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AEC" w:rsidRDefault="006306CF">
      <w:pPr>
        <w:rPr>
          <w:sz w:val="20"/>
          <w:szCs w:val="20"/>
        </w:rPr>
      </w:pPr>
      <w:bookmarkStart w:id="0" w:name="_GoBack"/>
      <w:bookmarkEnd w:id="0"/>
      <w:r>
        <w:t xml:space="preserve">                                                                               </w:t>
      </w:r>
      <w:r w:rsidRPr="006306CF">
        <w:rPr>
          <w:sz w:val="20"/>
          <w:szCs w:val="20"/>
        </w:rPr>
        <w:t>Załączniki do zarządzenia</w:t>
      </w:r>
      <w:r w:rsidR="00227DA6">
        <w:rPr>
          <w:sz w:val="20"/>
          <w:szCs w:val="20"/>
        </w:rPr>
        <w:t xml:space="preserve"> </w:t>
      </w:r>
      <w:r w:rsidRPr="006306CF">
        <w:rPr>
          <w:sz w:val="20"/>
          <w:szCs w:val="20"/>
        </w:rPr>
        <w:t>nr</w:t>
      </w:r>
      <w:r w:rsidR="00227DA6">
        <w:rPr>
          <w:sz w:val="20"/>
          <w:szCs w:val="20"/>
        </w:rPr>
        <w:t xml:space="preserve"> 81</w:t>
      </w:r>
      <w:r>
        <w:rPr>
          <w:sz w:val="20"/>
          <w:szCs w:val="20"/>
        </w:rPr>
        <w:t xml:space="preserve"> Rektora          </w:t>
      </w:r>
    </w:p>
    <w:p w:rsidR="006306CF" w:rsidRPr="006306CF" w:rsidRDefault="006306C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</w:t>
      </w:r>
      <w:r w:rsidR="00227DA6">
        <w:rPr>
          <w:sz w:val="20"/>
          <w:szCs w:val="20"/>
        </w:rPr>
        <w:t xml:space="preserve">                   UŁ z dnia 10.05.2016 r.</w:t>
      </w:r>
    </w:p>
    <w:p w:rsidR="003B4579" w:rsidRDefault="006306CF">
      <w:r>
        <w:t xml:space="preserve">                                                                                </w:t>
      </w:r>
    </w:p>
    <w:p w:rsidR="003B4579" w:rsidRPr="00073A30" w:rsidRDefault="003B4579" w:rsidP="003B4579">
      <w:pPr>
        <w:widowControl/>
        <w:tabs>
          <w:tab w:val="left" w:pos="220"/>
          <w:tab w:val="center" w:pos="6521"/>
        </w:tabs>
        <w:suppressAutoHyphens w:val="0"/>
        <w:rPr>
          <w:rFonts w:ascii="Times New Roman" w:eastAsia="Times New Roman" w:hAnsi="Times New Roman" w:cs="Times New Roman"/>
          <w:kern w:val="0"/>
          <w:lang w:eastAsia="pl-PL"/>
        </w:rPr>
      </w:pPr>
    </w:p>
    <w:p w:rsidR="003B4579" w:rsidRPr="00E02461" w:rsidRDefault="003B4579" w:rsidP="003B4579">
      <w:pPr>
        <w:rPr>
          <w:b/>
          <w:bCs/>
          <w:sz w:val="22"/>
          <w:szCs w:val="22"/>
        </w:rPr>
      </w:pPr>
      <w:r w:rsidRPr="00E02461">
        <w:rPr>
          <w:b/>
          <w:bCs/>
          <w:sz w:val="22"/>
          <w:szCs w:val="22"/>
        </w:rPr>
        <w:t>ZAŁĄCZNIK NR 1</w:t>
      </w:r>
    </w:p>
    <w:p w:rsidR="003B4579" w:rsidRPr="00E02461" w:rsidRDefault="003B4579" w:rsidP="003B4579">
      <w:pPr>
        <w:rPr>
          <w:b/>
          <w:bCs/>
          <w:sz w:val="22"/>
          <w:szCs w:val="22"/>
        </w:rPr>
      </w:pPr>
    </w:p>
    <w:p w:rsidR="003B4579" w:rsidRDefault="003B4579" w:rsidP="003B4579">
      <w:pPr>
        <w:jc w:val="center"/>
        <w:rPr>
          <w:sz w:val="22"/>
          <w:szCs w:val="22"/>
        </w:rPr>
      </w:pPr>
      <w:r w:rsidRPr="00E02461">
        <w:rPr>
          <w:sz w:val="22"/>
          <w:szCs w:val="22"/>
        </w:rPr>
        <w:t>WYSOKOŚĆ OPŁAT ZA KSZTAŁCENIE STUDENTÓW NA STUDIACH NIESTACJONARNYCH</w:t>
      </w:r>
      <w:r>
        <w:rPr>
          <w:sz w:val="22"/>
          <w:szCs w:val="22"/>
        </w:rPr>
        <w:t xml:space="preserve"> </w:t>
      </w:r>
      <w:r w:rsidRPr="00E02461">
        <w:rPr>
          <w:sz w:val="22"/>
          <w:szCs w:val="22"/>
        </w:rPr>
        <w:t>W ROKU AKADEMICKIM 201</w:t>
      </w:r>
      <w:r>
        <w:rPr>
          <w:sz w:val="22"/>
          <w:szCs w:val="22"/>
        </w:rPr>
        <w:t>6</w:t>
      </w:r>
      <w:r w:rsidRPr="00E02461">
        <w:rPr>
          <w:sz w:val="22"/>
          <w:szCs w:val="22"/>
        </w:rPr>
        <w:t>/201</w:t>
      </w:r>
      <w:r>
        <w:rPr>
          <w:sz w:val="22"/>
          <w:szCs w:val="22"/>
        </w:rPr>
        <w:t>7</w:t>
      </w:r>
    </w:p>
    <w:p w:rsidR="003B4579" w:rsidRDefault="003B4579" w:rsidP="003B4579">
      <w:pPr>
        <w:rPr>
          <w:sz w:val="22"/>
          <w:szCs w:val="22"/>
        </w:rPr>
      </w:pPr>
    </w:p>
    <w:p w:rsidR="003B4579" w:rsidRPr="00E02461" w:rsidRDefault="003B4579" w:rsidP="003B4579">
      <w:pPr>
        <w:rPr>
          <w:sz w:val="22"/>
          <w:szCs w:val="22"/>
        </w:rPr>
      </w:pPr>
      <w:r w:rsidRPr="00E02461">
        <w:rPr>
          <w:b/>
          <w:bCs/>
          <w:sz w:val="22"/>
          <w:szCs w:val="22"/>
        </w:rPr>
        <w:t xml:space="preserve">WYDZIAŁ FILOLOGICZNY </w:t>
      </w:r>
    </w:p>
    <w:p w:rsidR="003B4579" w:rsidRPr="00E02461" w:rsidRDefault="003B4579" w:rsidP="003B4579">
      <w:pPr>
        <w:jc w:val="both"/>
        <w:rPr>
          <w:b/>
          <w:bCs/>
          <w:sz w:val="22"/>
          <w:szCs w:val="22"/>
        </w:rPr>
      </w:pPr>
    </w:p>
    <w:p w:rsidR="003B4579" w:rsidRPr="00E02461" w:rsidRDefault="003B4579" w:rsidP="003B4579">
      <w:pPr>
        <w:jc w:val="both"/>
        <w:rPr>
          <w:b/>
          <w:bCs/>
          <w:sz w:val="20"/>
          <w:szCs w:val="20"/>
        </w:rPr>
      </w:pPr>
    </w:p>
    <w:p w:rsidR="003B4579" w:rsidRPr="00E02461" w:rsidRDefault="003B4579" w:rsidP="003B4579">
      <w:pPr>
        <w:pStyle w:val="Legenda1"/>
        <w:jc w:val="left"/>
        <w:rPr>
          <w:b w:val="0"/>
          <w:bCs w:val="0"/>
          <w:sz w:val="20"/>
          <w:szCs w:val="20"/>
        </w:rPr>
      </w:pPr>
      <w:r w:rsidRPr="00E02461">
        <w:rPr>
          <w:b w:val="0"/>
          <w:bCs w:val="0"/>
          <w:sz w:val="20"/>
          <w:szCs w:val="20"/>
        </w:rPr>
        <w:t>STUDIA NIESTACJONARNE WIECZOROWE</w:t>
      </w:r>
      <w:r w:rsidRPr="00E02461">
        <w:rPr>
          <w:sz w:val="20"/>
          <w:szCs w:val="20"/>
        </w:rPr>
        <w:t xml:space="preserve"> PIERWSZEGO STOPNIA </w:t>
      </w:r>
      <w:r w:rsidRPr="00E02461">
        <w:rPr>
          <w:b w:val="0"/>
          <w:bCs w:val="0"/>
          <w:sz w:val="20"/>
          <w:szCs w:val="20"/>
        </w:rPr>
        <w:t>(3-letnie)</w:t>
      </w:r>
    </w:p>
    <w:p w:rsidR="003B4579" w:rsidRPr="00E02461" w:rsidRDefault="003B4579" w:rsidP="003B4579">
      <w:pPr>
        <w:pStyle w:val="Legenda1"/>
        <w:jc w:val="left"/>
        <w:rPr>
          <w:b w:val="0"/>
          <w:bCs w:val="0"/>
          <w:sz w:val="20"/>
          <w:szCs w:val="20"/>
        </w:rPr>
      </w:pPr>
      <w:r w:rsidRPr="00E02461">
        <w:rPr>
          <w:b w:val="0"/>
          <w:bCs w:val="0"/>
          <w:sz w:val="20"/>
          <w:szCs w:val="20"/>
        </w:rPr>
        <w:t xml:space="preserve">(ROZLICZANE </w:t>
      </w:r>
      <w:r w:rsidRPr="00E02461">
        <w:rPr>
          <w:sz w:val="20"/>
          <w:szCs w:val="20"/>
        </w:rPr>
        <w:t>SEMESTRALNIE</w:t>
      </w:r>
      <w:r w:rsidRPr="00E02461">
        <w:rPr>
          <w:b w:val="0"/>
          <w:bCs w:val="0"/>
          <w:sz w:val="20"/>
          <w:szCs w:val="20"/>
        </w:rPr>
        <w:t>)</w:t>
      </w:r>
    </w:p>
    <w:p w:rsidR="003B4579" w:rsidRPr="00E02461" w:rsidRDefault="003B4579" w:rsidP="003B4579">
      <w:pPr>
        <w:rPr>
          <w:b/>
          <w:bCs/>
          <w:sz w:val="20"/>
          <w:szCs w:val="20"/>
        </w:rPr>
      </w:pPr>
      <w:r w:rsidRPr="00E02461">
        <w:rPr>
          <w:sz w:val="20"/>
          <w:szCs w:val="20"/>
        </w:rPr>
        <w:t>kierunek</w:t>
      </w:r>
      <w:r>
        <w:rPr>
          <w:b/>
          <w:bCs/>
          <w:sz w:val="20"/>
          <w:szCs w:val="20"/>
        </w:rPr>
        <w:t xml:space="preserve">: FILOLOGIA </w:t>
      </w:r>
      <w:r w:rsidRPr="00E02461">
        <w:rPr>
          <w:b/>
          <w:bCs/>
          <w:sz w:val="20"/>
          <w:szCs w:val="20"/>
        </w:rPr>
        <w:t xml:space="preserve"> ANGIELSKA</w:t>
      </w:r>
    </w:p>
    <w:p w:rsidR="003B4579" w:rsidRPr="00E02461" w:rsidRDefault="003B4579" w:rsidP="003B4579">
      <w:pPr>
        <w:jc w:val="both"/>
        <w:rPr>
          <w:sz w:val="20"/>
          <w:szCs w:val="20"/>
        </w:rPr>
      </w:pPr>
    </w:p>
    <w:p w:rsidR="003B4579" w:rsidRPr="00E02461" w:rsidRDefault="003B4579" w:rsidP="003B4579">
      <w:pPr>
        <w:jc w:val="both"/>
        <w:rPr>
          <w:sz w:val="20"/>
          <w:szCs w:val="20"/>
        </w:rPr>
      </w:pP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"/>
        <w:gridCol w:w="1425"/>
        <w:gridCol w:w="1500"/>
        <w:gridCol w:w="2205"/>
        <w:gridCol w:w="2710"/>
      </w:tblGrid>
      <w:tr w:rsidR="003B4579" w:rsidRPr="00E02461" w:rsidTr="004A48EC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4579" w:rsidRPr="00E02461" w:rsidRDefault="003B4579" w:rsidP="004A48EC">
            <w:pPr>
              <w:snapToGrid w:val="0"/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Rok</w:t>
            </w:r>
          </w:p>
          <w:p w:rsidR="003B4579" w:rsidRPr="00E02461" w:rsidRDefault="003B4579" w:rsidP="004A48EC">
            <w:pPr>
              <w:snapToGrid w:val="0"/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studiów</w:t>
            </w:r>
          </w:p>
          <w:p w:rsidR="003B4579" w:rsidRPr="00E02461" w:rsidRDefault="003B4579" w:rsidP="004A48E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4579" w:rsidRPr="00E02461" w:rsidRDefault="003B4579" w:rsidP="004A48EC">
            <w:pPr>
              <w:snapToGrid w:val="0"/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Odpłatność</w:t>
            </w:r>
          </w:p>
          <w:p w:rsidR="003B4579" w:rsidRPr="00E02461" w:rsidRDefault="003B4579" w:rsidP="004A48EC">
            <w:pPr>
              <w:snapToGrid w:val="0"/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za rok</w:t>
            </w:r>
          </w:p>
          <w:p w:rsidR="003B4579" w:rsidRPr="00E02461" w:rsidRDefault="003B4579" w:rsidP="004A48E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4579" w:rsidRPr="00E02461" w:rsidRDefault="003B4579" w:rsidP="004A48EC">
            <w:pPr>
              <w:snapToGrid w:val="0"/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Odpłatność</w:t>
            </w:r>
          </w:p>
          <w:p w:rsidR="003B4579" w:rsidRPr="00E02461" w:rsidRDefault="003B4579" w:rsidP="004A48EC">
            <w:pPr>
              <w:snapToGrid w:val="0"/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za semestr</w:t>
            </w:r>
          </w:p>
          <w:p w:rsidR="003B4579" w:rsidRPr="00E02461" w:rsidRDefault="003B4579" w:rsidP="004A48E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4579" w:rsidRPr="00E02461" w:rsidRDefault="003B4579" w:rsidP="004A48EC">
            <w:pPr>
              <w:snapToGrid w:val="0"/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Wysokość rat w         przypadku opłaty wnoszonej w 3</w:t>
            </w:r>
          </w:p>
          <w:p w:rsidR="003B4579" w:rsidRPr="00E02461" w:rsidRDefault="003B4579" w:rsidP="004A48EC">
            <w:pPr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ratach za semestr</w:t>
            </w:r>
          </w:p>
          <w:p w:rsidR="003B4579" w:rsidRPr="00E02461" w:rsidRDefault="003B4579" w:rsidP="004A48EC">
            <w:pPr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zimowy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579" w:rsidRPr="00E02461" w:rsidRDefault="003B4579" w:rsidP="004A48EC">
            <w:pPr>
              <w:snapToGrid w:val="0"/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Wysokość rat w</w:t>
            </w:r>
          </w:p>
          <w:p w:rsidR="003B4579" w:rsidRPr="00E02461" w:rsidRDefault="003B4579" w:rsidP="004A48EC">
            <w:pPr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przypadku opłaty</w:t>
            </w:r>
          </w:p>
          <w:p w:rsidR="003B4579" w:rsidRPr="00E02461" w:rsidRDefault="003B4579" w:rsidP="004A48EC">
            <w:pPr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wnoszonej w 4</w:t>
            </w:r>
          </w:p>
          <w:p w:rsidR="003B4579" w:rsidRPr="00E02461" w:rsidRDefault="003B4579" w:rsidP="004A48EC">
            <w:pPr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ratach za semestr</w:t>
            </w:r>
          </w:p>
          <w:p w:rsidR="003B4579" w:rsidRPr="00E02461" w:rsidRDefault="003B4579" w:rsidP="004A48EC">
            <w:pPr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letni</w:t>
            </w:r>
          </w:p>
        </w:tc>
      </w:tr>
      <w:tr w:rsidR="003B4579" w:rsidRPr="00E02461" w:rsidTr="004A48EC">
        <w:trPr>
          <w:trHeight w:val="11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579" w:rsidRPr="00E02461" w:rsidRDefault="003B4579" w:rsidP="004A48EC">
            <w:pPr>
              <w:snapToGrid w:val="0"/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I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579" w:rsidRPr="00E02461" w:rsidRDefault="003B4579" w:rsidP="004A48EC">
            <w:pPr>
              <w:snapToGrid w:val="0"/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4.800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579" w:rsidRPr="00E02461" w:rsidRDefault="003B4579" w:rsidP="004A48EC">
            <w:pPr>
              <w:snapToGrid w:val="0"/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2.400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579" w:rsidRPr="00E02461" w:rsidRDefault="003B4579" w:rsidP="004A48EC">
            <w:pPr>
              <w:snapToGrid w:val="0"/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I  rata  -  800</w:t>
            </w:r>
          </w:p>
          <w:p w:rsidR="003B4579" w:rsidRPr="00E02461" w:rsidRDefault="003B4579" w:rsidP="004A48EC">
            <w:pPr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II rata  -  800</w:t>
            </w:r>
          </w:p>
          <w:p w:rsidR="003B4579" w:rsidRPr="00E02461" w:rsidRDefault="003B4579" w:rsidP="004A48EC">
            <w:pPr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III rata  -  800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579" w:rsidRPr="00E02461" w:rsidRDefault="003B4579" w:rsidP="004A48EC">
            <w:pPr>
              <w:snapToGrid w:val="0"/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I rata  - 600</w:t>
            </w:r>
          </w:p>
          <w:p w:rsidR="003B4579" w:rsidRPr="00E02461" w:rsidRDefault="003B4579" w:rsidP="004A48EC">
            <w:pPr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II rata  - 600</w:t>
            </w:r>
          </w:p>
          <w:p w:rsidR="003B4579" w:rsidRPr="00E02461" w:rsidRDefault="003B4579" w:rsidP="004A48EC">
            <w:pPr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III rata  - 600</w:t>
            </w:r>
          </w:p>
          <w:p w:rsidR="003B4579" w:rsidRPr="00E02461" w:rsidRDefault="003B4579" w:rsidP="004A48EC">
            <w:pPr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IV rata  - 600</w:t>
            </w:r>
          </w:p>
        </w:tc>
      </w:tr>
    </w:tbl>
    <w:p w:rsidR="003B4579" w:rsidRDefault="003B4579" w:rsidP="003B4579">
      <w:pPr>
        <w:jc w:val="both"/>
      </w:pP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5"/>
        <w:gridCol w:w="1425"/>
        <w:gridCol w:w="1500"/>
        <w:gridCol w:w="2205"/>
        <w:gridCol w:w="2710"/>
      </w:tblGrid>
      <w:tr w:rsidR="003B4579" w:rsidRPr="00E02461" w:rsidTr="004A48EC"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4579" w:rsidRPr="00E02461" w:rsidRDefault="003B4579" w:rsidP="004A48EC">
            <w:pPr>
              <w:snapToGrid w:val="0"/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Rok</w:t>
            </w:r>
          </w:p>
          <w:p w:rsidR="003B4579" w:rsidRPr="00E02461" w:rsidRDefault="003B4579" w:rsidP="004A48EC">
            <w:pPr>
              <w:snapToGrid w:val="0"/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studiów</w:t>
            </w:r>
          </w:p>
          <w:p w:rsidR="003B4579" w:rsidRPr="00E02461" w:rsidRDefault="003B4579" w:rsidP="004A48E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4579" w:rsidRPr="00E02461" w:rsidRDefault="003B4579" w:rsidP="004A48EC">
            <w:pPr>
              <w:snapToGrid w:val="0"/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Odpłatność</w:t>
            </w:r>
          </w:p>
          <w:p w:rsidR="003B4579" w:rsidRPr="00E02461" w:rsidRDefault="003B4579" w:rsidP="004A48EC">
            <w:pPr>
              <w:snapToGrid w:val="0"/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za rok</w:t>
            </w:r>
          </w:p>
          <w:p w:rsidR="003B4579" w:rsidRPr="00E02461" w:rsidRDefault="003B4579" w:rsidP="004A48E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4579" w:rsidRPr="00E02461" w:rsidRDefault="003B4579" w:rsidP="004A48EC">
            <w:pPr>
              <w:snapToGrid w:val="0"/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Odpłatność</w:t>
            </w:r>
          </w:p>
          <w:p w:rsidR="003B4579" w:rsidRPr="00E02461" w:rsidRDefault="003B4579" w:rsidP="004A48EC">
            <w:pPr>
              <w:snapToGrid w:val="0"/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za semestr</w:t>
            </w:r>
          </w:p>
          <w:p w:rsidR="003B4579" w:rsidRPr="00E02461" w:rsidRDefault="003B4579" w:rsidP="004A48E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4579" w:rsidRPr="00E02461" w:rsidRDefault="003B4579" w:rsidP="004A48EC">
            <w:pPr>
              <w:snapToGrid w:val="0"/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Wysokość rat w         przypadku opłaty wnoszonej w 3</w:t>
            </w:r>
          </w:p>
          <w:p w:rsidR="003B4579" w:rsidRPr="00E02461" w:rsidRDefault="003B4579" w:rsidP="004A48EC">
            <w:pPr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ratach za semestr</w:t>
            </w:r>
          </w:p>
          <w:p w:rsidR="003B4579" w:rsidRPr="00E02461" w:rsidRDefault="003B4579" w:rsidP="004A48EC">
            <w:pPr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zimowy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579" w:rsidRPr="00E02461" w:rsidRDefault="003B4579" w:rsidP="004A48EC">
            <w:pPr>
              <w:snapToGrid w:val="0"/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Wysokość rat w</w:t>
            </w:r>
          </w:p>
          <w:p w:rsidR="003B4579" w:rsidRPr="00E02461" w:rsidRDefault="003B4579" w:rsidP="004A48EC">
            <w:pPr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przypadku opłaty</w:t>
            </w:r>
          </w:p>
          <w:p w:rsidR="003B4579" w:rsidRPr="00E02461" w:rsidRDefault="003B4579" w:rsidP="004A48EC">
            <w:pPr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wnoszonej w 4</w:t>
            </w:r>
          </w:p>
          <w:p w:rsidR="003B4579" w:rsidRPr="00E02461" w:rsidRDefault="003B4579" w:rsidP="004A48EC">
            <w:pPr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ratach za semestr</w:t>
            </w:r>
          </w:p>
          <w:p w:rsidR="003B4579" w:rsidRPr="00E02461" w:rsidRDefault="003B4579" w:rsidP="004A48EC">
            <w:pPr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letni</w:t>
            </w:r>
          </w:p>
        </w:tc>
      </w:tr>
      <w:tr w:rsidR="003B4579" w:rsidRPr="00E02461" w:rsidTr="004A48EC">
        <w:trPr>
          <w:trHeight w:val="111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579" w:rsidRPr="00E02461" w:rsidRDefault="003B4579" w:rsidP="004A48EC">
            <w:pPr>
              <w:snapToGrid w:val="0"/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II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579" w:rsidRPr="00E02461" w:rsidRDefault="003B4579" w:rsidP="004A48EC">
            <w:pPr>
              <w:snapToGrid w:val="0"/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4.800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579" w:rsidRPr="00E02461" w:rsidRDefault="003B4579" w:rsidP="004A48EC">
            <w:pPr>
              <w:snapToGrid w:val="0"/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2.400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579" w:rsidRPr="00E02461" w:rsidRDefault="003B4579" w:rsidP="004A48EC">
            <w:pPr>
              <w:snapToGrid w:val="0"/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I  rata  -  800</w:t>
            </w:r>
          </w:p>
          <w:p w:rsidR="003B4579" w:rsidRPr="00E02461" w:rsidRDefault="003B4579" w:rsidP="004A48EC">
            <w:pPr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II rata  -  800</w:t>
            </w:r>
          </w:p>
          <w:p w:rsidR="003B4579" w:rsidRPr="00E02461" w:rsidRDefault="003B4579" w:rsidP="004A48EC">
            <w:pPr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III rata  -  800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579" w:rsidRPr="00E02461" w:rsidRDefault="003B4579" w:rsidP="004A48EC">
            <w:pPr>
              <w:snapToGrid w:val="0"/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I rata  - 600</w:t>
            </w:r>
          </w:p>
          <w:p w:rsidR="003B4579" w:rsidRPr="00E02461" w:rsidRDefault="003B4579" w:rsidP="004A48EC">
            <w:pPr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II rata  - 600</w:t>
            </w:r>
          </w:p>
          <w:p w:rsidR="003B4579" w:rsidRPr="00E02461" w:rsidRDefault="003B4579" w:rsidP="004A48EC">
            <w:pPr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III rata  - 600</w:t>
            </w:r>
          </w:p>
          <w:p w:rsidR="003B4579" w:rsidRPr="00E02461" w:rsidRDefault="003B4579" w:rsidP="004A48EC">
            <w:pPr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IV rata  - 600</w:t>
            </w:r>
          </w:p>
        </w:tc>
      </w:tr>
    </w:tbl>
    <w:p w:rsidR="003B4579" w:rsidRPr="00E02461" w:rsidRDefault="003B4579" w:rsidP="003B4579">
      <w:pPr>
        <w:jc w:val="both"/>
      </w:pP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5"/>
        <w:gridCol w:w="1425"/>
        <w:gridCol w:w="1500"/>
        <w:gridCol w:w="2205"/>
        <w:gridCol w:w="2710"/>
      </w:tblGrid>
      <w:tr w:rsidR="003B4579" w:rsidRPr="00E02461" w:rsidTr="004A48EC"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4579" w:rsidRPr="00E02461" w:rsidRDefault="003B4579" w:rsidP="004A48EC">
            <w:pPr>
              <w:snapToGrid w:val="0"/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Rok</w:t>
            </w:r>
          </w:p>
          <w:p w:rsidR="003B4579" w:rsidRPr="00E02461" w:rsidRDefault="003B4579" w:rsidP="004A48EC">
            <w:pPr>
              <w:snapToGrid w:val="0"/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studiów</w:t>
            </w:r>
          </w:p>
          <w:p w:rsidR="003B4579" w:rsidRPr="00E02461" w:rsidRDefault="003B4579" w:rsidP="004A48E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4579" w:rsidRPr="00E02461" w:rsidRDefault="003B4579" w:rsidP="004A48EC">
            <w:pPr>
              <w:snapToGrid w:val="0"/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Odpłatność</w:t>
            </w:r>
          </w:p>
          <w:p w:rsidR="003B4579" w:rsidRPr="00E02461" w:rsidRDefault="003B4579" w:rsidP="004A48EC">
            <w:pPr>
              <w:snapToGrid w:val="0"/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za rok</w:t>
            </w:r>
          </w:p>
          <w:p w:rsidR="003B4579" w:rsidRPr="00E02461" w:rsidRDefault="003B4579" w:rsidP="004A48E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4579" w:rsidRPr="00E02461" w:rsidRDefault="003B4579" w:rsidP="004A48EC">
            <w:pPr>
              <w:snapToGrid w:val="0"/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Odpłatność</w:t>
            </w:r>
          </w:p>
          <w:p w:rsidR="003B4579" w:rsidRPr="00E02461" w:rsidRDefault="003B4579" w:rsidP="004A48EC">
            <w:pPr>
              <w:snapToGrid w:val="0"/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za semestr</w:t>
            </w:r>
          </w:p>
          <w:p w:rsidR="003B4579" w:rsidRPr="00E02461" w:rsidRDefault="003B4579" w:rsidP="004A48E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4579" w:rsidRPr="00E02461" w:rsidRDefault="003B4579" w:rsidP="004A48EC">
            <w:pPr>
              <w:snapToGrid w:val="0"/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Wysokość rat w         przypadku opłaty wnoszonej w 3</w:t>
            </w:r>
          </w:p>
          <w:p w:rsidR="003B4579" w:rsidRPr="00E02461" w:rsidRDefault="003B4579" w:rsidP="004A48EC">
            <w:pPr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ratach za semestr</w:t>
            </w:r>
          </w:p>
          <w:p w:rsidR="003B4579" w:rsidRPr="00E02461" w:rsidRDefault="003B4579" w:rsidP="004A48EC">
            <w:pPr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zimowy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579" w:rsidRPr="00E02461" w:rsidRDefault="003B4579" w:rsidP="004A48EC">
            <w:pPr>
              <w:snapToGrid w:val="0"/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Wysokość rat w</w:t>
            </w:r>
          </w:p>
          <w:p w:rsidR="003B4579" w:rsidRPr="00E02461" w:rsidRDefault="003B4579" w:rsidP="004A48EC">
            <w:pPr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przypadku opłaty</w:t>
            </w:r>
          </w:p>
          <w:p w:rsidR="003B4579" w:rsidRPr="00E02461" w:rsidRDefault="003B4579" w:rsidP="004A48EC">
            <w:pPr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wnoszonej w 4</w:t>
            </w:r>
          </w:p>
          <w:p w:rsidR="003B4579" w:rsidRPr="00E02461" w:rsidRDefault="003B4579" w:rsidP="004A48EC">
            <w:pPr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ratach za semestr</w:t>
            </w:r>
          </w:p>
          <w:p w:rsidR="003B4579" w:rsidRPr="00E02461" w:rsidRDefault="003B4579" w:rsidP="004A48EC">
            <w:pPr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letni</w:t>
            </w:r>
          </w:p>
        </w:tc>
      </w:tr>
      <w:tr w:rsidR="003B4579" w:rsidRPr="00E02461" w:rsidTr="004A48EC">
        <w:trPr>
          <w:trHeight w:val="111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579" w:rsidRPr="004E3FA4" w:rsidRDefault="003B4579" w:rsidP="004A48EC">
            <w:pPr>
              <w:snapToGrid w:val="0"/>
              <w:jc w:val="center"/>
              <w:rPr>
                <w:i/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II</w:t>
            </w:r>
            <w:r>
              <w:rPr>
                <w:sz w:val="20"/>
                <w:szCs w:val="20"/>
              </w:rPr>
              <w:t>I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579" w:rsidRPr="00E02461" w:rsidRDefault="003B4579" w:rsidP="004A48EC">
            <w:pPr>
              <w:snapToGrid w:val="0"/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4.800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579" w:rsidRPr="00E02461" w:rsidRDefault="003B4579" w:rsidP="004A48EC">
            <w:pPr>
              <w:snapToGrid w:val="0"/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2.400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579" w:rsidRPr="00E02461" w:rsidRDefault="003B4579" w:rsidP="004A48EC">
            <w:pPr>
              <w:snapToGrid w:val="0"/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I  rata  -  800</w:t>
            </w:r>
          </w:p>
          <w:p w:rsidR="003B4579" w:rsidRPr="00E02461" w:rsidRDefault="003B4579" w:rsidP="004A48EC">
            <w:pPr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II rata  -  800</w:t>
            </w:r>
          </w:p>
          <w:p w:rsidR="003B4579" w:rsidRPr="00E02461" w:rsidRDefault="003B4579" w:rsidP="004A48EC">
            <w:pPr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III rata  -  800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579" w:rsidRPr="00E02461" w:rsidRDefault="003B4579" w:rsidP="004A48EC">
            <w:pPr>
              <w:snapToGrid w:val="0"/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I rata  - 600</w:t>
            </w:r>
          </w:p>
          <w:p w:rsidR="003B4579" w:rsidRPr="00E02461" w:rsidRDefault="003B4579" w:rsidP="004A48EC">
            <w:pPr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II rata  - 600</w:t>
            </w:r>
          </w:p>
          <w:p w:rsidR="003B4579" w:rsidRPr="00E02461" w:rsidRDefault="003B4579" w:rsidP="004A48EC">
            <w:pPr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III rata  - 600</w:t>
            </w:r>
          </w:p>
          <w:p w:rsidR="003B4579" w:rsidRPr="00E02461" w:rsidRDefault="003B4579" w:rsidP="004A48EC">
            <w:pPr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IV rata  - 600</w:t>
            </w:r>
          </w:p>
        </w:tc>
      </w:tr>
    </w:tbl>
    <w:p w:rsidR="003B4579" w:rsidRPr="00E02461" w:rsidRDefault="003B4579" w:rsidP="003B4579">
      <w:pPr>
        <w:jc w:val="both"/>
        <w:rPr>
          <w:sz w:val="20"/>
          <w:szCs w:val="20"/>
        </w:rPr>
      </w:pPr>
    </w:p>
    <w:p w:rsidR="003B4579" w:rsidRDefault="003B4579" w:rsidP="003B4579">
      <w:pPr>
        <w:jc w:val="both"/>
        <w:rPr>
          <w:sz w:val="20"/>
          <w:szCs w:val="20"/>
        </w:rPr>
      </w:pPr>
    </w:p>
    <w:p w:rsidR="003B4579" w:rsidRPr="00E02461" w:rsidRDefault="003B4579" w:rsidP="003B4579">
      <w:pPr>
        <w:jc w:val="both"/>
        <w:rPr>
          <w:sz w:val="20"/>
          <w:szCs w:val="20"/>
        </w:rPr>
      </w:pPr>
      <w:r w:rsidRPr="00E02461">
        <w:rPr>
          <w:sz w:val="20"/>
          <w:szCs w:val="20"/>
        </w:rPr>
        <w:t>W przypadku uiszczenia opłaty jednorazowo za cały rok studiów lub za cały se</w:t>
      </w:r>
      <w:r>
        <w:rPr>
          <w:sz w:val="20"/>
          <w:szCs w:val="20"/>
        </w:rPr>
        <w:t xml:space="preserve">mestr studiów - </w:t>
      </w:r>
      <w:r w:rsidRPr="00E02461">
        <w:rPr>
          <w:sz w:val="20"/>
          <w:szCs w:val="20"/>
        </w:rPr>
        <w:t>zastosowanie znajdą bonifikaty przewidziane w zawartych ze studentami umowach o warunkach odpłatności za studia.</w:t>
      </w:r>
    </w:p>
    <w:p w:rsidR="003B4579" w:rsidRDefault="003B4579" w:rsidP="003B4579">
      <w:pPr>
        <w:jc w:val="both"/>
        <w:rPr>
          <w:sz w:val="20"/>
          <w:szCs w:val="20"/>
        </w:rPr>
      </w:pPr>
    </w:p>
    <w:p w:rsidR="003B4579" w:rsidRDefault="003B4579" w:rsidP="003B4579">
      <w:pPr>
        <w:jc w:val="both"/>
        <w:rPr>
          <w:sz w:val="20"/>
          <w:szCs w:val="20"/>
        </w:rPr>
      </w:pPr>
    </w:p>
    <w:p w:rsidR="003B4579" w:rsidRDefault="003B4579" w:rsidP="003B4579">
      <w:pPr>
        <w:jc w:val="both"/>
        <w:rPr>
          <w:sz w:val="20"/>
          <w:szCs w:val="20"/>
        </w:rPr>
      </w:pPr>
    </w:p>
    <w:p w:rsidR="003B4579" w:rsidRDefault="003B4579" w:rsidP="003B4579">
      <w:pPr>
        <w:jc w:val="both"/>
        <w:rPr>
          <w:sz w:val="20"/>
          <w:szCs w:val="20"/>
        </w:rPr>
      </w:pPr>
    </w:p>
    <w:p w:rsidR="003B4579" w:rsidRDefault="003B4579" w:rsidP="003B4579">
      <w:pPr>
        <w:jc w:val="both"/>
        <w:rPr>
          <w:sz w:val="20"/>
          <w:szCs w:val="20"/>
        </w:rPr>
      </w:pPr>
    </w:p>
    <w:p w:rsidR="003B4579" w:rsidRDefault="003B4579" w:rsidP="003B4579">
      <w:pPr>
        <w:jc w:val="both"/>
        <w:rPr>
          <w:sz w:val="20"/>
          <w:szCs w:val="20"/>
        </w:rPr>
      </w:pPr>
    </w:p>
    <w:p w:rsidR="003B4579" w:rsidRDefault="003B4579" w:rsidP="003B4579">
      <w:pPr>
        <w:jc w:val="both"/>
        <w:rPr>
          <w:sz w:val="20"/>
          <w:szCs w:val="20"/>
        </w:rPr>
      </w:pPr>
    </w:p>
    <w:p w:rsidR="003B4579" w:rsidRDefault="003B4579" w:rsidP="003B4579">
      <w:pPr>
        <w:jc w:val="both"/>
        <w:rPr>
          <w:sz w:val="20"/>
          <w:szCs w:val="20"/>
        </w:rPr>
      </w:pPr>
    </w:p>
    <w:p w:rsidR="003B4579" w:rsidRPr="006A4144" w:rsidRDefault="003B4579" w:rsidP="003B4579">
      <w:pPr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STUDIA NIESTACJONARNE ZAOCZNE</w:t>
      </w:r>
      <w:r w:rsidRPr="00E02461">
        <w:rPr>
          <w:sz w:val="20"/>
          <w:szCs w:val="20"/>
        </w:rPr>
        <w:t xml:space="preserve"> PIERWSZEGO STOPNIA </w:t>
      </w:r>
      <w:r w:rsidRPr="00E02461">
        <w:rPr>
          <w:b/>
          <w:bCs/>
          <w:sz w:val="20"/>
          <w:szCs w:val="20"/>
        </w:rPr>
        <w:t>(3-letnie)</w:t>
      </w:r>
    </w:p>
    <w:p w:rsidR="003B4579" w:rsidRPr="00E02461" w:rsidRDefault="003B4579" w:rsidP="003B4579">
      <w:pPr>
        <w:pStyle w:val="Legenda1"/>
        <w:jc w:val="left"/>
        <w:rPr>
          <w:b w:val="0"/>
          <w:bCs w:val="0"/>
          <w:sz w:val="20"/>
          <w:szCs w:val="20"/>
        </w:rPr>
      </w:pPr>
      <w:r w:rsidRPr="00E02461">
        <w:rPr>
          <w:b w:val="0"/>
          <w:bCs w:val="0"/>
          <w:sz w:val="20"/>
          <w:szCs w:val="20"/>
        </w:rPr>
        <w:t xml:space="preserve">(ROZLICZANE </w:t>
      </w:r>
      <w:r w:rsidRPr="00E02461">
        <w:rPr>
          <w:sz w:val="20"/>
          <w:szCs w:val="20"/>
        </w:rPr>
        <w:t>SEMESTRALNIE</w:t>
      </w:r>
      <w:r w:rsidRPr="00E02461">
        <w:rPr>
          <w:b w:val="0"/>
          <w:bCs w:val="0"/>
          <w:sz w:val="20"/>
          <w:szCs w:val="20"/>
        </w:rPr>
        <w:t>)</w:t>
      </w:r>
    </w:p>
    <w:p w:rsidR="003B4579" w:rsidRPr="00E02461" w:rsidRDefault="003B4579" w:rsidP="003B4579">
      <w:pPr>
        <w:rPr>
          <w:b/>
          <w:bCs/>
          <w:sz w:val="20"/>
          <w:szCs w:val="20"/>
        </w:rPr>
      </w:pPr>
      <w:r w:rsidRPr="00E02461">
        <w:rPr>
          <w:sz w:val="20"/>
          <w:szCs w:val="20"/>
        </w:rPr>
        <w:t>kierunek</w:t>
      </w:r>
      <w:r>
        <w:rPr>
          <w:b/>
          <w:bCs/>
          <w:sz w:val="20"/>
          <w:szCs w:val="20"/>
        </w:rPr>
        <w:t>: LINGWISTYKA DLA BIZNESU</w:t>
      </w:r>
    </w:p>
    <w:p w:rsidR="003B4579" w:rsidRPr="00E02461" w:rsidRDefault="003B4579" w:rsidP="003B4579">
      <w:pPr>
        <w:jc w:val="both"/>
        <w:rPr>
          <w:sz w:val="20"/>
          <w:szCs w:val="20"/>
        </w:rPr>
      </w:pPr>
    </w:p>
    <w:p w:rsidR="003B4579" w:rsidRPr="00E02461" w:rsidRDefault="003B4579" w:rsidP="003B4579">
      <w:pPr>
        <w:jc w:val="both"/>
        <w:rPr>
          <w:sz w:val="20"/>
          <w:szCs w:val="20"/>
        </w:rPr>
      </w:pP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"/>
        <w:gridCol w:w="1425"/>
        <w:gridCol w:w="1500"/>
        <w:gridCol w:w="2205"/>
        <w:gridCol w:w="2710"/>
      </w:tblGrid>
      <w:tr w:rsidR="003B4579" w:rsidRPr="00E02461" w:rsidTr="004A48EC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4579" w:rsidRPr="00E02461" w:rsidRDefault="003B4579" w:rsidP="004A48EC">
            <w:pPr>
              <w:snapToGrid w:val="0"/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Rok</w:t>
            </w:r>
          </w:p>
          <w:p w:rsidR="003B4579" w:rsidRPr="00E02461" w:rsidRDefault="003B4579" w:rsidP="004A48EC">
            <w:pPr>
              <w:snapToGrid w:val="0"/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studiów</w:t>
            </w:r>
          </w:p>
          <w:p w:rsidR="003B4579" w:rsidRPr="00E02461" w:rsidRDefault="003B4579" w:rsidP="004A48E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4579" w:rsidRPr="00E02461" w:rsidRDefault="003B4579" w:rsidP="004A48EC">
            <w:pPr>
              <w:snapToGrid w:val="0"/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Odpłatność</w:t>
            </w:r>
          </w:p>
          <w:p w:rsidR="003B4579" w:rsidRPr="00E02461" w:rsidRDefault="003B4579" w:rsidP="004A48EC">
            <w:pPr>
              <w:snapToGrid w:val="0"/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za rok</w:t>
            </w:r>
          </w:p>
          <w:p w:rsidR="003B4579" w:rsidRPr="00E02461" w:rsidRDefault="003B4579" w:rsidP="004A48E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4579" w:rsidRPr="00E02461" w:rsidRDefault="003B4579" w:rsidP="004A48EC">
            <w:pPr>
              <w:snapToGrid w:val="0"/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Odpłatność</w:t>
            </w:r>
          </w:p>
          <w:p w:rsidR="003B4579" w:rsidRPr="00E02461" w:rsidRDefault="003B4579" w:rsidP="004A48EC">
            <w:pPr>
              <w:snapToGrid w:val="0"/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za semestr</w:t>
            </w:r>
          </w:p>
          <w:p w:rsidR="003B4579" w:rsidRPr="00E02461" w:rsidRDefault="003B4579" w:rsidP="004A48E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4579" w:rsidRPr="00E02461" w:rsidRDefault="003B4579" w:rsidP="004A48EC">
            <w:pPr>
              <w:snapToGrid w:val="0"/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Wysokość rat w         przypadku opłaty wnoszonej w 3</w:t>
            </w:r>
          </w:p>
          <w:p w:rsidR="003B4579" w:rsidRPr="00E02461" w:rsidRDefault="003B4579" w:rsidP="004A48EC">
            <w:pPr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ratach za semestr</w:t>
            </w:r>
          </w:p>
          <w:p w:rsidR="003B4579" w:rsidRPr="00E02461" w:rsidRDefault="003B4579" w:rsidP="004A48EC">
            <w:pPr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zimowy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579" w:rsidRPr="00E02461" w:rsidRDefault="003B4579" w:rsidP="004A48EC">
            <w:pPr>
              <w:snapToGrid w:val="0"/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Wysokość rat w</w:t>
            </w:r>
          </w:p>
          <w:p w:rsidR="003B4579" w:rsidRPr="00E02461" w:rsidRDefault="003B4579" w:rsidP="004A48EC">
            <w:pPr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przypadku opłaty</w:t>
            </w:r>
          </w:p>
          <w:p w:rsidR="003B4579" w:rsidRPr="00E02461" w:rsidRDefault="003B4579" w:rsidP="004A48EC">
            <w:pPr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wnoszonej w 4</w:t>
            </w:r>
          </w:p>
          <w:p w:rsidR="003B4579" w:rsidRPr="00E02461" w:rsidRDefault="003B4579" w:rsidP="004A48EC">
            <w:pPr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ratach za semestr</w:t>
            </w:r>
          </w:p>
          <w:p w:rsidR="003B4579" w:rsidRPr="00E02461" w:rsidRDefault="003B4579" w:rsidP="004A48EC">
            <w:pPr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letni</w:t>
            </w:r>
          </w:p>
        </w:tc>
      </w:tr>
      <w:tr w:rsidR="003B4579" w:rsidRPr="00E02461" w:rsidTr="004A48EC">
        <w:trPr>
          <w:trHeight w:val="11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579" w:rsidRPr="00E02461" w:rsidRDefault="003B4579" w:rsidP="004A48EC">
            <w:pPr>
              <w:snapToGrid w:val="0"/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I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579" w:rsidRPr="00E02461" w:rsidRDefault="003B4579" w:rsidP="004A48EC">
            <w:pPr>
              <w:snapToGrid w:val="0"/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4.800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579" w:rsidRPr="00E02461" w:rsidRDefault="003B4579" w:rsidP="004A48EC">
            <w:pPr>
              <w:snapToGrid w:val="0"/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2.400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579" w:rsidRPr="00E02461" w:rsidRDefault="003B4579" w:rsidP="004A48EC">
            <w:pPr>
              <w:snapToGrid w:val="0"/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I  rata  -  800</w:t>
            </w:r>
          </w:p>
          <w:p w:rsidR="003B4579" w:rsidRPr="00E02461" w:rsidRDefault="003B4579" w:rsidP="004A48EC">
            <w:pPr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II rata  -  800</w:t>
            </w:r>
          </w:p>
          <w:p w:rsidR="003B4579" w:rsidRPr="00E02461" w:rsidRDefault="003B4579" w:rsidP="004A48EC">
            <w:pPr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III rata  -  800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579" w:rsidRPr="00E02461" w:rsidRDefault="003B4579" w:rsidP="004A48EC">
            <w:pPr>
              <w:snapToGrid w:val="0"/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I rata  - 600</w:t>
            </w:r>
          </w:p>
          <w:p w:rsidR="003B4579" w:rsidRPr="00E02461" w:rsidRDefault="003B4579" w:rsidP="004A48EC">
            <w:pPr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II rata  - 600</w:t>
            </w:r>
          </w:p>
          <w:p w:rsidR="003B4579" w:rsidRPr="00E02461" w:rsidRDefault="003B4579" w:rsidP="004A48EC">
            <w:pPr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III rata  - 600</w:t>
            </w:r>
          </w:p>
          <w:p w:rsidR="003B4579" w:rsidRPr="00E02461" w:rsidRDefault="003B4579" w:rsidP="004A48EC">
            <w:pPr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IV rata  - 600</w:t>
            </w:r>
          </w:p>
        </w:tc>
      </w:tr>
    </w:tbl>
    <w:p w:rsidR="003B4579" w:rsidRPr="00E02461" w:rsidRDefault="003B4579" w:rsidP="003B4579">
      <w:pPr>
        <w:jc w:val="both"/>
      </w:pP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"/>
        <w:gridCol w:w="1425"/>
        <w:gridCol w:w="1500"/>
        <w:gridCol w:w="2205"/>
        <w:gridCol w:w="2710"/>
      </w:tblGrid>
      <w:tr w:rsidR="003B4579" w:rsidRPr="00E02461" w:rsidTr="004A48EC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4579" w:rsidRPr="00E02461" w:rsidRDefault="003B4579" w:rsidP="004A48EC">
            <w:pPr>
              <w:snapToGrid w:val="0"/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Rok</w:t>
            </w:r>
          </w:p>
          <w:p w:rsidR="003B4579" w:rsidRPr="00E02461" w:rsidRDefault="003B4579" w:rsidP="004A48EC">
            <w:pPr>
              <w:snapToGrid w:val="0"/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studiów</w:t>
            </w:r>
          </w:p>
          <w:p w:rsidR="003B4579" w:rsidRPr="00E02461" w:rsidRDefault="003B4579" w:rsidP="004A48E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4579" w:rsidRPr="00E02461" w:rsidRDefault="003B4579" w:rsidP="004A48EC">
            <w:pPr>
              <w:snapToGrid w:val="0"/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Odpłatność</w:t>
            </w:r>
          </w:p>
          <w:p w:rsidR="003B4579" w:rsidRPr="00E02461" w:rsidRDefault="003B4579" w:rsidP="004A48EC">
            <w:pPr>
              <w:snapToGrid w:val="0"/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za rok</w:t>
            </w:r>
          </w:p>
          <w:p w:rsidR="003B4579" w:rsidRPr="00E02461" w:rsidRDefault="003B4579" w:rsidP="004A48E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4579" w:rsidRPr="00E02461" w:rsidRDefault="003B4579" w:rsidP="004A48EC">
            <w:pPr>
              <w:snapToGrid w:val="0"/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Odpłatność</w:t>
            </w:r>
          </w:p>
          <w:p w:rsidR="003B4579" w:rsidRPr="00E02461" w:rsidRDefault="003B4579" w:rsidP="004A48EC">
            <w:pPr>
              <w:snapToGrid w:val="0"/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za semestr</w:t>
            </w:r>
          </w:p>
          <w:p w:rsidR="003B4579" w:rsidRPr="00E02461" w:rsidRDefault="003B4579" w:rsidP="004A48E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4579" w:rsidRPr="00E02461" w:rsidRDefault="003B4579" w:rsidP="004A48EC">
            <w:pPr>
              <w:snapToGrid w:val="0"/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Wysokość rat w         przypadku opłaty wnoszonej w 3</w:t>
            </w:r>
          </w:p>
          <w:p w:rsidR="003B4579" w:rsidRPr="00E02461" w:rsidRDefault="003B4579" w:rsidP="004A48EC">
            <w:pPr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ratach za semestr</w:t>
            </w:r>
          </w:p>
          <w:p w:rsidR="003B4579" w:rsidRPr="00E02461" w:rsidRDefault="003B4579" w:rsidP="004A48EC">
            <w:pPr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zimowy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579" w:rsidRPr="00E02461" w:rsidRDefault="003B4579" w:rsidP="004A48EC">
            <w:pPr>
              <w:snapToGrid w:val="0"/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Wysokość rat w</w:t>
            </w:r>
          </w:p>
          <w:p w:rsidR="003B4579" w:rsidRPr="00E02461" w:rsidRDefault="003B4579" w:rsidP="004A48EC">
            <w:pPr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przypadku opłaty</w:t>
            </w:r>
          </w:p>
          <w:p w:rsidR="003B4579" w:rsidRPr="00E02461" w:rsidRDefault="003B4579" w:rsidP="004A48EC">
            <w:pPr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wnoszonej w 4</w:t>
            </w:r>
          </w:p>
          <w:p w:rsidR="003B4579" w:rsidRPr="00E02461" w:rsidRDefault="003B4579" w:rsidP="004A48EC">
            <w:pPr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ratach za semestr</w:t>
            </w:r>
          </w:p>
          <w:p w:rsidR="003B4579" w:rsidRPr="00E02461" w:rsidRDefault="003B4579" w:rsidP="004A48EC">
            <w:pPr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letni</w:t>
            </w:r>
          </w:p>
        </w:tc>
      </w:tr>
      <w:tr w:rsidR="003B4579" w:rsidRPr="00E02461" w:rsidTr="004A48EC">
        <w:trPr>
          <w:trHeight w:val="11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579" w:rsidRPr="00E02461" w:rsidRDefault="003B4579" w:rsidP="004A48EC">
            <w:pPr>
              <w:snapToGrid w:val="0"/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I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579" w:rsidRPr="00E02461" w:rsidRDefault="003B4579" w:rsidP="004A48EC">
            <w:pPr>
              <w:snapToGrid w:val="0"/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4.800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579" w:rsidRPr="00E02461" w:rsidRDefault="003B4579" w:rsidP="004A48EC">
            <w:pPr>
              <w:snapToGrid w:val="0"/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2.400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579" w:rsidRPr="00E02461" w:rsidRDefault="003B4579" w:rsidP="004A48EC">
            <w:pPr>
              <w:snapToGrid w:val="0"/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I  rata  -  800</w:t>
            </w:r>
          </w:p>
          <w:p w:rsidR="003B4579" w:rsidRPr="00E02461" w:rsidRDefault="003B4579" w:rsidP="004A48EC">
            <w:pPr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II rata  -  800</w:t>
            </w:r>
          </w:p>
          <w:p w:rsidR="003B4579" w:rsidRPr="00E02461" w:rsidRDefault="003B4579" w:rsidP="004A48EC">
            <w:pPr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III rata  -  800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579" w:rsidRPr="00E02461" w:rsidRDefault="003B4579" w:rsidP="004A48EC">
            <w:pPr>
              <w:snapToGrid w:val="0"/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I rata  - 600</w:t>
            </w:r>
          </w:p>
          <w:p w:rsidR="003B4579" w:rsidRPr="00E02461" w:rsidRDefault="003B4579" w:rsidP="004A48EC">
            <w:pPr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II rata  - 600</w:t>
            </w:r>
          </w:p>
          <w:p w:rsidR="003B4579" w:rsidRPr="00E02461" w:rsidRDefault="003B4579" w:rsidP="004A48EC">
            <w:pPr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III rata  - 600</w:t>
            </w:r>
          </w:p>
          <w:p w:rsidR="003B4579" w:rsidRPr="00E02461" w:rsidRDefault="003B4579" w:rsidP="004A48EC">
            <w:pPr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IV rata  - 600</w:t>
            </w:r>
          </w:p>
        </w:tc>
      </w:tr>
    </w:tbl>
    <w:p w:rsidR="003B4579" w:rsidRPr="00E02461" w:rsidRDefault="003B4579" w:rsidP="003B4579">
      <w:pPr>
        <w:rPr>
          <w:sz w:val="20"/>
          <w:szCs w:val="20"/>
        </w:rPr>
      </w:pPr>
    </w:p>
    <w:p w:rsidR="003B4579" w:rsidRDefault="003B4579" w:rsidP="003B4579">
      <w:pPr>
        <w:rPr>
          <w:sz w:val="20"/>
          <w:szCs w:val="20"/>
        </w:rPr>
      </w:pP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5"/>
        <w:gridCol w:w="1425"/>
        <w:gridCol w:w="1500"/>
        <w:gridCol w:w="2205"/>
        <w:gridCol w:w="2710"/>
      </w:tblGrid>
      <w:tr w:rsidR="003B4579" w:rsidRPr="00E02461" w:rsidTr="004A48EC"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4579" w:rsidRPr="00E02461" w:rsidRDefault="003B4579" w:rsidP="004A48EC">
            <w:pPr>
              <w:snapToGrid w:val="0"/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Rok</w:t>
            </w:r>
          </w:p>
          <w:p w:rsidR="003B4579" w:rsidRPr="00E02461" w:rsidRDefault="003B4579" w:rsidP="004A48EC">
            <w:pPr>
              <w:snapToGrid w:val="0"/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studiów</w:t>
            </w:r>
          </w:p>
          <w:p w:rsidR="003B4579" w:rsidRPr="00E02461" w:rsidRDefault="003B4579" w:rsidP="004A48E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4579" w:rsidRPr="00E02461" w:rsidRDefault="003B4579" w:rsidP="004A48EC">
            <w:pPr>
              <w:snapToGrid w:val="0"/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Odpłatność</w:t>
            </w:r>
          </w:p>
          <w:p w:rsidR="003B4579" w:rsidRPr="00E02461" w:rsidRDefault="003B4579" w:rsidP="004A48EC">
            <w:pPr>
              <w:snapToGrid w:val="0"/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za rok</w:t>
            </w:r>
          </w:p>
          <w:p w:rsidR="003B4579" w:rsidRPr="00E02461" w:rsidRDefault="003B4579" w:rsidP="004A48E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4579" w:rsidRPr="00E02461" w:rsidRDefault="003B4579" w:rsidP="004A48EC">
            <w:pPr>
              <w:snapToGrid w:val="0"/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Odpłatność</w:t>
            </w:r>
          </w:p>
          <w:p w:rsidR="003B4579" w:rsidRPr="00E02461" w:rsidRDefault="003B4579" w:rsidP="004A48EC">
            <w:pPr>
              <w:snapToGrid w:val="0"/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za semestr</w:t>
            </w:r>
          </w:p>
          <w:p w:rsidR="003B4579" w:rsidRPr="00E02461" w:rsidRDefault="003B4579" w:rsidP="004A48E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4579" w:rsidRPr="00E02461" w:rsidRDefault="003B4579" w:rsidP="004A48EC">
            <w:pPr>
              <w:snapToGrid w:val="0"/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Wysokość rat w         przypadku opłaty wnoszonej w 3</w:t>
            </w:r>
          </w:p>
          <w:p w:rsidR="003B4579" w:rsidRPr="00E02461" w:rsidRDefault="003B4579" w:rsidP="004A48EC">
            <w:pPr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ratach za semestr</w:t>
            </w:r>
          </w:p>
          <w:p w:rsidR="003B4579" w:rsidRPr="00E02461" w:rsidRDefault="003B4579" w:rsidP="004A48EC">
            <w:pPr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zimowy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579" w:rsidRPr="00E02461" w:rsidRDefault="003B4579" w:rsidP="004A48EC">
            <w:pPr>
              <w:snapToGrid w:val="0"/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Wysokość rat w</w:t>
            </w:r>
          </w:p>
          <w:p w:rsidR="003B4579" w:rsidRPr="00E02461" w:rsidRDefault="003B4579" w:rsidP="004A48EC">
            <w:pPr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przypadku opłaty</w:t>
            </w:r>
          </w:p>
          <w:p w:rsidR="003B4579" w:rsidRPr="00E02461" w:rsidRDefault="003B4579" w:rsidP="004A48EC">
            <w:pPr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wnoszonej w 4</w:t>
            </w:r>
          </w:p>
          <w:p w:rsidR="003B4579" w:rsidRPr="00E02461" w:rsidRDefault="003B4579" w:rsidP="004A48EC">
            <w:pPr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ratach za semestr</w:t>
            </w:r>
          </w:p>
          <w:p w:rsidR="003B4579" w:rsidRPr="00E02461" w:rsidRDefault="003B4579" w:rsidP="004A48EC">
            <w:pPr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letni</w:t>
            </w:r>
          </w:p>
        </w:tc>
      </w:tr>
      <w:tr w:rsidR="003B4579" w:rsidRPr="00E02461" w:rsidTr="004A48EC">
        <w:trPr>
          <w:trHeight w:val="111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579" w:rsidRPr="00E02461" w:rsidRDefault="003B4579" w:rsidP="004A48EC">
            <w:pPr>
              <w:snapToGrid w:val="0"/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II</w:t>
            </w:r>
            <w:r>
              <w:rPr>
                <w:sz w:val="20"/>
                <w:szCs w:val="20"/>
              </w:rPr>
              <w:t>I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579" w:rsidRPr="00E02461" w:rsidRDefault="003B4579" w:rsidP="004A48EC">
            <w:pPr>
              <w:snapToGrid w:val="0"/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4.800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579" w:rsidRPr="00E02461" w:rsidRDefault="003B4579" w:rsidP="004A48EC">
            <w:pPr>
              <w:snapToGrid w:val="0"/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2.400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579" w:rsidRPr="00E02461" w:rsidRDefault="003B4579" w:rsidP="004A48EC">
            <w:pPr>
              <w:snapToGrid w:val="0"/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I  rata  -  800</w:t>
            </w:r>
          </w:p>
          <w:p w:rsidR="003B4579" w:rsidRPr="00E02461" w:rsidRDefault="003B4579" w:rsidP="004A48EC">
            <w:pPr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II rata  -  800</w:t>
            </w:r>
          </w:p>
          <w:p w:rsidR="003B4579" w:rsidRPr="00E02461" w:rsidRDefault="003B4579" w:rsidP="004A48EC">
            <w:pPr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III rata  -  800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579" w:rsidRPr="00E02461" w:rsidRDefault="003B4579" w:rsidP="004A48EC">
            <w:pPr>
              <w:snapToGrid w:val="0"/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I rata  - 600</w:t>
            </w:r>
          </w:p>
          <w:p w:rsidR="003B4579" w:rsidRPr="00E02461" w:rsidRDefault="003B4579" w:rsidP="004A48EC">
            <w:pPr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II rata  - 600</w:t>
            </w:r>
          </w:p>
          <w:p w:rsidR="003B4579" w:rsidRPr="00E02461" w:rsidRDefault="003B4579" w:rsidP="004A48EC">
            <w:pPr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III rata  - 600</w:t>
            </w:r>
          </w:p>
          <w:p w:rsidR="003B4579" w:rsidRPr="00E02461" w:rsidRDefault="003B4579" w:rsidP="004A48EC">
            <w:pPr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IV rata  - 600</w:t>
            </w:r>
          </w:p>
        </w:tc>
      </w:tr>
    </w:tbl>
    <w:p w:rsidR="003B4579" w:rsidRDefault="003B4579" w:rsidP="003B4579">
      <w:pPr>
        <w:rPr>
          <w:sz w:val="20"/>
          <w:szCs w:val="20"/>
        </w:rPr>
      </w:pPr>
    </w:p>
    <w:p w:rsidR="003B4579" w:rsidRDefault="003B4579" w:rsidP="003B4579">
      <w:pPr>
        <w:rPr>
          <w:sz w:val="20"/>
          <w:szCs w:val="20"/>
        </w:rPr>
      </w:pPr>
      <w:r w:rsidRPr="00E02461">
        <w:rPr>
          <w:sz w:val="20"/>
          <w:szCs w:val="20"/>
        </w:rPr>
        <w:t>W przypadku uiszczenia opłaty jednorazowo za cały rok studiów lub za cały semestr studiów -  zastosowanie znajdą bonifikaty przewidziane w zawartych ze studentami umowach o warunkach odpłatności za studia.</w:t>
      </w:r>
    </w:p>
    <w:p w:rsidR="003B4579" w:rsidRPr="00E02461" w:rsidRDefault="003B4579" w:rsidP="003B4579">
      <w:pPr>
        <w:jc w:val="both"/>
      </w:pPr>
    </w:p>
    <w:p w:rsidR="003B4579" w:rsidRPr="00E02461" w:rsidRDefault="003B4579" w:rsidP="003B4579">
      <w:pPr>
        <w:rPr>
          <w:sz w:val="20"/>
          <w:szCs w:val="20"/>
        </w:rPr>
      </w:pPr>
    </w:p>
    <w:p w:rsidR="003B4579" w:rsidRPr="00E02461" w:rsidRDefault="003B4579" w:rsidP="003B4579">
      <w:pPr>
        <w:rPr>
          <w:sz w:val="20"/>
          <w:szCs w:val="20"/>
        </w:rPr>
      </w:pPr>
    </w:p>
    <w:p w:rsidR="003B4579" w:rsidRDefault="003B4579" w:rsidP="003B4579">
      <w:pPr>
        <w:jc w:val="both"/>
      </w:pPr>
    </w:p>
    <w:p w:rsidR="003B4579" w:rsidRPr="00E02461" w:rsidRDefault="003B4579" w:rsidP="003B4579">
      <w:pPr>
        <w:pageBreakBefore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S</w:t>
      </w:r>
      <w:r w:rsidRPr="00E02461">
        <w:rPr>
          <w:sz w:val="20"/>
          <w:szCs w:val="20"/>
        </w:rPr>
        <w:t>TUDIA NIESTACJONARNE ZAOCZNE</w:t>
      </w:r>
      <w:r w:rsidRPr="00E02461">
        <w:rPr>
          <w:b/>
          <w:bCs/>
          <w:sz w:val="20"/>
          <w:szCs w:val="20"/>
        </w:rPr>
        <w:t xml:space="preserve"> PIERWSZEGO STOPNIA </w:t>
      </w:r>
      <w:r w:rsidRPr="00E02461">
        <w:rPr>
          <w:sz w:val="20"/>
          <w:szCs w:val="20"/>
        </w:rPr>
        <w:t>(3-letnie)</w:t>
      </w:r>
    </w:p>
    <w:p w:rsidR="003B4579" w:rsidRPr="00E02461" w:rsidRDefault="003B4579" w:rsidP="003B4579">
      <w:pPr>
        <w:jc w:val="both"/>
        <w:rPr>
          <w:sz w:val="20"/>
          <w:szCs w:val="20"/>
        </w:rPr>
      </w:pPr>
      <w:r w:rsidRPr="00E02461">
        <w:rPr>
          <w:sz w:val="20"/>
          <w:szCs w:val="20"/>
        </w:rPr>
        <w:t xml:space="preserve">(ROZLICZANE </w:t>
      </w:r>
      <w:r w:rsidRPr="00E02461">
        <w:rPr>
          <w:b/>
          <w:bCs/>
          <w:sz w:val="20"/>
          <w:szCs w:val="20"/>
        </w:rPr>
        <w:t>SEMESTRALNIE</w:t>
      </w:r>
      <w:r w:rsidRPr="00E02461">
        <w:rPr>
          <w:sz w:val="20"/>
          <w:szCs w:val="20"/>
        </w:rPr>
        <w:t>)</w:t>
      </w:r>
    </w:p>
    <w:p w:rsidR="003B4579" w:rsidRPr="00E02461" w:rsidRDefault="003B4579" w:rsidP="003B4579">
      <w:pPr>
        <w:jc w:val="both"/>
      </w:pPr>
    </w:p>
    <w:p w:rsidR="003B4579" w:rsidRPr="00E02461" w:rsidRDefault="003B4579" w:rsidP="003B4579">
      <w:pPr>
        <w:rPr>
          <w:b/>
          <w:bCs/>
          <w:sz w:val="20"/>
          <w:szCs w:val="20"/>
        </w:rPr>
      </w:pPr>
      <w:r w:rsidRPr="00E02461">
        <w:rPr>
          <w:sz w:val="20"/>
          <w:szCs w:val="20"/>
        </w:rPr>
        <w:t xml:space="preserve">kierunki: </w:t>
      </w:r>
      <w:r w:rsidRPr="00E02461">
        <w:rPr>
          <w:b/>
          <w:bCs/>
          <w:sz w:val="20"/>
          <w:szCs w:val="20"/>
        </w:rPr>
        <w:t xml:space="preserve"> DZIENNIKARSTWO I </w:t>
      </w:r>
      <w:r>
        <w:rPr>
          <w:b/>
          <w:bCs/>
          <w:sz w:val="20"/>
          <w:szCs w:val="20"/>
        </w:rPr>
        <w:t xml:space="preserve">KOMUNIKACJA SPOŁECZNA, </w:t>
      </w:r>
      <w:r w:rsidRPr="00E02461">
        <w:rPr>
          <w:b/>
          <w:bCs/>
          <w:sz w:val="20"/>
          <w:szCs w:val="20"/>
        </w:rPr>
        <w:t xml:space="preserve"> </w:t>
      </w:r>
    </w:p>
    <w:p w:rsidR="003B4579" w:rsidRPr="00E02461" w:rsidRDefault="003B4579" w:rsidP="003B4579">
      <w:pPr>
        <w:snapToGrid w:val="0"/>
        <w:jc w:val="center"/>
        <w:rPr>
          <w:b/>
          <w:bCs/>
          <w:sz w:val="20"/>
          <w:szCs w:val="20"/>
        </w:rPr>
      </w:pPr>
      <w:r w:rsidRPr="00E02461">
        <w:rPr>
          <w:b/>
          <w:bCs/>
          <w:sz w:val="20"/>
          <w:szCs w:val="20"/>
        </w:rPr>
        <w:t xml:space="preserve">    </w:t>
      </w:r>
    </w:p>
    <w:p w:rsidR="003B4579" w:rsidRPr="00E02461" w:rsidRDefault="003B4579" w:rsidP="003B4579">
      <w:pPr>
        <w:jc w:val="both"/>
        <w:rPr>
          <w:sz w:val="20"/>
          <w:szCs w:val="20"/>
        </w:rPr>
      </w:pP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0"/>
        <w:gridCol w:w="1425"/>
        <w:gridCol w:w="1515"/>
        <w:gridCol w:w="2160"/>
        <w:gridCol w:w="2765"/>
      </w:tblGrid>
      <w:tr w:rsidR="003B4579" w:rsidRPr="00E02461" w:rsidTr="004A48EC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4579" w:rsidRPr="00E02461" w:rsidRDefault="003B4579" w:rsidP="004A48EC">
            <w:pPr>
              <w:snapToGrid w:val="0"/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Rok</w:t>
            </w:r>
          </w:p>
          <w:p w:rsidR="003B4579" w:rsidRPr="00E02461" w:rsidRDefault="003B4579" w:rsidP="004A48EC">
            <w:pPr>
              <w:snapToGrid w:val="0"/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studiów</w:t>
            </w:r>
          </w:p>
          <w:p w:rsidR="003B4579" w:rsidRPr="00E02461" w:rsidRDefault="003B4579" w:rsidP="004A48E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4579" w:rsidRPr="00E02461" w:rsidRDefault="003B4579" w:rsidP="004A48EC">
            <w:pPr>
              <w:snapToGrid w:val="0"/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Odpłatność za rok</w:t>
            </w:r>
          </w:p>
          <w:p w:rsidR="003B4579" w:rsidRPr="00E02461" w:rsidRDefault="003B4579" w:rsidP="004A48E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4579" w:rsidRPr="00E02461" w:rsidRDefault="003B4579" w:rsidP="004A48EC">
            <w:pPr>
              <w:snapToGrid w:val="0"/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Odpłatność</w:t>
            </w:r>
          </w:p>
          <w:p w:rsidR="003B4579" w:rsidRPr="00E02461" w:rsidRDefault="003B4579" w:rsidP="004A48EC">
            <w:pPr>
              <w:snapToGrid w:val="0"/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za semestr</w:t>
            </w:r>
          </w:p>
          <w:p w:rsidR="003B4579" w:rsidRPr="00E02461" w:rsidRDefault="003B4579" w:rsidP="004A48E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4579" w:rsidRPr="00E02461" w:rsidRDefault="003B4579" w:rsidP="004A48EC">
            <w:pPr>
              <w:snapToGrid w:val="0"/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Wysokość rat w         przypadku opłaty wnoszonej w 3</w:t>
            </w:r>
          </w:p>
          <w:p w:rsidR="003B4579" w:rsidRPr="00E02461" w:rsidRDefault="003B4579" w:rsidP="004A48EC">
            <w:pPr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ratach  za semestr</w:t>
            </w:r>
          </w:p>
          <w:p w:rsidR="003B4579" w:rsidRPr="00E02461" w:rsidRDefault="003B4579" w:rsidP="004A48EC">
            <w:pPr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zimowy</w:t>
            </w:r>
          </w:p>
          <w:p w:rsidR="003B4579" w:rsidRPr="00E02461" w:rsidRDefault="003B4579" w:rsidP="004A48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579" w:rsidRPr="00E02461" w:rsidRDefault="003B4579" w:rsidP="004A48EC">
            <w:pPr>
              <w:snapToGrid w:val="0"/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Wysokość rat w</w:t>
            </w:r>
          </w:p>
          <w:p w:rsidR="003B4579" w:rsidRPr="00E02461" w:rsidRDefault="003B4579" w:rsidP="004A48EC">
            <w:pPr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przypadku opłaty</w:t>
            </w:r>
          </w:p>
          <w:p w:rsidR="003B4579" w:rsidRPr="00E02461" w:rsidRDefault="003B4579" w:rsidP="004A48EC">
            <w:pPr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wnoszonej w 4</w:t>
            </w:r>
          </w:p>
          <w:p w:rsidR="003B4579" w:rsidRPr="00E02461" w:rsidRDefault="003B4579" w:rsidP="004A48EC">
            <w:pPr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ratach za semestr</w:t>
            </w:r>
          </w:p>
          <w:p w:rsidR="003B4579" w:rsidRPr="00E02461" w:rsidRDefault="003B4579" w:rsidP="004A48EC">
            <w:pPr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letni</w:t>
            </w:r>
          </w:p>
        </w:tc>
      </w:tr>
      <w:tr w:rsidR="003B4579" w:rsidRPr="00E02461" w:rsidTr="004A48EC">
        <w:trPr>
          <w:trHeight w:val="11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579" w:rsidRPr="00E02461" w:rsidRDefault="003B4579" w:rsidP="004A48EC">
            <w:pPr>
              <w:snapToGrid w:val="0"/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I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579" w:rsidRPr="00E02461" w:rsidRDefault="003B4579" w:rsidP="004A48EC">
            <w:pPr>
              <w:snapToGrid w:val="0"/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4.000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579" w:rsidRPr="00E02461" w:rsidRDefault="003B4579" w:rsidP="004A48EC">
            <w:pPr>
              <w:snapToGrid w:val="0"/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2.000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579" w:rsidRPr="00E02461" w:rsidRDefault="003B4579" w:rsidP="004A48EC">
            <w:pPr>
              <w:snapToGrid w:val="0"/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I  rata  -  700</w:t>
            </w:r>
          </w:p>
          <w:p w:rsidR="003B4579" w:rsidRPr="00E02461" w:rsidRDefault="003B4579" w:rsidP="004A48EC">
            <w:pPr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II rata  -  700</w:t>
            </w:r>
          </w:p>
          <w:p w:rsidR="003B4579" w:rsidRPr="00E02461" w:rsidRDefault="003B4579" w:rsidP="004A48EC">
            <w:pPr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III rata  -  600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579" w:rsidRPr="00E02461" w:rsidRDefault="003B4579" w:rsidP="004A48EC">
            <w:pPr>
              <w:snapToGrid w:val="0"/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I rata  -  500</w:t>
            </w:r>
          </w:p>
          <w:p w:rsidR="003B4579" w:rsidRPr="00E02461" w:rsidRDefault="003B4579" w:rsidP="004A48EC">
            <w:pPr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II rata  - 500</w:t>
            </w:r>
          </w:p>
          <w:p w:rsidR="003B4579" w:rsidRPr="00E02461" w:rsidRDefault="003B4579" w:rsidP="004A48EC">
            <w:pPr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III rata  - 500</w:t>
            </w:r>
          </w:p>
          <w:p w:rsidR="003B4579" w:rsidRPr="00E02461" w:rsidRDefault="003B4579" w:rsidP="004A48EC">
            <w:pPr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 xml:space="preserve">IV rata  - 500 </w:t>
            </w:r>
          </w:p>
        </w:tc>
      </w:tr>
    </w:tbl>
    <w:p w:rsidR="003B4579" w:rsidRPr="00E02461" w:rsidRDefault="003B4579" w:rsidP="003B4579"/>
    <w:p w:rsidR="003B4579" w:rsidRPr="00E02461" w:rsidRDefault="003B4579" w:rsidP="003B4579">
      <w:pPr>
        <w:jc w:val="both"/>
      </w:pP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0"/>
        <w:gridCol w:w="1425"/>
        <w:gridCol w:w="1575"/>
        <w:gridCol w:w="2115"/>
        <w:gridCol w:w="2765"/>
      </w:tblGrid>
      <w:tr w:rsidR="003B4579" w:rsidRPr="00E02461" w:rsidTr="004A48EC"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4579" w:rsidRPr="00E02461" w:rsidRDefault="003B4579" w:rsidP="004A48EC">
            <w:pPr>
              <w:snapToGrid w:val="0"/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Rok</w:t>
            </w:r>
          </w:p>
          <w:p w:rsidR="003B4579" w:rsidRPr="00E02461" w:rsidRDefault="003B4579" w:rsidP="004A48EC">
            <w:pPr>
              <w:snapToGrid w:val="0"/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studiów</w:t>
            </w:r>
          </w:p>
          <w:p w:rsidR="003B4579" w:rsidRPr="00E02461" w:rsidRDefault="003B4579" w:rsidP="004A48E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4579" w:rsidRPr="00E02461" w:rsidRDefault="003B4579" w:rsidP="004A48EC">
            <w:pPr>
              <w:snapToGrid w:val="0"/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Odpłatność za rok</w:t>
            </w:r>
          </w:p>
          <w:p w:rsidR="003B4579" w:rsidRPr="00E02461" w:rsidRDefault="003B4579" w:rsidP="004A48E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4579" w:rsidRPr="00E02461" w:rsidRDefault="003B4579" w:rsidP="004A48EC">
            <w:pPr>
              <w:snapToGrid w:val="0"/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Odpłatność</w:t>
            </w:r>
          </w:p>
          <w:p w:rsidR="003B4579" w:rsidRPr="00E02461" w:rsidRDefault="003B4579" w:rsidP="004A48EC">
            <w:pPr>
              <w:snapToGrid w:val="0"/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za semestr</w:t>
            </w:r>
          </w:p>
          <w:p w:rsidR="003B4579" w:rsidRPr="00E02461" w:rsidRDefault="003B4579" w:rsidP="004A48E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4579" w:rsidRPr="00E02461" w:rsidRDefault="003B4579" w:rsidP="004A48EC">
            <w:pPr>
              <w:snapToGrid w:val="0"/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Wysokość rat w         przypadku opłaty wnoszonej w 3</w:t>
            </w:r>
          </w:p>
          <w:p w:rsidR="003B4579" w:rsidRPr="00E02461" w:rsidRDefault="003B4579" w:rsidP="004A48EC">
            <w:pPr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ratach za semestr</w:t>
            </w:r>
          </w:p>
          <w:p w:rsidR="003B4579" w:rsidRPr="00E02461" w:rsidRDefault="003B4579" w:rsidP="004A48EC">
            <w:pPr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zimowy</w:t>
            </w:r>
          </w:p>
          <w:p w:rsidR="003B4579" w:rsidRPr="00E02461" w:rsidRDefault="003B4579" w:rsidP="004A48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579" w:rsidRPr="00E02461" w:rsidRDefault="003B4579" w:rsidP="004A48EC">
            <w:pPr>
              <w:snapToGrid w:val="0"/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Wysokość rat w</w:t>
            </w:r>
          </w:p>
          <w:p w:rsidR="003B4579" w:rsidRPr="00E02461" w:rsidRDefault="003B4579" w:rsidP="004A48EC">
            <w:pPr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przypadku opłaty</w:t>
            </w:r>
          </w:p>
          <w:p w:rsidR="003B4579" w:rsidRPr="00E02461" w:rsidRDefault="003B4579" w:rsidP="004A48EC">
            <w:pPr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wnoszonej w 4</w:t>
            </w:r>
          </w:p>
          <w:p w:rsidR="003B4579" w:rsidRPr="00E02461" w:rsidRDefault="003B4579" w:rsidP="004A48EC">
            <w:pPr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ratach za semestr</w:t>
            </w:r>
          </w:p>
          <w:p w:rsidR="003B4579" w:rsidRPr="00E02461" w:rsidRDefault="003B4579" w:rsidP="004A48EC">
            <w:pPr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letni</w:t>
            </w:r>
          </w:p>
        </w:tc>
      </w:tr>
      <w:tr w:rsidR="003B4579" w:rsidRPr="00E02461" w:rsidTr="004A48EC">
        <w:trPr>
          <w:trHeight w:val="111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579" w:rsidRPr="00E02461" w:rsidRDefault="003B4579" w:rsidP="004A48EC">
            <w:pPr>
              <w:snapToGrid w:val="0"/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III</w:t>
            </w:r>
          </w:p>
          <w:p w:rsidR="003B4579" w:rsidRPr="00E02461" w:rsidRDefault="003B4579" w:rsidP="004A48E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579" w:rsidRPr="00E02461" w:rsidRDefault="003B4579" w:rsidP="004A48EC">
            <w:pPr>
              <w:snapToGrid w:val="0"/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4.000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579" w:rsidRPr="00E02461" w:rsidRDefault="003B4579" w:rsidP="004A48EC">
            <w:pPr>
              <w:snapToGrid w:val="0"/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2.000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579" w:rsidRPr="00E02461" w:rsidRDefault="003B4579" w:rsidP="004A48EC">
            <w:pPr>
              <w:snapToGrid w:val="0"/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I  rata  -  700</w:t>
            </w:r>
          </w:p>
          <w:p w:rsidR="003B4579" w:rsidRPr="00E02461" w:rsidRDefault="003B4579" w:rsidP="004A48EC">
            <w:pPr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II rata  -  700</w:t>
            </w:r>
          </w:p>
          <w:p w:rsidR="003B4579" w:rsidRPr="00E02461" w:rsidRDefault="003B4579" w:rsidP="004A48EC">
            <w:pPr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III rata  -  600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579" w:rsidRPr="00E02461" w:rsidRDefault="003B4579" w:rsidP="004A48EC">
            <w:pPr>
              <w:snapToGrid w:val="0"/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I rata  -  500</w:t>
            </w:r>
          </w:p>
          <w:p w:rsidR="003B4579" w:rsidRPr="00E02461" w:rsidRDefault="003B4579" w:rsidP="004A48EC">
            <w:pPr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II rata  - 500</w:t>
            </w:r>
          </w:p>
          <w:p w:rsidR="003B4579" w:rsidRPr="00E02461" w:rsidRDefault="003B4579" w:rsidP="004A48EC">
            <w:pPr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III rata  - 500</w:t>
            </w:r>
          </w:p>
          <w:p w:rsidR="003B4579" w:rsidRPr="00E02461" w:rsidRDefault="003B4579" w:rsidP="004A48EC">
            <w:pPr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 xml:space="preserve"> IV rata  - 500 </w:t>
            </w:r>
          </w:p>
        </w:tc>
      </w:tr>
    </w:tbl>
    <w:p w:rsidR="003B4579" w:rsidRPr="00E02461" w:rsidRDefault="003B4579" w:rsidP="003B4579">
      <w:pPr>
        <w:rPr>
          <w:sz w:val="20"/>
          <w:szCs w:val="20"/>
        </w:rPr>
      </w:pPr>
    </w:p>
    <w:p w:rsidR="003B4579" w:rsidRPr="00E02461" w:rsidRDefault="003B4579" w:rsidP="003B4579">
      <w:pPr>
        <w:rPr>
          <w:sz w:val="20"/>
          <w:szCs w:val="20"/>
        </w:rPr>
      </w:pPr>
      <w:r w:rsidRPr="00E02461">
        <w:rPr>
          <w:sz w:val="20"/>
          <w:szCs w:val="20"/>
        </w:rPr>
        <w:t>W przypadku uiszczenia opłaty jednorazowo za cały rok studiów lub za cały semestr studiów -  zastosowanie znajdą bonifikaty przewidziane w zawartych ze studentami umowach o warunkach odpłatności  za studia.</w:t>
      </w:r>
    </w:p>
    <w:p w:rsidR="003B4579" w:rsidRPr="00E02461" w:rsidRDefault="003B4579" w:rsidP="003B4579">
      <w:pPr>
        <w:jc w:val="both"/>
        <w:rPr>
          <w:b/>
          <w:bCs/>
          <w:sz w:val="20"/>
          <w:szCs w:val="20"/>
        </w:rPr>
      </w:pPr>
      <w:r>
        <w:br w:type="page"/>
      </w:r>
      <w:r w:rsidRPr="00E02461">
        <w:rPr>
          <w:b/>
          <w:bCs/>
          <w:sz w:val="20"/>
          <w:szCs w:val="20"/>
        </w:rPr>
        <w:lastRenderedPageBreak/>
        <w:t xml:space="preserve">STUDIA NIESTACJONARNE ZAOCZNE </w:t>
      </w:r>
      <w:r w:rsidRPr="00E02461">
        <w:rPr>
          <w:sz w:val="20"/>
          <w:szCs w:val="20"/>
        </w:rPr>
        <w:t xml:space="preserve">DRUGIEGO STOPNIA </w:t>
      </w:r>
      <w:r w:rsidRPr="00E02461">
        <w:rPr>
          <w:b/>
          <w:bCs/>
          <w:sz w:val="20"/>
          <w:szCs w:val="20"/>
        </w:rPr>
        <w:t>(2-letnie)</w:t>
      </w:r>
    </w:p>
    <w:p w:rsidR="003B4579" w:rsidRPr="00E02461" w:rsidRDefault="003B4579" w:rsidP="003B4579">
      <w:pPr>
        <w:pStyle w:val="Nagwek1"/>
        <w:numPr>
          <w:ilvl w:val="0"/>
          <w:numId w:val="0"/>
        </w:numPr>
        <w:jc w:val="left"/>
        <w:rPr>
          <w:b w:val="0"/>
          <w:bCs w:val="0"/>
          <w:sz w:val="20"/>
          <w:szCs w:val="20"/>
        </w:rPr>
      </w:pPr>
      <w:r w:rsidRPr="00E02461">
        <w:rPr>
          <w:b w:val="0"/>
          <w:bCs w:val="0"/>
          <w:sz w:val="20"/>
          <w:szCs w:val="20"/>
        </w:rPr>
        <w:t>(ROZLICZANE SEMESTRALNIE)</w:t>
      </w:r>
    </w:p>
    <w:p w:rsidR="003B4579" w:rsidRPr="00E02461" w:rsidRDefault="003B4579" w:rsidP="003B4579">
      <w:pPr>
        <w:pStyle w:val="Nagwek1"/>
        <w:numPr>
          <w:ilvl w:val="0"/>
          <w:numId w:val="0"/>
        </w:numPr>
        <w:jc w:val="left"/>
        <w:rPr>
          <w:sz w:val="20"/>
          <w:szCs w:val="20"/>
        </w:rPr>
      </w:pPr>
      <w:r w:rsidRPr="00E02461">
        <w:rPr>
          <w:b w:val="0"/>
          <w:bCs w:val="0"/>
          <w:sz w:val="20"/>
          <w:szCs w:val="20"/>
        </w:rPr>
        <w:t>Kierunek:</w:t>
      </w:r>
      <w:r w:rsidRPr="00E02461">
        <w:rPr>
          <w:sz w:val="20"/>
          <w:szCs w:val="20"/>
        </w:rPr>
        <w:t xml:space="preserve"> FILOLOGIA ANGIELSKA</w:t>
      </w:r>
    </w:p>
    <w:p w:rsidR="003B4579" w:rsidRPr="00E02461" w:rsidRDefault="003B4579" w:rsidP="003B4579">
      <w:pPr>
        <w:rPr>
          <w:sz w:val="20"/>
          <w:szCs w:val="20"/>
        </w:rPr>
      </w:pP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0"/>
        <w:gridCol w:w="1365"/>
        <w:gridCol w:w="1530"/>
        <w:gridCol w:w="2055"/>
        <w:gridCol w:w="2795"/>
      </w:tblGrid>
      <w:tr w:rsidR="003B4579" w:rsidRPr="00E02461" w:rsidTr="004A48EC"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4579" w:rsidRPr="00E02461" w:rsidRDefault="003B4579" w:rsidP="004A48EC">
            <w:pPr>
              <w:snapToGrid w:val="0"/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Rok</w:t>
            </w:r>
          </w:p>
          <w:p w:rsidR="003B4579" w:rsidRPr="00E02461" w:rsidRDefault="003B4579" w:rsidP="004A48EC">
            <w:pPr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studiów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4579" w:rsidRPr="00E02461" w:rsidRDefault="003B4579" w:rsidP="004A48EC">
            <w:pPr>
              <w:snapToGrid w:val="0"/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Odpłatność za rok</w:t>
            </w:r>
          </w:p>
          <w:p w:rsidR="003B4579" w:rsidRPr="00E02461" w:rsidRDefault="003B4579" w:rsidP="004A48E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4579" w:rsidRPr="00E02461" w:rsidRDefault="003B4579" w:rsidP="004A48EC">
            <w:pPr>
              <w:snapToGrid w:val="0"/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Odpłatność</w:t>
            </w:r>
          </w:p>
          <w:p w:rsidR="003B4579" w:rsidRPr="00E02461" w:rsidRDefault="003B4579" w:rsidP="004A48EC">
            <w:pPr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za semestr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4579" w:rsidRPr="00E02461" w:rsidRDefault="003B4579" w:rsidP="004A48EC">
            <w:pPr>
              <w:snapToGrid w:val="0"/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Wysokość rat w przypadku opłaty</w:t>
            </w:r>
          </w:p>
          <w:p w:rsidR="003B4579" w:rsidRPr="00E02461" w:rsidRDefault="003B4579" w:rsidP="004A48EC">
            <w:pPr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wnoszonej w 3 ratach za semestr</w:t>
            </w:r>
          </w:p>
          <w:p w:rsidR="003B4579" w:rsidRPr="00E02461" w:rsidRDefault="003B4579" w:rsidP="004A48EC">
            <w:pPr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zimowy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579" w:rsidRPr="00E02461" w:rsidRDefault="003B4579" w:rsidP="004A48EC">
            <w:pPr>
              <w:snapToGrid w:val="0"/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Wysokość rat w</w:t>
            </w:r>
          </w:p>
          <w:p w:rsidR="003B4579" w:rsidRPr="00E02461" w:rsidRDefault="003B4579" w:rsidP="004A48EC">
            <w:pPr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przypadku opłaty</w:t>
            </w:r>
          </w:p>
          <w:p w:rsidR="003B4579" w:rsidRPr="00E02461" w:rsidRDefault="003B4579" w:rsidP="004A48EC">
            <w:pPr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wnoszonej w 4 ratach za semestr</w:t>
            </w:r>
          </w:p>
          <w:p w:rsidR="003B4579" w:rsidRPr="00E02461" w:rsidRDefault="003B4579" w:rsidP="004A48EC">
            <w:pPr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letni</w:t>
            </w:r>
          </w:p>
        </w:tc>
      </w:tr>
      <w:tr w:rsidR="003B4579" w:rsidRPr="00E02461" w:rsidTr="004A48EC"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579" w:rsidRPr="00E02461" w:rsidRDefault="003B4579" w:rsidP="004A48EC">
            <w:pPr>
              <w:snapToGrid w:val="0"/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I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579" w:rsidRPr="00E02461" w:rsidRDefault="003B4579" w:rsidP="004A48EC">
            <w:pPr>
              <w:snapToGrid w:val="0"/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4.900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579" w:rsidRPr="00E02461" w:rsidRDefault="003B4579" w:rsidP="004A48EC">
            <w:pPr>
              <w:snapToGrid w:val="0"/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2.450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579" w:rsidRPr="00E02461" w:rsidRDefault="003B4579" w:rsidP="004A48EC">
            <w:pPr>
              <w:snapToGrid w:val="0"/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I  rata  -  850</w:t>
            </w:r>
          </w:p>
          <w:p w:rsidR="003B4579" w:rsidRPr="00E02461" w:rsidRDefault="003B4579" w:rsidP="004A48EC">
            <w:pPr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II rata  -  800</w:t>
            </w:r>
          </w:p>
          <w:p w:rsidR="003B4579" w:rsidRPr="00E02461" w:rsidRDefault="003B4579" w:rsidP="004A48EC">
            <w:pPr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III rata  -  800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579" w:rsidRPr="00E02461" w:rsidRDefault="003B4579" w:rsidP="004A48EC">
            <w:pPr>
              <w:snapToGrid w:val="0"/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 xml:space="preserve"> I rata  -  650 </w:t>
            </w:r>
          </w:p>
          <w:p w:rsidR="003B4579" w:rsidRPr="00E02461" w:rsidRDefault="003B4579" w:rsidP="004A48EC">
            <w:pPr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II rata  - 600</w:t>
            </w:r>
          </w:p>
          <w:p w:rsidR="003B4579" w:rsidRPr="00E02461" w:rsidRDefault="003B4579" w:rsidP="004A48EC">
            <w:pPr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III rata  - 600</w:t>
            </w:r>
          </w:p>
          <w:p w:rsidR="003B4579" w:rsidRPr="00E02461" w:rsidRDefault="003B4579" w:rsidP="004A48EC">
            <w:pPr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IV rata  - 600</w:t>
            </w:r>
          </w:p>
        </w:tc>
      </w:tr>
    </w:tbl>
    <w:p w:rsidR="003B4579" w:rsidRPr="00E02461" w:rsidRDefault="003B4579" w:rsidP="003B4579">
      <w:pPr>
        <w:rPr>
          <w:sz w:val="20"/>
          <w:szCs w:val="20"/>
        </w:rPr>
      </w:pP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5"/>
        <w:gridCol w:w="1350"/>
        <w:gridCol w:w="1530"/>
        <w:gridCol w:w="2055"/>
        <w:gridCol w:w="2795"/>
      </w:tblGrid>
      <w:tr w:rsidR="003B4579" w:rsidRPr="00E02461" w:rsidTr="004A48EC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4579" w:rsidRPr="00E02461" w:rsidRDefault="003B4579" w:rsidP="004A48EC">
            <w:pPr>
              <w:snapToGrid w:val="0"/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Rok</w:t>
            </w:r>
          </w:p>
          <w:p w:rsidR="003B4579" w:rsidRPr="00E02461" w:rsidRDefault="003B4579" w:rsidP="004A48EC">
            <w:pPr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studiów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4579" w:rsidRPr="00E02461" w:rsidRDefault="003B4579" w:rsidP="004A48EC">
            <w:pPr>
              <w:snapToGrid w:val="0"/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Odpłatność za rok</w:t>
            </w:r>
          </w:p>
          <w:p w:rsidR="003B4579" w:rsidRPr="00E02461" w:rsidRDefault="003B4579" w:rsidP="004A48E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4579" w:rsidRPr="00E02461" w:rsidRDefault="003B4579" w:rsidP="004A48EC">
            <w:pPr>
              <w:snapToGrid w:val="0"/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Odpłatność</w:t>
            </w:r>
          </w:p>
          <w:p w:rsidR="003B4579" w:rsidRPr="00E02461" w:rsidRDefault="003B4579" w:rsidP="004A48EC">
            <w:pPr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za semestr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4579" w:rsidRPr="00E02461" w:rsidRDefault="003B4579" w:rsidP="004A48EC">
            <w:pPr>
              <w:snapToGrid w:val="0"/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Wysokość rat w przypadku opłaty</w:t>
            </w:r>
          </w:p>
          <w:p w:rsidR="003B4579" w:rsidRPr="00E02461" w:rsidRDefault="003B4579" w:rsidP="004A48EC">
            <w:pPr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wnoszonej w 3    ratach za semestr</w:t>
            </w:r>
          </w:p>
          <w:p w:rsidR="003B4579" w:rsidRPr="00E02461" w:rsidRDefault="003B4579" w:rsidP="004A48EC">
            <w:pPr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zimowy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579" w:rsidRPr="00E02461" w:rsidRDefault="003B4579" w:rsidP="004A48EC">
            <w:pPr>
              <w:snapToGrid w:val="0"/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Wysokość rat w</w:t>
            </w:r>
          </w:p>
          <w:p w:rsidR="003B4579" w:rsidRPr="00E02461" w:rsidRDefault="003B4579" w:rsidP="004A48EC">
            <w:pPr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przypadku opłaty</w:t>
            </w:r>
          </w:p>
          <w:p w:rsidR="003B4579" w:rsidRPr="00E02461" w:rsidRDefault="003B4579" w:rsidP="004A48EC">
            <w:pPr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wnoszonej w 4 ratach za semestr</w:t>
            </w:r>
          </w:p>
          <w:p w:rsidR="003B4579" w:rsidRPr="00E02461" w:rsidRDefault="003B4579" w:rsidP="004A48EC">
            <w:pPr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letni</w:t>
            </w:r>
          </w:p>
        </w:tc>
      </w:tr>
      <w:tr w:rsidR="003B4579" w:rsidRPr="00E02461" w:rsidTr="004A48EC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579" w:rsidRPr="00E02461" w:rsidRDefault="003B4579" w:rsidP="004A48EC">
            <w:pPr>
              <w:snapToGrid w:val="0"/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II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579" w:rsidRPr="00E02461" w:rsidRDefault="003B4579" w:rsidP="004A48EC">
            <w:pPr>
              <w:snapToGrid w:val="0"/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4.900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579" w:rsidRPr="00E02461" w:rsidRDefault="003B4579" w:rsidP="004A48EC">
            <w:pPr>
              <w:snapToGrid w:val="0"/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2.450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579" w:rsidRPr="00E02461" w:rsidRDefault="003B4579" w:rsidP="004A48EC">
            <w:pPr>
              <w:snapToGrid w:val="0"/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I  rata  -  850</w:t>
            </w:r>
          </w:p>
          <w:p w:rsidR="003B4579" w:rsidRPr="00E02461" w:rsidRDefault="003B4579" w:rsidP="004A48EC">
            <w:pPr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II rata  -  800</w:t>
            </w:r>
          </w:p>
          <w:p w:rsidR="003B4579" w:rsidRPr="00E02461" w:rsidRDefault="003B4579" w:rsidP="004A48EC">
            <w:pPr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III rata  -  800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579" w:rsidRPr="00E02461" w:rsidRDefault="003B4579" w:rsidP="004A48EC">
            <w:pPr>
              <w:snapToGrid w:val="0"/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 xml:space="preserve"> I rata  -  650 </w:t>
            </w:r>
          </w:p>
          <w:p w:rsidR="003B4579" w:rsidRPr="00E02461" w:rsidRDefault="003B4579" w:rsidP="004A48EC">
            <w:pPr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II rata  - 600</w:t>
            </w:r>
          </w:p>
          <w:p w:rsidR="003B4579" w:rsidRPr="00E02461" w:rsidRDefault="003B4579" w:rsidP="004A48EC">
            <w:pPr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III rata  - 600</w:t>
            </w:r>
          </w:p>
          <w:p w:rsidR="003B4579" w:rsidRPr="00E02461" w:rsidRDefault="003B4579" w:rsidP="004A48EC">
            <w:pPr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IV rata  - 600</w:t>
            </w:r>
          </w:p>
        </w:tc>
      </w:tr>
    </w:tbl>
    <w:p w:rsidR="003B4579" w:rsidRPr="00E02461" w:rsidRDefault="003B4579" w:rsidP="003B4579">
      <w:pPr>
        <w:rPr>
          <w:sz w:val="20"/>
          <w:szCs w:val="20"/>
        </w:rPr>
      </w:pPr>
      <w:r w:rsidRPr="00E02461">
        <w:rPr>
          <w:sz w:val="20"/>
          <w:szCs w:val="20"/>
        </w:rPr>
        <w:t>W przypadku uiszczenia opłaty jednorazowo za cały rok studiów lub za cały semestr studiów -  zastosowanie znajdą bonifikaty przewidziane w zawartych ze studentami umowach o wa</w:t>
      </w:r>
      <w:r>
        <w:rPr>
          <w:sz w:val="20"/>
          <w:szCs w:val="20"/>
        </w:rPr>
        <w:t>runkach odpłatności  za studia.</w:t>
      </w:r>
    </w:p>
    <w:p w:rsidR="003B4579" w:rsidRPr="00E02461" w:rsidRDefault="003B4579" w:rsidP="003B4579">
      <w:pPr>
        <w:jc w:val="both"/>
        <w:rPr>
          <w:sz w:val="20"/>
          <w:szCs w:val="20"/>
        </w:rPr>
      </w:pPr>
    </w:p>
    <w:p w:rsidR="003B4579" w:rsidRDefault="003B4579" w:rsidP="003B4579">
      <w:pPr>
        <w:jc w:val="both"/>
        <w:rPr>
          <w:b/>
          <w:bCs/>
          <w:sz w:val="20"/>
          <w:szCs w:val="20"/>
        </w:rPr>
      </w:pPr>
    </w:p>
    <w:p w:rsidR="003B4579" w:rsidRDefault="003B4579" w:rsidP="003B4579">
      <w:pPr>
        <w:jc w:val="both"/>
        <w:rPr>
          <w:b/>
          <w:bCs/>
          <w:sz w:val="20"/>
          <w:szCs w:val="20"/>
        </w:rPr>
      </w:pPr>
    </w:p>
    <w:p w:rsidR="003B4579" w:rsidRDefault="003B4579" w:rsidP="003B4579">
      <w:pPr>
        <w:jc w:val="both"/>
        <w:rPr>
          <w:b/>
          <w:bCs/>
          <w:sz w:val="20"/>
          <w:szCs w:val="20"/>
        </w:rPr>
      </w:pPr>
    </w:p>
    <w:p w:rsidR="003B4579" w:rsidRDefault="003B4579" w:rsidP="003B4579">
      <w:pPr>
        <w:jc w:val="both"/>
        <w:rPr>
          <w:b/>
          <w:bCs/>
          <w:sz w:val="20"/>
          <w:szCs w:val="20"/>
        </w:rPr>
      </w:pPr>
    </w:p>
    <w:p w:rsidR="003B4579" w:rsidRDefault="003B4579" w:rsidP="003B4579">
      <w:pPr>
        <w:jc w:val="both"/>
        <w:rPr>
          <w:b/>
          <w:bCs/>
          <w:sz w:val="20"/>
          <w:szCs w:val="20"/>
        </w:rPr>
      </w:pPr>
    </w:p>
    <w:p w:rsidR="003B4579" w:rsidRPr="00E02461" w:rsidRDefault="003B4579" w:rsidP="003B4579">
      <w:pPr>
        <w:jc w:val="both"/>
        <w:rPr>
          <w:sz w:val="20"/>
          <w:szCs w:val="20"/>
        </w:rPr>
      </w:pPr>
      <w:r w:rsidRPr="00E02461">
        <w:rPr>
          <w:sz w:val="20"/>
          <w:szCs w:val="20"/>
        </w:rPr>
        <w:t>STUDIA NIESTACJONARNE</w:t>
      </w:r>
      <w:r w:rsidRPr="00E02461">
        <w:rPr>
          <w:b/>
          <w:bCs/>
          <w:sz w:val="20"/>
          <w:szCs w:val="20"/>
        </w:rPr>
        <w:t xml:space="preserve"> </w:t>
      </w:r>
      <w:r w:rsidRPr="00E02461">
        <w:rPr>
          <w:sz w:val="20"/>
          <w:szCs w:val="20"/>
        </w:rPr>
        <w:t>ZAOCZNE</w:t>
      </w:r>
      <w:r w:rsidRPr="00E02461">
        <w:rPr>
          <w:b/>
          <w:bCs/>
          <w:sz w:val="20"/>
          <w:szCs w:val="20"/>
        </w:rPr>
        <w:t xml:space="preserve"> DRUGIEGO STOPNIA</w:t>
      </w:r>
      <w:r w:rsidRPr="00E02461">
        <w:rPr>
          <w:sz w:val="20"/>
          <w:szCs w:val="20"/>
        </w:rPr>
        <w:t xml:space="preserve"> (2-letnie)</w:t>
      </w:r>
    </w:p>
    <w:p w:rsidR="003B4579" w:rsidRPr="00E02461" w:rsidRDefault="003B4579" w:rsidP="003B4579">
      <w:pPr>
        <w:jc w:val="both"/>
        <w:rPr>
          <w:sz w:val="20"/>
          <w:szCs w:val="20"/>
        </w:rPr>
      </w:pPr>
      <w:r w:rsidRPr="00E02461">
        <w:rPr>
          <w:sz w:val="20"/>
          <w:szCs w:val="20"/>
        </w:rPr>
        <w:t>(ROZLICZANE</w:t>
      </w:r>
      <w:r w:rsidRPr="00E02461">
        <w:rPr>
          <w:b/>
          <w:bCs/>
          <w:sz w:val="20"/>
          <w:szCs w:val="20"/>
        </w:rPr>
        <w:t xml:space="preserve"> SEMESTRALNIE</w:t>
      </w:r>
      <w:r w:rsidRPr="00E02461">
        <w:rPr>
          <w:sz w:val="20"/>
          <w:szCs w:val="20"/>
        </w:rPr>
        <w:t>)</w:t>
      </w:r>
    </w:p>
    <w:p w:rsidR="003B4579" w:rsidRPr="00E02461" w:rsidRDefault="003B4579" w:rsidP="003B4579">
      <w:pPr>
        <w:rPr>
          <w:b/>
          <w:bCs/>
          <w:sz w:val="20"/>
          <w:szCs w:val="20"/>
        </w:rPr>
      </w:pPr>
      <w:r w:rsidRPr="00E02461">
        <w:rPr>
          <w:sz w:val="20"/>
          <w:szCs w:val="20"/>
        </w:rPr>
        <w:t xml:space="preserve">Kierunki: </w:t>
      </w:r>
      <w:r w:rsidRPr="00E02461">
        <w:rPr>
          <w:b/>
          <w:bCs/>
          <w:sz w:val="20"/>
          <w:szCs w:val="20"/>
        </w:rPr>
        <w:t>DZIENNIKARSTWO I KOMUNIKACJA SPOŁECZNA</w:t>
      </w:r>
    </w:p>
    <w:p w:rsidR="003B4579" w:rsidRPr="00E02461" w:rsidRDefault="003B4579" w:rsidP="003B4579">
      <w:pPr>
        <w:rPr>
          <w:b/>
          <w:bCs/>
          <w:sz w:val="20"/>
          <w:szCs w:val="20"/>
        </w:rPr>
      </w:pPr>
    </w:p>
    <w:p w:rsidR="003B4579" w:rsidRPr="00E02461" w:rsidRDefault="003B4579" w:rsidP="003B4579">
      <w:pPr>
        <w:rPr>
          <w:b/>
          <w:bCs/>
          <w:sz w:val="20"/>
          <w:szCs w:val="20"/>
        </w:rPr>
      </w:pP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"/>
        <w:gridCol w:w="1305"/>
        <w:gridCol w:w="1620"/>
        <w:gridCol w:w="2160"/>
        <w:gridCol w:w="2855"/>
      </w:tblGrid>
      <w:tr w:rsidR="003B4579" w:rsidRPr="00E02461" w:rsidTr="004A48EC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4579" w:rsidRPr="00E02461" w:rsidRDefault="003B4579" w:rsidP="004A48EC">
            <w:pPr>
              <w:snapToGrid w:val="0"/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Rok studiów</w:t>
            </w:r>
          </w:p>
          <w:p w:rsidR="003B4579" w:rsidRPr="00E02461" w:rsidRDefault="003B4579" w:rsidP="004A48E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4579" w:rsidRPr="00E02461" w:rsidRDefault="003B4579" w:rsidP="004A48EC">
            <w:pPr>
              <w:snapToGrid w:val="0"/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Odpłatność za rok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4579" w:rsidRPr="00E02461" w:rsidRDefault="003B4579" w:rsidP="004A48EC">
            <w:pPr>
              <w:snapToGrid w:val="0"/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Odpłatność</w:t>
            </w:r>
          </w:p>
          <w:p w:rsidR="003B4579" w:rsidRPr="00E02461" w:rsidRDefault="003B4579" w:rsidP="004A48EC">
            <w:pPr>
              <w:snapToGrid w:val="0"/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za semestr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4579" w:rsidRPr="00E02461" w:rsidRDefault="003B4579" w:rsidP="004A48EC">
            <w:pPr>
              <w:snapToGrid w:val="0"/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Wysokość rat w         przypadku opłaty wnoszonej w 3</w:t>
            </w:r>
          </w:p>
          <w:p w:rsidR="003B4579" w:rsidRPr="00E02461" w:rsidRDefault="003B4579" w:rsidP="004A48EC">
            <w:pPr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ratach  za semestr</w:t>
            </w:r>
          </w:p>
          <w:p w:rsidR="003B4579" w:rsidRPr="00E02461" w:rsidRDefault="003B4579" w:rsidP="004A48EC">
            <w:pPr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zimowy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579" w:rsidRPr="00E02461" w:rsidRDefault="003B4579" w:rsidP="004A48EC">
            <w:pPr>
              <w:snapToGrid w:val="0"/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Wysokość rat w</w:t>
            </w:r>
          </w:p>
          <w:p w:rsidR="003B4579" w:rsidRPr="00E02461" w:rsidRDefault="003B4579" w:rsidP="004A48EC">
            <w:pPr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przypadku opłaty</w:t>
            </w:r>
          </w:p>
          <w:p w:rsidR="003B4579" w:rsidRPr="00E02461" w:rsidRDefault="003B4579" w:rsidP="004A48EC">
            <w:pPr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wnoszonej w 4</w:t>
            </w:r>
          </w:p>
          <w:p w:rsidR="003B4579" w:rsidRPr="00E02461" w:rsidRDefault="003B4579" w:rsidP="004A48EC">
            <w:pPr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ratach za semestr</w:t>
            </w:r>
          </w:p>
          <w:p w:rsidR="003B4579" w:rsidRPr="00E02461" w:rsidRDefault="003B4579" w:rsidP="004A48EC">
            <w:pPr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letni</w:t>
            </w:r>
          </w:p>
        </w:tc>
      </w:tr>
      <w:tr w:rsidR="003B4579" w:rsidRPr="00E02461" w:rsidTr="004A48EC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579" w:rsidRPr="00E02461" w:rsidRDefault="003B4579" w:rsidP="004A48EC">
            <w:pPr>
              <w:snapToGrid w:val="0"/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I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579" w:rsidRPr="00E02461" w:rsidRDefault="003B4579" w:rsidP="004A48EC">
            <w:pPr>
              <w:snapToGrid w:val="0"/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4.300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579" w:rsidRPr="00E02461" w:rsidRDefault="003B4579" w:rsidP="004A48EC">
            <w:pPr>
              <w:snapToGrid w:val="0"/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2.150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579" w:rsidRPr="00E02461" w:rsidRDefault="003B4579" w:rsidP="004A48EC">
            <w:pPr>
              <w:snapToGrid w:val="0"/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I rata –  750</w:t>
            </w:r>
          </w:p>
          <w:p w:rsidR="003B4579" w:rsidRPr="00E02461" w:rsidRDefault="003B4579" w:rsidP="004A48EC">
            <w:pPr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II rata – 700</w:t>
            </w:r>
          </w:p>
          <w:p w:rsidR="003B4579" w:rsidRPr="00E02461" w:rsidRDefault="003B4579" w:rsidP="004A48EC">
            <w:pPr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III rata - 700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579" w:rsidRPr="00E02461" w:rsidRDefault="003B4579" w:rsidP="004A48EC">
            <w:pPr>
              <w:snapToGrid w:val="0"/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I rata  -   650</w:t>
            </w:r>
          </w:p>
          <w:p w:rsidR="003B4579" w:rsidRPr="00E02461" w:rsidRDefault="003B4579" w:rsidP="004A48EC">
            <w:pPr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II rata  -  500</w:t>
            </w:r>
          </w:p>
          <w:p w:rsidR="003B4579" w:rsidRPr="00E02461" w:rsidRDefault="003B4579" w:rsidP="004A48EC">
            <w:pPr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IIII rata  - 500</w:t>
            </w:r>
          </w:p>
          <w:p w:rsidR="003B4579" w:rsidRPr="00E02461" w:rsidRDefault="003B4579" w:rsidP="004A48EC">
            <w:pPr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IV rata  -  500</w:t>
            </w:r>
          </w:p>
        </w:tc>
      </w:tr>
    </w:tbl>
    <w:p w:rsidR="003B4579" w:rsidRPr="00E02461" w:rsidRDefault="003B4579" w:rsidP="003B4579">
      <w:pPr>
        <w:rPr>
          <w:sz w:val="20"/>
          <w:szCs w:val="20"/>
        </w:rPr>
      </w:pPr>
    </w:p>
    <w:p w:rsidR="003B4579" w:rsidRPr="00E02461" w:rsidRDefault="003B4579" w:rsidP="003B4579">
      <w:pPr>
        <w:jc w:val="both"/>
        <w:rPr>
          <w:sz w:val="20"/>
          <w:szCs w:val="20"/>
        </w:rPr>
      </w:pPr>
    </w:p>
    <w:p w:rsidR="003B4579" w:rsidRPr="00E02461" w:rsidRDefault="003B4579" w:rsidP="003B4579">
      <w:pPr>
        <w:jc w:val="both"/>
        <w:rPr>
          <w:sz w:val="20"/>
          <w:szCs w:val="20"/>
        </w:rPr>
      </w:pPr>
    </w:p>
    <w:p w:rsidR="003B4579" w:rsidRDefault="003B4579" w:rsidP="003B4579">
      <w:pPr>
        <w:rPr>
          <w:sz w:val="20"/>
          <w:szCs w:val="20"/>
        </w:rPr>
      </w:pPr>
      <w:r w:rsidRPr="00E02461">
        <w:rPr>
          <w:sz w:val="20"/>
          <w:szCs w:val="20"/>
        </w:rPr>
        <w:t>W przypadku uiszczenia opłaty jednorazowo za cały rok studiów lub za cały semestr studiów -  zastosowanie znajdą bonifikaty przewidziane w zawartych ze studentami umowach o warunkach odpłatności  za studia.</w:t>
      </w:r>
      <w:r>
        <w:rPr>
          <w:sz w:val="20"/>
          <w:szCs w:val="20"/>
        </w:rPr>
        <w:t xml:space="preserve">  </w:t>
      </w:r>
    </w:p>
    <w:p w:rsidR="003B4579" w:rsidRDefault="003B4579" w:rsidP="003B4579">
      <w:pPr>
        <w:rPr>
          <w:sz w:val="20"/>
          <w:szCs w:val="20"/>
        </w:rPr>
      </w:pPr>
    </w:p>
    <w:p w:rsidR="003B4579" w:rsidRDefault="003B4579" w:rsidP="003B4579">
      <w:pPr>
        <w:rPr>
          <w:sz w:val="20"/>
          <w:szCs w:val="20"/>
        </w:rPr>
      </w:pPr>
    </w:p>
    <w:p w:rsidR="003B4579" w:rsidRDefault="003B4579" w:rsidP="003B4579">
      <w:pPr>
        <w:rPr>
          <w:sz w:val="20"/>
          <w:szCs w:val="20"/>
        </w:rPr>
      </w:pPr>
    </w:p>
    <w:p w:rsidR="003B4579" w:rsidRDefault="003B4579" w:rsidP="003B4579">
      <w:pPr>
        <w:rPr>
          <w:sz w:val="20"/>
          <w:szCs w:val="20"/>
        </w:rPr>
      </w:pPr>
    </w:p>
    <w:p w:rsidR="003B4579" w:rsidRDefault="003B4579" w:rsidP="003B4579">
      <w:pPr>
        <w:rPr>
          <w:sz w:val="20"/>
          <w:szCs w:val="20"/>
        </w:rPr>
      </w:pPr>
    </w:p>
    <w:p w:rsidR="00AC219F" w:rsidRDefault="00AC219F">
      <w:pPr>
        <w:widowControl/>
        <w:suppressAutoHyphens w:val="0"/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AC219F" w:rsidRPr="00E02461" w:rsidRDefault="00AC219F" w:rsidP="00AC219F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ZAŁĄCZNIK NR 2</w:t>
      </w:r>
    </w:p>
    <w:p w:rsidR="00AC219F" w:rsidRPr="00E02461" w:rsidRDefault="00AC219F" w:rsidP="00AC219F">
      <w:pPr>
        <w:rPr>
          <w:b/>
          <w:bCs/>
          <w:sz w:val="22"/>
          <w:szCs w:val="22"/>
        </w:rPr>
      </w:pPr>
    </w:p>
    <w:p w:rsidR="00AC219F" w:rsidRDefault="00AC219F" w:rsidP="00AC219F">
      <w:pPr>
        <w:jc w:val="center"/>
        <w:rPr>
          <w:sz w:val="22"/>
          <w:szCs w:val="22"/>
        </w:rPr>
      </w:pPr>
      <w:r w:rsidRPr="00E02461">
        <w:rPr>
          <w:sz w:val="22"/>
          <w:szCs w:val="22"/>
        </w:rPr>
        <w:t>WYSOKOŚĆ OPŁAT ZA KSZTAŁCENIE STUDENTÓW NA STUDIACH NIESTACJONARNYCH</w:t>
      </w:r>
      <w:r>
        <w:rPr>
          <w:sz w:val="22"/>
          <w:szCs w:val="22"/>
        </w:rPr>
        <w:t xml:space="preserve"> </w:t>
      </w:r>
      <w:r w:rsidRPr="00E02461">
        <w:rPr>
          <w:sz w:val="22"/>
          <w:szCs w:val="22"/>
        </w:rPr>
        <w:t>W ROKU AKADEMICKIM 201</w:t>
      </w:r>
      <w:r>
        <w:rPr>
          <w:sz w:val="22"/>
          <w:szCs w:val="22"/>
        </w:rPr>
        <w:t>6</w:t>
      </w:r>
      <w:r w:rsidRPr="00E02461">
        <w:rPr>
          <w:sz w:val="22"/>
          <w:szCs w:val="22"/>
        </w:rPr>
        <w:t>/201</w:t>
      </w:r>
      <w:r>
        <w:rPr>
          <w:sz w:val="22"/>
          <w:szCs w:val="22"/>
        </w:rPr>
        <w:t>7</w:t>
      </w:r>
    </w:p>
    <w:p w:rsidR="00AC219F" w:rsidRDefault="00AC219F" w:rsidP="00AC219F">
      <w:pPr>
        <w:rPr>
          <w:sz w:val="22"/>
          <w:szCs w:val="22"/>
        </w:rPr>
      </w:pPr>
    </w:p>
    <w:p w:rsidR="00AC219F" w:rsidRPr="00E02461" w:rsidRDefault="00AC219F" w:rsidP="00AC219F">
      <w:pPr>
        <w:rPr>
          <w:sz w:val="22"/>
          <w:szCs w:val="22"/>
        </w:rPr>
      </w:pPr>
      <w:r>
        <w:rPr>
          <w:b/>
          <w:bCs/>
          <w:sz w:val="22"/>
          <w:szCs w:val="22"/>
        </w:rPr>
        <w:t>WYDZIAŁ FILOZOFICZNO-HISTORYCZNY</w:t>
      </w:r>
    </w:p>
    <w:p w:rsidR="003B4579" w:rsidRDefault="003B4579" w:rsidP="003B4579">
      <w:pPr>
        <w:rPr>
          <w:sz w:val="20"/>
          <w:szCs w:val="20"/>
        </w:rPr>
      </w:pPr>
    </w:p>
    <w:p w:rsidR="000B6B01" w:rsidRDefault="000B6B01" w:rsidP="003B4579">
      <w:pPr>
        <w:rPr>
          <w:sz w:val="20"/>
          <w:szCs w:val="20"/>
        </w:rPr>
      </w:pPr>
    </w:p>
    <w:p w:rsidR="000B6B01" w:rsidRDefault="000B6B01" w:rsidP="000B6B01">
      <w:pPr>
        <w:rPr>
          <w:sz w:val="20"/>
          <w:szCs w:val="20"/>
        </w:rPr>
      </w:pPr>
      <w:r w:rsidRPr="00201955">
        <w:rPr>
          <w:sz w:val="20"/>
          <w:szCs w:val="20"/>
        </w:rPr>
        <w:t xml:space="preserve">STUDIA NIESTACJONARNE ZAOCZNE </w:t>
      </w:r>
      <w:r w:rsidRPr="00201955">
        <w:rPr>
          <w:b/>
          <w:bCs/>
          <w:sz w:val="20"/>
          <w:szCs w:val="20"/>
        </w:rPr>
        <w:t>PIERWSZEGO STOPNIA</w:t>
      </w:r>
      <w:r w:rsidRPr="00201955">
        <w:rPr>
          <w:b/>
          <w:bCs/>
          <w:sz w:val="20"/>
          <w:szCs w:val="20"/>
        </w:rPr>
        <w:br/>
      </w:r>
      <w:r w:rsidRPr="00201955">
        <w:rPr>
          <w:sz w:val="20"/>
          <w:szCs w:val="20"/>
        </w:rPr>
        <w:t xml:space="preserve">(ROZLICZANE </w:t>
      </w:r>
      <w:r w:rsidRPr="00201955">
        <w:rPr>
          <w:b/>
          <w:bCs/>
          <w:sz w:val="20"/>
          <w:szCs w:val="20"/>
        </w:rPr>
        <w:t>ROCZNIE)</w:t>
      </w:r>
      <w:r w:rsidRPr="00201955">
        <w:rPr>
          <w:b/>
          <w:bCs/>
          <w:sz w:val="20"/>
          <w:szCs w:val="20"/>
        </w:rPr>
        <w:br/>
      </w:r>
      <w:r w:rsidRPr="00201955">
        <w:rPr>
          <w:sz w:val="20"/>
          <w:szCs w:val="20"/>
        </w:rPr>
        <w:t xml:space="preserve">kierunek: </w:t>
      </w:r>
      <w:r w:rsidRPr="00201955">
        <w:rPr>
          <w:b/>
          <w:bCs/>
          <w:sz w:val="20"/>
          <w:szCs w:val="20"/>
        </w:rPr>
        <w:t>HISTORIA SZTUKI</w:t>
      </w:r>
      <w:r w:rsidRPr="00201955">
        <w:rPr>
          <w:sz w:val="20"/>
          <w:szCs w:val="20"/>
        </w:rPr>
        <w:t xml:space="preserve"> (3-letnie)</w:t>
      </w:r>
    </w:p>
    <w:p w:rsidR="000B6B01" w:rsidRPr="00E3349A" w:rsidRDefault="000B6B01" w:rsidP="000B6B01">
      <w:pPr>
        <w:rPr>
          <w:b/>
          <w:bCs/>
        </w:rPr>
      </w:pP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95"/>
        <w:gridCol w:w="1350"/>
        <w:gridCol w:w="3845"/>
      </w:tblGrid>
      <w:tr w:rsidR="000B6B01" w:rsidRPr="00201955" w:rsidTr="004A48EC"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B6B01" w:rsidRPr="00201955" w:rsidRDefault="000B6B01" w:rsidP="004A48EC">
            <w:pPr>
              <w:pStyle w:val="Zawartotabeli"/>
              <w:snapToGrid w:val="0"/>
              <w:jc w:val="center"/>
              <w:rPr>
                <w:rFonts w:cs="DejaVu Sans"/>
                <w:sz w:val="20"/>
                <w:szCs w:val="20"/>
              </w:rPr>
            </w:pPr>
            <w:r w:rsidRPr="00201955">
              <w:rPr>
                <w:rFonts w:cs="DejaVu Sans"/>
                <w:sz w:val="20"/>
                <w:szCs w:val="20"/>
              </w:rPr>
              <w:t>Rok</w:t>
            </w:r>
          </w:p>
          <w:p w:rsidR="000B6B01" w:rsidRPr="00201955" w:rsidRDefault="000B6B01" w:rsidP="004A48EC">
            <w:pPr>
              <w:pStyle w:val="Zawartotabeli"/>
              <w:jc w:val="center"/>
              <w:rPr>
                <w:rFonts w:cs="DejaVu Sans"/>
                <w:sz w:val="20"/>
                <w:szCs w:val="20"/>
              </w:rPr>
            </w:pPr>
            <w:r w:rsidRPr="00201955">
              <w:rPr>
                <w:rFonts w:cs="DejaVu Sans"/>
                <w:sz w:val="20"/>
                <w:szCs w:val="20"/>
              </w:rPr>
              <w:t>studiów</w:t>
            </w:r>
          </w:p>
          <w:p w:rsidR="000B6B01" w:rsidRPr="00201955" w:rsidRDefault="000B6B01" w:rsidP="004A48EC">
            <w:pPr>
              <w:pStyle w:val="Zawartotabeli"/>
              <w:jc w:val="center"/>
              <w:rPr>
                <w:rFonts w:cs="DejaVu Sans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B6B01" w:rsidRPr="00201955" w:rsidRDefault="000B6B01" w:rsidP="004A48EC">
            <w:pPr>
              <w:pStyle w:val="Zawartotabeli"/>
              <w:snapToGrid w:val="0"/>
              <w:jc w:val="center"/>
              <w:rPr>
                <w:rFonts w:cs="DejaVu Sans"/>
                <w:sz w:val="20"/>
                <w:szCs w:val="20"/>
              </w:rPr>
            </w:pPr>
            <w:r w:rsidRPr="00201955">
              <w:rPr>
                <w:rFonts w:cs="DejaVu Sans"/>
                <w:sz w:val="20"/>
                <w:szCs w:val="20"/>
              </w:rPr>
              <w:t>Odpłatność</w:t>
            </w:r>
          </w:p>
          <w:p w:rsidR="000B6B01" w:rsidRPr="00201955" w:rsidRDefault="000B6B01" w:rsidP="004A48EC">
            <w:pPr>
              <w:pStyle w:val="Zawartotabeli"/>
              <w:jc w:val="center"/>
              <w:rPr>
                <w:rFonts w:cs="DejaVu Sans"/>
                <w:sz w:val="20"/>
                <w:szCs w:val="20"/>
              </w:rPr>
            </w:pPr>
            <w:r w:rsidRPr="00201955">
              <w:rPr>
                <w:rFonts w:cs="DejaVu Sans"/>
                <w:sz w:val="20"/>
                <w:szCs w:val="20"/>
              </w:rPr>
              <w:t>za rok</w:t>
            </w:r>
          </w:p>
        </w:tc>
        <w:tc>
          <w:tcPr>
            <w:tcW w:w="3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B01" w:rsidRPr="00201955" w:rsidRDefault="000B6B01" w:rsidP="004A48EC">
            <w:pPr>
              <w:pStyle w:val="Zawartotabeli"/>
              <w:snapToGrid w:val="0"/>
              <w:jc w:val="center"/>
              <w:rPr>
                <w:rFonts w:cs="DejaVu Sans"/>
                <w:sz w:val="20"/>
                <w:szCs w:val="20"/>
              </w:rPr>
            </w:pPr>
            <w:r w:rsidRPr="00201955">
              <w:rPr>
                <w:rFonts w:cs="DejaVu Sans"/>
                <w:sz w:val="20"/>
                <w:szCs w:val="20"/>
              </w:rPr>
              <w:t>Wysokość rat w przypadku opłaty wnoszonej w 7 ratach (za rok)</w:t>
            </w:r>
          </w:p>
          <w:p w:rsidR="000B6B01" w:rsidRPr="00201955" w:rsidRDefault="000B6B01" w:rsidP="004A48EC">
            <w:pPr>
              <w:pStyle w:val="Zawartotabeli"/>
              <w:jc w:val="center"/>
              <w:rPr>
                <w:rFonts w:cs="DejaVu Sans"/>
                <w:sz w:val="20"/>
                <w:szCs w:val="20"/>
              </w:rPr>
            </w:pPr>
          </w:p>
        </w:tc>
      </w:tr>
      <w:tr w:rsidR="000B6B01" w:rsidRPr="00201955" w:rsidTr="004A48EC"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</w:tcPr>
          <w:p w:rsidR="000B6B01" w:rsidRPr="00201955" w:rsidRDefault="000B6B01" w:rsidP="004A48EC">
            <w:pPr>
              <w:pStyle w:val="Zawartotabeli"/>
              <w:snapToGrid w:val="0"/>
              <w:jc w:val="center"/>
              <w:rPr>
                <w:rFonts w:cs="DejaVu Sans"/>
                <w:sz w:val="20"/>
                <w:szCs w:val="20"/>
              </w:rPr>
            </w:pPr>
            <w:r w:rsidRPr="00201955">
              <w:rPr>
                <w:rFonts w:cs="DejaVu Sans"/>
                <w:sz w:val="20"/>
                <w:szCs w:val="20"/>
              </w:rPr>
              <w:t>I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0B6B01" w:rsidRPr="00201955" w:rsidRDefault="000B6B01" w:rsidP="004A48EC">
            <w:pPr>
              <w:pStyle w:val="Zawartotabeli"/>
              <w:snapToGrid w:val="0"/>
              <w:jc w:val="center"/>
              <w:rPr>
                <w:rFonts w:cs="DejaVu Sans"/>
                <w:sz w:val="20"/>
                <w:szCs w:val="20"/>
              </w:rPr>
            </w:pPr>
            <w:r w:rsidRPr="00201955">
              <w:rPr>
                <w:rFonts w:cs="DejaVu Sans"/>
                <w:sz w:val="20"/>
                <w:szCs w:val="20"/>
              </w:rPr>
              <w:t>2.700</w:t>
            </w:r>
          </w:p>
          <w:p w:rsidR="000B6B01" w:rsidRPr="00201955" w:rsidRDefault="000B6B01" w:rsidP="004A48EC">
            <w:pPr>
              <w:pStyle w:val="Zawartotabeli"/>
              <w:snapToGrid w:val="0"/>
              <w:jc w:val="center"/>
              <w:rPr>
                <w:rFonts w:cs="DejaVu Sans"/>
                <w:sz w:val="20"/>
                <w:szCs w:val="20"/>
              </w:rPr>
            </w:pPr>
          </w:p>
          <w:p w:rsidR="000B6B01" w:rsidRPr="00201955" w:rsidRDefault="000B6B01" w:rsidP="004A48EC">
            <w:pPr>
              <w:pStyle w:val="Zawartotabeli"/>
              <w:snapToGrid w:val="0"/>
              <w:jc w:val="center"/>
              <w:rPr>
                <w:rFonts w:cs="DejaVu Sans"/>
                <w:sz w:val="20"/>
                <w:szCs w:val="20"/>
              </w:rPr>
            </w:pPr>
          </w:p>
          <w:p w:rsidR="000B6B01" w:rsidRPr="00201955" w:rsidRDefault="000B6B01" w:rsidP="004A48EC">
            <w:pPr>
              <w:pStyle w:val="Zawartotabeli"/>
              <w:jc w:val="center"/>
              <w:rPr>
                <w:rFonts w:cs="DejaVu Sans"/>
                <w:sz w:val="20"/>
                <w:szCs w:val="20"/>
              </w:rPr>
            </w:pPr>
          </w:p>
        </w:tc>
        <w:tc>
          <w:tcPr>
            <w:tcW w:w="38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B01" w:rsidRPr="00201955" w:rsidRDefault="000B6B01" w:rsidP="004A48EC">
            <w:pPr>
              <w:snapToGrid w:val="0"/>
              <w:rPr>
                <w:sz w:val="20"/>
                <w:szCs w:val="20"/>
              </w:rPr>
            </w:pPr>
            <w:r w:rsidRPr="00201955">
              <w:rPr>
                <w:sz w:val="20"/>
                <w:szCs w:val="20"/>
              </w:rPr>
              <w:t>I    rata    -   450</w:t>
            </w:r>
            <w:r w:rsidRPr="00201955">
              <w:rPr>
                <w:sz w:val="20"/>
                <w:szCs w:val="20"/>
              </w:rPr>
              <w:br/>
              <w:t>II   rata    -   450</w:t>
            </w:r>
            <w:r w:rsidRPr="00201955">
              <w:rPr>
                <w:sz w:val="20"/>
                <w:szCs w:val="20"/>
              </w:rPr>
              <w:br/>
              <w:t>III  rata    -   450</w:t>
            </w:r>
            <w:r w:rsidRPr="00201955">
              <w:rPr>
                <w:sz w:val="20"/>
                <w:szCs w:val="20"/>
              </w:rPr>
              <w:br/>
              <w:t>IV  rata    -   450</w:t>
            </w:r>
            <w:r w:rsidRPr="00201955">
              <w:rPr>
                <w:sz w:val="20"/>
                <w:szCs w:val="20"/>
              </w:rPr>
              <w:br/>
              <w:t>V   rata    -   300</w:t>
            </w:r>
            <w:r w:rsidRPr="00201955">
              <w:rPr>
                <w:sz w:val="20"/>
                <w:szCs w:val="20"/>
              </w:rPr>
              <w:br/>
              <w:t>VI  rata    -   300</w:t>
            </w:r>
            <w:r w:rsidRPr="00201955">
              <w:rPr>
                <w:sz w:val="20"/>
                <w:szCs w:val="20"/>
              </w:rPr>
              <w:br/>
              <w:t>VII rata    -   300</w:t>
            </w:r>
          </w:p>
        </w:tc>
      </w:tr>
    </w:tbl>
    <w:p w:rsidR="000B6B01" w:rsidRDefault="000B6B01" w:rsidP="000B6B01">
      <w:pPr>
        <w:rPr>
          <w:sz w:val="20"/>
          <w:szCs w:val="20"/>
        </w:rPr>
      </w:pPr>
    </w:p>
    <w:p w:rsidR="000B6B01" w:rsidRDefault="000B6B01" w:rsidP="000B6B01">
      <w:pPr>
        <w:rPr>
          <w:sz w:val="20"/>
          <w:szCs w:val="20"/>
        </w:rPr>
      </w:pPr>
    </w:p>
    <w:p w:rsidR="000B6B01" w:rsidRDefault="000B6B01" w:rsidP="000B6B01">
      <w:pPr>
        <w:rPr>
          <w:sz w:val="20"/>
          <w:szCs w:val="20"/>
        </w:rPr>
      </w:pPr>
    </w:p>
    <w:p w:rsidR="000B6B01" w:rsidRPr="00201955" w:rsidRDefault="000B6B01" w:rsidP="000B6B01">
      <w:pPr>
        <w:rPr>
          <w:sz w:val="20"/>
          <w:szCs w:val="20"/>
        </w:rPr>
      </w:pPr>
    </w:p>
    <w:p w:rsidR="000B6B01" w:rsidRDefault="000B6B01" w:rsidP="000B6B01">
      <w:pPr>
        <w:rPr>
          <w:b/>
          <w:bCs/>
          <w:sz w:val="20"/>
          <w:szCs w:val="20"/>
        </w:rPr>
      </w:pPr>
      <w:r w:rsidRPr="00201955">
        <w:rPr>
          <w:sz w:val="20"/>
          <w:szCs w:val="20"/>
        </w:rPr>
        <w:t xml:space="preserve">STUDIA NIESTACJONARNE ZAOCZNE </w:t>
      </w:r>
      <w:r w:rsidRPr="00201955">
        <w:rPr>
          <w:b/>
          <w:bCs/>
          <w:sz w:val="20"/>
          <w:szCs w:val="20"/>
        </w:rPr>
        <w:t xml:space="preserve">DRUGIEGO STOPNIA </w:t>
      </w:r>
      <w:r w:rsidRPr="00201955">
        <w:rPr>
          <w:b/>
          <w:bCs/>
          <w:sz w:val="20"/>
          <w:szCs w:val="20"/>
        </w:rPr>
        <w:br/>
      </w:r>
      <w:r w:rsidRPr="00201955">
        <w:rPr>
          <w:sz w:val="20"/>
          <w:szCs w:val="20"/>
        </w:rPr>
        <w:t xml:space="preserve">(ROZLICZANE </w:t>
      </w:r>
      <w:r w:rsidRPr="00201955">
        <w:rPr>
          <w:b/>
          <w:bCs/>
          <w:sz w:val="20"/>
          <w:szCs w:val="20"/>
        </w:rPr>
        <w:t>ROCZNIE</w:t>
      </w:r>
      <w:r w:rsidRPr="00201955">
        <w:rPr>
          <w:sz w:val="20"/>
          <w:szCs w:val="20"/>
        </w:rPr>
        <w:t>)</w:t>
      </w:r>
      <w:r w:rsidRPr="00201955">
        <w:rPr>
          <w:b/>
          <w:bCs/>
          <w:sz w:val="20"/>
          <w:szCs w:val="20"/>
        </w:rPr>
        <w:br/>
      </w:r>
      <w:r w:rsidRPr="00201955">
        <w:rPr>
          <w:sz w:val="20"/>
          <w:szCs w:val="20"/>
        </w:rPr>
        <w:t xml:space="preserve">kierunki: </w:t>
      </w:r>
      <w:r w:rsidRPr="00201955">
        <w:rPr>
          <w:b/>
          <w:bCs/>
          <w:sz w:val="20"/>
          <w:szCs w:val="20"/>
        </w:rPr>
        <w:t>HISTORIA SZTUKI (</w:t>
      </w:r>
      <w:r w:rsidRPr="00201955">
        <w:rPr>
          <w:sz w:val="20"/>
          <w:szCs w:val="20"/>
        </w:rPr>
        <w:t>2-letnie</w:t>
      </w:r>
      <w:r>
        <w:rPr>
          <w:b/>
          <w:bCs/>
          <w:sz w:val="20"/>
          <w:szCs w:val="20"/>
        </w:rPr>
        <w:t>)</w:t>
      </w:r>
    </w:p>
    <w:p w:rsidR="000B6B01" w:rsidRPr="00201955" w:rsidRDefault="000B6B01" w:rsidP="000B6B01">
      <w:pPr>
        <w:rPr>
          <w:b/>
          <w:bCs/>
          <w:sz w:val="20"/>
          <w:szCs w:val="20"/>
        </w:rPr>
      </w:pP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03"/>
        <w:gridCol w:w="1359"/>
        <w:gridCol w:w="3887"/>
      </w:tblGrid>
      <w:tr w:rsidR="000B6B01" w:rsidRPr="00201955" w:rsidTr="004A48EC">
        <w:trPr>
          <w:trHeight w:val="1239"/>
        </w:trPr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B6B01" w:rsidRPr="00201955" w:rsidRDefault="000B6B01" w:rsidP="004A48EC">
            <w:pPr>
              <w:rPr>
                <w:sz w:val="20"/>
                <w:szCs w:val="20"/>
              </w:rPr>
            </w:pPr>
            <w:r w:rsidRPr="00201955">
              <w:rPr>
                <w:sz w:val="20"/>
                <w:szCs w:val="20"/>
              </w:rPr>
              <w:t>Rok</w:t>
            </w:r>
          </w:p>
          <w:p w:rsidR="000B6B01" w:rsidRPr="00201955" w:rsidRDefault="000B6B01" w:rsidP="004A48EC">
            <w:pPr>
              <w:rPr>
                <w:sz w:val="20"/>
                <w:szCs w:val="20"/>
              </w:rPr>
            </w:pPr>
            <w:r w:rsidRPr="00201955">
              <w:rPr>
                <w:sz w:val="20"/>
                <w:szCs w:val="20"/>
              </w:rPr>
              <w:t>studiów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B6B01" w:rsidRPr="00201955" w:rsidRDefault="000B6B01" w:rsidP="004A48EC">
            <w:pPr>
              <w:rPr>
                <w:sz w:val="20"/>
                <w:szCs w:val="20"/>
              </w:rPr>
            </w:pPr>
            <w:r w:rsidRPr="00201955">
              <w:rPr>
                <w:sz w:val="20"/>
                <w:szCs w:val="20"/>
              </w:rPr>
              <w:t>Odpłatność</w:t>
            </w:r>
          </w:p>
          <w:p w:rsidR="000B6B01" w:rsidRPr="00201955" w:rsidRDefault="000B6B01" w:rsidP="004A48EC">
            <w:pPr>
              <w:rPr>
                <w:sz w:val="20"/>
                <w:szCs w:val="20"/>
              </w:rPr>
            </w:pPr>
            <w:r w:rsidRPr="00201955">
              <w:rPr>
                <w:sz w:val="20"/>
                <w:szCs w:val="20"/>
              </w:rPr>
              <w:t>za rok</w:t>
            </w:r>
          </w:p>
        </w:tc>
        <w:tc>
          <w:tcPr>
            <w:tcW w:w="3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B01" w:rsidRPr="00201955" w:rsidRDefault="000B6B01" w:rsidP="004A48EC">
            <w:pPr>
              <w:rPr>
                <w:sz w:val="20"/>
                <w:szCs w:val="20"/>
              </w:rPr>
            </w:pPr>
            <w:r w:rsidRPr="00201955">
              <w:rPr>
                <w:sz w:val="20"/>
                <w:szCs w:val="20"/>
              </w:rPr>
              <w:t>Wysokość rat w przypadku opłaty wnoszonej w 7 ratach (za rok)</w:t>
            </w:r>
          </w:p>
          <w:p w:rsidR="000B6B01" w:rsidRPr="00201955" w:rsidRDefault="000B6B01" w:rsidP="004A48EC">
            <w:pPr>
              <w:rPr>
                <w:sz w:val="20"/>
                <w:szCs w:val="20"/>
              </w:rPr>
            </w:pPr>
          </w:p>
        </w:tc>
      </w:tr>
      <w:tr w:rsidR="000B6B01" w:rsidRPr="00201955" w:rsidTr="004A48EC">
        <w:trPr>
          <w:trHeight w:val="2150"/>
        </w:trPr>
        <w:tc>
          <w:tcPr>
            <w:tcW w:w="1103" w:type="dxa"/>
            <w:tcBorders>
              <w:left w:val="single" w:sz="2" w:space="0" w:color="000000"/>
              <w:bottom w:val="single" w:sz="2" w:space="0" w:color="000000"/>
            </w:tcBorders>
          </w:tcPr>
          <w:p w:rsidR="000B6B01" w:rsidRPr="00201955" w:rsidRDefault="000B6B01" w:rsidP="0051505F">
            <w:pPr>
              <w:jc w:val="center"/>
              <w:rPr>
                <w:sz w:val="20"/>
                <w:szCs w:val="20"/>
              </w:rPr>
            </w:pPr>
            <w:r w:rsidRPr="00201955">
              <w:rPr>
                <w:sz w:val="20"/>
                <w:szCs w:val="20"/>
              </w:rPr>
              <w:t>I</w:t>
            </w:r>
          </w:p>
        </w:tc>
        <w:tc>
          <w:tcPr>
            <w:tcW w:w="1359" w:type="dxa"/>
            <w:tcBorders>
              <w:left w:val="single" w:sz="2" w:space="0" w:color="000000"/>
              <w:bottom w:val="single" w:sz="2" w:space="0" w:color="000000"/>
            </w:tcBorders>
          </w:tcPr>
          <w:p w:rsidR="000B6B01" w:rsidRPr="00201955" w:rsidRDefault="000B6B01" w:rsidP="0051505F">
            <w:pPr>
              <w:jc w:val="center"/>
              <w:rPr>
                <w:sz w:val="20"/>
                <w:szCs w:val="20"/>
              </w:rPr>
            </w:pPr>
            <w:r w:rsidRPr="00201955">
              <w:rPr>
                <w:sz w:val="20"/>
                <w:szCs w:val="20"/>
              </w:rPr>
              <w:t>3.400</w:t>
            </w:r>
          </w:p>
          <w:p w:rsidR="000B6B01" w:rsidRPr="00201955" w:rsidRDefault="000B6B01" w:rsidP="0051505F">
            <w:pPr>
              <w:jc w:val="center"/>
              <w:rPr>
                <w:sz w:val="20"/>
                <w:szCs w:val="20"/>
              </w:rPr>
            </w:pPr>
          </w:p>
          <w:p w:rsidR="000B6B01" w:rsidRPr="00201955" w:rsidRDefault="000B6B01" w:rsidP="00515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B01" w:rsidRPr="00201955" w:rsidRDefault="000B6B01" w:rsidP="004A48EC">
            <w:pPr>
              <w:rPr>
                <w:sz w:val="20"/>
                <w:szCs w:val="20"/>
              </w:rPr>
            </w:pPr>
            <w:r w:rsidRPr="00201955">
              <w:rPr>
                <w:sz w:val="20"/>
                <w:szCs w:val="20"/>
              </w:rPr>
              <w:t>I    rata    -   600</w:t>
            </w:r>
            <w:r w:rsidRPr="00201955">
              <w:rPr>
                <w:sz w:val="20"/>
                <w:szCs w:val="20"/>
              </w:rPr>
              <w:br/>
              <w:t>II   rata    -   550</w:t>
            </w:r>
            <w:r w:rsidRPr="00201955">
              <w:rPr>
                <w:sz w:val="20"/>
                <w:szCs w:val="20"/>
              </w:rPr>
              <w:br/>
              <w:t>III  rata    -   550</w:t>
            </w:r>
            <w:r w:rsidRPr="00201955">
              <w:rPr>
                <w:sz w:val="20"/>
                <w:szCs w:val="20"/>
              </w:rPr>
              <w:br/>
              <w:t>IV  rata    -   500</w:t>
            </w:r>
            <w:r w:rsidRPr="00201955">
              <w:rPr>
                <w:sz w:val="20"/>
                <w:szCs w:val="20"/>
              </w:rPr>
              <w:br/>
              <w:t>V   rata    -   400</w:t>
            </w:r>
            <w:r w:rsidRPr="00201955">
              <w:rPr>
                <w:sz w:val="20"/>
                <w:szCs w:val="20"/>
              </w:rPr>
              <w:br/>
              <w:t>VI  rata    -   400</w:t>
            </w:r>
            <w:r w:rsidRPr="00201955">
              <w:rPr>
                <w:sz w:val="20"/>
                <w:szCs w:val="20"/>
              </w:rPr>
              <w:br/>
              <w:t>VII rata    -   400</w:t>
            </w:r>
          </w:p>
        </w:tc>
      </w:tr>
    </w:tbl>
    <w:p w:rsidR="000B6B01" w:rsidRPr="00201955" w:rsidRDefault="000B6B01" w:rsidP="000B6B01">
      <w:pPr>
        <w:rPr>
          <w:sz w:val="20"/>
          <w:szCs w:val="20"/>
        </w:rPr>
      </w:pPr>
    </w:p>
    <w:p w:rsidR="000B6B01" w:rsidRPr="00201955" w:rsidRDefault="000B6B01" w:rsidP="000B6B01">
      <w:pPr>
        <w:rPr>
          <w:sz w:val="20"/>
          <w:szCs w:val="20"/>
        </w:rPr>
      </w:pPr>
    </w:p>
    <w:p w:rsidR="000B6B01" w:rsidRPr="001F0C16" w:rsidRDefault="000B6B01" w:rsidP="000B6B01">
      <w:pPr>
        <w:jc w:val="both"/>
        <w:rPr>
          <w:b/>
          <w:bCs/>
          <w:sz w:val="20"/>
          <w:szCs w:val="20"/>
        </w:rPr>
      </w:pPr>
      <w:r w:rsidRPr="00201955">
        <w:rPr>
          <w:sz w:val="20"/>
          <w:szCs w:val="20"/>
        </w:rPr>
        <w:t>W przypadku uiszczenia opłaty jednorazowo za cały rok studiów lub za cały semestr studiów -  zastosowanie znajdą bonifikaty przewidziane w zawartych ze studentami umowach o warunkach odpłatności  za studia</w:t>
      </w:r>
    </w:p>
    <w:p w:rsidR="003B4579" w:rsidRDefault="003B4579" w:rsidP="003B4579"/>
    <w:p w:rsidR="000B6B01" w:rsidRDefault="000B6B01" w:rsidP="003B4579"/>
    <w:p w:rsidR="000B6B01" w:rsidRDefault="000B6B01">
      <w:pPr>
        <w:widowControl/>
        <w:suppressAutoHyphens w:val="0"/>
        <w:spacing w:after="160" w:line="259" w:lineRule="auto"/>
      </w:pPr>
      <w:r>
        <w:br w:type="page"/>
      </w:r>
    </w:p>
    <w:p w:rsidR="000B6B01" w:rsidRPr="00E02461" w:rsidRDefault="000B6B01" w:rsidP="000B6B01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ZAŁĄCZNIK NR 3</w:t>
      </w:r>
    </w:p>
    <w:p w:rsidR="000B6B01" w:rsidRPr="00E02461" w:rsidRDefault="000B6B01" w:rsidP="000B6B01">
      <w:pPr>
        <w:rPr>
          <w:b/>
          <w:bCs/>
          <w:sz w:val="22"/>
          <w:szCs w:val="22"/>
        </w:rPr>
      </w:pPr>
    </w:p>
    <w:p w:rsidR="000B6B01" w:rsidRDefault="000B6B01" w:rsidP="000B6B01">
      <w:pPr>
        <w:jc w:val="center"/>
        <w:rPr>
          <w:sz w:val="22"/>
          <w:szCs w:val="22"/>
        </w:rPr>
      </w:pPr>
      <w:r w:rsidRPr="00E02461">
        <w:rPr>
          <w:sz w:val="22"/>
          <w:szCs w:val="22"/>
        </w:rPr>
        <w:t>WYSOKOŚĆ OPŁAT ZA KSZTAŁCENIE STUDENTÓW NA STUDIACH NIESTACJONARNYCH</w:t>
      </w:r>
      <w:r>
        <w:rPr>
          <w:sz w:val="22"/>
          <w:szCs w:val="22"/>
        </w:rPr>
        <w:t xml:space="preserve"> </w:t>
      </w:r>
      <w:r w:rsidRPr="00E02461">
        <w:rPr>
          <w:sz w:val="22"/>
          <w:szCs w:val="22"/>
        </w:rPr>
        <w:t>W ROKU AKADEMICKIM 201</w:t>
      </w:r>
      <w:r>
        <w:rPr>
          <w:sz w:val="22"/>
          <w:szCs w:val="22"/>
        </w:rPr>
        <w:t>6</w:t>
      </w:r>
      <w:r w:rsidRPr="00E02461">
        <w:rPr>
          <w:sz w:val="22"/>
          <w:szCs w:val="22"/>
        </w:rPr>
        <w:t>/201</w:t>
      </w:r>
      <w:r>
        <w:rPr>
          <w:sz w:val="22"/>
          <w:szCs w:val="22"/>
        </w:rPr>
        <w:t>7</w:t>
      </w:r>
    </w:p>
    <w:p w:rsidR="000B6B01" w:rsidRDefault="000B6B01" w:rsidP="000B6B01">
      <w:pPr>
        <w:rPr>
          <w:sz w:val="22"/>
          <w:szCs w:val="22"/>
        </w:rPr>
      </w:pPr>
    </w:p>
    <w:p w:rsidR="000B6B01" w:rsidRPr="00E02461" w:rsidRDefault="000B6B01" w:rsidP="000B6B01">
      <w:pPr>
        <w:rPr>
          <w:sz w:val="22"/>
          <w:szCs w:val="22"/>
        </w:rPr>
      </w:pPr>
      <w:r>
        <w:rPr>
          <w:b/>
          <w:bCs/>
          <w:sz w:val="22"/>
          <w:szCs w:val="22"/>
        </w:rPr>
        <w:t>WYDZIAŁ NAUK O WYCHOWANIU</w:t>
      </w:r>
    </w:p>
    <w:p w:rsidR="000B6B01" w:rsidRDefault="000B6B01" w:rsidP="003B4579"/>
    <w:p w:rsidR="004A48EC" w:rsidRDefault="004A48EC" w:rsidP="003B4579"/>
    <w:p w:rsidR="004A48EC" w:rsidRDefault="004A48EC" w:rsidP="004A48EC">
      <w:pPr>
        <w:rPr>
          <w:sz w:val="20"/>
          <w:szCs w:val="20"/>
        </w:rPr>
      </w:pPr>
      <w:r>
        <w:rPr>
          <w:sz w:val="20"/>
          <w:szCs w:val="20"/>
        </w:rPr>
        <w:t xml:space="preserve">STUDIA NIESTACJONARNE WIECZOROWE </w:t>
      </w:r>
      <w:r>
        <w:rPr>
          <w:b/>
          <w:sz w:val="20"/>
          <w:szCs w:val="20"/>
        </w:rPr>
        <w:t>JEDNOLITE MAGISTERSKIE</w:t>
      </w:r>
      <w:r>
        <w:rPr>
          <w:sz w:val="20"/>
          <w:szCs w:val="20"/>
        </w:rPr>
        <w:t xml:space="preserve">  (5-letnie)</w:t>
      </w:r>
    </w:p>
    <w:p w:rsidR="004A48EC" w:rsidRDefault="004A48EC" w:rsidP="004A48EC">
      <w:pPr>
        <w:rPr>
          <w:sz w:val="20"/>
          <w:szCs w:val="20"/>
        </w:rPr>
      </w:pPr>
      <w:r>
        <w:rPr>
          <w:sz w:val="20"/>
          <w:szCs w:val="20"/>
        </w:rPr>
        <w:t xml:space="preserve">(ROZLICZANE </w:t>
      </w:r>
      <w:r>
        <w:rPr>
          <w:b/>
          <w:sz w:val="20"/>
          <w:szCs w:val="20"/>
        </w:rPr>
        <w:t>SEMESTRALNIE</w:t>
      </w:r>
      <w:r>
        <w:rPr>
          <w:sz w:val="20"/>
          <w:szCs w:val="20"/>
        </w:rPr>
        <w:t>)</w:t>
      </w:r>
    </w:p>
    <w:p w:rsidR="004A48EC" w:rsidRDefault="004A48EC" w:rsidP="004A48EC">
      <w:pPr>
        <w:rPr>
          <w:b/>
          <w:sz w:val="20"/>
          <w:szCs w:val="20"/>
        </w:rPr>
      </w:pPr>
    </w:p>
    <w:p w:rsidR="004A48EC" w:rsidRDefault="004A48EC" w:rsidP="004A48EC">
      <w:pPr>
        <w:rPr>
          <w:b/>
          <w:sz w:val="20"/>
          <w:szCs w:val="20"/>
        </w:rPr>
      </w:pPr>
    </w:p>
    <w:p w:rsidR="004A48EC" w:rsidRDefault="004A48EC" w:rsidP="004A48EC">
      <w:pPr>
        <w:rPr>
          <w:b/>
          <w:sz w:val="20"/>
          <w:szCs w:val="20"/>
        </w:rPr>
      </w:pPr>
      <w:r>
        <w:rPr>
          <w:sz w:val="20"/>
          <w:szCs w:val="20"/>
        </w:rPr>
        <w:t>Kierunek</w:t>
      </w:r>
      <w:r>
        <w:rPr>
          <w:b/>
          <w:sz w:val="20"/>
          <w:szCs w:val="20"/>
        </w:rPr>
        <w:t>: PSYCHOLOGIA</w:t>
      </w:r>
    </w:p>
    <w:p w:rsidR="004A48EC" w:rsidRDefault="004A48EC" w:rsidP="004A48EC">
      <w:pPr>
        <w:rPr>
          <w:b/>
          <w:sz w:val="20"/>
          <w:szCs w:val="20"/>
        </w:rPr>
      </w:pPr>
    </w:p>
    <w:p w:rsidR="004A48EC" w:rsidRDefault="004A48EC" w:rsidP="004A48EC">
      <w:pPr>
        <w:rPr>
          <w:b/>
          <w:sz w:val="20"/>
          <w:szCs w:val="20"/>
        </w:rPr>
      </w:pPr>
    </w:p>
    <w:p w:rsidR="004A48EC" w:rsidRDefault="004A48EC" w:rsidP="004A48EC">
      <w:pPr>
        <w:rPr>
          <w:sz w:val="20"/>
          <w:szCs w:val="20"/>
        </w:rPr>
      </w:pPr>
    </w:p>
    <w:tbl>
      <w:tblPr>
        <w:tblW w:w="0" w:type="auto"/>
        <w:tblInd w:w="9" w:type="dxa"/>
        <w:tblLayout w:type="fixed"/>
        <w:tblLook w:val="04A0" w:firstRow="1" w:lastRow="0" w:firstColumn="1" w:lastColumn="0" w:noHBand="0" w:noVBand="1"/>
      </w:tblPr>
      <w:tblGrid>
        <w:gridCol w:w="1005"/>
        <w:gridCol w:w="1455"/>
        <w:gridCol w:w="1620"/>
        <w:gridCol w:w="2280"/>
        <w:gridCol w:w="2205"/>
      </w:tblGrid>
      <w:tr w:rsidR="004A48EC" w:rsidTr="004A48EC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48EC" w:rsidRDefault="004A48EC" w:rsidP="004A48EC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4A48EC" w:rsidRDefault="004A48EC" w:rsidP="004A48E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A48EC" w:rsidRDefault="004A48EC" w:rsidP="004A48E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studiów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48EC" w:rsidRDefault="004A48EC" w:rsidP="004A48EC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Odpłatność za rok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48EC" w:rsidRDefault="004A48EC" w:rsidP="004A48EC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Odpłatność za semestr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48EC" w:rsidRDefault="004A48EC" w:rsidP="004A48EC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Wysokość rat </w:t>
            </w:r>
            <w:r>
              <w:rPr>
                <w:sz w:val="20"/>
                <w:szCs w:val="20"/>
              </w:rPr>
              <w:br/>
              <w:t>w przypadku opłaty wnoszonej w 3 ratach za semestr zimowy</w:t>
            </w:r>
          </w:p>
          <w:p w:rsidR="004A48EC" w:rsidRDefault="004A48EC" w:rsidP="004A48E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8EC" w:rsidRDefault="004A48EC" w:rsidP="004A48EC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Wysokość rat </w:t>
            </w:r>
            <w:r>
              <w:rPr>
                <w:sz w:val="20"/>
                <w:szCs w:val="20"/>
              </w:rPr>
              <w:br/>
              <w:t>w przypadku opłaty wnoszonej w 4 ratach za semestr letni</w:t>
            </w:r>
          </w:p>
        </w:tc>
      </w:tr>
    </w:tbl>
    <w:p w:rsidR="004A48EC" w:rsidRDefault="004A48EC" w:rsidP="004A48EC">
      <w:pPr>
        <w:rPr>
          <w:sz w:val="20"/>
          <w:szCs w:val="20"/>
        </w:rPr>
      </w:pPr>
    </w:p>
    <w:p w:rsidR="004A48EC" w:rsidRDefault="004A48EC" w:rsidP="004A48EC">
      <w:pPr>
        <w:rPr>
          <w:sz w:val="20"/>
          <w:szCs w:val="20"/>
        </w:rPr>
      </w:pPr>
    </w:p>
    <w:tbl>
      <w:tblPr>
        <w:tblW w:w="0" w:type="auto"/>
        <w:tblInd w:w="9" w:type="dxa"/>
        <w:tblLayout w:type="fixed"/>
        <w:tblLook w:val="04A0" w:firstRow="1" w:lastRow="0" w:firstColumn="1" w:lastColumn="0" w:noHBand="0" w:noVBand="1"/>
      </w:tblPr>
      <w:tblGrid>
        <w:gridCol w:w="1005"/>
        <w:gridCol w:w="1455"/>
        <w:gridCol w:w="1620"/>
        <w:gridCol w:w="2280"/>
        <w:gridCol w:w="2205"/>
      </w:tblGrid>
      <w:tr w:rsidR="004A48EC" w:rsidTr="004A48EC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48EC" w:rsidRDefault="004A48EC" w:rsidP="004A48EC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48EC" w:rsidRDefault="004A48EC" w:rsidP="004A48EC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48EC" w:rsidRDefault="004A48EC" w:rsidP="004A48EC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2.000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48EC" w:rsidRDefault="004A48EC" w:rsidP="004A48EC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   rata    -   700</w:t>
            </w:r>
          </w:p>
          <w:p w:rsidR="004A48EC" w:rsidRDefault="004A48EC" w:rsidP="004A48E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  rata    -   650</w:t>
            </w:r>
          </w:p>
          <w:p w:rsidR="004A48EC" w:rsidRDefault="004A48EC" w:rsidP="004A48E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 rata    -   650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8EC" w:rsidRDefault="004A48EC" w:rsidP="004A48EC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   rata    -    500</w:t>
            </w:r>
          </w:p>
          <w:p w:rsidR="004A48EC" w:rsidRDefault="004A48EC" w:rsidP="004A48E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  rata    -    500</w:t>
            </w:r>
          </w:p>
          <w:p w:rsidR="004A48EC" w:rsidRDefault="004A48EC" w:rsidP="004A48E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 rata    -    500</w:t>
            </w:r>
          </w:p>
          <w:p w:rsidR="004A48EC" w:rsidRDefault="004A48EC" w:rsidP="004A48E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 rata     -    500</w:t>
            </w:r>
          </w:p>
        </w:tc>
      </w:tr>
    </w:tbl>
    <w:p w:rsidR="004A48EC" w:rsidRDefault="004A48EC" w:rsidP="004A48EC">
      <w:pPr>
        <w:rPr>
          <w:sz w:val="20"/>
          <w:szCs w:val="20"/>
        </w:rPr>
      </w:pPr>
    </w:p>
    <w:p w:rsidR="004A48EC" w:rsidRDefault="004A48EC" w:rsidP="004A48EC">
      <w:pPr>
        <w:rPr>
          <w:sz w:val="20"/>
          <w:szCs w:val="20"/>
        </w:rPr>
      </w:pPr>
    </w:p>
    <w:p w:rsidR="004A48EC" w:rsidRDefault="004A48EC" w:rsidP="004A48EC">
      <w:pPr>
        <w:jc w:val="both"/>
        <w:rPr>
          <w:sz w:val="20"/>
          <w:szCs w:val="20"/>
        </w:rPr>
      </w:pPr>
    </w:p>
    <w:p w:rsidR="004A48EC" w:rsidRDefault="004A48EC" w:rsidP="004A48EC">
      <w:pPr>
        <w:jc w:val="both"/>
        <w:rPr>
          <w:sz w:val="20"/>
          <w:szCs w:val="20"/>
        </w:rPr>
      </w:pPr>
    </w:p>
    <w:p w:rsidR="004A48EC" w:rsidRDefault="004A48EC" w:rsidP="004A48EC">
      <w:pPr>
        <w:jc w:val="both"/>
        <w:rPr>
          <w:sz w:val="20"/>
          <w:szCs w:val="20"/>
        </w:rPr>
      </w:pPr>
    </w:p>
    <w:p w:rsidR="004A48EC" w:rsidRDefault="004A48EC" w:rsidP="004A48EC">
      <w:pPr>
        <w:jc w:val="both"/>
        <w:rPr>
          <w:sz w:val="20"/>
          <w:szCs w:val="20"/>
        </w:rPr>
      </w:pPr>
    </w:p>
    <w:p w:rsidR="004A48EC" w:rsidRDefault="004A48EC" w:rsidP="004A48EC">
      <w:pPr>
        <w:jc w:val="both"/>
        <w:rPr>
          <w:sz w:val="20"/>
          <w:szCs w:val="20"/>
        </w:rPr>
      </w:pPr>
    </w:p>
    <w:p w:rsidR="004A48EC" w:rsidRDefault="004A48EC" w:rsidP="004A48EC">
      <w:pPr>
        <w:jc w:val="both"/>
        <w:rPr>
          <w:sz w:val="20"/>
          <w:szCs w:val="20"/>
        </w:rPr>
      </w:pPr>
    </w:p>
    <w:p w:rsidR="004A48EC" w:rsidRDefault="004A48EC" w:rsidP="004A48EC">
      <w:pPr>
        <w:jc w:val="both"/>
        <w:rPr>
          <w:sz w:val="20"/>
          <w:szCs w:val="20"/>
        </w:rPr>
      </w:pPr>
    </w:p>
    <w:p w:rsidR="004A48EC" w:rsidRDefault="004A48EC" w:rsidP="004A48EC">
      <w:pPr>
        <w:jc w:val="both"/>
        <w:rPr>
          <w:sz w:val="20"/>
          <w:szCs w:val="20"/>
        </w:rPr>
      </w:pPr>
    </w:p>
    <w:p w:rsidR="004A48EC" w:rsidRDefault="004A48EC" w:rsidP="004A48EC">
      <w:pPr>
        <w:jc w:val="both"/>
        <w:rPr>
          <w:sz w:val="20"/>
          <w:szCs w:val="20"/>
        </w:rPr>
      </w:pPr>
    </w:p>
    <w:p w:rsidR="004A48EC" w:rsidRDefault="004A48EC" w:rsidP="004A48EC">
      <w:pPr>
        <w:jc w:val="both"/>
        <w:rPr>
          <w:sz w:val="20"/>
          <w:szCs w:val="20"/>
        </w:rPr>
      </w:pPr>
    </w:p>
    <w:p w:rsidR="004A48EC" w:rsidRDefault="004A48EC" w:rsidP="004A48EC">
      <w:pPr>
        <w:jc w:val="both"/>
        <w:rPr>
          <w:sz w:val="20"/>
          <w:szCs w:val="20"/>
        </w:rPr>
      </w:pPr>
    </w:p>
    <w:p w:rsidR="004A48EC" w:rsidRDefault="004A48EC" w:rsidP="004A48EC">
      <w:pPr>
        <w:jc w:val="both"/>
        <w:rPr>
          <w:sz w:val="20"/>
          <w:szCs w:val="20"/>
        </w:rPr>
      </w:pPr>
    </w:p>
    <w:p w:rsidR="004A48EC" w:rsidRDefault="004A48EC" w:rsidP="004A48EC">
      <w:pPr>
        <w:jc w:val="both"/>
        <w:rPr>
          <w:sz w:val="20"/>
          <w:szCs w:val="20"/>
        </w:rPr>
      </w:pPr>
    </w:p>
    <w:p w:rsidR="004A48EC" w:rsidRDefault="004A48EC" w:rsidP="004A48EC">
      <w:pPr>
        <w:jc w:val="both"/>
        <w:rPr>
          <w:sz w:val="20"/>
          <w:szCs w:val="20"/>
        </w:rPr>
      </w:pPr>
    </w:p>
    <w:p w:rsidR="004A48EC" w:rsidRDefault="004A48EC" w:rsidP="004A48EC">
      <w:pPr>
        <w:jc w:val="both"/>
        <w:rPr>
          <w:sz w:val="20"/>
          <w:szCs w:val="20"/>
        </w:rPr>
      </w:pPr>
    </w:p>
    <w:p w:rsidR="004A48EC" w:rsidRDefault="004A48EC" w:rsidP="004A48EC">
      <w:pPr>
        <w:jc w:val="both"/>
        <w:rPr>
          <w:sz w:val="20"/>
          <w:szCs w:val="20"/>
        </w:rPr>
      </w:pPr>
    </w:p>
    <w:p w:rsidR="004A48EC" w:rsidRDefault="004A48EC" w:rsidP="004A48EC">
      <w:pPr>
        <w:jc w:val="both"/>
        <w:rPr>
          <w:sz w:val="20"/>
          <w:szCs w:val="20"/>
        </w:rPr>
      </w:pPr>
    </w:p>
    <w:p w:rsidR="004A48EC" w:rsidRDefault="004A48EC" w:rsidP="004A48EC">
      <w:pPr>
        <w:jc w:val="both"/>
        <w:rPr>
          <w:sz w:val="20"/>
          <w:szCs w:val="20"/>
        </w:rPr>
      </w:pPr>
    </w:p>
    <w:p w:rsidR="004A48EC" w:rsidRDefault="004A48EC" w:rsidP="004A48E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4A48EC" w:rsidRDefault="004A48EC" w:rsidP="004A48EC">
      <w:pPr>
        <w:jc w:val="both"/>
        <w:rPr>
          <w:sz w:val="20"/>
          <w:szCs w:val="20"/>
        </w:rPr>
      </w:pPr>
    </w:p>
    <w:p w:rsidR="004A48EC" w:rsidRDefault="004A48EC" w:rsidP="004A48EC">
      <w:pPr>
        <w:jc w:val="both"/>
        <w:rPr>
          <w:sz w:val="20"/>
          <w:szCs w:val="20"/>
        </w:rPr>
      </w:pPr>
    </w:p>
    <w:p w:rsidR="004A48EC" w:rsidRDefault="004A48EC" w:rsidP="004A48EC">
      <w:pPr>
        <w:jc w:val="both"/>
        <w:rPr>
          <w:sz w:val="20"/>
          <w:szCs w:val="20"/>
        </w:rPr>
      </w:pPr>
    </w:p>
    <w:p w:rsidR="004A48EC" w:rsidRDefault="004A48EC" w:rsidP="004A48EC">
      <w:pPr>
        <w:rPr>
          <w:sz w:val="20"/>
          <w:szCs w:val="20"/>
        </w:rPr>
      </w:pPr>
    </w:p>
    <w:p w:rsidR="004A48EC" w:rsidRDefault="004A48EC" w:rsidP="004A48EC">
      <w:pPr>
        <w:rPr>
          <w:sz w:val="20"/>
          <w:szCs w:val="20"/>
        </w:rPr>
      </w:pPr>
    </w:p>
    <w:p w:rsidR="004A48EC" w:rsidRDefault="004A48EC" w:rsidP="004A48EC">
      <w:pPr>
        <w:rPr>
          <w:sz w:val="20"/>
          <w:szCs w:val="20"/>
        </w:rPr>
      </w:pPr>
      <w:r>
        <w:rPr>
          <w:sz w:val="20"/>
          <w:szCs w:val="20"/>
        </w:rPr>
        <w:t>W przypadku uiszczenia opłaty jednorazowo za cały rok studiów lub za cały semestr studiów -  zastosowanie znajdą bonifikaty przewidziane w zawartych ze studentami umowach o warunkach odpłatności  za studia.</w:t>
      </w:r>
    </w:p>
    <w:p w:rsidR="004A48EC" w:rsidRDefault="004A48EC" w:rsidP="004A48EC">
      <w:pPr>
        <w:rPr>
          <w:sz w:val="20"/>
          <w:szCs w:val="20"/>
        </w:rPr>
      </w:pPr>
    </w:p>
    <w:p w:rsidR="004A48EC" w:rsidRDefault="004A48EC" w:rsidP="004A48EC">
      <w:pPr>
        <w:widowControl/>
        <w:suppressAutoHyphens w:val="0"/>
        <w:spacing w:after="160" w:line="25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4A48EC" w:rsidRDefault="004A48EC" w:rsidP="004A48EC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STUDIA NIESTACJONARNE ZAOCZNE </w:t>
      </w:r>
      <w:r>
        <w:rPr>
          <w:b/>
          <w:sz w:val="20"/>
          <w:szCs w:val="20"/>
        </w:rPr>
        <w:t>JEDNOLITE MAGISTERSKIE</w:t>
      </w:r>
      <w:r>
        <w:rPr>
          <w:sz w:val="20"/>
          <w:szCs w:val="20"/>
        </w:rPr>
        <w:t xml:space="preserve">  (5-letnie)</w:t>
      </w:r>
    </w:p>
    <w:p w:rsidR="004A48EC" w:rsidRDefault="004A48EC" w:rsidP="004A48EC">
      <w:pPr>
        <w:rPr>
          <w:sz w:val="20"/>
          <w:szCs w:val="20"/>
        </w:rPr>
      </w:pPr>
      <w:r>
        <w:rPr>
          <w:sz w:val="20"/>
          <w:szCs w:val="20"/>
        </w:rPr>
        <w:t xml:space="preserve">(ROZLICZANE </w:t>
      </w:r>
      <w:r>
        <w:rPr>
          <w:b/>
          <w:sz w:val="20"/>
          <w:szCs w:val="20"/>
        </w:rPr>
        <w:t>SEMESTRALNIE</w:t>
      </w:r>
      <w:r>
        <w:rPr>
          <w:sz w:val="20"/>
          <w:szCs w:val="20"/>
        </w:rPr>
        <w:t>)</w:t>
      </w:r>
    </w:p>
    <w:p w:rsidR="004A48EC" w:rsidRDefault="004A48EC" w:rsidP="004A48EC">
      <w:pPr>
        <w:rPr>
          <w:b/>
          <w:sz w:val="20"/>
          <w:szCs w:val="20"/>
        </w:rPr>
      </w:pPr>
    </w:p>
    <w:p w:rsidR="004A48EC" w:rsidRDefault="004A48EC" w:rsidP="004A48EC">
      <w:pPr>
        <w:rPr>
          <w:b/>
          <w:sz w:val="20"/>
          <w:szCs w:val="20"/>
        </w:rPr>
      </w:pPr>
      <w:r>
        <w:rPr>
          <w:sz w:val="20"/>
          <w:szCs w:val="20"/>
        </w:rPr>
        <w:t>Kierunek</w:t>
      </w:r>
      <w:r>
        <w:rPr>
          <w:b/>
          <w:sz w:val="20"/>
          <w:szCs w:val="20"/>
        </w:rPr>
        <w:t>: PSYCHOLOGIA</w:t>
      </w:r>
    </w:p>
    <w:p w:rsidR="004A48EC" w:rsidRDefault="004A48EC" w:rsidP="004A48EC">
      <w:pPr>
        <w:rPr>
          <w:sz w:val="20"/>
          <w:szCs w:val="20"/>
        </w:rPr>
      </w:pPr>
    </w:p>
    <w:p w:rsidR="004A48EC" w:rsidRDefault="004A48EC" w:rsidP="004A48EC">
      <w:pPr>
        <w:rPr>
          <w:sz w:val="20"/>
          <w:szCs w:val="20"/>
        </w:rPr>
      </w:pPr>
    </w:p>
    <w:tbl>
      <w:tblPr>
        <w:tblW w:w="0" w:type="auto"/>
        <w:tblInd w:w="9" w:type="dxa"/>
        <w:tblLayout w:type="fixed"/>
        <w:tblLook w:val="04A0" w:firstRow="1" w:lastRow="0" w:firstColumn="1" w:lastColumn="0" w:noHBand="0" w:noVBand="1"/>
      </w:tblPr>
      <w:tblGrid>
        <w:gridCol w:w="1005"/>
        <w:gridCol w:w="1455"/>
        <w:gridCol w:w="1620"/>
        <w:gridCol w:w="2280"/>
        <w:gridCol w:w="2205"/>
      </w:tblGrid>
      <w:tr w:rsidR="004A48EC" w:rsidTr="004A48EC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48EC" w:rsidRDefault="004A48EC" w:rsidP="004A48EC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4A48EC" w:rsidRDefault="004A48EC" w:rsidP="004A48E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A48EC" w:rsidRDefault="004A48EC" w:rsidP="004A48E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studiów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48EC" w:rsidRDefault="004A48EC" w:rsidP="004A48EC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Odpłatność za rok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48EC" w:rsidRDefault="004A48EC" w:rsidP="004A48EC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Odpłatność za semestr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48EC" w:rsidRDefault="004A48EC" w:rsidP="004A48EC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Wysokość rat </w:t>
            </w:r>
            <w:r>
              <w:rPr>
                <w:sz w:val="20"/>
                <w:szCs w:val="20"/>
              </w:rPr>
              <w:br/>
              <w:t>w przypadku opłaty wnoszonej w 3 ratach za semestr zimowy</w:t>
            </w:r>
          </w:p>
          <w:p w:rsidR="004A48EC" w:rsidRDefault="004A48EC" w:rsidP="004A48E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8EC" w:rsidRDefault="004A48EC" w:rsidP="004A48EC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Wysokość rat </w:t>
            </w:r>
            <w:r>
              <w:rPr>
                <w:sz w:val="20"/>
                <w:szCs w:val="20"/>
              </w:rPr>
              <w:br/>
              <w:t>w przypadku opłaty wnoszonej w 4 ratach za semestr letni</w:t>
            </w:r>
          </w:p>
        </w:tc>
      </w:tr>
      <w:tr w:rsidR="004A48EC" w:rsidTr="004A48EC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48EC" w:rsidRDefault="004A48EC" w:rsidP="004A48EC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48EC" w:rsidRDefault="004A48EC" w:rsidP="004A48EC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48EC" w:rsidRDefault="004A48EC" w:rsidP="004A48EC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2.000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48EC" w:rsidRDefault="004A48EC" w:rsidP="004A48EC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   rata    -   700</w:t>
            </w:r>
          </w:p>
          <w:p w:rsidR="004A48EC" w:rsidRDefault="004A48EC" w:rsidP="004A48E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  rata    -   650</w:t>
            </w:r>
          </w:p>
          <w:p w:rsidR="004A48EC" w:rsidRDefault="004A48EC" w:rsidP="004A48E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 rata    -   650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8EC" w:rsidRDefault="004A48EC" w:rsidP="004A48EC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   rata    -    500</w:t>
            </w:r>
          </w:p>
          <w:p w:rsidR="004A48EC" w:rsidRDefault="004A48EC" w:rsidP="004A48E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  rata    -    500</w:t>
            </w:r>
          </w:p>
          <w:p w:rsidR="004A48EC" w:rsidRDefault="004A48EC" w:rsidP="004A48E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 rata    -    500</w:t>
            </w:r>
          </w:p>
          <w:p w:rsidR="004A48EC" w:rsidRDefault="004A48EC" w:rsidP="004A48E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 rata     -    500</w:t>
            </w:r>
          </w:p>
        </w:tc>
      </w:tr>
      <w:tr w:rsidR="004A48EC" w:rsidTr="004A48EC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48EC" w:rsidRDefault="004A48EC" w:rsidP="004A48EC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48EC" w:rsidRDefault="004A48EC" w:rsidP="004A48EC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48EC" w:rsidRDefault="004A48EC" w:rsidP="004A48EC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2.000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48EC" w:rsidRDefault="004A48EC" w:rsidP="004A48EC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   rata    -   700</w:t>
            </w:r>
          </w:p>
          <w:p w:rsidR="004A48EC" w:rsidRDefault="004A48EC" w:rsidP="004A48E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  rata    -   650</w:t>
            </w:r>
          </w:p>
          <w:p w:rsidR="004A48EC" w:rsidRDefault="004A48EC" w:rsidP="004A48EC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 rata    -   650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8EC" w:rsidRDefault="004A48EC" w:rsidP="004A48EC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   rata    -    500</w:t>
            </w:r>
          </w:p>
          <w:p w:rsidR="004A48EC" w:rsidRDefault="004A48EC" w:rsidP="004A48E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  rata    -    500</w:t>
            </w:r>
          </w:p>
          <w:p w:rsidR="004A48EC" w:rsidRDefault="004A48EC" w:rsidP="004A48E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 rata    -    500</w:t>
            </w:r>
          </w:p>
          <w:p w:rsidR="004A48EC" w:rsidRDefault="004A48EC" w:rsidP="004A48EC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 rata     -    500</w:t>
            </w:r>
          </w:p>
        </w:tc>
      </w:tr>
      <w:tr w:rsidR="004A48EC" w:rsidTr="004A48EC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48EC" w:rsidRDefault="004A48EC" w:rsidP="004A48EC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48EC" w:rsidRDefault="004A48EC" w:rsidP="004A48EC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48EC" w:rsidRDefault="004A48EC" w:rsidP="004A48EC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2.000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48EC" w:rsidRDefault="004A48EC" w:rsidP="004A48EC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   rata    -   700</w:t>
            </w:r>
          </w:p>
          <w:p w:rsidR="004A48EC" w:rsidRDefault="004A48EC" w:rsidP="004A48E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  rata    -   650</w:t>
            </w:r>
          </w:p>
          <w:p w:rsidR="004A48EC" w:rsidRDefault="004A48EC" w:rsidP="004A48EC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 rata    -   650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8EC" w:rsidRDefault="004A48EC" w:rsidP="004A48EC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   rata    -    500</w:t>
            </w:r>
          </w:p>
          <w:p w:rsidR="004A48EC" w:rsidRDefault="004A48EC" w:rsidP="004A48E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  rata    -    500</w:t>
            </w:r>
          </w:p>
          <w:p w:rsidR="004A48EC" w:rsidRDefault="004A48EC" w:rsidP="004A48E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 rata    -    500</w:t>
            </w:r>
          </w:p>
          <w:p w:rsidR="004A48EC" w:rsidRDefault="004A48EC" w:rsidP="004A48EC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 rata     -    500</w:t>
            </w:r>
          </w:p>
        </w:tc>
      </w:tr>
      <w:tr w:rsidR="004A48EC" w:rsidTr="004A48EC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48EC" w:rsidRDefault="004A48EC" w:rsidP="004A48EC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48EC" w:rsidRDefault="004A48EC" w:rsidP="004A48EC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48EC" w:rsidRDefault="004A48EC" w:rsidP="004A48EC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2.000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48EC" w:rsidRDefault="004A48EC" w:rsidP="004A48EC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   rata    -   700</w:t>
            </w:r>
          </w:p>
          <w:p w:rsidR="004A48EC" w:rsidRDefault="004A48EC" w:rsidP="004A48E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  rata    -   650</w:t>
            </w:r>
          </w:p>
          <w:p w:rsidR="004A48EC" w:rsidRDefault="004A48EC" w:rsidP="004A48EC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 rata    -   650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8EC" w:rsidRDefault="004A48EC" w:rsidP="004A48EC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   rata    -    500</w:t>
            </w:r>
          </w:p>
          <w:p w:rsidR="004A48EC" w:rsidRDefault="004A48EC" w:rsidP="004A48E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  rata    -    500</w:t>
            </w:r>
          </w:p>
          <w:p w:rsidR="004A48EC" w:rsidRDefault="004A48EC" w:rsidP="004A48E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 rata    -    500</w:t>
            </w:r>
          </w:p>
          <w:p w:rsidR="004A48EC" w:rsidRDefault="004A48EC" w:rsidP="004A48EC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 rata     -    500</w:t>
            </w:r>
          </w:p>
        </w:tc>
      </w:tr>
    </w:tbl>
    <w:p w:rsidR="004A48EC" w:rsidRDefault="004A48EC" w:rsidP="004A48EC">
      <w:pPr>
        <w:spacing w:after="200" w:line="276" w:lineRule="auto"/>
        <w:rPr>
          <w:sz w:val="20"/>
          <w:szCs w:val="20"/>
        </w:rPr>
      </w:pPr>
    </w:p>
    <w:p w:rsidR="004A48EC" w:rsidRDefault="004A48EC" w:rsidP="004A48EC">
      <w:pPr>
        <w:spacing w:after="200" w:line="276" w:lineRule="auto"/>
        <w:rPr>
          <w:sz w:val="20"/>
          <w:szCs w:val="20"/>
        </w:rPr>
      </w:pPr>
    </w:p>
    <w:p w:rsidR="004A48EC" w:rsidRDefault="004A48EC" w:rsidP="004A48EC">
      <w:pPr>
        <w:spacing w:after="200" w:line="276" w:lineRule="auto"/>
        <w:rPr>
          <w:sz w:val="20"/>
          <w:szCs w:val="20"/>
        </w:rPr>
      </w:pPr>
    </w:p>
    <w:p w:rsidR="004A48EC" w:rsidRDefault="004A48EC" w:rsidP="004A48EC">
      <w:pPr>
        <w:spacing w:after="200" w:line="276" w:lineRule="auto"/>
        <w:rPr>
          <w:sz w:val="20"/>
          <w:szCs w:val="20"/>
        </w:rPr>
      </w:pPr>
    </w:p>
    <w:p w:rsidR="004A48EC" w:rsidRDefault="004A48EC" w:rsidP="004A48EC">
      <w:pPr>
        <w:spacing w:after="200" w:line="276" w:lineRule="auto"/>
        <w:rPr>
          <w:sz w:val="20"/>
          <w:szCs w:val="20"/>
        </w:rPr>
      </w:pPr>
    </w:p>
    <w:p w:rsidR="004A48EC" w:rsidRDefault="004A48EC" w:rsidP="004A48EC">
      <w:pPr>
        <w:spacing w:after="200" w:line="276" w:lineRule="auto"/>
        <w:rPr>
          <w:sz w:val="20"/>
          <w:szCs w:val="20"/>
        </w:rPr>
      </w:pPr>
    </w:p>
    <w:p w:rsidR="004A48EC" w:rsidRDefault="004A48EC" w:rsidP="004A48EC">
      <w:pPr>
        <w:spacing w:after="200" w:line="276" w:lineRule="auto"/>
        <w:rPr>
          <w:sz w:val="20"/>
          <w:szCs w:val="20"/>
        </w:rPr>
      </w:pPr>
    </w:p>
    <w:p w:rsidR="004A48EC" w:rsidRDefault="004A48EC" w:rsidP="004A48EC">
      <w:pPr>
        <w:spacing w:after="200" w:line="276" w:lineRule="auto"/>
        <w:rPr>
          <w:sz w:val="20"/>
          <w:szCs w:val="20"/>
        </w:rPr>
      </w:pPr>
    </w:p>
    <w:p w:rsidR="004A48EC" w:rsidRDefault="004A48EC" w:rsidP="004A48EC">
      <w:pPr>
        <w:spacing w:after="200" w:line="276" w:lineRule="auto"/>
        <w:rPr>
          <w:sz w:val="20"/>
          <w:szCs w:val="20"/>
        </w:rPr>
      </w:pPr>
    </w:p>
    <w:p w:rsidR="004A48EC" w:rsidRDefault="004A48EC" w:rsidP="004A48EC">
      <w:pPr>
        <w:spacing w:after="200" w:line="276" w:lineRule="auto"/>
        <w:rPr>
          <w:sz w:val="20"/>
          <w:szCs w:val="20"/>
        </w:rPr>
      </w:pPr>
    </w:p>
    <w:p w:rsidR="004A48EC" w:rsidRDefault="004A48EC" w:rsidP="004A48EC">
      <w:pPr>
        <w:spacing w:after="200" w:line="276" w:lineRule="auto"/>
        <w:rPr>
          <w:sz w:val="20"/>
          <w:szCs w:val="20"/>
        </w:rPr>
      </w:pPr>
    </w:p>
    <w:p w:rsidR="004A48EC" w:rsidRDefault="004A48EC" w:rsidP="004A48EC">
      <w:pPr>
        <w:rPr>
          <w:sz w:val="20"/>
          <w:szCs w:val="20"/>
        </w:rPr>
      </w:pPr>
    </w:p>
    <w:p w:rsidR="004A48EC" w:rsidRDefault="004A48EC" w:rsidP="004A48EC">
      <w:pPr>
        <w:rPr>
          <w:sz w:val="20"/>
          <w:szCs w:val="20"/>
        </w:rPr>
      </w:pPr>
    </w:p>
    <w:p w:rsidR="004A48EC" w:rsidRDefault="004A48EC" w:rsidP="004A48EC">
      <w:pPr>
        <w:rPr>
          <w:sz w:val="20"/>
          <w:szCs w:val="20"/>
        </w:rPr>
      </w:pPr>
    </w:p>
    <w:p w:rsidR="004A48EC" w:rsidRDefault="004A48EC" w:rsidP="004A48EC">
      <w:pPr>
        <w:rPr>
          <w:sz w:val="20"/>
          <w:szCs w:val="20"/>
        </w:rPr>
      </w:pPr>
      <w:r>
        <w:rPr>
          <w:sz w:val="20"/>
          <w:szCs w:val="20"/>
        </w:rPr>
        <w:t>W przypadku uiszczenia opłaty jednorazowo za cały rok studiów lub za cały semestr studiów -  zastosowanie znajdą bonifikaty przewidziane w zawartych ze studentami umowach o warunkach odpłatności  za studia.</w:t>
      </w:r>
    </w:p>
    <w:p w:rsidR="004A48EC" w:rsidRDefault="004A48EC" w:rsidP="004A48EC">
      <w:pPr>
        <w:rPr>
          <w:sz w:val="20"/>
          <w:szCs w:val="20"/>
        </w:rPr>
      </w:pPr>
    </w:p>
    <w:p w:rsidR="004A48EC" w:rsidRDefault="004A48EC" w:rsidP="004A48EC">
      <w:pPr>
        <w:rPr>
          <w:sz w:val="20"/>
          <w:szCs w:val="20"/>
        </w:rPr>
      </w:pPr>
    </w:p>
    <w:p w:rsidR="004A48EC" w:rsidRDefault="004A48EC" w:rsidP="004A48EC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  <w:r>
        <w:rPr>
          <w:sz w:val="20"/>
          <w:szCs w:val="20"/>
        </w:rPr>
        <w:lastRenderedPageBreak/>
        <w:t xml:space="preserve">STUDIA NIESTACJONARNE ZAOCZNE </w:t>
      </w:r>
      <w:r>
        <w:rPr>
          <w:b/>
          <w:sz w:val="20"/>
          <w:szCs w:val="20"/>
        </w:rPr>
        <w:t>PIERWSZEGO STOPNIA</w:t>
      </w:r>
      <w:r>
        <w:rPr>
          <w:sz w:val="20"/>
          <w:szCs w:val="20"/>
        </w:rPr>
        <w:t xml:space="preserve">  (3-letnie)</w:t>
      </w:r>
    </w:p>
    <w:p w:rsidR="004A48EC" w:rsidRDefault="004A48EC" w:rsidP="004A48EC">
      <w:pPr>
        <w:rPr>
          <w:sz w:val="20"/>
          <w:szCs w:val="20"/>
        </w:rPr>
      </w:pPr>
      <w:r>
        <w:rPr>
          <w:sz w:val="20"/>
          <w:szCs w:val="20"/>
        </w:rPr>
        <w:t xml:space="preserve">(ROZLICZANE </w:t>
      </w:r>
      <w:r>
        <w:rPr>
          <w:b/>
          <w:sz w:val="20"/>
          <w:szCs w:val="20"/>
        </w:rPr>
        <w:t>SEMESTRALNIE</w:t>
      </w:r>
      <w:r>
        <w:rPr>
          <w:sz w:val="20"/>
          <w:szCs w:val="20"/>
        </w:rPr>
        <w:t>)</w:t>
      </w:r>
    </w:p>
    <w:p w:rsidR="004A48EC" w:rsidRDefault="004A48EC" w:rsidP="004A48EC">
      <w:pPr>
        <w:rPr>
          <w:sz w:val="20"/>
          <w:szCs w:val="20"/>
        </w:rPr>
      </w:pPr>
    </w:p>
    <w:p w:rsidR="004A48EC" w:rsidRDefault="004A48EC" w:rsidP="004A48EC">
      <w:pPr>
        <w:rPr>
          <w:b/>
          <w:sz w:val="20"/>
          <w:szCs w:val="20"/>
        </w:rPr>
      </w:pPr>
      <w:r>
        <w:rPr>
          <w:sz w:val="20"/>
          <w:szCs w:val="20"/>
        </w:rPr>
        <w:t>Kierunek</w:t>
      </w:r>
      <w:r>
        <w:rPr>
          <w:b/>
          <w:sz w:val="20"/>
          <w:szCs w:val="20"/>
        </w:rPr>
        <w:t xml:space="preserve">: PEDAGOGIKA </w:t>
      </w:r>
    </w:p>
    <w:p w:rsidR="004A48EC" w:rsidRDefault="004A48EC" w:rsidP="004A48EC">
      <w:pPr>
        <w:rPr>
          <w:sz w:val="20"/>
          <w:szCs w:val="20"/>
        </w:rPr>
      </w:pPr>
    </w:p>
    <w:p w:rsidR="004A48EC" w:rsidRDefault="004A48EC" w:rsidP="004A48EC">
      <w:pPr>
        <w:rPr>
          <w:sz w:val="20"/>
          <w:szCs w:val="20"/>
        </w:rPr>
      </w:pPr>
    </w:p>
    <w:tbl>
      <w:tblPr>
        <w:tblW w:w="0" w:type="auto"/>
        <w:tblInd w:w="-31" w:type="dxa"/>
        <w:tblLayout w:type="fixed"/>
        <w:tblLook w:val="04A0" w:firstRow="1" w:lastRow="0" w:firstColumn="1" w:lastColumn="0" w:noHBand="0" w:noVBand="1"/>
      </w:tblPr>
      <w:tblGrid>
        <w:gridCol w:w="990"/>
        <w:gridCol w:w="1515"/>
        <w:gridCol w:w="1620"/>
        <w:gridCol w:w="2085"/>
        <w:gridCol w:w="2470"/>
      </w:tblGrid>
      <w:tr w:rsidR="004A48EC" w:rsidTr="004A48EC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48EC" w:rsidRDefault="004A48EC" w:rsidP="004A48EC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4A48EC" w:rsidRDefault="004A48EC" w:rsidP="004A48E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A48EC" w:rsidRDefault="004A48EC" w:rsidP="004A48E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studiów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48EC" w:rsidRDefault="004A48EC" w:rsidP="004A48EC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Odpłatność za rok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48EC" w:rsidRDefault="004A48EC" w:rsidP="004A48EC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Odpłatność za semestr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48EC" w:rsidRDefault="004A48EC" w:rsidP="004A48EC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Wysokość rat </w:t>
            </w:r>
            <w:r>
              <w:rPr>
                <w:sz w:val="20"/>
                <w:szCs w:val="20"/>
              </w:rPr>
              <w:br/>
              <w:t>w przypadku opłaty wnoszonej w 3 ratach za semestr zimowy</w:t>
            </w:r>
          </w:p>
          <w:p w:rsidR="004A48EC" w:rsidRDefault="004A48EC" w:rsidP="004A48E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8EC" w:rsidRDefault="004A48EC" w:rsidP="004A48EC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Wysokość rat </w:t>
            </w:r>
            <w:r>
              <w:rPr>
                <w:sz w:val="20"/>
                <w:szCs w:val="20"/>
              </w:rPr>
              <w:br/>
              <w:t>w przypadku opłaty wnoszonej w 4 ratach za semestr letni</w:t>
            </w:r>
          </w:p>
        </w:tc>
      </w:tr>
      <w:tr w:rsidR="004A48EC" w:rsidTr="004A48EC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48EC" w:rsidRDefault="004A48EC" w:rsidP="004A48EC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48EC" w:rsidRDefault="004A48EC" w:rsidP="004A48EC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48EC" w:rsidRDefault="004A48EC" w:rsidP="004A48EC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1.800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48EC" w:rsidRDefault="004A48EC" w:rsidP="004A48EC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   rata    -   600</w:t>
            </w:r>
          </w:p>
          <w:p w:rsidR="004A48EC" w:rsidRDefault="004A48EC" w:rsidP="004A48E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  rata    -   600</w:t>
            </w:r>
          </w:p>
          <w:p w:rsidR="004A48EC" w:rsidRDefault="004A48EC" w:rsidP="004A48E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 rata    -   600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8EC" w:rsidRDefault="004A48EC" w:rsidP="004A48EC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   rata    -   450</w:t>
            </w:r>
          </w:p>
          <w:p w:rsidR="004A48EC" w:rsidRDefault="004A48EC" w:rsidP="004A48E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  rata    -   450</w:t>
            </w:r>
          </w:p>
          <w:p w:rsidR="004A48EC" w:rsidRDefault="004A48EC" w:rsidP="004A48E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 rata    -   450</w:t>
            </w:r>
          </w:p>
          <w:p w:rsidR="004A48EC" w:rsidRDefault="004A48EC" w:rsidP="004A48E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 rata     -   450</w:t>
            </w:r>
          </w:p>
        </w:tc>
      </w:tr>
    </w:tbl>
    <w:p w:rsidR="004A48EC" w:rsidRDefault="004A48EC" w:rsidP="004A48EC">
      <w:pPr>
        <w:rPr>
          <w:sz w:val="20"/>
          <w:szCs w:val="20"/>
        </w:rPr>
      </w:pPr>
    </w:p>
    <w:tbl>
      <w:tblPr>
        <w:tblW w:w="0" w:type="auto"/>
        <w:tblInd w:w="-51" w:type="dxa"/>
        <w:tblLayout w:type="fixed"/>
        <w:tblLook w:val="04A0" w:firstRow="1" w:lastRow="0" w:firstColumn="1" w:lastColumn="0" w:noHBand="0" w:noVBand="1"/>
      </w:tblPr>
      <w:tblGrid>
        <w:gridCol w:w="1005"/>
        <w:gridCol w:w="1515"/>
        <w:gridCol w:w="1620"/>
        <w:gridCol w:w="2085"/>
        <w:gridCol w:w="2475"/>
      </w:tblGrid>
      <w:tr w:rsidR="004A48EC" w:rsidTr="004A48EC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48EC" w:rsidRDefault="004A48EC" w:rsidP="004A48EC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48EC" w:rsidRDefault="004A48EC" w:rsidP="004A48EC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48EC" w:rsidRDefault="004A48EC" w:rsidP="004A48EC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1.800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48EC" w:rsidRDefault="004A48EC" w:rsidP="004A48EC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   rata    -   600</w:t>
            </w:r>
          </w:p>
          <w:p w:rsidR="004A48EC" w:rsidRDefault="004A48EC" w:rsidP="004A48E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  rata    -   600</w:t>
            </w:r>
          </w:p>
          <w:p w:rsidR="004A48EC" w:rsidRDefault="004A48EC" w:rsidP="004A48E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 rata    -   600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8EC" w:rsidRDefault="004A48EC" w:rsidP="004A48EC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   rata    -   450</w:t>
            </w:r>
          </w:p>
          <w:p w:rsidR="004A48EC" w:rsidRDefault="004A48EC" w:rsidP="004A48E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  rata    -   450</w:t>
            </w:r>
          </w:p>
          <w:p w:rsidR="004A48EC" w:rsidRDefault="004A48EC" w:rsidP="004A48E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 rata    -   450</w:t>
            </w:r>
          </w:p>
          <w:p w:rsidR="004A48EC" w:rsidRDefault="004A48EC" w:rsidP="004A48E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 rata     -   450</w:t>
            </w:r>
          </w:p>
        </w:tc>
      </w:tr>
    </w:tbl>
    <w:p w:rsidR="004A48EC" w:rsidRDefault="004A48EC" w:rsidP="004A48EC">
      <w:pPr>
        <w:rPr>
          <w:sz w:val="20"/>
          <w:szCs w:val="20"/>
        </w:rPr>
      </w:pPr>
    </w:p>
    <w:tbl>
      <w:tblPr>
        <w:tblW w:w="0" w:type="auto"/>
        <w:tblInd w:w="-51" w:type="dxa"/>
        <w:tblLayout w:type="fixed"/>
        <w:tblLook w:val="04A0" w:firstRow="1" w:lastRow="0" w:firstColumn="1" w:lastColumn="0" w:noHBand="0" w:noVBand="1"/>
      </w:tblPr>
      <w:tblGrid>
        <w:gridCol w:w="1005"/>
        <w:gridCol w:w="1515"/>
        <w:gridCol w:w="1620"/>
        <w:gridCol w:w="2085"/>
        <w:gridCol w:w="2475"/>
      </w:tblGrid>
      <w:tr w:rsidR="004A48EC" w:rsidTr="004A48EC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48EC" w:rsidRDefault="004A48EC" w:rsidP="004A48EC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48EC" w:rsidRDefault="004A48EC" w:rsidP="004A48EC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48EC" w:rsidRDefault="004A48EC" w:rsidP="004A48EC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1.800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48EC" w:rsidRDefault="004A48EC" w:rsidP="004A48EC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   rata    -   600</w:t>
            </w:r>
          </w:p>
          <w:p w:rsidR="004A48EC" w:rsidRDefault="004A48EC" w:rsidP="004A48E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  rata    -   600</w:t>
            </w:r>
          </w:p>
          <w:p w:rsidR="004A48EC" w:rsidRDefault="004A48EC" w:rsidP="004A48E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 rata    -   600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8EC" w:rsidRDefault="004A48EC" w:rsidP="004A48EC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   rata    -   450</w:t>
            </w:r>
          </w:p>
          <w:p w:rsidR="004A48EC" w:rsidRDefault="004A48EC" w:rsidP="004A48E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  rata    -   450</w:t>
            </w:r>
          </w:p>
          <w:p w:rsidR="004A48EC" w:rsidRDefault="004A48EC" w:rsidP="004A48E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 rata    -   450</w:t>
            </w:r>
          </w:p>
          <w:p w:rsidR="004A48EC" w:rsidRDefault="004A48EC" w:rsidP="004A48E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 rata     -   450</w:t>
            </w:r>
          </w:p>
        </w:tc>
      </w:tr>
    </w:tbl>
    <w:p w:rsidR="004A48EC" w:rsidRDefault="004A48EC" w:rsidP="004A48EC">
      <w:pPr>
        <w:rPr>
          <w:sz w:val="20"/>
          <w:szCs w:val="20"/>
        </w:rPr>
      </w:pPr>
    </w:p>
    <w:p w:rsidR="004A48EC" w:rsidRDefault="004A48EC" w:rsidP="004A48EC">
      <w:pPr>
        <w:rPr>
          <w:sz w:val="20"/>
          <w:szCs w:val="20"/>
        </w:rPr>
      </w:pPr>
    </w:p>
    <w:p w:rsidR="004A48EC" w:rsidRDefault="004A48EC" w:rsidP="004A48EC">
      <w:pPr>
        <w:rPr>
          <w:sz w:val="20"/>
          <w:szCs w:val="20"/>
        </w:rPr>
      </w:pPr>
      <w:r>
        <w:rPr>
          <w:sz w:val="20"/>
          <w:szCs w:val="20"/>
        </w:rPr>
        <w:t xml:space="preserve">STUDIA NIESTACJONARNE ZAOCZNE </w:t>
      </w:r>
      <w:r>
        <w:rPr>
          <w:b/>
          <w:sz w:val="20"/>
          <w:szCs w:val="20"/>
        </w:rPr>
        <w:t xml:space="preserve"> DRUGIEGO STOPNIA</w:t>
      </w:r>
      <w:r>
        <w:rPr>
          <w:sz w:val="20"/>
          <w:szCs w:val="20"/>
        </w:rPr>
        <w:t xml:space="preserve">  (2-letnie)</w:t>
      </w:r>
    </w:p>
    <w:p w:rsidR="004A48EC" w:rsidRDefault="004A48EC" w:rsidP="004A48EC">
      <w:pPr>
        <w:rPr>
          <w:sz w:val="20"/>
          <w:szCs w:val="20"/>
        </w:rPr>
      </w:pPr>
      <w:r>
        <w:rPr>
          <w:sz w:val="20"/>
          <w:szCs w:val="20"/>
        </w:rPr>
        <w:t xml:space="preserve">(ROZLICZANE </w:t>
      </w:r>
      <w:r>
        <w:rPr>
          <w:b/>
          <w:sz w:val="20"/>
          <w:szCs w:val="20"/>
        </w:rPr>
        <w:t>SEMESTRALNIE</w:t>
      </w:r>
      <w:r>
        <w:rPr>
          <w:sz w:val="20"/>
          <w:szCs w:val="20"/>
        </w:rPr>
        <w:t>)</w:t>
      </w:r>
    </w:p>
    <w:p w:rsidR="004A48EC" w:rsidRDefault="004A48EC" w:rsidP="004A48EC">
      <w:pPr>
        <w:rPr>
          <w:sz w:val="20"/>
          <w:szCs w:val="20"/>
        </w:rPr>
      </w:pPr>
    </w:p>
    <w:p w:rsidR="004A48EC" w:rsidRDefault="004A48EC" w:rsidP="004A48EC">
      <w:pPr>
        <w:rPr>
          <w:b/>
          <w:sz w:val="20"/>
          <w:szCs w:val="20"/>
        </w:rPr>
      </w:pPr>
      <w:r>
        <w:rPr>
          <w:sz w:val="20"/>
          <w:szCs w:val="20"/>
        </w:rPr>
        <w:t>Kierunek</w:t>
      </w:r>
      <w:r>
        <w:rPr>
          <w:b/>
          <w:sz w:val="20"/>
          <w:szCs w:val="20"/>
        </w:rPr>
        <w:t>: PEDAGOGIKA</w:t>
      </w:r>
    </w:p>
    <w:p w:rsidR="004A48EC" w:rsidRDefault="004A48EC" w:rsidP="004A48EC">
      <w:pPr>
        <w:rPr>
          <w:b/>
          <w:sz w:val="20"/>
          <w:szCs w:val="20"/>
        </w:rPr>
      </w:pPr>
    </w:p>
    <w:p w:rsidR="004A48EC" w:rsidRDefault="004A48EC" w:rsidP="004A48EC">
      <w:pPr>
        <w:rPr>
          <w:sz w:val="20"/>
          <w:szCs w:val="20"/>
        </w:rPr>
      </w:pPr>
    </w:p>
    <w:tbl>
      <w:tblPr>
        <w:tblW w:w="0" w:type="auto"/>
        <w:tblInd w:w="-46" w:type="dxa"/>
        <w:tblLayout w:type="fixed"/>
        <w:tblLook w:val="04A0" w:firstRow="1" w:lastRow="0" w:firstColumn="1" w:lastColumn="0" w:noHBand="0" w:noVBand="1"/>
      </w:tblPr>
      <w:tblGrid>
        <w:gridCol w:w="1005"/>
        <w:gridCol w:w="1515"/>
        <w:gridCol w:w="1620"/>
        <w:gridCol w:w="2055"/>
        <w:gridCol w:w="2455"/>
      </w:tblGrid>
      <w:tr w:rsidR="004A48EC" w:rsidTr="004A48EC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48EC" w:rsidRDefault="004A48EC" w:rsidP="004A48EC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4A48EC" w:rsidRDefault="004A48EC" w:rsidP="004A48E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A48EC" w:rsidRDefault="004A48EC" w:rsidP="004A48E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studiów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48EC" w:rsidRDefault="004A48EC" w:rsidP="004A48EC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Odpłatność za rok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48EC" w:rsidRDefault="004A48EC" w:rsidP="004A48EC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Odpłatność za semestr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48EC" w:rsidRDefault="004A48EC" w:rsidP="004A48EC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Wysokość rat </w:t>
            </w:r>
            <w:r>
              <w:rPr>
                <w:sz w:val="20"/>
                <w:szCs w:val="20"/>
              </w:rPr>
              <w:br/>
              <w:t>w przypadku opłaty wnoszonej w 3 ratach za semestr zimowy</w:t>
            </w:r>
          </w:p>
          <w:p w:rsidR="004A48EC" w:rsidRDefault="004A48EC" w:rsidP="004A48E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8EC" w:rsidRDefault="004A48EC" w:rsidP="004A48EC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Wysokość rat </w:t>
            </w:r>
            <w:r>
              <w:rPr>
                <w:sz w:val="20"/>
                <w:szCs w:val="20"/>
              </w:rPr>
              <w:br/>
              <w:t>w przypadku opłaty wnoszonej w 4 ratach za semestr letni</w:t>
            </w:r>
          </w:p>
        </w:tc>
      </w:tr>
      <w:tr w:rsidR="004A48EC" w:rsidTr="004A48EC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48EC" w:rsidRDefault="004A48EC" w:rsidP="004A48EC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48EC" w:rsidRDefault="004A48EC" w:rsidP="004A48EC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48EC" w:rsidRDefault="004A48EC" w:rsidP="004A48EC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1.800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48EC" w:rsidRDefault="004A48EC" w:rsidP="004A48EC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   rata    -   600</w:t>
            </w:r>
          </w:p>
          <w:p w:rsidR="004A48EC" w:rsidRDefault="004A48EC" w:rsidP="004A48E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  rata    -   600</w:t>
            </w:r>
          </w:p>
          <w:p w:rsidR="004A48EC" w:rsidRDefault="004A48EC" w:rsidP="004A48E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 rata    -   600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8EC" w:rsidRDefault="004A48EC" w:rsidP="004A48EC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   rata    -   450</w:t>
            </w:r>
          </w:p>
          <w:p w:rsidR="004A48EC" w:rsidRDefault="004A48EC" w:rsidP="004A48E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  rata    -   450</w:t>
            </w:r>
          </w:p>
          <w:p w:rsidR="004A48EC" w:rsidRDefault="004A48EC" w:rsidP="004A48E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 rata    -   450</w:t>
            </w:r>
          </w:p>
          <w:p w:rsidR="004A48EC" w:rsidRDefault="004A48EC" w:rsidP="004A48E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 rata     -   450</w:t>
            </w:r>
          </w:p>
        </w:tc>
      </w:tr>
    </w:tbl>
    <w:p w:rsidR="004A48EC" w:rsidRDefault="004A48EC" w:rsidP="004A48EC">
      <w:pPr>
        <w:rPr>
          <w:sz w:val="20"/>
          <w:szCs w:val="20"/>
        </w:rPr>
      </w:pPr>
    </w:p>
    <w:tbl>
      <w:tblPr>
        <w:tblW w:w="0" w:type="auto"/>
        <w:tblInd w:w="-46" w:type="dxa"/>
        <w:tblLayout w:type="fixed"/>
        <w:tblLook w:val="04A0" w:firstRow="1" w:lastRow="0" w:firstColumn="1" w:lastColumn="0" w:noHBand="0" w:noVBand="1"/>
      </w:tblPr>
      <w:tblGrid>
        <w:gridCol w:w="1005"/>
        <w:gridCol w:w="1515"/>
        <w:gridCol w:w="1620"/>
        <w:gridCol w:w="2055"/>
        <w:gridCol w:w="2455"/>
      </w:tblGrid>
      <w:tr w:rsidR="004A48EC" w:rsidTr="004A48EC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48EC" w:rsidRDefault="004A48EC" w:rsidP="004A48EC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48EC" w:rsidRDefault="004A48EC" w:rsidP="004A48EC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48EC" w:rsidRDefault="004A48EC" w:rsidP="004A48EC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1.800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48EC" w:rsidRDefault="004A48EC" w:rsidP="004A48EC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   rata    -   600</w:t>
            </w:r>
          </w:p>
          <w:p w:rsidR="004A48EC" w:rsidRDefault="004A48EC" w:rsidP="004A48E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  rata    -   600</w:t>
            </w:r>
          </w:p>
          <w:p w:rsidR="004A48EC" w:rsidRDefault="004A48EC" w:rsidP="004A48E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 rata    -   600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8EC" w:rsidRDefault="004A48EC" w:rsidP="004A48EC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   rata    -   450</w:t>
            </w:r>
          </w:p>
          <w:p w:rsidR="004A48EC" w:rsidRDefault="004A48EC" w:rsidP="004A48E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  rata    -   450</w:t>
            </w:r>
          </w:p>
          <w:p w:rsidR="004A48EC" w:rsidRDefault="004A48EC" w:rsidP="004A48E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 rata    -   450</w:t>
            </w:r>
          </w:p>
          <w:p w:rsidR="004A48EC" w:rsidRDefault="004A48EC" w:rsidP="004A48E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 rata     -   450</w:t>
            </w:r>
          </w:p>
        </w:tc>
      </w:tr>
    </w:tbl>
    <w:p w:rsidR="004A48EC" w:rsidRDefault="004A48EC" w:rsidP="004A48EC">
      <w:pPr>
        <w:rPr>
          <w:sz w:val="20"/>
          <w:szCs w:val="20"/>
        </w:rPr>
      </w:pPr>
    </w:p>
    <w:p w:rsidR="004A48EC" w:rsidRDefault="004A48EC" w:rsidP="004A48EC">
      <w:pPr>
        <w:rPr>
          <w:sz w:val="20"/>
          <w:szCs w:val="20"/>
        </w:rPr>
      </w:pPr>
      <w:r>
        <w:rPr>
          <w:sz w:val="20"/>
          <w:szCs w:val="20"/>
        </w:rPr>
        <w:t>W przypadku uiszczenia opłaty jednorazowo za cały rok studiów lub za cały semestr studiów -  zastosowanie znajdą bonifikaty przewidziane w zawartych ze studentami umowach o warunkach odpłatności  za studia.</w:t>
      </w:r>
      <w:r>
        <w:rPr>
          <w:sz w:val="20"/>
          <w:szCs w:val="20"/>
        </w:rPr>
        <w:br w:type="page"/>
      </w:r>
    </w:p>
    <w:p w:rsidR="004A48EC" w:rsidRPr="00E02461" w:rsidRDefault="004A48EC" w:rsidP="004A48EC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ZAŁĄCZNIK NR 4</w:t>
      </w:r>
    </w:p>
    <w:p w:rsidR="004A48EC" w:rsidRPr="00E02461" w:rsidRDefault="004A48EC" w:rsidP="004A48EC">
      <w:pPr>
        <w:rPr>
          <w:b/>
          <w:bCs/>
          <w:sz w:val="22"/>
          <w:szCs w:val="22"/>
        </w:rPr>
      </w:pPr>
    </w:p>
    <w:p w:rsidR="004A48EC" w:rsidRDefault="004A48EC" w:rsidP="004A48EC">
      <w:pPr>
        <w:jc w:val="center"/>
        <w:rPr>
          <w:sz w:val="22"/>
          <w:szCs w:val="22"/>
        </w:rPr>
      </w:pPr>
      <w:r w:rsidRPr="00E02461">
        <w:rPr>
          <w:sz w:val="22"/>
          <w:szCs w:val="22"/>
        </w:rPr>
        <w:t>WYSOKOŚĆ OPŁAT ZA KSZTAŁCENIE STUDENTÓW NA STUDIACH NIESTACJONARNYCH</w:t>
      </w:r>
      <w:r>
        <w:rPr>
          <w:sz w:val="22"/>
          <w:szCs w:val="22"/>
        </w:rPr>
        <w:t xml:space="preserve"> </w:t>
      </w:r>
      <w:r w:rsidRPr="00E02461">
        <w:rPr>
          <w:sz w:val="22"/>
          <w:szCs w:val="22"/>
        </w:rPr>
        <w:t>W ROKU AKADEMICKIM 201</w:t>
      </w:r>
      <w:r>
        <w:rPr>
          <w:sz w:val="22"/>
          <w:szCs w:val="22"/>
        </w:rPr>
        <w:t>6</w:t>
      </w:r>
      <w:r w:rsidRPr="00E02461">
        <w:rPr>
          <w:sz w:val="22"/>
          <w:szCs w:val="22"/>
        </w:rPr>
        <w:t>/201</w:t>
      </w:r>
      <w:r>
        <w:rPr>
          <w:sz w:val="22"/>
          <w:szCs w:val="22"/>
        </w:rPr>
        <w:t>7</w:t>
      </w:r>
    </w:p>
    <w:p w:rsidR="004A48EC" w:rsidRDefault="004A48EC" w:rsidP="004A48EC">
      <w:pPr>
        <w:rPr>
          <w:sz w:val="22"/>
          <w:szCs w:val="22"/>
        </w:rPr>
      </w:pPr>
    </w:p>
    <w:p w:rsidR="004A48EC" w:rsidRDefault="004A48EC" w:rsidP="004A48EC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WYDZIAŁ </w:t>
      </w:r>
      <w:r w:rsidR="00A46BF3">
        <w:rPr>
          <w:b/>
          <w:bCs/>
          <w:sz w:val="22"/>
          <w:szCs w:val="22"/>
        </w:rPr>
        <w:t>MATEMATYKI i INFORMATYKI</w:t>
      </w:r>
    </w:p>
    <w:p w:rsidR="00A46BF3" w:rsidRDefault="00A46BF3" w:rsidP="004A48EC">
      <w:pPr>
        <w:rPr>
          <w:b/>
          <w:bCs/>
          <w:sz w:val="22"/>
          <w:szCs w:val="22"/>
        </w:rPr>
      </w:pPr>
    </w:p>
    <w:p w:rsidR="00A46BF3" w:rsidRDefault="00A46BF3" w:rsidP="00A46BF3">
      <w:pPr>
        <w:rPr>
          <w:sz w:val="20"/>
          <w:szCs w:val="20"/>
        </w:rPr>
      </w:pPr>
      <w:r>
        <w:rPr>
          <w:sz w:val="20"/>
          <w:szCs w:val="20"/>
        </w:rPr>
        <w:t>STUDIA NIESTACJONARNE ZAOCZNE</w:t>
      </w:r>
      <w:r>
        <w:rPr>
          <w:b/>
          <w:sz w:val="20"/>
          <w:szCs w:val="20"/>
        </w:rPr>
        <w:t xml:space="preserve"> PIERWSZEGO STOPNIA </w:t>
      </w:r>
      <w:r>
        <w:rPr>
          <w:sz w:val="20"/>
          <w:szCs w:val="20"/>
        </w:rPr>
        <w:t>(3-letnie)</w:t>
      </w:r>
    </w:p>
    <w:p w:rsidR="00A46BF3" w:rsidRDefault="00A46BF3" w:rsidP="00A46BF3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(ROZLICZANE </w:t>
      </w:r>
      <w:r>
        <w:rPr>
          <w:b/>
          <w:bCs/>
          <w:sz w:val="20"/>
          <w:szCs w:val="20"/>
        </w:rPr>
        <w:t>SEMESTRALNIE</w:t>
      </w:r>
      <w:r>
        <w:rPr>
          <w:bCs/>
          <w:sz w:val="20"/>
          <w:szCs w:val="20"/>
        </w:rPr>
        <w:t>)</w:t>
      </w:r>
    </w:p>
    <w:p w:rsidR="00A46BF3" w:rsidRDefault="00A46BF3" w:rsidP="00A46BF3">
      <w:pPr>
        <w:jc w:val="both"/>
        <w:rPr>
          <w:sz w:val="20"/>
          <w:szCs w:val="20"/>
        </w:rPr>
      </w:pPr>
    </w:p>
    <w:p w:rsidR="00A46BF3" w:rsidRDefault="00A46BF3" w:rsidP="00A46BF3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Kierunek: </w:t>
      </w:r>
      <w:r>
        <w:rPr>
          <w:b/>
          <w:bCs/>
          <w:sz w:val="20"/>
          <w:szCs w:val="20"/>
        </w:rPr>
        <w:t>I</w:t>
      </w:r>
      <w:r>
        <w:rPr>
          <w:b/>
          <w:sz w:val="20"/>
          <w:szCs w:val="20"/>
        </w:rPr>
        <w:t>NFORMATYKA</w:t>
      </w:r>
    </w:p>
    <w:p w:rsidR="00A46BF3" w:rsidRDefault="00A46BF3" w:rsidP="00A46BF3">
      <w:pPr>
        <w:jc w:val="both"/>
        <w:rPr>
          <w:b/>
          <w:sz w:val="20"/>
          <w:szCs w:val="20"/>
        </w:rPr>
      </w:pPr>
    </w:p>
    <w:p w:rsidR="00A46BF3" w:rsidRDefault="00A46BF3" w:rsidP="00A46BF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Wszystkie specjalności</w:t>
      </w:r>
    </w:p>
    <w:p w:rsidR="00A46BF3" w:rsidRDefault="00A46BF3" w:rsidP="00A46BF3">
      <w:pPr>
        <w:jc w:val="both"/>
        <w:rPr>
          <w:b/>
          <w:sz w:val="20"/>
          <w:szCs w:val="20"/>
        </w:rPr>
      </w:pPr>
    </w:p>
    <w:p w:rsidR="00A46BF3" w:rsidRDefault="00A46BF3" w:rsidP="00A46BF3">
      <w:pPr>
        <w:jc w:val="both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95"/>
        <w:gridCol w:w="1470"/>
        <w:gridCol w:w="1545"/>
        <w:gridCol w:w="2250"/>
        <w:gridCol w:w="2337"/>
      </w:tblGrid>
      <w:tr w:rsidR="00A46BF3" w:rsidTr="006D2FB4">
        <w:tc>
          <w:tcPr>
            <w:tcW w:w="10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A46BF3" w:rsidRDefault="00A46BF3" w:rsidP="006D2FB4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studiów</w:t>
            </w:r>
          </w:p>
        </w:tc>
        <w:tc>
          <w:tcPr>
            <w:tcW w:w="14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A46BF3" w:rsidRDefault="00A46BF3" w:rsidP="006D2FB4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Odpłatność za rok</w:t>
            </w:r>
          </w:p>
        </w:tc>
        <w:tc>
          <w:tcPr>
            <w:tcW w:w="1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A46BF3" w:rsidRDefault="00A46BF3" w:rsidP="006D2FB4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Odpłatność za semestr</w:t>
            </w:r>
          </w:p>
        </w:tc>
        <w:tc>
          <w:tcPr>
            <w:tcW w:w="2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A46BF3" w:rsidRDefault="00A46BF3" w:rsidP="006D2FB4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Wysokość rat</w:t>
            </w:r>
          </w:p>
          <w:p w:rsidR="00A46BF3" w:rsidRDefault="00A46BF3" w:rsidP="006D2FB4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przypadku opłaty wnoszonej w 3 ratach za semestr zimowy</w:t>
            </w:r>
          </w:p>
        </w:tc>
        <w:tc>
          <w:tcPr>
            <w:tcW w:w="23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46BF3" w:rsidRDefault="00A46BF3" w:rsidP="006D2FB4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Wysokość rat</w:t>
            </w:r>
          </w:p>
          <w:p w:rsidR="00A46BF3" w:rsidRDefault="00A46BF3" w:rsidP="006D2FB4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przypadku opłaty wnoszonej w 4 ratach za semestr letni</w:t>
            </w:r>
          </w:p>
        </w:tc>
      </w:tr>
      <w:tr w:rsidR="00A46BF3" w:rsidTr="006D2FB4"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</w:tcPr>
          <w:p w:rsidR="00A46BF3" w:rsidRDefault="00A46BF3" w:rsidP="006D2FB4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</w:tcPr>
          <w:p w:rsidR="00A46BF3" w:rsidRDefault="00A46BF3" w:rsidP="006D2FB4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3.800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A46BF3" w:rsidRDefault="00A46BF3" w:rsidP="006D2FB4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1.900</w:t>
            </w:r>
          </w:p>
        </w:tc>
        <w:tc>
          <w:tcPr>
            <w:tcW w:w="2250" w:type="dxa"/>
            <w:tcBorders>
              <w:left w:val="single" w:sz="1" w:space="0" w:color="000000"/>
              <w:bottom w:val="single" w:sz="1" w:space="0" w:color="000000"/>
            </w:tcBorders>
          </w:tcPr>
          <w:p w:rsidR="00A46BF3" w:rsidRDefault="00A46BF3" w:rsidP="006D2FB4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rata  -  650</w:t>
            </w:r>
          </w:p>
          <w:p w:rsidR="00A46BF3" w:rsidRDefault="00A46BF3" w:rsidP="006D2FB4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rata  - 650</w:t>
            </w:r>
          </w:p>
          <w:p w:rsidR="00A46BF3" w:rsidRDefault="00A46BF3" w:rsidP="006D2FB4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rata  - 600</w:t>
            </w:r>
          </w:p>
        </w:tc>
        <w:tc>
          <w:tcPr>
            <w:tcW w:w="23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BF3" w:rsidRDefault="00A46BF3" w:rsidP="006D2FB4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rata  -  500</w:t>
            </w:r>
          </w:p>
          <w:p w:rsidR="00A46BF3" w:rsidRDefault="00A46BF3" w:rsidP="006D2FB4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rata  - 500</w:t>
            </w:r>
          </w:p>
          <w:p w:rsidR="00A46BF3" w:rsidRDefault="00A46BF3" w:rsidP="006D2FB4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rata  - 500</w:t>
            </w:r>
          </w:p>
          <w:p w:rsidR="00A46BF3" w:rsidRDefault="00A46BF3" w:rsidP="006D2F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 rata  - 400</w:t>
            </w:r>
          </w:p>
        </w:tc>
      </w:tr>
    </w:tbl>
    <w:p w:rsidR="00A46BF3" w:rsidRDefault="00A46BF3" w:rsidP="00A46BF3">
      <w:pPr>
        <w:jc w:val="both"/>
        <w:rPr>
          <w:sz w:val="20"/>
          <w:szCs w:val="20"/>
        </w:rPr>
      </w:pPr>
    </w:p>
    <w:p w:rsidR="00A46BF3" w:rsidRDefault="00A46BF3" w:rsidP="00A46BF3">
      <w:pPr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80"/>
        <w:gridCol w:w="1500"/>
        <w:gridCol w:w="1530"/>
        <w:gridCol w:w="2205"/>
        <w:gridCol w:w="2337"/>
      </w:tblGrid>
      <w:tr w:rsidR="00A46BF3" w:rsidTr="006D2FB4"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A46BF3" w:rsidRDefault="00A46BF3" w:rsidP="006D2FB4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studiów</w:t>
            </w: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A46BF3" w:rsidRDefault="00A46BF3" w:rsidP="006D2FB4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Odpłatność za rok</w:t>
            </w:r>
          </w:p>
        </w:tc>
        <w:tc>
          <w:tcPr>
            <w:tcW w:w="15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A46BF3" w:rsidRDefault="00A46BF3" w:rsidP="006D2FB4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Odpłatność za semestr</w:t>
            </w:r>
          </w:p>
        </w:tc>
        <w:tc>
          <w:tcPr>
            <w:tcW w:w="22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A46BF3" w:rsidRDefault="00A46BF3" w:rsidP="006D2FB4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Wysokość rat</w:t>
            </w:r>
          </w:p>
          <w:p w:rsidR="00A46BF3" w:rsidRDefault="00A46BF3" w:rsidP="006D2FB4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przypadku opłaty wnoszonej w 3 ratach za semestr zimowy</w:t>
            </w:r>
          </w:p>
        </w:tc>
        <w:tc>
          <w:tcPr>
            <w:tcW w:w="23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46BF3" w:rsidRDefault="00A46BF3" w:rsidP="006D2FB4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Wysokość rat</w:t>
            </w:r>
          </w:p>
          <w:p w:rsidR="00A46BF3" w:rsidRDefault="00A46BF3" w:rsidP="006D2FB4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przypadku opłaty wnoszonej w 4 ratach za semestr letni</w:t>
            </w:r>
          </w:p>
        </w:tc>
      </w:tr>
      <w:tr w:rsidR="00A46BF3" w:rsidTr="006D2FB4"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</w:tcPr>
          <w:p w:rsidR="00A46BF3" w:rsidRDefault="00A46BF3" w:rsidP="006D2FB4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</w:tc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</w:tcPr>
          <w:p w:rsidR="00A46BF3" w:rsidRDefault="00A46BF3" w:rsidP="006D2FB4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3.800</w:t>
            </w: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</w:tcPr>
          <w:p w:rsidR="00A46BF3" w:rsidRDefault="00A46BF3" w:rsidP="006D2FB4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1.900</w:t>
            </w:r>
          </w:p>
        </w:tc>
        <w:tc>
          <w:tcPr>
            <w:tcW w:w="2205" w:type="dxa"/>
            <w:tcBorders>
              <w:left w:val="single" w:sz="1" w:space="0" w:color="000000"/>
              <w:bottom w:val="single" w:sz="1" w:space="0" w:color="000000"/>
            </w:tcBorders>
          </w:tcPr>
          <w:p w:rsidR="00A46BF3" w:rsidRDefault="00A46BF3" w:rsidP="006D2FB4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rata  -  650</w:t>
            </w:r>
          </w:p>
          <w:p w:rsidR="00A46BF3" w:rsidRDefault="00A46BF3" w:rsidP="006D2FB4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rata  - 650</w:t>
            </w:r>
          </w:p>
          <w:p w:rsidR="00A46BF3" w:rsidRDefault="00A46BF3" w:rsidP="006D2FB4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rata  - 600</w:t>
            </w:r>
          </w:p>
        </w:tc>
        <w:tc>
          <w:tcPr>
            <w:tcW w:w="23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BF3" w:rsidRDefault="00A46BF3" w:rsidP="006D2FB4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rata  -  500</w:t>
            </w:r>
          </w:p>
          <w:p w:rsidR="00A46BF3" w:rsidRDefault="00A46BF3" w:rsidP="006D2FB4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rata  - 500</w:t>
            </w:r>
          </w:p>
          <w:p w:rsidR="00A46BF3" w:rsidRDefault="00A46BF3" w:rsidP="006D2FB4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rata  - 500</w:t>
            </w:r>
          </w:p>
          <w:p w:rsidR="00A46BF3" w:rsidRDefault="00A46BF3" w:rsidP="006D2F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 rata  - 400</w:t>
            </w:r>
          </w:p>
        </w:tc>
      </w:tr>
    </w:tbl>
    <w:p w:rsidR="00A46BF3" w:rsidRDefault="00A46BF3" w:rsidP="00A46BF3">
      <w:pPr>
        <w:rPr>
          <w:sz w:val="20"/>
          <w:szCs w:val="20"/>
        </w:rPr>
      </w:pPr>
    </w:p>
    <w:p w:rsidR="00A46BF3" w:rsidRDefault="00A46BF3" w:rsidP="00A46BF3">
      <w:pPr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65"/>
        <w:gridCol w:w="1485"/>
        <w:gridCol w:w="1530"/>
        <w:gridCol w:w="2230"/>
        <w:gridCol w:w="2342"/>
      </w:tblGrid>
      <w:tr w:rsidR="00A46BF3" w:rsidTr="006D2FB4">
        <w:tc>
          <w:tcPr>
            <w:tcW w:w="10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A46BF3" w:rsidRDefault="00A46BF3" w:rsidP="006D2FB4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studiów</w:t>
            </w:r>
          </w:p>
        </w:tc>
        <w:tc>
          <w:tcPr>
            <w:tcW w:w="14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A46BF3" w:rsidRDefault="00A46BF3" w:rsidP="006D2FB4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Odpłatność za rok</w:t>
            </w:r>
          </w:p>
        </w:tc>
        <w:tc>
          <w:tcPr>
            <w:tcW w:w="15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A46BF3" w:rsidRDefault="00A46BF3" w:rsidP="006D2FB4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Odpłatność za semestr</w:t>
            </w:r>
          </w:p>
        </w:tc>
        <w:tc>
          <w:tcPr>
            <w:tcW w:w="2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A46BF3" w:rsidRDefault="00A46BF3" w:rsidP="006D2FB4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Wysokość rat</w:t>
            </w:r>
          </w:p>
          <w:p w:rsidR="00A46BF3" w:rsidRDefault="00A46BF3" w:rsidP="006D2FB4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przypadku opłaty wnoszonej w 3 ratach</w:t>
            </w:r>
          </w:p>
          <w:p w:rsidR="00A46BF3" w:rsidRDefault="00A46BF3" w:rsidP="006D2FB4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(za semestr )</w:t>
            </w:r>
          </w:p>
        </w:tc>
        <w:tc>
          <w:tcPr>
            <w:tcW w:w="23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BF3" w:rsidRDefault="00A46BF3" w:rsidP="006D2FB4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Wysokość rat</w:t>
            </w:r>
          </w:p>
          <w:p w:rsidR="00A46BF3" w:rsidRDefault="00A46BF3" w:rsidP="006D2FB4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przypadku opłaty wnoszonej w 4 ratach za semestr letni</w:t>
            </w:r>
          </w:p>
        </w:tc>
      </w:tr>
      <w:tr w:rsidR="00A46BF3" w:rsidTr="006D2FB4"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</w:tcPr>
          <w:p w:rsidR="00A46BF3" w:rsidRDefault="00A46BF3" w:rsidP="006D2FB4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</w:t>
            </w:r>
          </w:p>
        </w:tc>
        <w:tc>
          <w:tcPr>
            <w:tcW w:w="1485" w:type="dxa"/>
            <w:tcBorders>
              <w:left w:val="single" w:sz="1" w:space="0" w:color="000000"/>
              <w:bottom w:val="single" w:sz="1" w:space="0" w:color="000000"/>
            </w:tcBorders>
          </w:tcPr>
          <w:p w:rsidR="00A46BF3" w:rsidRDefault="00A46BF3" w:rsidP="006D2FB4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3.800</w:t>
            </w: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</w:tcPr>
          <w:p w:rsidR="00A46BF3" w:rsidRDefault="00A46BF3" w:rsidP="006D2FB4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1.900</w:t>
            </w:r>
          </w:p>
        </w:tc>
        <w:tc>
          <w:tcPr>
            <w:tcW w:w="2230" w:type="dxa"/>
            <w:tcBorders>
              <w:left w:val="single" w:sz="1" w:space="0" w:color="000000"/>
              <w:bottom w:val="single" w:sz="1" w:space="0" w:color="000000"/>
            </w:tcBorders>
          </w:tcPr>
          <w:p w:rsidR="00A46BF3" w:rsidRDefault="00A46BF3" w:rsidP="006D2FB4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rata  -  650</w:t>
            </w:r>
          </w:p>
          <w:p w:rsidR="00A46BF3" w:rsidRDefault="00A46BF3" w:rsidP="006D2FB4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rata  - 650</w:t>
            </w:r>
          </w:p>
          <w:p w:rsidR="00A46BF3" w:rsidRDefault="00A46BF3" w:rsidP="006D2FB4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rata  - 600</w:t>
            </w:r>
          </w:p>
        </w:tc>
        <w:tc>
          <w:tcPr>
            <w:tcW w:w="23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BF3" w:rsidRDefault="00A46BF3" w:rsidP="006D2FB4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rata  -  500</w:t>
            </w:r>
          </w:p>
          <w:p w:rsidR="00A46BF3" w:rsidRDefault="00A46BF3" w:rsidP="006D2FB4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rata  - 500</w:t>
            </w:r>
          </w:p>
          <w:p w:rsidR="00A46BF3" w:rsidRDefault="00A46BF3" w:rsidP="006D2FB4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rata  - 500</w:t>
            </w:r>
          </w:p>
          <w:p w:rsidR="00A46BF3" w:rsidRDefault="00A46BF3" w:rsidP="006D2FB4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 rata  - 400</w:t>
            </w:r>
          </w:p>
        </w:tc>
      </w:tr>
    </w:tbl>
    <w:p w:rsidR="00A46BF3" w:rsidRDefault="00A46BF3" w:rsidP="00A46BF3">
      <w:pPr>
        <w:rPr>
          <w:sz w:val="20"/>
          <w:szCs w:val="20"/>
        </w:rPr>
      </w:pPr>
    </w:p>
    <w:p w:rsidR="00A46BF3" w:rsidRDefault="00A46BF3" w:rsidP="00A46BF3">
      <w:pPr>
        <w:rPr>
          <w:sz w:val="20"/>
          <w:szCs w:val="20"/>
        </w:rPr>
      </w:pPr>
    </w:p>
    <w:p w:rsidR="00A46BF3" w:rsidRDefault="00A46BF3" w:rsidP="00A46BF3">
      <w:pPr>
        <w:rPr>
          <w:sz w:val="20"/>
          <w:szCs w:val="20"/>
        </w:rPr>
      </w:pPr>
    </w:p>
    <w:p w:rsidR="00A46BF3" w:rsidRDefault="00A46BF3" w:rsidP="00A46BF3">
      <w:pPr>
        <w:rPr>
          <w:sz w:val="20"/>
          <w:szCs w:val="20"/>
        </w:rPr>
      </w:pPr>
    </w:p>
    <w:p w:rsidR="00A46BF3" w:rsidRDefault="00A46BF3" w:rsidP="00A46BF3">
      <w:pPr>
        <w:rPr>
          <w:sz w:val="20"/>
          <w:szCs w:val="20"/>
        </w:rPr>
      </w:pPr>
    </w:p>
    <w:p w:rsidR="00A46BF3" w:rsidRDefault="00A46BF3" w:rsidP="00A46BF3">
      <w:pPr>
        <w:rPr>
          <w:sz w:val="20"/>
          <w:szCs w:val="20"/>
        </w:rPr>
      </w:pPr>
    </w:p>
    <w:p w:rsidR="00A46BF3" w:rsidRDefault="00A46BF3" w:rsidP="00A46BF3">
      <w:pPr>
        <w:rPr>
          <w:sz w:val="20"/>
          <w:szCs w:val="20"/>
        </w:rPr>
      </w:pPr>
      <w:r>
        <w:rPr>
          <w:sz w:val="20"/>
          <w:szCs w:val="20"/>
        </w:rPr>
        <w:t>W przypadku uiszczenia opłaty jednorazowo za cały rok studiów lub za cały semestr studiów -  zastosowanie znajdą bonifikaty przewidziane w zawartych ze studentami umowach o warunkach odpłatności  za studia.</w:t>
      </w:r>
    </w:p>
    <w:p w:rsidR="00A46BF3" w:rsidRDefault="00A46BF3" w:rsidP="00A46BF3">
      <w:pPr>
        <w:rPr>
          <w:sz w:val="20"/>
          <w:szCs w:val="20"/>
        </w:rPr>
      </w:pPr>
    </w:p>
    <w:p w:rsidR="00A46BF3" w:rsidRDefault="00A46BF3" w:rsidP="00A46BF3">
      <w:pPr>
        <w:rPr>
          <w:sz w:val="20"/>
          <w:szCs w:val="20"/>
        </w:rPr>
      </w:pPr>
    </w:p>
    <w:p w:rsidR="00A46BF3" w:rsidRDefault="00A46BF3" w:rsidP="00A46BF3">
      <w:pPr>
        <w:rPr>
          <w:sz w:val="20"/>
          <w:szCs w:val="20"/>
        </w:rPr>
      </w:pPr>
    </w:p>
    <w:p w:rsidR="00A46BF3" w:rsidRDefault="00A46BF3" w:rsidP="00A46BF3">
      <w:pPr>
        <w:rPr>
          <w:sz w:val="20"/>
          <w:szCs w:val="20"/>
        </w:rPr>
      </w:pPr>
    </w:p>
    <w:p w:rsidR="00A46BF3" w:rsidRDefault="00A46BF3" w:rsidP="00A46BF3">
      <w:pPr>
        <w:rPr>
          <w:sz w:val="20"/>
          <w:szCs w:val="20"/>
        </w:rPr>
      </w:pPr>
    </w:p>
    <w:p w:rsidR="00A46BF3" w:rsidRDefault="00A46BF3" w:rsidP="00A46BF3">
      <w:pPr>
        <w:rPr>
          <w:sz w:val="20"/>
          <w:szCs w:val="20"/>
        </w:rPr>
      </w:pPr>
      <w:r>
        <w:rPr>
          <w:sz w:val="20"/>
          <w:szCs w:val="20"/>
        </w:rPr>
        <w:t>STUDIA NIESTACJONARNE ZAOCZNE</w:t>
      </w:r>
      <w:r>
        <w:rPr>
          <w:b/>
          <w:sz w:val="20"/>
          <w:szCs w:val="20"/>
        </w:rPr>
        <w:t xml:space="preserve"> DRUGIEGO STOPNIA </w:t>
      </w:r>
      <w:r>
        <w:rPr>
          <w:sz w:val="20"/>
          <w:szCs w:val="20"/>
        </w:rPr>
        <w:t>(2-letnie)</w:t>
      </w:r>
    </w:p>
    <w:p w:rsidR="00A46BF3" w:rsidRDefault="00A46BF3" w:rsidP="00A46BF3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(ROZLICZANE </w:t>
      </w:r>
      <w:r>
        <w:rPr>
          <w:b/>
          <w:bCs/>
          <w:sz w:val="20"/>
          <w:szCs w:val="20"/>
        </w:rPr>
        <w:t>SEMESTRALNIE</w:t>
      </w:r>
      <w:r>
        <w:rPr>
          <w:bCs/>
          <w:sz w:val="20"/>
          <w:szCs w:val="20"/>
        </w:rPr>
        <w:t>)</w:t>
      </w:r>
    </w:p>
    <w:p w:rsidR="00A46BF3" w:rsidRDefault="00A46BF3" w:rsidP="00A46BF3">
      <w:pPr>
        <w:jc w:val="both"/>
        <w:rPr>
          <w:b/>
          <w:bCs/>
          <w:sz w:val="20"/>
          <w:szCs w:val="20"/>
        </w:rPr>
      </w:pPr>
    </w:p>
    <w:p w:rsidR="00A46BF3" w:rsidRDefault="00A46BF3" w:rsidP="00A46BF3">
      <w:pPr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>Kierunek</w:t>
      </w:r>
      <w:r>
        <w:rPr>
          <w:b/>
          <w:bCs/>
          <w:sz w:val="20"/>
          <w:szCs w:val="20"/>
        </w:rPr>
        <w:t>: INFORMATYKA</w:t>
      </w:r>
    </w:p>
    <w:p w:rsidR="00A46BF3" w:rsidRDefault="00A46BF3" w:rsidP="00A46BF3">
      <w:pPr>
        <w:jc w:val="both"/>
        <w:rPr>
          <w:b/>
          <w:bCs/>
          <w:sz w:val="20"/>
          <w:szCs w:val="20"/>
        </w:rPr>
      </w:pPr>
    </w:p>
    <w:p w:rsidR="00A46BF3" w:rsidRDefault="00A46BF3" w:rsidP="00A46BF3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Wszystkie specjalności</w:t>
      </w:r>
    </w:p>
    <w:p w:rsidR="00A46BF3" w:rsidRDefault="00A46BF3" w:rsidP="00A46BF3">
      <w:pPr>
        <w:jc w:val="both"/>
        <w:rPr>
          <w:b/>
          <w:bCs/>
          <w:sz w:val="20"/>
          <w:szCs w:val="20"/>
        </w:rPr>
      </w:pPr>
    </w:p>
    <w:p w:rsidR="00A46BF3" w:rsidRDefault="00A46BF3" w:rsidP="00A46BF3">
      <w:pPr>
        <w:jc w:val="both"/>
        <w:rPr>
          <w:rFonts w:eastAsia="Lucida Sans Unicode" w:cs="Tahoma"/>
          <w:b/>
          <w:bCs/>
          <w:sz w:val="20"/>
          <w:szCs w:val="20"/>
        </w:rPr>
      </w:pPr>
    </w:p>
    <w:p w:rsidR="00A46BF3" w:rsidRDefault="00A46BF3" w:rsidP="00A46BF3">
      <w:pPr>
        <w:jc w:val="both"/>
        <w:rPr>
          <w:b/>
          <w:bCs/>
          <w:sz w:val="20"/>
          <w:szCs w:val="20"/>
        </w:rPr>
      </w:pPr>
    </w:p>
    <w:p w:rsidR="00A46BF3" w:rsidRDefault="00A46BF3" w:rsidP="00A46BF3">
      <w:pPr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0"/>
        <w:gridCol w:w="1530"/>
        <w:gridCol w:w="1560"/>
        <w:gridCol w:w="2235"/>
        <w:gridCol w:w="2098"/>
      </w:tblGrid>
      <w:tr w:rsidR="00A46BF3" w:rsidTr="006D2FB4">
        <w:tc>
          <w:tcPr>
            <w:tcW w:w="9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A46BF3" w:rsidRDefault="00A46BF3" w:rsidP="006D2FB4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studiów</w:t>
            </w:r>
          </w:p>
        </w:tc>
        <w:tc>
          <w:tcPr>
            <w:tcW w:w="15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A46BF3" w:rsidRDefault="00A46BF3" w:rsidP="006D2FB4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Odpłatność za rok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A46BF3" w:rsidRDefault="00A46BF3" w:rsidP="006D2FB4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Odpłatność</w:t>
            </w:r>
          </w:p>
          <w:p w:rsidR="00A46BF3" w:rsidRDefault="00A46BF3" w:rsidP="006D2FB4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 semestr</w:t>
            </w:r>
          </w:p>
        </w:tc>
        <w:tc>
          <w:tcPr>
            <w:tcW w:w="22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A46BF3" w:rsidRDefault="00A46BF3" w:rsidP="006D2FB4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Wysokość rat</w:t>
            </w:r>
          </w:p>
          <w:p w:rsidR="00A46BF3" w:rsidRDefault="00A46BF3" w:rsidP="006D2FB4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przypadku opłaty wnoszonej w 3 ratach za semestr zimowy</w:t>
            </w:r>
          </w:p>
        </w:tc>
        <w:tc>
          <w:tcPr>
            <w:tcW w:w="20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46BF3" w:rsidRDefault="00A46BF3" w:rsidP="006D2FB4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Wysokość rat</w:t>
            </w:r>
          </w:p>
          <w:p w:rsidR="00A46BF3" w:rsidRDefault="00A46BF3" w:rsidP="006D2FB4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przypadku opłaty wnoszonej w 4 ratach za semestr letni</w:t>
            </w:r>
          </w:p>
        </w:tc>
      </w:tr>
      <w:tr w:rsidR="00A46BF3" w:rsidTr="006D2FB4"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</w:tcPr>
          <w:p w:rsidR="00A46BF3" w:rsidRDefault="00A46BF3" w:rsidP="006D2FB4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</w:tcPr>
          <w:p w:rsidR="00A46BF3" w:rsidRDefault="00A46BF3" w:rsidP="006D2FB4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3.800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:rsidR="00A46BF3" w:rsidRDefault="00A46BF3" w:rsidP="006D2FB4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1.900</w:t>
            </w:r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</w:tcBorders>
          </w:tcPr>
          <w:p w:rsidR="00A46BF3" w:rsidRDefault="00A46BF3" w:rsidP="006D2FB4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rata  -  650</w:t>
            </w:r>
          </w:p>
          <w:p w:rsidR="00A46BF3" w:rsidRDefault="00A46BF3" w:rsidP="006D2FB4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rata  - 650</w:t>
            </w:r>
          </w:p>
          <w:p w:rsidR="00A46BF3" w:rsidRDefault="00A46BF3" w:rsidP="006D2FB4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rata  - 600</w:t>
            </w:r>
          </w:p>
        </w:tc>
        <w:tc>
          <w:tcPr>
            <w:tcW w:w="20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BF3" w:rsidRDefault="00A46BF3" w:rsidP="006D2FB4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rata  -  500</w:t>
            </w:r>
          </w:p>
          <w:p w:rsidR="00A46BF3" w:rsidRDefault="00A46BF3" w:rsidP="006D2FB4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rata  - 500</w:t>
            </w:r>
          </w:p>
          <w:p w:rsidR="00A46BF3" w:rsidRDefault="00A46BF3" w:rsidP="006D2FB4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rata  - 500</w:t>
            </w:r>
          </w:p>
          <w:p w:rsidR="00A46BF3" w:rsidRDefault="00A46BF3" w:rsidP="006D2F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 rata  - 400</w:t>
            </w:r>
          </w:p>
        </w:tc>
      </w:tr>
    </w:tbl>
    <w:p w:rsidR="00A46BF3" w:rsidRDefault="00A46BF3" w:rsidP="00A46BF3">
      <w:pPr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0"/>
        <w:gridCol w:w="1530"/>
        <w:gridCol w:w="1560"/>
        <w:gridCol w:w="2235"/>
        <w:gridCol w:w="2098"/>
      </w:tblGrid>
      <w:tr w:rsidR="00A46BF3" w:rsidTr="006D2FB4">
        <w:tc>
          <w:tcPr>
            <w:tcW w:w="9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A46BF3" w:rsidRDefault="00A46BF3" w:rsidP="006D2FB4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studiów</w:t>
            </w:r>
          </w:p>
        </w:tc>
        <w:tc>
          <w:tcPr>
            <w:tcW w:w="15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A46BF3" w:rsidRDefault="00A46BF3" w:rsidP="006D2FB4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Odpłatność za rok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A46BF3" w:rsidRDefault="00A46BF3" w:rsidP="006D2FB4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Odpłatność</w:t>
            </w:r>
          </w:p>
          <w:p w:rsidR="00A46BF3" w:rsidRDefault="00A46BF3" w:rsidP="006D2FB4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 semestr</w:t>
            </w:r>
          </w:p>
        </w:tc>
        <w:tc>
          <w:tcPr>
            <w:tcW w:w="22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A46BF3" w:rsidRDefault="00A46BF3" w:rsidP="006D2FB4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Wysokość rat</w:t>
            </w:r>
          </w:p>
          <w:p w:rsidR="00A46BF3" w:rsidRDefault="00A46BF3" w:rsidP="006D2FB4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przypadku opłaty wnoszonej w 3 ratach za semestr zimowy</w:t>
            </w:r>
          </w:p>
        </w:tc>
        <w:tc>
          <w:tcPr>
            <w:tcW w:w="20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46BF3" w:rsidRDefault="00A46BF3" w:rsidP="006D2FB4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Wysokość rat</w:t>
            </w:r>
          </w:p>
          <w:p w:rsidR="00A46BF3" w:rsidRDefault="00A46BF3" w:rsidP="006D2FB4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przypadku opłaty wnoszonej w 4 ratach za semestr letni</w:t>
            </w:r>
          </w:p>
        </w:tc>
      </w:tr>
      <w:tr w:rsidR="00A46BF3" w:rsidTr="006D2FB4"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</w:tcPr>
          <w:p w:rsidR="00A46BF3" w:rsidRDefault="00A46BF3" w:rsidP="006D2FB4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</w:tcPr>
          <w:p w:rsidR="00A46BF3" w:rsidRDefault="00A46BF3" w:rsidP="006D2FB4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3.800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:rsidR="00A46BF3" w:rsidRDefault="00A46BF3" w:rsidP="006D2FB4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1.900</w:t>
            </w:r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</w:tcBorders>
          </w:tcPr>
          <w:p w:rsidR="00A46BF3" w:rsidRDefault="00A46BF3" w:rsidP="006D2FB4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rata  -  650</w:t>
            </w:r>
          </w:p>
          <w:p w:rsidR="00A46BF3" w:rsidRDefault="00A46BF3" w:rsidP="006D2FB4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rata  - 650</w:t>
            </w:r>
          </w:p>
          <w:p w:rsidR="00A46BF3" w:rsidRDefault="00A46BF3" w:rsidP="006D2FB4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rata  - 600</w:t>
            </w:r>
          </w:p>
        </w:tc>
        <w:tc>
          <w:tcPr>
            <w:tcW w:w="20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BF3" w:rsidRDefault="00A46BF3" w:rsidP="006D2FB4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rata  -  500</w:t>
            </w:r>
          </w:p>
          <w:p w:rsidR="00A46BF3" w:rsidRDefault="00A46BF3" w:rsidP="006D2FB4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rata  - 500</w:t>
            </w:r>
          </w:p>
          <w:p w:rsidR="00A46BF3" w:rsidRDefault="00A46BF3" w:rsidP="006D2FB4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rata  - 500</w:t>
            </w:r>
          </w:p>
          <w:p w:rsidR="00A46BF3" w:rsidRDefault="00A46BF3" w:rsidP="006D2F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 rata  - 400</w:t>
            </w:r>
          </w:p>
        </w:tc>
      </w:tr>
    </w:tbl>
    <w:p w:rsidR="00A46BF3" w:rsidRDefault="00A46BF3" w:rsidP="00A46BF3">
      <w:pPr>
        <w:rPr>
          <w:sz w:val="20"/>
          <w:szCs w:val="20"/>
        </w:rPr>
      </w:pPr>
    </w:p>
    <w:p w:rsidR="00A46BF3" w:rsidRDefault="00A46BF3" w:rsidP="00A46BF3"/>
    <w:p w:rsidR="00A46BF3" w:rsidRDefault="00A46BF3" w:rsidP="00A46BF3"/>
    <w:p w:rsidR="00A46BF3" w:rsidRDefault="00A46BF3" w:rsidP="00A46BF3"/>
    <w:p w:rsidR="00A46BF3" w:rsidRDefault="00A46BF3" w:rsidP="00A46BF3"/>
    <w:p w:rsidR="00A46BF3" w:rsidRDefault="00A46BF3" w:rsidP="00A46BF3"/>
    <w:p w:rsidR="00A46BF3" w:rsidRDefault="00A46BF3" w:rsidP="00A46BF3"/>
    <w:p w:rsidR="00A46BF3" w:rsidRDefault="00A46BF3" w:rsidP="00A46BF3"/>
    <w:p w:rsidR="00A46BF3" w:rsidRDefault="00A46BF3" w:rsidP="00A46BF3"/>
    <w:p w:rsidR="00A46BF3" w:rsidRDefault="00A46BF3" w:rsidP="00A46BF3"/>
    <w:p w:rsidR="00A46BF3" w:rsidRDefault="00A46BF3" w:rsidP="00A46BF3"/>
    <w:p w:rsidR="00A46BF3" w:rsidRDefault="00A46BF3" w:rsidP="00A46BF3"/>
    <w:p w:rsidR="00A46BF3" w:rsidRDefault="00A46BF3" w:rsidP="00A46BF3"/>
    <w:p w:rsidR="00A46BF3" w:rsidRDefault="00A46BF3" w:rsidP="00A46BF3"/>
    <w:p w:rsidR="00A46BF3" w:rsidRDefault="00A46BF3" w:rsidP="00A46BF3"/>
    <w:p w:rsidR="00A46BF3" w:rsidRDefault="00A46BF3" w:rsidP="00A46BF3"/>
    <w:p w:rsidR="00A46BF3" w:rsidRDefault="00A46BF3" w:rsidP="00A46BF3"/>
    <w:p w:rsidR="00A46BF3" w:rsidRDefault="00A46BF3" w:rsidP="00A46BF3"/>
    <w:p w:rsidR="00A46BF3" w:rsidRDefault="00A46BF3" w:rsidP="00A46BF3"/>
    <w:p w:rsidR="00A46BF3" w:rsidRDefault="00A46BF3" w:rsidP="00A46BF3"/>
    <w:p w:rsidR="00A46BF3" w:rsidRDefault="00A46BF3" w:rsidP="00A46BF3"/>
    <w:p w:rsidR="00A46BF3" w:rsidRDefault="00A46BF3" w:rsidP="00A46BF3">
      <w:pPr>
        <w:rPr>
          <w:sz w:val="20"/>
          <w:szCs w:val="20"/>
        </w:rPr>
      </w:pPr>
    </w:p>
    <w:p w:rsidR="00A46BF3" w:rsidRDefault="00A46BF3" w:rsidP="00A46BF3">
      <w:pPr>
        <w:rPr>
          <w:sz w:val="20"/>
          <w:szCs w:val="20"/>
        </w:rPr>
      </w:pPr>
    </w:p>
    <w:p w:rsidR="00A46BF3" w:rsidRDefault="00A46BF3" w:rsidP="00A46BF3">
      <w:pPr>
        <w:rPr>
          <w:sz w:val="20"/>
          <w:szCs w:val="20"/>
        </w:rPr>
      </w:pPr>
    </w:p>
    <w:p w:rsidR="00A46BF3" w:rsidRDefault="00A46BF3" w:rsidP="00A46BF3">
      <w:pPr>
        <w:rPr>
          <w:sz w:val="20"/>
          <w:szCs w:val="20"/>
        </w:rPr>
      </w:pPr>
      <w:r>
        <w:rPr>
          <w:sz w:val="20"/>
          <w:szCs w:val="20"/>
        </w:rPr>
        <w:t>W przypadku uiszczenia opłaty jednorazowo za cały rok studiów lub za cały semestr studiów -  zastosowanie znajdą bonifikaty przewidziane w zawartych ze studentami umowach o warunkach odpłatności  za studia.</w:t>
      </w:r>
    </w:p>
    <w:p w:rsidR="00A46BF3" w:rsidRDefault="00A46BF3" w:rsidP="00A46BF3">
      <w:pPr>
        <w:rPr>
          <w:sz w:val="20"/>
          <w:szCs w:val="20"/>
        </w:rPr>
      </w:pPr>
      <w:r>
        <w:rPr>
          <w:sz w:val="20"/>
          <w:szCs w:val="20"/>
        </w:rPr>
        <w:t xml:space="preserve">STUDIA NIESTACJONARNE ZAOCZNE </w:t>
      </w:r>
      <w:r>
        <w:rPr>
          <w:b/>
          <w:sz w:val="20"/>
          <w:szCs w:val="20"/>
        </w:rPr>
        <w:t xml:space="preserve">PIERWSZEGO  STOPNIA  </w:t>
      </w:r>
      <w:r>
        <w:rPr>
          <w:sz w:val="20"/>
          <w:szCs w:val="20"/>
        </w:rPr>
        <w:t>(3-letnie)</w:t>
      </w:r>
    </w:p>
    <w:p w:rsidR="00A46BF3" w:rsidRDefault="00A46BF3" w:rsidP="00A46BF3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(</w:t>
      </w:r>
      <w:r>
        <w:rPr>
          <w:b/>
          <w:bCs/>
          <w:sz w:val="20"/>
          <w:szCs w:val="20"/>
        </w:rPr>
        <w:t>ROZLICZANE SEMESTRALNIE</w:t>
      </w:r>
      <w:r>
        <w:rPr>
          <w:bCs/>
          <w:sz w:val="20"/>
          <w:szCs w:val="20"/>
        </w:rPr>
        <w:t>)</w:t>
      </w:r>
    </w:p>
    <w:p w:rsidR="00A46BF3" w:rsidRDefault="00A46BF3" w:rsidP="00A46BF3">
      <w:pPr>
        <w:jc w:val="both"/>
        <w:rPr>
          <w:bCs/>
          <w:sz w:val="20"/>
          <w:szCs w:val="20"/>
        </w:rPr>
      </w:pPr>
    </w:p>
    <w:p w:rsidR="00A46BF3" w:rsidRDefault="00A46BF3" w:rsidP="00A46BF3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Kierunek: </w:t>
      </w:r>
      <w:r>
        <w:rPr>
          <w:b/>
          <w:sz w:val="20"/>
          <w:szCs w:val="20"/>
        </w:rPr>
        <w:t>MATEMATYKA</w:t>
      </w:r>
    </w:p>
    <w:p w:rsidR="00A46BF3" w:rsidRDefault="00A46BF3" w:rsidP="00A46BF3">
      <w:pPr>
        <w:rPr>
          <w:b/>
          <w:sz w:val="20"/>
          <w:szCs w:val="20"/>
        </w:rPr>
      </w:pPr>
    </w:p>
    <w:p w:rsidR="00A46BF3" w:rsidRDefault="00A46BF3" w:rsidP="00A46BF3">
      <w:pPr>
        <w:rPr>
          <w:sz w:val="20"/>
          <w:szCs w:val="20"/>
        </w:rPr>
      </w:pPr>
      <w:r>
        <w:rPr>
          <w:b/>
          <w:sz w:val="20"/>
          <w:szCs w:val="20"/>
        </w:rPr>
        <w:t>Wszystkie specjalności</w:t>
      </w:r>
      <w:r>
        <w:rPr>
          <w:sz w:val="20"/>
          <w:szCs w:val="20"/>
        </w:rPr>
        <w:t xml:space="preserve"> </w:t>
      </w:r>
    </w:p>
    <w:p w:rsidR="00A46BF3" w:rsidRDefault="00A46BF3" w:rsidP="00A46BF3">
      <w:pPr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0"/>
        <w:gridCol w:w="1420"/>
        <w:gridCol w:w="1559"/>
        <w:gridCol w:w="2286"/>
        <w:gridCol w:w="2083"/>
      </w:tblGrid>
      <w:tr w:rsidR="00A46BF3" w:rsidTr="006D2FB4"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A46BF3" w:rsidRDefault="00A46BF3" w:rsidP="006D2FB4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studiów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A46BF3" w:rsidRDefault="00A46BF3" w:rsidP="006D2FB4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Odpłatność za rok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A46BF3" w:rsidRDefault="00A46BF3" w:rsidP="006D2FB4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Odpłatność</w:t>
            </w:r>
          </w:p>
          <w:p w:rsidR="00A46BF3" w:rsidRDefault="00A46BF3" w:rsidP="006D2FB4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 semestr</w:t>
            </w:r>
          </w:p>
        </w:tc>
        <w:tc>
          <w:tcPr>
            <w:tcW w:w="22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A46BF3" w:rsidRDefault="00A46BF3" w:rsidP="006D2FB4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Wysokość rat</w:t>
            </w:r>
          </w:p>
          <w:p w:rsidR="00A46BF3" w:rsidRDefault="00A46BF3" w:rsidP="006D2FB4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przypadku opłaty wnoszonej w 3 ratach za semestr zimowy</w:t>
            </w:r>
          </w:p>
        </w:tc>
        <w:tc>
          <w:tcPr>
            <w:tcW w:w="20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46BF3" w:rsidRDefault="00A46BF3" w:rsidP="006D2FB4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Wysokość rat</w:t>
            </w:r>
          </w:p>
          <w:p w:rsidR="00A46BF3" w:rsidRDefault="00A46BF3" w:rsidP="006D2FB4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przypadku opłaty wnoszonej w 4 ratach za semestr letni</w:t>
            </w:r>
          </w:p>
        </w:tc>
      </w:tr>
      <w:tr w:rsidR="00A46BF3" w:rsidTr="006D2FB4"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A46BF3" w:rsidRDefault="00A46BF3" w:rsidP="006D2FB4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</w:tcBorders>
          </w:tcPr>
          <w:p w:rsidR="00A46BF3" w:rsidRDefault="00A46BF3" w:rsidP="006D2FB4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3.000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A46BF3" w:rsidRDefault="00A46BF3" w:rsidP="006D2FB4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1.500</w:t>
            </w:r>
          </w:p>
        </w:tc>
        <w:tc>
          <w:tcPr>
            <w:tcW w:w="2286" w:type="dxa"/>
            <w:tcBorders>
              <w:left w:val="single" w:sz="1" w:space="0" w:color="000000"/>
              <w:bottom w:val="single" w:sz="1" w:space="0" w:color="000000"/>
            </w:tcBorders>
          </w:tcPr>
          <w:p w:rsidR="00A46BF3" w:rsidRDefault="00A46BF3" w:rsidP="006D2FB4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rata  -  500</w:t>
            </w:r>
          </w:p>
          <w:p w:rsidR="00A46BF3" w:rsidRDefault="00A46BF3" w:rsidP="006D2FB4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rata  - 500</w:t>
            </w:r>
          </w:p>
          <w:p w:rsidR="00A46BF3" w:rsidRDefault="00A46BF3" w:rsidP="006D2FB4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rata  - 500</w:t>
            </w:r>
          </w:p>
        </w:tc>
        <w:tc>
          <w:tcPr>
            <w:tcW w:w="20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BF3" w:rsidRDefault="00A46BF3" w:rsidP="006D2FB4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rata  -  400</w:t>
            </w:r>
          </w:p>
          <w:p w:rsidR="00A46BF3" w:rsidRDefault="00A46BF3" w:rsidP="006D2FB4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rata  - 400</w:t>
            </w:r>
          </w:p>
          <w:p w:rsidR="00A46BF3" w:rsidRDefault="00A46BF3" w:rsidP="006D2FB4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rata  - 400</w:t>
            </w:r>
          </w:p>
          <w:p w:rsidR="00A46BF3" w:rsidRDefault="00A46BF3" w:rsidP="006D2F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 rata  - 300</w:t>
            </w:r>
          </w:p>
        </w:tc>
      </w:tr>
    </w:tbl>
    <w:p w:rsidR="00A46BF3" w:rsidRDefault="00A46BF3" w:rsidP="00A46BF3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A46BF3" w:rsidRDefault="00A46BF3" w:rsidP="00A46BF3">
      <w:pPr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0"/>
        <w:gridCol w:w="1420"/>
        <w:gridCol w:w="1559"/>
        <w:gridCol w:w="2286"/>
        <w:gridCol w:w="2083"/>
      </w:tblGrid>
      <w:tr w:rsidR="00A46BF3" w:rsidTr="006D2FB4"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A46BF3" w:rsidRDefault="00A46BF3" w:rsidP="006D2FB4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studiów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A46BF3" w:rsidRDefault="00A46BF3" w:rsidP="006D2FB4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Odpłatność za rok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A46BF3" w:rsidRDefault="00A46BF3" w:rsidP="006D2FB4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Odpłatność</w:t>
            </w:r>
          </w:p>
          <w:p w:rsidR="00A46BF3" w:rsidRDefault="00A46BF3" w:rsidP="006D2FB4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 semestr</w:t>
            </w:r>
          </w:p>
        </w:tc>
        <w:tc>
          <w:tcPr>
            <w:tcW w:w="22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A46BF3" w:rsidRDefault="00A46BF3" w:rsidP="006D2FB4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Wysokość rat</w:t>
            </w:r>
          </w:p>
          <w:p w:rsidR="00A46BF3" w:rsidRDefault="00A46BF3" w:rsidP="006D2FB4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przypadku opłaty wnoszonej w 3 ratach za semestr zimowy</w:t>
            </w:r>
          </w:p>
        </w:tc>
        <w:tc>
          <w:tcPr>
            <w:tcW w:w="20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46BF3" w:rsidRDefault="00A46BF3" w:rsidP="006D2FB4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Wysokość rat</w:t>
            </w:r>
          </w:p>
          <w:p w:rsidR="00A46BF3" w:rsidRDefault="00A46BF3" w:rsidP="006D2FB4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przypadku opłaty wnoszonej w 4 ratach za semestr letni</w:t>
            </w:r>
          </w:p>
        </w:tc>
      </w:tr>
      <w:tr w:rsidR="00A46BF3" w:rsidTr="006D2FB4"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A46BF3" w:rsidRDefault="00A46BF3" w:rsidP="006D2FB4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</w:tcBorders>
          </w:tcPr>
          <w:p w:rsidR="00A46BF3" w:rsidRDefault="00A46BF3" w:rsidP="006D2FB4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3.000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A46BF3" w:rsidRDefault="00A46BF3" w:rsidP="006D2FB4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1.500</w:t>
            </w:r>
          </w:p>
        </w:tc>
        <w:tc>
          <w:tcPr>
            <w:tcW w:w="2286" w:type="dxa"/>
            <w:tcBorders>
              <w:left w:val="single" w:sz="1" w:space="0" w:color="000000"/>
              <w:bottom w:val="single" w:sz="1" w:space="0" w:color="000000"/>
            </w:tcBorders>
          </w:tcPr>
          <w:p w:rsidR="00A46BF3" w:rsidRDefault="00A46BF3" w:rsidP="006D2FB4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rata  -  500</w:t>
            </w:r>
          </w:p>
          <w:p w:rsidR="00A46BF3" w:rsidRDefault="00A46BF3" w:rsidP="006D2FB4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rata  - 500</w:t>
            </w:r>
          </w:p>
          <w:p w:rsidR="00A46BF3" w:rsidRDefault="00A46BF3" w:rsidP="006D2FB4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rata  - 500</w:t>
            </w:r>
          </w:p>
        </w:tc>
        <w:tc>
          <w:tcPr>
            <w:tcW w:w="20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BF3" w:rsidRDefault="00A46BF3" w:rsidP="006D2FB4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rata  -  400</w:t>
            </w:r>
          </w:p>
          <w:p w:rsidR="00A46BF3" w:rsidRDefault="00A46BF3" w:rsidP="006D2FB4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rata  - 400</w:t>
            </w:r>
          </w:p>
          <w:p w:rsidR="00A46BF3" w:rsidRDefault="00A46BF3" w:rsidP="006D2FB4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rata  - 400</w:t>
            </w:r>
          </w:p>
          <w:p w:rsidR="00A46BF3" w:rsidRDefault="00A46BF3" w:rsidP="006D2F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 rata  - 300</w:t>
            </w:r>
          </w:p>
        </w:tc>
      </w:tr>
    </w:tbl>
    <w:p w:rsidR="00A46BF3" w:rsidRDefault="00A46BF3" w:rsidP="00A46BF3">
      <w:pPr>
        <w:jc w:val="both"/>
        <w:rPr>
          <w:sz w:val="20"/>
          <w:szCs w:val="20"/>
        </w:rPr>
      </w:pPr>
    </w:p>
    <w:p w:rsidR="00A46BF3" w:rsidRDefault="00A46BF3" w:rsidP="00A46BF3">
      <w:pPr>
        <w:jc w:val="both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0"/>
        <w:gridCol w:w="1420"/>
        <w:gridCol w:w="1559"/>
        <w:gridCol w:w="2286"/>
        <w:gridCol w:w="2083"/>
      </w:tblGrid>
      <w:tr w:rsidR="00A46BF3" w:rsidTr="006D2FB4"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A46BF3" w:rsidRDefault="00A46BF3" w:rsidP="006D2FB4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studiów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A46BF3" w:rsidRDefault="00A46BF3" w:rsidP="006D2FB4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Odpłatność za rok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A46BF3" w:rsidRDefault="00A46BF3" w:rsidP="006D2FB4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Odpłatność</w:t>
            </w:r>
          </w:p>
          <w:p w:rsidR="00A46BF3" w:rsidRDefault="00A46BF3" w:rsidP="006D2FB4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 semestr</w:t>
            </w:r>
          </w:p>
        </w:tc>
        <w:tc>
          <w:tcPr>
            <w:tcW w:w="22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A46BF3" w:rsidRDefault="00A46BF3" w:rsidP="006D2FB4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Wysokość rat</w:t>
            </w:r>
          </w:p>
          <w:p w:rsidR="00A46BF3" w:rsidRDefault="00A46BF3" w:rsidP="006D2FB4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przypadku opłaty wnoszonej w 3 ratach za semestr zimowy</w:t>
            </w:r>
          </w:p>
        </w:tc>
        <w:tc>
          <w:tcPr>
            <w:tcW w:w="20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46BF3" w:rsidRDefault="00A46BF3" w:rsidP="006D2FB4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Wysokość rat</w:t>
            </w:r>
          </w:p>
          <w:p w:rsidR="00A46BF3" w:rsidRDefault="00A46BF3" w:rsidP="006D2FB4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przypadku opłaty wnoszonej w 4 ratach za semestr letni</w:t>
            </w:r>
          </w:p>
        </w:tc>
      </w:tr>
      <w:tr w:rsidR="00A46BF3" w:rsidTr="006D2FB4"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A46BF3" w:rsidRDefault="00A46BF3" w:rsidP="006D2FB4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</w:t>
            </w: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</w:tcBorders>
          </w:tcPr>
          <w:p w:rsidR="00A46BF3" w:rsidRDefault="00A46BF3" w:rsidP="006D2FB4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3.000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A46BF3" w:rsidRDefault="00A46BF3" w:rsidP="006D2FB4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1.500</w:t>
            </w:r>
          </w:p>
        </w:tc>
        <w:tc>
          <w:tcPr>
            <w:tcW w:w="2286" w:type="dxa"/>
            <w:tcBorders>
              <w:left w:val="single" w:sz="1" w:space="0" w:color="000000"/>
              <w:bottom w:val="single" w:sz="1" w:space="0" w:color="000000"/>
            </w:tcBorders>
          </w:tcPr>
          <w:p w:rsidR="00A46BF3" w:rsidRDefault="00A46BF3" w:rsidP="006D2FB4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rata  -  500</w:t>
            </w:r>
          </w:p>
          <w:p w:rsidR="00A46BF3" w:rsidRDefault="00A46BF3" w:rsidP="006D2FB4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rata  - 500</w:t>
            </w:r>
          </w:p>
          <w:p w:rsidR="00A46BF3" w:rsidRDefault="00A46BF3" w:rsidP="006D2FB4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rata  - 500</w:t>
            </w:r>
          </w:p>
        </w:tc>
        <w:tc>
          <w:tcPr>
            <w:tcW w:w="20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BF3" w:rsidRDefault="00A46BF3" w:rsidP="006D2FB4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rata  -  400</w:t>
            </w:r>
          </w:p>
          <w:p w:rsidR="00A46BF3" w:rsidRDefault="00A46BF3" w:rsidP="006D2FB4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rata  - 400</w:t>
            </w:r>
          </w:p>
          <w:p w:rsidR="00A46BF3" w:rsidRDefault="00A46BF3" w:rsidP="006D2FB4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rata  - 400</w:t>
            </w:r>
          </w:p>
          <w:p w:rsidR="00A46BF3" w:rsidRDefault="00A46BF3" w:rsidP="006D2F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 rata  - 300</w:t>
            </w:r>
          </w:p>
        </w:tc>
      </w:tr>
    </w:tbl>
    <w:p w:rsidR="00A46BF3" w:rsidRDefault="00A46BF3" w:rsidP="00A46BF3"/>
    <w:p w:rsidR="00A46BF3" w:rsidRDefault="00A46BF3" w:rsidP="00A46BF3">
      <w:pPr>
        <w:rPr>
          <w:sz w:val="20"/>
          <w:szCs w:val="20"/>
        </w:rPr>
      </w:pPr>
    </w:p>
    <w:p w:rsidR="00A46BF3" w:rsidRDefault="00A46BF3" w:rsidP="00A46BF3">
      <w:pPr>
        <w:rPr>
          <w:sz w:val="20"/>
          <w:szCs w:val="20"/>
        </w:rPr>
      </w:pPr>
    </w:p>
    <w:p w:rsidR="00A46BF3" w:rsidRDefault="00A46BF3" w:rsidP="00A46BF3">
      <w:pPr>
        <w:rPr>
          <w:sz w:val="20"/>
          <w:szCs w:val="20"/>
        </w:rPr>
      </w:pPr>
    </w:p>
    <w:p w:rsidR="00A46BF3" w:rsidRDefault="00A46BF3" w:rsidP="00A46BF3">
      <w:pPr>
        <w:rPr>
          <w:sz w:val="20"/>
          <w:szCs w:val="20"/>
        </w:rPr>
      </w:pPr>
    </w:p>
    <w:p w:rsidR="00A46BF3" w:rsidRDefault="00A46BF3" w:rsidP="00A46BF3">
      <w:pPr>
        <w:rPr>
          <w:sz w:val="20"/>
          <w:szCs w:val="20"/>
        </w:rPr>
      </w:pPr>
    </w:p>
    <w:p w:rsidR="00A46BF3" w:rsidRDefault="00A46BF3" w:rsidP="00A46BF3">
      <w:pPr>
        <w:rPr>
          <w:sz w:val="20"/>
          <w:szCs w:val="20"/>
        </w:rPr>
      </w:pPr>
    </w:p>
    <w:p w:rsidR="00A46BF3" w:rsidRDefault="00A46BF3" w:rsidP="00A46BF3">
      <w:pPr>
        <w:rPr>
          <w:sz w:val="20"/>
          <w:szCs w:val="20"/>
        </w:rPr>
      </w:pPr>
    </w:p>
    <w:p w:rsidR="00A46BF3" w:rsidRDefault="00A46BF3" w:rsidP="00A46BF3">
      <w:pPr>
        <w:rPr>
          <w:sz w:val="20"/>
          <w:szCs w:val="20"/>
        </w:rPr>
      </w:pPr>
    </w:p>
    <w:p w:rsidR="00A46BF3" w:rsidRDefault="00A46BF3" w:rsidP="00A46BF3">
      <w:pPr>
        <w:rPr>
          <w:sz w:val="20"/>
          <w:szCs w:val="20"/>
        </w:rPr>
      </w:pPr>
    </w:p>
    <w:p w:rsidR="00A46BF3" w:rsidRDefault="00A46BF3" w:rsidP="00A46BF3">
      <w:pPr>
        <w:rPr>
          <w:sz w:val="20"/>
          <w:szCs w:val="20"/>
        </w:rPr>
      </w:pPr>
    </w:p>
    <w:p w:rsidR="00A46BF3" w:rsidRDefault="00A46BF3" w:rsidP="00A46BF3">
      <w:pPr>
        <w:rPr>
          <w:sz w:val="20"/>
          <w:szCs w:val="20"/>
        </w:rPr>
      </w:pPr>
    </w:p>
    <w:p w:rsidR="00A46BF3" w:rsidRDefault="00A46BF3" w:rsidP="00A46BF3">
      <w:pPr>
        <w:rPr>
          <w:sz w:val="20"/>
          <w:szCs w:val="20"/>
        </w:rPr>
      </w:pPr>
    </w:p>
    <w:p w:rsidR="00A46BF3" w:rsidRDefault="00A46BF3" w:rsidP="00A46BF3">
      <w:pPr>
        <w:rPr>
          <w:sz w:val="20"/>
          <w:szCs w:val="20"/>
        </w:rPr>
      </w:pPr>
    </w:p>
    <w:p w:rsidR="00A46BF3" w:rsidRDefault="00A46BF3" w:rsidP="00A46BF3">
      <w:pPr>
        <w:rPr>
          <w:sz w:val="20"/>
          <w:szCs w:val="20"/>
        </w:rPr>
      </w:pPr>
    </w:p>
    <w:p w:rsidR="00A46BF3" w:rsidRDefault="00A46BF3" w:rsidP="00A46BF3">
      <w:pPr>
        <w:rPr>
          <w:sz w:val="20"/>
          <w:szCs w:val="20"/>
        </w:rPr>
      </w:pPr>
    </w:p>
    <w:p w:rsidR="00A46BF3" w:rsidRDefault="00A46BF3" w:rsidP="00A46BF3">
      <w:pPr>
        <w:rPr>
          <w:sz w:val="20"/>
          <w:szCs w:val="20"/>
        </w:rPr>
      </w:pPr>
    </w:p>
    <w:p w:rsidR="00A46BF3" w:rsidRDefault="00A46BF3" w:rsidP="00A46BF3">
      <w:pPr>
        <w:rPr>
          <w:sz w:val="20"/>
          <w:szCs w:val="20"/>
        </w:rPr>
      </w:pPr>
    </w:p>
    <w:p w:rsidR="00A46BF3" w:rsidRDefault="00A46BF3" w:rsidP="00A46BF3">
      <w:pPr>
        <w:rPr>
          <w:sz w:val="20"/>
          <w:szCs w:val="20"/>
        </w:rPr>
      </w:pPr>
    </w:p>
    <w:p w:rsidR="00A46BF3" w:rsidRDefault="00A46BF3" w:rsidP="00A46BF3">
      <w:pPr>
        <w:rPr>
          <w:sz w:val="20"/>
          <w:szCs w:val="20"/>
        </w:rPr>
      </w:pPr>
      <w:r>
        <w:rPr>
          <w:sz w:val="20"/>
          <w:szCs w:val="20"/>
        </w:rPr>
        <w:t>W przypadku uiszczenia opłaty jednorazowo za cały rok studiów lub za cały semestr studiów -  zastosowanie znajdą bonifikaty przewidziane w zawartych ze studentami umowach o warunkach odpłatności  za studia.</w:t>
      </w:r>
    </w:p>
    <w:p w:rsidR="00A46BF3" w:rsidRDefault="00A46BF3" w:rsidP="00A46BF3">
      <w:pPr>
        <w:rPr>
          <w:sz w:val="20"/>
          <w:szCs w:val="20"/>
        </w:rPr>
      </w:pPr>
      <w:r>
        <w:rPr>
          <w:sz w:val="20"/>
          <w:szCs w:val="20"/>
        </w:rPr>
        <w:t xml:space="preserve">STUDIA NIESTACJONARNE ZAOCZNE </w:t>
      </w:r>
      <w:r>
        <w:rPr>
          <w:b/>
          <w:sz w:val="20"/>
          <w:szCs w:val="20"/>
        </w:rPr>
        <w:t xml:space="preserve">DRUGIEGO  STOPNIA </w:t>
      </w:r>
      <w:r>
        <w:rPr>
          <w:sz w:val="20"/>
          <w:szCs w:val="20"/>
        </w:rPr>
        <w:t xml:space="preserve"> (2-letnie)</w:t>
      </w:r>
    </w:p>
    <w:p w:rsidR="00A46BF3" w:rsidRDefault="00A46BF3" w:rsidP="00A46BF3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(ROZLICZANE </w:t>
      </w:r>
      <w:r>
        <w:rPr>
          <w:b/>
          <w:bCs/>
          <w:sz w:val="20"/>
          <w:szCs w:val="20"/>
        </w:rPr>
        <w:t>SEMESTRALNIE</w:t>
      </w:r>
      <w:r>
        <w:rPr>
          <w:bCs/>
          <w:sz w:val="20"/>
          <w:szCs w:val="20"/>
        </w:rPr>
        <w:t>)</w:t>
      </w:r>
    </w:p>
    <w:p w:rsidR="00A46BF3" w:rsidRDefault="00A46BF3" w:rsidP="00A46BF3">
      <w:pPr>
        <w:rPr>
          <w:sz w:val="20"/>
          <w:szCs w:val="20"/>
        </w:rPr>
      </w:pPr>
    </w:p>
    <w:p w:rsidR="00A46BF3" w:rsidRDefault="00A46BF3" w:rsidP="00A46BF3">
      <w:pPr>
        <w:rPr>
          <w:b/>
          <w:sz w:val="20"/>
          <w:szCs w:val="20"/>
        </w:rPr>
      </w:pPr>
      <w:r>
        <w:rPr>
          <w:sz w:val="20"/>
          <w:szCs w:val="20"/>
        </w:rPr>
        <w:t>Kierunek:</w:t>
      </w:r>
      <w:r>
        <w:rPr>
          <w:b/>
          <w:sz w:val="20"/>
          <w:szCs w:val="20"/>
        </w:rPr>
        <w:t xml:space="preserve"> MATEMATYKA</w:t>
      </w:r>
    </w:p>
    <w:p w:rsidR="00A46BF3" w:rsidRDefault="00A46BF3" w:rsidP="00A46BF3">
      <w:pPr>
        <w:rPr>
          <w:b/>
          <w:sz w:val="20"/>
          <w:szCs w:val="20"/>
        </w:rPr>
      </w:pPr>
    </w:p>
    <w:p w:rsidR="00A46BF3" w:rsidRDefault="00A46BF3" w:rsidP="00A46BF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Wszystkie specjalności</w:t>
      </w:r>
    </w:p>
    <w:p w:rsidR="00A46BF3" w:rsidRDefault="00A46BF3" w:rsidP="00A46BF3">
      <w:pPr>
        <w:jc w:val="both"/>
        <w:rPr>
          <w:b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0"/>
        <w:gridCol w:w="1450"/>
        <w:gridCol w:w="1559"/>
        <w:gridCol w:w="2256"/>
        <w:gridCol w:w="2113"/>
      </w:tblGrid>
      <w:tr w:rsidR="00A46BF3" w:rsidTr="006D2FB4">
        <w:tc>
          <w:tcPr>
            <w:tcW w:w="9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A46BF3" w:rsidRDefault="00A46BF3" w:rsidP="006D2FB4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studiów</w:t>
            </w:r>
          </w:p>
        </w:tc>
        <w:tc>
          <w:tcPr>
            <w:tcW w:w="1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A46BF3" w:rsidRDefault="00A46BF3" w:rsidP="006D2FB4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Odpłatność za rok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A46BF3" w:rsidRDefault="00A46BF3" w:rsidP="006D2FB4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Odpłatność</w:t>
            </w:r>
          </w:p>
          <w:p w:rsidR="00A46BF3" w:rsidRDefault="00A46BF3" w:rsidP="006D2FB4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 semestr</w:t>
            </w:r>
          </w:p>
        </w:tc>
        <w:tc>
          <w:tcPr>
            <w:tcW w:w="22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A46BF3" w:rsidRDefault="00A46BF3" w:rsidP="006D2FB4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Wysokość rat</w:t>
            </w:r>
          </w:p>
          <w:p w:rsidR="00A46BF3" w:rsidRDefault="00A46BF3" w:rsidP="006D2FB4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przypadku opłaty wnoszonej w 3 ratach za semestr zimowy</w:t>
            </w:r>
          </w:p>
        </w:tc>
        <w:tc>
          <w:tcPr>
            <w:tcW w:w="21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46BF3" w:rsidRDefault="00A46BF3" w:rsidP="006D2FB4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Wysokość rat</w:t>
            </w:r>
          </w:p>
          <w:p w:rsidR="00A46BF3" w:rsidRDefault="00A46BF3" w:rsidP="006D2FB4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przypadku opłaty wnoszonej w 4 ratach za semestr letni</w:t>
            </w:r>
          </w:p>
        </w:tc>
      </w:tr>
      <w:tr w:rsidR="00A46BF3" w:rsidTr="006D2FB4"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</w:tcPr>
          <w:p w:rsidR="00A46BF3" w:rsidRDefault="00A46BF3" w:rsidP="006D2FB4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1450" w:type="dxa"/>
            <w:tcBorders>
              <w:left w:val="single" w:sz="1" w:space="0" w:color="000000"/>
              <w:bottom w:val="single" w:sz="1" w:space="0" w:color="000000"/>
            </w:tcBorders>
          </w:tcPr>
          <w:p w:rsidR="00A46BF3" w:rsidRDefault="00A46BF3" w:rsidP="006D2FB4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3.200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A46BF3" w:rsidRDefault="00A46BF3" w:rsidP="006D2FB4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1.600</w:t>
            </w:r>
          </w:p>
        </w:tc>
        <w:tc>
          <w:tcPr>
            <w:tcW w:w="2256" w:type="dxa"/>
            <w:tcBorders>
              <w:left w:val="single" w:sz="1" w:space="0" w:color="000000"/>
              <w:bottom w:val="single" w:sz="1" w:space="0" w:color="000000"/>
            </w:tcBorders>
          </w:tcPr>
          <w:p w:rsidR="00A46BF3" w:rsidRDefault="00A46BF3" w:rsidP="006D2FB4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rata  -  550</w:t>
            </w:r>
          </w:p>
          <w:p w:rsidR="00A46BF3" w:rsidRDefault="00A46BF3" w:rsidP="006D2FB4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rata  - 550</w:t>
            </w:r>
          </w:p>
          <w:p w:rsidR="00A46BF3" w:rsidRDefault="00A46BF3" w:rsidP="006D2FB4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rata  - 500</w:t>
            </w:r>
          </w:p>
        </w:tc>
        <w:tc>
          <w:tcPr>
            <w:tcW w:w="21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BF3" w:rsidRDefault="00A46BF3" w:rsidP="006D2FB4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rata  -  400</w:t>
            </w:r>
          </w:p>
          <w:p w:rsidR="00A46BF3" w:rsidRDefault="00A46BF3" w:rsidP="006D2FB4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rata  - 400</w:t>
            </w:r>
          </w:p>
          <w:p w:rsidR="00A46BF3" w:rsidRDefault="00A46BF3" w:rsidP="006D2FB4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rata  - 400</w:t>
            </w:r>
          </w:p>
          <w:p w:rsidR="00A46BF3" w:rsidRDefault="00A46BF3" w:rsidP="006D2F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 rata  - 400</w:t>
            </w:r>
          </w:p>
        </w:tc>
      </w:tr>
    </w:tbl>
    <w:p w:rsidR="00A46BF3" w:rsidRDefault="00A46BF3" w:rsidP="00A46BF3">
      <w:pPr>
        <w:rPr>
          <w:sz w:val="20"/>
          <w:szCs w:val="20"/>
        </w:rPr>
      </w:pPr>
    </w:p>
    <w:p w:rsidR="00A46BF3" w:rsidRDefault="00A46BF3" w:rsidP="00A46BF3">
      <w:pPr>
        <w:rPr>
          <w:b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0"/>
        <w:gridCol w:w="1450"/>
        <w:gridCol w:w="1559"/>
        <w:gridCol w:w="2256"/>
        <w:gridCol w:w="2113"/>
      </w:tblGrid>
      <w:tr w:rsidR="00A46BF3" w:rsidTr="006D2FB4">
        <w:tc>
          <w:tcPr>
            <w:tcW w:w="9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A46BF3" w:rsidRDefault="00A46BF3" w:rsidP="006D2FB4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studiów</w:t>
            </w:r>
          </w:p>
        </w:tc>
        <w:tc>
          <w:tcPr>
            <w:tcW w:w="1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A46BF3" w:rsidRDefault="00A46BF3" w:rsidP="006D2FB4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Odpłatność za rok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A46BF3" w:rsidRDefault="00A46BF3" w:rsidP="006D2FB4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Odpłatność</w:t>
            </w:r>
          </w:p>
          <w:p w:rsidR="00A46BF3" w:rsidRDefault="00A46BF3" w:rsidP="006D2FB4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 semestr</w:t>
            </w:r>
          </w:p>
        </w:tc>
        <w:tc>
          <w:tcPr>
            <w:tcW w:w="22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A46BF3" w:rsidRDefault="00A46BF3" w:rsidP="006D2FB4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Wysokość rat</w:t>
            </w:r>
          </w:p>
          <w:p w:rsidR="00A46BF3" w:rsidRDefault="00A46BF3" w:rsidP="006D2FB4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przypadku opłaty wnoszonej w 3 ratach za semestr zimowy</w:t>
            </w:r>
          </w:p>
        </w:tc>
        <w:tc>
          <w:tcPr>
            <w:tcW w:w="21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46BF3" w:rsidRDefault="00A46BF3" w:rsidP="006D2FB4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Wysokość rat</w:t>
            </w:r>
          </w:p>
          <w:p w:rsidR="00A46BF3" w:rsidRDefault="00A46BF3" w:rsidP="006D2FB4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przypadku opłaty wnoszonej w 4 ratach za semestr letni</w:t>
            </w:r>
          </w:p>
        </w:tc>
      </w:tr>
      <w:tr w:rsidR="00A46BF3" w:rsidTr="006D2FB4"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</w:tcPr>
          <w:p w:rsidR="00A46BF3" w:rsidRDefault="00A46BF3" w:rsidP="006D2FB4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</w:tc>
        <w:tc>
          <w:tcPr>
            <w:tcW w:w="1450" w:type="dxa"/>
            <w:tcBorders>
              <w:left w:val="single" w:sz="1" w:space="0" w:color="000000"/>
              <w:bottom w:val="single" w:sz="1" w:space="0" w:color="000000"/>
            </w:tcBorders>
          </w:tcPr>
          <w:p w:rsidR="00A46BF3" w:rsidRDefault="00A46BF3" w:rsidP="006D2FB4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3.200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A46BF3" w:rsidRDefault="00A46BF3" w:rsidP="006D2FB4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1.600</w:t>
            </w:r>
          </w:p>
        </w:tc>
        <w:tc>
          <w:tcPr>
            <w:tcW w:w="2256" w:type="dxa"/>
            <w:tcBorders>
              <w:left w:val="single" w:sz="1" w:space="0" w:color="000000"/>
              <w:bottom w:val="single" w:sz="1" w:space="0" w:color="000000"/>
            </w:tcBorders>
          </w:tcPr>
          <w:p w:rsidR="00A46BF3" w:rsidRDefault="00A46BF3" w:rsidP="006D2FB4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rata  -  550</w:t>
            </w:r>
          </w:p>
          <w:p w:rsidR="00A46BF3" w:rsidRDefault="00A46BF3" w:rsidP="006D2FB4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rata  - 550</w:t>
            </w:r>
          </w:p>
          <w:p w:rsidR="00A46BF3" w:rsidRDefault="00A46BF3" w:rsidP="006D2FB4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rata  - 500</w:t>
            </w:r>
          </w:p>
        </w:tc>
        <w:tc>
          <w:tcPr>
            <w:tcW w:w="21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BF3" w:rsidRDefault="00A46BF3" w:rsidP="006D2FB4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rata  -  400</w:t>
            </w:r>
          </w:p>
          <w:p w:rsidR="00A46BF3" w:rsidRDefault="00A46BF3" w:rsidP="006D2FB4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rata  - 400</w:t>
            </w:r>
          </w:p>
          <w:p w:rsidR="00A46BF3" w:rsidRDefault="00A46BF3" w:rsidP="006D2FB4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rata  - 400</w:t>
            </w:r>
          </w:p>
          <w:p w:rsidR="00A46BF3" w:rsidRDefault="00A46BF3" w:rsidP="006D2F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 rata  - 400</w:t>
            </w:r>
          </w:p>
        </w:tc>
      </w:tr>
    </w:tbl>
    <w:p w:rsidR="00A46BF3" w:rsidRDefault="00A46BF3" w:rsidP="00A46BF3">
      <w:pPr>
        <w:rPr>
          <w:b/>
          <w:sz w:val="20"/>
          <w:szCs w:val="20"/>
        </w:rPr>
      </w:pPr>
    </w:p>
    <w:p w:rsidR="00A46BF3" w:rsidRDefault="00A46BF3" w:rsidP="00A46BF3">
      <w:pPr>
        <w:rPr>
          <w:b/>
          <w:sz w:val="20"/>
          <w:szCs w:val="20"/>
        </w:rPr>
      </w:pPr>
    </w:p>
    <w:p w:rsidR="00A46BF3" w:rsidRDefault="00A46BF3" w:rsidP="00A46BF3">
      <w:pPr>
        <w:rPr>
          <w:b/>
          <w:sz w:val="20"/>
          <w:szCs w:val="20"/>
        </w:rPr>
      </w:pPr>
    </w:p>
    <w:p w:rsidR="00A46BF3" w:rsidRDefault="00A46BF3" w:rsidP="00A46BF3">
      <w:pPr>
        <w:rPr>
          <w:b/>
          <w:sz w:val="20"/>
          <w:szCs w:val="20"/>
        </w:rPr>
      </w:pPr>
    </w:p>
    <w:p w:rsidR="00A46BF3" w:rsidRDefault="00A46BF3" w:rsidP="00A46BF3">
      <w:pPr>
        <w:rPr>
          <w:b/>
          <w:sz w:val="20"/>
          <w:szCs w:val="20"/>
        </w:rPr>
      </w:pPr>
    </w:p>
    <w:p w:rsidR="00A46BF3" w:rsidRDefault="00A46BF3" w:rsidP="00A46BF3">
      <w:pPr>
        <w:rPr>
          <w:b/>
          <w:sz w:val="20"/>
          <w:szCs w:val="20"/>
        </w:rPr>
      </w:pPr>
    </w:p>
    <w:p w:rsidR="00A46BF3" w:rsidRDefault="00A46BF3" w:rsidP="00A46BF3">
      <w:pPr>
        <w:rPr>
          <w:b/>
          <w:sz w:val="20"/>
          <w:szCs w:val="20"/>
        </w:rPr>
      </w:pPr>
    </w:p>
    <w:p w:rsidR="00A46BF3" w:rsidRDefault="00A46BF3" w:rsidP="00A46BF3">
      <w:pPr>
        <w:rPr>
          <w:b/>
          <w:sz w:val="20"/>
          <w:szCs w:val="20"/>
        </w:rPr>
      </w:pPr>
    </w:p>
    <w:p w:rsidR="00A46BF3" w:rsidRDefault="00A46BF3" w:rsidP="00A46BF3">
      <w:pPr>
        <w:rPr>
          <w:b/>
          <w:sz w:val="20"/>
          <w:szCs w:val="20"/>
        </w:rPr>
      </w:pPr>
    </w:p>
    <w:p w:rsidR="00A46BF3" w:rsidRDefault="00A46BF3" w:rsidP="00A46BF3">
      <w:pPr>
        <w:rPr>
          <w:b/>
          <w:sz w:val="20"/>
          <w:szCs w:val="20"/>
        </w:rPr>
      </w:pPr>
    </w:p>
    <w:p w:rsidR="00A46BF3" w:rsidRDefault="00A46BF3" w:rsidP="00A46BF3">
      <w:pPr>
        <w:rPr>
          <w:b/>
          <w:sz w:val="20"/>
          <w:szCs w:val="20"/>
        </w:rPr>
      </w:pPr>
    </w:p>
    <w:p w:rsidR="00A46BF3" w:rsidRDefault="00A46BF3" w:rsidP="00A46BF3">
      <w:pPr>
        <w:rPr>
          <w:b/>
          <w:sz w:val="20"/>
          <w:szCs w:val="20"/>
        </w:rPr>
      </w:pPr>
    </w:p>
    <w:p w:rsidR="00A46BF3" w:rsidRDefault="00A46BF3" w:rsidP="00A46BF3">
      <w:pPr>
        <w:rPr>
          <w:b/>
          <w:sz w:val="20"/>
          <w:szCs w:val="20"/>
        </w:rPr>
      </w:pPr>
    </w:p>
    <w:p w:rsidR="00A46BF3" w:rsidRDefault="00A46BF3" w:rsidP="00A46BF3">
      <w:pPr>
        <w:rPr>
          <w:b/>
          <w:sz w:val="20"/>
          <w:szCs w:val="20"/>
        </w:rPr>
      </w:pPr>
    </w:p>
    <w:p w:rsidR="00A46BF3" w:rsidRDefault="00A46BF3" w:rsidP="00A46BF3">
      <w:pPr>
        <w:rPr>
          <w:b/>
          <w:sz w:val="20"/>
          <w:szCs w:val="20"/>
        </w:rPr>
      </w:pPr>
    </w:p>
    <w:p w:rsidR="00A46BF3" w:rsidRDefault="00A46BF3" w:rsidP="00A46BF3">
      <w:pPr>
        <w:rPr>
          <w:b/>
          <w:sz w:val="20"/>
          <w:szCs w:val="20"/>
        </w:rPr>
      </w:pPr>
    </w:p>
    <w:p w:rsidR="00A46BF3" w:rsidRDefault="00A46BF3" w:rsidP="00A46BF3">
      <w:pPr>
        <w:rPr>
          <w:b/>
          <w:sz w:val="20"/>
          <w:szCs w:val="20"/>
        </w:rPr>
      </w:pPr>
    </w:p>
    <w:p w:rsidR="00A46BF3" w:rsidRDefault="00A46BF3" w:rsidP="00A46BF3">
      <w:pPr>
        <w:rPr>
          <w:b/>
          <w:sz w:val="20"/>
          <w:szCs w:val="20"/>
        </w:rPr>
      </w:pPr>
    </w:p>
    <w:p w:rsidR="00A46BF3" w:rsidRDefault="00A46BF3" w:rsidP="00A46BF3">
      <w:pPr>
        <w:rPr>
          <w:b/>
          <w:sz w:val="20"/>
          <w:szCs w:val="20"/>
        </w:rPr>
      </w:pPr>
    </w:p>
    <w:p w:rsidR="00A46BF3" w:rsidRDefault="00A46BF3" w:rsidP="00A46BF3">
      <w:pPr>
        <w:rPr>
          <w:b/>
          <w:sz w:val="20"/>
          <w:szCs w:val="20"/>
        </w:rPr>
      </w:pPr>
    </w:p>
    <w:p w:rsidR="00A46BF3" w:rsidRDefault="00A46BF3" w:rsidP="00A46BF3">
      <w:pPr>
        <w:rPr>
          <w:b/>
          <w:sz w:val="20"/>
          <w:szCs w:val="20"/>
        </w:rPr>
      </w:pPr>
    </w:p>
    <w:p w:rsidR="00A46BF3" w:rsidRDefault="00A46BF3" w:rsidP="00A46BF3">
      <w:pPr>
        <w:rPr>
          <w:b/>
          <w:sz w:val="20"/>
          <w:szCs w:val="20"/>
        </w:rPr>
      </w:pPr>
    </w:p>
    <w:p w:rsidR="00A46BF3" w:rsidRDefault="00A46BF3" w:rsidP="00A46BF3">
      <w:pPr>
        <w:rPr>
          <w:b/>
          <w:sz w:val="20"/>
          <w:szCs w:val="20"/>
        </w:rPr>
      </w:pPr>
    </w:p>
    <w:p w:rsidR="00A46BF3" w:rsidRDefault="00A46BF3" w:rsidP="00A46BF3">
      <w:pPr>
        <w:rPr>
          <w:b/>
          <w:sz w:val="20"/>
          <w:szCs w:val="20"/>
        </w:rPr>
      </w:pPr>
    </w:p>
    <w:p w:rsidR="00A46BF3" w:rsidRDefault="00A46BF3" w:rsidP="00A46BF3">
      <w:pPr>
        <w:rPr>
          <w:b/>
          <w:sz w:val="20"/>
          <w:szCs w:val="20"/>
        </w:rPr>
      </w:pPr>
    </w:p>
    <w:p w:rsidR="00A46BF3" w:rsidRDefault="00A46BF3" w:rsidP="00A46BF3">
      <w:pPr>
        <w:rPr>
          <w:b/>
          <w:sz w:val="20"/>
          <w:szCs w:val="20"/>
        </w:rPr>
      </w:pPr>
    </w:p>
    <w:p w:rsidR="00A46BF3" w:rsidRDefault="00A46BF3" w:rsidP="00A46BF3">
      <w:pPr>
        <w:rPr>
          <w:b/>
          <w:sz w:val="20"/>
          <w:szCs w:val="20"/>
        </w:rPr>
      </w:pPr>
    </w:p>
    <w:p w:rsidR="00A46BF3" w:rsidRDefault="00A46BF3" w:rsidP="00A46BF3">
      <w:pPr>
        <w:rPr>
          <w:b/>
          <w:sz w:val="20"/>
          <w:szCs w:val="20"/>
        </w:rPr>
      </w:pPr>
    </w:p>
    <w:p w:rsidR="00A46BF3" w:rsidRDefault="00A46BF3" w:rsidP="00A46BF3">
      <w:pPr>
        <w:rPr>
          <w:b/>
          <w:sz w:val="20"/>
          <w:szCs w:val="20"/>
        </w:rPr>
      </w:pPr>
    </w:p>
    <w:p w:rsidR="00A46BF3" w:rsidRDefault="00A46BF3" w:rsidP="00A46BF3">
      <w:pPr>
        <w:rPr>
          <w:b/>
          <w:sz w:val="20"/>
          <w:szCs w:val="20"/>
        </w:rPr>
      </w:pPr>
    </w:p>
    <w:p w:rsidR="00A46BF3" w:rsidRDefault="00A46BF3" w:rsidP="00A46BF3">
      <w:pPr>
        <w:rPr>
          <w:sz w:val="20"/>
          <w:szCs w:val="20"/>
        </w:rPr>
      </w:pPr>
      <w:r>
        <w:rPr>
          <w:sz w:val="20"/>
          <w:szCs w:val="20"/>
        </w:rPr>
        <w:t>W przypadku uiszczenia opłaty jednorazowo za cały rok studiów lub za cały semestr studiów -  zastosowanie znajdą bonifikaty przewidziane w zawartych ze studentami umowach o warunkach odpłatności  za studia.</w:t>
      </w:r>
    </w:p>
    <w:p w:rsidR="00A46BF3" w:rsidRDefault="00A46BF3" w:rsidP="00A46BF3">
      <w:pPr>
        <w:rPr>
          <w:sz w:val="20"/>
          <w:szCs w:val="20"/>
        </w:rPr>
      </w:pPr>
      <w:r>
        <w:rPr>
          <w:sz w:val="20"/>
          <w:szCs w:val="20"/>
        </w:rPr>
        <w:t xml:space="preserve">STUDIA NIESTACJONARNE ZAOCZNE </w:t>
      </w:r>
      <w:r>
        <w:rPr>
          <w:b/>
          <w:sz w:val="20"/>
          <w:szCs w:val="20"/>
        </w:rPr>
        <w:t xml:space="preserve">PIERWSZEGO  STOPNIA  </w:t>
      </w:r>
      <w:r>
        <w:rPr>
          <w:sz w:val="20"/>
          <w:szCs w:val="20"/>
        </w:rPr>
        <w:t>(3</w:t>
      </w:r>
      <w:r w:rsidR="002C2681">
        <w:rPr>
          <w:sz w:val="20"/>
          <w:szCs w:val="20"/>
        </w:rPr>
        <w:t>,5</w:t>
      </w:r>
      <w:r>
        <w:rPr>
          <w:sz w:val="20"/>
          <w:szCs w:val="20"/>
        </w:rPr>
        <w:t>-letnie</w:t>
      </w:r>
      <w:r w:rsidR="002C2681">
        <w:rPr>
          <w:sz w:val="20"/>
          <w:szCs w:val="20"/>
        </w:rPr>
        <w:t>, inżynierskie</w:t>
      </w:r>
      <w:r>
        <w:rPr>
          <w:sz w:val="20"/>
          <w:szCs w:val="20"/>
        </w:rPr>
        <w:t>)</w:t>
      </w:r>
    </w:p>
    <w:p w:rsidR="00A46BF3" w:rsidRDefault="00A46BF3" w:rsidP="00A46BF3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(</w:t>
      </w:r>
      <w:r>
        <w:rPr>
          <w:b/>
          <w:bCs/>
          <w:sz w:val="20"/>
          <w:szCs w:val="20"/>
        </w:rPr>
        <w:t>ROZLICZANE SEMESTRALNIE</w:t>
      </w:r>
      <w:r>
        <w:rPr>
          <w:bCs/>
          <w:sz w:val="20"/>
          <w:szCs w:val="20"/>
        </w:rPr>
        <w:t>)</w:t>
      </w:r>
    </w:p>
    <w:p w:rsidR="00A46BF3" w:rsidRDefault="00A46BF3" w:rsidP="00A46BF3">
      <w:pPr>
        <w:jc w:val="both"/>
        <w:rPr>
          <w:bCs/>
          <w:sz w:val="20"/>
          <w:szCs w:val="20"/>
        </w:rPr>
      </w:pPr>
    </w:p>
    <w:p w:rsidR="00A46BF3" w:rsidRDefault="00A46BF3" w:rsidP="00A46BF3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Kierunek: </w:t>
      </w:r>
      <w:r>
        <w:rPr>
          <w:b/>
          <w:sz w:val="20"/>
          <w:szCs w:val="20"/>
        </w:rPr>
        <w:t>ANALIZA DANYCH</w:t>
      </w:r>
    </w:p>
    <w:p w:rsidR="00A46BF3" w:rsidRDefault="00A46BF3" w:rsidP="00A46BF3">
      <w:pPr>
        <w:rPr>
          <w:b/>
          <w:sz w:val="20"/>
          <w:szCs w:val="20"/>
        </w:rPr>
      </w:pPr>
    </w:p>
    <w:p w:rsidR="00A46BF3" w:rsidRDefault="00A46BF3" w:rsidP="00A46BF3">
      <w:pPr>
        <w:rPr>
          <w:sz w:val="20"/>
          <w:szCs w:val="20"/>
        </w:rPr>
      </w:pPr>
      <w:r>
        <w:rPr>
          <w:b/>
          <w:sz w:val="20"/>
          <w:szCs w:val="20"/>
        </w:rPr>
        <w:t>Wszystkie specjalności</w:t>
      </w:r>
      <w:r>
        <w:rPr>
          <w:sz w:val="20"/>
          <w:szCs w:val="20"/>
        </w:rPr>
        <w:t xml:space="preserve"> </w:t>
      </w:r>
    </w:p>
    <w:p w:rsidR="00A46BF3" w:rsidRDefault="00A46BF3" w:rsidP="00A46BF3">
      <w:pPr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0"/>
        <w:gridCol w:w="1420"/>
        <w:gridCol w:w="1559"/>
        <w:gridCol w:w="2286"/>
        <w:gridCol w:w="2083"/>
      </w:tblGrid>
      <w:tr w:rsidR="00A46BF3" w:rsidTr="006D2FB4"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A46BF3" w:rsidRDefault="00A46BF3" w:rsidP="006D2FB4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studiów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A46BF3" w:rsidRDefault="00A46BF3" w:rsidP="006D2FB4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Odpłatność za rok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A46BF3" w:rsidRDefault="00A46BF3" w:rsidP="006D2FB4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Odpłatność</w:t>
            </w:r>
          </w:p>
          <w:p w:rsidR="00A46BF3" w:rsidRDefault="00A46BF3" w:rsidP="006D2FB4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 semestr</w:t>
            </w:r>
          </w:p>
        </w:tc>
        <w:tc>
          <w:tcPr>
            <w:tcW w:w="22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A46BF3" w:rsidRDefault="00A46BF3" w:rsidP="006D2FB4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Wysokość rat</w:t>
            </w:r>
          </w:p>
          <w:p w:rsidR="00A46BF3" w:rsidRDefault="00A46BF3" w:rsidP="006D2FB4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przypadku opłaty wnoszonej w 3 ratach za semestr zimowy</w:t>
            </w:r>
          </w:p>
        </w:tc>
        <w:tc>
          <w:tcPr>
            <w:tcW w:w="20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46BF3" w:rsidRDefault="00A46BF3" w:rsidP="006D2FB4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Wysokość rat</w:t>
            </w:r>
          </w:p>
          <w:p w:rsidR="00A46BF3" w:rsidRDefault="00A46BF3" w:rsidP="006D2FB4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przypadku opłaty wnoszonej w 4 ratach za semestr letni</w:t>
            </w:r>
          </w:p>
        </w:tc>
      </w:tr>
      <w:tr w:rsidR="00A46BF3" w:rsidTr="006D2FB4"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A46BF3" w:rsidRDefault="00A46BF3" w:rsidP="006D2FB4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</w:tcBorders>
          </w:tcPr>
          <w:p w:rsidR="00A46BF3" w:rsidRDefault="00A46BF3" w:rsidP="006D2FB4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3.400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A46BF3" w:rsidRDefault="00A46BF3" w:rsidP="006D2FB4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1.700</w:t>
            </w:r>
          </w:p>
        </w:tc>
        <w:tc>
          <w:tcPr>
            <w:tcW w:w="2286" w:type="dxa"/>
            <w:tcBorders>
              <w:left w:val="single" w:sz="1" w:space="0" w:color="000000"/>
              <w:bottom w:val="single" w:sz="1" w:space="0" w:color="000000"/>
            </w:tcBorders>
          </w:tcPr>
          <w:p w:rsidR="00A46BF3" w:rsidRDefault="00A46BF3" w:rsidP="006D2FB4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rata  -  600</w:t>
            </w:r>
          </w:p>
          <w:p w:rsidR="00A46BF3" w:rsidRDefault="00A46BF3" w:rsidP="006D2FB4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rata  - 600</w:t>
            </w:r>
          </w:p>
          <w:p w:rsidR="00A46BF3" w:rsidRDefault="00A46BF3" w:rsidP="006D2FB4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rata  - 500</w:t>
            </w:r>
          </w:p>
        </w:tc>
        <w:tc>
          <w:tcPr>
            <w:tcW w:w="20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BF3" w:rsidRDefault="00A46BF3" w:rsidP="006D2FB4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rata  -  450</w:t>
            </w:r>
          </w:p>
          <w:p w:rsidR="00A46BF3" w:rsidRDefault="00A46BF3" w:rsidP="006D2FB4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rata  - 450</w:t>
            </w:r>
          </w:p>
          <w:p w:rsidR="00A46BF3" w:rsidRDefault="00A46BF3" w:rsidP="006D2FB4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rata  - 400</w:t>
            </w:r>
          </w:p>
          <w:p w:rsidR="00A46BF3" w:rsidRDefault="00A46BF3" w:rsidP="006D2F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 rata  - 400</w:t>
            </w:r>
          </w:p>
        </w:tc>
      </w:tr>
    </w:tbl>
    <w:p w:rsidR="00A46BF3" w:rsidRDefault="00A46BF3" w:rsidP="00A46BF3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A46BF3" w:rsidRDefault="00A46BF3" w:rsidP="00A46BF3">
      <w:pPr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0"/>
        <w:gridCol w:w="1420"/>
        <w:gridCol w:w="1559"/>
        <w:gridCol w:w="2286"/>
        <w:gridCol w:w="2083"/>
      </w:tblGrid>
      <w:tr w:rsidR="00A46BF3" w:rsidTr="006D2FB4"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A46BF3" w:rsidRDefault="00A46BF3" w:rsidP="006D2FB4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studiów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A46BF3" w:rsidRDefault="00A46BF3" w:rsidP="006D2FB4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Odpłatność za rok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A46BF3" w:rsidRDefault="00A46BF3" w:rsidP="006D2FB4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Odpłatność</w:t>
            </w:r>
          </w:p>
          <w:p w:rsidR="00A46BF3" w:rsidRDefault="00A46BF3" w:rsidP="006D2FB4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 semestr</w:t>
            </w:r>
          </w:p>
        </w:tc>
        <w:tc>
          <w:tcPr>
            <w:tcW w:w="22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A46BF3" w:rsidRDefault="00A46BF3" w:rsidP="006D2FB4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Wysokość rat</w:t>
            </w:r>
          </w:p>
          <w:p w:rsidR="00A46BF3" w:rsidRDefault="00A46BF3" w:rsidP="006D2FB4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przypadku opłaty wnoszonej w 3 ratach za semestr zimowy</w:t>
            </w:r>
          </w:p>
        </w:tc>
        <w:tc>
          <w:tcPr>
            <w:tcW w:w="20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46BF3" w:rsidRDefault="00A46BF3" w:rsidP="006D2FB4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Wysokość rat</w:t>
            </w:r>
          </w:p>
          <w:p w:rsidR="00A46BF3" w:rsidRDefault="00A46BF3" w:rsidP="006D2FB4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przypadku opłaty wnoszonej w 4 ratach za semestr letni</w:t>
            </w:r>
          </w:p>
        </w:tc>
      </w:tr>
      <w:tr w:rsidR="00A46BF3" w:rsidTr="006D2FB4"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A46BF3" w:rsidRDefault="00A46BF3" w:rsidP="006D2FB4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</w:tcBorders>
          </w:tcPr>
          <w:p w:rsidR="00A46BF3" w:rsidRDefault="00A46BF3" w:rsidP="006D2FB4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3.400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A46BF3" w:rsidRDefault="00A46BF3" w:rsidP="006D2FB4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1.700</w:t>
            </w:r>
          </w:p>
        </w:tc>
        <w:tc>
          <w:tcPr>
            <w:tcW w:w="2286" w:type="dxa"/>
            <w:tcBorders>
              <w:left w:val="single" w:sz="1" w:space="0" w:color="000000"/>
              <w:bottom w:val="single" w:sz="1" w:space="0" w:color="000000"/>
            </w:tcBorders>
          </w:tcPr>
          <w:p w:rsidR="00A46BF3" w:rsidRDefault="00A46BF3" w:rsidP="006D2FB4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rata  -  600</w:t>
            </w:r>
          </w:p>
          <w:p w:rsidR="00A46BF3" w:rsidRDefault="00A46BF3" w:rsidP="006D2FB4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rata  - 600</w:t>
            </w:r>
          </w:p>
          <w:p w:rsidR="00A46BF3" w:rsidRDefault="00A46BF3" w:rsidP="006D2FB4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rata  - 500</w:t>
            </w:r>
          </w:p>
        </w:tc>
        <w:tc>
          <w:tcPr>
            <w:tcW w:w="20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BF3" w:rsidRDefault="00A46BF3" w:rsidP="006D2FB4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rata  -  450</w:t>
            </w:r>
          </w:p>
          <w:p w:rsidR="00A46BF3" w:rsidRDefault="00A46BF3" w:rsidP="006D2FB4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rata  - 450</w:t>
            </w:r>
          </w:p>
          <w:p w:rsidR="00A46BF3" w:rsidRDefault="00A46BF3" w:rsidP="006D2FB4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rata  - 400</w:t>
            </w:r>
          </w:p>
          <w:p w:rsidR="00A46BF3" w:rsidRDefault="00A46BF3" w:rsidP="006D2F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 rata  - 400</w:t>
            </w:r>
          </w:p>
        </w:tc>
      </w:tr>
    </w:tbl>
    <w:p w:rsidR="00A46BF3" w:rsidRDefault="00A46BF3" w:rsidP="00A46BF3">
      <w:pPr>
        <w:jc w:val="both"/>
        <w:rPr>
          <w:sz w:val="20"/>
          <w:szCs w:val="20"/>
        </w:rPr>
      </w:pPr>
    </w:p>
    <w:p w:rsidR="00A46BF3" w:rsidRDefault="00A46BF3" w:rsidP="00A46BF3">
      <w:pPr>
        <w:jc w:val="both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0"/>
        <w:gridCol w:w="1420"/>
        <w:gridCol w:w="1559"/>
        <w:gridCol w:w="2286"/>
        <w:gridCol w:w="2083"/>
      </w:tblGrid>
      <w:tr w:rsidR="00A46BF3" w:rsidTr="006D2FB4"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A46BF3" w:rsidRDefault="00A46BF3" w:rsidP="006D2FB4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studiów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A46BF3" w:rsidRDefault="00A46BF3" w:rsidP="006D2FB4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Odpłatność za rok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A46BF3" w:rsidRDefault="00A46BF3" w:rsidP="006D2FB4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Odpłatność</w:t>
            </w:r>
          </w:p>
          <w:p w:rsidR="00A46BF3" w:rsidRDefault="00A46BF3" w:rsidP="006D2FB4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 semestr</w:t>
            </w:r>
          </w:p>
        </w:tc>
        <w:tc>
          <w:tcPr>
            <w:tcW w:w="22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A46BF3" w:rsidRDefault="00A46BF3" w:rsidP="006D2FB4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Wysokość rat</w:t>
            </w:r>
          </w:p>
          <w:p w:rsidR="00A46BF3" w:rsidRDefault="00A46BF3" w:rsidP="006D2FB4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przypadku opłaty wnoszonej w 3 ratach za semestr zimowy</w:t>
            </w:r>
          </w:p>
        </w:tc>
        <w:tc>
          <w:tcPr>
            <w:tcW w:w="20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46BF3" w:rsidRDefault="00A46BF3" w:rsidP="006D2FB4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Wysokość rat</w:t>
            </w:r>
          </w:p>
          <w:p w:rsidR="00A46BF3" w:rsidRDefault="00A46BF3" w:rsidP="006D2FB4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przypadku opłaty wnoszonej w 4 ratach za semestr letni</w:t>
            </w:r>
          </w:p>
        </w:tc>
      </w:tr>
      <w:tr w:rsidR="00A46BF3" w:rsidTr="006D2FB4"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A46BF3" w:rsidRDefault="00A46BF3" w:rsidP="006D2FB4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</w:t>
            </w: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</w:tcBorders>
          </w:tcPr>
          <w:p w:rsidR="00A46BF3" w:rsidRDefault="00A46BF3" w:rsidP="006D2FB4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3.400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A46BF3" w:rsidRDefault="00A46BF3" w:rsidP="006D2FB4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1.700</w:t>
            </w:r>
          </w:p>
        </w:tc>
        <w:tc>
          <w:tcPr>
            <w:tcW w:w="2286" w:type="dxa"/>
            <w:tcBorders>
              <w:left w:val="single" w:sz="1" w:space="0" w:color="000000"/>
              <w:bottom w:val="single" w:sz="1" w:space="0" w:color="000000"/>
            </w:tcBorders>
          </w:tcPr>
          <w:p w:rsidR="00A46BF3" w:rsidRDefault="00A46BF3" w:rsidP="006D2FB4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rata  -  600</w:t>
            </w:r>
          </w:p>
          <w:p w:rsidR="00A46BF3" w:rsidRDefault="00A46BF3" w:rsidP="006D2FB4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rata  - 600</w:t>
            </w:r>
          </w:p>
          <w:p w:rsidR="00A46BF3" w:rsidRDefault="00A46BF3" w:rsidP="006D2FB4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rata  - 500</w:t>
            </w:r>
          </w:p>
        </w:tc>
        <w:tc>
          <w:tcPr>
            <w:tcW w:w="20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BF3" w:rsidRDefault="00A46BF3" w:rsidP="006D2FB4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rata  -  450</w:t>
            </w:r>
          </w:p>
          <w:p w:rsidR="00A46BF3" w:rsidRDefault="00A46BF3" w:rsidP="006D2FB4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rata  - 450</w:t>
            </w:r>
          </w:p>
          <w:p w:rsidR="00A46BF3" w:rsidRDefault="00A46BF3" w:rsidP="006D2FB4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rata  - 400</w:t>
            </w:r>
          </w:p>
          <w:p w:rsidR="00A46BF3" w:rsidRDefault="00A46BF3" w:rsidP="006D2F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 rata  - 400</w:t>
            </w:r>
          </w:p>
        </w:tc>
      </w:tr>
    </w:tbl>
    <w:p w:rsidR="00A46BF3" w:rsidRDefault="00A46BF3" w:rsidP="00A46BF3"/>
    <w:p w:rsidR="00A46BF3" w:rsidRDefault="00A46BF3" w:rsidP="00A46BF3">
      <w:pPr>
        <w:rPr>
          <w:sz w:val="20"/>
          <w:szCs w:val="20"/>
        </w:rPr>
      </w:pPr>
    </w:p>
    <w:p w:rsidR="00A46BF3" w:rsidRDefault="00A46BF3" w:rsidP="00A46BF3">
      <w:pPr>
        <w:rPr>
          <w:sz w:val="20"/>
          <w:szCs w:val="20"/>
        </w:rPr>
      </w:pPr>
    </w:p>
    <w:p w:rsidR="00A46BF3" w:rsidRDefault="00A46BF3" w:rsidP="00A46BF3">
      <w:pPr>
        <w:rPr>
          <w:sz w:val="20"/>
          <w:szCs w:val="20"/>
        </w:rPr>
      </w:pPr>
    </w:p>
    <w:p w:rsidR="00A46BF3" w:rsidRDefault="00A46BF3" w:rsidP="00A46BF3">
      <w:pPr>
        <w:rPr>
          <w:sz w:val="20"/>
          <w:szCs w:val="20"/>
        </w:rPr>
      </w:pPr>
    </w:p>
    <w:p w:rsidR="00A46BF3" w:rsidRDefault="00A46BF3" w:rsidP="00A46BF3">
      <w:pPr>
        <w:rPr>
          <w:sz w:val="20"/>
          <w:szCs w:val="20"/>
        </w:rPr>
      </w:pPr>
    </w:p>
    <w:p w:rsidR="00A46BF3" w:rsidRDefault="00A46BF3" w:rsidP="00A46BF3">
      <w:pPr>
        <w:rPr>
          <w:sz w:val="20"/>
          <w:szCs w:val="20"/>
        </w:rPr>
      </w:pPr>
    </w:p>
    <w:p w:rsidR="00A46BF3" w:rsidRDefault="00A46BF3" w:rsidP="00A46BF3">
      <w:pPr>
        <w:rPr>
          <w:sz w:val="20"/>
          <w:szCs w:val="20"/>
        </w:rPr>
      </w:pPr>
    </w:p>
    <w:p w:rsidR="00A46BF3" w:rsidRDefault="00A46BF3" w:rsidP="00A46BF3">
      <w:pPr>
        <w:rPr>
          <w:sz w:val="20"/>
          <w:szCs w:val="20"/>
        </w:rPr>
      </w:pPr>
    </w:p>
    <w:p w:rsidR="00A46BF3" w:rsidRDefault="00A46BF3" w:rsidP="00A46BF3">
      <w:pPr>
        <w:rPr>
          <w:sz w:val="20"/>
          <w:szCs w:val="20"/>
        </w:rPr>
      </w:pPr>
    </w:p>
    <w:p w:rsidR="00A46BF3" w:rsidRDefault="00A46BF3" w:rsidP="00A46BF3">
      <w:pPr>
        <w:rPr>
          <w:sz w:val="20"/>
          <w:szCs w:val="20"/>
        </w:rPr>
      </w:pPr>
    </w:p>
    <w:p w:rsidR="00A46BF3" w:rsidRDefault="00A46BF3" w:rsidP="00A46BF3">
      <w:pPr>
        <w:rPr>
          <w:sz w:val="20"/>
          <w:szCs w:val="20"/>
        </w:rPr>
      </w:pPr>
    </w:p>
    <w:p w:rsidR="00A46BF3" w:rsidRDefault="00A46BF3" w:rsidP="00A46BF3">
      <w:pPr>
        <w:rPr>
          <w:sz w:val="20"/>
          <w:szCs w:val="20"/>
        </w:rPr>
      </w:pPr>
    </w:p>
    <w:p w:rsidR="00A46BF3" w:rsidRDefault="00A46BF3" w:rsidP="00A46BF3">
      <w:pPr>
        <w:rPr>
          <w:sz w:val="20"/>
          <w:szCs w:val="20"/>
        </w:rPr>
      </w:pPr>
    </w:p>
    <w:p w:rsidR="00A46BF3" w:rsidRDefault="00A46BF3" w:rsidP="00A46BF3">
      <w:pPr>
        <w:rPr>
          <w:sz w:val="20"/>
          <w:szCs w:val="20"/>
        </w:rPr>
      </w:pPr>
    </w:p>
    <w:p w:rsidR="00A46BF3" w:rsidRDefault="00A46BF3" w:rsidP="00A46BF3">
      <w:pPr>
        <w:rPr>
          <w:sz w:val="20"/>
          <w:szCs w:val="20"/>
        </w:rPr>
      </w:pPr>
    </w:p>
    <w:p w:rsidR="00A46BF3" w:rsidRDefault="00A46BF3" w:rsidP="00A46BF3">
      <w:pPr>
        <w:rPr>
          <w:sz w:val="20"/>
          <w:szCs w:val="20"/>
        </w:rPr>
      </w:pPr>
    </w:p>
    <w:p w:rsidR="00A46BF3" w:rsidRDefault="00A46BF3" w:rsidP="00A46BF3">
      <w:pPr>
        <w:rPr>
          <w:sz w:val="20"/>
          <w:szCs w:val="20"/>
        </w:rPr>
      </w:pPr>
    </w:p>
    <w:p w:rsidR="00A46BF3" w:rsidRDefault="00A46BF3" w:rsidP="00A46BF3">
      <w:pPr>
        <w:rPr>
          <w:sz w:val="20"/>
          <w:szCs w:val="20"/>
        </w:rPr>
      </w:pPr>
      <w:r>
        <w:rPr>
          <w:sz w:val="20"/>
          <w:szCs w:val="20"/>
        </w:rPr>
        <w:t>W przypadku uiszczenia opłaty jednorazowo za cały rok studiów lub za cały semestr studiów -  zastosowanie znajdą bonifikaty przewidziane w zawartych ze studentami umowach o warunkach odpłatności  za studia.</w:t>
      </w:r>
    </w:p>
    <w:p w:rsidR="00292F63" w:rsidRDefault="00292F63">
      <w:pPr>
        <w:widowControl/>
        <w:suppressAutoHyphens w:val="0"/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292F63" w:rsidRPr="006D2FB4" w:rsidRDefault="00292F63" w:rsidP="00292F63">
      <w:pPr>
        <w:rPr>
          <w:b/>
          <w:bCs/>
          <w:sz w:val="22"/>
          <w:szCs w:val="22"/>
        </w:rPr>
      </w:pPr>
      <w:r w:rsidRPr="006D2FB4">
        <w:rPr>
          <w:b/>
          <w:bCs/>
          <w:sz w:val="22"/>
          <w:szCs w:val="22"/>
        </w:rPr>
        <w:lastRenderedPageBreak/>
        <w:t>ZAŁĄCZNIK NR 5</w:t>
      </w:r>
    </w:p>
    <w:p w:rsidR="00292F63" w:rsidRPr="006D2FB4" w:rsidRDefault="00292F63" w:rsidP="00292F63">
      <w:pPr>
        <w:rPr>
          <w:b/>
          <w:bCs/>
          <w:sz w:val="22"/>
          <w:szCs w:val="22"/>
        </w:rPr>
      </w:pPr>
    </w:p>
    <w:p w:rsidR="00292F63" w:rsidRPr="006D2FB4" w:rsidRDefault="00292F63" w:rsidP="00292F63">
      <w:pPr>
        <w:jc w:val="center"/>
        <w:rPr>
          <w:sz w:val="22"/>
          <w:szCs w:val="22"/>
        </w:rPr>
      </w:pPr>
      <w:r w:rsidRPr="006D2FB4">
        <w:rPr>
          <w:sz w:val="22"/>
          <w:szCs w:val="22"/>
        </w:rPr>
        <w:t xml:space="preserve">WYSOKOŚĆ OPŁAT ZA KSZTAŁCENIE STUDENTÓW NA STUDIACH NIESTACJONARNYCH W ROKU AKADEMICKIM </w:t>
      </w:r>
      <w:r w:rsidRPr="004F402D">
        <w:rPr>
          <w:b/>
          <w:sz w:val="22"/>
          <w:szCs w:val="22"/>
        </w:rPr>
        <w:t>2016/2017</w:t>
      </w:r>
    </w:p>
    <w:p w:rsidR="00292F63" w:rsidRPr="006D2FB4" w:rsidRDefault="00292F63" w:rsidP="00292F63">
      <w:pPr>
        <w:rPr>
          <w:sz w:val="22"/>
          <w:szCs w:val="22"/>
        </w:rPr>
      </w:pPr>
    </w:p>
    <w:p w:rsidR="00292F63" w:rsidRPr="006D2FB4" w:rsidRDefault="00292F63" w:rsidP="00292F63">
      <w:pPr>
        <w:rPr>
          <w:b/>
          <w:bCs/>
          <w:sz w:val="22"/>
          <w:szCs w:val="22"/>
        </w:rPr>
      </w:pPr>
      <w:r w:rsidRPr="006D2FB4">
        <w:rPr>
          <w:b/>
          <w:bCs/>
          <w:sz w:val="22"/>
          <w:szCs w:val="22"/>
        </w:rPr>
        <w:t>WYDZIAŁ CHEMII</w:t>
      </w:r>
    </w:p>
    <w:p w:rsidR="00292F63" w:rsidRPr="006D2FB4" w:rsidRDefault="00292F63" w:rsidP="00292F63">
      <w:pPr>
        <w:rPr>
          <w:b/>
          <w:bCs/>
          <w:sz w:val="22"/>
          <w:szCs w:val="22"/>
        </w:rPr>
      </w:pPr>
    </w:p>
    <w:p w:rsidR="00292F63" w:rsidRPr="006D2FB4" w:rsidRDefault="00292F63" w:rsidP="00292F63">
      <w:pPr>
        <w:rPr>
          <w:b/>
          <w:bCs/>
          <w:sz w:val="22"/>
          <w:szCs w:val="22"/>
        </w:rPr>
      </w:pPr>
    </w:p>
    <w:p w:rsidR="006D2FB4" w:rsidRPr="006D2FB4" w:rsidRDefault="006D2FB4" w:rsidP="006D2FB4">
      <w:pPr>
        <w:pStyle w:val="Legenda1"/>
        <w:jc w:val="left"/>
        <w:rPr>
          <w:b w:val="0"/>
          <w:bCs w:val="0"/>
          <w:sz w:val="20"/>
          <w:szCs w:val="20"/>
        </w:rPr>
      </w:pPr>
      <w:r w:rsidRPr="006D2FB4">
        <w:rPr>
          <w:b w:val="0"/>
          <w:bCs w:val="0"/>
          <w:sz w:val="20"/>
          <w:szCs w:val="20"/>
        </w:rPr>
        <w:t xml:space="preserve">STUDIA NIESTACJONARNE ZAOCZNE </w:t>
      </w:r>
      <w:r w:rsidRPr="006D2FB4">
        <w:rPr>
          <w:sz w:val="20"/>
          <w:szCs w:val="20"/>
        </w:rPr>
        <w:t xml:space="preserve">PIERWSZEGO STOPNIA </w:t>
      </w:r>
      <w:r w:rsidRPr="006D2FB4">
        <w:rPr>
          <w:b w:val="0"/>
          <w:bCs w:val="0"/>
          <w:sz w:val="20"/>
          <w:szCs w:val="20"/>
        </w:rPr>
        <w:t>(3-letnie)</w:t>
      </w:r>
    </w:p>
    <w:p w:rsidR="006D2FB4" w:rsidRDefault="006D2FB4" w:rsidP="006D2FB4">
      <w:pPr>
        <w:pStyle w:val="Legenda1"/>
        <w:jc w:val="left"/>
        <w:rPr>
          <w:b w:val="0"/>
          <w:bCs w:val="0"/>
          <w:sz w:val="20"/>
          <w:szCs w:val="20"/>
        </w:rPr>
      </w:pPr>
      <w:r w:rsidRPr="006D2FB4">
        <w:rPr>
          <w:b w:val="0"/>
          <w:bCs w:val="0"/>
          <w:sz w:val="20"/>
          <w:szCs w:val="20"/>
        </w:rPr>
        <w:t xml:space="preserve">(ROZLICZANE </w:t>
      </w:r>
      <w:r w:rsidRPr="006D2FB4">
        <w:rPr>
          <w:sz w:val="20"/>
          <w:szCs w:val="20"/>
        </w:rPr>
        <w:t>SEMESTRALNIE</w:t>
      </w:r>
      <w:r w:rsidRPr="006D2FB4">
        <w:rPr>
          <w:b w:val="0"/>
          <w:bCs w:val="0"/>
          <w:sz w:val="20"/>
          <w:szCs w:val="20"/>
        </w:rPr>
        <w:t>)</w:t>
      </w:r>
    </w:p>
    <w:p w:rsidR="00A46617" w:rsidRPr="00A46617" w:rsidRDefault="00A46617" w:rsidP="00A46617"/>
    <w:p w:rsidR="006D2FB4" w:rsidRDefault="006D2FB4" w:rsidP="006D2FB4">
      <w:pPr>
        <w:autoSpaceDE w:val="0"/>
        <w:autoSpaceDN w:val="0"/>
        <w:adjustRightInd w:val="0"/>
        <w:rPr>
          <w:bCs/>
          <w:sz w:val="20"/>
          <w:szCs w:val="20"/>
        </w:rPr>
      </w:pPr>
      <w:r w:rsidRPr="006D2FB4">
        <w:rPr>
          <w:sz w:val="20"/>
          <w:szCs w:val="20"/>
        </w:rPr>
        <w:t>kierunek</w:t>
      </w:r>
      <w:r w:rsidRPr="006D2FB4">
        <w:rPr>
          <w:b/>
          <w:bCs/>
          <w:sz w:val="20"/>
          <w:szCs w:val="20"/>
        </w:rPr>
        <w:t xml:space="preserve">: </w:t>
      </w:r>
      <w:r w:rsidRPr="00A46617">
        <w:rPr>
          <w:b/>
          <w:bCs/>
          <w:sz w:val="20"/>
          <w:szCs w:val="20"/>
        </w:rPr>
        <w:t>CHEMIA KOSMETYCZNA</w:t>
      </w:r>
      <w:r w:rsidRPr="006D2FB4">
        <w:rPr>
          <w:bCs/>
          <w:sz w:val="20"/>
          <w:szCs w:val="20"/>
        </w:rPr>
        <w:t xml:space="preserve"> </w:t>
      </w:r>
    </w:p>
    <w:p w:rsidR="00A46617" w:rsidRPr="006D2FB4" w:rsidRDefault="00A46617" w:rsidP="006D2FB4">
      <w:pPr>
        <w:autoSpaceDE w:val="0"/>
        <w:autoSpaceDN w:val="0"/>
        <w:adjustRightInd w:val="0"/>
        <w:rPr>
          <w:sz w:val="20"/>
          <w:szCs w:val="20"/>
        </w:rPr>
      </w:pPr>
    </w:p>
    <w:p w:rsidR="006D2FB4" w:rsidRPr="006D2FB4" w:rsidRDefault="006D2FB4" w:rsidP="006D2FB4">
      <w:pPr>
        <w:autoSpaceDE w:val="0"/>
        <w:autoSpaceDN w:val="0"/>
        <w:adjustRightInd w:val="0"/>
        <w:rPr>
          <w:sz w:val="20"/>
          <w:szCs w:val="20"/>
        </w:rPr>
      </w:pPr>
      <w:r w:rsidRPr="006D2FB4">
        <w:rPr>
          <w:bCs/>
          <w:sz w:val="20"/>
          <w:szCs w:val="20"/>
        </w:rPr>
        <w:t xml:space="preserve">kierunek: </w:t>
      </w:r>
      <w:r w:rsidRPr="00A46617">
        <w:rPr>
          <w:b/>
          <w:bCs/>
          <w:sz w:val="20"/>
          <w:szCs w:val="20"/>
        </w:rPr>
        <w:t>CHEMIA</w:t>
      </w:r>
      <w:r w:rsidRPr="006D2FB4">
        <w:rPr>
          <w:bCs/>
          <w:sz w:val="20"/>
          <w:szCs w:val="20"/>
        </w:rPr>
        <w:t xml:space="preserve"> </w:t>
      </w:r>
      <w:r w:rsidRPr="006D2FB4">
        <w:rPr>
          <w:sz w:val="20"/>
          <w:szCs w:val="20"/>
        </w:rPr>
        <w:t>specjalność: Chemia w nauce i gospodarce</w:t>
      </w:r>
    </w:p>
    <w:p w:rsidR="006D2FB4" w:rsidRPr="006D2FB4" w:rsidRDefault="006D2FB4" w:rsidP="006D2FB4">
      <w:pPr>
        <w:rPr>
          <w:sz w:val="20"/>
          <w:szCs w:val="20"/>
        </w:rPr>
      </w:pP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"/>
        <w:gridCol w:w="1425"/>
        <w:gridCol w:w="1500"/>
        <w:gridCol w:w="2205"/>
        <w:gridCol w:w="2710"/>
      </w:tblGrid>
      <w:tr w:rsidR="006D2FB4" w:rsidRPr="006D2FB4" w:rsidTr="006D2FB4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2FB4" w:rsidRPr="006D2FB4" w:rsidRDefault="006D2FB4" w:rsidP="006D2FB4">
            <w:pPr>
              <w:snapToGrid w:val="0"/>
              <w:jc w:val="center"/>
              <w:rPr>
                <w:sz w:val="20"/>
                <w:szCs w:val="20"/>
              </w:rPr>
            </w:pPr>
            <w:r w:rsidRPr="006D2FB4">
              <w:rPr>
                <w:sz w:val="20"/>
                <w:szCs w:val="20"/>
              </w:rPr>
              <w:t>Rok</w:t>
            </w:r>
          </w:p>
          <w:p w:rsidR="006D2FB4" w:rsidRPr="006D2FB4" w:rsidRDefault="006D2FB4" w:rsidP="006D2FB4">
            <w:pPr>
              <w:snapToGrid w:val="0"/>
              <w:jc w:val="center"/>
              <w:rPr>
                <w:sz w:val="20"/>
                <w:szCs w:val="20"/>
              </w:rPr>
            </w:pPr>
            <w:r w:rsidRPr="006D2FB4">
              <w:rPr>
                <w:sz w:val="20"/>
                <w:szCs w:val="20"/>
              </w:rPr>
              <w:t>studiów</w:t>
            </w:r>
          </w:p>
          <w:p w:rsidR="006D2FB4" w:rsidRPr="006D2FB4" w:rsidRDefault="006D2FB4" w:rsidP="006D2FB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2FB4" w:rsidRPr="006D2FB4" w:rsidRDefault="006D2FB4" w:rsidP="006D2FB4">
            <w:pPr>
              <w:snapToGrid w:val="0"/>
              <w:jc w:val="center"/>
              <w:rPr>
                <w:sz w:val="20"/>
                <w:szCs w:val="20"/>
              </w:rPr>
            </w:pPr>
            <w:r w:rsidRPr="006D2FB4">
              <w:rPr>
                <w:sz w:val="20"/>
                <w:szCs w:val="20"/>
              </w:rPr>
              <w:t>Odpłatność</w:t>
            </w:r>
          </w:p>
          <w:p w:rsidR="006D2FB4" w:rsidRPr="006D2FB4" w:rsidRDefault="006D2FB4" w:rsidP="006D2FB4">
            <w:pPr>
              <w:snapToGrid w:val="0"/>
              <w:jc w:val="center"/>
              <w:rPr>
                <w:sz w:val="20"/>
                <w:szCs w:val="20"/>
              </w:rPr>
            </w:pPr>
            <w:r w:rsidRPr="006D2FB4">
              <w:rPr>
                <w:sz w:val="20"/>
                <w:szCs w:val="20"/>
              </w:rPr>
              <w:t>za rok</w:t>
            </w:r>
          </w:p>
          <w:p w:rsidR="006D2FB4" w:rsidRPr="006D2FB4" w:rsidRDefault="006D2FB4" w:rsidP="006D2FB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2FB4" w:rsidRPr="006D2FB4" w:rsidRDefault="006D2FB4" w:rsidP="006D2FB4">
            <w:pPr>
              <w:snapToGrid w:val="0"/>
              <w:jc w:val="center"/>
              <w:rPr>
                <w:sz w:val="20"/>
                <w:szCs w:val="20"/>
              </w:rPr>
            </w:pPr>
            <w:r w:rsidRPr="006D2FB4">
              <w:rPr>
                <w:sz w:val="20"/>
                <w:szCs w:val="20"/>
              </w:rPr>
              <w:t>Odpłatność</w:t>
            </w:r>
          </w:p>
          <w:p w:rsidR="006D2FB4" w:rsidRPr="006D2FB4" w:rsidRDefault="006D2FB4" w:rsidP="006D2FB4">
            <w:pPr>
              <w:snapToGrid w:val="0"/>
              <w:jc w:val="center"/>
              <w:rPr>
                <w:sz w:val="20"/>
                <w:szCs w:val="20"/>
              </w:rPr>
            </w:pPr>
            <w:r w:rsidRPr="006D2FB4">
              <w:rPr>
                <w:sz w:val="20"/>
                <w:szCs w:val="20"/>
              </w:rPr>
              <w:t>za semestr</w:t>
            </w:r>
          </w:p>
          <w:p w:rsidR="006D2FB4" w:rsidRPr="006D2FB4" w:rsidRDefault="006D2FB4" w:rsidP="006D2FB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2FB4" w:rsidRPr="006D2FB4" w:rsidRDefault="006D2FB4" w:rsidP="006D2FB4">
            <w:pPr>
              <w:snapToGrid w:val="0"/>
              <w:jc w:val="center"/>
              <w:rPr>
                <w:sz w:val="20"/>
                <w:szCs w:val="20"/>
              </w:rPr>
            </w:pPr>
            <w:r w:rsidRPr="006D2FB4">
              <w:rPr>
                <w:sz w:val="20"/>
                <w:szCs w:val="20"/>
              </w:rPr>
              <w:t>Wysokość rat w         przypadku opłaty wnoszonej w 3</w:t>
            </w:r>
          </w:p>
          <w:p w:rsidR="006D2FB4" w:rsidRPr="006D2FB4" w:rsidRDefault="006D2FB4" w:rsidP="006D2FB4">
            <w:pPr>
              <w:jc w:val="center"/>
              <w:rPr>
                <w:sz w:val="20"/>
                <w:szCs w:val="20"/>
              </w:rPr>
            </w:pPr>
            <w:r w:rsidRPr="006D2FB4">
              <w:rPr>
                <w:sz w:val="20"/>
                <w:szCs w:val="20"/>
              </w:rPr>
              <w:t>ratach za semestr</w:t>
            </w:r>
          </w:p>
          <w:p w:rsidR="006D2FB4" w:rsidRPr="006D2FB4" w:rsidRDefault="006D2FB4" w:rsidP="006D2FB4">
            <w:pPr>
              <w:jc w:val="center"/>
              <w:rPr>
                <w:sz w:val="20"/>
                <w:szCs w:val="20"/>
              </w:rPr>
            </w:pPr>
            <w:r w:rsidRPr="006D2FB4">
              <w:rPr>
                <w:sz w:val="20"/>
                <w:szCs w:val="20"/>
              </w:rPr>
              <w:t>zimowy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2FB4" w:rsidRPr="006D2FB4" w:rsidRDefault="006D2FB4" w:rsidP="006D2FB4">
            <w:pPr>
              <w:snapToGrid w:val="0"/>
              <w:jc w:val="center"/>
              <w:rPr>
                <w:sz w:val="20"/>
                <w:szCs w:val="20"/>
              </w:rPr>
            </w:pPr>
            <w:r w:rsidRPr="006D2FB4">
              <w:rPr>
                <w:sz w:val="20"/>
                <w:szCs w:val="20"/>
              </w:rPr>
              <w:t>Wysokość rat w</w:t>
            </w:r>
          </w:p>
          <w:p w:rsidR="006D2FB4" w:rsidRPr="006D2FB4" w:rsidRDefault="006D2FB4" w:rsidP="006D2FB4">
            <w:pPr>
              <w:jc w:val="center"/>
              <w:rPr>
                <w:sz w:val="20"/>
                <w:szCs w:val="20"/>
              </w:rPr>
            </w:pPr>
            <w:r w:rsidRPr="006D2FB4">
              <w:rPr>
                <w:sz w:val="20"/>
                <w:szCs w:val="20"/>
              </w:rPr>
              <w:t>przypadku opłaty</w:t>
            </w:r>
          </w:p>
          <w:p w:rsidR="006D2FB4" w:rsidRPr="006D2FB4" w:rsidRDefault="006D2FB4" w:rsidP="006D2FB4">
            <w:pPr>
              <w:jc w:val="center"/>
              <w:rPr>
                <w:sz w:val="20"/>
                <w:szCs w:val="20"/>
              </w:rPr>
            </w:pPr>
            <w:r w:rsidRPr="006D2FB4">
              <w:rPr>
                <w:sz w:val="20"/>
                <w:szCs w:val="20"/>
              </w:rPr>
              <w:t>wnoszonej w 4</w:t>
            </w:r>
          </w:p>
          <w:p w:rsidR="006D2FB4" w:rsidRPr="006D2FB4" w:rsidRDefault="006D2FB4" w:rsidP="006D2FB4">
            <w:pPr>
              <w:jc w:val="center"/>
              <w:rPr>
                <w:sz w:val="20"/>
                <w:szCs w:val="20"/>
              </w:rPr>
            </w:pPr>
            <w:r w:rsidRPr="006D2FB4">
              <w:rPr>
                <w:sz w:val="20"/>
                <w:szCs w:val="20"/>
              </w:rPr>
              <w:t>ratach za semestr</w:t>
            </w:r>
          </w:p>
          <w:p w:rsidR="006D2FB4" w:rsidRPr="006D2FB4" w:rsidRDefault="006D2FB4" w:rsidP="006D2FB4">
            <w:pPr>
              <w:jc w:val="center"/>
              <w:rPr>
                <w:sz w:val="20"/>
                <w:szCs w:val="20"/>
              </w:rPr>
            </w:pPr>
            <w:r w:rsidRPr="006D2FB4">
              <w:rPr>
                <w:sz w:val="20"/>
                <w:szCs w:val="20"/>
              </w:rPr>
              <w:t>letni</w:t>
            </w:r>
          </w:p>
        </w:tc>
      </w:tr>
      <w:tr w:rsidR="006D2FB4" w:rsidRPr="006D2FB4" w:rsidTr="006D2FB4">
        <w:trPr>
          <w:trHeight w:val="11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2FB4" w:rsidRPr="006D2FB4" w:rsidRDefault="006D2FB4" w:rsidP="006D2FB4">
            <w:pPr>
              <w:snapToGrid w:val="0"/>
              <w:jc w:val="center"/>
              <w:rPr>
                <w:sz w:val="20"/>
                <w:szCs w:val="20"/>
              </w:rPr>
            </w:pPr>
            <w:r w:rsidRPr="006D2FB4">
              <w:rPr>
                <w:sz w:val="20"/>
                <w:szCs w:val="20"/>
              </w:rPr>
              <w:t xml:space="preserve">    </w:t>
            </w:r>
          </w:p>
          <w:p w:rsidR="006D2FB4" w:rsidRPr="006D2FB4" w:rsidRDefault="006D2FB4" w:rsidP="006D2FB4">
            <w:pPr>
              <w:snapToGrid w:val="0"/>
              <w:jc w:val="center"/>
              <w:rPr>
                <w:sz w:val="20"/>
                <w:szCs w:val="20"/>
              </w:rPr>
            </w:pPr>
            <w:r w:rsidRPr="006D2FB4">
              <w:rPr>
                <w:sz w:val="20"/>
                <w:szCs w:val="20"/>
              </w:rPr>
              <w:t xml:space="preserve">  I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7C8E" w:rsidRDefault="00297C8E" w:rsidP="006D2FB4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6D2FB4" w:rsidRPr="006D2FB4" w:rsidRDefault="006D2FB4" w:rsidP="006D2FB4">
            <w:pPr>
              <w:snapToGrid w:val="0"/>
              <w:jc w:val="center"/>
              <w:rPr>
                <w:sz w:val="20"/>
                <w:szCs w:val="20"/>
              </w:rPr>
            </w:pPr>
            <w:r w:rsidRPr="006D2FB4">
              <w:rPr>
                <w:sz w:val="20"/>
                <w:szCs w:val="20"/>
              </w:rPr>
              <w:t>3.600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7C8E" w:rsidRDefault="00297C8E" w:rsidP="006D2FB4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6D2FB4" w:rsidRPr="006D2FB4" w:rsidRDefault="006D2FB4" w:rsidP="006D2FB4">
            <w:pPr>
              <w:snapToGrid w:val="0"/>
              <w:jc w:val="center"/>
              <w:rPr>
                <w:sz w:val="20"/>
                <w:szCs w:val="20"/>
              </w:rPr>
            </w:pPr>
            <w:r w:rsidRPr="006D2FB4">
              <w:rPr>
                <w:sz w:val="20"/>
                <w:szCs w:val="20"/>
              </w:rPr>
              <w:t>1.800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2FB4" w:rsidRPr="006D2FB4" w:rsidRDefault="006D2FB4" w:rsidP="006D2FB4">
            <w:pPr>
              <w:snapToGrid w:val="0"/>
              <w:jc w:val="center"/>
              <w:rPr>
                <w:sz w:val="20"/>
                <w:szCs w:val="20"/>
              </w:rPr>
            </w:pPr>
            <w:r w:rsidRPr="006D2FB4">
              <w:rPr>
                <w:sz w:val="20"/>
                <w:szCs w:val="20"/>
              </w:rPr>
              <w:t>I  rata  -  600</w:t>
            </w:r>
          </w:p>
          <w:p w:rsidR="006D2FB4" w:rsidRPr="006D2FB4" w:rsidRDefault="006D2FB4" w:rsidP="006D2FB4">
            <w:pPr>
              <w:jc w:val="center"/>
              <w:rPr>
                <w:sz w:val="20"/>
                <w:szCs w:val="20"/>
              </w:rPr>
            </w:pPr>
            <w:r w:rsidRPr="006D2FB4">
              <w:rPr>
                <w:sz w:val="20"/>
                <w:szCs w:val="20"/>
              </w:rPr>
              <w:t>II rata  -  600</w:t>
            </w:r>
          </w:p>
          <w:p w:rsidR="006D2FB4" w:rsidRPr="006D2FB4" w:rsidRDefault="006D2FB4" w:rsidP="006D2FB4">
            <w:pPr>
              <w:jc w:val="center"/>
              <w:rPr>
                <w:sz w:val="20"/>
                <w:szCs w:val="20"/>
              </w:rPr>
            </w:pPr>
            <w:r w:rsidRPr="006D2FB4">
              <w:rPr>
                <w:sz w:val="20"/>
                <w:szCs w:val="20"/>
              </w:rPr>
              <w:t>III rata  -  600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FB4" w:rsidRPr="006D2FB4" w:rsidRDefault="006D2FB4" w:rsidP="006D2FB4">
            <w:pPr>
              <w:snapToGrid w:val="0"/>
              <w:jc w:val="center"/>
              <w:rPr>
                <w:sz w:val="20"/>
                <w:szCs w:val="20"/>
              </w:rPr>
            </w:pPr>
            <w:r w:rsidRPr="006D2FB4">
              <w:rPr>
                <w:sz w:val="20"/>
                <w:szCs w:val="20"/>
              </w:rPr>
              <w:t>I rata  -</w:t>
            </w:r>
            <w:r w:rsidR="00632EE1">
              <w:rPr>
                <w:sz w:val="20"/>
                <w:szCs w:val="20"/>
              </w:rPr>
              <w:t xml:space="preserve"> </w:t>
            </w:r>
            <w:r w:rsidRPr="006D2FB4">
              <w:rPr>
                <w:sz w:val="20"/>
                <w:szCs w:val="20"/>
              </w:rPr>
              <w:t xml:space="preserve"> 450</w:t>
            </w:r>
          </w:p>
          <w:p w:rsidR="006D2FB4" w:rsidRPr="006D2FB4" w:rsidRDefault="006D2FB4" w:rsidP="006D2FB4">
            <w:pPr>
              <w:jc w:val="center"/>
              <w:rPr>
                <w:sz w:val="20"/>
                <w:szCs w:val="20"/>
              </w:rPr>
            </w:pPr>
            <w:r w:rsidRPr="006D2FB4">
              <w:rPr>
                <w:sz w:val="20"/>
                <w:szCs w:val="20"/>
              </w:rPr>
              <w:t>II rata  - 450</w:t>
            </w:r>
          </w:p>
          <w:p w:rsidR="006D2FB4" w:rsidRPr="006D2FB4" w:rsidRDefault="006D2FB4" w:rsidP="006D2FB4">
            <w:pPr>
              <w:jc w:val="center"/>
              <w:rPr>
                <w:sz w:val="20"/>
                <w:szCs w:val="20"/>
              </w:rPr>
            </w:pPr>
            <w:r w:rsidRPr="006D2FB4">
              <w:rPr>
                <w:sz w:val="20"/>
                <w:szCs w:val="20"/>
              </w:rPr>
              <w:t>III rata  - 450</w:t>
            </w:r>
          </w:p>
          <w:p w:rsidR="006D2FB4" w:rsidRPr="006D2FB4" w:rsidRDefault="006D2FB4" w:rsidP="006D2FB4">
            <w:pPr>
              <w:jc w:val="center"/>
              <w:rPr>
                <w:sz w:val="20"/>
                <w:szCs w:val="20"/>
              </w:rPr>
            </w:pPr>
            <w:r w:rsidRPr="006D2FB4">
              <w:rPr>
                <w:sz w:val="20"/>
                <w:szCs w:val="20"/>
              </w:rPr>
              <w:t>IV rata  - 450</w:t>
            </w:r>
          </w:p>
        </w:tc>
      </w:tr>
      <w:tr w:rsidR="006D2FB4" w:rsidRPr="006D2FB4" w:rsidTr="006D2FB4">
        <w:trPr>
          <w:trHeight w:val="11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2FB4" w:rsidRPr="006D2FB4" w:rsidRDefault="006D2FB4" w:rsidP="006D2FB4">
            <w:pPr>
              <w:snapToGrid w:val="0"/>
              <w:jc w:val="center"/>
              <w:rPr>
                <w:sz w:val="20"/>
                <w:szCs w:val="20"/>
              </w:rPr>
            </w:pPr>
            <w:r w:rsidRPr="006D2FB4">
              <w:rPr>
                <w:sz w:val="20"/>
                <w:szCs w:val="20"/>
              </w:rPr>
              <w:t xml:space="preserve">    </w:t>
            </w:r>
          </w:p>
          <w:p w:rsidR="006D2FB4" w:rsidRPr="006D2FB4" w:rsidRDefault="006D2FB4" w:rsidP="006D2FB4">
            <w:pPr>
              <w:snapToGrid w:val="0"/>
              <w:jc w:val="center"/>
              <w:rPr>
                <w:sz w:val="20"/>
                <w:szCs w:val="20"/>
              </w:rPr>
            </w:pPr>
            <w:r w:rsidRPr="006D2FB4">
              <w:rPr>
                <w:sz w:val="20"/>
                <w:szCs w:val="20"/>
              </w:rPr>
              <w:t xml:space="preserve">  II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C8E" w:rsidRDefault="00297C8E" w:rsidP="006D2FB4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6D2FB4" w:rsidRPr="006D2FB4" w:rsidRDefault="006D2FB4" w:rsidP="006D2FB4">
            <w:pPr>
              <w:snapToGrid w:val="0"/>
              <w:jc w:val="center"/>
              <w:rPr>
                <w:sz w:val="20"/>
                <w:szCs w:val="20"/>
              </w:rPr>
            </w:pPr>
            <w:r w:rsidRPr="006D2FB4">
              <w:rPr>
                <w:sz w:val="20"/>
                <w:szCs w:val="20"/>
              </w:rPr>
              <w:t>3.600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C8E" w:rsidRDefault="00297C8E" w:rsidP="006D2FB4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6D2FB4" w:rsidRPr="006D2FB4" w:rsidRDefault="006D2FB4" w:rsidP="006D2FB4">
            <w:pPr>
              <w:snapToGrid w:val="0"/>
              <w:jc w:val="center"/>
              <w:rPr>
                <w:sz w:val="20"/>
                <w:szCs w:val="20"/>
              </w:rPr>
            </w:pPr>
            <w:r w:rsidRPr="006D2FB4">
              <w:rPr>
                <w:sz w:val="20"/>
                <w:szCs w:val="20"/>
              </w:rPr>
              <w:t>1.800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2FB4" w:rsidRPr="006D2FB4" w:rsidRDefault="006D2FB4" w:rsidP="006D2FB4">
            <w:pPr>
              <w:snapToGrid w:val="0"/>
              <w:jc w:val="center"/>
              <w:rPr>
                <w:sz w:val="20"/>
                <w:szCs w:val="20"/>
              </w:rPr>
            </w:pPr>
            <w:r w:rsidRPr="006D2FB4">
              <w:rPr>
                <w:sz w:val="20"/>
                <w:szCs w:val="20"/>
              </w:rPr>
              <w:t>I  rata  -  600</w:t>
            </w:r>
          </w:p>
          <w:p w:rsidR="006D2FB4" w:rsidRPr="006D2FB4" w:rsidRDefault="006D2FB4" w:rsidP="006D2FB4">
            <w:pPr>
              <w:jc w:val="center"/>
              <w:rPr>
                <w:sz w:val="20"/>
                <w:szCs w:val="20"/>
              </w:rPr>
            </w:pPr>
            <w:r w:rsidRPr="006D2FB4">
              <w:rPr>
                <w:sz w:val="20"/>
                <w:szCs w:val="20"/>
              </w:rPr>
              <w:t>II rata  -  600</w:t>
            </w:r>
          </w:p>
          <w:p w:rsidR="006D2FB4" w:rsidRPr="006D2FB4" w:rsidRDefault="006D2FB4" w:rsidP="006D2FB4">
            <w:pPr>
              <w:jc w:val="center"/>
              <w:rPr>
                <w:sz w:val="20"/>
                <w:szCs w:val="20"/>
              </w:rPr>
            </w:pPr>
            <w:r w:rsidRPr="006D2FB4">
              <w:rPr>
                <w:sz w:val="20"/>
                <w:szCs w:val="20"/>
              </w:rPr>
              <w:t>III rata  -  600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B4" w:rsidRPr="006D2FB4" w:rsidRDefault="006D2FB4" w:rsidP="006D2FB4">
            <w:pPr>
              <w:snapToGrid w:val="0"/>
              <w:jc w:val="center"/>
              <w:rPr>
                <w:sz w:val="20"/>
                <w:szCs w:val="20"/>
              </w:rPr>
            </w:pPr>
            <w:r w:rsidRPr="006D2FB4">
              <w:rPr>
                <w:sz w:val="20"/>
                <w:szCs w:val="20"/>
              </w:rPr>
              <w:t xml:space="preserve">I rata  - </w:t>
            </w:r>
            <w:r w:rsidR="00632EE1">
              <w:rPr>
                <w:sz w:val="20"/>
                <w:szCs w:val="20"/>
              </w:rPr>
              <w:t xml:space="preserve"> </w:t>
            </w:r>
            <w:r w:rsidRPr="006D2FB4">
              <w:rPr>
                <w:sz w:val="20"/>
                <w:szCs w:val="20"/>
              </w:rPr>
              <w:t>450</w:t>
            </w:r>
          </w:p>
          <w:p w:rsidR="006D2FB4" w:rsidRPr="006D2FB4" w:rsidRDefault="006D2FB4" w:rsidP="006D2FB4">
            <w:pPr>
              <w:jc w:val="center"/>
              <w:rPr>
                <w:sz w:val="20"/>
                <w:szCs w:val="20"/>
              </w:rPr>
            </w:pPr>
            <w:r w:rsidRPr="006D2FB4">
              <w:rPr>
                <w:sz w:val="20"/>
                <w:szCs w:val="20"/>
              </w:rPr>
              <w:t>II rata  - 450</w:t>
            </w:r>
          </w:p>
          <w:p w:rsidR="006D2FB4" w:rsidRPr="006D2FB4" w:rsidRDefault="006D2FB4" w:rsidP="006D2FB4">
            <w:pPr>
              <w:jc w:val="center"/>
              <w:rPr>
                <w:sz w:val="20"/>
                <w:szCs w:val="20"/>
              </w:rPr>
            </w:pPr>
            <w:r w:rsidRPr="006D2FB4">
              <w:rPr>
                <w:sz w:val="20"/>
                <w:szCs w:val="20"/>
              </w:rPr>
              <w:t>III rata  - 450</w:t>
            </w:r>
          </w:p>
          <w:p w:rsidR="006D2FB4" w:rsidRPr="006D2FB4" w:rsidRDefault="006D2FB4" w:rsidP="006D2FB4">
            <w:pPr>
              <w:jc w:val="center"/>
              <w:rPr>
                <w:sz w:val="20"/>
                <w:szCs w:val="20"/>
              </w:rPr>
            </w:pPr>
            <w:r w:rsidRPr="006D2FB4">
              <w:rPr>
                <w:sz w:val="20"/>
                <w:szCs w:val="20"/>
              </w:rPr>
              <w:t>IV rata  - 450</w:t>
            </w:r>
          </w:p>
        </w:tc>
      </w:tr>
    </w:tbl>
    <w:p w:rsidR="006D2FB4" w:rsidRDefault="006D2FB4" w:rsidP="006D2FB4">
      <w:pPr>
        <w:jc w:val="both"/>
        <w:rPr>
          <w:sz w:val="20"/>
          <w:szCs w:val="20"/>
        </w:rPr>
      </w:pPr>
    </w:p>
    <w:p w:rsidR="00632EE1" w:rsidRDefault="00632EE1" w:rsidP="006D2FB4">
      <w:pPr>
        <w:jc w:val="both"/>
        <w:rPr>
          <w:sz w:val="20"/>
          <w:szCs w:val="20"/>
        </w:rPr>
      </w:pPr>
    </w:p>
    <w:p w:rsidR="00632EE1" w:rsidRPr="006D2FB4" w:rsidRDefault="00632EE1" w:rsidP="006D2FB4">
      <w:pPr>
        <w:jc w:val="both"/>
        <w:rPr>
          <w:sz w:val="20"/>
          <w:szCs w:val="20"/>
        </w:rPr>
      </w:pPr>
    </w:p>
    <w:p w:rsidR="006D2FB4" w:rsidRDefault="006D2FB4" w:rsidP="006D2FB4">
      <w:pPr>
        <w:jc w:val="both"/>
        <w:rPr>
          <w:sz w:val="20"/>
          <w:szCs w:val="20"/>
        </w:rPr>
      </w:pPr>
      <w:r w:rsidRPr="006D2FB4">
        <w:rPr>
          <w:sz w:val="20"/>
          <w:szCs w:val="20"/>
        </w:rPr>
        <w:t>W przypadku uiszczenia opłaty jednorazowo za cały rok studiów lub za cały semestr studiów - zastosowanie znajdą bonifikaty przewidziane w zawartych ze studentami umowach o warunkach odpłatności za studia.</w:t>
      </w:r>
    </w:p>
    <w:p w:rsidR="00632EE1" w:rsidRDefault="00632EE1" w:rsidP="006D2FB4">
      <w:pPr>
        <w:jc w:val="both"/>
        <w:rPr>
          <w:sz w:val="20"/>
          <w:szCs w:val="20"/>
        </w:rPr>
      </w:pPr>
    </w:p>
    <w:p w:rsidR="00632EE1" w:rsidRPr="006D2FB4" w:rsidRDefault="00632EE1" w:rsidP="006D2FB4">
      <w:pPr>
        <w:jc w:val="both"/>
        <w:rPr>
          <w:sz w:val="20"/>
          <w:szCs w:val="20"/>
        </w:rPr>
      </w:pPr>
    </w:p>
    <w:p w:rsidR="006D2FB4" w:rsidRPr="006D2FB4" w:rsidRDefault="006D2FB4" w:rsidP="006D2FB4">
      <w:pPr>
        <w:rPr>
          <w:rFonts w:ascii="DejaVuSans" w:hAnsi="DejaVuSans"/>
          <w:sz w:val="20"/>
          <w:szCs w:val="20"/>
        </w:rPr>
      </w:pPr>
      <w:r w:rsidRPr="006D2FB4">
        <w:rPr>
          <w:rFonts w:ascii="DejaVuSans" w:hAnsi="DejaVuSans"/>
          <w:sz w:val="20"/>
          <w:szCs w:val="20"/>
        </w:rPr>
        <w:br w:type="page"/>
      </w:r>
    </w:p>
    <w:p w:rsidR="006D2FB4" w:rsidRPr="00DD0A58" w:rsidRDefault="006D2FB4" w:rsidP="00DD0A58">
      <w:pPr>
        <w:jc w:val="both"/>
        <w:rPr>
          <w:sz w:val="20"/>
          <w:szCs w:val="20"/>
        </w:rPr>
      </w:pPr>
      <w:r w:rsidRPr="00DD0A58">
        <w:rPr>
          <w:sz w:val="20"/>
          <w:szCs w:val="20"/>
        </w:rPr>
        <w:lastRenderedPageBreak/>
        <w:t xml:space="preserve">STUDIA NIESTACJONARNE ZAOCZNE </w:t>
      </w:r>
      <w:r w:rsidRPr="00155B14">
        <w:rPr>
          <w:b/>
          <w:sz w:val="20"/>
          <w:szCs w:val="20"/>
        </w:rPr>
        <w:t>DRUGIEGO STOPNIA</w:t>
      </w:r>
      <w:r w:rsidRPr="00DD0A58">
        <w:rPr>
          <w:sz w:val="20"/>
          <w:szCs w:val="20"/>
        </w:rPr>
        <w:t xml:space="preserve"> (2-letnie)</w:t>
      </w:r>
    </w:p>
    <w:p w:rsidR="006D2FB4" w:rsidRDefault="006D2FB4" w:rsidP="006D2FB4">
      <w:pPr>
        <w:jc w:val="both"/>
        <w:rPr>
          <w:sz w:val="20"/>
          <w:szCs w:val="20"/>
        </w:rPr>
      </w:pPr>
      <w:r w:rsidRPr="00DD0A58">
        <w:rPr>
          <w:sz w:val="20"/>
          <w:szCs w:val="20"/>
        </w:rPr>
        <w:t xml:space="preserve">(ROZLICZANE </w:t>
      </w:r>
      <w:r w:rsidRPr="00155B14">
        <w:rPr>
          <w:b/>
          <w:sz w:val="20"/>
          <w:szCs w:val="20"/>
        </w:rPr>
        <w:t>SEMESTRALNIE</w:t>
      </w:r>
      <w:r w:rsidRPr="00DD0A58">
        <w:rPr>
          <w:sz w:val="20"/>
          <w:szCs w:val="20"/>
        </w:rPr>
        <w:t>)</w:t>
      </w:r>
    </w:p>
    <w:p w:rsidR="002C504B" w:rsidRPr="00DD0A58" w:rsidRDefault="002C504B" w:rsidP="006D2FB4">
      <w:pPr>
        <w:jc w:val="both"/>
        <w:rPr>
          <w:sz w:val="20"/>
          <w:szCs w:val="20"/>
        </w:rPr>
      </w:pPr>
    </w:p>
    <w:p w:rsidR="006D2FB4" w:rsidRDefault="006D2FB4" w:rsidP="00DD0A58">
      <w:pPr>
        <w:jc w:val="both"/>
        <w:rPr>
          <w:sz w:val="20"/>
          <w:szCs w:val="20"/>
        </w:rPr>
      </w:pPr>
      <w:r w:rsidRPr="00DD0A58">
        <w:rPr>
          <w:sz w:val="20"/>
          <w:szCs w:val="20"/>
        </w:rPr>
        <w:t xml:space="preserve">Kierunek: </w:t>
      </w:r>
      <w:r w:rsidRPr="002C504B">
        <w:rPr>
          <w:b/>
          <w:sz w:val="20"/>
          <w:szCs w:val="20"/>
        </w:rPr>
        <w:t>CHEMIA</w:t>
      </w:r>
      <w:r w:rsidRPr="00DD0A58">
        <w:rPr>
          <w:sz w:val="20"/>
          <w:szCs w:val="20"/>
        </w:rPr>
        <w:t>, specjalność: Chemia w nauce i gospodarce</w:t>
      </w:r>
    </w:p>
    <w:p w:rsidR="002C504B" w:rsidRPr="00DD0A58" w:rsidRDefault="002C504B" w:rsidP="00DD0A58">
      <w:pPr>
        <w:jc w:val="both"/>
        <w:rPr>
          <w:sz w:val="20"/>
          <w:szCs w:val="20"/>
        </w:rPr>
      </w:pPr>
    </w:p>
    <w:p w:rsidR="006D2FB4" w:rsidRPr="00DD0A58" w:rsidRDefault="006D2FB4" w:rsidP="00DD0A58">
      <w:pPr>
        <w:jc w:val="both"/>
        <w:rPr>
          <w:sz w:val="20"/>
          <w:szCs w:val="20"/>
        </w:rPr>
      </w:pPr>
      <w:r w:rsidRPr="00DD0A58">
        <w:rPr>
          <w:sz w:val="20"/>
          <w:szCs w:val="20"/>
        </w:rPr>
        <w:t xml:space="preserve">Kierunek: </w:t>
      </w:r>
      <w:r w:rsidRPr="002C504B">
        <w:rPr>
          <w:b/>
          <w:sz w:val="20"/>
          <w:szCs w:val="20"/>
        </w:rPr>
        <w:t>NAUCZANIE CHEMII</w:t>
      </w:r>
      <w:r w:rsidRPr="00DD0A58">
        <w:rPr>
          <w:sz w:val="20"/>
          <w:szCs w:val="20"/>
        </w:rPr>
        <w:t xml:space="preserve"> </w:t>
      </w:r>
    </w:p>
    <w:p w:rsidR="006D2FB4" w:rsidRPr="00DD0A58" w:rsidRDefault="006D2FB4" w:rsidP="006D2FB4">
      <w:pPr>
        <w:jc w:val="both"/>
        <w:rPr>
          <w:sz w:val="20"/>
          <w:szCs w:val="20"/>
        </w:rPr>
      </w:pP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0"/>
        <w:gridCol w:w="1515"/>
        <w:gridCol w:w="1620"/>
        <w:gridCol w:w="1980"/>
        <w:gridCol w:w="2750"/>
      </w:tblGrid>
      <w:tr w:rsidR="006D2FB4" w:rsidRPr="00DD0A58" w:rsidTr="006D2FB4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2FB4" w:rsidRPr="00DD0A58" w:rsidRDefault="006D2FB4" w:rsidP="00155B14">
            <w:pPr>
              <w:jc w:val="center"/>
              <w:rPr>
                <w:sz w:val="20"/>
                <w:szCs w:val="20"/>
              </w:rPr>
            </w:pPr>
            <w:r w:rsidRPr="00DD0A58">
              <w:rPr>
                <w:sz w:val="20"/>
                <w:szCs w:val="20"/>
              </w:rPr>
              <w:t>Rok studiów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2FB4" w:rsidRPr="00DD0A58" w:rsidRDefault="006D2FB4" w:rsidP="00155B14">
            <w:pPr>
              <w:jc w:val="center"/>
              <w:rPr>
                <w:sz w:val="20"/>
                <w:szCs w:val="20"/>
              </w:rPr>
            </w:pPr>
            <w:r w:rsidRPr="00DD0A58">
              <w:rPr>
                <w:sz w:val="20"/>
                <w:szCs w:val="20"/>
              </w:rPr>
              <w:t>Odpłatność</w:t>
            </w:r>
          </w:p>
          <w:p w:rsidR="006D2FB4" w:rsidRPr="00DD0A58" w:rsidRDefault="006D2FB4" w:rsidP="00155B14">
            <w:pPr>
              <w:jc w:val="center"/>
              <w:rPr>
                <w:sz w:val="20"/>
                <w:szCs w:val="20"/>
              </w:rPr>
            </w:pPr>
            <w:r w:rsidRPr="00DD0A58">
              <w:rPr>
                <w:sz w:val="20"/>
                <w:szCs w:val="20"/>
              </w:rPr>
              <w:t>za rok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2FB4" w:rsidRPr="00DD0A58" w:rsidRDefault="006D2FB4" w:rsidP="00155B14">
            <w:pPr>
              <w:jc w:val="center"/>
              <w:rPr>
                <w:sz w:val="20"/>
                <w:szCs w:val="20"/>
              </w:rPr>
            </w:pPr>
            <w:r w:rsidRPr="00DD0A58">
              <w:rPr>
                <w:sz w:val="20"/>
                <w:szCs w:val="20"/>
              </w:rPr>
              <w:t>Odpłatność</w:t>
            </w:r>
          </w:p>
          <w:p w:rsidR="006D2FB4" w:rsidRPr="00DD0A58" w:rsidRDefault="006D2FB4" w:rsidP="00155B14">
            <w:pPr>
              <w:jc w:val="center"/>
              <w:rPr>
                <w:sz w:val="20"/>
                <w:szCs w:val="20"/>
              </w:rPr>
            </w:pPr>
            <w:r w:rsidRPr="00DD0A58">
              <w:rPr>
                <w:sz w:val="20"/>
                <w:szCs w:val="20"/>
              </w:rPr>
              <w:t>za semestr</w:t>
            </w:r>
          </w:p>
          <w:p w:rsidR="006D2FB4" w:rsidRPr="00DD0A58" w:rsidRDefault="006D2FB4" w:rsidP="00155B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2FB4" w:rsidRPr="00DD0A58" w:rsidRDefault="006D2FB4" w:rsidP="00155B14">
            <w:pPr>
              <w:jc w:val="center"/>
              <w:rPr>
                <w:sz w:val="20"/>
                <w:szCs w:val="20"/>
              </w:rPr>
            </w:pPr>
            <w:r w:rsidRPr="00DD0A58">
              <w:rPr>
                <w:sz w:val="20"/>
                <w:szCs w:val="20"/>
              </w:rPr>
              <w:t>Wysokość rat w         przypadku opłaty wnoszonej w 3</w:t>
            </w:r>
          </w:p>
          <w:p w:rsidR="006D2FB4" w:rsidRPr="00DD0A58" w:rsidRDefault="006D2FB4" w:rsidP="00155B14">
            <w:pPr>
              <w:jc w:val="center"/>
              <w:rPr>
                <w:sz w:val="20"/>
                <w:szCs w:val="20"/>
              </w:rPr>
            </w:pPr>
            <w:r w:rsidRPr="00DD0A58">
              <w:rPr>
                <w:sz w:val="20"/>
                <w:szCs w:val="20"/>
              </w:rPr>
              <w:t>ratach za semestr</w:t>
            </w:r>
          </w:p>
          <w:p w:rsidR="006D2FB4" w:rsidRPr="00DD0A58" w:rsidRDefault="006D2FB4" w:rsidP="00155B14">
            <w:pPr>
              <w:jc w:val="center"/>
              <w:rPr>
                <w:sz w:val="20"/>
                <w:szCs w:val="20"/>
              </w:rPr>
            </w:pPr>
            <w:r w:rsidRPr="00DD0A58">
              <w:rPr>
                <w:sz w:val="20"/>
                <w:szCs w:val="20"/>
              </w:rPr>
              <w:t>zimowy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2FB4" w:rsidRPr="00DD0A58" w:rsidRDefault="006D2FB4" w:rsidP="00155B14">
            <w:pPr>
              <w:jc w:val="center"/>
              <w:rPr>
                <w:sz w:val="20"/>
                <w:szCs w:val="20"/>
              </w:rPr>
            </w:pPr>
            <w:r w:rsidRPr="00DD0A58">
              <w:rPr>
                <w:sz w:val="20"/>
                <w:szCs w:val="20"/>
              </w:rPr>
              <w:t>Wysokość rat w</w:t>
            </w:r>
          </w:p>
          <w:p w:rsidR="006D2FB4" w:rsidRPr="00DD0A58" w:rsidRDefault="006D2FB4" w:rsidP="00155B14">
            <w:pPr>
              <w:jc w:val="center"/>
              <w:rPr>
                <w:sz w:val="20"/>
                <w:szCs w:val="20"/>
              </w:rPr>
            </w:pPr>
            <w:r w:rsidRPr="00DD0A58">
              <w:rPr>
                <w:sz w:val="20"/>
                <w:szCs w:val="20"/>
              </w:rPr>
              <w:t>przypadku opłaty</w:t>
            </w:r>
          </w:p>
          <w:p w:rsidR="006D2FB4" w:rsidRPr="00DD0A58" w:rsidRDefault="006D2FB4" w:rsidP="00155B14">
            <w:pPr>
              <w:jc w:val="center"/>
              <w:rPr>
                <w:sz w:val="20"/>
                <w:szCs w:val="20"/>
              </w:rPr>
            </w:pPr>
            <w:r w:rsidRPr="00DD0A58">
              <w:rPr>
                <w:sz w:val="20"/>
                <w:szCs w:val="20"/>
              </w:rPr>
              <w:t>wnoszonej w 4</w:t>
            </w:r>
          </w:p>
          <w:p w:rsidR="006D2FB4" w:rsidRPr="00DD0A58" w:rsidRDefault="006D2FB4" w:rsidP="00155B14">
            <w:pPr>
              <w:jc w:val="center"/>
              <w:rPr>
                <w:sz w:val="20"/>
                <w:szCs w:val="20"/>
              </w:rPr>
            </w:pPr>
            <w:r w:rsidRPr="00DD0A58">
              <w:rPr>
                <w:sz w:val="20"/>
                <w:szCs w:val="20"/>
              </w:rPr>
              <w:t>ratach za semestr</w:t>
            </w:r>
          </w:p>
          <w:p w:rsidR="006D2FB4" w:rsidRPr="00DD0A58" w:rsidRDefault="006D2FB4" w:rsidP="00155B14">
            <w:pPr>
              <w:jc w:val="center"/>
              <w:rPr>
                <w:sz w:val="20"/>
                <w:szCs w:val="20"/>
              </w:rPr>
            </w:pPr>
            <w:r w:rsidRPr="00DD0A58">
              <w:rPr>
                <w:sz w:val="20"/>
                <w:szCs w:val="20"/>
              </w:rPr>
              <w:t>letni</w:t>
            </w:r>
          </w:p>
        </w:tc>
      </w:tr>
      <w:tr w:rsidR="006D2FB4" w:rsidRPr="00DD0A58" w:rsidTr="006D2FB4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7C8E" w:rsidRDefault="00297C8E" w:rsidP="00155B14">
            <w:pPr>
              <w:jc w:val="center"/>
              <w:rPr>
                <w:sz w:val="20"/>
                <w:szCs w:val="20"/>
              </w:rPr>
            </w:pPr>
          </w:p>
          <w:p w:rsidR="006D2FB4" w:rsidRPr="00DD0A58" w:rsidRDefault="006D2FB4" w:rsidP="00155B14">
            <w:pPr>
              <w:jc w:val="center"/>
              <w:rPr>
                <w:sz w:val="20"/>
                <w:szCs w:val="20"/>
              </w:rPr>
            </w:pPr>
            <w:r w:rsidRPr="00DD0A58">
              <w:rPr>
                <w:sz w:val="20"/>
                <w:szCs w:val="20"/>
              </w:rPr>
              <w:t>I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7C8E" w:rsidRDefault="00297C8E" w:rsidP="00155B14">
            <w:pPr>
              <w:jc w:val="center"/>
              <w:rPr>
                <w:sz w:val="20"/>
                <w:szCs w:val="20"/>
              </w:rPr>
            </w:pPr>
          </w:p>
          <w:p w:rsidR="006D2FB4" w:rsidRPr="00DD0A58" w:rsidRDefault="006D2FB4" w:rsidP="00155B14">
            <w:pPr>
              <w:jc w:val="center"/>
              <w:rPr>
                <w:sz w:val="20"/>
                <w:szCs w:val="20"/>
              </w:rPr>
            </w:pPr>
            <w:r w:rsidRPr="00DD0A58">
              <w:rPr>
                <w:sz w:val="20"/>
                <w:szCs w:val="20"/>
              </w:rPr>
              <w:t>3.600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7C8E" w:rsidRDefault="00297C8E" w:rsidP="00155B14">
            <w:pPr>
              <w:jc w:val="center"/>
              <w:rPr>
                <w:sz w:val="20"/>
                <w:szCs w:val="20"/>
              </w:rPr>
            </w:pPr>
          </w:p>
          <w:p w:rsidR="006D2FB4" w:rsidRPr="00DD0A58" w:rsidRDefault="006D2FB4" w:rsidP="00155B14">
            <w:pPr>
              <w:jc w:val="center"/>
              <w:rPr>
                <w:sz w:val="20"/>
                <w:szCs w:val="20"/>
              </w:rPr>
            </w:pPr>
            <w:r w:rsidRPr="00DD0A58">
              <w:rPr>
                <w:sz w:val="20"/>
                <w:szCs w:val="20"/>
              </w:rPr>
              <w:t>1.800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2FB4" w:rsidRPr="00DD0A58" w:rsidRDefault="006D2FB4" w:rsidP="00155B14">
            <w:pPr>
              <w:jc w:val="center"/>
              <w:rPr>
                <w:sz w:val="20"/>
                <w:szCs w:val="20"/>
              </w:rPr>
            </w:pPr>
            <w:r w:rsidRPr="00DD0A58">
              <w:rPr>
                <w:sz w:val="20"/>
                <w:szCs w:val="20"/>
              </w:rPr>
              <w:t>I  rata  -  600</w:t>
            </w:r>
          </w:p>
          <w:p w:rsidR="006D2FB4" w:rsidRPr="00DD0A58" w:rsidRDefault="006D2FB4" w:rsidP="00155B14">
            <w:pPr>
              <w:jc w:val="center"/>
              <w:rPr>
                <w:sz w:val="20"/>
                <w:szCs w:val="20"/>
              </w:rPr>
            </w:pPr>
            <w:r w:rsidRPr="00DD0A58">
              <w:rPr>
                <w:sz w:val="20"/>
                <w:szCs w:val="20"/>
              </w:rPr>
              <w:t>II rata  -  600</w:t>
            </w:r>
          </w:p>
          <w:p w:rsidR="006D2FB4" w:rsidRPr="00DD0A58" w:rsidRDefault="006D2FB4" w:rsidP="00155B14">
            <w:pPr>
              <w:jc w:val="center"/>
              <w:rPr>
                <w:sz w:val="20"/>
                <w:szCs w:val="20"/>
              </w:rPr>
            </w:pPr>
            <w:r w:rsidRPr="00DD0A58">
              <w:rPr>
                <w:sz w:val="20"/>
                <w:szCs w:val="20"/>
              </w:rPr>
              <w:t>III rata  -  600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FB4" w:rsidRPr="00DD0A58" w:rsidRDefault="006D2FB4" w:rsidP="00155B14">
            <w:pPr>
              <w:jc w:val="center"/>
              <w:rPr>
                <w:sz w:val="20"/>
                <w:szCs w:val="20"/>
              </w:rPr>
            </w:pPr>
            <w:r w:rsidRPr="00DD0A58">
              <w:rPr>
                <w:sz w:val="20"/>
                <w:szCs w:val="20"/>
              </w:rPr>
              <w:t xml:space="preserve">I rata  -  </w:t>
            </w:r>
            <w:r w:rsidR="00632EE1" w:rsidRPr="00DD0A58">
              <w:rPr>
                <w:sz w:val="20"/>
                <w:szCs w:val="20"/>
              </w:rPr>
              <w:t xml:space="preserve"> </w:t>
            </w:r>
            <w:r w:rsidRPr="00DD0A58">
              <w:rPr>
                <w:sz w:val="20"/>
                <w:szCs w:val="20"/>
              </w:rPr>
              <w:t>450</w:t>
            </w:r>
          </w:p>
          <w:p w:rsidR="006D2FB4" w:rsidRPr="00DD0A58" w:rsidRDefault="006D2FB4" w:rsidP="00155B14">
            <w:pPr>
              <w:jc w:val="center"/>
              <w:rPr>
                <w:sz w:val="20"/>
                <w:szCs w:val="20"/>
              </w:rPr>
            </w:pPr>
            <w:r w:rsidRPr="00DD0A58">
              <w:rPr>
                <w:sz w:val="20"/>
                <w:szCs w:val="20"/>
              </w:rPr>
              <w:t>II rata  - 450</w:t>
            </w:r>
          </w:p>
          <w:p w:rsidR="006D2FB4" w:rsidRPr="00DD0A58" w:rsidRDefault="006D2FB4" w:rsidP="00155B14">
            <w:pPr>
              <w:jc w:val="center"/>
              <w:rPr>
                <w:sz w:val="20"/>
                <w:szCs w:val="20"/>
              </w:rPr>
            </w:pPr>
            <w:r w:rsidRPr="00DD0A58">
              <w:rPr>
                <w:sz w:val="20"/>
                <w:szCs w:val="20"/>
              </w:rPr>
              <w:t>III rata  - 450</w:t>
            </w:r>
          </w:p>
          <w:p w:rsidR="006D2FB4" w:rsidRPr="00DD0A58" w:rsidRDefault="006D2FB4" w:rsidP="00155B14">
            <w:pPr>
              <w:jc w:val="center"/>
              <w:rPr>
                <w:sz w:val="20"/>
                <w:szCs w:val="20"/>
              </w:rPr>
            </w:pPr>
            <w:r w:rsidRPr="00DD0A58">
              <w:rPr>
                <w:sz w:val="20"/>
                <w:szCs w:val="20"/>
              </w:rPr>
              <w:t>IV rata  - 450</w:t>
            </w:r>
          </w:p>
        </w:tc>
      </w:tr>
      <w:tr w:rsidR="006D2FB4" w:rsidRPr="00DD0A58" w:rsidTr="006D2FB4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C8E" w:rsidRDefault="00297C8E" w:rsidP="00155B14">
            <w:pPr>
              <w:jc w:val="center"/>
              <w:rPr>
                <w:sz w:val="20"/>
                <w:szCs w:val="20"/>
              </w:rPr>
            </w:pPr>
          </w:p>
          <w:p w:rsidR="006D2FB4" w:rsidRPr="00DD0A58" w:rsidRDefault="006D2FB4" w:rsidP="00155B14">
            <w:pPr>
              <w:jc w:val="center"/>
              <w:rPr>
                <w:sz w:val="20"/>
                <w:szCs w:val="20"/>
              </w:rPr>
            </w:pPr>
            <w:r w:rsidRPr="00DD0A58">
              <w:rPr>
                <w:sz w:val="20"/>
                <w:szCs w:val="20"/>
              </w:rPr>
              <w:t>II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C8E" w:rsidRDefault="00297C8E" w:rsidP="00155B14">
            <w:pPr>
              <w:jc w:val="center"/>
              <w:rPr>
                <w:sz w:val="20"/>
                <w:szCs w:val="20"/>
              </w:rPr>
            </w:pPr>
          </w:p>
          <w:p w:rsidR="006D2FB4" w:rsidRPr="00DD0A58" w:rsidRDefault="006D2FB4" w:rsidP="00155B14">
            <w:pPr>
              <w:jc w:val="center"/>
              <w:rPr>
                <w:sz w:val="20"/>
                <w:szCs w:val="20"/>
              </w:rPr>
            </w:pPr>
            <w:r w:rsidRPr="00DD0A58">
              <w:rPr>
                <w:sz w:val="20"/>
                <w:szCs w:val="20"/>
              </w:rPr>
              <w:t>3.600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C8E" w:rsidRDefault="00297C8E" w:rsidP="00155B14">
            <w:pPr>
              <w:jc w:val="center"/>
              <w:rPr>
                <w:sz w:val="20"/>
                <w:szCs w:val="20"/>
              </w:rPr>
            </w:pPr>
          </w:p>
          <w:p w:rsidR="006D2FB4" w:rsidRPr="00DD0A58" w:rsidRDefault="006D2FB4" w:rsidP="00155B14">
            <w:pPr>
              <w:jc w:val="center"/>
              <w:rPr>
                <w:sz w:val="20"/>
                <w:szCs w:val="20"/>
              </w:rPr>
            </w:pPr>
            <w:r w:rsidRPr="00DD0A58">
              <w:rPr>
                <w:sz w:val="20"/>
                <w:szCs w:val="20"/>
              </w:rPr>
              <w:t>1.800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2FB4" w:rsidRPr="00DD0A58" w:rsidRDefault="006D2FB4" w:rsidP="00155B14">
            <w:pPr>
              <w:jc w:val="center"/>
              <w:rPr>
                <w:sz w:val="20"/>
                <w:szCs w:val="20"/>
              </w:rPr>
            </w:pPr>
            <w:r w:rsidRPr="00DD0A58">
              <w:rPr>
                <w:sz w:val="20"/>
                <w:szCs w:val="20"/>
              </w:rPr>
              <w:t>I  rata  -  600</w:t>
            </w:r>
          </w:p>
          <w:p w:rsidR="006D2FB4" w:rsidRPr="00DD0A58" w:rsidRDefault="006D2FB4" w:rsidP="00155B14">
            <w:pPr>
              <w:jc w:val="center"/>
              <w:rPr>
                <w:sz w:val="20"/>
                <w:szCs w:val="20"/>
              </w:rPr>
            </w:pPr>
            <w:r w:rsidRPr="00DD0A58">
              <w:rPr>
                <w:sz w:val="20"/>
                <w:szCs w:val="20"/>
              </w:rPr>
              <w:t>II rata  -  600</w:t>
            </w:r>
          </w:p>
          <w:p w:rsidR="006D2FB4" w:rsidRPr="00DD0A58" w:rsidRDefault="006D2FB4" w:rsidP="00155B14">
            <w:pPr>
              <w:jc w:val="center"/>
              <w:rPr>
                <w:sz w:val="20"/>
                <w:szCs w:val="20"/>
              </w:rPr>
            </w:pPr>
            <w:r w:rsidRPr="00DD0A58">
              <w:rPr>
                <w:sz w:val="20"/>
                <w:szCs w:val="20"/>
              </w:rPr>
              <w:t>III rata  -  600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B4" w:rsidRPr="00DD0A58" w:rsidRDefault="006D2FB4" w:rsidP="00155B14">
            <w:pPr>
              <w:jc w:val="center"/>
              <w:rPr>
                <w:sz w:val="20"/>
                <w:szCs w:val="20"/>
              </w:rPr>
            </w:pPr>
            <w:r w:rsidRPr="00DD0A58">
              <w:rPr>
                <w:sz w:val="20"/>
                <w:szCs w:val="20"/>
              </w:rPr>
              <w:t xml:space="preserve">I rata  - </w:t>
            </w:r>
            <w:r w:rsidR="00632EE1" w:rsidRPr="00DD0A58">
              <w:rPr>
                <w:sz w:val="20"/>
                <w:szCs w:val="20"/>
              </w:rPr>
              <w:t xml:space="preserve"> </w:t>
            </w:r>
            <w:r w:rsidRPr="00DD0A58">
              <w:rPr>
                <w:sz w:val="20"/>
                <w:szCs w:val="20"/>
              </w:rPr>
              <w:t xml:space="preserve"> 450</w:t>
            </w:r>
          </w:p>
          <w:p w:rsidR="006D2FB4" w:rsidRPr="00DD0A58" w:rsidRDefault="006D2FB4" w:rsidP="00155B14">
            <w:pPr>
              <w:jc w:val="center"/>
              <w:rPr>
                <w:sz w:val="20"/>
                <w:szCs w:val="20"/>
              </w:rPr>
            </w:pPr>
            <w:r w:rsidRPr="00DD0A58">
              <w:rPr>
                <w:sz w:val="20"/>
                <w:szCs w:val="20"/>
              </w:rPr>
              <w:t>II rata  - 450</w:t>
            </w:r>
          </w:p>
          <w:p w:rsidR="006D2FB4" w:rsidRPr="00DD0A58" w:rsidRDefault="006D2FB4" w:rsidP="00155B14">
            <w:pPr>
              <w:jc w:val="center"/>
              <w:rPr>
                <w:sz w:val="20"/>
                <w:szCs w:val="20"/>
              </w:rPr>
            </w:pPr>
            <w:r w:rsidRPr="00DD0A58">
              <w:rPr>
                <w:sz w:val="20"/>
                <w:szCs w:val="20"/>
              </w:rPr>
              <w:t>III rata  - 450</w:t>
            </w:r>
          </w:p>
          <w:p w:rsidR="006D2FB4" w:rsidRPr="00DD0A58" w:rsidRDefault="006D2FB4" w:rsidP="00155B14">
            <w:pPr>
              <w:jc w:val="center"/>
              <w:rPr>
                <w:sz w:val="20"/>
                <w:szCs w:val="20"/>
              </w:rPr>
            </w:pPr>
            <w:r w:rsidRPr="00DD0A58">
              <w:rPr>
                <w:sz w:val="20"/>
                <w:szCs w:val="20"/>
              </w:rPr>
              <w:t>IV rata  - 450</w:t>
            </w:r>
          </w:p>
        </w:tc>
      </w:tr>
    </w:tbl>
    <w:p w:rsidR="006D2FB4" w:rsidRPr="00DD0A58" w:rsidRDefault="006D2FB4" w:rsidP="006D2FB4">
      <w:pPr>
        <w:jc w:val="both"/>
        <w:rPr>
          <w:sz w:val="20"/>
          <w:szCs w:val="20"/>
        </w:rPr>
      </w:pPr>
    </w:p>
    <w:p w:rsidR="00632EE1" w:rsidRPr="00DD0A58" w:rsidRDefault="00632EE1" w:rsidP="006D2FB4">
      <w:pPr>
        <w:jc w:val="both"/>
        <w:rPr>
          <w:sz w:val="20"/>
          <w:szCs w:val="20"/>
        </w:rPr>
      </w:pPr>
    </w:p>
    <w:p w:rsidR="00632EE1" w:rsidRPr="00DD0A58" w:rsidRDefault="00632EE1" w:rsidP="006D2FB4">
      <w:pPr>
        <w:jc w:val="both"/>
        <w:rPr>
          <w:sz w:val="20"/>
          <w:szCs w:val="20"/>
        </w:rPr>
      </w:pPr>
    </w:p>
    <w:p w:rsidR="006D2FB4" w:rsidRPr="00DD0A58" w:rsidRDefault="006D2FB4" w:rsidP="00DD0A58">
      <w:pPr>
        <w:jc w:val="both"/>
        <w:rPr>
          <w:sz w:val="20"/>
          <w:szCs w:val="20"/>
        </w:rPr>
      </w:pPr>
      <w:r w:rsidRPr="00DD0A58">
        <w:rPr>
          <w:sz w:val="20"/>
          <w:szCs w:val="20"/>
        </w:rPr>
        <w:t>W przypadku uiszczenia opłaty jednorazowo za cały rok studiów lub za cały semestr studiów -  zastosowanie znajdą bonifikaty przewidziane w zawartych ze studentami umowach o warunkach odpłatności  za studia.</w:t>
      </w:r>
    </w:p>
    <w:p w:rsidR="006D2FB4" w:rsidRDefault="006D2FB4" w:rsidP="006D2FB4">
      <w:pPr>
        <w:jc w:val="both"/>
        <w:rPr>
          <w:rFonts w:ascii="DejaVuSans" w:hAnsi="DejaVuSans"/>
        </w:rPr>
      </w:pPr>
    </w:p>
    <w:p w:rsidR="00632EE1" w:rsidRDefault="00632EE1" w:rsidP="006D2FB4">
      <w:pPr>
        <w:jc w:val="both"/>
        <w:rPr>
          <w:rFonts w:ascii="DejaVuSans" w:hAnsi="DejaVuSans"/>
        </w:rPr>
      </w:pPr>
    </w:p>
    <w:p w:rsidR="00632EE1" w:rsidRPr="006D2FB4" w:rsidRDefault="00632EE1" w:rsidP="006D2FB4">
      <w:pPr>
        <w:jc w:val="both"/>
        <w:rPr>
          <w:rFonts w:ascii="DejaVuSans" w:hAnsi="DejaVuSans"/>
        </w:rPr>
      </w:pPr>
    </w:p>
    <w:p w:rsidR="006D2FB4" w:rsidRPr="006D2FB4" w:rsidRDefault="006D2FB4" w:rsidP="006D2FB4">
      <w:pPr>
        <w:jc w:val="both"/>
        <w:rPr>
          <w:rFonts w:ascii="DejaVuSans" w:hAnsi="DejaVuSans"/>
        </w:rPr>
      </w:pPr>
    </w:p>
    <w:p w:rsidR="006D2FB4" w:rsidRPr="006D2FB4" w:rsidRDefault="006D2FB4" w:rsidP="006D2FB4">
      <w:pPr>
        <w:jc w:val="both"/>
        <w:rPr>
          <w:rFonts w:ascii="DejaVuSans" w:hAnsi="DejaVuSans"/>
        </w:rPr>
      </w:pPr>
    </w:p>
    <w:p w:rsidR="006D2FB4" w:rsidRPr="006D2FB4" w:rsidRDefault="006D2FB4" w:rsidP="006D2FB4">
      <w:pPr>
        <w:jc w:val="both"/>
        <w:rPr>
          <w:rFonts w:ascii="DejaVuSans" w:hAnsi="DejaVuSans"/>
        </w:rPr>
      </w:pPr>
    </w:p>
    <w:p w:rsidR="00292F63" w:rsidRPr="006D2FB4" w:rsidRDefault="00292F63" w:rsidP="00292F63">
      <w:pPr>
        <w:rPr>
          <w:rFonts w:ascii="DejaVuSans" w:hAnsi="DejaVuSans"/>
          <w:b/>
          <w:bCs/>
          <w:sz w:val="22"/>
          <w:szCs w:val="22"/>
        </w:rPr>
      </w:pPr>
    </w:p>
    <w:p w:rsidR="00CF0271" w:rsidRDefault="00CF0271">
      <w:pPr>
        <w:widowControl/>
        <w:suppressAutoHyphens w:val="0"/>
        <w:spacing w:after="160" w:line="259" w:lineRule="auto"/>
        <w:rPr>
          <w:rFonts w:ascii="DejaVuSans" w:hAnsi="DejaVuSans"/>
          <w:sz w:val="20"/>
          <w:szCs w:val="20"/>
        </w:rPr>
      </w:pPr>
      <w:r>
        <w:rPr>
          <w:rFonts w:ascii="DejaVuSans" w:hAnsi="DejaVuSans"/>
          <w:sz w:val="20"/>
          <w:szCs w:val="20"/>
        </w:rPr>
        <w:br w:type="page"/>
      </w:r>
    </w:p>
    <w:p w:rsidR="00BE3B7B" w:rsidRPr="006D2FB4" w:rsidRDefault="00BE3B7B" w:rsidP="00BE3B7B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ZAŁĄCZNIK NR 6</w:t>
      </w:r>
    </w:p>
    <w:p w:rsidR="00BE3B7B" w:rsidRPr="006D2FB4" w:rsidRDefault="00BE3B7B" w:rsidP="00BE3B7B">
      <w:pPr>
        <w:rPr>
          <w:b/>
          <w:bCs/>
          <w:sz w:val="22"/>
          <w:szCs w:val="22"/>
        </w:rPr>
      </w:pPr>
    </w:p>
    <w:p w:rsidR="00BE3B7B" w:rsidRPr="006D2FB4" w:rsidRDefault="00BE3B7B" w:rsidP="00BE3B7B">
      <w:pPr>
        <w:jc w:val="center"/>
        <w:rPr>
          <w:sz w:val="22"/>
          <w:szCs w:val="22"/>
        </w:rPr>
      </w:pPr>
      <w:r w:rsidRPr="006D2FB4">
        <w:rPr>
          <w:sz w:val="22"/>
          <w:szCs w:val="22"/>
        </w:rPr>
        <w:t xml:space="preserve">WYSOKOŚĆ OPŁAT ZA KSZTAŁCENIE STUDENTÓW NA STUDIACH NIESTACJONARNYCH W ROKU AKADEMICKIM </w:t>
      </w:r>
      <w:r w:rsidRPr="004F402D">
        <w:rPr>
          <w:b/>
          <w:sz w:val="22"/>
          <w:szCs w:val="22"/>
        </w:rPr>
        <w:t>2016/2017</w:t>
      </w:r>
    </w:p>
    <w:p w:rsidR="00BE3B7B" w:rsidRPr="006D2FB4" w:rsidRDefault="00BE3B7B" w:rsidP="00BE3B7B">
      <w:pPr>
        <w:rPr>
          <w:sz w:val="22"/>
          <w:szCs w:val="22"/>
        </w:rPr>
      </w:pPr>
    </w:p>
    <w:p w:rsidR="00BE3B7B" w:rsidRDefault="00BE3B7B" w:rsidP="00BE3B7B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WYDZIAŁ FIZYKI I INFORMATYKI STOSOWANEJ</w:t>
      </w:r>
    </w:p>
    <w:p w:rsidR="00BE3B7B" w:rsidRDefault="00BE3B7B" w:rsidP="00BE3B7B">
      <w:pPr>
        <w:rPr>
          <w:b/>
          <w:bCs/>
          <w:sz w:val="22"/>
          <w:szCs w:val="22"/>
        </w:rPr>
      </w:pPr>
    </w:p>
    <w:p w:rsidR="00F14986" w:rsidRDefault="00F14986" w:rsidP="00F14986">
      <w:pPr>
        <w:rPr>
          <w:sz w:val="20"/>
          <w:szCs w:val="20"/>
        </w:rPr>
      </w:pPr>
      <w:r>
        <w:rPr>
          <w:sz w:val="20"/>
          <w:szCs w:val="20"/>
        </w:rPr>
        <w:t>STUDIA NIESTACJONARNE ZAOCZNE</w:t>
      </w:r>
      <w:r>
        <w:rPr>
          <w:b/>
          <w:sz w:val="20"/>
          <w:szCs w:val="20"/>
        </w:rPr>
        <w:t xml:space="preserve"> PIERWSZEGO  STOPNIA –</w:t>
      </w:r>
      <w:r>
        <w:rPr>
          <w:sz w:val="20"/>
          <w:szCs w:val="20"/>
        </w:rPr>
        <w:t xml:space="preserve"> INŻYNIERSKIE </w:t>
      </w:r>
    </w:p>
    <w:p w:rsidR="00F14986" w:rsidRDefault="00F14986" w:rsidP="00F14986">
      <w:pPr>
        <w:rPr>
          <w:b/>
          <w:bCs/>
          <w:sz w:val="20"/>
          <w:szCs w:val="20"/>
        </w:rPr>
      </w:pPr>
      <w:r>
        <w:rPr>
          <w:bCs/>
          <w:sz w:val="20"/>
          <w:szCs w:val="20"/>
        </w:rPr>
        <w:t xml:space="preserve">(ROZLICZANIE </w:t>
      </w:r>
      <w:r>
        <w:rPr>
          <w:b/>
          <w:bCs/>
          <w:sz w:val="20"/>
          <w:szCs w:val="20"/>
        </w:rPr>
        <w:t xml:space="preserve">SEMESTRALNE) </w:t>
      </w:r>
    </w:p>
    <w:p w:rsidR="00F14986" w:rsidRDefault="00F14986" w:rsidP="00F14986">
      <w:pPr>
        <w:rPr>
          <w:b/>
          <w:bCs/>
          <w:sz w:val="20"/>
          <w:szCs w:val="20"/>
        </w:rPr>
      </w:pPr>
    </w:p>
    <w:p w:rsidR="00F14986" w:rsidRDefault="00F14986" w:rsidP="00F14986">
      <w:pPr>
        <w:rPr>
          <w:sz w:val="20"/>
          <w:szCs w:val="20"/>
        </w:rPr>
      </w:pPr>
      <w:r>
        <w:rPr>
          <w:sz w:val="20"/>
          <w:szCs w:val="20"/>
        </w:rPr>
        <w:t>Kierunek:</w:t>
      </w:r>
      <w:r>
        <w:rPr>
          <w:b/>
          <w:sz w:val="20"/>
          <w:szCs w:val="20"/>
        </w:rPr>
        <w:t xml:space="preserve"> INFORMATYKA sp. INFORMATYKA STOSOWANA  </w:t>
      </w:r>
      <w:r>
        <w:rPr>
          <w:sz w:val="20"/>
          <w:szCs w:val="20"/>
        </w:rPr>
        <w:t>(3,5-letnie)</w:t>
      </w:r>
    </w:p>
    <w:p w:rsidR="00F14986" w:rsidRDefault="00F14986" w:rsidP="00F14986">
      <w:pPr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200"/>
        <w:gridCol w:w="1335"/>
        <w:gridCol w:w="1440"/>
        <w:gridCol w:w="2370"/>
        <w:gridCol w:w="2267"/>
      </w:tblGrid>
      <w:tr w:rsidR="00F14986" w:rsidTr="00DD6BE0"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14986" w:rsidRDefault="00F14986" w:rsidP="00DD6BE0">
            <w:pPr>
              <w:pStyle w:val="Zawartotabeli"/>
              <w:snapToGrid w:val="0"/>
              <w:jc w:val="center"/>
              <w:rPr>
                <w:rFonts w:cs="DejaVu Sans"/>
                <w:sz w:val="20"/>
                <w:szCs w:val="20"/>
              </w:rPr>
            </w:pPr>
            <w:r>
              <w:rPr>
                <w:rFonts w:cs="DejaVu Sans"/>
                <w:sz w:val="20"/>
                <w:szCs w:val="20"/>
              </w:rPr>
              <w:t>Rok studiów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14986" w:rsidRDefault="00F14986" w:rsidP="00DD6BE0">
            <w:pPr>
              <w:pStyle w:val="Zawartotabeli"/>
              <w:snapToGrid w:val="0"/>
              <w:jc w:val="center"/>
              <w:rPr>
                <w:rFonts w:cs="DejaVu Sans"/>
                <w:sz w:val="20"/>
                <w:szCs w:val="20"/>
              </w:rPr>
            </w:pPr>
            <w:r>
              <w:rPr>
                <w:rFonts w:cs="DejaVu Sans"/>
                <w:sz w:val="20"/>
                <w:szCs w:val="20"/>
              </w:rPr>
              <w:t>Odpłatność za rok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14986" w:rsidRDefault="00F14986" w:rsidP="00DD6BE0">
            <w:pPr>
              <w:pStyle w:val="Zawartotabeli"/>
              <w:snapToGrid w:val="0"/>
              <w:jc w:val="center"/>
              <w:rPr>
                <w:rFonts w:cs="DejaVu Sans"/>
                <w:sz w:val="20"/>
                <w:szCs w:val="20"/>
              </w:rPr>
            </w:pPr>
            <w:r>
              <w:rPr>
                <w:rFonts w:cs="DejaVu Sans"/>
                <w:sz w:val="20"/>
                <w:szCs w:val="20"/>
              </w:rPr>
              <w:t>Odpłatność za semestr</w:t>
            </w:r>
          </w:p>
        </w:tc>
        <w:tc>
          <w:tcPr>
            <w:tcW w:w="2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14986" w:rsidRDefault="00F14986" w:rsidP="00DD6BE0">
            <w:pPr>
              <w:pStyle w:val="Zawartotabeli"/>
              <w:snapToGrid w:val="0"/>
              <w:jc w:val="center"/>
              <w:rPr>
                <w:rFonts w:cs="DejaVu Sans"/>
                <w:sz w:val="20"/>
                <w:szCs w:val="20"/>
              </w:rPr>
            </w:pPr>
            <w:r>
              <w:rPr>
                <w:rFonts w:cs="DejaVu Sans"/>
                <w:sz w:val="20"/>
                <w:szCs w:val="20"/>
              </w:rPr>
              <w:t>Wysokość rat w przypadku opłaty wnoszonej w 3 ratach za semestr zimowy</w:t>
            </w: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4986" w:rsidRDefault="00F14986" w:rsidP="00DD6BE0">
            <w:pPr>
              <w:pStyle w:val="Zawartotabeli"/>
              <w:snapToGrid w:val="0"/>
              <w:jc w:val="center"/>
              <w:rPr>
                <w:rFonts w:cs="DejaVu Sans"/>
                <w:sz w:val="20"/>
                <w:szCs w:val="20"/>
              </w:rPr>
            </w:pPr>
            <w:r>
              <w:rPr>
                <w:rFonts w:cs="DejaVu Sans"/>
                <w:sz w:val="20"/>
                <w:szCs w:val="20"/>
              </w:rPr>
              <w:t>Wysokość rat w przypadku opłaty wnoszonej w  4 ratach za semestr letni</w:t>
            </w:r>
          </w:p>
        </w:tc>
      </w:tr>
      <w:tr w:rsidR="00F14986" w:rsidTr="00DD6BE0"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14986" w:rsidRDefault="00F14986" w:rsidP="00DD6BE0">
            <w:pPr>
              <w:pStyle w:val="Zawartotabeli"/>
              <w:snapToGrid w:val="0"/>
              <w:jc w:val="center"/>
              <w:rPr>
                <w:rFonts w:cs="DejaVu Sans"/>
                <w:sz w:val="20"/>
                <w:szCs w:val="20"/>
              </w:rPr>
            </w:pPr>
            <w:r>
              <w:rPr>
                <w:rFonts w:cs="DejaVu Sans"/>
                <w:sz w:val="20"/>
                <w:szCs w:val="20"/>
              </w:rPr>
              <w:t>I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14986" w:rsidRDefault="00F14986" w:rsidP="00DD6BE0">
            <w:pPr>
              <w:pStyle w:val="Zawartotabeli"/>
              <w:snapToGrid w:val="0"/>
              <w:jc w:val="center"/>
              <w:rPr>
                <w:rFonts w:cs="DejaVu Sans"/>
                <w:sz w:val="20"/>
                <w:szCs w:val="20"/>
              </w:rPr>
            </w:pPr>
            <w:r>
              <w:rPr>
                <w:rFonts w:cs="DejaVu Sans"/>
                <w:sz w:val="20"/>
                <w:szCs w:val="20"/>
              </w:rPr>
              <w:t>3.800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14986" w:rsidRDefault="00F14986" w:rsidP="00DD6BE0">
            <w:pPr>
              <w:pStyle w:val="Zawartotabeli"/>
              <w:snapToGrid w:val="0"/>
              <w:jc w:val="center"/>
              <w:rPr>
                <w:rFonts w:cs="DejaVu Sans"/>
                <w:sz w:val="20"/>
                <w:szCs w:val="20"/>
              </w:rPr>
            </w:pPr>
            <w:r>
              <w:rPr>
                <w:rFonts w:cs="DejaVu Sans"/>
                <w:sz w:val="20"/>
                <w:szCs w:val="20"/>
              </w:rPr>
              <w:t>1.900</w:t>
            </w:r>
          </w:p>
        </w:tc>
        <w:tc>
          <w:tcPr>
            <w:tcW w:w="2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14986" w:rsidRDefault="00F14986" w:rsidP="00DD6BE0">
            <w:pPr>
              <w:pStyle w:val="Zawartotabeli"/>
              <w:snapToGrid w:val="0"/>
              <w:jc w:val="center"/>
              <w:rPr>
                <w:rFonts w:cs="DejaVu Sans"/>
                <w:sz w:val="20"/>
                <w:szCs w:val="20"/>
              </w:rPr>
            </w:pPr>
            <w:r>
              <w:rPr>
                <w:rFonts w:cs="DejaVu Sans"/>
                <w:sz w:val="20"/>
                <w:szCs w:val="20"/>
              </w:rPr>
              <w:t>I rata  -   650</w:t>
            </w:r>
          </w:p>
          <w:p w:rsidR="00F14986" w:rsidRDefault="00F14986" w:rsidP="00DD6BE0">
            <w:pPr>
              <w:pStyle w:val="Zawartotabeli"/>
              <w:jc w:val="center"/>
              <w:rPr>
                <w:rFonts w:cs="DejaVu Sans"/>
                <w:sz w:val="20"/>
                <w:szCs w:val="20"/>
              </w:rPr>
            </w:pPr>
            <w:r>
              <w:rPr>
                <w:rFonts w:cs="DejaVu Sans"/>
                <w:sz w:val="20"/>
                <w:szCs w:val="20"/>
              </w:rPr>
              <w:t>II rata  -  650</w:t>
            </w:r>
          </w:p>
          <w:p w:rsidR="00F14986" w:rsidRDefault="00F14986" w:rsidP="00DD6BE0">
            <w:pPr>
              <w:pStyle w:val="Zawartotabeli"/>
              <w:jc w:val="center"/>
              <w:rPr>
                <w:rFonts w:cs="DejaVu Sans"/>
                <w:sz w:val="20"/>
                <w:szCs w:val="20"/>
              </w:rPr>
            </w:pPr>
            <w:r>
              <w:rPr>
                <w:rFonts w:cs="DejaVu Sans"/>
                <w:sz w:val="20"/>
                <w:szCs w:val="20"/>
              </w:rPr>
              <w:t>III rata  - 600</w:t>
            </w: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4986" w:rsidRDefault="00F14986" w:rsidP="00DD6BE0">
            <w:pPr>
              <w:pStyle w:val="Zawartotabeli"/>
              <w:snapToGrid w:val="0"/>
              <w:jc w:val="center"/>
              <w:rPr>
                <w:rFonts w:cs="DejaVu Sans"/>
                <w:sz w:val="20"/>
                <w:szCs w:val="20"/>
              </w:rPr>
            </w:pPr>
            <w:r>
              <w:rPr>
                <w:rFonts w:cs="DejaVu Sans"/>
                <w:sz w:val="20"/>
                <w:szCs w:val="20"/>
              </w:rPr>
              <w:t>I rata  -   500</w:t>
            </w:r>
          </w:p>
          <w:p w:rsidR="00F14986" w:rsidRDefault="00F14986" w:rsidP="00DD6BE0">
            <w:pPr>
              <w:pStyle w:val="Zawartotabeli"/>
              <w:jc w:val="center"/>
              <w:rPr>
                <w:rFonts w:cs="DejaVu Sans"/>
                <w:sz w:val="20"/>
                <w:szCs w:val="20"/>
              </w:rPr>
            </w:pPr>
            <w:r>
              <w:rPr>
                <w:rFonts w:cs="DejaVu Sans"/>
                <w:sz w:val="20"/>
                <w:szCs w:val="20"/>
              </w:rPr>
              <w:t>II rata  -  500</w:t>
            </w:r>
          </w:p>
          <w:p w:rsidR="00F14986" w:rsidRDefault="00F14986" w:rsidP="00DD6BE0">
            <w:pPr>
              <w:pStyle w:val="Zawartotabeli"/>
              <w:jc w:val="center"/>
              <w:rPr>
                <w:rFonts w:cs="DejaVu Sans"/>
                <w:sz w:val="20"/>
                <w:szCs w:val="20"/>
              </w:rPr>
            </w:pPr>
            <w:r>
              <w:rPr>
                <w:rFonts w:cs="DejaVu Sans"/>
                <w:sz w:val="20"/>
                <w:szCs w:val="20"/>
              </w:rPr>
              <w:t>III rata  - 500</w:t>
            </w:r>
          </w:p>
          <w:p w:rsidR="00F14986" w:rsidRDefault="00F14986" w:rsidP="00DD6BE0">
            <w:pPr>
              <w:pStyle w:val="Zawartotabeli"/>
              <w:jc w:val="center"/>
              <w:rPr>
                <w:rFonts w:cs="DejaVu Sans"/>
                <w:sz w:val="20"/>
                <w:szCs w:val="20"/>
              </w:rPr>
            </w:pPr>
            <w:r>
              <w:rPr>
                <w:rFonts w:cs="DejaVu Sans"/>
                <w:sz w:val="20"/>
                <w:szCs w:val="20"/>
              </w:rPr>
              <w:t>IV rata  - 400</w:t>
            </w:r>
          </w:p>
        </w:tc>
      </w:tr>
      <w:tr w:rsidR="00F14986" w:rsidTr="00DD6BE0"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14986" w:rsidRDefault="00F14986" w:rsidP="00DD6BE0">
            <w:pPr>
              <w:pStyle w:val="Zawartotabeli"/>
              <w:snapToGrid w:val="0"/>
              <w:jc w:val="center"/>
              <w:rPr>
                <w:rFonts w:cs="DejaVu Sans"/>
                <w:sz w:val="20"/>
                <w:szCs w:val="20"/>
              </w:rPr>
            </w:pPr>
            <w:r>
              <w:rPr>
                <w:rFonts w:cs="DejaVu Sans"/>
                <w:sz w:val="20"/>
                <w:szCs w:val="20"/>
              </w:rPr>
              <w:t>II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14986" w:rsidRDefault="00F14986" w:rsidP="00DD6BE0">
            <w:pPr>
              <w:pStyle w:val="Zawartotabeli"/>
              <w:snapToGrid w:val="0"/>
              <w:jc w:val="center"/>
              <w:rPr>
                <w:rFonts w:cs="DejaVu Sans"/>
                <w:sz w:val="20"/>
                <w:szCs w:val="20"/>
              </w:rPr>
            </w:pPr>
            <w:r>
              <w:rPr>
                <w:rFonts w:cs="DejaVu Sans"/>
                <w:sz w:val="20"/>
                <w:szCs w:val="20"/>
              </w:rPr>
              <w:t>3.800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14986" w:rsidRDefault="00F14986" w:rsidP="00DD6BE0">
            <w:pPr>
              <w:pStyle w:val="Zawartotabeli"/>
              <w:snapToGrid w:val="0"/>
              <w:jc w:val="center"/>
              <w:rPr>
                <w:rFonts w:cs="DejaVu Sans"/>
                <w:sz w:val="20"/>
                <w:szCs w:val="20"/>
              </w:rPr>
            </w:pPr>
            <w:r>
              <w:rPr>
                <w:rFonts w:cs="DejaVu Sans"/>
                <w:sz w:val="20"/>
                <w:szCs w:val="20"/>
              </w:rPr>
              <w:t>1.900</w:t>
            </w:r>
          </w:p>
        </w:tc>
        <w:tc>
          <w:tcPr>
            <w:tcW w:w="2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14986" w:rsidRDefault="00F14986" w:rsidP="00DD6BE0">
            <w:pPr>
              <w:pStyle w:val="Zawartotabeli"/>
              <w:snapToGrid w:val="0"/>
              <w:jc w:val="center"/>
              <w:rPr>
                <w:rFonts w:cs="DejaVu Sans"/>
                <w:sz w:val="20"/>
                <w:szCs w:val="20"/>
              </w:rPr>
            </w:pPr>
            <w:r>
              <w:rPr>
                <w:rFonts w:cs="DejaVu Sans"/>
                <w:sz w:val="20"/>
                <w:szCs w:val="20"/>
              </w:rPr>
              <w:t>I rata  -   650</w:t>
            </w:r>
          </w:p>
          <w:p w:rsidR="00F14986" w:rsidRDefault="00F14986" w:rsidP="00DD6BE0">
            <w:pPr>
              <w:pStyle w:val="Zawartotabeli"/>
              <w:jc w:val="center"/>
              <w:rPr>
                <w:rFonts w:cs="DejaVu Sans"/>
                <w:sz w:val="20"/>
                <w:szCs w:val="20"/>
              </w:rPr>
            </w:pPr>
            <w:r>
              <w:rPr>
                <w:rFonts w:cs="DejaVu Sans"/>
                <w:sz w:val="20"/>
                <w:szCs w:val="20"/>
              </w:rPr>
              <w:t>II rata  -  650</w:t>
            </w:r>
          </w:p>
          <w:p w:rsidR="00F14986" w:rsidRDefault="00F14986" w:rsidP="00DD6BE0">
            <w:pPr>
              <w:pStyle w:val="Zawartotabeli"/>
              <w:jc w:val="center"/>
              <w:rPr>
                <w:rFonts w:cs="DejaVu Sans"/>
                <w:sz w:val="20"/>
                <w:szCs w:val="20"/>
              </w:rPr>
            </w:pPr>
            <w:r>
              <w:rPr>
                <w:rFonts w:cs="DejaVu Sans"/>
                <w:sz w:val="20"/>
                <w:szCs w:val="20"/>
              </w:rPr>
              <w:t>III rata  - 600</w:t>
            </w: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4986" w:rsidRDefault="00F14986" w:rsidP="00DD6BE0">
            <w:pPr>
              <w:pStyle w:val="Zawartotabeli"/>
              <w:snapToGrid w:val="0"/>
              <w:jc w:val="center"/>
              <w:rPr>
                <w:rFonts w:cs="DejaVu Sans"/>
                <w:sz w:val="20"/>
                <w:szCs w:val="20"/>
              </w:rPr>
            </w:pPr>
            <w:r>
              <w:rPr>
                <w:rFonts w:cs="DejaVu Sans"/>
                <w:sz w:val="20"/>
                <w:szCs w:val="20"/>
              </w:rPr>
              <w:t>I rata  -   500</w:t>
            </w:r>
          </w:p>
          <w:p w:rsidR="00F14986" w:rsidRDefault="00F14986" w:rsidP="00DD6BE0">
            <w:pPr>
              <w:pStyle w:val="Zawartotabeli"/>
              <w:jc w:val="center"/>
              <w:rPr>
                <w:rFonts w:cs="DejaVu Sans"/>
                <w:sz w:val="20"/>
                <w:szCs w:val="20"/>
              </w:rPr>
            </w:pPr>
            <w:r>
              <w:rPr>
                <w:rFonts w:cs="DejaVu Sans"/>
                <w:sz w:val="20"/>
                <w:szCs w:val="20"/>
              </w:rPr>
              <w:t>II rata  -  500</w:t>
            </w:r>
          </w:p>
          <w:p w:rsidR="00F14986" w:rsidRDefault="00F14986" w:rsidP="00DD6BE0">
            <w:pPr>
              <w:pStyle w:val="Zawartotabeli"/>
              <w:jc w:val="center"/>
              <w:rPr>
                <w:rFonts w:cs="DejaVu Sans"/>
                <w:sz w:val="20"/>
                <w:szCs w:val="20"/>
              </w:rPr>
            </w:pPr>
            <w:r>
              <w:rPr>
                <w:rFonts w:cs="DejaVu Sans"/>
                <w:sz w:val="20"/>
                <w:szCs w:val="20"/>
              </w:rPr>
              <w:t>III rata  - 500</w:t>
            </w:r>
          </w:p>
          <w:p w:rsidR="00F14986" w:rsidRDefault="00F14986" w:rsidP="00DD6BE0">
            <w:pPr>
              <w:pStyle w:val="Zawartotabeli"/>
              <w:jc w:val="center"/>
              <w:rPr>
                <w:rFonts w:cs="DejaVu Sans"/>
                <w:sz w:val="20"/>
                <w:szCs w:val="20"/>
              </w:rPr>
            </w:pPr>
            <w:r>
              <w:rPr>
                <w:rFonts w:cs="DejaVu Sans"/>
                <w:sz w:val="20"/>
                <w:szCs w:val="20"/>
              </w:rPr>
              <w:t>IV rata  - 400</w:t>
            </w:r>
          </w:p>
        </w:tc>
      </w:tr>
      <w:tr w:rsidR="00F14986" w:rsidTr="00DD6BE0"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14986" w:rsidRDefault="00F14986" w:rsidP="00DD6BE0">
            <w:pPr>
              <w:pStyle w:val="Zawartotabeli"/>
              <w:snapToGrid w:val="0"/>
              <w:jc w:val="center"/>
              <w:rPr>
                <w:rFonts w:cs="DejaVu Sans"/>
                <w:sz w:val="20"/>
                <w:szCs w:val="20"/>
              </w:rPr>
            </w:pPr>
            <w:r>
              <w:rPr>
                <w:rFonts w:cs="DejaVu Sans"/>
                <w:sz w:val="20"/>
                <w:szCs w:val="20"/>
              </w:rPr>
              <w:t>III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14986" w:rsidRDefault="00F14986" w:rsidP="00DD6BE0">
            <w:pPr>
              <w:pStyle w:val="Zawartotabeli"/>
              <w:snapToGrid w:val="0"/>
              <w:jc w:val="center"/>
              <w:rPr>
                <w:rFonts w:cs="DejaVu Sans"/>
                <w:sz w:val="20"/>
                <w:szCs w:val="20"/>
              </w:rPr>
            </w:pPr>
            <w:r>
              <w:rPr>
                <w:rFonts w:cs="DejaVu Sans"/>
                <w:sz w:val="20"/>
                <w:szCs w:val="20"/>
              </w:rPr>
              <w:t>3.800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14986" w:rsidRDefault="00F14986" w:rsidP="00DD6BE0">
            <w:pPr>
              <w:pStyle w:val="Zawartotabeli"/>
              <w:snapToGrid w:val="0"/>
              <w:jc w:val="center"/>
              <w:rPr>
                <w:rFonts w:cs="DejaVu Sans"/>
                <w:sz w:val="20"/>
                <w:szCs w:val="20"/>
              </w:rPr>
            </w:pPr>
            <w:r>
              <w:rPr>
                <w:rFonts w:cs="DejaVu Sans"/>
                <w:sz w:val="20"/>
                <w:szCs w:val="20"/>
              </w:rPr>
              <w:t>1.900</w:t>
            </w:r>
          </w:p>
        </w:tc>
        <w:tc>
          <w:tcPr>
            <w:tcW w:w="2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14986" w:rsidRDefault="00F14986" w:rsidP="00DD6BE0">
            <w:pPr>
              <w:pStyle w:val="Zawartotabeli"/>
              <w:snapToGrid w:val="0"/>
              <w:jc w:val="center"/>
              <w:rPr>
                <w:rFonts w:cs="DejaVu Sans"/>
                <w:sz w:val="20"/>
                <w:szCs w:val="20"/>
              </w:rPr>
            </w:pPr>
            <w:r>
              <w:rPr>
                <w:rFonts w:cs="DejaVu Sans"/>
                <w:sz w:val="20"/>
                <w:szCs w:val="20"/>
              </w:rPr>
              <w:t>I rata  -   650</w:t>
            </w:r>
          </w:p>
          <w:p w:rsidR="00F14986" w:rsidRDefault="00F14986" w:rsidP="00DD6BE0">
            <w:pPr>
              <w:pStyle w:val="Zawartotabeli"/>
              <w:snapToGrid w:val="0"/>
              <w:jc w:val="center"/>
              <w:rPr>
                <w:rFonts w:cs="DejaVu Sans"/>
                <w:sz w:val="20"/>
                <w:szCs w:val="20"/>
              </w:rPr>
            </w:pPr>
            <w:r>
              <w:rPr>
                <w:rFonts w:cs="DejaVu Sans"/>
                <w:sz w:val="20"/>
                <w:szCs w:val="20"/>
              </w:rPr>
              <w:t>II rata  -  650</w:t>
            </w:r>
          </w:p>
          <w:p w:rsidR="00F14986" w:rsidRDefault="00F14986" w:rsidP="00DD6BE0">
            <w:pPr>
              <w:pStyle w:val="Zawartotabeli"/>
              <w:snapToGrid w:val="0"/>
              <w:jc w:val="center"/>
              <w:rPr>
                <w:rFonts w:cs="DejaVu Sans"/>
                <w:sz w:val="20"/>
                <w:szCs w:val="20"/>
              </w:rPr>
            </w:pPr>
            <w:r>
              <w:rPr>
                <w:rFonts w:cs="DejaVu Sans"/>
                <w:sz w:val="20"/>
                <w:szCs w:val="20"/>
              </w:rPr>
              <w:t>III rata  - 600</w:t>
            </w: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4986" w:rsidRDefault="00F14986" w:rsidP="00DD6BE0">
            <w:pPr>
              <w:pStyle w:val="Zawartotabeli"/>
              <w:snapToGrid w:val="0"/>
              <w:jc w:val="center"/>
              <w:rPr>
                <w:rFonts w:cs="DejaVu Sans"/>
                <w:sz w:val="20"/>
                <w:szCs w:val="20"/>
              </w:rPr>
            </w:pPr>
            <w:r>
              <w:rPr>
                <w:rFonts w:cs="DejaVu Sans"/>
                <w:sz w:val="20"/>
                <w:szCs w:val="20"/>
              </w:rPr>
              <w:t>I rata  -   500</w:t>
            </w:r>
          </w:p>
          <w:p w:rsidR="00F14986" w:rsidRDefault="00F14986" w:rsidP="00DD6BE0">
            <w:pPr>
              <w:pStyle w:val="Zawartotabeli"/>
              <w:snapToGrid w:val="0"/>
              <w:jc w:val="center"/>
              <w:rPr>
                <w:rFonts w:cs="DejaVu Sans"/>
                <w:sz w:val="20"/>
                <w:szCs w:val="20"/>
              </w:rPr>
            </w:pPr>
            <w:r>
              <w:rPr>
                <w:rFonts w:cs="DejaVu Sans"/>
                <w:sz w:val="20"/>
                <w:szCs w:val="20"/>
              </w:rPr>
              <w:t>II rata  -  500</w:t>
            </w:r>
          </w:p>
          <w:p w:rsidR="00F14986" w:rsidRDefault="00F14986" w:rsidP="00DD6BE0">
            <w:pPr>
              <w:pStyle w:val="Zawartotabeli"/>
              <w:snapToGrid w:val="0"/>
              <w:jc w:val="center"/>
              <w:rPr>
                <w:rFonts w:cs="DejaVu Sans"/>
                <w:sz w:val="20"/>
                <w:szCs w:val="20"/>
              </w:rPr>
            </w:pPr>
            <w:r>
              <w:rPr>
                <w:rFonts w:cs="DejaVu Sans"/>
                <w:sz w:val="20"/>
                <w:szCs w:val="20"/>
              </w:rPr>
              <w:t>III rata  - 500</w:t>
            </w:r>
          </w:p>
          <w:p w:rsidR="00F14986" w:rsidRDefault="00F14986" w:rsidP="00DD6BE0">
            <w:pPr>
              <w:pStyle w:val="Zawartotabeli"/>
              <w:snapToGrid w:val="0"/>
              <w:jc w:val="center"/>
              <w:rPr>
                <w:rFonts w:cs="DejaVu Sans"/>
                <w:sz w:val="20"/>
                <w:szCs w:val="20"/>
              </w:rPr>
            </w:pPr>
            <w:r>
              <w:rPr>
                <w:rFonts w:cs="DejaVu Sans"/>
                <w:sz w:val="20"/>
                <w:szCs w:val="20"/>
              </w:rPr>
              <w:t>IV rata  - 400</w:t>
            </w:r>
          </w:p>
        </w:tc>
      </w:tr>
      <w:tr w:rsidR="00F14986" w:rsidTr="00DD6BE0"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14986" w:rsidRDefault="00F14986" w:rsidP="00DD6BE0">
            <w:pPr>
              <w:pStyle w:val="Zawartotabeli"/>
              <w:snapToGrid w:val="0"/>
              <w:jc w:val="center"/>
              <w:rPr>
                <w:rFonts w:cs="DejaVu Sans"/>
                <w:sz w:val="20"/>
                <w:szCs w:val="20"/>
              </w:rPr>
            </w:pPr>
            <w:r>
              <w:rPr>
                <w:rFonts w:cs="DejaVu Sans"/>
                <w:sz w:val="20"/>
                <w:szCs w:val="20"/>
              </w:rPr>
              <w:t>IV</w:t>
            </w:r>
          </w:p>
          <w:p w:rsidR="00F14986" w:rsidRDefault="00F14986" w:rsidP="00DD6BE0">
            <w:pPr>
              <w:pStyle w:val="Zawartotabeli"/>
              <w:snapToGrid w:val="0"/>
              <w:jc w:val="center"/>
              <w:rPr>
                <w:rFonts w:cs="DejaVu Sans"/>
                <w:sz w:val="20"/>
                <w:szCs w:val="20"/>
              </w:rPr>
            </w:pPr>
            <w:r>
              <w:rPr>
                <w:rFonts w:cs="DejaVu Sans"/>
                <w:sz w:val="20"/>
                <w:szCs w:val="20"/>
              </w:rPr>
              <w:t>(jeden semestr)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14986" w:rsidRDefault="00F14986" w:rsidP="00DD6BE0">
            <w:pPr>
              <w:pStyle w:val="Zawartotabeli"/>
              <w:snapToGrid w:val="0"/>
              <w:jc w:val="center"/>
              <w:rPr>
                <w:rFonts w:cs="DejaVu Sans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14986" w:rsidRDefault="00F14986" w:rsidP="00DD6BE0">
            <w:pPr>
              <w:pStyle w:val="Zawartotabeli"/>
              <w:snapToGrid w:val="0"/>
              <w:jc w:val="center"/>
              <w:rPr>
                <w:rFonts w:cs="DejaVu Sans"/>
                <w:sz w:val="20"/>
                <w:szCs w:val="20"/>
              </w:rPr>
            </w:pPr>
            <w:r>
              <w:rPr>
                <w:rFonts w:cs="DejaVu Sans"/>
                <w:sz w:val="20"/>
                <w:szCs w:val="20"/>
              </w:rPr>
              <w:t>1.900</w:t>
            </w:r>
          </w:p>
        </w:tc>
        <w:tc>
          <w:tcPr>
            <w:tcW w:w="2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14986" w:rsidRDefault="00F14986" w:rsidP="00DD6BE0">
            <w:pPr>
              <w:pStyle w:val="Zawartotabeli"/>
              <w:snapToGrid w:val="0"/>
              <w:jc w:val="center"/>
              <w:rPr>
                <w:rFonts w:cs="DejaVu Sans"/>
                <w:sz w:val="20"/>
                <w:szCs w:val="20"/>
              </w:rPr>
            </w:pPr>
            <w:r>
              <w:rPr>
                <w:rFonts w:cs="DejaVu Sans"/>
                <w:sz w:val="20"/>
                <w:szCs w:val="20"/>
              </w:rPr>
              <w:t>I rata  -   650</w:t>
            </w:r>
          </w:p>
          <w:p w:rsidR="00F14986" w:rsidRDefault="00F14986" w:rsidP="00DD6BE0">
            <w:pPr>
              <w:pStyle w:val="Zawartotabeli"/>
              <w:snapToGrid w:val="0"/>
              <w:jc w:val="center"/>
              <w:rPr>
                <w:rFonts w:cs="DejaVu Sans"/>
                <w:sz w:val="20"/>
                <w:szCs w:val="20"/>
              </w:rPr>
            </w:pPr>
            <w:r>
              <w:rPr>
                <w:rFonts w:cs="DejaVu Sans"/>
                <w:sz w:val="20"/>
                <w:szCs w:val="20"/>
              </w:rPr>
              <w:t>II rata  -  650</w:t>
            </w:r>
          </w:p>
          <w:p w:rsidR="00F14986" w:rsidRDefault="00F14986" w:rsidP="00DD6BE0">
            <w:pPr>
              <w:pStyle w:val="Zawartotabeli"/>
              <w:snapToGrid w:val="0"/>
              <w:jc w:val="center"/>
              <w:rPr>
                <w:rFonts w:cs="DejaVu Sans"/>
                <w:sz w:val="20"/>
                <w:szCs w:val="20"/>
              </w:rPr>
            </w:pPr>
            <w:r>
              <w:rPr>
                <w:rFonts w:cs="DejaVu Sans"/>
                <w:sz w:val="20"/>
                <w:szCs w:val="20"/>
              </w:rPr>
              <w:t>III rata  - 600</w:t>
            </w: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4986" w:rsidRDefault="00F14986" w:rsidP="00DD6BE0">
            <w:pPr>
              <w:pStyle w:val="Zawartotabeli"/>
              <w:snapToGrid w:val="0"/>
              <w:jc w:val="center"/>
              <w:rPr>
                <w:rFonts w:cs="DejaVu Sans"/>
                <w:sz w:val="20"/>
                <w:szCs w:val="20"/>
              </w:rPr>
            </w:pPr>
          </w:p>
        </w:tc>
      </w:tr>
    </w:tbl>
    <w:p w:rsidR="00F14986" w:rsidRDefault="00F14986" w:rsidP="00F14986">
      <w:pPr>
        <w:rPr>
          <w:sz w:val="20"/>
          <w:szCs w:val="20"/>
        </w:rPr>
      </w:pPr>
    </w:p>
    <w:p w:rsidR="00F14986" w:rsidRDefault="00F14986" w:rsidP="00F14986">
      <w:pPr>
        <w:rPr>
          <w:sz w:val="20"/>
          <w:szCs w:val="20"/>
        </w:rPr>
      </w:pPr>
    </w:p>
    <w:p w:rsidR="00F14986" w:rsidRDefault="00F14986" w:rsidP="00F14986">
      <w:pPr>
        <w:rPr>
          <w:sz w:val="20"/>
          <w:szCs w:val="20"/>
        </w:rPr>
      </w:pPr>
    </w:p>
    <w:p w:rsidR="00F14986" w:rsidRDefault="00F14986" w:rsidP="00F14986">
      <w:pPr>
        <w:rPr>
          <w:b/>
          <w:sz w:val="20"/>
          <w:szCs w:val="20"/>
        </w:rPr>
      </w:pPr>
      <w:r>
        <w:rPr>
          <w:sz w:val="20"/>
          <w:szCs w:val="20"/>
        </w:rPr>
        <w:t>STUDIA NIESTACJONARNE ZAOCZNE</w:t>
      </w:r>
      <w:r>
        <w:rPr>
          <w:b/>
          <w:sz w:val="20"/>
          <w:szCs w:val="20"/>
        </w:rPr>
        <w:t xml:space="preserve"> DRUGIEGO STOPNIA</w:t>
      </w:r>
    </w:p>
    <w:p w:rsidR="00F14986" w:rsidRDefault="00F14986" w:rsidP="00F14986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(ROZLICZANIE </w:t>
      </w:r>
      <w:r>
        <w:rPr>
          <w:b/>
          <w:bCs/>
          <w:sz w:val="20"/>
          <w:szCs w:val="20"/>
        </w:rPr>
        <w:t>SEMESTRALNE</w:t>
      </w:r>
      <w:r>
        <w:rPr>
          <w:bCs/>
          <w:sz w:val="20"/>
          <w:szCs w:val="20"/>
        </w:rPr>
        <w:t>)</w:t>
      </w:r>
    </w:p>
    <w:p w:rsidR="00F14986" w:rsidRDefault="00F14986" w:rsidP="00F14986">
      <w:pPr>
        <w:jc w:val="both"/>
        <w:rPr>
          <w:sz w:val="20"/>
          <w:szCs w:val="20"/>
        </w:rPr>
      </w:pPr>
      <w:r w:rsidRPr="00D6595A">
        <w:rPr>
          <w:sz w:val="20"/>
          <w:szCs w:val="20"/>
        </w:rPr>
        <w:t xml:space="preserve">Kierunek: </w:t>
      </w:r>
      <w:r w:rsidRPr="00D6595A">
        <w:rPr>
          <w:b/>
          <w:sz w:val="20"/>
          <w:szCs w:val="20"/>
        </w:rPr>
        <w:t>INFORMATYKA</w:t>
      </w:r>
      <w:r>
        <w:rPr>
          <w:b/>
          <w:sz w:val="20"/>
          <w:szCs w:val="20"/>
        </w:rPr>
        <w:t xml:space="preserve">, </w:t>
      </w:r>
      <w:r w:rsidRPr="003B7A90">
        <w:rPr>
          <w:b/>
          <w:sz w:val="20"/>
          <w:szCs w:val="20"/>
        </w:rPr>
        <w:t>specjalność: informatyka stosowana</w:t>
      </w:r>
      <w:r w:rsidRPr="00D6595A">
        <w:rPr>
          <w:b/>
          <w:sz w:val="20"/>
          <w:szCs w:val="20"/>
        </w:rPr>
        <w:t xml:space="preserve"> </w:t>
      </w:r>
      <w:r w:rsidRPr="00D6595A">
        <w:rPr>
          <w:sz w:val="20"/>
          <w:szCs w:val="20"/>
        </w:rPr>
        <w:t>(3-semestralne)</w:t>
      </w:r>
    </w:p>
    <w:p w:rsidR="00F14986" w:rsidRPr="00D6595A" w:rsidRDefault="00F14986" w:rsidP="00F14986">
      <w:pPr>
        <w:jc w:val="both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40"/>
        <w:gridCol w:w="1410"/>
        <w:gridCol w:w="1500"/>
        <w:gridCol w:w="2235"/>
        <w:gridCol w:w="1892"/>
      </w:tblGrid>
      <w:tr w:rsidR="00F14986" w:rsidRPr="00D6595A" w:rsidTr="00DD6BE0"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14986" w:rsidRPr="00D6595A" w:rsidRDefault="00F14986" w:rsidP="00DD6BE0">
            <w:pPr>
              <w:pStyle w:val="Zawartotabeli"/>
              <w:snapToGrid w:val="0"/>
              <w:jc w:val="center"/>
              <w:rPr>
                <w:rFonts w:cs="DejaVu Sans"/>
                <w:sz w:val="20"/>
                <w:szCs w:val="20"/>
              </w:rPr>
            </w:pPr>
            <w:r w:rsidRPr="00D6595A">
              <w:rPr>
                <w:rFonts w:cs="DejaVu Sans"/>
                <w:sz w:val="20"/>
                <w:szCs w:val="20"/>
              </w:rPr>
              <w:t>Rok studiów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14986" w:rsidRPr="00D6595A" w:rsidRDefault="00F14986" w:rsidP="00DD6BE0">
            <w:pPr>
              <w:pStyle w:val="Zawartotabeli"/>
              <w:snapToGrid w:val="0"/>
              <w:jc w:val="center"/>
              <w:rPr>
                <w:rFonts w:cs="DejaVu Sans"/>
                <w:sz w:val="20"/>
                <w:szCs w:val="20"/>
              </w:rPr>
            </w:pPr>
            <w:r w:rsidRPr="00D6595A">
              <w:rPr>
                <w:rFonts w:cs="DejaVu Sans"/>
                <w:sz w:val="20"/>
                <w:szCs w:val="20"/>
              </w:rPr>
              <w:t>Odpłatność za rok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14986" w:rsidRPr="00D6595A" w:rsidRDefault="00F14986" w:rsidP="00DD6BE0">
            <w:pPr>
              <w:pStyle w:val="Zawartotabeli"/>
              <w:snapToGrid w:val="0"/>
              <w:jc w:val="center"/>
              <w:rPr>
                <w:rFonts w:cs="DejaVu Sans"/>
                <w:sz w:val="20"/>
                <w:szCs w:val="20"/>
              </w:rPr>
            </w:pPr>
            <w:r w:rsidRPr="00D6595A">
              <w:rPr>
                <w:rFonts w:cs="DejaVu Sans"/>
                <w:sz w:val="20"/>
                <w:szCs w:val="20"/>
              </w:rPr>
              <w:t>Odpłatność za semestr</w:t>
            </w:r>
          </w:p>
        </w:tc>
        <w:tc>
          <w:tcPr>
            <w:tcW w:w="2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14986" w:rsidRPr="00D6595A" w:rsidRDefault="00F14986" w:rsidP="00DD6BE0">
            <w:pPr>
              <w:pStyle w:val="Zawartotabeli"/>
              <w:snapToGrid w:val="0"/>
              <w:jc w:val="center"/>
              <w:rPr>
                <w:rFonts w:cs="DejaVu Sans"/>
                <w:sz w:val="20"/>
                <w:szCs w:val="20"/>
              </w:rPr>
            </w:pPr>
            <w:r w:rsidRPr="00D6595A">
              <w:rPr>
                <w:rFonts w:cs="DejaVu Sans"/>
                <w:sz w:val="20"/>
                <w:szCs w:val="20"/>
              </w:rPr>
              <w:t>Wysokość rat w przypadku opłaty wnoszonej w 3 ratach za semestr zimowy</w:t>
            </w:r>
          </w:p>
        </w:tc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4986" w:rsidRPr="00D6595A" w:rsidRDefault="00F14986" w:rsidP="00DD6BE0">
            <w:pPr>
              <w:pStyle w:val="Zawartotabeli"/>
              <w:snapToGrid w:val="0"/>
              <w:jc w:val="center"/>
              <w:rPr>
                <w:rFonts w:cs="DejaVu Sans"/>
                <w:sz w:val="20"/>
                <w:szCs w:val="20"/>
              </w:rPr>
            </w:pPr>
            <w:r w:rsidRPr="00D6595A">
              <w:rPr>
                <w:rFonts w:cs="DejaVu Sans"/>
                <w:sz w:val="20"/>
                <w:szCs w:val="20"/>
              </w:rPr>
              <w:t>Wysokość rat w przypadku opłaty wnoszonej w  4 ratach za semestr letni</w:t>
            </w:r>
          </w:p>
        </w:tc>
      </w:tr>
      <w:tr w:rsidR="00F14986" w:rsidRPr="00D6595A" w:rsidTr="00DD6BE0"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14986" w:rsidRPr="00D6595A" w:rsidRDefault="00F14986" w:rsidP="00DD6BE0">
            <w:pPr>
              <w:pStyle w:val="Zawartotabeli"/>
              <w:snapToGrid w:val="0"/>
              <w:jc w:val="center"/>
              <w:rPr>
                <w:rFonts w:cs="DejaVu Sans"/>
                <w:sz w:val="20"/>
                <w:szCs w:val="20"/>
              </w:rPr>
            </w:pPr>
            <w:r w:rsidRPr="00D6595A">
              <w:rPr>
                <w:rFonts w:cs="DejaVu Sans"/>
                <w:sz w:val="20"/>
                <w:szCs w:val="20"/>
              </w:rPr>
              <w:t>I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14986" w:rsidRPr="00D6595A" w:rsidRDefault="00F14986" w:rsidP="00DD6BE0">
            <w:pPr>
              <w:pStyle w:val="Zawartotabeli"/>
              <w:snapToGrid w:val="0"/>
              <w:jc w:val="center"/>
              <w:rPr>
                <w:rFonts w:cs="DejaVu Sans"/>
                <w:sz w:val="20"/>
                <w:szCs w:val="20"/>
              </w:rPr>
            </w:pPr>
            <w:r w:rsidRPr="00D6595A">
              <w:rPr>
                <w:rFonts w:cs="DejaVu Sans"/>
                <w:sz w:val="20"/>
                <w:szCs w:val="20"/>
              </w:rPr>
              <w:t>3.800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14986" w:rsidRPr="00D6595A" w:rsidRDefault="00F14986" w:rsidP="00DD6BE0">
            <w:pPr>
              <w:pStyle w:val="Zawartotabeli"/>
              <w:snapToGrid w:val="0"/>
              <w:jc w:val="center"/>
              <w:rPr>
                <w:rFonts w:cs="DejaVu Sans"/>
                <w:sz w:val="20"/>
                <w:szCs w:val="20"/>
              </w:rPr>
            </w:pPr>
            <w:r w:rsidRPr="00D6595A">
              <w:rPr>
                <w:rFonts w:cs="DejaVu Sans"/>
                <w:sz w:val="20"/>
                <w:szCs w:val="20"/>
              </w:rPr>
              <w:t>1.900</w:t>
            </w:r>
          </w:p>
        </w:tc>
        <w:tc>
          <w:tcPr>
            <w:tcW w:w="2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14986" w:rsidRPr="00D6595A" w:rsidRDefault="00F14986" w:rsidP="00DD6BE0">
            <w:pPr>
              <w:pStyle w:val="Zawartotabeli"/>
              <w:snapToGrid w:val="0"/>
              <w:jc w:val="center"/>
              <w:rPr>
                <w:rFonts w:cs="DejaVu Sans"/>
                <w:sz w:val="20"/>
                <w:szCs w:val="20"/>
              </w:rPr>
            </w:pPr>
            <w:r w:rsidRPr="00D6595A">
              <w:rPr>
                <w:rFonts w:cs="DejaVu Sans"/>
                <w:sz w:val="20"/>
                <w:szCs w:val="20"/>
              </w:rPr>
              <w:t>I rata  -  650</w:t>
            </w:r>
          </w:p>
          <w:p w:rsidR="00F14986" w:rsidRPr="00D6595A" w:rsidRDefault="00F14986" w:rsidP="00DD6BE0">
            <w:pPr>
              <w:pStyle w:val="Zawartotabeli"/>
              <w:jc w:val="center"/>
              <w:rPr>
                <w:rFonts w:cs="DejaVu Sans"/>
                <w:sz w:val="20"/>
                <w:szCs w:val="20"/>
              </w:rPr>
            </w:pPr>
            <w:r w:rsidRPr="00D6595A">
              <w:rPr>
                <w:rFonts w:cs="DejaVu Sans"/>
                <w:sz w:val="20"/>
                <w:szCs w:val="20"/>
              </w:rPr>
              <w:t>II rata  -  650</w:t>
            </w:r>
          </w:p>
          <w:p w:rsidR="00F14986" w:rsidRPr="00D6595A" w:rsidRDefault="00F14986" w:rsidP="00DD6BE0">
            <w:pPr>
              <w:pStyle w:val="Zawartotabeli"/>
              <w:jc w:val="center"/>
              <w:rPr>
                <w:rFonts w:cs="DejaVu Sans"/>
                <w:sz w:val="20"/>
                <w:szCs w:val="20"/>
              </w:rPr>
            </w:pPr>
            <w:r w:rsidRPr="00D6595A">
              <w:rPr>
                <w:rFonts w:cs="DejaVu Sans"/>
                <w:sz w:val="20"/>
                <w:szCs w:val="20"/>
              </w:rPr>
              <w:t>III rata  - 600</w:t>
            </w:r>
          </w:p>
        </w:tc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4986" w:rsidRPr="00D6595A" w:rsidRDefault="00F14986" w:rsidP="00DD6BE0">
            <w:pPr>
              <w:pStyle w:val="Zawartotabeli"/>
              <w:snapToGrid w:val="0"/>
              <w:jc w:val="center"/>
              <w:rPr>
                <w:rFonts w:cs="DejaVu Sans"/>
                <w:sz w:val="20"/>
                <w:szCs w:val="20"/>
              </w:rPr>
            </w:pPr>
            <w:r w:rsidRPr="00D6595A">
              <w:rPr>
                <w:rFonts w:cs="DejaVu Sans"/>
                <w:sz w:val="20"/>
                <w:szCs w:val="20"/>
              </w:rPr>
              <w:t>I rata  -   500</w:t>
            </w:r>
          </w:p>
          <w:p w:rsidR="00F14986" w:rsidRPr="00D6595A" w:rsidRDefault="00F14986" w:rsidP="00DD6BE0">
            <w:pPr>
              <w:pStyle w:val="Zawartotabeli"/>
              <w:jc w:val="center"/>
              <w:rPr>
                <w:rFonts w:cs="DejaVu Sans"/>
                <w:sz w:val="20"/>
                <w:szCs w:val="20"/>
              </w:rPr>
            </w:pPr>
            <w:r w:rsidRPr="00D6595A">
              <w:rPr>
                <w:rFonts w:cs="DejaVu Sans"/>
                <w:sz w:val="20"/>
                <w:szCs w:val="20"/>
              </w:rPr>
              <w:t>II rata  -  500</w:t>
            </w:r>
          </w:p>
          <w:p w:rsidR="00F14986" w:rsidRPr="00D6595A" w:rsidRDefault="00F14986" w:rsidP="00DD6BE0">
            <w:pPr>
              <w:pStyle w:val="Zawartotabeli"/>
              <w:jc w:val="center"/>
              <w:rPr>
                <w:rFonts w:cs="DejaVu Sans"/>
                <w:sz w:val="20"/>
                <w:szCs w:val="20"/>
              </w:rPr>
            </w:pPr>
            <w:r w:rsidRPr="00D6595A">
              <w:rPr>
                <w:rFonts w:cs="DejaVu Sans"/>
                <w:sz w:val="20"/>
                <w:szCs w:val="20"/>
              </w:rPr>
              <w:t>III rata  - 500</w:t>
            </w:r>
          </w:p>
          <w:p w:rsidR="00F14986" w:rsidRPr="00D6595A" w:rsidRDefault="00F14986" w:rsidP="00DD6BE0">
            <w:pPr>
              <w:pStyle w:val="Zawartotabeli"/>
              <w:jc w:val="center"/>
              <w:rPr>
                <w:rFonts w:cs="DejaVu Sans"/>
                <w:sz w:val="20"/>
                <w:szCs w:val="20"/>
              </w:rPr>
            </w:pPr>
            <w:r w:rsidRPr="00D6595A">
              <w:rPr>
                <w:rFonts w:cs="DejaVu Sans"/>
                <w:sz w:val="20"/>
                <w:szCs w:val="20"/>
              </w:rPr>
              <w:t>IV rata  - 400</w:t>
            </w:r>
          </w:p>
        </w:tc>
      </w:tr>
    </w:tbl>
    <w:p w:rsidR="00F14986" w:rsidRDefault="00F14986" w:rsidP="00F14986">
      <w:pPr>
        <w:jc w:val="both"/>
        <w:rPr>
          <w:sz w:val="20"/>
          <w:szCs w:val="20"/>
        </w:rPr>
      </w:pPr>
    </w:p>
    <w:p w:rsidR="00F14986" w:rsidRPr="00DD0A58" w:rsidRDefault="00F14986" w:rsidP="00F14986">
      <w:pPr>
        <w:jc w:val="both"/>
        <w:rPr>
          <w:sz w:val="20"/>
          <w:szCs w:val="20"/>
        </w:rPr>
      </w:pPr>
      <w:r w:rsidRPr="00DD0A58">
        <w:rPr>
          <w:sz w:val="20"/>
          <w:szCs w:val="20"/>
        </w:rPr>
        <w:t>W przypadku uiszczenia opłaty jednorazowo za cały rok studiów lub za cały semestr studiów -  zastosowanie znajdą bonifikaty przewidziane w zawartych ze studentami umowach o warunkach odpłatności  za studia.</w:t>
      </w:r>
    </w:p>
    <w:p w:rsidR="00F14986" w:rsidRDefault="00F14986" w:rsidP="00F14986">
      <w:pPr>
        <w:jc w:val="both"/>
        <w:rPr>
          <w:sz w:val="20"/>
          <w:szCs w:val="20"/>
        </w:rPr>
      </w:pPr>
    </w:p>
    <w:p w:rsidR="00147527" w:rsidRDefault="00147527">
      <w:pPr>
        <w:widowControl/>
        <w:suppressAutoHyphens w:val="0"/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147527" w:rsidRDefault="00147527" w:rsidP="00147527">
      <w:pPr>
        <w:rPr>
          <w:b/>
          <w:sz w:val="20"/>
          <w:szCs w:val="20"/>
        </w:rPr>
      </w:pPr>
      <w:r>
        <w:rPr>
          <w:sz w:val="20"/>
          <w:szCs w:val="20"/>
        </w:rPr>
        <w:lastRenderedPageBreak/>
        <w:t>STUDIA NIESTACJONARNE ZAOCZNE</w:t>
      </w:r>
      <w:r>
        <w:rPr>
          <w:b/>
          <w:sz w:val="20"/>
          <w:szCs w:val="20"/>
        </w:rPr>
        <w:t xml:space="preserve"> DRUGIEGO STOPNIA</w:t>
      </w:r>
    </w:p>
    <w:p w:rsidR="00147527" w:rsidRDefault="00147527" w:rsidP="00147527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(ROZLICZANIE </w:t>
      </w:r>
      <w:r>
        <w:rPr>
          <w:b/>
          <w:bCs/>
          <w:sz w:val="20"/>
          <w:szCs w:val="20"/>
        </w:rPr>
        <w:t>SEMESTRALNE</w:t>
      </w:r>
      <w:r>
        <w:rPr>
          <w:bCs/>
          <w:sz w:val="20"/>
          <w:szCs w:val="20"/>
        </w:rPr>
        <w:t>)</w:t>
      </w:r>
    </w:p>
    <w:p w:rsidR="00147527" w:rsidRDefault="00147527" w:rsidP="00F14986">
      <w:pPr>
        <w:jc w:val="both"/>
        <w:rPr>
          <w:sz w:val="20"/>
          <w:szCs w:val="20"/>
        </w:rPr>
      </w:pPr>
    </w:p>
    <w:p w:rsidR="00F14986" w:rsidRDefault="00F14986" w:rsidP="00F1498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Kierunek: </w:t>
      </w:r>
      <w:r>
        <w:rPr>
          <w:b/>
          <w:sz w:val="20"/>
          <w:szCs w:val="20"/>
        </w:rPr>
        <w:t xml:space="preserve">INFORMATYKA, </w:t>
      </w:r>
      <w:r w:rsidRPr="003B7A90">
        <w:rPr>
          <w:b/>
          <w:sz w:val="20"/>
          <w:szCs w:val="20"/>
        </w:rPr>
        <w:t>specjalność: informatyka stosowana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(4-semestralne) </w:t>
      </w:r>
    </w:p>
    <w:p w:rsidR="00F14986" w:rsidRDefault="00F14986" w:rsidP="00F14986">
      <w:pPr>
        <w:jc w:val="both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40"/>
        <w:gridCol w:w="1410"/>
        <w:gridCol w:w="1500"/>
        <w:gridCol w:w="2235"/>
        <w:gridCol w:w="1892"/>
      </w:tblGrid>
      <w:tr w:rsidR="00F14986" w:rsidTr="00DD6BE0"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14986" w:rsidRDefault="00F14986" w:rsidP="00DD6BE0">
            <w:pPr>
              <w:pStyle w:val="Zawartotabeli"/>
              <w:snapToGrid w:val="0"/>
              <w:jc w:val="center"/>
              <w:rPr>
                <w:rFonts w:cs="DejaVu Sans"/>
                <w:sz w:val="20"/>
                <w:szCs w:val="20"/>
              </w:rPr>
            </w:pPr>
            <w:r>
              <w:rPr>
                <w:rFonts w:cs="DejaVu Sans"/>
                <w:sz w:val="20"/>
                <w:szCs w:val="20"/>
              </w:rPr>
              <w:t>Rok studiów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14986" w:rsidRDefault="00F14986" w:rsidP="00DD6BE0">
            <w:pPr>
              <w:pStyle w:val="Zawartotabeli"/>
              <w:snapToGrid w:val="0"/>
              <w:jc w:val="center"/>
              <w:rPr>
                <w:rFonts w:cs="DejaVu Sans"/>
                <w:sz w:val="20"/>
                <w:szCs w:val="20"/>
              </w:rPr>
            </w:pPr>
            <w:r>
              <w:rPr>
                <w:rFonts w:cs="DejaVu Sans"/>
                <w:sz w:val="20"/>
                <w:szCs w:val="20"/>
              </w:rPr>
              <w:t>Odpłatność za rok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14986" w:rsidRDefault="00F14986" w:rsidP="00DD6BE0">
            <w:pPr>
              <w:pStyle w:val="Zawartotabeli"/>
              <w:snapToGrid w:val="0"/>
              <w:jc w:val="center"/>
              <w:rPr>
                <w:rFonts w:cs="DejaVu Sans"/>
                <w:sz w:val="20"/>
                <w:szCs w:val="20"/>
              </w:rPr>
            </w:pPr>
            <w:r>
              <w:rPr>
                <w:rFonts w:cs="DejaVu Sans"/>
                <w:sz w:val="20"/>
                <w:szCs w:val="20"/>
              </w:rPr>
              <w:t>Odpłatność za semestr</w:t>
            </w:r>
          </w:p>
        </w:tc>
        <w:tc>
          <w:tcPr>
            <w:tcW w:w="2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14986" w:rsidRDefault="00F14986" w:rsidP="00DD6BE0">
            <w:pPr>
              <w:pStyle w:val="Zawartotabeli"/>
              <w:snapToGrid w:val="0"/>
              <w:jc w:val="center"/>
              <w:rPr>
                <w:rFonts w:cs="DejaVu Sans"/>
                <w:sz w:val="20"/>
                <w:szCs w:val="20"/>
              </w:rPr>
            </w:pPr>
            <w:r>
              <w:rPr>
                <w:rFonts w:cs="DejaVu Sans"/>
                <w:sz w:val="20"/>
                <w:szCs w:val="20"/>
              </w:rPr>
              <w:t>Wysokość rat w przypadku opłaty wnoszonej w 3 ratach za semestr zimowy</w:t>
            </w:r>
          </w:p>
        </w:tc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4986" w:rsidRDefault="00F14986" w:rsidP="00DD6BE0">
            <w:pPr>
              <w:pStyle w:val="Zawartotabeli"/>
              <w:snapToGrid w:val="0"/>
              <w:jc w:val="center"/>
              <w:rPr>
                <w:rFonts w:cs="DejaVu Sans"/>
                <w:sz w:val="20"/>
                <w:szCs w:val="20"/>
              </w:rPr>
            </w:pPr>
            <w:r>
              <w:rPr>
                <w:rFonts w:cs="DejaVu Sans"/>
                <w:sz w:val="20"/>
                <w:szCs w:val="20"/>
              </w:rPr>
              <w:t>Wysokość rat w przypadku opłaty wnoszonej w  4 ratach za semestr letni</w:t>
            </w:r>
          </w:p>
        </w:tc>
      </w:tr>
      <w:tr w:rsidR="00F14986" w:rsidTr="00DD6BE0"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14986" w:rsidRDefault="00F14986" w:rsidP="00DD6BE0">
            <w:pPr>
              <w:pStyle w:val="Zawartotabeli"/>
              <w:snapToGrid w:val="0"/>
              <w:jc w:val="center"/>
              <w:rPr>
                <w:rFonts w:cs="DejaVu Sans"/>
                <w:sz w:val="20"/>
                <w:szCs w:val="20"/>
              </w:rPr>
            </w:pPr>
            <w:r>
              <w:rPr>
                <w:rFonts w:cs="DejaVu Sans"/>
                <w:sz w:val="20"/>
                <w:szCs w:val="20"/>
              </w:rPr>
              <w:t>I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14986" w:rsidRDefault="00F14986" w:rsidP="00DD6BE0">
            <w:pPr>
              <w:pStyle w:val="Zawartotabeli"/>
              <w:snapToGrid w:val="0"/>
              <w:jc w:val="center"/>
              <w:rPr>
                <w:rFonts w:cs="DejaVu Sans"/>
                <w:sz w:val="20"/>
                <w:szCs w:val="20"/>
              </w:rPr>
            </w:pPr>
            <w:r>
              <w:rPr>
                <w:rFonts w:cs="DejaVu Sans"/>
                <w:sz w:val="20"/>
                <w:szCs w:val="20"/>
              </w:rPr>
              <w:t>3.800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14986" w:rsidRDefault="00F14986" w:rsidP="00DD6BE0">
            <w:pPr>
              <w:pStyle w:val="Zawartotabeli"/>
              <w:snapToGrid w:val="0"/>
              <w:jc w:val="center"/>
              <w:rPr>
                <w:rFonts w:cs="DejaVu Sans"/>
                <w:sz w:val="20"/>
                <w:szCs w:val="20"/>
              </w:rPr>
            </w:pPr>
            <w:r>
              <w:rPr>
                <w:rFonts w:cs="DejaVu Sans"/>
                <w:sz w:val="20"/>
                <w:szCs w:val="20"/>
              </w:rPr>
              <w:t>1.900</w:t>
            </w:r>
          </w:p>
        </w:tc>
        <w:tc>
          <w:tcPr>
            <w:tcW w:w="2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14986" w:rsidRDefault="00F14986" w:rsidP="00DD6BE0">
            <w:pPr>
              <w:pStyle w:val="Zawartotabeli"/>
              <w:snapToGrid w:val="0"/>
              <w:jc w:val="center"/>
              <w:rPr>
                <w:rFonts w:cs="DejaVu Sans"/>
                <w:sz w:val="20"/>
                <w:szCs w:val="20"/>
              </w:rPr>
            </w:pPr>
            <w:r>
              <w:rPr>
                <w:rFonts w:cs="DejaVu Sans"/>
                <w:sz w:val="20"/>
                <w:szCs w:val="20"/>
              </w:rPr>
              <w:t>I rata  -  650</w:t>
            </w:r>
          </w:p>
          <w:p w:rsidR="00F14986" w:rsidRDefault="00F14986" w:rsidP="00DD6BE0">
            <w:pPr>
              <w:pStyle w:val="Zawartotabeli"/>
              <w:jc w:val="center"/>
              <w:rPr>
                <w:rFonts w:cs="DejaVu Sans"/>
                <w:sz w:val="20"/>
                <w:szCs w:val="20"/>
              </w:rPr>
            </w:pPr>
            <w:r>
              <w:rPr>
                <w:rFonts w:cs="DejaVu Sans"/>
                <w:sz w:val="20"/>
                <w:szCs w:val="20"/>
              </w:rPr>
              <w:t>II rata  -  650</w:t>
            </w:r>
          </w:p>
          <w:p w:rsidR="00F14986" w:rsidRDefault="00F14986" w:rsidP="00DD6BE0">
            <w:pPr>
              <w:pStyle w:val="Zawartotabeli"/>
              <w:jc w:val="center"/>
              <w:rPr>
                <w:rFonts w:cs="DejaVu Sans"/>
                <w:sz w:val="20"/>
                <w:szCs w:val="20"/>
              </w:rPr>
            </w:pPr>
            <w:r>
              <w:rPr>
                <w:rFonts w:cs="DejaVu Sans"/>
                <w:sz w:val="20"/>
                <w:szCs w:val="20"/>
              </w:rPr>
              <w:t>III rata  - 600</w:t>
            </w:r>
          </w:p>
        </w:tc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4986" w:rsidRDefault="00F14986" w:rsidP="00DD6BE0">
            <w:pPr>
              <w:pStyle w:val="Zawartotabeli"/>
              <w:snapToGrid w:val="0"/>
              <w:jc w:val="center"/>
              <w:rPr>
                <w:rFonts w:cs="DejaVu Sans"/>
                <w:sz w:val="20"/>
                <w:szCs w:val="20"/>
              </w:rPr>
            </w:pPr>
            <w:r>
              <w:rPr>
                <w:rFonts w:cs="DejaVu Sans"/>
                <w:sz w:val="20"/>
                <w:szCs w:val="20"/>
              </w:rPr>
              <w:t>I rata  -   500</w:t>
            </w:r>
          </w:p>
          <w:p w:rsidR="00F14986" w:rsidRDefault="00F14986" w:rsidP="00DD6BE0">
            <w:pPr>
              <w:pStyle w:val="Zawartotabeli"/>
              <w:jc w:val="center"/>
              <w:rPr>
                <w:rFonts w:cs="DejaVu Sans"/>
                <w:sz w:val="20"/>
                <w:szCs w:val="20"/>
              </w:rPr>
            </w:pPr>
            <w:r>
              <w:rPr>
                <w:rFonts w:cs="DejaVu Sans"/>
                <w:sz w:val="20"/>
                <w:szCs w:val="20"/>
              </w:rPr>
              <w:t>II rata  -  500</w:t>
            </w:r>
          </w:p>
          <w:p w:rsidR="00F14986" w:rsidRDefault="00F14986" w:rsidP="00DD6BE0">
            <w:pPr>
              <w:pStyle w:val="Zawartotabeli"/>
              <w:jc w:val="center"/>
              <w:rPr>
                <w:rFonts w:cs="DejaVu Sans"/>
                <w:sz w:val="20"/>
                <w:szCs w:val="20"/>
              </w:rPr>
            </w:pPr>
            <w:r>
              <w:rPr>
                <w:rFonts w:cs="DejaVu Sans"/>
                <w:sz w:val="20"/>
                <w:szCs w:val="20"/>
              </w:rPr>
              <w:t>III rata  - 500</w:t>
            </w:r>
          </w:p>
          <w:p w:rsidR="00F14986" w:rsidRDefault="00F14986" w:rsidP="00DD6BE0">
            <w:pPr>
              <w:pStyle w:val="Zawartotabeli"/>
              <w:jc w:val="center"/>
              <w:rPr>
                <w:rFonts w:cs="DejaVu Sans"/>
                <w:sz w:val="20"/>
                <w:szCs w:val="20"/>
              </w:rPr>
            </w:pPr>
            <w:r>
              <w:rPr>
                <w:rFonts w:cs="DejaVu Sans"/>
                <w:sz w:val="20"/>
                <w:szCs w:val="20"/>
              </w:rPr>
              <w:t>IV rata  - 400</w:t>
            </w:r>
          </w:p>
        </w:tc>
      </w:tr>
      <w:tr w:rsidR="00F14986" w:rsidTr="00DD6BE0"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14986" w:rsidRDefault="00F14986" w:rsidP="00DD6BE0">
            <w:pPr>
              <w:pStyle w:val="Zawartotabeli"/>
              <w:snapToGrid w:val="0"/>
              <w:jc w:val="center"/>
              <w:rPr>
                <w:rFonts w:cs="DejaVu Sans"/>
                <w:sz w:val="20"/>
                <w:szCs w:val="20"/>
              </w:rPr>
            </w:pPr>
            <w:r>
              <w:rPr>
                <w:rFonts w:cs="DejaVu Sans"/>
                <w:sz w:val="20"/>
                <w:szCs w:val="20"/>
              </w:rPr>
              <w:t>II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14986" w:rsidRDefault="00F14986" w:rsidP="00DD6BE0">
            <w:pPr>
              <w:pStyle w:val="Zawartotabeli"/>
              <w:snapToGrid w:val="0"/>
              <w:jc w:val="center"/>
              <w:rPr>
                <w:rFonts w:cs="DejaVu Sans"/>
                <w:sz w:val="20"/>
                <w:szCs w:val="20"/>
              </w:rPr>
            </w:pPr>
            <w:r>
              <w:rPr>
                <w:rFonts w:cs="DejaVu Sans"/>
                <w:sz w:val="20"/>
                <w:szCs w:val="20"/>
              </w:rPr>
              <w:t>3.800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14986" w:rsidRDefault="00F14986" w:rsidP="00DD6BE0">
            <w:pPr>
              <w:pStyle w:val="Zawartotabeli"/>
              <w:snapToGrid w:val="0"/>
              <w:jc w:val="center"/>
              <w:rPr>
                <w:rFonts w:cs="DejaVu Sans"/>
                <w:sz w:val="20"/>
                <w:szCs w:val="20"/>
              </w:rPr>
            </w:pPr>
            <w:r>
              <w:rPr>
                <w:rFonts w:cs="DejaVu Sans"/>
                <w:sz w:val="20"/>
                <w:szCs w:val="20"/>
              </w:rPr>
              <w:t>1.900</w:t>
            </w:r>
          </w:p>
        </w:tc>
        <w:tc>
          <w:tcPr>
            <w:tcW w:w="2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14986" w:rsidRDefault="00F14986" w:rsidP="00DD6BE0">
            <w:pPr>
              <w:pStyle w:val="Zawartotabeli"/>
              <w:snapToGrid w:val="0"/>
              <w:jc w:val="center"/>
              <w:rPr>
                <w:rFonts w:cs="DejaVu Sans"/>
                <w:sz w:val="20"/>
                <w:szCs w:val="20"/>
              </w:rPr>
            </w:pPr>
            <w:r>
              <w:rPr>
                <w:rFonts w:cs="DejaVu Sans"/>
                <w:sz w:val="20"/>
                <w:szCs w:val="20"/>
              </w:rPr>
              <w:t>I rata  -  650</w:t>
            </w:r>
          </w:p>
          <w:p w:rsidR="00F14986" w:rsidRDefault="00F14986" w:rsidP="00DD6BE0">
            <w:pPr>
              <w:pStyle w:val="Zawartotabeli"/>
              <w:jc w:val="center"/>
              <w:rPr>
                <w:rFonts w:cs="DejaVu Sans"/>
                <w:sz w:val="20"/>
                <w:szCs w:val="20"/>
              </w:rPr>
            </w:pPr>
            <w:r>
              <w:rPr>
                <w:rFonts w:cs="DejaVu Sans"/>
                <w:sz w:val="20"/>
                <w:szCs w:val="20"/>
              </w:rPr>
              <w:t>II rata  -  650</w:t>
            </w:r>
          </w:p>
          <w:p w:rsidR="00F14986" w:rsidRDefault="00F14986" w:rsidP="00DD6BE0">
            <w:pPr>
              <w:pStyle w:val="Zawartotabeli"/>
              <w:jc w:val="center"/>
              <w:rPr>
                <w:rFonts w:cs="DejaVu Sans"/>
                <w:sz w:val="20"/>
                <w:szCs w:val="20"/>
              </w:rPr>
            </w:pPr>
            <w:r>
              <w:rPr>
                <w:rFonts w:cs="DejaVu Sans"/>
                <w:sz w:val="20"/>
                <w:szCs w:val="20"/>
              </w:rPr>
              <w:t>III rata  - 600</w:t>
            </w:r>
          </w:p>
        </w:tc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4986" w:rsidRDefault="00F14986" w:rsidP="00DD6BE0">
            <w:pPr>
              <w:pStyle w:val="Zawartotabeli"/>
              <w:snapToGrid w:val="0"/>
              <w:jc w:val="center"/>
              <w:rPr>
                <w:rFonts w:cs="DejaVu Sans"/>
                <w:sz w:val="20"/>
                <w:szCs w:val="20"/>
              </w:rPr>
            </w:pPr>
            <w:r>
              <w:rPr>
                <w:rFonts w:cs="DejaVu Sans"/>
                <w:sz w:val="20"/>
                <w:szCs w:val="20"/>
              </w:rPr>
              <w:t>I rata  -   500</w:t>
            </w:r>
          </w:p>
          <w:p w:rsidR="00F14986" w:rsidRDefault="00F14986" w:rsidP="00DD6BE0">
            <w:pPr>
              <w:pStyle w:val="Zawartotabeli"/>
              <w:jc w:val="center"/>
              <w:rPr>
                <w:rFonts w:cs="DejaVu Sans"/>
                <w:sz w:val="20"/>
                <w:szCs w:val="20"/>
              </w:rPr>
            </w:pPr>
            <w:r>
              <w:rPr>
                <w:rFonts w:cs="DejaVu Sans"/>
                <w:sz w:val="20"/>
                <w:szCs w:val="20"/>
              </w:rPr>
              <w:t>II rata  -  500</w:t>
            </w:r>
          </w:p>
          <w:p w:rsidR="00F14986" w:rsidRDefault="00F14986" w:rsidP="00DD6BE0">
            <w:pPr>
              <w:pStyle w:val="Zawartotabeli"/>
              <w:jc w:val="center"/>
              <w:rPr>
                <w:rFonts w:cs="DejaVu Sans"/>
                <w:sz w:val="20"/>
                <w:szCs w:val="20"/>
              </w:rPr>
            </w:pPr>
            <w:r>
              <w:rPr>
                <w:rFonts w:cs="DejaVu Sans"/>
                <w:sz w:val="20"/>
                <w:szCs w:val="20"/>
              </w:rPr>
              <w:t>III rata  - 500</w:t>
            </w:r>
          </w:p>
          <w:p w:rsidR="00F14986" w:rsidRDefault="00F14986" w:rsidP="00DD6BE0">
            <w:pPr>
              <w:pStyle w:val="Zawartotabeli"/>
              <w:jc w:val="center"/>
              <w:rPr>
                <w:rFonts w:cs="DejaVu Sans"/>
                <w:sz w:val="20"/>
                <w:szCs w:val="20"/>
              </w:rPr>
            </w:pPr>
            <w:r>
              <w:rPr>
                <w:rFonts w:cs="DejaVu Sans"/>
                <w:sz w:val="20"/>
                <w:szCs w:val="20"/>
              </w:rPr>
              <w:t>IV rata  - 400</w:t>
            </w:r>
          </w:p>
        </w:tc>
      </w:tr>
    </w:tbl>
    <w:p w:rsidR="00F14986" w:rsidRDefault="00F14986" w:rsidP="00F14986"/>
    <w:p w:rsidR="00147527" w:rsidRDefault="00147527" w:rsidP="00F14986"/>
    <w:p w:rsidR="00F14986" w:rsidRDefault="00F14986" w:rsidP="00F14986">
      <w:pPr>
        <w:rPr>
          <w:sz w:val="20"/>
          <w:szCs w:val="20"/>
        </w:rPr>
      </w:pPr>
      <w:r>
        <w:rPr>
          <w:sz w:val="20"/>
          <w:szCs w:val="20"/>
        </w:rPr>
        <w:t>W przypadku uiszczenia opłaty jednorazowo za cały rok studiów lub za cały semestr studiów -  zastosowanie znajdą bonifikaty przewidziane w zawartych ze studentami umowach o warunkach odpłatności  za studia.</w:t>
      </w:r>
    </w:p>
    <w:p w:rsidR="00BE3B7B" w:rsidRPr="006D2FB4" w:rsidRDefault="00BE3B7B" w:rsidP="00BE3B7B">
      <w:pPr>
        <w:rPr>
          <w:b/>
          <w:bCs/>
          <w:sz w:val="22"/>
          <w:szCs w:val="22"/>
        </w:rPr>
      </w:pPr>
    </w:p>
    <w:p w:rsidR="00BE3B7B" w:rsidRPr="006D2FB4" w:rsidRDefault="00BE3B7B" w:rsidP="00BE3B7B">
      <w:pPr>
        <w:rPr>
          <w:b/>
          <w:bCs/>
          <w:sz w:val="22"/>
          <w:szCs w:val="22"/>
        </w:rPr>
      </w:pPr>
    </w:p>
    <w:p w:rsidR="00BE3B7B" w:rsidRPr="006D2FB4" w:rsidRDefault="00BE3B7B" w:rsidP="00BE3B7B">
      <w:pPr>
        <w:rPr>
          <w:b/>
          <w:bCs/>
          <w:sz w:val="22"/>
          <w:szCs w:val="22"/>
        </w:rPr>
      </w:pPr>
    </w:p>
    <w:p w:rsidR="00DF378A" w:rsidRDefault="00DF378A">
      <w:pPr>
        <w:widowControl/>
        <w:suppressAutoHyphens w:val="0"/>
        <w:spacing w:after="160" w:line="259" w:lineRule="auto"/>
        <w:rPr>
          <w:rFonts w:ascii="DejaVuSans" w:hAnsi="DejaVuSans"/>
          <w:sz w:val="20"/>
          <w:szCs w:val="20"/>
        </w:rPr>
      </w:pPr>
      <w:r>
        <w:rPr>
          <w:rFonts w:ascii="DejaVuSans" w:hAnsi="DejaVuSans"/>
          <w:sz w:val="20"/>
          <w:szCs w:val="20"/>
        </w:rPr>
        <w:br w:type="page"/>
      </w:r>
    </w:p>
    <w:p w:rsidR="00DF378A" w:rsidRPr="006D2FB4" w:rsidRDefault="00DF378A" w:rsidP="00DF378A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ZAŁĄCZNIK NR 7</w:t>
      </w:r>
    </w:p>
    <w:p w:rsidR="00DF378A" w:rsidRPr="006D2FB4" w:rsidRDefault="00DF378A" w:rsidP="00DF378A">
      <w:pPr>
        <w:rPr>
          <w:b/>
          <w:bCs/>
          <w:sz w:val="22"/>
          <w:szCs w:val="22"/>
        </w:rPr>
      </w:pPr>
    </w:p>
    <w:p w:rsidR="00DF378A" w:rsidRPr="006D2FB4" w:rsidRDefault="00DF378A" w:rsidP="00DF378A">
      <w:pPr>
        <w:jc w:val="center"/>
        <w:rPr>
          <w:sz w:val="22"/>
          <w:szCs w:val="22"/>
        </w:rPr>
      </w:pPr>
      <w:r w:rsidRPr="006D2FB4">
        <w:rPr>
          <w:sz w:val="22"/>
          <w:szCs w:val="22"/>
        </w:rPr>
        <w:t xml:space="preserve">WYSOKOŚĆ OPŁAT ZA KSZTAŁCENIE STUDENTÓW NA STUDIACH NIESTACJONARNYCH W ROKU AKADEMICKIM </w:t>
      </w:r>
      <w:r w:rsidRPr="004F402D">
        <w:rPr>
          <w:b/>
          <w:sz w:val="22"/>
          <w:szCs w:val="22"/>
        </w:rPr>
        <w:t>2016/2017</w:t>
      </w:r>
    </w:p>
    <w:p w:rsidR="00DF378A" w:rsidRPr="006D2FB4" w:rsidRDefault="00DF378A" w:rsidP="00DF378A">
      <w:pPr>
        <w:rPr>
          <w:sz w:val="22"/>
          <w:szCs w:val="22"/>
        </w:rPr>
      </w:pPr>
    </w:p>
    <w:p w:rsidR="00DF378A" w:rsidRDefault="00DF378A" w:rsidP="00DF378A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WYDZIAŁ BIOLOGII I OCHRONY ŚRODOWISKA</w:t>
      </w:r>
    </w:p>
    <w:p w:rsidR="00DF378A" w:rsidRDefault="00DF378A" w:rsidP="00DF378A">
      <w:pPr>
        <w:rPr>
          <w:b/>
          <w:bCs/>
          <w:sz w:val="22"/>
          <w:szCs w:val="22"/>
        </w:rPr>
      </w:pPr>
    </w:p>
    <w:p w:rsidR="00AA6648" w:rsidRPr="00AA6648" w:rsidRDefault="00AA6648" w:rsidP="00AA6648">
      <w:pPr>
        <w:rPr>
          <w:sz w:val="20"/>
          <w:szCs w:val="20"/>
        </w:rPr>
      </w:pPr>
      <w:r w:rsidRPr="00AA6648">
        <w:rPr>
          <w:sz w:val="20"/>
          <w:szCs w:val="20"/>
        </w:rPr>
        <w:t xml:space="preserve">STUDIA NIESTACJONARNE ZAOCZNE </w:t>
      </w:r>
      <w:r w:rsidRPr="00897357">
        <w:rPr>
          <w:b/>
          <w:sz w:val="20"/>
          <w:szCs w:val="20"/>
        </w:rPr>
        <w:t>PIERWSZEGO STOPNIA</w:t>
      </w:r>
      <w:r w:rsidRPr="00AA6648">
        <w:rPr>
          <w:sz w:val="20"/>
          <w:szCs w:val="20"/>
        </w:rPr>
        <w:t xml:space="preserve"> (3-letnie)</w:t>
      </w:r>
    </w:p>
    <w:p w:rsidR="00AA6648" w:rsidRPr="00AA6648" w:rsidRDefault="00AA6648" w:rsidP="00AA6648">
      <w:pPr>
        <w:rPr>
          <w:sz w:val="20"/>
          <w:szCs w:val="20"/>
        </w:rPr>
      </w:pPr>
      <w:r w:rsidRPr="00AA6648">
        <w:rPr>
          <w:sz w:val="20"/>
          <w:szCs w:val="20"/>
        </w:rPr>
        <w:t>(ROZLICZANE ROCZNIE)</w:t>
      </w:r>
    </w:p>
    <w:p w:rsidR="00AA6648" w:rsidRPr="00AA6648" w:rsidRDefault="00AA6648" w:rsidP="00AA6648">
      <w:pPr>
        <w:rPr>
          <w:sz w:val="20"/>
          <w:szCs w:val="20"/>
        </w:rPr>
      </w:pPr>
    </w:p>
    <w:p w:rsidR="00AA6648" w:rsidRPr="00AA6648" w:rsidRDefault="00AA6648" w:rsidP="00AA6648">
      <w:pPr>
        <w:rPr>
          <w:sz w:val="20"/>
          <w:szCs w:val="20"/>
        </w:rPr>
      </w:pPr>
      <w:r w:rsidRPr="00AA6648">
        <w:rPr>
          <w:sz w:val="20"/>
          <w:szCs w:val="20"/>
        </w:rPr>
        <w:t>Kierunek</w:t>
      </w:r>
      <w:r w:rsidRPr="001B4142">
        <w:rPr>
          <w:b/>
          <w:sz w:val="20"/>
          <w:szCs w:val="20"/>
        </w:rPr>
        <w:t>:  BIOLOGIA</w:t>
      </w:r>
    </w:p>
    <w:p w:rsidR="00AA6648" w:rsidRPr="00AA6648" w:rsidRDefault="00AA6648" w:rsidP="00AA6648">
      <w:pPr>
        <w:rPr>
          <w:sz w:val="20"/>
          <w:szCs w:val="20"/>
        </w:rPr>
      </w:pPr>
    </w:p>
    <w:tbl>
      <w:tblPr>
        <w:tblW w:w="0" w:type="auto"/>
        <w:tblInd w:w="-16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0"/>
        <w:gridCol w:w="1350"/>
        <w:gridCol w:w="4225"/>
      </w:tblGrid>
      <w:tr w:rsidR="00AA6648" w:rsidRPr="00AA6648" w:rsidTr="00DD6BE0"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48" w:rsidRPr="00AA6648" w:rsidRDefault="00AA6648" w:rsidP="000E5B86">
            <w:pPr>
              <w:jc w:val="center"/>
              <w:rPr>
                <w:sz w:val="20"/>
                <w:szCs w:val="20"/>
              </w:rPr>
            </w:pPr>
            <w:r w:rsidRPr="00AA6648">
              <w:rPr>
                <w:sz w:val="20"/>
                <w:szCs w:val="20"/>
              </w:rPr>
              <w:t>Rok studiów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48" w:rsidRPr="00AA6648" w:rsidRDefault="00AA6648" w:rsidP="000E5B86">
            <w:pPr>
              <w:jc w:val="center"/>
              <w:rPr>
                <w:sz w:val="20"/>
                <w:szCs w:val="20"/>
              </w:rPr>
            </w:pPr>
            <w:r w:rsidRPr="00AA6648">
              <w:rPr>
                <w:sz w:val="20"/>
                <w:szCs w:val="20"/>
              </w:rPr>
              <w:t>Odpłatność za rok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648" w:rsidRPr="00AA6648" w:rsidRDefault="00AA6648" w:rsidP="000D1444">
            <w:pPr>
              <w:jc w:val="center"/>
              <w:rPr>
                <w:sz w:val="20"/>
                <w:szCs w:val="20"/>
              </w:rPr>
            </w:pPr>
            <w:r w:rsidRPr="00AA6648">
              <w:rPr>
                <w:sz w:val="20"/>
                <w:szCs w:val="20"/>
              </w:rPr>
              <w:t>Wysokość rat w przypadku opłaty wnoszonej w 7 ratach (za rok)</w:t>
            </w:r>
          </w:p>
        </w:tc>
      </w:tr>
      <w:tr w:rsidR="00AA6648" w:rsidRPr="00AA6648" w:rsidTr="00DD6BE0"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48" w:rsidRPr="00AA6648" w:rsidRDefault="00AA6648" w:rsidP="001B7BB4">
            <w:pPr>
              <w:jc w:val="center"/>
              <w:rPr>
                <w:sz w:val="20"/>
                <w:szCs w:val="20"/>
              </w:rPr>
            </w:pPr>
            <w:r w:rsidRPr="00AA6648">
              <w:rPr>
                <w:sz w:val="20"/>
                <w:szCs w:val="20"/>
              </w:rPr>
              <w:t>I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48" w:rsidRPr="00AA6648" w:rsidRDefault="00AA6648" w:rsidP="001B7BB4">
            <w:pPr>
              <w:jc w:val="center"/>
              <w:rPr>
                <w:sz w:val="20"/>
                <w:szCs w:val="20"/>
              </w:rPr>
            </w:pPr>
            <w:r w:rsidRPr="00AA6648">
              <w:rPr>
                <w:sz w:val="20"/>
                <w:szCs w:val="20"/>
              </w:rPr>
              <w:t>3.800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648" w:rsidRPr="00AA6648" w:rsidRDefault="00AA6648" w:rsidP="004E69C0">
            <w:pPr>
              <w:jc w:val="center"/>
              <w:rPr>
                <w:sz w:val="20"/>
                <w:szCs w:val="20"/>
              </w:rPr>
            </w:pPr>
            <w:r w:rsidRPr="00AA6648">
              <w:rPr>
                <w:sz w:val="20"/>
                <w:szCs w:val="20"/>
              </w:rPr>
              <w:t>I rata – 550</w:t>
            </w:r>
          </w:p>
          <w:p w:rsidR="00AA6648" w:rsidRPr="00AA6648" w:rsidRDefault="00AA6648" w:rsidP="004E69C0">
            <w:pPr>
              <w:jc w:val="center"/>
              <w:rPr>
                <w:sz w:val="20"/>
                <w:szCs w:val="20"/>
              </w:rPr>
            </w:pPr>
            <w:r w:rsidRPr="00AA6648">
              <w:rPr>
                <w:sz w:val="20"/>
                <w:szCs w:val="20"/>
              </w:rPr>
              <w:t>II rata – 550</w:t>
            </w:r>
          </w:p>
          <w:p w:rsidR="00AA6648" w:rsidRPr="00AA6648" w:rsidRDefault="00AA6648" w:rsidP="004E69C0">
            <w:pPr>
              <w:jc w:val="center"/>
              <w:rPr>
                <w:sz w:val="20"/>
                <w:szCs w:val="20"/>
              </w:rPr>
            </w:pPr>
            <w:r w:rsidRPr="00AA6648">
              <w:rPr>
                <w:sz w:val="20"/>
                <w:szCs w:val="20"/>
              </w:rPr>
              <w:t>III rata – 550</w:t>
            </w:r>
          </w:p>
          <w:p w:rsidR="00AA6648" w:rsidRPr="00AA6648" w:rsidRDefault="00AA6648" w:rsidP="004E69C0">
            <w:pPr>
              <w:jc w:val="center"/>
              <w:rPr>
                <w:sz w:val="20"/>
                <w:szCs w:val="20"/>
              </w:rPr>
            </w:pPr>
            <w:r w:rsidRPr="00AA6648">
              <w:rPr>
                <w:sz w:val="20"/>
                <w:szCs w:val="20"/>
              </w:rPr>
              <w:t>IV rata – 550</w:t>
            </w:r>
          </w:p>
          <w:p w:rsidR="00AA6648" w:rsidRPr="00AA6648" w:rsidRDefault="00AA6648" w:rsidP="004E69C0">
            <w:pPr>
              <w:jc w:val="center"/>
              <w:rPr>
                <w:sz w:val="20"/>
                <w:szCs w:val="20"/>
              </w:rPr>
            </w:pPr>
            <w:r w:rsidRPr="00AA6648">
              <w:rPr>
                <w:sz w:val="20"/>
                <w:szCs w:val="20"/>
              </w:rPr>
              <w:t>V rata – 550</w:t>
            </w:r>
          </w:p>
          <w:p w:rsidR="00AA6648" w:rsidRPr="00AA6648" w:rsidRDefault="00AA6648" w:rsidP="004E69C0">
            <w:pPr>
              <w:jc w:val="center"/>
              <w:rPr>
                <w:sz w:val="20"/>
                <w:szCs w:val="20"/>
              </w:rPr>
            </w:pPr>
            <w:r w:rsidRPr="00AA6648">
              <w:rPr>
                <w:sz w:val="20"/>
                <w:szCs w:val="20"/>
              </w:rPr>
              <w:t>VI rata – 550</w:t>
            </w:r>
          </w:p>
          <w:p w:rsidR="00AA6648" w:rsidRPr="00AA6648" w:rsidRDefault="00AA6648" w:rsidP="004E69C0">
            <w:pPr>
              <w:jc w:val="center"/>
              <w:rPr>
                <w:sz w:val="20"/>
                <w:szCs w:val="20"/>
              </w:rPr>
            </w:pPr>
            <w:r w:rsidRPr="00AA6648">
              <w:rPr>
                <w:sz w:val="20"/>
                <w:szCs w:val="20"/>
              </w:rPr>
              <w:t>VII rata  - 500</w:t>
            </w:r>
          </w:p>
        </w:tc>
      </w:tr>
      <w:tr w:rsidR="00AA6648" w:rsidRPr="00AA6648" w:rsidTr="00DD6BE0"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48" w:rsidRPr="00AA6648" w:rsidRDefault="00AA6648" w:rsidP="001B7BB4">
            <w:pPr>
              <w:jc w:val="center"/>
              <w:rPr>
                <w:sz w:val="20"/>
                <w:szCs w:val="20"/>
              </w:rPr>
            </w:pPr>
            <w:r w:rsidRPr="00AA6648">
              <w:rPr>
                <w:sz w:val="20"/>
                <w:szCs w:val="20"/>
              </w:rPr>
              <w:t>II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48" w:rsidRPr="00AA6648" w:rsidRDefault="00AA6648" w:rsidP="001B7BB4">
            <w:pPr>
              <w:jc w:val="center"/>
              <w:rPr>
                <w:sz w:val="20"/>
                <w:szCs w:val="20"/>
              </w:rPr>
            </w:pPr>
            <w:r w:rsidRPr="00AA6648">
              <w:rPr>
                <w:sz w:val="20"/>
                <w:szCs w:val="20"/>
              </w:rPr>
              <w:t>3.800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648" w:rsidRPr="00AA6648" w:rsidRDefault="00AA6648" w:rsidP="004E69C0">
            <w:pPr>
              <w:jc w:val="center"/>
              <w:rPr>
                <w:sz w:val="20"/>
                <w:szCs w:val="20"/>
              </w:rPr>
            </w:pPr>
            <w:r w:rsidRPr="00AA6648">
              <w:rPr>
                <w:sz w:val="20"/>
                <w:szCs w:val="20"/>
              </w:rPr>
              <w:t>I rata – 550</w:t>
            </w:r>
          </w:p>
          <w:p w:rsidR="00AA6648" w:rsidRPr="00AA6648" w:rsidRDefault="00AA6648" w:rsidP="004E69C0">
            <w:pPr>
              <w:jc w:val="center"/>
              <w:rPr>
                <w:sz w:val="20"/>
                <w:szCs w:val="20"/>
              </w:rPr>
            </w:pPr>
            <w:r w:rsidRPr="00AA6648">
              <w:rPr>
                <w:sz w:val="20"/>
                <w:szCs w:val="20"/>
              </w:rPr>
              <w:t>II rata – 550</w:t>
            </w:r>
          </w:p>
          <w:p w:rsidR="00AA6648" w:rsidRPr="00AA6648" w:rsidRDefault="00AA6648" w:rsidP="004E69C0">
            <w:pPr>
              <w:jc w:val="center"/>
              <w:rPr>
                <w:sz w:val="20"/>
                <w:szCs w:val="20"/>
              </w:rPr>
            </w:pPr>
            <w:r w:rsidRPr="00AA6648">
              <w:rPr>
                <w:sz w:val="20"/>
                <w:szCs w:val="20"/>
              </w:rPr>
              <w:t>III rata – 550</w:t>
            </w:r>
          </w:p>
          <w:p w:rsidR="00AA6648" w:rsidRPr="00AA6648" w:rsidRDefault="00AA6648" w:rsidP="004E69C0">
            <w:pPr>
              <w:jc w:val="center"/>
              <w:rPr>
                <w:sz w:val="20"/>
                <w:szCs w:val="20"/>
              </w:rPr>
            </w:pPr>
            <w:r w:rsidRPr="00AA6648">
              <w:rPr>
                <w:sz w:val="20"/>
                <w:szCs w:val="20"/>
              </w:rPr>
              <w:t>IV rata – 550</w:t>
            </w:r>
          </w:p>
          <w:p w:rsidR="00AA6648" w:rsidRPr="00AA6648" w:rsidRDefault="00AA6648" w:rsidP="004E69C0">
            <w:pPr>
              <w:jc w:val="center"/>
              <w:rPr>
                <w:sz w:val="20"/>
                <w:szCs w:val="20"/>
              </w:rPr>
            </w:pPr>
            <w:r w:rsidRPr="00AA6648">
              <w:rPr>
                <w:sz w:val="20"/>
                <w:szCs w:val="20"/>
              </w:rPr>
              <w:t>V rata – 550</w:t>
            </w:r>
          </w:p>
          <w:p w:rsidR="00AA6648" w:rsidRPr="00AA6648" w:rsidRDefault="00AA6648" w:rsidP="004E69C0">
            <w:pPr>
              <w:jc w:val="center"/>
              <w:rPr>
                <w:sz w:val="20"/>
                <w:szCs w:val="20"/>
              </w:rPr>
            </w:pPr>
            <w:r w:rsidRPr="00AA6648">
              <w:rPr>
                <w:sz w:val="20"/>
                <w:szCs w:val="20"/>
              </w:rPr>
              <w:t>VI rata – 550</w:t>
            </w:r>
          </w:p>
          <w:p w:rsidR="00AA6648" w:rsidRPr="00AA6648" w:rsidRDefault="00AA6648" w:rsidP="004E69C0">
            <w:pPr>
              <w:jc w:val="center"/>
              <w:rPr>
                <w:sz w:val="20"/>
                <w:szCs w:val="20"/>
              </w:rPr>
            </w:pPr>
            <w:r w:rsidRPr="00AA6648">
              <w:rPr>
                <w:sz w:val="20"/>
                <w:szCs w:val="20"/>
              </w:rPr>
              <w:t>VII rata - 500</w:t>
            </w:r>
          </w:p>
        </w:tc>
      </w:tr>
      <w:tr w:rsidR="00AA6648" w:rsidRPr="00AA6648" w:rsidTr="00DD6BE0"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48" w:rsidRPr="00AA6648" w:rsidRDefault="00AA6648" w:rsidP="001B7BB4">
            <w:pPr>
              <w:jc w:val="center"/>
              <w:rPr>
                <w:sz w:val="20"/>
                <w:szCs w:val="20"/>
              </w:rPr>
            </w:pPr>
            <w:r w:rsidRPr="00AA6648">
              <w:rPr>
                <w:sz w:val="20"/>
                <w:szCs w:val="20"/>
              </w:rPr>
              <w:t>III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48" w:rsidRPr="00AA6648" w:rsidRDefault="00AA6648" w:rsidP="001B7BB4">
            <w:pPr>
              <w:jc w:val="center"/>
              <w:rPr>
                <w:sz w:val="20"/>
                <w:szCs w:val="20"/>
              </w:rPr>
            </w:pPr>
            <w:r w:rsidRPr="00AA6648">
              <w:rPr>
                <w:sz w:val="20"/>
                <w:szCs w:val="20"/>
              </w:rPr>
              <w:t>3.800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648" w:rsidRPr="00AA6648" w:rsidRDefault="00AA6648" w:rsidP="004E69C0">
            <w:pPr>
              <w:jc w:val="center"/>
              <w:rPr>
                <w:sz w:val="20"/>
                <w:szCs w:val="20"/>
              </w:rPr>
            </w:pPr>
            <w:r w:rsidRPr="00AA6648">
              <w:rPr>
                <w:sz w:val="20"/>
                <w:szCs w:val="20"/>
              </w:rPr>
              <w:t>I rata – 550</w:t>
            </w:r>
          </w:p>
          <w:p w:rsidR="00AA6648" w:rsidRPr="00AA6648" w:rsidRDefault="00AA6648" w:rsidP="004E69C0">
            <w:pPr>
              <w:jc w:val="center"/>
              <w:rPr>
                <w:sz w:val="20"/>
                <w:szCs w:val="20"/>
              </w:rPr>
            </w:pPr>
            <w:r w:rsidRPr="00AA6648">
              <w:rPr>
                <w:sz w:val="20"/>
                <w:szCs w:val="20"/>
              </w:rPr>
              <w:t>II rata – 550</w:t>
            </w:r>
          </w:p>
          <w:p w:rsidR="00AA6648" w:rsidRPr="00AA6648" w:rsidRDefault="00AA6648" w:rsidP="004E69C0">
            <w:pPr>
              <w:jc w:val="center"/>
              <w:rPr>
                <w:sz w:val="20"/>
                <w:szCs w:val="20"/>
              </w:rPr>
            </w:pPr>
            <w:r w:rsidRPr="00AA6648">
              <w:rPr>
                <w:sz w:val="20"/>
                <w:szCs w:val="20"/>
              </w:rPr>
              <w:t>III rata – 550</w:t>
            </w:r>
          </w:p>
          <w:p w:rsidR="00AA6648" w:rsidRPr="00AA6648" w:rsidRDefault="00AA6648" w:rsidP="004E69C0">
            <w:pPr>
              <w:jc w:val="center"/>
              <w:rPr>
                <w:sz w:val="20"/>
                <w:szCs w:val="20"/>
              </w:rPr>
            </w:pPr>
            <w:r w:rsidRPr="00AA6648">
              <w:rPr>
                <w:sz w:val="20"/>
                <w:szCs w:val="20"/>
              </w:rPr>
              <w:t>IV rata – 550</w:t>
            </w:r>
          </w:p>
          <w:p w:rsidR="00AA6648" w:rsidRPr="00AA6648" w:rsidRDefault="00AA6648" w:rsidP="004E69C0">
            <w:pPr>
              <w:jc w:val="center"/>
              <w:rPr>
                <w:sz w:val="20"/>
                <w:szCs w:val="20"/>
              </w:rPr>
            </w:pPr>
            <w:r w:rsidRPr="00AA6648">
              <w:rPr>
                <w:sz w:val="20"/>
                <w:szCs w:val="20"/>
              </w:rPr>
              <w:t>V rata – 550</w:t>
            </w:r>
          </w:p>
          <w:p w:rsidR="00AA6648" w:rsidRPr="00AA6648" w:rsidRDefault="00AA6648" w:rsidP="004E69C0">
            <w:pPr>
              <w:jc w:val="center"/>
              <w:rPr>
                <w:sz w:val="20"/>
                <w:szCs w:val="20"/>
              </w:rPr>
            </w:pPr>
            <w:r w:rsidRPr="00AA6648">
              <w:rPr>
                <w:sz w:val="20"/>
                <w:szCs w:val="20"/>
              </w:rPr>
              <w:t>VI rata – 550</w:t>
            </w:r>
          </w:p>
          <w:p w:rsidR="00AA6648" w:rsidRPr="00AA6648" w:rsidRDefault="00AA6648" w:rsidP="004E69C0">
            <w:pPr>
              <w:jc w:val="center"/>
              <w:rPr>
                <w:sz w:val="20"/>
                <w:szCs w:val="20"/>
              </w:rPr>
            </w:pPr>
            <w:r w:rsidRPr="00AA6648">
              <w:rPr>
                <w:sz w:val="20"/>
                <w:szCs w:val="20"/>
              </w:rPr>
              <w:t>VII rata - 500</w:t>
            </w:r>
          </w:p>
        </w:tc>
      </w:tr>
    </w:tbl>
    <w:p w:rsidR="00AA6648" w:rsidRPr="00AA6648" w:rsidRDefault="00AA6648" w:rsidP="00AA6648">
      <w:pPr>
        <w:rPr>
          <w:sz w:val="20"/>
          <w:szCs w:val="20"/>
        </w:rPr>
      </w:pPr>
    </w:p>
    <w:p w:rsidR="00AA6648" w:rsidRPr="00AA6648" w:rsidRDefault="00AA6648" w:rsidP="00AA6648">
      <w:pPr>
        <w:rPr>
          <w:sz w:val="20"/>
          <w:szCs w:val="20"/>
        </w:rPr>
      </w:pPr>
    </w:p>
    <w:p w:rsidR="00AA6648" w:rsidRPr="00AA6648" w:rsidRDefault="00AA6648" w:rsidP="00AA6648">
      <w:pPr>
        <w:rPr>
          <w:sz w:val="20"/>
          <w:szCs w:val="20"/>
        </w:rPr>
      </w:pPr>
      <w:r w:rsidRPr="00AA6648">
        <w:rPr>
          <w:sz w:val="20"/>
          <w:szCs w:val="20"/>
        </w:rPr>
        <w:t xml:space="preserve">STUDIA NIESTACJONARNE ZAOCZNE </w:t>
      </w:r>
      <w:r w:rsidRPr="007E2EBE">
        <w:rPr>
          <w:b/>
          <w:sz w:val="20"/>
          <w:szCs w:val="20"/>
        </w:rPr>
        <w:t>PIERWSZEGO STOPNIA</w:t>
      </w:r>
      <w:r w:rsidRPr="00AA6648">
        <w:rPr>
          <w:sz w:val="20"/>
          <w:szCs w:val="20"/>
        </w:rPr>
        <w:t xml:space="preserve"> (3-letnie)</w:t>
      </w:r>
    </w:p>
    <w:p w:rsidR="00AA6648" w:rsidRPr="00AA6648" w:rsidRDefault="00AA6648" w:rsidP="00AA6648">
      <w:pPr>
        <w:rPr>
          <w:sz w:val="20"/>
          <w:szCs w:val="20"/>
        </w:rPr>
      </w:pPr>
      <w:r w:rsidRPr="00AA6648">
        <w:rPr>
          <w:sz w:val="20"/>
          <w:szCs w:val="20"/>
        </w:rPr>
        <w:t>(ROZLICZANE ROCZNIE)</w:t>
      </w:r>
    </w:p>
    <w:p w:rsidR="00AA6648" w:rsidRPr="00AA6648" w:rsidRDefault="00AA6648" w:rsidP="00AA6648">
      <w:pPr>
        <w:rPr>
          <w:sz w:val="20"/>
          <w:szCs w:val="20"/>
        </w:rPr>
      </w:pPr>
    </w:p>
    <w:p w:rsidR="00AA6648" w:rsidRPr="00AA6648" w:rsidRDefault="00AA6648" w:rsidP="00AA6648">
      <w:pPr>
        <w:rPr>
          <w:sz w:val="20"/>
          <w:szCs w:val="20"/>
        </w:rPr>
      </w:pPr>
      <w:r w:rsidRPr="00AA6648">
        <w:rPr>
          <w:sz w:val="20"/>
          <w:szCs w:val="20"/>
        </w:rPr>
        <w:t xml:space="preserve">Kierunek:  </w:t>
      </w:r>
      <w:r w:rsidRPr="001B4142">
        <w:rPr>
          <w:b/>
          <w:sz w:val="20"/>
          <w:szCs w:val="20"/>
        </w:rPr>
        <w:t>BIOLOGIA</w:t>
      </w:r>
    </w:p>
    <w:p w:rsidR="00AA6648" w:rsidRPr="007E2EBE" w:rsidRDefault="00AA6648" w:rsidP="00AA6648">
      <w:pPr>
        <w:rPr>
          <w:b/>
          <w:sz w:val="20"/>
          <w:szCs w:val="20"/>
        </w:rPr>
      </w:pPr>
      <w:r w:rsidRPr="007E2EBE">
        <w:rPr>
          <w:sz w:val="20"/>
          <w:szCs w:val="20"/>
        </w:rPr>
        <w:t xml:space="preserve">                  </w:t>
      </w:r>
      <w:r w:rsidRPr="007E2EBE">
        <w:rPr>
          <w:b/>
          <w:sz w:val="20"/>
          <w:szCs w:val="20"/>
        </w:rPr>
        <w:t>specjalność: nauczycielska w zakresie nauczania przyrody</w:t>
      </w:r>
    </w:p>
    <w:p w:rsidR="00AA6648" w:rsidRPr="00AA6648" w:rsidRDefault="00AA6648" w:rsidP="00AA6648">
      <w:pPr>
        <w:rPr>
          <w:sz w:val="20"/>
          <w:szCs w:val="20"/>
        </w:rPr>
      </w:pPr>
    </w:p>
    <w:tbl>
      <w:tblPr>
        <w:tblW w:w="0" w:type="auto"/>
        <w:tblInd w:w="-16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0"/>
        <w:gridCol w:w="1350"/>
        <w:gridCol w:w="4225"/>
      </w:tblGrid>
      <w:tr w:rsidR="00AA6648" w:rsidRPr="00AA6648" w:rsidTr="00DD6BE0"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48" w:rsidRPr="00AA6648" w:rsidRDefault="00AA6648" w:rsidP="000E5B86">
            <w:pPr>
              <w:jc w:val="center"/>
              <w:rPr>
                <w:sz w:val="20"/>
                <w:szCs w:val="20"/>
              </w:rPr>
            </w:pPr>
            <w:r w:rsidRPr="00AA6648">
              <w:rPr>
                <w:sz w:val="20"/>
                <w:szCs w:val="20"/>
              </w:rPr>
              <w:t>Rok studiów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48" w:rsidRPr="00AA6648" w:rsidRDefault="00AA6648" w:rsidP="000E5B86">
            <w:pPr>
              <w:jc w:val="center"/>
              <w:rPr>
                <w:sz w:val="20"/>
                <w:szCs w:val="20"/>
              </w:rPr>
            </w:pPr>
            <w:r w:rsidRPr="00AA6648">
              <w:rPr>
                <w:sz w:val="20"/>
                <w:szCs w:val="20"/>
              </w:rPr>
              <w:t>Odpłatność za rok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648" w:rsidRPr="00AA6648" w:rsidRDefault="00AA6648" w:rsidP="000D1444">
            <w:pPr>
              <w:jc w:val="center"/>
              <w:rPr>
                <w:sz w:val="20"/>
                <w:szCs w:val="20"/>
              </w:rPr>
            </w:pPr>
            <w:r w:rsidRPr="00AA6648">
              <w:rPr>
                <w:sz w:val="20"/>
                <w:szCs w:val="20"/>
              </w:rPr>
              <w:t>Wysokość rat w przypadku opłaty wnoszonej w 7 ratach (za rok)</w:t>
            </w:r>
          </w:p>
        </w:tc>
      </w:tr>
      <w:tr w:rsidR="00AA6648" w:rsidRPr="00AA6648" w:rsidTr="00DD6BE0"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48" w:rsidRPr="00AA6648" w:rsidRDefault="00AA6648" w:rsidP="00ED7178">
            <w:pPr>
              <w:jc w:val="center"/>
              <w:rPr>
                <w:sz w:val="20"/>
                <w:szCs w:val="20"/>
              </w:rPr>
            </w:pPr>
            <w:r w:rsidRPr="00AA6648">
              <w:rPr>
                <w:sz w:val="20"/>
                <w:szCs w:val="20"/>
              </w:rPr>
              <w:t>I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48" w:rsidRPr="00AA6648" w:rsidRDefault="00AA6648" w:rsidP="00ED7178">
            <w:pPr>
              <w:jc w:val="center"/>
              <w:rPr>
                <w:sz w:val="20"/>
                <w:szCs w:val="20"/>
              </w:rPr>
            </w:pPr>
            <w:r w:rsidRPr="00AA6648">
              <w:rPr>
                <w:sz w:val="20"/>
                <w:szCs w:val="20"/>
              </w:rPr>
              <w:t>3.800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648" w:rsidRPr="00AA6648" w:rsidRDefault="00AA6648" w:rsidP="004E69C0">
            <w:pPr>
              <w:jc w:val="center"/>
              <w:rPr>
                <w:sz w:val="20"/>
                <w:szCs w:val="20"/>
              </w:rPr>
            </w:pPr>
            <w:r w:rsidRPr="00AA6648">
              <w:rPr>
                <w:sz w:val="20"/>
                <w:szCs w:val="20"/>
              </w:rPr>
              <w:t>I rata – 550</w:t>
            </w:r>
          </w:p>
          <w:p w:rsidR="00AA6648" w:rsidRPr="00AA6648" w:rsidRDefault="00AA6648" w:rsidP="004E69C0">
            <w:pPr>
              <w:jc w:val="center"/>
              <w:rPr>
                <w:sz w:val="20"/>
                <w:szCs w:val="20"/>
              </w:rPr>
            </w:pPr>
            <w:r w:rsidRPr="00AA6648">
              <w:rPr>
                <w:sz w:val="20"/>
                <w:szCs w:val="20"/>
              </w:rPr>
              <w:t>II rata – 550</w:t>
            </w:r>
          </w:p>
          <w:p w:rsidR="00AA6648" w:rsidRPr="00AA6648" w:rsidRDefault="00AA6648" w:rsidP="004E69C0">
            <w:pPr>
              <w:jc w:val="center"/>
              <w:rPr>
                <w:sz w:val="20"/>
                <w:szCs w:val="20"/>
              </w:rPr>
            </w:pPr>
            <w:r w:rsidRPr="00AA6648">
              <w:rPr>
                <w:sz w:val="20"/>
                <w:szCs w:val="20"/>
              </w:rPr>
              <w:t>III rata – 550</w:t>
            </w:r>
          </w:p>
          <w:p w:rsidR="00AA6648" w:rsidRPr="00AA6648" w:rsidRDefault="00AA6648" w:rsidP="004E69C0">
            <w:pPr>
              <w:jc w:val="center"/>
              <w:rPr>
                <w:sz w:val="20"/>
                <w:szCs w:val="20"/>
              </w:rPr>
            </w:pPr>
            <w:r w:rsidRPr="00AA6648">
              <w:rPr>
                <w:sz w:val="20"/>
                <w:szCs w:val="20"/>
              </w:rPr>
              <w:t>IV rata – 550</w:t>
            </w:r>
          </w:p>
          <w:p w:rsidR="00AA6648" w:rsidRPr="00AA6648" w:rsidRDefault="00AA6648" w:rsidP="004E69C0">
            <w:pPr>
              <w:jc w:val="center"/>
              <w:rPr>
                <w:sz w:val="20"/>
                <w:szCs w:val="20"/>
              </w:rPr>
            </w:pPr>
            <w:r w:rsidRPr="00AA6648">
              <w:rPr>
                <w:sz w:val="20"/>
                <w:szCs w:val="20"/>
              </w:rPr>
              <w:t>V rata – 550</w:t>
            </w:r>
          </w:p>
          <w:p w:rsidR="00AA6648" w:rsidRPr="00AA6648" w:rsidRDefault="00AA6648" w:rsidP="004E69C0">
            <w:pPr>
              <w:jc w:val="center"/>
              <w:rPr>
                <w:sz w:val="20"/>
                <w:szCs w:val="20"/>
              </w:rPr>
            </w:pPr>
            <w:r w:rsidRPr="00AA6648">
              <w:rPr>
                <w:sz w:val="20"/>
                <w:szCs w:val="20"/>
              </w:rPr>
              <w:t>VI rata – 550</w:t>
            </w:r>
          </w:p>
          <w:p w:rsidR="00AA6648" w:rsidRPr="00AA6648" w:rsidRDefault="00AA6648" w:rsidP="004E69C0">
            <w:pPr>
              <w:jc w:val="center"/>
              <w:rPr>
                <w:sz w:val="20"/>
                <w:szCs w:val="20"/>
              </w:rPr>
            </w:pPr>
            <w:r w:rsidRPr="00AA6648">
              <w:rPr>
                <w:sz w:val="20"/>
                <w:szCs w:val="20"/>
              </w:rPr>
              <w:t>VII rata –500</w:t>
            </w:r>
          </w:p>
        </w:tc>
      </w:tr>
    </w:tbl>
    <w:p w:rsidR="00AA6648" w:rsidRPr="00AA6648" w:rsidRDefault="00AA6648" w:rsidP="00AA6648">
      <w:pPr>
        <w:rPr>
          <w:sz w:val="20"/>
          <w:szCs w:val="20"/>
        </w:rPr>
      </w:pPr>
    </w:p>
    <w:p w:rsidR="00AA6648" w:rsidRPr="00AA6648" w:rsidRDefault="00AA6648" w:rsidP="00AA6648">
      <w:pPr>
        <w:rPr>
          <w:sz w:val="20"/>
          <w:szCs w:val="20"/>
        </w:rPr>
      </w:pPr>
    </w:p>
    <w:p w:rsidR="00AA6648" w:rsidRPr="00AA6648" w:rsidRDefault="00AA6648" w:rsidP="00AA6648">
      <w:pPr>
        <w:rPr>
          <w:sz w:val="20"/>
          <w:szCs w:val="20"/>
        </w:rPr>
      </w:pPr>
      <w:r w:rsidRPr="00AA6648">
        <w:rPr>
          <w:sz w:val="20"/>
          <w:szCs w:val="20"/>
        </w:rPr>
        <w:t>W przypadku uiszczenia opłaty jednorazowo za cały rok studiów lub za cały semestr studiów -  zastosowanie znajdą bonifikaty przewidziane w zawartych ze studentami umowach o warunkach odpłatności  za studia.</w:t>
      </w:r>
      <w:r w:rsidRPr="00AA6648">
        <w:rPr>
          <w:sz w:val="20"/>
          <w:szCs w:val="20"/>
        </w:rPr>
        <w:br w:type="page"/>
      </w:r>
    </w:p>
    <w:p w:rsidR="00AA6648" w:rsidRPr="00AA6648" w:rsidRDefault="00AA6648" w:rsidP="00AA6648">
      <w:pPr>
        <w:rPr>
          <w:sz w:val="20"/>
          <w:szCs w:val="20"/>
        </w:rPr>
      </w:pPr>
      <w:r w:rsidRPr="00AA6648">
        <w:rPr>
          <w:sz w:val="20"/>
          <w:szCs w:val="20"/>
        </w:rPr>
        <w:lastRenderedPageBreak/>
        <w:t xml:space="preserve">STUDIA NIESTACJONARNE ZAOCZNE </w:t>
      </w:r>
      <w:r w:rsidRPr="001B4142">
        <w:rPr>
          <w:b/>
          <w:sz w:val="20"/>
          <w:szCs w:val="20"/>
        </w:rPr>
        <w:t>DRUGIEGO STOPNIA</w:t>
      </w:r>
      <w:r w:rsidRPr="00AA6648">
        <w:rPr>
          <w:sz w:val="20"/>
          <w:szCs w:val="20"/>
        </w:rPr>
        <w:t xml:space="preserve"> (2-letnie)</w:t>
      </w:r>
    </w:p>
    <w:p w:rsidR="00AA6648" w:rsidRPr="00AA6648" w:rsidRDefault="00AA6648" w:rsidP="00AA6648">
      <w:pPr>
        <w:rPr>
          <w:sz w:val="20"/>
          <w:szCs w:val="20"/>
        </w:rPr>
      </w:pPr>
      <w:r w:rsidRPr="00AA6648">
        <w:rPr>
          <w:sz w:val="20"/>
          <w:szCs w:val="20"/>
        </w:rPr>
        <w:t>(ROZLICZANE ROCZNIE)</w:t>
      </w:r>
    </w:p>
    <w:p w:rsidR="00AA6648" w:rsidRPr="00AA6648" w:rsidRDefault="00AA6648" w:rsidP="00AA6648">
      <w:pPr>
        <w:rPr>
          <w:sz w:val="20"/>
          <w:szCs w:val="20"/>
        </w:rPr>
      </w:pPr>
    </w:p>
    <w:p w:rsidR="00AA6648" w:rsidRPr="001B4142" w:rsidRDefault="00AA6648" w:rsidP="00AA6648">
      <w:pPr>
        <w:rPr>
          <w:b/>
          <w:sz w:val="20"/>
          <w:szCs w:val="20"/>
        </w:rPr>
      </w:pPr>
      <w:r w:rsidRPr="00AA6648">
        <w:rPr>
          <w:sz w:val="20"/>
          <w:szCs w:val="20"/>
        </w:rPr>
        <w:t xml:space="preserve">Kierunek:  </w:t>
      </w:r>
      <w:r w:rsidRPr="001B4142">
        <w:rPr>
          <w:b/>
          <w:sz w:val="20"/>
          <w:szCs w:val="20"/>
        </w:rPr>
        <w:t>BIOLOGIA</w:t>
      </w:r>
    </w:p>
    <w:p w:rsidR="00AA6648" w:rsidRPr="00AA6648" w:rsidRDefault="00AA6648" w:rsidP="00AA6648">
      <w:pPr>
        <w:rPr>
          <w:sz w:val="20"/>
          <w:szCs w:val="20"/>
        </w:rPr>
      </w:pPr>
    </w:p>
    <w:p w:rsidR="00AA6648" w:rsidRPr="00AA6648" w:rsidRDefault="00AA6648" w:rsidP="00AA6648">
      <w:pPr>
        <w:rPr>
          <w:sz w:val="20"/>
          <w:szCs w:val="20"/>
        </w:rPr>
      </w:pPr>
    </w:p>
    <w:tbl>
      <w:tblPr>
        <w:tblW w:w="0" w:type="auto"/>
        <w:tblInd w:w="-1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45"/>
        <w:gridCol w:w="1320"/>
        <w:gridCol w:w="4240"/>
      </w:tblGrid>
      <w:tr w:rsidR="00AA6648" w:rsidRPr="00AA6648" w:rsidTr="00DD6BE0"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48" w:rsidRPr="00AA6648" w:rsidRDefault="00AA6648" w:rsidP="000E5B86">
            <w:pPr>
              <w:jc w:val="center"/>
              <w:rPr>
                <w:sz w:val="20"/>
                <w:szCs w:val="20"/>
              </w:rPr>
            </w:pPr>
            <w:r w:rsidRPr="00AA6648">
              <w:rPr>
                <w:sz w:val="20"/>
                <w:szCs w:val="20"/>
              </w:rPr>
              <w:t>Rok studiów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48" w:rsidRPr="00AA6648" w:rsidRDefault="00AA6648" w:rsidP="000E5B86">
            <w:pPr>
              <w:jc w:val="center"/>
              <w:rPr>
                <w:sz w:val="20"/>
                <w:szCs w:val="20"/>
              </w:rPr>
            </w:pPr>
            <w:r w:rsidRPr="00AA6648">
              <w:rPr>
                <w:sz w:val="20"/>
                <w:szCs w:val="20"/>
              </w:rPr>
              <w:t>Odpłatność za rok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648" w:rsidRPr="00AA6648" w:rsidRDefault="00AA6648" w:rsidP="000D1444">
            <w:pPr>
              <w:jc w:val="center"/>
              <w:rPr>
                <w:sz w:val="20"/>
                <w:szCs w:val="20"/>
              </w:rPr>
            </w:pPr>
            <w:r w:rsidRPr="00AA6648">
              <w:rPr>
                <w:sz w:val="20"/>
                <w:szCs w:val="20"/>
              </w:rPr>
              <w:t>Wysokość rat w przypadku opłaty wnoszonej w 7 ratach (za rok)</w:t>
            </w:r>
          </w:p>
        </w:tc>
      </w:tr>
      <w:tr w:rsidR="00AA6648" w:rsidRPr="00AA6648" w:rsidTr="00DD6BE0"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48" w:rsidRPr="00AA6648" w:rsidRDefault="00AA6648" w:rsidP="00006DE0">
            <w:pPr>
              <w:jc w:val="center"/>
              <w:rPr>
                <w:sz w:val="20"/>
                <w:szCs w:val="20"/>
              </w:rPr>
            </w:pPr>
            <w:r w:rsidRPr="00AA6648">
              <w:rPr>
                <w:sz w:val="20"/>
                <w:szCs w:val="20"/>
              </w:rPr>
              <w:t>I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48" w:rsidRPr="00AA6648" w:rsidRDefault="00AA6648" w:rsidP="00006DE0">
            <w:pPr>
              <w:jc w:val="center"/>
              <w:rPr>
                <w:sz w:val="20"/>
                <w:szCs w:val="20"/>
              </w:rPr>
            </w:pPr>
            <w:r w:rsidRPr="00AA6648">
              <w:rPr>
                <w:sz w:val="20"/>
                <w:szCs w:val="20"/>
              </w:rPr>
              <w:t>4.000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648" w:rsidRPr="00AA6648" w:rsidRDefault="00AA6648" w:rsidP="00AA6648">
            <w:pPr>
              <w:rPr>
                <w:sz w:val="20"/>
                <w:szCs w:val="20"/>
              </w:rPr>
            </w:pPr>
            <w:r w:rsidRPr="00AA6648">
              <w:rPr>
                <w:sz w:val="20"/>
                <w:szCs w:val="20"/>
              </w:rPr>
              <w:t xml:space="preserve">                              I rata –  600</w:t>
            </w:r>
          </w:p>
          <w:p w:rsidR="00AA6648" w:rsidRPr="00AA6648" w:rsidRDefault="00AA6648" w:rsidP="00DD6BE0">
            <w:pPr>
              <w:rPr>
                <w:sz w:val="20"/>
                <w:szCs w:val="20"/>
              </w:rPr>
            </w:pPr>
            <w:r w:rsidRPr="00AA6648">
              <w:rPr>
                <w:sz w:val="20"/>
                <w:szCs w:val="20"/>
              </w:rPr>
              <w:t xml:space="preserve">                             II rata –  600</w:t>
            </w:r>
          </w:p>
          <w:p w:rsidR="00AA6648" w:rsidRPr="00AA6648" w:rsidRDefault="00AA6648" w:rsidP="00DD6BE0">
            <w:pPr>
              <w:rPr>
                <w:sz w:val="20"/>
                <w:szCs w:val="20"/>
              </w:rPr>
            </w:pPr>
            <w:r w:rsidRPr="00AA6648">
              <w:rPr>
                <w:sz w:val="20"/>
                <w:szCs w:val="20"/>
              </w:rPr>
              <w:t xml:space="preserve">                            III rata –  600</w:t>
            </w:r>
          </w:p>
          <w:p w:rsidR="00AA6648" w:rsidRPr="00AA6648" w:rsidRDefault="00AA6648" w:rsidP="00DD6BE0">
            <w:pPr>
              <w:rPr>
                <w:sz w:val="20"/>
                <w:szCs w:val="20"/>
              </w:rPr>
            </w:pPr>
            <w:r w:rsidRPr="00AA6648">
              <w:rPr>
                <w:sz w:val="20"/>
                <w:szCs w:val="20"/>
              </w:rPr>
              <w:t xml:space="preserve">                            IV rata –  600</w:t>
            </w:r>
          </w:p>
          <w:p w:rsidR="00AA6648" w:rsidRPr="00AA6648" w:rsidRDefault="00AA6648" w:rsidP="00DD6BE0">
            <w:pPr>
              <w:rPr>
                <w:sz w:val="20"/>
                <w:szCs w:val="20"/>
              </w:rPr>
            </w:pPr>
            <w:r w:rsidRPr="00AA6648">
              <w:rPr>
                <w:sz w:val="20"/>
                <w:szCs w:val="20"/>
              </w:rPr>
              <w:t xml:space="preserve">                              V rata – 600</w:t>
            </w:r>
          </w:p>
          <w:p w:rsidR="00AA6648" w:rsidRPr="00AA6648" w:rsidRDefault="00AA6648" w:rsidP="00DD6BE0">
            <w:pPr>
              <w:rPr>
                <w:sz w:val="20"/>
                <w:szCs w:val="20"/>
              </w:rPr>
            </w:pPr>
            <w:r w:rsidRPr="00AA6648">
              <w:rPr>
                <w:sz w:val="20"/>
                <w:szCs w:val="20"/>
              </w:rPr>
              <w:t xml:space="preserve">                            VI rata –  500</w:t>
            </w:r>
          </w:p>
          <w:p w:rsidR="00AA6648" w:rsidRPr="00AA6648" w:rsidRDefault="00AA6648" w:rsidP="00DD6BE0">
            <w:pPr>
              <w:rPr>
                <w:sz w:val="20"/>
                <w:szCs w:val="20"/>
              </w:rPr>
            </w:pPr>
            <w:r w:rsidRPr="00AA6648">
              <w:rPr>
                <w:sz w:val="20"/>
                <w:szCs w:val="20"/>
              </w:rPr>
              <w:t xml:space="preserve">                           VII rata –  500</w:t>
            </w:r>
          </w:p>
        </w:tc>
      </w:tr>
      <w:tr w:rsidR="00AA6648" w:rsidRPr="00AA6648" w:rsidTr="00DD6BE0"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48" w:rsidRPr="00AA6648" w:rsidRDefault="00AA6648" w:rsidP="00006DE0">
            <w:pPr>
              <w:jc w:val="center"/>
              <w:rPr>
                <w:sz w:val="20"/>
                <w:szCs w:val="20"/>
              </w:rPr>
            </w:pPr>
            <w:r w:rsidRPr="00AA6648">
              <w:rPr>
                <w:sz w:val="20"/>
                <w:szCs w:val="20"/>
              </w:rPr>
              <w:t>II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48" w:rsidRPr="00AA6648" w:rsidRDefault="00AA6648" w:rsidP="00006DE0">
            <w:pPr>
              <w:jc w:val="center"/>
              <w:rPr>
                <w:sz w:val="20"/>
                <w:szCs w:val="20"/>
              </w:rPr>
            </w:pPr>
            <w:r w:rsidRPr="00AA6648">
              <w:rPr>
                <w:sz w:val="20"/>
                <w:szCs w:val="20"/>
              </w:rPr>
              <w:t>4.000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648" w:rsidRPr="00AA6648" w:rsidRDefault="00AA6648" w:rsidP="00AA6648">
            <w:pPr>
              <w:rPr>
                <w:sz w:val="20"/>
                <w:szCs w:val="20"/>
              </w:rPr>
            </w:pPr>
            <w:r w:rsidRPr="00AA6648">
              <w:rPr>
                <w:sz w:val="20"/>
                <w:szCs w:val="20"/>
              </w:rPr>
              <w:t xml:space="preserve">                               I rata – 600</w:t>
            </w:r>
          </w:p>
          <w:p w:rsidR="00AA6648" w:rsidRPr="00AA6648" w:rsidRDefault="00AA6648" w:rsidP="00DD6BE0">
            <w:pPr>
              <w:rPr>
                <w:sz w:val="20"/>
                <w:szCs w:val="20"/>
              </w:rPr>
            </w:pPr>
            <w:r w:rsidRPr="00AA6648">
              <w:rPr>
                <w:sz w:val="20"/>
                <w:szCs w:val="20"/>
              </w:rPr>
              <w:t xml:space="preserve">                             II rata –  600</w:t>
            </w:r>
          </w:p>
          <w:p w:rsidR="00AA6648" w:rsidRPr="00AA6648" w:rsidRDefault="00AA6648" w:rsidP="00DD6BE0">
            <w:pPr>
              <w:rPr>
                <w:sz w:val="20"/>
                <w:szCs w:val="20"/>
              </w:rPr>
            </w:pPr>
            <w:r w:rsidRPr="00AA6648">
              <w:rPr>
                <w:sz w:val="20"/>
                <w:szCs w:val="20"/>
              </w:rPr>
              <w:t xml:space="preserve">                            III rata –  600</w:t>
            </w:r>
          </w:p>
          <w:p w:rsidR="00AA6648" w:rsidRPr="00AA6648" w:rsidRDefault="00AA6648" w:rsidP="00DD6BE0">
            <w:pPr>
              <w:rPr>
                <w:sz w:val="20"/>
                <w:szCs w:val="20"/>
              </w:rPr>
            </w:pPr>
            <w:r w:rsidRPr="00AA6648">
              <w:rPr>
                <w:sz w:val="20"/>
                <w:szCs w:val="20"/>
              </w:rPr>
              <w:t xml:space="preserve">                            IV rata –  600</w:t>
            </w:r>
          </w:p>
          <w:p w:rsidR="00AA6648" w:rsidRPr="00AA6648" w:rsidRDefault="00AA6648" w:rsidP="00DD6BE0">
            <w:pPr>
              <w:rPr>
                <w:sz w:val="20"/>
                <w:szCs w:val="20"/>
              </w:rPr>
            </w:pPr>
            <w:r w:rsidRPr="00AA6648">
              <w:rPr>
                <w:sz w:val="20"/>
                <w:szCs w:val="20"/>
              </w:rPr>
              <w:t xml:space="preserve">                              V rata – 600</w:t>
            </w:r>
          </w:p>
          <w:p w:rsidR="00AA6648" w:rsidRPr="00AA6648" w:rsidRDefault="00AA6648" w:rsidP="00DD6BE0">
            <w:pPr>
              <w:rPr>
                <w:sz w:val="20"/>
                <w:szCs w:val="20"/>
              </w:rPr>
            </w:pPr>
            <w:r w:rsidRPr="00AA6648">
              <w:rPr>
                <w:sz w:val="20"/>
                <w:szCs w:val="20"/>
              </w:rPr>
              <w:t xml:space="preserve">                            VI rata –  500</w:t>
            </w:r>
          </w:p>
          <w:p w:rsidR="00AA6648" w:rsidRPr="00AA6648" w:rsidRDefault="00AA6648" w:rsidP="00DD6BE0">
            <w:pPr>
              <w:rPr>
                <w:sz w:val="20"/>
                <w:szCs w:val="20"/>
              </w:rPr>
            </w:pPr>
            <w:r w:rsidRPr="00AA6648">
              <w:rPr>
                <w:sz w:val="20"/>
                <w:szCs w:val="20"/>
              </w:rPr>
              <w:t xml:space="preserve">                           VII rata –  500</w:t>
            </w:r>
          </w:p>
        </w:tc>
      </w:tr>
    </w:tbl>
    <w:p w:rsidR="00AA6648" w:rsidRPr="00AA6648" w:rsidRDefault="00AA6648" w:rsidP="00AA6648">
      <w:pPr>
        <w:rPr>
          <w:sz w:val="20"/>
          <w:szCs w:val="20"/>
        </w:rPr>
      </w:pPr>
    </w:p>
    <w:p w:rsidR="00AA6648" w:rsidRPr="00AA6648" w:rsidRDefault="00AA6648" w:rsidP="00AA6648">
      <w:pPr>
        <w:rPr>
          <w:sz w:val="20"/>
          <w:szCs w:val="20"/>
        </w:rPr>
      </w:pPr>
    </w:p>
    <w:p w:rsidR="00AA6648" w:rsidRPr="00AA6648" w:rsidRDefault="00AA6648" w:rsidP="00AA6648">
      <w:pPr>
        <w:rPr>
          <w:sz w:val="20"/>
          <w:szCs w:val="20"/>
        </w:rPr>
      </w:pPr>
    </w:p>
    <w:p w:rsidR="00AA6648" w:rsidRPr="00AA6648" w:rsidRDefault="00AA6648" w:rsidP="00AA6648">
      <w:pPr>
        <w:rPr>
          <w:sz w:val="20"/>
          <w:szCs w:val="20"/>
        </w:rPr>
      </w:pPr>
    </w:p>
    <w:p w:rsidR="00AA6648" w:rsidRPr="00AA6648" w:rsidRDefault="00AA6648" w:rsidP="00AA6648">
      <w:pPr>
        <w:rPr>
          <w:sz w:val="20"/>
          <w:szCs w:val="20"/>
        </w:rPr>
      </w:pPr>
    </w:p>
    <w:p w:rsidR="00AA6648" w:rsidRPr="00AA6648" w:rsidRDefault="00AA6648" w:rsidP="00AA6648">
      <w:pPr>
        <w:rPr>
          <w:sz w:val="20"/>
          <w:szCs w:val="20"/>
        </w:rPr>
      </w:pPr>
    </w:p>
    <w:p w:rsidR="00AA6648" w:rsidRPr="00AA6648" w:rsidRDefault="00AA6648" w:rsidP="00AA6648">
      <w:pPr>
        <w:rPr>
          <w:sz w:val="20"/>
          <w:szCs w:val="20"/>
        </w:rPr>
      </w:pPr>
    </w:p>
    <w:p w:rsidR="00AA6648" w:rsidRPr="00AA6648" w:rsidRDefault="00AA6648" w:rsidP="00AA6648">
      <w:pPr>
        <w:rPr>
          <w:sz w:val="20"/>
          <w:szCs w:val="20"/>
        </w:rPr>
      </w:pPr>
    </w:p>
    <w:p w:rsidR="00AA6648" w:rsidRPr="00AA6648" w:rsidRDefault="00AA6648" w:rsidP="00AA6648">
      <w:pPr>
        <w:rPr>
          <w:sz w:val="20"/>
          <w:szCs w:val="20"/>
        </w:rPr>
      </w:pPr>
    </w:p>
    <w:p w:rsidR="00AA6648" w:rsidRPr="00AA6648" w:rsidRDefault="00AA6648" w:rsidP="00AA6648">
      <w:pPr>
        <w:rPr>
          <w:sz w:val="20"/>
          <w:szCs w:val="20"/>
        </w:rPr>
      </w:pPr>
    </w:p>
    <w:p w:rsidR="00AA6648" w:rsidRPr="00AA6648" w:rsidRDefault="00AA6648" w:rsidP="00AA6648">
      <w:pPr>
        <w:rPr>
          <w:sz w:val="20"/>
          <w:szCs w:val="20"/>
        </w:rPr>
      </w:pPr>
    </w:p>
    <w:p w:rsidR="00AA6648" w:rsidRPr="00AA6648" w:rsidRDefault="00AA6648" w:rsidP="00AA6648">
      <w:pPr>
        <w:rPr>
          <w:sz w:val="20"/>
          <w:szCs w:val="20"/>
        </w:rPr>
      </w:pPr>
    </w:p>
    <w:p w:rsidR="00AA6648" w:rsidRPr="00AA6648" w:rsidRDefault="00AA6648" w:rsidP="00AA6648">
      <w:pPr>
        <w:rPr>
          <w:sz w:val="20"/>
          <w:szCs w:val="20"/>
        </w:rPr>
      </w:pPr>
    </w:p>
    <w:p w:rsidR="00AA6648" w:rsidRPr="00AA6648" w:rsidRDefault="00AA6648" w:rsidP="00AA6648">
      <w:pPr>
        <w:rPr>
          <w:sz w:val="20"/>
          <w:szCs w:val="20"/>
        </w:rPr>
      </w:pPr>
    </w:p>
    <w:p w:rsidR="00AA6648" w:rsidRPr="00AA6648" w:rsidRDefault="00AA6648" w:rsidP="00AA6648">
      <w:pPr>
        <w:rPr>
          <w:sz w:val="20"/>
          <w:szCs w:val="20"/>
        </w:rPr>
      </w:pPr>
    </w:p>
    <w:p w:rsidR="00AA6648" w:rsidRPr="00AA6648" w:rsidRDefault="00AA6648" w:rsidP="00AA6648">
      <w:pPr>
        <w:rPr>
          <w:sz w:val="20"/>
          <w:szCs w:val="20"/>
        </w:rPr>
      </w:pPr>
    </w:p>
    <w:p w:rsidR="00AA6648" w:rsidRPr="00AA6648" w:rsidRDefault="00AA6648" w:rsidP="00AA6648">
      <w:pPr>
        <w:rPr>
          <w:sz w:val="20"/>
          <w:szCs w:val="20"/>
        </w:rPr>
      </w:pPr>
    </w:p>
    <w:p w:rsidR="00AA6648" w:rsidRPr="00AA6648" w:rsidRDefault="00AA6648" w:rsidP="00AA6648">
      <w:pPr>
        <w:rPr>
          <w:sz w:val="20"/>
          <w:szCs w:val="20"/>
        </w:rPr>
      </w:pPr>
    </w:p>
    <w:p w:rsidR="00AA6648" w:rsidRPr="00AA6648" w:rsidRDefault="00AA6648" w:rsidP="00AA6648">
      <w:pPr>
        <w:rPr>
          <w:sz w:val="20"/>
          <w:szCs w:val="20"/>
        </w:rPr>
      </w:pPr>
    </w:p>
    <w:p w:rsidR="00AA6648" w:rsidRPr="00AA6648" w:rsidRDefault="00AA6648" w:rsidP="00AA6648">
      <w:pPr>
        <w:rPr>
          <w:sz w:val="20"/>
          <w:szCs w:val="20"/>
        </w:rPr>
      </w:pPr>
    </w:p>
    <w:p w:rsidR="00AA6648" w:rsidRPr="00AA6648" w:rsidRDefault="00AA6648" w:rsidP="00AA6648">
      <w:pPr>
        <w:rPr>
          <w:sz w:val="20"/>
          <w:szCs w:val="20"/>
        </w:rPr>
      </w:pPr>
    </w:p>
    <w:p w:rsidR="00AA6648" w:rsidRPr="00AA6648" w:rsidRDefault="00AA6648" w:rsidP="00AA6648">
      <w:pPr>
        <w:rPr>
          <w:sz w:val="20"/>
          <w:szCs w:val="20"/>
        </w:rPr>
      </w:pPr>
    </w:p>
    <w:p w:rsidR="00AA6648" w:rsidRPr="00AA6648" w:rsidRDefault="00AA6648" w:rsidP="00AA6648">
      <w:pPr>
        <w:rPr>
          <w:sz w:val="20"/>
          <w:szCs w:val="20"/>
        </w:rPr>
      </w:pPr>
    </w:p>
    <w:p w:rsidR="00AA6648" w:rsidRPr="00AA6648" w:rsidRDefault="00AA6648" w:rsidP="00AA6648">
      <w:pPr>
        <w:rPr>
          <w:sz w:val="20"/>
          <w:szCs w:val="20"/>
        </w:rPr>
      </w:pPr>
    </w:p>
    <w:p w:rsidR="00AA6648" w:rsidRPr="00AA6648" w:rsidRDefault="00AA6648" w:rsidP="00AA6648">
      <w:pPr>
        <w:rPr>
          <w:sz w:val="20"/>
          <w:szCs w:val="20"/>
        </w:rPr>
      </w:pPr>
    </w:p>
    <w:p w:rsidR="00AA6648" w:rsidRPr="00AA6648" w:rsidRDefault="00AA6648" w:rsidP="00AA6648">
      <w:pPr>
        <w:rPr>
          <w:sz w:val="20"/>
          <w:szCs w:val="20"/>
        </w:rPr>
      </w:pPr>
    </w:p>
    <w:p w:rsidR="00AA6648" w:rsidRPr="00AA6648" w:rsidRDefault="00AA6648" w:rsidP="00AA6648">
      <w:pPr>
        <w:rPr>
          <w:sz w:val="20"/>
          <w:szCs w:val="20"/>
        </w:rPr>
      </w:pPr>
    </w:p>
    <w:p w:rsidR="00AA6648" w:rsidRPr="00AA6648" w:rsidRDefault="00AA6648" w:rsidP="00AA6648">
      <w:pPr>
        <w:rPr>
          <w:sz w:val="20"/>
          <w:szCs w:val="20"/>
        </w:rPr>
      </w:pPr>
    </w:p>
    <w:p w:rsidR="00AA6648" w:rsidRPr="00AA6648" w:rsidRDefault="00AA6648" w:rsidP="00AA6648">
      <w:pPr>
        <w:rPr>
          <w:sz w:val="20"/>
          <w:szCs w:val="20"/>
        </w:rPr>
      </w:pPr>
    </w:p>
    <w:p w:rsidR="00AA6648" w:rsidRPr="00AA6648" w:rsidRDefault="00AA6648" w:rsidP="00AA6648">
      <w:pPr>
        <w:rPr>
          <w:sz w:val="20"/>
          <w:szCs w:val="20"/>
        </w:rPr>
      </w:pPr>
    </w:p>
    <w:p w:rsidR="00AA6648" w:rsidRPr="00AA6648" w:rsidRDefault="00AA6648" w:rsidP="00AA6648">
      <w:pPr>
        <w:rPr>
          <w:sz w:val="20"/>
          <w:szCs w:val="20"/>
        </w:rPr>
      </w:pPr>
    </w:p>
    <w:p w:rsidR="00AA6648" w:rsidRPr="00AA6648" w:rsidRDefault="00AA6648" w:rsidP="00AA6648">
      <w:pPr>
        <w:rPr>
          <w:sz w:val="20"/>
          <w:szCs w:val="20"/>
        </w:rPr>
      </w:pPr>
    </w:p>
    <w:p w:rsidR="00AA6648" w:rsidRPr="00AA6648" w:rsidRDefault="00AA6648" w:rsidP="00AA6648">
      <w:pPr>
        <w:rPr>
          <w:sz w:val="20"/>
          <w:szCs w:val="20"/>
        </w:rPr>
      </w:pPr>
    </w:p>
    <w:p w:rsidR="00AA6648" w:rsidRPr="00AA6648" w:rsidRDefault="00AA6648" w:rsidP="00AA6648">
      <w:pPr>
        <w:rPr>
          <w:sz w:val="20"/>
          <w:szCs w:val="20"/>
        </w:rPr>
      </w:pPr>
      <w:r w:rsidRPr="00AA6648">
        <w:rPr>
          <w:sz w:val="20"/>
          <w:szCs w:val="20"/>
        </w:rPr>
        <w:t>W przypadku uiszczenia opłaty jednorazowo za cały rok studiów lub za cały semestr studiów -  zastosowanie znajdą bonifikaty przewidziane w zawartych ze studentami umowach o warunkach odpłatności  za studia.</w:t>
      </w:r>
    </w:p>
    <w:p w:rsidR="00AA6648" w:rsidRPr="00AA6648" w:rsidRDefault="00AA6648" w:rsidP="00AA6648">
      <w:pPr>
        <w:rPr>
          <w:sz w:val="20"/>
          <w:szCs w:val="20"/>
        </w:rPr>
      </w:pPr>
      <w:r w:rsidRPr="00AA6648">
        <w:rPr>
          <w:sz w:val="20"/>
          <w:szCs w:val="20"/>
        </w:rPr>
        <w:br w:type="page"/>
      </w:r>
      <w:r w:rsidRPr="00AA6648">
        <w:rPr>
          <w:sz w:val="20"/>
          <w:szCs w:val="20"/>
        </w:rPr>
        <w:lastRenderedPageBreak/>
        <w:t xml:space="preserve">STUDIA NIESTACJONARNE ZAOCZNE </w:t>
      </w:r>
      <w:r w:rsidRPr="001B7BB4">
        <w:rPr>
          <w:b/>
          <w:sz w:val="20"/>
          <w:szCs w:val="20"/>
        </w:rPr>
        <w:t>PIERWSZEGO STOPNIA</w:t>
      </w:r>
      <w:r w:rsidRPr="00AA6648">
        <w:rPr>
          <w:sz w:val="20"/>
          <w:szCs w:val="20"/>
        </w:rPr>
        <w:t xml:space="preserve"> (3-letnie)</w:t>
      </w:r>
    </w:p>
    <w:p w:rsidR="00AA6648" w:rsidRPr="00AA6648" w:rsidRDefault="00AA6648" w:rsidP="00AA6648">
      <w:pPr>
        <w:rPr>
          <w:sz w:val="20"/>
          <w:szCs w:val="20"/>
        </w:rPr>
      </w:pPr>
      <w:r w:rsidRPr="00AA6648">
        <w:rPr>
          <w:sz w:val="20"/>
          <w:szCs w:val="20"/>
        </w:rPr>
        <w:t>(ROZLICZANE ROCZNIE)</w:t>
      </w:r>
    </w:p>
    <w:p w:rsidR="00AA6648" w:rsidRPr="00AA6648" w:rsidRDefault="00AA6648" w:rsidP="00AA6648">
      <w:pPr>
        <w:rPr>
          <w:sz w:val="20"/>
          <w:szCs w:val="20"/>
        </w:rPr>
      </w:pPr>
    </w:p>
    <w:p w:rsidR="00AA6648" w:rsidRPr="00AA6648" w:rsidRDefault="00AA6648" w:rsidP="00AA6648">
      <w:pPr>
        <w:rPr>
          <w:sz w:val="20"/>
          <w:szCs w:val="20"/>
        </w:rPr>
      </w:pPr>
      <w:r w:rsidRPr="00AA6648">
        <w:rPr>
          <w:sz w:val="20"/>
          <w:szCs w:val="20"/>
        </w:rPr>
        <w:t xml:space="preserve">Kierunek:  </w:t>
      </w:r>
      <w:r w:rsidRPr="001B7BB4">
        <w:rPr>
          <w:b/>
          <w:sz w:val="20"/>
          <w:szCs w:val="20"/>
        </w:rPr>
        <w:t>OCHRONA ŚRODOWISKA</w:t>
      </w:r>
    </w:p>
    <w:p w:rsidR="00AA6648" w:rsidRPr="00AA6648" w:rsidRDefault="00AA6648" w:rsidP="00AA6648">
      <w:pPr>
        <w:rPr>
          <w:sz w:val="20"/>
          <w:szCs w:val="20"/>
        </w:rPr>
      </w:pPr>
    </w:p>
    <w:p w:rsidR="00AA6648" w:rsidRPr="00AA6648" w:rsidRDefault="00AA6648" w:rsidP="00AA6648">
      <w:pPr>
        <w:rPr>
          <w:sz w:val="20"/>
          <w:szCs w:val="20"/>
        </w:rPr>
      </w:pPr>
    </w:p>
    <w:tbl>
      <w:tblPr>
        <w:tblW w:w="0" w:type="auto"/>
        <w:tblInd w:w="-9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0"/>
        <w:gridCol w:w="1260"/>
        <w:gridCol w:w="4370"/>
      </w:tblGrid>
      <w:tr w:rsidR="00AA6648" w:rsidRPr="00AA6648" w:rsidTr="00DD6BE0"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48" w:rsidRPr="00AA6648" w:rsidRDefault="00AA6648" w:rsidP="000E5B86">
            <w:pPr>
              <w:jc w:val="center"/>
              <w:rPr>
                <w:sz w:val="20"/>
                <w:szCs w:val="20"/>
              </w:rPr>
            </w:pPr>
            <w:r w:rsidRPr="00AA6648">
              <w:rPr>
                <w:sz w:val="20"/>
                <w:szCs w:val="20"/>
              </w:rPr>
              <w:t>Rok studiów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48" w:rsidRPr="00AA6648" w:rsidRDefault="00AA6648" w:rsidP="000E5B86">
            <w:pPr>
              <w:jc w:val="center"/>
              <w:rPr>
                <w:sz w:val="20"/>
                <w:szCs w:val="20"/>
              </w:rPr>
            </w:pPr>
            <w:r w:rsidRPr="00AA6648">
              <w:rPr>
                <w:sz w:val="20"/>
                <w:szCs w:val="20"/>
              </w:rPr>
              <w:t>Odpłatność za rok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648" w:rsidRPr="00AA6648" w:rsidRDefault="00AA6648" w:rsidP="000D1444">
            <w:pPr>
              <w:jc w:val="center"/>
              <w:rPr>
                <w:sz w:val="20"/>
                <w:szCs w:val="20"/>
              </w:rPr>
            </w:pPr>
            <w:r w:rsidRPr="00AA6648">
              <w:rPr>
                <w:sz w:val="20"/>
                <w:szCs w:val="20"/>
              </w:rPr>
              <w:t>Wysokość rat w przypadku opłaty wnoszonej w 7 ratach (za rok)</w:t>
            </w:r>
          </w:p>
        </w:tc>
      </w:tr>
      <w:tr w:rsidR="00AA6648" w:rsidRPr="00AA6648" w:rsidTr="00DD6BE0"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48" w:rsidRPr="00AA6648" w:rsidRDefault="00AA6648" w:rsidP="00C6043C">
            <w:pPr>
              <w:jc w:val="center"/>
              <w:rPr>
                <w:sz w:val="20"/>
                <w:szCs w:val="20"/>
              </w:rPr>
            </w:pPr>
            <w:r w:rsidRPr="00AA6648">
              <w:rPr>
                <w:sz w:val="20"/>
                <w:szCs w:val="20"/>
              </w:rPr>
              <w:t>I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48" w:rsidRPr="00AA6648" w:rsidRDefault="00AA6648" w:rsidP="00C6043C">
            <w:pPr>
              <w:jc w:val="center"/>
              <w:rPr>
                <w:sz w:val="20"/>
                <w:szCs w:val="20"/>
              </w:rPr>
            </w:pPr>
            <w:r w:rsidRPr="00AA6648">
              <w:rPr>
                <w:sz w:val="20"/>
                <w:szCs w:val="20"/>
              </w:rPr>
              <w:t>3.800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648" w:rsidRPr="00AA6648" w:rsidRDefault="00AA6648" w:rsidP="004E69C0">
            <w:pPr>
              <w:jc w:val="center"/>
              <w:rPr>
                <w:sz w:val="20"/>
                <w:szCs w:val="20"/>
              </w:rPr>
            </w:pPr>
            <w:r w:rsidRPr="00AA6648">
              <w:rPr>
                <w:sz w:val="20"/>
                <w:szCs w:val="20"/>
              </w:rPr>
              <w:t>I rata – 550</w:t>
            </w:r>
          </w:p>
          <w:p w:rsidR="00AA6648" w:rsidRPr="00AA6648" w:rsidRDefault="00AA6648" w:rsidP="004E69C0">
            <w:pPr>
              <w:jc w:val="center"/>
              <w:rPr>
                <w:sz w:val="20"/>
                <w:szCs w:val="20"/>
              </w:rPr>
            </w:pPr>
            <w:r w:rsidRPr="00AA6648">
              <w:rPr>
                <w:sz w:val="20"/>
                <w:szCs w:val="20"/>
              </w:rPr>
              <w:t>II rata – 550</w:t>
            </w:r>
          </w:p>
          <w:p w:rsidR="00AA6648" w:rsidRPr="00AA6648" w:rsidRDefault="00AA6648" w:rsidP="004E69C0">
            <w:pPr>
              <w:jc w:val="center"/>
              <w:rPr>
                <w:sz w:val="20"/>
                <w:szCs w:val="20"/>
              </w:rPr>
            </w:pPr>
            <w:r w:rsidRPr="00AA6648">
              <w:rPr>
                <w:sz w:val="20"/>
                <w:szCs w:val="20"/>
              </w:rPr>
              <w:t>III rata – 550</w:t>
            </w:r>
          </w:p>
          <w:p w:rsidR="00AA6648" w:rsidRPr="00AA6648" w:rsidRDefault="00AA6648" w:rsidP="004E69C0">
            <w:pPr>
              <w:jc w:val="center"/>
              <w:rPr>
                <w:sz w:val="20"/>
                <w:szCs w:val="20"/>
              </w:rPr>
            </w:pPr>
            <w:r w:rsidRPr="00AA6648">
              <w:rPr>
                <w:sz w:val="20"/>
                <w:szCs w:val="20"/>
              </w:rPr>
              <w:t>IV rata – 550</w:t>
            </w:r>
          </w:p>
          <w:p w:rsidR="00AA6648" w:rsidRPr="00AA6648" w:rsidRDefault="00AA6648" w:rsidP="004E69C0">
            <w:pPr>
              <w:jc w:val="center"/>
              <w:rPr>
                <w:sz w:val="20"/>
                <w:szCs w:val="20"/>
              </w:rPr>
            </w:pPr>
            <w:r w:rsidRPr="00AA6648">
              <w:rPr>
                <w:sz w:val="20"/>
                <w:szCs w:val="20"/>
              </w:rPr>
              <w:t>V rata – 550</w:t>
            </w:r>
          </w:p>
          <w:p w:rsidR="00AA6648" w:rsidRPr="00AA6648" w:rsidRDefault="00AA6648" w:rsidP="004E69C0">
            <w:pPr>
              <w:jc w:val="center"/>
              <w:rPr>
                <w:sz w:val="20"/>
                <w:szCs w:val="20"/>
              </w:rPr>
            </w:pPr>
            <w:r w:rsidRPr="00AA6648">
              <w:rPr>
                <w:sz w:val="20"/>
                <w:szCs w:val="20"/>
              </w:rPr>
              <w:t>VI rata – 550</w:t>
            </w:r>
          </w:p>
          <w:p w:rsidR="00AA6648" w:rsidRPr="00AA6648" w:rsidRDefault="00AA6648" w:rsidP="004E69C0">
            <w:pPr>
              <w:jc w:val="center"/>
              <w:rPr>
                <w:sz w:val="20"/>
                <w:szCs w:val="20"/>
              </w:rPr>
            </w:pPr>
            <w:r w:rsidRPr="00AA6648">
              <w:rPr>
                <w:sz w:val="20"/>
                <w:szCs w:val="20"/>
              </w:rPr>
              <w:t>VII rata – 500</w:t>
            </w:r>
          </w:p>
        </w:tc>
      </w:tr>
    </w:tbl>
    <w:p w:rsidR="00AA6648" w:rsidRPr="00AA6648" w:rsidRDefault="00AA6648" w:rsidP="00AA6648">
      <w:pPr>
        <w:rPr>
          <w:sz w:val="20"/>
          <w:szCs w:val="20"/>
        </w:rPr>
      </w:pPr>
    </w:p>
    <w:p w:rsidR="00AA6648" w:rsidRPr="003F3FE0" w:rsidRDefault="00AA6648" w:rsidP="00AA6648">
      <w:pPr>
        <w:rPr>
          <w:sz w:val="16"/>
          <w:szCs w:val="16"/>
        </w:rPr>
      </w:pPr>
      <w:r w:rsidRPr="003F3FE0">
        <w:rPr>
          <w:sz w:val="16"/>
          <w:szCs w:val="16"/>
        </w:rPr>
        <w:t>W roku akademickim 2016/2017 nie będzie II i III roku STUDIÓW NIESTACJONARNYCH ZAOCZNYCH PIERWSZWGO STOPNIA NA KIER. OCHRONA ŚRODOWISKA!</w:t>
      </w:r>
    </w:p>
    <w:p w:rsidR="00AA6648" w:rsidRPr="00AA6648" w:rsidRDefault="00AA6648" w:rsidP="00AA6648">
      <w:pPr>
        <w:rPr>
          <w:sz w:val="20"/>
          <w:szCs w:val="20"/>
        </w:rPr>
      </w:pPr>
    </w:p>
    <w:p w:rsidR="00AA6648" w:rsidRPr="00AA6648" w:rsidRDefault="00AA6648" w:rsidP="00AA6648">
      <w:pPr>
        <w:rPr>
          <w:sz w:val="20"/>
          <w:szCs w:val="20"/>
        </w:rPr>
      </w:pPr>
    </w:p>
    <w:p w:rsidR="00AA6648" w:rsidRPr="00AA6648" w:rsidRDefault="00AA6648" w:rsidP="00AA6648">
      <w:pPr>
        <w:rPr>
          <w:sz w:val="20"/>
          <w:szCs w:val="20"/>
        </w:rPr>
      </w:pPr>
      <w:r w:rsidRPr="00AA6648">
        <w:rPr>
          <w:sz w:val="20"/>
          <w:szCs w:val="20"/>
        </w:rPr>
        <w:t xml:space="preserve">STUDIA NIESTACJONARNE ZAOCZNE </w:t>
      </w:r>
      <w:r w:rsidRPr="001B7BB4">
        <w:rPr>
          <w:b/>
          <w:sz w:val="20"/>
          <w:szCs w:val="20"/>
        </w:rPr>
        <w:t>DRUGIEGO STOPNIA</w:t>
      </w:r>
      <w:r w:rsidRPr="00AA6648">
        <w:rPr>
          <w:sz w:val="20"/>
          <w:szCs w:val="20"/>
        </w:rPr>
        <w:t xml:space="preserve"> (2-letnie)</w:t>
      </w:r>
    </w:p>
    <w:p w:rsidR="00AA6648" w:rsidRPr="00AA6648" w:rsidRDefault="00AA6648" w:rsidP="00AA6648">
      <w:pPr>
        <w:rPr>
          <w:sz w:val="20"/>
          <w:szCs w:val="20"/>
        </w:rPr>
      </w:pPr>
      <w:r w:rsidRPr="00AA6648">
        <w:rPr>
          <w:sz w:val="20"/>
          <w:szCs w:val="20"/>
        </w:rPr>
        <w:t>(ROZLICZANE ROCZNIE)</w:t>
      </w:r>
    </w:p>
    <w:p w:rsidR="00AA6648" w:rsidRPr="00AA6648" w:rsidRDefault="00AA6648" w:rsidP="00AA6648">
      <w:pPr>
        <w:rPr>
          <w:sz w:val="20"/>
          <w:szCs w:val="20"/>
        </w:rPr>
      </w:pPr>
    </w:p>
    <w:p w:rsidR="00AA6648" w:rsidRPr="00AA6648" w:rsidRDefault="00AA6648" w:rsidP="00AA6648">
      <w:pPr>
        <w:rPr>
          <w:sz w:val="20"/>
          <w:szCs w:val="20"/>
        </w:rPr>
      </w:pPr>
      <w:r w:rsidRPr="00AA6648">
        <w:rPr>
          <w:sz w:val="20"/>
          <w:szCs w:val="20"/>
        </w:rPr>
        <w:t xml:space="preserve">Kierunek: </w:t>
      </w:r>
      <w:r w:rsidRPr="001B7BB4">
        <w:rPr>
          <w:b/>
          <w:sz w:val="20"/>
          <w:szCs w:val="20"/>
        </w:rPr>
        <w:t>OCHRONA ŚRODOWISKA</w:t>
      </w:r>
    </w:p>
    <w:p w:rsidR="00AA6648" w:rsidRPr="00AA6648" w:rsidRDefault="00AA6648" w:rsidP="00AA6648">
      <w:pPr>
        <w:rPr>
          <w:sz w:val="20"/>
          <w:szCs w:val="20"/>
        </w:rPr>
      </w:pPr>
    </w:p>
    <w:p w:rsidR="00AA6648" w:rsidRPr="00AA6648" w:rsidRDefault="00AA6648" w:rsidP="00AA6648">
      <w:pPr>
        <w:rPr>
          <w:sz w:val="20"/>
          <w:szCs w:val="20"/>
        </w:rPr>
      </w:pPr>
    </w:p>
    <w:tbl>
      <w:tblPr>
        <w:tblW w:w="0" w:type="auto"/>
        <w:tblInd w:w="-1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0"/>
        <w:gridCol w:w="1695"/>
        <w:gridCol w:w="4040"/>
      </w:tblGrid>
      <w:tr w:rsidR="00AA6648" w:rsidRPr="00AA6648" w:rsidTr="00DD6BE0"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48" w:rsidRPr="00AA6648" w:rsidRDefault="00AA6648" w:rsidP="000D1444">
            <w:pPr>
              <w:jc w:val="center"/>
              <w:rPr>
                <w:sz w:val="20"/>
                <w:szCs w:val="20"/>
              </w:rPr>
            </w:pPr>
            <w:r w:rsidRPr="00AA6648">
              <w:rPr>
                <w:sz w:val="20"/>
                <w:szCs w:val="20"/>
              </w:rPr>
              <w:t>Rok studiów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48" w:rsidRPr="00AA6648" w:rsidRDefault="00AA6648" w:rsidP="000D1444">
            <w:pPr>
              <w:jc w:val="center"/>
              <w:rPr>
                <w:sz w:val="20"/>
                <w:szCs w:val="20"/>
              </w:rPr>
            </w:pPr>
            <w:r w:rsidRPr="00AA6648">
              <w:rPr>
                <w:sz w:val="20"/>
                <w:szCs w:val="20"/>
              </w:rPr>
              <w:t>Odpłatność za rok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648" w:rsidRPr="00AA6648" w:rsidRDefault="00AA6648" w:rsidP="000D1444">
            <w:pPr>
              <w:jc w:val="center"/>
              <w:rPr>
                <w:sz w:val="20"/>
                <w:szCs w:val="20"/>
              </w:rPr>
            </w:pPr>
            <w:r w:rsidRPr="00AA6648">
              <w:rPr>
                <w:sz w:val="20"/>
                <w:szCs w:val="20"/>
              </w:rPr>
              <w:t>Wysokość rat w przypadku opłaty wnoszonej w 7 ratach (za rok)</w:t>
            </w:r>
          </w:p>
        </w:tc>
      </w:tr>
      <w:tr w:rsidR="00AA6648" w:rsidRPr="00AA6648" w:rsidTr="00DD6BE0"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48" w:rsidRPr="00AA6648" w:rsidRDefault="00AA6648" w:rsidP="00C6043C">
            <w:pPr>
              <w:jc w:val="center"/>
              <w:rPr>
                <w:sz w:val="20"/>
                <w:szCs w:val="20"/>
              </w:rPr>
            </w:pPr>
            <w:r w:rsidRPr="00AA6648">
              <w:rPr>
                <w:sz w:val="20"/>
                <w:szCs w:val="20"/>
              </w:rPr>
              <w:t>I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48" w:rsidRPr="00AA6648" w:rsidRDefault="00AA6648" w:rsidP="00C6043C">
            <w:pPr>
              <w:jc w:val="center"/>
              <w:rPr>
                <w:sz w:val="20"/>
                <w:szCs w:val="20"/>
              </w:rPr>
            </w:pPr>
            <w:r w:rsidRPr="00AA6648">
              <w:rPr>
                <w:sz w:val="20"/>
                <w:szCs w:val="20"/>
              </w:rPr>
              <w:t>4.000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648" w:rsidRPr="00AA6648" w:rsidRDefault="00AA6648" w:rsidP="00AA6648">
            <w:pPr>
              <w:rPr>
                <w:sz w:val="20"/>
                <w:szCs w:val="20"/>
              </w:rPr>
            </w:pPr>
            <w:r w:rsidRPr="00AA6648">
              <w:rPr>
                <w:sz w:val="20"/>
                <w:szCs w:val="20"/>
              </w:rPr>
              <w:t xml:space="preserve">                              I rata – 600</w:t>
            </w:r>
          </w:p>
          <w:p w:rsidR="00AA6648" w:rsidRPr="00AA6648" w:rsidRDefault="00AA6648" w:rsidP="00DD6BE0">
            <w:pPr>
              <w:rPr>
                <w:sz w:val="20"/>
                <w:szCs w:val="20"/>
              </w:rPr>
            </w:pPr>
            <w:r w:rsidRPr="00AA6648">
              <w:rPr>
                <w:sz w:val="20"/>
                <w:szCs w:val="20"/>
              </w:rPr>
              <w:t xml:space="preserve">                             II rata – 600</w:t>
            </w:r>
          </w:p>
          <w:p w:rsidR="00AA6648" w:rsidRPr="00AA6648" w:rsidRDefault="00AA6648" w:rsidP="00DD6BE0">
            <w:pPr>
              <w:rPr>
                <w:sz w:val="20"/>
                <w:szCs w:val="20"/>
              </w:rPr>
            </w:pPr>
            <w:r w:rsidRPr="00AA6648">
              <w:rPr>
                <w:sz w:val="20"/>
                <w:szCs w:val="20"/>
              </w:rPr>
              <w:t xml:space="preserve">                            III rata – 600</w:t>
            </w:r>
          </w:p>
          <w:p w:rsidR="00AA6648" w:rsidRPr="00AA6648" w:rsidRDefault="00AA6648" w:rsidP="00DD6BE0">
            <w:pPr>
              <w:rPr>
                <w:sz w:val="20"/>
                <w:szCs w:val="20"/>
              </w:rPr>
            </w:pPr>
            <w:r w:rsidRPr="00AA6648">
              <w:rPr>
                <w:sz w:val="20"/>
                <w:szCs w:val="20"/>
              </w:rPr>
              <w:t xml:space="preserve">                            IV rata – 600</w:t>
            </w:r>
          </w:p>
          <w:p w:rsidR="00AA6648" w:rsidRPr="00AA6648" w:rsidRDefault="00AA6648" w:rsidP="00DD6BE0">
            <w:pPr>
              <w:rPr>
                <w:sz w:val="20"/>
                <w:szCs w:val="20"/>
              </w:rPr>
            </w:pPr>
            <w:r w:rsidRPr="00AA6648">
              <w:rPr>
                <w:sz w:val="20"/>
                <w:szCs w:val="20"/>
              </w:rPr>
              <w:t xml:space="preserve">                             V rata – 600</w:t>
            </w:r>
          </w:p>
          <w:p w:rsidR="00AA6648" w:rsidRPr="00AA6648" w:rsidRDefault="00AA6648" w:rsidP="00DD6BE0">
            <w:pPr>
              <w:rPr>
                <w:sz w:val="20"/>
                <w:szCs w:val="20"/>
              </w:rPr>
            </w:pPr>
            <w:r w:rsidRPr="00AA6648">
              <w:rPr>
                <w:sz w:val="20"/>
                <w:szCs w:val="20"/>
              </w:rPr>
              <w:t xml:space="preserve">                            VI rata – 500</w:t>
            </w:r>
          </w:p>
          <w:p w:rsidR="00AA6648" w:rsidRPr="00AA6648" w:rsidRDefault="00AA6648" w:rsidP="00DD6BE0">
            <w:pPr>
              <w:rPr>
                <w:sz w:val="20"/>
                <w:szCs w:val="20"/>
              </w:rPr>
            </w:pPr>
            <w:r w:rsidRPr="00AA6648">
              <w:rPr>
                <w:sz w:val="20"/>
                <w:szCs w:val="20"/>
              </w:rPr>
              <w:t xml:space="preserve">                           VII rata – 500</w:t>
            </w:r>
          </w:p>
        </w:tc>
      </w:tr>
      <w:tr w:rsidR="00AA6648" w:rsidRPr="00AA6648" w:rsidTr="00DD6BE0"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48" w:rsidRPr="00AA6648" w:rsidRDefault="00AA6648" w:rsidP="00C6043C">
            <w:pPr>
              <w:jc w:val="center"/>
              <w:rPr>
                <w:sz w:val="20"/>
                <w:szCs w:val="20"/>
              </w:rPr>
            </w:pPr>
            <w:r w:rsidRPr="00AA6648">
              <w:rPr>
                <w:sz w:val="20"/>
                <w:szCs w:val="20"/>
              </w:rPr>
              <w:t>II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48" w:rsidRPr="00AA6648" w:rsidRDefault="00AA6648" w:rsidP="00C6043C">
            <w:pPr>
              <w:jc w:val="center"/>
              <w:rPr>
                <w:sz w:val="20"/>
                <w:szCs w:val="20"/>
              </w:rPr>
            </w:pPr>
            <w:r w:rsidRPr="00AA6648">
              <w:rPr>
                <w:sz w:val="20"/>
                <w:szCs w:val="20"/>
              </w:rPr>
              <w:t>4.000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648" w:rsidRPr="00AA6648" w:rsidRDefault="00AA6648" w:rsidP="00AA6648">
            <w:pPr>
              <w:rPr>
                <w:sz w:val="20"/>
                <w:szCs w:val="20"/>
              </w:rPr>
            </w:pPr>
            <w:r w:rsidRPr="00AA6648">
              <w:rPr>
                <w:sz w:val="20"/>
                <w:szCs w:val="20"/>
              </w:rPr>
              <w:t xml:space="preserve">                               I rata – 600</w:t>
            </w:r>
          </w:p>
          <w:p w:rsidR="00AA6648" w:rsidRPr="00AA6648" w:rsidRDefault="00AA6648" w:rsidP="00DD6BE0">
            <w:pPr>
              <w:rPr>
                <w:sz w:val="20"/>
                <w:szCs w:val="20"/>
              </w:rPr>
            </w:pPr>
            <w:r w:rsidRPr="00AA6648">
              <w:rPr>
                <w:sz w:val="20"/>
                <w:szCs w:val="20"/>
              </w:rPr>
              <w:t xml:space="preserve">                             II rata – 600</w:t>
            </w:r>
          </w:p>
          <w:p w:rsidR="00AA6648" w:rsidRPr="00AA6648" w:rsidRDefault="00AA6648" w:rsidP="00DD6BE0">
            <w:pPr>
              <w:rPr>
                <w:sz w:val="20"/>
                <w:szCs w:val="20"/>
              </w:rPr>
            </w:pPr>
            <w:r w:rsidRPr="00AA6648">
              <w:rPr>
                <w:sz w:val="20"/>
                <w:szCs w:val="20"/>
              </w:rPr>
              <w:t xml:space="preserve">                            III rata – 600</w:t>
            </w:r>
          </w:p>
          <w:p w:rsidR="00AA6648" w:rsidRPr="00AA6648" w:rsidRDefault="00AA6648" w:rsidP="00DD6BE0">
            <w:pPr>
              <w:rPr>
                <w:sz w:val="20"/>
                <w:szCs w:val="20"/>
              </w:rPr>
            </w:pPr>
            <w:r w:rsidRPr="00AA6648">
              <w:rPr>
                <w:sz w:val="20"/>
                <w:szCs w:val="20"/>
              </w:rPr>
              <w:t xml:space="preserve">                            IV rata – 600</w:t>
            </w:r>
          </w:p>
          <w:p w:rsidR="00AA6648" w:rsidRPr="00AA6648" w:rsidRDefault="00AA6648" w:rsidP="00DD6BE0">
            <w:pPr>
              <w:rPr>
                <w:sz w:val="20"/>
                <w:szCs w:val="20"/>
              </w:rPr>
            </w:pPr>
            <w:r w:rsidRPr="00AA6648">
              <w:rPr>
                <w:sz w:val="20"/>
                <w:szCs w:val="20"/>
              </w:rPr>
              <w:t xml:space="preserve">                             V rata – 600</w:t>
            </w:r>
          </w:p>
          <w:p w:rsidR="00AA6648" w:rsidRPr="00AA6648" w:rsidRDefault="00AA6648" w:rsidP="00DD6BE0">
            <w:pPr>
              <w:rPr>
                <w:sz w:val="20"/>
                <w:szCs w:val="20"/>
              </w:rPr>
            </w:pPr>
            <w:r w:rsidRPr="00AA6648">
              <w:rPr>
                <w:sz w:val="20"/>
                <w:szCs w:val="20"/>
              </w:rPr>
              <w:t xml:space="preserve">                            VI rata – 500</w:t>
            </w:r>
          </w:p>
          <w:p w:rsidR="00AA6648" w:rsidRPr="00AA6648" w:rsidRDefault="00AA6648" w:rsidP="00DD6BE0">
            <w:pPr>
              <w:rPr>
                <w:sz w:val="20"/>
                <w:szCs w:val="20"/>
              </w:rPr>
            </w:pPr>
            <w:r w:rsidRPr="00AA6648">
              <w:rPr>
                <w:sz w:val="20"/>
                <w:szCs w:val="20"/>
              </w:rPr>
              <w:t xml:space="preserve">                           VII rata – 500</w:t>
            </w:r>
          </w:p>
        </w:tc>
      </w:tr>
    </w:tbl>
    <w:p w:rsidR="00AA6648" w:rsidRPr="00AA6648" w:rsidRDefault="00AA6648" w:rsidP="00AA6648">
      <w:pPr>
        <w:rPr>
          <w:sz w:val="20"/>
          <w:szCs w:val="20"/>
        </w:rPr>
      </w:pPr>
    </w:p>
    <w:p w:rsidR="00AA6648" w:rsidRPr="00AA6648" w:rsidRDefault="00AA6648" w:rsidP="00AA6648">
      <w:pPr>
        <w:rPr>
          <w:sz w:val="20"/>
          <w:szCs w:val="20"/>
        </w:rPr>
      </w:pPr>
      <w:r w:rsidRPr="00AA6648">
        <w:rPr>
          <w:sz w:val="20"/>
          <w:szCs w:val="20"/>
        </w:rPr>
        <w:t>W przypadku uiszczenia opłaty jednorazowo za cały rok studiów lub za cały semestr studiów -  zastosowanie znajdą bonifikaty przewidziane w zawartych ze studentami umowach o warunkach odpłatności  za studia.</w:t>
      </w:r>
    </w:p>
    <w:p w:rsidR="00A46BF3" w:rsidRDefault="00A46BF3" w:rsidP="00AA6648">
      <w:pPr>
        <w:rPr>
          <w:rFonts w:ascii="DejaVuSans" w:hAnsi="DejaVuSans"/>
          <w:sz w:val="20"/>
          <w:szCs w:val="20"/>
        </w:rPr>
      </w:pPr>
    </w:p>
    <w:p w:rsidR="00C82CC1" w:rsidRDefault="00C82CC1">
      <w:pPr>
        <w:widowControl/>
        <w:suppressAutoHyphens w:val="0"/>
        <w:spacing w:after="160" w:line="259" w:lineRule="auto"/>
        <w:rPr>
          <w:rFonts w:ascii="DejaVuSans" w:hAnsi="DejaVuSans"/>
          <w:sz w:val="20"/>
          <w:szCs w:val="20"/>
        </w:rPr>
      </w:pPr>
      <w:r>
        <w:rPr>
          <w:rFonts w:ascii="DejaVuSans" w:hAnsi="DejaVuSans"/>
          <w:sz w:val="20"/>
          <w:szCs w:val="20"/>
        </w:rPr>
        <w:br w:type="page"/>
      </w:r>
    </w:p>
    <w:p w:rsidR="00DD6BE0" w:rsidRPr="006D2FB4" w:rsidRDefault="00DD6BE0" w:rsidP="00DD6BE0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ZAŁĄCZNIK NR 8</w:t>
      </w:r>
    </w:p>
    <w:p w:rsidR="00DD6BE0" w:rsidRPr="006D2FB4" w:rsidRDefault="00DD6BE0" w:rsidP="00DD6BE0">
      <w:pPr>
        <w:rPr>
          <w:b/>
          <w:bCs/>
          <w:sz w:val="22"/>
          <w:szCs w:val="22"/>
        </w:rPr>
      </w:pPr>
    </w:p>
    <w:p w:rsidR="00DD6BE0" w:rsidRPr="006D2FB4" w:rsidRDefault="00DD6BE0" w:rsidP="00DD6BE0">
      <w:pPr>
        <w:jc w:val="center"/>
        <w:rPr>
          <w:sz w:val="22"/>
          <w:szCs w:val="22"/>
        </w:rPr>
      </w:pPr>
      <w:r w:rsidRPr="006D2FB4">
        <w:rPr>
          <w:sz w:val="22"/>
          <w:szCs w:val="22"/>
        </w:rPr>
        <w:t xml:space="preserve">WYSOKOŚĆ OPŁAT ZA KSZTAŁCENIE STUDENTÓW NA STUDIACH NIESTACJONARNYCH W ROKU AKADEMICKIM </w:t>
      </w:r>
      <w:r w:rsidRPr="004F402D">
        <w:rPr>
          <w:b/>
          <w:sz w:val="22"/>
          <w:szCs w:val="22"/>
        </w:rPr>
        <w:t>2016/2017</w:t>
      </w:r>
    </w:p>
    <w:p w:rsidR="00DD6BE0" w:rsidRPr="006D2FB4" w:rsidRDefault="00DD6BE0" w:rsidP="00DD6BE0">
      <w:pPr>
        <w:rPr>
          <w:sz w:val="22"/>
          <w:szCs w:val="22"/>
        </w:rPr>
      </w:pPr>
    </w:p>
    <w:p w:rsidR="00DD6BE0" w:rsidRDefault="00DD6BE0" w:rsidP="00DD6BE0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WYDZIAŁ NAUK GEOGRAFICZNYCH</w:t>
      </w:r>
    </w:p>
    <w:p w:rsidR="00DD6BE0" w:rsidRDefault="00DD6BE0" w:rsidP="00DD6BE0">
      <w:pPr>
        <w:rPr>
          <w:b/>
          <w:bCs/>
          <w:sz w:val="22"/>
          <w:szCs w:val="22"/>
        </w:rPr>
      </w:pPr>
    </w:p>
    <w:p w:rsidR="00DD6BE0" w:rsidRDefault="00DD6BE0" w:rsidP="00DD6BE0">
      <w:pPr>
        <w:pStyle w:val="Domylny"/>
      </w:pPr>
      <w:r>
        <w:rPr>
          <w:sz w:val="20"/>
          <w:szCs w:val="20"/>
        </w:rPr>
        <w:t xml:space="preserve">STUDIA NIESTACJONARNE ZAOCZNE </w:t>
      </w:r>
      <w:r>
        <w:rPr>
          <w:b/>
          <w:sz w:val="20"/>
          <w:szCs w:val="20"/>
        </w:rPr>
        <w:t xml:space="preserve">PIERWSZEGO STOPNIA </w:t>
      </w:r>
    </w:p>
    <w:p w:rsidR="00DD6BE0" w:rsidRDefault="00DD6BE0" w:rsidP="00DD6BE0">
      <w:pPr>
        <w:pStyle w:val="Domylny"/>
      </w:pPr>
      <w:r>
        <w:rPr>
          <w:sz w:val="20"/>
          <w:szCs w:val="20"/>
        </w:rPr>
        <w:t>(ROZLICZANE ROCZNIE)</w:t>
      </w:r>
    </w:p>
    <w:p w:rsidR="00DD6BE0" w:rsidRDefault="00DD6BE0" w:rsidP="00DD6BE0">
      <w:pPr>
        <w:pStyle w:val="Domylny"/>
      </w:pPr>
    </w:p>
    <w:p w:rsidR="00DD6BE0" w:rsidRDefault="00DD6BE0" w:rsidP="00DD6BE0">
      <w:pPr>
        <w:pStyle w:val="Domylny"/>
      </w:pPr>
      <w:r>
        <w:rPr>
          <w:sz w:val="20"/>
          <w:szCs w:val="20"/>
        </w:rPr>
        <w:t xml:space="preserve">Kierunek: </w:t>
      </w:r>
      <w:r>
        <w:rPr>
          <w:b/>
          <w:sz w:val="20"/>
          <w:szCs w:val="20"/>
        </w:rPr>
        <w:t xml:space="preserve">TURYSTYKA I REKREACJA </w:t>
      </w:r>
      <w:r>
        <w:rPr>
          <w:sz w:val="20"/>
          <w:szCs w:val="20"/>
        </w:rPr>
        <w:t>(3-letnie)</w:t>
      </w:r>
    </w:p>
    <w:p w:rsidR="00DD6BE0" w:rsidRDefault="00DD6BE0" w:rsidP="00DD6BE0">
      <w:pPr>
        <w:pStyle w:val="Domylny"/>
      </w:pPr>
    </w:p>
    <w:tbl>
      <w:tblPr>
        <w:tblW w:w="0" w:type="auto"/>
        <w:tblInd w:w="-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00"/>
        <w:gridCol w:w="1371"/>
        <w:gridCol w:w="3101"/>
      </w:tblGrid>
      <w:tr w:rsidR="00DD6BE0" w:rsidTr="00DD6BE0"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DD6BE0" w:rsidRDefault="00DD6BE0" w:rsidP="00DD6BE0">
            <w:pPr>
              <w:pStyle w:val="Zawartotabeli"/>
              <w:jc w:val="center"/>
            </w:pPr>
            <w:r>
              <w:rPr>
                <w:sz w:val="20"/>
                <w:szCs w:val="20"/>
              </w:rPr>
              <w:t>Rok studiów</w:t>
            </w:r>
          </w:p>
        </w:tc>
        <w:tc>
          <w:tcPr>
            <w:tcW w:w="1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DD6BE0" w:rsidRDefault="00DD6BE0" w:rsidP="00DD6BE0">
            <w:pPr>
              <w:pStyle w:val="Zawartotabeli"/>
              <w:jc w:val="center"/>
            </w:pPr>
            <w:r>
              <w:rPr>
                <w:sz w:val="20"/>
                <w:szCs w:val="20"/>
              </w:rPr>
              <w:t>Odpłatność za rok</w:t>
            </w:r>
          </w:p>
        </w:tc>
        <w:tc>
          <w:tcPr>
            <w:tcW w:w="31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DD6BE0" w:rsidRDefault="00DD6BE0" w:rsidP="00DD6BE0">
            <w:pPr>
              <w:pStyle w:val="Zawartotabeli"/>
              <w:jc w:val="center"/>
            </w:pPr>
            <w:r>
              <w:rPr>
                <w:sz w:val="20"/>
                <w:szCs w:val="20"/>
              </w:rPr>
              <w:t xml:space="preserve">Wysokość rat w przypadku opłaty wnoszonej w </w:t>
            </w:r>
            <w:r>
              <w:rPr>
                <w:b/>
                <w:bCs/>
                <w:sz w:val="20"/>
                <w:szCs w:val="20"/>
              </w:rPr>
              <w:t xml:space="preserve">7 ratach </w:t>
            </w:r>
            <w:r>
              <w:rPr>
                <w:sz w:val="20"/>
                <w:szCs w:val="20"/>
              </w:rPr>
              <w:t>(za rok)</w:t>
            </w:r>
          </w:p>
        </w:tc>
      </w:tr>
      <w:tr w:rsidR="00DD6BE0" w:rsidTr="00DD6BE0"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DD6BE0" w:rsidRDefault="00DD6BE0" w:rsidP="00DD6BE0">
            <w:pPr>
              <w:pStyle w:val="Zawartotabeli"/>
              <w:jc w:val="center"/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1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DD6BE0" w:rsidRDefault="00DD6BE0" w:rsidP="00DD6BE0">
            <w:pPr>
              <w:pStyle w:val="Zawartotabeli"/>
              <w:jc w:val="center"/>
            </w:pPr>
            <w:r>
              <w:rPr>
                <w:sz w:val="20"/>
                <w:szCs w:val="20"/>
              </w:rPr>
              <w:t>4.000</w:t>
            </w:r>
          </w:p>
        </w:tc>
        <w:tc>
          <w:tcPr>
            <w:tcW w:w="31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DD6BE0" w:rsidRDefault="00DD6BE0" w:rsidP="00DD6BE0">
            <w:pPr>
              <w:pStyle w:val="Zawartotabeli"/>
              <w:jc w:val="center"/>
            </w:pPr>
            <w:r>
              <w:rPr>
                <w:sz w:val="20"/>
                <w:szCs w:val="20"/>
              </w:rPr>
              <w:t>I rata  -   700</w:t>
            </w:r>
          </w:p>
          <w:p w:rsidR="00DD6BE0" w:rsidRDefault="00DD6BE0" w:rsidP="00DD6BE0">
            <w:pPr>
              <w:pStyle w:val="Zawartotabeli"/>
              <w:jc w:val="center"/>
            </w:pPr>
            <w:r>
              <w:rPr>
                <w:sz w:val="20"/>
                <w:szCs w:val="20"/>
              </w:rPr>
              <w:t>II rata  -  700</w:t>
            </w:r>
          </w:p>
          <w:p w:rsidR="00DD6BE0" w:rsidRDefault="00DD6BE0" w:rsidP="00DD6BE0">
            <w:pPr>
              <w:pStyle w:val="Zawartotabeli"/>
              <w:jc w:val="center"/>
            </w:pPr>
            <w:r>
              <w:rPr>
                <w:sz w:val="20"/>
                <w:szCs w:val="20"/>
              </w:rPr>
              <w:t>III rata  -  600</w:t>
            </w:r>
          </w:p>
          <w:p w:rsidR="00DD6BE0" w:rsidRDefault="00DD6BE0" w:rsidP="00DD6BE0">
            <w:pPr>
              <w:pStyle w:val="Zawartotabeli"/>
              <w:jc w:val="center"/>
            </w:pPr>
            <w:r>
              <w:rPr>
                <w:sz w:val="20"/>
                <w:szCs w:val="20"/>
              </w:rPr>
              <w:t>IV rata  – 600</w:t>
            </w:r>
          </w:p>
          <w:p w:rsidR="00DD6BE0" w:rsidRDefault="00DD6BE0" w:rsidP="00DD6BE0">
            <w:pPr>
              <w:pStyle w:val="Zawartotabeli"/>
              <w:jc w:val="center"/>
            </w:pPr>
            <w:r>
              <w:rPr>
                <w:sz w:val="20"/>
                <w:szCs w:val="20"/>
              </w:rPr>
              <w:t>V rata  -  500</w:t>
            </w:r>
          </w:p>
          <w:p w:rsidR="00DD6BE0" w:rsidRDefault="00DD6BE0" w:rsidP="00DD6BE0">
            <w:pPr>
              <w:pStyle w:val="Zawartotabeli"/>
              <w:jc w:val="center"/>
            </w:pPr>
            <w:r>
              <w:rPr>
                <w:sz w:val="20"/>
                <w:szCs w:val="20"/>
              </w:rPr>
              <w:t>VI rata  – 500</w:t>
            </w:r>
          </w:p>
          <w:p w:rsidR="00DD6BE0" w:rsidRDefault="00DD6BE0" w:rsidP="00DD6BE0">
            <w:pPr>
              <w:pStyle w:val="Zawartotabeli"/>
              <w:jc w:val="center"/>
            </w:pPr>
            <w:r>
              <w:rPr>
                <w:sz w:val="20"/>
                <w:szCs w:val="20"/>
              </w:rPr>
              <w:t>VII rata  - 400</w:t>
            </w:r>
          </w:p>
        </w:tc>
      </w:tr>
    </w:tbl>
    <w:p w:rsidR="00DD6BE0" w:rsidRDefault="00DD6BE0" w:rsidP="00DD6BE0">
      <w:pPr>
        <w:pStyle w:val="Domylny"/>
      </w:pPr>
    </w:p>
    <w:p w:rsidR="00DD6BE0" w:rsidRDefault="00DD6BE0" w:rsidP="00DD6BE0">
      <w:pPr>
        <w:pStyle w:val="Domylny"/>
      </w:pPr>
    </w:p>
    <w:p w:rsidR="00DD6BE0" w:rsidRDefault="00DD6BE0" w:rsidP="00DD6BE0">
      <w:pPr>
        <w:pStyle w:val="Domylny"/>
      </w:pPr>
      <w:r>
        <w:rPr>
          <w:sz w:val="20"/>
          <w:szCs w:val="20"/>
        </w:rPr>
        <w:t>STUDIA NIESTACJONARNE ZAOCZNE</w:t>
      </w:r>
      <w:r>
        <w:rPr>
          <w:b/>
          <w:sz w:val="20"/>
          <w:szCs w:val="20"/>
        </w:rPr>
        <w:t xml:space="preserve"> PIERWSZEGO STOPNIA </w:t>
      </w:r>
    </w:p>
    <w:p w:rsidR="00DD6BE0" w:rsidRDefault="00DD6BE0" w:rsidP="00DD6BE0">
      <w:pPr>
        <w:pStyle w:val="Domylny"/>
        <w:rPr>
          <w:sz w:val="20"/>
          <w:szCs w:val="20"/>
        </w:rPr>
      </w:pPr>
      <w:r>
        <w:rPr>
          <w:sz w:val="20"/>
          <w:szCs w:val="20"/>
        </w:rPr>
        <w:t>(ROZLICZANE ROCZNIE)</w:t>
      </w:r>
    </w:p>
    <w:p w:rsidR="00DD6BE0" w:rsidRDefault="00DD6BE0" w:rsidP="00DD6BE0">
      <w:pPr>
        <w:pStyle w:val="Domylny"/>
      </w:pPr>
    </w:p>
    <w:p w:rsidR="00DD6BE0" w:rsidRDefault="00DD6BE0" w:rsidP="00DD6BE0">
      <w:pPr>
        <w:pStyle w:val="Domylny"/>
      </w:pPr>
      <w:r>
        <w:rPr>
          <w:sz w:val="20"/>
          <w:szCs w:val="20"/>
        </w:rPr>
        <w:t xml:space="preserve">Kierunek: </w:t>
      </w:r>
      <w:r>
        <w:rPr>
          <w:b/>
          <w:sz w:val="20"/>
          <w:szCs w:val="20"/>
        </w:rPr>
        <w:t xml:space="preserve">GOSPODARKA PRZESTRZENNA </w:t>
      </w:r>
      <w:r>
        <w:rPr>
          <w:sz w:val="20"/>
          <w:szCs w:val="20"/>
        </w:rPr>
        <w:t>(3-letnie)</w:t>
      </w:r>
    </w:p>
    <w:p w:rsidR="00DD6BE0" w:rsidRDefault="00DD6BE0" w:rsidP="00DD6BE0">
      <w:pPr>
        <w:pStyle w:val="Domylny"/>
        <w:rPr>
          <w:sz w:val="20"/>
          <w:szCs w:val="20"/>
        </w:rPr>
      </w:pPr>
    </w:p>
    <w:p w:rsidR="00DD6BE0" w:rsidRDefault="00DD6BE0" w:rsidP="00DD6BE0">
      <w:pPr>
        <w:pStyle w:val="Domylny"/>
      </w:pPr>
      <w:r>
        <w:rPr>
          <w:sz w:val="20"/>
          <w:szCs w:val="20"/>
        </w:rPr>
        <w:t>Kierunek prowadzony we współpracy z Wydziałem Zarządzania UŁ</w:t>
      </w:r>
      <w:r>
        <w:rPr>
          <w:b/>
          <w:sz w:val="20"/>
          <w:szCs w:val="20"/>
        </w:rPr>
        <w:t xml:space="preserve"> – </w:t>
      </w:r>
      <w:r>
        <w:rPr>
          <w:sz w:val="20"/>
          <w:szCs w:val="20"/>
        </w:rPr>
        <w:t xml:space="preserve">administrowany przez Wydział </w:t>
      </w:r>
      <w:r>
        <w:rPr>
          <w:rFonts w:eastAsia="DejaVu Sans"/>
          <w:sz w:val="20"/>
          <w:szCs w:val="20"/>
        </w:rPr>
        <w:t>Nauk</w:t>
      </w:r>
      <w:r>
        <w:rPr>
          <w:sz w:val="20"/>
          <w:szCs w:val="20"/>
        </w:rPr>
        <w:t xml:space="preserve"> Geograficznych UŁ</w:t>
      </w:r>
    </w:p>
    <w:p w:rsidR="00DD6BE0" w:rsidRDefault="00DD6BE0" w:rsidP="00DD6BE0">
      <w:pPr>
        <w:pStyle w:val="Domylny"/>
      </w:pPr>
    </w:p>
    <w:tbl>
      <w:tblPr>
        <w:tblW w:w="0" w:type="auto"/>
        <w:tblInd w:w="-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00"/>
        <w:gridCol w:w="1371"/>
        <w:gridCol w:w="3101"/>
      </w:tblGrid>
      <w:tr w:rsidR="00DD6BE0" w:rsidTr="00DD6BE0"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DD6BE0" w:rsidRDefault="00DD6BE0" w:rsidP="00DD6BE0">
            <w:pPr>
              <w:pStyle w:val="Zawartotabeli"/>
              <w:jc w:val="center"/>
            </w:pPr>
            <w:r>
              <w:rPr>
                <w:sz w:val="20"/>
                <w:szCs w:val="20"/>
              </w:rPr>
              <w:t>Rok studiów</w:t>
            </w:r>
          </w:p>
        </w:tc>
        <w:tc>
          <w:tcPr>
            <w:tcW w:w="1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DD6BE0" w:rsidRDefault="00DD6BE0" w:rsidP="00DD6BE0">
            <w:pPr>
              <w:pStyle w:val="Zawartotabeli"/>
              <w:jc w:val="center"/>
            </w:pPr>
            <w:r>
              <w:rPr>
                <w:sz w:val="20"/>
                <w:szCs w:val="20"/>
              </w:rPr>
              <w:t>Odpłatność za rok</w:t>
            </w:r>
          </w:p>
        </w:tc>
        <w:tc>
          <w:tcPr>
            <w:tcW w:w="31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DD6BE0" w:rsidRDefault="00DD6BE0" w:rsidP="00DD6BE0">
            <w:pPr>
              <w:pStyle w:val="Zawartotabeli"/>
              <w:jc w:val="center"/>
            </w:pPr>
            <w:r>
              <w:rPr>
                <w:sz w:val="20"/>
                <w:szCs w:val="20"/>
              </w:rPr>
              <w:t xml:space="preserve">Wysokość rat w przypadku opłaty wnoszonej w </w:t>
            </w:r>
            <w:r>
              <w:rPr>
                <w:b/>
                <w:bCs/>
                <w:sz w:val="20"/>
                <w:szCs w:val="20"/>
              </w:rPr>
              <w:t xml:space="preserve">7 ratach </w:t>
            </w:r>
            <w:r>
              <w:rPr>
                <w:sz w:val="20"/>
                <w:szCs w:val="20"/>
              </w:rPr>
              <w:t>(za rok)</w:t>
            </w:r>
          </w:p>
        </w:tc>
      </w:tr>
      <w:tr w:rsidR="00DD6BE0" w:rsidTr="00DD6BE0"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DD6BE0" w:rsidRDefault="00DD6BE0" w:rsidP="00DD6BE0">
            <w:pPr>
              <w:pStyle w:val="Zawartotabeli"/>
              <w:jc w:val="center"/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1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DD6BE0" w:rsidRDefault="00DD6BE0" w:rsidP="00DD6BE0">
            <w:pPr>
              <w:pStyle w:val="Zawartotabeli"/>
              <w:jc w:val="center"/>
            </w:pPr>
            <w:r>
              <w:rPr>
                <w:sz w:val="20"/>
                <w:szCs w:val="20"/>
              </w:rPr>
              <w:t>4.000</w:t>
            </w:r>
          </w:p>
        </w:tc>
        <w:tc>
          <w:tcPr>
            <w:tcW w:w="31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DD6BE0" w:rsidRDefault="00DD6BE0" w:rsidP="00DD6BE0">
            <w:pPr>
              <w:pStyle w:val="Zawartotabeli"/>
              <w:jc w:val="center"/>
            </w:pPr>
            <w:r>
              <w:rPr>
                <w:sz w:val="20"/>
                <w:szCs w:val="20"/>
              </w:rPr>
              <w:t>I rata  -   700</w:t>
            </w:r>
          </w:p>
          <w:p w:rsidR="00DD6BE0" w:rsidRDefault="00DD6BE0" w:rsidP="00DD6BE0">
            <w:pPr>
              <w:pStyle w:val="Zawartotabeli"/>
              <w:jc w:val="center"/>
            </w:pPr>
            <w:r>
              <w:rPr>
                <w:sz w:val="20"/>
                <w:szCs w:val="20"/>
              </w:rPr>
              <w:t>II rata  -  700</w:t>
            </w:r>
          </w:p>
          <w:p w:rsidR="00DD6BE0" w:rsidRDefault="00DD6BE0" w:rsidP="00DD6BE0">
            <w:pPr>
              <w:pStyle w:val="Zawartotabeli"/>
              <w:jc w:val="center"/>
            </w:pPr>
            <w:r>
              <w:rPr>
                <w:sz w:val="20"/>
                <w:szCs w:val="20"/>
              </w:rPr>
              <w:t>III rata  -  600</w:t>
            </w:r>
          </w:p>
          <w:p w:rsidR="00DD6BE0" w:rsidRDefault="00DD6BE0" w:rsidP="00DD6BE0">
            <w:pPr>
              <w:pStyle w:val="Zawartotabeli"/>
              <w:jc w:val="center"/>
            </w:pPr>
            <w:r>
              <w:rPr>
                <w:sz w:val="20"/>
                <w:szCs w:val="20"/>
              </w:rPr>
              <w:t>IV rata  – 600</w:t>
            </w:r>
          </w:p>
          <w:p w:rsidR="00DD6BE0" w:rsidRDefault="00DD6BE0" w:rsidP="00DD6BE0">
            <w:pPr>
              <w:pStyle w:val="Zawartotabeli"/>
              <w:jc w:val="center"/>
            </w:pPr>
            <w:r>
              <w:rPr>
                <w:sz w:val="20"/>
                <w:szCs w:val="20"/>
              </w:rPr>
              <w:t>V rata  -  500</w:t>
            </w:r>
          </w:p>
          <w:p w:rsidR="00DD6BE0" w:rsidRDefault="00DD6BE0" w:rsidP="00DD6BE0">
            <w:pPr>
              <w:pStyle w:val="Zawartotabeli"/>
              <w:jc w:val="center"/>
            </w:pPr>
            <w:r>
              <w:rPr>
                <w:sz w:val="20"/>
                <w:szCs w:val="20"/>
              </w:rPr>
              <w:t>VI rata  – 500</w:t>
            </w:r>
          </w:p>
          <w:p w:rsidR="00DD6BE0" w:rsidRDefault="00DD6BE0" w:rsidP="00DD6BE0">
            <w:pPr>
              <w:pStyle w:val="Zawartotabeli"/>
              <w:jc w:val="center"/>
            </w:pPr>
            <w:r>
              <w:rPr>
                <w:sz w:val="20"/>
                <w:szCs w:val="20"/>
              </w:rPr>
              <w:t>VII rata  - 400</w:t>
            </w:r>
          </w:p>
        </w:tc>
      </w:tr>
    </w:tbl>
    <w:p w:rsidR="00DD6BE0" w:rsidRDefault="00DD6BE0" w:rsidP="00DD6BE0">
      <w:pPr>
        <w:pStyle w:val="Domylny"/>
      </w:pPr>
    </w:p>
    <w:p w:rsidR="00DD6BE0" w:rsidRDefault="00DD6BE0" w:rsidP="00DD6BE0">
      <w:pPr>
        <w:pStyle w:val="Domylny"/>
        <w:rPr>
          <w:sz w:val="20"/>
          <w:szCs w:val="20"/>
        </w:rPr>
      </w:pPr>
      <w:r>
        <w:rPr>
          <w:sz w:val="20"/>
          <w:szCs w:val="20"/>
        </w:rPr>
        <w:t>W przypadku uiszczenia opłaty jednorazowo za cały rok studiów lub za cały semestr studiów - zastosowanie znajdą bonifikaty przewidziane w zawartych ze studentami umowach o warunkach odpłatności za studia.</w:t>
      </w:r>
    </w:p>
    <w:p w:rsidR="00DD6BE0" w:rsidRDefault="00DD6BE0" w:rsidP="00DD6BE0">
      <w:pPr>
        <w:widowControl/>
        <w:suppressAutoHyphens w:val="0"/>
        <w:spacing w:after="160" w:line="259" w:lineRule="auto"/>
        <w:rPr>
          <w:kern w:val="0"/>
          <w:sz w:val="20"/>
          <w:szCs w:val="20"/>
        </w:rPr>
      </w:pPr>
      <w:r>
        <w:rPr>
          <w:sz w:val="20"/>
          <w:szCs w:val="20"/>
        </w:rPr>
        <w:br w:type="page"/>
      </w:r>
    </w:p>
    <w:p w:rsidR="00DD6BE0" w:rsidRDefault="00DD6BE0" w:rsidP="00DD6BE0">
      <w:pPr>
        <w:pStyle w:val="Domylny"/>
      </w:pPr>
      <w:r>
        <w:rPr>
          <w:sz w:val="20"/>
          <w:szCs w:val="20"/>
        </w:rPr>
        <w:lastRenderedPageBreak/>
        <w:t>STUDIA NIESTACJONARNE ZAOCZNE</w:t>
      </w:r>
      <w:r>
        <w:rPr>
          <w:b/>
          <w:sz w:val="20"/>
          <w:szCs w:val="20"/>
        </w:rPr>
        <w:t xml:space="preserve"> PIERWSZEGO STOPNIA </w:t>
      </w:r>
    </w:p>
    <w:p w:rsidR="00DD6BE0" w:rsidRDefault="00DD6BE0" w:rsidP="00DD6BE0">
      <w:pPr>
        <w:pStyle w:val="Domylny"/>
        <w:rPr>
          <w:sz w:val="20"/>
          <w:szCs w:val="20"/>
        </w:rPr>
      </w:pPr>
      <w:r>
        <w:rPr>
          <w:sz w:val="20"/>
          <w:szCs w:val="20"/>
        </w:rPr>
        <w:t>(ROZLICZANE ROCZNIE)</w:t>
      </w:r>
    </w:p>
    <w:p w:rsidR="00DD6BE0" w:rsidRDefault="00DD6BE0" w:rsidP="00DD6BE0">
      <w:pPr>
        <w:pStyle w:val="Domylny"/>
      </w:pPr>
    </w:p>
    <w:p w:rsidR="00DD6BE0" w:rsidRPr="004907ED" w:rsidRDefault="00DD6BE0" w:rsidP="00DD6BE0">
      <w:pPr>
        <w:pStyle w:val="Domylny"/>
        <w:rPr>
          <w:sz w:val="20"/>
          <w:szCs w:val="20"/>
        </w:rPr>
      </w:pPr>
      <w:r w:rsidRPr="004907ED">
        <w:rPr>
          <w:sz w:val="20"/>
          <w:szCs w:val="20"/>
        </w:rPr>
        <w:t xml:space="preserve">Kierunek: </w:t>
      </w:r>
      <w:r w:rsidRPr="004907ED">
        <w:rPr>
          <w:b/>
          <w:sz w:val="20"/>
          <w:szCs w:val="20"/>
        </w:rPr>
        <w:t xml:space="preserve">GOSPODARKA PRZESTRZENNA </w:t>
      </w:r>
      <w:r w:rsidRPr="004907ED">
        <w:rPr>
          <w:sz w:val="20"/>
          <w:szCs w:val="20"/>
        </w:rPr>
        <w:t>(3,5-letnie)</w:t>
      </w:r>
    </w:p>
    <w:p w:rsidR="00DD6BE0" w:rsidRPr="004907ED" w:rsidRDefault="00DD6BE0" w:rsidP="00DD6BE0">
      <w:pPr>
        <w:pStyle w:val="Domylny"/>
        <w:rPr>
          <w:sz w:val="20"/>
          <w:szCs w:val="20"/>
        </w:rPr>
      </w:pPr>
    </w:p>
    <w:p w:rsidR="00DD6BE0" w:rsidRDefault="00DD6BE0" w:rsidP="00DD6BE0">
      <w:pPr>
        <w:pStyle w:val="Domylny"/>
        <w:rPr>
          <w:sz w:val="20"/>
          <w:szCs w:val="20"/>
        </w:rPr>
      </w:pPr>
      <w:r w:rsidRPr="004907ED">
        <w:rPr>
          <w:sz w:val="20"/>
          <w:szCs w:val="20"/>
        </w:rPr>
        <w:t>Kierunek prowadzony we współpracy z Wydziałem Zarządzania UŁ</w:t>
      </w:r>
      <w:r w:rsidRPr="004907ED">
        <w:rPr>
          <w:b/>
          <w:sz w:val="20"/>
          <w:szCs w:val="20"/>
        </w:rPr>
        <w:t xml:space="preserve"> – </w:t>
      </w:r>
      <w:r w:rsidRPr="004907ED">
        <w:rPr>
          <w:sz w:val="20"/>
          <w:szCs w:val="20"/>
        </w:rPr>
        <w:t xml:space="preserve">administrowany przez Wydział </w:t>
      </w:r>
      <w:r w:rsidRPr="004907ED">
        <w:rPr>
          <w:rFonts w:eastAsia="DejaVu Sans"/>
          <w:sz w:val="20"/>
          <w:szCs w:val="20"/>
        </w:rPr>
        <w:t>Nauk</w:t>
      </w:r>
      <w:r w:rsidRPr="004907ED">
        <w:rPr>
          <w:sz w:val="20"/>
          <w:szCs w:val="20"/>
        </w:rPr>
        <w:t xml:space="preserve"> Geograficznych UŁ</w:t>
      </w:r>
    </w:p>
    <w:p w:rsidR="00DD6BE0" w:rsidRPr="004907ED" w:rsidRDefault="00DD6BE0" w:rsidP="00DD6BE0">
      <w:pPr>
        <w:pStyle w:val="Domylny"/>
        <w:rPr>
          <w:sz w:val="20"/>
          <w:szCs w:val="20"/>
        </w:rPr>
      </w:pPr>
    </w:p>
    <w:p w:rsidR="00DD6BE0" w:rsidRPr="004907ED" w:rsidRDefault="00DD6BE0" w:rsidP="00DD6BE0">
      <w:pPr>
        <w:pStyle w:val="Domylny"/>
        <w:rPr>
          <w:sz w:val="20"/>
          <w:szCs w:val="20"/>
        </w:rPr>
      </w:pPr>
    </w:p>
    <w:tbl>
      <w:tblPr>
        <w:tblW w:w="0" w:type="auto"/>
        <w:tblInd w:w="-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00"/>
        <w:gridCol w:w="1371"/>
        <w:gridCol w:w="3101"/>
      </w:tblGrid>
      <w:tr w:rsidR="00DD6BE0" w:rsidRPr="004907ED" w:rsidTr="00DD6BE0"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DD6BE0" w:rsidRPr="004907ED" w:rsidRDefault="00DD6BE0" w:rsidP="00DD6BE0">
            <w:pPr>
              <w:pStyle w:val="Zawartotabeli"/>
              <w:jc w:val="center"/>
              <w:rPr>
                <w:sz w:val="20"/>
                <w:szCs w:val="20"/>
              </w:rPr>
            </w:pPr>
            <w:r w:rsidRPr="004907ED">
              <w:rPr>
                <w:sz w:val="20"/>
                <w:szCs w:val="20"/>
              </w:rPr>
              <w:t>Rok studiów</w:t>
            </w:r>
          </w:p>
        </w:tc>
        <w:tc>
          <w:tcPr>
            <w:tcW w:w="1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DD6BE0" w:rsidRPr="004907ED" w:rsidRDefault="00DD6BE0" w:rsidP="00DD6BE0">
            <w:pPr>
              <w:pStyle w:val="Zawartotabeli"/>
              <w:jc w:val="center"/>
              <w:rPr>
                <w:sz w:val="20"/>
                <w:szCs w:val="20"/>
              </w:rPr>
            </w:pPr>
            <w:r w:rsidRPr="004907ED">
              <w:rPr>
                <w:sz w:val="20"/>
                <w:szCs w:val="20"/>
              </w:rPr>
              <w:t>Odpłatność za rok</w:t>
            </w:r>
          </w:p>
        </w:tc>
        <w:tc>
          <w:tcPr>
            <w:tcW w:w="31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DD6BE0" w:rsidRPr="004907ED" w:rsidRDefault="00DD6BE0" w:rsidP="00DD6BE0">
            <w:pPr>
              <w:pStyle w:val="Zawartotabeli"/>
              <w:jc w:val="center"/>
              <w:rPr>
                <w:sz w:val="20"/>
                <w:szCs w:val="20"/>
              </w:rPr>
            </w:pPr>
            <w:r w:rsidRPr="004907ED">
              <w:rPr>
                <w:sz w:val="20"/>
                <w:szCs w:val="20"/>
              </w:rPr>
              <w:t xml:space="preserve">Wysokość rat w przypadku opłaty wnoszonej w </w:t>
            </w:r>
            <w:r w:rsidRPr="004907ED">
              <w:rPr>
                <w:b/>
                <w:bCs/>
                <w:sz w:val="20"/>
                <w:szCs w:val="20"/>
              </w:rPr>
              <w:t xml:space="preserve">7 ratach </w:t>
            </w:r>
            <w:r w:rsidRPr="004907ED">
              <w:rPr>
                <w:sz w:val="20"/>
                <w:szCs w:val="20"/>
              </w:rPr>
              <w:t>(za rok)</w:t>
            </w:r>
          </w:p>
        </w:tc>
      </w:tr>
      <w:tr w:rsidR="00DD6BE0" w:rsidRPr="004907ED" w:rsidTr="00DD6BE0"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DD6BE0" w:rsidRPr="004907ED" w:rsidRDefault="00DD6BE0" w:rsidP="00DD6BE0">
            <w:pPr>
              <w:pStyle w:val="Zawartotabeli"/>
              <w:jc w:val="center"/>
              <w:rPr>
                <w:sz w:val="20"/>
                <w:szCs w:val="20"/>
              </w:rPr>
            </w:pPr>
            <w:r w:rsidRPr="004907ED">
              <w:rPr>
                <w:sz w:val="20"/>
                <w:szCs w:val="20"/>
              </w:rPr>
              <w:t>I</w:t>
            </w:r>
          </w:p>
        </w:tc>
        <w:tc>
          <w:tcPr>
            <w:tcW w:w="1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DD6BE0" w:rsidRPr="004907ED" w:rsidRDefault="00DD6BE0" w:rsidP="00DD6BE0">
            <w:pPr>
              <w:pStyle w:val="Zawartotabeli"/>
              <w:jc w:val="center"/>
              <w:rPr>
                <w:sz w:val="20"/>
                <w:szCs w:val="20"/>
              </w:rPr>
            </w:pPr>
            <w:r w:rsidRPr="004907ED">
              <w:rPr>
                <w:sz w:val="20"/>
                <w:szCs w:val="20"/>
              </w:rPr>
              <w:t>4.000</w:t>
            </w:r>
          </w:p>
        </w:tc>
        <w:tc>
          <w:tcPr>
            <w:tcW w:w="31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DD6BE0" w:rsidRPr="004907ED" w:rsidRDefault="00DD6BE0" w:rsidP="00DD6BE0">
            <w:pPr>
              <w:pStyle w:val="Zawartotabeli"/>
              <w:jc w:val="center"/>
              <w:rPr>
                <w:sz w:val="20"/>
                <w:szCs w:val="20"/>
              </w:rPr>
            </w:pPr>
            <w:r w:rsidRPr="004907ED">
              <w:rPr>
                <w:sz w:val="20"/>
                <w:szCs w:val="20"/>
              </w:rPr>
              <w:t>I rata  -   700</w:t>
            </w:r>
          </w:p>
          <w:p w:rsidR="00DD6BE0" w:rsidRPr="004907ED" w:rsidRDefault="00DD6BE0" w:rsidP="00DD6BE0">
            <w:pPr>
              <w:pStyle w:val="Zawartotabeli"/>
              <w:jc w:val="center"/>
              <w:rPr>
                <w:sz w:val="20"/>
                <w:szCs w:val="20"/>
              </w:rPr>
            </w:pPr>
            <w:r w:rsidRPr="004907ED">
              <w:rPr>
                <w:sz w:val="20"/>
                <w:szCs w:val="20"/>
              </w:rPr>
              <w:t>II rata  -  700</w:t>
            </w:r>
          </w:p>
          <w:p w:rsidR="00DD6BE0" w:rsidRPr="004907ED" w:rsidRDefault="00DD6BE0" w:rsidP="00DD6BE0">
            <w:pPr>
              <w:pStyle w:val="Zawartotabeli"/>
              <w:jc w:val="center"/>
              <w:rPr>
                <w:sz w:val="20"/>
                <w:szCs w:val="20"/>
              </w:rPr>
            </w:pPr>
            <w:r w:rsidRPr="004907ED">
              <w:rPr>
                <w:sz w:val="20"/>
                <w:szCs w:val="20"/>
              </w:rPr>
              <w:t>III rata  -  600</w:t>
            </w:r>
          </w:p>
          <w:p w:rsidR="00DD6BE0" w:rsidRPr="004907ED" w:rsidRDefault="00DD6BE0" w:rsidP="00DD6BE0">
            <w:pPr>
              <w:pStyle w:val="Zawartotabeli"/>
              <w:jc w:val="center"/>
              <w:rPr>
                <w:sz w:val="20"/>
                <w:szCs w:val="20"/>
              </w:rPr>
            </w:pPr>
            <w:r w:rsidRPr="004907ED">
              <w:rPr>
                <w:sz w:val="20"/>
                <w:szCs w:val="20"/>
              </w:rPr>
              <w:t>IV rata  – 600</w:t>
            </w:r>
          </w:p>
          <w:p w:rsidR="00DD6BE0" w:rsidRPr="004907ED" w:rsidRDefault="00DD6BE0" w:rsidP="00DD6BE0">
            <w:pPr>
              <w:pStyle w:val="Zawartotabeli"/>
              <w:jc w:val="center"/>
              <w:rPr>
                <w:sz w:val="20"/>
                <w:szCs w:val="20"/>
              </w:rPr>
            </w:pPr>
            <w:r w:rsidRPr="004907ED">
              <w:rPr>
                <w:sz w:val="20"/>
                <w:szCs w:val="20"/>
              </w:rPr>
              <w:t>V rata  -  500</w:t>
            </w:r>
          </w:p>
          <w:p w:rsidR="00DD6BE0" w:rsidRPr="004907ED" w:rsidRDefault="00DD6BE0" w:rsidP="00DD6BE0">
            <w:pPr>
              <w:pStyle w:val="Zawartotabeli"/>
              <w:jc w:val="center"/>
              <w:rPr>
                <w:sz w:val="20"/>
                <w:szCs w:val="20"/>
              </w:rPr>
            </w:pPr>
            <w:r w:rsidRPr="004907ED">
              <w:rPr>
                <w:sz w:val="20"/>
                <w:szCs w:val="20"/>
              </w:rPr>
              <w:t>VI rata  – 500</w:t>
            </w:r>
          </w:p>
          <w:p w:rsidR="00DD6BE0" w:rsidRPr="004907ED" w:rsidRDefault="00DD6BE0" w:rsidP="00DD6BE0">
            <w:pPr>
              <w:pStyle w:val="Zawartotabeli"/>
              <w:jc w:val="center"/>
              <w:rPr>
                <w:sz w:val="20"/>
                <w:szCs w:val="20"/>
              </w:rPr>
            </w:pPr>
            <w:r w:rsidRPr="004907ED">
              <w:rPr>
                <w:sz w:val="20"/>
                <w:szCs w:val="20"/>
              </w:rPr>
              <w:t>VII rata  - 400</w:t>
            </w:r>
          </w:p>
        </w:tc>
      </w:tr>
    </w:tbl>
    <w:p w:rsidR="00DD6BE0" w:rsidRPr="004907ED" w:rsidRDefault="00DD6BE0" w:rsidP="00DD6BE0">
      <w:pPr>
        <w:pStyle w:val="Domylny"/>
        <w:rPr>
          <w:sz w:val="20"/>
          <w:szCs w:val="20"/>
        </w:rPr>
      </w:pPr>
    </w:p>
    <w:p w:rsidR="00DD6BE0" w:rsidRPr="004907ED" w:rsidRDefault="00DD6BE0" w:rsidP="00DD6BE0">
      <w:pPr>
        <w:pStyle w:val="Domylny"/>
        <w:rPr>
          <w:sz w:val="20"/>
          <w:szCs w:val="20"/>
        </w:rPr>
      </w:pPr>
    </w:p>
    <w:p w:rsidR="00DD6BE0" w:rsidRPr="004907ED" w:rsidRDefault="00DD6BE0" w:rsidP="00DD6BE0">
      <w:pPr>
        <w:pStyle w:val="Domylny"/>
        <w:rPr>
          <w:sz w:val="20"/>
          <w:szCs w:val="20"/>
        </w:rPr>
      </w:pPr>
    </w:p>
    <w:p w:rsidR="00DD6BE0" w:rsidRDefault="00DD6BE0" w:rsidP="00DD6BE0">
      <w:pPr>
        <w:pStyle w:val="Domylny"/>
        <w:tabs>
          <w:tab w:val="left" w:pos="2265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DD6BE0" w:rsidRPr="004907ED" w:rsidRDefault="00DD6BE0" w:rsidP="00DD6BE0">
      <w:pPr>
        <w:pStyle w:val="Domylny"/>
        <w:rPr>
          <w:sz w:val="20"/>
          <w:szCs w:val="20"/>
        </w:rPr>
      </w:pPr>
      <w:r w:rsidRPr="004907ED">
        <w:rPr>
          <w:sz w:val="20"/>
          <w:szCs w:val="20"/>
        </w:rPr>
        <w:t xml:space="preserve">W przypadku uiszczenia opłaty jednorazowo za cały rok studiów lub za cały semestr studiów - zastosowanie znajdą bonifikaty przewidziane w zawartych ze studentami umowach o warunkach odpłatności za studia. </w:t>
      </w:r>
    </w:p>
    <w:p w:rsidR="00DD6BE0" w:rsidRPr="004907ED" w:rsidRDefault="00DD6BE0" w:rsidP="00DD6BE0">
      <w:pPr>
        <w:pStyle w:val="Domylny"/>
        <w:rPr>
          <w:sz w:val="20"/>
          <w:szCs w:val="20"/>
        </w:rPr>
      </w:pPr>
    </w:p>
    <w:p w:rsidR="00DD6BE0" w:rsidRDefault="00DD6BE0" w:rsidP="00DD6BE0">
      <w:pPr>
        <w:widowControl/>
        <w:suppressAutoHyphens w:val="0"/>
        <w:spacing w:after="160" w:line="259" w:lineRule="auto"/>
        <w:rPr>
          <w:kern w:val="0"/>
          <w:sz w:val="20"/>
          <w:szCs w:val="20"/>
        </w:rPr>
      </w:pPr>
      <w:r>
        <w:rPr>
          <w:sz w:val="20"/>
          <w:szCs w:val="20"/>
        </w:rPr>
        <w:br w:type="page"/>
      </w:r>
    </w:p>
    <w:p w:rsidR="00DD6BE0" w:rsidRPr="004907ED" w:rsidRDefault="00DD6BE0" w:rsidP="00DD6BE0">
      <w:pPr>
        <w:pStyle w:val="Domylny"/>
        <w:rPr>
          <w:sz w:val="20"/>
          <w:szCs w:val="20"/>
        </w:rPr>
      </w:pPr>
      <w:r w:rsidRPr="004907ED">
        <w:rPr>
          <w:sz w:val="20"/>
          <w:szCs w:val="20"/>
        </w:rPr>
        <w:lastRenderedPageBreak/>
        <w:t xml:space="preserve">STUDIA NIESTACJONARNE ZAOCZNE </w:t>
      </w:r>
      <w:r w:rsidRPr="004907ED">
        <w:rPr>
          <w:b/>
          <w:sz w:val="20"/>
          <w:szCs w:val="20"/>
        </w:rPr>
        <w:t xml:space="preserve">DRUGIEGO STOPNIA </w:t>
      </w:r>
    </w:p>
    <w:p w:rsidR="00DD6BE0" w:rsidRPr="004907ED" w:rsidRDefault="00DD6BE0" w:rsidP="00DD6BE0">
      <w:pPr>
        <w:pStyle w:val="Domylny"/>
        <w:rPr>
          <w:sz w:val="20"/>
          <w:szCs w:val="20"/>
        </w:rPr>
      </w:pPr>
      <w:r w:rsidRPr="004907ED">
        <w:rPr>
          <w:sz w:val="20"/>
          <w:szCs w:val="20"/>
        </w:rPr>
        <w:t>(ROZLICZANE ROCZNIE)</w:t>
      </w:r>
    </w:p>
    <w:p w:rsidR="00DD6BE0" w:rsidRPr="004907ED" w:rsidRDefault="00DD6BE0" w:rsidP="00DD6BE0">
      <w:pPr>
        <w:pStyle w:val="Domylny"/>
        <w:rPr>
          <w:sz w:val="20"/>
          <w:szCs w:val="20"/>
        </w:rPr>
      </w:pPr>
    </w:p>
    <w:p w:rsidR="00DD6BE0" w:rsidRPr="004907ED" w:rsidRDefault="00DD6BE0" w:rsidP="00DD6BE0">
      <w:pPr>
        <w:pStyle w:val="Domylny"/>
        <w:rPr>
          <w:sz w:val="20"/>
          <w:szCs w:val="20"/>
        </w:rPr>
      </w:pPr>
      <w:r w:rsidRPr="004907ED">
        <w:rPr>
          <w:sz w:val="20"/>
          <w:szCs w:val="20"/>
        </w:rPr>
        <w:t xml:space="preserve">Kierunek: </w:t>
      </w:r>
      <w:r w:rsidRPr="004907ED">
        <w:rPr>
          <w:b/>
          <w:sz w:val="20"/>
          <w:szCs w:val="20"/>
        </w:rPr>
        <w:t xml:space="preserve">TURYSTYKA I REKREACJA </w:t>
      </w:r>
      <w:r w:rsidRPr="004907ED">
        <w:rPr>
          <w:bCs/>
          <w:sz w:val="20"/>
          <w:szCs w:val="20"/>
        </w:rPr>
        <w:t>(2-letnie)</w:t>
      </w:r>
    </w:p>
    <w:p w:rsidR="00DD6BE0" w:rsidRPr="004907ED" w:rsidRDefault="00DD6BE0" w:rsidP="00DD6BE0">
      <w:pPr>
        <w:pStyle w:val="Domylny"/>
        <w:rPr>
          <w:sz w:val="20"/>
          <w:szCs w:val="20"/>
        </w:rPr>
      </w:pPr>
    </w:p>
    <w:p w:rsidR="00DD6BE0" w:rsidRPr="004907ED" w:rsidRDefault="00DD6BE0" w:rsidP="00DD6BE0">
      <w:pPr>
        <w:pStyle w:val="Domylny"/>
        <w:rPr>
          <w:sz w:val="20"/>
          <w:szCs w:val="20"/>
        </w:rPr>
      </w:pPr>
    </w:p>
    <w:tbl>
      <w:tblPr>
        <w:tblW w:w="0" w:type="auto"/>
        <w:tblInd w:w="-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00"/>
        <w:gridCol w:w="1371"/>
        <w:gridCol w:w="3101"/>
      </w:tblGrid>
      <w:tr w:rsidR="00DD6BE0" w:rsidRPr="004907ED" w:rsidTr="00DD6BE0"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DD6BE0" w:rsidRPr="004907ED" w:rsidRDefault="00DD6BE0" w:rsidP="00DD6BE0">
            <w:pPr>
              <w:pStyle w:val="Zawartotabeli"/>
              <w:jc w:val="center"/>
              <w:rPr>
                <w:sz w:val="20"/>
                <w:szCs w:val="20"/>
              </w:rPr>
            </w:pPr>
            <w:r w:rsidRPr="004907ED">
              <w:rPr>
                <w:sz w:val="20"/>
                <w:szCs w:val="20"/>
              </w:rPr>
              <w:t>Rok studiów</w:t>
            </w:r>
          </w:p>
        </w:tc>
        <w:tc>
          <w:tcPr>
            <w:tcW w:w="1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DD6BE0" w:rsidRPr="004907ED" w:rsidRDefault="00DD6BE0" w:rsidP="00DD6BE0">
            <w:pPr>
              <w:pStyle w:val="Zawartotabeli"/>
              <w:jc w:val="center"/>
              <w:rPr>
                <w:sz w:val="20"/>
                <w:szCs w:val="20"/>
              </w:rPr>
            </w:pPr>
            <w:r w:rsidRPr="004907ED">
              <w:rPr>
                <w:sz w:val="20"/>
                <w:szCs w:val="20"/>
              </w:rPr>
              <w:t>Odpłatność za rok</w:t>
            </w:r>
          </w:p>
        </w:tc>
        <w:tc>
          <w:tcPr>
            <w:tcW w:w="31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DD6BE0" w:rsidRPr="004907ED" w:rsidRDefault="00DD6BE0" w:rsidP="00DD6BE0">
            <w:pPr>
              <w:pStyle w:val="Zawartotabeli"/>
              <w:jc w:val="center"/>
              <w:rPr>
                <w:sz w:val="20"/>
                <w:szCs w:val="20"/>
              </w:rPr>
            </w:pPr>
            <w:r w:rsidRPr="004907ED">
              <w:rPr>
                <w:sz w:val="20"/>
                <w:szCs w:val="20"/>
              </w:rPr>
              <w:t xml:space="preserve">Wysokość rat w przypadku opłaty wnoszonej w </w:t>
            </w:r>
            <w:r w:rsidRPr="004907ED">
              <w:rPr>
                <w:b/>
                <w:bCs/>
                <w:sz w:val="20"/>
                <w:szCs w:val="20"/>
              </w:rPr>
              <w:t xml:space="preserve">7 ratach </w:t>
            </w:r>
            <w:r w:rsidRPr="004907ED">
              <w:rPr>
                <w:sz w:val="20"/>
                <w:szCs w:val="20"/>
              </w:rPr>
              <w:t>(za rok)</w:t>
            </w:r>
          </w:p>
        </w:tc>
      </w:tr>
      <w:tr w:rsidR="00DD6BE0" w:rsidRPr="004907ED" w:rsidTr="00DD6BE0"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DD6BE0" w:rsidRPr="004907ED" w:rsidRDefault="00DD6BE0" w:rsidP="00DD6BE0">
            <w:pPr>
              <w:pStyle w:val="Zawartotabeli"/>
              <w:jc w:val="center"/>
              <w:rPr>
                <w:sz w:val="20"/>
                <w:szCs w:val="20"/>
              </w:rPr>
            </w:pPr>
            <w:r w:rsidRPr="004907ED">
              <w:rPr>
                <w:sz w:val="20"/>
                <w:szCs w:val="20"/>
              </w:rPr>
              <w:t>I</w:t>
            </w:r>
          </w:p>
        </w:tc>
        <w:tc>
          <w:tcPr>
            <w:tcW w:w="1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DD6BE0" w:rsidRPr="004907ED" w:rsidRDefault="00DD6BE0" w:rsidP="00DD6BE0">
            <w:pPr>
              <w:pStyle w:val="Zawartotabeli"/>
              <w:jc w:val="center"/>
              <w:rPr>
                <w:sz w:val="20"/>
                <w:szCs w:val="20"/>
              </w:rPr>
            </w:pPr>
            <w:r w:rsidRPr="004907ED">
              <w:rPr>
                <w:sz w:val="20"/>
                <w:szCs w:val="20"/>
              </w:rPr>
              <w:t>4.000</w:t>
            </w:r>
          </w:p>
        </w:tc>
        <w:tc>
          <w:tcPr>
            <w:tcW w:w="31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DD6BE0" w:rsidRPr="004907ED" w:rsidRDefault="00DD6BE0" w:rsidP="00DD6BE0">
            <w:pPr>
              <w:pStyle w:val="Zawartotabeli"/>
              <w:jc w:val="center"/>
              <w:rPr>
                <w:sz w:val="20"/>
                <w:szCs w:val="20"/>
              </w:rPr>
            </w:pPr>
            <w:r w:rsidRPr="004907ED">
              <w:rPr>
                <w:sz w:val="20"/>
                <w:szCs w:val="20"/>
              </w:rPr>
              <w:t>I rata  -   700</w:t>
            </w:r>
          </w:p>
          <w:p w:rsidR="00DD6BE0" w:rsidRPr="004907ED" w:rsidRDefault="00DD6BE0" w:rsidP="00DD6BE0">
            <w:pPr>
              <w:pStyle w:val="Zawartotabeli"/>
              <w:jc w:val="center"/>
              <w:rPr>
                <w:sz w:val="20"/>
                <w:szCs w:val="20"/>
              </w:rPr>
            </w:pPr>
            <w:r w:rsidRPr="004907ED">
              <w:rPr>
                <w:sz w:val="20"/>
                <w:szCs w:val="20"/>
              </w:rPr>
              <w:t>II rata  -  700</w:t>
            </w:r>
          </w:p>
          <w:p w:rsidR="00DD6BE0" w:rsidRPr="004907ED" w:rsidRDefault="00DD6BE0" w:rsidP="00DD6BE0">
            <w:pPr>
              <w:pStyle w:val="Zawartotabeli"/>
              <w:jc w:val="center"/>
              <w:rPr>
                <w:sz w:val="20"/>
                <w:szCs w:val="20"/>
              </w:rPr>
            </w:pPr>
            <w:r w:rsidRPr="004907ED">
              <w:rPr>
                <w:sz w:val="20"/>
                <w:szCs w:val="20"/>
              </w:rPr>
              <w:t>III rata  -  600</w:t>
            </w:r>
          </w:p>
          <w:p w:rsidR="00DD6BE0" w:rsidRPr="004907ED" w:rsidRDefault="00DD6BE0" w:rsidP="00DD6BE0">
            <w:pPr>
              <w:pStyle w:val="Zawartotabeli"/>
              <w:jc w:val="center"/>
              <w:rPr>
                <w:sz w:val="20"/>
                <w:szCs w:val="20"/>
              </w:rPr>
            </w:pPr>
            <w:r w:rsidRPr="004907ED">
              <w:rPr>
                <w:sz w:val="20"/>
                <w:szCs w:val="20"/>
              </w:rPr>
              <w:t>IV rata  – 600</w:t>
            </w:r>
          </w:p>
          <w:p w:rsidR="00DD6BE0" w:rsidRPr="004907ED" w:rsidRDefault="00DD6BE0" w:rsidP="00DD6BE0">
            <w:pPr>
              <w:pStyle w:val="Zawartotabeli"/>
              <w:jc w:val="center"/>
              <w:rPr>
                <w:sz w:val="20"/>
                <w:szCs w:val="20"/>
              </w:rPr>
            </w:pPr>
            <w:r w:rsidRPr="004907ED">
              <w:rPr>
                <w:sz w:val="20"/>
                <w:szCs w:val="20"/>
              </w:rPr>
              <w:t>V rata  -  500</w:t>
            </w:r>
          </w:p>
          <w:p w:rsidR="00DD6BE0" w:rsidRPr="004907ED" w:rsidRDefault="00DD6BE0" w:rsidP="00DD6BE0">
            <w:pPr>
              <w:pStyle w:val="Zawartotabeli"/>
              <w:jc w:val="center"/>
              <w:rPr>
                <w:sz w:val="20"/>
                <w:szCs w:val="20"/>
              </w:rPr>
            </w:pPr>
            <w:r w:rsidRPr="004907ED">
              <w:rPr>
                <w:sz w:val="20"/>
                <w:szCs w:val="20"/>
              </w:rPr>
              <w:t>VI rata  – 500</w:t>
            </w:r>
          </w:p>
          <w:p w:rsidR="00DD6BE0" w:rsidRPr="004907ED" w:rsidRDefault="00DD6BE0" w:rsidP="00DD6BE0">
            <w:pPr>
              <w:pStyle w:val="Zawartotabeli"/>
              <w:jc w:val="center"/>
              <w:rPr>
                <w:sz w:val="20"/>
                <w:szCs w:val="20"/>
              </w:rPr>
            </w:pPr>
            <w:r w:rsidRPr="004907ED">
              <w:rPr>
                <w:sz w:val="20"/>
                <w:szCs w:val="20"/>
              </w:rPr>
              <w:t>VII rata  - 400</w:t>
            </w:r>
          </w:p>
        </w:tc>
      </w:tr>
    </w:tbl>
    <w:p w:rsidR="00DD6BE0" w:rsidRDefault="00DD6BE0" w:rsidP="00DD6BE0">
      <w:pPr>
        <w:pStyle w:val="Domylny"/>
      </w:pPr>
    </w:p>
    <w:p w:rsidR="00DD6BE0" w:rsidRDefault="00DD6BE0" w:rsidP="00DD6BE0">
      <w:pPr>
        <w:pStyle w:val="Domylny"/>
      </w:pPr>
    </w:p>
    <w:p w:rsidR="00DD6BE0" w:rsidRDefault="00DD6BE0" w:rsidP="00DD6BE0">
      <w:pPr>
        <w:pStyle w:val="Domylny"/>
        <w:rPr>
          <w:sz w:val="20"/>
          <w:szCs w:val="20"/>
        </w:rPr>
      </w:pPr>
    </w:p>
    <w:p w:rsidR="00DD6BE0" w:rsidRDefault="00DD6BE0" w:rsidP="00DD6BE0">
      <w:pPr>
        <w:pStyle w:val="Domylny"/>
      </w:pPr>
      <w:r>
        <w:rPr>
          <w:sz w:val="20"/>
          <w:szCs w:val="20"/>
        </w:rPr>
        <w:t>STUDIA NIESTACJONARNE ZAOCZNE</w:t>
      </w:r>
      <w:r>
        <w:rPr>
          <w:b/>
          <w:sz w:val="20"/>
          <w:szCs w:val="20"/>
        </w:rPr>
        <w:t xml:space="preserve"> DRUGIEGO STOPNIA </w:t>
      </w:r>
    </w:p>
    <w:p w:rsidR="00DD6BE0" w:rsidRDefault="00DD6BE0" w:rsidP="00DD6BE0">
      <w:pPr>
        <w:pStyle w:val="Domylny"/>
      </w:pPr>
      <w:r>
        <w:rPr>
          <w:sz w:val="20"/>
          <w:szCs w:val="20"/>
        </w:rPr>
        <w:t>(ROZLICZANE ROCZNIE)</w:t>
      </w:r>
    </w:p>
    <w:p w:rsidR="00DD6BE0" w:rsidRDefault="00DD6BE0" w:rsidP="00DD6BE0">
      <w:pPr>
        <w:pStyle w:val="Domylny"/>
      </w:pPr>
    </w:p>
    <w:p w:rsidR="00DD6BE0" w:rsidRDefault="00DD6BE0" w:rsidP="00DD6BE0">
      <w:pPr>
        <w:pStyle w:val="Domylny"/>
      </w:pPr>
      <w:r>
        <w:rPr>
          <w:b/>
          <w:sz w:val="20"/>
          <w:szCs w:val="20"/>
        </w:rPr>
        <w:t xml:space="preserve">GOSPODARKA PRZESTRZENNA </w:t>
      </w:r>
      <w:r>
        <w:rPr>
          <w:sz w:val="20"/>
          <w:szCs w:val="20"/>
        </w:rPr>
        <w:t>(2-letnie)</w:t>
      </w:r>
    </w:p>
    <w:p w:rsidR="00DD6BE0" w:rsidRDefault="00DD6BE0" w:rsidP="00DD6BE0">
      <w:pPr>
        <w:pStyle w:val="Domylny"/>
        <w:rPr>
          <w:sz w:val="20"/>
          <w:szCs w:val="20"/>
        </w:rPr>
      </w:pPr>
    </w:p>
    <w:p w:rsidR="00DD6BE0" w:rsidRDefault="00DD6BE0" w:rsidP="00DD6BE0">
      <w:pPr>
        <w:pStyle w:val="Domylny"/>
      </w:pPr>
      <w:r>
        <w:rPr>
          <w:sz w:val="20"/>
          <w:szCs w:val="20"/>
        </w:rPr>
        <w:t>Kierunek prowadzony we współpracy z Wydziałem Zarządzania UŁ</w:t>
      </w:r>
      <w:r>
        <w:rPr>
          <w:b/>
          <w:sz w:val="20"/>
          <w:szCs w:val="20"/>
        </w:rPr>
        <w:t xml:space="preserve"> – </w:t>
      </w:r>
      <w:r>
        <w:rPr>
          <w:sz w:val="20"/>
          <w:szCs w:val="20"/>
        </w:rPr>
        <w:t xml:space="preserve">administrowany przez Wydział </w:t>
      </w:r>
      <w:r>
        <w:rPr>
          <w:rFonts w:eastAsia="DejaVu Sans"/>
          <w:sz w:val="20"/>
          <w:szCs w:val="20"/>
        </w:rPr>
        <w:t>Nauk</w:t>
      </w:r>
      <w:r>
        <w:rPr>
          <w:sz w:val="20"/>
          <w:szCs w:val="20"/>
        </w:rPr>
        <w:t xml:space="preserve"> Geograficznych UŁ</w:t>
      </w:r>
    </w:p>
    <w:p w:rsidR="00DD6BE0" w:rsidRDefault="00DD6BE0" w:rsidP="00DD6BE0">
      <w:pPr>
        <w:pStyle w:val="Domylny"/>
      </w:pPr>
    </w:p>
    <w:p w:rsidR="00DD6BE0" w:rsidRDefault="00DD6BE0" w:rsidP="00DD6BE0">
      <w:pPr>
        <w:pStyle w:val="Domylny"/>
      </w:pPr>
    </w:p>
    <w:p w:rsidR="00DD6BE0" w:rsidRDefault="00DD6BE0" w:rsidP="00DD6BE0">
      <w:pPr>
        <w:pStyle w:val="Domylny"/>
      </w:pPr>
    </w:p>
    <w:tbl>
      <w:tblPr>
        <w:tblW w:w="0" w:type="auto"/>
        <w:tblInd w:w="-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00"/>
        <w:gridCol w:w="1371"/>
        <w:gridCol w:w="3101"/>
      </w:tblGrid>
      <w:tr w:rsidR="00DD6BE0" w:rsidTr="00DD6BE0"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DD6BE0" w:rsidRDefault="00DD6BE0" w:rsidP="00DD6BE0">
            <w:pPr>
              <w:pStyle w:val="Zawartotabeli"/>
              <w:jc w:val="center"/>
            </w:pPr>
            <w:r>
              <w:rPr>
                <w:sz w:val="20"/>
                <w:szCs w:val="20"/>
              </w:rPr>
              <w:t>Rok studiów</w:t>
            </w:r>
          </w:p>
        </w:tc>
        <w:tc>
          <w:tcPr>
            <w:tcW w:w="1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DD6BE0" w:rsidRDefault="00DD6BE0" w:rsidP="00DD6BE0">
            <w:pPr>
              <w:pStyle w:val="Zawartotabeli"/>
              <w:jc w:val="center"/>
            </w:pPr>
            <w:r>
              <w:rPr>
                <w:sz w:val="20"/>
                <w:szCs w:val="20"/>
              </w:rPr>
              <w:t>Odpłatność za rok</w:t>
            </w:r>
          </w:p>
        </w:tc>
        <w:tc>
          <w:tcPr>
            <w:tcW w:w="31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DD6BE0" w:rsidRDefault="00DD6BE0" w:rsidP="00DD6BE0">
            <w:pPr>
              <w:pStyle w:val="Zawartotabeli"/>
              <w:jc w:val="center"/>
            </w:pPr>
            <w:r>
              <w:rPr>
                <w:sz w:val="20"/>
                <w:szCs w:val="20"/>
              </w:rPr>
              <w:t xml:space="preserve">Wysokość rat w przypadku opłaty wnoszonej w </w:t>
            </w:r>
            <w:r>
              <w:rPr>
                <w:b/>
                <w:bCs/>
                <w:sz w:val="20"/>
                <w:szCs w:val="20"/>
              </w:rPr>
              <w:t xml:space="preserve">7 ratach </w:t>
            </w:r>
            <w:r>
              <w:rPr>
                <w:sz w:val="20"/>
                <w:szCs w:val="20"/>
              </w:rPr>
              <w:t>(za rok)</w:t>
            </w:r>
          </w:p>
        </w:tc>
      </w:tr>
      <w:tr w:rsidR="00DD6BE0" w:rsidTr="00DD6BE0"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DD6BE0" w:rsidRDefault="00DD6BE0" w:rsidP="00DD6BE0">
            <w:pPr>
              <w:pStyle w:val="Zawartotabeli"/>
              <w:jc w:val="center"/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1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DD6BE0" w:rsidRDefault="00DD6BE0" w:rsidP="00DD6BE0">
            <w:pPr>
              <w:pStyle w:val="Zawartotabeli"/>
              <w:jc w:val="center"/>
            </w:pPr>
            <w:r>
              <w:rPr>
                <w:sz w:val="20"/>
                <w:szCs w:val="20"/>
              </w:rPr>
              <w:t>4.000</w:t>
            </w:r>
          </w:p>
        </w:tc>
        <w:tc>
          <w:tcPr>
            <w:tcW w:w="31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DD6BE0" w:rsidRDefault="00DD6BE0" w:rsidP="00DD6BE0">
            <w:pPr>
              <w:pStyle w:val="Zawartotabeli"/>
              <w:jc w:val="center"/>
            </w:pPr>
            <w:r>
              <w:rPr>
                <w:sz w:val="20"/>
                <w:szCs w:val="20"/>
              </w:rPr>
              <w:t>I rata  -   700</w:t>
            </w:r>
          </w:p>
          <w:p w:rsidR="00DD6BE0" w:rsidRDefault="00DD6BE0" w:rsidP="00DD6BE0">
            <w:pPr>
              <w:pStyle w:val="Zawartotabeli"/>
              <w:jc w:val="center"/>
            </w:pPr>
            <w:r>
              <w:rPr>
                <w:sz w:val="20"/>
                <w:szCs w:val="20"/>
              </w:rPr>
              <w:t>II rata  -  700</w:t>
            </w:r>
          </w:p>
          <w:p w:rsidR="00DD6BE0" w:rsidRDefault="00DD6BE0" w:rsidP="00DD6BE0">
            <w:pPr>
              <w:pStyle w:val="Zawartotabeli"/>
              <w:jc w:val="center"/>
            </w:pPr>
            <w:r>
              <w:rPr>
                <w:sz w:val="20"/>
                <w:szCs w:val="20"/>
              </w:rPr>
              <w:t>III rata  -  600</w:t>
            </w:r>
          </w:p>
          <w:p w:rsidR="00DD6BE0" w:rsidRDefault="00DD6BE0" w:rsidP="00DD6BE0">
            <w:pPr>
              <w:pStyle w:val="Zawartotabeli"/>
              <w:jc w:val="center"/>
            </w:pPr>
            <w:r>
              <w:rPr>
                <w:sz w:val="20"/>
                <w:szCs w:val="20"/>
              </w:rPr>
              <w:t>IV rata  – 600</w:t>
            </w:r>
          </w:p>
          <w:p w:rsidR="00DD6BE0" w:rsidRDefault="00DD6BE0" w:rsidP="00DD6BE0">
            <w:pPr>
              <w:pStyle w:val="Zawartotabeli"/>
              <w:jc w:val="center"/>
            </w:pPr>
            <w:r>
              <w:rPr>
                <w:sz w:val="20"/>
                <w:szCs w:val="20"/>
              </w:rPr>
              <w:t>V rata  -  500</w:t>
            </w:r>
          </w:p>
          <w:p w:rsidR="00DD6BE0" w:rsidRDefault="00DD6BE0" w:rsidP="00DD6BE0">
            <w:pPr>
              <w:pStyle w:val="Zawartotabeli"/>
              <w:jc w:val="center"/>
            </w:pPr>
            <w:r>
              <w:rPr>
                <w:sz w:val="20"/>
                <w:szCs w:val="20"/>
              </w:rPr>
              <w:t>VI rata  – 500</w:t>
            </w:r>
          </w:p>
          <w:p w:rsidR="00DD6BE0" w:rsidRDefault="00DD6BE0" w:rsidP="00DD6BE0">
            <w:pPr>
              <w:pStyle w:val="Zawartotabeli"/>
              <w:jc w:val="center"/>
            </w:pPr>
            <w:r>
              <w:rPr>
                <w:sz w:val="20"/>
                <w:szCs w:val="20"/>
              </w:rPr>
              <w:t>VII rata  - 400</w:t>
            </w:r>
          </w:p>
        </w:tc>
      </w:tr>
      <w:tr w:rsidR="00DD6BE0" w:rsidTr="00DD6BE0"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DD6BE0" w:rsidRDefault="00DD6BE0" w:rsidP="00DD6BE0">
            <w:pPr>
              <w:pStyle w:val="Zawartotabeli"/>
              <w:jc w:val="center"/>
            </w:pPr>
            <w:r>
              <w:rPr>
                <w:sz w:val="20"/>
                <w:szCs w:val="20"/>
              </w:rPr>
              <w:t>II</w:t>
            </w:r>
          </w:p>
        </w:tc>
        <w:tc>
          <w:tcPr>
            <w:tcW w:w="1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DD6BE0" w:rsidRDefault="00DD6BE0" w:rsidP="00DD6BE0">
            <w:pPr>
              <w:pStyle w:val="Zawartotabeli"/>
              <w:jc w:val="center"/>
            </w:pPr>
            <w:r>
              <w:rPr>
                <w:sz w:val="20"/>
                <w:szCs w:val="20"/>
              </w:rPr>
              <w:t>4.000</w:t>
            </w:r>
          </w:p>
        </w:tc>
        <w:tc>
          <w:tcPr>
            <w:tcW w:w="31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DD6BE0" w:rsidRDefault="00DD6BE0" w:rsidP="00DD6BE0">
            <w:pPr>
              <w:pStyle w:val="Zawartotabeli"/>
              <w:jc w:val="center"/>
            </w:pPr>
            <w:r>
              <w:rPr>
                <w:sz w:val="20"/>
                <w:szCs w:val="20"/>
              </w:rPr>
              <w:t>I rata  -   700</w:t>
            </w:r>
          </w:p>
          <w:p w:rsidR="00DD6BE0" w:rsidRDefault="00DD6BE0" w:rsidP="00DD6BE0">
            <w:pPr>
              <w:pStyle w:val="Zawartotabeli"/>
              <w:jc w:val="center"/>
            </w:pPr>
            <w:r>
              <w:rPr>
                <w:sz w:val="20"/>
                <w:szCs w:val="20"/>
              </w:rPr>
              <w:t>II rata  -  700</w:t>
            </w:r>
          </w:p>
          <w:p w:rsidR="00DD6BE0" w:rsidRDefault="00DD6BE0" w:rsidP="00DD6BE0">
            <w:pPr>
              <w:pStyle w:val="Zawartotabeli"/>
              <w:jc w:val="center"/>
            </w:pPr>
            <w:r>
              <w:rPr>
                <w:sz w:val="20"/>
                <w:szCs w:val="20"/>
              </w:rPr>
              <w:t>III rata  -  600</w:t>
            </w:r>
          </w:p>
          <w:p w:rsidR="00DD6BE0" w:rsidRDefault="00DD6BE0" w:rsidP="00DD6BE0">
            <w:pPr>
              <w:pStyle w:val="Zawartotabeli"/>
              <w:jc w:val="center"/>
            </w:pPr>
            <w:r>
              <w:rPr>
                <w:sz w:val="20"/>
                <w:szCs w:val="20"/>
              </w:rPr>
              <w:t>IV rata  – 600</w:t>
            </w:r>
          </w:p>
          <w:p w:rsidR="00DD6BE0" w:rsidRDefault="00DD6BE0" w:rsidP="00DD6BE0">
            <w:pPr>
              <w:pStyle w:val="Zawartotabeli"/>
              <w:jc w:val="center"/>
            </w:pPr>
            <w:r>
              <w:rPr>
                <w:sz w:val="20"/>
                <w:szCs w:val="20"/>
              </w:rPr>
              <w:t>V rata  -  500</w:t>
            </w:r>
          </w:p>
          <w:p w:rsidR="00DD6BE0" w:rsidRDefault="00DD6BE0" w:rsidP="00DD6BE0">
            <w:pPr>
              <w:pStyle w:val="Zawartotabeli"/>
              <w:jc w:val="center"/>
            </w:pPr>
            <w:r>
              <w:rPr>
                <w:sz w:val="20"/>
                <w:szCs w:val="20"/>
              </w:rPr>
              <w:t>VI rata  – 500</w:t>
            </w:r>
          </w:p>
          <w:p w:rsidR="00DD6BE0" w:rsidRDefault="00DD6BE0" w:rsidP="00DD6BE0">
            <w:pPr>
              <w:pStyle w:val="Zawartotabeli"/>
              <w:jc w:val="center"/>
            </w:pPr>
            <w:r>
              <w:rPr>
                <w:sz w:val="20"/>
                <w:szCs w:val="20"/>
              </w:rPr>
              <w:t>VII rata  - 400</w:t>
            </w:r>
          </w:p>
        </w:tc>
      </w:tr>
    </w:tbl>
    <w:p w:rsidR="00DD6BE0" w:rsidRDefault="00DD6BE0" w:rsidP="00DD6BE0">
      <w:pPr>
        <w:pStyle w:val="Domylny"/>
      </w:pPr>
    </w:p>
    <w:p w:rsidR="00DD6BE0" w:rsidRDefault="00DD6BE0" w:rsidP="00DD6BE0">
      <w:pPr>
        <w:pStyle w:val="Domylny"/>
        <w:rPr>
          <w:sz w:val="20"/>
          <w:szCs w:val="20"/>
        </w:rPr>
      </w:pPr>
    </w:p>
    <w:p w:rsidR="00DD6BE0" w:rsidRDefault="00DD6BE0" w:rsidP="00DD6BE0">
      <w:pPr>
        <w:pStyle w:val="Domylny"/>
        <w:rPr>
          <w:sz w:val="20"/>
          <w:szCs w:val="20"/>
        </w:rPr>
      </w:pPr>
    </w:p>
    <w:p w:rsidR="00DD6BE0" w:rsidRDefault="00DD6BE0" w:rsidP="00DD6BE0">
      <w:pPr>
        <w:pStyle w:val="Domylny"/>
        <w:rPr>
          <w:sz w:val="20"/>
          <w:szCs w:val="20"/>
        </w:rPr>
      </w:pPr>
    </w:p>
    <w:p w:rsidR="00DD6BE0" w:rsidRDefault="00DD6BE0" w:rsidP="00DD6BE0">
      <w:pPr>
        <w:pStyle w:val="Domylny"/>
        <w:rPr>
          <w:sz w:val="20"/>
          <w:szCs w:val="20"/>
        </w:rPr>
      </w:pPr>
    </w:p>
    <w:p w:rsidR="00DD6BE0" w:rsidRDefault="00DD6BE0" w:rsidP="00DD6BE0">
      <w:pPr>
        <w:pStyle w:val="Domylny"/>
      </w:pPr>
      <w:r>
        <w:rPr>
          <w:sz w:val="20"/>
          <w:szCs w:val="20"/>
        </w:rPr>
        <w:t>W przypadku uiszczenia opłaty jednorazowo za cały rok studiów lub za cały semestr studiów - zastosowanie znajdą bonifikaty przewidziane w zawartych ze studentami umowach o warunkach odpłatności za studia.</w:t>
      </w:r>
    </w:p>
    <w:p w:rsidR="00DD6BE0" w:rsidRDefault="00DD6BE0" w:rsidP="00DD6BE0">
      <w:pPr>
        <w:rPr>
          <w:b/>
          <w:bCs/>
          <w:sz w:val="22"/>
          <w:szCs w:val="22"/>
        </w:rPr>
      </w:pPr>
      <w:r>
        <w:br w:type="page"/>
      </w:r>
    </w:p>
    <w:p w:rsidR="00DD6BE0" w:rsidRPr="00E02461" w:rsidRDefault="00DD6BE0" w:rsidP="00DD6BE0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ZAŁĄCZNIK NR 9</w:t>
      </w:r>
    </w:p>
    <w:p w:rsidR="00DD6BE0" w:rsidRPr="00E02461" w:rsidRDefault="00DD6BE0" w:rsidP="00DD6BE0">
      <w:pPr>
        <w:rPr>
          <w:b/>
          <w:bCs/>
          <w:sz w:val="22"/>
          <w:szCs w:val="22"/>
        </w:rPr>
      </w:pPr>
    </w:p>
    <w:p w:rsidR="00DD6BE0" w:rsidRPr="00982C97" w:rsidRDefault="00DD6BE0" w:rsidP="00DD6BE0">
      <w:pPr>
        <w:rPr>
          <w:b/>
          <w:sz w:val="22"/>
          <w:szCs w:val="22"/>
        </w:rPr>
      </w:pPr>
      <w:r w:rsidRPr="00E02461">
        <w:rPr>
          <w:sz w:val="22"/>
          <w:szCs w:val="22"/>
        </w:rPr>
        <w:t>WYSOKOŚĆ OPŁAT ZA KSZTAŁCENIE STUDENTÓW NA STUDIACH NIESTACJONARNYCH</w:t>
      </w:r>
      <w:r>
        <w:rPr>
          <w:sz w:val="22"/>
          <w:szCs w:val="22"/>
        </w:rPr>
        <w:t xml:space="preserve"> </w:t>
      </w:r>
      <w:r w:rsidRPr="00E02461">
        <w:rPr>
          <w:sz w:val="22"/>
          <w:szCs w:val="22"/>
        </w:rPr>
        <w:t xml:space="preserve">W ROKU AKADEMICKIM </w:t>
      </w:r>
      <w:r>
        <w:rPr>
          <w:b/>
          <w:sz w:val="22"/>
          <w:szCs w:val="22"/>
        </w:rPr>
        <w:t>2016/2017</w:t>
      </w:r>
    </w:p>
    <w:p w:rsidR="00DD6BE0" w:rsidRDefault="00DD6BE0" w:rsidP="00DD6BE0">
      <w:pPr>
        <w:rPr>
          <w:sz w:val="22"/>
          <w:szCs w:val="22"/>
        </w:rPr>
      </w:pPr>
    </w:p>
    <w:p w:rsidR="00DD6BE0" w:rsidRDefault="00DD6BE0" w:rsidP="00DD6BE0">
      <w:pPr>
        <w:rPr>
          <w:b/>
          <w:sz w:val="22"/>
          <w:szCs w:val="22"/>
        </w:rPr>
      </w:pPr>
      <w:r>
        <w:rPr>
          <w:b/>
          <w:sz w:val="22"/>
          <w:szCs w:val="22"/>
        </w:rPr>
        <w:t>WYDZIAŁ PRAWA I ADMINISTRACJI</w:t>
      </w:r>
    </w:p>
    <w:p w:rsidR="00DD6BE0" w:rsidRDefault="00DD6BE0" w:rsidP="00DD6BE0">
      <w:pPr>
        <w:rPr>
          <w:b/>
          <w:sz w:val="22"/>
          <w:szCs w:val="22"/>
        </w:rPr>
      </w:pPr>
    </w:p>
    <w:p w:rsidR="00DD6BE0" w:rsidRPr="00E02461" w:rsidRDefault="00DD6BE0" w:rsidP="00DD6BE0">
      <w:pPr>
        <w:rPr>
          <w:sz w:val="20"/>
          <w:szCs w:val="20"/>
        </w:rPr>
      </w:pPr>
      <w:r w:rsidRPr="00E02461">
        <w:rPr>
          <w:sz w:val="20"/>
          <w:szCs w:val="20"/>
        </w:rPr>
        <w:t xml:space="preserve">STUDIA NIESTACJONARNE WIECZOROWE </w:t>
      </w:r>
      <w:r w:rsidRPr="00E02461">
        <w:rPr>
          <w:b/>
          <w:bCs/>
          <w:sz w:val="20"/>
          <w:szCs w:val="20"/>
        </w:rPr>
        <w:t>JEDNOLITE MAGISTERSKIE</w:t>
      </w:r>
      <w:r w:rsidRPr="00E02461">
        <w:rPr>
          <w:sz w:val="20"/>
          <w:szCs w:val="20"/>
        </w:rPr>
        <w:t xml:space="preserve"> (5-letnie)</w:t>
      </w:r>
    </w:p>
    <w:p w:rsidR="00DD6BE0" w:rsidRPr="00E02461" w:rsidRDefault="00DD6BE0" w:rsidP="00DD6BE0">
      <w:pPr>
        <w:jc w:val="both"/>
        <w:rPr>
          <w:b/>
          <w:bCs/>
          <w:sz w:val="20"/>
          <w:szCs w:val="20"/>
        </w:rPr>
      </w:pPr>
      <w:r w:rsidRPr="00E02461">
        <w:rPr>
          <w:sz w:val="20"/>
          <w:szCs w:val="20"/>
        </w:rPr>
        <w:t xml:space="preserve">(ROZLICZANE </w:t>
      </w:r>
      <w:r w:rsidRPr="00E02461">
        <w:rPr>
          <w:b/>
          <w:bCs/>
          <w:sz w:val="20"/>
          <w:szCs w:val="20"/>
        </w:rPr>
        <w:t xml:space="preserve"> ROCZNIE)</w:t>
      </w:r>
    </w:p>
    <w:p w:rsidR="00DD6BE0" w:rsidRPr="00E02461" w:rsidRDefault="00DD6BE0" w:rsidP="00DD6BE0">
      <w:pPr>
        <w:jc w:val="both"/>
        <w:rPr>
          <w:sz w:val="20"/>
          <w:szCs w:val="20"/>
        </w:rPr>
      </w:pPr>
    </w:p>
    <w:p w:rsidR="00DD6BE0" w:rsidRPr="00E02461" w:rsidRDefault="00DD6BE0" w:rsidP="00DD6BE0">
      <w:pPr>
        <w:jc w:val="both"/>
        <w:rPr>
          <w:b/>
          <w:bCs/>
          <w:sz w:val="20"/>
          <w:szCs w:val="20"/>
        </w:rPr>
      </w:pPr>
      <w:r w:rsidRPr="00E02461">
        <w:rPr>
          <w:sz w:val="20"/>
          <w:szCs w:val="20"/>
        </w:rPr>
        <w:t xml:space="preserve">kierunek: </w:t>
      </w:r>
      <w:r w:rsidRPr="00E02461">
        <w:rPr>
          <w:b/>
          <w:bCs/>
          <w:sz w:val="20"/>
          <w:szCs w:val="20"/>
        </w:rPr>
        <w:t>PRAWO</w:t>
      </w:r>
    </w:p>
    <w:p w:rsidR="00DD6BE0" w:rsidRPr="00E02461" w:rsidRDefault="00DD6BE0" w:rsidP="00DD6BE0">
      <w:pPr>
        <w:jc w:val="both"/>
        <w:rPr>
          <w:b/>
          <w:bCs/>
          <w:sz w:val="20"/>
          <w:szCs w:val="20"/>
        </w:rPr>
      </w:pPr>
    </w:p>
    <w:p w:rsidR="00DD6BE0" w:rsidRPr="00E02461" w:rsidRDefault="00DD6BE0" w:rsidP="00DD6BE0">
      <w:pPr>
        <w:jc w:val="both"/>
        <w:rPr>
          <w:b/>
          <w:bCs/>
          <w:sz w:val="20"/>
          <w:szCs w:val="20"/>
        </w:rPr>
      </w:pPr>
    </w:p>
    <w:tbl>
      <w:tblPr>
        <w:tblW w:w="0" w:type="auto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0"/>
        <w:gridCol w:w="1371"/>
        <w:gridCol w:w="3101"/>
      </w:tblGrid>
      <w:tr w:rsidR="00DD6BE0" w:rsidRPr="00E02461" w:rsidTr="00DD6BE0"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D6BE0" w:rsidRPr="00E02461" w:rsidRDefault="00DD6BE0" w:rsidP="00DD6BE0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Rok studiów</w:t>
            </w:r>
          </w:p>
        </w:tc>
        <w:tc>
          <w:tcPr>
            <w:tcW w:w="1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D6BE0" w:rsidRPr="00E02461" w:rsidRDefault="00DD6BE0" w:rsidP="00DD6BE0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Odpłatność za rok</w:t>
            </w:r>
          </w:p>
        </w:tc>
        <w:tc>
          <w:tcPr>
            <w:tcW w:w="3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BE0" w:rsidRPr="00E02461" w:rsidRDefault="00DD6BE0" w:rsidP="00DD6BE0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 xml:space="preserve">Wysokość rat w przypadku opłaty wnoszonej w </w:t>
            </w:r>
            <w:r w:rsidRPr="00E02461">
              <w:rPr>
                <w:b/>
                <w:bCs/>
                <w:sz w:val="20"/>
                <w:szCs w:val="20"/>
              </w:rPr>
              <w:t xml:space="preserve">7 ratach </w:t>
            </w:r>
            <w:r w:rsidRPr="00E02461">
              <w:rPr>
                <w:sz w:val="20"/>
                <w:szCs w:val="20"/>
              </w:rPr>
              <w:t>(za rok )</w:t>
            </w:r>
          </w:p>
        </w:tc>
      </w:tr>
      <w:tr w:rsidR="00DD6BE0" w:rsidRPr="00DD6BE0" w:rsidTr="00DD6BE0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 w:rsidR="00DD6BE0" w:rsidRPr="00DD6BE0" w:rsidRDefault="00DD6BE0" w:rsidP="00DD6BE0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DD6BE0">
              <w:rPr>
                <w:sz w:val="20"/>
                <w:szCs w:val="20"/>
              </w:rPr>
              <w:t>I</w:t>
            </w:r>
          </w:p>
        </w:tc>
        <w:tc>
          <w:tcPr>
            <w:tcW w:w="1371" w:type="dxa"/>
            <w:tcBorders>
              <w:left w:val="single" w:sz="2" w:space="0" w:color="000000"/>
              <w:bottom w:val="single" w:sz="2" w:space="0" w:color="000000"/>
            </w:tcBorders>
          </w:tcPr>
          <w:p w:rsidR="00DD6BE0" w:rsidRPr="00DD6BE0" w:rsidRDefault="00DD6BE0" w:rsidP="00DD6BE0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DD6BE0">
              <w:rPr>
                <w:sz w:val="20"/>
                <w:szCs w:val="20"/>
              </w:rPr>
              <w:t>4.900</w:t>
            </w:r>
          </w:p>
        </w:tc>
        <w:tc>
          <w:tcPr>
            <w:tcW w:w="31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BE0" w:rsidRPr="00DD6BE0" w:rsidRDefault="00DD6BE0" w:rsidP="00DD6BE0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DD6BE0">
              <w:rPr>
                <w:sz w:val="20"/>
                <w:szCs w:val="20"/>
              </w:rPr>
              <w:t>I rata  -    700</w:t>
            </w:r>
          </w:p>
          <w:p w:rsidR="00DD6BE0" w:rsidRPr="00DD6BE0" w:rsidRDefault="00DD6BE0" w:rsidP="00DD6BE0">
            <w:pPr>
              <w:pStyle w:val="Zawartotabeli"/>
              <w:jc w:val="center"/>
              <w:rPr>
                <w:sz w:val="20"/>
                <w:szCs w:val="20"/>
              </w:rPr>
            </w:pPr>
            <w:r w:rsidRPr="00DD6BE0">
              <w:rPr>
                <w:sz w:val="20"/>
                <w:szCs w:val="20"/>
              </w:rPr>
              <w:t>II rata  -   700</w:t>
            </w:r>
          </w:p>
          <w:p w:rsidR="00DD6BE0" w:rsidRPr="00DD6BE0" w:rsidRDefault="00DD6BE0" w:rsidP="00DD6BE0">
            <w:pPr>
              <w:pStyle w:val="Zawartotabeli"/>
              <w:jc w:val="center"/>
              <w:rPr>
                <w:sz w:val="20"/>
                <w:szCs w:val="20"/>
              </w:rPr>
            </w:pPr>
            <w:r w:rsidRPr="00DD6BE0">
              <w:rPr>
                <w:sz w:val="20"/>
                <w:szCs w:val="20"/>
              </w:rPr>
              <w:t>III rata  -  700</w:t>
            </w:r>
          </w:p>
          <w:p w:rsidR="00DD6BE0" w:rsidRPr="00DD6BE0" w:rsidRDefault="00DD6BE0" w:rsidP="00DD6BE0">
            <w:pPr>
              <w:pStyle w:val="Zawartotabeli"/>
              <w:jc w:val="center"/>
              <w:rPr>
                <w:sz w:val="20"/>
                <w:szCs w:val="20"/>
              </w:rPr>
            </w:pPr>
            <w:r w:rsidRPr="00DD6BE0">
              <w:rPr>
                <w:sz w:val="20"/>
                <w:szCs w:val="20"/>
              </w:rPr>
              <w:t>IV rata  –  700</w:t>
            </w:r>
          </w:p>
          <w:p w:rsidR="00DD6BE0" w:rsidRPr="00DD6BE0" w:rsidRDefault="00DD6BE0" w:rsidP="00DD6BE0">
            <w:pPr>
              <w:pStyle w:val="Zawartotabeli"/>
              <w:jc w:val="center"/>
              <w:rPr>
                <w:sz w:val="20"/>
                <w:szCs w:val="20"/>
              </w:rPr>
            </w:pPr>
            <w:r w:rsidRPr="00DD6BE0">
              <w:rPr>
                <w:sz w:val="20"/>
                <w:szCs w:val="20"/>
              </w:rPr>
              <w:t>V rata  -   700</w:t>
            </w:r>
          </w:p>
          <w:p w:rsidR="00DD6BE0" w:rsidRPr="00DD6BE0" w:rsidRDefault="00DD6BE0" w:rsidP="00DD6BE0">
            <w:pPr>
              <w:pStyle w:val="Zawartotabeli"/>
              <w:jc w:val="center"/>
              <w:rPr>
                <w:sz w:val="20"/>
                <w:szCs w:val="20"/>
              </w:rPr>
            </w:pPr>
            <w:r w:rsidRPr="00DD6BE0">
              <w:rPr>
                <w:sz w:val="20"/>
                <w:szCs w:val="20"/>
              </w:rPr>
              <w:t>VI rata  –  700</w:t>
            </w:r>
          </w:p>
          <w:p w:rsidR="00DD6BE0" w:rsidRPr="00DD6BE0" w:rsidRDefault="00DD6BE0" w:rsidP="00DD6BE0">
            <w:pPr>
              <w:pStyle w:val="Zawartotabeli"/>
              <w:jc w:val="center"/>
              <w:rPr>
                <w:sz w:val="20"/>
                <w:szCs w:val="20"/>
              </w:rPr>
            </w:pPr>
            <w:r w:rsidRPr="00DD6BE0">
              <w:rPr>
                <w:sz w:val="20"/>
                <w:szCs w:val="20"/>
              </w:rPr>
              <w:t>VII rata  -  700</w:t>
            </w:r>
          </w:p>
        </w:tc>
      </w:tr>
      <w:tr w:rsidR="00DD6BE0" w:rsidRPr="00E02461" w:rsidTr="00DD6BE0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 w:rsidR="00DD6BE0" w:rsidRPr="00EA61F1" w:rsidRDefault="00DD6BE0" w:rsidP="00DD6BE0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EA61F1">
              <w:rPr>
                <w:sz w:val="20"/>
                <w:szCs w:val="20"/>
              </w:rPr>
              <w:t>II</w:t>
            </w:r>
          </w:p>
        </w:tc>
        <w:tc>
          <w:tcPr>
            <w:tcW w:w="1371" w:type="dxa"/>
            <w:tcBorders>
              <w:left w:val="single" w:sz="2" w:space="0" w:color="000000"/>
              <w:bottom w:val="single" w:sz="2" w:space="0" w:color="000000"/>
            </w:tcBorders>
          </w:tcPr>
          <w:p w:rsidR="00DD6BE0" w:rsidRPr="00EA61F1" w:rsidRDefault="00DD6BE0" w:rsidP="00DD6BE0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EA61F1">
              <w:rPr>
                <w:sz w:val="20"/>
                <w:szCs w:val="20"/>
              </w:rPr>
              <w:t>5.100</w:t>
            </w:r>
          </w:p>
        </w:tc>
        <w:tc>
          <w:tcPr>
            <w:tcW w:w="31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BE0" w:rsidRPr="00EA61F1" w:rsidRDefault="00DD6BE0" w:rsidP="00DD6BE0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EA61F1">
              <w:rPr>
                <w:sz w:val="20"/>
                <w:szCs w:val="20"/>
              </w:rPr>
              <w:t>I rata  -    800</w:t>
            </w:r>
          </w:p>
          <w:p w:rsidR="00DD6BE0" w:rsidRPr="00EA61F1" w:rsidRDefault="00DD6BE0" w:rsidP="00DD6BE0">
            <w:pPr>
              <w:pStyle w:val="Zawartotabeli"/>
              <w:jc w:val="center"/>
              <w:rPr>
                <w:sz w:val="20"/>
                <w:szCs w:val="20"/>
              </w:rPr>
            </w:pPr>
            <w:r w:rsidRPr="00EA61F1">
              <w:rPr>
                <w:sz w:val="20"/>
                <w:szCs w:val="20"/>
              </w:rPr>
              <w:t>II rata  -   800</w:t>
            </w:r>
          </w:p>
          <w:p w:rsidR="00DD6BE0" w:rsidRPr="00EA61F1" w:rsidRDefault="00DD6BE0" w:rsidP="00DD6BE0">
            <w:pPr>
              <w:pStyle w:val="Zawartotabeli"/>
              <w:jc w:val="center"/>
              <w:rPr>
                <w:sz w:val="20"/>
                <w:szCs w:val="20"/>
              </w:rPr>
            </w:pPr>
            <w:r w:rsidRPr="00EA61F1">
              <w:rPr>
                <w:sz w:val="20"/>
                <w:szCs w:val="20"/>
              </w:rPr>
              <w:t>III rata  -  800</w:t>
            </w:r>
          </w:p>
          <w:p w:rsidR="00DD6BE0" w:rsidRPr="00EA61F1" w:rsidRDefault="00DD6BE0" w:rsidP="00DD6BE0">
            <w:pPr>
              <w:pStyle w:val="Zawartotabeli"/>
              <w:jc w:val="center"/>
              <w:rPr>
                <w:sz w:val="20"/>
                <w:szCs w:val="20"/>
              </w:rPr>
            </w:pPr>
            <w:r w:rsidRPr="00EA61F1">
              <w:rPr>
                <w:sz w:val="20"/>
                <w:szCs w:val="20"/>
              </w:rPr>
              <w:t>IV rata  –  700</w:t>
            </w:r>
          </w:p>
          <w:p w:rsidR="00DD6BE0" w:rsidRPr="00EA61F1" w:rsidRDefault="00DD6BE0" w:rsidP="00DD6BE0">
            <w:pPr>
              <w:pStyle w:val="Zawartotabeli"/>
              <w:jc w:val="center"/>
              <w:rPr>
                <w:sz w:val="20"/>
                <w:szCs w:val="20"/>
              </w:rPr>
            </w:pPr>
            <w:r w:rsidRPr="00EA61F1">
              <w:rPr>
                <w:sz w:val="20"/>
                <w:szCs w:val="20"/>
              </w:rPr>
              <w:t>V rata  -   700</w:t>
            </w:r>
          </w:p>
          <w:p w:rsidR="00DD6BE0" w:rsidRPr="00EA61F1" w:rsidRDefault="00DD6BE0" w:rsidP="00DD6BE0">
            <w:pPr>
              <w:pStyle w:val="Zawartotabeli"/>
              <w:jc w:val="center"/>
              <w:rPr>
                <w:sz w:val="20"/>
                <w:szCs w:val="20"/>
              </w:rPr>
            </w:pPr>
            <w:r w:rsidRPr="00EA61F1">
              <w:rPr>
                <w:sz w:val="20"/>
                <w:szCs w:val="20"/>
              </w:rPr>
              <w:t>VI rata  –  700</w:t>
            </w:r>
          </w:p>
          <w:p w:rsidR="00DD6BE0" w:rsidRPr="00EA61F1" w:rsidRDefault="00DD6BE0" w:rsidP="00DD6BE0">
            <w:pPr>
              <w:pStyle w:val="Zawartotabeli"/>
              <w:jc w:val="center"/>
              <w:rPr>
                <w:sz w:val="20"/>
                <w:szCs w:val="20"/>
              </w:rPr>
            </w:pPr>
            <w:r w:rsidRPr="00EA61F1">
              <w:rPr>
                <w:sz w:val="20"/>
                <w:szCs w:val="20"/>
              </w:rPr>
              <w:t>VII rata  -  600</w:t>
            </w:r>
          </w:p>
        </w:tc>
      </w:tr>
      <w:tr w:rsidR="00DD6BE0" w:rsidRPr="00E02461" w:rsidTr="00DD6BE0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 w:rsidR="00DD6BE0" w:rsidRPr="00E02461" w:rsidRDefault="00DD6BE0" w:rsidP="00DD6BE0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III</w:t>
            </w:r>
          </w:p>
        </w:tc>
        <w:tc>
          <w:tcPr>
            <w:tcW w:w="1371" w:type="dxa"/>
            <w:tcBorders>
              <w:left w:val="single" w:sz="2" w:space="0" w:color="000000"/>
              <w:bottom w:val="single" w:sz="2" w:space="0" w:color="000000"/>
            </w:tcBorders>
          </w:tcPr>
          <w:p w:rsidR="00DD6BE0" w:rsidRPr="00EA61F1" w:rsidRDefault="00DD6BE0" w:rsidP="00DD6BE0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EA61F1">
              <w:rPr>
                <w:sz w:val="20"/>
                <w:szCs w:val="20"/>
              </w:rPr>
              <w:t>5.100</w:t>
            </w:r>
          </w:p>
        </w:tc>
        <w:tc>
          <w:tcPr>
            <w:tcW w:w="31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BE0" w:rsidRPr="00EA61F1" w:rsidRDefault="00DD6BE0" w:rsidP="00DD6BE0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EA61F1">
              <w:rPr>
                <w:sz w:val="20"/>
                <w:szCs w:val="20"/>
              </w:rPr>
              <w:t>I rata  -    800</w:t>
            </w:r>
          </w:p>
          <w:p w:rsidR="00DD6BE0" w:rsidRPr="00EA61F1" w:rsidRDefault="00DD6BE0" w:rsidP="00DD6BE0">
            <w:pPr>
              <w:pStyle w:val="Zawartotabeli"/>
              <w:jc w:val="center"/>
              <w:rPr>
                <w:sz w:val="20"/>
                <w:szCs w:val="20"/>
              </w:rPr>
            </w:pPr>
            <w:r w:rsidRPr="00EA61F1">
              <w:rPr>
                <w:sz w:val="20"/>
                <w:szCs w:val="20"/>
              </w:rPr>
              <w:t>II rata  -   800</w:t>
            </w:r>
          </w:p>
          <w:p w:rsidR="00DD6BE0" w:rsidRPr="00EA61F1" w:rsidRDefault="00DD6BE0" w:rsidP="00DD6BE0">
            <w:pPr>
              <w:pStyle w:val="Zawartotabeli"/>
              <w:jc w:val="center"/>
              <w:rPr>
                <w:sz w:val="20"/>
                <w:szCs w:val="20"/>
              </w:rPr>
            </w:pPr>
            <w:r w:rsidRPr="00EA61F1">
              <w:rPr>
                <w:sz w:val="20"/>
                <w:szCs w:val="20"/>
              </w:rPr>
              <w:t>III rata  -  800</w:t>
            </w:r>
          </w:p>
          <w:p w:rsidR="00DD6BE0" w:rsidRPr="00EA61F1" w:rsidRDefault="00DD6BE0" w:rsidP="00DD6BE0">
            <w:pPr>
              <w:pStyle w:val="Zawartotabeli"/>
              <w:jc w:val="center"/>
              <w:rPr>
                <w:sz w:val="20"/>
                <w:szCs w:val="20"/>
              </w:rPr>
            </w:pPr>
            <w:r w:rsidRPr="00EA61F1">
              <w:rPr>
                <w:sz w:val="20"/>
                <w:szCs w:val="20"/>
              </w:rPr>
              <w:t>IV rata  –  700</w:t>
            </w:r>
          </w:p>
          <w:p w:rsidR="00DD6BE0" w:rsidRPr="00EA61F1" w:rsidRDefault="00DD6BE0" w:rsidP="00DD6BE0">
            <w:pPr>
              <w:pStyle w:val="Zawartotabeli"/>
              <w:jc w:val="center"/>
              <w:rPr>
                <w:sz w:val="20"/>
                <w:szCs w:val="20"/>
              </w:rPr>
            </w:pPr>
            <w:r w:rsidRPr="00EA61F1">
              <w:rPr>
                <w:sz w:val="20"/>
                <w:szCs w:val="20"/>
              </w:rPr>
              <w:t>V rata  -   700</w:t>
            </w:r>
          </w:p>
          <w:p w:rsidR="00DD6BE0" w:rsidRPr="00EA61F1" w:rsidRDefault="00DD6BE0" w:rsidP="00DD6BE0">
            <w:pPr>
              <w:pStyle w:val="Zawartotabeli"/>
              <w:jc w:val="center"/>
              <w:rPr>
                <w:sz w:val="20"/>
                <w:szCs w:val="20"/>
              </w:rPr>
            </w:pPr>
            <w:r w:rsidRPr="00EA61F1">
              <w:rPr>
                <w:sz w:val="20"/>
                <w:szCs w:val="20"/>
              </w:rPr>
              <w:t>VI rata  –  700</w:t>
            </w:r>
          </w:p>
          <w:p w:rsidR="00DD6BE0" w:rsidRPr="00EA61F1" w:rsidRDefault="00DD6BE0" w:rsidP="00DD6BE0">
            <w:pPr>
              <w:pStyle w:val="Zawartotabeli"/>
              <w:jc w:val="center"/>
              <w:rPr>
                <w:sz w:val="20"/>
                <w:szCs w:val="20"/>
              </w:rPr>
            </w:pPr>
            <w:r w:rsidRPr="00EA61F1">
              <w:rPr>
                <w:sz w:val="20"/>
                <w:szCs w:val="20"/>
              </w:rPr>
              <w:t>VII rata  -  600</w:t>
            </w:r>
          </w:p>
        </w:tc>
      </w:tr>
      <w:tr w:rsidR="00DD6BE0" w:rsidRPr="00E02461" w:rsidTr="00DD6BE0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 w:rsidR="00DD6BE0" w:rsidRPr="00E02461" w:rsidRDefault="00DD6BE0" w:rsidP="00DD6BE0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IV</w:t>
            </w:r>
          </w:p>
        </w:tc>
        <w:tc>
          <w:tcPr>
            <w:tcW w:w="1371" w:type="dxa"/>
            <w:tcBorders>
              <w:left w:val="single" w:sz="2" w:space="0" w:color="000000"/>
              <w:bottom w:val="single" w:sz="2" w:space="0" w:color="000000"/>
            </w:tcBorders>
          </w:tcPr>
          <w:p w:rsidR="00DD6BE0" w:rsidRPr="00EA61F1" w:rsidRDefault="00DD6BE0" w:rsidP="00DD6BE0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EA61F1">
              <w:rPr>
                <w:sz w:val="20"/>
                <w:szCs w:val="20"/>
              </w:rPr>
              <w:t>5.100</w:t>
            </w:r>
          </w:p>
        </w:tc>
        <w:tc>
          <w:tcPr>
            <w:tcW w:w="31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BE0" w:rsidRPr="00EA61F1" w:rsidRDefault="00DD6BE0" w:rsidP="00DD6BE0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EA61F1">
              <w:rPr>
                <w:sz w:val="20"/>
                <w:szCs w:val="20"/>
              </w:rPr>
              <w:t>I rata  -    800</w:t>
            </w:r>
          </w:p>
          <w:p w:rsidR="00DD6BE0" w:rsidRPr="00EA61F1" w:rsidRDefault="00DD6BE0" w:rsidP="00DD6BE0">
            <w:pPr>
              <w:pStyle w:val="Zawartotabeli"/>
              <w:jc w:val="center"/>
              <w:rPr>
                <w:sz w:val="20"/>
                <w:szCs w:val="20"/>
              </w:rPr>
            </w:pPr>
            <w:r w:rsidRPr="00EA61F1">
              <w:rPr>
                <w:sz w:val="20"/>
                <w:szCs w:val="20"/>
              </w:rPr>
              <w:t>II rata  -   800</w:t>
            </w:r>
          </w:p>
          <w:p w:rsidR="00DD6BE0" w:rsidRPr="00EA61F1" w:rsidRDefault="00DD6BE0" w:rsidP="00DD6BE0">
            <w:pPr>
              <w:pStyle w:val="Zawartotabeli"/>
              <w:jc w:val="center"/>
              <w:rPr>
                <w:sz w:val="20"/>
                <w:szCs w:val="20"/>
              </w:rPr>
            </w:pPr>
            <w:r w:rsidRPr="00EA61F1">
              <w:rPr>
                <w:sz w:val="20"/>
                <w:szCs w:val="20"/>
              </w:rPr>
              <w:t>III rata  -  800</w:t>
            </w:r>
          </w:p>
          <w:p w:rsidR="00DD6BE0" w:rsidRPr="00EA61F1" w:rsidRDefault="00DD6BE0" w:rsidP="00DD6BE0">
            <w:pPr>
              <w:pStyle w:val="Zawartotabeli"/>
              <w:jc w:val="center"/>
              <w:rPr>
                <w:sz w:val="20"/>
                <w:szCs w:val="20"/>
              </w:rPr>
            </w:pPr>
            <w:r w:rsidRPr="00EA61F1">
              <w:rPr>
                <w:sz w:val="20"/>
                <w:szCs w:val="20"/>
              </w:rPr>
              <w:t>IV rata  –  700</w:t>
            </w:r>
          </w:p>
          <w:p w:rsidR="00DD6BE0" w:rsidRPr="00EA61F1" w:rsidRDefault="00DD6BE0" w:rsidP="00DD6BE0">
            <w:pPr>
              <w:pStyle w:val="Zawartotabeli"/>
              <w:jc w:val="center"/>
              <w:rPr>
                <w:sz w:val="20"/>
                <w:szCs w:val="20"/>
              </w:rPr>
            </w:pPr>
            <w:r w:rsidRPr="00EA61F1">
              <w:rPr>
                <w:sz w:val="20"/>
                <w:szCs w:val="20"/>
              </w:rPr>
              <w:t>V rata  -   700</w:t>
            </w:r>
          </w:p>
          <w:p w:rsidR="00DD6BE0" w:rsidRPr="00EA61F1" w:rsidRDefault="00DD6BE0" w:rsidP="00DD6BE0">
            <w:pPr>
              <w:pStyle w:val="Zawartotabeli"/>
              <w:jc w:val="center"/>
              <w:rPr>
                <w:sz w:val="20"/>
                <w:szCs w:val="20"/>
              </w:rPr>
            </w:pPr>
            <w:r w:rsidRPr="00EA61F1">
              <w:rPr>
                <w:sz w:val="20"/>
                <w:szCs w:val="20"/>
              </w:rPr>
              <w:t>VI rata  –  700</w:t>
            </w:r>
          </w:p>
          <w:p w:rsidR="00DD6BE0" w:rsidRPr="00EA61F1" w:rsidRDefault="00DD6BE0" w:rsidP="00DD6BE0">
            <w:pPr>
              <w:pStyle w:val="Zawartotabeli"/>
              <w:jc w:val="center"/>
              <w:rPr>
                <w:sz w:val="20"/>
                <w:szCs w:val="20"/>
              </w:rPr>
            </w:pPr>
            <w:r w:rsidRPr="00EA61F1">
              <w:rPr>
                <w:sz w:val="20"/>
                <w:szCs w:val="20"/>
              </w:rPr>
              <w:t>VII rata  -  600</w:t>
            </w:r>
          </w:p>
        </w:tc>
      </w:tr>
      <w:tr w:rsidR="00DD6BE0" w:rsidRPr="00E02461" w:rsidTr="00DD6BE0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 w:rsidR="00DD6BE0" w:rsidRPr="00E02461" w:rsidRDefault="00DD6BE0" w:rsidP="00DD6BE0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V</w:t>
            </w:r>
          </w:p>
        </w:tc>
        <w:tc>
          <w:tcPr>
            <w:tcW w:w="1371" w:type="dxa"/>
            <w:tcBorders>
              <w:left w:val="single" w:sz="2" w:space="0" w:color="000000"/>
              <w:bottom w:val="single" w:sz="2" w:space="0" w:color="000000"/>
            </w:tcBorders>
          </w:tcPr>
          <w:p w:rsidR="00DD6BE0" w:rsidRPr="00E02461" w:rsidRDefault="00DD6BE0" w:rsidP="00DD6BE0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</w:t>
            </w:r>
            <w:r w:rsidRPr="00E02461">
              <w:rPr>
                <w:sz w:val="20"/>
                <w:szCs w:val="20"/>
              </w:rPr>
              <w:t>00</w:t>
            </w:r>
          </w:p>
        </w:tc>
        <w:tc>
          <w:tcPr>
            <w:tcW w:w="31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BE0" w:rsidRPr="00E02461" w:rsidRDefault="00DD6BE0" w:rsidP="00DD6BE0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I rata  -    800</w:t>
            </w:r>
          </w:p>
          <w:p w:rsidR="00DD6BE0" w:rsidRPr="00E02461" w:rsidRDefault="00DD6BE0" w:rsidP="00DD6BE0">
            <w:pPr>
              <w:pStyle w:val="Zawartotabeli"/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II rata  -   800</w:t>
            </w:r>
          </w:p>
          <w:p w:rsidR="00DD6BE0" w:rsidRPr="00E02461" w:rsidRDefault="00DD6BE0" w:rsidP="00DD6BE0">
            <w:pPr>
              <w:pStyle w:val="Zawartotabeli"/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III rata  -  800</w:t>
            </w:r>
          </w:p>
          <w:p w:rsidR="00DD6BE0" w:rsidRPr="00E02461" w:rsidRDefault="00DD6BE0" w:rsidP="00DD6BE0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 rata  –  7</w:t>
            </w:r>
            <w:r w:rsidRPr="00E02461">
              <w:rPr>
                <w:sz w:val="20"/>
                <w:szCs w:val="20"/>
              </w:rPr>
              <w:t>00</w:t>
            </w:r>
          </w:p>
          <w:p w:rsidR="00DD6BE0" w:rsidRPr="00E02461" w:rsidRDefault="00DD6BE0" w:rsidP="00DD6BE0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rata  -   7</w:t>
            </w:r>
            <w:r w:rsidRPr="00E02461">
              <w:rPr>
                <w:sz w:val="20"/>
                <w:szCs w:val="20"/>
              </w:rPr>
              <w:t>00</w:t>
            </w:r>
          </w:p>
          <w:p w:rsidR="00DD6BE0" w:rsidRPr="00E02461" w:rsidRDefault="00DD6BE0" w:rsidP="00DD6BE0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 rata  –  7</w:t>
            </w:r>
            <w:r w:rsidRPr="00E02461">
              <w:rPr>
                <w:sz w:val="20"/>
                <w:szCs w:val="20"/>
              </w:rPr>
              <w:t>00</w:t>
            </w:r>
          </w:p>
          <w:p w:rsidR="00DD6BE0" w:rsidRPr="00E02461" w:rsidRDefault="00DD6BE0" w:rsidP="00DD6BE0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VII rata  -  600</w:t>
            </w:r>
          </w:p>
        </w:tc>
      </w:tr>
    </w:tbl>
    <w:p w:rsidR="00DD6BE0" w:rsidRPr="00E02461" w:rsidRDefault="00DD6BE0" w:rsidP="00DD6BE0">
      <w:pPr>
        <w:rPr>
          <w:sz w:val="20"/>
          <w:szCs w:val="20"/>
        </w:rPr>
      </w:pPr>
    </w:p>
    <w:p w:rsidR="00DD6BE0" w:rsidRPr="00E02461" w:rsidRDefault="00DD6BE0" w:rsidP="00DD6BE0">
      <w:pPr>
        <w:rPr>
          <w:sz w:val="20"/>
          <w:szCs w:val="20"/>
        </w:rPr>
      </w:pPr>
      <w:r w:rsidRPr="00E02461">
        <w:rPr>
          <w:sz w:val="20"/>
          <w:szCs w:val="20"/>
        </w:rPr>
        <w:t>W przypadku uiszczenia opłaty jednorazowo za cały rok studiów lub za cały semestr studiów -  zastosowanie znajdą bonifikaty przewidziane w zawartych ze studentami umowach o warunkach odpłatności  za studia.</w:t>
      </w:r>
    </w:p>
    <w:p w:rsidR="00DD6BE0" w:rsidRDefault="00DD6BE0" w:rsidP="00DD6BE0">
      <w:pPr>
        <w:widowControl/>
        <w:suppressAutoHyphens w:val="0"/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DD6BE0" w:rsidRPr="00E02461" w:rsidRDefault="00DD6BE0" w:rsidP="00DD6BE0">
      <w:pPr>
        <w:pageBreakBefore/>
        <w:rPr>
          <w:sz w:val="20"/>
          <w:szCs w:val="20"/>
        </w:rPr>
      </w:pPr>
      <w:r w:rsidRPr="00E02461">
        <w:rPr>
          <w:sz w:val="20"/>
          <w:szCs w:val="20"/>
        </w:rPr>
        <w:lastRenderedPageBreak/>
        <w:t xml:space="preserve">STUDIA NIESTACJONARNE ZAOCZNE </w:t>
      </w:r>
      <w:r w:rsidRPr="00E02461">
        <w:rPr>
          <w:b/>
          <w:bCs/>
          <w:sz w:val="20"/>
          <w:szCs w:val="20"/>
        </w:rPr>
        <w:t>JEDNOLITE MAGISTERSKIE</w:t>
      </w:r>
      <w:r w:rsidRPr="00E02461">
        <w:rPr>
          <w:sz w:val="20"/>
          <w:szCs w:val="20"/>
        </w:rPr>
        <w:t xml:space="preserve"> (5-letnie)</w:t>
      </w:r>
    </w:p>
    <w:p w:rsidR="00DD6BE0" w:rsidRPr="00E02461" w:rsidRDefault="00DD6BE0" w:rsidP="00DD6BE0">
      <w:pPr>
        <w:jc w:val="both"/>
        <w:rPr>
          <w:b/>
          <w:bCs/>
          <w:sz w:val="20"/>
          <w:szCs w:val="20"/>
        </w:rPr>
      </w:pPr>
      <w:r w:rsidRPr="00E02461">
        <w:rPr>
          <w:sz w:val="20"/>
          <w:szCs w:val="20"/>
        </w:rPr>
        <w:t xml:space="preserve">(ROZLICZANE </w:t>
      </w:r>
      <w:r w:rsidRPr="00E02461">
        <w:rPr>
          <w:b/>
          <w:bCs/>
          <w:sz w:val="20"/>
          <w:szCs w:val="20"/>
        </w:rPr>
        <w:t xml:space="preserve"> ROCZNIE)</w:t>
      </w:r>
    </w:p>
    <w:p w:rsidR="00DD6BE0" w:rsidRPr="00E02461" w:rsidRDefault="00DD6BE0" w:rsidP="00DD6BE0">
      <w:pPr>
        <w:jc w:val="both"/>
        <w:rPr>
          <w:sz w:val="20"/>
          <w:szCs w:val="20"/>
        </w:rPr>
      </w:pPr>
    </w:p>
    <w:p w:rsidR="00DD6BE0" w:rsidRPr="00E02461" w:rsidRDefault="00DD6BE0" w:rsidP="00DD6BE0">
      <w:pPr>
        <w:jc w:val="both"/>
        <w:rPr>
          <w:b/>
          <w:bCs/>
          <w:sz w:val="20"/>
          <w:szCs w:val="20"/>
        </w:rPr>
      </w:pPr>
      <w:r w:rsidRPr="00E02461">
        <w:rPr>
          <w:sz w:val="20"/>
          <w:szCs w:val="20"/>
        </w:rPr>
        <w:t xml:space="preserve">Kierunek: </w:t>
      </w:r>
      <w:r w:rsidRPr="00E02461">
        <w:rPr>
          <w:b/>
          <w:bCs/>
          <w:sz w:val="20"/>
          <w:szCs w:val="20"/>
        </w:rPr>
        <w:t>PRAWO</w:t>
      </w:r>
    </w:p>
    <w:p w:rsidR="00DD6BE0" w:rsidRPr="00E02461" w:rsidRDefault="00DD6BE0" w:rsidP="00DD6BE0">
      <w:pPr>
        <w:jc w:val="both"/>
        <w:rPr>
          <w:b/>
          <w:bCs/>
          <w:sz w:val="20"/>
          <w:szCs w:val="20"/>
        </w:rPr>
      </w:pPr>
    </w:p>
    <w:p w:rsidR="00DD6BE0" w:rsidRPr="00E02461" w:rsidRDefault="00DD6BE0" w:rsidP="00DD6BE0">
      <w:pPr>
        <w:jc w:val="both"/>
        <w:rPr>
          <w:b/>
          <w:bCs/>
          <w:sz w:val="20"/>
          <w:szCs w:val="20"/>
        </w:rPr>
      </w:pPr>
    </w:p>
    <w:tbl>
      <w:tblPr>
        <w:tblW w:w="0" w:type="auto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0"/>
        <w:gridCol w:w="1371"/>
        <w:gridCol w:w="3101"/>
      </w:tblGrid>
      <w:tr w:rsidR="00DD6BE0" w:rsidRPr="00E02461" w:rsidTr="00DD6BE0"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D6BE0" w:rsidRPr="00E02461" w:rsidRDefault="00DD6BE0" w:rsidP="00DD6BE0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Rok studiów</w:t>
            </w:r>
          </w:p>
        </w:tc>
        <w:tc>
          <w:tcPr>
            <w:tcW w:w="1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D6BE0" w:rsidRPr="00E02461" w:rsidRDefault="00DD6BE0" w:rsidP="00DD6BE0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Odpłatność za rok</w:t>
            </w:r>
          </w:p>
        </w:tc>
        <w:tc>
          <w:tcPr>
            <w:tcW w:w="3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BE0" w:rsidRPr="00E02461" w:rsidRDefault="00DD6BE0" w:rsidP="00DD6BE0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 xml:space="preserve">Wysokość rat w przypadku opłaty wnoszonej w </w:t>
            </w:r>
            <w:r w:rsidRPr="00E02461">
              <w:rPr>
                <w:b/>
                <w:bCs/>
                <w:sz w:val="20"/>
                <w:szCs w:val="20"/>
              </w:rPr>
              <w:t xml:space="preserve">7 ratach </w:t>
            </w:r>
            <w:r w:rsidRPr="00E02461">
              <w:rPr>
                <w:sz w:val="20"/>
                <w:szCs w:val="20"/>
              </w:rPr>
              <w:t>(za rok )</w:t>
            </w:r>
          </w:p>
        </w:tc>
      </w:tr>
      <w:tr w:rsidR="00DD6BE0" w:rsidRPr="00DD6BE0" w:rsidTr="00DD6BE0"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D6BE0" w:rsidRPr="00DD6BE0" w:rsidRDefault="00DD6BE0" w:rsidP="00DD6BE0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DD6BE0">
              <w:rPr>
                <w:sz w:val="20"/>
                <w:szCs w:val="20"/>
              </w:rPr>
              <w:t>I</w:t>
            </w:r>
          </w:p>
        </w:tc>
        <w:tc>
          <w:tcPr>
            <w:tcW w:w="1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D6BE0" w:rsidRPr="00DD6BE0" w:rsidRDefault="00DD6BE0" w:rsidP="00DD6BE0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DD6BE0">
              <w:rPr>
                <w:sz w:val="20"/>
                <w:szCs w:val="20"/>
              </w:rPr>
              <w:t>4.700</w:t>
            </w:r>
          </w:p>
        </w:tc>
        <w:tc>
          <w:tcPr>
            <w:tcW w:w="3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BE0" w:rsidRPr="00DD6BE0" w:rsidRDefault="00DD6BE0" w:rsidP="00DD6BE0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DD6BE0">
              <w:rPr>
                <w:sz w:val="20"/>
                <w:szCs w:val="20"/>
              </w:rPr>
              <w:t>I rata  -    700</w:t>
            </w:r>
          </w:p>
          <w:p w:rsidR="00DD6BE0" w:rsidRPr="00DD6BE0" w:rsidRDefault="00DD6BE0" w:rsidP="00DD6BE0">
            <w:pPr>
              <w:pStyle w:val="Zawartotabeli"/>
              <w:jc w:val="center"/>
              <w:rPr>
                <w:sz w:val="20"/>
                <w:szCs w:val="20"/>
              </w:rPr>
            </w:pPr>
            <w:r w:rsidRPr="00DD6BE0">
              <w:rPr>
                <w:sz w:val="20"/>
                <w:szCs w:val="20"/>
              </w:rPr>
              <w:t>II rata  -   700</w:t>
            </w:r>
          </w:p>
          <w:p w:rsidR="00DD6BE0" w:rsidRPr="00DD6BE0" w:rsidRDefault="00DD6BE0" w:rsidP="00DD6BE0">
            <w:pPr>
              <w:pStyle w:val="Zawartotabeli"/>
              <w:jc w:val="center"/>
              <w:rPr>
                <w:sz w:val="20"/>
                <w:szCs w:val="20"/>
              </w:rPr>
            </w:pPr>
            <w:r w:rsidRPr="00DD6BE0">
              <w:rPr>
                <w:sz w:val="20"/>
                <w:szCs w:val="20"/>
              </w:rPr>
              <w:t>III rata  -  700</w:t>
            </w:r>
          </w:p>
          <w:p w:rsidR="00DD6BE0" w:rsidRPr="00DD6BE0" w:rsidRDefault="00DD6BE0" w:rsidP="00DD6BE0">
            <w:pPr>
              <w:pStyle w:val="Zawartotabeli"/>
              <w:jc w:val="center"/>
              <w:rPr>
                <w:sz w:val="20"/>
                <w:szCs w:val="20"/>
              </w:rPr>
            </w:pPr>
            <w:r w:rsidRPr="00DD6BE0">
              <w:rPr>
                <w:sz w:val="20"/>
                <w:szCs w:val="20"/>
              </w:rPr>
              <w:t>IV rata  –  700</w:t>
            </w:r>
          </w:p>
          <w:p w:rsidR="00DD6BE0" w:rsidRPr="00DD6BE0" w:rsidRDefault="00DD6BE0" w:rsidP="00DD6BE0">
            <w:pPr>
              <w:pStyle w:val="Zawartotabeli"/>
              <w:jc w:val="center"/>
              <w:rPr>
                <w:sz w:val="20"/>
                <w:szCs w:val="20"/>
              </w:rPr>
            </w:pPr>
            <w:r w:rsidRPr="00DD6BE0">
              <w:rPr>
                <w:sz w:val="20"/>
                <w:szCs w:val="20"/>
              </w:rPr>
              <w:t>V rata  -   700</w:t>
            </w:r>
          </w:p>
          <w:p w:rsidR="00DD6BE0" w:rsidRPr="00DD6BE0" w:rsidRDefault="00DD6BE0" w:rsidP="00DD6BE0">
            <w:pPr>
              <w:pStyle w:val="Zawartotabeli"/>
              <w:jc w:val="center"/>
              <w:rPr>
                <w:sz w:val="20"/>
                <w:szCs w:val="20"/>
              </w:rPr>
            </w:pPr>
            <w:r w:rsidRPr="00DD6BE0">
              <w:rPr>
                <w:sz w:val="20"/>
                <w:szCs w:val="20"/>
              </w:rPr>
              <w:t>VI rata  –  600</w:t>
            </w:r>
          </w:p>
          <w:p w:rsidR="00DD6BE0" w:rsidRPr="00DD6BE0" w:rsidRDefault="00DD6BE0" w:rsidP="00DD6BE0">
            <w:pPr>
              <w:pStyle w:val="Zawartotabeli"/>
              <w:jc w:val="center"/>
              <w:rPr>
                <w:sz w:val="20"/>
                <w:szCs w:val="20"/>
              </w:rPr>
            </w:pPr>
            <w:r w:rsidRPr="00DD6BE0">
              <w:rPr>
                <w:sz w:val="20"/>
                <w:szCs w:val="20"/>
              </w:rPr>
              <w:t>VII rata  -  600</w:t>
            </w:r>
          </w:p>
        </w:tc>
      </w:tr>
      <w:tr w:rsidR="00DD6BE0" w:rsidRPr="00E02461" w:rsidTr="00DD6BE0"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D6BE0" w:rsidRPr="00E02461" w:rsidRDefault="00DD6BE0" w:rsidP="00DD6BE0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II</w:t>
            </w:r>
          </w:p>
        </w:tc>
        <w:tc>
          <w:tcPr>
            <w:tcW w:w="1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D6BE0" w:rsidRPr="00E02461" w:rsidRDefault="00DD6BE0" w:rsidP="00DD6BE0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4.900</w:t>
            </w:r>
          </w:p>
        </w:tc>
        <w:tc>
          <w:tcPr>
            <w:tcW w:w="3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BE0" w:rsidRPr="00E02461" w:rsidRDefault="00DD6BE0" w:rsidP="00DD6BE0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I rata  -    700</w:t>
            </w:r>
          </w:p>
          <w:p w:rsidR="00DD6BE0" w:rsidRPr="00E02461" w:rsidRDefault="00DD6BE0" w:rsidP="00DD6BE0">
            <w:pPr>
              <w:pStyle w:val="Zawartotabeli"/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II rata  -   700</w:t>
            </w:r>
          </w:p>
          <w:p w:rsidR="00DD6BE0" w:rsidRPr="00E02461" w:rsidRDefault="00DD6BE0" w:rsidP="00DD6BE0">
            <w:pPr>
              <w:pStyle w:val="Zawartotabeli"/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III rata  -  700</w:t>
            </w:r>
          </w:p>
          <w:p w:rsidR="00DD6BE0" w:rsidRPr="00E02461" w:rsidRDefault="00DD6BE0" w:rsidP="00DD6BE0">
            <w:pPr>
              <w:pStyle w:val="Zawartotabeli"/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IV rata  –  700</w:t>
            </w:r>
          </w:p>
          <w:p w:rsidR="00DD6BE0" w:rsidRPr="00E02461" w:rsidRDefault="00DD6BE0" w:rsidP="00DD6BE0">
            <w:pPr>
              <w:pStyle w:val="Zawartotabeli"/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V rata  -   700</w:t>
            </w:r>
          </w:p>
          <w:p w:rsidR="00DD6BE0" w:rsidRPr="00E02461" w:rsidRDefault="00DD6BE0" w:rsidP="00DD6BE0">
            <w:pPr>
              <w:pStyle w:val="Zawartotabeli"/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VI rata  –  700</w:t>
            </w:r>
          </w:p>
          <w:p w:rsidR="00DD6BE0" w:rsidRPr="00E02461" w:rsidRDefault="00DD6BE0" w:rsidP="00DD6BE0">
            <w:pPr>
              <w:pStyle w:val="Zawartotabeli"/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VII rata  -  700</w:t>
            </w:r>
          </w:p>
        </w:tc>
      </w:tr>
      <w:tr w:rsidR="00DD6BE0" w:rsidRPr="00E02461" w:rsidTr="00DD6BE0"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D6BE0" w:rsidRPr="00E02461" w:rsidRDefault="00DD6BE0" w:rsidP="00DD6BE0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III</w:t>
            </w:r>
          </w:p>
        </w:tc>
        <w:tc>
          <w:tcPr>
            <w:tcW w:w="1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D6BE0" w:rsidRPr="00E02461" w:rsidRDefault="00DD6BE0" w:rsidP="00DD6BE0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4.900</w:t>
            </w:r>
          </w:p>
        </w:tc>
        <w:tc>
          <w:tcPr>
            <w:tcW w:w="3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BE0" w:rsidRPr="00E02461" w:rsidRDefault="00DD6BE0" w:rsidP="00DD6BE0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I rata  -    700</w:t>
            </w:r>
          </w:p>
          <w:p w:rsidR="00DD6BE0" w:rsidRPr="00E02461" w:rsidRDefault="00DD6BE0" w:rsidP="00DD6BE0">
            <w:pPr>
              <w:pStyle w:val="Zawartotabeli"/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II rata  -   700</w:t>
            </w:r>
          </w:p>
          <w:p w:rsidR="00DD6BE0" w:rsidRPr="00E02461" w:rsidRDefault="00DD6BE0" w:rsidP="00DD6BE0">
            <w:pPr>
              <w:pStyle w:val="Zawartotabeli"/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III rata  -  700</w:t>
            </w:r>
          </w:p>
          <w:p w:rsidR="00DD6BE0" w:rsidRPr="00E02461" w:rsidRDefault="00DD6BE0" w:rsidP="00DD6BE0">
            <w:pPr>
              <w:pStyle w:val="Zawartotabeli"/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IV rata  –  700</w:t>
            </w:r>
          </w:p>
          <w:p w:rsidR="00DD6BE0" w:rsidRPr="00E02461" w:rsidRDefault="00DD6BE0" w:rsidP="00DD6BE0">
            <w:pPr>
              <w:pStyle w:val="Zawartotabeli"/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V rata  -   700</w:t>
            </w:r>
          </w:p>
          <w:p w:rsidR="00DD6BE0" w:rsidRPr="00E02461" w:rsidRDefault="00DD6BE0" w:rsidP="00DD6BE0">
            <w:pPr>
              <w:pStyle w:val="Zawartotabeli"/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VI rata  –  700</w:t>
            </w:r>
          </w:p>
          <w:p w:rsidR="00DD6BE0" w:rsidRPr="00E02461" w:rsidRDefault="00DD6BE0" w:rsidP="00DD6BE0">
            <w:pPr>
              <w:pStyle w:val="Zawartotabeli"/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VII rata  -  700</w:t>
            </w:r>
          </w:p>
        </w:tc>
      </w:tr>
      <w:tr w:rsidR="00DD6BE0" w:rsidRPr="00E02461" w:rsidTr="00DD6BE0">
        <w:tc>
          <w:tcPr>
            <w:tcW w:w="90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DD6BE0" w:rsidRPr="00E02461" w:rsidRDefault="00DD6BE0" w:rsidP="00DD6BE0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IV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DD6BE0" w:rsidRPr="00E02461" w:rsidRDefault="00DD6BE0" w:rsidP="00DD6BE0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4.900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DD6BE0" w:rsidRPr="00E02461" w:rsidRDefault="00DD6BE0" w:rsidP="00DD6BE0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I rata  -    700</w:t>
            </w:r>
          </w:p>
          <w:p w:rsidR="00DD6BE0" w:rsidRPr="00E02461" w:rsidRDefault="00DD6BE0" w:rsidP="00DD6BE0">
            <w:pPr>
              <w:pStyle w:val="Zawartotabeli"/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II rata  -   700</w:t>
            </w:r>
          </w:p>
          <w:p w:rsidR="00DD6BE0" w:rsidRPr="00E02461" w:rsidRDefault="00DD6BE0" w:rsidP="00DD6BE0">
            <w:pPr>
              <w:pStyle w:val="Zawartotabeli"/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III rata  -  700</w:t>
            </w:r>
          </w:p>
          <w:p w:rsidR="00DD6BE0" w:rsidRPr="00E02461" w:rsidRDefault="00DD6BE0" w:rsidP="00DD6BE0">
            <w:pPr>
              <w:pStyle w:val="Zawartotabeli"/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IV rata  –  700</w:t>
            </w:r>
          </w:p>
          <w:p w:rsidR="00DD6BE0" w:rsidRPr="00E02461" w:rsidRDefault="00DD6BE0" w:rsidP="00DD6BE0">
            <w:pPr>
              <w:pStyle w:val="Zawartotabeli"/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V rata  -   700</w:t>
            </w:r>
          </w:p>
          <w:p w:rsidR="00DD6BE0" w:rsidRPr="00E02461" w:rsidRDefault="00DD6BE0" w:rsidP="00DD6BE0">
            <w:pPr>
              <w:pStyle w:val="Zawartotabeli"/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VI rata  –  700</w:t>
            </w:r>
          </w:p>
          <w:p w:rsidR="00DD6BE0" w:rsidRPr="00E02461" w:rsidRDefault="00DD6BE0" w:rsidP="00DD6BE0">
            <w:pPr>
              <w:pStyle w:val="Zawartotabeli"/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VII rata  -  700</w:t>
            </w:r>
          </w:p>
        </w:tc>
      </w:tr>
      <w:tr w:rsidR="00DD6BE0" w:rsidRPr="00E02461" w:rsidTr="00DD6BE0">
        <w:tc>
          <w:tcPr>
            <w:tcW w:w="9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:rsidR="00DD6BE0" w:rsidRPr="00E02461" w:rsidRDefault="00DD6BE0" w:rsidP="00DD6BE0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V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:rsidR="00DD6BE0" w:rsidRPr="00E02461" w:rsidRDefault="00DD6BE0" w:rsidP="00DD6BE0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E0246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9</w:t>
            </w:r>
            <w:r w:rsidRPr="00E02461">
              <w:rPr>
                <w:sz w:val="20"/>
                <w:szCs w:val="20"/>
              </w:rPr>
              <w:t>00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BE0" w:rsidRPr="00E02461" w:rsidRDefault="00DD6BE0" w:rsidP="00DD6BE0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I rata  -    700</w:t>
            </w:r>
          </w:p>
          <w:p w:rsidR="00DD6BE0" w:rsidRPr="00E02461" w:rsidRDefault="00DD6BE0" w:rsidP="00DD6BE0">
            <w:pPr>
              <w:pStyle w:val="Zawartotabeli"/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II rata  -   700</w:t>
            </w:r>
          </w:p>
          <w:p w:rsidR="00DD6BE0" w:rsidRPr="00E02461" w:rsidRDefault="00DD6BE0" w:rsidP="00DD6BE0">
            <w:pPr>
              <w:pStyle w:val="Zawartotabeli"/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III rata  -  700</w:t>
            </w:r>
          </w:p>
          <w:p w:rsidR="00DD6BE0" w:rsidRPr="00E02461" w:rsidRDefault="00DD6BE0" w:rsidP="00DD6BE0">
            <w:pPr>
              <w:pStyle w:val="Zawartotabeli"/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IV rata  –  700</w:t>
            </w:r>
          </w:p>
          <w:p w:rsidR="00DD6BE0" w:rsidRPr="00E02461" w:rsidRDefault="00DD6BE0" w:rsidP="00DD6BE0">
            <w:pPr>
              <w:pStyle w:val="Zawartotabeli"/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V rata  -   700</w:t>
            </w:r>
          </w:p>
          <w:p w:rsidR="00DD6BE0" w:rsidRPr="00E02461" w:rsidRDefault="00DD6BE0" w:rsidP="00DD6BE0">
            <w:pPr>
              <w:pStyle w:val="Zawartotabeli"/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VI rata  –  700</w:t>
            </w:r>
          </w:p>
          <w:p w:rsidR="00DD6BE0" w:rsidRPr="00E02461" w:rsidRDefault="00DD6BE0" w:rsidP="00DD6BE0">
            <w:pPr>
              <w:pStyle w:val="Zawartotabeli"/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VII rata  -  700</w:t>
            </w:r>
          </w:p>
        </w:tc>
      </w:tr>
    </w:tbl>
    <w:p w:rsidR="00DD6BE0" w:rsidRPr="00E02461" w:rsidRDefault="00DD6BE0" w:rsidP="00DD6BE0">
      <w:pPr>
        <w:rPr>
          <w:sz w:val="20"/>
          <w:szCs w:val="20"/>
        </w:rPr>
      </w:pPr>
    </w:p>
    <w:p w:rsidR="00DD6BE0" w:rsidRPr="00E02461" w:rsidRDefault="00DD6BE0" w:rsidP="00DD6BE0">
      <w:pPr>
        <w:rPr>
          <w:sz w:val="20"/>
          <w:szCs w:val="20"/>
        </w:rPr>
      </w:pPr>
    </w:p>
    <w:p w:rsidR="00DD6BE0" w:rsidRPr="00E02461" w:rsidRDefault="00DD6BE0" w:rsidP="00DD6BE0">
      <w:pPr>
        <w:rPr>
          <w:sz w:val="20"/>
          <w:szCs w:val="20"/>
        </w:rPr>
      </w:pPr>
    </w:p>
    <w:p w:rsidR="00DD6BE0" w:rsidRPr="00E02461" w:rsidRDefault="00DD6BE0" w:rsidP="00DD6BE0">
      <w:pPr>
        <w:rPr>
          <w:sz w:val="20"/>
          <w:szCs w:val="20"/>
        </w:rPr>
      </w:pPr>
    </w:p>
    <w:p w:rsidR="00DD6BE0" w:rsidRPr="00E02461" w:rsidRDefault="00DD6BE0" w:rsidP="00DD6BE0">
      <w:pPr>
        <w:rPr>
          <w:sz w:val="20"/>
          <w:szCs w:val="20"/>
        </w:rPr>
      </w:pPr>
    </w:p>
    <w:p w:rsidR="00DD6BE0" w:rsidRPr="00E02461" w:rsidRDefault="00DD6BE0" w:rsidP="00DD6BE0">
      <w:pPr>
        <w:rPr>
          <w:sz w:val="20"/>
          <w:szCs w:val="20"/>
        </w:rPr>
      </w:pPr>
    </w:p>
    <w:p w:rsidR="00DD6BE0" w:rsidRPr="00E02461" w:rsidRDefault="00DD6BE0" w:rsidP="00DD6BE0">
      <w:pPr>
        <w:rPr>
          <w:sz w:val="20"/>
          <w:szCs w:val="20"/>
        </w:rPr>
      </w:pPr>
    </w:p>
    <w:p w:rsidR="00DD6BE0" w:rsidRDefault="00DD6BE0" w:rsidP="00DD6BE0">
      <w:pPr>
        <w:rPr>
          <w:sz w:val="20"/>
          <w:szCs w:val="20"/>
        </w:rPr>
      </w:pPr>
    </w:p>
    <w:p w:rsidR="00DD6BE0" w:rsidRPr="00E02461" w:rsidRDefault="00DD6BE0" w:rsidP="00DD6BE0">
      <w:pPr>
        <w:rPr>
          <w:sz w:val="20"/>
          <w:szCs w:val="20"/>
        </w:rPr>
      </w:pPr>
      <w:r w:rsidRPr="00E02461">
        <w:rPr>
          <w:sz w:val="20"/>
          <w:szCs w:val="20"/>
        </w:rPr>
        <w:t>W przypadku uiszczenia opłaty jednorazowo za cały rok studiów lub za cały semestr studiów -  zastosowanie znajdą bonifikaty przewidziane w zawartych ze studentami umowach o warunkach odpłatności  za studia.</w:t>
      </w:r>
    </w:p>
    <w:p w:rsidR="00DD6BE0" w:rsidRDefault="00DD6BE0" w:rsidP="00DD6BE0">
      <w:pPr>
        <w:jc w:val="both"/>
        <w:rPr>
          <w:sz w:val="20"/>
          <w:szCs w:val="20"/>
        </w:rPr>
      </w:pPr>
    </w:p>
    <w:p w:rsidR="00DD6BE0" w:rsidRDefault="00DD6BE0" w:rsidP="00DD6BE0">
      <w:pPr>
        <w:widowControl/>
        <w:suppressAutoHyphens w:val="0"/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DD6BE0" w:rsidRPr="00E02461" w:rsidRDefault="00DD6BE0" w:rsidP="00DD6BE0">
      <w:pPr>
        <w:pageBreakBefore/>
        <w:rPr>
          <w:sz w:val="20"/>
          <w:szCs w:val="20"/>
        </w:rPr>
      </w:pPr>
      <w:r w:rsidRPr="00E02461">
        <w:rPr>
          <w:sz w:val="20"/>
          <w:szCs w:val="20"/>
        </w:rPr>
        <w:lastRenderedPageBreak/>
        <w:t xml:space="preserve">STUDIA NIESTACJONARNE ZAOCZNE </w:t>
      </w:r>
      <w:r w:rsidRPr="00E02461">
        <w:rPr>
          <w:b/>
          <w:bCs/>
          <w:sz w:val="20"/>
          <w:szCs w:val="20"/>
        </w:rPr>
        <w:t>PIERWSZEGO STOPNIA</w:t>
      </w:r>
      <w:r w:rsidRPr="00E02461">
        <w:rPr>
          <w:sz w:val="20"/>
          <w:szCs w:val="20"/>
        </w:rPr>
        <w:t xml:space="preserve"> (3-letnie)</w:t>
      </w:r>
    </w:p>
    <w:p w:rsidR="00DD6BE0" w:rsidRPr="00E02461" w:rsidRDefault="00DD6BE0" w:rsidP="00DD6BE0">
      <w:pPr>
        <w:jc w:val="both"/>
        <w:rPr>
          <w:b/>
          <w:bCs/>
          <w:sz w:val="20"/>
          <w:szCs w:val="20"/>
        </w:rPr>
      </w:pPr>
      <w:r w:rsidRPr="00E02461">
        <w:rPr>
          <w:sz w:val="20"/>
          <w:szCs w:val="20"/>
        </w:rPr>
        <w:t xml:space="preserve">(ROZLICZANE </w:t>
      </w:r>
      <w:r w:rsidRPr="00E02461">
        <w:rPr>
          <w:b/>
          <w:bCs/>
          <w:sz w:val="20"/>
          <w:szCs w:val="20"/>
        </w:rPr>
        <w:t xml:space="preserve"> ROCZNIE)</w:t>
      </w:r>
    </w:p>
    <w:p w:rsidR="00DD6BE0" w:rsidRPr="00E02461" w:rsidRDefault="00DD6BE0" w:rsidP="00DD6BE0">
      <w:pPr>
        <w:jc w:val="both"/>
        <w:rPr>
          <w:b/>
          <w:bCs/>
          <w:sz w:val="20"/>
          <w:szCs w:val="20"/>
        </w:rPr>
      </w:pPr>
      <w:r w:rsidRPr="00E02461">
        <w:rPr>
          <w:sz w:val="20"/>
          <w:szCs w:val="20"/>
        </w:rPr>
        <w:t>Kierunek:</w:t>
      </w:r>
      <w:r w:rsidRPr="00E02461">
        <w:rPr>
          <w:b/>
          <w:bCs/>
          <w:sz w:val="20"/>
          <w:szCs w:val="20"/>
        </w:rPr>
        <w:t xml:space="preserve"> ADMINISTRACJA</w:t>
      </w:r>
    </w:p>
    <w:p w:rsidR="00DD6BE0" w:rsidRPr="00E02461" w:rsidRDefault="00DD6BE0" w:rsidP="00DD6BE0">
      <w:pPr>
        <w:jc w:val="both"/>
        <w:rPr>
          <w:b/>
          <w:bCs/>
          <w:sz w:val="20"/>
          <w:szCs w:val="20"/>
        </w:rPr>
      </w:pPr>
    </w:p>
    <w:tbl>
      <w:tblPr>
        <w:tblW w:w="0" w:type="auto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0"/>
        <w:gridCol w:w="1371"/>
        <w:gridCol w:w="3101"/>
      </w:tblGrid>
      <w:tr w:rsidR="00DD6BE0" w:rsidRPr="00E02461" w:rsidTr="00DD6BE0"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D6BE0" w:rsidRPr="00E02461" w:rsidRDefault="00DD6BE0" w:rsidP="00DD6BE0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Rok studiów</w:t>
            </w:r>
          </w:p>
        </w:tc>
        <w:tc>
          <w:tcPr>
            <w:tcW w:w="1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D6BE0" w:rsidRPr="00E02461" w:rsidRDefault="00DD6BE0" w:rsidP="00DD6BE0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Odpłatność za rok</w:t>
            </w:r>
          </w:p>
        </w:tc>
        <w:tc>
          <w:tcPr>
            <w:tcW w:w="3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BE0" w:rsidRPr="00E02461" w:rsidRDefault="00DD6BE0" w:rsidP="00DD6BE0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 xml:space="preserve">Wysokość rat w przypadku opłaty wnoszonej w </w:t>
            </w:r>
            <w:r w:rsidRPr="00E02461">
              <w:rPr>
                <w:b/>
                <w:bCs/>
                <w:sz w:val="20"/>
                <w:szCs w:val="20"/>
              </w:rPr>
              <w:t xml:space="preserve">7 ratach </w:t>
            </w:r>
            <w:r w:rsidRPr="00E02461">
              <w:rPr>
                <w:sz w:val="20"/>
                <w:szCs w:val="20"/>
              </w:rPr>
              <w:t>(za rok )</w:t>
            </w:r>
          </w:p>
        </w:tc>
      </w:tr>
      <w:tr w:rsidR="00DD6BE0" w:rsidRPr="007E0420" w:rsidTr="00DD6BE0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 w:rsidR="00DD6BE0" w:rsidRPr="007E0420" w:rsidRDefault="00DD6BE0" w:rsidP="00DD6BE0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7E0420">
              <w:rPr>
                <w:sz w:val="20"/>
                <w:szCs w:val="20"/>
              </w:rPr>
              <w:t>I</w:t>
            </w:r>
          </w:p>
        </w:tc>
        <w:tc>
          <w:tcPr>
            <w:tcW w:w="1371" w:type="dxa"/>
            <w:tcBorders>
              <w:left w:val="single" w:sz="2" w:space="0" w:color="000000"/>
              <w:bottom w:val="single" w:sz="2" w:space="0" w:color="000000"/>
            </w:tcBorders>
          </w:tcPr>
          <w:p w:rsidR="00DD6BE0" w:rsidRPr="007E0420" w:rsidRDefault="00DD6BE0" w:rsidP="00DD6BE0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7E0420">
              <w:rPr>
                <w:sz w:val="20"/>
                <w:szCs w:val="20"/>
              </w:rPr>
              <w:t>4.000</w:t>
            </w:r>
          </w:p>
        </w:tc>
        <w:tc>
          <w:tcPr>
            <w:tcW w:w="31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BE0" w:rsidRPr="007E0420" w:rsidRDefault="00DD6BE0" w:rsidP="00DD6BE0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7E0420">
              <w:rPr>
                <w:sz w:val="20"/>
                <w:szCs w:val="20"/>
              </w:rPr>
              <w:t>I rata  -   600</w:t>
            </w:r>
          </w:p>
          <w:p w:rsidR="00DD6BE0" w:rsidRPr="007E0420" w:rsidRDefault="00DD6BE0" w:rsidP="00DD6BE0">
            <w:pPr>
              <w:pStyle w:val="Zawartotabeli"/>
              <w:jc w:val="center"/>
              <w:rPr>
                <w:sz w:val="20"/>
                <w:szCs w:val="20"/>
              </w:rPr>
            </w:pPr>
            <w:r w:rsidRPr="007E0420">
              <w:rPr>
                <w:sz w:val="20"/>
                <w:szCs w:val="20"/>
              </w:rPr>
              <w:t>II rata  -  600</w:t>
            </w:r>
          </w:p>
          <w:p w:rsidR="00DD6BE0" w:rsidRPr="007E0420" w:rsidRDefault="00DD6BE0" w:rsidP="00DD6BE0">
            <w:pPr>
              <w:pStyle w:val="Zawartotabeli"/>
              <w:jc w:val="center"/>
              <w:rPr>
                <w:sz w:val="20"/>
                <w:szCs w:val="20"/>
              </w:rPr>
            </w:pPr>
            <w:r w:rsidRPr="007E0420">
              <w:rPr>
                <w:sz w:val="20"/>
                <w:szCs w:val="20"/>
              </w:rPr>
              <w:t>III rata  -  600</w:t>
            </w:r>
          </w:p>
          <w:p w:rsidR="00DD6BE0" w:rsidRPr="007E0420" w:rsidRDefault="00DD6BE0" w:rsidP="00DD6BE0">
            <w:pPr>
              <w:pStyle w:val="Zawartotabeli"/>
              <w:jc w:val="center"/>
              <w:rPr>
                <w:sz w:val="20"/>
                <w:szCs w:val="20"/>
              </w:rPr>
            </w:pPr>
            <w:r w:rsidRPr="007E0420">
              <w:rPr>
                <w:sz w:val="20"/>
                <w:szCs w:val="20"/>
              </w:rPr>
              <w:t>IV rata  – 600</w:t>
            </w:r>
          </w:p>
          <w:p w:rsidR="00DD6BE0" w:rsidRPr="007E0420" w:rsidRDefault="00DD6BE0" w:rsidP="00DD6BE0">
            <w:pPr>
              <w:pStyle w:val="Zawartotabeli"/>
              <w:jc w:val="center"/>
              <w:rPr>
                <w:sz w:val="20"/>
                <w:szCs w:val="20"/>
              </w:rPr>
            </w:pPr>
            <w:r w:rsidRPr="007E0420">
              <w:rPr>
                <w:sz w:val="20"/>
                <w:szCs w:val="20"/>
              </w:rPr>
              <w:t>V rata  -  600</w:t>
            </w:r>
          </w:p>
          <w:p w:rsidR="00DD6BE0" w:rsidRPr="007E0420" w:rsidRDefault="00DD6BE0" w:rsidP="00DD6BE0">
            <w:pPr>
              <w:pStyle w:val="Zawartotabeli"/>
              <w:jc w:val="center"/>
              <w:rPr>
                <w:sz w:val="20"/>
                <w:szCs w:val="20"/>
              </w:rPr>
            </w:pPr>
            <w:r w:rsidRPr="007E0420">
              <w:rPr>
                <w:sz w:val="20"/>
                <w:szCs w:val="20"/>
              </w:rPr>
              <w:t>VI rata  – 600</w:t>
            </w:r>
          </w:p>
          <w:p w:rsidR="00DD6BE0" w:rsidRPr="007E0420" w:rsidRDefault="00DD6BE0" w:rsidP="00DD6BE0">
            <w:pPr>
              <w:pStyle w:val="Zawartotabeli"/>
              <w:jc w:val="center"/>
              <w:rPr>
                <w:sz w:val="20"/>
                <w:szCs w:val="20"/>
              </w:rPr>
            </w:pPr>
            <w:r w:rsidRPr="007E0420">
              <w:rPr>
                <w:sz w:val="20"/>
                <w:szCs w:val="20"/>
              </w:rPr>
              <w:t>VII rata  - 400</w:t>
            </w:r>
          </w:p>
        </w:tc>
      </w:tr>
      <w:tr w:rsidR="00DD6BE0" w:rsidRPr="00E02461" w:rsidTr="00DD6BE0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 w:rsidR="00DD6BE0" w:rsidRPr="00E02461" w:rsidRDefault="00DD6BE0" w:rsidP="00DD6BE0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II</w:t>
            </w:r>
          </w:p>
        </w:tc>
        <w:tc>
          <w:tcPr>
            <w:tcW w:w="1371" w:type="dxa"/>
            <w:tcBorders>
              <w:left w:val="single" w:sz="2" w:space="0" w:color="000000"/>
              <w:bottom w:val="single" w:sz="2" w:space="0" w:color="000000"/>
            </w:tcBorders>
          </w:tcPr>
          <w:p w:rsidR="00DD6BE0" w:rsidRPr="000B775C" w:rsidRDefault="00DD6BE0" w:rsidP="00DD6BE0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0B775C">
              <w:rPr>
                <w:sz w:val="20"/>
                <w:szCs w:val="20"/>
              </w:rPr>
              <w:t>4.000</w:t>
            </w:r>
          </w:p>
        </w:tc>
        <w:tc>
          <w:tcPr>
            <w:tcW w:w="31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BE0" w:rsidRPr="000B775C" w:rsidRDefault="00DD6BE0" w:rsidP="00DD6BE0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0B775C">
              <w:rPr>
                <w:sz w:val="20"/>
                <w:szCs w:val="20"/>
              </w:rPr>
              <w:t>I rata  -   600</w:t>
            </w:r>
          </w:p>
          <w:p w:rsidR="00DD6BE0" w:rsidRPr="000B775C" w:rsidRDefault="00DD6BE0" w:rsidP="00DD6BE0">
            <w:pPr>
              <w:pStyle w:val="Zawartotabeli"/>
              <w:jc w:val="center"/>
              <w:rPr>
                <w:sz w:val="20"/>
                <w:szCs w:val="20"/>
              </w:rPr>
            </w:pPr>
            <w:r w:rsidRPr="000B775C">
              <w:rPr>
                <w:sz w:val="20"/>
                <w:szCs w:val="20"/>
              </w:rPr>
              <w:t>II rata  -  600</w:t>
            </w:r>
          </w:p>
          <w:p w:rsidR="00DD6BE0" w:rsidRPr="000B775C" w:rsidRDefault="00DD6BE0" w:rsidP="00DD6BE0">
            <w:pPr>
              <w:pStyle w:val="Zawartotabeli"/>
              <w:jc w:val="center"/>
              <w:rPr>
                <w:sz w:val="20"/>
                <w:szCs w:val="20"/>
              </w:rPr>
            </w:pPr>
            <w:r w:rsidRPr="000B775C">
              <w:rPr>
                <w:sz w:val="20"/>
                <w:szCs w:val="20"/>
              </w:rPr>
              <w:t>III rata  -  600</w:t>
            </w:r>
          </w:p>
          <w:p w:rsidR="00DD6BE0" w:rsidRPr="000B775C" w:rsidRDefault="00DD6BE0" w:rsidP="00DD6BE0">
            <w:pPr>
              <w:pStyle w:val="Zawartotabeli"/>
              <w:jc w:val="center"/>
              <w:rPr>
                <w:sz w:val="20"/>
                <w:szCs w:val="20"/>
              </w:rPr>
            </w:pPr>
            <w:r w:rsidRPr="000B775C">
              <w:rPr>
                <w:sz w:val="20"/>
                <w:szCs w:val="20"/>
              </w:rPr>
              <w:t>IV rata  – 600</w:t>
            </w:r>
          </w:p>
          <w:p w:rsidR="00DD6BE0" w:rsidRPr="000B775C" w:rsidRDefault="00DD6BE0" w:rsidP="00DD6BE0">
            <w:pPr>
              <w:pStyle w:val="Zawartotabeli"/>
              <w:jc w:val="center"/>
              <w:rPr>
                <w:sz w:val="20"/>
                <w:szCs w:val="20"/>
              </w:rPr>
            </w:pPr>
            <w:r w:rsidRPr="000B775C">
              <w:rPr>
                <w:sz w:val="20"/>
                <w:szCs w:val="20"/>
              </w:rPr>
              <w:t>V rata  -  600</w:t>
            </w:r>
          </w:p>
          <w:p w:rsidR="00DD6BE0" w:rsidRPr="000B775C" w:rsidRDefault="00DD6BE0" w:rsidP="00DD6BE0">
            <w:pPr>
              <w:pStyle w:val="Zawartotabeli"/>
              <w:jc w:val="center"/>
              <w:rPr>
                <w:sz w:val="20"/>
                <w:szCs w:val="20"/>
              </w:rPr>
            </w:pPr>
            <w:r w:rsidRPr="000B775C">
              <w:rPr>
                <w:sz w:val="20"/>
                <w:szCs w:val="20"/>
              </w:rPr>
              <w:t>VI rata  – 600</w:t>
            </w:r>
          </w:p>
          <w:p w:rsidR="00DD6BE0" w:rsidRPr="000B775C" w:rsidRDefault="00DD6BE0" w:rsidP="00DD6BE0">
            <w:pPr>
              <w:pStyle w:val="Zawartotabeli"/>
              <w:jc w:val="center"/>
              <w:rPr>
                <w:sz w:val="20"/>
                <w:szCs w:val="20"/>
              </w:rPr>
            </w:pPr>
            <w:r w:rsidRPr="000B775C">
              <w:rPr>
                <w:sz w:val="20"/>
                <w:szCs w:val="20"/>
              </w:rPr>
              <w:t>VII rata  - 400</w:t>
            </w:r>
          </w:p>
        </w:tc>
      </w:tr>
      <w:tr w:rsidR="00DD6BE0" w:rsidRPr="00E02461" w:rsidTr="00DD6BE0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 w:rsidR="00DD6BE0" w:rsidRPr="00E02461" w:rsidRDefault="00DD6BE0" w:rsidP="00DD6BE0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III</w:t>
            </w:r>
          </w:p>
        </w:tc>
        <w:tc>
          <w:tcPr>
            <w:tcW w:w="1371" w:type="dxa"/>
            <w:tcBorders>
              <w:left w:val="single" w:sz="2" w:space="0" w:color="000000"/>
              <w:bottom w:val="single" w:sz="2" w:space="0" w:color="000000"/>
            </w:tcBorders>
          </w:tcPr>
          <w:p w:rsidR="00DD6BE0" w:rsidRPr="00E02461" w:rsidRDefault="00DD6BE0" w:rsidP="00DD6BE0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</w:t>
            </w:r>
            <w:r w:rsidRPr="00E02461">
              <w:rPr>
                <w:sz w:val="20"/>
                <w:szCs w:val="20"/>
              </w:rPr>
              <w:t>00</w:t>
            </w:r>
          </w:p>
        </w:tc>
        <w:tc>
          <w:tcPr>
            <w:tcW w:w="31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BE0" w:rsidRPr="000B775C" w:rsidRDefault="00DD6BE0" w:rsidP="00DD6BE0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0B775C">
              <w:rPr>
                <w:sz w:val="20"/>
                <w:szCs w:val="20"/>
              </w:rPr>
              <w:t>I rata  -   600</w:t>
            </w:r>
          </w:p>
          <w:p w:rsidR="00DD6BE0" w:rsidRPr="000B775C" w:rsidRDefault="00DD6BE0" w:rsidP="00DD6BE0">
            <w:pPr>
              <w:pStyle w:val="Zawartotabeli"/>
              <w:jc w:val="center"/>
              <w:rPr>
                <w:sz w:val="20"/>
                <w:szCs w:val="20"/>
              </w:rPr>
            </w:pPr>
            <w:r w:rsidRPr="000B775C">
              <w:rPr>
                <w:sz w:val="20"/>
                <w:szCs w:val="20"/>
              </w:rPr>
              <w:t>II rata  -  600</w:t>
            </w:r>
          </w:p>
          <w:p w:rsidR="00DD6BE0" w:rsidRPr="000B775C" w:rsidRDefault="00DD6BE0" w:rsidP="00DD6BE0">
            <w:pPr>
              <w:pStyle w:val="Zawartotabeli"/>
              <w:jc w:val="center"/>
              <w:rPr>
                <w:sz w:val="20"/>
                <w:szCs w:val="20"/>
              </w:rPr>
            </w:pPr>
            <w:r w:rsidRPr="000B775C">
              <w:rPr>
                <w:sz w:val="20"/>
                <w:szCs w:val="20"/>
              </w:rPr>
              <w:t>III rata  -  600</w:t>
            </w:r>
          </w:p>
          <w:p w:rsidR="00DD6BE0" w:rsidRPr="000B775C" w:rsidRDefault="00DD6BE0" w:rsidP="00DD6BE0">
            <w:pPr>
              <w:pStyle w:val="Zawartotabeli"/>
              <w:jc w:val="center"/>
              <w:rPr>
                <w:sz w:val="20"/>
                <w:szCs w:val="20"/>
              </w:rPr>
            </w:pPr>
            <w:r w:rsidRPr="000B775C">
              <w:rPr>
                <w:sz w:val="20"/>
                <w:szCs w:val="20"/>
              </w:rPr>
              <w:t>IV rata  – 600</w:t>
            </w:r>
          </w:p>
          <w:p w:rsidR="00DD6BE0" w:rsidRPr="000B775C" w:rsidRDefault="00DD6BE0" w:rsidP="00DD6BE0">
            <w:pPr>
              <w:pStyle w:val="Zawartotabeli"/>
              <w:jc w:val="center"/>
              <w:rPr>
                <w:sz w:val="20"/>
                <w:szCs w:val="20"/>
              </w:rPr>
            </w:pPr>
            <w:r w:rsidRPr="000B775C">
              <w:rPr>
                <w:sz w:val="20"/>
                <w:szCs w:val="20"/>
              </w:rPr>
              <w:t>V rata  -  600</w:t>
            </w:r>
          </w:p>
          <w:p w:rsidR="00DD6BE0" w:rsidRPr="000B775C" w:rsidRDefault="00DD6BE0" w:rsidP="00DD6BE0">
            <w:pPr>
              <w:pStyle w:val="Zawartotabeli"/>
              <w:jc w:val="center"/>
              <w:rPr>
                <w:sz w:val="20"/>
                <w:szCs w:val="20"/>
              </w:rPr>
            </w:pPr>
            <w:r w:rsidRPr="000B775C">
              <w:rPr>
                <w:sz w:val="20"/>
                <w:szCs w:val="20"/>
              </w:rPr>
              <w:t>VI rata  – 600</w:t>
            </w:r>
          </w:p>
          <w:p w:rsidR="00DD6BE0" w:rsidRPr="00E02461" w:rsidRDefault="00DD6BE0" w:rsidP="00DD6BE0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0B775C">
              <w:rPr>
                <w:sz w:val="20"/>
                <w:szCs w:val="20"/>
              </w:rPr>
              <w:t>VII rata  - 400</w:t>
            </w:r>
          </w:p>
        </w:tc>
      </w:tr>
    </w:tbl>
    <w:p w:rsidR="00DD6BE0" w:rsidRDefault="00DD6BE0" w:rsidP="00DD6BE0">
      <w:pPr>
        <w:rPr>
          <w:sz w:val="20"/>
          <w:szCs w:val="20"/>
        </w:rPr>
      </w:pPr>
    </w:p>
    <w:p w:rsidR="00DD6BE0" w:rsidRDefault="00DD6BE0" w:rsidP="00DD6BE0">
      <w:pPr>
        <w:rPr>
          <w:sz w:val="20"/>
          <w:szCs w:val="20"/>
        </w:rPr>
      </w:pPr>
    </w:p>
    <w:p w:rsidR="00DD6BE0" w:rsidRDefault="00DD6BE0" w:rsidP="00DD6BE0">
      <w:pPr>
        <w:rPr>
          <w:sz w:val="20"/>
          <w:szCs w:val="20"/>
        </w:rPr>
      </w:pPr>
    </w:p>
    <w:p w:rsidR="00DD6BE0" w:rsidRDefault="00DD6BE0" w:rsidP="00DD6BE0">
      <w:pPr>
        <w:rPr>
          <w:sz w:val="20"/>
          <w:szCs w:val="20"/>
        </w:rPr>
      </w:pPr>
    </w:p>
    <w:p w:rsidR="00DD6BE0" w:rsidRDefault="00DD6BE0" w:rsidP="00DD6BE0">
      <w:pPr>
        <w:rPr>
          <w:sz w:val="20"/>
          <w:szCs w:val="20"/>
        </w:rPr>
      </w:pPr>
    </w:p>
    <w:p w:rsidR="00DD6BE0" w:rsidRDefault="00DD6BE0" w:rsidP="00DD6BE0">
      <w:pPr>
        <w:rPr>
          <w:sz w:val="20"/>
          <w:szCs w:val="20"/>
        </w:rPr>
      </w:pPr>
    </w:p>
    <w:p w:rsidR="00DD6BE0" w:rsidRDefault="00DD6BE0" w:rsidP="00DD6BE0">
      <w:pPr>
        <w:rPr>
          <w:sz w:val="20"/>
          <w:szCs w:val="20"/>
        </w:rPr>
      </w:pPr>
    </w:p>
    <w:p w:rsidR="00DD6BE0" w:rsidRDefault="00DD6BE0" w:rsidP="00DD6BE0">
      <w:pPr>
        <w:rPr>
          <w:sz w:val="20"/>
          <w:szCs w:val="20"/>
        </w:rPr>
      </w:pPr>
    </w:p>
    <w:p w:rsidR="00DD6BE0" w:rsidRDefault="00DD6BE0" w:rsidP="00DD6BE0">
      <w:pPr>
        <w:rPr>
          <w:sz w:val="20"/>
          <w:szCs w:val="20"/>
        </w:rPr>
      </w:pPr>
    </w:p>
    <w:p w:rsidR="00DD6BE0" w:rsidRDefault="00DD6BE0" w:rsidP="00DD6BE0">
      <w:pPr>
        <w:rPr>
          <w:sz w:val="20"/>
          <w:szCs w:val="20"/>
        </w:rPr>
      </w:pPr>
    </w:p>
    <w:p w:rsidR="00DD6BE0" w:rsidRDefault="00DD6BE0" w:rsidP="00DD6BE0">
      <w:pPr>
        <w:rPr>
          <w:sz w:val="20"/>
          <w:szCs w:val="20"/>
        </w:rPr>
      </w:pPr>
    </w:p>
    <w:p w:rsidR="00DD6BE0" w:rsidRDefault="00DD6BE0" w:rsidP="00DD6BE0">
      <w:pPr>
        <w:rPr>
          <w:sz w:val="20"/>
          <w:szCs w:val="20"/>
        </w:rPr>
      </w:pPr>
    </w:p>
    <w:p w:rsidR="00DD6BE0" w:rsidRDefault="00DD6BE0" w:rsidP="00DD6BE0">
      <w:pPr>
        <w:rPr>
          <w:sz w:val="20"/>
          <w:szCs w:val="20"/>
        </w:rPr>
      </w:pPr>
    </w:p>
    <w:p w:rsidR="00DD6BE0" w:rsidRDefault="00DD6BE0" w:rsidP="00DD6BE0">
      <w:pPr>
        <w:rPr>
          <w:sz w:val="20"/>
          <w:szCs w:val="20"/>
        </w:rPr>
      </w:pPr>
    </w:p>
    <w:p w:rsidR="00DD6BE0" w:rsidRDefault="00DD6BE0" w:rsidP="00DD6BE0">
      <w:pPr>
        <w:rPr>
          <w:sz w:val="20"/>
          <w:szCs w:val="20"/>
        </w:rPr>
      </w:pPr>
    </w:p>
    <w:p w:rsidR="00DD6BE0" w:rsidRDefault="00DD6BE0" w:rsidP="00DD6BE0">
      <w:pPr>
        <w:rPr>
          <w:sz w:val="20"/>
          <w:szCs w:val="20"/>
        </w:rPr>
      </w:pPr>
    </w:p>
    <w:p w:rsidR="00DD6BE0" w:rsidRDefault="00DD6BE0" w:rsidP="00DD6BE0">
      <w:pPr>
        <w:rPr>
          <w:sz w:val="20"/>
          <w:szCs w:val="20"/>
        </w:rPr>
      </w:pPr>
    </w:p>
    <w:p w:rsidR="00DD6BE0" w:rsidRDefault="00DD6BE0" w:rsidP="00DD6BE0">
      <w:pPr>
        <w:rPr>
          <w:sz w:val="20"/>
          <w:szCs w:val="20"/>
        </w:rPr>
      </w:pPr>
    </w:p>
    <w:p w:rsidR="00DD6BE0" w:rsidRDefault="00DD6BE0" w:rsidP="00DD6BE0">
      <w:pPr>
        <w:rPr>
          <w:sz w:val="20"/>
          <w:szCs w:val="20"/>
        </w:rPr>
      </w:pPr>
    </w:p>
    <w:p w:rsidR="00DD6BE0" w:rsidRDefault="00DD6BE0" w:rsidP="00DD6BE0">
      <w:pPr>
        <w:rPr>
          <w:sz w:val="20"/>
          <w:szCs w:val="20"/>
        </w:rPr>
      </w:pPr>
    </w:p>
    <w:p w:rsidR="00DD6BE0" w:rsidRDefault="00DD6BE0" w:rsidP="00DD6BE0">
      <w:pPr>
        <w:rPr>
          <w:sz w:val="20"/>
          <w:szCs w:val="20"/>
        </w:rPr>
      </w:pPr>
    </w:p>
    <w:p w:rsidR="00DD6BE0" w:rsidRDefault="00DD6BE0" w:rsidP="00DD6BE0">
      <w:pPr>
        <w:rPr>
          <w:sz w:val="20"/>
          <w:szCs w:val="20"/>
        </w:rPr>
      </w:pPr>
    </w:p>
    <w:p w:rsidR="00DD6BE0" w:rsidRDefault="00DD6BE0" w:rsidP="00DD6BE0">
      <w:pPr>
        <w:rPr>
          <w:sz w:val="20"/>
          <w:szCs w:val="20"/>
        </w:rPr>
      </w:pPr>
    </w:p>
    <w:p w:rsidR="00DD6BE0" w:rsidRPr="00E02461" w:rsidRDefault="00DD6BE0" w:rsidP="00DD6BE0">
      <w:pPr>
        <w:rPr>
          <w:sz w:val="20"/>
          <w:szCs w:val="20"/>
        </w:rPr>
      </w:pPr>
      <w:r w:rsidRPr="00E02461">
        <w:rPr>
          <w:sz w:val="20"/>
          <w:szCs w:val="20"/>
        </w:rPr>
        <w:t>W przypadku uiszczenia opłaty jednorazowo za cały rok studiów lub za cały semestr studiów -  zastosowanie znajdą bonifikaty przewidziane w zawartych ze studentami umowach o warunkach odpłatności  za studia.</w:t>
      </w:r>
    </w:p>
    <w:p w:rsidR="00DD6BE0" w:rsidRDefault="00DD6BE0" w:rsidP="00DD6BE0">
      <w:pPr>
        <w:jc w:val="both"/>
        <w:rPr>
          <w:sz w:val="20"/>
          <w:szCs w:val="20"/>
        </w:rPr>
      </w:pPr>
    </w:p>
    <w:p w:rsidR="00DD6BE0" w:rsidRDefault="00DD6BE0" w:rsidP="00DD6BE0">
      <w:pPr>
        <w:rPr>
          <w:sz w:val="20"/>
          <w:szCs w:val="20"/>
        </w:rPr>
      </w:pPr>
    </w:p>
    <w:p w:rsidR="00DD6BE0" w:rsidRDefault="00DD6BE0" w:rsidP="00DD6BE0">
      <w:pPr>
        <w:rPr>
          <w:sz w:val="20"/>
          <w:szCs w:val="20"/>
        </w:rPr>
      </w:pPr>
    </w:p>
    <w:p w:rsidR="00DD6BE0" w:rsidRDefault="00DD6BE0" w:rsidP="00DD6BE0">
      <w:pPr>
        <w:rPr>
          <w:sz w:val="20"/>
          <w:szCs w:val="20"/>
        </w:rPr>
      </w:pPr>
    </w:p>
    <w:p w:rsidR="00DD6BE0" w:rsidRDefault="00DD6BE0" w:rsidP="00DD6BE0">
      <w:pPr>
        <w:rPr>
          <w:sz w:val="20"/>
          <w:szCs w:val="20"/>
        </w:rPr>
      </w:pPr>
    </w:p>
    <w:p w:rsidR="00DD6BE0" w:rsidRPr="00E02461" w:rsidRDefault="00DD6BE0" w:rsidP="00DD6BE0">
      <w:pPr>
        <w:rPr>
          <w:sz w:val="20"/>
          <w:szCs w:val="20"/>
        </w:rPr>
      </w:pPr>
      <w:r w:rsidRPr="00E02461">
        <w:rPr>
          <w:sz w:val="20"/>
          <w:szCs w:val="20"/>
        </w:rPr>
        <w:t xml:space="preserve">STUDIA NIESTACJONARNE ZAOCZNE </w:t>
      </w:r>
      <w:r w:rsidRPr="00E02461">
        <w:rPr>
          <w:b/>
          <w:bCs/>
          <w:sz w:val="20"/>
          <w:szCs w:val="20"/>
        </w:rPr>
        <w:t>DRUGIEGO STOPNIA</w:t>
      </w:r>
      <w:r w:rsidRPr="00E02461">
        <w:rPr>
          <w:sz w:val="20"/>
          <w:szCs w:val="20"/>
        </w:rPr>
        <w:t xml:space="preserve"> (2-letnie)</w:t>
      </w:r>
    </w:p>
    <w:p w:rsidR="00DD6BE0" w:rsidRPr="00E02461" w:rsidRDefault="00DD6BE0" w:rsidP="00DD6BE0">
      <w:pPr>
        <w:jc w:val="both"/>
        <w:rPr>
          <w:b/>
          <w:bCs/>
          <w:sz w:val="20"/>
          <w:szCs w:val="20"/>
        </w:rPr>
      </w:pPr>
      <w:r w:rsidRPr="00E02461">
        <w:rPr>
          <w:sz w:val="20"/>
          <w:szCs w:val="20"/>
        </w:rPr>
        <w:t xml:space="preserve">(ROZLICZANE </w:t>
      </w:r>
      <w:r w:rsidRPr="00E02461">
        <w:rPr>
          <w:b/>
          <w:bCs/>
          <w:sz w:val="20"/>
          <w:szCs w:val="20"/>
        </w:rPr>
        <w:t xml:space="preserve"> ROCZNIE)</w:t>
      </w:r>
    </w:p>
    <w:p w:rsidR="00DD6BE0" w:rsidRPr="00E02461" w:rsidRDefault="00DD6BE0" w:rsidP="00DD6BE0">
      <w:pPr>
        <w:jc w:val="both"/>
        <w:rPr>
          <w:b/>
          <w:bCs/>
          <w:sz w:val="20"/>
          <w:szCs w:val="20"/>
        </w:rPr>
      </w:pPr>
      <w:r w:rsidRPr="00E02461">
        <w:rPr>
          <w:sz w:val="20"/>
          <w:szCs w:val="20"/>
        </w:rPr>
        <w:t xml:space="preserve">Kierunek: </w:t>
      </w:r>
      <w:r w:rsidRPr="00E02461">
        <w:rPr>
          <w:b/>
          <w:bCs/>
          <w:sz w:val="20"/>
          <w:szCs w:val="20"/>
        </w:rPr>
        <w:t>ADMINISTRACJA</w:t>
      </w:r>
    </w:p>
    <w:p w:rsidR="00DD6BE0" w:rsidRPr="00E02461" w:rsidRDefault="00DD6BE0" w:rsidP="00DD6BE0">
      <w:pPr>
        <w:jc w:val="both"/>
        <w:rPr>
          <w:b/>
          <w:bCs/>
          <w:sz w:val="20"/>
          <w:szCs w:val="20"/>
        </w:rPr>
      </w:pPr>
    </w:p>
    <w:tbl>
      <w:tblPr>
        <w:tblW w:w="0" w:type="auto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0"/>
        <w:gridCol w:w="1371"/>
        <w:gridCol w:w="3101"/>
      </w:tblGrid>
      <w:tr w:rsidR="00DD6BE0" w:rsidRPr="00E02461" w:rsidTr="00DD6BE0"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D6BE0" w:rsidRPr="00E02461" w:rsidRDefault="00DD6BE0" w:rsidP="00DD6BE0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Rok studiów</w:t>
            </w:r>
          </w:p>
        </w:tc>
        <w:tc>
          <w:tcPr>
            <w:tcW w:w="1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D6BE0" w:rsidRPr="00E02461" w:rsidRDefault="00DD6BE0" w:rsidP="00DD6BE0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Odpłatność za rok</w:t>
            </w:r>
          </w:p>
        </w:tc>
        <w:tc>
          <w:tcPr>
            <w:tcW w:w="3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BE0" w:rsidRPr="00E02461" w:rsidRDefault="00DD6BE0" w:rsidP="00DD6BE0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 xml:space="preserve">Wysokość rat w przypadku opłaty wnoszonej w </w:t>
            </w:r>
            <w:r w:rsidRPr="00E02461">
              <w:rPr>
                <w:b/>
                <w:bCs/>
                <w:sz w:val="20"/>
                <w:szCs w:val="20"/>
              </w:rPr>
              <w:t xml:space="preserve">7 ratach </w:t>
            </w:r>
            <w:r w:rsidRPr="00E02461">
              <w:rPr>
                <w:sz w:val="20"/>
                <w:szCs w:val="20"/>
              </w:rPr>
              <w:t>(za rok )</w:t>
            </w:r>
          </w:p>
        </w:tc>
      </w:tr>
      <w:tr w:rsidR="00DD6BE0" w:rsidRPr="007E0420" w:rsidTr="00DD6BE0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 w:rsidR="00DD6BE0" w:rsidRPr="007E0420" w:rsidRDefault="00DD6BE0" w:rsidP="00DD6BE0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7E0420">
              <w:rPr>
                <w:sz w:val="20"/>
                <w:szCs w:val="20"/>
              </w:rPr>
              <w:t>I</w:t>
            </w:r>
          </w:p>
        </w:tc>
        <w:tc>
          <w:tcPr>
            <w:tcW w:w="1371" w:type="dxa"/>
            <w:tcBorders>
              <w:left w:val="single" w:sz="2" w:space="0" w:color="000000"/>
              <w:bottom w:val="single" w:sz="2" w:space="0" w:color="000000"/>
            </w:tcBorders>
          </w:tcPr>
          <w:p w:rsidR="00DD6BE0" w:rsidRPr="007E0420" w:rsidRDefault="00DD6BE0" w:rsidP="00DD6BE0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7E0420">
              <w:rPr>
                <w:sz w:val="20"/>
                <w:szCs w:val="20"/>
              </w:rPr>
              <w:t>4.400</w:t>
            </w:r>
          </w:p>
        </w:tc>
        <w:tc>
          <w:tcPr>
            <w:tcW w:w="31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BE0" w:rsidRPr="007E0420" w:rsidRDefault="00DD6BE0" w:rsidP="00DD6BE0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7E0420">
              <w:rPr>
                <w:sz w:val="20"/>
                <w:szCs w:val="20"/>
              </w:rPr>
              <w:t>I rata  -   700</w:t>
            </w:r>
          </w:p>
          <w:p w:rsidR="00DD6BE0" w:rsidRPr="007E0420" w:rsidRDefault="00DD6BE0" w:rsidP="00DD6BE0">
            <w:pPr>
              <w:pStyle w:val="Zawartotabeli"/>
              <w:jc w:val="center"/>
              <w:rPr>
                <w:sz w:val="20"/>
                <w:szCs w:val="20"/>
              </w:rPr>
            </w:pPr>
            <w:r w:rsidRPr="007E0420">
              <w:rPr>
                <w:sz w:val="20"/>
                <w:szCs w:val="20"/>
              </w:rPr>
              <w:t>II rata  -   700</w:t>
            </w:r>
          </w:p>
          <w:p w:rsidR="00DD6BE0" w:rsidRPr="007E0420" w:rsidRDefault="00DD6BE0" w:rsidP="00DD6BE0">
            <w:pPr>
              <w:pStyle w:val="Zawartotabeli"/>
              <w:jc w:val="center"/>
              <w:rPr>
                <w:sz w:val="20"/>
                <w:szCs w:val="20"/>
              </w:rPr>
            </w:pPr>
            <w:r w:rsidRPr="007E0420">
              <w:rPr>
                <w:sz w:val="20"/>
                <w:szCs w:val="20"/>
              </w:rPr>
              <w:t>III rata  -  700</w:t>
            </w:r>
          </w:p>
          <w:p w:rsidR="00DD6BE0" w:rsidRPr="007E0420" w:rsidRDefault="00DD6BE0" w:rsidP="00DD6BE0">
            <w:pPr>
              <w:pStyle w:val="Zawartotabeli"/>
              <w:jc w:val="center"/>
              <w:rPr>
                <w:sz w:val="20"/>
                <w:szCs w:val="20"/>
              </w:rPr>
            </w:pPr>
            <w:r w:rsidRPr="007E0420">
              <w:rPr>
                <w:sz w:val="20"/>
                <w:szCs w:val="20"/>
              </w:rPr>
              <w:t>IV rata –  700</w:t>
            </w:r>
          </w:p>
          <w:p w:rsidR="00DD6BE0" w:rsidRPr="007E0420" w:rsidRDefault="00DD6BE0" w:rsidP="00DD6BE0">
            <w:pPr>
              <w:pStyle w:val="Zawartotabeli"/>
              <w:jc w:val="center"/>
              <w:rPr>
                <w:sz w:val="20"/>
                <w:szCs w:val="20"/>
              </w:rPr>
            </w:pPr>
            <w:r w:rsidRPr="007E0420">
              <w:rPr>
                <w:sz w:val="20"/>
                <w:szCs w:val="20"/>
              </w:rPr>
              <w:t>V rata  -   600</w:t>
            </w:r>
          </w:p>
          <w:p w:rsidR="00DD6BE0" w:rsidRPr="007E0420" w:rsidRDefault="00DD6BE0" w:rsidP="00DD6BE0">
            <w:pPr>
              <w:pStyle w:val="Zawartotabeli"/>
              <w:jc w:val="center"/>
              <w:rPr>
                <w:sz w:val="20"/>
                <w:szCs w:val="20"/>
              </w:rPr>
            </w:pPr>
            <w:r w:rsidRPr="007E0420">
              <w:rPr>
                <w:sz w:val="20"/>
                <w:szCs w:val="20"/>
              </w:rPr>
              <w:t>VI rata –   600</w:t>
            </w:r>
          </w:p>
          <w:p w:rsidR="00DD6BE0" w:rsidRPr="007E0420" w:rsidRDefault="00DD6BE0" w:rsidP="00DD6BE0">
            <w:pPr>
              <w:pStyle w:val="Zawartotabeli"/>
              <w:jc w:val="center"/>
              <w:rPr>
                <w:sz w:val="20"/>
                <w:szCs w:val="20"/>
              </w:rPr>
            </w:pPr>
            <w:r w:rsidRPr="007E0420">
              <w:rPr>
                <w:sz w:val="20"/>
                <w:szCs w:val="20"/>
              </w:rPr>
              <w:t>VII rata  -  400</w:t>
            </w:r>
          </w:p>
        </w:tc>
      </w:tr>
      <w:tr w:rsidR="00DD6BE0" w:rsidRPr="00E02461" w:rsidTr="00DD6BE0"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D6BE0" w:rsidRPr="00E02461" w:rsidRDefault="00DD6BE0" w:rsidP="00DD6BE0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Rok studiów</w:t>
            </w:r>
          </w:p>
        </w:tc>
        <w:tc>
          <w:tcPr>
            <w:tcW w:w="1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D6BE0" w:rsidRPr="00E02461" w:rsidRDefault="00DD6BE0" w:rsidP="00DD6BE0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Odpłatność za rok</w:t>
            </w:r>
          </w:p>
        </w:tc>
        <w:tc>
          <w:tcPr>
            <w:tcW w:w="3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BE0" w:rsidRPr="00E02461" w:rsidRDefault="00DD6BE0" w:rsidP="00DD6BE0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 xml:space="preserve">Wysokość rat w przypadku opłaty wnoszonej w </w:t>
            </w:r>
            <w:r w:rsidRPr="00E02461">
              <w:rPr>
                <w:b/>
                <w:bCs/>
                <w:sz w:val="20"/>
                <w:szCs w:val="20"/>
              </w:rPr>
              <w:t xml:space="preserve">7 ratach </w:t>
            </w:r>
            <w:r w:rsidRPr="00E02461">
              <w:rPr>
                <w:sz w:val="20"/>
                <w:szCs w:val="20"/>
              </w:rPr>
              <w:t>(za rok )</w:t>
            </w:r>
          </w:p>
        </w:tc>
      </w:tr>
      <w:tr w:rsidR="00DD6BE0" w:rsidRPr="00E02461" w:rsidTr="00DD6BE0">
        <w:tc>
          <w:tcPr>
            <w:tcW w:w="900" w:type="dxa"/>
            <w:tcBorders>
              <w:left w:val="single" w:sz="2" w:space="0" w:color="000000"/>
            </w:tcBorders>
          </w:tcPr>
          <w:p w:rsidR="00DD6BE0" w:rsidRPr="00E02461" w:rsidRDefault="00DD6BE0" w:rsidP="00DD6BE0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II</w:t>
            </w:r>
          </w:p>
        </w:tc>
        <w:tc>
          <w:tcPr>
            <w:tcW w:w="1371" w:type="dxa"/>
            <w:tcBorders>
              <w:left w:val="single" w:sz="2" w:space="0" w:color="000000"/>
            </w:tcBorders>
          </w:tcPr>
          <w:p w:rsidR="00DD6BE0" w:rsidRPr="00E02461" w:rsidRDefault="00DD6BE0" w:rsidP="00DD6BE0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4.400</w:t>
            </w:r>
          </w:p>
        </w:tc>
        <w:tc>
          <w:tcPr>
            <w:tcW w:w="3101" w:type="dxa"/>
            <w:tcBorders>
              <w:left w:val="single" w:sz="2" w:space="0" w:color="000000"/>
              <w:right w:val="single" w:sz="2" w:space="0" w:color="000000"/>
            </w:tcBorders>
          </w:tcPr>
          <w:p w:rsidR="00DD6BE0" w:rsidRPr="00E02461" w:rsidRDefault="00DD6BE0" w:rsidP="00DD6BE0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I rata  -   700</w:t>
            </w:r>
          </w:p>
          <w:p w:rsidR="00DD6BE0" w:rsidRPr="00E02461" w:rsidRDefault="00DD6BE0" w:rsidP="00DD6BE0">
            <w:pPr>
              <w:pStyle w:val="Zawartotabeli"/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II rata  -   700</w:t>
            </w:r>
          </w:p>
          <w:p w:rsidR="00DD6BE0" w:rsidRPr="00E02461" w:rsidRDefault="00DD6BE0" w:rsidP="00DD6BE0">
            <w:pPr>
              <w:pStyle w:val="Zawartotabeli"/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III rata  -  700</w:t>
            </w:r>
          </w:p>
          <w:p w:rsidR="00DD6BE0" w:rsidRPr="00E02461" w:rsidRDefault="00DD6BE0" w:rsidP="00DD6BE0">
            <w:pPr>
              <w:pStyle w:val="Zawartotabeli"/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IV rata –  700</w:t>
            </w:r>
          </w:p>
          <w:p w:rsidR="00DD6BE0" w:rsidRPr="00E02461" w:rsidRDefault="00DD6BE0" w:rsidP="00DD6BE0">
            <w:pPr>
              <w:pStyle w:val="Zawartotabeli"/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V rata  -   600</w:t>
            </w:r>
          </w:p>
          <w:p w:rsidR="00DD6BE0" w:rsidRPr="00E02461" w:rsidRDefault="00DD6BE0" w:rsidP="00DD6BE0">
            <w:pPr>
              <w:pStyle w:val="Zawartotabeli"/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VI rata –   600</w:t>
            </w:r>
          </w:p>
          <w:p w:rsidR="00DD6BE0" w:rsidRPr="00E02461" w:rsidRDefault="00DD6BE0" w:rsidP="00DD6BE0">
            <w:pPr>
              <w:pStyle w:val="Zawartotabeli"/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VII rata  -  400</w:t>
            </w:r>
          </w:p>
        </w:tc>
      </w:tr>
      <w:tr w:rsidR="00DD6BE0" w:rsidRPr="00E02461" w:rsidTr="00DD6BE0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 w:rsidR="00DD6BE0" w:rsidRPr="00E02461" w:rsidRDefault="00DD6BE0" w:rsidP="00DD6BE0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71" w:type="dxa"/>
            <w:tcBorders>
              <w:left w:val="single" w:sz="2" w:space="0" w:color="000000"/>
              <w:bottom w:val="single" w:sz="2" w:space="0" w:color="000000"/>
            </w:tcBorders>
          </w:tcPr>
          <w:p w:rsidR="00DD6BE0" w:rsidRPr="00E02461" w:rsidRDefault="00DD6BE0" w:rsidP="00DD6BE0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BE0" w:rsidRPr="00E02461" w:rsidRDefault="00DD6BE0" w:rsidP="00DD6BE0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:rsidR="00DD6BE0" w:rsidRDefault="00DD6BE0" w:rsidP="00DD6BE0">
      <w:pPr>
        <w:rPr>
          <w:sz w:val="20"/>
          <w:szCs w:val="20"/>
        </w:rPr>
      </w:pPr>
    </w:p>
    <w:p w:rsidR="00DD6BE0" w:rsidRDefault="00DD6BE0" w:rsidP="00DD6BE0">
      <w:pPr>
        <w:rPr>
          <w:sz w:val="20"/>
          <w:szCs w:val="20"/>
        </w:rPr>
      </w:pPr>
    </w:p>
    <w:p w:rsidR="00DD6BE0" w:rsidRDefault="00DD6BE0" w:rsidP="00DD6BE0">
      <w:pPr>
        <w:rPr>
          <w:sz w:val="20"/>
          <w:szCs w:val="20"/>
        </w:rPr>
      </w:pPr>
    </w:p>
    <w:p w:rsidR="00DD6BE0" w:rsidRDefault="00DD6BE0" w:rsidP="00DD6BE0">
      <w:pPr>
        <w:rPr>
          <w:sz w:val="20"/>
          <w:szCs w:val="20"/>
        </w:rPr>
      </w:pPr>
    </w:p>
    <w:p w:rsidR="00DD6BE0" w:rsidRDefault="00DD6BE0" w:rsidP="00DD6BE0">
      <w:pPr>
        <w:rPr>
          <w:sz w:val="20"/>
          <w:szCs w:val="20"/>
        </w:rPr>
      </w:pPr>
    </w:p>
    <w:p w:rsidR="00DD6BE0" w:rsidRDefault="00DD6BE0" w:rsidP="00DD6BE0">
      <w:pPr>
        <w:rPr>
          <w:sz w:val="20"/>
          <w:szCs w:val="20"/>
        </w:rPr>
      </w:pPr>
    </w:p>
    <w:p w:rsidR="00DD6BE0" w:rsidRDefault="00DD6BE0" w:rsidP="00DD6BE0">
      <w:pPr>
        <w:rPr>
          <w:sz w:val="20"/>
          <w:szCs w:val="20"/>
        </w:rPr>
      </w:pPr>
    </w:p>
    <w:p w:rsidR="00DD6BE0" w:rsidRDefault="00DD6BE0" w:rsidP="00DD6BE0">
      <w:pPr>
        <w:rPr>
          <w:sz w:val="20"/>
          <w:szCs w:val="20"/>
        </w:rPr>
      </w:pPr>
    </w:p>
    <w:p w:rsidR="00DD6BE0" w:rsidRDefault="00DD6BE0" w:rsidP="00DD6BE0">
      <w:pPr>
        <w:rPr>
          <w:sz w:val="20"/>
          <w:szCs w:val="20"/>
        </w:rPr>
      </w:pPr>
    </w:p>
    <w:p w:rsidR="00DD6BE0" w:rsidRDefault="00DD6BE0" w:rsidP="00DD6BE0">
      <w:pPr>
        <w:rPr>
          <w:sz w:val="20"/>
          <w:szCs w:val="20"/>
        </w:rPr>
      </w:pPr>
    </w:p>
    <w:p w:rsidR="00DD6BE0" w:rsidRDefault="00DD6BE0" w:rsidP="00DD6BE0">
      <w:pPr>
        <w:rPr>
          <w:sz w:val="20"/>
          <w:szCs w:val="20"/>
        </w:rPr>
      </w:pPr>
    </w:p>
    <w:p w:rsidR="00DD6BE0" w:rsidRDefault="00DD6BE0" w:rsidP="00DD6BE0">
      <w:pPr>
        <w:rPr>
          <w:sz w:val="20"/>
          <w:szCs w:val="20"/>
        </w:rPr>
      </w:pPr>
    </w:p>
    <w:p w:rsidR="00DD6BE0" w:rsidRDefault="00DD6BE0" w:rsidP="00DD6BE0">
      <w:pPr>
        <w:rPr>
          <w:sz w:val="20"/>
          <w:szCs w:val="20"/>
        </w:rPr>
      </w:pPr>
    </w:p>
    <w:p w:rsidR="00DD6BE0" w:rsidRDefault="00DD6BE0" w:rsidP="00DD6BE0">
      <w:pPr>
        <w:rPr>
          <w:sz w:val="20"/>
          <w:szCs w:val="20"/>
        </w:rPr>
      </w:pPr>
    </w:p>
    <w:p w:rsidR="00DD6BE0" w:rsidRDefault="00DD6BE0" w:rsidP="00DD6BE0">
      <w:pPr>
        <w:rPr>
          <w:sz w:val="20"/>
          <w:szCs w:val="20"/>
        </w:rPr>
      </w:pPr>
    </w:p>
    <w:p w:rsidR="00DD6BE0" w:rsidRDefault="00DD6BE0" w:rsidP="00DD6BE0">
      <w:pPr>
        <w:rPr>
          <w:sz w:val="20"/>
          <w:szCs w:val="20"/>
        </w:rPr>
      </w:pPr>
    </w:p>
    <w:p w:rsidR="00DD6BE0" w:rsidRDefault="00DD6BE0" w:rsidP="00DD6BE0">
      <w:pPr>
        <w:rPr>
          <w:sz w:val="20"/>
          <w:szCs w:val="20"/>
        </w:rPr>
      </w:pPr>
    </w:p>
    <w:p w:rsidR="00DD6BE0" w:rsidRDefault="00DD6BE0" w:rsidP="00DD6BE0">
      <w:pPr>
        <w:rPr>
          <w:sz w:val="20"/>
          <w:szCs w:val="20"/>
        </w:rPr>
      </w:pPr>
    </w:p>
    <w:p w:rsidR="00DD6BE0" w:rsidRDefault="00DD6BE0" w:rsidP="00DD6BE0">
      <w:pPr>
        <w:rPr>
          <w:sz w:val="20"/>
          <w:szCs w:val="20"/>
        </w:rPr>
      </w:pPr>
    </w:p>
    <w:p w:rsidR="00DD6BE0" w:rsidRDefault="00DD6BE0" w:rsidP="00DD6BE0">
      <w:pPr>
        <w:rPr>
          <w:sz w:val="20"/>
          <w:szCs w:val="20"/>
        </w:rPr>
      </w:pPr>
    </w:p>
    <w:p w:rsidR="00DD6BE0" w:rsidRDefault="00DD6BE0" w:rsidP="00DD6BE0">
      <w:pPr>
        <w:rPr>
          <w:sz w:val="20"/>
          <w:szCs w:val="20"/>
        </w:rPr>
      </w:pPr>
    </w:p>
    <w:p w:rsidR="00DD6BE0" w:rsidRDefault="00DD6BE0" w:rsidP="00DD6BE0">
      <w:pPr>
        <w:rPr>
          <w:sz w:val="20"/>
          <w:szCs w:val="20"/>
        </w:rPr>
      </w:pPr>
    </w:p>
    <w:p w:rsidR="00DD6BE0" w:rsidRDefault="00DD6BE0" w:rsidP="00DD6BE0">
      <w:pPr>
        <w:rPr>
          <w:sz w:val="20"/>
          <w:szCs w:val="20"/>
        </w:rPr>
      </w:pPr>
    </w:p>
    <w:p w:rsidR="00DD6BE0" w:rsidRDefault="00DD6BE0" w:rsidP="00DD6BE0">
      <w:pPr>
        <w:rPr>
          <w:sz w:val="20"/>
          <w:szCs w:val="20"/>
        </w:rPr>
      </w:pPr>
    </w:p>
    <w:p w:rsidR="00DD6BE0" w:rsidRDefault="00DD6BE0" w:rsidP="00DD6BE0">
      <w:pPr>
        <w:rPr>
          <w:sz w:val="20"/>
          <w:szCs w:val="20"/>
        </w:rPr>
      </w:pPr>
    </w:p>
    <w:p w:rsidR="00DD6BE0" w:rsidRDefault="00DD6BE0" w:rsidP="00DD6BE0">
      <w:pPr>
        <w:rPr>
          <w:sz w:val="20"/>
          <w:szCs w:val="20"/>
        </w:rPr>
      </w:pPr>
    </w:p>
    <w:p w:rsidR="00DD6BE0" w:rsidRDefault="00DD6BE0" w:rsidP="00DD6BE0">
      <w:pPr>
        <w:rPr>
          <w:sz w:val="20"/>
          <w:szCs w:val="20"/>
        </w:rPr>
      </w:pPr>
    </w:p>
    <w:p w:rsidR="00DD6BE0" w:rsidRDefault="00DD6BE0" w:rsidP="00DD6BE0">
      <w:pPr>
        <w:rPr>
          <w:sz w:val="20"/>
          <w:szCs w:val="20"/>
        </w:rPr>
      </w:pPr>
    </w:p>
    <w:p w:rsidR="00DD6BE0" w:rsidRDefault="00DD6BE0" w:rsidP="00DD6BE0">
      <w:pPr>
        <w:rPr>
          <w:sz w:val="20"/>
          <w:szCs w:val="20"/>
        </w:rPr>
      </w:pPr>
      <w:r w:rsidRPr="00E02461">
        <w:rPr>
          <w:sz w:val="20"/>
          <w:szCs w:val="20"/>
        </w:rPr>
        <w:t>W przypadku uiszczenia opłaty jednorazowo za cały rok studiów lub za cały semestr studiów -  zastosowanie znajdą bonifikaty przewidziane w zawartych ze studentami umowach o warunkach odpłatności  za studia.</w:t>
      </w:r>
    </w:p>
    <w:p w:rsidR="00DD6BE0" w:rsidRDefault="00DD6BE0" w:rsidP="00DD6BE0">
      <w:pPr>
        <w:rPr>
          <w:sz w:val="20"/>
          <w:szCs w:val="20"/>
        </w:rPr>
      </w:pPr>
    </w:p>
    <w:p w:rsidR="00DD6BE0" w:rsidRDefault="00DD6BE0" w:rsidP="00DD6BE0">
      <w:pPr>
        <w:rPr>
          <w:sz w:val="20"/>
          <w:szCs w:val="20"/>
        </w:rPr>
      </w:pPr>
    </w:p>
    <w:p w:rsidR="00DD6BE0" w:rsidRDefault="00DD6BE0" w:rsidP="00DD6BE0">
      <w:pPr>
        <w:rPr>
          <w:sz w:val="20"/>
          <w:szCs w:val="20"/>
        </w:rPr>
      </w:pPr>
    </w:p>
    <w:p w:rsidR="00DD6BE0" w:rsidRDefault="00DD6BE0" w:rsidP="00DD6BE0">
      <w:pPr>
        <w:rPr>
          <w:sz w:val="20"/>
          <w:szCs w:val="20"/>
        </w:rPr>
      </w:pPr>
    </w:p>
    <w:p w:rsidR="00DD6BE0" w:rsidRDefault="00DD6BE0" w:rsidP="00DD6BE0">
      <w:pPr>
        <w:widowControl/>
        <w:suppressAutoHyphens w:val="0"/>
        <w:spacing w:after="200" w:line="276" w:lineRule="auto"/>
        <w:rPr>
          <w:sz w:val="20"/>
          <w:szCs w:val="20"/>
        </w:rPr>
      </w:pPr>
      <w:r w:rsidRPr="006B21EF">
        <w:rPr>
          <w:sz w:val="20"/>
          <w:szCs w:val="20"/>
        </w:rPr>
        <w:t xml:space="preserve">STUDIA NIESTACJONARNE ZAOCZNE </w:t>
      </w:r>
      <w:r w:rsidRPr="006B21EF">
        <w:rPr>
          <w:b/>
          <w:bCs/>
          <w:sz w:val="20"/>
          <w:szCs w:val="20"/>
        </w:rPr>
        <w:t>DRUGIEGO STOPNIA</w:t>
      </w:r>
      <w:r w:rsidRPr="006B21EF">
        <w:rPr>
          <w:sz w:val="20"/>
          <w:szCs w:val="20"/>
        </w:rPr>
        <w:t xml:space="preserve"> (2-letnie)</w:t>
      </w:r>
    </w:p>
    <w:p w:rsidR="00DD6BE0" w:rsidRPr="006B21EF" w:rsidRDefault="00DD6BE0" w:rsidP="00DD6BE0">
      <w:pPr>
        <w:widowControl/>
        <w:suppressAutoHyphens w:val="0"/>
        <w:spacing w:after="200" w:line="276" w:lineRule="auto"/>
        <w:rPr>
          <w:b/>
          <w:bCs/>
          <w:sz w:val="20"/>
          <w:szCs w:val="20"/>
        </w:rPr>
      </w:pPr>
      <w:r w:rsidRPr="006B21EF">
        <w:rPr>
          <w:sz w:val="20"/>
          <w:szCs w:val="20"/>
        </w:rPr>
        <w:t xml:space="preserve">(ROZLICZANE </w:t>
      </w:r>
      <w:r w:rsidRPr="006B21EF">
        <w:rPr>
          <w:b/>
          <w:bCs/>
          <w:sz w:val="20"/>
          <w:szCs w:val="20"/>
        </w:rPr>
        <w:t xml:space="preserve"> ROCZNIE)</w:t>
      </w:r>
    </w:p>
    <w:p w:rsidR="00DD6BE0" w:rsidRPr="00E02461" w:rsidRDefault="00DD6BE0" w:rsidP="00DD6BE0">
      <w:pPr>
        <w:jc w:val="both"/>
        <w:rPr>
          <w:b/>
          <w:bCs/>
          <w:sz w:val="20"/>
          <w:szCs w:val="20"/>
        </w:rPr>
      </w:pPr>
    </w:p>
    <w:p w:rsidR="00DD6BE0" w:rsidRPr="00E02461" w:rsidRDefault="00DD6BE0" w:rsidP="00DD6BE0">
      <w:pPr>
        <w:jc w:val="both"/>
        <w:rPr>
          <w:b/>
          <w:bCs/>
          <w:sz w:val="20"/>
          <w:szCs w:val="20"/>
        </w:rPr>
      </w:pPr>
      <w:r w:rsidRPr="00E02461">
        <w:rPr>
          <w:sz w:val="20"/>
          <w:szCs w:val="20"/>
        </w:rPr>
        <w:t xml:space="preserve">Kierunek: </w:t>
      </w:r>
      <w:r w:rsidRPr="00E02461">
        <w:rPr>
          <w:b/>
          <w:bCs/>
          <w:sz w:val="20"/>
          <w:szCs w:val="20"/>
        </w:rPr>
        <w:t>PRAWO PODATKOWE I RACHUNKOWOŚĆ</w:t>
      </w:r>
    </w:p>
    <w:p w:rsidR="00DD6BE0" w:rsidRPr="00E02461" w:rsidRDefault="00DD6BE0" w:rsidP="00DD6BE0">
      <w:pPr>
        <w:jc w:val="both"/>
        <w:rPr>
          <w:b/>
          <w:bCs/>
          <w:sz w:val="20"/>
          <w:szCs w:val="20"/>
        </w:rPr>
      </w:pPr>
      <w:r w:rsidRPr="00E02461">
        <w:rPr>
          <w:sz w:val="20"/>
          <w:szCs w:val="20"/>
        </w:rPr>
        <w:t>kierunek prowadzony wspólnie z Wydz. Zarządzania</w:t>
      </w:r>
      <w:r>
        <w:rPr>
          <w:sz w:val="20"/>
          <w:szCs w:val="20"/>
        </w:rPr>
        <w:t>, obsługa administracyjna na W</w:t>
      </w:r>
      <w:r w:rsidRPr="00E02461">
        <w:rPr>
          <w:sz w:val="20"/>
          <w:szCs w:val="20"/>
        </w:rPr>
        <w:t>PiA UŁ</w:t>
      </w:r>
    </w:p>
    <w:p w:rsidR="00DD6BE0" w:rsidRPr="00E02461" w:rsidRDefault="00DD6BE0" w:rsidP="00DD6BE0">
      <w:pPr>
        <w:jc w:val="both"/>
        <w:rPr>
          <w:sz w:val="20"/>
          <w:szCs w:val="20"/>
        </w:rPr>
      </w:pPr>
    </w:p>
    <w:tbl>
      <w:tblPr>
        <w:tblW w:w="0" w:type="auto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0"/>
        <w:gridCol w:w="1371"/>
        <w:gridCol w:w="3101"/>
      </w:tblGrid>
      <w:tr w:rsidR="00DD6BE0" w:rsidRPr="00E02461" w:rsidTr="00DD6BE0"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D6BE0" w:rsidRPr="00E02461" w:rsidRDefault="00DD6BE0" w:rsidP="00DD6BE0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Rok studiów</w:t>
            </w:r>
          </w:p>
        </w:tc>
        <w:tc>
          <w:tcPr>
            <w:tcW w:w="1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D6BE0" w:rsidRPr="00E02461" w:rsidRDefault="00DD6BE0" w:rsidP="00DD6BE0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Odpłatność za rok</w:t>
            </w:r>
          </w:p>
        </w:tc>
        <w:tc>
          <w:tcPr>
            <w:tcW w:w="3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BE0" w:rsidRPr="00E02461" w:rsidRDefault="00DD6BE0" w:rsidP="00DD6BE0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 xml:space="preserve">Wysokość rat w przypadku opłaty wnoszonej w </w:t>
            </w:r>
            <w:r w:rsidRPr="00E02461">
              <w:rPr>
                <w:b/>
                <w:bCs/>
                <w:sz w:val="20"/>
                <w:szCs w:val="20"/>
              </w:rPr>
              <w:t xml:space="preserve">7 ratach </w:t>
            </w:r>
            <w:r w:rsidRPr="00E02461">
              <w:rPr>
                <w:sz w:val="20"/>
                <w:szCs w:val="20"/>
              </w:rPr>
              <w:t>(za rok )</w:t>
            </w:r>
          </w:p>
        </w:tc>
      </w:tr>
      <w:tr w:rsidR="00DD6BE0" w:rsidRPr="007E0420" w:rsidTr="00DD6BE0">
        <w:trPr>
          <w:trHeight w:val="1845"/>
        </w:trPr>
        <w:tc>
          <w:tcPr>
            <w:tcW w:w="900" w:type="dxa"/>
            <w:tcBorders>
              <w:left w:val="single" w:sz="2" w:space="0" w:color="000000"/>
              <w:bottom w:val="single" w:sz="4" w:space="0" w:color="auto"/>
            </w:tcBorders>
          </w:tcPr>
          <w:p w:rsidR="00DD6BE0" w:rsidRPr="007E0420" w:rsidRDefault="00DD6BE0" w:rsidP="00DD6BE0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7E0420">
              <w:rPr>
                <w:sz w:val="20"/>
                <w:szCs w:val="20"/>
              </w:rPr>
              <w:t>I</w:t>
            </w:r>
          </w:p>
        </w:tc>
        <w:tc>
          <w:tcPr>
            <w:tcW w:w="1371" w:type="dxa"/>
            <w:tcBorders>
              <w:left w:val="single" w:sz="2" w:space="0" w:color="000000"/>
              <w:bottom w:val="single" w:sz="4" w:space="0" w:color="auto"/>
            </w:tcBorders>
          </w:tcPr>
          <w:p w:rsidR="00DD6BE0" w:rsidRPr="007E0420" w:rsidRDefault="00DD6BE0" w:rsidP="00DD6BE0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7E0420">
              <w:rPr>
                <w:sz w:val="20"/>
                <w:szCs w:val="20"/>
              </w:rPr>
              <w:t>4.800</w:t>
            </w:r>
          </w:p>
        </w:tc>
        <w:tc>
          <w:tcPr>
            <w:tcW w:w="3101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D6BE0" w:rsidRPr="007E0420" w:rsidRDefault="00DD6BE0" w:rsidP="00DD6BE0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7E0420">
              <w:rPr>
                <w:sz w:val="20"/>
                <w:szCs w:val="20"/>
              </w:rPr>
              <w:t>I rata  -   700</w:t>
            </w:r>
          </w:p>
          <w:p w:rsidR="00DD6BE0" w:rsidRPr="007E0420" w:rsidRDefault="00DD6BE0" w:rsidP="00DD6BE0">
            <w:pPr>
              <w:pStyle w:val="Zawartotabeli"/>
              <w:jc w:val="center"/>
              <w:rPr>
                <w:sz w:val="20"/>
                <w:szCs w:val="20"/>
              </w:rPr>
            </w:pPr>
            <w:r w:rsidRPr="007E0420">
              <w:rPr>
                <w:sz w:val="20"/>
                <w:szCs w:val="20"/>
              </w:rPr>
              <w:t>II rata  -   700</w:t>
            </w:r>
          </w:p>
          <w:p w:rsidR="00DD6BE0" w:rsidRPr="007E0420" w:rsidRDefault="00DD6BE0" w:rsidP="00DD6BE0">
            <w:pPr>
              <w:pStyle w:val="Zawartotabeli"/>
              <w:jc w:val="center"/>
              <w:rPr>
                <w:sz w:val="20"/>
                <w:szCs w:val="20"/>
              </w:rPr>
            </w:pPr>
            <w:r w:rsidRPr="007E0420">
              <w:rPr>
                <w:sz w:val="20"/>
                <w:szCs w:val="20"/>
              </w:rPr>
              <w:t>III rata  -  700</w:t>
            </w:r>
          </w:p>
          <w:p w:rsidR="00DD6BE0" w:rsidRPr="007E0420" w:rsidRDefault="00DD6BE0" w:rsidP="00DD6BE0">
            <w:pPr>
              <w:pStyle w:val="Zawartotabeli"/>
              <w:jc w:val="center"/>
              <w:rPr>
                <w:sz w:val="20"/>
                <w:szCs w:val="20"/>
              </w:rPr>
            </w:pPr>
            <w:r w:rsidRPr="007E0420">
              <w:rPr>
                <w:sz w:val="20"/>
                <w:szCs w:val="20"/>
              </w:rPr>
              <w:t>IV rata –  700</w:t>
            </w:r>
          </w:p>
          <w:p w:rsidR="00DD6BE0" w:rsidRPr="007E0420" w:rsidRDefault="00DD6BE0" w:rsidP="00DD6BE0">
            <w:pPr>
              <w:pStyle w:val="Zawartotabeli"/>
              <w:jc w:val="center"/>
              <w:rPr>
                <w:sz w:val="20"/>
                <w:szCs w:val="20"/>
              </w:rPr>
            </w:pPr>
            <w:r w:rsidRPr="007E0420">
              <w:rPr>
                <w:sz w:val="20"/>
                <w:szCs w:val="20"/>
              </w:rPr>
              <w:t>V rata  -   700</w:t>
            </w:r>
          </w:p>
          <w:p w:rsidR="00DD6BE0" w:rsidRPr="007E0420" w:rsidRDefault="00DD6BE0" w:rsidP="00DD6BE0">
            <w:pPr>
              <w:pStyle w:val="Zawartotabeli"/>
              <w:jc w:val="center"/>
              <w:rPr>
                <w:sz w:val="20"/>
                <w:szCs w:val="20"/>
              </w:rPr>
            </w:pPr>
            <w:r w:rsidRPr="007E0420">
              <w:rPr>
                <w:sz w:val="20"/>
                <w:szCs w:val="20"/>
              </w:rPr>
              <w:t>VI rata –   700</w:t>
            </w:r>
          </w:p>
          <w:p w:rsidR="00DD6BE0" w:rsidRPr="007E0420" w:rsidRDefault="00DD6BE0" w:rsidP="00DD6BE0">
            <w:pPr>
              <w:pStyle w:val="Zawartotabeli"/>
              <w:jc w:val="center"/>
              <w:rPr>
                <w:sz w:val="20"/>
                <w:szCs w:val="20"/>
              </w:rPr>
            </w:pPr>
            <w:r w:rsidRPr="007E0420">
              <w:rPr>
                <w:sz w:val="20"/>
                <w:szCs w:val="20"/>
              </w:rPr>
              <w:t>VII rata  -  600</w:t>
            </w:r>
          </w:p>
        </w:tc>
      </w:tr>
      <w:tr w:rsidR="00DD6BE0" w:rsidRPr="00E02461" w:rsidTr="00DD6BE0">
        <w:trPr>
          <w:trHeight w:val="945"/>
        </w:trPr>
        <w:tc>
          <w:tcPr>
            <w:tcW w:w="9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DD6BE0" w:rsidRPr="00AC671D" w:rsidRDefault="00DD6BE0" w:rsidP="00DD6BE0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AC671D">
              <w:rPr>
                <w:sz w:val="20"/>
                <w:szCs w:val="20"/>
              </w:rPr>
              <w:t>II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DD6BE0" w:rsidRPr="00AC671D" w:rsidRDefault="00DD6BE0" w:rsidP="00DD6BE0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AC671D">
              <w:rPr>
                <w:sz w:val="20"/>
                <w:szCs w:val="20"/>
              </w:rPr>
              <w:t>4.800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BE0" w:rsidRPr="00AC671D" w:rsidRDefault="00DD6BE0" w:rsidP="00DD6BE0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AC671D">
              <w:rPr>
                <w:sz w:val="20"/>
                <w:szCs w:val="20"/>
              </w:rPr>
              <w:t>I rata  -   700</w:t>
            </w:r>
          </w:p>
          <w:p w:rsidR="00DD6BE0" w:rsidRPr="00AC671D" w:rsidRDefault="00DD6BE0" w:rsidP="00DD6BE0">
            <w:pPr>
              <w:pStyle w:val="Zawartotabeli"/>
              <w:jc w:val="center"/>
              <w:rPr>
                <w:sz w:val="20"/>
                <w:szCs w:val="20"/>
              </w:rPr>
            </w:pPr>
            <w:r w:rsidRPr="00AC671D">
              <w:rPr>
                <w:sz w:val="20"/>
                <w:szCs w:val="20"/>
              </w:rPr>
              <w:t>II rata  -   700</w:t>
            </w:r>
          </w:p>
          <w:p w:rsidR="00DD6BE0" w:rsidRPr="00AC671D" w:rsidRDefault="00DD6BE0" w:rsidP="00DD6BE0">
            <w:pPr>
              <w:pStyle w:val="Zawartotabeli"/>
              <w:jc w:val="center"/>
              <w:rPr>
                <w:sz w:val="20"/>
                <w:szCs w:val="20"/>
              </w:rPr>
            </w:pPr>
            <w:r w:rsidRPr="00AC671D">
              <w:rPr>
                <w:sz w:val="20"/>
                <w:szCs w:val="20"/>
              </w:rPr>
              <w:t>III rata  -  700</w:t>
            </w:r>
          </w:p>
          <w:p w:rsidR="00DD6BE0" w:rsidRPr="00AC671D" w:rsidRDefault="00DD6BE0" w:rsidP="00DD6BE0">
            <w:pPr>
              <w:pStyle w:val="Zawartotabeli"/>
              <w:jc w:val="center"/>
              <w:rPr>
                <w:sz w:val="20"/>
                <w:szCs w:val="20"/>
              </w:rPr>
            </w:pPr>
            <w:r w:rsidRPr="00AC671D">
              <w:rPr>
                <w:sz w:val="20"/>
                <w:szCs w:val="20"/>
              </w:rPr>
              <w:t>IV rata –  700</w:t>
            </w:r>
          </w:p>
          <w:p w:rsidR="00DD6BE0" w:rsidRPr="00AC671D" w:rsidRDefault="00DD6BE0" w:rsidP="00DD6BE0">
            <w:pPr>
              <w:pStyle w:val="Zawartotabeli"/>
              <w:jc w:val="center"/>
              <w:rPr>
                <w:sz w:val="20"/>
                <w:szCs w:val="20"/>
              </w:rPr>
            </w:pPr>
            <w:r w:rsidRPr="00AC671D">
              <w:rPr>
                <w:sz w:val="20"/>
                <w:szCs w:val="20"/>
              </w:rPr>
              <w:t>V rata  -   700</w:t>
            </w:r>
          </w:p>
          <w:p w:rsidR="00DD6BE0" w:rsidRPr="00AC671D" w:rsidRDefault="00DD6BE0" w:rsidP="00DD6BE0">
            <w:pPr>
              <w:pStyle w:val="Zawartotabeli"/>
              <w:jc w:val="center"/>
              <w:rPr>
                <w:sz w:val="20"/>
                <w:szCs w:val="20"/>
              </w:rPr>
            </w:pPr>
            <w:r w:rsidRPr="00AC671D">
              <w:rPr>
                <w:sz w:val="20"/>
                <w:szCs w:val="20"/>
              </w:rPr>
              <w:t>VI rata –   700</w:t>
            </w:r>
          </w:p>
          <w:p w:rsidR="00DD6BE0" w:rsidRPr="00AC671D" w:rsidRDefault="00DD6BE0" w:rsidP="00DD6BE0">
            <w:pPr>
              <w:pStyle w:val="Zawartotabeli"/>
              <w:jc w:val="center"/>
              <w:rPr>
                <w:sz w:val="20"/>
                <w:szCs w:val="20"/>
              </w:rPr>
            </w:pPr>
            <w:r w:rsidRPr="00AC671D">
              <w:rPr>
                <w:sz w:val="20"/>
                <w:szCs w:val="20"/>
              </w:rPr>
              <w:t>VII rata  -  600</w:t>
            </w:r>
          </w:p>
        </w:tc>
      </w:tr>
    </w:tbl>
    <w:p w:rsidR="00DD6BE0" w:rsidRPr="00E02461" w:rsidRDefault="00DD6BE0" w:rsidP="00DD6BE0">
      <w:pPr>
        <w:rPr>
          <w:sz w:val="20"/>
          <w:szCs w:val="20"/>
        </w:rPr>
      </w:pPr>
    </w:p>
    <w:p w:rsidR="00DD6BE0" w:rsidRDefault="00DD6BE0" w:rsidP="00DD6BE0">
      <w:pPr>
        <w:rPr>
          <w:sz w:val="20"/>
          <w:szCs w:val="20"/>
        </w:rPr>
      </w:pPr>
    </w:p>
    <w:p w:rsidR="00DD6BE0" w:rsidRDefault="00DD6BE0" w:rsidP="00DD6BE0">
      <w:pPr>
        <w:rPr>
          <w:sz w:val="20"/>
          <w:szCs w:val="20"/>
        </w:rPr>
      </w:pPr>
    </w:p>
    <w:p w:rsidR="00DD6BE0" w:rsidRPr="00AC671D" w:rsidRDefault="00DD6BE0" w:rsidP="00DD6BE0">
      <w:pPr>
        <w:rPr>
          <w:sz w:val="20"/>
          <w:szCs w:val="20"/>
        </w:rPr>
      </w:pPr>
      <w:r w:rsidRPr="00AC671D">
        <w:rPr>
          <w:sz w:val="20"/>
          <w:szCs w:val="20"/>
        </w:rPr>
        <w:t xml:space="preserve">STUDIA NIESTACJONARNE ZAOCZNE </w:t>
      </w:r>
      <w:r w:rsidRPr="00AC671D">
        <w:rPr>
          <w:b/>
          <w:bCs/>
          <w:sz w:val="20"/>
          <w:szCs w:val="20"/>
        </w:rPr>
        <w:t>DRUGIEGO STOPNIA</w:t>
      </w:r>
      <w:r w:rsidRPr="00AC671D">
        <w:rPr>
          <w:sz w:val="20"/>
          <w:szCs w:val="20"/>
        </w:rPr>
        <w:t xml:space="preserve"> (2-letnie)</w:t>
      </w:r>
    </w:p>
    <w:p w:rsidR="00DD6BE0" w:rsidRPr="00AC671D" w:rsidRDefault="00DD6BE0" w:rsidP="00DD6BE0">
      <w:pPr>
        <w:jc w:val="both"/>
        <w:rPr>
          <w:b/>
          <w:bCs/>
          <w:sz w:val="20"/>
          <w:szCs w:val="20"/>
        </w:rPr>
      </w:pPr>
      <w:r w:rsidRPr="00AC671D">
        <w:rPr>
          <w:sz w:val="20"/>
          <w:szCs w:val="20"/>
        </w:rPr>
        <w:t xml:space="preserve">(ROZLICZANE </w:t>
      </w:r>
      <w:r w:rsidRPr="00AC671D">
        <w:rPr>
          <w:b/>
          <w:bCs/>
          <w:sz w:val="20"/>
          <w:szCs w:val="20"/>
        </w:rPr>
        <w:t xml:space="preserve"> ROCZNIE)</w:t>
      </w:r>
    </w:p>
    <w:p w:rsidR="00DD6BE0" w:rsidRPr="00AC671D" w:rsidRDefault="00DD6BE0" w:rsidP="00DD6BE0">
      <w:pPr>
        <w:jc w:val="both"/>
        <w:rPr>
          <w:b/>
          <w:bCs/>
          <w:sz w:val="20"/>
          <w:szCs w:val="20"/>
        </w:rPr>
      </w:pPr>
    </w:p>
    <w:p w:rsidR="00DD6BE0" w:rsidRPr="00AC671D" w:rsidRDefault="00DD6BE0" w:rsidP="00DD6BE0">
      <w:pPr>
        <w:jc w:val="both"/>
        <w:rPr>
          <w:b/>
          <w:bCs/>
          <w:sz w:val="20"/>
          <w:szCs w:val="20"/>
        </w:rPr>
      </w:pPr>
      <w:r w:rsidRPr="00AC671D">
        <w:rPr>
          <w:sz w:val="20"/>
          <w:szCs w:val="20"/>
        </w:rPr>
        <w:t xml:space="preserve">Kierunek: </w:t>
      </w:r>
      <w:r w:rsidRPr="00AC671D">
        <w:rPr>
          <w:b/>
          <w:bCs/>
          <w:sz w:val="20"/>
          <w:szCs w:val="20"/>
        </w:rPr>
        <w:t>PRAWO ZATRUDNIENIA</w:t>
      </w:r>
      <w:r>
        <w:rPr>
          <w:b/>
          <w:bCs/>
          <w:sz w:val="20"/>
          <w:szCs w:val="20"/>
        </w:rPr>
        <w:t xml:space="preserve"> </w:t>
      </w:r>
      <w:r w:rsidRPr="00AC671D">
        <w:rPr>
          <w:b/>
          <w:bCs/>
          <w:sz w:val="20"/>
          <w:szCs w:val="20"/>
        </w:rPr>
        <w:t>- KADRY I PŁACE</w:t>
      </w:r>
    </w:p>
    <w:p w:rsidR="00DD6BE0" w:rsidRPr="00AC671D" w:rsidRDefault="00DD6BE0" w:rsidP="00DD6BE0">
      <w:pPr>
        <w:jc w:val="both"/>
        <w:rPr>
          <w:sz w:val="20"/>
          <w:szCs w:val="20"/>
        </w:rPr>
      </w:pPr>
    </w:p>
    <w:tbl>
      <w:tblPr>
        <w:tblW w:w="0" w:type="auto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0"/>
        <w:gridCol w:w="1371"/>
        <w:gridCol w:w="3101"/>
      </w:tblGrid>
      <w:tr w:rsidR="00DD6BE0" w:rsidRPr="00AC671D" w:rsidTr="00DD6BE0"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D6BE0" w:rsidRPr="00AC671D" w:rsidRDefault="00DD6BE0" w:rsidP="00DD6BE0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AC671D">
              <w:rPr>
                <w:sz w:val="20"/>
                <w:szCs w:val="20"/>
              </w:rPr>
              <w:t>Rok studiów</w:t>
            </w:r>
          </w:p>
        </w:tc>
        <w:tc>
          <w:tcPr>
            <w:tcW w:w="1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D6BE0" w:rsidRPr="00AC671D" w:rsidRDefault="00DD6BE0" w:rsidP="00DD6BE0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AC671D">
              <w:rPr>
                <w:sz w:val="20"/>
                <w:szCs w:val="20"/>
              </w:rPr>
              <w:t>Odpłatność za rok</w:t>
            </w:r>
          </w:p>
        </w:tc>
        <w:tc>
          <w:tcPr>
            <w:tcW w:w="3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BE0" w:rsidRPr="00AC671D" w:rsidRDefault="00DD6BE0" w:rsidP="00DD6BE0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AC671D">
              <w:rPr>
                <w:sz w:val="20"/>
                <w:szCs w:val="20"/>
              </w:rPr>
              <w:t xml:space="preserve">Wysokość rat w przypadku opłaty wnoszonej w </w:t>
            </w:r>
            <w:r w:rsidRPr="00AC671D">
              <w:rPr>
                <w:b/>
                <w:bCs/>
                <w:sz w:val="20"/>
                <w:szCs w:val="20"/>
              </w:rPr>
              <w:t xml:space="preserve">7 ratach </w:t>
            </w:r>
            <w:r w:rsidRPr="00AC671D">
              <w:rPr>
                <w:sz w:val="20"/>
                <w:szCs w:val="20"/>
              </w:rPr>
              <w:t>(za rok )</w:t>
            </w:r>
          </w:p>
        </w:tc>
      </w:tr>
      <w:tr w:rsidR="00DD6BE0" w:rsidRPr="007E0420" w:rsidTr="00DD6BE0">
        <w:trPr>
          <w:trHeight w:val="1683"/>
        </w:trPr>
        <w:tc>
          <w:tcPr>
            <w:tcW w:w="900" w:type="dxa"/>
            <w:tcBorders>
              <w:left w:val="single" w:sz="2" w:space="0" w:color="000000"/>
              <w:bottom w:val="single" w:sz="4" w:space="0" w:color="auto"/>
            </w:tcBorders>
          </w:tcPr>
          <w:p w:rsidR="00DD6BE0" w:rsidRPr="007E0420" w:rsidRDefault="00DD6BE0" w:rsidP="00DD6BE0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7E0420">
              <w:rPr>
                <w:sz w:val="20"/>
                <w:szCs w:val="20"/>
              </w:rPr>
              <w:t>I</w:t>
            </w:r>
          </w:p>
        </w:tc>
        <w:tc>
          <w:tcPr>
            <w:tcW w:w="1371" w:type="dxa"/>
            <w:tcBorders>
              <w:left w:val="single" w:sz="2" w:space="0" w:color="000000"/>
              <w:bottom w:val="single" w:sz="4" w:space="0" w:color="auto"/>
            </w:tcBorders>
          </w:tcPr>
          <w:p w:rsidR="00DD6BE0" w:rsidRPr="007E0420" w:rsidRDefault="00DD6BE0" w:rsidP="00DD6BE0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7E0420">
              <w:rPr>
                <w:sz w:val="20"/>
                <w:szCs w:val="20"/>
              </w:rPr>
              <w:t>3.900</w:t>
            </w:r>
          </w:p>
        </w:tc>
        <w:tc>
          <w:tcPr>
            <w:tcW w:w="3101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D6BE0" w:rsidRPr="007E0420" w:rsidRDefault="00DD6BE0" w:rsidP="00DD6BE0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7E0420">
              <w:rPr>
                <w:sz w:val="20"/>
                <w:szCs w:val="20"/>
              </w:rPr>
              <w:t>I rata  -   600</w:t>
            </w:r>
          </w:p>
          <w:p w:rsidR="00DD6BE0" w:rsidRPr="007E0420" w:rsidRDefault="00DD6BE0" w:rsidP="00DD6BE0">
            <w:pPr>
              <w:pStyle w:val="Zawartotabeli"/>
              <w:jc w:val="center"/>
              <w:rPr>
                <w:sz w:val="20"/>
                <w:szCs w:val="20"/>
              </w:rPr>
            </w:pPr>
            <w:r w:rsidRPr="007E0420">
              <w:rPr>
                <w:sz w:val="20"/>
                <w:szCs w:val="20"/>
              </w:rPr>
              <w:t>II rata  -   600</w:t>
            </w:r>
          </w:p>
          <w:p w:rsidR="00DD6BE0" w:rsidRPr="007E0420" w:rsidRDefault="00DD6BE0" w:rsidP="00DD6BE0">
            <w:pPr>
              <w:pStyle w:val="Zawartotabeli"/>
              <w:jc w:val="center"/>
              <w:rPr>
                <w:sz w:val="20"/>
                <w:szCs w:val="20"/>
              </w:rPr>
            </w:pPr>
            <w:r w:rsidRPr="007E0420">
              <w:rPr>
                <w:sz w:val="20"/>
                <w:szCs w:val="20"/>
              </w:rPr>
              <w:t>III rata  -  600</w:t>
            </w:r>
          </w:p>
          <w:p w:rsidR="00DD6BE0" w:rsidRPr="007E0420" w:rsidRDefault="00DD6BE0" w:rsidP="00DD6BE0">
            <w:pPr>
              <w:pStyle w:val="Zawartotabeli"/>
              <w:jc w:val="center"/>
              <w:rPr>
                <w:sz w:val="20"/>
                <w:szCs w:val="20"/>
              </w:rPr>
            </w:pPr>
            <w:r w:rsidRPr="007E0420">
              <w:rPr>
                <w:sz w:val="20"/>
                <w:szCs w:val="20"/>
              </w:rPr>
              <w:t>IV rata –  600</w:t>
            </w:r>
          </w:p>
          <w:p w:rsidR="00DD6BE0" w:rsidRPr="007E0420" w:rsidRDefault="00DD6BE0" w:rsidP="00DD6BE0">
            <w:pPr>
              <w:pStyle w:val="Zawartotabeli"/>
              <w:jc w:val="center"/>
              <w:rPr>
                <w:sz w:val="20"/>
                <w:szCs w:val="20"/>
              </w:rPr>
            </w:pPr>
            <w:r w:rsidRPr="007E0420">
              <w:rPr>
                <w:sz w:val="20"/>
                <w:szCs w:val="20"/>
              </w:rPr>
              <w:t>V rata  -   600</w:t>
            </w:r>
          </w:p>
          <w:p w:rsidR="00DD6BE0" w:rsidRPr="007E0420" w:rsidRDefault="00DD6BE0" w:rsidP="00DD6BE0">
            <w:pPr>
              <w:pStyle w:val="Zawartotabeli"/>
              <w:jc w:val="center"/>
              <w:rPr>
                <w:sz w:val="20"/>
                <w:szCs w:val="20"/>
              </w:rPr>
            </w:pPr>
            <w:r w:rsidRPr="007E0420">
              <w:rPr>
                <w:sz w:val="20"/>
                <w:szCs w:val="20"/>
              </w:rPr>
              <w:t>VI rata –   600</w:t>
            </w:r>
          </w:p>
          <w:p w:rsidR="00DD6BE0" w:rsidRPr="007E0420" w:rsidRDefault="00DD6BE0" w:rsidP="00DD6BE0">
            <w:pPr>
              <w:pStyle w:val="Zawartotabeli"/>
              <w:jc w:val="center"/>
              <w:rPr>
                <w:sz w:val="20"/>
                <w:szCs w:val="20"/>
              </w:rPr>
            </w:pPr>
            <w:r w:rsidRPr="007E0420">
              <w:rPr>
                <w:sz w:val="20"/>
                <w:szCs w:val="20"/>
              </w:rPr>
              <w:t>VII rata  -  300</w:t>
            </w:r>
          </w:p>
        </w:tc>
      </w:tr>
      <w:tr w:rsidR="00DD6BE0" w:rsidRPr="00AC671D" w:rsidTr="00DD6BE0">
        <w:trPr>
          <w:trHeight w:val="1683"/>
        </w:trPr>
        <w:tc>
          <w:tcPr>
            <w:tcW w:w="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DD6BE0" w:rsidRPr="00AC671D" w:rsidRDefault="00DD6BE0" w:rsidP="00DD6BE0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DD6BE0" w:rsidRPr="00AC671D" w:rsidRDefault="00DD6BE0" w:rsidP="00DD6BE0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3.900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D6BE0" w:rsidRPr="00AC671D" w:rsidRDefault="00DD6BE0" w:rsidP="00DD6BE0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AC671D">
              <w:rPr>
                <w:sz w:val="20"/>
                <w:szCs w:val="20"/>
              </w:rPr>
              <w:t>I rata  -   600</w:t>
            </w:r>
          </w:p>
          <w:p w:rsidR="00DD6BE0" w:rsidRPr="00AC671D" w:rsidRDefault="00DD6BE0" w:rsidP="00DD6BE0">
            <w:pPr>
              <w:pStyle w:val="Zawartotabeli"/>
              <w:jc w:val="center"/>
              <w:rPr>
                <w:sz w:val="20"/>
                <w:szCs w:val="20"/>
              </w:rPr>
            </w:pPr>
            <w:r w:rsidRPr="00AC671D">
              <w:rPr>
                <w:sz w:val="20"/>
                <w:szCs w:val="20"/>
              </w:rPr>
              <w:t>II rata  -   600</w:t>
            </w:r>
          </w:p>
          <w:p w:rsidR="00DD6BE0" w:rsidRPr="00AC671D" w:rsidRDefault="00DD6BE0" w:rsidP="00DD6BE0">
            <w:pPr>
              <w:pStyle w:val="Zawartotabeli"/>
              <w:jc w:val="center"/>
              <w:rPr>
                <w:sz w:val="20"/>
                <w:szCs w:val="20"/>
              </w:rPr>
            </w:pPr>
            <w:r w:rsidRPr="00AC671D">
              <w:rPr>
                <w:sz w:val="20"/>
                <w:szCs w:val="20"/>
              </w:rPr>
              <w:t>III rata  -  600</w:t>
            </w:r>
          </w:p>
          <w:p w:rsidR="00DD6BE0" w:rsidRPr="00AC671D" w:rsidRDefault="00DD6BE0" w:rsidP="00DD6BE0">
            <w:pPr>
              <w:pStyle w:val="Zawartotabeli"/>
              <w:jc w:val="center"/>
              <w:rPr>
                <w:sz w:val="20"/>
                <w:szCs w:val="20"/>
              </w:rPr>
            </w:pPr>
            <w:r w:rsidRPr="00AC671D">
              <w:rPr>
                <w:sz w:val="20"/>
                <w:szCs w:val="20"/>
              </w:rPr>
              <w:t>IV rata –  600</w:t>
            </w:r>
          </w:p>
          <w:p w:rsidR="00DD6BE0" w:rsidRPr="00AC671D" w:rsidRDefault="00DD6BE0" w:rsidP="00DD6BE0">
            <w:pPr>
              <w:pStyle w:val="Zawartotabeli"/>
              <w:jc w:val="center"/>
              <w:rPr>
                <w:sz w:val="20"/>
                <w:szCs w:val="20"/>
              </w:rPr>
            </w:pPr>
            <w:r w:rsidRPr="00AC671D">
              <w:rPr>
                <w:sz w:val="20"/>
                <w:szCs w:val="20"/>
              </w:rPr>
              <w:t>V rata  -   600</w:t>
            </w:r>
          </w:p>
          <w:p w:rsidR="00DD6BE0" w:rsidRPr="00AC671D" w:rsidRDefault="00DD6BE0" w:rsidP="00DD6BE0">
            <w:pPr>
              <w:pStyle w:val="Zawartotabeli"/>
              <w:jc w:val="center"/>
              <w:rPr>
                <w:sz w:val="20"/>
                <w:szCs w:val="20"/>
              </w:rPr>
            </w:pPr>
            <w:r w:rsidRPr="00AC671D">
              <w:rPr>
                <w:sz w:val="20"/>
                <w:szCs w:val="20"/>
              </w:rPr>
              <w:t>VI rata –   600</w:t>
            </w:r>
          </w:p>
          <w:p w:rsidR="00DD6BE0" w:rsidRPr="00AC671D" w:rsidRDefault="00DD6BE0" w:rsidP="00DD6BE0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AC671D">
              <w:rPr>
                <w:sz w:val="20"/>
                <w:szCs w:val="20"/>
              </w:rPr>
              <w:t>VII rata  -  300</w:t>
            </w:r>
          </w:p>
        </w:tc>
      </w:tr>
    </w:tbl>
    <w:p w:rsidR="00DD6BE0" w:rsidRDefault="00DD6BE0" w:rsidP="00DD6BE0">
      <w:pPr>
        <w:rPr>
          <w:sz w:val="20"/>
          <w:szCs w:val="20"/>
        </w:rPr>
      </w:pPr>
    </w:p>
    <w:p w:rsidR="00DD6BE0" w:rsidRPr="00AC671D" w:rsidRDefault="00DD6BE0" w:rsidP="00DD6BE0">
      <w:pPr>
        <w:rPr>
          <w:sz w:val="20"/>
          <w:szCs w:val="20"/>
        </w:rPr>
      </w:pPr>
      <w:r w:rsidRPr="00AC671D">
        <w:rPr>
          <w:sz w:val="20"/>
          <w:szCs w:val="20"/>
        </w:rPr>
        <w:lastRenderedPageBreak/>
        <w:t>W przypadku uiszczenia opłaty jednorazowo za cały rok studiów lub za cały semestr studiów -  zastosowanie znajdą bonifikaty przewidziane w zawartych ze studentami umowach o warunkach odpłatności  za studia.</w:t>
      </w:r>
    </w:p>
    <w:p w:rsidR="00DD6BE0" w:rsidRDefault="00DD6BE0" w:rsidP="00DD6BE0">
      <w:pPr>
        <w:widowControl/>
        <w:suppressAutoHyphens w:val="0"/>
        <w:spacing w:after="160" w:line="259" w:lineRule="auto"/>
        <w:rPr>
          <w:dstrike/>
          <w:kern w:val="20"/>
          <w:sz w:val="20"/>
          <w:szCs w:val="20"/>
          <w:highlight w:val="yellow"/>
        </w:rPr>
      </w:pPr>
      <w:r>
        <w:rPr>
          <w:dstrike/>
          <w:kern w:val="20"/>
          <w:sz w:val="20"/>
          <w:szCs w:val="20"/>
          <w:highlight w:val="yellow"/>
        </w:rPr>
        <w:br w:type="page"/>
      </w:r>
    </w:p>
    <w:p w:rsidR="00DD6BE0" w:rsidRPr="000B775C" w:rsidRDefault="00DD6BE0" w:rsidP="00DD6BE0">
      <w:pPr>
        <w:rPr>
          <w:sz w:val="20"/>
          <w:szCs w:val="20"/>
        </w:rPr>
      </w:pPr>
      <w:r w:rsidRPr="000B775C">
        <w:rPr>
          <w:sz w:val="20"/>
          <w:szCs w:val="20"/>
        </w:rPr>
        <w:lastRenderedPageBreak/>
        <w:t xml:space="preserve">STUDIA NIESTACJONARNE ZAOCZNE </w:t>
      </w:r>
      <w:r w:rsidRPr="000B775C">
        <w:rPr>
          <w:b/>
          <w:bCs/>
          <w:sz w:val="20"/>
          <w:szCs w:val="20"/>
        </w:rPr>
        <w:t>DRUGIEGO STOPNIA</w:t>
      </w:r>
      <w:r w:rsidRPr="000B775C">
        <w:rPr>
          <w:sz w:val="20"/>
          <w:szCs w:val="20"/>
        </w:rPr>
        <w:t xml:space="preserve"> (2-letnie)</w:t>
      </w:r>
    </w:p>
    <w:p w:rsidR="00DD6BE0" w:rsidRPr="000B775C" w:rsidRDefault="00DD6BE0" w:rsidP="00DD6BE0">
      <w:pPr>
        <w:jc w:val="both"/>
        <w:rPr>
          <w:b/>
          <w:bCs/>
          <w:sz w:val="20"/>
          <w:szCs w:val="20"/>
        </w:rPr>
      </w:pPr>
      <w:r w:rsidRPr="000B775C">
        <w:rPr>
          <w:sz w:val="20"/>
          <w:szCs w:val="20"/>
        </w:rPr>
        <w:t xml:space="preserve">(ROZLICZANE </w:t>
      </w:r>
      <w:r w:rsidRPr="000B775C">
        <w:rPr>
          <w:b/>
          <w:bCs/>
          <w:sz w:val="20"/>
          <w:szCs w:val="20"/>
        </w:rPr>
        <w:t xml:space="preserve"> ROCZNIE)</w:t>
      </w:r>
    </w:p>
    <w:p w:rsidR="00DD6BE0" w:rsidRPr="000B775C" w:rsidRDefault="00DD6BE0" w:rsidP="00DD6BE0">
      <w:pPr>
        <w:jc w:val="both"/>
        <w:rPr>
          <w:b/>
          <w:bCs/>
          <w:sz w:val="20"/>
          <w:szCs w:val="20"/>
        </w:rPr>
      </w:pPr>
    </w:p>
    <w:p w:rsidR="00DD6BE0" w:rsidRPr="000B775C" w:rsidRDefault="00DD6BE0" w:rsidP="00DD6BE0">
      <w:pPr>
        <w:jc w:val="both"/>
        <w:rPr>
          <w:b/>
          <w:bCs/>
          <w:sz w:val="20"/>
          <w:szCs w:val="20"/>
        </w:rPr>
      </w:pPr>
      <w:r w:rsidRPr="000B775C">
        <w:rPr>
          <w:sz w:val="20"/>
          <w:szCs w:val="20"/>
        </w:rPr>
        <w:t xml:space="preserve">Kierunek: </w:t>
      </w:r>
      <w:r w:rsidRPr="000B775C">
        <w:rPr>
          <w:b/>
          <w:bCs/>
          <w:sz w:val="20"/>
          <w:szCs w:val="20"/>
        </w:rPr>
        <w:t>PRAWO MEDYCZNE</w:t>
      </w:r>
    </w:p>
    <w:p w:rsidR="00DD6BE0" w:rsidRPr="000B775C" w:rsidRDefault="00DD6BE0" w:rsidP="00DD6BE0">
      <w:pPr>
        <w:jc w:val="both"/>
        <w:rPr>
          <w:sz w:val="20"/>
          <w:szCs w:val="20"/>
        </w:rPr>
      </w:pPr>
    </w:p>
    <w:tbl>
      <w:tblPr>
        <w:tblW w:w="0" w:type="auto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0"/>
        <w:gridCol w:w="1371"/>
        <w:gridCol w:w="3101"/>
      </w:tblGrid>
      <w:tr w:rsidR="00DD6BE0" w:rsidRPr="000B775C" w:rsidTr="00DD6BE0"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D6BE0" w:rsidRPr="000B775C" w:rsidRDefault="00DD6BE0" w:rsidP="00DD6BE0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0B775C">
              <w:rPr>
                <w:sz w:val="20"/>
                <w:szCs w:val="20"/>
              </w:rPr>
              <w:t>Rok studiów</w:t>
            </w:r>
          </w:p>
        </w:tc>
        <w:tc>
          <w:tcPr>
            <w:tcW w:w="1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D6BE0" w:rsidRPr="000B775C" w:rsidRDefault="00DD6BE0" w:rsidP="00DD6BE0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0B775C">
              <w:rPr>
                <w:sz w:val="20"/>
                <w:szCs w:val="20"/>
              </w:rPr>
              <w:t>Odpłatność za rok</w:t>
            </w:r>
          </w:p>
        </w:tc>
        <w:tc>
          <w:tcPr>
            <w:tcW w:w="3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BE0" w:rsidRPr="000B775C" w:rsidRDefault="00DD6BE0" w:rsidP="00DD6BE0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0B775C">
              <w:rPr>
                <w:sz w:val="20"/>
                <w:szCs w:val="20"/>
              </w:rPr>
              <w:t xml:space="preserve">Wysokość rat w przypadku opłaty wnoszonej w </w:t>
            </w:r>
            <w:r w:rsidRPr="000B775C">
              <w:rPr>
                <w:b/>
                <w:bCs/>
                <w:sz w:val="20"/>
                <w:szCs w:val="20"/>
              </w:rPr>
              <w:t xml:space="preserve">7 ratach </w:t>
            </w:r>
            <w:r w:rsidRPr="000B775C">
              <w:rPr>
                <w:sz w:val="20"/>
                <w:szCs w:val="20"/>
              </w:rPr>
              <w:t>(za rok )</w:t>
            </w:r>
          </w:p>
        </w:tc>
      </w:tr>
      <w:tr w:rsidR="00DD6BE0" w:rsidRPr="00DD6BE0" w:rsidTr="00DD6BE0">
        <w:trPr>
          <w:trHeight w:val="1683"/>
        </w:trPr>
        <w:tc>
          <w:tcPr>
            <w:tcW w:w="900" w:type="dxa"/>
            <w:tcBorders>
              <w:left w:val="single" w:sz="2" w:space="0" w:color="000000"/>
              <w:bottom w:val="single" w:sz="4" w:space="0" w:color="auto"/>
            </w:tcBorders>
          </w:tcPr>
          <w:p w:rsidR="00DD6BE0" w:rsidRPr="00DD6BE0" w:rsidRDefault="00DD6BE0" w:rsidP="00DD6BE0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DD6BE0">
              <w:rPr>
                <w:sz w:val="20"/>
                <w:szCs w:val="20"/>
              </w:rPr>
              <w:t>I</w:t>
            </w:r>
          </w:p>
        </w:tc>
        <w:tc>
          <w:tcPr>
            <w:tcW w:w="1371" w:type="dxa"/>
            <w:tcBorders>
              <w:left w:val="single" w:sz="2" w:space="0" w:color="000000"/>
              <w:bottom w:val="single" w:sz="4" w:space="0" w:color="auto"/>
            </w:tcBorders>
          </w:tcPr>
          <w:p w:rsidR="00DD6BE0" w:rsidRPr="00DD6BE0" w:rsidRDefault="00DD6BE0" w:rsidP="00DD6BE0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DD6BE0">
              <w:rPr>
                <w:sz w:val="20"/>
                <w:szCs w:val="20"/>
              </w:rPr>
              <w:t>3.900</w:t>
            </w:r>
          </w:p>
        </w:tc>
        <w:tc>
          <w:tcPr>
            <w:tcW w:w="3101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D6BE0" w:rsidRPr="00DD6BE0" w:rsidRDefault="00DD6BE0" w:rsidP="00DD6BE0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DD6BE0">
              <w:rPr>
                <w:sz w:val="20"/>
                <w:szCs w:val="20"/>
              </w:rPr>
              <w:t>I rata  -   600</w:t>
            </w:r>
          </w:p>
          <w:p w:rsidR="00DD6BE0" w:rsidRPr="00DD6BE0" w:rsidRDefault="00DD6BE0" w:rsidP="00DD6BE0">
            <w:pPr>
              <w:pStyle w:val="Zawartotabeli"/>
              <w:jc w:val="center"/>
              <w:rPr>
                <w:sz w:val="20"/>
                <w:szCs w:val="20"/>
              </w:rPr>
            </w:pPr>
            <w:r w:rsidRPr="00DD6BE0">
              <w:rPr>
                <w:sz w:val="20"/>
                <w:szCs w:val="20"/>
              </w:rPr>
              <w:t>II rata  -  600</w:t>
            </w:r>
          </w:p>
          <w:p w:rsidR="00DD6BE0" w:rsidRPr="00DD6BE0" w:rsidRDefault="00DD6BE0" w:rsidP="00DD6BE0">
            <w:pPr>
              <w:pStyle w:val="Zawartotabeli"/>
              <w:jc w:val="center"/>
              <w:rPr>
                <w:sz w:val="20"/>
                <w:szCs w:val="20"/>
              </w:rPr>
            </w:pPr>
            <w:r w:rsidRPr="00DD6BE0">
              <w:rPr>
                <w:sz w:val="20"/>
                <w:szCs w:val="20"/>
              </w:rPr>
              <w:t>III rata  -  600</w:t>
            </w:r>
          </w:p>
          <w:p w:rsidR="00DD6BE0" w:rsidRPr="00DD6BE0" w:rsidRDefault="00DD6BE0" w:rsidP="00DD6BE0">
            <w:pPr>
              <w:pStyle w:val="Zawartotabeli"/>
              <w:jc w:val="center"/>
              <w:rPr>
                <w:sz w:val="20"/>
                <w:szCs w:val="20"/>
              </w:rPr>
            </w:pPr>
            <w:r w:rsidRPr="00DD6BE0">
              <w:rPr>
                <w:sz w:val="20"/>
                <w:szCs w:val="20"/>
              </w:rPr>
              <w:t>IV rata  – 600</w:t>
            </w:r>
          </w:p>
          <w:p w:rsidR="00DD6BE0" w:rsidRPr="00DD6BE0" w:rsidRDefault="00DD6BE0" w:rsidP="00DD6BE0">
            <w:pPr>
              <w:pStyle w:val="Zawartotabeli"/>
              <w:jc w:val="center"/>
              <w:rPr>
                <w:sz w:val="20"/>
                <w:szCs w:val="20"/>
              </w:rPr>
            </w:pPr>
            <w:r w:rsidRPr="00DD6BE0">
              <w:rPr>
                <w:sz w:val="20"/>
                <w:szCs w:val="20"/>
              </w:rPr>
              <w:t>V rata  -  600</w:t>
            </w:r>
          </w:p>
          <w:p w:rsidR="00DD6BE0" w:rsidRPr="00DD6BE0" w:rsidRDefault="00DD6BE0" w:rsidP="00DD6BE0">
            <w:pPr>
              <w:pStyle w:val="Zawartotabeli"/>
              <w:jc w:val="center"/>
              <w:rPr>
                <w:sz w:val="20"/>
                <w:szCs w:val="20"/>
              </w:rPr>
            </w:pPr>
            <w:r w:rsidRPr="00DD6BE0">
              <w:rPr>
                <w:sz w:val="20"/>
                <w:szCs w:val="20"/>
              </w:rPr>
              <w:t>VI rata  – 600</w:t>
            </w:r>
          </w:p>
          <w:p w:rsidR="00DD6BE0" w:rsidRPr="00DD6BE0" w:rsidRDefault="00DD6BE0" w:rsidP="00DD6BE0">
            <w:pPr>
              <w:pStyle w:val="Zawartotabeli"/>
              <w:jc w:val="center"/>
              <w:rPr>
                <w:sz w:val="20"/>
                <w:szCs w:val="20"/>
              </w:rPr>
            </w:pPr>
            <w:r w:rsidRPr="00DD6BE0">
              <w:rPr>
                <w:sz w:val="20"/>
                <w:szCs w:val="20"/>
              </w:rPr>
              <w:t>VII rata  - 300</w:t>
            </w:r>
          </w:p>
        </w:tc>
      </w:tr>
      <w:tr w:rsidR="00DD6BE0" w:rsidRPr="000B775C" w:rsidTr="00DD6BE0">
        <w:trPr>
          <w:trHeight w:val="1683"/>
        </w:trPr>
        <w:tc>
          <w:tcPr>
            <w:tcW w:w="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DD6BE0" w:rsidRPr="000B775C" w:rsidRDefault="00DD6BE0" w:rsidP="00DD6BE0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0B775C">
              <w:rPr>
                <w:sz w:val="20"/>
                <w:szCs w:val="20"/>
              </w:rPr>
              <w:t>II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DD6BE0" w:rsidRPr="000B775C" w:rsidRDefault="00DD6BE0" w:rsidP="00DD6BE0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0B775C">
              <w:rPr>
                <w:sz w:val="20"/>
                <w:szCs w:val="20"/>
              </w:rPr>
              <w:t>.200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D6BE0" w:rsidRPr="000B775C" w:rsidRDefault="00DD6BE0" w:rsidP="00DD6BE0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0B775C">
              <w:rPr>
                <w:sz w:val="20"/>
                <w:szCs w:val="20"/>
              </w:rPr>
              <w:t>I rata  -   600</w:t>
            </w:r>
          </w:p>
          <w:p w:rsidR="00DD6BE0" w:rsidRPr="000B775C" w:rsidRDefault="00DD6BE0" w:rsidP="00DD6BE0">
            <w:pPr>
              <w:pStyle w:val="Zawartotabeli"/>
              <w:jc w:val="center"/>
              <w:rPr>
                <w:sz w:val="20"/>
                <w:szCs w:val="20"/>
              </w:rPr>
            </w:pPr>
            <w:r w:rsidRPr="000B775C">
              <w:rPr>
                <w:sz w:val="20"/>
                <w:szCs w:val="20"/>
              </w:rPr>
              <w:t>II rata  -  600</w:t>
            </w:r>
          </w:p>
          <w:p w:rsidR="00DD6BE0" w:rsidRPr="000B775C" w:rsidRDefault="00DD6BE0" w:rsidP="00DD6BE0">
            <w:pPr>
              <w:pStyle w:val="Zawartotabeli"/>
              <w:jc w:val="center"/>
              <w:rPr>
                <w:sz w:val="20"/>
                <w:szCs w:val="20"/>
              </w:rPr>
            </w:pPr>
            <w:r w:rsidRPr="000B775C">
              <w:rPr>
                <w:sz w:val="20"/>
                <w:szCs w:val="20"/>
              </w:rPr>
              <w:t>III rata  - 600</w:t>
            </w:r>
          </w:p>
          <w:p w:rsidR="00DD6BE0" w:rsidRPr="000B775C" w:rsidRDefault="00DD6BE0" w:rsidP="00DD6BE0">
            <w:pPr>
              <w:pStyle w:val="Zawartotabeli"/>
              <w:jc w:val="center"/>
              <w:rPr>
                <w:sz w:val="20"/>
                <w:szCs w:val="20"/>
              </w:rPr>
            </w:pPr>
            <w:r w:rsidRPr="000B775C">
              <w:rPr>
                <w:sz w:val="20"/>
                <w:szCs w:val="20"/>
              </w:rPr>
              <w:t>IV rata  – 600</w:t>
            </w:r>
          </w:p>
          <w:p w:rsidR="00DD6BE0" w:rsidRPr="000B775C" w:rsidRDefault="00DD6BE0" w:rsidP="00DD6BE0">
            <w:pPr>
              <w:pStyle w:val="Zawartotabeli"/>
              <w:jc w:val="center"/>
              <w:rPr>
                <w:sz w:val="20"/>
                <w:szCs w:val="20"/>
              </w:rPr>
            </w:pPr>
            <w:r w:rsidRPr="000B775C">
              <w:rPr>
                <w:sz w:val="20"/>
                <w:szCs w:val="20"/>
              </w:rPr>
              <w:t>V rata  -  600</w:t>
            </w:r>
          </w:p>
          <w:p w:rsidR="00DD6BE0" w:rsidRPr="000B775C" w:rsidRDefault="00DD6BE0" w:rsidP="00DD6BE0">
            <w:pPr>
              <w:pStyle w:val="Zawartotabeli"/>
              <w:jc w:val="center"/>
              <w:rPr>
                <w:sz w:val="20"/>
                <w:szCs w:val="20"/>
              </w:rPr>
            </w:pPr>
            <w:r w:rsidRPr="000B775C">
              <w:rPr>
                <w:sz w:val="20"/>
                <w:szCs w:val="20"/>
              </w:rPr>
              <w:t>VI rata  – 600</w:t>
            </w:r>
          </w:p>
          <w:p w:rsidR="00DD6BE0" w:rsidRPr="000B775C" w:rsidRDefault="00DD6BE0" w:rsidP="00DD6BE0">
            <w:pPr>
              <w:pStyle w:val="Zawartotabeli"/>
              <w:jc w:val="center"/>
              <w:rPr>
                <w:sz w:val="20"/>
                <w:szCs w:val="20"/>
              </w:rPr>
            </w:pPr>
            <w:r w:rsidRPr="000B775C">
              <w:rPr>
                <w:sz w:val="20"/>
                <w:szCs w:val="20"/>
              </w:rPr>
              <w:t>VII rata  - 600</w:t>
            </w:r>
          </w:p>
        </w:tc>
      </w:tr>
    </w:tbl>
    <w:p w:rsidR="00DD6BE0" w:rsidRPr="000B775C" w:rsidRDefault="00DD6BE0" w:rsidP="00DD6BE0">
      <w:pPr>
        <w:rPr>
          <w:sz w:val="20"/>
          <w:szCs w:val="20"/>
        </w:rPr>
      </w:pPr>
    </w:p>
    <w:p w:rsidR="00DD6BE0" w:rsidRPr="000B775C" w:rsidRDefault="00DD6BE0" w:rsidP="00DD6BE0">
      <w:pPr>
        <w:rPr>
          <w:sz w:val="20"/>
          <w:szCs w:val="20"/>
        </w:rPr>
      </w:pPr>
    </w:p>
    <w:p w:rsidR="00DD6BE0" w:rsidRPr="000B775C" w:rsidRDefault="00DD6BE0" w:rsidP="00DD6BE0">
      <w:pPr>
        <w:rPr>
          <w:sz w:val="20"/>
          <w:szCs w:val="20"/>
        </w:rPr>
      </w:pPr>
    </w:p>
    <w:p w:rsidR="00DD6BE0" w:rsidRDefault="00DD6BE0" w:rsidP="00DD6BE0">
      <w:pPr>
        <w:rPr>
          <w:sz w:val="20"/>
          <w:szCs w:val="20"/>
        </w:rPr>
      </w:pPr>
    </w:p>
    <w:p w:rsidR="00DD6BE0" w:rsidRPr="00AA31F5" w:rsidRDefault="00DD6BE0" w:rsidP="00DD6BE0">
      <w:pPr>
        <w:rPr>
          <w:sz w:val="20"/>
          <w:szCs w:val="20"/>
        </w:rPr>
      </w:pPr>
      <w:r w:rsidRPr="00AA31F5">
        <w:rPr>
          <w:sz w:val="20"/>
          <w:szCs w:val="20"/>
        </w:rPr>
        <w:t xml:space="preserve">STUDIA NIESTACJONARNE ZAOCZNE </w:t>
      </w:r>
      <w:r w:rsidRPr="00AA31F5">
        <w:rPr>
          <w:b/>
          <w:bCs/>
          <w:sz w:val="20"/>
          <w:szCs w:val="20"/>
        </w:rPr>
        <w:t>DRUGIEGO STOPNIA</w:t>
      </w:r>
      <w:r w:rsidRPr="00AA31F5">
        <w:rPr>
          <w:sz w:val="20"/>
          <w:szCs w:val="20"/>
        </w:rPr>
        <w:t xml:space="preserve"> (2-letnie)</w:t>
      </w:r>
    </w:p>
    <w:p w:rsidR="00DD6BE0" w:rsidRPr="00AA31F5" w:rsidRDefault="00DD6BE0" w:rsidP="00DD6BE0">
      <w:pPr>
        <w:jc w:val="both"/>
        <w:rPr>
          <w:b/>
          <w:bCs/>
          <w:sz w:val="20"/>
          <w:szCs w:val="20"/>
        </w:rPr>
      </w:pPr>
      <w:r w:rsidRPr="00AA31F5">
        <w:rPr>
          <w:sz w:val="20"/>
          <w:szCs w:val="20"/>
        </w:rPr>
        <w:t xml:space="preserve">(ROZLICZANE </w:t>
      </w:r>
      <w:r w:rsidRPr="00AA31F5">
        <w:rPr>
          <w:b/>
          <w:bCs/>
          <w:sz w:val="20"/>
          <w:szCs w:val="20"/>
        </w:rPr>
        <w:t xml:space="preserve"> ROCZNIE)</w:t>
      </w:r>
    </w:p>
    <w:p w:rsidR="00DD6BE0" w:rsidRPr="00AA31F5" w:rsidRDefault="00DD6BE0" w:rsidP="00DD6BE0">
      <w:pPr>
        <w:jc w:val="both"/>
        <w:rPr>
          <w:b/>
          <w:bCs/>
          <w:sz w:val="20"/>
          <w:szCs w:val="20"/>
        </w:rPr>
      </w:pPr>
    </w:p>
    <w:p w:rsidR="00DD6BE0" w:rsidRPr="00AA31F5" w:rsidRDefault="00DD6BE0" w:rsidP="00DD6BE0">
      <w:pPr>
        <w:jc w:val="both"/>
        <w:rPr>
          <w:b/>
          <w:bCs/>
          <w:sz w:val="20"/>
          <w:szCs w:val="20"/>
        </w:rPr>
      </w:pPr>
      <w:r w:rsidRPr="00AA31F5">
        <w:rPr>
          <w:sz w:val="20"/>
          <w:szCs w:val="20"/>
        </w:rPr>
        <w:t xml:space="preserve">Kierunek: </w:t>
      </w:r>
      <w:r w:rsidRPr="00AA31F5">
        <w:rPr>
          <w:b/>
          <w:bCs/>
          <w:sz w:val="20"/>
          <w:szCs w:val="20"/>
        </w:rPr>
        <w:t>PRAWO OCHRONY DANYCH OSOBOWYCH</w:t>
      </w:r>
    </w:p>
    <w:p w:rsidR="00DD6BE0" w:rsidRPr="00AA31F5" w:rsidRDefault="00DD6BE0" w:rsidP="00DD6BE0">
      <w:pPr>
        <w:jc w:val="both"/>
        <w:rPr>
          <w:sz w:val="20"/>
          <w:szCs w:val="20"/>
        </w:rPr>
      </w:pPr>
    </w:p>
    <w:tbl>
      <w:tblPr>
        <w:tblW w:w="0" w:type="auto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0"/>
        <w:gridCol w:w="1371"/>
        <w:gridCol w:w="3101"/>
      </w:tblGrid>
      <w:tr w:rsidR="00DD6BE0" w:rsidRPr="00AA31F5" w:rsidTr="00DD6BE0"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D6BE0" w:rsidRPr="00AA31F5" w:rsidRDefault="00DD6BE0" w:rsidP="00DD6BE0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AA31F5">
              <w:rPr>
                <w:sz w:val="20"/>
                <w:szCs w:val="20"/>
              </w:rPr>
              <w:t>Rok studiów</w:t>
            </w:r>
          </w:p>
        </w:tc>
        <w:tc>
          <w:tcPr>
            <w:tcW w:w="1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D6BE0" w:rsidRPr="00AA31F5" w:rsidRDefault="00DD6BE0" w:rsidP="00DD6BE0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AA31F5">
              <w:rPr>
                <w:sz w:val="20"/>
                <w:szCs w:val="20"/>
              </w:rPr>
              <w:t>Odpłatność za rok</w:t>
            </w:r>
          </w:p>
        </w:tc>
        <w:tc>
          <w:tcPr>
            <w:tcW w:w="3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BE0" w:rsidRPr="00AA31F5" w:rsidRDefault="00DD6BE0" w:rsidP="00DD6BE0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AA31F5">
              <w:rPr>
                <w:sz w:val="20"/>
                <w:szCs w:val="20"/>
              </w:rPr>
              <w:t xml:space="preserve">Wysokość rat w przypadku opłaty wnoszonej w </w:t>
            </w:r>
            <w:r w:rsidRPr="00AA31F5">
              <w:rPr>
                <w:b/>
                <w:bCs/>
                <w:sz w:val="20"/>
                <w:szCs w:val="20"/>
              </w:rPr>
              <w:t xml:space="preserve">7 ratach </w:t>
            </w:r>
            <w:r w:rsidRPr="00AA31F5">
              <w:rPr>
                <w:sz w:val="20"/>
                <w:szCs w:val="20"/>
              </w:rPr>
              <w:t>(za rok )</w:t>
            </w:r>
          </w:p>
        </w:tc>
      </w:tr>
      <w:tr w:rsidR="00DD6BE0" w:rsidRPr="00AA31F5" w:rsidTr="00DD6BE0">
        <w:trPr>
          <w:trHeight w:val="1683"/>
        </w:trPr>
        <w:tc>
          <w:tcPr>
            <w:tcW w:w="900" w:type="dxa"/>
            <w:tcBorders>
              <w:left w:val="single" w:sz="2" w:space="0" w:color="000000"/>
              <w:bottom w:val="single" w:sz="4" w:space="0" w:color="auto"/>
            </w:tcBorders>
          </w:tcPr>
          <w:p w:rsidR="00DD6BE0" w:rsidRPr="00AA31F5" w:rsidRDefault="00DD6BE0" w:rsidP="00DD6BE0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AA31F5">
              <w:rPr>
                <w:sz w:val="20"/>
                <w:szCs w:val="20"/>
              </w:rPr>
              <w:t>I</w:t>
            </w:r>
          </w:p>
        </w:tc>
        <w:tc>
          <w:tcPr>
            <w:tcW w:w="1371" w:type="dxa"/>
            <w:tcBorders>
              <w:left w:val="single" w:sz="2" w:space="0" w:color="000000"/>
              <w:bottom w:val="single" w:sz="4" w:space="0" w:color="auto"/>
            </w:tcBorders>
          </w:tcPr>
          <w:p w:rsidR="00DD6BE0" w:rsidRPr="00AA31F5" w:rsidRDefault="00DD6BE0" w:rsidP="00DD6BE0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AA31F5">
              <w:rPr>
                <w:sz w:val="20"/>
                <w:szCs w:val="20"/>
              </w:rPr>
              <w:t>3.900</w:t>
            </w:r>
          </w:p>
        </w:tc>
        <w:tc>
          <w:tcPr>
            <w:tcW w:w="3101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D6BE0" w:rsidRPr="00AA31F5" w:rsidRDefault="00DD6BE0" w:rsidP="00DD6BE0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AA31F5">
              <w:rPr>
                <w:sz w:val="20"/>
                <w:szCs w:val="20"/>
              </w:rPr>
              <w:t>I rata  -   600</w:t>
            </w:r>
          </w:p>
          <w:p w:rsidR="00DD6BE0" w:rsidRPr="00AA31F5" w:rsidRDefault="00DD6BE0" w:rsidP="00DD6BE0">
            <w:pPr>
              <w:pStyle w:val="Zawartotabeli"/>
              <w:jc w:val="center"/>
              <w:rPr>
                <w:sz w:val="20"/>
                <w:szCs w:val="20"/>
              </w:rPr>
            </w:pPr>
            <w:r w:rsidRPr="00AA31F5">
              <w:rPr>
                <w:sz w:val="20"/>
                <w:szCs w:val="20"/>
              </w:rPr>
              <w:t>II rata  -  600</w:t>
            </w:r>
          </w:p>
          <w:p w:rsidR="00DD6BE0" w:rsidRPr="00AA31F5" w:rsidRDefault="00DD6BE0" w:rsidP="00DD6BE0">
            <w:pPr>
              <w:pStyle w:val="Zawartotabeli"/>
              <w:jc w:val="center"/>
              <w:rPr>
                <w:sz w:val="20"/>
                <w:szCs w:val="20"/>
              </w:rPr>
            </w:pPr>
            <w:r w:rsidRPr="00AA31F5">
              <w:rPr>
                <w:sz w:val="20"/>
                <w:szCs w:val="20"/>
              </w:rPr>
              <w:t>III rata  -  600</w:t>
            </w:r>
          </w:p>
          <w:p w:rsidR="00DD6BE0" w:rsidRPr="00AA31F5" w:rsidRDefault="00DD6BE0" w:rsidP="00DD6BE0">
            <w:pPr>
              <w:pStyle w:val="Zawartotabeli"/>
              <w:jc w:val="center"/>
              <w:rPr>
                <w:sz w:val="20"/>
                <w:szCs w:val="20"/>
              </w:rPr>
            </w:pPr>
            <w:r w:rsidRPr="00AA31F5">
              <w:rPr>
                <w:sz w:val="20"/>
                <w:szCs w:val="20"/>
              </w:rPr>
              <w:t>IV rata  – 600</w:t>
            </w:r>
          </w:p>
          <w:p w:rsidR="00DD6BE0" w:rsidRPr="00AA31F5" w:rsidRDefault="00DD6BE0" w:rsidP="00DD6BE0">
            <w:pPr>
              <w:pStyle w:val="Zawartotabeli"/>
              <w:jc w:val="center"/>
              <w:rPr>
                <w:sz w:val="20"/>
                <w:szCs w:val="20"/>
              </w:rPr>
            </w:pPr>
            <w:r w:rsidRPr="00AA31F5">
              <w:rPr>
                <w:sz w:val="20"/>
                <w:szCs w:val="20"/>
              </w:rPr>
              <w:t>V rata  -  600</w:t>
            </w:r>
          </w:p>
          <w:p w:rsidR="00DD6BE0" w:rsidRPr="00AA31F5" w:rsidRDefault="00DD6BE0" w:rsidP="00DD6BE0">
            <w:pPr>
              <w:pStyle w:val="Zawartotabeli"/>
              <w:jc w:val="center"/>
              <w:rPr>
                <w:sz w:val="20"/>
                <w:szCs w:val="20"/>
              </w:rPr>
            </w:pPr>
            <w:r w:rsidRPr="00AA31F5">
              <w:rPr>
                <w:sz w:val="20"/>
                <w:szCs w:val="20"/>
              </w:rPr>
              <w:t>VI rata  – 600</w:t>
            </w:r>
          </w:p>
          <w:p w:rsidR="00DD6BE0" w:rsidRPr="00AA31F5" w:rsidRDefault="00DD6BE0" w:rsidP="00DD6BE0">
            <w:pPr>
              <w:pStyle w:val="Zawartotabeli"/>
              <w:jc w:val="center"/>
              <w:rPr>
                <w:sz w:val="20"/>
                <w:szCs w:val="20"/>
              </w:rPr>
            </w:pPr>
            <w:r w:rsidRPr="00AA31F5">
              <w:rPr>
                <w:sz w:val="20"/>
                <w:szCs w:val="20"/>
              </w:rPr>
              <w:t>VII rata  - 300</w:t>
            </w:r>
          </w:p>
        </w:tc>
      </w:tr>
    </w:tbl>
    <w:p w:rsidR="00DD6BE0" w:rsidRPr="00AA31F5" w:rsidRDefault="00DD6BE0" w:rsidP="00DD6BE0">
      <w:pPr>
        <w:rPr>
          <w:sz w:val="20"/>
          <w:szCs w:val="20"/>
        </w:rPr>
      </w:pPr>
    </w:p>
    <w:p w:rsidR="00DD6BE0" w:rsidRDefault="00DD6BE0" w:rsidP="00DD6BE0">
      <w:pPr>
        <w:rPr>
          <w:sz w:val="20"/>
          <w:szCs w:val="20"/>
        </w:rPr>
      </w:pPr>
    </w:p>
    <w:p w:rsidR="00DD6BE0" w:rsidRDefault="00DD6BE0" w:rsidP="00DD6BE0">
      <w:pPr>
        <w:rPr>
          <w:sz w:val="20"/>
          <w:szCs w:val="20"/>
        </w:rPr>
      </w:pPr>
    </w:p>
    <w:p w:rsidR="00DD6BE0" w:rsidRPr="000B775C" w:rsidRDefault="00DD6BE0" w:rsidP="00DD6BE0">
      <w:pPr>
        <w:rPr>
          <w:sz w:val="20"/>
          <w:szCs w:val="20"/>
        </w:rPr>
      </w:pPr>
    </w:p>
    <w:p w:rsidR="00DD6BE0" w:rsidRDefault="00DD6BE0" w:rsidP="00DD6BE0">
      <w:pPr>
        <w:rPr>
          <w:sz w:val="20"/>
          <w:szCs w:val="20"/>
        </w:rPr>
      </w:pPr>
    </w:p>
    <w:p w:rsidR="00DD6BE0" w:rsidRPr="000B775C" w:rsidRDefault="00DD6BE0" w:rsidP="00DD6BE0">
      <w:pPr>
        <w:rPr>
          <w:sz w:val="20"/>
          <w:szCs w:val="20"/>
        </w:rPr>
      </w:pPr>
      <w:r w:rsidRPr="000B775C">
        <w:rPr>
          <w:sz w:val="20"/>
          <w:szCs w:val="20"/>
        </w:rPr>
        <w:t>W przypadku uiszczenia opłaty jednorazowo za cały rok studiów lub za cały semestr studiów -  zastosowanie znajdą bonifikaty przewidziane w zawartych ze studentami umowach o warunkach odpłatności  za studia.</w:t>
      </w:r>
    </w:p>
    <w:p w:rsidR="00DD6BE0" w:rsidRDefault="00DD6BE0" w:rsidP="00DD6BE0">
      <w:pPr>
        <w:rPr>
          <w:sz w:val="20"/>
          <w:szCs w:val="20"/>
        </w:rPr>
      </w:pPr>
    </w:p>
    <w:p w:rsidR="00DD6BE0" w:rsidRDefault="00DD6BE0" w:rsidP="00DD6BE0">
      <w:pPr>
        <w:widowControl/>
        <w:suppressAutoHyphens w:val="0"/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CE2816" w:rsidRPr="00E02461" w:rsidRDefault="00CE2816" w:rsidP="00CE2816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ZAŁĄCZNIK NR 10</w:t>
      </w:r>
    </w:p>
    <w:p w:rsidR="00CE2816" w:rsidRPr="00E02461" w:rsidRDefault="00CE2816" w:rsidP="00CE2816">
      <w:pPr>
        <w:rPr>
          <w:b/>
          <w:bCs/>
          <w:sz w:val="22"/>
          <w:szCs w:val="22"/>
        </w:rPr>
      </w:pPr>
    </w:p>
    <w:p w:rsidR="00CE2816" w:rsidRPr="00982C97" w:rsidRDefault="00CE2816" w:rsidP="00CE2816">
      <w:pPr>
        <w:rPr>
          <w:b/>
          <w:sz w:val="22"/>
          <w:szCs w:val="22"/>
        </w:rPr>
      </w:pPr>
      <w:r w:rsidRPr="00E02461">
        <w:rPr>
          <w:sz w:val="22"/>
          <w:szCs w:val="22"/>
        </w:rPr>
        <w:t>WYSOKOŚĆ OPŁAT ZA KSZTAŁCENIE STUDENTÓW NA STUDIACH NIESTACJONARNYCH</w:t>
      </w:r>
      <w:r>
        <w:rPr>
          <w:sz w:val="22"/>
          <w:szCs w:val="22"/>
        </w:rPr>
        <w:t xml:space="preserve"> </w:t>
      </w:r>
      <w:r w:rsidRPr="00E02461">
        <w:rPr>
          <w:sz w:val="22"/>
          <w:szCs w:val="22"/>
        </w:rPr>
        <w:t xml:space="preserve">W ROKU AKADEMICKIM </w:t>
      </w:r>
      <w:r>
        <w:rPr>
          <w:b/>
          <w:sz w:val="22"/>
          <w:szCs w:val="22"/>
        </w:rPr>
        <w:t>2016/2017</w:t>
      </w:r>
    </w:p>
    <w:p w:rsidR="00CE2816" w:rsidRDefault="00CE2816" w:rsidP="00CE2816">
      <w:pPr>
        <w:rPr>
          <w:sz w:val="22"/>
          <w:szCs w:val="22"/>
        </w:rPr>
      </w:pPr>
    </w:p>
    <w:p w:rsidR="00CE2816" w:rsidRDefault="00CE2816" w:rsidP="00CE2816">
      <w:pPr>
        <w:rPr>
          <w:b/>
          <w:sz w:val="22"/>
          <w:szCs w:val="22"/>
        </w:rPr>
      </w:pPr>
      <w:r>
        <w:rPr>
          <w:b/>
          <w:sz w:val="22"/>
          <w:szCs w:val="22"/>
        </w:rPr>
        <w:t>WYDZIAŁ EKONOMICZNO-SOCJOLOGICZNY</w:t>
      </w:r>
    </w:p>
    <w:p w:rsidR="00CE2816" w:rsidRDefault="00CE2816" w:rsidP="00CE2816">
      <w:pPr>
        <w:rPr>
          <w:b/>
          <w:sz w:val="22"/>
          <w:szCs w:val="22"/>
        </w:rPr>
      </w:pPr>
    </w:p>
    <w:p w:rsidR="007D4EFF" w:rsidRPr="00897C00" w:rsidRDefault="007D4EFF" w:rsidP="007D4EFF">
      <w:pPr>
        <w:jc w:val="both"/>
        <w:rPr>
          <w:rFonts w:cs="Arial"/>
          <w:b/>
          <w:bCs/>
          <w:sz w:val="20"/>
          <w:szCs w:val="20"/>
        </w:rPr>
      </w:pPr>
    </w:p>
    <w:p w:rsidR="007D4EFF" w:rsidRPr="00897C00" w:rsidRDefault="007D4EFF" w:rsidP="007D4EFF">
      <w:pPr>
        <w:rPr>
          <w:sz w:val="20"/>
          <w:szCs w:val="20"/>
        </w:rPr>
      </w:pPr>
      <w:r w:rsidRPr="00897C00">
        <w:rPr>
          <w:sz w:val="20"/>
          <w:szCs w:val="20"/>
        </w:rPr>
        <w:t>STUDIA NIESTACJONARNE ZAOCZNE</w:t>
      </w:r>
      <w:r w:rsidRPr="00897C00">
        <w:rPr>
          <w:b/>
          <w:sz w:val="20"/>
          <w:szCs w:val="20"/>
        </w:rPr>
        <w:t xml:space="preserve"> PIERWSZEGO STOPNIA</w:t>
      </w:r>
      <w:r w:rsidRPr="00897C00">
        <w:rPr>
          <w:sz w:val="20"/>
          <w:szCs w:val="20"/>
        </w:rPr>
        <w:t xml:space="preserve"> (3-letnie)</w:t>
      </w:r>
    </w:p>
    <w:p w:rsidR="007D4EFF" w:rsidRPr="00897C00" w:rsidRDefault="007D4EFF" w:rsidP="007D4EFF">
      <w:pPr>
        <w:rPr>
          <w:bCs/>
          <w:sz w:val="20"/>
          <w:szCs w:val="20"/>
        </w:rPr>
      </w:pPr>
      <w:r w:rsidRPr="00897C00">
        <w:rPr>
          <w:bCs/>
          <w:sz w:val="20"/>
          <w:szCs w:val="20"/>
        </w:rPr>
        <w:t>(ROZLICZANE</w:t>
      </w:r>
      <w:r w:rsidRPr="00897C00">
        <w:rPr>
          <w:b/>
          <w:bCs/>
          <w:sz w:val="20"/>
          <w:szCs w:val="20"/>
        </w:rPr>
        <w:t xml:space="preserve"> SEMESTRALNIE</w:t>
      </w:r>
      <w:r w:rsidRPr="00897C00">
        <w:rPr>
          <w:bCs/>
          <w:sz w:val="20"/>
          <w:szCs w:val="20"/>
        </w:rPr>
        <w:t>)</w:t>
      </w:r>
    </w:p>
    <w:p w:rsidR="007D4EFF" w:rsidRPr="00897C00" w:rsidRDefault="007D4EFF" w:rsidP="007D4EFF">
      <w:pPr>
        <w:jc w:val="both"/>
        <w:rPr>
          <w:sz w:val="20"/>
          <w:szCs w:val="20"/>
        </w:rPr>
      </w:pPr>
    </w:p>
    <w:p w:rsidR="007D4EFF" w:rsidRPr="00897C00" w:rsidRDefault="007D4EFF" w:rsidP="007D4EFF">
      <w:pPr>
        <w:snapToGrid w:val="0"/>
        <w:rPr>
          <w:b/>
          <w:sz w:val="20"/>
          <w:szCs w:val="20"/>
        </w:rPr>
      </w:pPr>
      <w:r w:rsidRPr="00897C00">
        <w:rPr>
          <w:sz w:val="20"/>
          <w:szCs w:val="20"/>
        </w:rPr>
        <w:t xml:space="preserve">Kierunki: </w:t>
      </w:r>
      <w:r w:rsidRPr="00897C00">
        <w:rPr>
          <w:b/>
          <w:sz w:val="20"/>
          <w:szCs w:val="20"/>
        </w:rPr>
        <w:t>ANALITYKA SPOŁECZNA</w:t>
      </w:r>
      <w:r w:rsidRPr="00897C00">
        <w:rPr>
          <w:sz w:val="20"/>
          <w:szCs w:val="20"/>
        </w:rPr>
        <w:t xml:space="preserve">, </w:t>
      </w:r>
      <w:r w:rsidRPr="00897C00">
        <w:rPr>
          <w:b/>
          <w:sz w:val="20"/>
          <w:szCs w:val="20"/>
        </w:rPr>
        <w:t>EKONOMIA, EKONOMIA EKOBIZNES, FINANSE I RACHUNKOWOŚĆ, INFORMATYKA, GOSPODARKA PRZESTRZENNA, LOGISTYKA, SOCJOLOGIA, PRACA SOCJALNA</w:t>
      </w:r>
    </w:p>
    <w:p w:rsidR="007D4EFF" w:rsidRPr="00897C00" w:rsidRDefault="007D4EFF" w:rsidP="007D4EFF">
      <w:pPr>
        <w:snapToGrid w:val="0"/>
        <w:rPr>
          <w:sz w:val="20"/>
          <w:szCs w:val="20"/>
        </w:rPr>
      </w:pPr>
    </w:p>
    <w:p w:rsidR="007D4EFF" w:rsidRPr="00897C00" w:rsidRDefault="007D4EFF" w:rsidP="007D4EFF">
      <w:pPr>
        <w:jc w:val="both"/>
        <w:rPr>
          <w:b/>
          <w:bCs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85"/>
        <w:gridCol w:w="1350"/>
        <w:gridCol w:w="1590"/>
        <w:gridCol w:w="2175"/>
        <w:gridCol w:w="2399"/>
      </w:tblGrid>
      <w:tr w:rsidR="007D4EFF" w:rsidRPr="00897C00" w:rsidTr="00E93D4C"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D4EFF" w:rsidRPr="00897C00" w:rsidRDefault="007D4EFF" w:rsidP="00E93D4C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897C00">
              <w:rPr>
                <w:sz w:val="20"/>
                <w:szCs w:val="20"/>
              </w:rPr>
              <w:t>Rok studiów</w:t>
            </w:r>
          </w:p>
        </w:tc>
        <w:tc>
          <w:tcPr>
            <w:tcW w:w="1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D4EFF" w:rsidRPr="00897C00" w:rsidRDefault="007D4EFF" w:rsidP="00E93D4C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897C00">
              <w:rPr>
                <w:sz w:val="20"/>
                <w:szCs w:val="20"/>
              </w:rPr>
              <w:t>Odpłatność za rok</w:t>
            </w:r>
          </w:p>
        </w:tc>
        <w:tc>
          <w:tcPr>
            <w:tcW w:w="15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D4EFF" w:rsidRPr="00897C00" w:rsidRDefault="007D4EFF" w:rsidP="00E93D4C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897C00">
              <w:rPr>
                <w:sz w:val="20"/>
                <w:szCs w:val="20"/>
              </w:rPr>
              <w:t>Odpłatność za semestr</w:t>
            </w:r>
          </w:p>
        </w:tc>
        <w:tc>
          <w:tcPr>
            <w:tcW w:w="21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D4EFF" w:rsidRPr="00897C00" w:rsidRDefault="007D4EFF" w:rsidP="00E93D4C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897C00">
              <w:rPr>
                <w:sz w:val="20"/>
                <w:szCs w:val="20"/>
              </w:rPr>
              <w:t>Wysokość rat w przypadku opłaty wnoszonej w 3 ratach za semestr zimowy</w:t>
            </w:r>
          </w:p>
        </w:tc>
        <w:tc>
          <w:tcPr>
            <w:tcW w:w="23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D4EFF" w:rsidRPr="00897C00" w:rsidRDefault="007D4EFF" w:rsidP="00E93D4C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897C00">
              <w:rPr>
                <w:sz w:val="20"/>
                <w:szCs w:val="20"/>
              </w:rPr>
              <w:t>Wysokość rat w przypadku opłaty wnoszonej w 4 ratach za semestr letni</w:t>
            </w:r>
          </w:p>
        </w:tc>
      </w:tr>
      <w:tr w:rsidR="007D4EFF" w:rsidRPr="00897C00" w:rsidTr="00E93D4C"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</w:tcPr>
          <w:p w:rsidR="007D4EFF" w:rsidRPr="00897C00" w:rsidRDefault="007D4EFF" w:rsidP="00E93D4C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897C00">
              <w:rPr>
                <w:sz w:val="20"/>
                <w:szCs w:val="20"/>
              </w:rPr>
              <w:t>I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</w:tcPr>
          <w:p w:rsidR="007D4EFF" w:rsidRPr="00897C00" w:rsidRDefault="007D4EFF" w:rsidP="00E93D4C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897C00">
              <w:rPr>
                <w:sz w:val="20"/>
                <w:szCs w:val="20"/>
              </w:rPr>
              <w:t>3.800</w:t>
            </w:r>
          </w:p>
          <w:p w:rsidR="007D4EFF" w:rsidRPr="00897C00" w:rsidRDefault="007D4EFF" w:rsidP="00E93D4C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</w:tcPr>
          <w:p w:rsidR="007D4EFF" w:rsidRPr="00897C00" w:rsidRDefault="007D4EFF" w:rsidP="00E93D4C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897C00">
              <w:rPr>
                <w:sz w:val="20"/>
                <w:szCs w:val="20"/>
              </w:rPr>
              <w:t>1.900</w:t>
            </w:r>
          </w:p>
          <w:p w:rsidR="007D4EFF" w:rsidRPr="00897C00" w:rsidRDefault="007D4EFF" w:rsidP="00E93D4C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tcBorders>
              <w:left w:val="single" w:sz="1" w:space="0" w:color="000000"/>
              <w:bottom w:val="single" w:sz="1" w:space="0" w:color="000000"/>
            </w:tcBorders>
          </w:tcPr>
          <w:p w:rsidR="007D4EFF" w:rsidRPr="00897C00" w:rsidRDefault="007D4EFF" w:rsidP="00E93D4C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897C00">
              <w:rPr>
                <w:sz w:val="20"/>
                <w:szCs w:val="20"/>
              </w:rPr>
              <w:t>I rata  -  700</w:t>
            </w:r>
          </w:p>
          <w:p w:rsidR="007D4EFF" w:rsidRPr="00897C00" w:rsidRDefault="007D4EFF" w:rsidP="00E93D4C">
            <w:pPr>
              <w:pStyle w:val="Zawartotabeli"/>
              <w:jc w:val="center"/>
              <w:rPr>
                <w:sz w:val="20"/>
                <w:szCs w:val="20"/>
              </w:rPr>
            </w:pPr>
            <w:r w:rsidRPr="00897C00">
              <w:rPr>
                <w:sz w:val="20"/>
                <w:szCs w:val="20"/>
              </w:rPr>
              <w:t>II rata  -  600</w:t>
            </w:r>
          </w:p>
          <w:p w:rsidR="007D4EFF" w:rsidRPr="00897C00" w:rsidRDefault="007D4EFF" w:rsidP="00E93D4C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897C00">
              <w:rPr>
                <w:sz w:val="20"/>
                <w:szCs w:val="20"/>
              </w:rPr>
              <w:t>III rata  - 600</w:t>
            </w:r>
          </w:p>
        </w:tc>
        <w:tc>
          <w:tcPr>
            <w:tcW w:w="23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EFF" w:rsidRPr="00897C00" w:rsidRDefault="007D4EFF" w:rsidP="00E93D4C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897C00">
              <w:rPr>
                <w:sz w:val="20"/>
                <w:szCs w:val="20"/>
              </w:rPr>
              <w:t>I rata  -   550</w:t>
            </w:r>
          </w:p>
          <w:p w:rsidR="007D4EFF" w:rsidRPr="00897C00" w:rsidRDefault="007D4EFF" w:rsidP="00E93D4C">
            <w:pPr>
              <w:pStyle w:val="Zawartotabeli"/>
              <w:jc w:val="center"/>
              <w:rPr>
                <w:sz w:val="20"/>
                <w:szCs w:val="20"/>
              </w:rPr>
            </w:pPr>
            <w:r w:rsidRPr="00897C00">
              <w:rPr>
                <w:sz w:val="20"/>
                <w:szCs w:val="20"/>
              </w:rPr>
              <w:t>II rata  -  450</w:t>
            </w:r>
          </w:p>
          <w:p w:rsidR="007D4EFF" w:rsidRPr="00897C00" w:rsidRDefault="007D4EFF" w:rsidP="00E93D4C">
            <w:pPr>
              <w:pStyle w:val="Zawartotabeli"/>
              <w:jc w:val="center"/>
              <w:rPr>
                <w:sz w:val="20"/>
                <w:szCs w:val="20"/>
              </w:rPr>
            </w:pPr>
            <w:r w:rsidRPr="00897C00">
              <w:rPr>
                <w:sz w:val="20"/>
                <w:szCs w:val="20"/>
              </w:rPr>
              <w:t>III rata  - 450</w:t>
            </w:r>
          </w:p>
          <w:p w:rsidR="007D4EFF" w:rsidRPr="00897C00" w:rsidRDefault="007D4EFF" w:rsidP="00E93D4C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897C00">
              <w:rPr>
                <w:sz w:val="20"/>
                <w:szCs w:val="20"/>
              </w:rPr>
              <w:t>IV rata  - 450</w:t>
            </w:r>
          </w:p>
        </w:tc>
      </w:tr>
    </w:tbl>
    <w:p w:rsidR="007D4EFF" w:rsidRPr="00897C00" w:rsidRDefault="007D4EFF" w:rsidP="007D4EFF">
      <w:pPr>
        <w:jc w:val="both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40"/>
        <w:gridCol w:w="1395"/>
        <w:gridCol w:w="1605"/>
        <w:gridCol w:w="2145"/>
        <w:gridCol w:w="2429"/>
      </w:tblGrid>
      <w:tr w:rsidR="007D4EFF" w:rsidRPr="00897C00" w:rsidTr="00E93D4C">
        <w:tc>
          <w:tcPr>
            <w:tcW w:w="1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D4EFF" w:rsidRPr="00897C00" w:rsidRDefault="007D4EFF" w:rsidP="00E93D4C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897C00">
              <w:rPr>
                <w:sz w:val="20"/>
                <w:szCs w:val="20"/>
              </w:rPr>
              <w:t>Rok studiów</w:t>
            </w:r>
          </w:p>
        </w:tc>
        <w:tc>
          <w:tcPr>
            <w:tcW w:w="13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D4EFF" w:rsidRPr="00897C00" w:rsidRDefault="007D4EFF" w:rsidP="00E93D4C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897C00">
              <w:rPr>
                <w:sz w:val="20"/>
                <w:szCs w:val="20"/>
              </w:rPr>
              <w:t>Odpłatność za rok</w:t>
            </w:r>
          </w:p>
        </w:tc>
        <w:tc>
          <w:tcPr>
            <w:tcW w:w="16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D4EFF" w:rsidRPr="00897C00" w:rsidRDefault="007D4EFF" w:rsidP="00E93D4C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897C00">
              <w:rPr>
                <w:sz w:val="20"/>
                <w:szCs w:val="20"/>
              </w:rPr>
              <w:t>Odpłatność za semestr</w:t>
            </w:r>
          </w:p>
        </w:tc>
        <w:tc>
          <w:tcPr>
            <w:tcW w:w="21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D4EFF" w:rsidRPr="00897C00" w:rsidRDefault="007D4EFF" w:rsidP="00E93D4C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897C00">
              <w:rPr>
                <w:sz w:val="20"/>
                <w:szCs w:val="20"/>
              </w:rPr>
              <w:t>Wysokość rat w przypadku opłaty wnoszonej w 3 ratach za semestr zimowy</w:t>
            </w:r>
          </w:p>
        </w:tc>
        <w:tc>
          <w:tcPr>
            <w:tcW w:w="24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D4EFF" w:rsidRPr="00897C00" w:rsidRDefault="007D4EFF" w:rsidP="00E93D4C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897C00">
              <w:rPr>
                <w:sz w:val="20"/>
                <w:szCs w:val="20"/>
              </w:rPr>
              <w:t>Wysokość rat w przypadku opłaty wnoszonej w 4 ratach za semestr letni</w:t>
            </w:r>
          </w:p>
        </w:tc>
      </w:tr>
      <w:tr w:rsidR="007D4EFF" w:rsidRPr="00897C00" w:rsidTr="00E93D4C"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</w:tcPr>
          <w:p w:rsidR="007D4EFF" w:rsidRPr="00897C00" w:rsidRDefault="007D4EFF" w:rsidP="00E93D4C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897C00">
              <w:rPr>
                <w:sz w:val="20"/>
                <w:szCs w:val="20"/>
              </w:rPr>
              <w:t>II</w:t>
            </w:r>
          </w:p>
        </w:tc>
        <w:tc>
          <w:tcPr>
            <w:tcW w:w="1395" w:type="dxa"/>
            <w:tcBorders>
              <w:left w:val="single" w:sz="1" w:space="0" w:color="000000"/>
              <w:bottom w:val="single" w:sz="1" w:space="0" w:color="000000"/>
            </w:tcBorders>
          </w:tcPr>
          <w:p w:rsidR="007D4EFF" w:rsidRPr="00897C00" w:rsidRDefault="007D4EFF" w:rsidP="00E93D4C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897C00">
              <w:rPr>
                <w:sz w:val="20"/>
                <w:szCs w:val="20"/>
              </w:rPr>
              <w:t>3.800</w:t>
            </w:r>
          </w:p>
          <w:p w:rsidR="007D4EFF" w:rsidRPr="00897C00" w:rsidRDefault="007D4EFF" w:rsidP="00E93D4C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05" w:type="dxa"/>
            <w:tcBorders>
              <w:left w:val="single" w:sz="1" w:space="0" w:color="000000"/>
              <w:bottom w:val="single" w:sz="1" w:space="0" w:color="000000"/>
            </w:tcBorders>
          </w:tcPr>
          <w:p w:rsidR="007D4EFF" w:rsidRPr="00897C00" w:rsidRDefault="007D4EFF" w:rsidP="00E93D4C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897C00">
              <w:rPr>
                <w:sz w:val="20"/>
                <w:szCs w:val="20"/>
              </w:rPr>
              <w:t>1.900</w:t>
            </w:r>
          </w:p>
          <w:p w:rsidR="007D4EFF" w:rsidRPr="00897C00" w:rsidRDefault="007D4EFF" w:rsidP="00E93D4C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45" w:type="dxa"/>
            <w:tcBorders>
              <w:left w:val="single" w:sz="1" w:space="0" w:color="000000"/>
              <w:bottom w:val="single" w:sz="1" w:space="0" w:color="000000"/>
            </w:tcBorders>
          </w:tcPr>
          <w:p w:rsidR="007D4EFF" w:rsidRPr="00897C00" w:rsidRDefault="007D4EFF" w:rsidP="00E93D4C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897C00">
              <w:rPr>
                <w:sz w:val="20"/>
                <w:szCs w:val="20"/>
              </w:rPr>
              <w:t>I rata  -  700</w:t>
            </w:r>
          </w:p>
          <w:p w:rsidR="007D4EFF" w:rsidRPr="00897C00" w:rsidRDefault="007D4EFF" w:rsidP="00E93D4C">
            <w:pPr>
              <w:pStyle w:val="Zawartotabeli"/>
              <w:jc w:val="center"/>
              <w:rPr>
                <w:sz w:val="20"/>
                <w:szCs w:val="20"/>
              </w:rPr>
            </w:pPr>
            <w:r w:rsidRPr="00897C00">
              <w:rPr>
                <w:sz w:val="20"/>
                <w:szCs w:val="20"/>
              </w:rPr>
              <w:t>II rata  -  600</w:t>
            </w:r>
          </w:p>
          <w:p w:rsidR="007D4EFF" w:rsidRPr="00897C00" w:rsidRDefault="007D4EFF" w:rsidP="00E93D4C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897C00">
              <w:rPr>
                <w:sz w:val="20"/>
                <w:szCs w:val="20"/>
              </w:rPr>
              <w:t>III rata  - 600</w:t>
            </w:r>
          </w:p>
        </w:tc>
        <w:tc>
          <w:tcPr>
            <w:tcW w:w="24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EFF" w:rsidRPr="00897C00" w:rsidRDefault="007D4EFF" w:rsidP="00E93D4C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897C00">
              <w:rPr>
                <w:sz w:val="20"/>
                <w:szCs w:val="20"/>
              </w:rPr>
              <w:t>I rata  -   550</w:t>
            </w:r>
          </w:p>
          <w:p w:rsidR="007D4EFF" w:rsidRPr="00897C00" w:rsidRDefault="007D4EFF" w:rsidP="00E93D4C">
            <w:pPr>
              <w:pStyle w:val="Zawartotabeli"/>
              <w:jc w:val="center"/>
              <w:rPr>
                <w:sz w:val="20"/>
                <w:szCs w:val="20"/>
              </w:rPr>
            </w:pPr>
            <w:r w:rsidRPr="00897C00">
              <w:rPr>
                <w:sz w:val="20"/>
                <w:szCs w:val="20"/>
              </w:rPr>
              <w:t>II rata  -  450</w:t>
            </w:r>
          </w:p>
          <w:p w:rsidR="007D4EFF" w:rsidRPr="00897C00" w:rsidRDefault="007D4EFF" w:rsidP="00E93D4C">
            <w:pPr>
              <w:pStyle w:val="Zawartotabeli"/>
              <w:jc w:val="center"/>
              <w:rPr>
                <w:sz w:val="20"/>
                <w:szCs w:val="20"/>
              </w:rPr>
            </w:pPr>
            <w:r w:rsidRPr="00897C00">
              <w:rPr>
                <w:sz w:val="20"/>
                <w:szCs w:val="20"/>
              </w:rPr>
              <w:t>III rata  -  450</w:t>
            </w:r>
          </w:p>
          <w:p w:rsidR="007D4EFF" w:rsidRPr="00897C00" w:rsidRDefault="007D4EFF" w:rsidP="00E93D4C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897C00">
              <w:rPr>
                <w:sz w:val="20"/>
                <w:szCs w:val="20"/>
              </w:rPr>
              <w:t>IV rata  -  450</w:t>
            </w:r>
          </w:p>
        </w:tc>
      </w:tr>
    </w:tbl>
    <w:p w:rsidR="007D4EFF" w:rsidRPr="00897C00" w:rsidRDefault="007D4EFF" w:rsidP="007D4EFF">
      <w:pPr>
        <w:jc w:val="both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95"/>
        <w:gridCol w:w="1440"/>
        <w:gridCol w:w="1575"/>
        <w:gridCol w:w="2175"/>
        <w:gridCol w:w="2429"/>
      </w:tblGrid>
      <w:tr w:rsidR="007D4EFF" w:rsidRPr="00897C00" w:rsidTr="00E93D4C">
        <w:tc>
          <w:tcPr>
            <w:tcW w:w="10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D4EFF" w:rsidRPr="00897C00" w:rsidRDefault="007D4EFF" w:rsidP="00E93D4C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897C00">
              <w:rPr>
                <w:sz w:val="20"/>
                <w:szCs w:val="20"/>
              </w:rPr>
              <w:t>Rok studiów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D4EFF" w:rsidRPr="00897C00" w:rsidRDefault="007D4EFF" w:rsidP="00E93D4C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897C00">
              <w:rPr>
                <w:sz w:val="20"/>
                <w:szCs w:val="20"/>
              </w:rPr>
              <w:t>Odpłatność za rok</w:t>
            </w:r>
          </w:p>
        </w:tc>
        <w:tc>
          <w:tcPr>
            <w:tcW w:w="15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D4EFF" w:rsidRPr="00897C00" w:rsidRDefault="007D4EFF" w:rsidP="00E93D4C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897C00">
              <w:rPr>
                <w:sz w:val="20"/>
                <w:szCs w:val="20"/>
              </w:rPr>
              <w:t>Odpłatność za semestr</w:t>
            </w:r>
          </w:p>
        </w:tc>
        <w:tc>
          <w:tcPr>
            <w:tcW w:w="21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D4EFF" w:rsidRPr="00897C00" w:rsidRDefault="007D4EFF" w:rsidP="00E93D4C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897C00">
              <w:rPr>
                <w:sz w:val="20"/>
                <w:szCs w:val="20"/>
              </w:rPr>
              <w:t>Wysokość rat w przypadku opłaty wnoszonej w 3 ratach za semestr zimowy</w:t>
            </w:r>
          </w:p>
        </w:tc>
        <w:tc>
          <w:tcPr>
            <w:tcW w:w="24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D4EFF" w:rsidRPr="00897C00" w:rsidRDefault="007D4EFF" w:rsidP="00E93D4C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897C00">
              <w:rPr>
                <w:sz w:val="20"/>
                <w:szCs w:val="20"/>
              </w:rPr>
              <w:t>Wysokość rat w przypadku opłaty wnoszonej w 4 ratach za semestr letni</w:t>
            </w:r>
          </w:p>
        </w:tc>
      </w:tr>
      <w:tr w:rsidR="007D4EFF" w:rsidRPr="00897C00" w:rsidTr="00E93D4C"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</w:tcPr>
          <w:p w:rsidR="007D4EFF" w:rsidRPr="00897C00" w:rsidRDefault="007D4EFF" w:rsidP="00E93D4C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897C00">
              <w:rPr>
                <w:sz w:val="20"/>
                <w:szCs w:val="20"/>
              </w:rPr>
              <w:t>III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</w:tcPr>
          <w:p w:rsidR="007D4EFF" w:rsidRPr="00897C00" w:rsidRDefault="007D4EFF" w:rsidP="00E93D4C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897C00">
              <w:rPr>
                <w:sz w:val="20"/>
                <w:szCs w:val="20"/>
              </w:rPr>
              <w:t>3.800</w:t>
            </w:r>
          </w:p>
        </w:tc>
        <w:tc>
          <w:tcPr>
            <w:tcW w:w="1575" w:type="dxa"/>
            <w:tcBorders>
              <w:left w:val="single" w:sz="1" w:space="0" w:color="000000"/>
              <w:bottom w:val="single" w:sz="1" w:space="0" w:color="000000"/>
            </w:tcBorders>
          </w:tcPr>
          <w:p w:rsidR="007D4EFF" w:rsidRPr="00897C00" w:rsidRDefault="007D4EFF" w:rsidP="00E93D4C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897C00">
              <w:rPr>
                <w:sz w:val="20"/>
                <w:szCs w:val="20"/>
              </w:rPr>
              <w:t>1.900</w:t>
            </w:r>
          </w:p>
        </w:tc>
        <w:tc>
          <w:tcPr>
            <w:tcW w:w="2175" w:type="dxa"/>
            <w:tcBorders>
              <w:left w:val="single" w:sz="1" w:space="0" w:color="000000"/>
              <w:bottom w:val="single" w:sz="1" w:space="0" w:color="000000"/>
            </w:tcBorders>
          </w:tcPr>
          <w:p w:rsidR="007D4EFF" w:rsidRPr="00897C00" w:rsidRDefault="007D4EFF" w:rsidP="00E93D4C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897C00">
              <w:rPr>
                <w:sz w:val="20"/>
                <w:szCs w:val="20"/>
              </w:rPr>
              <w:t>I rata  -  700</w:t>
            </w:r>
          </w:p>
          <w:p w:rsidR="007D4EFF" w:rsidRPr="00897C00" w:rsidRDefault="007D4EFF" w:rsidP="00E93D4C">
            <w:pPr>
              <w:pStyle w:val="Zawartotabeli"/>
              <w:jc w:val="center"/>
              <w:rPr>
                <w:sz w:val="20"/>
                <w:szCs w:val="20"/>
              </w:rPr>
            </w:pPr>
            <w:r w:rsidRPr="00897C00">
              <w:rPr>
                <w:sz w:val="20"/>
                <w:szCs w:val="20"/>
              </w:rPr>
              <w:t>II rata  -  600</w:t>
            </w:r>
          </w:p>
          <w:p w:rsidR="007D4EFF" w:rsidRPr="00897C00" w:rsidRDefault="007D4EFF" w:rsidP="00E93D4C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897C00">
              <w:rPr>
                <w:sz w:val="20"/>
                <w:szCs w:val="20"/>
              </w:rPr>
              <w:t>III rata  - 600</w:t>
            </w:r>
          </w:p>
        </w:tc>
        <w:tc>
          <w:tcPr>
            <w:tcW w:w="24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EFF" w:rsidRPr="00897C00" w:rsidRDefault="007D4EFF" w:rsidP="00E93D4C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897C00">
              <w:rPr>
                <w:sz w:val="20"/>
                <w:szCs w:val="20"/>
              </w:rPr>
              <w:t>I rata  -   550</w:t>
            </w:r>
          </w:p>
          <w:p w:rsidR="007D4EFF" w:rsidRPr="00897C00" w:rsidRDefault="007D4EFF" w:rsidP="00E93D4C">
            <w:pPr>
              <w:pStyle w:val="Zawartotabeli"/>
              <w:jc w:val="center"/>
              <w:rPr>
                <w:sz w:val="20"/>
                <w:szCs w:val="20"/>
              </w:rPr>
            </w:pPr>
            <w:r w:rsidRPr="00897C00">
              <w:rPr>
                <w:sz w:val="20"/>
                <w:szCs w:val="20"/>
              </w:rPr>
              <w:t>II rata  -  450</w:t>
            </w:r>
          </w:p>
          <w:p w:rsidR="007D4EFF" w:rsidRPr="00897C00" w:rsidRDefault="007D4EFF" w:rsidP="00E93D4C">
            <w:pPr>
              <w:pStyle w:val="Zawartotabeli"/>
              <w:jc w:val="center"/>
              <w:rPr>
                <w:sz w:val="20"/>
                <w:szCs w:val="20"/>
              </w:rPr>
            </w:pPr>
            <w:r w:rsidRPr="00897C00">
              <w:rPr>
                <w:sz w:val="20"/>
                <w:szCs w:val="20"/>
              </w:rPr>
              <w:t>III rata  -  450</w:t>
            </w:r>
          </w:p>
          <w:p w:rsidR="007D4EFF" w:rsidRPr="00897C00" w:rsidRDefault="007D4EFF" w:rsidP="00E93D4C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897C00">
              <w:rPr>
                <w:sz w:val="20"/>
                <w:szCs w:val="20"/>
              </w:rPr>
              <w:t>IV rata  -  450</w:t>
            </w:r>
          </w:p>
        </w:tc>
      </w:tr>
    </w:tbl>
    <w:p w:rsidR="007D4EFF" w:rsidRPr="00897C00" w:rsidRDefault="007D4EFF" w:rsidP="007D4EFF">
      <w:pPr>
        <w:rPr>
          <w:sz w:val="20"/>
          <w:szCs w:val="20"/>
        </w:rPr>
      </w:pPr>
    </w:p>
    <w:p w:rsidR="007D4EFF" w:rsidRPr="00897C00" w:rsidRDefault="007D4EFF" w:rsidP="007D4EFF">
      <w:pPr>
        <w:rPr>
          <w:sz w:val="20"/>
          <w:szCs w:val="20"/>
        </w:rPr>
      </w:pPr>
      <w:r w:rsidRPr="00897C00">
        <w:rPr>
          <w:sz w:val="20"/>
          <w:szCs w:val="20"/>
        </w:rPr>
        <w:t>W przypadku uiszczenia opłaty jednorazowo za cały rok studiów lub za cały semestr studiów -  zastosowanie znajdą bonifikaty przewidziane w zawartych ze studentami umowach o warunkach odpłatności  za studia.</w:t>
      </w:r>
    </w:p>
    <w:p w:rsidR="007D4EFF" w:rsidRPr="00897C00" w:rsidRDefault="007D4EFF" w:rsidP="007D4EFF">
      <w:pPr>
        <w:pageBreakBefore/>
        <w:jc w:val="both"/>
        <w:rPr>
          <w:sz w:val="20"/>
          <w:szCs w:val="20"/>
        </w:rPr>
      </w:pPr>
      <w:r w:rsidRPr="00897C00">
        <w:rPr>
          <w:sz w:val="20"/>
          <w:szCs w:val="20"/>
        </w:rPr>
        <w:lastRenderedPageBreak/>
        <w:t>STUDIA NIESTACJONARNE</w:t>
      </w:r>
      <w:r w:rsidRPr="00897C00">
        <w:rPr>
          <w:b/>
          <w:sz w:val="20"/>
          <w:szCs w:val="20"/>
        </w:rPr>
        <w:t xml:space="preserve"> </w:t>
      </w:r>
      <w:r w:rsidRPr="00897C00">
        <w:rPr>
          <w:sz w:val="20"/>
          <w:szCs w:val="20"/>
        </w:rPr>
        <w:t>ZAOCZNE</w:t>
      </w:r>
      <w:r w:rsidRPr="00897C00">
        <w:rPr>
          <w:b/>
          <w:sz w:val="20"/>
          <w:szCs w:val="20"/>
        </w:rPr>
        <w:t xml:space="preserve"> DRUGIEGO STOPNIA</w:t>
      </w:r>
      <w:r w:rsidRPr="00897C00">
        <w:rPr>
          <w:b/>
          <w:bCs/>
          <w:sz w:val="20"/>
          <w:szCs w:val="20"/>
        </w:rPr>
        <w:t xml:space="preserve"> </w:t>
      </w:r>
      <w:r w:rsidRPr="00897C00">
        <w:rPr>
          <w:sz w:val="20"/>
          <w:szCs w:val="20"/>
        </w:rPr>
        <w:t xml:space="preserve">(2-letnie) </w:t>
      </w:r>
    </w:p>
    <w:p w:rsidR="007D4EFF" w:rsidRPr="00897C00" w:rsidRDefault="007D4EFF" w:rsidP="007D4EFF">
      <w:pPr>
        <w:jc w:val="both"/>
        <w:rPr>
          <w:bCs/>
          <w:sz w:val="20"/>
          <w:szCs w:val="20"/>
        </w:rPr>
      </w:pPr>
      <w:r w:rsidRPr="00897C00">
        <w:rPr>
          <w:bCs/>
          <w:sz w:val="20"/>
          <w:szCs w:val="20"/>
        </w:rPr>
        <w:t>(ROZLICZANE</w:t>
      </w:r>
      <w:r w:rsidRPr="00897C00">
        <w:rPr>
          <w:b/>
          <w:bCs/>
          <w:sz w:val="20"/>
          <w:szCs w:val="20"/>
        </w:rPr>
        <w:t xml:space="preserve"> SEMESTRALNIE</w:t>
      </w:r>
      <w:r w:rsidRPr="00897C00">
        <w:rPr>
          <w:bCs/>
          <w:sz w:val="20"/>
          <w:szCs w:val="20"/>
        </w:rPr>
        <w:t>)</w:t>
      </w:r>
    </w:p>
    <w:p w:rsidR="007D4EFF" w:rsidRPr="00897C00" w:rsidRDefault="007D4EFF" w:rsidP="007D4EFF">
      <w:pPr>
        <w:snapToGrid w:val="0"/>
        <w:rPr>
          <w:sz w:val="20"/>
          <w:szCs w:val="20"/>
        </w:rPr>
      </w:pPr>
    </w:p>
    <w:p w:rsidR="007D4EFF" w:rsidRPr="00897C00" w:rsidRDefault="007D4EFF" w:rsidP="007D4EFF">
      <w:pPr>
        <w:snapToGrid w:val="0"/>
        <w:rPr>
          <w:b/>
          <w:sz w:val="20"/>
          <w:szCs w:val="20"/>
        </w:rPr>
      </w:pPr>
      <w:r w:rsidRPr="00897C00">
        <w:rPr>
          <w:sz w:val="20"/>
          <w:szCs w:val="20"/>
        </w:rPr>
        <w:t xml:space="preserve">Kierunki: </w:t>
      </w:r>
      <w:r w:rsidRPr="00BC42EF">
        <w:rPr>
          <w:b/>
          <w:sz w:val="20"/>
          <w:szCs w:val="20"/>
        </w:rPr>
        <w:t>ANALITYKA SPOŁECZNA</w:t>
      </w:r>
      <w:r>
        <w:rPr>
          <w:sz w:val="20"/>
          <w:szCs w:val="20"/>
        </w:rPr>
        <w:t xml:space="preserve">, </w:t>
      </w:r>
      <w:r w:rsidRPr="00897C00">
        <w:rPr>
          <w:b/>
          <w:sz w:val="20"/>
          <w:szCs w:val="20"/>
        </w:rPr>
        <w:t>EKONOMIA, EKONOMIA EKOBIZNES, FINANSE I RACHUNKOWOŚĆ, GOSPODARKA PRZESTRZENNA, INFORMATYKA, LOGISTYKA, SOCJOLOGIA, PRACA SOCJALNA</w:t>
      </w:r>
    </w:p>
    <w:p w:rsidR="007D4EFF" w:rsidRPr="00E02461" w:rsidRDefault="007D4EFF" w:rsidP="007D4EFF">
      <w:pPr>
        <w:snapToGrid w:val="0"/>
        <w:rPr>
          <w:b/>
          <w:sz w:val="20"/>
          <w:szCs w:val="20"/>
        </w:rPr>
      </w:pPr>
    </w:p>
    <w:p w:rsidR="007D4EFF" w:rsidRPr="00E02461" w:rsidRDefault="007D4EFF" w:rsidP="007D4EFF">
      <w:pPr>
        <w:jc w:val="both"/>
        <w:rPr>
          <w:b/>
          <w:bCs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200"/>
        <w:gridCol w:w="1335"/>
        <w:gridCol w:w="1515"/>
        <w:gridCol w:w="2340"/>
        <w:gridCol w:w="2294"/>
      </w:tblGrid>
      <w:tr w:rsidR="007D4EFF" w:rsidRPr="00E02461" w:rsidTr="00E93D4C">
        <w:tc>
          <w:tcPr>
            <w:tcW w:w="1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D4EFF" w:rsidRPr="00E02461" w:rsidRDefault="007D4EFF" w:rsidP="00E93D4C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Rok studiów</w:t>
            </w:r>
          </w:p>
        </w:tc>
        <w:tc>
          <w:tcPr>
            <w:tcW w:w="13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D4EFF" w:rsidRPr="00E02461" w:rsidRDefault="007D4EFF" w:rsidP="00E93D4C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Odpłatność za rok</w:t>
            </w:r>
          </w:p>
        </w:tc>
        <w:tc>
          <w:tcPr>
            <w:tcW w:w="15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D4EFF" w:rsidRPr="00E02461" w:rsidRDefault="007D4EFF" w:rsidP="00E93D4C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Odpłatność za semestr</w:t>
            </w:r>
          </w:p>
        </w:tc>
        <w:tc>
          <w:tcPr>
            <w:tcW w:w="23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D4EFF" w:rsidRPr="00E02461" w:rsidRDefault="007D4EFF" w:rsidP="00E93D4C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Wysokość rat w przypadku opłaty wnoszonej w 3 ratach</w:t>
            </w:r>
          </w:p>
          <w:p w:rsidR="007D4EFF" w:rsidRPr="00E02461" w:rsidRDefault="007D4EFF" w:rsidP="00E93D4C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za semestr zimowy</w:t>
            </w:r>
          </w:p>
        </w:tc>
        <w:tc>
          <w:tcPr>
            <w:tcW w:w="22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D4EFF" w:rsidRPr="00E02461" w:rsidRDefault="007D4EFF" w:rsidP="00E93D4C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Wysokość rat w przypadku opłaty wnoszonej w 4 ratach</w:t>
            </w:r>
          </w:p>
          <w:p w:rsidR="007D4EFF" w:rsidRPr="00E02461" w:rsidRDefault="007D4EFF" w:rsidP="00E93D4C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za semestr letni</w:t>
            </w:r>
          </w:p>
        </w:tc>
      </w:tr>
      <w:tr w:rsidR="007D4EFF" w:rsidRPr="00E02461" w:rsidTr="00E93D4C"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</w:tcPr>
          <w:p w:rsidR="007D4EFF" w:rsidRPr="00E02461" w:rsidRDefault="007D4EFF" w:rsidP="00E93D4C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I</w:t>
            </w:r>
          </w:p>
        </w:tc>
        <w:tc>
          <w:tcPr>
            <w:tcW w:w="1335" w:type="dxa"/>
            <w:tcBorders>
              <w:left w:val="single" w:sz="1" w:space="0" w:color="000000"/>
              <w:bottom w:val="single" w:sz="1" w:space="0" w:color="000000"/>
            </w:tcBorders>
          </w:tcPr>
          <w:p w:rsidR="007D4EFF" w:rsidRPr="00E02461" w:rsidRDefault="007D4EFF" w:rsidP="00E93D4C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4.200</w:t>
            </w:r>
          </w:p>
        </w:tc>
        <w:tc>
          <w:tcPr>
            <w:tcW w:w="1515" w:type="dxa"/>
            <w:tcBorders>
              <w:left w:val="single" w:sz="1" w:space="0" w:color="000000"/>
              <w:bottom w:val="single" w:sz="1" w:space="0" w:color="000000"/>
            </w:tcBorders>
          </w:tcPr>
          <w:p w:rsidR="007D4EFF" w:rsidRPr="00E02461" w:rsidRDefault="007D4EFF" w:rsidP="00E93D4C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2.100</w:t>
            </w:r>
          </w:p>
        </w:tc>
        <w:tc>
          <w:tcPr>
            <w:tcW w:w="2340" w:type="dxa"/>
            <w:tcBorders>
              <w:left w:val="single" w:sz="1" w:space="0" w:color="000000"/>
              <w:bottom w:val="single" w:sz="1" w:space="0" w:color="000000"/>
            </w:tcBorders>
          </w:tcPr>
          <w:p w:rsidR="007D4EFF" w:rsidRPr="00E02461" w:rsidRDefault="007D4EFF" w:rsidP="00E93D4C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I rata  -   700</w:t>
            </w:r>
          </w:p>
          <w:p w:rsidR="007D4EFF" w:rsidRPr="00E02461" w:rsidRDefault="007D4EFF" w:rsidP="00E93D4C">
            <w:pPr>
              <w:pStyle w:val="Zawartotabeli"/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II rata  -  700</w:t>
            </w:r>
          </w:p>
          <w:p w:rsidR="007D4EFF" w:rsidRPr="00E02461" w:rsidRDefault="007D4EFF" w:rsidP="00E93D4C">
            <w:pPr>
              <w:pStyle w:val="Zawartotabeli"/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III rata  - 700</w:t>
            </w:r>
          </w:p>
          <w:p w:rsidR="007D4EFF" w:rsidRPr="00E02461" w:rsidRDefault="007D4EFF" w:rsidP="00E93D4C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22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EFF" w:rsidRPr="00E02461" w:rsidRDefault="007D4EFF" w:rsidP="00E93D4C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I rata  -   600</w:t>
            </w:r>
          </w:p>
          <w:p w:rsidR="007D4EFF" w:rsidRPr="00E02461" w:rsidRDefault="007D4EFF" w:rsidP="00E93D4C">
            <w:pPr>
              <w:pStyle w:val="Zawartotabeli"/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II rata  -   500</w:t>
            </w:r>
          </w:p>
          <w:p w:rsidR="007D4EFF" w:rsidRPr="00E02461" w:rsidRDefault="007D4EFF" w:rsidP="00E93D4C">
            <w:pPr>
              <w:pStyle w:val="Zawartotabeli"/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III rata  -  500</w:t>
            </w:r>
          </w:p>
          <w:p w:rsidR="007D4EFF" w:rsidRPr="00E02461" w:rsidRDefault="007D4EFF" w:rsidP="00E93D4C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IV rata  -  500</w:t>
            </w:r>
          </w:p>
        </w:tc>
      </w:tr>
    </w:tbl>
    <w:p w:rsidR="007D4EFF" w:rsidRPr="00E02461" w:rsidRDefault="007D4EFF" w:rsidP="007D4EFF">
      <w:pPr>
        <w:jc w:val="both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55"/>
        <w:gridCol w:w="1350"/>
        <w:gridCol w:w="1530"/>
        <w:gridCol w:w="2340"/>
        <w:gridCol w:w="2264"/>
      </w:tblGrid>
      <w:tr w:rsidR="007D4EFF" w:rsidRPr="00E02461" w:rsidTr="00E93D4C">
        <w:tc>
          <w:tcPr>
            <w:tcW w:w="11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D4EFF" w:rsidRPr="00E02461" w:rsidRDefault="007D4EFF" w:rsidP="00E93D4C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Rok studiów</w:t>
            </w:r>
          </w:p>
        </w:tc>
        <w:tc>
          <w:tcPr>
            <w:tcW w:w="1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D4EFF" w:rsidRPr="00E02461" w:rsidRDefault="007D4EFF" w:rsidP="00E93D4C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Odpłatność za rok</w:t>
            </w:r>
          </w:p>
        </w:tc>
        <w:tc>
          <w:tcPr>
            <w:tcW w:w="15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D4EFF" w:rsidRPr="00E02461" w:rsidRDefault="007D4EFF" w:rsidP="00E93D4C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Odpłatność za semestr</w:t>
            </w:r>
          </w:p>
        </w:tc>
        <w:tc>
          <w:tcPr>
            <w:tcW w:w="23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D4EFF" w:rsidRPr="00E02461" w:rsidRDefault="007D4EFF" w:rsidP="00E93D4C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Wysokość rat w przypadku opłaty wnoszonej w 3 ratach</w:t>
            </w:r>
          </w:p>
          <w:p w:rsidR="007D4EFF" w:rsidRPr="00E02461" w:rsidRDefault="007D4EFF" w:rsidP="00E93D4C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za semestr zimowy</w:t>
            </w:r>
          </w:p>
        </w:tc>
        <w:tc>
          <w:tcPr>
            <w:tcW w:w="22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D4EFF" w:rsidRPr="00E02461" w:rsidRDefault="007D4EFF" w:rsidP="00E93D4C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Wysokość rat w przypadku opłaty wnoszonej w 4 ratach</w:t>
            </w:r>
          </w:p>
          <w:p w:rsidR="007D4EFF" w:rsidRPr="00E02461" w:rsidRDefault="007D4EFF" w:rsidP="00E93D4C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za semestr letni</w:t>
            </w:r>
          </w:p>
        </w:tc>
      </w:tr>
      <w:tr w:rsidR="007D4EFF" w:rsidRPr="00E02461" w:rsidTr="00E93D4C"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</w:tcPr>
          <w:p w:rsidR="007D4EFF" w:rsidRPr="00E02461" w:rsidRDefault="007D4EFF" w:rsidP="00E93D4C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II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</w:tcPr>
          <w:p w:rsidR="007D4EFF" w:rsidRPr="00E02461" w:rsidRDefault="007D4EFF" w:rsidP="00E93D4C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4.200</w:t>
            </w: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</w:tcPr>
          <w:p w:rsidR="007D4EFF" w:rsidRPr="00E02461" w:rsidRDefault="007D4EFF" w:rsidP="00E93D4C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2.100</w:t>
            </w:r>
          </w:p>
        </w:tc>
        <w:tc>
          <w:tcPr>
            <w:tcW w:w="2340" w:type="dxa"/>
            <w:tcBorders>
              <w:left w:val="single" w:sz="1" w:space="0" w:color="000000"/>
              <w:bottom w:val="single" w:sz="1" w:space="0" w:color="000000"/>
            </w:tcBorders>
          </w:tcPr>
          <w:p w:rsidR="007D4EFF" w:rsidRPr="00E02461" w:rsidRDefault="007D4EFF" w:rsidP="00E93D4C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I rata  -  700</w:t>
            </w:r>
          </w:p>
          <w:p w:rsidR="007D4EFF" w:rsidRPr="00E02461" w:rsidRDefault="007D4EFF" w:rsidP="00E93D4C">
            <w:pPr>
              <w:pStyle w:val="Zawartotabeli"/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II rata  -  700</w:t>
            </w:r>
          </w:p>
          <w:p w:rsidR="007D4EFF" w:rsidRPr="00E02461" w:rsidRDefault="007D4EFF" w:rsidP="00E93D4C">
            <w:pPr>
              <w:pStyle w:val="Zawartotabeli"/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III rata  - 700</w:t>
            </w:r>
          </w:p>
          <w:p w:rsidR="007D4EFF" w:rsidRPr="00E02461" w:rsidRDefault="007D4EFF" w:rsidP="00E93D4C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22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EFF" w:rsidRPr="00E02461" w:rsidRDefault="007D4EFF" w:rsidP="00E93D4C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I rata  -    600</w:t>
            </w:r>
          </w:p>
          <w:p w:rsidR="007D4EFF" w:rsidRPr="00E02461" w:rsidRDefault="007D4EFF" w:rsidP="00E93D4C">
            <w:pPr>
              <w:pStyle w:val="Zawartotabeli"/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II rata  -   500</w:t>
            </w:r>
          </w:p>
          <w:p w:rsidR="007D4EFF" w:rsidRPr="00E02461" w:rsidRDefault="007D4EFF" w:rsidP="00E93D4C">
            <w:pPr>
              <w:pStyle w:val="Zawartotabeli"/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III rata  -  500</w:t>
            </w:r>
          </w:p>
          <w:p w:rsidR="007D4EFF" w:rsidRPr="00E02461" w:rsidRDefault="007D4EFF" w:rsidP="00E93D4C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IV rata  -  500</w:t>
            </w:r>
          </w:p>
        </w:tc>
      </w:tr>
    </w:tbl>
    <w:p w:rsidR="007D4EFF" w:rsidRPr="00E02461" w:rsidRDefault="007D4EFF" w:rsidP="007D4EFF">
      <w:pPr>
        <w:jc w:val="both"/>
        <w:rPr>
          <w:sz w:val="20"/>
          <w:szCs w:val="20"/>
        </w:rPr>
      </w:pPr>
    </w:p>
    <w:p w:rsidR="007D4EFF" w:rsidRPr="00E02461" w:rsidRDefault="007D4EFF" w:rsidP="007D4EFF">
      <w:pPr>
        <w:rPr>
          <w:sz w:val="20"/>
          <w:szCs w:val="20"/>
        </w:rPr>
      </w:pPr>
      <w:r w:rsidRPr="00E02461">
        <w:rPr>
          <w:sz w:val="20"/>
          <w:szCs w:val="20"/>
        </w:rPr>
        <w:t>W przypadku uiszczenia opłaty jednorazowo za cały rok studiów lub za cały semestr studiów -  zastosowanie znajdą bonifikaty przewidziane w zawartych ze studentami umowach o warunkach odpłatności  za studia.</w:t>
      </w:r>
    </w:p>
    <w:p w:rsidR="007D4EFF" w:rsidRPr="00E02461" w:rsidRDefault="007D4EFF" w:rsidP="007D4EFF">
      <w:pPr>
        <w:widowControl/>
        <w:suppressAutoHyphens w:val="0"/>
        <w:spacing w:after="200" w:line="276" w:lineRule="auto"/>
        <w:rPr>
          <w:sz w:val="20"/>
          <w:szCs w:val="20"/>
        </w:rPr>
      </w:pPr>
    </w:p>
    <w:p w:rsidR="007D4EFF" w:rsidRPr="00E02461" w:rsidRDefault="007D4EFF" w:rsidP="007D4EFF">
      <w:pPr>
        <w:widowControl/>
        <w:suppressAutoHyphens w:val="0"/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  <w:r w:rsidRPr="00E02461">
        <w:rPr>
          <w:sz w:val="20"/>
          <w:szCs w:val="20"/>
        </w:rPr>
        <w:lastRenderedPageBreak/>
        <w:t>STUDIA NIESTACJONARNE ZAOCZNE</w:t>
      </w:r>
      <w:r w:rsidRPr="00E02461">
        <w:rPr>
          <w:b/>
          <w:sz w:val="20"/>
          <w:szCs w:val="20"/>
        </w:rPr>
        <w:t xml:space="preserve"> PIERWSZEGO STOPNIA</w:t>
      </w:r>
      <w:r w:rsidRPr="00E02461">
        <w:rPr>
          <w:sz w:val="20"/>
          <w:szCs w:val="20"/>
        </w:rPr>
        <w:t xml:space="preserve"> (3-letnie)</w:t>
      </w:r>
    </w:p>
    <w:p w:rsidR="007D4EFF" w:rsidRPr="00E02461" w:rsidRDefault="007D4EFF" w:rsidP="007D4EFF">
      <w:pPr>
        <w:rPr>
          <w:bCs/>
          <w:sz w:val="20"/>
          <w:szCs w:val="20"/>
        </w:rPr>
      </w:pPr>
      <w:r w:rsidRPr="00E02461">
        <w:rPr>
          <w:bCs/>
          <w:sz w:val="20"/>
          <w:szCs w:val="20"/>
        </w:rPr>
        <w:t>(ROZLICZANE</w:t>
      </w:r>
      <w:r w:rsidRPr="00E02461">
        <w:rPr>
          <w:b/>
          <w:bCs/>
          <w:sz w:val="20"/>
          <w:szCs w:val="20"/>
        </w:rPr>
        <w:t xml:space="preserve"> SEMESTRALNIE</w:t>
      </w:r>
      <w:r w:rsidRPr="00E02461">
        <w:rPr>
          <w:bCs/>
          <w:sz w:val="20"/>
          <w:szCs w:val="20"/>
        </w:rPr>
        <w:t>)</w:t>
      </w:r>
    </w:p>
    <w:p w:rsidR="007D4EFF" w:rsidRPr="00E02461" w:rsidRDefault="007D4EFF" w:rsidP="007D4EFF">
      <w:pPr>
        <w:snapToGrid w:val="0"/>
        <w:rPr>
          <w:b/>
          <w:sz w:val="20"/>
          <w:szCs w:val="20"/>
        </w:rPr>
      </w:pPr>
      <w:r w:rsidRPr="00E02461">
        <w:rPr>
          <w:sz w:val="20"/>
          <w:szCs w:val="20"/>
        </w:rPr>
        <w:t xml:space="preserve">studia rozpoczynające się od semestru letniego </w:t>
      </w:r>
      <w:r w:rsidRPr="00E02461">
        <w:rPr>
          <w:b/>
          <w:sz w:val="20"/>
          <w:szCs w:val="20"/>
        </w:rPr>
        <w:t>201</w:t>
      </w:r>
      <w:r>
        <w:rPr>
          <w:b/>
          <w:sz w:val="20"/>
          <w:szCs w:val="20"/>
        </w:rPr>
        <w:t>6</w:t>
      </w:r>
      <w:r w:rsidRPr="00E02461">
        <w:rPr>
          <w:b/>
          <w:sz w:val="20"/>
          <w:szCs w:val="20"/>
        </w:rPr>
        <w:t>/201</w:t>
      </w:r>
      <w:r>
        <w:rPr>
          <w:b/>
          <w:sz w:val="20"/>
          <w:szCs w:val="20"/>
        </w:rPr>
        <w:t>7</w:t>
      </w:r>
    </w:p>
    <w:p w:rsidR="007D4EFF" w:rsidRPr="00E02461" w:rsidRDefault="007D4EFF" w:rsidP="007D4EFF">
      <w:pPr>
        <w:jc w:val="both"/>
        <w:rPr>
          <w:sz w:val="20"/>
          <w:szCs w:val="20"/>
        </w:rPr>
      </w:pPr>
    </w:p>
    <w:p w:rsidR="007D4EFF" w:rsidRPr="00E02461" w:rsidRDefault="007D4EFF" w:rsidP="007D4EFF">
      <w:pPr>
        <w:snapToGrid w:val="0"/>
        <w:rPr>
          <w:b/>
          <w:sz w:val="20"/>
          <w:szCs w:val="20"/>
        </w:rPr>
      </w:pPr>
      <w:r w:rsidRPr="00E02461">
        <w:rPr>
          <w:sz w:val="20"/>
          <w:szCs w:val="20"/>
        </w:rPr>
        <w:t xml:space="preserve">Kierunki: </w:t>
      </w:r>
      <w:r w:rsidRPr="00E02461">
        <w:rPr>
          <w:b/>
          <w:sz w:val="20"/>
          <w:szCs w:val="20"/>
        </w:rPr>
        <w:t>EKONOMIA</w:t>
      </w:r>
    </w:p>
    <w:tbl>
      <w:tblPr>
        <w:tblpPr w:leftFromText="141" w:rightFromText="141" w:vertAnchor="text" w:horzAnchor="margin" w:tblpY="97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85"/>
        <w:gridCol w:w="1350"/>
        <w:gridCol w:w="1590"/>
        <w:gridCol w:w="2475"/>
        <w:gridCol w:w="2431"/>
      </w:tblGrid>
      <w:tr w:rsidR="007D4EFF" w:rsidRPr="00E02461" w:rsidTr="00E93D4C"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D4EFF" w:rsidRPr="00E02461" w:rsidRDefault="007D4EFF" w:rsidP="00E93D4C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Rok studiów</w:t>
            </w:r>
          </w:p>
        </w:tc>
        <w:tc>
          <w:tcPr>
            <w:tcW w:w="1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D4EFF" w:rsidRPr="00E02461" w:rsidRDefault="007D4EFF" w:rsidP="00E93D4C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Odpłatność za rok</w:t>
            </w:r>
          </w:p>
        </w:tc>
        <w:tc>
          <w:tcPr>
            <w:tcW w:w="15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D4EFF" w:rsidRPr="00E02461" w:rsidRDefault="007D4EFF" w:rsidP="00E93D4C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Odpłatność za semestr</w:t>
            </w:r>
          </w:p>
        </w:tc>
        <w:tc>
          <w:tcPr>
            <w:tcW w:w="24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D4EFF" w:rsidRPr="00E02461" w:rsidRDefault="007D4EFF" w:rsidP="00E93D4C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 xml:space="preserve">Wysokość rat w przypadku opłaty wnoszonej w 4 ratach za semestr letni </w:t>
            </w:r>
            <w:r w:rsidRPr="00E02461">
              <w:rPr>
                <w:sz w:val="20"/>
                <w:szCs w:val="20"/>
              </w:rPr>
              <w:br/>
              <w:t>(r. ak. 201</w:t>
            </w:r>
            <w:r>
              <w:rPr>
                <w:sz w:val="20"/>
                <w:szCs w:val="20"/>
              </w:rPr>
              <w:t>6</w:t>
            </w:r>
            <w:r w:rsidRPr="00E02461">
              <w:rPr>
                <w:sz w:val="20"/>
                <w:szCs w:val="20"/>
              </w:rPr>
              <w:t>/201</w:t>
            </w:r>
            <w:r>
              <w:rPr>
                <w:sz w:val="20"/>
                <w:szCs w:val="20"/>
              </w:rPr>
              <w:t>7</w:t>
            </w:r>
            <w:r w:rsidRPr="00E02461">
              <w:rPr>
                <w:sz w:val="20"/>
                <w:szCs w:val="20"/>
              </w:rPr>
              <w:t>)</w:t>
            </w:r>
          </w:p>
        </w:tc>
        <w:tc>
          <w:tcPr>
            <w:tcW w:w="24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D4EFF" w:rsidRPr="00E02461" w:rsidRDefault="007D4EFF" w:rsidP="00E93D4C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 xml:space="preserve">Wysokość rat w przypadku opłaty wnoszonej w 3 ratach za semestr zimowy </w:t>
            </w:r>
            <w:r w:rsidRPr="00E02461">
              <w:rPr>
                <w:sz w:val="20"/>
                <w:szCs w:val="20"/>
              </w:rPr>
              <w:br/>
              <w:t>(r. ak. 201</w:t>
            </w:r>
            <w:r>
              <w:rPr>
                <w:sz w:val="20"/>
                <w:szCs w:val="20"/>
              </w:rPr>
              <w:t>7</w:t>
            </w:r>
            <w:r w:rsidRPr="00E02461">
              <w:rPr>
                <w:sz w:val="20"/>
                <w:szCs w:val="20"/>
              </w:rPr>
              <w:t>/201</w:t>
            </w:r>
            <w:r>
              <w:rPr>
                <w:sz w:val="20"/>
                <w:szCs w:val="20"/>
              </w:rPr>
              <w:t>8</w:t>
            </w:r>
            <w:r w:rsidRPr="00E02461">
              <w:rPr>
                <w:sz w:val="20"/>
                <w:szCs w:val="20"/>
              </w:rPr>
              <w:t>)</w:t>
            </w:r>
          </w:p>
        </w:tc>
      </w:tr>
      <w:tr w:rsidR="007D4EFF" w:rsidRPr="00E02461" w:rsidTr="00E93D4C"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</w:tcPr>
          <w:p w:rsidR="007D4EFF" w:rsidRPr="00E02461" w:rsidRDefault="007D4EFF" w:rsidP="00E93D4C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I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</w:tcPr>
          <w:p w:rsidR="007D4EFF" w:rsidRPr="00E02461" w:rsidRDefault="007D4EFF" w:rsidP="00E93D4C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3.800</w:t>
            </w:r>
          </w:p>
          <w:p w:rsidR="007D4EFF" w:rsidRPr="00E02461" w:rsidRDefault="007D4EFF" w:rsidP="00E93D4C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</w:tcPr>
          <w:p w:rsidR="007D4EFF" w:rsidRPr="00E02461" w:rsidRDefault="007D4EFF" w:rsidP="00E93D4C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1.900</w:t>
            </w:r>
          </w:p>
          <w:p w:rsidR="007D4EFF" w:rsidRPr="00E02461" w:rsidRDefault="007D4EFF" w:rsidP="00E93D4C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EFF" w:rsidRPr="00E02461" w:rsidRDefault="007D4EFF" w:rsidP="00E93D4C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I rata  -   550</w:t>
            </w:r>
          </w:p>
          <w:p w:rsidR="007D4EFF" w:rsidRPr="00E02461" w:rsidRDefault="007D4EFF" w:rsidP="00E93D4C">
            <w:pPr>
              <w:pStyle w:val="Zawartotabeli"/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II rata  -  450</w:t>
            </w:r>
          </w:p>
          <w:p w:rsidR="007D4EFF" w:rsidRPr="00E02461" w:rsidRDefault="007D4EFF" w:rsidP="00E93D4C">
            <w:pPr>
              <w:pStyle w:val="Zawartotabeli"/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III rata  - 450</w:t>
            </w:r>
          </w:p>
          <w:p w:rsidR="007D4EFF" w:rsidRPr="00E02461" w:rsidRDefault="007D4EFF" w:rsidP="00E93D4C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IV rata  - 450</w:t>
            </w:r>
          </w:p>
        </w:tc>
        <w:tc>
          <w:tcPr>
            <w:tcW w:w="24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EFF" w:rsidRPr="00E02461" w:rsidRDefault="007D4EFF" w:rsidP="00E93D4C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I rata  -  700</w:t>
            </w:r>
          </w:p>
          <w:p w:rsidR="007D4EFF" w:rsidRPr="00E02461" w:rsidRDefault="007D4EFF" w:rsidP="00E93D4C">
            <w:pPr>
              <w:pStyle w:val="Zawartotabeli"/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II rata  -  600</w:t>
            </w:r>
          </w:p>
          <w:p w:rsidR="007D4EFF" w:rsidRPr="00E02461" w:rsidRDefault="007D4EFF" w:rsidP="00E93D4C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III rata  - 600</w:t>
            </w:r>
          </w:p>
        </w:tc>
      </w:tr>
    </w:tbl>
    <w:p w:rsidR="007D4EFF" w:rsidRPr="00E02461" w:rsidRDefault="007D4EFF" w:rsidP="007D4EFF">
      <w:pPr>
        <w:rPr>
          <w:sz w:val="20"/>
          <w:szCs w:val="20"/>
        </w:rPr>
      </w:pPr>
    </w:p>
    <w:p w:rsidR="007D4EFF" w:rsidRPr="00E02461" w:rsidRDefault="007D4EFF" w:rsidP="007D4EFF">
      <w:pPr>
        <w:rPr>
          <w:sz w:val="20"/>
          <w:szCs w:val="20"/>
        </w:rPr>
      </w:pPr>
    </w:p>
    <w:p w:rsidR="007D4EFF" w:rsidRPr="00E02461" w:rsidRDefault="007D4EFF" w:rsidP="007D4EFF">
      <w:pPr>
        <w:rPr>
          <w:sz w:val="20"/>
          <w:szCs w:val="20"/>
        </w:rPr>
      </w:pPr>
      <w:r w:rsidRPr="00E02461">
        <w:rPr>
          <w:sz w:val="20"/>
          <w:szCs w:val="20"/>
        </w:rPr>
        <w:t xml:space="preserve">STUDIA NIESTACJONARNE ZAOCZNE </w:t>
      </w:r>
      <w:r w:rsidRPr="00E02461">
        <w:rPr>
          <w:b/>
          <w:sz w:val="20"/>
          <w:szCs w:val="20"/>
        </w:rPr>
        <w:t>DRUGIEGO STOPNIA</w:t>
      </w:r>
      <w:r w:rsidRPr="00E02461">
        <w:rPr>
          <w:sz w:val="20"/>
          <w:szCs w:val="20"/>
        </w:rPr>
        <w:t xml:space="preserve"> (2-letnie) </w:t>
      </w:r>
    </w:p>
    <w:p w:rsidR="007D4EFF" w:rsidRPr="00E02461" w:rsidRDefault="007D4EFF" w:rsidP="007D4EFF">
      <w:pPr>
        <w:rPr>
          <w:sz w:val="20"/>
          <w:szCs w:val="20"/>
        </w:rPr>
      </w:pPr>
      <w:r w:rsidRPr="00E02461">
        <w:rPr>
          <w:sz w:val="20"/>
          <w:szCs w:val="20"/>
        </w:rPr>
        <w:t xml:space="preserve">(ROZLICZANE </w:t>
      </w:r>
      <w:r w:rsidRPr="00E02461">
        <w:rPr>
          <w:b/>
          <w:sz w:val="20"/>
          <w:szCs w:val="20"/>
        </w:rPr>
        <w:t>SEMESTRALNIE</w:t>
      </w:r>
      <w:r w:rsidRPr="00E02461">
        <w:rPr>
          <w:sz w:val="20"/>
          <w:szCs w:val="20"/>
        </w:rPr>
        <w:t>)</w:t>
      </w:r>
    </w:p>
    <w:p w:rsidR="007D4EFF" w:rsidRPr="00E02461" w:rsidRDefault="007D4EFF" w:rsidP="007D4EFF">
      <w:pPr>
        <w:snapToGrid w:val="0"/>
        <w:rPr>
          <w:b/>
          <w:sz w:val="20"/>
          <w:szCs w:val="20"/>
        </w:rPr>
      </w:pPr>
      <w:r w:rsidRPr="00E02461">
        <w:rPr>
          <w:sz w:val="20"/>
          <w:szCs w:val="20"/>
        </w:rPr>
        <w:t xml:space="preserve">studia rozpoczynające się od semestru letniego </w:t>
      </w:r>
      <w:r w:rsidRPr="00E02461">
        <w:rPr>
          <w:b/>
          <w:sz w:val="20"/>
          <w:szCs w:val="20"/>
        </w:rPr>
        <w:t>201</w:t>
      </w:r>
      <w:r>
        <w:rPr>
          <w:b/>
          <w:sz w:val="20"/>
          <w:szCs w:val="20"/>
        </w:rPr>
        <w:t>6</w:t>
      </w:r>
      <w:r w:rsidRPr="00E02461">
        <w:rPr>
          <w:b/>
          <w:sz w:val="20"/>
          <w:szCs w:val="20"/>
        </w:rPr>
        <w:t>/201</w:t>
      </w:r>
      <w:r>
        <w:rPr>
          <w:b/>
          <w:sz w:val="20"/>
          <w:szCs w:val="20"/>
        </w:rPr>
        <w:t>7</w:t>
      </w:r>
    </w:p>
    <w:p w:rsidR="007D4EFF" w:rsidRPr="00E02461" w:rsidRDefault="007D4EFF" w:rsidP="007D4EFF"/>
    <w:p w:rsidR="007D4EFF" w:rsidRPr="00E02461" w:rsidRDefault="007D4EFF" w:rsidP="007D4EFF">
      <w:pPr>
        <w:snapToGrid w:val="0"/>
        <w:rPr>
          <w:sz w:val="20"/>
          <w:szCs w:val="20"/>
        </w:rPr>
      </w:pPr>
      <w:r w:rsidRPr="00E02461">
        <w:rPr>
          <w:sz w:val="20"/>
          <w:szCs w:val="20"/>
        </w:rPr>
        <w:t xml:space="preserve">Kierunki: </w:t>
      </w:r>
      <w:r w:rsidRPr="00E02461">
        <w:rPr>
          <w:b/>
          <w:sz w:val="20"/>
          <w:szCs w:val="20"/>
        </w:rPr>
        <w:t xml:space="preserve">EKONOMIA, </w:t>
      </w:r>
      <w:r>
        <w:rPr>
          <w:b/>
          <w:sz w:val="20"/>
          <w:szCs w:val="20"/>
        </w:rPr>
        <w:t>SOCJOLOGIA</w:t>
      </w:r>
    </w:p>
    <w:p w:rsidR="007D4EFF" w:rsidRPr="00E02461" w:rsidRDefault="007D4EFF" w:rsidP="007D4EFF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200"/>
        <w:gridCol w:w="1335"/>
        <w:gridCol w:w="1515"/>
        <w:gridCol w:w="2495"/>
        <w:gridCol w:w="2431"/>
      </w:tblGrid>
      <w:tr w:rsidR="007D4EFF" w:rsidRPr="00E02461" w:rsidTr="00E93D4C">
        <w:tc>
          <w:tcPr>
            <w:tcW w:w="1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D4EFF" w:rsidRPr="00E02461" w:rsidRDefault="007D4EFF" w:rsidP="00E93D4C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Rok studiów</w:t>
            </w:r>
          </w:p>
        </w:tc>
        <w:tc>
          <w:tcPr>
            <w:tcW w:w="13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D4EFF" w:rsidRPr="00E02461" w:rsidRDefault="007D4EFF" w:rsidP="00E93D4C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Odpłatność za rok</w:t>
            </w:r>
          </w:p>
        </w:tc>
        <w:tc>
          <w:tcPr>
            <w:tcW w:w="15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D4EFF" w:rsidRPr="00E02461" w:rsidRDefault="007D4EFF" w:rsidP="00E93D4C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Odpłatność za semestr</w:t>
            </w:r>
          </w:p>
        </w:tc>
        <w:tc>
          <w:tcPr>
            <w:tcW w:w="24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D4EFF" w:rsidRPr="00E02461" w:rsidRDefault="007D4EFF" w:rsidP="00E93D4C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Wysokość rat w przypadku opłaty wnoszonej w 4 ratach</w:t>
            </w:r>
          </w:p>
          <w:p w:rsidR="007D4EFF" w:rsidRPr="00E02461" w:rsidRDefault="007D4EFF" w:rsidP="00E93D4C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 xml:space="preserve">za semestr letni </w:t>
            </w:r>
            <w:r w:rsidRPr="00E02461">
              <w:rPr>
                <w:sz w:val="20"/>
                <w:szCs w:val="20"/>
              </w:rPr>
              <w:br/>
              <w:t>(r. ak. 201</w:t>
            </w:r>
            <w:r>
              <w:rPr>
                <w:sz w:val="20"/>
                <w:szCs w:val="20"/>
              </w:rPr>
              <w:t>6</w:t>
            </w:r>
            <w:r w:rsidRPr="00E02461">
              <w:rPr>
                <w:sz w:val="20"/>
                <w:szCs w:val="20"/>
              </w:rPr>
              <w:t>/201</w:t>
            </w:r>
            <w:r>
              <w:rPr>
                <w:sz w:val="20"/>
                <w:szCs w:val="20"/>
              </w:rPr>
              <w:t>7</w:t>
            </w:r>
            <w:r w:rsidRPr="00E02461">
              <w:rPr>
                <w:sz w:val="20"/>
                <w:szCs w:val="20"/>
              </w:rPr>
              <w:t>)</w:t>
            </w:r>
          </w:p>
        </w:tc>
        <w:tc>
          <w:tcPr>
            <w:tcW w:w="24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D4EFF" w:rsidRPr="00E02461" w:rsidRDefault="007D4EFF" w:rsidP="00E93D4C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Wysokość rat w przypadku opłaty wnoszonej w 3 ratach</w:t>
            </w:r>
          </w:p>
          <w:p w:rsidR="007D4EFF" w:rsidRPr="00E02461" w:rsidRDefault="007D4EFF" w:rsidP="00E93D4C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 xml:space="preserve">za semestr zimowy </w:t>
            </w:r>
            <w:r w:rsidRPr="00E02461">
              <w:rPr>
                <w:sz w:val="20"/>
                <w:szCs w:val="20"/>
              </w:rPr>
              <w:br/>
              <w:t>(r. ak. 201</w:t>
            </w:r>
            <w:r>
              <w:rPr>
                <w:sz w:val="20"/>
                <w:szCs w:val="20"/>
              </w:rPr>
              <w:t>7</w:t>
            </w:r>
            <w:r w:rsidRPr="00E02461">
              <w:rPr>
                <w:sz w:val="20"/>
                <w:szCs w:val="20"/>
              </w:rPr>
              <w:t>/201</w:t>
            </w:r>
            <w:r>
              <w:rPr>
                <w:sz w:val="20"/>
                <w:szCs w:val="20"/>
              </w:rPr>
              <w:t>8</w:t>
            </w:r>
            <w:r w:rsidRPr="00E02461">
              <w:rPr>
                <w:sz w:val="20"/>
                <w:szCs w:val="20"/>
              </w:rPr>
              <w:t>)</w:t>
            </w:r>
          </w:p>
        </w:tc>
      </w:tr>
      <w:tr w:rsidR="007D4EFF" w:rsidRPr="00E02461" w:rsidTr="00E93D4C"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</w:tcPr>
          <w:p w:rsidR="007D4EFF" w:rsidRPr="00E02461" w:rsidRDefault="007D4EFF" w:rsidP="00E93D4C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I</w:t>
            </w:r>
          </w:p>
        </w:tc>
        <w:tc>
          <w:tcPr>
            <w:tcW w:w="1335" w:type="dxa"/>
            <w:tcBorders>
              <w:left w:val="single" w:sz="1" w:space="0" w:color="000000"/>
              <w:bottom w:val="single" w:sz="1" w:space="0" w:color="000000"/>
            </w:tcBorders>
          </w:tcPr>
          <w:p w:rsidR="007D4EFF" w:rsidRPr="00E02461" w:rsidRDefault="007D4EFF" w:rsidP="00E93D4C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4.200</w:t>
            </w:r>
          </w:p>
        </w:tc>
        <w:tc>
          <w:tcPr>
            <w:tcW w:w="1515" w:type="dxa"/>
            <w:tcBorders>
              <w:left w:val="single" w:sz="1" w:space="0" w:color="000000"/>
              <w:bottom w:val="single" w:sz="1" w:space="0" w:color="000000"/>
            </w:tcBorders>
          </w:tcPr>
          <w:p w:rsidR="007D4EFF" w:rsidRPr="00E02461" w:rsidRDefault="007D4EFF" w:rsidP="00E93D4C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2.100</w:t>
            </w:r>
          </w:p>
        </w:tc>
        <w:tc>
          <w:tcPr>
            <w:tcW w:w="24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EFF" w:rsidRPr="00E02461" w:rsidRDefault="007D4EFF" w:rsidP="00E93D4C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I rata  -   600</w:t>
            </w:r>
          </w:p>
          <w:p w:rsidR="007D4EFF" w:rsidRPr="00E02461" w:rsidRDefault="007D4EFF" w:rsidP="00E93D4C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II rata  -   500</w:t>
            </w:r>
          </w:p>
          <w:p w:rsidR="007D4EFF" w:rsidRPr="00E02461" w:rsidRDefault="007D4EFF" w:rsidP="00E93D4C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III rata  -  500</w:t>
            </w:r>
          </w:p>
          <w:p w:rsidR="007D4EFF" w:rsidRPr="00E02461" w:rsidRDefault="007D4EFF" w:rsidP="00E93D4C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IV rata  -  500</w:t>
            </w:r>
          </w:p>
        </w:tc>
        <w:tc>
          <w:tcPr>
            <w:tcW w:w="24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EFF" w:rsidRPr="00E02461" w:rsidRDefault="007D4EFF" w:rsidP="00E93D4C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I rata  -   700</w:t>
            </w:r>
          </w:p>
          <w:p w:rsidR="007D4EFF" w:rsidRPr="00E02461" w:rsidRDefault="007D4EFF" w:rsidP="00E93D4C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II rata  -  700</w:t>
            </w:r>
          </w:p>
          <w:p w:rsidR="007D4EFF" w:rsidRPr="00E02461" w:rsidRDefault="007D4EFF" w:rsidP="00E93D4C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III rata  - 700</w:t>
            </w:r>
          </w:p>
          <w:p w:rsidR="007D4EFF" w:rsidRPr="00E02461" w:rsidRDefault="007D4EFF" w:rsidP="00E93D4C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:rsidR="007D4EFF" w:rsidRPr="00E02461" w:rsidRDefault="007D4EFF" w:rsidP="007D4EFF">
      <w:pPr>
        <w:widowControl/>
        <w:suppressAutoHyphens w:val="0"/>
        <w:spacing w:after="200" w:line="276" w:lineRule="auto"/>
        <w:rPr>
          <w:sz w:val="20"/>
          <w:szCs w:val="20"/>
        </w:rPr>
      </w:pPr>
    </w:p>
    <w:p w:rsidR="007D4EFF" w:rsidRPr="00E02461" w:rsidRDefault="007D4EFF" w:rsidP="007D4EFF">
      <w:pPr>
        <w:rPr>
          <w:sz w:val="20"/>
          <w:szCs w:val="20"/>
        </w:rPr>
      </w:pPr>
      <w:r w:rsidRPr="00E02461">
        <w:rPr>
          <w:sz w:val="20"/>
          <w:szCs w:val="20"/>
        </w:rPr>
        <w:t>W przypadku uiszczenia opłaty jednorazowo za cały rok studiów lub za cały semestr studiów -  zastosowanie znajdą bonifikaty przewidziane w zawartych ze studentami umowach o warunkach odpłatności  za studia.</w:t>
      </w:r>
    </w:p>
    <w:p w:rsidR="007D4EFF" w:rsidRPr="00E02461" w:rsidRDefault="007D4EFF" w:rsidP="007D4EFF">
      <w:pPr>
        <w:widowControl/>
        <w:suppressAutoHyphens w:val="0"/>
        <w:spacing w:after="200" w:line="276" w:lineRule="auto"/>
        <w:rPr>
          <w:sz w:val="20"/>
          <w:szCs w:val="20"/>
        </w:rPr>
      </w:pPr>
    </w:p>
    <w:p w:rsidR="00CE2816" w:rsidRDefault="007D4EFF" w:rsidP="007D4EFF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E93D4C" w:rsidRPr="00E02461" w:rsidRDefault="00E93D4C" w:rsidP="00E93D4C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ZAŁĄCZNIK NR 11</w:t>
      </w:r>
    </w:p>
    <w:p w:rsidR="00E93D4C" w:rsidRPr="00E02461" w:rsidRDefault="00E93D4C" w:rsidP="00E93D4C">
      <w:pPr>
        <w:rPr>
          <w:b/>
          <w:bCs/>
          <w:sz w:val="22"/>
          <w:szCs w:val="22"/>
        </w:rPr>
      </w:pPr>
    </w:p>
    <w:p w:rsidR="00E93D4C" w:rsidRPr="00982C97" w:rsidRDefault="00E93D4C" w:rsidP="00E93D4C">
      <w:pPr>
        <w:rPr>
          <w:b/>
          <w:sz w:val="22"/>
          <w:szCs w:val="22"/>
        </w:rPr>
      </w:pPr>
      <w:r w:rsidRPr="00E02461">
        <w:rPr>
          <w:sz w:val="22"/>
          <w:szCs w:val="22"/>
        </w:rPr>
        <w:t>WYSOKOŚĆ OPŁAT ZA KSZTAŁCENIE STUDENTÓW NA STUDIACH NIESTACJONARNYCH</w:t>
      </w:r>
      <w:r>
        <w:rPr>
          <w:sz w:val="22"/>
          <w:szCs w:val="22"/>
        </w:rPr>
        <w:t xml:space="preserve"> </w:t>
      </w:r>
      <w:r w:rsidRPr="00E02461">
        <w:rPr>
          <w:sz w:val="22"/>
          <w:szCs w:val="22"/>
        </w:rPr>
        <w:t xml:space="preserve">W ROKU AKADEMICKIM </w:t>
      </w:r>
      <w:r>
        <w:rPr>
          <w:b/>
          <w:sz w:val="22"/>
          <w:szCs w:val="22"/>
        </w:rPr>
        <w:t>2016/2017</w:t>
      </w:r>
    </w:p>
    <w:p w:rsidR="00E93D4C" w:rsidRDefault="00E93D4C" w:rsidP="00E93D4C">
      <w:pPr>
        <w:rPr>
          <w:sz w:val="22"/>
          <w:szCs w:val="22"/>
        </w:rPr>
      </w:pPr>
    </w:p>
    <w:p w:rsidR="00E93D4C" w:rsidRDefault="00E93D4C" w:rsidP="00E93D4C">
      <w:pPr>
        <w:rPr>
          <w:b/>
          <w:sz w:val="22"/>
          <w:szCs w:val="22"/>
        </w:rPr>
      </w:pPr>
      <w:r>
        <w:rPr>
          <w:b/>
          <w:sz w:val="22"/>
          <w:szCs w:val="22"/>
        </w:rPr>
        <w:t>WYDZIAŁ ZARZĄDZANIA</w:t>
      </w:r>
    </w:p>
    <w:p w:rsidR="00E93D4C" w:rsidRDefault="00E93D4C" w:rsidP="00E93D4C">
      <w:pPr>
        <w:rPr>
          <w:b/>
          <w:sz w:val="22"/>
          <w:szCs w:val="22"/>
        </w:rPr>
      </w:pPr>
    </w:p>
    <w:p w:rsidR="00E93D4C" w:rsidRPr="00804310" w:rsidRDefault="00E93D4C" w:rsidP="00E93D4C">
      <w:pPr>
        <w:rPr>
          <w:sz w:val="22"/>
          <w:szCs w:val="22"/>
        </w:rPr>
      </w:pPr>
      <w:r w:rsidRPr="00804310">
        <w:rPr>
          <w:sz w:val="22"/>
          <w:szCs w:val="22"/>
        </w:rPr>
        <w:t xml:space="preserve">STUDIA NIESTACJONARNE ZAOCZNE </w:t>
      </w:r>
      <w:r w:rsidRPr="00804310">
        <w:rPr>
          <w:b/>
          <w:bCs/>
          <w:sz w:val="22"/>
          <w:szCs w:val="22"/>
        </w:rPr>
        <w:t>PIERWSZEGO STOPNIA</w:t>
      </w:r>
      <w:r w:rsidRPr="00804310">
        <w:rPr>
          <w:sz w:val="22"/>
          <w:szCs w:val="22"/>
        </w:rPr>
        <w:t xml:space="preserve"> (3-letnie)</w:t>
      </w:r>
    </w:p>
    <w:p w:rsidR="00E93D4C" w:rsidRPr="00804310" w:rsidRDefault="00E93D4C" w:rsidP="00E93D4C">
      <w:pPr>
        <w:jc w:val="both"/>
        <w:rPr>
          <w:b/>
          <w:sz w:val="22"/>
          <w:szCs w:val="22"/>
        </w:rPr>
      </w:pPr>
      <w:r w:rsidRPr="00804310">
        <w:rPr>
          <w:b/>
          <w:sz w:val="22"/>
          <w:szCs w:val="22"/>
        </w:rPr>
        <w:t>(ROZLICZENIE SEMESTRALNE)</w:t>
      </w:r>
    </w:p>
    <w:p w:rsidR="00E93D4C" w:rsidRDefault="00E93D4C" w:rsidP="00E93D4C">
      <w:pPr>
        <w:jc w:val="both"/>
        <w:rPr>
          <w:sz w:val="20"/>
          <w:szCs w:val="20"/>
        </w:rPr>
      </w:pPr>
    </w:p>
    <w:p w:rsidR="00E93D4C" w:rsidRDefault="00E93D4C" w:rsidP="00E93D4C">
      <w:pPr>
        <w:jc w:val="both"/>
        <w:rPr>
          <w:sz w:val="20"/>
          <w:szCs w:val="20"/>
        </w:rPr>
      </w:pPr>
    </w:p>
    <w:p w:rsidR="00E93D4C" w:rsidRPr="00804310" w:rsidRDefault="00E93D4C" w:rsidP="00E93D4C">
      <w:pPr>
        <w:jc w:val="both"/>
        <w:rPr>
          <w:sz w:val="22"/>
          <w:szCs w:val="22"/>
        </w:rPr>
      </w:pPr>
      <w:r w:rsidRPr="00804310">
        <w:rPr>
          <w:sz w:val="22"/>
          <w:szCs w:val="22"/>
        </w:rPr>
        <w:t xml:space="preserve">Grupa kierunków Zarządzanie: </w:t>
      </w:r>
    </w:p>
    <w:p w:rsidR="00E93D4C" w:rsidRPr="00795CC1" w:rsidRDefault="00E93D4C" w:rsidP="00E93D4C">
      <w:pPr>
        <w:jc w:val="both"/>
        <w:rPr>
          <w:i/>
          <w:sz w:val="22"/>
          <w:szCs w:val="22"/>
        </w:rPr>
      </w:pPr>
      <w:r w:rsidRPr="00804310">
        <w:rPr>
          <w:b/>
          <w:sz w:val="22"/>
          <w:szCs w:val="22"/>
        </w:rPr>
        <w:t>ZARZĄDZANIE</w:t>
      </w:r>
      <w:r w:rsidRPr="00804310">
        <w:rPr>
          <w:sz w:val="22"/>
          <w:szCs w:val="22"/>
        </w:rPr>
        <w:t xml:space="preserve"> (specjalność: </w:t>
      </w:r>
      <w:r w:rsidRPr="00795CC1">
        <w:rPr>
          <w:i/>
          <w:sz w:val="22"/>
          <w:szCs w:val="22"/>
        </w:rPr>
        <w:t xml:space="preserve">Analityka systemowa i technologie e-biznesu, </w:t>
      </w:r>
    </w:p>
    <w:p w:rsidR="00E93D4C" w:rsidRDefault="00E93D4C" w:rsidP="00E93D4C">
      <w:pPr>
        <w:jc w:val="both"/>
        <w:rPr>
          <w:sz w:val="22"/>
          <w:szCs w:val="22"/>
        </w:rPr>
      </w:pPr>
      <w:r w:rsidRPr="00795CC1">
        <w:rPr>
          <w:i/>
          <w:sz w:val="22"/>
          <w:szCs w:val="22"/>
        </w:rPr>
        <w:t>Zarządzanie projektami</w:t>
      </w:r>
      <w:r w:rsidRPr="00795CC1">
        <w:rPr>
          <w:sz w:val="22"/>
          <w:szCs w:val="22"/>
        </w:rPr>
        <w:t xml:space="preserve">), </w:t>
      </w:r>
    </w:p>
    <w:p w:rsidR="00E93D4C" w:rsidRPr="00795CC1" w:rsidRDefault="00E93D4C" w:rsidP="00E93D4C">
      <w:pPr>
        <w:jc w:val="both"/>
        <w:rPr>
          <w:sz w:val="22"/>
          <w:szCs w:val="22"/>
        </w:rPr>
      </w:pPr>
      <w:r w:rsidRPr="00804310">
        <w:rPr>
          <w:b/>
          <w:sz w:val="22"/>
          <w:szCs w:val="22"/>
        </w:rPr>
        <w:t>ZARZĄDZANIE</w:t>
      </w:r>
      <w:r w:rsidRPr="00804310">
        <w:rPr>
          <w:sz w:val="22"/>
          <w:szCs w:val="22"/>
        </w:rPr>
        <w:t xml:space="preserve"> (</w:t>
      </w:r>
      <w:r w:rsidRPr="00AA79B7">
        <w:rPr>
          <w:i/>
          <w:sz w:val="22"/>
          <w:szCs w:val="22"/>
        </w:rPr>
        <w:t>przedsiębiorczość i zarządzanie innowacjami</w:t>
      </w:r>
      <w:r w:rsidRPr="00795CC1">
        <w:rPr>
          <w:sz w:val="22"/>
          <w:szCs w:val="22"/>
        </w:rPr>
        <w:t>)</w:t>
      </w:r>
      <w:r>
        <w:rPr>
          <w:sz w:val="22"/>
          <w:szCs w:val="22"/>
        </w:rPr>
        <w:t xml:space="preserve"> - dotyczy III roku</w:t>
      </w:r>
      <w:r w:rsidRPr="00795CC1">
        <w:rPr>
          <w:sz w:val="22"/>
          <w:szCs w:val="22"/>
        </w:rPr>
        <w:t xml:space="preserve">, </w:t>
      </w:r>
    </w:p>
    <w:p w:rsidR="00E93D4C" w:rsidRPr="00804310" w:rsidRDefault="00E93D4C" w:rsidP="00E93D4C">
      <w:pPr>
        <w:jc w:val="both"/>
        <w:rPr>
          <w:sz w:val="22"/>
          <w:szCs w:val="22"/>
        </w:rPr>
      </w:pPr>
      <w:r w:rsidRPr="00804310">
        <w:rPr>
          <w:b/>
          <w:sz w:val="22"/>
          <w:szCs w:val="22"/>
        </w:rPr>
        <w:t>PRZEDSIĘBIORCZOŚĆ I ZARZĄDZANIE INNOWACJAMI</w:t>
      </w:r>
      <w:r w:rsidRPr="00804310">
        <w:rPr>
          <w:sz w:val="22"/>
          <w:szCs w:val="22"/>
        </w:rPr>
        <w:t xml:space="preserve">, </w:t>
      </w:r>
    </w:p>
    <w:p w:rsidR="00E93D4C" w:rsidRPr="00804310" w:rsidRDefault="00E93D4C" w:rsidP="00E93D4C">
      <w:pPr>
        <w:jc w:val="both"/>
        <w:rPr>
          <w:b/>
          <w:bCs/>
          <w:sz w:val="22"/>
          <w:szCs w:val="22"/>
        </w:rPr>
      </w:pPr>
      <w:r w:rsidRPr="00804310">
        <w:rPr>
          <w:b/>
          <w:bCs/>
          <w:sz w:val="22"/>
          <w:szCs w:val="22"/>
        </w:rPr>
        <w:t xml:space="preserve">MARKETING, </w:t>
      </w:r>
    </w:p>
    <w:p w:rsidR="00E93D4C" w:rsidRPr="00804310" w:rsidRDefault="00E93D4C" w:rsidP="00E93D4C">
      <w:pPr>
        <w:jc w:val="both"/>
        <w:rPr>
          <w:b/>
          <w:bCs/>
          <w:sz w:val="22"/>
          <w:szCs w:val="22"/>
        </w:rPr>
      </w:pPr>
      <w:r w:rsidRPr="00804310">
        <w:rPr>
          <w:b/>
          <w:bCs/>
          <w:sz w:val="22"/>
          <w:szCs w:val="22"/>
        </w:rPr>
        <w:t xml:space="preserve">ZARZĄDZANIE PUBLICZNE,  </w:t>
      </w:r>
    </w:p>
    <w:p w:rsidR="00E93D4C" w:rsidRDefault="00E93D4C" w:rsidP="00E93D4C">
      <w:pPr>
        <w:jc w:val="both"/>
        <w:rPr>
          <w:b/>
          <w:bCs/>
          <w:sz w:val="22"/>
          <w:szCs w:val="22"/>
        </w:rPr>
      </w:pPr>
      <w:r w:rsidRPr="00804310">
        <w:rPr>
          <w:b/>
          <w:bCs/>
          <w:sz w:val="22"/>
          <w:szCs w:val="22"/>
        </w:rPr>
        <w:t>ANALITYKA BIZNESU</w:t>
      </w:r>
    </w:p>
    <w:p w:rsidR="00E93D4C" w:rsidRPr="00804310" w:rsidRDefault="00E93D4C" w:rsidP="00E93D4C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ANALIZA I ZARZĄDZANIE W BIZNESIE – </w:t>
      </w:r>
      <w:r w:rsidRPr="00AA79B7">
        <w:rPr>
          <w:bCs/>
          <w:sz w:val="22"/>
          <w:szCs w:val="22"/>
        </w:rPr>
        <w:t>dotyczy III roku,</w:t>
      </w:r>
      <w:r w:rsidRPr="00804310">
        <w:rPr>
          <w:b/>
          <w:bCs/>
          <w:sz w:val="22"/>
          <w:szCs w:val="22"/>
        </w:rPr>
        <w:t xml:space="preserve"> </w:t>
      </w:r>
    </w:p>
    <w:p w:rsidR="00E93D4C" w:rsidRPr="00804310" w:rsidRDefault="00E93D4C" w:rsidP="00E93D4C">
      <w:pPr>
        <w:jc w:val="both"/>
        <w:rPr>
          <w:b/>
          <w:bCs/>
          <w:sz w:val="22"/>
          <w:szCs w:val="22"/>
        </w:rPr>
      </w:pPr>
      <w:r w:rsidRPr="00804310">
        <w:rPr>
          <w:b/>
          <w:sz w:val="22"/>
          <w:szCs w:val="22"/>
        </w:rPr>
        <w:t>ZARZĄDZANIE ZASOBAMI LUDZKIMI,</w:t>
      </w:r>
    </w:p>
    <w:p w:rsidR="00E93D4C" w:rsidRPr="00804310" w:rsidRDefault="00E93D4C" w:rsidP="00E93D4C">
      <w:pPr>
        <w:jc w:val="both"/>
        <w:rPr>
          <w:b/>
          <w:i/>
          <w:sz w:val="22"/>
          <w:szCs w:val="22"/>
        </w:rPr>
      </w:pPr>
      <w:r w:rsidRPr="00804310">
        <w:rPr>
          <w:i/>
          <w:sz w:val="22"/>
          <w:szCs w:val="22"/>
        </w:rPr>
        <w:t>Kierunek</w:t>
      </w:r>
      <w:r w:rsidRPr="00804310">
        <w:rPr>
          <w:b/>
          <w:i/>
          <w:sz w:val="22"/>
          <w:szCs w:val="22"/>
        </w:rPr>
        <w:t xml:space="preserve"> LOGISTYKA, </w:t>
      </w:r>
    </w:p>
    <w:p w:rsidR="00E93D4C" w:rsidRPr="00804310" w:rsidRDefault="00E93D4C" w:rsidP="00E93D4C">
      <w:pPr>
        <w:jc w:val="both"/>
        <w:rPr>
          <w:b/>
          <w:bCs/>
          <w:sz w:val="22"/>
          <w:szCs w:val="22"/>
        </w:rPr>
      </w:pPr>
      <w:r w:rsidRPr="00804310">
        <w:rPr>
          <w:i/>
          <w:sz w:val="22"/>
          <w:szCs w:val="22"/>
        </w:rPr>
        <w:t>Grupa kierunków Finanse i Rachunkowość</w:t>
      </w:r>
      <w:r w:rsidRPr="00804310">
        <w:rPr>
          <w:b/>
          <w:i/>
          <w:sz w:val="22"/>
          <w:szCs w:val="22"/>
        </w:rPr>
        <w:t xml:space="preserve">: </w:t>
      </w:r>
      <w:r w:rsidRPr="00804310">
        <w:rPr>
          <w:b/>
          <w:bCs/>
          <w:sz w:val="22"/>
          <w:szCs w:val="22"/>
        </w:rPr>
        <w:t>RACHUNKOWOŚĆ, FINANSE I INWESTYCJE</w:t>
      </w:r>
    </w:p>
    <w:p w:rsidR="00E93D4C" w:rsidRDefault="00E93D4C" w:rsidP="00E93D4C">
      <w:pPr>
        <w:jc w:val="both"/>
        <w:rPr>
          <w:b/>
          <w:bCs/>
          <w:sz w:val="20"/>
          <w:szCs w:val="20"/>
        </w:rPr>
      </w:pPr>
    </w:p>
    <w:p w:rsidR="00E93D4C" w:rsidRDefault="00E93D4C" w:rsidP="00E93D4C">
      <w:pPr>
        <w:jc w:val="both"/>
        <w:rPr>
          <w:b/>
          <w:bCs/>
          <w:sz w:val="20"/>
          <w:szCs w:val="20"/>
        </w:rPr>
      </w:pPr>
    </w:p>
    <w:tbl>
      <w:tblPr>
        <w:tblW w:w="836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80"/>
        <w:gridCol w:w="1470"/>
        <w:gridCol w:w="1650"/>
        <w:gridCol w:w="2037"/>
        <w:gridCol w:w="2127"/>
      </w:tblGrid>
      <w:tr w:rsidR="00E93D4C" w:rsidRPr="00E02461" w:rsidTr="00E93D4C"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E93D4C" w:rsidRPr="00E02461" w:rsidRDefault="00E93D4C" w:rsidP="00E93D4C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Rok studiów</w:t>
            </w:r>
          </w:p>
        </w:tc>
        <w:tc>
          <w:tcPr>
            <w:tcW w:w="14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E93D4C" w:rsidRPr="00E02461" w:rsidRDefault="00E93D4C" w:rsidP="00E93D4C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Odpłatność za rok</w:t>
            </w:r>
          </w:p>
        </w:tc>
        <w:tc>
          <w:tcPr>
            <w:tcW w:w="16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E93D4C" w:rsidRPr="00E02461" w:rsidRDefault="00E93D4C" w:rsidP="00E93D4C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Odpłatność za semestr</w:t>
            </w:r>
          </w:p>
        </w:tc>
        <w:tc>
          <w:tcPr>
            <w:tcW w:w="20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E93D4C" w:rsidRPr="00E02461" w:rsidRDefault="00E93D4C" w:rsidP="00E93D4C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Wysokość rat w przypadku opłaty wnoszonej w 3 ratach za semestr zimowy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93D4C" w:rsidRPr="00E02461" w:rsidRDefault="00E93D4C" w:rsidP="00E93D4C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Wysokość rat w przypadku opłaty wnoszonej w 4 ratach za semestr letni</w:t>
            </w:r>
          </w:p>
        </w:tc>
      </w:tr>
      <w:tr w:rsidR="00E93D4C" w:rsidRPr="00E02461" w:rsidTr="00E93D4C"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</w:tcPr>
          <w:p w:rsidR="00E93D4C" w:rsidRPr="00E02461" w:rsidRDefault="00E93D4C" w:rsidP="00E93D4C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I</w:t>
            </w: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</w:tcPr>
          <w:p w:rsidR="00E93D4C" w:rsidRPr="00E02461" w:rsidRDefault="00E93D4C" w:rsidP="00E93D4C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4.000</w:t>
            </w:r>
          </w:p>
          <w:p w:rsidR="00E93D4C" w:rsidRPr="00E02461" w:rsidRDefault="00E93D4C" w:rsidP="00E93D4C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E93D4C" w:rsidRPr="00E02461" w:rsidRDefault="00E93D4C" w:rsidP="00E93D4C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2.000</w:t>
            </w:r>
          </w:p>
          <w:p w:rsidR="00E93D4C" w:rsidRPr="00E02461" w:rsidRDefault="00E93D4C" w:rsidP="00E93D4C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2037" w:type="dxa"/>
            <w:tcBorders>
              <w:left w:val="single" w:sz="1" w:space="0" w:color="000000"/>
              <w:bottom w:val="single" w:sz="1" w:space="0" w:color="000000"/>
            </w:tcBorders>
          </w:tcPr>
          <w:p w:rsidR="00E93D4C" w:rsidRPr="00E02461" w:rsidRDefault="00E93D4C" w:rsidP="00E93D4C">
            <w:pPr>
              <w:pStyle w:val="Zawartotabeli"/>
              <w:snapToGrid w:val="0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 xml:space="preserve">          I rata   700</w:t>
            </w:r>
          </w:p>
          <w:p w:rsidR="00E93D4C" w:rsidRPr="00E02461" w:rsidRDefault="00E93D4C" w:rsidP="00E93D4C">
            <w:pPr>
              <w:pStyle w:val="Zawartotabeli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 xml:space="preserve">         II rata   700</w:t>
            </w:r>
          </w:p>
          <w:p w:rsidR="00E93D4C" w:rsidRPr="00E02461" w:rsidRDefault="00E93D4C" w:rsidP="00E93D4C">
            <w:pPr>
              <w:pStyle w:val="Zawartotabeli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 xml:space="preserve">        III rata   600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3D4C" w:rsidRPr="00E02461" w:rsidRDefault="00E93D4C" w:rsidP="00E93D4C">
            <w:pPr>
              <w:pStyle w:val="Zawartotabeli"/>
              <w:snapToGrid w:val="0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 xml:space="preserve">          I rata    500</w:t>
            </w:r>
          </w:p>
          <w:p w:rsidR="00E93D4C" w:rsidRPr="00E02461" w:rsidRDefault="00E93D4C" w:rsidP="00E93D4C">
            <w:pPr>
              <w:pStyle w:val="Zawartotabeli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 xml:space="preserve">         II rata    500</w:t>
            </w:r>
          </w:p>
          <w:p w:rsidR="00E93D4C" w:rsidRPr="00E02461" w:rsidRDefault="00E93D4C" w:rsidP="00E93D4C">
            <w:pPr>
              <w:pStyle w:val="Zawartotabeli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 xml:space="preserve">        III rata    500</w:t>
            </w:r>
          </w:p>
          <w:p w:rsidR="00E93D4C" w:rsidRPr="00E02461" w:rsidRDefault="00E93D4C" w:rsidP="00E93D4C">
            <w:pPr>
              <w:pStyle w:val="Zawartotabeli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 xml:space="preserve">        IV rata    500</w:t>
            </w:r>
          </w:p>
        </w:tc>
      </w:tr>
      <w:tr w:rsidR="00E93D4C" w:rsidRPr="00E02461" w:rsidTr="00E93D4C"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</w:tcPr>
          <w:p w:rsidR="00E93D4C" w:rsidRPr="00E02461" w:rsidRDefault="00E93D4C" w:rsidP="00E93D4C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II</w:t>
            </w: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</w:tcPr>
          <w:p w:rsidR="00E93D4C" w:rsidRPr="00E02461" w:rsidRDefault="00E93D4C" w:rsidP="00E93D4C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4.000</w:t>
            </w:r>
          </w:p>
          <w:p w:rsidR="00E93D4C" w:rsidRPr="00E02461" w:rsidRDefault="00E93D4C" w:rsidP="00E93D4C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E93D4C" w:rsidRPr="00E02461" w:rsidRDefault="00E93D4C" w:rsidP="00E93D4C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2.000</w:t>
            </w:r>
          </w:p>
          <w:p w:rsidR="00E93D4C" w:rsidRPr="00E02461" w:rsidRDefault="00E93D4C" w:rsidP="00E93D4C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37" w:type="dxa"/>
            <w:tcBorders>
              <w:left w:val="single" w:sz="1" w:space="0" w:color="000000"/>
              <w:bottom w:val="single" w:sz="1" w:space="0" w:color="000000"/>
            </w:tcBorders>
          </w:tcPr>
          <w:p w:rsidR="00E93D4C" w:rsidRPr="00E02461" w:rsidRDefault="00E93D4C" w:rsidP="00E93D4C">
            <w:pPr>
              <w:pStyle w:val="Zawartotabeli"/>
              <w:snapToGrid w:val="0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 xml:space="preserve">         I rata   700</w:t>
            </w:r>
          </w:p>
          <w:p w:rsidR="00E93D4C" w:rsidRPr="00E02461" w:rsidRDefault="00E93D4C" w:rsidP="00E93D4C">
            <w:pPr>
              <w:pStyle w:val="Zawartotabeli"/>
              <w:snapToGrid w:val="0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 xml:space="preserve">        II rata   700</w:t>
            </w:r>
          </w:p>
          <w:p w:rsidR="00E93D4C" w:rsidRPr="00E02461" w:rsidRDefault="00E93D4C" w:rsidP="00E93D4C">
            <w:pPr>
              <w:pStyle w:val="Zawartotabeli"/>
              <w:snapToGrid w:val="0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 xml:space="preserve">       III rata   600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3D4C" w:rsidRPr="00E02461" w:rsidRDefault="00E93D4C" w:rsidP="00E93D4C">
            <w:pPr>
              <w:pStyle w:val="Zawartotabeli"/>
              <w:snapToGrid w:val="0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 xml:space="preserve">          I rata    500</w:t>
            </w:r>
          </w:p>
          <w:p w:rsidR="00E93D4C" w:rsidRPr="00E02461" w:rsidRDefault="00E93D4C" w:rsidP="00E93D4C">
            <w:pPr>
              <w:pStyle w:val="Zawartotabeli"/>
              <w:snapToGrid w:val="0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 xml:space="preserve">         II rata    500</w:t>
            </w:r>
          </w:p>
          <w:p w:rsidR="00E93D4C" w:rsidRPr="00E02461" w:rsidRDefault="00E93D4C" w:rsidP="00E93D4C">
            <w:pPr>
              <w:pStyle w:val="Zawartotabeli"/>
              <w:snapToGrid w:val="0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 xml:space="preserve">        III rata    500</w:t>
            </w:r>
          </w:p>
          <w:p w:rsidR="00E93D4C" w:rsidRPr="00E02461" w:rsidRDefault="00E93D4C" w:rsidP="00E93D4C">
            <w:pPr>
              <w:pStyle w:val="Zawartotabeli"/>
              <w:snapToGrid w:val="0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 xml:space="preserve">        IV rata    500</w:t>
            </w:r>
          </w:p>
        </w:tc>
      </w:tr>
      <w:tr w:rsidR="00E93D4C" w:rsidRPr="00E02461" w:rsidTr="00E93D4C"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</w:tcPr>
          <w:p w:rsidR="00E93D4C" w:rsidRPr="004E5FD8" w:rsidRDefault="00E93D4C" w:rsidP="00E93D4C">
            <w:pPr>
              <w:pStyle w:val="Zawartotabeli"/>
              <w:snapToGrid w:val="0"/>
              <w:jc w:val="center"/>
              <w:rPr>
                <w:i/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II</w:t>
            </w:r>
            <w:r>
              <w:rPr>
                <w:sz w:val="20"/>
                <w:szCs w:val="20"/>
              </w:rPr>
              <w:t>I</w:t>
            </w: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</w:tcPr>
          <w:p w:rsidR="00E93D4C" w:rsidRPr="00E02461" w:rsidRDefault="00E93D4C" w:rsidP="00E93D4C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4.000</w:t>
            </w:r>
          </w:p>
          <w:p w:rsidR="00E93D4C" w:rsidRPr="00E02461" w:rsidRDefault="00E93D4C" w:rsidP="00E93D4C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E93D4C" w:rsidRPr="00E02461" w:rsidRDefault="00E93D4C" w:rsidP="00E93D4C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2.000</w:t>
            </w:r>
          </w:p>
          <w:p w:rsidR="00E93D4C" w:rsidRPr="00E02461" w:rsidRDefault="00E93D4C" w:rsidP="00E93D4C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37" w:type="dxa"/>
            <w:tcBorders>
              <w:left w:val="single" w:sz="1" w:space="0" w:color="000000"/>
              <w:bottom w:val="single" w:sz="1" w:space="0" w:color="000000"/>
            </w:tcBorders>
          </w:tcPr>
          <w:p w:rsidR="00E93D4C" w:rsidRPr="00E02461" w:rsidRDefault="00E93D4C" w:rsidP="00E93D4C">
            <w:pPr>
              <w:pStyle w:val="Zawartotabeli"/>
              <w:snapToGrid w:val="0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 xml:space="preserve">         I rata   700</w:t>
            </w:r>
          </w:p>
          <w:p w:rsidR="00E93D4C" w:rsidRPr="00E02461" w:rsidRDefault="00E93D4C" w:rsidP="00E93D4C">
            <w:pPr>
              <w:pStyle w:val="Zawartotabeli"/>
              <w:snapToGrid w:val="0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 xml:space="preserve">        II rata   700</w:t>
            </w:r>
          </w:p>
          <w:p w:rsidR="00E93D4C" w:rsidRPr="00E02461" w:rsidRDefault="00E93D4C" w:rsidP="00E93D4C">
            <w:pPr>
              <w:pStyle w:val="Zawartotabeli"/>
              <w:snapToGrid w:val="0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 xml:space="preserve">       III rata   600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3D4C" w:rsidRPr="00E02461" w:rsidRDefault="00E93D4C" w:rsidP="00E93D4C">
            <w:pPr>
              <w:pStyle w:val="Zawartotabeli"/>
              <w:snapToGrid w:val="0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 xml:space="preserve">          I rata    500</w:t>
            </w:r>
          </w:p>
          <w:p w:rsidR="00E93D4C" w:rsidRPr="00E02461" w:rsidRDefault="00E93D4C" w:rsidP="00E93D4C">
            <w:pPr>
              <w:pStyle w:val="Zawartotabeli"/>
              <w:snapToGrid w:val="0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 xml:space="preserve">         II rata    500</w:t>
            </w:r>
          </w:p>
          <w:p w:rsidR="00E93D4C" w:rsidRPr="00E02461" w:rsidRDefault="00E93D4C" w:rsidP="00E93D4C">
            <w:pPr>
              <w:pStyle w:val="Zawartotabeli"/>
              <w:snapToGrid w:val="0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 xml:space="preserve">        III rata    500</w:t>
            </w:r>
          </w:p>
          <w:p w:rsidR="00E93D4C" w:rsidRPr="00E02461" w:rsidRDefault="00E93D4C" w:rsidP="00E93D4C">
            <w:pPr>
              <w:pStyle w:val="Zawartotabeli"/>
              <w:snapToGrid w:val="0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 xml:space="preserve">        IV rata    500</w:t>
            </w:r>
          </w:p>
        </w:tc>
      </w:tr>
    </w:tbl>
    <w:p w:rsidR="00E93D4C" w:rsidRDefault="00E93D4C" w:rsidP="00E93D4C">
      <w:pPr>
        <w:rPr>
          <w:sz w:val="20"/>
          <w:szCs w:val="20"/>
        </w:rPr>
      </w:pPr>
    </w:p>
    <w:p w:rsidR="00E93D4C" w:rsidRDefault="00E93D4C" w:rsidP="00E93D4C">
      <w:pPr>
        <w:rPr>
          <w:sz w:val="20"/>
          <w:szCs w:val="20"/>
        </w:rPr>
      </w:pPr>
    </w:p>
    <w:p w:rsidR="00E93D4C" w:rsidRDefault="00E93D4C" w:rsidP="00E93D4C">
      <w:pPr>
        <w:rPr>
          <w:sz w:val="20"/>
          <w:szCs w:val="20"/>
        </w:rPr>
      </w:pPr>
    </w:p>
    <w:p w:rsidR="00E93D4C" w:rsidRPr="00E02461" w:rsidRDefault="00E93D4C" w:rsidP="00E93D4C">
      <w:pPr>
        <w:rPr>
          <w:sz w:val="20"/>
          <w:szCs w:val="20"/>
        </w:rPr>
      </w:pPr>
      <w:r w:rsidRPr="00E02461">
        <w:rPr>
          <w:sz w:val="20"/>
          <w:szCs w:val="20"/>
        </w:rPr>
        <w:t>W przypadku uiszczenia opłaty jednorazowo za cały rok studiów lub za cały semestr studiów -  zastosowanie znajdą bonifikaty przewidziane w zawartych ze studentami umowach o warunkach odpłatności  za studia.</w:t>
      </w:r>
    </w:p>
    <w:p w:rsidR="00E93D4C" w:rsidRDefault="00E93D4C" w:rsidP="00E93D4C">
      <w:pPr>
        <w:rPr>
          <w:sz w:val="20"/>
          <w:szCs w:val="20"/>
        </w:rPr>
      </w:pPr>
    </w:p>
    <w:p w:rsidR="00E93D4C" w:rsidRDefault="00E93D4C" w:rsidP="00E93D4C">
      <w:pPr>
        <w:rPr>
          <w:sz w:val="20"/>
          <w:szCs w:val="20"/>
        </w:rPr>
      </w:pPr>
    </w:p>
    <w:p w:rsidR="00E93D4C" w:rsidRPr="00804310" w:rsidRDefault="00E93D4C" w:rsidP="00E93D4C">
      <w:pPr>
        <w:pageBreakBefore/>
        <w:rPr>
          <w:sz w:val="22"/>
          <w:szCs w:val="22"/>
        </w:rPr>
      </w:pPr>
      <w:r>
        <w:rPr>
          <w:sz w:val="22"/>
          <w:szCs w:val="22"/>
        </w:rPr>
        <w:lastRenderedPageBreak/>
        <w:t>S</w:t>
      </w:r>
      <w:r w:rsidRPr="00804310">
        <w:rPr>
          <w:sz w:val="22"/>
          <w:szCs w:val="22"/>
        </w:rPr>
        <w:t xml:space="preserve">TUDIA NIESTACJONARNE ZAOCZNE </w:t>
      </w:r>
      <w:r w:rsidRPr="00804310">
        <w:rPr>
          <w:b/>
          <w:bCs/>
          <w:sz w:val="22"/>
          <w:szCs w:val="22"/>
        </w:rPr>
        <w:t>DRUGIEGO STOPNIA</w:t>
      </w:r>
      <w:r w:rsidRPr="00804310">
        <w:rPr>
          <w:sz w:val="22"/>
          <w:szCs w:val="22"/>
        </w:rPr>
        <w:t xml:space="preserve">  (2-letnie)</w:t>
      </w:r>
    </w:p>
    <w:p w:rsidR="00E93D4C" w:rsidRPr="00804310" w:rsidRDefault="00E93D4C" w:rsidP="00E93D4C">
      <w:pPr>
        <w:rPr>
          <w:b/>
          <w:sz w:val="22"/>
          <w:szCs w:val="22"/>
        </w:rPr>
      </w:pPr>
      <w:r w:rsidRPr="00804310">
        <w:rPr>
          <w:b/>
          <w:sz w:val="22"/>
          <w:szCs w:val="22"/>
        </w:rPr>
        <w:t>ROZLICZENIE</w:t>
      </w:r>
      <w:r w:rsidRPr="00804310">
        <w:rPr>
          <w:sz w:val="22"/>
          <w:szCs w:val="22"/>
        </w:rPr>
        <w:t xml:space="preserve"> </w:t>
      </w:r>
      <w:r w:rsidRPr="00804310">
        <w:rPr>
          <w:b/>
          <w:sz w:val="22"/>
          <w:szCs w:val="22"/>
        </w:rPr>
        <w:t>SEMESTRALNE</w:t>
      </w:r>
    </w:p>
    <w:p w:rsidR="00E93D4C" w:rsidRPr="00804310" w:rsidRDefault="00E93D4C" w:rsidP="00E93D4C">
      <w:pPr>
        <w:rPr>
          <w:sz w:val="22"/>
          <w:szCs w:val="22"/>
        </w:rPr>
      </w:pPr>
    </w:p>
    <w:p w:rsidR="00E93D4C" w:rsidRPr="00804310" w:rsidRDefault="00E93D4C" w:rsidP="00E93D4C">
      <w:pPr>
        <w:rPr>
          <w:sz w:val="22"/>
          <w:szCs w:val="22"/>
        </w:rPr>
      </w:pPr>
      <w:r w:rsidRPr="00804310">
        <w:rPr>
          <w:sz w:val="22"/>
          <w:szCs w:val="22"/>
        </w:rPr>
        <w:t>Kierunek/specjalność:</w:t>
      </w:r>
    </w:p>
    <w:p w:rsidR="00E93D4C" w:rsidRPr="00BD1572" w:rsidRDefault="00E93D4C" w:rsidP="00E93D4C">
      <w:pPr>
        <w:rPr>
          <w:i/>
          <w:sz w:val="22"/>
          <w:szCs w:val="22"/>
        </w:rPr>
      </w:pPr>
      <w:r w:rsidRPr="00804310">
        <w:rPr>
          <w:b/>
          <w:sz w:val="22"/>
          <w:szCs w:val="22"/>
        </w:rPr>
        <w:t>ZARZĄDZANIE</w:t>
      </w:r>
      <w:r w:rsidRPr="00804310">
        <w:rPr>
          <w:sz w:val="22"/>
          <w:szCs w:val="22"/>
        </w:rPr>
        <w:t xml:space="preserve">, specjalność: </w:t>
      </w:r>
      <w:r w:rsidRPr="00BD1572">
        <w:rPr>
          <w:i/>
          <w:sz w:val="22"/>
          <w:szCs w:val="22"/>
        </w:rPr>
        <w:t xml:space="preserve">Zarządzanie rozwojem przedsiębiorstwa, </w:t>
      </w:r>
    </w:p>
    <w:p w:rsidR="00E93D4C" w:rsidRPr="00BD1572" w:rsidRDefault="00E93D4C" w:rsidP="00E93D4C">
      <w:pPr>
        <w:rPr>
          <w:i/>
          <w:sz w:val="22"/>
          <w:szCs w:val="22"/>
        </w:rPr>
      </w:pPr>
      <w:r w:rsidRPr="00BD1572">
        <w:rPr>
          <w:i/>
          <w:sz w:val="22"/>
          <w:szCs w:val="22"/>
        </w:rPr>
        <w:t>Marketing,</w:t>
      </w:r>
    </w:p>
    <w:p w:rsidR="00E93D4C" w:rsidRPr="00BD1572" w:rsidRDefault="00E93D4C" w:rsidP="00E93D4C">
      <w:pPr>
        <w:rPr>
          <w:i/>
          <w:sz w:val="22"/>
          <w:szCs w:val="22"/>
        </w:rPr>
      </w:pPr>
      <w:r w:rsidRPr="00BD1572">
        <w:rPr>
          <w:i/>
          <w:sz w:val="22"/>
          <w:szCs w:val="22"/>
        </w:rPr>
        <w:t>Zarządzanie publiczne,</w:t>
      </w:r>
    </w:p>
    <w:p w:rsidR="00E93D4C" w:rsidRPr="00BD1572" w:rsidRDefault="00E93D4C" w:rsidP="00E93D4C">
      <w:pPr>
        <w:rPr>
          <w:i/>
          <w:sz w:val="22"/>
          <w:szCs w:val="22"/>
        </w:rPr>
      </w:pPr>
      <w:r w:rsidRPr="00BD1572">
        <w:rPr>
          <w:i/>
          <w:sz w:val="22"/>
          <w:szCs w:val="22"/>
        </w:rPr>
        <w:t>Zarządzanie zasobami ludzkimi,</w:t>
      </w:r>
    </w:p>
    <w:p w:rsidR="00E93D4C" w:rsidRPr="00804310" w:rsidRDefault="00E93D4C" w:rsidP="00E93D4C">
      <w:pPr>
        <w:rPr>
          <w:sz w:val="22"/>
          <w:szCs w:val="22"/>
        </w:rPr>
      </w:pPr>
      <w:r w:rsidRPr="00804310">
        <w:rPr>
          <w:b/>
          <w:sz w:val="22"/>
          <w:szCs w:val="22"/>
        </w:rPr>
        <w:t xml:space="preserve">ZARZĄDZANIE </w:t>
      </w:r>
      <w:r w:rsidRPr="00804310">
        <w:rPr>
          <w:sz w:val="22"/>
          <w:szCs w:val="22"/>
        </w:rPr>
        <w:t xml:space="preserve">specjalność: </w:t>
      </w:r>
      <w:r w:rsidRPr="00804310">
        <w:rPr>
          <w:i/>
          <w:sz w:val="22"/>
          <w:szCs w:val="22"/>
        </w:rPr>
        <w:t>zarządzanie biznesem</w:t>
      </w:r>
      <w:r w:rsidRPr="00804310">
        <w:rPr>
          <w:sz w:val="22"/>
          <w:szCs w:val="22"/>
        </w:rPr>
        <w:t xml:space="preserve"> (studia dla nie ekonomistów) </w:t>
      </w:r>
    </w:p>
    <w:p w:rsidR="00E93D4C" w:rsidRPr="00804310" w:rsidRDefault="00E93D4C" w:rsidP="00E93D4C">
      <w:pPr>
        <w:rPr>
          <w:i/>
          <w:sz w:val="22"/>
          <w:szCs w:val="22"/>
        </w:rPr>
      </w:pPr>
      <w:r w:rsidRPr="00804310">
        <w:rPr>
          <w:b/>
          <w:sz w:val="22"/>
          <w:szCs w:val="22"/>
        </w:rPr>
        <w:t>FINANSE I RACHUNKOWOŚĆ</w:t>
      </w:r>
      <w:r w:rsidRPr="00804310">
        <w:rPr>
          <w:sz w:val="22"/>
          <w:szCs w:val="22"/>
        </w:rPr>
        <w:t>, specjalność: R</w:t>
      </w:r>
      <w:r w:rsidRPr="00804310">
        <w:rPr>
          <w:i/>
          <w:sz w:val="22"/>
          <w:szCs w:val="22"/>
        </w:rPr>
        <w:t xml:space="preserve">achunkowość i zarządzanie finansami,  </w:t>
      </w:r>
    </w:p>
    <w:p w:rsidR="00E93D4C" w:rsidRPr="00804310" w:rsidRDefault="00E93D4C" w:rsidP="00E93D4C">
      <w:pPr>
        <w:rPr>
          <w:sz w:val="22"/>
          <w:szCs w:val="22"/>
        </w:rPr>
      </w:pPr>
      <w:r w:rsidRPr="00804310">
        <w:rPr>
          <w:i/>
          <w:sz w:val="22"/>
          <w:szCs w:val="22"/>
        </w:rPr>
        <w:t>Doradca finansowy</w:t>
      </w:r>
      <w:r w:rsidRPr="00804310">
        <w:rPr>
          <w:b/>
          <w:sz w:val="22"/>
          <w:szCs w:val="22"/>
        </w:rPr>
        <w:t>,</w:t>
      </w:r>
    </w:p>
    <w:p w:rsidR="00E93D4C" w:rsidRPr="00804310" w:rsidRDefault="00E93D4C" w:rsidP="00E93D4C">
      <w:pPr>
        <w:rPr>
          <w:b/>
          <w:sz w:val="22"/>
          <w:szCs w:val="22"/>
        </w:rPr>
      </w:pPr>
      <w:r w:rsidRPr="00804310">
        <w:rPr>
          <w:b/>
          <w:sz w:val="22"/>
          <w:szCs w:val="22"/>
        </w:rPr>
        <w:t>LOGISTYKA</w:t>
      </w:r>
      <w:r w:rsidRPr="00804310">
        <w:rPr>
          <w:sz w:val="22"/>
          <w:szCs w:val="22"/>
        </w:rPr>
        <w:t>, specjalność: I</w:t>
      </w:r>
      <w:r w:rsidRPr="00804310">
        <w:rPr>
          <w:i/>
          <w:sz w:val="22"/>
          <w:szCs w:val="22"/>
        </w:rPr>
        <w:t>nformatyka w logistyce, Zarządzanie łańcuchem dostaw</w:t>
      </w:r>
    </w:p>
    <w:p w:rsidR="00E93D4C" w:rsidRPr="00E20B35" w:rsidRDefault="00E93D4C" w:rsidP="00E93D4C">
      <w:pPr>
        <w:rPr>
          <w:sz w:val="22"/>
          <w:szCs w:val="22"/>
        </w:rPr>
      </w:pPr>
    </w:p>
    <w:p w:rsidR="00E93D4C" w:rsidRPr="00E02461" w:rsidRDefault="00E93D4C" w:rsidP="00E93D4C">
      <w:pPr>
        <w:rPr>
          <w:b/>
          <w:bCs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80"/>
        <w:gridCol w:w="1470"/>
        <w:gridCol w:w="1650"/>
        <w:gridCol w:w="2025"/>
        <w:gridCol w:w="2136"/>
      </w:tblGrid>
      <w:tr w:rsidR="00E93D4C" w:rsidRPr="00E02461" w:rsidTr="00E93D4C"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E93D4C" w:rsidRPr="00E02461" w:rsidRDefault="00E93D4C" w:rsidP="00E93D4C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Rok studiów</w:t>
            </w:r>
          </w:p>
        </w:tc>
        <w:tc>
          <w:tcPr>
            <w:tcW w:w="14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E93D4C" w:rsidRPr="00E02461" w:rsidRDefault="00E93D4C" w:rsidP="00E93D4C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Odpłatność za rok</w:t>
            </w:r>
          </w:p>
        </w:tc>
        <w:tc>
          <w:tcPr>
            <w:tcW w:w="16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E93D4C" w:rsidRPr="00E02461" w:rsidRDefault="00E93D4C" w:rsidP="00E93D4C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Odpłatność za semestr</w:t>
            </w:r>
          </w:p>
        </w:tc>
        <w:tc>
          <w:tcPr>
            <w:tcW w:w="20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E93D4C" w:rsidRPr="00E02461" w:rsidRDefault="00E93D4C" w:rsidP="00E93D4C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Wysokość rat w przypadku opłaty wnoszonej w 3 ratach za semestr zimowy</w:t>
            </w:r>
          </w:p>
        </w:tc>
        <w:tc>
          <w:tcPr>
            <w:tcW w:w="21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93D4C" w:rsidRPr="00E02461" w:rsidRDefault="00E93D4C" w:rsidP="00E93D4C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Wysokość rat w przypadku opłaty wnoszonej w 4 ratach za semestr letni</w:t>
            </w:r>
          </w:p>
        </w:tc>
      </w:tr>
      <w:tr w:rsidR="00E93D4C" w:rsidRPr="00E02461" w:rsidTr="00E93D4C"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</w:tcPr>
          <w:p w:rsidR="00E93D4C" w:rsidRPr="00E02461" w:rsidRDefault="00E93D4C" w:rsidP="00E93D4C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I</w:t>
            </w: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</w:tcPr>
          <w:p w:rsidR="00E93D4C" w:rsidRPr="00E02461" w:rsidRDefault="00E93D4C" w:rsidP="00E93D4C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4.200</w:t>
            </w:r>
          </w:p>
          <w:p w:rsidR="00E93D4C" w:rsidRPr="00E02461" w:rsidRDefault="00E93D4C" w:rsidP="00E93D4C">
            <w:pPr>
              <w:pStyle w:val="Zawartotabeli"/>
              <w:jc w:val="center"/>
              <w:rPr>
                <w:sz w:val="20"/>
                <w:szCs w:val="20"/>
              </w:rPr>
            </w:pPr>
          </w:p>
          <w:p w:rsidR="00E93D4C" w:rsidRPr="00E02461" w:rsidRDefault="00E93D4C" w:rsidP="00E93D4C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E93D4C" w:rsidRPr="00E02461" w:rsidRDefault="00E93D4C" w:rsidP="00E93D4C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2.100</w:t>
            </w:r>
          </w:p>
          <w:p w:rsidR="00E93D4C" w:rsidRPr="00E02461" w:rsidRDefault="00E93D4C" w:rsidP="00E93D4C">
            <w:pPr>
              <w:pStyle w:val="Zawartotabeli"/>
              <w:jc w:val="center"/>
              <w:rPr>
                <w:sz w:val="20"/>
                <w:szCs w:val="20"/>
              </w:rPr>
            </w:pPr>
          </w:p>
          <w:p w:rsidR="00E93D4C" w:rsidRPr="00E02461" w:rsidRDefault="00E93D4C" w:rsidP="00E93D4C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left w:val="single" w:sz="1" w:space="0" w:color="000000"/>
              <w:bottom w:val="single" w:sz="1" w:space="0" w:color="000000"/>
            </w:tcBorders>
          </w:tcPr>
          <w:p w:rsidR="00E93D4C" w:rsidRPr="00E02461" w:rsidRDefault="00E93D4C" w:rsidP="00E93D4C">
            <w:pPr>
              <w:pStyle w:val="Zawartotabeli"/>
              <w:snapToGrid w:val="0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 xml:space="preserve">         I rata    700</w:t>
            </w:r>
          </w:p>
          <w:p w:rsidR="00E93D4C" w:rsidRPr="00E02461" w:rsidRDefault="00E93D4C" w:rsidP="00E93D4C">
            <w:pPr>
              <w:pStyle w:val="Zawartotabeli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 xml:space="preserve">        II rata    700</w:t>
            </w:r>
          </w:p>
          <w:p w:rsidR="00E93D4C" w:rsidRPr="00E02461" w:rsidRDefault="00E93D4C" w:rsidP="00E93D4C">
            <w:pPr>
              <w:pStyle w:val="Zawartotabeli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 xml:space="preserve">       III rata    700</w:t>
            </w:r>
          </w:p>
          <w:p w:rsidR="00E93D4C" w:rsidRPr="00E02461" w:rsidRDefault="00E93D4C" w:rsidP="00E93D4C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21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3D4C" w:rsidRPr="00E02461" w:rsidRDefault="00E93D4C" w:rsidP="00E93D4C">
            <w:pPr>
              <w:pStyle w:val="Zawartotabeli"/>
              <w:snapToGrid w:val="0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 xml:space="preserve">         I rata     600</w:t>
            </w:r>
          </w:p>
          <w:p w:rsidR="00E93D4C" w:rsidRPr="00E02461" w:rsidRDefault="00E93D4C" w:rsidP="00E93D4C">
            <w:pPr>
              <w:pStyle w:val="Zawartotabeli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 xml:space="preserve">         II rata    500</w:t>
            </w:r>
          </w:p>
          <w:p w:rsidR="00E93D4C" w:rsidRPr="00E02461" w:rsidRDefault="00E93D4C" w:rsidP="00E93D4C">
            <w:pPr>
              <w:pStyle w:val="Zawartotabeli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 xml:space="preserve">        III rata    500</w:t>
            </w:r>
          </w:p>
          <w:p w:rsidR="00E93D4C" w:rsidRPr="00E02461" w:rsidRDefault="00E93D4C" w:rsidP="00E93D4C">
            <w:pPr>
              <w:pStyle w:val="Zawartotabeli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 xml:space="preserve">        IV rata    500</w:t>
            </w:r>
          </w:p>
        </w:tc>
      </w:tr>
      <w:tr w:rsidR="00E93D4C" w:rsidRPr="00E02461" w:rsidTr="00E93D4C"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</w:tcPr>
          <w:p w:rsidR="00E93D4C" w:rsidRPr="00E02461" w:rsidRDefault="00E93D4C" w:rsidP="00E93D4C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I</w:t>
            </w: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</w:tcPr>
          <w:p w:rsidR="00E93D4C" w:rsidRPr="00E02461" w:rsidRDefault="00E93D4C" w:rsidP="00E93D4C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4.200</w:t>
            </w:r>
          </w:p>
          <w:p w:rsidR="00E93D4C" w:rsidRPr="00E02461" w:rsidRDefault="00E93D4C" w:rsidP="00E93D4C">
            <w:pPr>
              <w:pStyle w:val="Zawartotabeli"/>
              <w:jc w:val="center"/>
              <w:rPr>
                <w:sz w:val="20"/>
                <w:szCs w:val="20"/>
              </w:rPr>
            </w:pPr>
          </w:p>
          <w:p w:rsidR="00E93D4C" w:rsidRPr="00E02461" w:rsidRDefault="00E93D4C" w:rsidP="00E93D4C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E93D4C" w:rsidRPr="00E02461" w:rsidRDefault="00E93D4C" w:rsidP="00E93D4C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2.100</w:t>
            </w:r>
          </w:p>
          <w:p w:rsidR="00E93D4C" w:rsidRPr="00E02461" w:rsidRDefault="00E93D4C" w:rsidP="00E93D4C">
            <w:pPr>
              <w:pStyle w:val="Zawartotabeli"/>
              <w:jc w:val="center"/>
              <w:rPr>
                <w:sz w:val="20"/>
                <w:szCs w:val="20"/>
              </w:rPr>
            </w:pPr>
          </w:p>
          <w:p w:rsidR="00E93D4C" w:rsidRPr="00E02461" w:rsidRDefault="00E93D4C" w:rsidP="00E93D4C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left w:val="single" w:sz="1" w:space="0" w:color="000000"/>
              <w:bottom w:val="single" w:sz="1" w:space="0" w:color="000000"/>
            </w:tcBorders>
          </w:tcPr>
          <w:p w:rsidR="00E93D4C" w:rsidRPr="00E02461" w:rsidRDefault="00E93D4C" w:rsidP="00E93D4C">
            <w:pPr>
              <w:pStyle w:val="Zawartotabeli"/>
              <w:snapToGrid w:val="0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 xml:space="preserve">         I rata    700</w:t>
            </w:r>
          </w:p>
          <w:p w:rsidR="00E93D4C" w:rsidRPr="00E02461" w:rsidRDefault="00E93D4C" w:rsidP="00E93D4C">
            <w:pPr>
              <w:pStyle w:val="Zawartotabeli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 xml:space="preserve">        II rata    700</w:t>
            </w:r>
          </w:p>
          <w:p w:rsidR="00E93D4C" w:rsidRPr="00E02461" w:rsidRDefault="00E93D4C" w:rsidP="00E93D4C">
            <w:pPr>
              <w:pStyle w:val="Zawartotabeli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 xml:space="preserve">       III rata    700</w:t>
            </w:r>
          </w:p>
          <w:p w:rsidR="00E93D4C" w:rsidRPr="00E02461" w:rsidRDefault="00E93D4C" w:rsidP="00E93D4C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21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3D4C" w:rsidRPr="00E02461" w:rsidRDefault="00E93D4C" w:rsidP="00E93D4C">
            <w:pPr>
              <w:pStyle w:val="Zawartotabeli"/>
              <w:snapToGrid w:val="0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 xml:space="preserve">         I rata     600</w:t>
            </w:r>
          </w:p>
          <w:p w:rsidR="00E93D4C" w:rsidRPr="00E02461" w:rsidRDefault="00E93D4C" w:rsidP="00E93D4C">
            <w:pPr>
              <w:pStyle w:val="Zawartotabeli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 xml:space="preserve">         II rata    500</w:t>
            </w:r>
          </w:p>
          <w:p w:rsidR="00E93D4C" w:rsidRPr="00E02461" w:rsidRDefault="00E93D4C" w:rsidP="00E93D4C">
            <w:pPr>
              <w:pStyle w:val="Zawartotabeli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 xml:space="preserve">        III rata    500</w:t>
            </w:r>
          </w:p>
          <w:p w:rsidR="00E93D4C" w:rsidRPr="00E02461" w:rsidRDefault="00E93D4C" w:rsidP="00E93D4C">
            <w:pPr>
              <w:pStyle w:val="Zawartotabeli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 xml:space="preserve">        IV rata    500</w:t>
            </w:r>
          </w:p>
        </w:tc>
      </w:tr>
    </w:tbl>
    <w:p w:rsidR="00E93D4C" w:rsidRDefault="00E93D4C" w:rsidP="00E93D4C">
      <w:pPr>
        <w:rPr>
          <w:sz w:val="20"/>
          <w:szCs w:val="20"/>
        </w:rPr>
      </w:pPr>
    </w:p>
    <w:p w:rsidR="00E93D4C" w:rsidRDefault="00E93D4C" w:rsidP="00E93D4C">
      <w:pPr>
        <w:rPr>
          <w:sz w:val="20"/>
          <w:szCs w:val="20"/>
        </w:rPr>
      </w:pPr>
    </w:p>
    <w:p w:rsidR="00E93D4C" w:rsidRDefault="00E93D4C" w:rsidP="00E93D4C">
      <w:pPr>
        <w:rPr>
          <w:sz w:val="20"/>
          <w:szCs w:val="20"/>
        </w:rPr>
      </w:pPr>
      <w:r w:rsidRPr="00E02461">
        <w:rPr>
          <w:sz w:val="20"/>
          <w:szCs w:val="20"/>
        </w:rPr>
        <w:t>W przypadku uiszczenia opłaty jednorazowo za cały rok studiów lub za cały semestr studiów -  zastosowanie znajdą bonifikaty przewidziane w zawartych ze studentami umowach o warunkach odpłatności  za studia.</w:t>
      </w:r>
    </w:p>
    <w:p w:rsidR="00E93D4C" w:rsidRDefault="00E93D4C" w:rsidP="00E93D4C">
      <w:pPr>
        <w:rPr>
          <w:sz w:val="20"/>
          <w:szCs w:val="20"/>
        </w:rPr>
      </w:pPr>
    </w:p>
    <w:p w:rsidR="008D4211" w:rsidRDefault="008D4211">
      <w:pPr>
        <w:widowControl/>
        <w:suppressAutoHyphens w:val="0"/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795A8C" w:rsidRPr="00E02461" w:rsidRDefault="00795A8C" w:rsidP="00795A8C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ZAŁĄCZNIK NR 12</w:t>
      </w:r>
    </w:p>
    <w:p w:rsidR="00795A8C" w:rsidRPr="00E02461" w:rsidRDefault="00795A8C" w:rsidP="00795A8C">
      <w:pPr>
        <w:rPr>
          <w:b/>
          <w:bCs/>
          <w:sz w:val="22"/>
          <w:szCs w:val="22"/>
        </w:rPr>
      </w:pPr>
    </w:p>
    <w:p w:rsidR="00795A8C" w:rsidRPr="00982C97" w:rsidRDefault="00795A8C" w:rsidP="00795A8C">
      <w:pPr>
        <w:rPr>
          <w:b/>
          <w:sz w:val="22"/>
          <w:szCs w:val="22"/>
        </w:rPr>
      </w:pPr>
      <w:r w:rsidRPr="00E02461">
        <w:rPr>
          <w:sz w:val="22"/>
          <w:szCs w:val="22"/>
        </w:rPr>
        <w:t>WYSOKOŚĆ OPŁAT ZA KSZTAŁCENIE STUDENTÓW NA STUDIACH NIESTACJONARNYCH</w:t>
      </w:r>
      <w:r>
        <w:rPr>
          <w:sz w:val="22"/>
          <w:szCs w:val="22"/>
        </w:rPr>
        <w:t xml:space="preserve"> </w:t>
      </w:r>
      <w:r w:rsidRPr="00E02461">
        <w:rPr>
          <w:sz w:val="22"/>
          <w:szCs w:val="22"/>
        </w:rPr>
        <w:t xml:space="preserve">W ROKU AKADEMICKIM </w:t>
      </w:r>
      <w:r w:rsidRPr="00982C97">
        <w:rPr>
          <w:b/>
          <w:sz w:val="22"/>
          <w:szCs w:val="22"/>
        </w:rPr>
        <w:t>201</w:t>
      </w:r>
      <w:r>
        <w:rPr>
          <w:b/>
          <w:sz w:val="22"/>
          <w:szCs w:val="22"/>
        </w:rPr>
        <w:t>6</w:t>
      </w:r>
      <w:r w:rsidRPr="00982C97">
        <w:rPr>
          <w:b/>
          <w:sz w:val="22"/>
          <w:szCs w:val="22"/>
        </w:rPr>
        <w:t>/201</w:t>
      </w:r>
      <w:r>
        <w:rPr>
          <w:b/>
          <w:sz w:val="22"/>
          <w:szCs w:val="22"/>
        </w:rPr>
        <w:t>7</w:t>
      </w:r>
    </w:p>
    <w:p w:rsidR="00795A8C" w:rsidRDefault="00795A8C" w:rsidP="00795A8C">
      <w:pPr>
        <w:rPr>
          <w:sz w:val="22"/>
          <w:szCs w:val="22"/>
        </w:rPr>
      </w:pPr>
    </w:p>
    <w:p w:rsidR="00795A8C" w:rsidRDefault="00795A8C" w:rsidP="00795A8C">
      <w:pPr>
        <w:rPr>
          <w:b/>
          <w:sz w:val="22"/>
          <w:szCs w:val="22"/>
        </w:rPr>
      </w:pPr>
      <w:r>
        <w:rPr>
          <w:b/>
          <w:sz w:val="22"/>
          <w:szCs w:val="22"/>
        </w:rPr>
        <w:t>WYDZIAŁ STUDIÓW MIĘDZYNARODOWYCH I POLITOLOGICZNYCH</w:t>
      </w:r>
    </w:p>
    <w:p w:rsidR="00795A8C" w:rsidRDefault="00795A8C" w:rsidP="00795A8C">
      <w:pPr>
        <w:rPr>
          <w:b/>
          <w:sz w:val="22"/>
          <w:szCs w:val="22"/>
        </w:rPr>
      </w:pPr>
    </w:p>
    <w:p w:rsidR="00795A8C" w:rsidRDefault="00795A8C" w:rsidP="00795A8C">
      <w:pPr>
        <w:rPr>
          <w:b/>
          <w:sz w:val="22"/>
          <w:szCs w:val="22"/>
        </w:rPr>
      </w:pPr>
    </w:p>
    <w:p w:rsidR="00795A8C" w:rsidRPr="00795A8C" w:rsidRDefault="00795A8C" w:rsidP="00795A8C">
      <w:pPr>
        <w:rPr>
          <w:sz w:val="22"/>
          <w:szCs w:val="22"/>
        </w:rPr>
      </w:pPr>
      <w:r w:rsidRPr="00795A8C">
        <w:rPr>
          <w:sz w:val="22"/>
          <w:szCs w:val="22"/>
        </w:rPr>
        <w:t>Wydział nie prowadzi studiów niestacjonarnych</w:t>
      </w:r>
    </w:p>
    <w:p w:rsidR="00E93D4C" w:rsidRDefault="00E93D4C" w:rsidP="00E93D4C">
      <w:pPr>
        <w:rPr>
          <w:b/>
          <w:sz w:val="22"/>
          <w:szCs w:val="22"/>
        </w:rPr>
      </w:pPr>
    </w:p>
    <w:p w:rsidR="00EB1356" w:rsidRDefault="00EB1356">
      <w:pPr>
        <w:widowControl/>
        <w:suppressAutoHyphens w:val="0"/>
        <w:spacing w:after="160" w:line="259" w:lineRule="auto"/>
        <w:rPr>
          <w:rFonts w:ascii="DejaVuSans" w:hAnsi="DejaVuSans"/>
          <w:sz w:val="20"/>
          <w:szCs w:val="20"/>
        </w:rPr>
      </w:pPr>
      <w:r>
        <w:rPr>
          <w:rFonts w:ascii="DejaVuSans" w:hAnsi="DejaVuSans"/>
          <w:sz w:val="20"/>
          <w:szCs w:val="20"/>
        </w:rPr>
        <w:br w:type="page"/>
      </w:r>
    </w:p>
    <w:p w:rsidR="00EE02B4" w:rsidRPr="00E02461" w:rsidRDefault="00EE02B4" w:rsidP="00EE02B4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ZAŁĄCZNIK NR 13</w:t>
      </w:r>
    </w:p>
    <w:p w:rsidR="00EE02B4" w:rsidRDefault="00EE02B4" w:rsidP="00EE02B4">
      <w:pPr>
        <w:rPr>
          <w:b/>
          <w:sz w:val="20"/>
          <w:szCs w:val="20"/>
        </w:rPr>
      </w:pPr>
    </w:p>
    <w:p w:rsidR="00EE02B4" w:rsidRDefault="00EE02B4" w:rsidP="00EE02B4">
      <w:pPr>
        <w:rPr>
          <w:b/>
          <w:sz w:val="20"/>
          <w:szCs w:val="20"/>
        </w:rPr>
      </w:pPr>
    </w:p>
    <w:p w:rsidR="00EE02B4" w:rsidRPr="00BA5BE3" w:rsidRDefault="00EE02B4" w:rsidP="00EE02B4">
      <w:pPr>
        <w:rPr>
          <w:sz w:val="22"/>
          <w:szCs w:val="22"/>
        </w:rPr>
      </w:pPr>
      <w:r w:rsidRPr="00BA5BE3">
        <w:rPr>
          <w:sz w:val="22"/>
          <w:szCs w:val="22"/>
        </w:rPr>
        <w:t xml:space="preserve">WYSOKOŚĆ OPŁAT ZA KSZTAŁCENIE STUDENTÓW NA STUDIACH NIESTACJONARNYCH W ROKU AKADEMICKIM </w:t>
      </w:r>
      <w:r w:rsidRPr="00791378">
        <w:rPr>
          <w:b/>
          <w:sz w:val="22"/>
          <w:szCs w:val="22"/>
        </w:rPr>
        <w:t>201</w:t>
      </w:r>
      <w:r>
        <w:rPr>
          <w:b/>
          <w:sz w:val="22"/>
          <w:szCs w:val="22"/>
        </w:rPr>
        <w:t>6</w:t>
      </w:r>
      <w:r w:rsidRPr="00791378">
        <w:rPr>
          <w:b/>
          <w:sz w:val="22"/>
          <w:szCs w:val="22"/>
        </w:rPr>
        <w:t>/</w:t>
      </w:r>
      <w:r>
        <w:rPr>
          <w:b/>
          <w:sz w:val="22"/>
          <w:szCs w:val="22"/>
        </w:rPr>
        <w:t xml:space="preserve"> </w:t>
      </w:r>
      <w:r w:rsidRPr="00791378">
        <w:rPr>
          <w:b/>
          <w:sz w:val="22"/>
          <w:szCs w:val="22"/>
        </w:rPr>
        <w:t>201</w:t>
      </w:r>
      <w:r>
        <w:rPr>
          <w:b/>
          <w:sz w:val="22"/>
          <w:szCs w:val="22"/>
        </w:rPr>
        <w:t>7</w:t>
      </w:r>
    </w:p>
    <w:p w:rsidR="00EE02B4" w:rsidRPr="00BA5BE3" w:rsidRDefault="00EE02B4" w:rsidP="00EE02B4">
      <w:pPr>
        <w:rPr>
          <w:sz w:val="22"/>
          <w:szCs w:val="22"/>
        </w:rPr>
      </w:pPr>
    </w:p>
    <w:p w:rsidR="00EE02B4" w:rsidRDefault="00EE02B4" w:rsidP="00EE02B4">
      <w:pPr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FILIA UŁ W TOMASZOWIE MAZOWIECKIM</w:t>
      </w:r>
    </w:p>
    <w:p w:rsidR="00EE02B4" w:rsidRDefault="00EE02B4" w:rsidP="00EE02B4">
      <w:pPr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STUDIA NIESTACJONARNE ZAOCZNE </w:t>
      </w:r>
      <w:r>
        <w:rPr>
          <w:b/>
          <w:bCs/>
          <w:sz w:val="20"/>
          <w:szCs w:val="20"/>
        </w:rPr>
        <w:t>PIERWSZEGO S</w:t>
      </w:r>
      <w:r>
        <w:rPr>
          <w:b/>
          <w:sz w:val="20"/>
          <w:szCs w:val="20"/>
        </w:rPr>
        <w:t>TOPNIA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(3-letnie)</w:t>
      </w:r>
      <w:r>
        <w:rPr>
          <w:b/>
          <w:bCs/>
          <w:sz w:val="20"/>
          <w:szCs w:val="20"/>
        </w:rPr>
        <w:t xml:space="preserve">     </w:t>
      </w:r>
    </w:p>
    <w:p w:rsidR="00EE02B4" w:rsidRDefault="00EE02B4" w:rsidP="00EE02B4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(ROZLICZANE </w:t>
      </w:r>
      <w:r>
        <w:rPr>
          <w:b/>
          <w:bCs/>
          <w:sz w:val="20"/>
          <w:szCs w:val="20"/>
        </w:rPr>
        <w:t>ROCZNIE</w:t>
      </w:r>
      <w:r>
        <w:rPr>
          <w:bCs/>
          <w:sz w:val="20"/>
          <w:szCs w:val="20"/>
        </w:rPr>
        <w:t>)</w:t>
      </w:r>
    </w:p>
    <w:p w:rsidR="00EE02B4" w:rsidRDefault="00EE02B4" w:rsidP="00EE02B4">
      <w:pPr>
        <w:jc w:val="both"/>
        <w:rPr>
          <w:b/>
          <w:bCs/>
          <w:sz w:val="20"/>
          <w:szCs w:val="20"/>
        </w:rPr>
      </w:pPr>
    </w:p>
    <w:p w:rsidR="00EE02B4" w:rsidRDefault="00EE02B4" w:rsidP="00EE02B4">
      <w:pPr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Kierunek:  </w:t>
      </w:r>
      <w:r>
        <w:rPr>
          <w:b/>
          <w:bCs/>
          <w:sz w:val="20"/>
          <w:szCs w:val="20"/>
        </w:rPr>
        <w:t>ADMINISTRACJA</w:t>
      </w:r>
    </w:p>
    <w:p w:rsidR="00EE02B4" w:rsidRDefault="00EE02B4" w:rsidP="00EE02B4">
      <w:pPr>
        <w:jc w:val="both"/>
        <w:rPr>
          <w:b/>
          <w:bCs/>
          <w:sz w:val="20"/>
          <w:szCs w:val="20"/>
        </w:rPr>
      </w:pPr>
    </w:p>
    <w:p w:rsidR="00EE02B4" w:rsidRDefault="00EE02B4" w:rsidP="00EE02B4">
      <w:pPr>
        <w:jc w:val="both"/>
        <w:rPr>
          <w:b/>
          <w:bCs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55"/>
        <w:gridCol w:w="1335"/>
        <w:gridCol w:w="3867"/>
      </w:tblGrid>
      <w:tr w:rsidR="00EE02B4" w:rsidTr="003F3FE0">
        <w:tc>
          <w:tcPr>
            <w:tcW w:w="11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E02B4" w:rsidRDefault="00EE02B4" w:rsidP="003F3FE0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studiów</w:t>
            </w:r>
          </w:p>
        </w:tc>
        <w:tc>
          <w:tcPr>
            <w:tcW w:w="13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E02B4" w:rsidRDefault="00EE02B4" w:rsidP="003F3FE0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Odpłatność za rok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2B4" w:rsidRDefault="00EE02B4" w:rsidP="003F3FE0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Wysokość rat w przypadku opłaty wnoszonej w 7</w:t>
            </w:r>
            <w:r>
              <w:rPr>
                <w:b/>
                <w:bCs/>
                <w:sz w:val="20"/>
                <w:szCs w:val="20"/>
              </w:rPr>
              <w:t xml:space="preserve"> ratach </w:t>
            </w:r>
            <w:r>
              <w:rPr>
                <w:sz w:val="20"/>
                <w:szCs w:val="20"/>
              </w:rPr>
              <w:t>(za rok )</w:t>
            </w:r>
          </w:p>
        </w:tc>
      </w:tr>
      <w:tr w:rsidR="00EE02B4" w:rsidTr="003F3FE0"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</w:tcPr>
          <w:p w:rsidR="00EE02B4" w:rsidRPr="000E0019" w:rsidRDefault="00EE02B4" w:rsidP="003F3FE0">
            <w:pPr>
              <w:pStyle w:val="Zawartotabeli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0E0019">
              <w:rPr>
                <w:color w:val="000000" w:themeColor="text1"/>
                <w:sz w:val="20"/>
                <w:szCs w:val="20"/>
              </w:rPr>
              <w:t>I</w:t>
            </w:r>
          </w:p>
        </w:tc>
        <w:tc>
          <w:tcPr>
            <w:tcW w:w="1335" w:type="dxa"/>
            <w:tcBorders>
              <w:left w:val="single" w:sz="1" w:space="0" w:color="000000"/>
              <w:bottom w:val="single" w:sz="1" w:space="0" w:color="000000"/>
            </w:tcBorders>
          </w:tcPr>
          <w:p w:rsidR="00EE02B4" w:rsidRPr="000E0019" w:rsidRDefault="00EE02B4" w:rsidP="003F3FE0">
            <w:pPr>
              <w:pStyle w:val="Zawartotabeli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0E0019">
              <w:rPr>
                <w:color w:val="000000" w:themeColor="text1"/>
                <w:sz w:val="20"/>
                <w:szCs w:val="20"/>
              </w:rPr>
              <w:t>3.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  <w:r w:rsidRPr="000E0019">
              <w:rPr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2B4" w:rsidRPr="000E0019" w:rsidRDefault="00EE02B4" w:rsidP="003F3FE0">
            <w:pPr>
              <w:pStyle w:val="Zawartotabeli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0E0019">
              <w:rPr>
                <w:color w:val="000000" w:themeColor="text1"/>
                <w:sz w:val="20"/>
                <w:szCs w:val="20"/>
              </w:rPr>
              <w:t xml:space="preserve">I rata  -  </w:t>
            </w:r>
            <w:r>
              <w:rPr>
                <w:color w:val="000000" w:themeColor="text1"/>
                <w:sz w:val="20"/>
                <w:szCs w:val="20"/>
              </w:rPr>
              <w:t>700</w:t>
            </w:r>
          </w:p>
          <w:p w:rsidR="00EE02B4" w:rsidRPr="000E0019" w:rsidRDefault="00EE02B4" w:rsidP="003F3FE0">
            <w:pPr>
              <w:pStyle w:val="Zawartotabeli"/>
              <w:jc w:val="center"/>
              <w:rPr>
                <w:color w:val="000000" w:themeColor="text1"/>
                <w:sz w:val="20"/>
                <w:szCs w:val="20"/>
              </w:rPr>
            </w:pPr>
            <w:r w:rsidRPr="000E0019">
              <w:rPr>
                <w:color w:val="000000" w:themeColor="text1"/>
                <w:sz w:val="20"/>
                <w:szCs w:val="20"/>
              </w:rPr>
              <w:t xml:space="preserve">II rata  - </w:t>
            </w:r>
            <w:r>
              <w:rPr>
                <w:color w:val="000000" w:themeColor="text1"/>
                <w:sz w:val="20"/>
                <w:szCs w:val="20"/>
              </w:rPr>
              <w:t>60</w:t>
            </w:r>
            <w:r w:rsidRPr="000E0019">
              <w:rPr>
                <w:color w:val="000000" w:themeColor="text1"/>
                <w:sz w:val="20"/>
                <w:szCs w:val="20"/>
              </w:rPr>
              <w:t>0</w:t>
            </w:r>
          </w:p>
          <w:p w:rsidR="00EE02B4" w:rsidRPr="000E0019" w:rsidRDefault="00EE02B4" w:rsidP="003F3FE0">
            <w:pPr>
              <w:pStyle w:val="Zawartotabeli"/>
              <w:jc w:val="center"/>
              <w:rPr>
                <w:color w:val="000000" w:themeColor="text1"/>
                <w:sz w:val="20"/>
                <w:szCs w:val="20"/>
              </w:rPr>
            </w:pPr>
            <w:r w:rsidRPr="000E0019">
              <w:rPr>
                <w:color w:val="000000" w:themeColor="text1"/>
                <w:sz w:val="20"/>
                <w:szCs w:val="20"/>
              </w:rPr>
              <w:t>III rata  - 6</w:t>
            </w:r>
            <w:r>
              <w:rPr>
                <w:color w:val="000000" w:themeColor="text1"/>
                <w:sz w:val="20"/>
                <w:szCs w:val="20"/>
              </w:rPr>
              <w:t>0</w:t>
            </w:r>
            <w:r w:rsidRPr="000E0019">
              <w:rPr>
                <w:color w:val="000000" w:themeColor="text1"/>
                <w:sz w:val="20"/>
                <w:szCs w:val="20"/>
              </w:rPr>
              <w:t>0</w:t>
            </w:r>
          </w:p>
          <w:p w:rsidR="00EE02B4" w:rsidRPr="000E0019" w:rsidRDefault="00EE02B4" w:rsidP="003F3FE0">
            <w:pPr>
              <w:pStyle w:val="Zawartotabeli"/>
              <w:jc w:val="center"/>
              <w:rPr>
                <w:color w:val="000000" w:themeColor="text1"/>
                <w:sz w:val="20"/>
                <w:szCs w:val="20"/>
              </w:rPr>
            </w:pPr>
            <w:r w:rsidRPr="000E0019">
              <w:rPr>
                <w:color w:val="000000" w:themeColor="text1"/>
                <w:sz w:val="20"/>
                <w:szCs w:val="20"/>
              </w:rPr>
              <w:t>IV rata – 500</w:t>
            </w:r>
          </w:p>
          <w:p w:rsidR="00EE02B4" w:rsidRPr="000E0019" w:rsidRDefault="00EE02B4" w:rsidP="003F3FE0">
            <w:pPr>
              <w:pStyle w:val="Zawartotabeli"/>
              <w:jc w:val="center"/>
              <w:rPr>
                <w:color w:val="000000" w:themeColor="text1"/>
                <w:sz w:val="20"/>
                <w:szCs w:val="20"/>
              </w:rPr>
            </w:pPr>
            <w:r w:rsidRPr="000E0019">
              <w:rPr>
                <w:color w:val="000000" w:themeColor="text1"/>
                <w:sz w:val="20"/>
                <w:szCs w:val="20"/>
              </w:rPr>
              <w:t>V rata  -  500</w:t>
            </w:r>
          </w:p>
          <w:p w:rsidR="00EE02B4" w:rsidRPr="000E0019" w:rsidRDefault="00EE02B4" w:rsidP="003F3FE0">
            <w:pPr>
              <w:pStyle w:val="Zawartotabeli"/>
              <w:jc w:val="center"/>
              <w:rPr>
                <w:color w:val="000000" w:themeColor="text1"/>
                <w:sz w:val="20"/>
                <w:szCs w:val="20"/>
              </w:rPr>
            </w:pPr>
            <w:r w:rsidRPr="000E0019">
              <w:rPr>
                <w:color w:val="000000" w:themeColor="text1"/>
                <w:sz w:val="20"/>
                <w:szCs w:val="20"/>
              </w:rPr>
              <w:t>VI rata – 500</w:t>
            </w:r>
          </w:p>
          <w:p w:rsidR="00EE02B4" w:rsidRPr="000E0019" w:rsidRDefault="00EE02B4" w:rsidP="003F3FE0">
            <w:pPr>
              <w:pStyle w:val="Zawartotabeli"/>
              <w:jc w:val="center"/>
              <w:rPr>
                <w:color w:val="000000" w:themeColor="text1"/>
                <w:sz w:val="20"/>
                <w:szCs w:val="20"/>
              </w:rPr>
            </w:pPr>
            <w:r w:rsidRPr="000E0019">
              <w:rPr>
                <w:color w:val="000000" w:themeColor="text1"/>
                <w:sz w:val="20"/>
                <w:szCs w:val="20"/>
              </w:rPr>
              <w:t>VII rata - 4</w:t>
            </w:r>
            <w:r>
              <w:rPr>
                <w:color w:val="000000" w:themeColor="text1"/>
                <w:sz w:val="20"/>
                <w:szCs w:val="20"/>
              </w:rPr>
              <w:t>0</w:t>
            </w:r>
            <w:r w:rsidRPr="000E0019">
              <w:rPr>
                <w:color w:val="000000" w:themeColor="text1"/>
                <w:sz w:val="20"/>
                <w:szCs w:val="20"/>
              </w:rPr>
              <w:t xml:space="preserve">0 </w:t>
            </w:r>
          </w:p>
        </w:tc>
      </w:tr>
    </w:tbl>
    <w:p w:rsidR="00EE02B4" w:rsidRDefault="00EE02B4" w:rsidP="00EE02B4">
      <w:pPr>
        <w:jc w:val="both"/>
        <w:rPr>
          <w:sz w:val="20"/>
          <w:szCs w:val="20"/>
        </w:rPr>
      </w:pPr>
    </w:p>
    <w:p w:rsidR="00EE02B4" w:rsidRDefault="00EE02B4" w:rsidP="00EE02B4">
      <w:pPr>
        <w:jc w:val="both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55"/>
        <w:gridCol w:w="1335"/>
        <w:gridCol w:w="3852"/>
      </w:tblGrid>
      <w:tr w:rsidR="00EE02B4" w:rsidTr="003F3FE0">
        <w:tc>
          <w:tcPr>
            <w:tcW w:w="11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E02B4" w:rsidRDefault="00EE02B4" w:rsidP="003F3FE0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studiów</w:t>
            </w:r>
          </w:p>
        </w:tc>
        <w:tc>
          <w:tcPr>
            <w:tcW w:w="13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E02B4" w:rsidRDefault="00EE02B4" w:rsidP="003F3FE0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Odpłatność za rok</w:t>
            </w:r>
          </w:p>
        </w:tc>
        <w:tc>
          <w:tcPr>
            <w:tcW w:w="3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2B4" w:rsidRDefault="00EE02B4" w:rsidP="003F3FE0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Wysokość rat w przypadku opłaty wnoszonej w </w:t>
            </w:r>
            <w:r>
              <w:rPr>
                <w:b/>
                <w:bCs/>
                <w:sz w:val="20"/>
                <w:szCs w:val="20"/>
              </w:rPr>
              <w:t xml:space="preserve">7 ratach </w:t>
            </w:r>
            <w:r>
              <w:rPr>
                <w:sz w:val="20"/>
                <w:szCs w:val="20"/>
              </w:rPr>
              <w:t>(za rok )</w:t>
            </w:r>
          </w:p>
        </w:tc>
      </w:tr>
      <w:tr w:rsidR="00EE02B4" w:rsidTr="003F3FE0"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</w:tcPr>
          <w:p w:rsidR="00EE02B4" w:rsidRDefault="00EE02B4" w:rsidP="003F3FE0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</w:tc>
        <w:tc>
          <w:tcPr>
            <w:tcW w:w="1335" w:type="dxa"/>
            <w:tcBorders>
              <w:left w:val="single" w:sz="1" w:space="0" w:color="000000"/>
              <w:bottom w:val="single" w:sz="1" w:space="0" w:color="000000"/>
            </w:tcBorders>
          </w:tcPr>
          <w:p w:rsidR="00EE02B4" w:rsidRDefault="00EE02B4" w:rsidP="003F3FE0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3.900</w:t>
            </w:r>
          </w:p>
        </w:tc>
        <w:tc>
          <w:tcPr>
            <w:tcW w:w="38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2B4" w:rsidRDefault="00EE02B4" w:rsidP="003F3FE0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 rata  -  650</w:t>
            </w:r>
          </w:p>
          <w:p w:rsidR="00EE02B4" w:rsidRDefault="00EE02B4" w:rsidP="003F3FE0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rata  -  650</w:t>
            </w:r>
          </w:p>
          <w:p w:rsidR="00EE02B4" w:rsidRDefault="00EE02B4" w:rsidP="003F3FE0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rata  - 650</w:t>
            </w:r>
          </w:p>
          <w:p w:rsidR="00EE02B4" w:rsidRDefault="00EE02B4" w:rsidP="003F3FE0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 rata – 500</w:t>
            </w:r>
          </w:p>
          <w:p w:rsidR="00EE02B4" w:rsidRDefault="00EE02B4" w:rsidP="003F3FE0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rata  -  500</w:t>
            </w:r>
          </w:p>
          <w:p w:rsidR="00EE02B4" w:rsidRDefault="00EE02B4" w:rsidP="003F3FE0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 rata – 500</w:t>
            </w:r>
          </w:p>
          <w:p w:rsidR="00EE02B4" w:rsidRDefault="00EE02B4" w:rsidP="003F3FE0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 rata - 450</w:t>
            </w:r>
          </w:p>
        </w:tc>
      </w:tr>
    </w:tbl>
    <w:p w:rsidR="00EE02B4" w:rsidRDefault="00EE02B4" w:rsidP="00EE02B4">
      <w:pPr>
        <w:rPr>
          <w:sz w:val="20"/>
          <w:szCs w:val="20"/>
        </w:rPr>
      </w:pPr>
    </w:p>
    <w:p w:rsidR="00EE02B4" w:rsidRDefault="00EE02B4" w:rsidP="00EE02B4">
      <w:pPr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55"/>
        <w:gridCol w:w="1290"/>
        <w:gridCol w:w="3912"/>
      </w:tblGrid>
      <w:tr w:rsidR="00EE02B4" w:rsidTr="003F3FE0">
        <w:tc>
          <w:tcPr>
            <w:tcW w:w="11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E02B4" w:rsidRDefault="00EE02B4" w:rsidP="003F3FE0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studiów</w:t>
            </w:r>
          </w:p>
        </w:tc>
        <w:tc>
          <w:tcPr>
            <w:tcW w:w="12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E02B4" w:rsidRDefault="00EE02B4" w:rsidP="003F3FE0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Odpłatność za rok</w:t>
            </w:r>
          </w:p>
        </w:tc>
        <w:tc>
          <w:tcPr>
            <w:tcW w:w="39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2B4" w:rsidRDefault="00EE02B4" w:rsidP="003F3FE0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Wysokość rat w przypadku opłaty wnoszonej w 7</w:t>
            </w:r>
            <w:r>
              <w:rPr>
                <w:b/>
                <w:bCs/>
                <w:sz w:val="20"/>
                <w:szCs w:val="20"/>
              </w:rPr>
              <w:t xml:space="preserve"> ratach </w:t>
            </w:r>
            <w:r>
              <w:rPr>
                <w:sz w:val="20"/>
                <w:szCs w:val="20"/>
              </w:rPr>
              <w:t>(za rok )</w:t>
            </w:r>
          </w:p>
        </w:tc>
      </w:tr>
      <w:tr w:rsidR="00EE02B4" w:rsidTr="003F3FE0"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</w:tcPr>
          <w:p w:rsidR="00EE02B4" w:rsidRDefault="00EE02B4" w:rsidP="003F3FE0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</w:t>
            </w:r>
          </w:p>
        </w:tc>
        <w:tc>
          <w:tcPr>
            <w:tcW w:w="1290" w:type="dxa"/>
            <w:tcBorders>
              <w:left w:val="single" w:sz="1" w:space="0" w:color="000000"/>
              <w:bottom w:val="single" w:sz="1" w:space="0" w:color="000000"/>
            </w:tcBorders>
          </w:tcPr>
          <w:p w:rsidR="00EE02B4" w:rsidRDefault="00EE02B4" w:rsidP="003F3FE0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3.900</w:t>
            </w:r>
          </w:p>
        </w:tc>
        <w:tc>
          <w:tcPr>
            <w:tcW w:w="39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2B4" w:rsidRDefault="00EE02B4" w:rsidP="003F3FE0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rata  -   650</w:t>
            </w:r>
          </w:p>
          <w:p w:rsidR="00EE02B4" w:rsidRDefault="00EE02B4" w:rsidP="003F3FE0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rata  -  650</w:t>
            </w:r>
          </w:p>
          <w:p w:rsidR="00EE02B4" w:rsidRDefault="00EE02B4" w:rsidP="003F3FE0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rata  - 650</w:t>
            </w:r>
          </w:p>
          <w:p w:rsidR="00EE02B4" w:rsidRDefault="00EE02B4" w:rsidP="003F3FE0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 rata – 500</w:t>
            </w:r>
          </w:p>
          <w:p w:rsidR="00EE02B4" w:rsidRDefault="00EE02B4" w:rsidP="003F3FE0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rata  -  500</w:t>
            </w:r>
          </w:p>
          <w:p w:rsidR="00EE02B4" w:rsidRDefault="00EE02B4" w:rsidP="003F3FE0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 rata – 500</w:t>
            </w:r>
          </w:p>
          <w:p w:rsidR="00EE02B4" w:rsidRDefault="00EE02B4" w:rsidP="003F3FE0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VII rata - 450                                               </w:t>
            </w:r>
          </w:p>
        </w:tc>
      </w:tr>
    </w:tbl>
    <w:p w:rsidR="00EE02B4" w:rsidRDefault="00EE02B4" w:rsidP="00EE02B4">
      <w:pPr>
        <w:rPr>
          <w:sz w:val="20"/>
          <w:szCs w:val="20"/>
        </w:rPr>
      </w:pPr>
    </w:p>
    <w:p w:rsidR="00EE02B4" w:rsidRDefault="00EE02B4" w:rsidP="00EE02B4">
      <w:pPr>
        <w:rPr>
          <w:sz w:val="20"/>
          <w:szCs w:val="20"/>
        </w:rPr>
      </w:pPr>
    </w:p>
    <w:p w:rsidR="00EE02B4" w:rsidRDefault="00EE02B4" w:rsidP="00EE02B4">
      <w:pPr>
        <w:rPr>
          <w:sz w:val="20"/>
          <w:szCs w:val="20"/>
        </w:rPr>
      </w:pPr>
    </w:p>
    <w:p w:rsidR="00EE02B4" w:rsidRDefault="00EE02B4" w:rsidP="00EE02B4">
      <w:pPr>
        <w:rPr>
          <w:sz w:val="20"/>
          <w:szCs w:val="20"/>
        </w:rPr>
      </w:pPr>
    </w:p>
    <w:p w:rsidR="00EE02B4" w:rsidRDefault="00EE02B4" w:rsidP="00EE02B4">
      <w:pPr>
        <w:rPr>
          <w:sz w:val="20"/>
          <w:szCs w:val="20"/>
        </w:rPr>
      </w:pPr>
    </w:p>
    <w:p w:rsidR="00EE02B4" w:rsidRDefault="00EE02B4" w:rsidP="00EE02B4">
      <w:pPr>
        <w:rPr>
          <w:sz w:val="20"/>
          <w:szCs w:val="20"/>
        </w:rPr>
      </w:pPr>
    </w:p>
    <w:p w:rsidR="00EE02B4" w:rsidRDefault="00EE02B4" w:rsidP="00EE02B4">
      <w:pPr>
        <w:rPr>
          <w:sz w:val="20"/>
          <w:szCs w:val="20"/>
        </w:rPr>
      </w:pPr>
    </w:p>
    <w:p w:rsidR="00EE02B4" w:rsidRDefault="00EE02B4" w:rsidP="00EE02B4">
      <w:pPr>
        <w:rPr>
          <w:sz w:val="20"/>
          <w:szCs w:val="20"/>
        </w:rPr>
      </w:pPr>
    </w:p>
    <w:p w:rsidR="00EE02B4" w:rsidRDefault="00EE02B4" w:rsidP="00EE02B4">
      <w:pPr>
        <w:rPr>
          <w:sz w:val="20"/>
          <w:szCs w:val="20"/>
        </w:rPr>
      </w:pPr>
      <w:r>
        <w:rPr>
          <w:sz w:val="20"/>
          <w:szCs w:val="20"/>
        </w:rPr>
        <w:t>W przypadku uiszczenia opłaty jednorazowo za cały rok studiów lub za cały semestr studiów -  zastosowanie znajdą bonifikaty przewidziane w zawartych ze studentami umowach o warunkach odpłatności  za studia.</w:t>
      </w:r>
    </w:p>
    <w:p w:rsidR="00EE02B4" w:rsidRDefault="00EE02B4" w:rsidP="00EE02B4">
      <w:pPr>
        <w:rPr>
          <w:sz w:val="20"/>
          <w:szCs w:val="20"/>
        </w:rPr>
      </w:pPr>
    </w:p>
    <w:p w:rsidR="00EE02B4" w:rsidRDefault="00EE02B4" w:rsidP="00EE02B4">
      <w:pPr>
        <w:pageBreakBefore/>
        <w:rPr>
          <w:b/>
          <w:bCs/>
          <w:sz w:val="20"/>
          <w:szCs w:val="20"/>
        </w:rPr>
      </w:pPr>
      <w:r>
        <w:rPr>
          <w:sz w:val="20"/>
          <w:szCs w:val="20"/>
        </w:rPr>
        <w:lastRenderedPageBreak/>
        <w:t xml:space="preserve">STUDIA NIESTACJONARNE ZAOCZNE </w:t>
      </w:r>
      <w:r>
        <w:rPr>
          <w:b/>
          <w:bCs/>
          <w:sz w:val="20"/>
          <w:szCs w:val="20"/>
        </w:rPr>
        <w:t>DRUGIEGO S</w:t>
      </w:r>
      <w:r>
        <w:rPr>
          <w:b/>
          <w:sz w:val="20"/>
          <w:szCs w:val="20"/>
        </w:rPr>
        <w:t xml:space="preserve">TOPNIA </w:t>
      </w:r>
      <w:r>
        <w:rPr>
          <w:sz w:val="20"/>
          <w:szCs w:val="20"/>
        </w:rPr>
        <w:t xml:space="preserve">( 2-letnie)   </w:t>
      </w:r>
      <w:r>
        <w:rPr>
          <w:b/>
          <w:bCs/>
          <w:sz w:val="20"/>
          <w:szCs w:val="20"/>
        </w:rPr>
        <w:t xml:space="preserve">  </w:t>
      </w:r>
    </w:p>
    <w:p w:rsidR="00EE02B4" w:rsidRDefault="00EE02B4" w:rsidP="00EE02B4">
      <w:pPr>
        <w:jc w:val="both"/>
        <w:rPr>
          <w:b/>
          <w:bCs/>
          <w:sz w:val="20"/>
          <w:szCs w:val="20"/>
        </w:rPr>
      </w:pPr>
      <w:r>
        <w:rPr>
          <w:bCs/>
          <w:sz w:val="20"/>
          <w:szCs w:val="20"/>
        </w:rPr>
        <w:t xml:space="preserve">(ROZLICZANE </w:t>
      </w:r>
      <w:r>
        <w:rPr>
          <w:b/>
          <w:bCs/>
          <w:sz w:val="20"/>
          <w:szCs w:val="20"/>
        </w:rPr>
        <w:t>ROCZNIE)</w:t>
      </w:r>
    </w:p>
    <w:p w:rsidR="00EE02B4" w:rsidRDefault="00EE02B4" w:rsidP="00EE02B4">
      <w:pPr>
        <w:jc w:val="both"/>
        <w:rPr>
          <w:sz w:val="20"/>
          <w:szCs w:val="20"/>
        </w:rPr>
      </w:pPr>
    </w:p>
    <w:p w:rsidR="00EE02B4" w:rsidRDefault="00EE02B4" w:rsidP="00EE02B4">
      <w:pPr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Kierunek:  </w:t>
      </w:r>
      <w:r>
        <w:rPr>
          <w:b/>
          <w:bCs/>
          <w:sz w:val="20"/>
          <w:szCs w:val="20"/>
        </w:rPr>
        <w:t>ADMINISTRACJA</w:t>
      </w:r>
    </w:p>
    <w:p w:rsidR="00EE02B4" w:rsidRDefault="00EE02B4" w:rsidP="00EE02B4">
      <w:pPr>
        <w:jc w:val="both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10"/>
        <w:gridCol w:w="1320"/>
        <w:gridCol w:w="3942"/>
      </w:tblGrid>
      <w:tr w:rsidR="00EE02B4" w:rsidTr="003F3FE0">
        <w:tc>
          <w:tcPr>
            <w:tcW w:w="11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E02B4" w:rsidRDefault="00EE02B4" w:rsidP="003F3FE0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studiów</w:t>
            </w:r>
          </w:p>
        </w:tc>
        <w:tc>
          <w:tcPr>
            <w:tcW w:w="1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E02B4" w:rsidRDefault="00EE02B4" w:rsidP="003F3FE0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Odpłatność za rok</w:t>
            </w:r>
          </w:p>
        </w:tc>
        <w:tc>
          <w:tcPr>
            <w:tcW w:w="39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2B4" w:rsidRDefault="00EE02B4" w:rsidP="003F3FE0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Wysokość rat w przypadku opłaty wnoszonej w 7</w:t>
            </w:r>
            <w:r>
              <w:rPr>
                <w:b/>
                <w:bCs/>
                <w:sz w:val="20"/>
                <w:szCs w:val="20"/>
              </w:rPr>
              <w:t xml:space="preserve"> ratach </w:t>
            </w:r>
            <w:r>
              <w:rPr>
                <w:sz w:val="20"/>
                <w:szCs w:val="20"/>
              </w:rPr>
              <w:t>(za rok )</w:t>
            </w:r>
          </w:p>
        </w:tc>
      </w:tr>
      <w:tr w:rsidR="00EE02B4" w:rsidTr="003F3FE0"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</w:tcPr>
          <w:p w:rsidR="00EE02B4" w:rsidRPr="000E0019" w:rsidRDefault="00EE02B4" w:rsidP="003F3FE0">
            <w:pPr>
              <w:pStyle w:val="Zawartotabeli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0E0019">
              <w:rPr>
                <w:color w:val="000000" w:themeColor="text1"/>
                <w:sz w:val="20"/>
                <w:szCs w:val="20"/>
              </w:rPr>
              <w:t>I</w:t>
            </w:r>
          </w:p>
        </w:tc>
        <w:tc>
          <w:tcPr>
            <w:tcW w:w="1320" w:type="dxa"/>
            <w:tcBorders>
              <w:left w:val="single" w:sz="1" w:space="0" w:color="000000"/>
              <w:bottom w:val="single" w:sz="1" w:space="0" w:color="000000"/>
            </w:tcBorders>
          </w:tcPr>
          <w:p w:rsidR="00EE02B4" w:rsidRPr="000E0019" w:rsidRDefault="00EE02B4" w:rsidP="003F3FE0">
            <w:pPr>
              <w:pStyle w:val="Zawartotabeli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0E0019">
              <w:rPr>
                <w:color w:val="000000" w:themeColor="text1"/>
                <w:sz w:val="20"/>
                <w:szCs w:val="20"/>
              </w:rPr>
              <w:t>3.900</w:t>
            </w:r>
          </w:p>
        </w:tc>
        <w:tc>
          <w:tcPr>
            <w:tcW w:w="39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2B4" w:rsidRPr="000E0019" w:rsidRDefault="00EE02B4" w:rsidP="003F3FE0">
            <w:pPr>
              <w:pStyle w:val="Zawartotabeli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0E0019">
              <w:rPr>
                <w:color w:val="000000" w:themeColor="text1"/>
                <w:sz w:val="20"/>
                <w:szCs w:val="20"/>
              </w:rPr>
              <w:t>I rata  -  650</w:t>
            </w:r>
          </w:p>
          <w:p w:rsidR="00EE02B4" w:rsidRPr="000E0019" w:rsidRDefault="00EE02B4" w:rsidP="003F3FE0">
            <w:pPr>
              <w:pStyle w:val="Zawartotabeli"/>
              <w:jc w:val="center"/>
              <w:rPr>
                <w:color w:val="000000" w:themeColor="text1"/>
                <w:sz w:val="20"/>
                <w:szCs w:val="20"/>
              </w:rPr>
            </w:pPr>
            <w:r w:rsidRPr="000E0019">
              <w:rPr>
                <w:color w:val="000000" w:themeColor="text1"/>
                <w:sz w:val="20"/>
                <w:szCs w:val="20"/>
              </w:rPr>
              <w:t>II rata  - 650</w:t>
            </w:r>
          </w:p>
          <w:p w:rsidR="00EE02B4" w:rsidRPr="000E0019" w:rsidRDefault="00EE02B4" w:rsidP="003F3FE0">
            <w:pPr>
              <w:pStyle w:val="Zawartotabeli"/>
              <w:jc w:val="center"/>
              <w:rPr>
                <w:color w:val="000000" w:themeColor="text1"/>
                <w:sz w:val="20"/>
                <w:szCs w:val="20"/>
              </w:rPr>
            </w:pPr>
            <w:r w:rsidRPr="000E0019">
              <w:rPr>
                <w:color w:val="000000" w:themeColor="text1"/>
                <w:sz w:val="20"/>
                <w:szCs w:val="20"/>
              </w:rPr>
              <w:t>III rata  - 650</w:t>
            </w:r>
          </w:p>
          <w:p w:rsidR="00EE02B4" w:rsidRPr="000E0019" w:rsidRDefault="00EE02B4" w:rsidP="003F3FE0">
            <w:pPr>
              <w:pStyle w:val="Zawartotabeli"/>
              <w:jc w:val="center"/>
              <w:rPr>
                <w:color w:val="000000" w:themeColor="text1"/>
                <w:sz w:val="20"/>
                <w:szCs w:val="20"/>
              </w:rPr>
            </w:pPr>
            <w:r w:rsidRPr="000E0019">
              <w:rPr>
                <w:color w:val="000000" w:themeColor="text1"/>
                <w:sz w:val="20"/>
                <w:szCs w:val="20"/>
              </w:rPr>
              <w:t>IV rata – 500</w:t>
            </w:r>
          </w:p>
          <w:p w:rsidR="00EE02B4" w:rsidRPr="000E0019" w:rsidRDefault="00EE02B4" w:rsidP="003F3FE0">
            <w:pPr>
              <w:pStyle w:val="Zawartotabeli"/>
              <w:jc w:val="center"/>
              <w:rPr>
                <w:color w:val="000000" w:themeColor="text1"/>
                <w:sz w:val="20"/>
                <w:szCs w:val="20"/>
              </w:rPr>
            </w:pPr>
            <w:r w:rsidRPr="000E0019">
              <w:rPr>
                <w:color w:val="000000" w:themeColor="text1"/>
                <w:sz w:val="20"/>
                <w:szCs w:val="20"/>
              </w:rPr>
              <w:t>V rata  -  500</w:t>
            </w:r>
          </w:p>
          <w:p w:rsidR="00EE02B4" w:rsidRPr="000E0019" w:rsidRDefault="00EE02B4" w:rsidP="003F3FE0">
            <w:pPr>
              <w:pStyle w:val="Zawartotabeli"/>
              <w:jc w:val="center"/>
              <w:rPr>
                <w:color w:val="000000" w:themeColor="text1"/>
                <w:sz w:val="20"/>
                <w:szCs w:val="20"/>
              </w:rPr>
            </w:pPr>
            <w:r w:rsidRPr="000E0019">
              <w:rPr>
                <w:color w:val="000000" w:themeColor="text1"/>
                <w:sz w:val="20"/>
                <w:szCs w:val="20"/>
              </w:rPr>
              <w:t>VI rata – 500</w:t>
            </w:r>
          </w:p>
          <w:p w:rsidR="00EE02B4" w:rsidRPr="000E0019" w:rsidRDefault="00EE02B4" w:rsidP="003F3FE0">
            <w:pPr>
              <w:pStyle w:val="Zawartotabeli"/>
              <w:jc w:val="center"/>
              <w:rPr>
                <w:color w:val="000000" w:themeColor="text1"/>
                <w:sz w:val="20"/>
                <w:szCs w:val="20"/>
              </w:rPr>
            </w:pPr>
            <w:r w:rsidRPr="000E0019">
              <w:rPr>
                <w:color w:val="000000" w:themeColor="text1"/>
                <w:sz w:val="20"/>
                <w:szCs w:val="20"/>
              </w:rPr>
              <w:t xml:space="preserve">VII rata - 450 </w:t>
            </w:r>
          </w:p>
        </w:tc>
      </w:tr>
    </w:tbl>
    <w:p w:rsidR="00EE02B4" w:rsidRDefault="00EE02B4" w:rsidP="00EE02B4">
      <w:pPr>
        <w:jc w:val="both"/>
        <w:rPr>
          <w:sz w:val="20"/>
          <w:szCs w:val="20"/>
        </w:rPr>
      </w:pPr>
    </w:p>
    <w:p w:rsidR="00EE02B4" w:rsidRDefault="00EE02B4" w:rsidP="00EE02B4">
      <w:pPr>
        <w:jc w:val="both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10"/>
        <w:gridCol w:w="1290"/>
        <w:gridCol w:w="3987"/>
      </w:tblGrid>
      <w:tr w:rsidR="00EE02B4" w:rsidTr="003F3FE0">
        <w:tc>
          <w:tcPr>
            <w:tcW w:w="11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E02B4" w:rsidRDefault="00EE02B4" w:rsidP="003F3FE0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studiów</w:t>
            </w:r>
          </w:p>
        </w:tc>
        <w:tc>
          <w:tcPr>
            <w:tcW w:w="12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E02B4" w:rsidRDefault="00EE02B4" w:rsidP="003F3FE0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Odpłatność za rok</w:t>
            </w:r>
          </w:p>
        </w:tc>
        <w:tc>
          <w:tcPr>
            <w:tcW w:w="3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2B4" w:rsidRDefault="00EE02B4" w:rsidP="003F3FE0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Wysokość rat w przypadku opłaty wnoszonej w </w:t>
            </w:r>
            <w:r>
              <w:rPr>
                <w:b/>
                <w:bCs/>
                <w:sz w:val="20"/>
                <w:szCs w:val="20"/>
              </w:rPr>
              <w:t xml:space="preserve">7 ratach </w:t>
            </w:r>
            <w:r>
              <w:rPr>
                <w:sz w:val="20"/>
                <w:szCs w:val="20"/>
              </w:rPr>
              <w:t>(za rok )</w:t>
            </w:r>
          </w:p>
        </w:tc>
      </w:tr>
      <w:tr w:rsidR="00EE02B4" w:rsidTr="003F3FE0"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</w:tcPr>
          <w:p w:rsidR="00EE02B4" w:rsidRDefault="00EE02B4" w:rsidP="003F3FE0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</w:tc>
        <w:tc>
          <w:tcPr>
            <w:tcW w:w="1290" w:type="dxa"/>
            <w:tcBorders>
              <w:left w:val="single" w:sz="1" w:space="0" w:color="000000"/>
              <w:bottom w:val="single" w:sz="1" w:space="0" w:color="000000"/>
            </w:tcBorders>
          </w:tcPr>
          <w:p w:rsidR="00EE02B4" w:rsidRDefault="00EE02B4" w:rsidP="003F3FE0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3.900</w:t>
            </w:r>
          </w:p>
        </w:tc>
        <w:tc>
          <w:tcPr>
            <w:tcW w:w="39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2B4" w:rsidRDefault="00EE02B4" w:rsidP="003F3FE0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rata  -  650</w:t>
            </w:r>
          </w:p>
          <w:p w:rsidR="00EE02B4" w:rsidRDefault="00EE02B4" w:rsidP="003F3FE0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rata  - 650</w:t>
            </w:r>
          </w:p>
          <w:p w:rsidR="00EE02B4" w:rsidRDefault="00EE02B4" w:rsidP="003F3FE0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rata  - 650</w:t>
            </w:r>
          </w:p>
          <w:p w:rsidR="00EE02B4" w:rsidRDefault="00EE02B4" w:rsidP="003F3FE0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 rata – 500</w:t>
            </w:r>
          </w:p>
          <w:p w:rsidR="00EE02B4" w:rsidRDefault="00EE02B4" w:rsidP="003F3FE0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rata  -  500</w:t>
            </w:r>
          </w:p>
          <w:p w:rsidR="00EE02B4" w:rsidRDefault="00EE02B4" w:rsidP="003F3FE0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 rata – 500</w:t>
            </w:r>
          </w:p>
          <w:p w:rsidR="00EE02B4" w:rsidRDefault="00EE02B4" w:rsidP="003F3FE0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 rata - 450</w:t>
            </w:r>
          </w:p>
        </w:tc>
      </w:tr>
    </w:tbl>
    <w:p w:rsidR="00EE02B4" w:rsidRDefault="00EE02B4" w:rsidP="00EE02B4">
      <w:pPr>
        <w:rPr>
          <w:sz w:val="20"/>
          <w:szCs w:val="20"/>
        </w:rPr>
      </w:pPr>
    </w:p>
    <w:p w:rsidR="00EE02B4" w:rsidRDefault="00EE02B4" w:rsidP="00EE02B4">
      <w:pPr>
        <w:rPr>
          <w:sz w:val="20"/>
          <w:szCs w:val="20"/>
        </w:rPr>
      </w:pPr>
    </w:p>
    <w:p w:rsidR="00EE02B4" w:rsidRDefault="00EE02B4" w:rsidP="00EE02B4">
      <w:pPr>
        <w:rPr>
          <w:sz w:val="20"/>
          <w:szCs w:val="20"/>
        </w:rPr>
      </w:pPr>
    </w:p>
    <w:p w:rsidR="00EE02B4" w:rsidRDefault="00EE02B4" w:rsidP="00EE02B4">
      <w:pPr>
        <w:rPr>
          <w:sz w:val="20"/>
          <w:szCs w:val="20"/>
        </w:rPr>
      </w:pPr>
    </w:p>
    <w:p w:rsidR="00EE02B4" w:rsidRDefault="00EE02B4" w:rsidP="00EE02B4">
      <w:pPr>
        <w:rPr>
          <w:sz w:val="20"/>
          <w:szCs w:val="20"/>
        </w:rPr>
      </w:pPr>
    </w:p>
    <w:p w:rsidR="00EE02B4" w:rsidRDefault="00EE02B4" w:rsidP="00EE02B4">
      <w:pPr>
        <w:rPr>
          <w:sz w:val="20"/>
          <w:szCs w:val="20"/>
        </w:rPr>
      </w:pPr>
    </w:p>
    <w:p w:rsidR="00EE02B4" w:rsidRDefault="00EE02B4" w:rsidP="00EE02B4">
      <w:pPr>
        <w:rPr>
          <w:sz w:val="20"/>
          <w:szCs w:val="20"/>
        </w:rPr>
      </w:pPr>
    </w:p>
    <w:p w:rsidR="00EE02B4" w:rsidRDefault="00EE02B4" w:rsidP="00EE02B4">
      <w:pPr>
        <w:rPr>
          <w:sz w:val="20"/>
          <w:szCs w:val="20"/>
        </w:rPr>
      </w:pPr>
    </w:p>
    <w:p w:rsidR="00EE02B4" w:rsidRDefault="00EE02B4" w:rsidP="00EE02B4">
      <w:pPr>
        <w:rPr>
          <w:sz w:val="20"/>
          <w:szCs w:val="20"/>
        </w:rPr>
      </w:pPr>
    </w:p>
    <w:p w:rsidR="00EE02B4" w:rsidRDefault="00EE02B4" w:rsidP="00EE02B4">
      <w:pPr>
        <w:rPr>
          <w:sz w:val="20"/>
          <w:szCs w:val="20"/>
        </w:rPr>
      </w:pPr>
    </w:p>
    <w:p w:rsidR="00EE02B4" w:rsidRDefault="00EE02B4" w:rsidP="00EE02B4">
      <w:pPr>
        <w:rPr>
          <w:sz w:val="20"/>
          <w:szCs w:val="20"/>
        </w:rPr>
      </w:pPr>
    </w:p>
    <w:p w:rsidR="00EE02B4" w:rsidRDefault="00EE02B4" w:rsidP="00EE02B4">
      <w:pPr>
        <w:rPr>
          <w:sz w:val="20"/>
          <w:szCs w:val="20"/>
        </w:rPr>
      </w:pPr>
    </w:p>
    <w:p w:rsidR="00EE02B4" w:rsidRDefault="00EE02B4" w:rsidP="00EE02B4">
      <w:pPr>
        <w:rPr>
          <w:sz w:val="20"/>
          <w:szCs w:val="20"/>
        </w:rPr>
      </w:pPr>
    </w:p>
    <w:p w:rsidR="00EE02B4" w:rsidRDefault="00EE02B4" w:rsidP="00EE02B4">
      <w:pPr>
        <w:rPr>
          <w:sz w:val="20"/>
          <w:szCs w:val="20"/>
        </w:rPr>
      </w:pPr>
    </w:p>
    <w:p w:rsidR="00EE02B4" w:rsidRDefault="00EE02B4" w:rsidP="00EE02B4">
      <w:pPr>
        <w:rPr>
          <w:sz w:val="20"/>
          <w:szCs w:val="20"/>
        </w:rPr>
      </w:pPr>
    </w:p>
    <w:p w:rsidR="00EE02B4" w:rsidRDefault="00EE02B4" w:rsidP="00EE02B4">
      <w:pPr>
        <w:rPr>
          <w:sz w:val="20"/>
          <w:szCs w:val="20"/>
        </w:rPr>
      </w:pPr>
    </w:p>
    <w:p w:rsidR="00EE02B4" w:rsidRDefault="00EE02B4" w:rsidP="00EE02B4">
      <w:pPr>
        <w:rPr>
          <w:sz w:val="20"/>
          <w:szCs w:val="20"/>
        </w:rPr>
      </w:pPr>
    </w:p>
    <w:p w:rsidR="00EE02B4" w:rsidRDefault="00EE02B4" w:rsidP="00EE02B4">
      <w:pPr>
        <w:rPr>
          <w:sz w:val="20"/>
          <w:szCs w:val="20"/>
        </w:rPr>
      </w:pPr>
    </w:p>
    <w:p w:rsidR="00EE02B4" w:rsidRDefault="00EE02B4" w:rsidP="00EE02B4">
      <w:pPr>
        <w:rPr>
          <w:sz w:val="20"/>
          <w:szCs w:val="20"/>
        </w:rPr>
      </w:pPr>
    </w:p>
    <w:p w:rsidR="00EE02B4" w:rsidRDefault="00EE02B4" w:rsidP="00EE02B4">
      <w:pPr>
        <w:rPr>
          <w:sz w:val="20"/>
          <w:szCs w:val="20"/>
        </w:rPr>
      </w:pPr>
    </w:p>
    <w:p w:rsidR="00EE02B4" w:rsidRDefault="00EE02B4" w:rsidP="00EE02B4">
      <w:pPr>
        <w:rPr>
          <w:sz w:val="20"/>
          <w:szCs w:val="20"/>
        </w:rPr>
      </w:pPr>
    </w:p>
    <w:p w:rsidR="00EE02B4" w:rsidRDefault="00EE02B4" w:rsidP="00EE02B4">
      <w:pPr>
        <w:rPr>
          <w:sz w:val="20"/>
          <w:szCs w:val="20"/>
        </w:rPr>
      </w:pPr>
    </w:p>
    <w:p w:rsidR="00EE02B4" w:rsidRDefault="00EE02B4" w:rsidP="00EE02B4">
      <w:pPr>
        <w:rPr>
          <w:sz w:val="20"/>
          <w:szCs w:val="20"/>
        </w:rPr>
      </w:pPr>
    </w:p>
    <w:p w:rsidR="00EE02B4" w:rsidRDefault="00EE02B4" w:rsidP="00EE02B4">
      <w:pPr>
        <w:rPr>
          <w:sz w:val="20"/>
          <w:szCs w:val="20"/>
        </w:rPr>
      </w:pPr>
    </w:p>
    <w:p w:rsidR="00EE02B4" w:rsidRDefault="00EE02B4" w:rsidP="00EE02B4">
      <w:pPr>
        <w:rPr>
          <w:sz w:val="20"/>
          <w:szCs w:val="20"/>
        </w:rPr>
      </w:pPr>
    </w:p>
    <w:p w:rsidR="00EE02B4" w:rsidRDefault="00EE02B4" w:rsidP="00EE02B4">
      <w:pPr>
        <w:rPr>
          <w:sz w:val="20"/>
          <w:szCs w:val="20"/>
        </w:rPr>
      </w:pPr>
    </w:p>
    <w:p w:rsidR="00EE02B4" w:rsidRDefault="00EE02B4" w:rsidP="00EE02B4">
      <w:pPr>
        <w:rPr>
          <w:sz w:val="20"/>
          <w:szCs w:val="20"/>
        </w:rPr>
      </w:pPr>
    </w:p>
    <w:p w:rsidR="00EE02B4" w:rsidRDefault="00EE02B4" w:rsidP="00EE02B4">
      <w:pPr>
        <w:rPr>
          <w:sz w:val="20"/>
          <w:szCs w:val="20"/>
        </w:rPr>
      </w:pPr>
      <w:r>
        <w:rPr>
          <w:sz w:val="20"/>
          <w:szCs w:val="20"/>
        </w:rPr>
        <w:t>W przypadku uiszczenia opłaty jednorazowo za cały rok studiów lub za cały semestr studiów -  zastosowanie znajdą bonifikaty przewidziane w zawartych ze studentami umowach o warunkach odpłatności  za studia.</w:t>
      </w:r>
    </w:p>
    <w:p w:rsidR="00EE02B4" w:rsidRDefault="00EE02B4" w:rsidP="00EE02B4">
      <w:pPr>
        <w:pageBreakBefore/>
        <w:rPr>
          <w:b/>
          <w:bCs/>
          <w:sz w:val="20"/>
          <w:szCs w:val="20"/>
        </w:rPr>
      </w:pPr>
      <w:r>
        <w:rPr>
          <w:sz w:val="20"/>
          <w:szCs w:val="20"/>
        </w:rPr>
        <w:lastRenderedPageBreak/>
        <w:t xml:space="preserve">STUDIA NIESTACJONARNE ZAOCZNE </w:t>
      </w:r>
      <w:r>
        <w:rPr>
          <w:b/>
          <w:bCs/>
          <w:sz w:val="20"/>
          <w:szCs w:val="20"/>
        </w:rPr>
        <w:t>PIERWSZEGO S</w:t>
      </w:r>
      <w:r>
        <w:rPr>
          <w:b/>
          <w:sz w:val="20"/>
          <w:szCs w:val="20"/>
        </w:rPr>
        <w:t>TOPNIA</w:t>
      </w:r>
      <w:r>
        <w:rPr>
          <w:sz w:val="20"/>
          <w:szCs w:val="20"/>
        </w:rPr>
        <w:t xml:space="preserve"> (4-letnie inżynierskie)  </w:t>
      </w:r>
      <w:r>
        <w:rPr>
          <w:b/>
          <w:bCs/>
          <w:sz w:val="20"/>
          <w:szCs w:val="20"/>
        </w:rPr>
        <w:t xml:space="preserve">   </w:t>
      </w:r>
    </w:p>
    <w:p w:rsidR="00EE02B4" w:rsidRDefault="00EE02B4" w:rsidP="00EE02B4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(ROZLICZANE </w:t>
      </w:r>
      <w:r>
        <w:rPr>
          <w:b/>
          <w:bCs/>
          <w:sz w:val="20"/>
          <w:szCs w:val="20"/>
        </w:rPr>
        <w:t>SEMESTRALNIE</w:t>
      </w:r>
      <w:r>
        <w:rPr>
          <w:bCs/>
          <w:sz w:val="20"/>
          <w:szCs w:val="20"/>
        </w:rPr>
        <w:t>)</w:t>
      </w:r>
    </w:p>
    <w:p w:rsidR="00EE02B4" w:rsidRDefault="00EE02B4" w:rsidP="00EE02B4">
      <w:pPr>
        <w:jc w:val="both"/>
        <w:rPr>
          <w:sz w:val="20"/>
          <w:szCs w:val="20"/>
        </w:rPr>
      </w:pPr>
    </w:p>
    <w:p w:rsidR="00EE02B4" w:rsidRDefault="00EE02B4" w:rsidP="00EE02B4">
      <w:pPr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Kierunek:  </w:t>
      </w:r>
      <w:r>
        <w:rPr>
          <w:b/>
          <w:bCs/>
          <w:sz w:val="20"/>
          <w:szCs w:val="20"/>
        </w:rPr>
        <w:t>LEŚNICTWO</w:t>
      </w:r>
    </w:p>
    <w:p w:rsidR="00EE02B4" w:rsidRDefault="00EE02B4" w:rsidP="00EE02B4">
      <w:pPr>
        <w:jc w:val="both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260"/>
        <w:gridCol w:w="1260"/>
        <w:gridCol w:w="1440"/>
        <w:gridCol w:w="2340"/>
        <w:gridCol w:w="2340"/>
      </w:tblGrid>
      <w:tr w:rsidR="00EE02B4" w:rsidTr="003F3FE0"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E02B4" w:rsidRDefault="00EE02B4" w:rsidP="003F3FE0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studiów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E02B4" w:rsidRDefault="00EE02B4" w:rsidP="003F3FE0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Odpłatność za rok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E02B4" w:rsidRDefault="00EE02B4" w:rsidP="003F3FE0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Odpłatność za semestr</w:t>
            </w:r>
          </w:p>
        </w:tc>
        <w:tc>
          <w:tcPr>
            <w:tcW w:w="23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E02B4" w:rsidRDefault="00EE02B4" w:rsidP="003F3FE0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Wysokość rat w przypadku opłaty wnoszonej w 3 ratach za semestr zimowy</w:t>
            </w:r>
          </w:p>
        </w:tc>
        <w:tc>
          <w:tcPr>
            <w:tcW w:w="23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2B4" w:rsidRDefault="00EE02B4" w:rsidP="003F3FE0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Wysokość rat w przypadku opłaty wnoszonej w  4 ratach za semestr letni</w:t>
            </w:r>
          </w:p>
        </w:tc>
      </w:tr>
      <w:tr w:rsidR="00EE02B4" w:rsidTr="003F3FE0">
        <w:tc>
          <w:tcPr>
            <w:tcW w:w="1260" w:type="dxa"/>
            <w:tcBorders>
              <w:left w:val="single" w:sz="1" w:space="0" w:color="000000"/>
            </w:tcBorders>
          </w:tcPr>
          <w:p w:rsidR="00EE02B4" w:rsidRPr="000E0019" w:rsidRDefault="00EE02B4" w:rsidP="003F3FE0">
            <w:pPr>
              <w:pStyle w:val="Zawartotabeli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0E0019">
              <w:rPr>
                <w:color w:val="000000" w:themeColor="text1"/>
                <w:sz w:val="20"/>
                <w:szCs w:val="20"/>
              </w:rPr>
              <w:t>I</w:t>
            </w:r>
          </w:p>
        </w:tc>
        <w:tc>
          <w:tcPr>
            <w:tcW w:w="1260" w:type="dxa"/>
            <w:tcBorders>
              <w:left w:val="single" w:sz="1" w:space="0" w:color="000000"/>
            </w:tcBorders>
          </w:tcPr>
          <w:p w:rsidR="00EE02B4" w:rsidRPr="000E0019" w:rsidRDefault="00EE02B4" w:rsidP="003F3FE0">
            <w:pPr>
              <w:pStyle w:val="Zawartotabeli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0E0019">
              <w:rPr>
                <w:color w:val="000000" w:themeColor="text1"/>
                <w:sz w:val="20"/>
                <w:szCs w:val="20"/>
              </w:rPr>
              <w:t>3.200</w:t>
            </w:r>
          </w:p>
          <w:p w:rsidR="00EE02B4" w:rsidRPr="000E0019" w:rsidRDefault="00EE02B4" w:rsidP="003F3FE0">
            <w:pPr>
              <w:pStyle w:val="Zawartotabeli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1" w:space="0" w:color="000000"/>
            </w:tcBorders>
          </w:tcPr>
          <w:p w:rsidR="00EE02B4" w:rsidRPr="000E0019" w:rsidRDefault="00EE02B4" w:rsidP="003F3FE0">
            <w:pPr>
              <w:pStyle w:val="Zawartotabeli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0E0019">
              <w:rPr>
                <w:color w:val="000000" w:themeColor="text1"/>
                <w:sz w:val="20"/>
                <w:szCs w:val="20"/>
              </w:rPr>
              <w:t>1.600</w:t>
            </w:r>
          </w:p>
        </w:tc>
        <w:tc>
          <w:tcPr>
            <w:tcW w:w="2340" w:type="dxa"/>
            <w:tcBorders>
              <w:left w:val="single" w:sz="1" w:space="0" w:color="000000"/>
            </w:tcBorders>
          </w:tcPr>
          <w:p w:rsidR="00EE02B4" w:rsidRPr="000E0019" w:rsidRDefault="00EE02B4" w:rsidP="003F3FE0">
            <w:pPr>
              <w:pStyle w:val="Zawartotabeli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0E0019">
              <w:rPr>
                <w:color w:val="000000" w:themeColor="text1"/>
                <w:sz w:val="20"/>
                <w:szCs w:val="20"/>
              </w:rPr>
              <w:t>I rata  -   600</w:t>
            </w:r>
          </w:p>
          <w:p w:rsidR="00EE02B4" w:rsidRPr="000E0019" w:rsidRDefault="00EE02B4" w:rsidP="003F3FE0">
            <w:pPr>
              <w:pStyle w:val="Zawartotabeli"/>
              <w:jc w:val="center"/>
              <w:rPr>
                <w:color w:val="000000" w:themeColor="text1"/>
                <w:sz w:val="20"/>
                <w:szCs w:val="20"/>
              </w:rPr>
            </w:pPr>
            <w:r w:rsidRPr="000E0019">
              <w:rPr>
                <w:color w:val="000000" w:themeColor="text1"/>
                <w:sz w:val="20"/>
                <w:szCs w:val="20"/>
              </w:rPr>
              <w:t>II rata  -  500</w:t>
            </w:r>
          </w:p>
          <w:p w:rsidR="00EE02B4" w:rsidRPr="000E0019" w:rsidRDefault="00EE02B4" w:rsidP="003F3FE0">
            <w:pPr>
              <w:pStyle w:val="Zawartotabeli"/>
              <w:jc w:val="center"/>
              <w:rPr>
                <w:color w:val="000000" w:themeColor="text1"/>
                <w:sz w:val="20"/>
                <w:szCs w:val="20"/>
              </w:rPr>
            </w:pPr>
            <w:r w:rsidRPr="000E0019">
              <w:rPr>
                <w:color w:val="000000" w:themeColor="text1"/>
                <w:sz w:val="20"/>
                <w:szCs w:val="20"/>
              </w:rPr>
              <w:t>III rata  - 500</w:t>
            </w:r>
          </w:p>
        </w:tc>
        <w:tc>
          <w:tcPr>
            <w:tcW w:w="2340" w:type="dxa"/>
            <w:tcBorders>
              <w:left w:val="single" w:sz="1" w:space="0" w:color="000000"/>
              <w:right w:val="single" w:sz="1" w:space="0" w:color="000000"/>
            </w:tcBorders>
          </w:tcPr>
          <w:p w:rsidR="00EE02B4" w:rsidRPr="000E0019" w:rsidRDefault="00EE02B4" w:rsidP="003F3FE0">
            <w:pPr>
              <w:pStyle w:val="Zawartotabeli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0E0019">
              <w:rPr>
                <w:color w:val="000000" w:themeColor="text1"/>
                <w:sz w:val="20"/>
                <w:szCs w:val="20"/>
              </w:rPr>
              <w:t>I rata  -  400</w:t>
            </w:r>
          </w:p>
          <w:p w:rsidR="00EE02B4" w:rsidRPr="000E0019" w:rsidRDefault="00EE02B4" w:rsidP="003F3FE0">
            <w:pPr>
              <w:pStyle w:val="Zawartotabeli"/>
              <w:jc w:val="center"/>
              <w:rPr>
                <w:color w:val="000000" w:themeColor="text1"/>
                <w:sz w:val="20"/>
                <w:szCs w:val="20"/>
              </w:rPr>
            </w:pPr>
            <w:r w:rsidRPr="000E0019">
              <w:rPr>
                <w:color w:val="000000" w:themeColor="text1"/>
                <w:sz w:val="20"/>
                <w:szCs w:val="20"/>
              </w:rPr>
              <w:t>II rata  - 400</w:t>
            </w:r>
          </w:p>
          <w:p w:rsidR="00EE02B4" w:rsidRPr="000E0019" w:rsidRDefault="00EE02B4" w:rsidP="003F3FE0">
            <w:pPr>
              <w:pStyle w:val="Zawartotabeli"/>
              <w:jc w:val="center"/>
              <w:rPr>
                <w:color w:val="000000" w:themeColor="text1"/>
                <w:sz w:val="20"/>
                <w:szCs w:val="20"/>
              </w:rPr>
            </w:pPr>
            <w:r w:rsidRPr="000E0019">
              <w:rPr>
                <w:color w:val="000000" w:themeColor="text1"/>
                <w:sz w:val="20"/>
                <w:szCs w:val="20"/>
              </w:rPr>
              <w:t>III rata  - 400</w:t>
            </w:r>
          </w:p>
          <w:p w:rsidR="00EE02B4" w:rsidRPr="000E0019" w:rsidRDefault="00EE02B4" w:rsidP="003F3FE0">
            <w:pPr>
              <w:pStyle w:val="Zawartotabeli"/>
              <w:jc w:val="center"/>
              <w:rPr>
                <w:color w:val="000000" w:themeColor="text1"/>
                <w:sz w:val="20"/>
                <w:szCs w:val="20"/>
              </w:rPr>
            </w:pPr>
            <w:r w:rsidRPr="000E0019">
              <w:rPr>
                <w:color w:val="000000" w:themeColor="text1"/>
                <w:sz w:val="20"/>
                <w:szCs w:val="20"/>
              </w:rPr>
              <w:t>IV rata  - 400</w:t>
            </w:r>
          </w:p>
        </w:tc>
      </w:tr>
      <w:tr w:rsidR="00EE02B4" w:rsidTr="003F3FE0">
        <w:trPr>
          <w:trHeight w:val="15"/>
        </w:trPr>
        <w:tc>
          <w:tcPr>
            <w:tcW w:w="1260" w:type="dxa"/>
            <w:tcBorders>
              <w:left w:val="single" w:sz="1" w:space="0" w:color="000000"/>
              <w:bottom w:val="single" w:sz="1" w:space="0" w:color="000000"/>
            </w:tcBorders>
          </w:tcPr>
          <w:p w:rsidR="00EE02B4" w:rsidRDefault="00EE02B4" w:rsidP="003F3FE0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</w:tcBorders>
          </w:tcPr>
          <w:p w:rsidR="00EE02B4" w:rsidRDefault="00EE02B4" w:rsidP="003F3FE0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</w:tcPr>
          <w:p w:rsidR="00EE02B4" w:rsidRDefault="00EE02B4" w:rsidP="003F3FE0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1" w:space="0" w:color="000000"/>
              <w:bottom w:val="single" w:sz="1" w:space="0" w:color="000000"/>
            </w:tcBorders>
          </w:tcPr>
          <w:p w:rsidR="00EE02B4" w:rsidRDefault="00EE02B4" w:rsidP="003F3FE0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2B4" w:rsidRDefault="00EE02B4" w:rsidP="003F3FE0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</w:tbl>
    <w:p w:rsidR="00EE02B4" w:rsidRDefault="00EE02B4" w:rsidP="00EE02B4">
      <w:pPr>
        <w:rPr>
          <w:sz w:val="20"/>
          <w:szCs w:val="20"/>
        </w:rPr>
      </w:pPr>
    </w:p>
    <w:p w:rsidR="00EE02B4" w:rsidRDefault="00EE02B4" w:rsidP="00EE02B4">
      <w:pPr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260"/>
        <w:gridCol w:w="1260"/>
        <w:gridCol w:w="1440"/>
        <w:gridCol w:w="2340"/>
        <w:gridCol w:w="2340"/>
      </w:tblGrid>
      <w:tr w:rsidR="00EE02B4" w:rsidTr="003F3FE0"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E02B4" w:rsidRDefault="00EE02B4" w:rsidP="003F3FE0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studiów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E02B4" w:rsidRDefault="00EE02B4" w:rsidP="003F3FE0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Odpłatność za rok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E02B4" w:rsidRDefault="00EE02B4" w:rsidP="003F3FE0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Odpłatność za semestr</w:t>
            </w:r>
          </w:p>
        </w:tc>
        <w:tc>
          <w:tcPr>
            <w:tcW w:w="23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E02B4" w:rsidRDefault="00EE02B4" w:rsidP="003F3FE0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Wysokość rat w przypadku opłaty wnoszonej w 3 ratach za semestr zimowy</w:t>
            </w:r>
          </w:p>
        </w:tc>
        <w:tc>
          <w:tcPr>
            <w:tcW w:w="23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2B4" w:rsidRDefault="00EE02B4" w:rsidP="003F3FE0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Wysokość rat w przypadku opłaty wnoszonej w  4 ratach za semestr letni</w:t>
            </w:r>
          </w:p>
        </w:tc>
      </w:tr>
      <w:tr w:rsidR="00EE02B4" w:rsidTr="003F3FE0">
        <w:tc>
          <w:tcPr>
            <w:tcW w:w="1260" w:type="dxa"/>
            <w:tcBorders>
              <w:left w:val="single" w:sz="1" w:space="0" w:color="000000"/>
            </w:tcBorders>
          </w:tcPr>
          <w:p w:rsidR="00EE02B4" w:rsidRDefault="00EE02B4" w:rsidP="003F3FE0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</w:tc>
        <w:tc>
          <w:tcPr>
            <w:tcW w:w="1260" w:type="dxa"/>
            <w:tcBorders>
              <w:left w:val="single" w:sz="1" w:space="0" w:color="000000"/>
            </w:tcBorders>
          </w:tcPr>
          <w:p w:rsidR="00EE02B4" w:rsidRDefault="00EE02B4" w:rsidP="003F3FE0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3.200</w:t>
            </w:r>
          </w:p>
          <w:p w:rsidR="00EE02B4" w:rsidRDefault="00EE02B4" w:rsidP="003F3FE0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1" w:space="0" w:color="000000"/>
            </w:tcBorders>
          </w:tcPr>
          <w:p w:rsidR="00EE02B4" w:rsidRDefault="00EE02B4" w:rsidP="003F3FE0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1.600</w:t>
            </w:r>
          </w:p>
        </w:tc>
        <w:tc>
          <w:tcPr>
            <w:tcW w:w="2340" w:type="dxa"/>
            <w:tcBorders>
              <w:left w:val="single" w:sz="1" w:space="0" w:color="000000"/>
            </w:tcBorders>
          </w:tcPr>
          <w:p w:rsidR="00EE02B4" w:rsidRDefault="00EE02B4" w:rsidP="003F3FE0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rata  -   600</w:t>
            </w:r>
          </w:p>
          <w:p w:rsidR="00EE02B4" w:rsidRDefault="00EE02B4" w:rsidP="003F3FE0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rata  -  500</w:t>
            </w:r>
          </w:p>
          <w:p w:rsidR="00EE02B4" w:rsidRDefault="00EE02B4" w:rsidP="003F3FE0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rata  - 500</w:t>
            </w:r>
          </w:p>
        </w:tc>
        <w:tc>
          <w:tcPr>
            <w:tcW w:w="2340" w:type="dxa"/>
            <w:tcBorders>
              <w:left w:val="single" w:sz="1" w:space="0" w:color="000000"/>
              <w:right w:val="single" w:sz="1" w:space="0" w:color="000000"/>
            </w:tcBorders>
          </w:tcPr>
          <w:p w:rsidR="00EE02B4" w:rsidRDefault="00EE02B4" w:rsidP="003F3FE0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rata  -  400</w:t>
            </w:r>
          </w:p>
          <w:p w:rsidR="00EE02B4" w:rsidRDefault="00EE02B4" w:rsidP="003F3FE0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rata  - 400</w:t>
            </w:r>
          </w:p>
          <w:p w:rsidR="00EE02B4" w:rsidRDefault="00EE02B4" w:rsidP="003F3FE0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rata  - 400</w:t>
            </w:r>
          </w:p>
          <w:p w:rsidR="00EE02B4" w:rsidRDefault="00EE02B4" w:rsidP="003F3FE0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 rata  - 400</w:t>
            </w:r>
          </w:p>
        </w:tc>
      </w:tr>
      <w:tr w:rsidR="00EE02B4" w:rsidTr="003F3FE0">
        <w:trPr>
          <w:trHeight w:val="15"/>
        </w:trPr>
        <w:tc>
          <w:tcPr>
            <w:tcW w:w="1260" w:type="dxa"/>
            <w:tcBorders>
              <w:left w:val="single" w:sz="1" w:space="0" w:color="000000"/>
              <w:bottom w:val="single" w:sz="1" w:space="0" w:color="000000"/>
            </w:tcBorders>
          </w:tcPr>
          <w:p w:rsidR="00EE02B4" w:rsidRDefault="00EE02B4" w:rsidP="003F3FE0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</w:tcBorders>
          </w:tcPr>
          <w:p w:rsidR="00EE02B4" w:rsidRDefault="00EE02B4" w:rsidP="003F3FE0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</w:tcPr>
          <w:p w:rsidR="00EE02B4" w:rsidRDefault="00EE02B4" w:rsidP="003F3FE0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1" w:space="0" w:color="000000"/>
              <w:bottom w:val="single" w:sz="1" w:space="0" w:color="000000"/>
            </w:tcBorders>
          </w:tcPr>
          <w:p w:rsidR="00EE02B4" w:rsidRDefault="00EE02B4" w:rsidP="003F3FE0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2B4" w:rsidRDefault="00EE02B4" w:rsidP="003F3FE0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</w:tbl>
    <w:p w:rsidR="00EE02B4" w:rsidRDefault="00EE02B4" w:rsidP="00EE02B4">
      <w:pPr>
        <w:rPr>
          <w:sz w:val="20"/>
          <w:szCs w:val="20"/>
        </w:rPr>
      </w:pPr>
    </w:p>
    <w:p w:rsidR="00EE02B4" w:rsidRDefault="00EE02B4" w:rsidP="00EE02B4">
      <w:pPr>
        <w:rPr>
          <w:sz w:val="20"/>
          <w:szCs w:val="20"/>
        </w:rPr>
      </w:pPr>
    </w:p>
    <w:p w:rsidR="00EE02B4" w:rsidRDefault="00EE02B4" w:rsidP="00EE02B4">
      <w:pPr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260"/>
        <w:gridCol w:w="1260"/>
        <w:gridCol w:w="1440"/>
        <w:gridCol w:w="2340"/>
        <w:gridCol w:w="2340"/>
      </w:tblGrid>
      <w:tr w:rsidR="00EE02B4" w:rsidTr="003F3FE0"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E02B4" w:rsidRDefault="00EE02B4" w:rsidP="003F3FE0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studiów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E02B4" w:rsidRDefault="00EE02B4" w:rsidP="003F3FE0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Odpłatność za rok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E02B4" w:rsidRDefault="00EE02B4" w:rsidP="003F3FE0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Odpłatność za semestr</w:t>
            </w:r>
          </w:p>
        </w:tc>
        <w:tc>
          <w:tcPr>
            <w:tcW w:w="23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E02B4" w:rsidRDefault="00EE02B4" w:rsidP="003F3FE0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Wysokość rat w przypadku opłaty wnoszonej w 3 ratach za semestr zimowy</w:t>
            </w:r>
          </w:p>
        </w:tc>
        <w:tc>
          <w:tcPr>
            <w:tcW w:w="23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2B4" w:rsidRDefault="00EE02B4" w:rsidP="003F3FE0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Wysokość rat w przypadku opłaty wnoszonej w  4 ratach za semestr letni</w:t>
            </w:r>
          </w:p>
        </w:tc>
      </w:tr>
      <w:tr w:rsidR="00EE02B4" w:rsidTr="003F3FE0">
        <w:tc>
          <w:tcPr>
            <w:tcW w:w="1260" w:type="dxa"/>
            <w:tcBorders>
              <w:left w:val="single" w:sz="1" w:space="0" w:color="000000"/>
            </w:tcBorders>
          </w:tcPr>
          <w:p w:rsidR="00EE02B4" w:rsidRDefault="00EE02B4" w:rsidP="003F3FE0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</w:t>
            </w:r>
          </w:p>
        </w:tc>
        <w:tc>
          <w:tcPr>
            <w:tcW w:w="1260" w:type="dxa"/>
            <w:tcBorders>
              <w:left w:val="single" w:sz="1" w:space="0" w:color="000000"/>
            </w:tcBorders>
          </w:tcPr>
          <w:p w:rsidR="00EE02B4" w:rsidRDefault="00EE02B4" w:rsidP="003F3FE0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3.200</w:t>
            </w:r>
          </w:p>
          <w:p w:rsidR="00EE02B4" w:rsidRDefault="00EE02B4" w:rsidP="003F3FE0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1" w:space="0" w:color="000000"/>
            </w:tcBorders>
          </w:tcPr>
          <w:p w:rsidR="00EE02B4" w:rsidRDefault="00EE02B4" w:rsidP="003F3FE0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1.600</w:t>
            </w:r>
          </w:p>
        </w:tc>
        <w:tc>
          <w:tcPr>
            <w:tcW w:w="2340" w:type="dxa"/>
            <w:tcBorders>
              <w:left w:val="single" w:sz="1" w:space="0" w:color="000000"/>
            </w:tcBorders>
          </w:tcPr>
          <w:p w:rsidR="00EE02B4" w:rsidRDefault="00EE02B4" w:rsidP="003F3FE0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rata  -   600</w:t>
            </w:r>
          </w:p>
          <w:p w:rsidR="00EE02B4" w:rsidRDefault="00EE02B4" w:rsidP="003F3FE0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rata  -  500</w:t>
            </w:r>
          </w:p>
          <w:p w:rsidR="00EE02B4" w:rsidRDefault="00EE02B4" w:rsidP="003F3FE0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rata  - 500</w:t>
            </w:r>
          </w:p>
        </w:tc>
        <w:tc>
          <w:tcPr>
            <w:tcW w:w="2340" w:type="dxa"/>
            <w:tcBorders>
              <w:left w:val="single" w:sz="1" w:space="0" w:color="000000"/>
              <w:right w:val="single" w:sz="1" w:space="0" w:color="000000"/>
            </w:tcBorders>
          </w:tcPr>
          <w:p w:rsidR="00EE02B4" w:rsidRDefault="00EE02B4" w:rsidP="003F3FE0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rata  -  400</w:t>
            </w:r>
          </w:p>
          <w:p w:rsidR="00EE02B4" w:rsidRDefault="00EE02B4" w:rsidP="003F3FE0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rata  - 400</w:t>
            </w:r>
          </w:p>
          <w:p w:rsidR="00EE02B4" w:rsidRDefault="00EE02B4" w:rsidP="003F3FE0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rata  - 400</w:t>
            </w:r>
          </w:p>
          <w:p w:rsidR="00EE02B4" w:rsidRDefault="00EE02B4" w:rsidP="003F3FE0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 rata  - 400</w:t>
            </w:r>
          </w:p>
        </w:tc>
      </w:tr>
      <w:tr w:rsidR="00EE02B4" w:rsidTr="003F3FE0">
        <w:trPr>
          <w:trHeight w:val="15"/>
        </w:trPr>
        <w:tc>
          <w:tcPr>
            <w:tcW w:w="1260" w:type="dxa"/>
            <w:tcBorders>
              <w:left w:val="single" w:sz="1" w:space="0" w:color="000000"/>
              <w:bottom w:val="single" w:sz="1" w:space="0" w:color="000000"/>
            </w:tcBorders>
          </w:tcPr>
          <w:p w:rsidR="00EE02B4" w:rsidRDefault="00EE02B4" w:rsidP="003F3FE0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</w:tcBorders>
          </w:tcPr>
          <w:p w:rsidR="00EE02B4" w:rsidRDefault="00EE02B4" w:rsidP="003F3FE0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</w:tcPr>
          <w:p w:rsidR="00EE02B4" w:rsidRDefault="00EE02B4" w:rsidP="003F3FE0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1" w:space="0" w:color="000000"/>
              <w:bottom w:val="single" w:sz="1" w:space="0" w:color="000000"/>
            </w:tcBorders>
          </w:tcPr>
          <w:p w:rsidR="00EE02B4" w:rsidRDefault="00EE02B4" w:rsidP="003F3FE0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2B4" w:rsidRDefault="00EE02B4" w:rsidP="003F3FE0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</w:tbl>
    <w:p w:rsidR="00EE02B4" w:rsidRDefault="00EE02B4" w:rsidP="00EE02B4">
      <w:pPr>
        <w:rPr>
          <w:sz w:val="20"/>
          <w:szCs w:val="20"/>
        </w:rPr>
      </w:pPr>
    </w:p>
    <w:p w:rsidR="00EE02B4" w:rsidRDefault="00EE02B4" w:rsidP="00EE02B4">
      <w:pPr>
        <w:rPr>
          <w:sz w:val="20"/>
          <w:szCs w:val="20"/>
        </w:rPr>
      </w:pPr>
    </w:p>
    <w:p w:rsidR="00EE02B4" w:rsidRDefault="00EE02B4" w:rsidP="00EE02B4">
      <w:pPr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260"/>
        <w:gridCol w:w="1260"/>
        <w:gridCol w:w="1440"/>
        <w:gridCol w:w="2340"/>
        <w:gridCol w:w="2340"/>
      </w:tblGrid>
      <w:tr w:rsidR="00EE02B4" w:rsidTr="003F3FE0"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E02B4" w:rsidRDefault="00EE02B4" w:rsidP="003F3FE0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studiów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E02B4" w:rsidRDefault="00EE02B4" w:rsidP="003F3FE0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Odpłatność za rok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E02B4" w:rsidRDefault="00EE02B4" w:rsidP="003F3FE0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Odpłatność za semestr</w:t>
            </w:r>
          </w:p>
        </w:tc>
        <w:tc>
          <w:tcPr>
            <w:tcW w:w="23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E02B4" w:rsidRDefault="00EE02B4" w:rsidP="003F3FE0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Wysokość rat w przypadku opłaty wnoszonej w 3 ratach za semestr zimowy</w:t>
            </w:r>
          </w:p>
        </w:tc>
        <w:tc>
          <w:tcPr>
            <w:tcW w:w="23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2B4" w:rsidRDefault="00EE02B4" w:rsidP="003F3FE0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Wysokość rat w przypadku opłaty wnoszonej w  4 ratach za semestr letni</w:t>
            </w:r>
          </w:p>
        </w:tc>
      </w:tr>
      <w:tr w:rsidR="00EE02B4" w:rsidTr="003F3FE0">
        <w:tc>
          <w:tcPr>
            <w:tcW w:w="1260" w:type="dxa"/>
            <w:tcBorders>
              <w:left w:val="single" w:sz="1" w:space="0" w:color="000000"/>
            </w:tcBorders>
          </w:tcPr>
          <w:p w:rsidR="00EE02B4" w:rsidRDefault="00EE02B4" w:rsidP="003F3FE0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</w:t>
            </w:r>
          </w:p>
        </w:tc>
        <w:tc>
          <w:tcPr>
            <w:tcW w:w="1260" w:type="dxa"/>
            <w:tcBorders>
              <w:left w:val="single" w:sz="1" w:space="0" w:color="000000"/>
            </w:tcBorders>
          </w:tcPr>
          <w:p w:rsidR="00EE02B4" w:rsidRDefault="00EE02B4" w:rsidP="003F3FE0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3.200</w:t>
            </w:r>
          </w:p>
          <w:p w:rsidR="00EE02B4" w:rsidRDefault="00EE02B4" w:rsidP="003F3FE0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1" w:space="0" w:color="000000"/>
            </w:tcBorders>
          </w:tcPr>
          <w:p w:rsidR="00EE02B4" w:rsidRDefault="00EE02B4" w:rsidP="003F3FE0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1.600</w:t>
            </w:r>
          </w:p>
        </w:tc>
        <w:tc>
          <w:tcPr>
            <w:tcW w:w="2340" w:type="dxa"/>
            <w:tcBorders>
              <w:left w:val="single" w:sz="1" w:space="0" w:color="000000"/>
            </w:tcBorders>
          </w:tcPr>
          <w:p w:rsidR="00EE02B4" w:rsidRDefault="00EE02B4" w:rsidP="003F3FE0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rata  -   600</w:t>
            </w:r>
          </w:p>
          <w:p w:rsidR="00EE02B4" w:rsidRDefault="00EE02B4" w:rsidP="003F3FE0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rata  -  500</w:t>
            </w:r>
          </w:p>
          <w:p w:rsidR="00EE02B4" w:rsidRDefault="00EE02B4" w:rsidP="003F3FE0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rata  - 500</w:t>
            </w:r>
          </w:p>
        </w:tc>
        <w:tc>
          <w:tcPr>
            <w:tcW w:w="2340" w:type="dxa"/>
            <w:tcBorders>
              <w:left w:val="single" w:sz="1" w:space="0" w:color="000000"/>
              <w:right w:val="single" w:sz="1" w:space="0" w:color="000000"/>
            </w:tcBorders>
          </w:tcPr>
          <w:p w:rsidR="00EE02B4" w:rsidRDefault="00EE02B4" w:rsidP="003F3FE0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rata  -  400</w:t>
            </w:r>
          </w:p>
          <w:p w:rsidR="00EE02B4" w:rsidRDefault="00EE02B4" w:rsidP="003F3FE0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rata  - 400</w:t>
            </w:r>
          </w:p>
          <w:p w:rsidR="00EE02B4" w:rsidRDefault="00EE02B4" w:rsidP="003F3FE0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rata  - 400</w:t>
            </w:r>
          </w:p>
          <w:p w:rsidR="00EE02B4" w:rsidRDefault="00EE02B4" w:rsidP="003F3FE0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 rata  - 400</w:t>
            </w:r>
          </w:p>
        </w:tc>
      </w:tr>
      <w:tr w:rsidR="00EE02B4" w:rsidTr="003F3FE0">
        <w:trPr>
          <w:trHeight w:val="15"/>
        </w:trPr>
        <w:tc>
          <w:tcPr>
            <w:tcW w:w="1260" w:type="dxa"/>
            <w:tcBorders>
              <w:left w:val="single" w:sz="1" w:space="0" w:color="000000"/>
              <w:bottom w:val="single" w:sz="1" w:space="0" w:color="000000"/>
            </w:tcBorders>
          </w:tcPr>
          <w:p w:rsidR="00EE02B4" w:rsidRDefault="00EE02B4" w:rsidP="003F3FE0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</w:tcBorders>
          </w:tcPr>
          <w:p w:rsidR="00EE02B4" w:rsidRDefault="00EE02B4" w:rsidP="003F3FE0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</w:tcPr>
          <w:p w:rsidR="00EE02B4" w:rsidRDefault="00EE02B4" w:rsidP="003F3FE0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1" w:space="0" w:color="000000"/>
              <w:bottom w:val="single" w:sz="1" w:space="0" w:color="000000"/>
            </w:tcBorders>
          </w:tcPr>
          <w:p w:rsidR="00EE02B4" w:rsidRDefault="00EE02B4" w:rsidP="003F3FE0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2B4" w:rsidRDefault="00EE02B4" w:rsidP="003F3FE0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</w:tbl>
    <w:p w:rsidR="00EE02B4" w:rsidRDefault="00EE02B4" w:rsidP="00EE02B4">
      <w:pPr>
        <w:rPr>
          <w:sz w:val="20"/>
          <w:szCs w:val="20"/>
        </w:rPr>
      </w:pPr>
    </w:p>
    <w:p w:rsidR="00EE02B4" w:rsidRDefault="00EE02B4" w:rsidP="00EE02B4">
      <w:pPr>
        <w:rPr>
          <w:sz w:val="20"/>
          <w:szCs w:val="20"/>
        </w:rPr>
      </w:pPr>
    </w:p>
    <w:p w:rsidR="00EE02B4" w:rsidRDefault="00EE02B4" w:rsidP="00EE02B4">
      <w:pPr>
        <w:rPr>
          <w:sz w:val="20"/>
          <w:szCs w:val="20"/>
        </w:rPr>
      </w:pPr>
    </w:p>
    <w:p w:rsidR="00EE02B4" w:rsidRDefault="00EE02B4" w:rsidP="00EE02B4">
      <w:pPr>
        <w:rPr>
          <w:sz w:val="20"/>
          <w:szCs w:val="20"/>
        </w:rPr>
      </w:pPr>
      <w:r>
        <w:rPr>
          <w:sz w:val="20"/>
          <w:szCs w:val="20"/>
        </w:rPr>
        <w:t>W przypadku uiszczenia opłaty jednorazowo za cały rok studiów lub za cały semestr studiów -  zastosowanie znajdą bonifikaty przewidziane w zawartych ze studentami umowach o warunkach odpłatności  za studia.</w:t>
      </w:r>
    </w:p>
    <w:p w:rsidR="00EE02B4" w:rsidRDefault="00EE02B4" w:rsidP="00EE02B4">
      <w:pPr>
        <w:rPr>
          <w:sz w:val="20"/>
          <w:szCs w:val="20"/>
        </w:rPr>
      </w:pPr>
      <w:r>
        <w:rPr>
          <w:sz w:val="20"/>
          <w:szCs w:val="20"/>
        </w:rPr>
        <w:br w:type="page"/>
      </w:r>
      <w:r>
        <w:rPr>
          <w:sz w:val="20"/>
          <w:szCs w:val="20"/>
        </w:rPr>
        <w:lastRenderedPageBreak/>
        <w:t xml:space="preserve">STUDIA  NIESTACJONARNE ZAOCZNE </w:t>
      </w:r>
      <w:r>
        <w:rPr>
          <w:b/>
          <w:sz w:val="20"/>
          <w:szCs w:val="20"/>
        </w:rPr>
        <w:t>PIERWSZEGO STOPNIA</w:t>
      </w:r>
      <w:r>
        <w:rPr>
          <w:sz w:val="20"/>
          <w:szCs w:val="20"/>
        </w:rPr>
        <w:t xml:space="preserve"> ( 3- letnie)</w:t>
      </w:r>
    </w:p>
    <w:p w:rsidR="00EE02B4" w:rsidRDefault="00EE02B4" w:rsidP="00EE02B4">
      <w:pPr>
        <w:rPr>
          <w:sz w:val="20"/>
          <w:szCs w:val="20"/>
        </w:rPr>
      </w:pPr>
      <w:r>
        <w:rPr>
          <w:sz w:val="20"/>
          <w:szCs w:val="20"/>
        </w:rPr>
        <w:t xml:space="preserve">(ROZLICZANE </w:t>
      </w:r>
      <w:r>
        <w:rPr>
          <w:b/>
          <w:sz w:val="20"/>
          <w:szCs w:val="20"/>
        </w:rPr>
        <w:t>SEMESTRALNI</w:t>
      </w:r>
      <w:r w:rsidRPr="00F51CA1">
        <w:rPr>
          <w:b/>
          <w:sz w:val="20"/>
          <w:szCs w:val="20"/>
        </w:rPr>
        <w:t>E</w:t>
      </w:r>
      <w:r>
        <w:rPr>
          <w:sz w:val="20"/>
          <w:szCs w:val="20"/>
        </w:rPr>
        <w:t>)</w:t>
      </w:r>
    </w:p>
    <w:p w:rsidR="00EE02B4" w:rsidRDefault="00EE02B4" w:rsidP="00EE02B4">
      <w:pPr>
        <w:rPr>
          <w:sz w:val="20"/>
          <w:szCs w:val="20"/>
        </w:rPr>
      </w:pPr>
    </w:p>
    <w:p w:rsidR="00EE02B4" w:rsidRDefault="00EE02B4" w:rsidP="00EE02B4">
      <w:pPr>
        <w:rPr>
          <w:sz w:val="20"/>
          <w:szCs w:val="20"/>
        </w:rPr>
      </w:pPr>
      <w:r>
        <w:rPr>
          <w:sz w:val="20"/>
          <w:szCs w:val="20"/>
        </w:rPr>
        <w:t xml:space="preserve">Kierunek: </w:t>
      </w:r>
      <w:r>
        <w:rPr>
          <w:b/>
          <w:sz w:val="20"/>
          <w:szCs w:val="20"/>
        </w:rPr>
        <w:t xml:space="preserve"> ZARZĄDZANIE</w:t>
      </w:r>
    </w:p>
    <w:p w:rsidR="00EE02B4" w:rsidRDefault="00EE02B4" w:rsidP="00EE02B4">
      <w:pPr>
        <w:rPr>
          <w:sz w:val="20"/>
          <w:szCs w:val="20"/>
        </w:rPr>
      </w:pPr>
    </w:p>
    <w:p w:rsidR="00EE02B4" w:rsidRDefault="00EE02B4" w:rsidP="00EE02B4">
      <w:pPr>
        <w:jc w:val="both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70"/>
        <w:gridCol w:w="1365"/>
        <w:gridCol w:w="1470"/>
        <w:gridCol w:w="2340"/>
        <w:gridCol w:w="2352"/>
      </w:tblGrid>
      <w:tr w:rsidR="00EE02B4" w:rsidTr="003F3FE0">
        <w:tc>
          <w:tcPr>
            <w:tcW w:w="11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E02B4" w:rsidRDefault="00EE02B4" w:rsidP="003F3FE0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studiów</w:t>
            </w:r>
          </w:p>
        </w:tc>
        <w:tc>
          <w:tcPr>
            <w:tcW w:w="13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E02B4" w:rsidRDefault="00EE02B4" w:rsidP="003F3FE0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Odpłatność za rok</w:t>
            </w:r>
          </w:p>
        </w:tc>
        <w:tc>
          <w:tcPr>
            <w:tcW w:w="14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E02B4" w:rsidRDefault="00EE02B4" w:rsidP="003F3FE0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Odpłatność za semestr</w:t>
            </w:r>
          </w:p>
        </w:tc>
        <w:tc>
          <w:tcPr>
            <w:tcW w:w="23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E02B4" w:rsidRDefault="00EE02B4" w:rsidP="003F3FE0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Wysokość rat w przypadku opłaty wnoszonej w 3 ratach za semestr zimowy</w:t>
            </w:r>
          </w:p>
        </w:tc>
        <w:tc>
          <w:tcPr>
            <w:tcW w:w="2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2B4" w:rsidRDefault="00EE02B4" w:rsidP="003F3FE0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Wysokość rat w przypadku opłaty wnoszonej w  4 ratach za semestr letni</w:t>
            </w:r>
          </w:p>
        </w:tc>
      </w:tr>
      <w:tr w:rsidR="00EE02B4" w:rsidTr="003F3FE0"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</w:tcPr>
          <w:p w:rsidR="00EE02B4" w:rsidRPr="000E0019" w:rsidRDefault="00EE02B4" w:rsidP="003F3FE0">
            <w:pPr>
              <w:pStyle w:val="Zawartotabeli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0E0019">
              <w:rPr>
                <w:color w:val="000000" w:themeColor="text1"/>
                <w:sz w:val="20"/>
                <w:szCs w:val="20"/>
              </w:rPr>
              <w:t>I</w:t>
            </w:r>
          </w:p>
        </w:tc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</w:tcPr>
          <w:p w:rsidR="00EE02B4" w:rsidRPr="000E0019" w:rsidRDefault="00EE02B4" w:rsidP="003F3FE0">
            <w:pPr>
              <w:pStyle w:val="Zawartotabeli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0E0019">
              <w:rPr>
                <w:color w:val="000000" w:themeColor="text1"/>
                <w:sz w:val="20"/>
                <w:szCs w:val="20"/>
              </w:rPr>
              <w:t>3.800</w:t>
            </w: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</w:tcPr>
          <w:p w:rsidR="00EE02B4" w:rsidRPr="000E0019" w:rsidRDefault="00EE02B4" w:rsidP="003F3FE0">
            <w:pPr>
              <w:pStyle w:val="Zawartotabeli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0E0019">
              <w:rPr>
                <w:color w:val="000000" w:themeColor="text1"/>
                <w:sz w:val="20"/>
                <w:szCs w:val="20"/>
              </w:rPr>
              <w:t>1.900</w:t>
            </w:r>
          </w:p>
        </w:tc>
        <w:tc>
          <w:tcPr>
            <w:tcW w:w="2340" w:type="dxa"/>
            <w:tcBorders>
              <w:left w:val="single" w:sz="1" w:space="0" w:color="000000"/>
              <w:bottom w:val="single" w:sz="1" w:space="0" w:color="000000"/>
            </w:tcBorders>
          </w:tcPr>
          <w:p w:rsidR="00EE02B4" w:rsidRPr="000E0019" w:rsidRDefault="00EE02B4" w:rsidP="003F3FE0">
            <w:pPr>
              <w:pStyle w:val="Zawartotabeli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0E0019">
              <w:rPr>
                <w:color w:val="000000" w:themeColor="text1"/>
                <w:sz w:val="20"/>
                <w:szCs w:val="20"/>
              </w:rPr>
              <w:t>I rata  -   700</w:t>
            </w:r>
          </w:p>
          <w:p w:rsidR="00EE02B4" w:rsidRPr="000E0019" w:rsidRDefault="00EE02B4" w:rsidP="003F3FE0">
            <w:pPr>
              <w:pStyle w:val="Zawartotabeli"/>
              <w:jc w:val="center"/>
              <w:rPr>
                <w:color w:val="000000" w:themeColor="text1"/>
                <w:sz w:val="20"/>
                <w:szCs w:val="20"/>
              </w:rPr>
            </w:pPr>
            <w:r w:rsidRPr="000E0019">
              <w:rPr>
                <w:color w:val="000000" w:themeColor="text1"/>
                <w:sz w:val="20"/>
                <w:szCs w:val="20"/>
              </w:rPr>
              <w:t>II rata  -  600</w:t>
            </w:r>
          </w:p>
          <w:p w:rsidR="00EE02B4" w:rsidRPr="000E0019" w:rsidRDefault="00EE02B4" w:rsidP="003F3FE0">
            <w:pPr>
              <w:pStyle w:val="Zawartotabeli"/>
              <w:jc w:val="center"/>
              <w:rPr>
                <w:color w:val="000000" w:themeColor="text1"/>
                <w:sz w:val="20"/>
                <w:szCs w:val="20"/>
              </w:rPr>
            </w:pPr>
            <w:r w:rsidRPr="000E0019">
              <w:rPr>
                <w:color w:val="000000" w:themeColor="text1"/>
                <w:sz w:val="20"/>
                <w:szCs w:val="20"/>
              </w:rPr>
              <w:t>III rata  - 600</w:t>
            </w:r>
          </w:p>
        </w:tc>
        <w:tc>
          <w:tcPr>
            <w:tcW w:w="23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2B4" w:rsidRPr="000E0019" w:rsidRDefault="00EE02B4" w:rsidP="003F3FE0">
            <w:pPr>
              <w:pStyle w:val="Zawartotabeli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0E0019">
              <w:rPr>
                <w:color w:val="000000" w:themeColor="text1"/>
                <w:sz w:val="20"/>
                <w:szCs w:val="20"/>
              </w:rPr>
              <w:t>I rata  -   500</w:t>
            </w:r>
          </w:p>
          <w:p w:rsidR="00EE02B4" w:rsidRPr="000E0019" w:rsidRDefault="00EE02B4" w:rsidP="003F3FE0">
            <w:pPr>
              <w:pStyle w:val="Zawartotabeli"/>
              <w:jc w:val="center"/>
              <w:rPr>
                <w:color w:val="000000" w:themeColor="text1"/>
                <w:sz w:val="20"/>
                <w:szCs w:val="20"/>
              </w:rPr>
            </w:pPr>
            <w:r w:rsidRPr="000E0019">
              <w:rPr>
                <w:color w:val="000000" w:themeColor="text1"/>
                <w:sz w:val="20"/>
                <w:szCs w:val="20"/>
              </w:rPr>
              <w:t>II rata  -  500</w:t>
            </w:r>
          </w:p>
          <w:p w:rsidR="00EE02B4" w:rsidRPr="000E0019" w:rsidRDefault="00EE02B4" w:rsidP="003F3FE0">
            <w:pPr>
              <w:pStyle w:val="Zawartotabeli"/>
              <w:jc w:val="center"/>
              <w:rPr>
                <w:color w:val="000000" w:themeColor="text1"/>
                <w:sz w:val="20"/>
                <w:szCs w:val="20"/>
              </w:rPr>
            </w:pPr>
            <w:r w:rsidRPr="000E0019">
              <w:rPr>
                <w:color w:val="000000" w:themeColor="text1"/>
                <w:sz w:val="20"/>
                <w:szCs w:val="20"/>
              </w:rPr>
              <w:t>III rata  - 500</w:t>
            </w:r>
          </w:p>
          <w:p w:rsidR="00EE02B4" w:rsidRPr="000E0019" w:rsidRDefault="00EE02B4" w:rsidP="003F3FE0">
            <w:pPr>
              <w:pStyle w:val="Zawartotabeli"/>
              <w:jc w:val="center"/>
              <w:rPr>
                <w:color w:val="000000" w:themeColor="text1"/>
                <w:sz w:val="20"/>
                <w:szCs w:val="20"/>
              </w:rPr>
            </w:pPr>
            <w:r w:rsidRPr="000E0019">
              <w:rPr>
                <w:color w:val="000000" w:themeColor="text1"/>
                <w:sz w:val="20"/>
                <w:szCs w:val="20"/>
              </w:rPr>
              <w:t>IV rata  - 400</w:t>
            </w:r>
          </w:p>
        </w:tc>
      </w:tr>
    </w:tbl>
    <w:p w:rsidR="00EE02B4" w:rsidRDefault="00EE02B4" w:rsidP="00EE02B4">
      <w:pPr>
        <w:rPr>
          <w:sz w:val="20"/>
          <w:szCs w:val="20"/>
        </w:rPr>
      </w:pPr>
    </w:p>
    <w:p w:rsidR="00EE02B4" w:rsidRDefault="00EE02B4" w:rsidP="00EE02B4">
      <w:pPr>
        <w:jc w:val="both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70"/>
        <w:gridCol w:w="1350"/>
        <w:gridCol w:w="1455"/>
        <w:gridCol w:w="2370"/>
        <w:gridCol w:w="2367"/>
      </w:tblGrid>
      <w:tr w:rsidR="00EE02B4" w:rsidTr="003F3FE0">
        <w:tc>
          <w:tcPr>
            <w:tcW w:w="11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E02B4" w:rsidRDefault="00EE02B4" w:rsidP="003F3FE0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studiów</w:t>
            </w:r>
          </w:p>
        </w:tc>
        <w:tc>
          <w:tcPr>
            <w:tcW w:w="1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E02B4" w:rsidRDefault="00EE02B4" w:rsidP="003F3FE0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Odpłatność za rok</w:t>
            </w:r>
          </w:p>
        </w:tc>
        <w:tc>
          <w:tcPr>
            <w:tcW w:w="14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E02B4" w:rsidRDefault="00EE02B4" w:rsidP="003F3FE0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Odpłatność za semestr</w:t>
            </w:r>
          </w:p>
        </w:tc>
        <w:tc>
          <w:tcPr>
            <w:tcW w:w="2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E02B4" w:rsidRDefault="00EE02B4" w:rsidP="003F3FE0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Wysokość rat w przypadku opłaty wnoszonej w 3 ratach za semestr zimowy</w:t>
            </w:r>
          </w:p>
        </w:tc>
        <w:tc>
          <w:tcPr>
            <w:tcW w:w="23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2B4" w:rsidRDefault="00EE02B4" w:rsidP="003F3FE0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Wysokość rat w przypadku opłaty wnoszonej w  4 ratach za semestr letni</w:t>
            </w:r>
          </w:p>
        </w:tc>
      </w:tr>
      <w:tr w:rsidR="00EE02B4" w:rsidTr="003F3FE0"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</w:tcPr>
          <w:p w:rsidR="00EE02B4" w:rsidRDefault="00EE02B4" w:rsidP="003F3FE0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</w:tcPr>
          <w:p w:rsidR="00EE02B4" w:rsidRDefault="00EE02B4" w:rsidP="003F3FE0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3.800</w:t>
            </w: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</w:tcPr>
          <w:p w:rsidR="00EE02B4" w:rsidRDefault="00EE02B4" w:rsidP="003F3FE0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1.900</w:t>
            </w:r>
          </w:p>
        </w:tc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</w:tcPr>
          <w:p w:rsidR="00EE02B4" w:rsidRDefault="00EE02B4" w:rsidP="003F3FE0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rata  -   700</w:t>
            </w:r>
          </w:p>
          <w:p w:rsidR="00EE02B4" w:rsidRDefault="00EE02B4" w:rsidP="003F3FE0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rata  - 600</w:t>
            </w:r>
          </w:p>
          <w:p w:rsidR="00EE02B4" w:rsidRDefault="00EE02B4" w:rsidP="003F3FE0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rata  - 600</w:t>
            </w:r>
          </w:p>
        </w:tc>
        <w:tc>
          <w:tcPr>
            <w:tcW w:w="23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2B4" w:rsidRDefault="00EE02B4" w:rsidP="003F3FE0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rata  -  500 </w:t>
            </w:r>
          </w:p>
          <w:p w:rsidR="00EE02B4" w:rsidRDefault="00EE02B4" w:rsidP="003F3FE0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rata  -  500</w:t>
            </w:r>
          </w:p>
          <w:p w:rsidR="00EE02B4" w:rsidRDefault="00EE02B4" w:rsidP="003F3FE0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rata  - 500</w:t>
            </w:r>
          </w:p>
          <w:p w:rsidR="00EE02B4" w:rsidRDefault="00EE02B4" w:rsidP="003F3FE0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 rata  - 400</w:t>
            </w:r>
          </w:p>
        </w:tc>
      </w:tr>
    </w:tbl>
    <w:p w:rsidR="00EE02B4" w:rsidRDefault="00EE02B4" w:rsidP="00EE02B4">
      <w:pPr>
        <w:rPr>
          <w:sz w:val="20"/>
          <w:szCs w:val="20"/>
        </w:rPr>
      </w:pPr>
    </w:p>
    <w:p w:rsidR="00EE02B4" w:rsidRDefault="00EE02B4" w:rsidP="00EE02B4">
      <w:pPr>
        <w:jc w:val="both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55"/>
        <w:gridCol w:w="1350"/>
        <w:gridCol w:w="1485"/>
        <w:gridCol w:w="2325"/>
        <w:gridCol w:w="2442"/>
      </w:tblGrid>
      <w:tr w:rsidR="00EE02B4" w:rsidTr="003F3FE0">
        <w:tc>
          <w:tcPr>
            <w:tcW w:w="11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E02B4" w:rsidRDefault="00EE02B4" w:rsidP="003F3FE0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studiów</w:t>
            </w:r>
          </w:p>
        </w:tc>
        <w:tc>
          <w:tcPr>
            <w:tcW w:w="1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E02B4" w:rsidRDefault="00EE02B4" w:rsidP="003F3FE0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Odpłatność za rok</w:t>
            </w:r>
          </w:p>
        </w:tc>
        <w:tc>
          <w:tcPr>
            <w:tcW w:w="14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E02B4" w:rsidRDefault="00EE02B4" w:rsidP="003F3FE0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Odpłatność za semestr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E02B4" w:rsidRDefault="00EE02B4" w:rsidP="003F3FE0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Wysokość rat w przypadku opłaty wnoszonej w 3 ratach za semestr zimowy</w:t>
            </w:r>
          </w:p>
        </w:tc>
        <w:tc>
          <w:tcPr>
            <w:tcW w:w="24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2B4" w:rsidRDefault="00EE02B4" w:rsidP="003F3FE0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Wysokość rat w przypadku opłaty wnoszonej w  4 ratach za semestr letni</w:t>
            </w:r>
          </w:p>
        </w:tc>
      </w:tr>
      <w:tr w:rsidR="00EE02B4" w:rsidTr="003F3FE0"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</w:tcPr>
          <w:p w:rsidR="00EE02B4" w:rsidRDefault="00EE02B4" w:rsidP="003F3FE0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</w:tcPr>
          <w:p w:rsidR="00EE02B4" w:rsidRDefault="00EE02B4" w:rsidP="003F3FE0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3.800</w:t>
            </w:r>
          </w:p>
        </w:tc>
        <w:tc>
          <w:tcPr>
            <w:tcW w:w="1485" w:type="dxa"/>
            <w:tcBorders>
              <w:left w:val="single" w:sz="1" w:space="0" w:color="000000"/>
              <w:bottom w:val="single" w:sz="1" w:space="0" w:color="000000"/>
            </w:tcBorders>
          </w:tcPr>
          <w:p w:rsidR="00EE02B4" w:rsidRDefault="00EE02B4" w:rsidP="003F3FE0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1.900</w:t>
            </w:r>
          </w:p>
        </w:tc>
        <w:tc>
          <w:tcPr>
            <w:tcW w:w="2325" w:type="dxa"/>
            <w:tcBorders>
              <w:left w:val="single" w:sz="1" w:space="0" w:color="000000"/>
              <w:bottom w:val="single" w:sz="1" w:space="0" w:color="000000"/>
            </w:tcBorders>
          </w:tcPr>
          <w:p w:rsidR="00EE02B4" w:rsidRDefault="00EE02B4" w:rsidP="003F3FE0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rata  -   700</w:t>
            </w:r>
          </w:p>
          <w:p w:rsidR="00EE02B4" w:rsidRDefault="00EE02B4" w:rsidP="003F3FE0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rata  - 600</w:t>
            </w:r>
          </w:p>
          <w:p w:rsidR="00EE02B4" w:rsidRDefault="00EE02B4" w:rsidP="003F3FE0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rata  - 600</w:t>
            </w:r>
          </w:p>
        </w:tc>
        <w:tc>
          <w:tcPr>
            <w:tcW w:w="24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2B4" w:rsidRDefault="00EE02B4" w:rsidP="003F3FE0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rata  -  500 </w:t>
            </w:r>
          </w:p>
          <w:p w:rsidR="00EE02B4" w:rsidRDefault="00EE02B4" w:rsidP="003F3FE0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rata  -  500</w:t>
            </w:r>
          </w:p>
          <w:p w:rsidR="00EE02B4" w:rsidRDefault="00EE02B4" w:rsidP="003F3FE0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rata  - 500</w:t>
            </w:r>
          </w:p>
          <w:p w:rsidR="00EE02B4" w:rsidRDefault="00EE02B4" w:rsidP="003F3FE0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 rata  - 400</w:t>
            </w:r>
          </w:p>
        </w:tc>
      </w:tr>
    </w:tbl>
    <w:p w:rsidR="00EE02B4" w:rsidRDefault="00EE02B4" w:rsidP="00EE02B4">
      <w:pPr>
        <w:rPr>
          <w:sz w:val="20"/>
          <w:szCs w:val="20"/>
        </w:rPr>
      </w:pPr>
    </w:p>
    <w:p w:rsidR="00EE02B4" w:rsidRDefault="00EE02B4" w:rsidP="00EE02B4">
      <w:pPr>
        <w:rPr>
          <w:bCs/>
          <w:sz w:val="20"/>
          <w:szCs w:val="20"/>
        </w:rPr>
      </w:pPr>
    </w:p>
    <w:p w:rsidR="00EE02B4" w:rsidRDefault="00EE02B4" w:rsidP="00EE02B4">
      <w:pPr>
        <w:rPr>
          <w:sz w:val="20"/>
          <w:szCs w:val="20"/>
        </w:rPr>
      </w:pPr>
    </w:p>
    <w:p w:rsidR="00EE02B4" w:rsidRDefault="00EE02B4" w:rsidP="00EE02B4">
      <w:pPr>
        <w:rPr>
          <w:sz w:val="20"/>
          <w:szCs w:val="20"/>
        </w:rPr>
      </w:pPr>
    </w:p>
    <w:p w:rsidR="00EE02B4" w:rsidRDefault="00EE02B4" w:rsidP="00EE02B4">
      <w:pPr>
        <w:rPr>
          <w:sz w:val="20"/>
          <w:szCs w:val="20"/>
        </w:rPr>
      </w:pPr>
    </w:p>
    <w:p w:rsidR="00EE02B4" w:rsidRDefault="00EE02B4" w:rsidP="00EE02B4">
      <w:pPr>
        <w:rPr>
          <w:sz w:val="20"/>
          <w:szCs w:val="20"/>
        </w:rPr>
      </w:pPr>
    </w:p>
    <w:p w:rsidR="00EE02B4" w:rsidRDefault="00EE02B4" w:rsidP="00EE02B4">
      <w:pPr>
        <w:rPr>
          <w:sz w:val="20"/>
          <w:szCs w:val="20"/>
        </w:rPr>
      </w:pPr>
    </w:p>
    <w:p w:rsidR="00EE02B4" w:rsidRDefault="00EE02B4" w:rsidP="00EE02B4">
      <w:pPr>
        <w:rPr>
          <w:sz w:val="20"/>
          <w:szCs w:val="20"/>
        </w:rPr>
      </w:pPr>
    </w:p>
    <w:p w:rsidR="00EE02B4" w:rsidRDefault="00EE02B4" w:rsidP="00EE02B4">
      <w:pPr>
        <w:rPr>
          <w:sz w:val="20"/>
          <w:szCs w:val="20"/>
        </w:rPr>
      </w:pPr>
    </w:p>
    <w:p w:rsidR="00EE02B4" w:rsidRDefault="00EE02B4" w:rsidP="00EE02B4">
      <w:pPr>
        <w:rPr>
          <w:sz w:val="20"/>
          <w:szCs w:val="20"/>
        </w:rPr>
      </w:pPr>
    </w:p>
    <w:p w:rsidR="00EE02B4" w:rsidRDefault="00EE02B4" w:rsidP="00EE02B4">
      <w:pPr>
        <w:rPr>
          <w:sz w:val="20"/>
          <w:szCs w:val="20"/>
        </w:rPr>
      </w:pPr>
    </w:p>
    <w:p w:rsidR="00EE02B4" w:rsidRDefault="00EE02B4" w:rsidP="00EE02B4">
      <w:pPr>
        <w:rPr>
          <w:sz w:val="20"/>
          <w:szCs w:val="20"/>
        </w:rPr>
      </w:pPr>
    </w:p>
    <w:p w:rsidR="00EE02B4" w:rsidRDefault="00EE02B4" w:rsidP="00EE02B4">
      <w:pPr>
        <w:rPr>
          <w:sz w:val="20"/>
          <w:szCs w:val="20"/>
        </w:rPr>
      </w:pPr>
    </w:p>
    <w:p w:rsidR="00EE02B4" w:rsidRDefault="00EE02B4" w:rsidP="00EE02B4">
      <w:pPr>
        <w:rPr>
          <w:sz w:val="20"/>
          <w:szCs w:val="20"/>
        </w:rPr>
      </w:pPr>
    </w:p>
    <w:p w:rsidR="00EE02B4" w:rsidRDefault="00EE02B4" w:rsidP="00EE02B4">
      <w:pPr>
        <w:rPr>
          <w:sz w:val="20"/>
          <w:szCs w:val="20"/>
        </w:rPr>
      </w:pPr>
    </w:p>
    <w:p w:rsidR="00EE02B4" w:rsidRDefault="00EE02B4" w:rsidP="00EE02B4">
      <w:pPr>
        <w:rPr>
          <w:sz w:val="20"/>
          <w:szCs w:val="20"/>
        </w:rPr>
      </w:pPr>
    </w:p>
    <w:p w:rsidR="00EE02B4" w:rsidRDefault="00EE02B4" w:rsidP="00EE02B4">
      <w:pPr>
        <w:jc w:val="both"/>
        <w:rPr>
          <w:sz w:val="20"/>
          <w:szCs w:val="20"/>
        </w:rPr>
      </w:pPr>
    </w:p>
    <w:p w:rsidR="00EE02B4" w:rsidRPr="002D2ACC" w:rsidRDefault="00EE02B4" w:rsidP="00EE02B4">
      <w:pPr>
        <w:rPr>
          <w:b/>
        </w:rPr>
      </w:pPr>
      <w:r>
        <w:rPr>
          <w:sz w:val="20"/>
          <w:szCs w:val="20"/>
        </w:rPr>
        <w:t>W przypadku uiszczenia opłaty jednorazowo za cały rok studiów lub za cały semestr studiów -  zastosowanie znajdą bonifikaty przewidziane w zawartych ze studentami umowach o warunkach odpłatności  za studia.</w:t>
      </w:r>
      <w:r w:rsidRPr="002D2ACC">
        <w:rPr>
          <w:b/>
        </w:rPr>
        <w:t xml:space="preserve"> </w:t>
      </w:r>
    </w:p>
    <w:p w:rsidR="00EE02B4" w:rsidRDefault="00EE02B4" w:rsidP="00EE02B4">
      <w:pPr>
        <w:rPr>
          <w:rFonts w:cs="Arial"/>
          <w:b/>
          <w:bCs/>
          <w:sz w:val="22"/>
          <w:szCs w:val="22"/>
        </w:rPr>
      </w:pPr>
    </w:p>
    <w:p w:rsidR="00EE02B4" w:rsidRDefault="00EE02B4" w:rsidP="00EE02B4">
      <w:pPr>
        <w:rPr>
          <w:b/>
          <w:sz w:val="20"/>
          <w:szCs w:val="20"/>
        </w:rPr>
      </w:pPr>
    </w:p>
    <w:p w:rsidR="00C338B9" w:rsidRDefault="00C338B9">
      <w:pPr>
        <w:widowControl/>
        <w:suppressAutoHyphens w:val="0"/>
        <w:spacing w:after="160" w:line="259" w:lineRule="auto"/>
        <w:rPr>
          <w:rFonts w:ascii="DejaVuSans" w:hAnsi="DejaVuSans"/>
          <w:sz w:val="20"/>
          <w:szCs w:val="20"/>
        </w:rPr>
      </w:pPr>
      <w:r>
        <w:rPr>
          <w:rFonts w:ascii="DejaVuSans" w:hAnsi="DejaVuSans"/>
          <w:sz w:val="20"/>
          <w:szCs w:val="20"/>
        </w:rPr>
        <w:br w:type="page"/>
      </w:r>
    </w:p>
    <w:p w:rsidR="0094737B" w:rsidRPr="00244F4B" w:rsidRDefault="0094737B" w:rsidP="0094737B">
      <w:pPr>
        <w:rPr>
          <w:b/>
          <w:sz w:val="22"/>
          <w:szCs w:val="22"/>
        </w:rPr>
      </w:pPr>
      <w:r w:rsidRPr="00244F4B">
        <w:rPr>
          <w:b/>
          <w:sz w:val="22"/>
          <w:szCs w:val="22"/>
        </w:rPr>
        <w:lastRenderedPageBreak/>
        <w:t>ZAŁĄCZNIK NR 14</w:t>
      </w:r>
    </w:p>
    <w:p w:rsidR="0094737B" w:rsidRPr="00244F4B" w:rsidRDefault="0094737B" w:rsidP="0094737B">
      <w:pPr>
        <w:rPr>
          <w:b/>
        </w:rPr>
      </w:pPr>
    </w:p>
    <w:p w:rsidR="0094737B" w:rsidRPr="001F2341" w:rsidRDefault="0094737B" w:rsidP="0094737B">
      <w:pPr>
        <w:jc w:val="both"/>
        <w:rPr>
          <w:b/>
          <w:sz w:val="22"/>
          <w:szCs w:val="22"/>
        </w:rPr>
      </w:pPr>
      <w:r w:rsidRPr="001F2341">
        <w:rPr>
          <w:b/>
          <w:sz w:val="22"/>
          <w:szCs w:val="22"/>
        </w:rPr>
        <w:t>1) ODPŁATNOŚĆ ZA ZAJĘCIA DYDAKTYCZNE W ROKU AKAD. 2016/17 NA NIESTACJONARNYCH STUDIACH DOKTORANCKICH</w:t>
      </w:r>
    </w:p>
    <w:p w:rsidR="0094737B" w:rsidRPr="00244F4B" w:rsidRDefault="0094737B" w:rsidP="0094737B">
      <w:pPr>
        <w:rPr>
          <w:rFonts w:ascii="Calibri" w:hAnsi="Calibri" w:cs="Times New Roman"/>
        </w:rPr>
      </w:pPr>
    </w:p>
    <w:p w:rsidR="0094737B" w:rsidRPr="00244F4B" w:rsidRDefault="0094737B" w:rsidP="0094737B">
      <w:pPr>
        <w:widowControl/>
        <w:numPr>
          <w:ilvl w:val="0"/>
          <w:numId w:val="2"/>
        </w:numPr>
        <w:suppressAutoHyphens w:val="0"/>
        <w:spacing w:after="200" w:line="276" w:lineRule="auto"/>
        <w:jc w:val="both"/>
        <w:rPr>
          <w:sz w:val="20"/>
          <w:szCs w:val="20"/>
        </w:rPr>
      </w:pPr>
      <w:r w:rsidRPr="00244F4B">
        <w:rPr>
          <w:sz w:val="20"/>
          <w:szCs w:val="20"/>
        </w:rPr>
        <w:t xml:space="preserve">NIESTACJONARNE STUDIA DOKTORANCKIE NA </w:t>
      </w:r>
      <w:r w:rsidRPr="00244F4B">
        <w:rPr>
          <w:b/>
          <w:sz w:val="20"/>
          <w:szCs w:val="20"/>
        </w:rPr>
        <w:t>WYDZIALE PRAWA I ADMINISTRACJI</w:t>
      </w:r>
      <w:r w:rsidRPr="00244F4B">
        <w:rPr>
          <w:sz w:val="20"/>
          <w:szCs w:val="20"/>
        </w:rPr>
        <w:t xml:space="preserve"> (4 - LETNIE)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94737B" w:rsidRPr="00244F4B" w:rsidTr="003F3FE0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7B" w:rsidRPr="00244F4B" w:rsidRDefault="0094737B" w:rsidP="003F3FE0">
            <w:pPr>
              <w:spacing w:after="200" w:line="276" w:lineRule="auto"/>
              <w:rPr>
                <w:sz w:val="20"/>
                <w:szCs w:val="20"/>
              </w:rPr>
            </w:pPr>
            <w:r w:rsidRPr="00244F4B">
              <w:rPr>
                <w:sz w:val="20"/>
                <w:szCs w:val="20"/>
              </w:rPr>
              <w:t>Rok studiów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7B" w:rsidRPr="00244F4B" w:rsidRDefault="0094737B" w:rsidP="003F3FE0">
            <w:pPr>
              <w:spacing w:after="200" w:line="276" w:lineRule="auto"/>
              <w:rPr>
                <w:sz w:val="20"/>
                <w:szCs w:val="20"/>
              </w:rPr>
            </w:pPr>
            <w:r w:rsidRPr="00244F4B">
              <w:rPr>
                <w:sz w:val="20"/>
                <w:szCs w:val="20"/>
              </w:rPr>
              <w:t>Odpłatność za rok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7B" w:rsidRPr="00244F4B" w:rsidRDefault="0094737B" w:rsidP="003F3FE0">
            <w:pPr>
              <w:spacing w:after="200" w:line="276" w:lineRule="auto"/>
              <w:rPr>
                <w:sz w:val="20"/>
                <w:szCs w:val="20"/>
              </w:rPr>
            </w:pPr>
            <w:r w:rsidRPr="00244F4B">
              <w:rPr>
                <w:sz w:val="20"/>
                <w:szCs w:val="20"/>
              </w:rPr>
              <w:t>Odpłatność za semestr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7B" w:rsidRPr="00244F4B" w:rsidRDefault="0094737B" w:rsidP="003F3FE0">
            <w:pPr>
              <w:spacing w:after="200" w:line="276" w:lineRule="auto"/>
              <w:rPr>
                <w:sz w:val="20"/>
                <w:szCs w:val="20"/>
              </w:rPr>
            </w:pPr>
            <w:r w:rsidRPr="00244F4B">
              <w:rPr>
                <w:sz w:val="20"/>
                <w:szCs w:val="20"/>
              </w:rPr>
              <w:t>Wysokość rat w przypadku opłaty wnoszonej w 7 ratach (za rok)</w:t>
            </w:r>
          </w:p>
        </w:tc>
      </w:tr>
      <w:tr w:rsidR="0094737B" w:rsidRPr="00244F4B" w:rsidTr="003F3FE0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7B" w:rsidRPr="00244F4B" w:rsidRDefault="0094737B" w:rsidP="003F3FE0">
            <w:pPr>
              <w:spacing w:after="200" w:line="276" w:lineRule="auto"/>
              <w:rPr>
                <w:sz w:val="20"/>
                <w:szCs w:val="20"/>
              </w:rPr>
            </w:pPr>
            <w:r w:rsidRPr="00244F4B">
              <w:rPr>
                <w:sz w:val="20"/>
                <w:szCs w:val="20"/>
              </w:rPr>
              <w:t xml:space="preserve">     I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7B" w:rsidRPr="00244F4B" w:rsidRDefault="0094737B" w:rsidP="003F3FE0">
            <w:pPr>
              <w:spacing w:after="200" w:line="276" w:lineRule="auto"/>
              <w:rPr>
                <w:sz w:val="20"/>
                <w:szCs w:val="20"/>
              </w:rPr>
            </w:pPr>
            <w:r w:rsidRPr="00244F4B">
              <w:rPr>
                <w:sz w:val="20"/>
                <w:szCs w:val="20"/>
              </w:rPr>
              <w:t>4000 zł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7B" w:rsidRPr="00244F4B" w:rsidRDefault="0094737B" w:rsidP="003F3FE0">
            <w:pPr>
              <w:spacing w:after="200" w:line="276" w:lineRule="auto"/>
              <w:rPr>
                <w:sz w:val="20"/>
                <w:szCs w:val="20"/>
              </w:rPr>
            </w:pPr>
            <w:r w:rsidRPr="00244F4B">
              <w:rPr>
                <w:sz w:val="20"/>
                <w:szCs w:val="20"/>
              </w:rPr>
              <w:t>2000 zł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7B" w:rsidRPr="00244F4B" w:rsidRDefault="0094737B" w:rsidP="003F3FE0">
            <w:pPr>
              <w:rPr>
                <w:sz w:val="20"/>
                <w:szCs w:val="20"/>
              </w:rPr>
            </w:pPr>
            <w:r w:rsidRPr="00244F4B">
              <w:rPr>
                <w:sz w:val="20"/>
                <w:szCs w:val="20"/>
              </w:rPr>
              <w:t>I rata – 600 zł</w:t>
            </w:r>
          </w:p>
          <w:p w:rsidR="0094737B" w:rsidRPr="00244F4B" w:rsidRDefault="0094737B" w:rsidP="003F3FE0">
            <w:pPr>
              <w:rPr>
                <w:sz w:val="20"/>
                <w:szCs w:val="20"/>
              </w:rPr>
            </w:pPr>
            <w:r w:rsidRPr="00244F4B">
              <w:rPr>
                <w:sz w:val="20"/>
                <w:szCs w:val="20"/>
              </w:rPr>
              <w:t>II rata – 600 zł</w:t>
            </w:r>
          </w:p>
          <w:p w:rsidR="0094737B" w:rsidRPr="00244F4B" w:rsidRDefault="0094737B" w:rsidP="003F3FE0">
            <w:pPr>
              <w:rPr>
                <w:sz w:val="20"/>
                <w:szCs w:val="20"/>
              </w:rPr>
            </w:pPr>
            <w:r w:rsidRPr="00244F4B">
              <w:rPr>
                <w:sz w:val="20"/>
                <w:szCs w:val="20"/>
              </w:rPr>
              <w:t>III rata – 600 zł</w:t>
            </w:r>
          </w:p>
          <w:p w:rsidR="0094737B" w:rsidRPr="00244F4B" w:rsidRDefault="0094737B" w:rsidP="003F3FE0">
            <w:pPr>
              <w:rPr>
                <w:sz w:val="20"/>
                <w:szCs w:val="20"/>
              </w:rPr>
            </w:pPr>
            <w:r w:rsidRPr="00244F4B">
              <w:rPr>
                <w:sz w:val="20"/>
                <w:szCs w:val="20"/>
              </w:rPr>
              <w:t>IV rata – 600 zł</w:t>
            </w:r>
          </w:p>
          <w:p w:rsidR="0094737B" w:rsidRPr="00244F4B" w:rsidRDefault="0094737B" w:rsidP="003F3FE0">
            <w:pPr>
              <w:rPr>
                <w:sz w:val="20"/>
                <w:szCs w:val="20"/>
              </w:rPr>
            </w:pPr>
            <w:r w:rsidRPr="00244F4B">
              <w:rPr>
                <w:sz w:val="20"/>
                <w:szCs w:val="20"/>
              </w:rPr>
              <w:t>V rata – 600 zł</w:t>
            </w:r>
          </w:p>
          <w:p w:rsidR="0094737B" w:rsidRPr="00244F4B" w:rsidRDefault="0094737B" w:rsidP="003F3FE0">
            <w:pPr>
              <w:rPr>
                <w:sz w:val="20"/>
                <w:szCs w:val="20"/>
              </w:rPr>
            </w:pPr>
            <w:r w:rsidRPr="00244F4B">
              <w:rPr>
                <w:sz w:val="20"/>
                <w:szCs w:val="20"/>
              </w:rPr>
              <w:t>VI rata – 500 zł</w:t>
            </w:r>
          </w:p>
          <w:p w:rsidR="0094737B" w:rsidRPr="00244F4B" w:rsidRDefault="0094737B" w:rsidP="003F3FE0">
            <w:pPr>
              <w:rPr>
                <w:sz w:val="20"/>
                <w:szCs w:val="20"/>
              </w:rPr>
            </w:pPr>
            <w:r w:rsidRPr="00244F4B">
              <w:rPr>
                <w:sz w:val="20"/>
                <w:szCs w:val="20"/>
              </w:rPr>
              <w:t>VII rata – 500 zł</w:t>
            </w:r>
          </w:p>
        </w:tc>
      </w:tr>
      <w:tr w:rsidR="0094737B" w:rsidRPr="00244F4B" w:rsidTr="003F3FE0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7B" w:rsidRPr="00244F4B" w:rsidRDefault="0094737B" w:rsidP="003F3FE0">
            <w:pPr>
              <w:spacing w:after="200" w:line="276" w:lineRule="auto"/>
              <w:rPr>
                <w:sz w:val="20"/>
                <w:szCs w:val="20"/>
              </w:rPr>
            </w:pPr>
            <w:r w:rsidRPr="00244F4B">
              <w:rPr>
                <w:sz w:val="20"/>
                <w:szCs w:val="20"/>
              </w:rPr>
              <w:t xml:space="preserve">     II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7B" w:rsidRPr="00244F4B" w:rsidRDefault="0094737B" w:rsidP="003F3FE0">
            <w:pPr>
              <w:spacing w:after="200" w:line="276" w:lineRule="auto"/>
              <w:rPr>
                <w:sz w:val="20"/>
                <w:szCs w:val="20"/>
              </w:rPr>
            </w:pPr>
            <w:r w:rsidRPr="00244F4B">
              <w:rPr>
                <w:sz w:val="20"/>
                <w:szCs w:val="20"/>
              </w:rPr>
              <w:t>4000 zł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7B" w:rsidRPr="00244F4B" w:rsidRDefault="0094737B" w:rsidP="003F3FE0">
            <w:pPr>
              <w:spacing w:after="200" w:line="276" w:lineRule="auto"/>
              <w:rPr>
                <w:sz w:val="20"/>
                <w:szCs w:val="20"/>
              </w:rPr>
            </w:pPr>
            <w:r w:rsidRPr="00244F4B">
              <w:rPr>
                <w:sz w:val="20"/>
                <w:szCs w:val="20"/>
              </w:rPr>
              <w:t>2000 zł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7B" w:rsidRPr="00244F4B" w:rsidRDefault="0094737B" w:rsidP="003F3FE0">
            <w:pPr>
              <w:rPr>
                <w:sz w:val="20"/>
                <w:szCs w:val="20"/>
              </w:rPr>
            </w:pPr>
            <w:r w:rsidRPr="00244F4B">
              <w:rPr>
                <w:sz w:val="20"/>
                <w:szCs w:val="20"/>
              </w:rPr>
              <w:t xml:space="preserve"> I rata – 600 zł</w:t>
            </w:r>
          </w:p>
          <w:p w:rsidR="0094737B" w:rsidRPr="00244F4B" w:rsidRDefault="0094737B" w:rsidP="003F3FE0">
            <w:pPr>
              <w:rPr>
                <w:sz w:val="20"/>
                <w:szCs w:val="20"/>
              </w:rPr>
            </w:pPr>
            <w:r w:rsidRPr="00244F4B">
              <w:rPr>
                <w:sz w:val="20"/>
                <w:szCs w:val="20"/>
              </w:rPr>
              <w:t>II rata – 600 zł</w:t>
            </w:r>
          </w:p>
          <w:p w:rsidR="0094737B" w:rsidRPr="00244F4B" w:rsidRDefault="0094737B" w:rsidP="003F3FE0">
            <w:pPr>
              <w:rPr>
                <w:sz w:val="20"/>
                <w:szCs w:val="20"/>
              </w:rPr>
            </w:pPr>
            <w:r w:rsidRPr="00244F4B">
              <w:rPr>
                <w:sz w:val="20"/>
                <w:szCs w:val="20"/>
              </w:rPr>
              <w:t>III rata – 600 zł</w:t>
            </w:r>
          </w:p>
          <w:p w:rsidR="0094737B" w:rsidRPr="00244F4B" w:rsidRDefault="0094737B" w:rsidP="003F3FE0">
            <w:pPr>
              <w:rPr>
                <w:sz w:val="20"/>
                <w:szCs w:val="20"/>
              </w:rPr>
            </w:pPr>
            <w:r w:rsidRPr="00244F4B">
              <w:rPr>
                <w:sz w:val="20"/>
                <w:szCs w:val="20"/>
              </w:rPr>
              <w:t>IV rata – 600 zł</w:t>
            </w:r>
          </w:p>
          <w:p w:rsidR="0094737B" w:rsidRPr="00244F4B" w:rsidRDefault="0094737B" w:rsidP="003F3FE0">
            <w:pPr>
              <w:rPr>
                <w:sz w:val="20"/>
                <w:szCs w:val="20"/>
              </w:rPr>
            </w:pPr>
            <w:r w:rsidRPr="00244F4B">
              <w:rPr>
                <w:sz w:val="20"/>
                <w:szCs w:val="20"/>
              </w:rPr>
              <w:t>V rata – 600 zł</w:t>
            </w:r>
          </w:p>
          <w:p w:rsidR="0094737B" w:rsidRPr="00244F4B" w:rsidRDefault="0094737B" w:rsidP="003F3FE0">
            <w:pPr>
              <w:rPr>
                <w:sz w:val="20"/>
                <w:szCs w:val="20"/>
              </w:rPr>
            </w:pPr>
            <w:r w:rsidRPr="00244F4B">
              <w:rPr>
                <w:sz w:val="20"/>
                <w:szCs w:val="20"/>
              </w:rPr>
              <w:t>VI rata – 500 zł</w:t>
            </w:r>
          </w:p>
          <w:p w:rsidR="0094737B" w:rsidRPr="00244F4B" w:rsidRDefault="0094737B" w:rsidP="003F3FE0">
            <w:pPr>
              <w:rPr>
                <w:sz w:val="20"/>
                <w:szCs w:val="20"/>
              </w:rPr>
            </w:pPr>
            <w:r w:rsidRPr="00244F4B">
              <w:rPr>
                <w:sz w:val="20"/>
                <w:szCs w:val="20"/>
              </w:rPr>
              <w:t>VII rata – 500 zł</w:t>
            </w:r>
          </w:p>
        </w:tc>
      </w:tr>
      <w:tr w:rsidR="0094737B" w:rsidRPr="00244F4B" w:rsidTr="003F3FE0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7B" w:rsidRPr="00244F4B" w:rsidRDefault="0094737B" w:rsidP="003F3FE0">
            <w:pPr>
              <w:spacing w:after="200" w:line="276" w:lineRule="auto"/>
              <w:rPr>
                <w:sz w:val="20"/>
                <w:szCs w:val="20"/>
              </w:rPr>
            </w:pPr>
            <w:r w:rsidRPr="00244F4B">
              <w:rPr>
                <w:sz w:val="20"/>
                <w:szCs w:val="20"/>
              </w:rPr>
              <w:t xml:space="preserve">    III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7B" w:rsidRPr="00244F4B" w:rsidRDefault="0094737B" w:rsidP="003F3FE0">
            <w:pPr>
              <w:spacing w:after="200" w:line="276" w:lineRule="auto"/>
              <w:rPr>
                <w:sz w:val="20"/>
                <w:szCs w:val="20"/>
              </w:rPr>
            </w:pPr>
            <w:r w:rsidRPr="00244F4B">
              <w:rPr>
                <w:sz w:val="20"/>
                <w:szCs w:val="20"/>
              </w:rPr>
              <w:t>4000 zł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7B" w:rsidRPr="00244F4B" w:rsidRDefault="0094737B" w:rsidP="003F3FE0">
            <w:pPr>
              <w:spacing w:after="200" w:line="276" w:lineRule="auto"/>
              <w:rPr>
                <w:sz w:val="20"/>
                <w:szCs w:val="20"/>
              </w:rPr>
            </w:pPr>
            <w:r w:rsidRPr="00244F4B">
              <w:rPr>
                <w:sz w:val="20"/>
                <w:szCs w:val="20"/>
              </w:rPr>
              <w:t>2000 zł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7B" w:rsidRPr="00244F4B" w:rsidRDefault="0094737B" w:rsidP="003F3FE0">
            <w:pPr>
              <w:rPr>
                <w:sz w:val="20"/>
                <w:szCs w:val="20"/>
              </w:rPr>
            </w:pPr>
            <w:r w:rsidRPr="00244F4B">
              <w:rPr>
                <w:sz w:val="20"/>
                <w:szCs w:val="20"/>
              </w:rPr>
              <w:t xml:space="preserve"> I rata – 600 zł</w:t>
            </w:r>
          </w:p>
          <w:p w:rsidR="0094737B" w:rsidRPr="00244F4B" w:rsidRDefault="0094737B" w:rsidP="003F3FE0">
            <w:pPr>
              <w:rPr>
                <w:sz w:val="20"/>
                <w:szCs w:val="20"/>
              </w:rPr>
            </w:pPr>
            <w:r w:rsidRPr="00244F4B">
              <w:rPr>
                <w:sz w:val="20"/>
                <w:szCs w:val="20"/>
              </w:rPr>
              <w:t>II rata – 600 zł</w:t>
            </w:r>
          </w:p>
          <w:p w:rsidR="0094737B" w:rsidRPr="00244F4B" w:rsidRDefault="0094737B" w:rsidP="003F3FE0">
            <w:pPr>
              <w:rPr>
                <w:sz w:val="20"/>
                <w:szCs w:val="20"/>
              </w:rPr>
            </w:pPr>
            <w:r w:rsidRPr="00244F4B">
              <w:rPr>
                <w:sz w:val="20"/>
                <w:szCs w:val="20"/>
              </w:rPr>
              <w:t>III rata – 600 zł</w:t>
            </w:r>
          </w:p>
          <w:p w:rsidR="0094737B" w:rsidRPr="00244F4B" w:rsidRDefault="0094737B" w:rsidP="003F3FE0">
            <w:pPr>
              <w:rPr>
                <w:sz w:val="20"/>
                <w:szCs w:val="20"/>
              </w:rPr>
            </w:pPr>
            <w:r w:rsidRPr="00244F4B">
              <w:rPr>
                <w:sz w:val="20"/>
                <w:szCs w:val="20"/>
              </w:rPr>
              <w:t>IV rata – 600 zł</w:t>
            </w:r>
          </w:p>
          <w:p w:rsidR="0094737B" w:rsidRPr="00244F4B" w:rsidRDefault="0094737B" w:rsidP="003F3FE0">
            <w:pPr>
              <w:rPr>
                <w:sz w:val="20"/>
                <w:szCs w:val="20"/>
              </w:rPr>
            </w:pPr>
            <w:r w:rsidRPr="00244F4B">
              <w:rPr>
                <w:sz w:val="20"/>
                <w:szCs w:val="20"/>
              </w:rPr>
              <w:t>V rata – 600 zł</w:t>
            </w:r>
          </w:p>
          <w:p w:rsidR="0094737B" w:rsidRPr="00244F4B" w:rsidRDefault="0094737B" w:rsidP="003F3FE0">
            <w:pPr>
              <w:rPr>
                <w:sz w:val="20"/>
                <w:szCs w:val="20"/>
              </w:rPr>
            </w:pPr>
            <w:r w:rsidRPr="00244F4B">
              <w:rPr>
                <w:sz w:val="20"/>
                <w:szCs w:val="20"/>
              </w:rPr>
              <w:t>VI rata – 500 zł</w:t>
            </w:r>
          </w:p>
          <w:p w:rsidR="0094737B" w:rsidRPr="00244F4B" w:rsidRDefault="0094737B" w:rsidP="003F3FE0">
            <w:pPr>
              <w:rPr>
                <w:sz w:val="20"/>
                <w:szCs w:val="20"/>
              </w:rPr>
            </w:pPr>
            <w:r w:rsidRPr="00244F4B">
              <w:rPr>
                <w:sz w:val="20"/>
                <w:szCs w:val="20"/>
              </w:rPr>
              <w:t>VII rata – 500 zł</w:t>
            </w:r>
          </w:p>
        </w:tc>
      </w:tr>
      <w:tr w:rsidR="0094737B" w:rsidRPr="00244F4B" w:rsidTr="003F3FE0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7B" w:rsidRPr="00244F4B" w:rsidRDefault="0094737B" w:rsidP="003F3FE0">
            <w:pPr>
              <w:spacing w:after="200" w:line="276" w:lineRule="auto"/>
              <w:rPr>
                <w:sz w:val="20"/>
                <w:szCs w:val="20"/>
              </w:rPr>
            </w:pPr>
            <w:r w:rsidRPr="00244F4B">
              <w:rPr>
                <w:sz w:val="20"/>
                <w:szCs w:val="20"/>
              </w:rPr>
              <w:t xml:space="preserve">    IV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7B" w:rsidRPr="00244F4B" w:rsidRDefault="0094737B" w:rsidP="003F3FE0">
            <w:pPr>
              <w:spacing w:after="200" w:line="276" w:lineRule="auto"/>
              <w:rPr>
                <w:sz w:val="20"/>
                <w:szCs w:val="20"/>
              </w:rPr>
            </w:pPr>
            <w:r w:rsidRPr="00244F4B">
              <w:rPr>
                <w:sz w:val="20"/>
                <w:szCs w:val="20"/>
              </w:rPr>
              <w:t>4000 zł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7B" w:rsidRPr="00244F4B" w:rsidRDefault="0094737B" w:rsidP="003F3FE0">
            <w:pPr>
              <w:spacing w:after="200" w:line="276" w:lineRule="auto"/>
              <w:rPr>
                <w:sz w:val="20"/>
                <w:szCs w:val="20"/>
              </w:rPr>
            </w:pPr>
            <w:r w:rsidRPr="00244F4B">
              <w:rPr>
                <w:sz w:val="20"/>
                <w:szCs w:val="20"/>
              </w:rPr>
              <w:t>2000 zł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7B" w:rsidRPr="00244F4B" w:rsidRDefault="0094737B" w:rsidP="003F3FE0">
            <w:pPr>
              <w:rPr>
                <w:sz w:val="20"/>
                <w:szCs w:val="20"/>
              </w:rPr>
            </w:pPr>
            <w:r w:rsidRPr="00244F4B">
              <w:rPr>
                <w:sz w:val="20"/>
                <w:szCs w:val="20"/>
              </w:rPr>
              <w:t xml:space="preserve"> I rata – 600 zł</w:t>
            </w:r>
          </w:p>
          <w:p w:rsidR="0094737B" w:rsidRPr="00244F4B" w:rsidRDefault="0094737B" w:rsidP="003F3FE0">
            <w:pPr>
              <w:rPr>
                <w:sz w:val="20"/>
                <w:szCs w:val="20"/>
              </w:rPr>
            </w:pPr>
            <w:r w:rsidRPr="00244F4B">
              <w:rPr>
                <w:sz w:val="20"/>
                <w:szCs w:val="20"/>
              </w:rPr>
              <w:t>II rata – 600 zł</w:t>
            </w:r>
          </w:p>
          <w:p w:rsidR="0094737B" w:rsidRPr="00244F4B" w:rsidRDefault="0094737B" w:rsidP="003F3FE0">
            <w:pPr>
              <w:rPr>
                <w:sz w:val="20"/>
                <w:szCs w:val="20"/>
              </w:rPr>
            </w:pPr>
            <w:r w:rsidRPr="00244F4B">
              <w:rPr>
                <w:sz w:val="20"/>
                <w:szCs w:val="20"/>
              </w:rPr>
              <w:t>III rata – 600 zł</w:t>
            </w:r>
          </w:p>
          <w:p w:rsidR="0094737B" w:rsidRPr="00244F4B" w:rsidRDefault="0094737B" w:rsidP="003F3FE0">
            <w:pPr>
              <w:rPr>
                <w:sz w:val="20"/>
                <w:szCs w:val="20"/>
              </w:rPr>
            </w:pPr>
            <w:r w:rsidRPr="00244F4B">
              <w:rPr>
                <w:sz w:val="20"/>
                <w:szCs w:val="20"/>
              </w:rPr>
              <w:t>IV rata – 600 zł</w:t>
            </w:r>
          </w:p>
          <w:p w:rsidR="0094737B" w:rsidRPr="00244F4B" w:rsidRDefault="0094737B" w:rsidP="003F3FE0">
            <w:pPr>
              <w:rPr>
                <w:sz w:val="20"/>
                <w:szCs w:val="20"/>
              </w:rPr>
            </w:pPr>
            <w:r w:rsidRPr="00244F4B">
              <w:rPr>
                <w:sz w:val="20"/>
                <w:szCs w:val="20"/>
              </w:rPr>
              <w:t>V rata – 600 zł</w:t>
            </w:r>
          </w:p>
          <w:p w:rsidR="0094737B" w:rsidRPr="00244F4B" w:rsidRDefault="0094737B" w:rsidP="003F3FE0">
            <w:pPr>
              <w:rPr>
                <w:sz w:val="20"/>
                <w:szCs w:val="20"/>
              </w:rPr>
            </w:pPr>
            <w:r w:rsidRPr="00244F4B">
              <w:rPr>
                <w:sz w:val="20"/>
                <w:szCs w:val="20"/>
              </w:rPr>
              <w:t>VI rata – 500 zł</w:t>
            </w:r>
          </w:p>
          <w:p w:rsidR="0094737B" w:rsidRPr="00244F4B" w:rsidRDefault="0094737B" w:rsidP="003F3FE0">
            <w:pPr>
              <w:rPr>
                <w:sz w:val="20"/>
                <w:szCs w:val="20"/>
              </w:rPr>
            </w:pPr>
            <w:r w:rsidRPr="00244F4B">
              <w:rPr>
                <w:sz w:val="20"/>
                <w:szCs w:val="20"/>
              </w:rPr>
              <w:t>VII rata – 500 zł</w:t>
            </w:r>
          </w:p>
        </w:tc>
      </w:tr>
    </w:tbl>
    <w:p w:rsidR="0094737B" w:rsidRPr="00244F4B" w:rsidRDefault="0094737B" w:rsidP="0094737B">
      <w:pPr>
        <w:rPr>
          <w:rFonts w:ascii="Calibri" w:hAnsi="Calibri" w:cs="Times New Roman"/>
          <w:sz w:val="20"/>
          <w:szCs w:val="20"/>
        </w:rPr>
      </w:pPr>
    </w:p>
    <w:p w:rsidR="0094737B" w:rsidRPr="00244F4B" w:rsidRDefault="0094737B" w:rsidP="0094737B">
      <w:pPr>
        <w:jc w:val="both"/>
        <w:rPr>
          <w:sz w:val="20"/>
          <w:szCs w:val="20"/>
        </w:rPr>
      </w:pPr>
    </w:p>
    <w:p w:rsidR="0094737B" w:rsidRPr="00244F4B" w:rsidRDefault="0094737B" w:rsidP="0094737B">
      <w:pPr>
        <w:jc w:val="both"/>
        <w:rPr>
          <w:sz w:val="20"/>
          <w:szCs w:val="20"/>
        </w:rPr>
      </w:pPr>
    </w:p>
    <w:p w:rsidR="0094737B" w:rsidRPr="00244F4B" w:rsidRDefault="0094737B" w:rsidP="0094737B">
      <w:pPr>
        <w:jc w:val="both"/>
        <w:rPr>
          <w:sz w:val="20"/>
          <w:szCs w:val="20"/>
        </w:rPr>
      </w:pPr>
    </w:p>
    <w:p w:rsidR="0094737B" w:rsidRPr="00244F4B" w:rsidRDefault="0094737B" w:rsidP="0094737B">
      <w:pPr>
        <w:jc w:val="both"/>
        <w:rPr>
          <w:sz w:val="20"/>
          <w:szCs w:val="20"/>
        </w:rPr>
      </w:pPr>
    </w:p>
    <w:p w:rsidR="0094737B" w:rsidRPr="00244F4B" w:rsidRDefault="0094737B" w:rsidP="0094737B">
      <w:pPr>
        <w:jc w:val="both"/>
        <w:rPr>
          <w:sz w:val="20"/>
          <w:szCs w:val="20"/>
        </w:rPr>
      </w:pPr>
    </w:p>
    <w:p w:rsidR="0094737B" w:rsidRPr="00244F4B" w:rsidRDefault="0094737B" w:rsidP="0094737B">
      <w:pPr>
        <w:jc w:val="both"/>
        <w:rPr>
          <w:sz w:val="20"/>
          <w:szCs w:val="20"/>
        </w:rPr>
      </w:pPr>
      <w:r w:rsidRPr="00244F4B">
        <w:rPr>
          <w:sz w:val="20"/>
          <w:szCs w:val="20"/>
        </w:rPr>
        <w:t>W razie uiszczenia opłaty jednorazowo za cały rok studiów w terminie do 15 października, doktorantowi przysługuje bonifikata w wysokości 5%.</w:t>
      </w:r>
    </w:p>
    <w:p w:rsidR="0094737B" w:rsidRPr="00244F4B" w:rsidRDefault="0094737B" w:rsidP="0094737B">
      <w:pPr>
        <w:jc w:val="both"/>
        <w:rPr>
          <w:sz w:val="20"/>
          <w:szCs w:val="20"/>
        </w:rPr>
      </w:pPr>
      <w:r w:rsidRPr="00244F4B">
        <w:rPr>
          <w:sz w:val="20"/>
          <w:szCs w:val="20"/>
        </w:rPr>
        <w:t>W razie uiszczenia jednorazowo opłaty za cały semestr studiów w terminie do 15 października (za semestr zimowy) lub do 25 lutego (za semestr letni), doktorantowi przysługuje bonifikata w wysokości 2,5 % za każdy semestr, za który jednorazowa opłata zostanie uiszczona.</w:t>
      </w:r>
    </w:p>
    <w:p w:rsidR="0094737B" w:rsidRPr="00244F4B" w:rsidRDefault="0094737B" w:rsidP="0094737B">
      <w:pPr>
        <w:jc w:val="both"/>
        <w:rPr>
          <w:sz w:val="20"/>
          <w:szCs w:val="20"/>
        </w:rPr>
      </w:pPr>
    </w:p>
    <w:p w:rsidR="0094737B" w:rsidRPr="00244F4B" w:rsidRDefault="0094737B" w:rsidP="0094737B">
      <w:pPr>
        <w:jc w:val="both"/>
        <w:rPr>
          <w:sz w:val="20"/>
          <w:szCs w:val="20"/>
        </w:rPr>
      </w:pPr>
    </w:p>
    <w:p w:rsidR="0094737B" w:rsidRPr="00244F4B" w:rsidRDefault="0094737B" w:rsidP="0094737B">
      <w:pPr>
        <w:jc w:val="both"/>
        <w:rPr>
          <w:sz w:val="20"/>
          <w:szCs w:val="20"/>
        </w:rPr>
      </w:pPr>
    </w:p>
    <w:p w:rsidR="0094737B" w:rsidRPr="00244F4B" w:rsidRDefault="0094737B" w:rsidP="0094737B">
      <w:pPr>
        <w:jc w:val="both"/>
        <w:rPr>
          <w:sz w:val="20"/>
          <w:szCs w:val="20"/>
        </w:rPr>
      </w:pPr>
    </w:p>
    <w:p w:rsidR="0094737B" w:rsidRPr="00244F4B" w:rsidRDefault="0094737B" w:rsidP="0094737B">
      <w:pPr>
        <w:jc w:val="both"/>
        <w:rPr>
          <w:sz w:val="20"/>
          <w:szCs w:val="20"/>
        </w:rPr>
      </w:pPr>
    </w:p>
    <w:p w:rsidR="0094737B" w:rsidRPr="00244F4B" w:rsidRDefault="0094737B" w:rsidP="0094737B">
      <w:pPr>
        <w:jc w:val="both"/>
        <w:rPr>
          <w:sz w:val="20"/>
          <w:szCs w:val="20"/>
        </w:rPr>
      </w:pPr>
    </w:p>
    <w:p w:rsidR="0094737B" w:rsidRPr="00244F4B" w:rsidRDefault="0094737B" w:rsidP="0094737B">
      <w:pPr>
        <w:widowControl/>
        <w:numPr>
          <w:ilvl w:val="0"/>
          <w:numId w:val="2"/>
        </w:numPr>
        <w:suppressAutoHyphens w:val="0"/>
        <w:spacing w:after="200" w:line="276" w:lineRule="auto"/>
        <w:jc w:val="both"/>
        <w:rPr>
          <w:sz w:val="20"/>
          <w:szCs w:val="20"/>
        </w:rPr>
      </w:pPr>
      <w:r w:rsidRPr="00244F4B">
        <w:rPr>
          <w:sz w:val="20"/>
          <w:szCs w:val="20"/>
        </w:rPr>
        <w:t xml:space="preserve">NIESTACJONARNE STUDIA DOKTORANCKIE </w:t>
      </w:r>
      <w:r w:rsidRPr="00244F4B">
        <w:rPr>
          <w:b/>
          <w:sz w:val="20"/>
          <w:szCs w:val="20"/>
        </w:rPr>
        <w:t>EKONOMII</w:t>
      </w:r>
      <w:r w:rsidRPr="00244F4B">
        <w:rPr>
          <w:sz w:val="20"/>
          <w:szCs w:val="20"/>
        </w:rPr>
        <w:t xml:space="preserve"> NA </w:t>
      </w:r>
      <w:r w:rsidRPr="00244F4B">
        <w:rPr>
          <w:b/>
          <w:sz w:val="20"/>
          <w:szCs w:val="20"/>
        </w:rPr>
        <w:t>WYDZIALE EKONOMICZNO – SOCJOLOGICZNYM</w:t>
      </w:r>
      <w:r w:rsidRPr="00244F4B">
        <w:rPr>
          <w:sz w:val="20"/>
          <w:szCs w:val="20"/>
        </w:rPr>
        <w:t xml:space="preserve">  (3 – LETNIE)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94737B" w:rsidRPr="00244F4B" w:rsidTr="003F3FE0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7B" w:rsidRPr="00244F4B" w:rsidRDefault="0094737B" w:rsidP="003F3FE0">
            <w:pPr>
              <w:spacing w:after="200" w:line="276" w:lineRule="auto"/>
              <w:rPr>
                <w:sz w:val="20"/>
                <w:szCs w:val="20"/>
              </w:rPr>
            </w:pPr>
            <w:r w:rsidRPr="00244F4B">
              <w:rPr>
                <w:sz w:val="20"/>
                <w:szCs w:val="20"/>
              </w:rPr>
              <w:t>Rok studiów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7B" w:rsidRPr="00244F4B" w:rsidRDefault="0094737B" w:rsidP="003F3FE0">
            <w:pPr>
              <w:spacing w:after="200" w:line="276" w:lineRule="auto"/>
              <w:rPr>
                <w:sz w:val="20"/>
                <w:szCs w:val="20"/>
              </w:rPr>
            </w:pPr>
            <w:r w:rsidRPr="00244F4B">
              <w:rPr>
                <w:sz w:val="20"/>
                <w:szCs w:val="20"/>
              </w:rPr>
              <w:t>Odpłatność za rok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7B" w:rsidRPr="00244F4B" w:rsidRDefault="0094737B" w:rsidP="003F3FE0">
            <w:pPr>
              <w:spacing w:after="200" w:line="276" w:lineRule="auto"/>
              <w:rPr>
                <w:sz w:val="20"/>
                <w:szCs w:val="20"/>
              </w:rPr>
            </w:pPr>
            <w:r w:rsidRPr="00244F4B">
              <w:rPr>
                <w:sz w:val="20"/>
                <w:szCs w:val="20"/>
              </w:rPr>
              <w:t>Odpłatność za semestr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7B" w:rsidRPr="00244F4B" w:rsidRDefault="0094737B" w:rsidP="003F3FE0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244F4B">
              <w:rPr>
                <w:sz w:val="20"/>
                <w:szCs w:val="20"/>
              </w:rPr>
              <w:t>Wysokość rat w przypadku opłaty wnoszonej w 3 ratach za sem. zimowy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7B" w:rsidRPr="00244F4B" w:rsidRDefault="0094737B" w:rsidP="003F3FE0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244F4B">
              <w:rPr>
                <w:sz w:val="20"/>
                <w:szCs w:val="20"/>
              </w:rPr>
              <w:t>Wysokość rat w przypadku opłaty wnoszonej w 4 ratach za sem. letni</w:t>
            </w:r>
          </w:p>
        </w:tc>
      </w:tr>
      <w:tr w:rsidR="0094737B" w:rsidRPr="00244F4B" w:rsidTr="003F3FE0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7B" w:rsidRPr="00244F4B" w:rsidRDefault="0094737B" w:rsidP="003F3FE0">
            <w:pPr>
              <w:spacing w:after="200" w:line="276" w:lineRule="auto"/>
              <w:rPr>
                <w:sz w:val="20"/>
                <w:szCs w:val="20"/>
              </w:rPr>
            </w:pPr>
            <w:r w:rsidRPr="00244F4B">
              <w:rPr>
                <w:sz w:val="20"/>
                <w:szCs w:val="20"/>
              </w:rPr>
              <w:t>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7B" w:rsidRPr="00244F4B" w:rsidRDefault="0094737B" w:rsidP="003F3FE0">
            <w:pPr>
              <w:spacing w:after="200" w:line="276" w:lineRule="auto"/>
              <w:rPr>
                <w:sz w:val="20"/>
                <w:szCs w:val="20"/>
              </w:rPr>
            </w:pPr>
            <w:r w:rsidRPr="00244F4B">
              <w:rPr>
                <w:sz w:val="20"/>
                <w:szCs w:val="20"/>
              </w:rPr>
              <w:t>4000 zł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7B" w:rsidRPr="00244F4B" w:rsidRDefault="0094737B" w:rsidP="003F3FE0">
            <w:pPr>
              <w:spacing w:after="200" w:line="276" w:lineRule="auto"/>
              <w:rPr>
                <w:sz w:val="20"/>
                <w:szCs w:val="20"/>
              </w:rPr>
            </w:pPr>
            <w:r w:rsidRPr="00244F4B">
              <w:rPr>
                <w:sz w:val="20"/>
                <w:szCs w:val="20"/>
              </w:rPr>
              <w:t>2000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7B" w:rsidRPr="00244F4B" w:rsidRDefault="0094737B" w:rsidP="003F3FE0">
            <w:pPr>
              <w:rPr>
                <w:sz w:val="20"/>
                <w:szCs w:val="20"/>
              </w:rPr>
            </w:pPr>
            <w:r w:rsidRPr="00244F4B">
              <w:rPr>
                <w:sz w:val="20"/>
                <w:szCs w:val="20"/>
              </w:rPr>
              <w:t>I rata-700 zł</w:t>
            </w:r>
          </w:p>
          <w:p w:rsidR="0094737B" w:rsidRPr="00244F4B" w:rsidRDefault="0094737B" w:rsidP="003F3FE0">
            <w:pPr>
              <w:rPr>
                <w:sz w:val="20"/>
                <w:szCs w:val="20"/>
              </w:rPr>
            </w:pPr>
            <w:r w:rsidRPr="00244F4B">
              <w:rPr>
                <w:sz w:val="20"/>
                <w:szCs w:val="20"/>
              </w:rPr>
              <w:t>II rata – 650 zł</w:t>
            </w:r>
          </w:p>
          <w:p w:rsidR="0094737B" w:rsidRPr="00244F4B" w:rsidRDefault="0094737B" w:rsidP="003F3FE0">
            <w:pPr>
              <w:rPr>
                <w:sz w:val="20"/>
                <w:szCs w:val="20"/>
              </w:rPr>
            </w:pPr>
            <w:r w:rsidRPr="00244F4B">
              <w:rPr>
                <w:sz w:val="20"/>
                <w:szCs w:val="20"/>
              </w:rPr>
              <w:t>III rata – 650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7B" w:rsidRPr="00244F4B" w:rsidRDefault="0094737B" w:rsidP="003F3FE0">
            <w:pPr>
              <w:rPr>
                <w:sz w:val="20"/>
                <w:szCs w:val="20"/>
              </w:rPr>
            </w:pPr>
            <w:r w:rsidRPr="00244F4B">
              <w:rPr>
                <w:sz w:val="20"/>
                <w:szCs w:val="20"/>
              </w:rPr>
              <w:t xml:space="preserve">I rata - 500 zł </w:t>
            </w:r>
          </w:p>
          <w:p w:rsidR="0094737B" w:rsidRPr="00244F4B" w:rsidRDefault="0094737B" w:rsidP="003F3FE0">
            <w:pPr>
              <w:rPr>
                <w:sz w:val="20"/>
                <w:szCs w:val="20"/>
              </w:rPr>
            </w:pPr>
            <w:r w:rsidRPr="00244F4B">
              <w:rPr>
                <w:sz w:val="20"/>
                <w:szCs w:val="20"/>
              </w:rPr>
              <w:t>II rata – 500 zł</w:t>
            </w:r>
          </w:p>
          <w:p w:rsidR="0094737B" w:rsidRPr="00244F4B" w:rsidRDefault="0094737B" w:rsidP="003F3FE0">
            <w:pPr>
              <w:rPr>
                <w:sz w:val="20"/>
                <w:szCs w:val="20"/>
              </w:rPr>
            </w:pPr>
            <w:r w:rsidRPr="00244F4B">
              <w:rPr>
                <w:sz w:val="20"/>
                <w:szCs w:val="20"/>
              </w:rPr>
              <w:t>III rata – 500 zł</w:t>
            </w:r>
          </w:p>
          <w:p w:rsidR="0094737B" w:rsidRPr="00244F4B" w:rsidRDefault="0094737B" w:rsidP="003F3FE0">
            <w:pPr>
              <w:rPr>
                <w:sz w:val="20"/>
                <w:szCs w:val="20"/>
              </w:rPr>
            </w:pPr>
            <w:r w:rsidRPr="00244F4B">
              <w:rPr>
                <w:sz w:val="20"/>
                <w:szCs w:val="20"/>
              </w:rPr>
              <w:t>IV rata – 500 zł</w:t>
            </w:r>
          </w:p>
        </w:tc>
      </w:tr>
      <w:tr w:rsidR="0094737B" w:rsidRPr="00244F4B" w:rsidTr="003F3FE0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7B" w:rsidRPr="00244F4B" w:rsidRDefault="0094737B" w:rsidP="003F3FE0">
            <w:pPr>
              <w:spacing w:after="200" w:line="276" w:lineRule="auto"/>
              <w:rPr>
                <w:sz w:val="20"/>
                <w:szCs w:val="20"/>
              </w:rPr>
            </w:pPr>
            <w:r w:rsidRPr="00244F4B">
              <w:rPr>
                <w:sz w:val="20"/>
                <w:szCs w:val="20"/>
              </w:rPr>
              <w:t>II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7B" w:rsidRPr="00244F4B" w:rsidRDefault="0094737B" w:rsidP="003F3FE0">
            <w:pPr>
              <w:spacing w:after="200" w:line="276" w:lineRule="auto"/>
              <w:rPr>
                <w:sz w:val="20"/>
                <w:szCs w:val="20"/>
              </w:rPr>
            </w:pPr>
            <w:r w:rsidRPr="00244F4B">
              <w:rPr>
                <w:sz w:val="20"/>
                <w:szCs w:val="20"/>
              </w:rPr>
              <w:t>4000 zł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7B" w:rsidRPr="00244F4B" w:rsidRDefault="0094737B" w:rsidP="003F3FE0">
            <w:pPr>
              <w:spacing w:after="200" w:line="276" w:lineRule="auto"/>
              <w:rPr>
                <w:sz w:val="20"/>
                <w:szCs w:val="20"/>
              </w:rPr>
            </w:pPr>
            <w:r w:rsidRPr="00244F4B">
              <w:rPr>
                <w:sz w:val="20"/>
                <w:szCs w:val="20"/>
              </w:rPr>
              <w:t>2000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7B" w:rsidRPr="00244F4B" w:rsidRDefault="0094737B" w:rsidP="003F3FE0">
            <w:pPr>
              <w:rPr>
                <w:sz w:val="20"/>
                <w:szCs w:val="20"/>
              </w:rPr>
            </w:pPr>
            <w:r w:rsidRPr="00244F4B">
              <w:rPr>
                <w:sz w:val="20"/>
                <w:szCs w:val="20"/>
              </w:rPr>
              <w:t>I rata-700 zł</w:t>
            </w:r>
          </w:p>
          <w:p w:rsidR="0094737B" w:rsidRPr="00244F4B" w:rsidRDefault="0094737B" w:rsidP="003F3FE0">
            <w:pPr>
              <w:rPr>
                <w:sz w:val="20"/>
                <w:szCs w:val="20"/>
              </w:rPr>
            </w:pPr>
            <w:r w:rsidRPr="00244F4B">
              <w:rPr>
                <w:sz w:val="20"/>
                <w:szCs w:val="20"/>
              </w:rPr>
              <w:t>II rata – 650 zł</w:t>
            </w:r>
          </w:p>
          <w:p w:rsidR="0094737B" w:rsidRPr="00244F4B" w:rsidRDefault="0094737B" w:rsidP="003F3FE0">
            <w:pPr>
              <w:spacing w:after="200" w:line="276" w:lineRule="auto"/>
              <w:rPr>
                <w:sz w:val="20"/>
                <w:szCs w:val="20"/>
              </w:rPr>
            </w:pPr>
            <w:r w:rsidRPr="00244F4B">
              <w:rPr>
                <w:sz w:val="20"/>
                <w:szCs w:val="20"/>
              </w:rPr>
              <w:t>III rata – 650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7B" w:rsidRPr="00244F4B" w:rsidRDefault="0094737B" w:rsidP="003F3FE0">
            <w:pPr>
              <w:rPr>
                <w:sz w:val="20"/>
                <w:szCs w:val="20"/>
              </w:rPr>
            </w:pPr>
            <w:r w:rsidRPr="00244F4B">
              <w:rPr>
                <w:sz w:val="20"/>
                <w:szCs w:val="20"/>
              </w:rPr>
              <w:t xml:space="preserve">I rata - 500 zł </w:t>
            </w:r>
          </w:p>
          <w:p w:rsidR="0094737B" w:rsidRPr="00244F4B" w:rsidRDefault="0094737B" w:rsidP="003F3FE0">
            <w:pPr>
              <w:rPr>
                <w:sz w:val="20"/>
                <w:szCs w:val="20"/>
              </w:rPr>
            </w:pPr>
            <w:r w:rsidRPr="00244F4B">
              <w:rPr>
                <w:sz w:val="20"/>
                <w:szCs w:val="20"/>
              </w:rPr>
              <w:t>II rata – 500 zł</w:t>
            </w:r>
          </w:p>
          <w:p w:rsidR="0094737B" w:rsidRPr="00244F4B" w:rsidRDefault="0094737B" w:rsidP="003F3FE0">
            <w:pPr>
              <w:rPr>
                <w:sz w:val="20"/>
                <w:szCs w:val="20"/>
              </w:rPr>
            </w:pPr>
            <w:r w:rsidRPr="00244F4B">
              <w:rPr>
                <w:sz w:val="20"/>
                <w:szCs w:val="20"/>
              </w:rPr>
              <w:t>III rata – 500 zł</w:t>
            </w:r>
          </w:p>
          <w:p w:rsidR="0094737B" w:rsidRPr="00244F4B" w:rsidRDefault="0094737B" w:rsidP="003F3FE0">
            <w:pPr>
              <w:rPr>
                <w:sz w:val="20"/>
                <w:szCs w:val="20"/>
              </w:rPr>
            </w:pPr>
            <w:r w:rsidRPr="00244F4B">
              <w:rPr>
                <w:sz w:val="20"/>
                <w:szCs w:val="20"/>
              </w:rPr>
              <w:t>IV rata – 500 zł</w:t>
            </w:r>
          </w:p>
        </w:tc>
      </w:tr>
      <w:tr w:rsidR="0094737B" w:rsidRPr="00244F4B" w:rsidTr="003F3FE0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7B" w:rsidRPr="00244F4B" w:rsidRDefault="0094737B" w:rsidP="003F3FE0">
            <w:pPr>
              <w:spacing w:after="200" w:line="276" w:lineRule="auto"/>
              <w:rPr>
                <w:sz w:val="20"/>
                <w:szCs w:val="20"/>
              </w:rPr>
            </w:pPr>
            <w:r w:rsidRPr="00244F4B">
              <w:rPr>
                <w:sz w:val="20"/>
                <w:szCs w:val="20"/>
              </w:rPr>
              <w:t>III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7B" w:rsidRPr="00244F4B" w:rsidRDefault="0094737B" w:rsidP="003F3FE0">
            <w:pPr>
              <w:spacing w:after="200" w:line="276" w:lineRule="auto"/>
              <w:rPr>
                <w:sz w:val="20"/>
                <w:szCs w:val="20"/>
              </w:rPr>
            </w:pPr>
            <w:r w:rsidRPr="00244F4B">
              <w:rPr>
                <w:sz w:val="20"/>
                <w:szCs w:val="20"/>
              </w:rPr>
              <w:t>4000 zł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7B" w:rsidRPr="00244F4B" w:rsidRDefault="0094737B" w:rsidP="003F3FE0">
            <w:pPr>
              <w:spacing w:after="200" w:line="276" w:lineRule="auto"/>
              <w:rPr>
                <w:sz w:val="20"/>
                <w:szCs w:val="20"/>
              </w:rPr>
            </w:pPr>
            <w:r w:rsidRPr="00244F4B">
              <w:rPr>
                <w:sz w:val="20"/>
                <w:szCs w:val="20"/>
              </w:rPr>
              <w:t>2000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7B" w:rsidRPr="00244F4B" w:rsidRDefault="0094737B" w:rsidP="003F3FE0">
            <w:pPr>
              <w:rPr>
                <w:sz w:val="20"/>
                <w:szCs w:val="20"/>
              </w:rPr>
            </w:pPr>
            <w:r w:rsidRPr="00244F4B">
              <w:rPr>
                <w:sz w:val="20"/>
                <w:szCs w:val="20"/>
              </w:rPr>
              <w:t>I rata-700 zł</w:t>
            </w:r>
          </w:p>
          <w:p w:rsidR="0094737B" w:rsidRPr="00244F4B" w:rsidRDefault="0094737B" w:rsidP="003F3FE0">
            <w:pPr>
              <w:rPr>
                <w:sz w:val="20"/>
                <w:szCs w:val="20"/>
              </w:rPr>
            </w:pPr>
            <w:r w:rsidRPr="00244F4B">
              <w:rPr>
                <w:sz w:val="20"/>
                <w:szCs w:val="20"/>
              </w:rPr>
              <w:t>II rata – 650 zł</w:t>
            </w:r>
          </w:p>
          <w:p w:rsidR="0094737B" w:rsidRPr="00244F4B" w:rsidRDefault="0094737B" w:rsidP="003F3FE0">
            <w:pPr>
              <w:spacing w:after="200" w:line="276" w:lineRule="auto"/>
              <w:rPr>
                <w:sz w:val="20"/>
                <w:szCs w:val="20"/>
              </w:rPr>
            </w:pPr>
            <w:r w:rsidRPr="00244F4B">
              <w:rPr>
                <w:sz w:val="20"/>
                <w:szCs w:val="20"/>
              </w:rPr>
              <w:t>III rata – 650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7B" w:rsidRPr="00244F4B" w:rsidRDefault="0094737B" w:rsidP="003F3FE0">
            <w:pPr>
              <w:rPr>
                <w:sz w:val="20"/>
                <w:szCs w:val="20"/>
              </w:rPr>
            </w:pPr>
            <w:r w:rsidRPr="00244F4B">
              <w:rPr>
                <w:sz w:val="20"/>
                <w:szCs w:val="20"/>
              </w:rPr>
              <w:t xml:space="preserve">I rata - 500 zł </w:t>
            </w:r>
          </w:p>
          <w:p w:rsidR="0094737B" w:rsidRPr="00244F4B" w:rsidRDefault="0094737B" w:rsidP="003F3FE0">
            <w:pPr>
              <w:rPr>
                <w:sz w:val="20"/>
                <w:szCs w:val="20"/>
              </w:rPr>
            </w:pPr>
            <w:r w:rsidRPr="00244F4B">
              <w:rPr>
                <w:sz w:val="20"/>
                <w:szCs w:val="20"/>
              </w:rPr>
              <w:t>II rata – 500 zł</w:t>
            </w:r>
          </w:p>
          <w:p w:rsidR="0094737B" w:rsidRPr="00244F4B" w:rsidRDefault="0094737B" w:rsidP="003F3FE0">
            <w:pPr>
              <w:rPr>
                <w:sz w:val="20"/>
                <w:szCs w:val="20"/>
              </w:rPr>
            </w:pPr>
            <w:r w:rsidRPr="00244F4B">
              <w:rPr>
                <w:sz w:val="20"/>
                <w:szCs w:val="20"/>
              </w:rPr>
              <w:t>III rata – 500 zł</w:t>
            </w:r>
          </w:p>
          <w:p w:rsidR="0094737B" w:rsidRPr="00244F4B" w:rsidRDefault="0094737B" w:rsidP="003F3FE0">
            <w:pPr>
              <w:rPr>
                <w:sz w:val="20"/>
                <w:szCs w:val="20"/>
              </w:rPr>
            </w:pPr>
            <w:r w:rsidRPr="00244F4B">
              <w:rPr>
                <w:sz w:val="20"/>
                <w:szCs w:val="20"/>
              </w:rPr>
              <w:t>IV rata – 500 zł</w:t>
            </w:r>
          </w:p>
        </w:tc>
      </w:tr>
    </w:tbl>
    <w:p w:rsidR="0094737B" w:rsidRPr="00244F4B" w:rsidRDefault="0094737B" w:rsidP="0094737B">
      <w:pPr>
        <w:rPr>
          <w:rFonts w:ascii="Calibri" w:hAnsi="Calibri" w:cs="Times New Roman"/>
        </w:rPr>
      </w:pPr>
    </w:p>
    <w:p w:rsidR="0094737B" w:rsidRPr="00244F4B" w:rsidRDefault="0094737B" w:rsidP="0094737B">
      <w:pPr>
        <w:rPr>
          <w:rFonts w:ascii="Calibri" w:hAnsi="Calibri" w:cs="Times New Roman"/>
        </w:rPr>
      </w:pPr>
    </w:p>
    <w:p w:rsidR="0094737B" w:rsidRPr="00244F4B" w:rsidRDefault="0094737B" w:rsidP="0094737B">
      <w:pPr>
        <w:rPr>
          <w:rFonts w:ascii="Calibri" w:hAnsi="Calibri" w:cs="Times New Roman"/>
        </w:rPr>
      </w:pPr>
    </w:p>
    <w:p w:rsidR="0094737B" w:rsidRPr="00244F4B" w:rsidRDefault="0094737B" w:rsidP="0094737B">
      <w:pPr>
        <w:rPr>
          <w:rFonts w:ascii="Calibri" w:hAnsi="Calibri" w:cs="Times New Roman"/>
        </w:rPr>
      </w:pPr>
    </w:p>
    <w:p w:rsidR="0094737B" w:rsidRPr="00244F4B" w:rsidRDefault="0094737B" w:rsidP="0094737B"/>
    <w:p w:rsidR="0094737B" w:rsidRPr="00244F4B" w:rsidRDefault="0094737B" w:rsidP="0094737B">
      <w:pPr>
        <w:widowControl/>
        <w:numPr>
          <w:ilvl w:val="0"/>
          <w:numId w:val="2"/>
        </w:numPr>
        <w:suppressAutoHyphens w:val="0"/>
        <w:spacing w:after="200" w:line="276" w:lineRule="auto"/>
        <w:jc w:val="both"/>
        <w:rPr>
          <w:sz w:val="20"/>
          <w:szCs w:val="20"/>
        </w:rPr>
      </w:pPr>
      <w:r w:rsidRPr="00244F4B">
        <w:rPr>
          <w:sz w:val="20"/>
          <w:szCs w:val="20"/>
        </w:rPr>
        <w:t xml:space="preserve">NIESTACJONARNE STUDIA DOKTORANCKIE </w:t>
      </w:r>
      <w:r w:rsidRPr="00244F4B">
        <w:rPr>
          <w:b/>
          <w:sz w:val="20"/>
          <w:szCs w:val="20"/>
        </w:rPr>
        <w:t>SOCJOLOGII</w:t>
      </w:r>
      <w:r w:rsidRPr="00244F4B">
        <w:rPr>
          <w:sz w:val="20"/>
          <w:szCs w:val="20"/>
        </w:rPr>
        <w:t xml:space="preserve"> NA </w:t>
      </w:r>
      <w:r w:rsidRPr="00244F4B">
        <w:rPr>
          <w:b/>
          <w:sz w:val="20"/>
          <w:szCs w:val="20"/>
        </w:rPr>
        <w:t>WYDZIALE EKONOMICZNO – SOCJOLOGICZNYM</w:t>
      </w:r>
      <w:r w:rsidRPr="00244F4B">
        <w:rPr>
          <w:sz w:val="20"/>
          <w:szCs w:val="20"/>
        </w:rPr>
        <w:t xml:space="preserve">  (3 – LETNIE)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94737B" w:rsidRPr="00244F4B" w:rsidTr="003F3FE0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7B" w:rsidRPr="00244F4B" w:rsidRDefault="0094737B" w:rsidP="003F3FE0">
            <w:pPr>
              <w:spacing w:after="200" w:line="276" w:lineRule="auto"/>
              <w:rPr>
                <w:sz w:val="20"/>
                <w:szCs w:val="20"/>
              </w:rPr>
            </w:pPr>
            <w:r w:rsidRPr="00244F4B">
              <w:rPr>
                <w:sz w:val="20"/>
                <w:szCs w:val="20"/>
              </w:rPr>
              <w:t>Rok studiów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7B" w:rsidRPr="00244F4B" w:rsidRDefault="0094737B" w:rsidP="003F3FE0">
            <w:pPr>
              <w:spacing w:after="200" w:line="276" w:lineRule="auto"/>
              <w:rPr>
                <w:sz w:val="20"/>
                <w:szCs w:val="20"/>
              </w:rPr>
            </w:pPr>
            <w:r w:rsidRPr="00244F4B">
              <w:rPr>
                <w:sz w:val="20"/>
                <w:szCs w:val="20"/>
              </w:rPr>
              <w:t>Odpłatność za rok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7B" w:rsidRPr="00244F4B" w:rsidRDefault="0094737B" w:rsidP="003F3FE0">
            <w:pPr>
              <w:spacing w:after="200" w:line="276" w:lineRule="auto"/>
              <w:rPr>
                <w:sz w:val="20"/>
                <w:szCs w:val="20"/>
              </w:rPr>
            </w:pPr>
            <w:r w:rsidRPr="00244F4B">
              <w:rPr>
                <w:sz w:val="20"/>
                <w:szCs w:val="20"/>
              </w:rPr>
              <w:t>Odpłatność za semestr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7B" w:rsidRPr="00244F4B" w:rsidRDefault="0094737B" w:rsidP="003F3FE0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244F4B">
              <w:rPr>
                <w:sz w:val="20"/>
                <w:szCs w:val="20"/>
              </w:rPr>
              <w:t>Wysokość rat w przypadku opłaty wnoszonej w 3 ratach za sem. zimowy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7B" w:rsidRPr="00244F4B" w:rsidRDefault="0094737B" w:rsidP="003F3FE0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244F4B">
              <w:rPr>
                <w:sz w:val="20"/>
                <w:szCs w:val="20"/>
              </w:rPr>
              <w:t>Wysokość rat w przypadku opłaty wnoszonej w 4 ratach za sem. letni</w:t>
            </w:r>
          </w:p>
        </w:tc>
      </w:tr>
      <w:tr w:rsidR="0094737B" w:rsidRPr="00244F4B" w:rsidTr="003F3FE0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7B" w:rsidRPr="00244F4B" w:rsidRDefault="0094737B" w:rsidP="003F3FE0">
            <w:pPr>
              <w:spacing w:after="200" w:line="276" w:lineRule="auto"/>
              <w:rPr>
                <w:sz w:val="20"/>
                <w:szCs w:val="20"/>
              </w:rPr>
            </w:pPr>
            <w:r w:rsidRPr="00244F4B">
              <w:rPr>
                <w:sz w:val="20"/>
                <w:szCs w:val="20"/>
              </w:rPr>
              <w:t>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7B" w:rsidRPr="00244F4B" w:rsidRDefault="0094737B" w:rsidP="003F3FE0">
            <w:pPr>
              <w:spacing w:after="200" w:line="276" w:lineRule="auto"/>
              <w:rPr>
                <w:sz w:val="20"/>
                <w:szCs w:val="20"/>
              </w:rPr>
            </w:pPr>
            <w:r w:rsidRPr="00244F4B">
              <w:rPr>
                <w:sz w:val="20"/>
                <w:szCs w:val="20"/>
              </w:rPr>
              <w:t>3800 zł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7B" w:rsidRPr="00244F4B" w:rsidRDefault="0094737B" w:rsidP="003F3FE0">
            <w:pPr>
              <w:spacing w:after="200" w:line="276" w:lineRule="auto"/>
              <w:rPr>
                <w:sz w:val="20"/>
                <w:szCs w:val="20"/>
              </w:rPr>
            </w:pPr>
            <w:r w:rsidRPr="00244F4B">
              <w:rPr>
                <w:sz w:val="20"/>
                <w:szCs w:val="20"/>
              </w:rPr>
              <w:t>1900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7B" w:rsidRPr="00244F4B" w:rsidRDefault="0094737B" w:rsidP="003F3FE0">
            <w:pPr>
              <w:rPr>
                <w:sz w:val="20"/>
                <w:szCs w:val="20"/>
              </w:rPr>
            </w:pPr>
            <w:r w:rsidRPr="00244F4B">
              <w:rPr>
                <w:sz w:val="20"/>
                <w:szCs w:val="20"/>
              </w:rPr>
              <w:t>I rata-700 zł</w:t>
            </w:r>
          </w:p>
          <w:p w:rsidR="0094737B" w:rsidRPr="00244F4B" w:rsidRDefault="0094737B" w:rsidP="003F3FE0">
            <w:pPr>
              <w:rPr>
                <w:sz w:val="20"/>
                <w:szCs w:val="20"/>
              </w:rPr>
            </w:pPr>
            <w:r w:rsidRPr="00244F4B">
              <w:rPr>
                <w:sz w:val="20"/>
                <w:szCs w:val="20"/>
              </w:rPr>
              <w:t>II rata – 600 zł</w:t>
            </w:r>
          </w:p>
          <w:p w:rsidR="0094737B" w:rsidRPr="00244F4B" w:rsidRDefault="0094737B" w:rsidP="003F3FE0">
            <w:pPr>
              <w:rPr>
                <w:sz w:val="20"/>
                <w:szCs w:val="20"/>
              </w:rPr>
            </w:pPr>
            <w:r w:rsidRPr="00244F4B">
              <w:rPr>
                <w:sz w:val="20"/>
                <w:szCs w:val="20"/>
              </w:rPr>
              <w:t>III rata – 600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7B" w:rsidRPr="00244F4B" w:rsidRDefault="0094737B" w:rsidP="003F3FE0">
            <w:pPr>
              <w:rPr>
                <w:sz w:val="20"/>
                <w:szCs w:val="20"/>
              </w:rPr>
            </w:pPr>
            <w:r w:rsidRPr="00244F4B">
              <w:rPr>
                <w:sz w:val="20"/>
                <w:szCs w:val="20"/>
              </w:rPr>
              <w:t xml:space="preserve">I rata - 500 zł </w:t>
            </w:r>
          </w:p>
          <w:p w:rsidR="0094737B" w:rsidRPr="00244F4B" w:rsidRDefault="0094737B" w:rsidP="003F3FE0">
            <w:pPr>
              <w:rPr>
                <w:sz w:val="20"/>
                <w:szCs w:val="20"/>
              </w:rPr>
            </w:pPr>
            <w:r w:rsidRPr="00244F4B">
              <w:rPr>
                <w:sz w:val="20"/>
                <w:szCs w:val="20"/>
              </w:rPr>
              <w:t>II rata – 500 zł</w:t>
            </w:r>
          </w:p>
          <w:p w:rsidR="0094737B" w:rsidRPr="00244F4B" w:rsidRDefault="0094737B" w:rsidP="003F3FE0">
            <w:pPr>
              <w:rPr>
                <w:sz w:val="20"/>
                <w:szCs w:val="20"/>
              </w:rPr>
            </w:pPr>
            <w:r w:rsidRPr="00244F4B">
              <w:rPr>
                <w:sz w:val="20"/>
                <w:szCs w:val="20"/>
              </w:rPr>
              <w:t>III rata – 450 zł</w:t>
            </w:r>
          </w:p>
          <w:p w:rsidR="0094737B" w:rsidRPr="00244F4B" w:rsidRDefault="0094737B" w:rsidP="003F3FE0">
            <w:pPr>
              <w:rPr>
                <w:sz w:val="20"/>
                <w:szCs w:val="20"/>
              </w:rPr>
            </w:pPr>
            <w:r w:rsidRPr="00244F4B">
              <w:rPr>
                <w:sz w:val="20"/>
                <w:szCs w:val="20"/>
              </w:rPr>
              <w:t>IV rata – 450 zł</w:t>
            </w:r>
          </w:p>
        </w:tc>
      </w:tr>
      <w:tr w:rsidR="0094737B" w:rsidRPr="00244F4B" w:rsidTr="003F3FE0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7B" w:rsidRPr="00244F4B" w:rsidRDefault="0094737B" w:rsidP="003F3FE0">
            <w:pPr>
              <w:spacing w:after="200" w:line="276" w:lineRule="auto"/>
              <w:rPr>
                <w:sz w:val="20"/>
                <w:szCs w:val="20"/>
              </w:rPr>
            </w:pPr>
            <w:r w:rsidRPr="00244F4B">
              <w:rPr>
                <w:sz w:val="20"/>
                <w:szCs w:val="20"/>
              </w:rPr>
              <w:t>II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7B" w:rsidRPr="00244F4B" w:rsidRDefault="0094737B" w:rsidP="003F3FE0">
            <w:pPr>
              <w:spacing w:after="200" w:line="276" w:lineRule="auto"/>
              <w:rPr>
                <w:sz w:val="20"/>
                <w:szCs w:val="20"/>
              </w:rPr>
            </w:pPr>
            <w:r w:rsidRPr="00244F4B">
              <w:rPr>
                <w:sz w:val="20"/>
                <w:szCs w:val="20"/>
              </w:rPr>
              <w:t>3800 zł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7B" w:rsidRPr="00244F4B" w:rsidRDefault="0094737B" w:rsidP="003F3FE0">
            <w:pPr>
              <w:spacing w:after="200" w:line="276" w:lineRule="auto"/>
              <w:rPr>
                <w:sz w:val="20"/>
                <w:szCs w:val="20"/>
              </w:rPr>
            </w:pPr>
            <w:r w:rsidRPr="00244F4B">
              <w:rPr>
                <w:sz w:val="20"/>
                <w:szCs w:val="20"/>
              </w:rPr>
              <w:t>1900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7B" w:rsidRPr="00244F4B" w:rsidRDefault="0094737B" w:rsidP="003F3FE0">
            <w:pPr>
              <w:rPr>
                <w:sz w:val="20"/>
                <w:szCs w:val="20"/>
              </w:rPr>
            </w:pPr>
            <w:r w:rsidRPr="00244F4B">
              <w:rPr>
                <w:sz w:val="20"/>
                <w:szCs w:val="20"/>
              </w:rPr>
              <w:t>I rata-700 zł</w:t>
            </w:r>
          </w:p>
          <w:p w:rsidR="0094737B" w:rsidRPr="00244F4B" w:rsidRDefault="0094737B" w:rsidP="003F3FE0">
            <w:pPr>
              <w:rPr>
                <w:sz w:val="20"/>
                <w:szCs w:val="20"/>
              </w:rPr>
            </w:pPr>
            <w:r w:rsidRPr="00244F4B">
              <w:rPr>
                <w:sz w:val="20"/>
                <w:szCs w:val="20"/>
              </w:rPr>
              <w:t>II rata – 600 zł</w:t>
            </w:r>
          </w:p>
          <w:p w:rsidR="0094737B" w:rsidRPr="00244F4B" w:rsidRDefault="0094737B" w:rsidP="003F3FE0">
            <w:pPr>
              <w:rPr>
                <w:sz w:val="20"/>
                <w:szCs w:val="20"/>
              </w:rPr>
            </w:pPr>
            <w:r w:rsidRPr="00244F4B">
              <w:rPr>
                <w:sz w:val="20"/>
                <w:szCs w:val="20"/>
              </w:rPr>
              <w:t>III rata – 600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7B" w:rsidRPr="00244F4B" w:rsidRDefault="0094737B" w:rsidP="003F3FE0">
            <w:pPr>
              <w:rPr>
                <w:sz w:val="20"/>
                <w:szCs w:val="20"/>
              </w:rPr>
            </w:pPr>
            <w:r w:rsidRPr="00244F4B">
              <w:rPr>
                <w:sz w:val="20"/>
                <w:szCs w:val="20"/>
              </w:rPr>
              <w:t xml:space="preserve">I rata - 500 zł </w:t>
            </w:r>
          </w:p>
          <w:p w:rsidR="0094737B" w:rsidRPr="00244F4B" w:rsidRDefault="0094737B" w:rsidP="003F3FE0">
            <w:pPr>
              <w:rPr>
                <w:sz w:val="20"/>
                <w:szCs w:val="20"/>
              </w:rPr>
            </w:pPr>
            <w:r w:rsidRPr="00244F4B">
              <w:rPr>
                <w:sz w:val="20"/>
                <w:szCs w:val="20"/>
              </w:rPr>
              <w:t>II rata – 500 zł</w:t>
            </w:r>
          </w:p>
          <w:p w:rsidR="0094737B" w:rsidRPr="00244F4B" w:rsidRDefault="0094737B" w:rsidP="003F3FE0">
            <w:pPr>
              <w:rPr>
                <w:sz w:val="20"/>
                <w:szCs w:val="20"/>
              </w:rPr>
            </w:pPr>
            <w:r w:rsidRPr="00244F4B">
              <w:rPr>
                <w:sz w:val="20"/>
                <w:szCs w:val="20"/>
              </w:rPr>
              <w:t>III rata – 450 zł</w:t>
            </w:r>
          </w:p>
          <w:p w:rsidR="0094737B" w:rsidRPr="00244F4B" w:rsidRDefault="0094737B" w:rsidP="003F3FE0">
            <w:pPr>
              <w:rPr>
                <w:sz w:val="20"/>
                <w:szCs w:val="20"/>
              </w:rPr>
            </w:pPr>
            <w:r w:rsidRPr="00244F4B">
              <w:rPr>
                <w:sz w:val="20"/>
                <w:szCs w:val="20"/>
              </w:rPr>
              <w:t>IV rata – 450 zł</w:t>
            </w:r>
          </w:p>
        </w:tc>
      </w:tr>
      <w:tr w:rsidR="0094737B" w:rsidRPr="00244F4B" w:rsidTr="003F3FE0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7B" w:rsidRPr="00244F4B" w:rsidRDefault="0094737B" w:rsidP="003F3FE0">
            <w:pPr>
              <w:spacing w:after="200" w:line="276" w:lineRule="auto"/>
              <w:rPr>
                <w:sz w:val="20"/>
                <w:szCs w:val="20"/>
              </w:rPr>
            </w:pPr>
            <w:r w:rsidRPr="00244F4B">
              <w:rPr>
                <w:sz w:val="20"/>
                <w:szCs w:val="20"/>
              </w:rPr>
              <w:t>III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7B" w:rsidRPr="00244F4B" w:rsidRDefault="0094737B" w:rsidP="003F3FE0">
            <w:pPr>
              <w:spacing w:after="200" w:line="276" w:lineRule="auto"/>
              <w:rPr>
                <w:sz w:val="20"/>
                <w:szCs w:val="20"/>
              </w:rPr>
            </w:pPr>
            <w:r w:rsidRPr="00244F4B">
              <w:rPr>
                <w:sz w:val="20"/>
                <w:szCs w:val="20"/>
              </w:rPr>
              <w:t>3800 zł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7B" w:rsidRPr="00244F4B" w:rsidRDefault="0094737B" w:rsidP="003F3FE0">
            <w:pPr>
              <w:spacing w:after="200" w:line="276" w:lineRule="auto"/>
              <w:rPr>
                <w:sz w:val="20"/>
                <w:szCs w:val="20"/>
              </w:rPr>
            </w:pPr>
            <w:r w:rsidRPr="00244F4B">
              <w:rPr>
                <w:sz w:val="20"/>
                <w:szCs w:val="20"/>
              </w:rPr>
              <w:t>1900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7B" w:rsidRPr="00244F4B" w:rsidRDefault="0094737B" w:rsidP="003F3FE0">
            <w:pPr>
              <w:rPr>
                <w:sz w:val="20"/>
                <w:szCs w:val="20"/>
              </w:rPr>
            </w:pPr>
            <w:r w:rsidRPr="00244F4B">
              <w:rPr>
                <w:sz w:val="20"/>
                <w:szCs w:val="20"/>
              </w:rPr>
              <w:t>I rata-700 zł</w:t>
            </w:r>
          </w:p>
          <w:p w:rsidR="0094737B" w:rsidRPr="00244F4B" w:rsidRDefault="0094737B" w:rsidP="003F3FE0">
            <w:pPr>
              <w:rPr>
                <w:sz w:val="20"/>
                <w:szCs w:val="20"/>
              </w:rPr>
            </w:pPr>
            <w:r w:rsidRPr="00244F4B">
              <w:rPr>
                <w:sz w:val="20"/>
                <w:szCs w:val="20"/>
              </w:rPr>
              <w:t>II rata – 600 zł</w:t>
            </w:r>
          </w:p>
          <w:p w:rsidR="0094737B" w:rsidRPr="00244F4B" w:rsidRDefault="0094737B" w:rsidP="003F3FE0">
            <w:pPr>
              <w:rPr>
                <w:sz w:val="20"/>
                <w:szCs w:val="20"/>
              </w:rPr>
            </w:pPr>
            <w:r w:rsidRPr="00244F4B">
              <w:rPr>
                <w:sz w:val="20"/>
                <w:szCs w:val="20"/>
              </w:rPr>
              <w:t>III rata – 600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7B" w:rsidRPr="00244F4B" w:rsidRDefault="0094737B" w:rsidP="003F3FE0">
            <w:pPr>
              <w:rPr>
                <w:sz w:val="20"/>
                <w:szCs w:val="20"/>
              </w:rPr>
            </w:pPr>
            <w:r w:rsidRPr="00244F4B">
              <w:rPr>
                <w:sz w:val="20"/>
                <w:szCs w:val="20"/>
              </w:rPr>
              <w:t xml:space="preserve">I rata - 500 zł </w:t>
            </w:r>
          </w:p>
          <w:p w:rsidR="0094737B" w:rsidRPr="00244F4B" w:rsidRDefault="0094737B" w:rsidP="003F3FE0">
            <w:pPr>
              <w:rPr>
                <w:sz w:val="20"/>
                <w:szCs w:val="20"/>
              </w:rPr>
            </w:pPr>
            <w:r w:rsidRPr="00244F4B">
              <w:rPr>
                <w:sz w:val="20"/>
                <w:szCs w:val="20"/>
              </w:rPr>
              <w:t>II rata – 500 zł</w:t>
            </w:r>
          </w:p>
          <w:p w:rsidR="0094737B" w:rsidRPr="00244F4B" w:rsidRDefault="0094737B" w:rsidP="003F3FE0">
            <w:pPr>
              <w:rPr>
                <w:sz w:val="20"/>
                <w:szCs w:val="20"/>
              </w:rPr>
            </w:pPr>
            <w:r w:rsidRPr="00244F4B">
              <w:rPr>
                <w:sz w:val="20"/>
                <w:szCs w:val="20"/>
              </w:rPr>
              <w:t>III rata – 450 zł</w:t>
            </w:r>
          </w:p>
          <w:p w:rsidR="0094737B" w:rsidRPr="00244F4B" w:rsidRDefault="0094737B" w:rsidP="003F3FE0">
            <w:pPr>
              <w:rPr>
                <w:sz w:val="20"/>
                <w:szCs w:val="20"/>
              </w:rPr>
            </w:pPr>
            <w:r w:rsidRPr="00244F4B">
              <w:rPr>
                <w:sz w:val="20"/>
                <w:szCs w:val="20"/>
              </w:rPr>
              <w:t>IV rata – 450 zł</w:t>
            </w:r>
          </w:p>
        </w:tc>
      </w:tr>
    </w:tbl>
    <w:p w:rsidR="0094737B" w:rsidRPr="00244F4B" w:rsidRDefault="0094737B" w:rsidP="0094737B">
      <w:pPr>
        <w:rPr>
          <w:rFonts w:ascii="Calibri" w:hAnsi="Calibri" w:cs="Times New Roman"/>
        </w:rPr>
      </w:pPr>
    </w:p>
    <w:p w:rsidR="0094737B" w:rsidRPr="00244F4B" w:rsidRDefault="0094737B" w:rsidP="0094737B">
      <w:pPr>
        <w:ind w:left="720"/>
        <w:rPr>
          <w:sz w:val="20"/>
          <w:szCs w:val="20"/>
        </w:rPr>
      </w:pPr>
    </w:p>
    <w:p w:rsidR="0094737B" w:rsidRPr="00244F4B" w:rsidRDefault="0094737B" w:rsidP="0094737B">
      <w:pPr>
        <w:ind w:left="720"/>
        <w:rPr>
          <w:sz w:val="20"/>
          <w:szCs w:val="20"/>
        </w:rPr>
      </w:pPr>
    </w:p>
    <w:p w:rsidR="0094737B" w:rsidRPr="00244F4B" w:rsidRDefault="0094737B" w:rsidP="0094737B">
      <w:pPr>
        <w:ind w:left="720"/>
        <w:rPr>
          <w:sz w:val="20"/>
          <w:szCs w:val="20"/>
        </w:rPr>
      </w:pPr>
    </w:p>
    <w:p w:rsidR="0094737B" w:rsidRPr="00244F4B" w:rsidRDefault="0094737B" w:rsidP="0094737B">
      <w:pPr>
        <w:ind w:left="720"/>
        <w:rPr>
          <w:sz w:val="20"/>
          <w:szCs w:val="20"/>
        </w:rPr>
      </w:pPr>
    </w:p>
    <w:p w:rsidR="0094737B" w:rsidRPr="00244F4B" w:rsidRDefault="0094737B" w:rsidP="0094737B">
      <w:pPr>
        <w:jc w:val="both"/>
        <w:rPr>
          <w:sz w:val="20"/>
          <w:szCs w:val="20"/>
        </w:rPr>
      </w:pPr>
      <w:r w:rsidRPr="00244F4B">
        <w:rPr>
          <w:sz w:val="20"/>
          <w:szCs w:val="20"/>
        </w:rPr>
        <w:t xml:space="preserve">W przypadku uiszczenia opłaty jednorazowo za cały rok studiów doktoranckich lub za cały </w:t>
      </w:r>
      <w:r w:rsidRPr="00244F4B">
        <w:rPr>
          <w:sz w:val="20"/>
          <w:szCs w:val="20"/>
        </w:rPr>
        <w:lastRenderedPageBreak/>
        <w:t>semestr studiów  doktoranckich – zastosowanie znajdą bonifikaty przewidziane w zawartych z doktorantami umowach o warunkach odpłatności za studia doktoranckie.</w:t>
      </w:r>
    </w:p>
    <w:p w:rsidR="0094737B" w:rsidRPr="00244F4B" w:rsidRDefault="0094737B" w:rsidP="0094737B">
      <w:pPr>
        <w:ind w:left="720"/>
        <w:rPr>
          <w:sz w:val="20"/>
          <w:szCs w:val="20"/>
        </w:rPr>
      </w:pPr>
    </w:p>
    <w:p w:rsidR="0094737B" w:rsidRPr="00244F4B" w:rsidRDefault="0094737B" w:rsidP="0094737B">
      <w:pPr>
        <w:ind w:left="720"/>
        <w:rPr>
          <w:sz w:val="20"/>
          <w:szCs w:val="20"/>
        </w:rPr>
      </w:pPr>
    </w:p>
    <w:p w:rsidR="0094737B" w:rsidRPr="00244F4B" w:rsidRDefault="0094737B" w:rsidP="0094737B">
      <w:pPr>
        <w:widowControl/>
        <w:numPr>
          <w:ilvl w:val="0"/>
          <w:numId w:val="2"/>
        </w:numPr>
        <w:suppressAutoHyphens w:val="0"/>
        <w:rPr>
          <w:sz w:val="20"/>
          <w:szCs w:val="20"/>
        </w:rPr>
      </w:pPr>
      <w:r w:rsidRPr="00244F4B">
        <w:rPr>
          <w:sz w:val="20"/>
          <w:szCs w:val="20"/>
        </w:rPr>
        <w:t xml:space="preserve">NIESTACJONARNE STUDIA DOKTORANCKIE NA </w:t>
      </w:r>
      <w:r w:rsidRPr="00244F4B">
        <w:rPr>
          <w:b/>
          <w:sz w:val="20"/>
          <w:szCs w:val="20"/>
        </w:rPr>
        <w:t>WYDZIALE ZARZĄDZANIA</w:t>
      </w:r>
    </w:p>
    <w:p w:rsidR="0094737B" w:rsidRPr="00244F4B" w:rsidRDefault="0094737B" w:rsidP="0094737B">
      <w:pPr>
        <w:ind w:left="360"/>
        <w:rPr>
          <w:sz w:val="20"/>
          <w:szCs w:val="20"/>
        </w:rPr>
      </w:pPr>
      <w:r w:rsidRPr="00244F4B">
        <w:rPr>
          <w:sz w:val="20"/>
          <w:szCs w:val="20"/>
        </w:rPr>
        <w:t xml:space="preserve">      (4 – LETNIE)</w:t>
      </w:r>
    </w:p>
    <w:p w:rsidR="0094737B" w:rsidRPr="00244F4B" w:rsidRDefault="0094737B" w:rsidP="0094737B">
      <w:pPr>
        <w:ind w:left="720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94737B" w:rsidRPr="00244F4B" w:rsidTr="003F3FE0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7B" w:rsidRPr="00244F4B" w:rsidRDefault="0094737B" w:rsidP="003F3FE0">
            <w:pPr>
              <w:spacing w:after="200" w:line="276" w:lineRule="auto"/>
              <w:rPr>
                <w:sz w:val="20"/>
                <w:szCs w:val="20"/>
              </w:rPr>
            </w:pPr>
            <w:r w:rsidRPr="00244F4B">
              <w:rPr>
                <w:sz w:val="20"/>
                <w:szCs w:val="20"/>
              </w:rPr>
              <w:t>Rok studiów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7B" w:rsidRPr="00244F4B" w:rsidRDefault="0094737B" w:rsidP="003F3FE0">
            <w:pPr>
              <w:spacing w:after="200" w:line="276" w:lineRule="auto"/>
              <w:rPr>
                <w:sz w:val="20"/>
                <w:szCs w:val="20"/>
              </w:rPr>
            </w:pPr>
            <w:r w:rsidRPr="00244F4B">
              <w:rPr>
                <w:sz w:val="20"/>
                <w:szCs w:val="20"/>
              </w:rPr>
              <w:t>Odpłatność za rok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7B" w:rsidRPr="00244F4B" w:rsidRDefault="0094737B" w:rsidP="003F3FE0">
            <w:pPr>
              <w:spacing w:after="200" w:line="276" w:lineRule="auto"/>
              <w:rPr>
                <w:sz w:val="20"/>
                <w:szCs w:val="20"/>
              </w:rPr>
            </w:pPr>
            <w:r w:rsidRPr="00244F4B">
              <w:rPr>
                <w:sz w:val="20"/>
                <w:szCs w:val="20"/>
              </w:rPr>
              <w:t>Odpłatność za semestr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7B" w:rsidRPr="00244F4B" w:rsidRDefault="0094737B" w:rsidP="003F3FE0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244F4B">
              <w:rPr>
                <w:sz w:val="20"/>
                <w:szCs w:val="20"/>
              </w:rPr>
              <w:t>Wysokość rat w przypadku opłaty wnoszonej w 3 ratach za  sem. zimowy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7B" w:rsidRPr="00244F4B" w:rsidRDefault="0094737B" w:rsidP="003F3FE0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244F4B">
              <w:rPr>
                <w:sz w:val="20"/>
                <w:szCs w:val="20"/>
              </w:rPr>
              <w:t>Wysokość rat w przypadku opłaty wnoszonej w 4  ratach za  sem. letni</w:t>
            </w:r>
          </w:p>
        </w:tc>
      </w:tr>
      <w:tr w:rsidR="0094737B" w:rsidRPr="00244F4B" w:rsidTr="003F3FE0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7B" w:rsidRPr="00244F4B" w:rsidRDefault="0094737B" w:rsidP="003F3FE0">
            <w:pPr>
              <w:spacing w:after="200" w:line="276" w:lineRule="auto"/>
              <w:rPr>
                <w:sz w:val="20"/>
                <w:szCs w:val="20"/>
              </w:rPr>
            </w:pPr>
            <w:r w:rsidRPr="00244F4B">
              <w:rPr>
                <w:sz w:val="20"/>
                <w:szCs w:val="20"/>
              </w:rPr>
              <w:t>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7B" w:rsidRPr="00244F4B" w:rsidRDefault="0094737B" w:rsidP="003F3FE0">
            <w:pPr>
              <w:spacing w:after="200" w:line="276" w:lineRule="auto"/>
              <w:rPr>
                <w:sz w:val="20"/>
                <w:szCs w:val="20"/>
              </w:rPr>
            </w:pPr>
            <w:r w:rsidRPr="00244F4B">
              <w:rPr>
                <w:sz w:val="20"/>
                <w:szCs w:val="20"/>
              </w:rPr>
              <w:t>5700 zł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7B" w:rsidRPr="00244F4B" w:rsidRDefault="0094737B" w:rsidP="003F3FE0">
            <w:pPr>
              <w:spacing w:after="200" w:line="276" w:lineRule="auto"/>
              <w:rPr>
                <w:sz w:val="20"/>
                <w:szCs w:val="20"/>
              </w:rPr>
            </w:pPr>
            <w:r w:rsidRPr="00244F4B">
              <w:rPr>
                <w:sz w:val="20"/>
                <w:szCs w:val="20"/>
              </w:rPr>
              <w:t>2850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7B" w:rsidRPr="00244F4B" w:rsidRDefault="0094737B" w:rsidP="003F3FE0">
            <w:pPr>
              <w:rPr>
                <w:sz w:val="20"/>
                <w:szCs w:val="20"/>
              </w:rPr>
            </w:pPr>
            <w:r w:rsidRPr="00244F4B">
              <w:rPr>
                <w:sz w:val="20"/>
                <w:szCs w:val="20"/>
              </w:rPr>
              <w:t>I rata – 950 zł</w:t>
            </w:r>
          </w:p>
          <w:p w:rsidR="0094737B" w:rsidRPr="00244F4B" w:rsidRDefault="0094737B" w:rsidP="003F3FE0">
            <w:pPr>
              <w:rPr>
                <w:sz w:val="20"/>
                <w:szCs w:val="20"/>
              </w:rPr>
            </w:pPr>
            <w:r w:rsidRPr="00244F4B">
              <w:rPr>
                <w:sz w:val="20"/>
                <w:szCs w:val="20"/>
              </w:rPr>
              <w:t>II rata – 950 zł</w:t>
            </w:r>
          </w:p>
          <w:p w:rsidR="0094737B" w:rsidRPr="00244F4B" w:rsidRDefault="0094737B" w:rsidP="003F3FE0">
            <w:pPr>
              <w:rPr>
                <w:sz w:val="20"/>
                <w:szCs w:val="20"/>
              </w:rPr>
            </w:pPr>
            <w:r w:rsidRPr="00244F4B">
              <w:rPr>
                <w:sz w:val="20"/>
                <w:szCs w:val="20"/>
              </w:rPr>
              <w:t>III rata – 950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7B" w:rsidRPr="00244F4B" w:rsidRDefault="0094737B" w:rsidP="003F3FE0">
            <w:pPr>
              <w:rPr>
                <w:sz w:val="20"/>
                <w:szCs w:val="20"/>
              </w:rPr>
            </w:pPr>
            <w:r w:rsidRPr="00244F4B">
              <w:rPr>
                <w:sz w:val="20"/>
                <w:szCs w:val="20"/>
              </w:rPr>
              <w:t>I rata – 712,5 zł</w:t>
            </w:r>
          </w:p>
          <w:p w:rsidR="0094737B" w:rsidRPr="00244F4B" w:rsidRDefault="0094737B" w:rsidP="003F3FE0">
            <w:pPr>
              <w:rPr>
                <w:sz w:val="20"/>
                <w:szCs w:val="20"/>
              </w:rPr>
            </w:pPr>
            <w:r w:rsidRPr="00244F4B">
              <w:rPr>
                <w:sz w:val="20"/>
                <w:szCs w:val="20"/>
              </w:rPr>
              <w:t>II rata – 712,5 zł</w:t>
            </w:r>
          </w:p>
          <w:p w:rsidR="0094737B" w:rsidRPr="00244F4B" w:rsidRDefault="0094737B" w:rsidP="003F3FE0">
            <w:pPr>
              <w:rPr>
                <w:sz w:val="20"/>
                <w:szCs w:val="20"/>
              </w:rPr>
            </w:pPr>
            <w:r w:rsidRPr="00244F4B">
              <w:rPr>
                <w:sz w:val="20"/>
                <w:szCs w:val="20"/>
              </w:rPr>
              <w:t>III rata – 712,5 zł</w:t>
            </w:r>
          </w:p>
          <w:p w:rsidR="0094737B" w:rsidRPr="00244F4B" w:rsidRDefault="0094737B" w:rsidP="003F3FE0">
            <w:pPr>
              <w:rPr>
                <w:sz w:val="20"/>
                <w:szCs w:val="20"/>
              </w:rPr>
            </w:pPr>
            <w:r w:rsidRPr="00244F4B">
              <w:rPr>
                <w:sz w:val="20"/>
                <w:szCs w:val="20"/>
              </w:rPr>
              <w:t>IV rata – 712,5 zł</w:t>
            </w:r>
          </w:p>
        </w:tc>
      </w:tr>
      <w:tr w:rsidR="0094737B" w:rsidRPr="00244F4B" w:rsidTr="003F3FE0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7B" w:rsidRPr="00244F4B" w:rsidRDefault="0094737B" w:rsidP="003F3FE0">
            <w:pPr>
              <w:spacing w:after="200" w:line="276" w:lineRule="auto"/>
              <w:rPr>
                <w:sz w:val="20"/>
                <w:szCs w:val="20"/>
              </w:rPr>
            </w:pPr>
            <w:r w:rsidRPr="00244F4B">
              <w:rPr>
                <w:sz w:val="20"/>
                <w:szCs w:val="20"/>
              </w:rPr>
              <w:t>II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7B" w:rsidRPr="00244F4B" w:rsidRDefault="0094737B" w:rsidP="003F3FE0">
            <w:pPr>
              <w:spacing w:after="200" w:line="276" w:lineRule="auto"/>
              <w:rPr>
                <w:sz w:val="20"/>
                <w:szCs w:val="20"/>
              </w:rPr>
            </w:pPr>
            <w:r w:rsidRPr="00244F4B">
              <w:rPr>
                <w:sz w:val="20"/>
                <w:szCs w:val="20"/>
              </w:rPr>
              <w:t>5700 zł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7B" w:rsidRPr="00244F4B" w:rsidRDefault="0094737B" w:rsidP="003F3FE0">
            <w:pPr>
              <w:spacing w:after="200" w:line="276" w:lineRule="auto"/>
              <w:rPr>
                <w:sz w:val="20"/>
                <w:szCs w:val="20"/>
              </w:rPr>
            </w:pPr>
            <w:r w:rsidRPr="00244F4B">
              <w:rPr>
                <w:sz w:val="20"/>
                <w:szCs w:val="20"/>
              </w:rPr>
              <w:t>2850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7B" w:rsidRPr="00244F4B" w:rsidRDefault="0094737B" w:rsidP="003F3FE0">
            <w:pPr>
              <w:rPr>
                <w:sz w:val="20"/>
                <w:szCs w:val="20"/>
              </w:rPr>
            </w:pPr>
            <w:r w:rsidRPr="00244F4B">
              <w:rPr>
                <w:sz w:val="20"/>
                <w:szCs w:val="20"/>
              </w:rPr>
              <w:t>I rata – 950 zł</w:t>
            </w:r>
          </w:p>
          <w:p w:rsidR="0094737B" w:rsidRPr="00244F4B" w:rsidRDefault="0094737B" w:rsidP="003F3FE0">
            <w:pPr>
              <w:rPr>
                <w:sz w:val="20"/>
                <w:szCs w:val="20"/>
              </w:rPr>
            </w:pPr>
            <w:r w:rsidRPr="00244F4B">
              <w:rPr>
                <w:sz w:val="20"/>
                <w:szCs w:val="20"/>
              </w:rPr>
              <w:t>II rata – 950 zł</w:t>
            </w:r>
          </w:p>
          <w:p w:rsidR="0094737B" w:rsidRPr="00244F4B" w:rsidRDefault="0094737B" w:rsidP="003F3FE0">
            <w:pPr>
              <w:spacing w:after="200" w:line="276" w:lineRule="auto"/>
              <w:rPr>
                <w:sz w:val="20"/>
                <w:szCs w:val="20"/>
              </w:rPr>
            </w:pPr>
            <w:r w:rsidRPr="00244F4B">
              <w:rPr>
                <w:sz w:val="20"/>
                <w:szCs w:val="20"/>
              </w:rPr>
              <w:t>III rata – 950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7B" w:rsidRPr="00244F4B" w:rsidRDefault="0094737B" w:rsidP="003F3FE0">
            <w:pPr>
              <w:rPr>
                <w:sz w:val="20"/>
                <w:szCs w:val="20"/>
              </w:rPr>
            </w:pPr>
            <w:r w:rsidRPr="00244F4B">
              <w:rPr>
                <w:sz w:val="20"/>
                <w:szCs w:val="20"/>
              </w:rPr>
              <w:t>I rata – 712,5 zł</w:t>
            </w:r>
          </w:p>
          <w:p w:rsidR="0094737B" w:rsidRPr="00244F4B" w:rsidRDefault="0094737B" w:rsidP="003F3FE0">
            <w:pPr>
              <w:rPr>
                <w:sz w:val="20"/>
                <w:szCs w:val="20"/>
              </w:rPr>
            </w:pPr>
            <w:r w:rsidRPr="00244F4B">
              <w:rPr>
                <w:sz w:val="20"/>
                <w:szCs w:val="20"/>
              </w:rPr>
              <w:t>II rata – 712,5 zł</w:t>
            </w:r>
          </w:p>
          <w:p w:rsidR="0094737B" w:rsidRPr="00244F4B" w:rsidRDefault="0094737B" w:rsidP="003F3FE0">
            <w:pPr>
              <w:rPr>
                <w:sz w:val="20"/>
                <w:szCs w:val="20"/>
              </w:rPr>
            </w:pPr>
            <w:r w:rsidRPr="00244F4B">
              <w:rPr>
                <w:sz w:val="20"/>
                <w:szCs w:val="20"/>
              </w:rPr>
              <w:t>III rata – 712,5 zł</w:t>
            </w:r>
          </w:p>
          <w:p w:rsidR="0094737B" w:rsidRPr="00244F4B" w:rsidRDefault="0094737B" w:rsidP="003F3FE0">
            <w:pPr>
              <w:rPr>
                <w:sz w:val="20"/>
                <w:szCs w:val="20"/>
              </w:rPr>
            </w:pPr>
            <w:r w:rsidRPr="00244F4B">
              <w:rPr>
                <w:sz w:val="20"/>
                <w:szCs w:val="20"/>
              </w:rPr>
              <w:t>IV rata – 712,5 zł</w:t>
            </w:r>
          </w:p>
        </w:tc>
      </w:tr>
      <w:tr w:rsidR="0094737B" w:rsidRPr="00244F4B" w:rsidTr="003F3FE0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7B" w:rsidRPr="00244F4B" w:rsidRDefault="0094737B" w:rsidP="003F3FE0">
            <w:pPr>
              <w:spacing w:after="200" w:line="276" w:lineRule="auto"/>
              <w:rPr>
                <w:sz w:val="20"/>
                <w:szCs w:val="20"/>
              </w:rPr>
            </w:pPr>
            <w:r w:rsidRPr="00244F4B">
              <w:rPr>
                <w:sz w:val="20"/>
                <w:szCs w:val="20"/>
              </w:rPr>
              <w:t>III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7B" w:rsidRPr="00244F4B" w:rsidRDefault="0094737B" w:rsidP="003F3FE0">
            <w:pPr>
              <w:spacing w:after="200" w:line="276" w:lineRule="auto"/>
              <w:rPr>
                <w:sz w:val="20"/>
                <w:szCs w:val="20"/>
              </w:rPr>
            </w:pPr>
            <w:r w:rsidRPr="00244F4B">
              <w:rPr>
                <w:sz w:val="20"/>
                <w:szCs w:val="20"/>
              </w:rPr>
              <w:t>5700 zł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7B" w:rsidRPr="00244F4B" w:rsidRDefault="0094737B" w:rsidP="003F3FE0">
            <w:pPr>
              <w:spacing w:after="200" w:line="276" w:lineRule="auto"/>
              <w:rPr>
                <w:sz w:val="20"/>
                <w:szCs w:val="20"/>
              </w:rPr>
            </w:pPr>
            <w:r w:rsidRPr="00244F4B">
              <w:rPr>
                <w:sz w:val="20"/>
                <w:szCs w:val="20"/>
              </w:rPr>
              <w:t>2850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7B" w:rsidRPr="00244F4B" w:rsidRDefault="0094737B" w:rsidP="003F3FE0">
            <w:pPr>
              <w:rPr>
                <w:sz w:val="20"/>
                <w:szCs w:val="20"/>
              </w:rPr>
            </w:pPr>
            <w:r w:rsidRPr="00244F4B">
              <w:rPr>
                <w:sz w:val="20"/>
                <w:szCs w:val="20"/>
              </w:rPr>
              <w:t>I rata – 950 zł</w:t>
            </w:r>
          </w:p>
          <w:p w:rsidR="0094737B" w:rsidRPr="00244F4B" w:rsidRDefault="0094737B" w:rsidP="003F3FE0">
            <w:pPr>
              <w:rPr>
                <w:sz w:val="20"/>
                <w:szCs w:val="20"/>
              </w:rPr>
            </w:pPr>
            <w:r w:rsidRPr="00244F4B">
              <w:rPr>
                <w:sz w:val="20"/>
                <w:szCs w:val="20"/>
              </w:rPr>
              <w:t>II rata – 950 zł</w:t>
            </w:r>
          </w:p>
          <w:p w:rsidR="0094737B" w:rsidRPr="00244F4B" w:rsidRDefault="0094737B" w:rsidP="003F3FE0">
            <w:pPr>
              <w:spacing w:after="200" w:line="276" w:lineRule="auto"/>
              <w:rPr>
                <w:sz w:val="20"/>
                <w:szCs w:val="20"/>
              </w:rPr>
            </w:pPr>
            <w:r w:rsidRPr="00244F4B">
              <w:rPr>
                <w:sz w:val="20"/>
                <w:szCs w:val="20"/>
              </w:rPr>
              <w:t>III rata – 950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7B" w:rsidRPr="00244F4B" w:rsidRDefault="0094737B" w:rsidP="003F3FE0">
            <w:pPr>
              <w:rPr>
                <w:sz w:val="20"/>
                <w:szCs w:val="20"/>
              </w:rPr>
            </w:pPr>
            <w:r w:rsidRPr="00244F4B">
              <w:rPr>
                <w:sz w:val="20"/>
                <w:szCs w:val="20"/>
              </w:rPr>
              <w:t>I rata – 712,5 zł</w:t>
            </w:r>
          </w:p>
          <w:p w:rsidR="0094737B" w:rsidRPr="00244F4B" w:rsidRDefault="0094737B" w:rsidP="003F3FE0">
            <w:pPr>
              <w:rPr>
                <w:sz w:val="20"/>
                <w:szCs w:val="20"/>
              </w:rPr>
            </w:pPr>
            <w:r w:rsidRPr="00244F4B">
              <w:rPr>
                <w:sz w:val="20"/>
                <w:szCs w:val="20"/>
              </w:rPr>
              <w:t>II rata – 712,5 zł</w:t>
            </w:r>
          </w:p>
          <w:p w:rsidR="0094737B" w:rsidRPr="00244F4B" w:rsidRDefault="0094737B" w:rsidP="003F3FE0">
            <w:pPr>
              <w:rPr>
                <w:sz w:val="20"/>
                <w:szCs w:val="20"/>
              </w:rPr>
            </w:pPr>
            <w:r w:rsidRPr="00244F4B">
              <w:rPr>
                <w:sz w:val="20"/>
                <w:szCs w:val="20"/>
              </w:rPr>
              <w:t>III rata – 712,5 zł</w:t>
            </w:r>
          </w:p>
          <w:p w:rsidR="0094737B" w:rsidRPr="00244F4B" w:rsidRDefault="0094737B" w:rsidP="003F3FE0">
            <w:pPr>
              <w:rPr>
                <w:sz w:val="20"/>
                <w:szCs w:val="20"/>
              </w:rPr>
            </w:pPr>
            <w:r w:rsidRPr="00244F4B">
              <w:rPr>
                <w:sz w:val="20"/>
                <w:szCs w:val="20"/>
              </w:rPr>
              <w:t>IV rata – 712,5 zł</w:t>
            </w:r>
          </w:p>
        </w:tc>
      </w:tr>
      <w:tr w:rsidR="0094737B" w:rsidRPr="00244F4B" w:rsidTr="003F3FE0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7B" w:rsidRPr="00244F4B" w:rsidRDefault="0094737B" w:rsidP="003F3FE0">
            <w:pPr>
              <w:spacing w:after="200" w:line="276" w:lineRule="auto"/>
              <w:rPr>
                <w:sz w:val="20"/>
                <w:szCs w:val="20"/>
              </w:rPr>
            </w:pPr>
            <w:r w:rsidRPr="00244F4B">
              <w:rPr>
                <w:sz w:val="20"/>
                <w:szCs w:val="20"/>
              </w:rPr>
              <w:t>IV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7B" w:rsidRPr="00244F4B" w:rsidRDefault="0094737B" w:rsidP="003F3FE0">
            <w:pPr>
              <w:spacing w:after="200" w:line="276" w:lineRule="auto"/>
              <w:rPr>
                <w:sz w:val="20"/>
                <w:szCs w:val="20"/>
              </w:rPr>
            </w:pPr>
            <w:r w:rsidRPr="00244F4B">
              <w:rPr>
                <w:sz w:val="20"/>
                <w:szCs w:val="20"/>
              </w:rPr>
              <w:t>5700 zł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7B" w:rsidRPr="00244F4B" w:rsidRDefault="0094737B" w:rsidP="003F3FE0">
            <w:pPr>
              <w:spacing w:after="200" w:line="276" w:lineRule="auto"/>
              <w:rPr>
                <w:sz w:val="20"/>
                <w:szCs w:val="20"/>
              </w:rPr>
            </w:pPr>
            <w:r w:rsidRPr="00244F4B">
              <w:rPr>
                <w:sz w:val="20"/>
                <w:szCs w:val="20"/>
              </w:rPr>
              <w:t>2850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7B" w:rsidRPr="00244F4B" w:rsidRDefault="0094737B" w:rsidP="003F3FE0">
            <w:pPr>
              <w:rPr>
                <w:sz w:val="20"/>
                <w:szCs w:val="20"/>
              </w:rPr>
            </w:pPr>
            <w:r w:rsidRPr="00244F4B">
              <w:rPr>
                <w:sz w:val="20"/>
                <w:szCs w:val="20"/>
              </w:rPr>
              <w:t>I rata – 950 zł</w:t>
            </w:r>
          </w:p>
          <w:p w:rsidR="0094737B" w:rsidRPr="00244F4B" w:rsidRDefault="0094737B" w:rsidP="003F3FE0">
            <w:pPr>
              <w:rPr>
                <w:sz w:val="20"/>
                <w:szCs w:val="20"/>
              </w:rPr>
            </w:pPr>
            <w:r w:rsidRPr="00244F4B">
              <w:rPr>
                <w:sz w:val="20"/>
                <w:szCs w:val="20"/>
              </w:rPr>
              <w:t>II rata – 950 zł</w:t>
            </w:r>
          </w:p>
          <w:p w:rsidR="0094737B" w:rsidRPr="00244F4B" w:rsidRDefault="0094737B" w:rsidP="003F3FE0">
            <w:pPr>
              <w:rPr>
                <w:sz w:val="20"/>
                <w:szCs w:val="20"/>
              </w:rPr>
            </w:pPr>
            <w:r w:rsidRPr="00244F4B">
              <w:rPr>
                <w:sz w:val="20"/>
                <w:szCs w:val="20"/>
              </w:rPr>
              <w:t>III rata – 950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7B" w:rsidRPr="00244F4B" w:rsidRDefault="0094737B" w:rsidP="003F3FE0">
            <w:pPr>
              <w:rPr>
                <w:sz w:val="20"/>
                <w:szCs w:val="20"/>
              </w:rPr>
            </w:pPr>
            <w:r w:rsidRPr="00244F4B">
              <w:rPr>
                <w:sz w:val="20"/>
                <w:szCs w:val="20"/>
              </w:rPr>
              <w:t>I rata – 712,5 zł</w:t>
            </w:r>
          </w:p>
          <w:p w:rsidR="0094737B" w:rsidRPr="00244F4B" w:rsidRDefault="0094737B" w:rsidP="003F3FE0">
            <w:pPr>
              <w:rPr>
                <w:sz w:val="20"/>
                <w:szCs w:val="20"/>
              </w:rPr>
            </w:pPr>
            <w:r w:rsidRPr="00244F4B">
              <w:rPr>
                <w:sz w:val="20"/>
                <w:szCs w:val="20"/>
              </w:rPr>
              <w:t>II rata – 712,5 zł</w:t>
            </w:r>
          </w:p>
          <w:p w:rsidR="0094737B" w:rsidRPr="00244F4B" w:rsidRDefault="0094737B" w:rsidP="003F3FE0">
            <w:pPr>
              <w:rPr>
                <w:sz w:val="20"/>
                <w:szCs w:val="20"/>
              </w:rPr>
            </w:pPr>
            <w:r w:rsidRPr="00244F4B">
              <w:rPr>
                <w:sz w:val="20"/>
                <w:szCs w:val="20"/>
              </w:rPr>
              <w:t>III rata – 712,5 zł</w:t>
            </w:r>
          </w:p>
          <w:p w:rsidR="0094737B" w:rsidRPr="00244F4B" w:rsidRDefault="0094737B" w:rsidP="003F3FE0">
            <w:pPr>
              <w:rPr>
                <w:sz w:val="20"/>
                <w:szCs w:val="20"/>
              </w:rPr>
            </w:pPr>
            <w:r w:rsidRPr="00244F4B">
              <w:rPr>
                <w:sz w:val="20"/>
                <w:szCs w:val="20"/>
              </w:rPr>
              <w:t>IV rata – 712,5 zł</w:t>
            </w:r>
          </w:p>
        </w:tc>
      </w:tr>
    </w:tbl>
    <w:p w:rsidR="0094737B" w:rsidRPr="00244F4B" w:rsidRDefault="0094737B" w:rsidP="0094737B">
      <w:pPr>
        <w:rPr>
          <w:rFonts w:ascii="Calibri" w:hAnsi="Calibri" w:cs="Times New Roman"/>
          <w:sz w:val="20"/>
          <w:szCs w:val="20"/>
        </w:rPr>
      </w:pPr>
    </w:p>
    <w:p w:rsidR="0094737B" w:rsidRPr="00244F4B" w:rsidRDefault="0094737B" w:rsidP="0094737B">
      <w:pPr>
        <w:jc w:val="both"/>
        <w:rPr>
          <w:sz w:val="20"/>
          <w:szCs w:val="20"/>
        </w:rPr>
      </w:pPr>
    </w:p>
    <w:p w:rsidR="0094737B" w:rsidRPr="00244F4B" w:rsidRDefault="0094737B" w:rsidP="0094737B">
      <w:pPr>
        <w:jc w:val="both"/>
        <w:rPr>
          <w:sz w:val="20"/>
          <w:szCs w:val="20"/>
        </w:rPr>
      </w:pPr>
    </w:p>
    <w:p w:rsidR="0094737B" w:rsidRPr="00244F4B" w:rsidRDefault="0094737B" w:rsidP="0094737B">
      <w:pPr>
        <w:jc w:val="both"/>
        <w:rPr>
          <w:sz w:val="20"/>
          <w:szCs w:val="20"/>
        </w:rPr>
      </w:pPr>
    </w:p>
    <w:p w:rsidR="0094737B" w:rsidRPr="00244F4B" w:rsidRDefault="0094737B" w:rsidP="0094737B">
      <w:pPr>
        <w:jc w:val="both"/>
        <w:rPr>
          <w:sz w:val="20"/>
          <w:szCs w:val="20"/>
        </w:rPr>
      </w:pPr>
      <w:r w:rsidRPr="00244F4B">
        <w:rPr>
          <w:sz w:val="20"/>
          <w:szCs w:val="20"/>
        </w:rPr>
        <w:t>W przypadku uiszczenia opłaty jednorazowo za cały rok studiów doktoranckich lub za cały semestr studiów  doktoranckich – zastosowanie znajdą bonifikaty przewidziane w zawartych z doktorantami umowach o warunkach odpłatności za studia doktoranckie.</w:t>
      </w:r>
    </w:p>
    <w:p w:rsidR="0094737B" w:rsidRPr="001F2341" w:rsidRDefault="0094737B" w:rsidP="0094737B">
      <w:pPr>
        <w:jc w:val="both"/>
        <w:rPr>
          <w:b/>
          <w:sz w:val="22"/>
          <w:szCs w:val="22"/>
        </w:rPr>
      </w:pPr>
      <w:r w:rsidRPr="00244F4B">
        <w:rPr>
          <w:b/>
          <w:sz w:val="20"/>
          <w:szCs w:val="20"/>
        </w:rPr>
        <w:br w:type="page"/>
      </w:r>
      <w:r w:rsidRPr="001F2341">
        <w:rPr>
          <w:b/>
          <w:sz w:val="22"/>
          <w:szCs w:val="22"/>
        </w:rPr>
        <w:lastRenderedPageBreak/>
        <w:t>2) ODPŁATNOŚĆ  ZA POWTARZANIE ZAJĘĆ NA NIESTACJONARNYCH  STUDIACH DOKTORANCKICH Z POWODU NIEZADOWALAJĄCYCH WYNIKÓW W NAUCE W ROKU AKAD. 2016/17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94737B" w:rsidRPr="00244F4B" w:rsidTr="003F3FE0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7B" w:rsidRPr="00244F4B" w:rsidRDefault="0094737B" w:rsidP="003F3FE0">
            <w:pPr>
              <w:jc w:val="both"/>
              <w:rPr>
                <w:sz w:val="20"/>
                <w:szCs w:val="20"/>
              </w:rPr>
            </w:pPr>
            <w:r w:rsidRPr="00244F4B">
              <w:rPr>
                <w:sz w:val="20"/>
                <w:szCs w:val="20"/>
              </w:rPr>
              <w:t>WYDZIAŁ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7B" w:rsidRPr="00244F4B" w:rsidRDefault="0094737B" w:rsidP="003F3FE0">
            <w:pPr>
              <w:jc w:val="both"/>
              <w:rPr>
                <w:sz w:val="20"/>
                <w:szCs w:val="20"/>
              </w:rPr>
            </w:pPr>
            <w:r w:rsidRPr="00244F4B">
              <w:rPr>
                <w:sz w:val="20"/>
                <w:szCs w:val="20"/>
              </w:rPr>
              <w:t>Za powtarzanie jednego przedmiotu</w:t>
            </w:r>
          </w:p>
        </w:tc>
      </w:tr>
      <w:tr w:rsidR="0094737B" w:rsidRPr="00244F4B" w:rsidTr="003F3FE0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7B" w:rsidRPr="00244F4B" w:rsidRDefault="0094737B" w:rsidP="003F3FE0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 w:rsidRPr="00244F4B">
              <w:rPr>
                <w:sz w:val="20"/>
                <w:szCs w:val="20"/>
              </w:rPr>
              <w:t>Prawa i Administracji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7B" w:rsidRPr="00244F4B" w:rsidRDefault="0094737B" w:rsidP="003F3FE0">
            <w:pPr>
              <w:rPr>
                <w:sz w:val="20"/>
                <w:szCs w:val="20"/>
              </w:rPr>
            </w:pPr>
            <w:r w:rsidRPr="00244F4B">
              <w:rPr>
                <w:sz w:val="20"/>
                <w:szCs w:val="20"/>
              </w:rPr>
              <w:t>500 zł / przedmiot w ciągu semestru</w:t>
            </w:r>
          </w:p>
          <w:p w:rsidR="0094737B" w:rsidRPr="00244F4B" w:rsidRDefault="0094737B" w:rsidP="003F3FE0">
            <w:pPr>
              <w:rPr>
                <w:sz w:val="20"/>
                <w:szCs w:val="20"/>
              </w:rPr>
            </w:pPr>
            <w:r w:rsidRPr="00244F4B">
              <w:rPr>
                <w:sz w:val="20"/>
                <w:szCs w:val="20"/>
              </w:rPr>
              <w:t>1000 zł / przedmiot w ciągu roku</w:t>
            </w:r>
          </w:p>
          <w:p w:rsidR="0094737B" w:rsidRPr="00244F4B" w:rsidRDefault="0094737B" w:rsidP="003F3FE0">
            <w:pPr>
              <w:jc w:val="both"/>
              <w:rPr>
                <w:b/>
                <w:sz w:val="22"/>
                <w:szCs w:val="22"/>
              </w:rPr>
            </w:pPr>
            <w:r w:rsidRPr="00244F4B">
              <w:rPr>
                <w:sz w:val="20"/>
                <w:szCs w:val="20"/>
              </w:rPr>
              <w:t>Max. wysokość opłaty przy powtarzaniu kilku przedmiotów określona przez Dziekana-równa jest opłacie za sem./rok wynikającej z odpowiedniego toku niestacjonarnych studiów doktoranckich w zakresie nauk prawnych</w:t>
            </w:r>
          </w:p>
        </w:tc>
      </w:tr>
      <w:tr w:rsidR="0094737B" w:rsidRPr="00244F4B" w:rsidTr="003F3FE0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7B" w:rsidRPr="00244F4B" w:rsidRDefault="0094737B" w:rsidP="003F3FE0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 w:rsidRPr="00244F4B">
              <w:rPr>
                <w:sz w:val="20"/>
                <w:szCs w:val="20"/>
              </w:rPr>
              <w:t>Ekonomiczno-Socjologiczny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7B" w:rsidRPr="00244F4B" w:rsidRDefault="0094737B" w:rsidP="003F3FE0">
            <w:pPr>
              <w:jc w:val="both"/>
              <w:rPr>
                <w:sz w:val="20"/>
                <w:szCs w:val="20"/>
              </w:rPr>
            </w:pPr>
            <w:r w:rsidRPr="00244F4B">
              <w:rPr>
                <w:sz w:val="20"/>
                <w:szCs w:val="20"/>
              </w:rPr>
              <w:t>500 zł</w:t>
            </w:r>
          </w:p>
          <w:p w:rsidR="0094737B" w:rsidRPr="00244F4B" w:rsidRDefault="0094737B" w:rsidP="003F3FE0">
            <w:pPr>
              <w:jc w:val="both"/>
              <w:rPr>
                <w:sz w:val="20"/>
                <w:szCs w:val="20"/>
              </w:rPr>
            </w:pPr>
            <w:r w:rsidRPr="00244F4B">
              <w:rPr>
                <w:sz w:val="20"/>
                <w:szCs w:val="20"/>
              </w:rPr>
              <w:t>Nie więcej niż 2000 zł/rok akademicki</w:t>
            </w:r>
          </w:p>
        </w:tc>
      </w:tr>
      <w:tr w:rsidR="0094737B" w:rsidRPr="00244F4B" w:rsidTr="003F3FE0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7B" w:rsidRPr="00244F4B" w:rsidRDefault="0094737B" w:rsidP="003F3FE0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 w:rsidRPr="00244F4B">
              <w:rPr>
                <w:sz w:val="20"/>
                <w:szCs w:val="20"/>
              </w:rPr>
              <w:t>Zarządzania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7B" w:rsidRPr="00244F4B" w:rsidRDefault="0094737B" w:rsidP="003F3FE0">
            <w:pPr>
              <w:jc w:val="both"/>
              <w:rPr>
                <w:sz w:val="20"/>
                <w:szCs w:val="20"/>
              </w:rPr>
            </w:pPr>
            <w:r w:rsidRPr="00244F4B">
              <w:rPr>
                <w:sz w:val="20"/>
                <w:szCs w:val="20"/>
              </w:rPr>
              <w:t>500 zł</w:t>
            </w:r>
          </w:p>
          <w:p w:rsidR="0094737B" w:rsidRPr="00244F4B" w:rsidRDefault="0094737B" w:rsidP="003F3FE0">
            <w:pPr>
              <w:jc w:val="both"/>
              <w:rPr>
                <w:b/>
                <w:sz w:val="22"/>
                <w:szCs w:val="22"/>
              </w:rPr>
            </w:pPr>
            <w:r w:rsidRPr="00244F4B">
              <w:rPr>
                <w:sz w:val="20"/>
                <w:szCs w:val="20"/>
              </w:rPr>
              <w:t>Max. 1000 zł/rok akad. (max. ilość powtarzanych przedmiotów - 2)</w:t>
            </w:r>
          </w:p>
        </w:tc>
      </w:tr>
    </w:tbl>
    <w:p w:rsidR="0094737B" w:rsidRPr="00244F4B" w:rsidRDefault="0094737B" w:rsidP="0094737B">
      <w:pPr>
        <w:ind w:left="720"/>
        <w:jc w:val="both"/>
        <w:rPr>
          <w:b/>
        </w:rPr>
      </w:pPr>
    </w:p>
    <w:p w:rsidR="0094737B" w:rsidRPr="001F2341" w:rsidRDefault="0094737B" w:rsidP="0094737B">
      <w:pPr>
        <w:jc w:val="both"/>
        <w:rPr>
          <w:b/>
          <w:sz w:val="22"/>
          <w:szCs w:val="22"/>
        </w:rPr>
      </w:pPr>
      <w:r w:rsidRPr="001F2341">
        <w:rPr>
          <w:b/>
          <w:sz w:val="22"/>
          <w:szCs w:val="22"/>
        </w:rPr>
        <w:t>3) ODPŁATNOŚĆ  ZA POWTARZANIE ZAJĘĆ NA STACJONARNYCH  STUDIACH DOKTORANCKICH Z POWODU NIEZADOWALAJĄCYCH WYNIKÓW W NAUCE W ROKU AKAD. 2016/17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6142"/>
      </w:tblGrid>
      <w:tr w:rsidR="0094737B" w:rsidRPr="00244F4B" w:rsidTr="003F3FE0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7B" w:rsidRPr="00244F4B" w:rsidRDefault="0094737B" w:rsidP="003F3FE0">
            <w:pPr>
              <w:rPr>
                <w:sz w:val="20"/>
                <w:szCs w:val="20"/>
              </w:rPr>
            </w:pPr>
            <w:r w:rsidRPr="00244F4B">
              <w:rPr>
                <w:sz w:val="20"/>
                <w:szCs w:val="20"/>
              </w:rPr>
              <w:t>WYDZIAŁ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7B" w:rsidRPr="00244F4B" w:rsidRDefault="0094737B" w:rsidP="003F3FE0">
            <w:pPr>
              <w:jc w:val="center"/>
              <w:rPr>
                <w:sz w:val="20"/>
                <w:szCs w:val="20"/>
              </w:rPr>
            </w:pPr>
            <w:r w:rsidRPr="00244F4B">
              <w:rPr>
                <w:sz w:val="20"/>
                <w:szCs w:val="20"/>
              </w:rPr>
              <w:t>Za powtarzanie jednego przedmiotu</w:t>
            </w:r>
          </w:p>
        </w:tc>
      </w:tr>
      <w:tr w:rsidR="0094737B" w:rsidRPr="00244F4B" w:rsidTr="003F3FE0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7B" w:rsidRPr="00244F4B" w:rsidRDefault="0094737B" w:rsidP="003F3FE0">
            <w:pPr>
              <w:rPr>
                <w:sz w:val="20"/>
                <w:szCs w:val="20"/>
              </w:rPr>
            </w:pPr>
            <w:r w:rsidRPr="00244F4B">
              <w:rPr>
                <w:sz w:val="20"/>
                <w:szCs w:val="20"/>
              </w:rPr>
              <w:t>FILOLOGICZNY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7B" w:rsidRPr="00244F4B" w:rsidRDefault="0094737B" w:rsidP="003F3FE0">
            <w:pPr>
              <w:rPr>
                <w:sz w:val="20"/>
                <w:szCs w:val="20"/>
              </w:rPr>
            </w:pPr>
            <w:r w:rsidRPr="00244F4B">
              <w:rPr>
                <w:sz w:val="20"/>
                <w:szCs w:val="20"/>
              </w:rPr>
              <w:t>400 zł</w:t>
            </w:r>
          </w:p>
          <w:p w:rsidR="0094737B" w:rsidRPr="00244F4B" w:rsidRDefault="0094737B" w:rsidP="003F3FE0">
            <w:pPr>
              <w:rPr>
                <w:sz w:val="20"/>
                <w:szCs w:val="20"/>
              </w:rPr>
            </w:pPr>
            <w:r w:rsidRPr="00244F4B">
              <w:rPr>
                <w:sz w:val="20"/>
                <w:szCs w:val="20"/>
              </w:rPr>
              <w:t>Nie więcej niż 1900 zł/rok akademicki</w:t>
            </w:r>
          </w:p>
        </w:tc>
      </w:tr>
      <w:tr w:rsidR="0094737B" w:rsidRPr="00244F4B" w:rsidTr="003F3FE0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7B" w:rsidRPr="00244F4B" w:rsidRDefault="0094737B" w:rsidP="003F3FE0">
            <w:pPr>
              <w:rPr>
                <w:sz w:val="20"/>
                <w:szCs w:val="20"/>
              </w:rPr>
            </w:pPr>
            <w:r w:rsidRPr="00244F4B">
              <w:rPr>
                <w:sz w:val="20"/>
                <w:szCs w:val="20"/>
              </w:rPr>
              <w:t>FILOZOFICZNO – HISTORYCZNY</w:t>
            </w:r>
          </w:p>
          <w:p w:rsidR="0094737B" w:rsidRPr="00244F4B" w:rsidRDefault="0094737B" w:rsidP="003F3FE0">
            <w:pPr>
              <w:rPr>
                <w:sz w:val="20"/>
                <w:szCs w:val="20"/>
              </w:rPr>
            </w:pPr>
            <w:r w:rsidRPr="00244F4B">
              <w:rPr>
                <w:sz w:val="20"/>
                <w:szCs w:val="20"/>
              </w:rPr>
              <w:t>W tym INTERDYSCYPLINARNE HUMANISTYCZNE STUDIA DOKTORANCKIE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7B" w:rsidRPr="00244F4B" w:rsidRDefault="0094737B" w:rsidP="003F3FE0">
            <w:pPr>
              <w:rPr>
                <w:sz w:val="20"/>
                <w:szCs w:val="20"/>
              </w:rPr>
            </w:pPr>
            <w:r w:rsidRPr="00244F4B">
              <w:rPr>
                <w:sz w:val="20"/>
                <w:szCs w:val="20"/>
              </w:rPr>
              <w:t>500 zł</w:t>
            </w:r>
          </w:p>
          <w:p w:rsidR="0094737B" w:rsidRPr="00244F4B" w:rsidRDefault="0094737B" w:rsidP="003F3FE0">
            <w:pPr>
              <w:rPr>
                <w:sz w:val="20"/>
                <w:szCs w:val="20"/>
              </w:rPr>
            </w:pPr>
            <w:r w:rsidRPr="00244F4B">
              <w:rPr>
                <w:sz w:val="20"/>
                <w:szCs w:val="20"/>
              </w:rPr>
              <w:t>Nie więcej niż 1700 zł/rok akademicki</w:t>
            </w:r>
          </w:p>
        </w:tc>
      </w:tr>
      <w:tr w:rsidR="0094737B" w:rsidRPr="00244F4B" w:rsidTr="003F3FE0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7B" w:rsidRPr="00244F4B" w:rsidRDefault="0094737B" w:rsidP="003F3FE0">
            <w:pPr>
              <w:rPr>
                <w:sz w:val="20"/>
                <w:szCs w:val="20"/>
              </w:rPr>
            </w:pPr>
            <w:r w:rsidRPr="00244F4B">
              <w:rPr>
                <w:sz w:val="20"/>
                <w:szCs w:val="20"/>
              </w:rPr>
              <w:t>MATEMATYKI I INFORMATYKI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7B" w:rsidRPr="00244F4B" w:rsidRDefault="0094737B" w:rsidP="003F3FE0">
            <w:pPr>
              <w:rPr>
                <w:sz w:val="20"/>
                <w:szCs w:val="20"/>
              </w:rPr>
            </w:pPr>
            <w:r w:rsidRPr="00244F4B">
              <w:rPr>
                <w:sz w:val="20"/>
                <w:szCs w:val="20"/>
              </w:rPr>
              <w:t>440 zł - opłata za obowiązkowy przedmiot (w programie studiów doktoranckich)</w:t>
            </w:r>
          </w:p>
          <w:p w:rsidR="0094737B" w:rsidRPr="00244F4B" w:rsidRDefault="0094737B" w:rsidP="003F3FE0">
            <w:pPr>
              <w:jc w:val="both"/>
              <w:rPr>
                <w:sz w:val="20"/>
                <w:szCs w:val="20"/>
              </w:rPr>
            </w:pPr>
            <w:r w:rsidRPr="00244F4B">
              <w:rPr>
                <w:sz w:val="20"/>
                <w:szCs w:val="20"/>
              </w:rPr>
              <w:t>Nie więcej niż 1760 zł/rok akademicki</w:t>
            </w:r>
          </w:p>
        </w:tc>
      </w:tr>
      <w:tr w:rsidR="0094737B" w:rsidRPr="00244F4B" w:rsidTr="003F3FE0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7B" w:rsidRPr="00244F4B" w:rsidRDefault="0094737B" w:rsidP="003F3FE0">
            <w:pPr>
              <w:rPr>
                <w:sz w:val="20"/>
                <w:szCs w:val="20"/>
              </w:rPr>
            </w:pPr>
            <w:r w:rsidRPr="00244F4B">
              <w:rPr>
                <w:sz w:val="20"/>
                <w:szCs w:val="20"/>
              </w:rPr>
              <w:t>FIZYKI I INFORMATYKI STOSOWANEJ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7B" w:rsidRPr="00244F4B" w:rsidRDefault="0094737B" w:rsidP="003F3FE0">
            <w:pPr>
              <w:jc w:val="both"/>
              <w:rPr>
                <w:sz w:val="20"/>
                <w:szCs w:val="20"/>
              </w:rPr>
            </w:pPr>
            <w:r w:rsidRPr="00244F4B">
              <w:rPr>
                <w:sz w:val="20"/>
                <w:szCs w:val="20"/>
              </w:rPr>
              <w:t>600 zł</w:t>
            </w:r>
          </w:p>
          <w:p w:rsidR="0094737B" w:rsidRPr="00244F4B" w:rsidRDefault="0094737B" w:rsidP="003F3FE0">
            <w:pPr>
              <w:jc w:val="both"/>
              <w:rPr>
                <w:sz w:val="20"/>
                <w:szCs w:val="20"/>
              </w:rPr>
            </w:pPr>
            <w:r w:rsidRPr="00244F4B">
              <w:rPr>
                <w:sz w:val="20"/>
                <w:szCs w:val="20"/>
              </w:rPr>
              <w:t>Nie więcej niż 1800 zł/rok akademicki</w:t>
            </w:r>
          </w:p>
        </w:tc>
      </w:tr>
      <w:tr w:rsidR="0094737B" w:rsidRPr="00244F4B" w:rsidTr="003F3FE0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7B" w:rsidRPr="00244F4B" w:rsidRDefault="0094737B" w:rsidP="003F3FE0">
            <w:pPr>
              <w:rPr>
                <w:sz w:val="20"/>
                <w:szCs w:val="20"/>
              </w:rPr>
            </w:pPr>
            <w:r w:rsidRPr="00244F4B">
              <w:rPr>
                <w:sz w:val="20"/>
                <w:szCs w:val="20"/>
              </w:rPr>
              <w:t>CHEMII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7B" w:rsidRPr="00244F4B" w:rsidRDefault="0094737B" w:rsidP="003F3FE0">
            <w:pPr>
              <w:rPr>
                <w:sz w:val="20"/>
                <w:szCs w:val="20"/>
              </w:rPr>
            </w:pPr>
            <w:r w:rsidRPr="00244F4B">
              <w:rPr>
                <w:sz w:val="20"/>
                <w:szCs w:val="20"/>
              </w:rPr>
              <w:t>800 zł</w:t>
            </w:r>
          </w:p>
          <w:p w:rsidR="0094737B" w:rsidRPr="00244F4B" w:rsidRDefault="0094737B" w:rsidP="003F3FE0">
            <w:pPr>
              <w:rPr>
                <w:sz w:val="20"/>
                <w:szCs w:val="20"/>
              </w:rPr>
            </w:pPr>
            <w:r w:rsidRPr="00244F4B">
              <w:rPr>
                <w:sz w:val="20"/>
                <w:szCs w:val="20"/>
              </w:rPr>
              <w:t>1600 zł za powtarzanie dwóch przedmiotów</w:t>
            </w:r>
          </w:p>
          <w:p w:rsidR="0094737B" w:rsidRPr="00244F4B" w:rsidRDefault="0094737B" w:rsidP="003F3FE0">
            <w:pPr>
              <w:rPr>
                <w:sz w:val="20"/>
                <w:szCs w:val="20"/>
              </w:rPr>
            </w:pPr>
            <w:r w:rsidRPr="00244F4B">
              <w:rPr>
                <w:sz w:val="20"/>
                <w:szCs w:val="20"/>
              </w:rPr>
              <w:t>2400 zł za powtarzanie trzech lub więcej przedmiotów w roku akademickim</w:t>
            </w:r>
          </w:p>
        </w:tc>
      </w:tr>
      <w:tr w:rsidR="0094737B" w:rsidRPr="00244F4B" w:rsidTr="003F3FE0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7B" w:rsidRPr="00244F4B" w:rsidRDefault="0094737B" w:rsidP="003F3FE0">
            <w:pPr>
              <w:rPr>
                <w:sz w:val="20"/>
                <w:szCs w:val="20"/>
              </w:rPr>
            </w:pPr>
            <w:r w:rsidRPr="00244F4B">
              <w:rPr>
                <w:sz w:val="20"/>
                <w:szCs w:val="20"/>
              </w:rPr>
              <w:t>BIOLOGII I OCHRONY ŚRODOWISKA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7B" w:rsidRPr="00244F4B" w:rsidRDefault="0094737B" w:rsidP="003F3FE0">
            <w:pPr>
              <w:rPr>
                <w:sz w:val="20"/>
                <w:szCs w:val="20"/>
              </w:rPr>
            </w:pPr>
            <w:r w:rsidRPr="00244F4B">
              <w:rPr>
                <w:sz w:val="20"/>
                <w:szCs w:val="20"/>
              </w:rPr>
              <w:t>700 zł</w:t>
            </w:r>
          </w:p>
          <w:p w:rsidR="0094737B" w:rsidRPr="00244F4B" w:rsidRDefault="0094737B" w:rsidP="003F3FE0">
            <w:pPr>
              <w:rPr>
                <w:sz w:val="20"/>
                <w:szCs w:val="20"/>
              </w:rPr>
            </w:pPr>
            <w:r w:rsidRPr="00244F4B">
              <w:rPr>
                <w:sz w:val="20"/>
                <w:szCs w:val="20"/>
              </w:rPr>
              <w:t>Nie więcej niż 4200 zł/rok akademicki</w:t>
            </w:r>
          </w:p>
        </w:tc>
      </w:tr>
      <w:tr w:rsidR="0094737B" w:rsidRPr="00244F4B" w:rsidTr="003F3FE0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7B" w:rsidRPr="00244F4B" w:rsidRDefault="0094737B" w:rsidP="003F3FE0">
            <w:pPr>
              <w:rPr>
                <w:sz w:val="20"/>
                <w:szCs w:val="20"/>
              </w:rPr>
            </w:pPr>
            <w:r w:rsidRPr="00244F4B">
              <w:rPr>
                <w:sz w:val="20"/>
                <w:szCs w:val="20"/>
              </w:rPr>
              <w:t>PRAWA I ADMINISTRACJI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7B" w:rsidRPr="00244F4B" w:rsidRDefault="0094737B" w:rsidP="003F3FE0">
            <w:pPr>
              <w:rPr>
                <w:sz w:val="20"/>
                <w:szCs w:val="20"/>
              </w:rPr>
            </w:pPr>
            <w:r w:rsidRPr="00244F4B">
              <w:rPr>
                <w:sz w:val="20"/>
                <w:szCs w:val="20"/>
              </w:rPr>
              <w:t>500 zł / przedmiot w ciągu semestru</w:t>
            </w:r>
          </w:p>
          <w:p w:rsidR="0094737B" w:rsidRPr="00244F4B" w:rsidRDefault="0094737B" w:rsidP="003F3FE0">
            <w:pPr>
              <w:rPr>
                <w:sz w:val="20"/>
                <w:szCs w:val="20"/>
              </w:rPr>
            </w:pPr>
            <w:r w:rsidRPr="00244F4B">
              <w:rPr>
                <w:sz w:val="20"/>
                <w:szCs w:val="20"/>
              </w:rPr>
              <w:t>1000 zł / przedmiot w ciągu roku</w:t>
            </w:r>
          </w:p>
          <w:p w:rsidR="0094737B" w:rsidRPr="00244F4B" w:rsidRDefault="0094737B" w:rsidP="003F3FE0">
            <w:pPr>
              <w:jc w:val="both"/>
              <w:rPr>
                <w:sz w:val="20"/>
                <w:szCs w:val="20"/>
              </w:rPr>
            </w:pPr>
            <w:r w:rsidRPr="00244F4B">
              <w:rPr>
                <w:sz w:val="20"/>
                <w:szCs w:val="20"/>
              </w:rPr>
              <w:t>Max. wysokość opłaty przy powtarzaniu kilku przedmiotów określona przez Dziekana-</w:t>
            </w:r>
            <w:r w:rsidRPr="00244F4B">
              <w:t xml:space="preserve"> </w:t>
            </w:r>
            <w:r w:rsidRPr="00244F4B">
              <w:rPr>
                <w:sz w:val="20"/>
                <w:szCs w:val="20"/>
              </w:rPr>
              <w:t>równa jest opłacie za sem./rok wynikającej z odpowiedniego toku niestacjonarnych studiów doktoranckich w zakresie nauk prawnych.</w:t>
            </w:r>
          </w:p>
        </w:tc>
      </w:tr>
      <w:tr w:rsidR="0094737B" w:rsidRPr="00244F4B" w:rsidTr="003F3FE0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7B" w:rsidRPr="00244F4B" w:rsidRDefault="0094737B" w:rsidP="003F3FE0">
            <w:pPr>
              <w:rPr>
                <w:sz w:val="20"/>
                <w:szCs w:val="20"/>
              </w:rPr>
            </w:pPr>
            <w:r w:rsidRPr="00244F4B">
              <w:rPr>
                <w:sz w:val="20"/>
                <w:szCs w:val="20"/>
              </w:rPr>
              <w:t>EKONOMICZNO - SOCJOLOGICZNY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7B" w:rsidRPr="00244F4B" w:rsidRDefault="0094737B" w:rsidP="003F3FE0">
            <w:pPr>
              <w:rPr>
                <w:sz w:val="20"/>
                <w:szCs w:val="20"/>
              </w:rPr>
            </w:pPr>
            <w:r w:rsidRPr="00244F4B">
              <w:rPr>
                <w:sz w:val="20"/>
                <w:szCs w:val="20"/>
              </w:rPr>
              <w:t>500 zł</w:t>
            </w:r>
          </w:p>
          <w:p w:rsidR="0094737B" w:rsidRPr="00244F4B" w:rsidRDefault="0094737B" w:rsidP="003F3FE0">
            <w:pPr>
              <w:rPr>
                <w:sz w:val="20"/>
                <w:szCs w:val="20"/>
              </w:rPr>
            </w:pPr>
            <w:r w:rsidRPr="00244F4B">
              <w:rPr>
                <w:sz w:val="20"/>
                <w:szCs w:val="20"/>
              </w:rPr>
              <w:t>Nie więcej niż 2000 zł / rok akademicki</w:t>
            </w:r>
          </w:p>
        </w:tc>
      </w:tr>
      <w:tr w:rsidR="0094737B" w:rsidRPr="00244F4B" w:rsidTr="003F3FE0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7B" w:rsidRPr="00244F4B" w:rsidRDefault="0094737B" w:rsidP="003F3FE0">
            <w:pPr>
              <w:rPr>
                <w:sz w:val="20"/>
                <w:szCs w:val="20"/>
              </w:rPr>
            </w:pPr>
            <w:r w:rsidRPr="00244F4B">
              <w:rPr>
                <w:sz w:val="20"/>
                <w:szCs w:val="20"/>
              </w:rPr>
              <w:t>ZARZĄDZANIA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7B" w:rsidRPr="00244F4B" w:rsidRDefault="0094737B" w:rsidP="003F3FE0">
            <w:pPr>
              <w:rPr>
                <w:sz w:val="20"/>
                <w:szCs w:val="20"/>
              </w:rPr>
            </w:pPr>
            <w:r w:rsidRPr="00244F4B">
              <w:rPr>
                <w:sz w:val="20"/>
                <w:szCs w:val="20"/>
              </w:rPr>
              <w:t>500 zł</w:t>
            </w:r>
          </w:p>
          <w:p w:rsidR="0094737B" w:rsidRPr="00244F4B" w:rsidRDefault="0094737B" w:rsidP="003F3FE0">
            <w:pPr>
              <w:rPr>
                <w:sz w:val="20"/>
                <w:szCs w:val="20"/>
              </w:rPr>
            </w:pPr>
            <w:r w:rsidRPr="00244F4B">
              <w:rPr>
                <w:sz w:val="20"/>
                <w:szCs w:val="20"/>
              </w:rPr>
              <w:t>Max. 1000 zł/rok akad. (max. ilość powtarzanych przedmiotów - 2)</w:t>
            </w:r>
          </w:p>
        </w:tc>
      </w:tr>
      <w:tr w:rsidR="0094737B" w:rsidRPr="00244F4B" w:rsidTr="003F3FE0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7B" w:rsidRPr="00244F4B" w:rsidRDefault="0094737B" w:rsidP="003F3FE0">
            <w:pPr>
              <w:rPr>
                <w:sz w:val="20"/>
                <w:szCs w:val="20"/>
              </w:rPr>
            </w:pPr>
            <w:r w:rsidRPr="00244F4B">
              <w:rPr>
                <w:sz w:val="20"/>
                <w:szCs w:val="20"/>
              </w:rPr>
              <w:t>NAUK GEOGRAFICZNYCH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7B" w:rsidRPr="00244F4B" w:rsidRDefault="0094737B" w:rsidP="003F3FE0">
            <w:pPr>
              <w:jc w:val="both"/>
              <w:rPr>
                <w:sz w:val="20"/>
                <w:szCs w:val="20"/>
              </w:rPr>
            </w:pPr>
            <w:r w:rsidRPr="00244F4B">
              <w:rPr>
                <w:sz w:val="20"/>
                <w:szCs w:val="20"/>
              </w:rPr>
              <w:t>500 zł</w:t>
            </w:r>
          </w:p>
          <w:p w:rsidR="0094737B" w:rsidRPr="00244F4B" w:rsidRDefault="0094737B" w:rsidP="003F3FE0">
            <w:pPr>
              <w:jc w:val="both"/>
              <w:rPr>
                <w:sz w:val="20"/>
                <w:szCs w:val="20"/>
              </w:rPr>
            </w:pPr>
            <w:r w:rsidRPr="00244F4B">
              <w:rPr>
                <w:sz w:val="20"/>
                <w:szCs w:val="20"/>
              </w:rPr>
              <w:t>W przypadku powtarzania więcej niż jednego przedmiotu należy ustaloną stawkę pomnożyć przez liczbę powtarzanych przedmiotów.</w:t>
            </w:r>
          </w:p>
          <w:p w:rsidR="0094737B" w:rsidRPr="00244F4B" w:rsidRDefault="0094737B" w:rsidP="003F3FE0">
            <w:pPr>
              <w:jc w:val="both"/>
              <w:rPr>
                <w:sz w:val="20"/>
                <w:szCs w:val="20"/>
              </w:rPr>
            </w:pPr>
            <w:r w:rsidRPr="00244F4B">
              <w:rPr>
                <w:sz w:val="20"/>
                <w:szCs w:val="20"/>
              </w:rPr>
              <w:t xml:space="preserve">Max. wysokość opłaty przy powtarzaniu kilku przedmiotów określona przez Dziekana wynosi 4000 zł za rok (przy </w:t>
            </w:r>
            <w:r w:rsidRPr="00244F4B">
              <w:rPr>
                <w:sz w:val="20"/>
                <w:szCs w:val="20"/>
              </w:rPr>
              <w:lastRenderedPageBreak/>
              <w:t>rozliczeniu rocznym).</w:t>
            </w:r>
          </w:p>
        </w:tc>
      </w:tr>
    </w:tbl>
    <w:p w:rsidR="0094737B" w:rsidRPr="00244F4B" w:rsidRDefault="0094737B" w:rsidP="0094737B">
      <w:pPr>
        <w:jc w:val="both"/>
        <w:rPr>
          <w:b/>
        </w:rPr>
      </w:pPr>
    </w:p>
    <w:p w:rsidR="0094737B" w:rsidRPr="001F2341" w:rsidRDefault="0094737B" w:rsidP="0094737B">
      <w:pPr>
        <w:jc w:val="both"/>
        <w:rPr>
          <w:b/>
          <w:sz w:val="22"/>
          <w:szCs w:val="22"/>
        </w:rPr>
      </w:pPr>
      <w:r w:rsidRPr="001F2341">
        <w:rPr>
          <w:b/>
          <w:sz w:val="22"/>
          <w:szCs w:val="22"/>
        </w:rPr>
        <w:t>4) ODPŁATNOŚĆ ZA ZAJĘCIA NIEOBJĘTE PLANEM STUDIÓW NA STUDIACH DOKTORANCKICH W ROKU AKAD. 2016/17</w:t>
      </w:r>
    </w:p>
    <w:p w:rsidR="0094737B" w:rsidRPr="00244F4B" w:rsidRDefault="0094737B" w:rsidP="0094737B">
      <w:pPr>
        <w:jc w:val="both"/>
        <w:rPr>
          <w:b/>
        </w:rPr>
      </w:pPr>
    </w:p>
    <w:p w:rsidR="0094737B" w:rsidRPr="00244F4B" w:rsidRDefault="0094737B" w:rsidP="0094737B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6142"/>
      </w:tblGrid>
      <w:tr w:rsidR="0094737B" w:rsidRPr="00244F4B" w:rsidTr="003F3FE0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7B" w:rsidRPr="00244F4B" w:rsidRDefault="0094737B" w:rsidP="003F3FE0">
            <w:pPr>
              <w:rPr>
                <w:sz w:val="20"/>
                <w:szCs w:val="20"/>
              </w:rPr>
            </w:pPr>
            <w:r w:rsidRPr="00244F4B">
              <w:rPr>
                <w:sz w:val="20"/>
                <w:szCs w:val="20"/>
              </w:rPr>
              <w:t>WYDZIAŁ</w:t>
            </w:r>
          </w:p>
          <w:p w:rsidR="0094737B" w:rsidRPr="00244F4B" w:rsidRDefault="0094737B" w:rsidP="003F3FE0">
            <w:pPr>
              <w:rPr>
                <w:sz w:val="20"/>
                <w:szCs w:val="20"/>
              </w:rPr>
            </w:pP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7B" w:rsidRPr="00244F4B" w:rsidRDefault="0094737B" w:rsidP="003F3FE0">
            <w:pPr>
              <w:jc w:val="center"/>
              <w:rPr>
                <w:sz w:val="20"/>
                <w:szCs w:val="20"/>
              </w:rPr>
            </w:pPr>
            <w:r w:rsidRPr="00244F4B">
              <w:rPr>
                <w:sz w:val="20"/>
                <w:szCs w:val="20"/>
              </w:rPr>
              <w:t>Za jeden przedmiot nieobjęty planem studiów doktoranckich</w:t>
            </w:r>
          </w:p>
        </w:tc>
      </w:tr>
      <w:tr w:rsidR="0094737B" w:rsidRPr="00244F4B" w:rsidTr="003F3FE0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7B" w:rsidRPr="00244F4B" w:rsidRDefault="0094737B" w:rsidP="003F3FE0">
            <w:pPr>
              <w:rPr>
                <w:sz w:val="20"/>
                <w:szCs w:val="20"/>
              </w:rPr>
            </w:pPr>
            <w:r w:rsidRPr="00244F4B">
              <w:rPr>
                <w:sz w:val="20"/>
                <w:szCs w:val="20"/>
              </w:rPr>
              <w:t>FILOLOGICZNY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7B" w:rsidRPr="00244F4B" w:rsidRDefault="0094737B" w:rsidP="003F3FE0">
            <w:pPr>
              <w:rPr>
                <w:sz w:val="20"/>
                <w:szCs w:val="20"/>
              </w:rPr>
            </w:pPr>
            <w:r w:rsidRPr="00244F4B">
              <w:rPr>
                <w:sz w:val="20"/>
                <w:szCs w:val="20"/>
              </w:rPr>
              <w:t>Brak opłaty</w:t>
            </w:r>
          </w:p>
        </w:tc>
      </w:tr>
      <w:tr w:rsidR="0094737B" w:rsidRPr="00244F4B" w:rsidTr="003F3FE0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7B" w:rsidRPr="00244F4B" w:rsidRDefault="0094737B" w:rsidP="003F3FE0">
            <w:pPr>
              <w:rPr>
                <w:sz w:val="20"/>
                <w:szCs w:val="20"/>
              </w:rPr>
            </w:pPr>
            <w:r w:rsidRPr="00244F4B">
              <w:rPr>
                <w:sz w:val="20"/>
                <w:szCs w:val="20"/>
              </w:rPr>
              <w:t>FILOZOFICZNO – HISTORYCZNY ( w tym INTERDYSCYPLINARNE HUMANISTYCZNE STUDIA DOKTORANCKIE)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7B" w:rsidRPr="00244F4B" w:rsidRDefault="0094737B" w:rsidP="003F3FE0">
            <w:pPr>
              <w:rPr>
                <w:sz w:val="20"/>
                <w:szCs w:val="20"/>
              </w:rPr>
            </w:pPr>
            <w:r w:rsidRPr="00244F4B">
              <w:rPr>
                <w:sz w:val="20"/>
                <w:szCs w:val="20"/>
              </w:rPr>
              <w:t>300 zł – za  przedmiot trwający jeden semestr</w:t>
            </w:r>
          </w:p>
          <w:p w:rsidR="0094737B" w:rsidRPr="00244F4B" w:rsidRDefault="0094737B" w:rsidP="003F3FE0">
            <w:pPr>
              <w:rPr>
                <w:sz w:val="20"/>
                <w:szCs w:val="20"/>
              </w:rPr>
            </w:pPr>
            <w:r w:rsidRPr="00244F4B">
              <w:rPr>
                <w:sz w:val="20"/>
                <w:szCs w:val="20"/>
              </w:rPr>
              <w:t>600 zł – za  przedmiot trwający cały rok</w:t>
            </w:r>
          </w:p>
        </w:tc>
      </w:tr>
      <w:tr w:rsidR="0094737B" w:rsidRPr="00244F4B" w:rsidTr="003F3FE0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7B" w:rsidRPr="00244F4B" w:rsidRDefault="0094737B" w:rsidP="003F3FE0">
            <w:pPr>
              <w:rPr>
                <w:sz w:val="20"/>
                <w:szCs w:val="20"/>
              </w:rPr>
            </w:pPr>
            <w:r w:rsidRPr="00244F4B">
              <w:rPr>
                <w:sz w:val="20"/>
                <w:szCs w:val="20"/>
              </w:rPr>
              <w:t>MATEMATYKI I INFORMATYKI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7B" w:rsidRPr="00244F4B" w:rsidRDefault="0094737B" w:rsidP="003F3FE0">
            <w:pPr>
              <w:rPr>
                <w:sz w:val="20"/>
                <w:szCs w:val="20"/>
              </w:rPr>
            </w:pPr>
            <w:r w:rsidRPr="00244F4B">
              <w:rPr>
                <w:sz w:val="20"/>
                <w:szCs w:val="20"/>
              </w:rPr>
              <w:t>Brak opłaty</w:t>
            </w:r>
          </w:p>
        </w:tc>
      </w:tr>
      <w:tr w:rsidR="0094737B" w:rsidRPr="00244F4B" w:rsidTr="003F3FE0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7B" w:rsidRPr="00244F4B" w:rsidRDefault="0094737B" w:rsidP="003F3FE0">
            <w:pPr>
              <w:rPr>
                <w:sz w:val="20"/>
                <w:szCs w:val="20"/>
              </w:rPr>
            </w:pPr>
            <w:r w:rsidRPr="00244F4B">
              <w:rPr>
                <w:sz w:val="20"/>
                <w:szCs w:val="20"/>
              </w:rPr>
              <w:t>FIZYKI I INFORMATYKI STOSOWANEJ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7B" w:rsidRPr="00244F4B" w:rsidRDefault="0094737B" w:rsidP="003F3FE0">
            <w:pPr>
              <w:jc w:val="both"/>
              <w:rPr>
                <w:sz w:val="20"/>
                <w:szCs w:val="20"/>
              </w:rPr>
            </w:pPr>
            <w:r w:rsidRPr="00244F4B">
              <w:rPr>
                <w:sz w:val="20"/>
                <w:szCs w:val="20"/>
              </w:rPr>
              <w:t>Brak opłaty</w:t>
            </w:r>
          </w:p>
        </w:tc>
      </w:tr>
      <w:tr w:rsidR="0094737B" w:rsidRPr="00244F4B" w:rsidTr="003F3FE0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7B" w:rsidRPr="00244F4B" w:rsidRDefault="0094737B" w:rsidP="003F3FE0">
            <w:pPr>
              <w:rPr>
                <w:sz w:val="20"/>
                <w:szCs w:val="20"/>
              </w:rPr>
            </w:pPr>
            <w:r w:rsidRPr="00244F4B">
              <w:rPr>
                <w:sz w:val="20"/>
                <w:szCs w:val="20"/>
              </w:rPr>
              <w:t>CHEMII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7B" w:rsidRPr="00244F4B" w:rsidRDefault="0094737B" w:rsidP="003F3FE0">
            <w:pPr>
              <w:rPr>
                <w:sz w:val="20"/>
                <w:szCs w:val="20"/>
              </w:rPr>
            </w:pPr>
            <w:r w:rsidRPr="00244F4B">
              <w:rPr>
                <w:sz w:val="20"/>
                <w:szCs w:val="20"/>
              </w:rPr>
              <w:t>600 zł</w:t>
            </w:r>
          </w:p>
        </w:tc>
      </w:tr>
      <w:tr w:rsidR="0094737B" w:rsidRPr="00244F4B" w:rsidTr="003F3FE0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7B" w:rsidRPr="00244F4B" w:rsidRDefault="0094737B" w:rsidP="003F3FE0">
            <w:pPr>
              <w:rPr>
                <w:sz w:val="20"/>
                <w:szCs w:val="20"/>
              </w:rPr>
            </w:pPr>
            <w:r w:rsidRPr="00244F4B">
              <w:rPr>
                <w:sz w:val="20"/>
                <w:szCs w:val="20"/>
              </w:rPr>
              <w:t>BIOLOGII I OCHRONY ŚRODOWISKA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7B" w:rsidRPr="00244F4B" w:rsidRDefault="0094737B" w:rsidP="003F3FE0">
            <w:pPr>
              <w:rPr>
                <w:sz w:val="20"/>
                <w:szCs w:val="20"/>
              </w:rPr>
            </w:pPr>
            <w:r w:rsidRPr="00244F4B">
              <w:rPr>
                <w:sz w:val="20"/>
                <w:szCs w:val="20"/>
              </w:rPr>
              <w:t>Brak opłaty</w:t>
            </w:r>
          </w:p>
        </w:tc>
      </w:tr>
      <w:tr w:rsidR="0094737B" w:rsidRPr="00244F4B" w:rsidTr="003F3FE0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7B" w:rsidRPr="00244F4B" w:rsidRDefault="0094737B" w:rsidP="003F3FE0">
            <w:pPr>
              <w:rPr>
                <w:sz w:val="20"/>
                <w:szCs w:val="20"/>
              </w:rPr>
            </w:pPr>
            <w:r w:rsidRPr="00244F4B">
              <w:rPr>
                <w:sz w:val="20"/>
                <w:szCs w:val="20"/>
              </w:rPr>
              <w:t>PRAWA I ADMINISTRACJI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7B" w:rsidRPr="00244F4B" w:rsidRDefault="0094737B" w:rsidP="003F3FE0">
            <w:pPr>
              <w:rPr>
                <w:sz w:val="20"/>
                <w:szCs w:val="20"/>
              </w:rPr>
            </w:pPr>
            <w:r w:rsidRPr="00244F4B">
              <w:rPr>
                <w:sz w:val="20"/>
                <w:szCs w:val="20"/>
              </w:rPr>
              <w:t>Brak opłaty</w:t>
            </w:r>
          </w:p>
        </w:tc>
      </w:tr>
      <w:tr w:rsidR="0094737B" w:rsidRPr="00244F4B" w:rsidTr="003F3FE0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7B" w:rsidRPr="00244F4B" w:rsidRDefault="0094737B" w:rsidP="003F3FE0">
            <w:pPr>
              <w:rPr>
                <w:sz w:val="20"/>
                <w:szCs w:val="20"/>
              </w:rPr>
            </w:pPr>
            <w:r w:rsidRPr="00244F4B">
              <w:rPr>
                <w:sz w:val="20"/>
                <w:szCs w:val="20"/>
              </w:rPr>
              <w:t>EKONOMICZNO - SOCJOLOGICZNY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7B" w:rsidRPr="00244F4B" w:rsidRDefault="0094737B" w:rsidP="003F3FE0">
            <w:pPr>
              <w:rPr>
                <w:sz w:val="20"/>
                <w:szCs w:val="20"/>
              </w:rPr>
            </w:pPr>
            <w:r w:rsidRPr="00244F4B">
              <w:rPr>
                <w:sz w:val="20"/>
                <w:szCs w:val="20"/>
              </w:rPr>
              <w:t>Brak opłaty</w:t>
            </w:r>
          </w:p>
        </w:tc>
      </w:tr>
      <w:tr w:rsidR="0094737B" w:rsidRPr="00244F4B" w:rsidTr="003F3FE0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7B" w:rsidRPr="00244F4B" w:rsidRDefault="0094737B" w:rsidP="003F3FE0">
            <w:pPr>
              <w:rPr>
                <w:sz w:val="20"/>
                <w:szCs w:val="20"/>
              </w:rPr>
            </w:pPr>
            <w:r w:rsidRPr="00244F4B">
              <w:rPr>
                <w:sz w:val="20"/>
                <w:szCs w:val="20"/>
              </w:rPr>
              <w:t>ZARZĄDZANIA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7B" w:rsidRPr="00244F4B" w:rsidRDefault="0094737B" w:rsidP="003F3FE0">
            <w:pPr>
              <w:rPr>
                <w:sz w:val="20"/>
                <w:szCs w:val="20"/>
              </w:rPr>
            </w:pPr>
            <w:r w:rsidRPr="00244F4B">
              <w:rPr>
                <w:sz w:val="20"/>
                <w:szCs w:val="20"/>
              </w:rPr>
              <w:t>Brak opłaty (pod warunkiem, że nie będą to specjalnie organizowane dla doktoranta odrębne zajęcia)</w:t>
            </w:r>
          </w:p>
        </w:tc>
      </w:tr>
      <w:tr w:rsidR="0094737B" w:rsidRPr="00244F4B" w:rsidTr="003F3FE0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7B" w:rsidRPr="00244F4B" w:rsidRDefault="0094737B" w:rsidP="003F3FE0">
            <w:pPr>
              <w:rPr>
                <w:sz w:val="20"/>
                <w:szCs w:val="20"/>
              </w:rPr>
            </w:pPr>
            <w:r w:rsidRPr="00244F4B">
              <w:rPr>
                <w:sz w:val="20"/>
                <w:szCs w:val="20"/>
              </w:rPr>
              <w:t>NAUK GEOGRAFICZNYCH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7B" w:rsidRPr="00244F4B" w:rsidRDefault="0094737B" w:rsidP="003F3FE0">
            <w:pPr>
              <w:rPr>
                <w:sz w:val="20"/>
                <w:szCs w:val="20"/>
              </w:rPr>
            </w:pPr>
            <w:r w:rsidRPr="00244F4B">
              <w:rPr>
                <w:sz w:val="20"/>
                <w:szCs w:val="20"/>
              </w:rPr>
              <w:t>500 zł</w:t>
            </w:r>
          </w:p>
        </w:tc>
      </w:tr>
    </w:tbl>
    <w:p w:rsidR="0094737B" w:rsidRPr="00244F4B" w:rsidRDefault="0094737B" w:rsidP="0094737B">
      <w:pPr>
        <w:ind w:left="720"/>
        <w:rPr>
          <w:rFonts w:ascii="Calibri" w:hAnsi="Calibri" w:cs="Times New Roman"/>
        </w:rPr>
      </w:pPr>
    </w:p>
    <w:p w:rsidR="00A84692" w:rsidRDefault="00A84692">
      <w:pPr>
        <w:widowControl/>
        <w:suppressAutoHyphens w:val="0"/>
        <w:spacing w:after="160" w:line="259" w:lineRule="auto"/>
        <w:rPr>
          <w:rFonts w:ascii="DejaVuSans" w:hAnsi="DejaVuSans"/>
          <w:sz w:val="20"/>
          <w:szCs w:val="20"/>
        </w:rPr>
      </w:pPr>
      <w:r>
        <w:rPr>
          <w:rFonts w:ascii="DejaVuSans" w:hAnsi="DejaVuSans"/>
          <w:sz w:val="20"/>
          <w:szCs w:val="20"/>
        </w:rPr>
        <w:br w:type="page"/>
      </w:r>
    </w:p>
    <w:p w:rsidR="00A84692" w:rsidRDefault="00A84692" w:rsidP="00A84692">
      <w:pPr>
        <w:pageBreakBefore/>
        <w:rPr>
          <w:b/>
          <w:bCs/>
          <w:kern w:val="2"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ZAŁĄCZNIK NR 15</w:t>
      </w:r>
    </w:p>
    <w:p w:rsidR="00A84692" w:rsidRDefault="00A84692" w:rsidP="00A84692">
      <w:pPr>
        <w:jc w:val="center"/>
        <w:rPr>
          <w:b/>
          <w:color w:val="FF0000"/>
          <w:sz w:val="22"/>
          <w:szCs w:val="22"/>
        </w:rPr>
      </w:pPr>
    </w:p>
    <w:p w:rsidR="00A84692" w:rsidRDefault="00A84692" w:rsidP="00A84692">
      <w:pPr>
        <w:rPr>
          <w:b/>
          <w:color w:val="FF0000"/>
        </w:rPr>
      </w:pPr>
    </w:p>
    <w:p w:rsidR="00A84692" w:rsidRDefault="00A84692" w:rsidP="00A84692">
      <w:pPr>
        <w:pStyle w:val="Akapitzlist"/>
        <w:numPr>
          <w:ilvl w:val="0"/>
          <w:numId w:val="3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Wysokość opłat za zajęcia nieobjęte planem studiów /indywidualnym planem studiów w roku akademickim 2016/ 2017 - studia niestacjonarne i stacjonarne</w:t>
      </w:r>
    </w:p>
    <w:p w:rsidR="00A84692" w:rsidRDefault="00A84692" w:rsidP="00A84692">
      <w:pPr>
        <w:pStyle w:val="Akapitzlist"/>
        <w:rPr>
          <w:b/>
          <w:sz w:val="22"/>
          <w:szCs w:val="22"/>
        </w:rPr>
      </w:pPr>
    </w:p>
    <w:p w:rsidR="00A84692" w:rsidRDefault="00A84692" w:rsidP="00A84692">
      <w:pPr>
        <w:rPr>
          <w:b/>
          <w:color w:val="FF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2749"/>
        <w:gridCol w:w="2774"/>
      </w:tblGrid>
      <w:tr w:rsidR="00A84692" w:rsidTr="00A84692"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92" w:rsidRDefault="00A8469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A84692" w:rsidRDefault="00A8469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Wydział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692" w:rsidRDefault="00A8469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 jeden przedmiot nieobjęty planem studiów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692" w:rsidRDefault="00A8469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 jeden przedmiot nieobjęty planem studiów</w:t>
            </w:r>
          </w:p>
        </w:tc>
      </w:tr>
      <w:tr w:rsidR="00A84692" w:rsidTr="00A8469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692" w:rsidRDefault="00A84692">
            <w:pPr>
              <w:widowControl/>
              <w:suppressAutoHyphens w:val="0"/>
              <w:spacing w:line="256" w:lineRule="auto"/>
              <w:rPr>
                <w:b/>
                <w:kern w:val="2"/>
                <w:sz w:val="22"/>
                <w:szCs w:val="22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692" w:rsidRDefault="00A8469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 ciągu semestru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692" w:rsidRDefault="00A8469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 ciągu roku</w:t>
            </w:r>
          </w:p>
        </w:tc>
      </w:tr>
      <w:tr w:rsidR="00A84692" w:rsidTr="00A84692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692" w:rsidRDefault="00A8469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FILOLOGICZNY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692" w:rsidRDefault="00A8469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  <w:p w:rsidR="00A84692" w:rsidRDefault="00A8469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(za dwa i więcej przedmiotów  600 – dot. I, II i III roku studiów)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692" w:rsidRDefault="00A8469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  <w:p w:rsidR="00A84692" w:rsidRDefault="00A8469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(za dwa i więcej przedmiotów  600 - dot. I, II i III roku studiów)</w:t>
            </w:r>
          </w:p>
        </w:tc>
      </w:tr>
      <w:tr w:rsidR="00A84692" w:rsidTr="00A84692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692" w:rsidRDefault="00A8469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FILOZOFICZNO-HISTORYCZNY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692" w:rsidRDefault="00A8469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92" w:rsidRDefault="00A8469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  <w:p w:rsidR="00A84692" w:rsidRDefault="00A84692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A84692" w:rsidTr="00A84692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692" w:rsidRDefault="00A8469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NAUK O WYCHOWANIU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692" w:rsidRDefault="00A8469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92" w:rsidRDefault="00A8469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  <w:p w:rsidR="00A84692" w:rsidRDefault="00A84692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A84692" w:rsidTr="00A84692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692" w:rsidRDefault="00A8469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MATEMATYKI I INFORMATYKI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692" w:rsidRDefault="00A8469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92" w:rsidRDefault="00A8469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-</w:t>
            </w:r>
          </w:p>
          <w:p w:rsidR="00A84692" w:rsidRDefault="00A84692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A84692" w:rsidTr="00A84692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692" w:rsidRDefault="00A8469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FIZYKI I INFORMATYKI STOSOWANEJ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692" w:rsidRDefault="00A8469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692" w:rsidRDefault="00A8469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</w:tr>
      <w:tr w:rsidR="00A84692" w:rsidTr="00A84692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692" w:rsidRDefault="00A8469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CHEMII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692" w:rsidRDefault="00A8469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92" w:rsidRDefault="00A84692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A84692" w:rsidTr="00A84692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692" w:rsidRDefault="00A8469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BIOLOGII I OCHRONY ŚRODOWISKA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692" w:rsidRDefault="00A8469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 – wykłady bez zajęć laboratoryjnych,</w:t>
            </w:r>
          </w:p>
          <w:p w:rsidR="00A84692" w:rsidRDefault="00A8469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 – wykłady plus zajęcia laboratoryjne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92" w:rsidRDefault="00A8469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 – wykłady bez zajęć laboratoryjnych,</w:t>
            </w:r>
          </w:p>
          <w:p w:rsidR="00A84692" w:rsidRDefault="00A8469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 – wykłady plus zajęcia laboratoryjne</w:t>
            </w:r>
          </w:p>
          <w:p w:rsidR="00A84692" w:rsidRDefault="00A84692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A84692" w:rsidTr="00A84692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692" w:rsidRDefault="00A8469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PRAWA I ADMINISTRACJI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692" w:rsidRDefault="00A8469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92" w:rsidRDefault="00A8469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  <w:p w:rsidR="00A84692" w:rsidRDefault="00A84692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A84692" w:rsidTr="00A84692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692" w:rsidRDefault="00A8469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EKONOMICZNO-SOCJOLOGICZNY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692" w:rsidRDefault="00A8469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92" w:rsidRDefault="00A8469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  <w:p w:rsidR="00A84692" w:rsidRDefault="00A84692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A84692" w:rsidTr="00A84692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692" w:rsidRDefault="00A8469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ZARZĄDZANIA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692" w:rsidRDefault="00A8469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92" w:rsidRDefault="00A8469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  <w:p w:rsidR="00A84692" w:rsidRDefault="00A84692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A84692" w:rsidTr="00A84692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692" w:rsidRDefault="00A8469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STUDIÓW MIĘDZYNAROD.I POLIT.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692" w:rsidRDefault="00A8469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92" w:rsidRDefault="00A8469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  <w:p w:rsidR="00A84692" w:rsidRDefault="00A84692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A84692" w:rsidTr="00A84692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692" w:rsidRDefault="00A8469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FILIA w Tomaszowie Mazowieckim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692" w:rsidRDefault="00A8469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92" w:rsidRDefault="00A8469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  <w:p w:rsidR="00A84692" w:rsidRDefault="00A84692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A84692" w:rsidTr="00A84692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692" w:rsidRDefault="00A8469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NAUK GEOGRAFICZNYCH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692" w:rsidRDefault="00A8469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 – dot. I i II r. studiów na wszystkich kierunkach</w:t>
            </w:r>
          </w:p>
          <w:p w:rsidR="00A84692" w:rsidRDefault="00A8469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 – dot. III r. studiów na wszystkich kierunkach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92" w:rsidRDefault="00A8469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 – dot. I i II r. studiów na wszystkich kierunkach</w:t>
            </w:r>
          </w:p>
          <w:p w:rsidR="00A84692" w:rsidRDefault="00A8469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 – dot. III r. studiów na wszystkich kierunkach</w:t>
            </w:r>
          </w:p>
          <w:p w:rsidR="00A84692" w:rsidRDefault="00A84692">
            <w:pPr>
              <w:spacing w:line="276" w:lineRule="auto"/>
              <w:rPr>
                <w:sz w:val="18"/>
                <w:szCs w:val="18"/>
              </w:rPr>
            </w:pPr>
          </w:p>
        </w:tc>
      </w:tr>
    </w:tbl>
    <w:p w:rsidR="00A84692" w:rsidRDefault="00A84692" w:rsidP="00A84692">
      <w:pPr>
        <w:rPr>
          <w:color w:val="FF0000"/>
          <w:kern w:val="2"/>
          <w:sz w:val="22"/>
          <w:szCs w:val="22"/>
        </w:rPr>
      </w:pPr>
    </w:p>
    <w:p w:rsidR="00A84692" w:rsidRDefault="00A84692" w:rsidP="00A84692">
      <w:pPr>
        <w:rPr>
          <w:color w:val="FF0000"/>
          <w:sz w:val="22"/>
          <w:szCs w:val="22"/>
        </w:rPr>
      </w:pPr>
    </w:p>
    <w:p w:rsidR="00A84692" w:rsidRDefault="00A84692" w:rsidP="00A84692">
      <w:pPr>
        <w:rPr>
          <w:color w:val="FF0000"/>
          <w:sz w:val="22"/>
          <w:szCs w:val="22"/>
        </w:rPr>
      </w:pPr>
    </w:p>
    <w:p w:rsidR="00A84692" w:rsidRDefault="00A84692" w:rsidP="00A84692">
      <w:pPr>
        <w:widowControl/>
        <w:suppressAutoHyphens w:val="0"/>
        <w:spacing w:after="160" w:line="256" w:lineRule="auto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br w:type="page"/>
      </w:r>
    </w:p>
    <w:p w:rsidR="00A84692" w:rsidRPr="00910676" w:rsidRDefault="00A84692" w:rsidP="00A84692">
      <w:pPr>
        <w:pStyle w:val="Akapitzlist"/>
        <w:numPr>
          <w:ilvl w:val="0"/>
          <w:numId w:val="3"/>
        </w:numPr>
        <w:rPr>
          <w:b/>
          <w:sz w:val="22"/>
          <w:szCs w:val="22"/>
        </w:rPr>
      </w:pPr>
      <w:r w:rsidRPr="00910676">
        <w:rPr>
          <w:b/>
          <w:sz w:val="22"/>
          <w:szCs w:val="22"/>
        </w:rPr>
        <w:lastRenderedPageBreak/>
        <w:t>Wysokość opłat za zajęcia nieobjęte planem studiów w roku akademickim 2016/ 2017 uzupełniające efekty kształcenia niezbędne do podjęcia studiów drugiego stopnia na określonym kierunku studiów - studia niestacjonarne i stacjonarne</w:t>
      </w:r>
    </w:p>
    <w:p w:rsidR="00A84692" w:rsidRDefault="00A84692" w:rsidP="00A84692">
      <w:pPr>
        <w:pStyle w:val="Akapitzlist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3181"/>
        <w:gridCol w:w="1527"/>
        <w:gridCol w:w="1524"/>
      </w:tblGrid>
      <w:tr w:rsidR="00A84692" w:rsidTr="00A84692"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92" w:rsidRDefault="00A84692">
            <w:pPr>
              <w:spacing w:line="256" w:lineRule="auto"/>
              <w:rPr>
                <w:rFonts w:ascii="Calibri" w:hAnsi="Calibri" w:cs="Times New Roman"/>
                <w:b/>
                <w:kern w:val="0"/>
                <w:sz w:val="20"/>
                <w:szCs w:val="20"/>
              </w:rPr>
            </w:pPr>
          </w:p>
          <w:p w:rsidR="00A84692" w:rsidRDefault="00A84692">
            <w:pPr>
              <w:spacing w:line="256" w:lineRule="auto"/>
              <w:rPr>
                <w:b/>
                <w:kern w:val="2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Wydział</w:t>
            </w:r>
          </w:p>
        </w:tc>
        <w:tc>
          <w:tcPr>
            <w:tcW w:w="3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92" w:rsidRDefault="00A84692">
            <w:pPr>
              <w:spacing w:line="25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Kierunek studiów:</w:t>
            </w:r>
          </w:p>
          <w:p w:rsidR="00A84692" w:rsidRDefault="00A84692">
            <w:pPr>
              <w:spacing w:line="25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 -  stacjonarne</w:t>
            </w:r>
          </w:p>
          <w:p w:rsidR="00A84692" w:rsidRDefault="00A84692">
            <w:pPr>
              <w:spacing w:line="25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 - niestacjonarne</w:t>
            </w:r>
          </w:p>
          <w:p w:rsidR="00A84692" w:rsidRDefault="00A84692">
            <w:pPr>
              <w:spacing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692" w:rsidRDefault="00A84692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 jeden przedmiot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692" w:rsidRDefault="00A84692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 jeden przedmiot</w:t>
            </w:r>
          </w:p>
        </w:tc>
      </w:tr>
      <w:tr w:rsidR="00A84692" w:rsidTr="00A84692">
        <w:trPr>
          <w:trHeight w:val="4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692" w:rsidRDefault="00A84692">
            <w:pPr>
              <w:widowControl/>
              <w:suppressAutoHyphens w:val="0"/>
              <w:spacing w:line="256" w:lineRule="auto"/>
              <w:rPr>
                <w:b/>
                <w:kern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692" w:rsidRDefault="00A84692">
            <w:pPr>
              <w:widowControl/>
              <w:suppressAutoHyphens w:val="0"/>
              <w:spacing w:line="256" w:lineRule="auto"/>
              <w:rPr>
                <w:b/>
                <w:kern w:val="2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84692" w:rsidRDefault="00A84692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 ciągu sem.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84692" w:rsidRDefault="00A84692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 ciągu roku</w:t>
            </w:r>
          </w:p>
        </w:tc>
      </w:tr>
      <w:tr w:rsidR="00A84692" w:rsidTr="00A84692">
        <w:trPr>
          <w:trHeight w:val="73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92" w:rsidRDefault="00A84692">
            <w:pPr>
              <w:spacing w:line="256" w:lineRule="auto"/>
              <w:rPr>
                <w:sz w:val="18"/>
                <w:szCs w:val="18"/>
              </w:rPr>
            </w:pPr>
          </w:p>
          <w:p w:rsidR="00A84692" w:rsidRDefault="00A84692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FILOLOGICZNY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92" w:rsidRDefault="00A84692">
            <w:pPr>
              <w:spacing w:line="256" w:lineRule="auto"/>
              <w:rPr>
                <w:sz w:val="18"/>
                <w:szCs w:val="18"/>
              </w:rPr>
            </w:pPr>
          </w:p>
          <w:p w:rsidR="00A84692" w:rsidRDefault="00A84692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92" w:rsidRDefault="00A84692">
            <w:pPr>
              <w:spacing w:line="256" w:lineRule="auto"/>
              <w:jc w:val="center"/>
              <w:rPr>
                <w:sz w:val="18"/>
                <w:szCs w:val="18"/>
              </w:rPr>
            </w:pPr>
          </w:p>
          <w:p w:rsidR="00A84692" w:rsidRDefault="00A84692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92" w:rsidRDefault="00A84692">
            <w:pPr>
              <w:spacing w:line="256" w:lineRule="auto"/>
              <w:jc w:val="center"/>
              <w:rPr>
                <w:sz w:val="18"/>
                <w:szCs w:val="18"/>
              </w:rPr>
            </w:pPr>
          </w:p>
          <w:p w:rsidR="00A84692" w:rsidRDefault="00A84692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84692" w:rsidTr="00A84692">
        <w:trPr>
          <w:trHeight w:val="73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92" w:rsidRDefault="00A84692">
            <w:pPr>
              <w:spacing w:line="256" w:lineRule="auto"/>
              <w:rPr>
                <w:sz w:val="18"/>
                <w:szCs w:val="18"/>
              </w:rPr>
            </w:pPr>
          </w:p>
          <w:p w:rsidR="00A84692" w:rsidRDefault="00A84692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FILOZOFICZNO-HIST.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92" w:rsidRDefault="00A84692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92" w:rsidRDefault="00A84692">
            <w:pPr>
              <w:spacing w:line="256" w:lineRule="auto"/>
              <w:jc w:val="center"/>
              <w:rPr>
                <w:sz w:val="18"/>
                <w:szCs w:val="18"/>
              </w:rPr>
            </w:pPr>
          </w:p>
          <w:p w:rsidR="00A84692" w:rsidRDefault="00A84692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92" w:rsidRDefault="00A84692">
            <w:pPr>
              <w:spacing w:line="256" w:lineRule="auto"/>
              <w:jc w:val="center"/>
              <w:rPr>
                <w:sz w:val="18"/>
                <w:szCs w:val="18"/>
              </w:rPr>
            </w:pPr>
          </w:p>
          <w:p w:rsidR="00A84692" w:rsidRDefault="00A84692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84692" w:rsidTr="00A84692">
        <w:trPr>
          <w:trHeight w:val="73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92" w:rsidRDefault="00A84692">
            <w:pPr>
              <w:spacing w:line="256" w:lineRule="auto"/>
              <w:rPr>
                <w:sz w:val="18"/>
                <w:szCs w:val="18"/>
              </w:rPr>
            </w:pPr>
          </w:p>
          <w:p w:rsidR="00A84692" w:rsidRDefault="00A84692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NAUK O WYCHOWEANIU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92" w:rsidRDefault="00A84692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92" w:rsidRDefault="00A84692">
            <w:pPr>
              <w:spacing w:line="256" w:lineRule="auto"/>
              <w:jc w:val="center"/>
              <w:rPr>
                <w:sz w:val="18"/>
                <w:szCs w:val="18"/>
              </w:rPr>
            </w:pPr>
          </w:p>
          <w:p w:rsidR="00A84692" w:rsidRDefault="00A84692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92" w:rsidRDefault="00A84692">
            <w:pPr>
              <w:spacing w:line="256" w:lineRule="auto"/>
              <w:jc w:val="center"/>
              <w:rPr>
                <w:sz w:val="18"/>
                <w:szCs w:val="18"/>
              </w:rPr>
            </w:pPr>
          </w:p>
          <w:p w:rsidR="00A84692" w:rsidRDefault="00A84692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84692" w:rsidTr="00A84692">
        <w:trPr>
          <w:trHeight w:val="73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92" w:rsidRDefault="00A84692">
            <w:pPr>
              <w:spacing w:line="256" w:lineRule="auto"/>
              <w:rPr>
                <w:sz w:val="18"/>
                <w:szCs w:val="18"/>
              </w:rPr>
            </w:pPr>
          </w:p>
          <w:p w:rsidR="00A84692" w:rsidRDefault="00A84692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MATEMATYKI I INFORMATYKI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92" w:rsidRDefault="00A84692">
            <w:pPr>
              <w:spacing w:line="256" w:lineRule="auto"/>
              <w:rPr>
                <w:sz w:val="18"/>
                <w:szCs w:val="18"/>
              </w:rPr>
            </w:pPr>
          </w:p>
          <w:p w:rsidR="00A84692" w:rsidRDefault="00A84692">
            <w:pPr>
              <w:spacing w:line="256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Matematyka</w:t>
            </w:r>
            <w:r>
              <w:rPr>
                <w:sz w:val="18"/>
                <w:szCs w:val="18"/>
              </w:rPr>
              <w:t xml:space="preserve"> (S, N)</w:t>
            </w:r>
          </w:p>
          <w:p w:rsidR="00A84692" w:rsidRDefault="00A84692">
            <w:pPr>
              <w:spacing w:line="256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Informatyka</w:t>
            </w:r>
            <w:r>
              <w:rPr>
                <w:sz w:val="18"/>
                <w:szCs w:val="18"/>
              </w:rPr>
              <w:t xml:space="preserve">  (S, N)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92" w:rsidRDefault="00A84692">
            <w:pPr>
              <w:spacing w:line="256" w:lineRule="auto"/>
              <w:jc w:val="center"/>
              <w:rPr>
                <w:sz w:val="18"/>
                <w:szCs w:val="18"/>
              </w:rPr>
            </w:pPr>
          </w:p>
          <w:p w:rsidR="00A84692" w:rsidRDefault="00A84692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92" w:rsidRDefault="00A84692">
            <w:pPr>
              <w:spacing w:line="256" w:lineRule="auto"/>
              <w:jc w:val="center"/>
              <w:rPr>
                <w:sz w:val="18"/>
                <w:szCs w:val="18"/>
              </w:rPr>
            </w:pPr>
          </w:p>
          <w:p w:rsidR="00A84692" w:rsidRDefault="00A84692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84692" w:rsidTr="00A84692">
        <w:trPr>
          <w:trHeight w:val="73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92" w:rsidRDefault="00A84692">
            <w:pPr>
              <w:spacing w:line="256" w:lineRule="auto"/>
              <w:rPr>
                <w:sz w:val="18"/>
                <w:szCs w:val="18"/>
              </w:rPr>
            </w:pPr>
          </w:p>
          <w:p w:rsidR="00A84692" w:rsidRDefault="00A84692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FIZYKI I INFORMATYKI STOSOWANEJ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92" w:rsidRDefault="00A84692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92" w:rsidRDefault="00A84692">
            <w:pPr>
              <w:spacing w:line="256" w:lineRule="auto"/>
              <w:jc w:val="center"/>
              <w:rPr>
                <w:sz w:val="18"/>
                <w:szCs w:val="18"/>
              </w:rPr>
            </w:pPr>
          </w:p>
          <w:p w:rsidR="00A84692" w:rsidRDefault="00A84692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92" w:rsidRDefault="00A84692">
            <w:pPr>
              <w:spacing w:line="256" w:lineRule="auto"/>
              <w:jc w:val="center"/>
              <w:rPr>
                <w:sz w:val="18"/>
                <w:szCs w:val="18"/>
              </w:rPr>
            </w:pPr>
          </w:p>
          <w:p w:rsidR="00A84692" w:rsidRDefault="00A84692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84692" w:rsidTr="00A84692">
        <w:trPr>
          <w:trHeight w:val="73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92" w:rsidRDefault="00A84692">
            <w:pPr>
              <w:spacing w:line="256" w:lineRule="auto"/>
              <w:rPr>
                <w:sz w:val="18"/>
                <w:szCs w:val="18"/>
              </w:rPr>
            </w:pPr>
          </w:p>
          <w:p w:rsidR="00A84692" w:rsidRDefault="00A84692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CHEMII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92" w:rsidRDefault="00A84692">
            <w:pPr>
              <w:spacing w:line="256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Chemia</w:t>
            </w:r>
            <w:r>
              <w:rPr>
                <w:sz w:val="18"/>
                <w:szCs w:val="18"/>
              </w:rPr>
              <w:t>: spec. chemia w nauce i gospodarce (S,N)</w:t>
            </w:r>
          </w:p>
          <w:p w:rsidR="00A84692" w:rsidRDefault="00A84692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spec. chemia i nanotechnologia nowoczesnych materiałów (S)</w:t>
            </w:r>
          </w:p>
          <w:p w:rsidR="00A84692" w:rsidRDefault="00A84692">
            <w:pPr>
              <w:spacing w:line="256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Chemia kosmetyczna </w:t>
            </w:r>
            <w:r>
              <w:rPr>
                <w:sz w:val="18"/>
                <w:szCs w:val="18"/>
              </w:rPr>
              <w:t>(S)</w:t>
            </w:r>
          </w:p>
          <w:p w:rsidR="00A84692" w:rsidRDefault="00A84692">
            <w:pPr>
              <w:spacing w:line="256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Nauczanie chemii</w:t>
            </w:r>
            <w:r>
              <w:rPr>
                <w:sz w:val="18"/>
                <w:szCs w:val="18"/>
              </w:rPr>
              <w:t xml:space="preserve"> (S, N)</w:t>
            </w:r>
          </w:p>
          <w:p w:rsidR="00A84692" w:rsidRDefault="00A84692">
            <w:pPr>
              <w:spacing w:line="256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Analityka chemiczna</w:t>
            </w:r>
            <w:r>
              <w:rPr>
                <w:sz w:val="18"/>
                <w:szCs w:val="18"/>
              </w:rPr>
              <w:t xml:space="preserve"> (S)</w:t>
            </w:r>
          </w:p>
          <w:p w:rsidR="00A84692" w:rsidRDefault="00A84692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92" w:rsidRDefault="00A84692">
            <w:pPr>
              <w:spacing w:line="256" w:lineRule="auto"/>
              <w:jc w:val="center"/>
              <w:rPr>
                <w:sz w:val="18"/>
                <w:szCs w:val="18"/>
              </w:rPr>
            </w:pPr>
          </w:p>
          <w:p w:rsidR="00A84692" w:rsidRDefault="00A84692">
            <w:pPr>
              <w:spacing w:line="256" w:lineRule="auto"/>
              <w:jc w:val="center"/>
              <w:rPr>
                <w:sz w:val="18"/>
                <w:szCs w:val="18"/>
              </w:rPr>
            </w:pPr>
          </w:p>
          <w:p w:rsidR="00A84692" w:rsidRDefault="00A84692">
            <w:pPr>
              <w:spacing w:line="256" w:lineRule="auto"/>
              <w:jc w:val="center"/>
              <w:rPr>
                <w:sz w:val="18"/>
                <w:szCs w:val="18"/>
              </w:rPr>
            </w:pPr>
          </w:p>
          <w:p w:rsidR="00A84692" w:rsidRDefault="00A84692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92" w:rsidRDefault="00A84692">
            <w:pPr>
              <w:spacing w:line="256" w:lineRule="auto"/>
              <w:jc w:val="center"/>
              <w:rPr>
                <w:sz w:val="18"/>
                <w:szCs w:val="18"/>
              </w:rPr>
            </w:pPr>
          </w:p>
          <w:p w:rsidR="00A84692" w:rsidRDefault="00A84692">
            <w:pPr>
              <w:spacing w:line="256" w:lineRule="auto"/>
              <w:jc w:val="center"/>
              <w:rPr>
                <w:sz w:val="18"/>
                <w:szCs w:val="18"/>
              </w:rPr>
            </w:pPr>
          </w:p>
          <w:p w:rsidR="00A84692" w:rsidRDefault="00A84692">
            <w:pPr>
              <w:spacing w:line="256" w:lineRule="auto"/>
              <w:jc w:val="center"/>
              <w:rPr>
                <w:sz w:val="18"/>
                <w:szCs w:val="18"/>
              </w:rPr>
            </w:pPr>
          </w:p>
          <w:p w:rsidR="00A84692" w:rsidRDefault="00A84692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A84692" w:rsidTr="00A84692">
        <w:trPr>
          <w:trHeight w:val="73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92" w:rsidRDefault="00A84692">
            <w:pPr>
              <w:spacing w:line="256" w:lineRule="auto"/>
              <w:rPr>
                <w:sz w:val="18"/>
                <w:szCs w:val="18"/>
              </w:rPr>
            </w:pPr>
          </w:p>
          <w:p w:rsidR="00A84692" w:rsidRDefault="00A84692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BIOLOGII I OCHR. ŚROD.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92" w:rsidRDefault="00A84692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92" w:rsidRDefault="00A84692">
            <w:pPr>
              <w:spacing w:line="256" w:lineRule="auto"/>
              <w:jc w:val="center"/>
              <w:rPr>
                <w:sz w:val="18"/>
                <w:szCs w:val="18"/>
              </w:rPr>
            </w:pPr>
          </w:p>
          <w:p w:rsidR="00A84692" w:rsidRDefault="00A84692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92" w:rsidRDefault="00A84692">
            <w:pPr>
              <w:spacing w:line="256" w:lineRule="auto"/>
              <w:jc w:val="center"/>
              <w:rPr>
                <w:sz w:val="18"/>
                <w:szCs w:val="18"/>
              </w:rPr>
            </w:pPr>
          </w:p>
          <w:p w:rsidR="00A84692" w:rsidRDefault="00A84692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84692" w:rsidTr="00A84692">
        <w:trPr>
          <w:trHeight w:val="73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92" w:rsidRDefault="00A84692">
            <w:pPr>
              <w:spacing w:line="256" w:lineRule="auto"/>
              <w:rPr>
                <w:sz w:val="18"/>
                <w:szCs w:val="18"/>
              </w:rPr>
            </w:pPr>
          </w:p>
          <w:p w:rsidR="00A84692" w:rsidRDefault="00A84692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PRAWA i ADMINISTRACJI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92" w:rsidRDefault="00A84692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92" w:rsidRDefault="00A84692">
            <w:pPr>
              <w:spacing w:line="256" w:lineRule="auto"/>
              <w:jc w:val="center"/>
              <w:rPr>
                <w:sz w:val="18"/>
                <w:szCs w:val="18"/>
              </w:rPr>
            </w:pPr>
          </w:p>
          <w:p w:rsidR="00A84692" w:rsidRDefault="00A84692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92" w:rsidRDefault="00A84692">
            <w:pPr>
              <w:spacing w:line="256" w:lineRule="auto"/>
              <w:jc w:val="center"/>
              <w:rPr>
                <w:sz w:val="18"/>
                <w:szCs w:val="18"/>
              </w:rPr>
            </w:pPr>
          </w:p>
          <w:p w:rsidR="00A84692" w:rsidRDefault="00A84692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84692" w:rsidTr="00A84692">
        <w:trPr>
          <w:trHeight w:val="73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92" w:rsidRDefault="00A84692">
            <w:pPr>
              <w:spacing w:line="256" w:lineRule="auto"/>
              <w:rPr>
                <w:sz w:val="18"/>
                <w:szCs w:val="18"/>
              </w:rPr>
            </w:pPr>
          </w:p>
          <w:p w:rsidR="00A84692" w:rsidRDefault="00A84692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EKONOMICZNO-SOC.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92" w:rsidRDefault="00A84692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92" w:rsidRDefault="00A84692">
            <w:pPr>
              <w:spacing w:line="256" w:lineRule="auto"/>
              <w:jc w:val="center"/>
              <w:rPr>
                <w:sz w:val="18"/>
                <w:szCs w:val="18"/>
              </w:rPr>
            </w:pPr>
          </w:p>
          <w:p w:rsidR="00A84692" w:rsidRDefault="00A84692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92" w:rsidRDefault="00A84692">
            <w:pPr>
              <w:spacing w:line="256" w:lineRule="auto"/>
              <w:jc w:val="center"/>
              <w:rPr>
                <w:sz w:val="18"/>
                <w:szCs w:val="18"/>
              </w:rPr>
            </w:pPr>
          </w:p>
          <w:p w:rsidR="00A84692" w:rsidRDefault="00A84692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84692" w:rsidTr="00A84692">
        <w:trPr>
          <w:trHeight w:val="73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92" w:rsidRDefault="00A84692">
            <w:pPr>
              <w:spacing w:line="256" w:lineRule="auto"/>
              <w:rPr>
                <w:sz w:val="18"/>
                <w:szCs w:val="18"/>
              </w:rPr>
            </w:pPr>
          </w:p>
          <w:p w:rsidR="00A84692" w:rsidRDefault="00A84692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ZARZĄDZANIA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92" w:rsidRDefault="00A84692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92" w:rsidRDefault="00A84692">
            <w:pPr>
              <w:spacing w:line="256" w:lineRule="auto"/>
              <w:jc w:val="center"/>
              <w:rPr>
                <w:sz w:val="18"/>
                <w:szCs w:val="18"/>
              </w:rPr>
            </w:pPr>
          </w:p>
          <w:p w:rsidR="00A84692" w:rsidRDefault="00A84692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92" w:rsidRDefault="00A84692">
            <w:pPr>
              <w:spacing w:line="256" w:lineRule="auto"/>
              <w:jc w:val="center"/>
              <w:rPr>
                <w:sz w:val="18"/>
                <w:szCs w:val="18"/>
              </w:rPr>
            </w:pPr>
          </w:p>
          <w:p w:rsidR="00A84692" w:rsidRDefault="00A84692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84692" w:rsidTr="00A84692">
        <w:trPr>
          <w:trHeight w:val="73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92" w:rsidRDefault="00A84692">
            <w:pPr>
              <w:spacing w:line="256" w:lineRule="auto"/>
              <w:rPr>
                <w:sz w:val="18"/>
                <w:szCs w:val="18"/>
              </w:rPr>
            </w:pPr>
          </w:p>
          <w:p w:rsidR="00A84692" w:rsidRDefault="00A84692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STUDIÓW MIĘDZYNARODOWYCH I POLITOLOGICZNYCH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692" w:rsidRDefault="00A84692">
            <w:pPr>
              <w:spacing w:line="256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Stosunki międzynarodowe</w:t>
            </w:r>
            <w:r>
              <w:rPr>
                <w:sz w:val="18"/>
                <w:szCs w:val="18"/>
              </w:rPr>
              <w:t xml:space="preserve"> (S);</w:t>
            </w:r>
          </w:p>
          <w:p w:rsidR="00A84692" w:rsidRDefault="00A84692">
            <w:pPr>
              <w:spacing w:line="256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Politologia</w:t>
            </w:r>
            <w:r>
              <w:rPr>
                <w:sz w:val="18"/>
                <w:szCs w:val="18"/>
              </w:rPr>
              <w:t xml:space="preserve"> (S);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92" w:rsidRDefault="00A84692">
            <w:pPr>
              <w:spacing w:line="256" w:lineRule="auto"/>
              <w:jc w:val="center"/>
              <w:rPr>
                <w:sz w:val="18"/>
                <w:szCs w:val="18"/>
              </w:rPr>
            </w:pPr>
          </w:p>
          <w:p w:rsidR="00A84692" w:rsidRDefault="00A84692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92" w:rsidRDefault="00A84692">
            <w:pPr>
              <w:spacing w:line="256" w:lineRule="auto"/>
              <w:jc w:val="center"/>
              <w:rPr>
                <w:sz w:val="18"/>
                <w:szCs w:val="18"/>
              </w:rPr>
            </w:pPr>
          </w:p>
          <w:p w:rsidR="00A84692" w:rsidRDefault="00A84692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A84692" w:rsidTr="00A84692">
        <w:trPr>
          <w:trHeight w:val="73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92" w:rsidRDefault="00A84692">
            <w:pPr>
              <w:spacing w:line="256" w:lineRule="auto"/>
              <w:rPr>
                <w:sz w:val="18"/>
                <w:szCs w:val="18"/>
              </w:rPr>
            </w:pPr>
          </w:p>
          <w:p w:rsidR="00A84692" w:rsidRDefault="00A84692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FILIA W TOMASZOWIE MAZ.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92" w:rsidRDefault="00A84692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92" w:rsidRDefault="00A84692">
            <w:pPr>
              <w:spacing w:line="256" w:lineRule="auto"/>
              <w:jc w:val="center"/>
              <w:rPr>
                <w:sz w:val="18"/>
                <w:szCs w:val="18"/>
              </w:rPr>
            </w:pPr>
          </w:p>
          <w:p w:rsidR="00A84692" w:rsidRDefault="00A84692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92" w:rsidRDefault="00A84692">
            <w:pPr>
              <w:spacing w:line="256" w:lineRule="auto"/>
              <w:jc w:val="center"/>
              <w:rPr>
                <w:sz w:val="18"/>
                <w:szCs w:val="18"/>
              </w:rPr>
            </w:pPr>
          </w:p>
          <w:p w:rsidR="00A84692" w:rsidRDefault="00A84692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B713E" w:rsidRPr="00AB713E" w:rsidTr="00A84692">
        <w:trPr>
          <w:trHeight w:val="73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92" w:rsidRPr="00AB713E" w:rsidRDefault="00A84692">
            <w:pPr>
              <w:spacing w:line="256" w:lineRule="auto"/>
              <w:rPr>
                <w:sz w:val="18"/>
                <w:szCs w:val="18"/>
              </w:rPr>
            </w:pPr>
          </w:p>
          <w:p w:rsidR="00A84692" w:rsidRPr="00AB713E" w:rsidRDefault="00A84692">
            <w:pPr>
              <w:spacing w:line="256" w:lineRule="auto"/>
              <w:rPr>
                <w:sz w:val="18"/>
                <w:szCs w:val="18"/>
              </w:rPr>
            </w:pPr>
            <w:r w:rsidRPr="00AB713E">
              <w:rPr>
                <w:sz w:val="18"/>
                <w:szCs w:val="18"/>
              </w:rPr>
              <w:t>NAUK GEOGRAFICZNYCH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692" w:rsidRPr="00AB713E" w:rsidRDefault="00A84692">
            <w:pPr>
              <w:spacing w:line="256" w:lineRule="auto"/>
              <w:rPr>
                <w:sz w:val="18"/>
                <w:szCs w:val="18"/>
              </w:rPr>
            </w:pPr>
            <w:r w:rsidRPr="00AB713E">
              <w:rPr>
                <w:b/>
                <w:sz w:val="18"/>
                <w:szCs w:val="18"/>
              </w:rPr>
              <w:t>Geografia</w:t>
            </w:r>
            <w:r w:rsidRPr="00AB713E">
              <w:rPr>
                <w:sz w:val="18"/>
                <w:szCs w:val="18"/>
              </w:rPr>
              <w:t xml:space="preserve"> (S);</w:t>
            </w:r>
          </w:p>
          <w:p w:rsidR="00A84692" w:rsidRPr="00AB713E" w:rsidRDefault="00A84692">
            <w:pPr>
              <w:spacing w:line="256" w:lineRule="auto"/>
              <w:rPr>
                <w:sz w:val="18"/>
                <w:szCs w:val="18"/>
              </w:rPr>
            </w:pPr>
            <w:r w:rsidRPr="00AB713E">
              <w:rPr>
                <w:b/>
                <w:sz w:val="18"/>
                <w:szCs w:val="18"/>
              </w:rPr>
              <w:t>Geoinformacja</w:t>
            </w:r>
            <w:r w:rsidRPr="00AB713E">
              <w:rPr>
                <w:sz w:val="18"/>
                <w:szCs w:val="18"/>
              </w:rPr>
              <w:t xml:space="preserve"> (S);</w:t>
            </w:r>
          </w:p>
          <w:p w:rsidR="00A84692" w:rsidRPr="00AB713E" w:rsidRDefault="00A84692">
            <w:pPr>
              <w:spacing w:line="256" w:lineRule="auto"/>
              <w:rPr>
                <w:sz w:val="18"/>
                <w:szCs w:val="18"/>
              </w:rPr>
            </w:pPr>
            <w:r w:rsidRPr="00AB713E">
              <w:rPr>
                <w:b/>
                <w:sz w:val="18"/>
                <w:szCs w:val="18"/>
              </w:rPr>
              <w:t>Turystyka i rekreacja</w:t>
            </w:r>
            <w:r w:rsidRPr="00AB713E">
              <w:rPr>
                <w:sz w:val="18"/>
                <w:szCs w:val="18"/>
              </w:rPr>
              <w:t xml:space="preserve"> (N);</w:t>
            </w:r>
          </w:p>
          <w:p w:rsidR="00A84692" w:rsidRPr="00AB713E" w:rsidRDefault="00A84692">
            <w:pPr>
              <w:spacing w:line="256" w:lineRule="auto"/>
              <w:rPr>
                <w:sz w:val="18"/>
                <w:szCs w:val="18"/>
              </w:rPr>
            </w:pPr>
            <w:r w:rsidRPr="00AB713E">
              <w:rPr>
                <w:b/>
                <w:sz w:val="18"/>
                <w:szCs w:val="18"/>
              </w:rPr>
              <w:t>Gospodarka przestrzenna</w:t>
            </w:r>
            <w:r w:rsidRPr="00AB713E">
              <w:rPr>
                <w:sz w:val="18"/>
                <w:szCs w:val="18"/>
              </w:rPr>
              <w:t xml:space="preserve"> (S);</w:t>
            </w:r>
          </w:p>
          <w:p w:rsidR="00A84692" w:rsidRPr="00AB713E" w:rsidRDefault="00A84692">
            <w:pPr>
              <w:spacing w:line="256" w:lineRule="auto"/>
              <w:rPr>
                <w:sz w:val="18"/>
                <w:szCs w:val="18"/>
              </w:rPr>
            </w:pPr>
            <w:r w:rsidRPr="00AB713E">
              <w:rPr>
                <w:b/>
                <w:sz w:val="18"/>
                <w:szCs w:val="18"/>
              </w:rPr>
              <w:t>Gospodarka przestrzenna</w:t>
            </w:r>
            <w:r w:rsidRPr="00AB713E">
              <w:rPr>
                <w:sz w:val="18"/>
                <w:szCs w:val="18"/>
              </w:rPr>
              <w:t xml:space="preserve"> (N)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92" w:rsidRPr="00AB713E" w:rsidRDefault="00A84692">
            <w:pPr>
              <w:spacing w:line="256" w:lineRule="auto"/>
              <w:jc w:val="center"/>
              <w:rPr>
                <w:sz w:val="18"/>
                <w:szCs w:val="18"/>
              </w:rPr>
            </w:pPr>
          </w:p>
          <w:p w:rsidR="00A84692" w:rsidRPr="00AB713E" w:rsidRDefault="003F171E">
            <w:pPr>
              <w:spacing w:line="256" w:lineRule="auto"/>
              <w:jc w:val="center"/>
              <w:rPr>
                <w:sz w:val="18"/>
                <w:szCs w:val="18"/>
              </w:rPr>
            </w:pPr>
            <w:r w:rsidRPr="00AB713E">
              <w:rPr>
                <w:sz w:val="18"/>
                <w:szCs w:val="18"/>
              </w:rPr>
              <w:t>100</w:t>
            </w:r>
            <w:r w:rsidR="00AB713E" w:rsidRPr="00AB713E">
              <w:rPr>
                <w:sz w:val="18"/>
                <w:szCs w:val="18"/>
              </w:rPr>
              <w:t xml:space="preserve"> –  I rok studiów;</w:t>
            </w:r>
          </w:p>
          <w:p w:rsidR="00AB713E" w:rsidRPr="00AB713E" w:rsidRDefault="00AB713E">
            <w:pPr>
              <w:spacing w:line="256" w:lineRule="auto"/>
              <w:jc w:val="center"/>
              <w:rPr>
                <w:sz w:val="18"/>
                <w:szCs w:val="18"/>
              </w:rPr>
            </w:pPr>
            <w:r w:rsidRPr="00AB713E">
              <w:rPr>
                <w:sz w:val="18"/>
                <w:szCs w:val="18"/>
              </w:rPr>
              <w:t>50 – II rok studiów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92" w:rsidRPr="00AB713E" w:rsidRDefault="00A84692">
            <w:pPr>
              <w:spacing w:line="256" w:lineRule="auto"/>
              <w:jc w:val="center"/>
              <w:rPr>
                <w:sz w:val="18"/>
                <w:szCs w:val="18"/>
              </w:rPr>
            </w:pPr>
          </w:p>
          <w:p w:rsidR="00AB713E" w:rsidRPr="00AB713E" w:rsidRDefault="00AB713E" w:rsidP="00AB713E">
            <w:pPr>
              <w:spacing w:line="256" w:lineRule="auto"/>
              <w:jc w:val="center"/>
              <w:rPr>
                <w:sz w:val="18"/>
                <w:szCs w:val="18"/>
              </w:rPr>
            </w:pPr>
            <w:r w:rsidRPr="00AB713E">
              <w:rPr>
                <w:sz w:val="18"/>
                <w:szCs w:val="18"/>
              </w:rPr>
              <w:t>100 –  I rok studiów;</w:t>
            </w:r>
          </w:p>
          <w:p w:rsidR="00A84692" w:rsidRPr="00AB713E" w:rsidRDefault="00AB713E" w:rsidP="00AB713E">
            <w:pPr>
              <w:spacing w:line="256" w:lineRule="auto"/>
              <w:jc w:val="center"/>
              <w:rPr>
                <w:sz w:val="18"/>
                <w:szCs w:val="18"/>
              </w:rPr>
            </w:pPr>
            <w:r w:rsidRPr="00AB713E">
              <w:rPr>
                <w:sz w:val="18"/>
                <w:szCs w:val="18"/>
              </w:rPr>
              <w:t>50 – II rok studiów</w:t>
            </w:r>
          </w:p>
        </w:tc>
      </w:tr>
    </w:tbl>
    <w:p w:rsidR="00A84692" w:rsidRDefault="00A84692" w:rsidP="00A84692">
      <w:pPr>
        <w:rPr>
          <w:b/>
          <w:kern w:val="2"/>
        </w:rPr>
      </w:pPr>
    </w:p>
    <w:p w:rsidR="00A84692" w:rsidRDefault="00A84692" w:rsidP="00A84692">
      <w:pPr>
        <w:widowControl/>
        <w:suppressAutoHyphens w:val="0"/>
        <w:spacing w:after="160" w:line="256" w:lineRule="auto"/>
        <w:rPr>
          <w:b/>
        </w:rPr>
      </w:pPr>
      <w:r>
        <w:rPr>
          <w:b/>
        </w:rPr>
        <w:br w:type="page"/>
      </w:r>
    </w:p>
    <w:p w:rsidR="00A84692" w:rsidRDefault="00A84692" w:rsidP="00A84692">
      <w:pPr>
        <w:pStyle w:val="Akapitzlist"/>
        <w:numPr>
          <w:ilvl w:val="0"/>
          <w:numId w:val="3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WYSOKOŚĆ OPŁAT ZA MODUŁ/MODUŁY ZAJĘĆ PRZYGOTOWUJĄCE DO WYKONYWANIA ZAWODU NAUCZYCIELA NA STUDIACH STACJONARNYCH PIERWSZEGO I DRUGIEGO STOPNIA W ROKU AKADEMICKIM 2016/ 2017</w:t>
      </w:r>
    </w:p>
    <w:p w:rsidR="00A84692" w:rsidRDefault="00A84692" w:rsidP="00A84692">
      <w:pPr>
        <w:ind w:left="360"/>
        <w:rPr>
          <w:b/>
          <w:sz w:val="20"/>
          <w:szCs w:val="20"/>
        </w:rPr>
      </w:pPr>
    </w:p>
    <w:p w:rsidR="00A84692" w:rsidRDefault="00A84692" w:rsidP="00A84692">
      <w:pPr>
        <w:rPr>
          <w:sz w:val="20"/>
          <w:szCs w:val="20"/>
        </w:rPr>
      </w:pPr>
    </w:p>
    <w:p w:rsidR="00A84692" w:rsidRPr="00637FB5" w:rsidRDefault="00A84692" w:rsidP="00A84692">
      <w:pPr>
        <w:rPr>
          <w:b/>
          <w:sz w:val="20"/>
          <w:szCs w:val="20"/>
        </w:rPr>
      </w:pPr>
      <w:r w:rsidRPr="00637FB5">
        <w:rPr>
          <w:b/>
          <w:sz w:val="20"/>
          <w:szCs w:val="20"/>
        </w:rPr>
        <w:t>WYDZIAŁ NAUK GEOGRAFICZNYCH</w:t>
      </w:r>
    </w:p>
    <w:p w:rsidR="00A84692" w:rsidRDefault="00A84692" w:rsidP="00A84692">
      <w:pPr>
        <w:rPr>
          <w:b/>
          <w:sz w:val="18"/>
          <w:szCs w:val="18"/>
        </w:rPr>
      </w:pPr>
    </w:p>
    <w:p w:rsidR="00A84692" w:rsidRDefault="00A84692" w:rsidP="00A84692">
      <w:pPr>
        <w:rPr>
          <w:b/>
          <w:sz w:val="18"/>
          <w:szCs w:val="18"/>
        </w:rPr>
      </w:pPr>
    </w:p>
    <w:p w:rsidR="00391405" w:rsidRDefault="00391405" w:rsidP="00391405">
      <w:pPr>
        <w:pStyle w:val="Domylny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STUDIA STACJONARNE </w:t>
      </w:r>
      <w:r>
        <w:rPr>
          <w:rFonts w:ascii="Times New Roman" w:hAnsi="Times New Roman" w:cs="Times New Roman"/>
          <w:b/>
          <w:sz w:val="20"/>
          <w:szCs w:val="20"/>
        </w:rPr>
        <w:t xml:space="preserve">PIERWSZEGO STOPNIA </w:t>
      </w:r>
    </w:p>
    <w:p w:rsidR="00391405" w:rsidRDefault="00391405" w:rsidP="00391405">
      <w:pPr>
        <w:pStyle w:val="Domylny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(ROZLICZANE ROCZNIE)</w:t>
      </w:r>
    </w:p>
    <w:p w:rsidR="00391405" w:rsidRDefault="00391405" w:rsidP="00391405">
      <w:pPr>
        <w:pStyle w:val="Domylny"/>
        <w:rPr>
          <w:rFonts w:ascii="Times New Roman" w:hAnsi="Times New Roman" w:cs="Times New Roman"/>
          <w:sz w:val="20"/>
          <w:szCs w:val="20"/>
        </w:rPr>
      </w:pPr>
    </w:p>
    <w:p w:rsidR="00391405" w:rsidRDefault="00391405" w:rsidP="00391405">
      <w:pPr>
        <w:pStyle w:val="Domylny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Kierunek: </w:t>
      </w:r>
      <w:r>
        <w:rPr>
          <w:rFonts w:ascii="Times New Roman" w:hAnsi="Times New Roman" w:cs="Times New Roman"/>
          <w:b/>
          <w:sz w:val="20"/>
          <w:szCs w:val="20"/>
        </w:rPr>
        <w:t xml:space="preserve">GEOGRAFIA </w:t>
      </w:r>
      <w:r>
        <w:rPr>
          <w:rFonts w:ascii="Times New Roman" w:hAnsi="Times New Roman" w:cs="Times New Roman"/>
          <w:sz w:val="20"/>
          <w:szCs w:val="20"/>
        </w:rPr>
        <w:t>(3-letnie)</w:t>
      </w:r>
    </w:p>
    <w:p w:rsidR="00391405" w:rsidRDefault="00391405" w:rsidP="00391405">
      <w:pPr>
        <w:pStyle w:val="Domylny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697"/>
      </w:tblGrid>
      <w:tr w:rsidR="00391405" w:rsidTr="008C3BC3">
        <w:tc>
          <w:tcPr>
            <w:tcW w:w="8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391405" w:rsidRDefault="00391405" w:rsidP="008C3BC3">
            <w:pPr>
              <w:pStyle w:val="Zawartotabeli"/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Odpłatność za moduły 2 i 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przygotowujące do nauczania przyrody w szkole podstawowej</w:t>
            </w:r>
          </w:p>
        </w:tc>
      </w:tr>
      <w:tr w:rsidR="00391405" w:rsidTr="008C3BC3">
        <w:tc>
          <w:tcPr>
            <w:tcW w:w="8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391405" w:rsidRDefault="00391405" w:rsidP="008C3BC3">
            <w:pPr>
              <w:pStyle w:val="Zawartotabeli"/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1050 zł (płatne jednorazowo do 30 października 2016 r.)</w:t>
            </w:r>
          </w:p>
        </w:tc>
      </w:tr>
    </w:tbl>
    <w:p w:rsidR="00391405" w:rsidRDefault="00391405" w:rsidP="00391405">
      <w:pPr>
        <w:pStyle w:val="Domylny"/>
        <w:rPr>
          <w:rFonts w:ascii="Times New Roman" w:hAnsi="Times New Roman" w:cs="Times New Roman"/>
          <w:sz w:val="20"/>
          <w:szCs w:val="20"/>
        </w:rPr>
      </w:pPr>
    </w:p>
    <w:p w:rsidR="00391405" w:rsidRDefault="00391405" w:rsidP="00391405">
      <w:pPr>
        <w:pStyle w:val="Domylny"/>
        <w:rPr>
          <w:rFonts w:ascii="Times New Roman" w:hAnsi="Times New Roman" w:cs="Times New Roman"/>
          <w:sz w:val="20"/>
          <w:szCs w:val="20"/>
        </w:rPr>
      </w:pPr>
    </w:p>
    <w:p w:rsidR="00391405" w:rsidRDefault="00391405" w:rsidP="00391405">
      <w:pPr>
        <w:pStyle w:val="Domylny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STUDIA STACJONARNE</w:t>
      </w:r>
      <w:r>
        <w:rPr>
          <w:rFonts w:ascii="Times New Roman" w:hAnsi="Times New Roman" w:cs="Times New Roman"/>
          <w:b/>
          <w:sz w:val="20"/>
          <w:szCs w:val="20"/>
        </w:rPr>
        <w:t xml:space="preserve"> DRUGIEGO STOPNIA </w:t>
      </w:r>
    </w:p>
    <w:p w:rsidR="00391405" w:rsidRDefault="00391405" w:rsidP="00391405">
      <w:pPr>
        <w:pStyle w:val="Domylny"/>
        <w:tabs>
          <w:tab w:val="left" w:pos="651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(ROZLICZANE ROCZNIE)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391405" w:rsidRDefault="00391405" w:rsidP="00391405">
      <w:pPr>
        <w:pStyle w:val="Domylny"/>
        <w:rPr>
          <w:rFonts w:ascii="Times New Roman" w:hAnsi="Times New Roman" w:cs="Times New Roman"/>
          <w:sz w:val="20"/>
          <w:szCs w:val="20"/>
        </w:rPr>
      </w:pPr>
    </w:p>
    <w:p w:rsidR="00391405" w:rsidRDefault="00391405" w:rsidP="00391405">
      <w:pPr>
        <w:pStyle w:val="Domylny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Kierunek: </w:t>
      </w:r>
      <w:r>
        <w:rPr>
          <w:rFonts w:ascii="Times New Roman" w:hAnsi="Times New Roman" w:cs="Times New Roman"/>
          <w:b/>
          <w:sz w:val="20"/>
          <w:szCs w:val="20"/>
        </w:rPr>
        <w:t xml:space="preserve">GEOGRAFIA </w:t>
      </w:r>
      <w:r>
        <w:rPr>
          <w:rFonts w:ascii="Times New Roman" w:hAnsi="Times New Roman" w:cs="Times New Roman"/>
          <w:sz w:val="20"/>
          <w:szCs w:val="20"/>
        </w:rPr>
        <w:t>(2-letnie)</w:t>
      </w:r>
    </w:p>
    <w:p w:rsidR="00391405" w:rsidRDefault="00391405" w:rsidP="00391405">
      <w:pPr>
        <w:pStyle w:val="Domylny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212"/>
      </w:tblGrid>
      <w:tr w:rsidR="00391405" w:rsidTr="008C3BC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405" w:rsidRDefault="00391405" w:rsidP="008C3BC3">
            <w:pPr>
              <w:pStyle w:val="Domylny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Odpłatność za moduły 2 i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przygotowujące do nauczania geografii w gimnazjum i szkole ponadgimnazjalnej – pierwszy przedmiot</w:t>
            </w:r>
          </w:p>
        </w:tc>
      </w:tr>
      <w:tr w:rsidR="00391405" w:rsidTr="008C3BC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405" w:rsidRDefault="00391405" w:rsidP="008C3BC3">
            <w:pPr>
              <w:pStyle w:val="Domylny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945 zł (płatne jednorazowo do 30 października 2016 r.)</w:t>
            </w:r>
          </w:p>
        </w:tc>
      </w:tr>
    </w:tbl>
    <w:p w:rsidR="00391405" w:rsidRDefault="00391405" w:rsidP="00391405">
      <w:pPr>
        <w:pStyle w:val="Domylny"/>
        <w:rPr>
          <w:rFonts w:ascii="Times New Roman" w:hAnsi="Times New Roman" w:cs="Times New Roman"/>
          <w:sz w:val="20"/>
          <w:szCs w:val="20"/>
        </w:rPr>
      </w:pPr>
    </w:p>
    <w:p w:rsidR="00391405" w:rsidRDefault="00391405" w:rsidP="00391405">
      <w:pPr>
        <w:pStyle w:val="Domylny"/>
        <w:rPr>
          <w:rFonts w:ascii="Times New Roman" w:hAnsi="Times New Roman" w:cs="Times New Roman"/>
          <w:sz w:val="20"/>
          <w:szCs w:val="20"/>
        </w:rPr>
      </w:pPr>
    </w:p>
    <w:p w:rsidR="00391405" w:rsidRDefault="00391405" w:rsidP="00391405">
      <w:pPr>
        <w:pStyle w:val="Domylny"/>
        <w:rPr>
          <w:rFonts w:ascii="Times New Roman" w:hAnsi="Times New Roman" w:cs="Times New Roman"/>
          <w:sz w:val="20"/>
          <w:szCs w:val="20"/>
        </w:rPr>
      </w:pPr>
    </w:p>
    <w:p w:rsidR="00391405" w:rsidRDefault="00391405" w:rsidP="00391405">
      <w:pPr>
        <w:pStyle w:val="Domylny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697"/>
      </w:tblGrid>
      <w:tr w:rsidR="00391405" w:rsidTr="008C3BC3">
        <w:tc>
          <w:tcPr>
            <w:tcW w:w="8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391405" w:rsidRDefault="00391405" w:rsidP="008C3BC3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Odpłatność za moduł 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przygotowujący do nauczania geografii w gimnazjum i szkole ponadgimnazjalnej - drugi przedmiot</w:t>
            </w:r>
          </w:p>
        </w:tc>
      </w:tr>
      <w:tr w:rsidR="00391405" w:rsidTr="008C3BC3">
        <w:tc>
          <w:tcPr>
            <w:tcW w:w="8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391405" w:rsidRDefault="00391405" w:rsidP="008C3BC3">
            <w:pPr>
              <w:pStyle w:val="Zawartotabeli"/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330 zł (płatne jednorazowo do 30 października 2016 r.)</w:t>
            </w:r>
          </w:p>
          <w:p w:rsidR="00391405" w:rsidRDefault="00391405" w:rsidP="008C3BC3">
            <w:pPr>
              <w:pStyle w:val="Zawartotabeli"/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91405" w:rsidRDefault="00391405" w:rsidP="00391405">
      <w:pPr>
        <w:spacing w:after="160" w:line="252" w:lineRule="auto"/>
        <w:rPr>
          <w:rFonts w:ascii="Times New Roman" w:hAnsi="Times New Roman" w:cs="Times New Roman"/>
          <w:kern w:val="2"/>
          <w:sz w:val="20"/>
          <w:szCs w:val="20"/>
        </w:rPr>
      </w:pPr>
    </w:p>
    <w:p w:rsidR="00391405" w:rsidRDefault="00391405" w:rsidP="00391405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391405" w:rsidRDefault="00391405" w:rsidP="00391405">
      <w:pPr>
        <w:rPr>
          <w:rFonts w:ascii="Times New Roman" w:hAnsi="Times New Roman" w:cs="Times New Roman"/>
          <w:b/>
          <w:sz w:val="18"/>
          <w:szCs w:val="18"/>
        </w:rPr>
      </w:pPr>
    </w:p>
    <w:p w:rsidR="00391405" w:rsidRDefault="00391405" w:rsidP="0039140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18"/>
          <w:szCs w:val="18"/>
        </w:rPr>
        <w:t>Uwaga:</w:t>
      </w:r>
      <w:r>
        <w:rPr>
          <w:rFonts w:ascii="Times New Roman" w:hAnsi="Times New Roman" w:cs="Times New Roman"/>
          <w:sz w:val="18"/>
          <w:szCs w:val="18"/>
        </w:rPr>
        <w:t xml:space="preserve"> Realizacja modułów 2, 3, i 4 zdefiniowanych w rozporządzeniu MNiSW z dnia 17 stycznia 2012 r. w sprawie standardów kształcenia przygotowujących do wykonywania zawodu nauczyciela odbywa się w ramach modułów I, II, III i IV określonych przez Wydział Nauk Geograficznych UŁ.</w:t>
      </w:r>
    </w:p>
    <w:p w:rsidR="00391405" w:rsidRDefault="00391405" w:rsidP="00391405">
      <w:pPr>
        <w:rPr>
          <w:rFonts w:ascii="Times New Roman" w:hAnsi="Times New Roman" w:cs="Times New Roman"/>
          <w:b/>
        </w:rPr>
      </w:pPr>
    </w:p>
    <w:p w:rsidR="00391405" w:rsidRDefault="00391405" w:rsidP="00391405">
      <w:pPr>
        <w:rPr>
          <w:rFonts w:ascii="Times New Roman" w:eastAsiaTheme="minorHAnsi" w:hAnsi="Times New Roman" w:cs="Times New Roman"/>
          <w:kern w:val="0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Realizacja modułu 2 i 3 (wg standardów MNiSW) musi odbyć się w ciągu  co najmniej 3 semestrów. Moduł 2 realizowany jest w semestrze zimowym, a moduł 3 realizowany jest w semestrze zimowym oraz w letnim.</w:t>
      </w:r>
    </w:p>
    <w:p w:rsidR="00391405" w:rsidRDefault="00391405" w:rsidP="00391405">
      <w:pPr>
        <w:jc w:val="both"/>
        <w:rPr>
          <w:rFonts w:ascii="Times New Roman" w:hAnsi="Times New Roman" w:cs="Times New Roman"/>
          <w:b/>
          <w:kern w:val="2"/>
        </w:rPr>
      </w:pPr>
    </w:p>
    <w:p w:rsidR="00391405" w:rsidRDefault="00391405" w:rsidP="00391405"/>
    <w:p w:rsidR="00391405" w:rsidRDefault="00391405" w:rsidP="00391405">
      <w:pPr>
        <w:rPr>
          <w:sz w:val="20"/>
          <w:szCs w:val="20"/>
        </w:rPr>
      </w:pPr>
    </w:p>
    <w:p w:rsidR="00391405" w:rsidRDefault="00391405" w:rsidP="00391405">
      <w:pPr>
        <w:rPr>
          <w:sz w:val="20"/>
          <w:szCs w:val="20"/>
        </w:rPr>
      </w:pPr>
    </w:p>
    <w:p w:rsidR="00391405" w:rsidRDefault="00391405">
      <w:pPr>
        <w:widowControl/>
        <w:suppressAutoHyphens w:val="0"/>
        <w:spacing w:after="160" w:line="259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:rsidR="00A84692" w:rsidRPr="00F672AD" w:rsidRDefault="00A84692" w:rsidP="00A84692">
      <w:pPr>
        <w:rPr>
          <w:b/>
          <w:sz w:val="20"/>
          <w:szCs w:val="20"/>
        </w:rPr>
      </w:pPr>
      <w:r w:rsidRPr="00F672AD">
        <w:rPr>
          <w:b/>
          <w:sz w:val="20"/>
          <w:szCs w:val="20"/>
        </w:rPr>
        <w:lastRenderedPageBreak/>
        <w:t>WYDZIAŁ CHEMII</w:t>
      </w:r>
    </w:p>
    <w:p w:rsidR="00A84692" w:rsidRDefault="00A84692" w:rsidP="00A84692">
      <w:pPr>
        <w:rPr>
          <w:b/>
          <w:sz w:val="18"/>
          <w:szCs w:val="18"/>
        </w:rPr>
      </w:pPr>
    </w:p>
    <w:p w:rsidR="00A84692" w:rsidRDefault="00A84692" w:rsidP="00A84692">
      <w:pPr>
        <w:rPr>
          <w:b/>
          <w:sz w:val="18"/>
          <w:szCs w:val="18"/>
        </w:rPr>
      </w:pPr>
    </w:p>
    <w:p w:rsidR="00A84692" w:rsidRPr="00F672AD" w:rsidRDefault="00A84692" w:rsidP="00A84692">
      <w:pPr>
        <w:rPr>
          <w:b/>
          <w:sz w:val="20"/>
          <w:szCs w:val="20"/>
        </w:rPr>
      </w:pPr>
      <w:r w:rsidRPr="00F672AD">
        <w:rPr>
          <w:b/>
          <w:sz w:val="20"/>
          <w:szCs w:val="20"/>
        </w:rPr>
        <w:t xml:space="preserve">STUDIA STACJONARNE DRUGIEGO STOPNIA </w:t>
      </w:r>
    </w:p>
    <w:p w:rsidR="00A84692" w:rsidRPr="00F672AD" w:rsidRDefault="00A84692" w:rsidP="00A84692">
      <w:pPr>
        <w:rPr>
          <w:b/>
          <w:sz w:val="20"/>
          <w:szCs w:val="20"/>
        </w:rPr>
      </w:pPr>
    </w:p>
    <w:p w:rsidR="00A84692" w:rsidRPr="00F672AD" w:rsidRDefault="00A84692" w:rsidP="00A84692">
      <w:pPr>
        <w:rPr>
          <w:b/>
          <w:sz w:val="20"/>
          <w:szCs w:val="20"/>
        </w:rPr>
      </w:pPr>
      <w:r w:rsidRPr="00F672AD">
        <w:rPr>
          <w:sz w:val="20"/>
          <w:szCs w:val="20"/>
        </w:rPr>
        <w:t>Kierunki</w:t>
      </w:r>
      <w:r w:rsidRPr="00F672AD">
        <w:rPr>
          <w:b/>
          <w:sz w:val="20"/>
          <w:szCs w:val="20"/>
        </w:rPr>
        <w:t xml:space="preserve">: CHEMIA W NAUCE I GOSPODARCE </w:t>
      </w:r>
      <w:r w:rsidRPr="00F672AD">
        <w:rPr>
          <w:sz w:val="20"/>
          <w:szCs w:val="20"/>
        </w:rPr>
        <w:t>(rozliczane semestralne – studia 2-letnie</w:t>
      </w:r>
      <w:r w:rsidRPr="00F672AD">
        <w:rPr>
          <w:b/>
          <w:sz w:val="20"/>
          <w:szCs w:val="20"/>
        </w:rPr>
        <w:t>)</w:t>
      </w:r>
    </w:p>
    <w:p w:rsidR="00A84692" w:rsidRPr="00F672AD" w:rsidRDefault="00A84692" w:rsidP="00A84692">
      <w:pPr>
        <w:rPr>
          <w:b/>
          <w:sz w:val="20"/>
          <w:szCs w:val="20"/>
        </w:rPr>
      </w:pPr>
      <w:r w:rsidRPr="00F672AD">
        <w:rPr>
          <w:b/>
          <w:sz w:val="20"/>
          <w:szCs w:val="20"/>
        </w:rPr>
        <w:t xml:space="preserve">                ANALITYKA CHEMICZNA </w:t>
      </w:r>
      <w:r w:rsidRPr="00F672AD">
        <w:rPr>
          <w:sz w:val="20"/>
          <w:szCs w:val="20"/>
        </w:rPr>
        <w:t>(rozliczane semestralne – studia 2-letnie)</w:t>
      </w:r>
    </w:p>
    <w:p w:rsidR="00A84692" w:rsidRPr="00F672AD" w:rsidRDefault="00A84692" w:rsidP="00A84692">
      <w:pPr>
        <w:rPr>
          <w:sz w:val="20"/>
          <w:szCs w:val="20"/>
        </w:rPr>
      </w:pPr>
      <w:r w:rsidRPr="00F672AD">
        <w:rPr>
          <w:b/>
          <w:sz w:val="20"/>
          <w:szCs w:val="20"/>
        </w:rPr>
        <w:t xml:space="preserve">               CHEMIA KOSMETYCZNA  </w:t>
      </w:r>
      <w:r w:rsidRPr="00F672AD">
        <w:rPr>
          <w:sz w:val="20"/>
          <w:szCs w:val="20"/>
        </w:rPr>
        <w:t>(rozliczane semestralne – studia 2-letnie)</w:t>
      </w:r>
    </w:p>
    <w:p w:rsidR="00A84692" w:rsidRPr="00F672AD" w:rsidRDefault="00A84692" w:rsidP="00A84692">
      <w:pPr>
        <w:rPr>
          <w:b/>
          <w:sz w:val="20"/>
          <w:szCs w:val="20"/>
        </w:rPr>
      </w:pPr>
    </w:p>
    <w:p w:rsidR="00A84692" w:rsidRPr="00F672AD" w:rsidRDefault="00A84692" w:rsidP="00A84692">
      <w:pPr>
        <w:rPr>
          <w:b/>
          <w:sz w:val="20"/>
          <w:szCs w:val="20"/>
        </w:rPr>
      </w:pPr>
      <w:r w:rsidRPr="00F672AD">
        <w:rPr>
          <w:b/>
          <w:sz w:val="20"/>
          <w:szCs w:val="20"/>
        </w:rPr>
        <w:t xml:space="preserve">   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7175"/>
        <w:gridCol w:w="2113"/>
      </w:tblGrid>
      <w:tr w:rsidR="00A84692" w:rsidRPr="00F672AD" w:rsidTr="00A84692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92" w:rsidRPr="00F672AD" w:rsidRDefault="00A84692">
            <w:pPr>
              <w:rPr>
                <w:sz w:val="20"/>
                <w:szCs w:val="20"/>
              </w:rPr>
            </w:pPr>
            <w:r w:rsidRPr="00F672AD">
              <w:rPr>
                <w:sz w:val="20"/>
                <w:szCs w:val="20"/>
              </w:rPr>
              <w:t>Odpłatność za moduł 2 – 1005 zł ( płatne  jednorazowo do 30 października 2016 r.)</w:t>
            </w:r>
          </w:p>
          <w:p w:rsidR="00A84692" w:rsidRPr="00F672AD" w:rsidRDefault="00A84692">
            <w:pPr>
              <w:rPr>
                <w:sz w:val="20"/>
                <w:szCs w:val="20"/>
              </w:rPr>
            </w:pP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92" w:rsidRPr="00F672AD" w:rsidRDefault="00A84692">
            <w:pPr>
              <w:rPr>
                <w:sz w:val="20"/>
                <w:szCs w:val="20"/>
              </w:rPr>
            </w:pPr>
          </w:p>
          <w:p w:rsidR="00A84692" w:rsidRPr="00F672AD" w:rsidRDefault="00A84692">
            <w:pPr>
              <w:rPr>
                <w:sz w:val="20"/>
                <w:szCs w:val="20"/>
              </w:rPr>
            </w:pPr>
          </w:p>
          <w:p w:rsidR="00A84692" w:rsidRPr="00F672AD" w:rsidRDefault="00A84692">
            <w:pPr>
              <w:rPr>
                <w:sz w:val="20"/>
                <w:szCs w:val="20"/>
              </w:rPr>
            </w:pPr>
            <w:r w:rsidRPr="00F672AD">
              <w:rPr>
                <w:sz w:val="20"/>
                <w:szCs w:val="20"/>
              </w:rPr>
              <w:t>Przygotowanie do nauczania chemii w gimnazjum i szkole ponadgimnazjalnej</w:t>
            </w:r>
          </w:p>
          <w:p w:rsidR="00A84692" w:rsidRPr="00F672AD" w:rsidRDefault="00A84692">
            <w:pPr>
              <w:rPr>
                <w:sz w:val="20"/>
                <w:szCs w:val="20"/>
              </w:rPr>
            </w:pPr>
          </w:p>
        </w:tc>
      </w:tr>
      <w:tr w:rsidR="00A84692" w:rsidRPr="00F672AD" w:rsidTr="00A84692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92" w:rsidRPr="00F672AD" w:rsidRDefault="00A84692">
            <w:pPr>
              <w:rPr>
                <w:sz w:val="20"/>
                <w:szCs w:val="20"/>
              </w:rPr>
            </w:pPr>
            <w:r w:rsidRPr="00F672AD">
              <w:rPr>
                <w:sz w:val="20"/>
                <w:szCs w:val="20"/>
              </w:rPr>
              <w:t>Odpłatność za moduł 3 – 1322 zł  (płatne jednorazowo  do 15 marca 2017 r.) lub w rozbiciu na dwie raty:</w:t>
            </w:r>
          </w:p>
          <w:p w:rsidR="00A84692" w:rsidRPr="00F672AD" w:rsidRDefault="00A84692">
            <w:pPr>
              <w:rPr>
                <w:sz w:val="20"/>
                <w:szCs w:val="20"/>
              </w:rPr>
            </w:pPr>
          </w:p>
          <w:p w:rsidR="00A84692" w:rsidRPr="00F672AD" w:rsidRDefault="00A84692">
            <w:pPr>
              <w:rPr>
                <w:sz w:val="20"/>
                <w:szCs w:val="20"/>
              </w:rPr>
            </w:pPr>
            <w:r w:rsidRPr="00F672AD">
              <w:rPr>
                <w:sz w:val="20"/>
                <w:szCs w:val="20"/>
              </w:rPr>
              <w:t>661 zł  za semestr letni – płatne do 15 marca 2017 r. w roku akademickim 2016/2017</w:t>
            </w:r>
          </w:p>
          <w:p w:rsidR="00A84692" w:rsidRPr="00F672AD" w:rsidRDefault="00A84692">
            <w:pPr>
              <w:rPr>
                <w:sz w:val="20"/>
                <w:szCs w:val="20"/>
              </w:rPr>
            </w:pPr>
            <w:r w:rsidRPr="00F672AD">
              <w:rPr>
                <w:sz w:val="20"/>
                <w:szCs w:val="20"/>
              </w:rPr>
              <w:t xml:space="preserve">661 zł za semestr zimowy – płatne do 30 października 2017 r. w roku akademickim 2017/2018  </w:t>
            </w:r>
          </w:p>
          <w:p w:rsidR="00A84692" w:rsidRPr="00F672AD" w:rsidRDefault="00A8469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692" w:rsidRPr="00F672AD" w:rsidRDefault="00A84692">
            <w:pPr>
              <w:widowControl/>
              <w:suppressAutoHyphens w:val="0"/>
              <w:rPr>
                <w:kern w:val="2"/>
                <w:sz w:val="20"/>
                <w:szCs w:val="20"/>
              </w:rPr>
            </w:pPr>
          </w:p>
        </w:tc>
      </w:tr>
    </w:tbl>
    <w:p w:rsidR="00A84692" w:rsidRPr="00F672AD" w:rsidRDefault="00A84692" w:rsidP="00A84692">
      <w:pPr>
        <w:rPr>
          <w:kern w:val="2"/>
          <w:sz w:val="20"/>
          <w:szCs w:val="20"/>
        </w:rPr>
      </w:pPr>
    </w:p>
    <w:p w:rsidR="00A84692" w:rsidRPr="00F672AD" w:rsidRDefault="00A84692" w:rsidP="00A84692">
      <w:pPr>
        <w:rPr>
          <w:sz w:val="20"/>
          <w:szCs w:val="20"/>
        </w:rPr>
      </w:pPr>
      <w:r w:rsidRPr="00F672AD">
        <w:rPr>
          <w:sz w:val="20"/>
          <w:szCs w:val="20"/>
        </w:rPr>
        <w:t>Uwaga:   Realizacja modułu 2 i 3 (wg standardów MNiSW) na studiach drugiego stopnia musi odbyć się w ciągu co najmniej 3 semestrów. Moduł 2 realizowany jest w semestrze zimowym, a moduł 3 realizowany jest w semestrze zimowym oraz w letnim.</w:t>
      </w:r>
    </w:p>
    <w:p w:rsidR="00A84692" w:rsidRPr="00F672AD" w:rsidRDefault="00A84692" w:rsidP="00A84692">
      <w:pPr>
        <w:rPr>
          <w:b/>
          <w:sz w:val="20"/>
          <w:szCs w:val="20"/>
        </w:rPr>
      </w:pPr>
    </w:p>
    <w:p w:rsidR="00A84692" w:rsidRPr="00F672AD" w:rsidRDefault="00A84692" w:rsidP="00A84692">
      <w:pPr>
        <w:rPr>
          <w:b/>
          <w:sz w:val="20"/>
          <w:szCs w:val="20"/>
        </w:rPr>
      </w:pPr>
    </w:p>
    <w:p w:rsidR="00A84692" w:rsidRPr="00F672AD" w:rsidRDefault="00A84692" w:rsidP="00A84692">
      <w:pPr>
        <w:rPr>
          <w:b/>
          <w:sz w:val="20"/>
          <w:szCs w:val="20"/>
        </w:rPr>
      </w:pPr>
    </w:p>
    <w:p w:rsidR="00A84692" w:rsidRPr="00F672AD" w:rsidRDefault="00A84692" w:rsidP="00A84692">
      <w:pPr>
        <w:rPr>
          <w:b/>
          <w:sz w:val="20"/>
          <w:szCs w:val="20"/>
        </w:rPr>
      </w:pPr>
    </w:p>
    <w:p w:rsidR="00A84692" w:rsidRDefault="00A84692" w:rsidP="00A84692">
      <w:pPr>
        <w:rPr>
          <w:b/>
          <w:sz w:val="18"/>
          <w:szCs w:val="18"/>
        </w:rPr>
      </w:pPr>
      <w:r>
        <w:rPr>
          <w:b/>
          <w:sz w:val="18"/>
          <w:szCs w:val="18"/>
        </w:rPr>
        <w:br w:type="page"/>
      </w:r>
    </w:p>
    <w:p w:rsidR="00A84692" w:rsidRPr="00F672AD" w:rsidRDefault="00A84692" w:rsidP="00A84692">
      <w:pPr>
        <w:rPr>
          <w:b/>
          <w:sz w:val="20"/>
          <w:szCs w:val="20"/>
        </w:rPr>
      </w:pPr>
      <w:r w:rsidRPr="00F672AD">
        <w:rPr>
          <w:b/>
          <w:sz w:val="20"/>
          <w:szCs w:val="20"/>
        </w:rPr>
        <w:lastRenderedPageBreak/>
        <w:t>WYDZIAŁ BIOLOGII I OCHRONY ŚRODOWISKA</w:t>
      </w:r>
    </w:p>
    <w:p w:rsidR="00A84692" w:rsidRPr="00F672AD" w:rsidRDefault="00A84692" w:rsidP="00A84692">
      <w:pPr>
        <w:rPr>
          <w:b/>
          <w:sz w:val="20"/>
          <w:szCs w:val="20"/>
        </w:rPr>
      </w:pPr>
    </w:p>
    <w:p w:rsidR="00A84692" w:rsidRPr="00F672AD" w:rsidRDefault="00A84692" w:rsidP="00A84692">
      <w:pPr>
        <w:rPr>
          <w:b/>
          <w:sz w:val="20"/>
          <w:szCs w:val="20"/>
        </w:rPr>
      </w:pPr>
    </w:p>
    <w:p w:rsidR="00A84692" w:rsidRPr="00F672AD" w:rsidRDefault="00A84692" w:rsidP="00A84692">
      <w:pPr>
        <w:rPr>
          <w:b/>
          <w:sz w:val="20"/>
          <w:szCs w:val="20"/>
        </w:rPr>
      </w:pPr>
      <w:r w:rsidRPr="00F672AD">
        <w:rPr>
          <w:sz w:val="20"/>
          <w:szCs w:val="20"/>
        </w:rPr>
        <w:t>STUDIA STACJONARNE</w:t>
      </w:r>
      <w:r w:rsidRPr="00F672AD">
        <w:rPr>
          <w:b/>
          <w:sz w:val="20"/>
          <w:szCs w:val="20"/>
        </w:rPr>
        <w:t xml:space="preserve"> PIERWSZEGO STOPNIA</w:t>
      </w:r>
    </w:p>
    <w:p w:rsidR="00A84692" w:rsidRPr="00F672AD" w:rsidRDefault="00A84692" w:rsidP="00A84692">
      <w:pPr>
        <w:rPr>
          <w:b/>
          <w:sz w:val="20"/>
          <w:szCs w:val="20"/>
        </w:rPr>
      </w:pPr>
    </w:p>
    <w:p w:rsidR="00A84692" w:rsidRPr="00F672AD" w:rsidRDefault="00A84692" w:rsidP="00A84692">
      <w:pPr>
        <w:rPr>
          <w:b/>
          <w:sz w:val="20"/>
          <w:szCs w:val="20"/>
        </w:rPr>
      </w:pPr>
      <w:r w:rsidRPr="00F672AD">
        <w:rPr>
          <w:sz w:val="20"/>
          <w:szCs w:val="20"/>
        </w:rPr>
        <w:t>Kierunki</w:t>
      </w:r>
      <w:r w:rsidRPr="00F672AD">
        <w:rPr>
          <w:b/>
          <w:sz w:val="20"/>
          <w:szCs w:val="20"/>
        </w:rPr>
        <w:t xml:space="preserve">: BIOLOGIA, BIOMONITORING, BIOTECHNOLOGIA, MIKROBIOLOGIA, </w:t>
      </w:r>
      <w:r w:rsidRPr="00F672AD">
        <w:rPr>
          <w:b/>
          <w:sz w:val="20"/>
          <w:szCs w:val="20"/>
        </w:rPr>
        <w:br/>
        <w:t xml:space="preserve">OCHRONA ŚRODOWISKA </w:t>
      </w:r>
      <w:r w:rsidRPr="00F672AD">
        <w:rPr>
          <w:sz w:val="20"/>
          <w:szCs w:val="20"/>
        </w:rPr>
        <w:t>(rozliczane semestralnie – studia 3-letnie)</w:t>
      </w:r>
    </w:p>
    <w:p w:rsidR="00A84692" w:rsidRPr="00F672AD" w:rsidRDefault="00A84692" w:rsidP="00A84692">
      <w:pPr>
        <w:rPr>
          <w:b/>
          <w:sz w:val="20"/>
          <w:szCs w:val="20"/>
        </w:rPr>
      </w:pPr>
    </w:p>
    <w:tbl>
      <w:tblPr>
        <w:tblW w:w="0" w:type="auto"/>
        <w:tblInd w:w="-5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697"/>
      </w:tblGrid>
      <w:tr w:rsidR="00A84692" w:rsidRPr="00F672AD" w:rsidTr="00A84692">
        <w:tc>
          <w:tcPr>
            <w:tcW w:w="8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84692" w:rsidRPr="00F672AD" w:rsidRDefault="00A84692">
            <w:pPr>
              <w:spacing w:line="256" w:lineRule="auto"/>
              <w:rPr>
                <w:sz w:val="20"/>
                <w:szCs w:val="20"/>
              </w:rPr>
            </w:pPr>
            <w:r w:rsidRPr="00F672AD">
              <w:rPr>
                <w:sz w:val="20"/>
                <w:szCs w:val="20"/>
              </w:rPr>
              <w:t xml:space="preserve">Odpłatność za moduły 2 i 3 </w:t>
            </w:r>
            <w:r w:rsidRPr="00F672AD">
              <w:rPr>
                <w:sz w:val="20"/>
                <w:szCs w:val="20"/>
              </w:rPr>
              <w:sym w:font="Symbol" w:char="F02D"/>
            </w:r>
            <w:r w:rsidRPr="00F672AD">
              <w:rPr>
                <w:sz w:val="20"/>
                <w:szCs w:val="20"/>
              </w:rPr>
              <w:t xml:space="preserve"> przygotowujące do nauczania przyrody w szkole podstawowej</w:t>
            </w:r>
          </w:p>
        </w:tc>
      </w:tr>
      <w:tr w:rsidR="00A84692" w:rsidRPr="00F672AD" w:rsidTr="00A84692">
        <w:tc>
          <w:tcPr>
            <w:tcW w:w="8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84692" w:rsidRPr="00F672AD" w:rsidRDefault="00A84692">
            <w:pPr>
              <w:spacing w:line="256" w:lineRule="auto"/>
              <w:rPr>
                <w:sz w:val="20"/>
                <w:szCs w:val="20"/>
              </w:rPr>
            </w:pPr>
            <w:r w:rsidRPr="00F672AD">
              <w:rPr>
                <w:sz w:val="20"/>
                <w:szCs w:val="20"/>
              </w:rPr>
              <w:t xml:space="preserve">1000 zł (płatne jednorazowo do 30 października 2016 r.) </w:t>
            </w:r>
          </w:p>
        </w:tc>
      </w:tr>
    </w:tbl>
    <w:p w:rsidR="00A84692" w:rsidRPr="00F672AD" w:rsidRDefault="00A84692" w:rsidP="00A84692">
      <w:pPr>
        <w:rPr>
          <w:b/>
          <w:kern w:val="2"/>
          <w:sz w:val="20"/>
          <w:szCs w:val="20"/>
        </w:rPr>
      </w:pPr>
    </w:p>
    <w:p w:rsidR="00A84692" w:rsidRPr="00F672AD" w:rsidRDefault="00A84692" w:rsidP="00A84692">
      <w:pPr>
        <w:rPr>
          <w:b/>
          <w:sz w:val="20"/>
          <w:szCs w:val="20"/>
        </w:rPr>
      </w:pPr>
    </w:p>
    <w:p w:rsidR="00A84692" w:rsidRPr="00F672AD" w:rsidRDefault="00A84692" w:rsidP="00A84692">
      <w:pPr>
        <w:rPr>
          <w:b/>
          <w:sz w:val="20"/>
          <w:szCs w:val="20"/>
        </w:rPr>
      </w:pPr>
    </w:p>
    <w:p w:rsidR="00A84692" w:rsidRPr="00F672AD" w:rsidRDefault="00A84692" w:rsidP="00A84692">
      <w:pPr>
        <w:rPr>
          <w:b/>
          <w:sz w:val="20"/>
          <w:szCs w:val="20"/>
        </w:rPr>
      </w:pPr>
    </w:p>
    <w:p w:rsidR="00A84692" w:rsidRPr="00F672AD" w:rsidRDefault="00A84692" w:rsidP="00A84692">
      <w:pPr>
        <w:rPr>
          <w:b/>
          <w:sz w:val="20"/>
          <w:szCs w:val="20"/>
        </w:rPr>
      </w:pPr>
      <w:r w:rsidRPr="00F672AD">
        <w:rPr>
          <w:b/>
          <w:sz w:val="20"/>
          <w:szCs w:val="20"/>
        </w:rPr>
        <w:t xml:space="preserve">STUDIA STACJONARNE DRUGIEGO STOPNIA </w:t>
      </w:r>
    </w:p>
    <w:p w:rsidR="00A84692" w:rsidRPr="00F672AD" w:rsidRDefault="00A84692" w:rsidP="00A84692">
      <w:pPr>
        <w:rPr>
          <w:b/>
          <w:sz w:val="20"/>
          <w:szCs w:val="20"/>
        </w:rPr>
      </w:pPr>
      <w:r w:rsidRPr="00F672AD">
        <w:rPr>
          <w:b/>
          <w:sz w:val="20"/>
          <w:szCs w:val="20"/>
        </w:rPr>
        <w:tab/>
      </w:r>
    </w:p>
    <w:p w:rsidR="00A84692" w:rsidRPr="00F672AD" w:rsidRDefault="00A84692" w:rsidP="00A84692">
      <w:pPr>
        <w:rPr>
          <w:b/>
          <w:sz w:val="20"/>
          <w:szCs w:val="20"/>
        </w:rPr>
      </w:pPr>
    </w:p>
    <w:p w:rsidR="00A84692" w:rsidRPr="00F672AD" w:rsidRDefault="00A84692" w:rsidP="00A84692">
      <w:pPr>
        <w:rPr>
          <w:b/>
          <w:sz w:val="20"/>
          <w:szCs w:val="20"/>
        </w:rPr>
      </w:pPr>
      <w:r w:rsidRPr="00F672AD">
        <w:rPr>
          <w:sz w:val="20"/>
          <w:szCs w:val="20"/>
        </w:rPr>
        <w:t>Kierunki:</w:t>
      </w:r>
      <w:r w:rsidRPr="00F672AD">
        <w:rPr>
          <w:b/>
          <w:sz w:val="20"/>
          <w:szCs w:val="20"/>
        </w:rPr>
        <w:t xml:space="preserve"> BIOLOGIA, BIOTECHNOLOGIA, GENETYKA, MIKROBIOLOGIA, </w:t>
      </w:r>
      <w:r w:rsidRPr="00F672AD">
        <w:rPr>
          <w:b/>
          <w:sz w:val="20"/>
          <w:szCs w:val="20"/>
        </w:rPr>
        <w:br/>
        <w:t>OCHRONA ŚRODOWISKA (</w:t>
      </w:r>
      <w:r w:rsidRPr="00F672AD">
        <w:rPr>
          <w:sz w:val="20"/>
          <w:szCs w:val="20"/>
        </w:rPr>
        <w:t>rozliczane semestralnie – studia 2-letnie)</w:t>
      </w:r>
    </w:p>
    <w:p w:rsidR="00A84692" w:rsidRPr="00F672AD" w:rsidRDefault="00A84692" w:rsidP="00A84692">
      <w:pPr>
        <w:rPr>
          <w:b/>
          <w:sz w:val="20"/>
          <w:szCs w:val="20"/>
        </w:rPr>
      </w:pPr>
    </w:p>
    <w:tbl>
      <w:tblPr>
        <w:tblW w:w="0" w:type="auto"/>
        <w:tblInd w:w="-5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697"/>
      </w:tblGrid>
      <w:tr w:rsidR="00A84692" w:rsidRPr="00F672AD" w:rsidTr="00A84692">
        <w:tc>
          <w:tcPr>
            <w:tcW w:w="8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84692" w:rsidRPr="00F672AD" w:rsidRDefault="00A84692">
            <w:pPr>
              <w:spacing w:line="256" w:lineRule="auto"/>
              <w:rPr>
                <w:sz w:val="20"/>
                <w:szCs w:val="20"/>
              </w:rPr>
            </w:pPr>
            <w:r w:rsidRPr="00F672AD">
              <w:rPr>
                <w:sz w:val="20"/>
                <w:szCs w:val="20"/>
              </w:rPr>
              <w:t>Odpłatność za moduły 2 i 3 – przygotowujące do nauczania biologii w gimnazjum i szkole ponadgimnazjalnej – pierwszy przedmiot</w:t>
            </w:r>
          </w:p>
        </w:tc>
      </w:tr>
      <w:tr w:rsidR="00A84692" w:rsidRPr="00F672AD" w:rsidTr="00A84692">
        <w:tc>
          <w:tcPr>
            <w:tcW w:w="8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84692" w:rsidRPr="00F672AD" w:rsidRDefault="004A0F88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 zł</w:t>
            </w:r>
            <w:r w:rsidR="00A84692" w:rsidRPr="00F672AD">
              <w:rPr>
                <w:sz w:val="20"/>
                <w:szCs w:val="20"/>
              </w:rPr>
              <w:t xml:space="preserve"> (płatne jednorazowo do 30 października 2016 r.) </w:t>
            </w:r>
          </w:p>
        </w:tc>
      </w:tr>
    </w:tbl>
    <w:p w:rsidR="00A84692" w:rsidRPr="00F672AD" w:rsidRDefault="00A84692" w:rsidP="00A84692">
      <w:pPr>
        <w:rPr>
          <w:kern w:val="2"/>
          <w:sz w:val="20"/>
          <w:szCs w:val="20"/>
        </w:rPr>
      </w:pPr>
    </w:p>
    <w:p w:rsidR="00A84692" w:rsidRPr="00F672AD" w:rsidRDefault="00A84692" w:rsidP="00A84692">
      <w:pPr>
        <w:rPr>
          <w:sz w:val="20"/>
          <w:szCs w:val="20"/>
        </w:rPr>
      </w:pPr>
    </w:p>
    <w:tbl>
      <w:tblPr>
        <w:tblW w:w="0" w:type="auto"/>
        <w:tblInd w:w="-5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697"/>
      </w:tblGrid>
      <w:tr w:rsidR="00A84692" w:rsidRPr="00F672AD" w:rsidTr="00A84692">
        <w:tc>
          <w:tcPr>
            <w:tcW w:w="8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84692" w:rsidRPr="00F672AD" w:rsidRDefault="00A84692">
            <w:pPr>
              <w:spacing w:line="256" w:lineRule="auto"/>
              <w:rPr>
                <w:sz w:val="20"/>
                <w:szCs w:val="20"/>
              </w:rPr>
            </w:pPr>
            <w:r w:rsidRPr="00F672AD">
              <w:rPr>
                <w:sz w:val="20"/>
                <w:szCs w:val="20"/>
              </w:rPr>
              <w:t xml:space="preserve">Odpłatność za moduł 4 </w:t>
            </w:r>
            <w:r w:rsidRPr="00F672AD">
              <w:rPr>
                <w:sz w:val="20"/>
                <w:szCs w:val="20"/>
              </w:rPr>
              <w:sym w:font="Symbol" w:char="F02D"/>
            </w:r>
            <w:r w:rsidRPr="00F672AD">
              <w:rPr>
                <w:sz w:val="20"/>
                <w:szCs w:val="20"/>
              </w:rPr>
              <w:t xml:space="preserve"> przygotowujący do nauczania biologii w gimnazjum i szkole ponadgimnazjalnej – drugi przedmiot</w:t>
            </w:r>
          </w:p>
        </w:tc>
      </w:tr>
      <w:tr w:rsidR="00A84692" w:rsidRPr="00F672AD" w:rsidTr="00A84692">
        <w:tc>
          <w:tcPr>
            <w:tcW w:w="8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84692" w:rsidRPr="00F672AD" w:rsidRDefault="00A84692">
            <w:pPr>
              <w:spacing w:line="256" w:lineRule="auto"/>
              <w:rPr>
                <w:sz w:val="20"/>
                <w:szCs w:val="20"/>
              </w:rPr>
            </w:pPr>
            <w:r w:rsidRPr="00F672AD">
              <w:rPr>
                <w:sz w:val="20"/>
                <w:szCs w:val="20"/>
              </w:rPr>
              <w:t>300 zł (płatne jednorazowo do 30 października 2016 r.</w:t>
            </w:r>
          </w:p>
        </w:tc>
      </w:tr>
    </w:tbl>
    <w:p w:rsidR="00A84692" w:rsidRPr="00F672AD" w:rsidRDefault="00A84692" w:rsidP="00A84692">
      <w:pPr>
        <w:rPr>
          <w:kern w:val="2"/>
          <w:sz w:val="20"/>
          <w:szCs w:val="20"/>
        </w:rPr>
      </w:pPr>
    </w:p>
    <w:p w:rsidR="00A84692" w:rsidRPr="00F672AD" w:rsidRDefault="00A84692" w:rsidP="00A84692">
      <w:pPr>
        <w:rPr>
          <w:sz w:val="20"/>
          <w:szCs w:val="20"/>
        </w:rPr>
      </w:pPr>
      <w:r w:rsidRPr="00F672AD">
        <w:rPr>
          <w:sz w:val="20"/>
          <w:szCs w:val="20"/>
        </w:rPr>
        <w:t>Uwaga: Realizacja modułów 2 ,3 i 4 może odbywać się w trakcie całego toku studiów (6 semestrów na studiach pierwszego stopnia albo 4 semestry na studiach drugiego stopnia) przy czym realizacja modułów 2 i 3 musi odbyć się w ciągu co najmniej 3 semestrów (wg standardów MNiSW).</w:t>
      </w:r>
    </w:p>
    <w:p w:rsidR="00A84692" w:rsidRPr="00F672AD" w:rsidRDefault="00A84692" w:rsidP="00A84692">
      <w:pPr>
        <w:widowControl/>
        <w:suppressAutoHyphens w:val="0"/>
        <w:spacing w:after="160" w:line="256" w:lineRule="auto"/>
        <w:rPr>
          <w:rFonts w:asciiTheme="minorHAnsi" w:hAnsiTheme="minorHAnsi"/>
          <w:b/>
          <w:sz w:val="20"/>
          <w:szCs w:val="20"/>
        </w:rPr>
      </w:pPr>
      <w:r w:rsidRPr="00F672AD">
        <w:rPr>
          <w:rFonts w:asciiTheme="minorHAnsi" w:hAnsiTheme="minorHAnsi"/>
          <w:b/>
          <w:sz w:val="20"/>
          <w:szCs w:val="20"/>
        </w:rPr>
        <w:br w:type="page"/>
      </w:r>
    </w:p>
    <w:p w:rsidR="006F3008" w:rsidRPr="003341B1" w:rsidRDefault="006F3008" w:rsidP="006F3008">
      <w:pPr>
        <w:pageBreakBefore/>
        <w:rPr>
          <w:b/>
          <w:bCs/>
          <w:sz w:val="22"/>
          <w:szCs w:val="22"/>
        </w:rPr>
      </w:pPr>
      <w:r w:rsidRPr="003341B1">
        <w:rPr>
          <w:b/>
          <w:bCs/>
          <w:sz w:val="22"/>
          <w:szCs w:val="22"/>
        </w:rPr>
        <w:lastRenderedPageBreak/>
        <w:t>ZAŁĄCZNIK NR 16</w:t>
      </w:r>
    </w:p>
    <w:p w:rsidR="006F3008" w:rsidRPr="00A7623D" w:rsidRDefault="006F3008" w:rsidP="006F3008">
      <w:pPr>
        <w:rPr>
          <w:b/>
          <w:color w:val="FF0000"/>
          <w:sz w:val="22"/>
          <w:szCs w:val="22"/>
        </w:rPr>
      </w:pPr>
    </w:p>
    <w:p w:rsidR="006F3008" w:rsidRPr="00782516" w:rsidRDefault="006F3008" w:rsidP="006F3008">
      <w:pPr>
        <w:jc w:val="both"/>
        <w:rPr>
          <w:bCs/>
          <w:sz w:val="22"/>
          <w:szCs w:val="22"/>
        </w:rPr>
      </w:pPr>
      <w:r w:rsidRPr="00782516">
        <w:rPr>
          <w:bCs/>
          <w:sz w:val="22"/>
          <w:szCs w:val="22"/>
        </w:rPr>
        <w:t xml:space="preserve">1) Wysokość opłat  </w:t>
      </w:r>
      <w:r w:rsidRPr="00782516">
        <w:rPr>
          <w:sz w:val="22"/>
          <w:szCs w:val="22"/>
        </w:rPr>
        <w:t xml:space="preserve">za </w:t>
      </w:r>
      <w:r w:rsidRPr="00782516">
        <w:rPr>
          <w:b/>
          <w:sz w:val="22"/>
          <w:szCs w:val="22"/>
        </w:rPr>
        <w:t>powtarzanie przedmiotów na studiach niestacjonarnych</w:t>
      </w:r>
      <w:r w:rsidRPr="00782516">
        <w:rPr>
          <w:sz w:val="22"/>
          <w:szCs w:val="22"/>
        </w:rPr>
        <w:t xml:space="preserve"> oraz </w:t>
      </w:r>
      <w:r w:rsidRPr="00782516">
        <w:rPr>
          <w:b/>
          <w:sz w:val="22"/>
          <w:szCs w:val="22"/>
        </w:rPr>
        <w:t>odpłatnych studiach prowadzonych w języku obcym (stacjonarnych i niestacjonarnych)</w:t>
      </w:r>
      <w:r w:rsidRPr="00782516">
        <w:rPr>
          <w:sz w:val="22"/>
          <w:szCs w:val="22"/>
        </w:rPr>
        <w:t xml:space="preserve">  z powodu niezadowalających wyników w nauce, w tym za powtarzanie przedmiotów objętych zaliczeniem  warunkowym oraz powtarzanie przedmiotów po wznowieniu studiów </w:t>
      </w:r>
      <w:r w:rsidRPr="00782516">
        <w:rPr>
          <w:bCs/>
          <w:sz w:val="22"/>
          <w:szCs w:val="22"/>
        </w:rPr>
        <w:t xml:space="preserve"> w roku akademickim </w:t>
      </w:r>
      <w:r w:rsidRPr="00782516">
        <w:rPr>
          <w:b/>
          <w:bCs/>
          <w:sz w:val="22"/>
          <w:szCs w:val="22"/>
        </w:rPr>
        <w:t>2016/ 2017</w:t>
      </w:r>
    </w:p>
    <w:p w:rsidR="006F3008" w:rsidRPr="00A7623D" w:rsidRDefault="006F3008" w:rsidP="006F3008">
      <w:pPr>
        <w:rPr>
          <w:b/>
          <w:color w:val="FF0000"/>
          <w:sz w:val="20"/>
          <w:szCs w:val="20"/>
        </w:rPr>
      </w:pPr>
    </w:p>
    <w:tbl>
      <w:tblPr>
        <w:tblW w:w="9900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00"/>
        <w:gridCol w:w="3427"/>
        <w:gridCol w:w="3273"/>
      </w:tblGrid>
      <w:tr w:rsidR="006F3008" w:rsidRPr="005E2E5A" w:rsidTr="003F3FE0">
        <w:trPr>
          <w:trHeight w:val="460"/>
        </w:trPr>
        <w:tc>
          <w:tcPr>
            <w:tcW w:w="3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08" w:rsidRPr="005E2E5A" w:rsidRDefault="006F3008" w:rsidP="003F3FE0">
            <w:pPr>
              <w:pStyle w:val="Zawartotabeli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6F3008" w:rsidRPr="005E2E5A" w:rsidRDefault="006F3008" w:rsidP="003F3FE0">
            <w:pPr>
              <w:pStyle w:val="Zawartotabeli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5E2E5A">
              <w:rPr>
                <w:b/>
                <w:bCs/>
                <w:sz w:val="20"/>
                <w:szCs w:val="20"/>
              </w:rPr>
              <w:t>Wydział</w:t>
            </w:r>
          </w:p>
        </w:tc>
        <w:tc>
          <w:tcPr>
            <w:tcW w:w="6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08" w:rsidRPr="005E2E5A" w:rsidRDefault="006F3008" w:rsidP="003F3FE0">
            <w:pPr>
              <w:pStyle w:val="Zawartotabeli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5E2E5A">
              <w:rPr>
                <w:sz w:val="20"/>
                <w:szCs w:val="20"/>
              </w:rPr>
              <w:t xml:space="preserve">Za powtarzanie </w:t>
            </w:r>
            <w:r w:rsidRPr="005E2E5A">
              <w:rPr>
                <w:b/>
                <w:bCs/>
                <w:sz w:val="20"/>
                <w:szCs w:val="20"/>
              </w:rPr>
              <w:t xml:space="preserve">jednego </w:t>
            </w:r>
            <w:r w:rsidRPr="005E2E5A">
              <w:rPr>
                <w:sz w:val="20"/>
                <w:szCs w:val="20"/>
              </w:rPr>
              <w:t>przedmiotu (w tym za powtarzanie przedmiotu objętego zaliczeniem warunkowym)</w:t>
            </w:r>
          </w:p>
        </w:tc>
      </w:tr>
      <w:tr w:rsidR="006F3008" w:rsidRPr="00A7623D" w:rsidTr="003F3FE0">
        <w:trPr>
          <w:trHeight w:val="148"/>
        </w:trPr>
        <w:tc>
          <w:tcPr>
            <w:tcW w:w="3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008" w:rsidRPr="00A7623D" w:rsidRDefault="006F3008" w:rsidP="003F3FE0">
            <w:pPr>
              <w:widowControl/>
              <w:suppressAutoHyphens w:val="0"/>
              <w:spacing w:line="256" w:lineRule="auto"/>
              <w:rPr>
                <w:rFonts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08" w:rsidRPr="005E2E5A" w:rsidRDefault="006F3008" w:rsidP="003F3FE0">
            <w:pPr>
              <w:pStyle w:val="Zawartotabeli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5E2E5A">
              <w:rPr>
                <w:sz w:val="20"/>
                <w:szCs w:val="20"/>
              </w:rPr>
              <w:t>w ciągu semestru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08" w:rsidRPr="005E2E5A" w:rsidRDefault="006F3008" w:rsidP="003F3FE0">
            <w:pPr>
              <w:pStyle w:val="Zawartotabeli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5E2E5A">
              <w:rPr>
                <w:sz w:val="20"/>
                <w:szCs w:val="20"/>
              </w:rPr>
              <w:t>w ciągu roku</w:t>
            </w:r>
          </w:p>
        </w:tc>
      </w:tr>
      <w:tr w:rsidR="006F3008" w:rsidRPr="005E2E5A" w:rsidTr="003F3FE0">
        <w:trPr>
          <w:trHeight w:val="488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08" w:rsidRPr="005E2E5A" w:rsidRDefault="006F3008" w:rsidP="003F3FE0">
            <w:pPr>
              <w:pStyle w:val="Zawartotabeli"/>
              <w:snapToGrid w:val="0"/>
              <w:spacing w:line="276" w:lineRule="auto"/>
              <w:rPr>
                <w:sz w:val="18"/>
                <w:szCs w:val="18"/>
              </w:rPr>
            </w:pPr>
            <w:r w:rsidRPr="005E2E5A">
              <w:rPr>
                <w:sz w:val="18"/>
                <w:szCs w:val="18"/>
              </w:rPr>
              <w:t>FILOLOGICZNY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08" w:rsidRPr="005E2E5A" w:rsidRDefault="006F3008" w:rsidP="003F3FE0">
            <w:pPr>
              <w:pStyle w:val="Zawartotabeli"/>
              <w:snapToGrid w:val="0"/>
              <w:spacing w:line="276" w:lineRule="auto"/>
              <w:rPr>
                <w:sz w:val="18"/>
                <w:szCs w:val="18"/>
              </w:rPr>
            </w:pPr>
            <w:r w:rsidRPr="005E2E5A">
              <w:rPr>
                <w:sz w:val="18"/>
                <w:szCs w:val="18"/>
              </w:rPr>
              <w:t>1 przedmiot         400</w:t>
            </w:r>
          </w:p>
          <w:p w:rsidR="006F3008" w:rsidRPr="005E2E5A" w:rsidRDefault="006F3008" w:rsidP="003F3FE0">
            <w:pPr>
              <w:pStyle w:val="Zawartotabeli"/>
              <w:snapToGri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08" w:rsidRPr="005E2E5A" w:rsidRDefault="006F3008" w:rsidP="003F3FE0">
            <w:pPr>
              <w:pStyle w:val="Zawartotabeli"/>
              <w:snapToGrid w:val="0"/>
              <w:spacing w:line="276" w:lineRule="auto"/>
              <w:rPr>
                <w:sz w:val="18"/>
                <w:szCs w:val="18"/>
              </w:rPr>
            </w:pPr>
          </w:p>
        </w:tc>
      </w:tr>
      <w:tr w:rsidR="006F3008" w:rsidRPr="008C3B32" w:rsidTr="003F3FE0">
        <w:trPr>
          <w:trHeight w:val="482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08" w:rsidRPr="008C3B32" w:rsidRDefault="006F3008" w:rsidP="003F3FE0">
            <w:pPr>
              <w:pStyle w:val="Zawartotabeli"/>
              <w:snapToGrid w:val="0"/>
              <w:spacing w:line="276" w:lineRule="auto"/>
              <w:rPr>
                <w:sz w:val="18"/>
                <w:szCs w:val="18"/>
              </w:rPr>
            </w:pPr>
            <w:r w:rsidRPr="008C3B32">
              <w:rPr>
                <w:sz w:val="18"/>
                <w:szCs w:val="18"/>
              </w:rPr>
              <w:t>FILOZOFICZNO-HISTORYCZNY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08" w:rsidRPr="008C3B32" w:rsidRDefault="006F3008" w:rsidP="003F3FE0">
            <w:pPr>
              <w:pStyle w:val="Zawartotabeli"/>
              <w:snapToGrid w:val="0"/>
              <w:spacing w:line="276" w:lineRule="auto"/>
              <w:rPr>
                <w:sz w:val="18"/>
                <w:szCs w:val="18"/>
              </w:rPr>
            </w:pPr>
            <w:r w:rsidRPr="008C3B32">
              <w:rPr>
                <w:sz w:val="18"/>
                <w:szCs w:val="18"/>
              </w:rPr>
              <w:t>1 przedmiot         400</w:t>
            </w:r>
          </w:p>
          <w:p w:rsidR="006F3008" w:rsidRPr="008C3B32" w:rsidRDefault="006F3008" w:rsidP="003F3FE0">
            <w:pPr>
              <w:pStyle w:val="Zawartotabeli"/>
              <w:snapToGri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08" w:rsidRPr="008C3B32" w:rsidRDefault="006F3008" w:rsidP="003F3FE0">
            <w:pPr>
              <w:pStyle w:val="Zawartotabeli"/>
              <w:snapToGrid w:val="0"/>
              <w:spacing w:line="276" w:lineRule="auto"/>
              <w:rPr>
                <w:sz w:val="18"/>
                <w:szCs w:val="18"/>
              </w:rPr>
            </w:pPr>
            <w:r w:rsidRPr="008C3B32">
              <w:rPr>
                <w:sz w:val="18"/>
                <w:szCs w:val="18"/>
              </w:rPr>
              <w:t xml:space="preserve">                400</w:t>
            </w:r>
          </w:p>
        </w:tc>
      </w:tr>
      <w:tr w:rsidR="006F3008" w:rsidRPr="0022687A" w:rsidTr="003F3FE0">
        <w:trPr>
          <w:trHeight w:val="462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08" w:rsidRPr="0022687A" w:rsidRDefault="006F3008" w:rsidP="003F3FE0">
            <w:pPr>
              <w:pStyle w:val="Zawartotabeli"/>
              <w:snapToGrid w:val="0"/>
              <w:spacing w:line="276" w:lineRule="auto"/>
              <w:rPr>
                <w:sz w:val="18"/>
                <w:szCs w:val="18"/>
              </w:rPr>
            </w:pPr>
            <w:r w:rsidRPr="0022687A">
              <w:rPr>
                <w:sz w:val="18"/>
                <w:szCs w:val="18"/>
              </w:rPr>
              <w:t>NAUK O WYCHOWANIU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08" w:rsidRPr="0022687A" w:rsidRDefault="006F3008" w:rsidP="003F3FE0">
            <w:pPr>
              <w:pStyle w:val="Zawartotabeli"/>
              <w:snapToGrid w:val="0"/>
              <w:spacing w:line="276" w:lineRule="auto"/>
              <w:rPr>
                <w:sz w:val="18"/>
                <w:szCs w:val="18"/>
              </w:rPr>
            </w:pPr>
            <w:r w:rsidRPr="0022687A">
              <w:rPr>
                <w:sz w:val="18"/>
                <w:szCs w:val="18"/>
              </w:rPr>
              <w:t>1 przedmiot         500</w:t>
            </w:r>
          </w:p>
          <w:p w:rsidR="006F3008" w:rsidRPr="0022687A" w:rsidRDefault="006F3008" w:rsidP="003F3FE0">
            <w:pPr>
              <w:pStyle w:val="Zawartotabeli"/>
              <w:snapToGri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08" w:rsidRPr="0022687A" w:rsidRDefault="006F3008" w:rsidP="003F3FE0">
            <w:pPr>
              <w:pStyle w:val="Zawartotabeli"/>
              <w:snapToGrid w:val="0"/>
              <w:spacing w:line="276" w:lineRule="auto"/>
              <w:rPr>
                <w:sz w:val="18"/>
                <w:szCs w:val="18"/>
              </w:rPr>
            </w:pPr>
          </w:p>
        </w:tc>
      </w:tr>
      <w:tr w:rsidR="006F3008" w:rsidRPr="000E67F5" w:rsidTr="003F3FE0">
        <w:trPr>
          <w:trHeight w:val="456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08" w:rsidRPr="000E67F5" w:rsidRDefault="006F3008" w:rsidP="003F3FE0">
            <w:pPr>
              <w:pStyle w:val="Zawartotabeli"/>
              <w:snapToGrid w:val="0"/>
              <w:spacing w:line="276" w:lineRule="auto"/>
              <w:rPr>
                <w:sz w:val="18"/>
                <w:szCs w:val="18"/>
              </w:rPr>
            </w:pPr>
            <w:r w:rsidRPr="000E67F5">
              <w:rPr>
                <w:sz w:val="18"/>
                <w:szCs w:val="18"/>
              </w:rPr>
              <w:t>MATEMATYKI i INFORMATYKI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08" w:rsidRPr="000E67F5" w:rsidRDefault="006F3008" w:rsidP="003F3FE0">
            <w:pPr>
              <w:pStyle w:val="Zawartotabeli"/>
              <w:snapToGrid w:val="0"/>
              <w:spacing w:line="276" w:lineRule="auto"/>
              <w:rPr>
                <w:sz w:val="18"/>
                <w:szCs w:val="18"/>
              </w:rPr>
            </w:pPr>
            <w:r w:rsidRPr="000E67F5">
              <w:rPr>
                <w:sz w:val="18"/>
                <w:szCs w:val="18"/>
              </w:rPr>
              <w:t>1 przedmiot         440</w:t>
            </w:r>
          </w:p>
          <w:p w:rsidR="006F3008" w:rsidRPr="000E67F5" w:rsidRDefault="006F3008" w:rsidP="003F3FE0">
            <w:pPr>
              <w:pStyle w:val="Zawartotabeli"/>
              <w:snapToGri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08" w:rsidRPr="000E67F5" w:rsidRDefault="006F3008" w:rsidP="003F3FE0">
            <w:pPr>
              <w:pStyle w:val="Zawartotabeli"/>
              <w:snapToGrid w:val="0"/>
              <w:spacing w:line="276" w:lineRule="auto"/>
              <w:rPr>
                <w:sz w:val="18"/>
                <w:szCs w:val="18"/>
              </w:rPr>
            </w:pPr>
          </w:p>
        </w:tc>
      </w:tr>
      <w:tr w:rsidR="006F3008" w:rsidRPr="003341B1" w:rsidTr="003F3FE0">
        <w:trPr>
          <w:trHeight w:val="595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08" w:rsidRPr="003341B1" w:rsidRDefault="006F3008" w:rsidP="003F3FE0">
            <w:pPr>
              <w:pStyle w:val="Zawartotabeli"/>
              <w:snapToGrid w:val="0"/>
              <w:spacing w:line="276" w:lineRule="auto"/>
              <w:rPr>
                <w:sz w:val="18"/>
                <w:szCs w:val="18"/>
              </w:rPr>
            </w:pPr>
            <w:r w:rsidRPr="003341B1">
              <w:rPr>
                <w:sz w:val="18"/>
                <w:szCs w:val="18"/>
              </w:rPr>
              <w:t>FIZYKI I INFORMATYKI STOSOWANEJ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08" w:rsidRPr="003341B1" w:rsidRDefault="006F3008" w:rsidP="003F3FE0">
            <w:pPr>
              <w:pStyle w:val="Zawartotabeli"/>
              <w:snapToGrid w:val="0"/>
              <w:spacing w:line="276" w:lineRule="auto"/>
              <w:rPr>
                <w:sz w:val="18"/>
                <w:szCs w:val="18"/>
              </w:rPr>
            </w:pPr>
            <w:r w:rsidRPr="003341B1">
              <w:rPr>
                <w:sz w:val="18"/>
                <w:szCs w:val="18"/>
              </w:rPr>
              <w:t>1 przedmiot         600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08" w:rsidRPr="003341B1" w:rsidRDefault="006F3008" w:rsidP="003F3FE0">
            <w:pPr>
              <w:pStyle w:val="Zawartotabeli"/>
              <w:snapToGrid w:val="0"/>
              <w:spacing w:line="276" w:lineRule="auto"/>
              <w:rPr>
                <w:sz w:val="18"/>
                <w:szCs w:val="18"/>
              </w:rPr>
            </w:pPr>
            <w:r w:rsidRPr="003341B1">
              <w:rPr>
                <w:sz w:val="18"/>
                <w:szCs w:val="18"/>
              </w:rPr>
              <w:t xml:space="preserve">                600</w:t>
            </w:r>
          </w:p>
          <w:p w:rsidR="006F3008" w:rsidRPr="003341B1" w:rsidRDefault="006F3008" w:rsidP="003F3FE0">
            <w:pPr>
              <w:pStyle w:val="Zawartotabeli"/>
              <w:snapToGrid w:val="0"/>
              <w:spacing w:line="276" w:lineRule="auto"/>
              <w:rPr>
                <w:sz w:val="18"/>
                <w:szCs w:val="18"/>
              </w:rPr>
            </w:pPr>
          </w:p>
        </w:tc>
      </w:tr>
      <w:tr w:rsidR="006F3008" w:rsidRPr="00F01052" w:rsidTr="003F3FE0">
        <w:trPr>
          <w:trHeight w:val="620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08" w:rsidRPr="00F01052" w:rsidRDefault="006F3008" w:rsidP="003F3FE0">
            <w:pPr>
              <w:pStyle w:val="Zawartotabeli"/>
              <w:snapToGrid w:val="0"/>
              <w:spacing w:line="276" w:lineRule="auto"/>
              <w:rPr>
                <w:sz w:val="18"/>
                <w:szCs w:val="18"/>
              </w:rPr>
            </w:pPr>
            <w:r w:rsidRPr="00F01052">
              <w:rPr>
                <w:sz w:val="18"/>
                <w:szCs w:val="18"/>
              </w:rPr>
              <w:t>CHEMII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08" w:rsidRPr="00F01052" w:rsidRDefault="006F3008" w:rsidP="003F3FE0">
            <w:pPr>
              <w:pStyle w:val="Zawartotabeli"/>
              <w:snapToGrid w:val="0"/>
              <w:spacing w:line="276" w:lineRule="auto"/>
              <w:rPr>
                <w:sz w:val="18"/>
                <w:szCs w:val="18"/>
              </w:rPr>
            </w:pPr>
            <w:r w:rsidRPr="00F01052">
              <w:rPr>
                <w:sz w:val="18"/>
                <w:szCs w:val="18"/>
              </w:rPr>
              <w:t>1 przedmiot         600</w:t>
            </w:r>
          </w:p>
          <w:p w:rsidR="006F3008" w:rsidRPr="00F01052" w:rsidRDefault="006F3008" w:rsidP="003F3FE0">
            <w:pPr>
              <w:pStyle w:val="Zawartotabeli"/>
              <w:snapToGri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08" w:rsidRPr="00F01052" w:rsidRDefault="006F3008" w:rsidP="003F3FE0">
            <w:pPr>
              <w:pStyle w:val="Zawartotabeli"/>
              <w:snapToGrid w:val="0"/>
              <w:spacing w:line="276" w:lineRule="auto"/>
              <w:rPr>
                <w:sz w:val="18"/>
                <w:szCs w:val="18"/>
              </w:rPr>
            </w:pPr>
          </w:p>
          <w:p w:rsidR="006F3008" w:rsidRPr="00F01052" w:rsidRDefault="006F3008" w:rsidP="003F3FE0">
            <w:pPr>
              <w:pStyle w:val="Zawartotabeli"/>
              <w:snapToGrid w:val="0"/>
              <w:spacing w:line="276" w:lineRule="auto"/>
              <w:rPr>
                <w:sz w:val="18"/>
                <w:szCs w:val="18"/>
              </w:rPr>
            </w:pPr>
          </w:p>
        </w:tc>
      </w:tr>
      <w:tr w:rsidR="006F3008" w:rsidRPr="002C21A2" w:rsidTr="003F3FE0">
        <w:trPr>
          <w:trHeight w:val="736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08" w:rsidRPr="002C21A2" w:rsidRDefault="006F3008" w:rsidP="003F3FE0">
            <w:pPr>
              <w:pStyle w:val="Zawartotabeli"/>
              <w:snapToGrid w:val="0"/>
              <w:spacing w:line="276" w:lineRule="auto"/>
              <w:rPr>
                <w:sz w:val="18"/>
                <w:szCs w:val="18"/>
              </w:rPr>
            </w:pPr>
            <w:r w:rsidRPr="002C21A2">
              <w:rPr>
                <w:sz w:val="18"/>
                <w:szCs w:val="18"/>
              </w:rPr>
              <w:t>BIOLOGII I OCHRONY ŚRODOWISKA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08" w:rsidRPr="002C21A2" w:rsidRDefault="006F3008" w:rsidP="003F3FE0">
            <w:pPr>
              <w:pStyle w:val="Zawartotabeli"/>
              <w:snapToGrid w:val="0"/>
              <w:spacing w:line="276" w:lineRule="auto"/>
              <w:rPr>
                <w:sz w:val="18"/>
                <w:szCs w:val="18"/>
              </w:rPr>
            </w:pPr>
            <w:r w:rsidRPr="002C21A2">
              <w:rPr>
                <w:sz w:val="18"/>
                <w:szCs w:val="18"/>
              </w:rPr>
              <w:t>1 przedmiot         600</w:t>
            </w:r>
          </w:p>
          <w:p w:rsidR="006F3008" w:rsidRPr="002C21A2" w:rsidRDefault="006F3008" w:rsidP="003F3FE0">
            <w:pPr>
              <w:pStyle w:val="Zawartotabeli"/>
              <w:snapToGri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08" w:rsidRPr="002C21A2" w:rsidRDefault="006F3008" w:rsidP="003F3FE0">
            <w:pPr>
              <w:pStyle w:val="Zawartotabeli"/>
              <w:snapToGrid w:val="0"/>
              <w:spacing w:line="276" w:lineRule="auto"/>
              <w:rPr>
                <w:sz w:val="18"/>
                <w:szCs w:val="18"/>
              </w:rPr>
            </w:pPr>
            <w:r w:rsidRPr="002C21A2">
              <w:rPr>
                <w:sz w:val="18"/>
                <w:szCs w:val="18"/>
              </w:rPr>
              <w:t xml:space="preserve">               600</w:t>
            </w:r>
          </w:p>
          <w:p w:rsidR="006F3008" w:rsidRPr="002C21A2" w:rsidRDefault="006F3008" w:rsidP="003F3FE0">
            <w:pPr>
              <w:pStyle w:val="Zawartotabeli"/>
              <w:snapToGrid w:val="0"/>
              <w:spacing w:line="276" w:lineRule="auto"/>
              <w:rPr>
                <w:sz w:val="18"/>
                <w:szCs w:val="18"/>
              </w:rPr>
            </w:pPr>
          </w:p>
        </w:tc>
      </w:tr>
      <w:tr w:rsidR="006F3008" w:rsidRPr="009216D5" w:rsidTr="003F3FE0">
        <w:trPr>
          <w:trHeight w:val="494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08" w:rsidRPr="009216D5" w:rsidRDefault="006F3008" w:rsidP="003F3FE0">
            <w:pPr>
              <w:pStyle w:val="Zawartotabeli"/>
              <w:snapToGrid w:val="0"/>
              <w:spacing w:line="276" w:lineRule="auto"/>
              <w:rPr>
                <w:sz w:val="18"/>
                <w:szCs w:val="18"/>
              </w:rPr>
            </w:pPr>
            <w:r w:rsidRPr="009216D5">
              <w:rPr>
                <w:sz w:val="18"/>
                <w:szCs w:val="18"/>
              </w:rPr>
              <w:t>PRAWA i ADMINISTRACJI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08" w:rsidRPr="009216D5" w:rsidRDefault="006F3008" w:rsidP="003F3FE0">
            <w:pPr>
              <w:pStyle w:val="Zawartotabeli"/>
              <w:snapToGrid w:val="0"/>
              <w:spacing w:line="276" w:lineRule="auto"/>
              <w:rPr>
                <w:sz w:val="18"/>
                <w:szCs w:val="18"/>
              </w:rPr>
            </w:pPr>
            <w:r w:rsidRPr="009216D5">
              <w:rPr>
                <w:sz w:val="18"/>
                <w:szCs w:val="18"/>
              </w:rPr>
              <w:t xml:space="preserve">1 przedmiot         500 </w:t>
            </w:r>
          </w:p>
          <w:p w:rsidR="006F3008" w:rsidRPr="009216D5" w:rsidRDefault="006F3008" w:rsidP="003F3FE0">
            <w:pPr>
              <w:pStyle w:val="Zawartotabeli"/>
              <w:snapToGri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08" w:rsidRPr="009216D5" w:rsidRDefault="006F3008" w:rsidP="003F3FE0">
            <w:pPr>
              <w:pStyle w:val="Zawartotabeli"/>
              <w:snapToGrid w:val="0"/>
              <w:spacing w:line="276" w:lineRule="auto"/>
              <w:rPr>
                <w:sz w:val="18"/>
                <w:szCs w:val="18"/>
              </w:rPr>
            </w:pPr>
            <w:r w:rsidRPr="009216D5">
              <w:rPr>
                <w:sz w:val="18"/>
                <w:szCs w:val="18"/>
              </w:rPr>
              <w:t xml:space="preserve">             1.000   </w:t>
            </w:r>
          </w:p>
          <w:p w:rsidR="006F3008" w:rsidRPr="009216D5" w:rsidRDefault="006F3008" w:rsidP="003F3FE0">
            <w:pPr>
              <w:pStyle w:val="Zawartotabeli"/>
              <w:snapToGrid w:val="0"/>
              <w:spacing w:line="276" w:lineRule="auto"/>
              <w:rPr>
                <w:sz w:val="18"/>
                <w:szCs w:val="18"/>
              </w:rPr>
            </w:pPr>
          </w:p>
        </w:tc>
      </w:tr>
      <w:tr w:rsidR="006F3008" w:rsidRPr="00D359D4" w:rsidTr="003F3FE0">
        <w:trPr>
          <w:trHeight w:val="484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08" w:rsidRPr="00D359D4" w:rsidRDefault="006F3008" w:rsidP="003F3FE0">
            <w:pPr>
              <w:pStyle w:val="Zawartotabeli"/>
              <w:snapToGrid w:val="0"/>
              <w:spacing w:line="276" w:lineRule="auto"/>
              <w:rPr>
                <w:sz w:val="18"/>
                <w:szCs w:val="18"/>
              </w:rPr>
            </w:pPr>
            <w:r w:rsidRPr="00D359D4">
              <w:rPr>
                <w:sz w:val="18"/>
                <w:szCs w:val="18"/>
              </w:rPr>
              <w:t>EKONOMICZNO-SOCJOLOGICZNY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08" w:rsidRPr="00D359D4" w:rsidRDefault="006F3008" w:rsidP="003F3FE0">
            <w:pPr>
              <w:pStyle w:val="Zawartotabeli"/>
              <w:snapToGrid w:val="0"/>
              <w:spacing w:line="276" w:lineRule="auto"/>
              <w:rPr>
                <w:sz w:val="18"/>
                <w:szCs w:val="18"/>
              </w:rPr>
            </w:pPr>
            <w:r w:rsidRPr="00D359D4">
              <w:rPr>
                <w:sz w:val="18"/>
                <w:szCs w:val="18"/>
              </w:rPr>
              <w:t>1 przedmiot         500</w:t>
            </w:r>
          </w:p>
          <w:p w:rsidR="006F3008" w:rsidRPr="00D359D4" w:rsidRDefault="006F3008" w:rsidP="003F3FE0">
            <w:pPr>
              <w:pStyle w:val="Zawartotabeli"/>
              <w:snapToGri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08" w:rsidRPr="00D359D4" w:rsidRDefault="006F3008" w:rsidP="003F3FE0">
            <w:pPr>
              <w:pStyle w:val="Zawartotabeli"/>
              <w:snapToGrid w:val="0"/>
              <w:spacing w:line="276" w:lineRule="auto"/>
              <w:rPr>
                <w:sz w:val="18"/>
                <w:szCs w:val="18"/>
              </w:rPr>
            </w:pPr>
          </w:p>
        </w:tc>
      </w:tr>
      <w:tr w:rsidR="006F3008" w:rsidRPr="000E261A" w:rsidTr="003F3FE0">
        <w:trPr>
          <w:trHeight w:val="610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08" w:rsidRPr="000E261A" w:rsidRDefault="006F3008" w:rsidP="003F3FE0">
            <w:pPr>
              <w:pStyle w:val="Zawartotabeli"/>
              <w:snapToGrid w:val="0"/>
              <w:spacing w:line="276" w:lineRule="auto"/>
              <w:rPr>
                <w:sz w:val="18"/>
                <w:szCs w:val="18"/>
              </w:rPr>
            </w:pPr>
            <w:r w:rsidRPr="000E261A">
              <w:rPr>
                <w:sz w:val="18"/>
                <w:szCs w:val="18"/>
              </w:rPr>
              <w:t>ZARZĄDZANIA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08" w:rsidRPr="000E261A" w:rsidRDefault="006F3008" w:rsidP="003F3FE0">
            <w:pPr>
              <w:pStyle w:val="Zawartotabeli"/>
              <w:snapToGrid w:val="0"/>
              <w:spacing w:line="276" w:lineRule="auto"/>
              <w:rPr>
                <w:sz w:val="18"/>
                <w:szCs w:val="18"/>
              </w:rPr>
            </w:pPr>
            <w:r w:rsidRPr="000E261A">
              <w:rPr>
                <w:sz w:val="18"/>
                <w:szCs w:val="18"/>
              </w:rPr>
              <w:t>1 przedmiot         500</w:t>
            </w:r>
          </w:p>
          <w:p w:rsidR="006F3008" w:rsidRPr="000E261A" w:rsidRDefault="006F3008" w:rsidP="003F3FE0">
            <w:pPr>
              <w:pStyle w:val="Zawartotabeli"/>
              <w:snapToGri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08" w:rsidRPr="000E261A" w:rsidRDefault="006F3008" w:rsidP="003F3FE0">
            <w:pPr>
              <w:pStyle w:val="Zawartotabeli"/>
              <w:snapToGrid w:val="0"/>
              <w:spacing w:line="276" w:lineRule="auto"/>
              <w:rPr>
                <w:sz w:val="18"/>
                <w:szCs w:val="18"/>
              </w:rPr>
            </w:pPr>
          </w:p>
        </w:tc>
      </w:tr>
      <w:tr w:rsidR="006F3008" w:rsidRPr="009D4EAA" w:rsidTr="003F3FE0">
        <w:trPr>
          <w:trHeight w:val="929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08" w:rsidRPr="009D4EAA" w:rsidRDefault="006F3008" w:rsidP="003F3FE0">
            <w:pPr>
              <w:pStyle w:val="Zawartotabeli"/>
              <w:snapToGrid w:val="0"/>
              <w:spacing w:line="276" w:lineRule="auto"/>
              <w:rPr>
                <w:sz w:val="18"/>
                <w:szCs w:val="18"/>
              </w:rPr>
            </w:pPr>
            <w:r w:rsidRPr="009D4EAA">
              <w:rPr>
                <w:sz w:val="18"/>
                <w:szCs w:val="18"/>
              </w:rPr>
              <w:t>STUDIÓW MIĘDZYNARODOWYCH I POLITOLOGICZNYCH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08" w:rsidRPr="009D4EAA" w:rsidRDefault="006F3008" w:rsidP="003F3FE0">
            <w:pPr>
              <w:pStyle w:val="Zawartotabeli"/>
              <w:snapToGrid w:val="0"/>
              <w:spacing w:line="276" w:lineRule="auto"/>
              <w:rPr>
                <w:sz w:val="18"/>
                <w:szCs w:val="18"/>
              </w:rPr>
            </w:pPr>
            <w:r w:rsidRPr="009D4EAA">
              <w:rPr>
                <w:sz w:val="18"/>
                <w:szCs w:val="18"/>
              </w:rPr>
              <w:t>1 przedmiot         500</w:t>
            </w:r>
          </w:p>
          <w:p w:rsidR="006F3008" w:rsidRPr="009D4EAA" w:rsidRDefault="006F3008" w:rsidP="003F3FE0">
            <w:pPr>
              <w:pStyle w:val="Zawartotabeli"/>
              <w:snapToGri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08" w:rsidRPr="009D4EAA" w:rsidRDefault="006F3008" w:rsidP="003F3FE0">
            <w:pPr>
              <w:pStyle w:val="Zawartotabeli"/>
              <w:snapToGrid w:val="0"/>
              <w:spacing w:line="276" w:lineRule="auto"/>
              <w:rPr>
                <w:sz w:val="18"/>
                <w:szCs w:val="18"/>
              </w:rPr>
            </w:pPr>
          </w:p>
        </w:tc>
      </w:tr>
      <w:tr w:rsidR="006F3008" w:rsidRPr="00802386" w:rsidTr="003F3FE0">
        <w:trPr>
          <w:trHeight w:val="607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08" w:rsidRPr="00802386" w:rsidRDefault="006F3008" w:rsidP="003F3FE0">
            <w:pPr>
              <w:pStyle w:val="Zawartotabeli"/>
              <w:snapToGrid w:val="0"/>
              <w:spacing w:line="276" w:lineRule="auto"/>
              <w:rPr>
                <w:sz w:val="18"/>
                <w:szCs w:val="18"/>
              </w:rPr>
            </w:pPr>
            <w:r w:rsidRPr="00802386">
              <w:rPr>
                <w:sz w:val="18"/>
                <w:szCs w:val="18"/>
              </w:rPr>
              <w:t>FILIA UŁ w Tomaszowie Maz.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08" w:rsidRPr="00802386" w:rsidRDefault="006F3008" w:rsidP="003F3FE0">
            <w:pPr>
              <w:pStyle w:val="Zawartotabeli"/>
              <w:snapToGrid w:val="0"/>
              <w:spacing w:line="276" w:lineRule="auto"/>
              <w:rPr>
                <w:sz w:val="18"/>
                <w:szCs w:val="18"/>
              </w:rPr>
            </w:pPr>
            <w:r w:rsidRPr="00802386">
              <w:rPr>
                <w:sz w:val="18"/>
                <w:szCs w:val="18"/>
              </w:rPr>
              <w:t>1 przedmiot        400</w:t>
            </w:r>
          </w:p>
          <w:p w:rsidR="006F3008" w:rsidRPr="00802386" w:rsidRDefault="006F3008" w:rsidP="003F3FE0">
            <w:pPr>
              <w:pStyle w:val="Zawartotabeli"/>
              <w:snapToGri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08" w:rsidRPr="00802386" w:rsidRDefault="006F3008" w:rsidP="003F3FE0">
            <w:pPr>
              <w:pStyle w:val="Zawartotabeli"/>
              <w:snapToGrid w:val="0"/>
              <w:spacing w:line="276" w:lineRule="auto"/>
              <w:rPr>
                <w:sz w:val="18"/>
                <w:szCs w:val="18"/>
              </w:rPr>
            </w:pPr>
            <w:r w:rsidRPr="00802386">
              <w:rPr>
                <w:sz w:val="18"/>
                <w:szCs w:val="18"/>
              </w:rPr>
              <w:t xml:space="preserve">               800</w:t>
            </w:r>
          </w:p>
          <w:p w:rsidR="006F3008" w:rsidRPr="00802386" w:rsidRDefault="006F3008" w:rsidP="003F3FE0">
            <w:pPr>
              <w:pStyle w:val="Zawartotabeli"/>
              <w:snapToGrid w:val="0"/>
              <w:spacing w:line="276" w:lineRule="auto"/>
              <w:rPr>
                <w:sz w:val="18"/>
                <w:szCs w:val="18"/>
              </w:rPr>
            </w:pPr>
          </w:p>
        </w:tc>
      </w:tr>
      <w:tr w:rsidR="006F3008" w:rsidRPr="003B3607" w:rsidTr="003F3FE0">
        <w:trPr>
          <w:trHeight w:val="847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08" w:rsidRPr="003B3607" w:rsidRDefault="006F3008" w:rsidP="003F3FE0">
            <w:pPr>
              <w:pStyle w:val="Zawartotabeli"/>
              <w:snapToGrid w:val="0"/>
              <w:spacing w:line="276" w:lineRule="auto"/>
              <w:rPr>
                <w:sz w:val="18"/>
                <w:szCs w:val="18"/>
              </w:rPr>
            </w:pPr>
            <w:r w:rsidRPr="003B3607">
              <w:rPr>
                <w:sz w:val="18"/>
                <w:szCs w:val="18"/>
              </w:rPr>
              <w:t>NAUK GEOGRAFICZNYCH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08" w:rsidRPr="003B3607" w:rsidRDefault="006F3008" w:rsidP="003F3FE0">
            <w:pPr>
              <w:pStyle w:val="Zawartotabeli"/>
              <w:snapToGrid w:val="0"/>
              <w:spacing w:line="276" w:lineRule="auto"/>
              <w:rPr>
                <w:sz w:val="18"/>
                <w:szCs w:val="18"/>
              </w:rPr>
            </w:pPr>
            <w:r w:rsidRPr="003B3607">
              <w:rPr>
                <w:sz w:val="18"/>
                <w:szCs w:val="18"/>
              </w:rPr>
              <w:t>1 przedmiot        500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08" w:rsidRPr="003B3607" w:rsidRDefault="006F3008" w:rsidP="003F3FE0">
            <w:pPr>
              <w:pStyle w:val="Zawartotabeli"/>
              <w:snapToGrid w:val="0"/>
              <w:spacing w:line="276" w:lineRule="auto"/>
              <w:rPr>
                <w:sz w:val="18"/>
                <w:szCs w:val="18"/>
              </w:rPr>
            </w:pPr>
            <w:r w:rsidRPr="003B3607">
              <w:rPr>
                <w:sz w:val="18"/>
                <w:szCs w:val="18"/>
              </w:rPr>
              <w:t>500 – dot. I i II r. studiów na wszystkich kierunkach;</w:t>
            </w:r>
          </w:p>
          <w:p w:rsidR="006F3008" w:rsidRPr="003B3607" w:rsidRDefault="006F3008" w:rsidP="003F3FE0">
            <w:pPr>
              <w:pStyle w:val="Zawartotabeli"/>
              <w:snapToGrid w:val="0"/>
              <w:spacing w:line="276" w:lineRule="auto"/>
              <w:rPr>
                <w:sz w:val="18"/>
                <w:szCs w:val="18"/>
              </w:rPr>
            </w:pPr>
            <w:r w:rsidRPr="003B3607">
              <w:rPr>
                <w:sz w:val="18"/>
                <w:szCs w:val="18"/>
              </w:rPr>
              <w:t>700 – dot. III r. studiów na wszystkich kierunkach</w:t>
            </w:r>
          </w:p>
        </w:tc>
      </w:tr>
    </w:tbl>
    <w:p w:rsidR="006F3008" w:rsidRPr="00A7623D" w:rsidRDefault="006F3008" w:rsidP="006F3008">
      <w:pPr>
        <w:rPr>
          <w:color w:val="FF0000"/>
        </w:rPr>
      </w:pPr>
    </w:p>
    <w:p w:rsidR="006F3008" w:rsidRPr="00A7623D" w:rsidRDefault="006F3008" w:rsidP="006F3008">
      <w:pPr>
        <w:rPr>
          <w:color w:val="FF0000"/>
        </w:rPr>
      </w:pPr>
    </w:p>
    <w:p w:rsidR="006F3008" w:rsidRPr="003341B1" w:rsidRDefault="006F3008" w:rsidP="006F3008">
      <w:pPr>
        <w:rPr>
          <w:b/>
          <w:bCs/>
          <w:sz w:val="20"/>
          <w:szCs w:val="20"/>
        </w:rPr>
      </w:pPr>
      <w:r w:rsidRPr="003341B1">
        <w:rPr>
          <w:sz w:val="20"/>
          <w:szCs w:val="20"/>
        </w:rPr>
        <w:t xml:space="preserve">W przypadku powtarzania więcej niż jednego przedmiotu należy ustaloną stawkę opłaty za przedmiot pomnożyć przez liczbę powtarzanych przedmiotów, jednak </w:t>
      </w:r>
      <w:r w:rsidRPr="003341B1">
        <w:rPr>
          <w:b/>
          <w:bCs/>
          <w:sz w:val="20"/>
          <w:szCs w:val="20"/>
        </w:rPr>
        <w:t>łączna kwota opłaty za powtarzane przedmioty</w:t>
      </w:r>
      <w:r w:rsidRPr="003341B1">
        <w:rPr>
          <w:sz w:val="20"/>
          <w:szCs w:val="20"/>
        </w:rPr>
        <w:t xml:space="preserve"> </w:t>
      </w:r>
      <w:r w:rsidRPr="003341B1">
        <w:rPr>
          <w:b/>
          <w:bCs/>
          <w:sz w:val="20"/>
          <w:szCs w:val="20"/>
        </w:rPr>
        <w:t>nie może być wyższa niż opłata (za semestr/ rok) wynikająca z odpowiedniego toku studiów na danym kierunku.</w:t>
      </w:r>
    </w:p>
    <w:p w:rsidR="006F3008" w:rsidRPr="003341B1" w:rsidRDefault="006F3008" w:rsidP="006F3008">
      <w:pPr>
        <w:rPr>
          <w:sz w:val="20"/>
          <w:szCs w:val="20"/>
          <w:vertAlign w:val="superscript"/>
        </w:rPr>
      </w:pPr>
    </w:p>
    <w:p w:rsidR="006F3008" w:rsidRPr="00A7623D" w:rsidRDefault="006F3008" w:rsidP="006F3008">
      <w:pPr>
        <w:rPr>
          <w:b/>
          <w:color w:val="FF0000"/>
          <w:sz w:val="20"/>
          <w:szCs w:val="20"/>
        </w:rPr>
      </w:pPr>
    </w:p>
    <w:p w:rsidR="006F3008" w:rsidRPr="00A7623D" w:rsidRDefault="006F3008" w:rsidP="006F3008">
      <w:pPr>
        <w:rPr>
          <w:b/>
          <w:color w:val="FF0000"/>
          <w:sz w:val="20"/>
          <w:szCs w:val="20"/>
        </w:rPr>
      </w:pPr>
    </w:p>
    <w:p w:rsidR="006F3008" w:rsidRPr="00A7623D" w:rsidRDefault="006F3008" w:rsidP="006F3008">
      <w:pPr>
        <w:widowControl/>
        <w:suppressAutoHyphens w:val="0"/>
        <w:spacing w:after="160" w:line="256" w:lineRule="auto"/>
        <w:rPr>
          <w:b/>
          <w:color w:val="FF0000"/>
          <w:sz w:val="20"/>
          <w:szCs w:val="20"/>
        </w:rPr>
      </w:pPr>
      <w:r w:rsidRPr="00A7623D">
        <w:rPr>
          <w:b/>
          <w:color w:val="FF0000"/>
          <w:sz w:val="20"/>
          <w:szCs w:val="20"/>
        </w:rPr>
        <w:br w:type="page"/>
      </w:r>
    </w:p>
    <w:p w:rsidR="006F3008" w:rsidRPr="00221933" w:rsidRDefault="006F3008" w:rsidP="006F3008">
      <w:pPr>
        <w:rPr>
          <w:sz w:val="22"/>
          <w:szCs w:val="22"/>
        </w:rPr>
      </w:pPr>
      <w:r w:rsidRPr="00221933">
        <w:rPr>
          <w:b/>
          <w:sz w:val="22"/>
          <w:szCs w:val="22"/>
        </w:rPr>
        <w:t xml:space="preserve">2) </w:t>
      </w:r>
      <w:r w:rsidRPr="00221933">
        <w:rPr>
          <w:bCs/>
          <w:sz w:val="22"/>
          <w:szCs w:val="22"/>
        </w:rPr>
        <w:t xml:space="preserve">Wysokość opłat za </w:t>
      </w:r>
      <w:r w:rsidRPr="00221933">
        <w:rPr>
          <w:sz w:val="22"/>
          <w:szCs w:val="22"/>
        </w:rPr>
        <w:t xml:space="preserve"> </w:t>
      </w:r>
      <w:r w:rsidRPr="00221933">
        <w:rPr>
          <w:b/>
          <w:sz w:val="22"/>
          <w:szCs w:val="22"/>
        </w:rPr>
        <w:t>powtarzanie  przedmiotów na studiach stacjonarnych</w:t>
      </w:r>
      <w:r w:rsidRPr="00221933">
        <w:rPr>
          <w:sz w:val="22"/>
          <w:szCs w:val="22"/>
        </w:rPr>
        <w:t xml:space="preserve"> </w:t>
      </w:r>
      <w:r w:rsidRPr="00221933">
        <w:rPr>
          <w:b/>
          <w:sz w:val="22"/>
          <w:szCs w:val="22"/>
        </w:rPr>
        <w:t xml:space="preserve">oraz nieodpłatnych studiach stacjonarnych prowadzonych w języku obcym </w:t>
      </w:r>
      <w:r w:rsidRPr="00221933">
        <w:rPr>
          <w:sz w:val="22"/>
          <w:szCs w:val="22"/>
        </w:rPr>
        <w:t xml:space="preserve"> z powodu niezadowalających wyników w nauce, w tym za powtarzanie przedmiotów objętych zaliczeniem warunkowym oraz powtarzanie przedmiotów po wznowieniu studiów  </w:t>
      </w:r>
      <w:r w:rsidRPr="00221933">
        <w:rPr>
          <w:bCs/>
          <w:sz w:val="22"/>
          <w:szCs w:val="22"/>
        </w:rPr>
        <w:t xml:space="preserve">w  roku akademickim </w:t>
      </w:r>
      <w:r w:rsidRPr="00221933">
        <w:rPr>
          <w:b/>
          <w:bCs/>
          <w:sz w:val="22"/>
          <w:szCs w:val="22"/>
        </w:rPr>
        <w:t>2016/ 2017</w:t>
      </w:r>
      <w:r w:rsidRPr="00221933">
        <w:rPr>
          <w:rFonts w:ascii="Times New Roman" w:hAnsi="Times New Roman"/>
          <w:sz w:val="22"/>
          <w:szCs w:val="22"/>
        </w:rPr>
        <w:br/>
      </w:r>
    </w:p>
    <w:p w:rsidR="006F3008" w:rsidRPr="00A7623D" w:rsidRDefault="006F3008" w:rsidP="006F3008">
      <w:pPr>
        <w:rPr>
          <w:color w:val="FF0000"/>
          <w:sz w:val="22"/>
          <w:szCs w:val="22"/>
        </w:rPr>
      </w:pPr>
    </w:p>
    <w:p w:rsidR="006F3008" w:rsidRPr="00A7623D" w:rsidRDefault="006F3008" w:rsidP="006F3008">
      <w:pPr>
        <w:rPr>
          <w:color w:val="FF0000"/>
          <w:sz w:val="22"/>
          <w:szCs w:val="22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5"/>
        <w:gridCol w:w="3505"/>
        <w:gridCol w:w="3067"/>
        <w:gridCol w:w="48"/>
      </w:tblGrid>
      <w:tr w:rsidR="006F3008" w:rsidRPr="00324FD4" w:rsidTr="003F3FE0">
        <w:trPr>
          <w:gridAfter w:val="1"/>
          <w:wAfter w:w="48" w:type="dxa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08" w:rsidRPr="00324FD4" w:rsidRDefault="006F3008" w:rsidP="003F3FE0">
            <w:pPr>
              <w:pStyle w:val="Zawartotabeli"/>
              <w:snapToGrid w:val="0"/>
              <w:spacing w:line="276" w:lineRule="auto"/>
              <w:jc w:val="center"/>
            </w:pPr>
          </w:p>
          <w:p w:rsidR="006F3008" w:rsidRPr="00324FD4" w:rsidRDefault="006F3008" w:rsidP="003F3FE0">
            <w:pPr>
              <w:pStyle w:val="Zawartotabeli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324FD4">
              <w:rPr>
                <w:b/>
                <w:bCs/>
                <w:sz w:val="20"/>
                <w:szCs w:val="20"/>
              </w:rPr>
              <w:t>Wydział</w:t>
            </w:r>
          </w:p>
        </w:tc>
        <w:tc>
          <w:tcPr>
            <w:tcW w:w="6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08" w:rsidRPr="00324FD4" w:rsidRDefault="006F3008" w:rsidP="003F3FE0">
            <w:pPr>
              <w:pStyle w:val="Zawartotabeli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324FD4">
              <w:rPr>
                <w:sz w:val="20"/>
                <w:szCs w:val="20"/>
              </w:rPr>
              <w:t xml:space="preserve">Za powtarzanie </w:t>
            </w:r>
            <w:r w:rsidRPr="00324FD4">
              <w:rPr>
                <w:b/>
                <w:bCs/>
                <w:sz w:val="20"/>
                <w:szCs w:val="20"/>
              </w:rPr>
              <w:t xml:space="preserve">jednego </w:t>
            </w:r>
            <w:r w:rsidRPr="00324FD4">
              <w:rPr>
                <w:sz w:val="20"/>
                <w:szCs w:val="20"/>
              </w:rPr>
              <w:t>przedmiotu (w tym za powtarzanie przedmiotu objętego zaliczeniem warunkowym)</w:t>
            </w:r>
          </w:p>
        </w:tc>
      </w:tr>
      <w:tr w:rsidR="006F3008" w:rsidRPr="00A7623D" w:rsidTr="003F3FE0">
        <w:trPr>
          <w:gridAfter w:val="1"/>
          <w:wAfter w:w="48" w:type="dxa"/>
        </w:trPr>
        <w:tc>
          <w:tcPr>
            <w:tcW w:w="3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008" w:rsidRPr="00A7623D" w:rsidRDefault="006F3008" w:rsidP="003F3FE0">
            <w:pPr>
              <w:widowControl/>
              <w:suppressAutoHyphens w:val="0"/>
              <w:spacing w:line="256" w:lineRule="auto"/>
              <w:rPr>
                <w:rFonts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08" w:rsidRPr="00395DB1" w:rsidRDefault="006F3008" w:rsidP="003F3FE0">
            <w:pPr>
              <w:pStyle w:val="Zawartotabeli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395DB1">
              <w:rPr>
                <w:sz w:val="20"/>
                <w:szCs w:val="20"/>
              </w:rPr>
              <w:t>w ciągu semestru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08" w:rsidRPr="00395DB1" w:rsidRDefault="006F3008" w:rsidP="003F3FE0">
            <w:pPr>
              <w:pStyle w:val="Zawartotabeli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395DB1">
              <w:rPr>
                <w:sz w:val="20"/>
                <w:szCs w:val="20"/>
              </w:rPr>
              <w:t>w ciągu roku</w:t>
            </w:r>
          </w:p>
        </w:tc>
      </w:tr>
      <w:tr w:rsidR="006F3008" w:rsidRPr="00813140" w:rsidTr="003F3FE0">
        <w:trPr>
          <w:gridAfter w:val="1"/>
          <w:wAfter w:w="48" w:type="dxa"/>
          <w:trHeight w:val="134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08" w:rsidRPr="00813140" w:rsidRDefault="006F3008" w:rsidP="003F3FE0">
            <w:pPr>
              <w:snapToGrid w:val="0"/>
              <w:spacing w:line="276" w:lineRule="auto"/>
              <w:rPr>
                <w:sz w:val="18"/>
                <w:szCs w:val="18"/>
              </w:rPr>
            </w:pPr>
            <w:r w:rsidRPr="00813140">
              <w:rPr>
                <w:sz w:val="18"/>
                <w:szCs w:val="18"/>
              </w:rPr>
              <w:t>FILOLOGICZNY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08" w:rsidRPr="00813140" w:rsidRDefault="006F3008" w:rsidP="003F3FE0">
            <w:pPr>
              <w:pStyle w:val="Zawartotabeli"/>
              <w:snapToGrid w:val="0"/>
              <w:spacing w:line="276" w:lineRule="auto"/>
              <w:rPr>
                <w:sz w:val="18"/>
                <w:szCs w:val="18"/>
              </w:rPr>
            </w:pPr>
            <w:r w:rsidRPr="00813140">
              <w:rPr>
                <w:sz w:val="18"/>
                <w:szCs w:val="18"/>
              </w:rPr>
              <w:t>1 przedmiot        400</w:t>
            </w:r>
          </w:p>
          <w:p w:rsidR="006F3008" w:rsidRPr="00813140" w:rsidRDefault="006F3008" w:rsidP="003F3FE0">
            <w:pPr>
              <w:pStyle w:val="Zawartotabeli"/>
              <w:snapToGrid w:val="0"/>
              <w:spacing w:line="276" w:lineRule="auto"/>
              <w:rPr>
                <w:sz w:val="18"/>
                <w:szCs w:val="18"/>
              </w:rPr>
            </w:pPr>
          </w:p>
          <w:p w:rsidR="006F3008" w:rsidRPr="00813140" w:rsidRDefault="006F3008" w:rsidP="003F3FE0">
            <w:pPr>
              <w:pStyle w:val="Zawartotabeli"/>
              <w:snapToGrid w:val="0"/>
              <w:spacing w:line="276" w:lineRule="auto"/>
              <w:rPr>
                <w:sz w:val="18"/>
                <w:szCs w:val="18"/>
              </w:rPr>
            </w:pPr>
            <w:r w:rsidRPr="00813140">
              <w:rPr>
                <w:sz w:val="18"/>
                <w:szCs w:val="18"/>
              </w:rPr>
              <w:t>max opłata przy powtarzaniu kilku przedmiotów ustalona przez Dziekana         1.900</w:t>
            </w:r>
          </w:p>
          <w:p w:rsidR="006F3008" w:rsidRPr="00813140" w:rsidRDefault="006F3008" w:rsidP="003F3FE0">
            <w:pPr>
              <w:pStyle w:val="Zawartotabeli"/>
              <w:snapToGri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08" w:rsidRPr="00813140" w:rsidRDefault="006F3008" w:rsidP="003F3FE0">
            <w:pPr>
              <w:pStyle w:val="Zawartotabeli"/>
              <w:snapToGrid w:val="0"/>
              <w:spacing w:line="276" w:lineRule="auto"/>
              <w:rPr>
                <w:sz w:val="18"/>
                <w:szCs w:val="18"/>
              </w:rPr>
            </w:pPr>
          </w:p>
        </w:tc>
      </w:tr>
      <w:tr w:rsidR="006F3008" w:rsidRPr="008C3B32" w:rsidTr="003F3FE0">
        <w:trPr>
          <w:gridAfter w:val="1"/>
          <w:wAfter w:w="48" w:type="dxa"/>
          <w:trHeight w:val="133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08" w:rsidRPr="008C3B32" w:rsidRDefault="006F3008" w:rsidP="003F3FE0">
            <w:pPr>
              <w:snapToGrid w:val="0"/>
              <w:spacing w:line="276" w:lineRule="auto"/>
              <w:rPr>
                <w:sz w:val="18"/>
                <w:szCs w:val="18"/>
              </w:rPr>
            </w:pPr>
            <w:r w:rsidRPr="008C3B32">
              <w:rPr>
                <w:sz w:val="18"/>
                <w:szCs w:val="18"/>
              </w:rPr>
              <w:t>FILOZOFICZNO-HISTORYCZNY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08" w:rsidRPr="008C3B32" w:rsidRDefault="006F3008" w:rsidP="003F3FE0">
            <w:pPr>
              <w:pStyle w:val="Zawartotabeli"/>
              <w:snapToGrid w:val="0"/>
              <w:spacing w:line="276" w:lineRule="auto"/>
              <w:rPr>
                <w:sz w:val="18"/>
                <w:szCs w:val="18"/>
              </w:rPr>
            </w:pPr>
            <w:r w:rsidRPr="008C3B32">
              <w:rPr>
                <w:sz w:val="18"/>
                <w:szCs w:val="18"/>
              </w:rPr>
              <w:t>1 przedmiot        400</w:t>
            </w:r>
          </w:p>
          <w:p w:rsidR="006F3008" w:rsidRPr="008C3B32" w:rsidRDefault="006F3008" w:rsidP="003F3FE0">
            <w:pPr>
              <w:pStyle w:val="Zawartotabeli"/>
              <w:snapToGrid w:val="0"/>
              <w:spacing w:line="276" w:lineRule="auto"/>
              <w:rPr>
                <w:sz w:val="18"/>
                <w:szCs w:val="18"/>
              </w:rPr>
            </w:pPr>
          </w:p>
          <w:p w:rsidR="006F3008" w:rsidRPr="008C3B32" w:rsidRDefault="006F3008" w:rsidP="003F3FE0">
            <w:pPr>
              <w:pStyle w:val="Zawartotabeli"/>
              <w:snapToGrid w:val="0"/>
              <w:spacing w:line="276" w:lineRule="auto"/>
              <w:rPr>
                <w:sz w:val="18"/>
                <w:szCs w:val="18"/>
              </w:rPr>
            </w:pPr>
            <w:r w:rsidRPr="008C3B32">
              <w:rPr>
                <w:sz w:val="18"/>
                <w:szCs w:val="18"/>
              </w:rPr>
              <w:t>max opłata przy powtarzaniu kilku przedmiotów ustalona przez Dziekana           1.500</w:t>
            </w:r>
          </w:p>
          <w:p w:rsidR="006F3008" w:rsidRPr="008C3B32" w:rsidRDefault="006F3008" w:rsidP="003F3FE0">
            <w:pPr>
              <w:pStyle w:val="Zawartotabeli"/>
              <w:snapToGri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08" w:rsidRPr="008C3B32" w:rsidRDefault="006F3008" w:rsidP="003F3FE0">
            <w:pPr>
              <w:pStyle w:val="Zawartotabeli"/>
              <w:snapToGrid w:val="0"/>
              <w:spacing w:line="276" w:lineRule="auto"/>
              <w:rPr>
                <w:sz w:val="18"/>
                <w:szCs w:val="18"/>
              </w:rPr>
            </w:pPr>
            <w:r w:rsidRPr="008C3B32">
              <w:rPr>
                <w:sz w:val="18"/>
                <w:szCs w:val="18"/>
              </w:rPr>
              <w:t>1 przedmiot                   800</w:t>
            </w:r>
          </w:p>
          <w:p w:rsidR="006F3008" w:rsidRPr="008C3B32" w:rsidRDefault="006F3008" w:rsidP="003F3FE0">
            <w:pPr>
              <w:pStyle w:val="Zawartotabeli"/>
              <w:snapToGrid w:val="0"/>
              <w:spacing w:line="276" w:lineRule="auto"/>
              <w:rPr>
                <w:sz w:val="18"/>
                <w:szCs w:val="18"/>
              </w:rPr>
            </w:pPr>
          </w:p>
          <w:p w:rsidR="006F3008" w:rsidRPr="008C3B32" w:rsidRDefault="006F3008" w:rsidP="003F3FE0">
            <w:pPr>
              <w:pStyle w:val="Zawartotabeli"/>
              <w:snapToGrid w:val="0"/>
              <w:spacing w:line="276" w:lineRule="auto"/>
              <w:rPr>
                <w:sz w:val="18"/>
                <w:szCs w:val="18"/>
              </w:rPr>
            </w:pPr>
            <w:r w:rsidRPr="008C3B32">
              <w:rPr>
                <w:sz w:val="18"/>
                <w:szCs w:val="18"/>
              </w:rPr>
              <w:t>max opłata przy powtarzaniu kilku przedmiotów ustalona przez Dziekana           1.500</w:t>
            </w:r>
          </w:p>
          <w:p w:rsidR="006F3008" w:rsidRPr="008C3B32" w:rsidRDefault="006F3008" w:rsidP="003F3FE0">
            <w:pPr>
              <w:pStyle w:val="Zawartotabeli"/>
              <w:snapToGrid w:val="0"/>
              <w:spacing w:line="276" w:lineRule="auto"/>
              <w:rPr>
                <w:sz w:val="18"/>
                <w:szCs w:val="18"/>
              </w:rPr>
            </w:pPr>
          </w:p>
        </w:tc>
      </w:tr>
      <w:tr w:rsidR="006F3008" w:rsidRPr="0022687A" w:rsidTr="003F3FE0">
        <w:trPr>
          <w:gridAfter w:val="1"/>
          <w:wAfter w:w="48" w:type="dxa"/>
          <w:trHeight w:val="133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08" w:rsidRPr="0022687A" w:rsidRDefault="006F3008" w:rsidP="003F3FE0">
            <w:pPr>
              <w:snapToGrid w:val="0"/>
              <w:spacing w:line="276" w:lineRule="auto"/>
              <w:rPr>
                <w:sz w:val="18"/>
                <w:szCs w:val="18"/>
              </w:rPr>
            </w:pPr>
            <w:r w:rsidRPr="0022687A">
              <w:rPr>
                <w:sz w:val="18"/>
                <w:szCs w:val="18"/>
              </w:rPr>
              <w:t>NAUK O WYCHOWANIU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08" w:rsidRPr="0022687A" w:rsidRDefault="006F3008" w:rsidP="003F3FE0">
            <w:pPr>
              <w:pStyle w:val="Zawartotabeli"/>
              <w:snapToGrid w:val="0"/>
              <w:spacing w:line="276" w:lineRule="auto"/>
              <w:rPr>
                <w:sz w:val="18"/>
                <w:szCs w:val="18"/>
              </w:rPr>
            </w:pPr>
            <w:r w:rsidRPr="0022687A">
              <w:rPr>
                <w:sz w:val="18"/>
                <w:szCs w:val="18"/>
              </w:rPr>
              <w:t>1 przedmiot        500</w:t>
            </w:r>
          </w:p>
          <w:p w:rsidR="006F3008" w:rsidRPr="0022687A" w:rsidRDefault="006F3008" w:rsidP="003F3FE0">
            <w:pPr>
              <w:pStyle w:val="Zawartotabeli"/>
              <w:snapToGrid w:val="0"/>
              <w:spacing w:line="276" w:lineRule="auto"/>
              <w:rPr>
                <w:sz w:val="18"/>
                <w:szCs w:val="18"/>
              </w:rPr>
            </w:pPr>
          </w:p>
          <w:p w:rsidR="006F3008" w:rsidRPr="0022687A" w:rsidRDefault="006F3008" w:rsidP="003F3FE0">
            <w:pPr>
              <w:pStyle w:val="Zawartotabeli"/>
              <w:snapToGrid w:val="0"/>
              <w:spacing w:line="276" w:lineRule="auto"/>
              <w:rPr>
                <w:sz w:val="18"/>
                <w:szCs w:val="18"/>
              </w:rPr>
            </w:pPr>
            <w:r w:rsidRPr="0022687A">
              <w:rPr>
                <w:sz w:val="18"/>
                <w:szCs w:val="18"/>
              </w:rPr>
              <w:t>max opłata przy powtarzaniu kilku przedmiotów ustalona przez Dziekana          2.000</w:t>
            </w:r>
          </w:p>
          <w:p w:rsidR="006F3008" w:rsidRPr="0022687A" w:rsidRDefault="006F3008" w:rsidP="003F3FE0">
            <w:pPr>
              <w:pStyle w:val="Zawartotabeli"/>
              <w:snapToGri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08" w:rsidRPr="0022687A" w:rsidRDefault="006F3008" w:rsidP="003F3FE0">
            <w:pPr>
              <w:pStyle w:val="Zawartotabeli"/>
              <w:snapToGrid w:val="0"/>
              <w:spacing w:line="276" w:lineRule="auto"/>
              <w:rPr>
                <w:sz w:val="18"/>
                <w:szCs w:val="18"/>
              </w:rPr>
            </w:pPr>
          </w:p>
        </w:tc>
      </w:tr>
      <w:tr w:rsidR="006F3008" w:rsidRPr="006D42E5" w:rsidTr="003F3FE0">
        <w:trPr>
          <w:gridAfter w:val="1"/>
          <w:wAfter w:w="48" w:type="dxa"/>
          <w:trHeight w:val="13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08" w:rsidRPr="006D42E5" w:rsidRDefault="006F3008" w:rsidP="003F3FE0">
            <w:pPr>
              <w:snapToGrid w:val="0"/>
              <w:spacing w:line="276" w:lineRule="auto"/>
              <w:rPr>
                <w:sz w:val="18"/>
                <w:szCs w:val="18"/>
              </w:rPr>
            </w:pPr>
            <w:r w:rsidRPr="006D42E5">
              <w:rPr>
                <w:sz w:val="18"/>
                <w:szCs w:val="18"/>
              </w:rPr>
              <w:t>MATEMATYKI I INFORMATYKI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08" w:rsidRPr="006D42E5" w:rsidRDefault="006F3008" w:rsidP="003F3FE0">
            <w:pPr>
              <w:pStyle w:val="Zawartotabeli"/>
              <w:snapToGrid w:val="0"/>
              <w:spacing w:line="276" w:lineRule="auto"/>
              <w:rPr>
                <w:sz w:val="18"/>
                <w:szCs w:val="18"/>
              </w:rPr>
            </w:pPr>
            <w:r w:rsidRPr="006D42E5">
              <w:rPr>
                <w:sz w:val="18"/>
                <w:szCs w:val="18"/>
              </w:rPr>
              <w:t>1 przedmiot         440</w:t>
            </w:r>
          </w:p>
          <w:p w:rsidR="006F3008" w:rsidRPr="006D42E5" w:rsidRDefault="006F3008" w:rsidP="003F3FE0">
            <w:pPr>
              <w:pStyle w:val="Zawartotabeli"/>
              <w:snapToGrid w:val="0"/>
              <w:spacing w:line="276" w:lineRule="auto"/>
              <w:rPr>
                <w:sz w:val="18"/>
                <w:szCs w:val="18"/>
              </w:rPr>
            </w:pPr>
          </w:p>
          <w:p w:rsidR="006F3008" w:rsidRPr="006D42E5" w:rsidRDefault="006F3008" w:rsidP="003F3FE0">
            <w:pPr>
              <w:pStyle w:val="Zawartotabeli"/>
              <w:snapToGrid w:val="0"/>
              <w:spacing w:line="276" w:lineRule="auto"/>
              <w:rPr>
                <w:sz w:val="18"/>
                <w:szCs w:val="18"/>
              </w:rPr>
            </w:pPr>
            <w:r w:rsidRPr="006D42E5">
              <w:rPr>
                <w:sz w:val="18"/>
                <w:szCs w:val="18"/>
              </w:rPr>
              <w:t>max opłata przy powtarzaniu kilku przedmiotów ustalona przez Dziekana          1.700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08" w:rsidRPr="006D42E5" w:rsidRDefault="006F3008" w:rsidP="003F3FE0">
            <w:pPr>
              <w:pStyle w:val="Zawartotabeli"/>
              <w:snapToGrid w:val="0"/>
              <w:spacing w:line="276" w:lineRule="auto"/>
              <w:rPr>
                <w:sz w:val="18"/>
                <w:szCs w:val="18"/>
              </w:rPr>
            </w:pPr>
          </w:p>
        </w:tc>
      </w:tr>
      <w:tr w:rsidR="006F3008" w:rsidRPr="003341B1" w:rsidTr="003F3FE0">
        <w:trPr>
          <w:gridAfter w:val="1"/>
          <w:wAfter w:w="48" w:type="dxa"/>
          <w:trHeight w:val="13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08" w:rsidRPr="003341B1" w:rsidRDefault="006F3008" w:rsidP="003F3FE0">
            <w:pPr>
              <w:snapToGrid w:val="0"/>
              <w:spacing w:line="276" w:lineRule="auto"/>
              <w:rPr>
                <w:sz w:val="18"/>
                <w:szCs w:val="18"/>
              </w:rPr>
            </w:pPr>
            <w:r w:rsidRPr="003341B1">
              <w:rPr>
                <w:sz w:val="18"/>
                <w:szCs w:val="18"/>
              </w:rPr>
              <w:t>FIZYKI I INFORMATYKI STOSOWANEJ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08" w:rsidRPr="003341B1" w:rsidRDefault="006F3008" w:rsidP="003F3FE0">
            <w:pPr>
              <w:pStyle w:val="Zawartotabeli"/>
              <w:snapToGrid w:val="0"/>
              <w:spacing w:line="276" w:lineRule="auto"/>
              <w:rPr>
                <w:sz w:val="18"/>
                <w:szCs w:val="18"/>
              </w:rPr>
            </w:pPr>
            <w:r w:rsidRPr="003341B1">
              <w:rPr>
                <w:sz w:val="18"/>
                <w:szCs w:val="18"/>
              </w:rPr>
              <w:t>1 przedmiot         600</w:t>
            </w:r>
          </w:p>
          <w:p w:rsidR="006F3008" w:rsidRPr="003341B1" w:rsidRDefault="006F3008" w:rsidP="003F3FE0">
            <w:pPr>
              <w:pStyle w:val="Zawartotabeli"/>
              <w:snapToGrid w:val="0"/>
              <w:spacing w:line="276" w:lineRule="auto"/>
              <w:rPr>
                <w:sz w:val="18"/>
                <w:szCs w:val="18"/>
              </w:rPr>
            </w:pPr>
          </w:p>
          <w:p w:rsidR="006F3008" w:rsidRPr="003341B1" w:rsidRDefault="006F3008" w:rsidP="003F3FE0">
            <w:pPr>
              <w:pStyle w:val="Zawartotabeli"/>
              <w:snapToGrid w:val="0"/>
              <w:spacing w:line="276" w:lineRule="auto"/>
              <w:rPr>
                <w:sz w:val="18"/>
                <w:szCs w:val="18"/>
              </w:rPr>
            </w:pPr>
            <w:r w:rsidRPr="003341B1">
              <w:rPr>
                <w:sz w:val="18"/>
                <w:szCs w:val="18"/>
              </w:rPr>
              <w:t xml:space="preserve">max opłata przy powtarzaniu kilku przedmiotów ustalona przez Dziekana           1.800  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08" w:rsidRPr="003341B1" w:rsidRDefault="006F3008" w:rsidP="003F3FE0">
            <w:pPr>
              <w:pStyle w:val="Zawartotabeli"/>
              <w:snapToGrid w:val="0"/>
              <w:spacing w:line="276" w:lineRule="auto"/>
              <w:rPr>
                <w:sz w:val="18"/>
                <w:szCs w:val="18"/>
              </w:rPr>
            </w:pPr>
            <w:r w:rsidRPr="003341B1">
              <w:rPr>
                <w:sz w:val="18"/>
                <w:szCs w:val="18"/>
              </w:rPr>
              <w:t>1 przedmiot         600</w:t>
            </w:r>
          </w:p>
          <w:p w:rsidR="006F3008" w:rsidRPr="003341B1" w:rsidRDefault="006F3008" w:rsidP="003F3FE0">
            <w:pPr>
              <w:pStyle w:val="Zawartotabeli"/>
              <w:snapToGrid w:val="0"/>
              <w:spacing w:line="276" w:lineRule="auto"/>
              <w:rPr>
                <w:sz w:val="18"/>
                <w:szCs w:val="18"/>
              </w:rPr>
            </w:pPr>
          </w:p>
          <w:p w:rsidR="006F3008" w:rsidRPr="003341B1" w:rsidRDefault="006F3008" w:rsidP="003F3FE0">
            <w:pPr>
              <w:pStyle w:val="Zawartotabeli"/>
              <w:snapToGrid w:val="0"/>
              <w:spacing w:line="276" w:lineRule="auto"/>
              <w:rPr>
                <w:sz w:val="18"/>
                <w:szCs w:val="18"/>
              </w:rPr>
            </w:pPr>
            <w:r w:rsidRPr="003341B1">
              <w:rPr>
                <w:sz w:val="18"/>
                <w:szCs w:val="18"/>
              </w:rPr>
              <w:t xml:space="preserve">max opłata przy powtarzaniu kilku przedmiotów ustalona przez Dziekana           1.800  </w:t>
            </w:r>
          </w:p>
        </w:tc>
      </w:tr>
      <w:tr w:rsidR="006F3008" w:rsidRPr="00F01052" w:rsidTr="003F3FE0">
        <w:trPr>
          <w:gridAfter w:val="1"/>
          <w:wAfter w:w="48" w:type="dxa"/>
          <w:trHeight w:val="129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08" w:rsidRPr="00F01052" w:rsidRDefault="006F3008" w:rsidP="003F3FE0">
            <w:pPr>
              <w:snapToGrid w:val="0"/>
              <w:spacing w:line="276" w:lineRule="auto"/>
              <w:rPr>
                <w:sz w:val="18"/>
                <w:szCs w:val="18"/>
              </w:rPr>
            </w:pPr>
            <w:r w:rsidRPr="00F01052">
              <w:rPr>
                <w:sz w:val="18"/>
                <w:szCs w:val="18"/>
              </w:rPr>
              <w:t>CHEMII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08" w:rsidRPr="00F01052" w:rsidRDefault="006F3008" w:rsidP="003F3FE0">
            <w:pPr>
              <w:pStyle w:val="Zawartotabeli"/>
              <w:snapToGrid w:val="0"/>
              <w:spacing w:line="276" w:lineRule="auto"/>
              <w:rPr>
                <w:sz w:val="18"/>
                <w:szCs w:val="18"/>
              </w:rPr>
            </w:pPr>
            <w:r w:rsidRPr="00F01052">
              <w:rPr>
                <w:sz w:val="18"/>
                <w:szCs w:val="18"/>
              </w:rPr>
              <w:t>1 przedmiot          600</w:t>
            </w:r>
          </w:p>
          <w:p w:rsidR="006F3008" w:rsidRPr="00F01052" w:rsidRDefault="006F3008" w:rsidP="003F3FE0">
            <w:pPr>
              <w:pStyle w:val="Zawartotabeli"/>
              <w:snapToGrid w:val="0"/>
              <w:spacing w:line="276" w:lineRule="auto"/>
              <w:rPr>
                <w:sz w:val="18"/>
                <w:szCs w:val="18"/>
              </w:rPr>
            </w:pPr>
          </w:p>
          <w:p w:rsidR="006F3008" w:rsidRPr="00F01052" w:rsidRDefault="006F3008" w:rsidP="003F3FE0">
            <w:pPr>
              <w:pStyle w:val="Zawartotabeli"/>
              <w:snapToGrid w:val="0"/>
              <w:spacing w:line="276" w:lineRule="auto"/>
              <w:rPr>
                <w:sz w:val="18"/>
                <w:szCs w:val="18"/>
              </w:rPr>
            </w:pPr>
            <w:r w:rsidRPr="00F01052">
              <w:rPr>
                <w:sz w:val="18"/>
                <w:szCs w:val="18"/>
              </w:rPr>
              <w:t>max opłata przy powtarzaniu kilku przedmiotów ustalona przez Dziekana           1.800</w:t>
            </w:r>
          </w:p>
          <w:p w:rsidR="006F3008" w:rsidRPr="00F01052" w:rsidRDefault="006F3008" w:rsidP="003F3FE0">
            <w:pPr>
              <w:pStyle w:val="Zawartotabeli"/>
              <w:snapToGri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08" w:rsidRPr="00F01052" w:rsidRDefault="006F3008" w:rsidP="003F3FE0">
            <w:pPr>
              <w:pStyle w:val="Zawartotabeli"/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</w:p>
          <w:p w:rsidR="006F3008" w:rsidRPr="00F01052" w:rsidRDefault="006F3008" w:rsidP="003F3FE0">
            <w:pPr>
              <w:pStyle w:val="Zawartotabeli"/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</w:p>
          <w:p w:rsidR="006F3008" w:rsidRPr="00F01052" w:rsidRDefault="006F3008" w:rsidP="003F3FE0">
            <w:pPr>
              <w:pStyle w:val="Zawartotabeli"/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6F3008" w:rsidRPr="002C21A2" w:rsidTr="003F3FE0">
        <w:trPr>
          <w:gridAfter w:val="1"/>
          <w:wAfter w:w="48" w:type="dxa"/>
          <w:trHeight w:val="13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08" w:rsidRPr="002C21A2" w:rsidRDefault="006F3008" w:rsidP="003F3FE0">
            <w:pPr>
              <w:snapToGrid w:val="0"/>
              <w:spacing w:line="276" w:lineRule="auto"/>
              <w:rPr>
                <w:sz w:val="18"/>
                <w:szCs w:val="18"/>
              </w:rPr>
            </w:pPr>
            <w:r w:rsidRPr="002C21A2">
              <w:rPr>
                <w:sz w:val="18"/>
                <w:szCs w:val="18"/>
              </w:rPr>
              <w:t>BIOLOGII I OCHRONY ŚRODOWISKA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08" w:rsidRPr="002C21A2" w:rsidRDefault="006F3008" w:rsidP="003F3FE0">
            <w:pPr>
              <w:pStyle w:val="Zawartotabeli"/>
              <w:snapToGrid w:val="0"/>
              <w:spacing w:line="276" w:lineRule="auto"/>
              <w:rPr>
                <w:sz w:val="18"/>
                <w:szCs w:val="18"/>
              </w:rPr>
            </w:pPr>
            <w:r w:rsidRPr="002C21A2">
              <w:rPr>
                <w:sz w:val="18"/>
                <w:szCs w:val="18"/>
              </w:rPr>
              <w:t>1 przedmiot          600</w:t>
            </w:r>
          </w:p>
          <w:p w:rsidR="006F3008" w:rsidRPr="002C21A2" w:rsidRDefault="006F3008" w:rsidP="003F3FE0">
            <w:pPr>
              <w:pStyle w:val="Zawartotabeli"/>
              <w:snapToGrid w:val="0"/>
              <w:spacing w:line="276" w:lineRule="auto"/>
              <w:rPr>
                <w:sz w:val="18"/>
                <w:szCs w:val="18"/>
              </w:rPr>
            </w:pPr>
          </w:p>
          <w:p w:rsidR="006F3008" w:rsidRPr="002C21A2" w:rsidRDefault="006F3008" w:rsidP="003F3FE0">
            <w:pPr>
              <w:pStyle w:val="Zawartotabeli"/>
              <w:snapToGrid w:val="0"/>
              <w:spacing w:line="276" w:lineRule="auto"/>
              <w:rPr>
                <w:sz w:val="18"/>
                <w:szCs w:val="18"/>
              </w:rPr>
            </w:pPr>
            <w:r w:rsidRPr="002C21A2">
              <w:rPr>
                <w:sz w:val="18"/>
                <w:szCs w:val="18"/>
              </w:rPr>
              <w:t xml:space="preserve">max opłata przy powtarzaniu kilku przedmiotów ustalona przez Dziekana         4.200  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08" w:rsidRPr="002C21A2" w:rsidRDefault="006F3008" w:rsidP="003F3FE0">
            <w:pPr>
              <w:pStyle w:val="Zawartotabeli"/>
              <w:snapToGrid w:val="0"/>
              <w:spacing w:line="276" w:lineRule="auto"/>
              <w:rPr>
                <w:sz w:val="18"/>
                <w:szCs w:val="18"/>
              </w:rPr>
            </w:pPr>
            <w:r w:rsidRPr="002C21A2">
              <w:rPr>
                <w:sz w:val="18"/>
                <w:szCs w:val="18"/>
              </w:rPr>
              <w:t>1 przedmiot       600</w:t>
            </w:r>
          </w:p>
          <w:p w:rsidR="006F3008" w:rsidRPr="002C21A2" w:rsidRDefault="006F3008" w:rsidP="003F3FE0">
            <w:pPr>
              <w:pStyle w:val="Zawartotabeli"/>
              <w:snapToGrid w:val="0"/>
              <w:spacing w:line="276" w:lineRule="auto"/>
              <w:rPr>
                <w:sz w:val="18"/>
                <w:szCs w:val="18"/>
              </w:rPr>
            </w:pPr>
          </w:p>
        </w:tc>
      </w:tr>
      <w:tr w:rsidR="006F3008" w:rsidRPr="009216D5" w:rsidTr="003F3FE0">
        <w:trPr>
          <w:gridAfter w:val="1"/>
          <w:wAfter w:w="48" w:type="dxa"/>
          <w:trHeight w:val="14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08" w:rsidRPr="009216D5" w:rsidRDefault="006F3008" w:rsidP="003F3FE0">
            <w:pPr>
              <w:snapToGrid w:val="0"/>
              <w:spacing w:line="276" w:lineRule="auto"/>
              <w:rPr>
                <w:sz w:val="18"/>
                <w:szCs w:val="18"/>
              </w:rPr>
            </w:pPr>
          </w:p>
          <w:p w:rsidR="006F3008" w:rsidRPr="009216D5" w:rsidRDefault="006F3008" w:rsidP="003F3FE0">
            <w:pPr>
              <w:snapToGrid w:val="0"/>
              <w:spacing w:line="276" w:lineRule="auto"/>
              <w:rPr>
                <w:sz w:val="18"/>
                <w:szCs w:val="18"/>
              </w:rPr>
            </w:pPr>
            <w:r w:rsidRPr="009216D5">
              <w:rPr>
                <w:sz w:val="18"/>
                <w:szCs w:val="18"/>
              </w:rPr>
              <w:t>PRAWA I ADMINISTRACJI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08" w:rsidRPr="009216D5" w:rsidRDefault="006F3008" w:rsidP="003F3FE0">
            <w:pPr>
              <w:pStyle w:val="Zawartotabeli"/>
              <w:snapToGrid w:val="0"/>
              <w:spacing w:line="276" w:lineRule="auto"/>
              <w:rPr>
                <w:sz w:val="18"/>
                <w:szCs w:val="18"/>
              </w:rPr>
            </w:pPr>
            <w:r w:rsidRPr="009216D5">
              <w:rPr>
                <w:sz w:val="18"/>
                <w:szCs w:val="18"/>
              </w:rPr>
              <w:t xml:space="preserve">1 przedmiot      </w:t>
            </w:r>
            <w:r w:rsidRPr="009216D5">
              <w:rPr>
                <w:b/>
                <w:bCs/>
                <w:sz w:val="18"/>
                <w:szCs w:val="18"/>
              </w:rPr>
              <w:t xml:space="preserve"> </w:t>
            </w:r>
            <w:r w:rsidRPr="009216D5">
              <w:rPr>
                <w:sz w:val="18"/>
                <w:szCs w:val="18"/>
              </w:rPr>
              <w:t>500</w:t>
            </w:r>
          </w:p>
          <w:p w:rsidR="006F3008" w:rsidRPr="009216D5" w:rsidRDefault="006F3008" w:rsidP="003F3FE0">
            <w:pPr>
              <w:pStyle w:val="Zawartotabeli"/>
              <w:snapToGrid w:val="0"/>
              <w:spacing w:line="276" w:lineRule="auto"/>
              <w:rPr>
                <w:sz w:val="18"/>
                <w:szCs w:val="18"/>
              </w:rPr>
            </w:pPr>
          </w:p>
          <w:p w:rsidR="006F3008" w:rsidRPr="009216D5" w:rsidRDefault="006F3008" w:rsidP="003F3FE0">
            <w:pPr>
              <w:pStyle w:val="Zawartotabeli"/>
              <w:snapToGrid w:val="0"/>
              <w:spacing w:line="276" w:lineRule="auto"/>
              <w:rPr>
                <w:b/>
                <w:bCs/>
                <w:sz w:val="18"/>
                <w:szCs w:val="18"/>
              </w:rPr>
            </w:pPr>
            <w:r w:rsidRPr="009216D5">
              <w:rPr>
                <w:sz w:val="18"/>
                <w:szCs w:val="18"/>
              </w:rPr>
              <w:t xml:space="preserve">maksymalna wysokość opłaty przy powtarzaniu kilku przedmiotów ustalona  przez Dziekana  -  </w:t>
            </w:r>
            <w:r w:rsidRPr="009216D5">
              <w:rPr>
                <w:b/>
                <w:bCs/>
                <w:sz w:val="18"/>
                <w:szCs w:val="18"/>
              </w:rPr>
              <w:t>równa opłacie za semestr/ rok wynikającej z odpowiedniego toku studiów niestacjonarnych na danym kierunku:</w:t>
            </w:r>
          </w:p>
          <w:p w:rsidR="006F3008" w:rsidRPr="009216D5" w:rsidRDefault="006F3008" w:rsidP="003F3FE0">
            <w:pPr>
              <w:pStyle w:val="Zawartotabeli"/>
              <w:snapToGrid w:val="0"/>
              <w:spacing w:line="276" w:lineRule="auto"/>
              <w:rPr>
                <w:b/>
                <w:bCs/>
                <w:sz w:val="18"/>
                <w:szCs w:val="18"/>
              </w:rPr>
            </w:pPr>
            <w:r w:rsidRPr="009216D5">
              <w:rPr>
                <w:b/>
                <w:bCs/>
                <w:sz w:val="18"/>
                <w:szCs w:val="18"/>
              </w:rPr>
              <w:t>prawo  -  studia wieczorowe</w:t>
            </w:r>
          </w:p>
          <w:p w:rsidR="006F3008" w:rsidRPr="009216D5" w:rsidRDefault="006F3008" w:rsidP="003F3FE0">
            <w:pPr>
              <w:pStyle w:val="Zawartotabeli"/>
              <w:snapToGrid w:val="0"/>
              <w:spacing w:line="276" w:lineRule="auto"/>
              <w:rPr>
                <w:b/>
                <w:bCs/>
                <w:sz w:val="18"/>
                <w:szCs w:val="18"/>
              </w:rPr>
            </w:pPr>
            <w:r w:rsidRPr="009216D5">
              <w:rPr>
                <w:b/>
                <w:bCs/>
                <w:sz w:val="18"/>
                <w:szCs w:val="18"/>
              </w:rPr>
              <w:t>administracja - studia zaoczne</w:t>
            </w:r>
          </w:p>
          <w:p w:rsidR="006F3008" w:rsidRPr="009216D5" w:rsidRDefault="006F3008" w:rsidP="003F3FE0">
            <w:pPr>
              <w:pStyle w:val="Zawartotabeli"/>
              <w:snapToGrid w:val="0"/>
              <w:spacing w:line="276" w:lineRule="auto"/>
              <w:rPr>
                <w:b/>
                <w:bCs/>
                <w:sz w:val="18"/>
                <w:szCs w:val="18"/>
              </w:rPr>
            </w:pPr>
            <w:r w:rsidRPr="009216D5">
              <w:rPr>
                <w:b/>
                <w:bCs/>
                <w:sz w:val="18"/>
                <w:szCs w:val="18"/>
              </w:rPr>
              <w:t xml:space="preserve">polityka społ. – opłata za administrację I stopnia studia zaoczne        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08" w:rsidRPr="009216D5" w:rsidRDefault="006F3008" w:rsidP="003F3FE0">
            <w:pPr>
              <w:pStyle w:val="Zawartotabeli"/>
              <w:snapToGrid w:val="0"/>
              <w:spacing w:line="276" w:lineRule="auto"/>
              <w:rPr>
                <w:sz w:val="18"/>
                <w:szCs w:val="18"/>
              </w:rPr>
            </w:pPr>
            <w:r w:rsidRPr="009216D5">
              <w:rPr>
                <w:sz w:val="18"/>
                <w:szCs w:val="18"/>
              </w:rPr>
              <w:t xml:space="preserve">1 przedmiot    </w:t>
            </w:r>
            <w:r w:rsidRPr="009216D5">
              <w:rPr>
                <w:b/>
                <w:bCs/>
                <w:sz w:val="18"/>
                <w:szCs w:val="18"/>
              </w:rPr>
              <w:t xml:space="preserve"> </w:t>
            </w:r>
            <w:r w:rsidRPr="009216D5">
              <w:rPr>
                <w:sz w:val="18"/>
                <w:szCs w:val="18"/>
              </w:rPr>
              <w:t>1.000</w:t>
            </w:r>
          </w:p>
          <w:p w:rsidR="006F3008" w:rsidRPr="009216D5" w:rsidRDefault="006F3008" w:rsidP="003F3FE0">
            <w:pPr>
              <w:pStyle w:val="Zawartotabeli"/>
              <w:snapToGrid w:val="0"/>
              <w:spacing w:line="276" w:lineRule="auto"/>
              <w:rPr>
                <w:sz w:val="18"/>
                <w:szCs w:val="18"/>
              </w:rPr>
            </w:pPr>
          </w:p>
          <w:p w:rsidR="006F3008" w:rsidRPr="009216D5" w:rsidRDefault="006F3008" w:rsidP="003F3FE0">
            <w:pPr>
              <w:pStyle w:val="Zawartotabeli"/>
              <w:snapToGrid w:val="0"/>
              <w:spacing w:line="276" w:lineRule="auto"/>
              <w:rPr>
                <w:sz w:val="18"/>
                <w:szCs w:val="18"/>
              </w:rPr>
            </w:pPr>
          </w:p>
          <w:p w:rsidR="006F3008" w:rsidRPr="009216D5" w:rsidRDefault="006F3008" w:rsidP="003F3FE0">
            <w:pPr>
              <w:pStyle w:val="Zawartotabeli"/>
              <w:snapToGrid w:val="0"/>
              <w:spacing w:line="276" w:lineRule="auto"/>
              <w:rPr>
                <w:b/>
                <w:bCs/>
                <w:sz w:val="18"/>
                <w:szCs w:val="18"/>
              </w:rPr>
            </w:pPr>
          </w:p>
        </w:tc>
      </w:tr>
      <w:tr w:rsidR="006F3008" w:rsidRPr="00D359D4" w:rsidTr="003F3FE0">
        <w:trPr>
          <w:gridAfter w:val="1"/>
          <w:wAfter w:w="48" w:type="dxa"/>
          <w:trHeight w:val="14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08" w:rsidRPr="00D359D4" w:rsidRDefault="006F3008" w:rsidP="003F3FE0">
            <w:pPr>
              <w:snapToGrid w:val="0"/>
              <w:spacing w:line="276" w:lineRule="auto"/>
              <w:rPr>
                <w:sz w:val="18"/>
                <w:szCs w:val="18"/>
              </w:rPr>
            </w:pPr>
          </w:p>
          <w:p w:rsidR="006F3008" w:rsidRPr="00D359D4" w:rsidRDefault="006F3008" w:rsidP="003F3FE0">
            <w:pPr>
              <w:snapToGrid w:val="0"/>
              <w:spacing w:line="276" w:lineRule="auto"/>
              <w:rPr>
                <w:sz w:val="18"/>
                <w:szCs w:val="18"/>
              </w:rPr>
            </w:pPr>
            <w:r w:rsidRPr="00D359D4">
              <w:rPr>
                <w:sz w:val="18"/>
                <w:szCs w:val="18"/>
              </w:rPr>
              <w:t>EKONOMICZNO-SOCJOLOGICZNEGO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08" w:rsidRPr="00D359D4" w:rsidRDefault="006F3008" w:rsidP="003F3FE0">
            <w:pPr>
              <w:pStyle w:val="Zawartotabeli"/>
              <w:snapToGrid w:val="0"/>
              <w:spacing w:line="276" w:lineRule="auto"/>
              <w:rPr>
                <w:sz w:val="18"/>
                <w:szCs w:val="18"/>
              </w:rPr>
            </w:pPr>
          </w:p>
          <w:p w:rsidR="006F3008" w:rsidRPr="00D359D4" w:rsidRDefault="006F3008" w:rsidP="003F3FE0">
            <w:pPr>
              <w:pStyle w:val="Zawartotabeli"/>
              <w:snapToGrid w:val="0"/>
              <w:spacing w:line="276" w:lineRule="auto"/>
              <w:rPr>
                <w:sz w:val="18"/>
                <w:szCs w:val="18"/>
              </w:rPr>
            </w:pPr>
            <w:r w:rsidRPr="00D359D4">
              <w:rPr>
                <w:sz w:val="18"/>
                <w:szCs w:val="18"/>
              </w:rPr>
              <w:t>1 przedmiot      500</w:t>
            </w:r>
          </w:p>
          <w:p w:rsidR="006F3008" w:rsidRPr="00D359D4" w:rsidRDefault="006F3008" w:rsidP="003F3FE0">
            <w:pPr>
              <w:pStyle w:val="Zawartotabeli"/>
              <w:snapToGrid w:val="0"/>
              <w:spacing w:line="276" w:lineRule="auto"/>
              <w:rPr>
                <w:sz w:val="18"/>
                <w:szCs w:val="18"/>
              </w:rPr>
            </w:pPr>
          </w:p>
          <w:p w:rsidR="006F3008" w:rsidRPr="00D359D4" w:rsidRDefault="006F3008" w:rsidP="003F3FE0">
            <w:pPr>
              <w:pStyle w:val="Zawartotabeli"/>
              <w:snapToGrid w:val="0"/>
              <w:spacing w:line="276" w:lineRule="auto"/>
              <w:rPr>
                <w:sz w:val="18"/>
                <w:szCs w:val="18"/>
              </w:rPr>
            </w:pPr>
            <w:r w:rsidRPr="00D359D4">
              <w:rPr>
                <w:sz w:val="18"/>
                <w:szCs w:val="18"/>
              </w:rPr>
              <w:t>max opłata przy powtarzaniu kilku przedmiotów ustalona przez Dziekana        2.500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08" w:rsidRPr="00D359D4" w:rsidRDefault="006F3008" w:rsidP="003F3FE0">
            <w:pPr>
              <w:pStyle w:val="Zawartotabeli"/>
              <w:snapToGrid w:val="0"/>
              <w:spacing w:line="276" w:lineRule="auto"/>
              <w:rPr>
                <w:sz w:val="18"/>
                <w:szCs w:val="18"/>
              </w:rPr>
            </w:pPr>
          </w:p>
        </w:tc>
      </w:tr>
      <w:tr w:rsidR="006F3008" w:rsidRPr="00DD1357" w:rsidTr="003F3FE0">
        <w:trPr>
          <w:gridAfter w:val="1"/>
          <w:wAfter w:w="48" w:type="dxa"/>
          <w:trHeight w:val="14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08" w:rsidRPr="00DD1357" w:rsidRDefault="006F3008" w:rsidP="003F3FE0">
            <w:pPr>
              <w:snapToGrid w:val="0"/>
              <w:spacing w:line="276" w:lineRule="auto"/>
              <w:rPr>
                <w:sz w:val="18"/>
                <w:szCs w:val="18"/>
              </w:rPr>
            </w:pPr>
          </w:p>
          <w:p w:rsidR="006F3008" w:rsidRPr="00DD1357" w:rsidRDefault="006F3008" w:rsidP="003F3FE0">
            <w:pPr>
              <w:snapToGrid w:val="0"/>
              <w:spacing w:line="276" w:lineRule="auto"/>
              <w:rPr>
                <w:sz w:val="18"/>
                <w:szCs w:val="18"/>
              </w:rPr>
            </w:pPr>
            <w:r w:rsidRPr="00DD1357">
              <w:rPr>
                <w:sz w:val="18"/>
                <w:szCs w:val="18"/>
              </w:rPr>
              <w:t>ZARZĄDZANIA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08" w:rsidRPr="00DD1357" w:rsidRDefault="006F3008" w:rsidP="003F3FE0">
            <w:pPr>
              <w:pStyle w:val="Zawartotabeli"/>
              <w:snapToGrid w:val="0"/>
              <w:spacing w:line="276" w:lineRule="auto"/>
              <w:rPr>
                <w:sz w:val="18"/>
                <w:szCs w:val="18"/>
              </w:rPr>
            </w:pPr>
          </w:p>
          <w:p w:rsidR="006F3008" w:rsidRPr="00DD1357" w:rsidRDefault="006F3008" w:rsidP="003F3FE0">
            <w:pPr>
              <w:pStyle w:val="Zawartotabeli"/>
              <w:snapToGrid w:val="0"/>
              <w:spacing w:line="276" w:lineRule="auto"/>
              <w:rPr>
                <w:sz w:val="18"/>
                <w:szCs w:val="18"/>
              </w:rPr>
            </w:pPr>
            <w:r w:rsidRPr="00DD1357">
              <w:rPr>
                <w:sz w:val="18"/>
                <w:szCs w:val="18"/>
              </w:rPr>
              <w:t>1 przedmiot      500</w:t>
            </w:r>
          </w:p>
          <w:p w:rsidR="006F3008" w:rsidRPr="00DD1357" w:rsidRDefault="006F3008" w:rsidP="003F3FE0">
            <w:pPr>
              <w:pStyle w:val="Zawartotabeli"/>
              <w:snapToGrid w:val="0"/>
              <w:spacing w:line="276" w:lineRule="auto"/>
              <w:rPr>
                <w:sz w:val="18"/>
                <w:szCs w:val="18"/>
              </w:rPr>
            </w:pPr>
          </w:p>
          <w:p w:rsidR="006F3008" w:rsidRPr="00DD1357" w:rsidRDefault="006F3008" w:rsidP="003F3FE0">
            <w:pPr>
              <w:pStyle w:val="Zawartotabeli"/>
              <w:snapToGrid w:val="0"/>
              <w:spacing w:line="276" w:lineRule="auto"/>
              <w:rPr>
                <w:sz w:val="18"/>
                <w:szCs w:val="18"/>
              </w:rPr>
            </w:pPr>
            <w:r w:rsidRPr="00DD1357">
              <w:rPr>
                <w:sz w:val="18"/>
                <w:szCs w:val="18"/>
              </w:rPr>
              <w:t>max opłata przy powtarzaniu kilku przedmiotów ustalona przez Dziekana         3.000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08" w:rsidRPr="00DD1357" w:rsidRDefault="006F3008" w:rsidP="003F3FE0">
            <w:pPr>
              <w:pStyle w:val="Zawartotabeli"/>
              <w:snapToGrid w:val="0"/>
              <w:spacing w:line="276" w:lineRule="auto"/>
              <w:rPr>
                <w:sz w:val="18"/>
                <w:szCs w:val="18"/>
              </w:rPr>
            </w:pPr>
          </w:p>
        </w:tc>
      </w:tr>
      <w:tr w:rsidR="006F3008" w:rsidRPr="009D4EAA" w:rsidTr="003F3FE0">
        <w:trPr>
          <w:gridAfter w:val="1"/>
          <w:wAfter w:w="48" w:type="dxa"/>
          <w:trHeight w:val="14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08" w:rsidRPr="009D4EAA" w:rsidRDefault="006F3008" w:rsidP="003F3FE0">
            <w:pPr>
              <w:snapToGrid w:val="0"/>
              <w:spacing w:line="276" w:lineRule="auto"/>
              <w:rPr>
                <w:sz w:val="18"/>
                <w:szCs w:val="18"/>
              </w:rPr>
            </w:pPr>
          </w:p>
          <w:p w:rsidR="006F3008" w:rsidRPr="009D4EAA" w:rsidRDefault="006F3008" w:rsidP="003F3FE0">
            <w:pPr>
              <w:snapToGrid w:val="0"/>
              <w:spacing w:line="276" w:lineRule="auto"/>
              <w:rPr>
                <w:sz w:val="18"/>
                <w:szCs w:val="18"/>
              </w:rPr>
            </w:pPr>
            <w:r w:rsidRPr="009D4EAA">
              <w:rPr>
                <w:sz w:val="18"/>
                <w:szCs w:val="18"/>
              </w:rPr>
              <w:t>STUDIÓW MIĘDZYNARODOWYCH i POLITOLOGICZNYCH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08" w:rsidRPr="009D4EAA" w:rsidRDefault="006F3008" w:rsidP="003F3FE0">
            <w:pPr>
              <w:pStyle w:val="Zawartotabeli"/>
              <w:snapToGrid w:val="0"/>
              <w:spacing w:line="276" w:lineRule="auto"/>
              <w:rPr>
                <w:sz w:val="18"/>
                <w:szCs w:val="18"/>
              </w:rPr>
            </w:pPr>
          </w:p>
          <w:p w:rsidR="006F3008" w:rsidRPr="009D4EAA" w:rsidRDefault="006F3008" w:rsidP="003F3FE0">
            <w:pPr>
              <w:pStyle w:val="Zawartotabeli"/>
              <w:snapToGrid w:val="0"/>
              <w:spacing w:line="276" w:lineRule="auto"/>
              <w:rPr>
                <w:sz w:val="18"/>
                <w:szCs w:val="18"/>
              </w:rPr>
            </w:pPr>
            <w:r w:rsidRPr="009D4EAA">
              <w:rPr>
                <w:sz w:val="18"/>
                <w:szCs w:val="18"/>
              </w:rPr>
              <w:t>1 przedmiot        500</w:t>
            </w:r>
          </w:p>
          <w:p w:rsidR="006F3008" w:rsidRPr="009D4EAA" w:rsidRDefault="006F3008" w:rsidP="003F3FE0">
            <w:pPr>
              <w:pStyle w:val="Zawartotabeli"/>
              <w:snapToGrid w:val="0"/>
              <w:spacing w:line="276" w:lineRule="auto"/>
              <w:rPr>
                <w:sz w:val="18"/>
                <w:szCs w:val="18"/>
              </w:rPr>
            </w:pPr>
          </w:p>
          <w:p w:rsidR="006F3008" w:rsidRPr="009D4EAA" w:rsidRDefault="006F3008" w:rsidP="003F3FE0">
            <w:pPr>
              <w:pStyle w:val="Zawartotabeli"/>
              <w:snapToGrid w:val="0"/>
              <w:spacing w:line="276" w:lineRule="auto"/>
              <w:rPr>
                <w:sz w:val="18"/>
                <w:szCs w:val="18"/>
              </w:rPr>
            </w:pPr>
            <w:r w:rsidRPr="009D4EAA">
              <w:rPr>
                <w:sz w:val="18"/>
                <w:szCs w:val="18"/>
              </w:rPr>
              <w:t>max opłata przy powtarzaniu kilku przedmiotów ustalona przez Dziekana         2.500</w:t>
            </w:r>
          </w:p>
          <w:p w:rsidR="006F3008" w:rsidRPr="009D4EAA" w:rsidRDefault="006F3008" w:rsidP="003F3FE0">
            <w:pPr>
              <w:pStyle w:val="Zawartotabeli"/>
              <w:snapToGri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08" w:rsidRPr="009D4EAA" w:rsidRDefault="006F3008" w:rsidP="003F3FE0">
            <w:pPr>
              <w:pStyle w:val="Zawartotabeli"/>
              <w:snapToGrid w:val="0"/>
              <w:spacing w:line="276" w:lineRule="auto"/>
              <w:rPr>
                <w:sz w:val="18"/>
                <w:szCs w:val="18"/>
              </w:rPr>
            </w:pPr>
          </w:p>
        </w:tc>
      </w:tr>
      <w:tr w:rsidR="006F3008" w:rsidRPr="00802386" w:rsidTr="003F3FE0">
        <w:trPr>
          <w:gridAfter w:val="1"/>
          <w:wAfter w:w="48" w:type="dxa"/>
          <w:trHeight w:val="14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08" w:rsidRPr="00802386" w:rsidRDefault="006F3008" w:rsidP="003F3FE0">
            <w:pPr>
              <w:snapToGrid w:val="0"/>
              <w:spacing w:line="276" w:lineRule="auto"/>
              <w:rPr>
                <w:sz w:val="18"/>
                <w:szCs w:val="18"/>
              </w:rPr>
            </w:pPr>
          </w:p>
          <w:p w:rsidR="006F3008" w:rsidRPr="00802386" w:rsidRDefault="006F3008" w:rsidP="003F3FE0">
            <w:pPr>
              <w:snapToGrid w:val="0"/>
              <w:spacing w:line="276" w:lineRule="auto"/>
              <w:rPr>
                <w:sz w:val="18"/>
                <w:szCs w:val="18"/>
              </w:rPr>
            </w:pPr>
            <w:r w:rsidRPr="00802386">
              <w:rPr>
                <w:sz w:val="18"/>
                <w:szCs w:val="18"/>
              </w:rPr>
              <w:t>FILIA UŁ w Tomaszowie Maz</w:t>
            </w:r>
            <w:r w:rsidR="00A168C2">
              <w:rPr>
                <w:sz w:val="18"/>
                <w:szCs w:val="18"/>
              </w:rPr>
              <w:t>.</w:t>
            </w:r>
          </w:p>
          <w:p w:rsidR="006F3008" w:rsidRPr="00802386" w:rsidRDefault="006F3008" w:rsidP="003F3FE0">
            <w:pPr>
              <w:snapToGrid w:val="0"/>
              <w:spacing w:line="276" w:lineRule="auto"/>
              <w:rPr>
                <w:sz w:val="18"/>
                <w:szCs w:val="18"/>
              </w:rPr>
            </w:pPr>
            <w:r w:rsidRPr="00802386">
              <w:rPr>
                <w:sz w:val="18"/>
                <w:szCs w:val="18"/>
              </w:rPr>
              <w:t>.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08" w:rsidRPr="00802386" w:rsidRDefault="006F3008" w:rsidP="003F3FE0">
            <w:pPr>
              <w:pStyle w:val="Zawartotabeli"/>
              <w:snapToGrid w:val="0"/>
              <w:spacing w:line="276" w:lineRule="auto"/>
              <w:rPr>
                <w:sz w:val="18"/>
                <w:szCs w:val="18"/>
              </w:rPr>
            </w:pPr>
          </w:p>
          <w:p w:rsidR="006F3008" w:rsidRPr="00802386" w:rsidRDefault="006F3008" w:rsidP="003F3FE0">
            <w:pPr>
              <w:pStyle w:val="Zawartotabeli"/>
              <w:snapToGrid w:val="0"/>
              <w:spacing w:line="276" w:lineRule="auto"/>
              <w:rPr>
                <w:sz w:val="18"/>
                <w:szCs w:val="18"/>
              </w:rPr>
            </w:pPr>
            <w:r w:rsidRPr="00802386">
              <w:rPr>
                <w:sz w:val="18"/>
                <w:szCs w:val="18"/>
              </w:rPr>
              <w:t>1 przedmiot      400</w:t>
            </w:r>
          </w:p>
          <w:p w:rsidR="006F3008" w:rsidRPr="00802386" w:rsidRDefault="006F3008" w:rsidP="003F3FE0">
            <w:pPr>
              <w:pStyle w:val="Zawartotabeli"/>
              <w:snapToGrid w:val="0"/>
              <w:spacing w:line="276" w:lineRule="auto"/>
              <w:rPr>
                <w:sz w:val="18"/>
                <w:szCs w:val="18"/>
              </w:rPr>
            </w:pPr>
          </w:p>
          <w:p w:rsidR="006F3008" w:rsidRPr="00802386" w:rsidRDefault="006F3008" w:rsidP="003F3FE0">
            <w:pPr>
              <w:pStyle w:val="Zawartotabeli"/>
              <w:snapToGrid w:val="0"/>
              <w:spacing w:line="276" w:lineRule="auto"/>
              <w:rPr>
                <w:sz w:val="18"/>
                <w:szCs w:val="18"/>
              </w:rPr>
            </w:pPr>
            <w:r w:rsidRPr="00802386">
              <w:rPr>
                <w:sz w:val="18"/>
                <w:szCs w:val="18"/>
              </w:rPr>
              <w:t>max opłata przy powtarzaniu kilku przedmiotów ustalona przez Dziekana         1.500</w:t>
            </w:r>
          </w:p>
          <w:p w:rsidR="006F3008" w:rsidRPr="00802386" w:rsidRDefault="006F3008" w:rsidP="003F3FE0">
            <w:pPr>
              <w:pStyle w:val="Zawartotabeli"/>
              <w:snapToGri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08" w:rsidRPr="00802386" w:rsidRDefault="006F3008" w:rsidP="003F3FE0">
            <w:pPr>
              <w:pStyle w:val="Zawartotabeli"/>
              <w:snapToGrid w:val="0"/>
              <w:spacing w:line="276" w:lineRule="auto"/>
              <w:rPr>
                <w:sz w:val="18"/>
                <w:szCs w:val="18"/>
              </w:rPr>
            </w:pPr>
          </w:p>
          <w:p w:rsidR="006F3008" w:rsidRPr="00802386" w:rsidRDefault="006F3008" w:rsidP="003F3FE0">
            <w:pPr>
              <w:pStyle w:val="Zawartotabeli"/>
              <w:snapToGrid w:val="0"/>
              <w:spacing w:line="276" w:lineRule="auto"/>
              <w:rPr>
                <w:sz w:val="18"/>
                <w:szCs w:val="18"/>
              </w:rPr>
            </w:pPr>
          </w:p>
          <w:p w:rsidR="006F3008" w:rsidRPr="00802386" w:rsidRDefault="006F3008" w:rsidP="003F3FE0">
            <w:pPr>
              <w:pStyle w:val="Zawartotabeli"/>
              <w:snapToGrid w:val="0"/>
              <w:spacing w:line="276" w:lineRule="auto"/>
              <w:rPr>
                <w:sz w:val="18"/>
                <w:szCs w:val="18"/>
              </w:rPr>
            </w:pPr>
          </w:p>
          <w:p w:rsidR="006F3008" w:rsidRPr="00802386" w:rsidRDefault="006F3008" w:rsidP="003F3FE0">
            <w:pPr>
              <w:pStyle w:val="Zawartotabeli"/>
              <w:snapToGrid w:val="0"/>
              <w:spacing w:line="276" w:lineRule="auto"/>
              <w:rPr>
                <w:sz w:val="18"/>
                <w:szCs w:val="18"/>
              </w:rPr>
            </w:pPr>
          </w:p>
          <w:p w:rsidR="006F3008" w:rsidRPr="00802386" w:rsidRDefault="006F3008" w:rsidP="003F3FE0">
            <w:pPr>
              <w:pStyle w:val="Zawartotabeli"/>
              <w:snapToGrid w:val="0"/>
              <w:spacing w:line="276" w:lineRule="auto"/>
              <w:rPr>
                <w:sz w:val="18"/>
                <w:szCs w:val="18"/>
              </w:rPr>
            </w:pPr>
          </w:p>
          <w:p w:rsidR="006F3008" w:rsidRPr="00802386" w:rsidRDefault="006F3008" w:rsidP="003F3FE0">
            <w:pPr>
              <w:pStyle w:val="Zawartotabeli"/>
              <w:snapToGrid w:val="0"/>
              <w:spacing w:line="276" w:lineRule="auto"/>
              <w:rPr>
                <w:sz w:val="18"/>
                <w:szCs w:val="18"/>
              </w:rPr>
            </w:pPr>
          </w:p>
          <w:p w:rsidR="006F3008" w:rsidRPr="00802386" w:rsidRDefault="006F3008" w:rsidP="003F3FE0">
            <w:pPr>
              <w:pStyle w:val="Zawartotabeli"/>
              <w:snapToGrid w:val="0"/>
              <w:spacing w:line="276" w:lineRule="auto"/>
              <w:rPr>
                <w:sz w:val="18"/>
                <w:szCs w:val="18"/>
              </w:rPr>
            </w:pPr>
            <w:r w:rsidRPr="00802386">
              <w:rPr>
                <w:sz w:val="18"/>
                <w:szCs w:val="18"/>
              </w:rPr>
              <w:t xml:space="preserve">                                                  </w:t>
            </w:r>
          </w:p>
        </w:tc>
      </w:tr>
      <w:tr w:rsidR="006F3008" w:rsidRPr="00826C37" w:rsidTr="003F3FE0"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08" w:rsidRPr="00826C37" w:rsidRDefault="006F3008" w:rsidP="003F3FE0">
            <w:pPr>
              <w:spacing w:line="276" w:lineRule="auto"/>
              <w:rPr>
                <w:sz w:val="18"/>
                <w:szCs w:val="18"/>
              </w:rPr>
            </w:pPr>
            <w:r w:rsidRPr="00826C37">
              <w:rPr>
                <w:sz w:val="18"/>
                <w:szCs w:val="18"/>
              </w:rPr>
              <w:t>NAUK GEOGRAFICZNYCH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08" w:rsidRPr="00826C37" w:rsidRDefault="006F3008" w:rsidP="003F3FE0">
            <w:pPr>
              <w:pStyle w:val="Zawartotabeli"/>
              <w:snapToGrid w:val="0"/>
              <w:spacing w:line="276" w:lineRule="auto"/>
              <w:rPr>
                <w:sz w:val="18"/>
                <w:szCs w:val="18"/>
              </w:rPr>
            </w:pPr>
            <w:r w:rsidRPr="00826C37">
              <w:rPr>
                <w:sz w:val="18"/>
                <w:szCs w:val="18"/>
              </w:rPr>
              <w:t>1 przedmiot      500</w:t>
            </w:r>
          </w:p>
          <w:p w:rsidR="006F3008" w:rsidRPr="00826C37" w:rsidRDefault="006F3008" w:rsidP="003F3FE0">
            <w:pPr>
              <w:pStyle w:val="Zawartotabeli"/>
              <w:snapToGrid w:val="0"/>
              <w:spacing w:line="276" w:lineRule="auto"/>
              <w:rPr>
                <w:sz w:val="18"/>
                <w:szCs w:val="18"/>
              </w:rPr>
            </w:pPr>
          </w:p>
          <w:p w:rsidR="006F3008" w:rsidRPr="00826C37" w:rsidRDefault="006F3008" w:rsidP="003F3FE0">
            <w:pPr>
              <w:pStyle w:val="Zawartotabeli"/>
              <w:snapToGrid w:val="0"/>
              <w:spacing w:line="276" w:lineRule="auto"/>
              <w:rPr>
                <w:sz w:val="18"/>
                <w:szCs w:val="18"/>
              </w:rPr>
            </w:pPr>
          </w:p>
          <w:p w:rsidR="006F3008" w:rsidRPr="00826C37" w:rsidRDefault="006F3008" w:rsidP="003F3FE0">
            <w:pPr>
              <w:pStyle w:val="Zawartotabeli"/>
              <w:snapToGrid w:val="0"/>
              <w:spacing w:line="276" w:lineRule="auto"/>
              <w:rPr>
                <w:sz w:val="18"/>
                <w:szCs w:val="18"/>
              </w:rPr>
            </w:pPr>
          </w:p>
          <w:p w:rsidR="006F3008" w:rsidRPr="00826C37" w:rsidRDefault="006F3008" w:rsidP="003F3FE0">
            <w:pPr>
              <w:pStyle w:val="Zawartotabeli"/>
              <w:snapToGrid w:val="0"/>
              <w:spacing w:line="276" w:lineRule="auto"/>
              <w:rPr>
                <w:sz w:val="18"/>
                <w:szCs w:val="18"/>
              </w:rPr>
            </w:pPr>
          </w:p>
          <w:p w:rsidR="006F3008" w:rsidRPr="00826C37" w:rsidRDefault="006F3008" w:rsidP="003F3FE0">
            <w:pPr>
              <w:pStyle w:val="Zawartotabeli"/>
              <w:snapToGrid w:val="0"/>
              <w:spacing w:line="276" w:lineRule="auto"/>
              <w:rPr>
                <w:sz w:val="18"/>
                <w:szCs w:val="18"/>
              </w:rPr>
            </w:pPr>
            <w:r w:rsidRPr="00826C37">
              <w:rPr>
                <w:sz w:val="18"/>
                <w:szCs w:val="18"/>
              </w:rPr>
              <w:t>max opłata przy powtarzaniu kilku przedmiotów ustalona przez Dziekana        2.000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08" w:rsidRPr="00826C37" w:rsidRDefault="006F3008" w:rsidP="003F3FE0">
            <w:pPr>
              <w:pStyle w:val="Zawartotabeli"/>
              <w:snapToGrid w:val="0"/>
              <w:spacing w:line="276" w:lineRule="auto"/>
              <w:rPr>
                <w:sz w:val="18"/>
                <w:szCs w:val="18"/>
              </w:rPr>
            </w:pPr>
            <w:r w:rsidRPr="00826C37">
              <w:rPr>
                <w:sz w:val="18"/>
                <w:szCs w:val="18"/>
              </w:rPr>
              <w:t xml:space="preserve"> 1 przedmiot    500 – dla I i II r. studiów na wszystkich kierunkach;</w:t>
            </w:r>
          </w:p>
          <w:p w:rsidR="006F3008" w:rsidRPr="00826C37" w:rsidRDefault="006F3008" w:rsidP="003F3FE0">
            <w:pPr>
              <w:pStyle w:val="Zawartotabeli"/>
              <w:snapToGrid w:val="0"/>
              <w:spacing w:line="276" w:lineRule="auto"/>
              <w:rPr>
                <w:sz w:val="18"/>
                <w:szCs w:val="18"/>
              </w:rPr>
            </w:pPr>
            <w:r w:rsidRPr="00826C37">
              <w:rPr>
                <w:sz w:val="18"/>
                <w:szCs w:val="18"/>
              </w:rPr>
              <w:t>700 – dla III r. studiów na wszystkich kierunkach</w:t>
            </w:r>
          </w:p>
          <w:p w:rsidR="006F3008" w:rsidRPr="00826C37" w:rsidRDefault="006F3008" w:rsidP="003F3FE0">
            <w:pPr>
              <w:pStyle w:val="Zawartotabeli"/>
              <w:snapToGrid w:val="0"/>
              <w:spacing w:line="276" w:lineRule="auto"/>
              <w:rPr>
                <w:sz w:val="18"/>
                <w:szCs w:val="18"/>
              </w:rPr>
            </w:pPr>
          </w:p>
          <w:p w:rsidR="006F3008" w:rsidRPr="00826C37" w:rsidRDefault="006F3008" w:rsidP="003F3FE0">
            <w:pPr>
              <w:pStyle w:val="Zawartotabeli"/>
              <w:snapToGrid w:val="0"/>
              <w:spacing w:line="276" w:lineRule="auto"/>
              <w:rPr>
                <w:sz w:val="18"/>
                <w:szCs w:val="18"/>
              </w:rPr>
            </w:pPr>
            <w:r w:rsidRPr="00826C37">
              <w:rPr>
                <w:sz w:val="18"/>
                <w:szCs w:val="18"/>
              </w:rPr>
              <w:t>max opłata przy powtarzaniu kilku przedmiotów ustalona przez Dziekana   4.000</w:t>
            </w:r>
          </w:p>
        </w:tc>
      </w:tr>
    </w:tbl>
    <w:p w:rsidR="006F3008" w:rsidRPr="00A7623D" w:rsidRDefault="006F3008" w:rsidP="006F3008">
      <w:pPr>
        <w:rPr>
          <w:color w:val="FF0000"/>
          <w:sz w:val="18"/>
          <w:szCs w:val="18"/>
        </w:rPr>
      </w:pPr>
    </w:p>
    <w:p w:rsidR="006F3008" w:rsidRPr="00A7623D" w:rsidRDefault="006F3008" w:rsidP="006F3008">
      <w:pPr>
        <w:rPr>
          <w:color w:val="FF0000"/>
        </w:rPr>
      </w:pPr>
    </w:p>
    <w:p w:rsidR="006F3008" w:rsidRPr="00A7623D" w:rsidRDefault="006F3008" w:rsidP="006F3008">
      <w:pPr>
        <w:rPr>
          <w:b/>
          <w:bCs/>
          <w:color w:val="FF0000"/>
          <w:sz w:val="20"/>
          <w:szCs w:val="20"/>
        </w:rPr>
      </w:pPr>
      <w:r w:rsidRPr="003341B1">
        <w:rPr>
          <w:sz w:val="20"/>
          <w:szCs w:val="20"/>
        </w:rPr>
        <w:t xml:space="preserve">W przypadku powtarzania więcej niż jednego przedmiotu należy ustaloną stawkę opłaty  pomnożyć przez liczbę powtarzanych przedmiotów, jednak </w:t>
      </w:r>
      <w:r w:rsidRPr="003341B1">
        <w:rPr>
          <w:b/>
          <w:bCs/>
          <w:sz w:val="20"/>
          <w:szCs w:val="20"/>
        </w:rPr>
        <w:t>łączna kwota opłaty za powtarzane przedmioty nie może być wyższa niż maksymalna wysokość opłaty (za semestr/ rok) określona przez dziekana</w:t>
      </w:r>
      <w:r w:rsidRPr="00A7623D">
        <w:rPr>
          <w:b/>
          <w:bCs/>
          <w:color w:val="FF0000"/>
          <w:sz w:val="20"/>
          <w:szCs w:val="20"/>
        </w:rPr>
        <w:t>.</w:t>
      </w:r>
    </w:p>
    <w:p w:rsidR="006F3008" w:rsidRPr="00A7623D" w:rsidRDefault="006F3008" w:rsidP="006F3008">
      <w:pPr>
        <w:rPr>
          <w:color w:val="FF0000"/>
          <w:sz w:val="20"/>
          <w:szCs w:val="20"/>
        </w:rPr>
      </w:pPr>
    </w:p>
    <w:p w:rsidR="006F3008" w:rsidRPr="00A7623D" w:rsidRDefault="006F3008" w:rsidP="006F3008">
      <w:pPr>
        <w:widowControl/>
        <w:suppressAutoHyphens w:val="0"/>
        <w:spacing w:after="200" w:line="276" w:lineRule="auto"/>
        <w:rPr>
          <w:b/>
          <w:color w:val="FF0000"/>
          <w:sz w:val="22"/>
          <w:szCs w:val="22"/>
        </w:rPr>
      </w:pPr>
    </w:p>
    <w:p w:rsidR="006F3008" w:rsidRPr="00A7623D" w:rsidRDefault="006F3008" w:rsidP="006F3008">
      <w:pPr>
        <w:widowControl/>
        <w:suppressAutoHyphens w:val="0"/>
        <w:spacing w:after="160" w:line="256" w:lineRule="auto"/>
        <w:rPr>
          <w:rFonts w:cs="Arial"/>
          <w:b/>
          <w:bCs/>
          <w:color w:val="FF0000"/>
          <w:sz w:val="22"/>
          <w:szCs w:val="22"/>
        </w:rPr>
      </w:pPr>
    </w:p>
    <w:p w:rsidR="006F3008" w:rsidRDefault="006F3008">
      <w:pPr>
        <w:widowControl/>
        <w:suppressAutoHyphens w:val="0"/>
        <w:spacing w:after="160" w:line="259" w:lineRule="auto"/>
      </w:pPr>
      <w:r>
        <w:br w:type="page"/>
      </w:r>
    </w:p>
    <w:p w:rsidR="00725F80" w:rsidRPr="007301EA" w:rsidRDefault="00725F80" w:rsidP="00725F80">
      <w:pPr>
        <w:rPr>
          <w:b/>
          <w:sz w:val="22"/>
          <w:szCs w:val="22"/>
        </w:rPr>
      </w:pPr>
      <w:r w:rsidRPr="007301EA">
        <w:rPr>
          <w:b/>
          <w:sz w:val="22"/>
          <w:szCs w:val="22"/>
        </w:rPr>
        <w:t>ZAŁĄCZNIK NR 17</w:t>
      </w:r>
    </w:p>
    <w:p w:rsidR="00725F80" w:rsidRPr="00A53218" w:rsidRDefault="00725F80" w:rsidP="00725F80">
      <w:pPr>
        <w:rPr>
          <w:color w:val="FF0000"/>
          <w:sz w:val="22"/>
          <w:szCs w:val="22"/>
        </w:rPr>
      </w:pPr>
    </w:p>
    <w:p w:rsidR="00725F80" w:rsidRPr="004D4716" w:rsidRDefault="00725F80" w:rsidP="00725F80">
      <w:pPr>
        <w:rPr>
          <w:b/>
        </w:rPr>
      </w:pPr>
      <w:r w:rsidRPr="00910676">
        <w:rPr>
          <w:b/>
          <w:sz w:val="22"/>
          <w:szCs w:val="22"/>
        </w:rPr>
        <w:t>Wysokość opłat za studia stacjonarne prowadzone w języku obcym oraz za studia niestacjonarne prowadzone w języku obcym w roku akad. 2016/ 2017</w:t>
      </w:r>
      <w:r w:rsidRPr="004D4716">
        <w:rPr>
          <w:b/>
        </w:rPr>
        <w:t>:</w:t>
      </w:r>
    </w:p>
    <w:p w:rsidR="00725F80" w:rsidRPr="004D4716" w:rsidRDefault="00725F80" w:rsidP="00725F80">
      <w:pPr>
        <w:rPr>
          <w:b/>
          <w:bCs/>
          <w:sz w:val="20"/>
          <w:szCs w:val="20"/>
          <w:u w:val="single"/>
        </w:rPr>
      </w:pPr>
    </w:p>
    <w:p w:rsidR="00725F80" w:rsidRPr="004D4716" w:rsidRDefault="00725F80" w:rsidP="00725F80">
      <w:pPr>
        <w:rPr>
          <w:b/>
          <w:bCs/>
          <w:sz w:val="22"/>
          <w:szCs w:val="22"/>
          <w:u w:val="single"/>
        </w:rPr>
      </w:pPr>
      <w:r w:rsidRPr="004D4716">
        <w:rPr>
          <w:b/>
          <w:bCs/>
          <w:sz w:val="22"/>
          <w:szCs w:val="22"/>
          <w:u w:val="single"/>
        </w:rPr>
        <w:t>WYDZIAŁ STUDIÓW MIĘDZYNARODOWYCH I POLITOLOGICZNYCH</w:t>
      </w:r>
    </w:p>
    <w:p w:rsidR="00725F80" w:rsidRDefault="00725F80" w:rsidP="00725F80">
      <w:pPr>
        <w:rPr>
          <w:sz w:val="20"/>
          <w:szCs w:val="20"/>
        </w:rPr>
      </w:pPr>
    </w:p>
    <w:p w:rsidR="00725F80" w:rsidRPr="004808D3" w:rsidRDefault="00725F80" w:rsidP="00725F80">
      <w:pPr>
        <w:rPr>
          <w:sz w:val="20"/>
          <w:szCs w:val="20"/>
        </w:rPr>
      </w:pPr>
      <w:r w:rsidRPr="004808D3">
        <w:rPr>
          <w:sz w:val="20"/>
          <w:szCs w:val="20"/>
        </w:rPr>
        <w:t xml:space="preserve">STUDIA </w:t>
      </w:r>
      <w:r w:rsidRPr="004808D3">
        <w:rPr>
          <w:b/>
          <w:bCs/>
          <w:sz w:val="20"/>
          <w:szCs w:val="20"/>
        </w:rPr>
        <w:t>STACJONARNE PIERWSZEGO STOPNIA</w:t>
      </w:r>
      <w:r w:rsidRPr="004808D3">
        <w:rPr>
          <w:sz w:val="20"/>
          <w:szCs w:val="20"/>
        </w:rPr>
        <w:t xml:space="preserve"> (3-letnie)</w:t>
      </w:r>
    </w:p>
    <w:p w:rsidR="00725F80" w:rsidRPr="004808D3" w:rsidRDefault="00725F80" w:rsidP="00725F80">
      <w:pPr>
        <w:rPr>
          <w:b/>
          <w:sz w:val="20"/>
          <w:szCs w:val="20"/>
        </w:rPr>
      </w:pPr>
      <w:r w:rsidRPr="004808D3">
        <w:rPr>
          <w:bCs/>
          <w:sz w:val="20"/>
          <w:szCs w:val="20"/>
        </w:rPr>
        <w:t>(</w:t>
      </w:r>
      <w:r w:rsidRPr="004808D3">
        <w:rPr>
          <w:sz w:val="20"/>
          <w:szCs w:val="20"/>
        </w:rPr>
        <w:t xml:space="preserve">ROZLICZANE </w:t>
      </w:r>
      <w:r w:rsidRPr="004808D3">
        <w:rPr>
          <w:b/>
          <w:sz w:val="20"/>
          <w:szCs w:val="20"/>
        </w:rPr>
        <w:t>SEMESTRALNIE)</w:t>
      </w:r>
    </w:p>
    <w:p w:rsidR="00725F80" w:rsidRPr="004808D3" w:rsidRDefault="00725F80" w:rsidP="00725F80">
      <w:pPr>
        <w:rPr>
          <w:sz w:val="20"/>
          <w:szCs w:val="20"/>
        </w:rPr>
      </w:pPr>
      <w:r w:rsidRPr="004808D3">
        <w:rPr>
          <w:sz w:val="20"/>
          <w:szCs w:val="20"/>
        </w:rPr>
        <w:t xml:space="preserve">Kierunek: </w:t>
      </w:r>
      <w:r w:rsidRPr="004808D3">
        <w:rPr>
          <w:b/>
          <w:sz w:val="20"/>
          <w:szCs w:val="20"/>
        </w:rPr>
        <w:t xml:space="preserve">STOSUNKI MIĘDZYNARODOWE, </w:t>
      </w:r>
      <w:r w:rsidRPr="004808D3">
        <w:rPr>
          <w:sz w:val="20"/>
          <w:szCs w:val="20"/>
        </w:rPr>
        <w:t>spec.</w:t>
      </w:r>
      <w:r w:rsidRPr="004808D3">
        <w:rPr>
          <w:b/>
          <w:sz w:val="20"/>
          <w:szCs w:val="20"/>
        </w:rPr>
        <w:t xml:space="preserve">  </w:t>
      </w:r>
      <w:r w:rsidRPr="004808D3">
        <w:rPr>
          <w:sz w:val="20"/>
          <w:szCs w:val="20"/>
        </w:rPr>
        <w:t>international marketing (w języku angielskim)</w:t>
      </w:r>
    </w:p>
    <w:p w:rsidR="00725F80" w:rsidRPr="004808D3" w:rsidRDefault="00725F80" w:rsidP="00725F80">
      <w:pPr>
        <w:rPr>
          <w:b/>
          <w:sz w:val="20"/>
          <w:szCs w:val="20"/>
        </w:rPr>
      </w:pPr>
      <w:r w:rsidRPr="004808D3">
        <w:rPr>
          <w:b/>
          <w:sz w:val="20"/>
          <w:szCs w:val="20"/>
        </w:rPr>
        <w:t xml:space="preserve">                STOSUNKI MIĘDZYNARODOWE, </w:t>
      </w:r>
      <w:r w:rsidRPr="004808D3">
        <w:rPr>
          <w:sz w:val="20"/>
          <w:szCs w:val="20"/>
        </w:rPr>
        <w:t>spec.</w:t>
      </w:r>
      <w:r w:rsidRPr="004808D3">
        <w:rPr>
          <w:b/>
          <w:sz w:val="20"/>
          <w:szCs w:val="20"/>
        </w:rPr>
        <w:t xml:space="preserve">  </w:t>
      </w:r>
      <w:r>
        <w:rPr>
          <w:sz w:val="20"/>
          <w:szCs w:val="20"/>
        </w:rPr>
        <w:t>american</w:t>
      </w:r>
      <w:r w:rsidRPr="004808D3">
        <w:rPr>
          <w:sz w:val="20"/>
          <w:szCs w:val="20"/>
        </w:rPr>
        <w:t xml:space="preserve"> studies (w języku angielskim)</w:t>
      </w:r>
    </w:p>
    <w:p w:rsidR="00725F80" w:rsidRDefault="00725F80" w:rsidP="00725F80">
      <w:pPr>
        <w:rPr>
          <w:sz w:val="20"/>
          <w:szCs w:val="20"/>
        </w:rPr>
      </w:pPr>
      <w:r w:rsidRPr="004808D3">
        <w:rPr>
          <w:b/>
          <w:sz w:val="20"/>
          <w:szCs w:val="20"/>
        </w:rPr>
        <w:t xml:space="preserve">                STOSUNKI MIĘDZYNARODOWE, </w:t>
      </w:r>
      <w:r w:rsidRPr="004808D3">
        <w:rPr>
          <w:sz w:val="20"/>
          <w:szCs w:val="20"/>
        </w:rPr>
        <w:t>spec.</w:t>
      </w:r>
      <w:r w:rsidRPr="004808D3">
        <w:rPr>
          <w:b/>
          <w:sz w:val="20"/>
          <w:szCs w:val="20"/>
        </w:rPr>
        <w:t xml:space="preserve">  </w:t>
      </w:r>
      <w:r w:rsidRPr="004808D3">
        <w:rPr>
          <w:sz w:val="20"/>
          <w:szCs w:val="20"/>
        </w:rPr>
        <w:t>asian studies (w języku angielskim)</w:t>
      </w:r>
    </w:p>
    <w:p w:rsidR="00725F80" w:rsidRDefault="00725F80" w:rsidP="00725F80">
      <w:pPr>
        <w:rPr>
          <w:sz w:val="20"/>
          <w:szCs w:val="20"/>
        </w:rPr>
      </w:pPr>
      <w:r w:rsidRPr="004808D3">
        <w:rPr>
          <w:b/>
          <w:sz w:val="20"/>
          <w:szCs w:val="20"/>
        </w:rPr>
        <w:t xml:space="preserve">                STOSUNKI MIĘDZYNARODOWE, </w:t>
      </w:r>
      <w:r w:rsidRPr="004808D3">
        <w:rPr>
          <w:sz w:val="20"/>
          <w:szCs w:val="20"/>
        </w:rPr>
        <w:t>spec.</w:t>
      </w:r>
      <w:r w:rsidRPr="004808D3">
        <w:rPr>
          <w:b/>
          <w:sz w:val="20"/>
          <w:szCs w:val="20"/>
        </w:rPr>
        <w:t xml:space="preserve">  </w:t>
      </w:r>
      <w:r>
        <w:rPr>
          <w:sz w:val="20"/>
          <w:szCs w:val="20"/>
        </w:rPr>
        <w:t>Estudios</w:t>
      </w:r>
      <w:r w:rsidRPr="004808D3">
        <w:rPr>
          <w:sz w:val="20"/>
          <w:szCs w:val="20"/>
        </w:rPr>
        <w:t xml:space="preserve"> </w:t>
      </w:r>
      <w:r>
        <w:rPr>
          <w:sz w:val="20"/>
          <w:szCs w:val="20"/>
        </w:rPr>
        <w:t>Latinoamericanos (w jęz.</w:t>
      </w:r>
      <w:r w:rsidRPr="004808D3">
        <w:rPr>
          <w:sz w:val="20"/>
          <w:szCs w:val="20"/>
        </w:rPr>
        <w:t xml:space="preserve"> angielskim</w:t>
      </w:r>
      <w:r>
        <w:rPr>
          <w:sz w:val="20"/>
          <w:szCs w:val="20"/>
        </w:rPr>
        <w:t xml:space="preserve"> i hiszpańskim</w:t>
      </w:r>
      <w:r w:rsidRPr="004808D3">
        <w:rPr>
          <w:sz w:val="20"/>
          <w:szCs w:val="20"/>
        </w:rPr>
        <w:t>)</w:t>
      </w:r>
    </w:p>
    <w:p w:rsidR="00725F80" w:rsidRPr="008C2BEF" w:rsidRDefault="00725F80" w:rsidP="00725F80">
      <w:pPr>
        <w:rPr>
          <w:b/>
          <w:sz w:val="20"/>
          <w:szCs w:val="20"/>
        </w:rPr>
      </w:pPr>
      <w:r w:rsidRPr="008C2BEF">
        <w:rPr>
          <w:b/>
          <w:sz w:val="20"/>
          <w:szCs w:val="20"/>
        </w:rPr>
        <w:t>POLITOLOGIA</w:t>
      </w:r>
      <w:r w:rsidRPr="008C2BEF">
        <w:rPr>
          <w:sz w:val="20"/>
          <w:szCs w:val="20"/>
        </w:rPr>
        <w:t>, spec.: Security Studies (w języku angielskim)</w:t>
      </w:r>
    </w:p>
    <w:p w:rsidR="00725F80" w:rsidRPr="004808D3" w:rsidRDefault="00725F80" w:rsidP="00725F80">
      <w:pPr>
        <w:rPr>
          <w:sz w:val="20"/>
          <w:szCs w:val="20"/>
        </w:rPr>
      </w:pPr>
      <w:r w:rsidRPr="004808D3">
        <w:rPr>
          <w:b/>
          <w:sz w:val="20"/>
          <w:szCs w:val="20"/>
        </w:rPr>
        <w:t>MIĘDZYNARODOWE STUDIA KULTUROWE</w:t>
      </w:r>
      <w:r w:rsidRPr="004808D3">
        <w:rPr>
          <w:sz w:val="20"/>
          <w:szCs w:val="20"/>
        </w:rPr>
        <w:t>, spec.: Interc</w:t>
      </w:r>
      <w:r>
        <w:rPr>
          <w:sz w:val="20"/>
          <w:szCs w:val="20"/>
        </w:rPr>
        <w:t>ultural Communication (w jęz.</w:t>
      </w:r>
      <w:r w:rsidRPr="004808D3">
        <w:rPr>
          <w:sz w:val="20"/>
          <w:szCs w:val="20"/>
        </w:rPr>
        <w:t>angielskim)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200"/>
        <w:gridCol w:w="1320"/>
        <w:gridCol w:w="1620"/>
        <w:gridCol w:w="2205"/>
        <w:gridCol w:w="2359"/>
      </w:tblGrid>
      <w:tr w:rsidR="00725F80" w:rsidRPr="004808D3" w:rsidTr="003F3FE0">
        <w:tc>
          <w:tcPr>
            <w:tcW w:w="1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25F80" w:rsidRPr="004808D3" w:rsidRDefault="00725F80" w:rsidP="003F3FE0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4808D3">
              <w:rPr>
                <w:sz w:val="20"/>
                <w:szCs w:val="20"/>
              </w:rPr>
              <w:t>Rok studiów</w:t>
            </w:r>
          </w:p>
        </w:tc>
        <w:tc>
          <w:tcPr>
            <w:tcW w:w="1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25F80" w:rsidRPr="004808D3" w:rsidRDefault="00725F80" w:rsidP="003F3FE0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4808D3">
              <w:rPr>
                <w:sz w:val="20"/>
                <w:szCs w:val="20"/>
              </w:rPr>
              <w:t>Odpłatność za rok</w:t>
            </w:r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25F80" w:rsidRPr="004808D3" w:rsidRDefault="00725F80" w:rsidP="003F3FE0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4808D3">
              <w:rPr>
                <w:sz w:val="20"/>
                <w:szCs w:val="20"/>
              </w:rPr>
              <w:t>Odpłatność za semestr</w:t>
            </w:r>
          </w:p>
        </w:tc>
        <w:tc>
          <w:tcPr>
            <w:tcW w:w="22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25F80" w:rsidRPr="004808D3" w:rsidRDefault="00725F80" w:rsidP="003F3FE0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4808D3">
              <w:rPr>
                <w:sz w:val="20"/>
                <w:szCs w:val="20"/>
              </w:rPr>
              <w:t>Wysokość rat w przypadku opłaty wnoszonej w 3 ratach za semestr zimowy</w:t>
            </w:r>
          </w:p>
        </w:tc>
        <w:tc>
          <w:tcPr>
            <w:tcW w:w="23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25F80" w:rsidRPr="004808D3" w:rsidRDefault="00725F80" w:rsidP="003F3FE0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4808D3">
              <w:rPr>
                <w:sz w:val="20"/>
                <w:szCs w:val="20"/>
              </w:rPr>
              <w:t>Wysokość rat w przypadku opłaty wnoszonej w  4 ratach za semestr letni</w:t>
            </w:r>
          </w:p>
        </w:tc>
      </w:tr>
      <w:tr w:rsidR="00725F80" w:rsidRPr="004808D3" w:rsidTr="003F3FE0"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</w:tcPr>
          <w:p w:rsidR="00725F80" w:rsidRPr="004808D3" w:rsidRDefault="00725F80" w:rsidP="003F3FE0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4808D3">
              <w:rPr>
                <w:sz w:val="20"/>
                <w:szCs w:val="20"/>
              </w:rPr>
              <w:t>I</w:t>
            </w:r>
          </w:p>
        </w:tc>
        <w:tc>
          <w:tcPr>
            <w:tcW w:w="1320" w:type="dxa"/>
            <w:tcBorders>
              <w:left w:val="single" w:sz="1" w:space="0" w:color="000000"/>
              <w:bottom w:val="single" w:sz="1" w:space="0" w:color="000000"/>
            </w:tcBorders>
          </w:tcPr>
          <w:p w:rsidR="00725F80" w:rsidRPr="004808D3" w:rsidRDefault="00725F80" w:rsidP="003F3FE0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4808D3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5</w:t>
            </w:r>
            <w:r w:rsidRPr="004808D3">
              <w:rPr>
                <w:sz w:val="20"/>
                <w:szCs w:val="20"/>
              </w:rPr>
              <w:t>00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</w:tcPr>
          <w:p w:rsidR="00725F80" w:rsidRPr="004808D3" w:rsidRDefault="00725F80" w:rsidP="003F3FE0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4808D3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25</w:t>
            </w:r>
            <w:r w:rsidRPr="004808D3">
              <w:rPr>
                <w:sz w:val="20"/>
                <w:szCs w:val="20"/>
              </w:rPr>
              <w:t>0</w:t>
            </w:r>
          </w:p>
        </w:tc>
        <w:tc>
          <w:tcPr>
            <w:tcW w:w="2205" w:type="dxa"/>
            <w:tcBorders>
              <w:left w:val="single" w:sz="1" w:space="0" w:color="000000"/>
              <w:bottom w:val="single" w:sz="1" w:space="0" w:color="000000"/>
            </w:tcBorders>
          </w:tcPr>
          <w:p w:rsidR="00725F80" w:rsidRPr="004808D3" w:rsidRDefault="00725F80" w:rsidP="003F3FE0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4808D3">
              <w:rPr>
                <w:sz w:val="20"/>
                <w:szCs w:val="20"/>
              </w:rPr>
              <w:t xml:space="preserve">I rata  -     </w:t>
            </w:r>
            <w:r>
              <w:rPr>
                <w:sz w:val="20"/>
                <w:szCs w:val="20"/>
              </w:rPr>
              <w:t>45</w:t>
            </w:r>
            <w:r w:rsidRPr="004808D3">
              <w:rPr>
                <w:sz w:val="20"/>
                <w:szCs w:val="20"/>
              </w:rPr>
              <w:t>0</w:t>
            </w:r>
          </w:p>
          <w:p w:rsidR="00725F80" w:rsidRPr="004808D3" w:rsidRDefault="00725F80" w:rsidP="003F3FE0">
            <w:pPr>
              <w:pStyle w:val="Zawartotabeli"/>
              <w:jc w:val="center"/>
              <w:rPr>
                <w:sz w:val="20"/>
                <w:szCs w:val="20"/>
              </w:rPr>
            </w:pPr>
            <w:r w:rsidRPr="004808D3">
              <w:rPr>
                <w:sz w:val="20"/>
                <w:szCs w:val="20"/>
              </w:rPr>
              <w:t xml:space="preserve">II rata  -    </w:t>
            </w:r>
            <w:r>
              <w:rPr>
                <w:sz w:val="20"/>
                <w:szCs w:val="20"/>
              </w:rPr>
              <w:t>4</w:t>
            </w:r>
            <w:r w:rsidRPr="004808D3">
              <w:rPr>
                <w:sz w:val="20"/>
                <w:szCs w:val="20"/>
              </w:rPr>
              <w:t>00</w:t>
            </w:r>
          </w:p>
          <w:p w:rsidR="00725F80" w:rsidRPr="004808D3" w:rsidRDefault="00725F80" w:rsidP="003F3FE0">
            <w:pPr>
              <w:pStyle w:val="Zawartotabeli"/>
              <w:jc w:val="center"/>
              <w:rPr>
                <w:sz w:val="20"/>
                <w:szCs w:val="20"/>
              </w:rPr>
            </w:pPr>
            <w:r w:rsidRPr="004808D3">
              <w:rPr>
                <w:sz w:val="20"/>
                <w:szCs w:val="20"/>
              </w:rPr>
              <w:t xml:space="preserve">III rata  -   </w:t>
            </w:r>
            <w:r>
              <w:rPr>
                <w:sz w:val="20"/>
                <w:szCs w:val="20"/>
              </w:rPr>
              <w:t>4</w:t>
            </w:r>
            <w:r w:rsidRPr="004808D3">
              <w:rPr>
                <w:sz w:val="20"/>
                <w:szCs w:val="20"/>
              </w:rPr>
              <w:t>00</w:t>
            </w:r>
          </w:p>
        </w:tc>
        <w:tc>
          <w:tcPr>
            <w:tcW w:w="23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F80" w:rsidRPr="004808D3" w:rsidRDefault="00725F80" w:rsidP="003F3FE0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4808D3">
              <w:rPr>
                <w:sz w:val="20"/>
                <w:szCs w:val="20"/>
              </w:rPr>
              <w:t xml:space="preserve">I rata  -  </w:t>
            </w:r>
            <w:r>
              <w:rPr>
                <w:sz w:val="20"/>
                <w:szCs w:val="20"/>
              </w:rPr>
              <w:t>3</w:t>
            </w:r>
            <w:r w:rsidRPr="004808D3">
              <w:rPr>
                <w:sz w:val="20"/>
                <w:szCs w:val="20"/>
              </w:rPr>
              <w:t>50</w:t>
            </w:r>
          </w:p>
          <w:p w:rsidR="00725F80" w:rsidRPr="004808D3" w:rsidRDefault="00725F80" w:rsidP="003F3FE0">
            <w:pPr>
              <w:pStyle w:val="Zawartotabeli"/>
              <w:jc w:val="center"/>
              <w:rPr>
                <w:sz w:val="20"/>
                <w:szCs w:val="20"/>
              </w:rPr>
            </w:pPr>
            <w:r w:rsidRPr="004808D3">
              <w:rPr>
                <w:sz w:val="20"/>
                <w:szCs w:val="20"/>
              </w:rPr>
              <w:t xml:space="preserve">II rata  - </w:t>
            </w:r>
            <w:r>
              <w:rPr>
                <w:sz w:val="20"/>
                <w:szCs w:val="20"/>
              </w:rPr>
              <w:t>300</w:t>
            </w:r>
          </w:p>
          <w:p w:rsidR="00725F80" w:rsidRPr="004808D3" w:rsidRDefault="00725F80" w:rsidP="003F3FE0">
            <w:pPr>
              <w:pStyle w:val="Zawartotabeli"/>
              <w:jc w:val="center"/>
              <w:rPr>
                <w:sz w:val="20"/>
                <w:szCs w:val="20"/>
              </w:rPr>
            </w:pPr>
            <w:r w:rsidRPr="004808D3">
              <w:rPr>
                <w:sz w:val="20"/>
                <w:szCs w:val="20"/>
              </w:rPr>
              <w:t xml:space="preserve">III rata  - </w:t>
            </w:r>
            <w:r>
              <w:rPr>
                <w:sz w:val="20"/>
                <w:szCs w:val="20"/>
              </w:rPr>
              <w:t>300</w:t>
            </w:r>
          </w:p>
          <w:p w:rsidR="00725F80" w:rsidRPr="004808D3" w:rsidRDefault="00725F80" w:rsidP="003F3FE0">
            <w:pPr>
              <w:pStyle w:val="Zawartotabeli"/>
              <w:jc w:val="center"/>
              <w:rPr>
                <w:sz w:val="20"/>
                <w:szCs w:val="20"/>
              </w:rPr>
            </w:pPr>
            <w:r w:rsidRPr="004808D3">
              <w:rPr>
                <w:sz w:val="20"/>
                <w:szCs w:val="20"/>
              </w:rPr>
              <w:t xml:space="preserve">IV rata  - </w:t>
            </w:r>
            <w:r>
              <w:rPr>
                <w:sz w:val="20"/>
                <w:szCs w:val="20"/>
              </w:rPr>
              <w:t>30</w:t>
            </w:r>
            <w:r w:rsidRPr="004808D3">
              <w:rPr>
                <w:sz w:val="20"/>
                <w:szCs w:val="20"/>
              </w:rPr>
              <w:t>0</w:t>
            </w:r>
          </w:p>
        </w:tc>
      </w:tr>
    </w:tbl>
    <w:p w:rsidR="00725F80" w:rsidRDefault="00725F80" w:rsidP="00725F80">
      <w:pPr>
        <w:rPr>
          <w:sz w:val="20"/>
          <w:szCs w:val="20"/>
        </w:rPr>
      </w:pPr>
    </w:p>
    <w:p w:rsidR="00725F80" w:rsidRPr="004808D3" w:rsidRDefault="00725F80" w:rsidP="00725F80">
      <w:pPr>
        <w:rPr>
          <w:sz w:val="20"/>
          <w:szCs w:val="20"/>
        </w:rPr>
      </w:pPr>
      <w:r w:rsidRPr="004808D3">
        <w:rPr>
          <w:sz w:val="20"/>
          <w:szCs w:val="20"/>
        </w:rPr>
        <w:t xml:space="preserve">STUDIA </w:t>
      </w:r>
      <w:r w:rsidRPr="004808D3">
        <w:rPr>
          <w:b/>
          <w:bCs/>
          <w:sz w:val="20"/>
          <w:szCs w:val="20"/>
        </w:rPr>
        <w:t>STACJONARNE PIERWSZEGO STOPNIA</w:t>
      </w:r>
      <w:r w:rsidRPr="004808D3">
        <w:rPr>
          <w:sz w:val="20"/>
          <w:szCs w:val="20"/>
        </w:rPr>
        <w:t xml:space="preserve"> (3-letnie)</w:t>
      </w:r>
    </w:p>
    <w:p w:rsidR="00725F80" w:rsidRPr="004808D3" w:rsidRDefault="00725F80" w:rsidP="00725F80">
      <w:pPr>
        <w:rPr>
          <w:b/>
          <w:sz w:val="20"/>
          <w:szCs w:val="20"/>
        </w:rPr>
      </w:pPr>
      <w:r w:rsidRPr="004808D3">
        <w:rPr>
          <w:bCs/>
          <w:sz w:val="20"/>
          <w:szCs w:val="20"/>
        </w:rPr>
        <w:t>(</w:t>
      </w:r>
      <w:r w:rsidRPr="004808D3">
        <w:rPr>
          <w:sz w:val="20"/>
          <w:szCs w:val="20"/>
        </w:rPr>
        <w:t xml:space="preserve">ROZLICZANE </w:t>
      </w:r>
      <w:r w:rsidRPr="004808D3">
        <w:rPr>
          <w:b/>
          <w:sz w:val="20"/>
          <w:szCs w:val="20"/>
        </w:rPr>
        <w:t>SEMESTRALNIE)</w:t>
      </w:r>
    </w:p>
    <w:p w:rsidR="00725F80" w:rsidRPr="004808D3" w:rsidRDefault="00725F80" w:rsidP="00725F80">
      <w:pPr>
        <w:rPr>
          <w:sz w:val="20"/>
          <w:szCs w:val="20"/>
        </w:rPr>
      </w:pPr>
      <w:r w:rsidRPr="004808D3">
        <w:rPr>
          <w:sz w:val="20"/>
          <w:szCs w:val="20"/>
        </w:rPr>
        <w:t xml:space="preserve">Kierunek: </w:t>
      </w:r>
      <w:r w:rsidRPr="004808D3">
        <w:rPr>
          <w:b/>
          <w:sz w:val="20"/>
          <w:szCs w:val="20"/>
        </w:rPr>
        <w:t xml:space="preserve">STOSUNKI MIĘDZYNARODOWE, </w:t>
      </w:r>
      <w:r w:rsidRPr="004808D3">
        <w:rPr>
          <w:sz w:val="20"/>
          <w:szCs w:val="20"/>
        </w:rPr>
        <w:t>spec.</w:t>
      </w:r>
      <w:r w:rsidRPr="004808D3">
        <w:rPr>
          <w:b/>
          <w:sz w:val="20"/>
          <w:szCs w:val="20"/>
        </w:rPr>
        <w:t xml:space="preserve">  </w:t>
      </w:r>
      <w:r w:rsidRPr="004808D3">
        <w:rPr>
          <w:sz w:val="20"/>
          <w:szCs w:val="20"/>
        </w:rPr>
        <w:t>international marketing (w języku angielskim)</w:t>
      </w:r>
    </w:p>
    <w:p w:rsidR="00725F80" w:rsidRPr="004808D3" w:rsidRDefault="00725F80" w:rsidP="00725F80">
      <w:pPr>
        <w:rPr>
          <w:b/>
          <w:sz w:val="20"/>
          <w:szCs w:val="20"/>
        </w:rPr>
      </w:pPr>
      <w:r w:rsidRPr="004808D3">
        <w:rPr>
          <w:b/>
          <w:sz w:val="20"/>
          <w:szCs w:val="20"/>
        </w:rPr>
        <w:t xml:space="preserve">                STOSUNKI MIĘDZYNARODOWE, </w:t>
      </w:r>
      <w:r w:rsidRPr="004808D3">
        <w:rPr>
          <w:sz w:val="20"/>
          <w:szCs w:val="20"/>
        </w:rPr>
        <w:t>spec.</w:t>
      </w:r>
      <w:r w:rsidRPr="004808D3">
        <w:rPr>
          <w:b/>
          <w:sz w:val="20"/>
          <w:szCs w:val="20"/>
        </w:rPr>
        <w:t xml:space="preserve">  </w:t>
      </w:r>
      <w:r w:rsidRPr="004808D3">
        <w:rPr>
          <w:sz w:val="20"/>
          <w:szCs w:val="20"/>
        </w:rPr>
        <w:t>asian studies (w języku angielskim)</w:t>
      </w:r>
    </w:p>
    <w:p w:rsidR="00725F80" w:rsidRPr="004808D3" w:rsidRDefault="00725F80" w:rsidP="00725F80">
      <w:pPr>
        <w:rPr>
          <w:sz w:val="20"/>
          <w:szCs w:val="20"/>
        </w:rPr>
      </w:pPr>
      <w:r w:rsidRPr="004808D3">
        <w:rPr>
          <w:b/>
          <w:sz w:val="20"/>
          <w:szCs w:val="20"/>
        </w:rPr>
        <w:t>MIĘDZYNARODOWE STUDIA KULTUROWE</w:t>
      </w:r>
      <w:r w:rsidRPr="004808D3">
        <w:rPr>
          <w:sz w:val="20"/>
          <w:szCs w:val="20"/>
        </w:rPr>
        <w:t>, spec.: Intercultural Communication (w języku angielskim)</w:t>
      </w:r>
    </w:p>
    <w:p w:rsidR="00725F80" w:rsidRDefault="00725F80" w:rsidP="00725F80">
      <w:pPr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200"/>
        <w:gridCol w:w="1320"/>
        <w:gridCol w:w="1620"/>
        <w:gridCol w:w="2205"/>
        <w:gridCol w:w="2359"/>
      </w:tblGrid>
      <w:tr w:rsidR="00725F80" w:rsidRPr="004808D3" w:rsidTr="003F3FE0">
        <w:tc>
          <w:tcPr>
            <w:tcW w:w="1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25F80" w:rsidRPr="004808D3" w:rsidRDefault="00725F80" w:rsidP="003F3FE0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4808D3">
              <w:rPr>
                <w:sz w:val="20"/>
                <w:szCs w:val="20"/>
              </w:rPr>
              <w:t>Rok studiów</w:t>
            </w:r>
          </w:p>
        </w:tc>
        <w:tc>
          <w:tcPr>
            <w:tcW w:w="1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25F80" w:rsidRPr="004808D3" w:rsidRDefault="00725F80" w:rsidP="003F3FE0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4808D3">
              <w:rPr>
                <w:sz w:val="20"/>
                <w:szCs w:val="20"/>
              </w:rPr>
              <w:t>Odpłatność za rok</w:t>
            </w:r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25F80" w:rsidRPr="004808D3" w:rsidRDefault="00725F80" w:rsidP="003F3FE0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4808D3">
              <w:rPr>
                <w:sz w:val="20"/>
                <w:szCs w:val="20"/>
              </w:rPr>
              <w:t>Odpłatność za semestr</w:t>
            </w:r>
          </w:p>
        </w:tc>
        <w:tc>
          <w:tcPr>
            <w:tcW w:w="22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25F80" w:rsidRPr="004808D3" w:rsidRDefault="00725F80" w:rsidP="003F3FE0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4808D3">
              <w:rPr>
                <w:sz w:val="20"/>
                <w:szCs w:val="20"/>
              </w:rPr>
              <w:t>Wysokość rat w przypadku opłaty wnoszonej w 3 ratach za semestr zimowy</w:t>
            </w:r>
          </w:p>
        </w:tc>
        <w:tc>
          <w:tcPr>
            <w:tcW w:w="23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25F80" w:rsidRPr="004808D3" w:rsidRDefault="00725F80" w:rsidP="003F3FE0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4808D3">
              <w:rPr>
                <w:sz w:val="20"/>
                <w:szCs w:val="20"/>
              </w:rPr>
              <w:t>Wysokość rat w przypadku opłaty wnoszonej w  4 ratach za semestr letni</w:t>
            </w:r>
          </w:p>
        </w:tc>
      </w:tr>
      <w:tr w:rsidR="00725F80" w:rsidRPr="004808D3" w:rsidTr="003F3FE0"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</w:tcPr>
          <w:p w:rsidR="00725F80" w:rsidRPr="004808D3" w:rsidRDefault="00725F80" w:rsidP="003F3FE0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004808D3">
              <w:rPr>
                <w:sz w:val="20"/>
                <w:szCs w:val="20"/>
              </w:rPr>
              <w:t>I</w:t>
            </w:r>
          </w:p>
        </w:tc>
        <w:tc>
          <w:tcPr>
            <w:tcW w:w="1320" w:type="dxa"/>
            <w:tcBorders>
              <w:left w:val="single" w:sz="1" w:space="0" w:color="000000"/>
              <w:bottom w:val="single" w:sz="1" w:space="0" w:color="000000"/>
            </w:tcBorders>
          </w:tcPr>
          <w:p w:rsidR="00725F80" w:rsidRPr="004808D3" w:rsidRDefault="00725F80" w:rsidP="003F3FE0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4808D3">
              <w:rPr>
                <w:sz w:val="20"/>
                <w:szCs w:val="20"/>
              </w:rPr>
              <w:t>2.000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</w:tcPr>
          <w:p w:rsidR="00725F80" w:rsidRPr="004808D3" w:rsidRDefault="00725F80" w:rsidP="003F3FE0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4808D3">
              <w:rPr>
                <w:sz w:val="20"/>
                <w:szCs w:val="20"/>
              </w:rPr>
              <w:t>1.000</w:t>
            </w:r>
          </w:p>
        </w:tc>
        <w:tc>
          <w:tcPr>
            <w:tcW w:w="2205" w:type="dxa"/>
            <w:tcBorders>
              <w:left w:val="single" w:sz="1" w:space="0" w:color="000000"/>
              <w:bottom w:val="single" w:sz="1" w:space="0" w:color="000000"/>
            </w:tcBorders>
          </w:tcPr>
          <w:p w:rsidR="00725F80" w:rsidRPr="004808D3" w:rsidRDefault="00725F80" w:rsidP="003F3FE0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4808D3">
              <w:rPr>
                <w:sz w:val="20"/>
                <w:szCs w:val="20"/>
              </w:rPr>
              <w:t>I rata  -     400</w:t>
            </w:r>
          </w:p>
          <w:p w:rsidR="00725F80" w:rsidRPr="004808D3" w:rsidRDefault="00725F80" w:rsidP="003F3FE0">
            <w:pPr>
              <w:pStyle w:val="Zawartotabeli"/>
              <w:jc w:val="center"/>
              <w:rPr>
                <w:sz w:val="20"/>
                <w:szCs w:val="20"/>
              </w:rPr>
            </w:pPr>
            <w:r w:rsidRPr="004808D3">
              <w:rPr>
                <w:sz w:val="20"/>
                <w:szCs w:val="20"/>
              </w:rPr>
              <w:t>II rata  -    300</w:t>
            </w:r>
          </w:p>
          <w:p w:rsidR="00725F80" w:rsidRPr="004808D3" w:rsidRDefault="00725F80" w:rsidP="003F3FE0">
            <w:pPr>
              <w:pStyle w:val="Zawartotabeli"/>
              <w:jc w:val="center"/>
              <w:rPr>
                <w:sz w:val="20"/>
                <w:szCs w:val="20"/>
              </w:rPr>
            </w:pPr>
            <w:r w:rsidRPr="004808D3">
              <w:rPr>
                <w:sz w:val="20"/>
                <w:szCs w:val="20"/>
              </w:rPr>
              <w:t>III rata  -   300</w:t>
            </w:r>
          </w:p>
        </w:tc>
        <w:tc>
          <w:tcPr>
            <w:tcW w:w="23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F80" w:rsidRPr="004808D3" w:rsidRDefault="00725F80" w:rsidP="003F3FE0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4808D3">
              <w:rPr>
                <w:sz w:val="20"/>
                <w:szCs w:val="20"/>
              </w:rPr>
              <w:t>I rata  -  250</w:t>
            </w:r>
          </w:p>
          <w:p w:rsidR="00725F80" w:rsidRPr="004808D3" w:rsidRDefault="00725F80" w:rsidP="003F3FE0">
            <w:pPr>
              <w:pStyle w:val="Zawartotabeli"/>
              <w:jc w:val="center"/>
              <w:rPr>
                <w:sz w:val="20"/>
                <w:szCs w:val="20"/>
              </w:rPr>
            </w:pPr>
            <w:r w:rsidRPr="004808D3">
              <w:rPr>
                <w:sz w:val="20"/>
                <w:szCs w:val="20"/>
              </w:rPr>
              <w:t>II rata  - 250</w:t>
            </w:r>
          </w:p>
          <w:p w:rsidR="00725F80" w:rsidRPr="004808D3" w:rsidRDefault="00725F80" w:rsidP="003F3FE0">
            <w:pPr>
              <w:pStyle w:val="Zawartotabeli"/>
              <w:jc w:val="center"/>
              <w:rPr>
                <w:sz w:val="20"/>
                <w:szCs w:val="20"/>
              </w:rPr>
            </w:pPr>
            <w:r w:rsidRPr="004808D3">
              <w:rPr>
                <w:sz w:val="20"/>
                <w:szCs w:val="20"/>
              </w:rPr>
              <w:t>III rata  - 250</w:t>
            </w:r>
          </w:p>
          <w:p w:rsidR="00725F80" w:rsidRPr="004808D3" w:rsidRDefault="00725F80" w:rsidP="003F3FE0">
            <w:pPr>
              <w:pStyle w:val="Zawartotabeli"/>
              <w:jc w:val="center"/>
              <w:rPr>
                <w:sz w:val="20"/>
                <w:szCs w:val="20"/>
              </w:rPr>
            </w:pPr>
            <w:r w:rsidRPr="004808D3">
              <w:rPr>
                <w:sz w:val="20"/>
                <w:szCs w:val="20"/>
              </w:rPr>
              <w:t>IV rata  - 250</w:t>
            </w:r>
          </w:p>
        </w:tc>
      </w:tr>
    </w:tbl>
    <w:p w:rsidR="00725F80" w:rsidRPr="004808D3" w:rsidRDefault="00725F80" w:rsidP="00725F80">
      <w:pPr>
        <w:rPr>
          <w:sz w:val="20"/>
          <w:szCs w:val="20"/>
        </w:rPr>
      </w:pPr>
    </w:p>
    <w:p w:rsidR="00725F80" w:rsidRPr="004808D3" w:rsidRDefault="00725F80" w:rsidP="00725F80">
      <w:pPr>
        <w:rPr>
          <w:sz w:val="20"/>
          <w:szCs w:val="20"/>
        </w:rPr>
      </w:pPr>
      <w:r w:rsidRPr="004808D3">
        <w:rPr>
          <w:sz w:val="20"/>
          <w:szCs w:val="20"/>
        </w:rPr>
        <w:t xml:space="preserve">Kierunek: </w:t>
      </w:r>
      <w:r w:rsidRPr="004808D3">
        <w:rPr>
          <w:b/>
          <w:sz w:val="20"/>
          <w:szCs w:val="20"/>
        </w:rPr>
        <w:t xml:space="preserve">STOSUNKI MIĘDZYNARODOWE, </w:t>
      </w:r>
      <w:r w:rsidRPr="004808D3">
        <w:rPr>
          <w:sz w:val="20"/>
          <w:szCs w:val="20"/>
        </w:rPr>
        <w:t>spec.</w:t>
      </w:r>
      <w:r w:rsidRPr="004808D3">
        <w:rPr>
          <w:b/>
          <w:sz w:val="20"/>
          <w:szCs w:val="20"/>
        </w:rPr>
        <w:t xml:space="preserve">  </w:t>
      </w:r>
      <w:r w:rsidRPr="004808D3">
        <w:rPr>
          <w:sz w:val="20"/>
          <w:szCs w:val="20"/>
        </w:rPr>
        <w:t>international marketing (w języku angielskim)</w:t>
      </w:r>
    </w:p>
    <w:p w:rsidR="00725F80" w:rsidRPr="004808D3" w:rsidRDefault="00725F80" w:rsidP="00725F80">
      <w:pPr>
        <w:rPr>
          <w:b/>
          <w:sz w:val="20"/>
          <w:szCs w:val="20"/>
        </w:rPr>
      </w:pPr>
      <w:r w:rsidRPr="004808D3">
        <w:rPr>
          <w:b/>
          <w:sz w:val="20"/>
          <w:szCs w:val="20"/>
        </w:rPr>
        <w:t xml:space="preserve">                STOSUNKI MIĘDZYNARODOWE, </w:t>
      </w:r>
      <w:r w:rsidRPr="004808D3">
        <w:rPr>
          <w:sz w:val="20"/>
          <w:szCs w:val="20"/>
        </w:rPr>
        <w:t>spec.</w:t>
      </w:r>
      <w:r w:rsidRPr="004808D3">
        <w:rPr>
          <w:b/>
          <w:sz w:val="20"/>
          <w:szCs w:val="20"/>
        </w:rPr>
        <w:t xml:space="preserve">  </w:t>
      </w:r>
      <w:r w:rsidRPr="004808D3">
        <w:rPr>
          <w:sz w:val="20"/>
          <w:szCs w:val="20"/>
        </w:rPr>
        <w:t>asian studies (w języku angielskim)</w:t>
      </w:r>
    </w:p>
    <w:p w:rsidR="00725F80" w:rsidRPr="004808D3" w:rsidRDefault="00725F80" w:rsidP="00725F80">
      <w:pPr>
        <w:rPr>
          <w:sz w:val="20"/>
          <w:szCs w:val="20"/>
        </w:rPr>
      </w:pPr>
      <w:r w:rsidRPr="004808D3">
        <w:rPr>
          <w:b/>
          <w:sz w:val="20"/>
          <w:szCs w:val="20"/>
        </w:rPr>
        <w:t>MIĘDZYNARODOWE STUDIA KULTUROWE</w:t>
      </w:r>
      <w:r w:rsidRPr="004808D3">
        <w:rPr>
          <w:sz w:val="20"/>
          <w:szCs w:val="20"/>
        </w:rPr>
        <w:t>, spec.: International Encounters in Culture (w języku angielskim)</w:t>
      </w:r>
    </w:p>
    <w:p w:rsidR="00725F80" w:rsidRPr="004808D3" w:rsidRDefault="00725F80" w:rsidP="00725F80">
      <w:pPr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200"/>
        <w:gridCol w:w="1320"/>
        <w:gridCol w:w="1620"/>
        <w:gridCol w:w="2205"/>
        <w:gridCol w:w="2359"/>
      </w:tblGrid>
      <w:tr w:rsidR="00725F80" w:rsidRPr="004808D3" w:rsidTr="003F3FE0">
        <w:tc>
          <w:tcPr>
            <w:tcW w:w="1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25F80" w:rsidRPr="004808D3" w:rsidRDefault="00725F80" w:rsidP="003F3FE0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4808D3">
              <w:rPr>
                <w:sz w:val="20"/>
                <w:szCs w:val="20"/>
              </w:rPr>
              <w:t>Rok studiów</w:t>
            </w:r>
          </w:p>
        </w:tc>
        <w:tc>
          <w:tcPr>
            <w:tcW w:w="1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25F80" w:rsidRPr="004808D3" w:rsidRDefault="00725F80" w:rsidP="003F3FE0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4808D3">
              <w:rPr>
                <w:sz w:val="20"/>
                <w:szCs w:val="20"/>
              </w:rPr>
              <w:t>Odpłatność za rok</w:t>
            </w:r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25F80" w:rsidRPr="004808D3" w:rsidRDefault="00725F80" w:rsidP="003F3FE0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4808D3">
              <w:rPr>
                <w:sz w:val="20"/>
                <w:szCs w:val="20"/>
              </w:rPr>
              <w:t>Odpłatność za semestr</w:t>
            </w:r>
          </w:p>
        </w:tc>
        <w:tc>
          <w:tcPr>
            <w:tcW w:w="22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25F80" w:rsidRPr="004808D3" w:rsidRDefault="00725F80" w:rsidP="003F3FE0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4808D3">
              <w:rPr>
                <w:sz w:val="20"/>
                <w:szCs w:val="20"/>
              </w:rPr>
              <w:t>Wysokość rat w przypadku opłaty wnoszonej w 3 ratach za semestr zimowy</w:t>
            </w:r>
          </w:p>
        </w:tc>
        <w:tc>
          <w:tcPr>
            <w:tcW w:w="23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25F80" w:rsidRPr="004808D3" w:rsidRDefault="00725F80" w:rsidP="003F3FE0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4808D3">
              <w:rPr>
                <w:sz w:val="20"/>
                <w:szCs w:val="20"/>
              </w:rPr>
              <w:t>Wysokość rat w przypadku opłaty wnoszonej w  4 ratach za semestr letni</w:t>
            </w:r>
          </w:p>
        </w:tc>
      </w:tr>
      <w:tr w:rsidR="00725F80" w:rsidRPr="004808D3" w:rsidTr="003F3FE0"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</w:tcPr>
          <w:p w:rsidR="00725F80" w:rsidRPr="004808D3" w:rsidRDefault="00725F80" w:rsidP="003F3FE0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004808D3">
              <w:rPr>
                <w:sz w:val="20"/>
                <w:szCs w:val="20"/>
              </w:rPr>
              <w:t>II</w:t>
            </w:r>
          </w:p>
        </w:tc>
        <w:tc>
          <w:tcPr>
            <w:tcW w:w="1320" w:type="dxa"/>
            <w:tcBorders>
              <w:left w:val="single" w:sz="1" w:space="0" w:color="000000"/>
              <w:bottom w:val="single" w:sz="1" w:space="0" w:color="000000"/>
            </w:tcBorders>
          </w:tcPr>
          <w:p w:rsidR="00725F80" w:rsidRPr="004808D3" w:rsidRDefault="00725F80" w:rsidP="003F3FE0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4808D3">
              <w:rPr>
                <w:sz w:val="20"/>
                <w:szCs w:val="20"/>
              </w:rPr>
              <w:t>2.000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</w:tcPr>
          <w:p w:rsidR="00725F80" w:rsidRPr="004808D3" w:rsidRDefault="00725F80" w:rsidP="003F3FE0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4808D3">
              <w:rPr>
                <w:sz w:val="20"/>
                <w:szCs w:val="20"/>
              </w:rPr>
              <w:t>1.000</w:t>
            </w:r>
          </w:p>
        </w:tc>
        <w:tc>
          <w:tcPr>
            <w:tcW w:w="2205" w:type="dxa"/>
            <w:tcBorders>
              <w:left w:val="single" w:sz="1" w:space="0" w:color="000000"/>
              <w:bottom w:val="single" w:sz="1" w:space="0" w:color="000000"/>
            </w:tcBorders>
          </w:tcPr>
          <w:p w:rsidR="00725F80" w:rsidRPr="004808D3" w:rsidRDefault="00725F80" w:rsidP="003F3FE0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4808D3">
              <w:rPr>
                <w:sz w:val="20"/>
                <w:szCs w:val="20"/>
              </w:rPr>
              <w:t>I rata  -     400</w:t>
            </w:r>
          </w:p>
          <w:p w:rsidR="00725F80" w:rsidRPr="004808D3" w:rsidRDefault="00725F80" w:rsidP="003F3FE0">
            <w:pPr>
              <w:pStyle w:val="Zawartotabeli"/>
              <w:jc w:val="center"/>
              <w:rPr>
                <w:sz w:val="20"/>
                <w:szCs w:val="20"/>
              </w:rPr>
            </w:pPr>
            <w:r w:rsidRPr="004808D3">
              <w:rPr>
                <w:sz w:val="20"/>
                <w:szCs w:val="20"/>
              </w:rPr>
              <w:t>II rata  -    300</w:t>
            </w:r>
          </w:p>
          <w:p w:rsidR="00725F80" w:rsidRPr="004808D3" w:rsidRDefault="00725F80" w:rsidP="003F3FE0">
            <w:pPr>
              <w:pStyle w:val="Zawartotabeli"/>
              <w:jc w:val="center"/>
              <w:rPr>
                <w:sz w:val="20"/>
                <w:szCs w:val="20"/>
              </w:rPr>
            </w:pPr>
            <w:r w:rsidRPr="004808D3">
              <w:rPr>
                <w:sz w:val="20"/>
                <w:szCs w:val="20"/>
              </w:rPr>
              <w:t>III rata  -   300</w:t>
            </w:r>
          </w:p>
        </w:tc>
        <w:tc>
          <w:tcPr>
            <w:tcW w:w="23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F80" w:rsidRPr="004808D3" w:rsidRDefault="00725F80" w:rsidP="003F3FE0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4808D3">
              <w:rPr>
                <w:sz w:val="20"/>
                <w:szCs w:val="20"/>
              </w:rPr>
              <w:t>I rata  -  250</w:t>
            </w:r>
          </w:p>
          <w:p w:rsidR="00725F80" w:rsidRPr="004808D3" w:rsidRDefault="00725F80" w:rsidP="003F3FE0">
            <w:pPr>
              <w:pStyle w:val="Zawartotabeli"/>
              <w:jc w:val="center"/>
              <w:rPr>
                <w:sz w:val="20"/>
                <w:szCs w:val="20"/>
              </w:rPr>
            </w:pPr>
            <w:r w:rsidRPr="004808D3">
              <w:rPr>
                <w:sz w:val="20"/>
                <w:szCs w:val="20"/>
              </w:rPr>
              <w:t>II rata  - 250</w:t>
            </w:r>
          </w:p>
          <w:p w:rsidR="00725F80" w:rsidRPr="004808D3" w:rsidRDefault="00725F80" w:rsidP="003F3FE0">
            <w:pPr>
              <w:pStyle w:val="Zawartotabeli"/>
              <w:jc w:val="center"/>
              <w:rPr>
                <w:sz w:val="20"/>
                <w:szCs w:val="20"/>
              </w:rPr>
            </w:pPr>
            <w:r w:rsidRPr="004808D3">
              <w:rPr>
                <w:sz w:val="20"/>
                <w:szCs w:val="20"/>
              </w:rPr>
              <w:t>III rata  - 250</w:t>
            </w:r>
          </w:p>
          <w:p w:rsidR="00725F80" w:rsidRPr="004808D3" w:rsidRDefault="00725F80" w:rsidP="003F3FE0">
            <w:pPr>
              <w:pStyle w:val="Zawartotabeli"/>
              <w:jc w:val="center"/>
              <w:rPr>
                <w:sz w:val="20"/>
                <w:szCs w:val="20"/>
              </w:rPr>
            </w:pPr>
            <w:r w:rsidRPr="004808D3">
              <w:rPr>
                <w:sz w:val="20"/>
                <w:szCs w:val="20"/>
              </w:rPr>
              <w:t>IV rata  - 250</w:t>
            </w:r>
          </w:p>
        </w:tc>
      </w:tr>
    </w:tbl>
    <w:p w:rsidR="00725F80" w:rsidRDefault="00725F80" w:rsidP="00725F80">
      <w:pPr>
        <w:rPr>
          <w:sz w:val="20"/>
          <w:szCs w:val="20"/>
        </w:rPr>
      </w:pPr>
      <w:r w:rsidRPr="004808D3">
        <w:rPr>
          <w:sz w:val="20"/>
          <w:szCs w:val="20"/>
        </w:rPr>
        <w:t>W przypadku uiszczenia opłaty jednorazowo za cały rok studiów lub za cały semestr studiów -  zastosowanie znajdą bonifikaty przewidziane w zawartych ze studentami umowach o warunkach odpłatności  za studia.</w:t>
      </w:r>
    </w:p>
    <w:p w:rsidR="00725F80" w:rsidRPr="004808D3" w:rsidRDefault="00725F80" w:rsidP="00725F80">
      <w:pPr>
        <w:rPr>
          <w:sz w:val="20"/>
          <w:szCs w:val="20"/>
        </w:rPr>
      </w:pPr>
      <w:r w:rsidRPr="004808D3">
        <w:rPr>
          <w:sz w:val="20"/>
          <w:szCs w:val="20"/>
        </w:rPr>
        <w:t xml:space="preserve">STUDIA </w:t>
      </w:r>
      <w:r w:rsidRPr="004808D3">
        <w:rPr>
          <w:b/>
          <w:bCs/>
          <w:sz w:val="20"/>
          <w:szCs w:val="20"/>
        </w:rPr>
        <w:t>STACJONARNE DRUGIEGO STOPNIA</w:t>
      </w:r>
      <w:r w:rsidRPr="004808D3">
        <w:rPr>
          <w:sz w:val="20"/>
          <w:szCs w:val="20"/>
        </w:rPr>
        <w:t xml:space="preserve"> (2-letnie)</w:t>
      </w:r>
    </w:p>
    <w:p w:rsidR="00725F80" w:rsidRPr="004808D3" w:rsidRDefault="00725F80" w:rsidP="00725F80">
      <w:pPr>
        <w:rPr>
          <w:b/>
          <w:sz w:val="20"/>
          <w:szCs w:val="20"/>
        </w:rPr>
      </w:pPr>
      <w:r w:rsidRPr="004808D3">
        <w:rPr>
          <w:bCs/>
          <w:sz w:val="20"/>
          <w:szCs w:val="20"/>
        </w:rPr>
        <w:t>(</w:t>
      </w:r>
      <w:r w:rsidRPr="004808D3">
        <w:rPr>
          <w:sz w:val="20"/>
          <w:szCs w:val="20"/>
        </w:rPr>
        <w:t xml:space="preserve">ROZLICZANE </w:t>
      </w:r>
      <w:r w:rsidRPr="004808D3">
        <w:rPr>
          <w:b/>
          <w:sz w:val="20"/>
          <w:szCs w:val="20"/>
        </w:rPr>
        <w:t>SEMESTRALNIE)</w:t>
      </w:r>
    </w:p>
    <w:p w:rsidR="00725F80" w:rsidRPr="004808D3" w:rsidRDefault="00725F80" w:rsidP="00725F80">
      <w:pPr>
        <w:rPr>
          <w:sz w:val="20"/>
          <w:szCs w:val="20"/>
        </w:rPr>
      </w:pPr>
    </w:p>
    <w:p w:rsidR="00725F80" w:rsidRPr="004808D3" w:rsidRDefault="00725F80" w:rsidP="00725F80">
      <w:pPr>
        <w:rPr>
          <w:sz w:val="20"/>
          <w:szCs w:val="20"/>
        </w:rPr>
      </w:pPr>
    </w:p>
    <w:p w:rsidR="00725F80" w:rsidRDefault="00725F80" w:rsidP="00725F80">
      <w:pPr>
        <w:rPr>
          <w:sz w:val="20"/>
          <w:szCs w:val="20"/>
        </w:rPr>
      </w:pPr>
      <w:r w:rsidRPr="004808D3">
        <w:rPr>
          <w:sz w:val="20"/>
          <w:szCs w:val="20"/>
        </w:rPr>
        <w:t xml:space="preserve">Kierunek: </w:t>
      </w:r>
      <w:r w:rsidRPr="004808D3">
        <w:rPr>
          <w:b/>
          <w:sz w:val="20"/>
          <w:szCs w:val="20"/>
        </w:rPr>
        <w:t xml:space="preserve">STOSUNKI MIĘDZYNARODOWE, </w:t>
      </w:r>
      <w:r w:rsidRPr="004808D3">
        <w:rPr>
          <w:sz w:val="20"/>
          <w:szCs w:val="20"/>
        </w:rPr>
        <w:t>spec. american studies and mass media (w języku angielskim)</w:t>
      </w:r>
    </w:p>
    <w:p w:rsidR="00725F80" w:rsidRPr="004808D3" w:rsidRDefault="00725F80" w:rsidP="00725F80">
      <w:pPr>
        <w:rPr>
          <w:sz w:val="20"/>
          <w:szCs w:val="20"/>
        </w:rPr>
      </w:pPr>
      <w:r w:rsidRPr="004808D3">
        <w:rPr>
          <w:b/>
          <w:bCs/>
          <w:sz w:val="20"/>
          <w:szCs w:val="20"/>
        </w:rPr>
        <w:t xml:space="preserve">                 STOSUNKI MIĘDZYNARODOWE,</w:t>
      </w:r>
      <w:r w:rsidRPr="004808D3">
        <w:rPr>
          <w:sz w:val="20"/>
          <w:szCs w:val="20"/>
        </w:rPr>
        <w:t xml:space="preserve"> spec. </w:t>
      </w:r>
      <w:r>
        <w:rPr>
          <w:sz w:val="20"/>
          <w:szCs w:val="20"/>
        </w:rPr>
        <w:t>asian studies</w:t>
      </w:r>
      <w:r w:rsidRPr="004808D3">
        <w:rPr>
          <w:sz w:val="20"/>
          <w:szCs w:val="20"/>
        </w:rPr>
        <w:t xml:space="preserve"> (w języku angielskim)</w:t>
      </w:r>
    </w:p>
    <w:p w:rsidR="00725F80" w:rsidRPr="004808D3" w:rsidRDefault="00725F80" w:rsidP="00725F80">
      <w:pPr>
        <w:rPr>
          <w:sz w:val="20"/>
          <w:szCs w:val="20"/>
        </w:rPr>
      </w:pPr>
      <w:r w:rsidRPr="004808D3">
        <w:rPr>
          <w:b/>
          <w:bCs/>
          <w:sz w:val="20"/>
          <w:szCs w:val="20"/>
        </w:rPr>
        <w:t xml:space="preserve">                 STOSUNKI MIĘDZYNARODOWE,</w:t>
      </w:r>
      <w:r w:rsidRPr="004808D3">
        <w:rPr>
          <w:sz w:val="20"/>
          <w:szCs w:val="20"/>
        </w:rPr>
        <w:t xml:space="preserve"> spec. </w:t>
      </w:r>
      <w:r>
        <w:rPr>
          <w:sz w:val="20"/>
          <w:szCs w:val="20"/>
        </w:rPr>
        <w:t>european studies</w:t>
      </w:r>
      <w:r w:rsidRPr="004808D3">
        <w:rPr>
          <w:sz w:val="20"/>
          <w:szCs w:val="20"/>
        </w:rPr>
        <w:t xml:space="preserve"> (w języku angielskim)</w:t>
      </w:r>
    </w:p>
    <w:p w:rsidR="00725F80" w:rsidRPr="004808D3" w:rsidRDefault="00725F80" w:rsidP="00725F80">
      <w:pPr>
        <w:rPr>
          <w:sz w:val="20"/>
          <w:szCs w:val="20"/>
        </w:rPr>
      </w:pPr>
      <w:r w:rsidRPr="004808D3">
        <w:rPr>
          <w:b/>
          <w:bCs/>
          <w:sz w:val="20"/>
          <w:szCs w:val="20"/>
        </w:rPr>
        <w:t xml:space="preserve">                 STOSUNKI MIĘDZYNARODOWE,</w:t>
      </w:r>
      <w:r w:rsidRPr="004808D3">
        <w:rPr>
          <w:sz w:val="20"/>
          <w:szCs w:val="20"/>
        </w:rPr>
        <w:t xml:space="preserve"> spec. international marketing (w języku angielskim)</w:t>
      </w:r>
    </w:p>
    <w:p w:rsidR="00725F80" w:rsidRPr="004808D3" w:rsidRDefault="00725F80" w:rsidP="00725F80">
      <w:pPr>
        <w:rPr>
          <w:sz w:val="20"/>
          <w:szCs w:val="20"/>
        </w:rPr>
      </w:pPr>
      <w:r w:rsidRPr="004808D3">
        <w:rPr>
          <w:b/>
          <w:bCs/>
          <w:sz w:val="20"/>
          <w:szCs w:val="20"/>
        </w:rPr>
        <w:t xml:space="preserve">                 STOSUNKI MIĘDZYNARODOWE,</w:t>
      </w:r>
      <w:r w:rsidRPr="004808D3">
        <w:rPr>
          <w:sz w:val="20"/>
          <w:szCs w:val="20"/>
        </w:rPr>
        <w:t xml:space="preserve"> spec. Cultura-Sociedad-Politica (w języku hiszpańskim)</w:t>
      </w:r>
    </w:p>
    <w:p w:rsidR="00725F80" w:rsidRPr="004808D3" w:rsidRDefault="00725F80" w:rsidP="00725F80">
      <w:pPr>
        <w:rPr>
          <w:sz w:val="20"/>
          <w:szCs w:val="20"/>
        </w:rPr>
      </w:pPr>
      <w:r w:rsidRPr="004808D3">
        <w:rPr>
          <w:b/>
          <w:sz w:val="20"/>
          <w:szCs w:val="20"/>
        </w:rPr>
        <w:t>MIĘDZYNARODOWE STUDIA KULTUROWE</w:t>
      </w:r>
      <w:r w:rsidRPr="004808D3">
        <w:rPr>
          <w:sz w:val="20"/>
          <w:szCs w:val="20"/>
        </w:rPr>
        <w:t>, spec.: Intercultural Communication (w języku angielskim)</w:t>
      </w:r>
    </w:p>
    <w:p w:rsidR="00725F80" w:rsidRPr="004808D3" w:rsidRDefault="00725F80" w:rsidP="00725F80">
      <w:pPr>
        <w:rPr>
          <w:sz w:val="20"/>
          <w:szCs w:val="20"/>
        </w:rPr>
      </w:pPr>
      <w:r w:rsidRPr="004808D3">
        <w:rPr>
          <w:b/>
          <w:bCs/>
          <w:sz w:val="20"/>
          <w:szCs w:val="20"/>
        </w:rPr>
        <w:t>POLITOLOGIA,</w:t>
      </w:r>
      <w:r w:rsidRPr="004808D3">
        <w:rPr>
          <w:sz w:val="20"/>
          <w:szCs w:val="20"/>
        </w:rPr>
        <w:t xml:space="preserve"> spec. political management (w języku angielskim)</w:t>
      </w:r>
    </w:p>
    <w:p w:rsidR="00725F80" w:rsidRPr="004808D3" w:rsidRDefault="00725F80" w:rsidP="00725F80">
      <w:pPr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200"/>
        <w:gridCol w:w="1320"/>
        <w:gridCol w:w="1620"/>
        <w:gridCol w:w="2205"/>
        <w:gridCol w:w="2359"/>
      </w:tblGrid>
      <w:tr w:rsidR="00725F80" w:rsidRPr="004808D3" w:rsidTr="003F3FE0">
        <w:tc>
          <w:tcPr>
            <w:tcW w:w="1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25F80" w:rsidRPr="004808D3" w:rsidRDefault="00725F80" w:rsidP="003F3FE0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4808D3">
              <w:rPr>
                <w:sz w:val="20"/>
                <w:szCs w:val="20"/>
              </w:rPr>
              <w:t>Rok studiów</w:t>
            </w:r>
          </w:p>
        </w:tc>
        <w:tc>
          <w:tcPr>
            <w:tcW w:w="1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25F80" w:rsidRPr="004808D3" w:rsidRDefault="00725F80" w:rsidP="003F3FE0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4808D3">
              <w:rPr>
                <w:sz w:val="20"/>
                <w:szCs w:val="20"/>
              </w:rPr>
              <w:t>Odpłatność za rok</w:t>
            </w:r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25F80" w:rsidRPr="004808D3" w:rsidRDefault="00725F80" w:rsidP="003F3FE0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4808D3">
              <w:rPr>
                <w:sz w:val="20"/>
                <w:szCs w:val="20"/>
              </w:rPr>
              <w:t>Odpłatność za semestr</w:t>
            </w:r>
          </w:p>
        </w:tc>
        <w:tc>
          <w:tcPr>
            <w:tcW w:w="22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25F80" w:rsidRPr="004808D3" w:rsidRDefault="00725F80" w:rsidP="003F3FE0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4808D3">
              <w:rPr>
                <w:sz w:val="20"/>
                <w:szCs w:val="20"/>
              </w:rPr>
              <w:t>Wysokość rat w przypadku opłaty wnoszonej w 3 ratach za semestr zimowy</w:t>
            </w:r>
          </w:p>
        </w:tc>
        <w:tc>
          <w:tcPr>
            <w:tcW w:w="23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25F80" w:rsidRPr="004808D3" w:rsidRDefault="00725F80" w:rsidP="003F3FE0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4808D3">
              <w:rPr>
                <w:sz w:val="20"/>
                <w:szCs w:val="20"/>
              </w:rPr>
              <w:t>Wysokość rat w przypadku opłaty wnoszonej w  4 ratach za semestr letni</w:t>
            </w:r>
          </w:p>
        </w:tc>
      </w:tr>
      <w:tr w:rsidR="00725F80" w:rsidRPr="004808D3" w:rsidTr="003F3FE0"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</w:tcPr>
          <w:p w:rsidR="00725F80" w:rsidRPr="004808D3" w:rsidRDefault="00725F80" w:rsidP="003F3FE0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4808D3">
              <w:rPr>
                <w:sz w:val="20"/>
                <w:szCs w:val="20"/>
              </w:rPr>
              <w:t>I</w:t>
            </w:r>
          </w:p>
        </w:tc>
        <w:tc>
          <w:tcPr>
            <w:tcW w:w="1320" w:type="dxa"/>
            <w:tcBorders>
              <w:left w:val="single" w:sz="1" w:space="0" w:color="000000"/>
              <w:bottom w:val="single" w:sz="1" w:space="0" w:color="000000"/>
            </w:tcBorders>
          </w:tcPr>
          <w:p w:rsidR="00725F80" w:rsidRPr="004808D3" w:rsidRDefault="00725F80" w:rsidP="003F3FE0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4808D3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5</w:t>
            </w:r>
            <w:r w:rsidRPr="004808D3">
              <w:rPr>
                <w:sz w:val="20"/>
                <w:szCs w:val="20"/>
              </w:rPr>
              <w:t>00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</w:tcPr>
          <w:p w:rsidR="00725F80" w:rsidRPr="004808D3" w:rsidRDefault="00725F80" w:rsidP="003F3FE0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4808D3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25</w:t>
            </w:r>
            <w:r w:rsidRPr="004808D3">
              <w:rPr>
                <w:sz w:val="20"/>
                <w:szCs w:val="20"/>
              </w:rPr>
              <w:t>0</w:t>
            </w:r>
          </w:p>
        </w:tc>
        <w:tc>
          <w:tcPr>
            <w:tcW w:w="2205" w:type="dxa"/>
            <w:tcBorders>
              <w:left w:val="single" w:sz="1" w:space="0" w:color="000000"/>
              <w:bottom w:val="single" w:sz="1" w:space="0" w:color="000000"/>
            </w:tcBorders>
          </w:tcPr>
          <w:p w:rsidR="00725F80" w:rsidRPr="004808D3" w:rsidRDefault="00725F80" w:rsidP="003F3FE0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4808D3">
              <w:rPr>
                <w:sz w:val="20"/>
                <w:szCs w:val="20"/>
              </w:rPr>
              <w:t xml:space="preserve">I rata  -     </w:t>
            </w:r>
            <w:r>
              <w:rPr>
                <w:sz w:val="20"/>
                <w:szCs w:val="20"/>
              </w:rPr>
              <w:t>45</w:t>
            </w:r>
            <w:r w:rsidRPr="004808D3">
              <w:rPr>
                <w:sz w:val="20"/>
                <w:szCs w:val="20"/>
              </w:rPr>
              <w:t>0</w:t>
            </w:r>
          </w:p>
          <w:p w:rsidR="00725F80" w:rsidRPr="004808D3" w:rsidRDefault="00725F80" w:rsidP="003F3FE0">
            <w:pPr>
              <w:pStyle w:val="Zawartotabeli"/>
              <w:jc w:val="center"/>
              <w:rPr>
                <w:sz w:val="20"/>
                <w:szCs w:val="20"/>
              </w:rPr>
            </w:pPr>
            <w:r w:rsidRPr="004808D3">
              <w:rPr>
                <w:sz w:val="20"/>
                <w:szCs w:val="20"/>
              </w:rPr>
              <w:t xml:space="preserve">II rata  -    </w:t>
            </w:r>
            <w:r>
              <w:rPr>
                <w:sz w:val="20"/>
                <w:szCs w:val="20"/>
              </w:rPr>
              <w:t>4</w:t>
            </w:r>
            <w:r w:rsidRPr="004808D3">
              <w:rPr>
                <w:sz w:val="20"/>
                <w:szCs w:val="20"/>
              </w:rPr>
              <w:t>00</w:t>
            </w:r>
          </w:p>
          <w:p w:rsidR="00725F80" w:rsidRPr="004808D3" w:rsidRDefault="00725F80" w:rsidP="003F3FE0">
            <w:pPr>
              <w:pStyle w:val="Zawartotabeli"/>
              <w:jc w:val="center"/>
              <w:rPr>
                <w:sz w:val="20"/>
                <w:szCs w:val="20"/>
              </w:rPr>
            </w:pPr>
            <w:r w:rsidRPr="004808D3">
              <w:rPr>
                <w:sz w:val="20"/>
                <w:szCs w:val="20"/>
              </w:rPr>
              <w:t xml:space="preserve">III rata  -   </w:t>
            </w:r>
            <w:r>
              <w:rPr>
                <w:sz w:val="20"/>
                <w:szCs w:val="20"/>
              </w:rPr>
              <w:t>4</w:t>
            </w:r>
            <w:r w:rsidRPr="004808D3">
              <w:rPr>
                <w:sz w:val="20"/>
                <w:szCs w:val="20"/>
              </w:rPr>
              <w:t>00</w:t>
            </w:r>
          </w:p>
        </w:tc>
        <w:tc>
          <w:tcPr>
            <w:tcW w:w="23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F80" w:rsidRPr="004808D3" w:rsidRDefault="00725F80" w:rsidP="003F3FE0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4808D3">
              <w:rPr>
                <w:sz w:val="20"/>
                <w:szCs w:val="20"/>
              </w:rPr>
              <w:t xml:space="preserve">I rata  -  </w:t>
            </w:r>
            <w:r>
              <w:rPr>
                <w:sz w:val="20"/>
                <w:szCs w:val="20"/>
              </w:rPr>
              <w:t>3</w:t>
            </w:r>
            <w:r w:rsidRPr="004808D3">
              <w:rPr>
                <w:sz w:val="20"/>
                <w:szCs w:val="20"/>
              </w:rPr>
              <w:t>50</w:t>
            </w:r>
          </w:p>
          <w:p w:rsidR="00725F80" w:rsidRPr="004808D3" w:rsidRDefault="00725F80" w:rsidP="003F3FE0">
            <w:pPr>
              <w:pStyle w:val="Zawartotabeli"/>
              <w:jc w:val="center"/>
              <w:rPr>
                <w:sz w:val="20"/>
                <w:szCs w:val="20"/>
              </w:rPr>
            </w:pPr>
            <w:r w:rsidRPr="004808D3">
              <w:rPr>
                <w:sz w:val="20"/>
                <w:szCs w:val="20"/>
              </w:rPr>
              <w:t xml:space="preserve">II rata  - </w:t>
            </w:r>
            <w:r>
              <w:rPr>
                <w:sz w:val="20"/>
                <w:szCs w:val="20"/>
              </w:rPr>
              <w:t>300</w:t>
            </w:r>
          </w:p>
          <w:p w:rsidR="00725F80" w:rsidRPr="004808D3" w:rsidRDefault="00725F80" w:rsidP="003F3FE0">
            <w:pPr>
              <w:pStyle w:val="Zawartotabeli"/>
              <w:jc w:val="center"/>
              <w:rPr>
                <w:sz w:val="20"/>
                <w:szCs w:val="20"/>
              </w:rPr>
            </w:pPr>
            <w:r w:rsidRPr="004808D3">
              <w:rPr>
                <w:sz w:val="20"/>
                <w:szCs w:val="20"/>
              </w:rPr>
              <w:t xml:space="preserve">III rata  - </w:t>
            </w:r>
            <w:r>
              <w:rPr>
                <w:sz w:val="20"/>
                <w:szCs w:val="20"/>
              </w:rPr>
              <w:t>300</w:t>
            </w:r>
          </w:p>
          <w:p w:rsidR="00725F80" w:rsidRPr="004808D3" w:rsidRDefault="00725F80" w:rsidP="003F3FE0">
            <w:pPr>
              <w:pStyle w:val="Zawartotabeli"/>
              <w:jc w:val="center"/>
              <w:rPr>
                <w:sz w:val="20"/>
                <w:szCs w:val="20"/>
              </w:rPr>
            </w:pPr>
            <w:r w:rsidRPr="004808D3">
              <w:rPr>
                <w:sz w:val="20"/>
                <w:szCs w:val="20"/>
              </w:rPr>
              <w:t xml:space="preserve">IV rata  - </w:t>
            </w:r>
            <w:r>
              <w:rPr>
                <w:sz w:val="20"/>
                <w:szCs w:val="20"/>
              </w:rPr>
              <w:t>30</w:t>
            </w:r>
            <w:r w:rsidRPr="004808D3">
              <w:rPr>
                <w:sz w:val="20"/>
                <w:szCs w:val="20"/>
              </w:rPr>
              <w:t>0</w:t>
            </w:r>
          </w:p>
        </w:tc>
      </w:tr>
    </w:tbl>
    <w:p w:rsidR="00725F80" w:rsidRPr="004808D3" w:rsidRDefault="00725F80" w:rsidP="00725F80">
      <w:pPr>
        <w:rPr>
          <w:sz w:val="20"/>
          <w:szCs w:val="20"/>
        </w:rPr>
      </w:pPr>
    </w:p>
    <w:p w:rsidR="00725F80" w:rsidRPr="004808D3" w:rsidRDefault="00725F80" w:rsidP="00725F80">
      <w:pPr>
        <w:rPr>
          <w:sz w:val="20"/>
          <w:szCs w:val="20"/>
        </w:rPr>
      </w:pPr>
    </w:p>
    <w:p w:rsidR="00725F80" w:rsidRPr="004808D3" w:rsidRDefault="00725F80" w:rsidP="00725F80">
      <w:pPr>
        <w:rPr>
          <w:sz w:val="20"/>
          <w:szCs w:val="20"/>
        </w:rPr>
      </w:pPr>
    </w:p>
    <w:p w:rsidR="00725F80" w:rsidRPr="004808D3" w:rsidRDefault="00725F80" w:rsidP="00725F80">
      <w:pPr>
        <w:rPr>
          <w:sz w:val="20"/>
          <w:szCs w:val="20"/>
        </w:rPr>
      </w:pPr>
      <w:r w:rsidRPr="004808D3">
        <w:rPr>
          <w:sz w:val="20"/>
          <w:szCs w:val="20"/>
        </w:rPr>
        <w:t xml:space="preserve">Kierunek: </w:t>
      </w:r>
      <w:r w:rsidRPr="004808D3">
        <w:rPr>
          <w:b/>
          <w:sz w:val="20"/>
          <w:szCs w:val="20"/>
        </w:rPr>
        <w:t xml:space="preserve">STOSUNKI MIĘDZYNARODOWE, </w:t>
      </w:r>
      <w:r w:rsidRPr="004808D3">
        <w:rPr>
          <w:sz w:val="20"/>
          <w:szCs w:val="20"/>
        </w:rPr>
        <w:t>spec. american studies and mass media (w języku angielskim)</w:t>
      </w:r>
    </w:p>
    <w:p w:rsidR="00725F80" w:rsidRPr="004808D3" w:rsidRDefault="00725F80" w:rsidP="00725F80">
      <w:pPr>
        <w:rPr>
          <w:sz w:val="20"/>
          <w:szCs w:val="20"/>
        </w:rPr>
      </w:pPr>
      <w:r w:rsidRPr="004808D3">
        <w:rPr>
          <w:b/>
          <w:bCs/>
          <w:sz w:val="20"/>
          <w:szCs w:val="20"/>
        </w:rPr>
        <w:t xml:space="preserve">                 STOSUNKI MIĘDZYNARODOWE,</w:t>
      </w:r>
      <w:r w:rsidRPr="004808D3">
        <w:rPr>
          <w:sz w:val="20"/>
          <w:szCs w:val="20"/>
        </w:rPr>
        <w:t xml:space="preserve"> spec. international marketing (w języku angielskim)</w:t>
      </w:r>
    </w:p>
    <w:p w:rsidR="00725F80" w:rsidRPr="004808D3" w:rsidRDefault="00725F80" w:rsidP="00725F80">
      <w:pPr>
        <w:rPr>
          <w:sz w:val="20"/>
          <w:szCs w:val="20"/>
        </w:rPr>
      </w:pPr>
      <w:r w:rsidRPr="004808D3">
        <w:rPr>
          <w:b/>
          <w:bCs/>
          <w:sz w:val="20"/>
          <w:szCs w:val="20"/>
        </w:rPr>
        <w:t>POLITOLOGIA,</w:t>
      </w:r>
      <w:r w:rsidRPr="004808D3">
        <w:rPr>
          <w:sz w:val="20"/>
          <w:szCs w:val="20"/>
        </w:rPr>
        <w:t xml:space="preserve"> spec. political management (w języku angielskim)</w:t>
      </w:r>
    </w:p>
    <w:p w:rsidR="00725F80" w:rsidRPr="004808D3" w:rsidRDefault="00725F80" w:rsidP="00725F80">
      <w:pPr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200"/>
        <w:gridCol w:w="1320"/>
        <w:gridCol w:w="1620"/>
        <w:gridCol w:w="2205"/>
        <w:gridCol w:w="2359"/>
      </w:tblGrid>
      <w:tr w:rsidR="00725F80" w:rsidRPr="004808D3" w:rsidTr="003F3FE0">
        <w:tc>
          <w:tcPr>
            <w:tcW w:w="1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25F80" w:rsidRPr="004808D3" w:rsidRDefault="00725F80" w:rsidP="003F3FE0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4808D3">
              <w:rPr>
                <w:sz w:val="20"/>
                <w:szCs w:val="20"/>
              </w:rPr>
              <w:t>Rok studiów</w:t>
            </w:r>
          </w:p>
        </w:tc>
        <w:tc>
          <w:tcPr>
            <w:tcW w:w="1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25F80" w:rsidRPr="004808D3" w:rsidRDefault="00725F80" w:rsidP="003F3FE0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4808D3">
              <w:rPr>
                <w:sz w:val="20"/>
                <w:szCs w:val="20"/>
              </w:rPr>
              <w:t>Odpłatność za rok</w:t>
            </w:r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25F80" w:rsidRPr="004808D3" w:rsidRDefault="00725F80" w:rsidP="003F3FE0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4808D3">
              <w:rPr>
                <w:sz w:val="20"/>
                <w:szCs w:val="20"/>
              </w:rPr>
              <w:t>Odpłatność za semestr</w:t>
            </w:r>
          </w:p>
        </w:tc>
        <w:tc>
          <w:tcPr>
            <w:tcW w:w="22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25F80" w:rsidRPr="004808D3" w:rsidRDefault="00725F80" w:rsidP="003F3FE0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4808D3">
              <w:rPr>
                <w:sz w:val="20"/>
                <w:szCs w:val="20"/>
              </w:rPr>
              <w:t>Wysokość rat w przypadku opłaty wnoszonej w 3 ratach za semestr zimowy</w:t>
            </w:r>
          </w:p>
        </w:tc>
        <w:tc>
          <w:tcPr>
            <w:tcW w:w="23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25F80" w:rsidRPr="004808D3" w:rsidRDefault="00725F80" w:rsidP="003F3FE0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4808D3">
              <w:rPr>
                <w:sz w:val="20"/>
                <w:szCs w:val="20"/>
              </w:rPr>
              <w:t>Wysokość rat w przypadku opłaty wnoszonej w  4 ratach za semestr letni</w:t>
            </w:r>
          </w:p>
        </w:tc>
      </w:tr>
      <w:tr w:rsidR="00725F80" w:rsidRPr="004808D3" w:rsidTr="003F3FE0"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</w:tcPr>
          <w:p w:rsidR="00725F80" w:rsidRPr="004808D3" w:rsidRDefault="00725F80" w:rsidP="003F3FE0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4808D3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I</w:t>
            </w:r>
          </w:p>
        </w:tc>
        <w:tc>
          <w:tcPr>
            <w:tcW w:w="1320" w:type="dxa"/>
            <w:tcBorders>
              <w:left w:val="single" w:sz="1" w:space="0" w:color="000000"/>
              <w:bottom w:val="single" w:sz="1" w:space="0" w:color="000000"/>
            </w:tcBorders>
          </w:tcPr>
          <w:p w:rsidR="00725F80" w:rsidRPr="004808D3" w:rsidRDefault="00725F80" w:rsidP="003F3FE0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4808D3">
              <w:rPr>
                <w:sz w:val="20"/>
                <w:szCs w:val="20"/>
              </w:rPr>
              <w:t>2.000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</w:tcPr>
          <w:p w:rsidR="00725F80" w:rsidRPr="004808D3" w:rsidRDefault="00725F80" w:rsidP="003F3FE0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4808D3">
              <w:rPr>
                <w:sz w:val="20"/>
                <w:szCs w:val="20"/>
              </w:rPr>
              <w:t>1.000</w:t>
            </w:r>
          </w:p>
        </w:tc>
        <w:tc>
          <w:tcPr>
            <w:tcW w:w="2205" w:type="dxa"/>
            <w:tcBorders>
              <w:left w:val="single" w:sz="1" w:space="0" w:color="000000"/>
              <w:bottom w:val="single" w:sz="1" w:space="0" w:color="000000"/>
            </w:tcBorders>
          </w:tcPr>
          <w:p w:rsidR="00725F80" w:rsidRPr="004808D3" w:rsidRDefault="00725F80" w:rsidP="003F3FE0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4808D3">
              <w:rPr>
                <w:sz w:val="20"/>
                <w:szCs w:val="20"/>
              </w:rPr>
              <w:t>I rata  -     400</w:t>
            </w:r>
          </w:p>
          <w:p w:rsidR="00725F80" w:rsidRPr="004808D3" w:rsidRDefault="00725F80" w:rsidP="003F3FE0">
            <w:pPr>
              <w:pStyle w:val="Zawartotabeli"/>
              <w:jc w:val="center"/>
              <w:rPr>
                <w:sz w:val="20"/>
                <w:szCs w:val="20"/>
              </w:rPr>
            </w:pPr>
            <w:r w:rsidRPr="004808D3">
              <w:rPr>
                <w:sz w:val="20"/>
                <w:szCs w:val="20"/>
              </w:rPr>
              <w:t>II rata  -    300</w:t>
            </w:r>
          </w:p>
          <w:p w:rsidR="00725F80" w:rsidRPr="004808D3" w:rsidRDefault="00725F80" w:rsidP="003F3FE0">
            <w:pPr>
              <w:pStyle w:val="Zawartotabeli"/>
              <w:jc w:val="center"/>
              <w:rPr>
                <w:sz w:val="20"/>
                <w:szCs w:val="20"/>
              </w:rPr>
            </w:pPr>
            <w:r w:rsidRPr="004808D3">
              <w:rPr>
                <w:sz w:val="20"/>
                <w:szCs w:val="20"/>
              </w:rPr>
              <w:t>III rata  -   300</w:t>
            </w:r>
          </w:p>
        </w:tc>
        <w:tc>
          <w:tcPr>
            <w:tcW w:w="23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F80" w:rsidRPr="004808D3" w:rsidRDefault="00725F80" w:rsidP="003F3FE0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4808D3">
              <w:rPr>
                <w:sz w:val="20"/>
                <w:szCs w:val="20"/>
              </w:rPr>
              <w:t>I rata  -  250</w:t>
            </w:r>
          </w:p>
          <w:p w:rsidR="00725F80" w:rsidRPr="004808D3" w:rsidRDefault="00725F80" w:rsidP="003F3FE0">
            <w:pPr>
              <w:pStyle w:val="Zawartotabeli"/>
              <w:jc w:val="center"/>
              <w:rPr>
                <w:sz w:val="20"/>
                <w:szCs w:val="20"/>
              </w:rPr>
            </w:pPr>
            <w:r w:rsidRPr="004808D3">
              <w:rPr>
                <w:sz w:val="20"/>
                <w:szCs w:val="20"/>
              </w:rPr>
              <w:t>II rata  - 250</w:t>
            </w:r>
          </w:p>
          <w:p w:rsidR="00725F80" w:rsidRPr="004808D3" w:rsidRDefault="00725F80" w:rsidP="003F3FE0">
            <w:pPr>
              <w:pStyle w:val="Zawartotabeli"/>
              <w:jc w:val="center"/>
              <w:rPr>
                <w:sz w:val="20"/>
                <w:szCs w:val="20"/>
              </w:rPr>
            </w:pPr>
            <w:r w:rsidRPr="004808D3">
              <w:rPr>
                <w:sz w:val="20"/>
                <w:szCs w:val="20"/>
              </w:rPr>
              <w:t>III rata  - 250</w:t>
            </w:r>
          </w:p>
          <w:p w:rsidR="00725F80" w:rsidRPr="004808D3" w:rsidRDefault="00725F80" w:rsidP="003F3FE0">
            <w:pPr>
              <w:pStyle w:val="Zawartotabeli"/>
              <w:jc w:val="center"/>
              <w:rPr>
                <w:sz w:val="20"/>
                <w:szCs w:val="20"/>
              </w:rPr>
            </w:pPr>
            <w:r w:rsidRPr="004808D3">
              <w:rPr>
                <w:sz w:val="20"/>
                <w:szCs w:val="20"/>
              </w:rPr>
              <w:t>IV rata  - 250</w:t>
            </w:r>
          </w:p>
        </w:tc>
      </w:tr>
    </w:tbl>
    <w:p w:rsidR="00725F80" w:rsidRPr="004808D3" w:rsidRDefault="00725F80" w:rsidP="00725F80">
      <w:pPr>
        <w:rPr>
          <w:sz w:val="20"/>
          <w:szCs w:val="20"/>
        </w:rPr>
      </w:pPr>
    </w:p>
    <w:p w:rsidR="00725F80" w:rsidRPr="004808D3" w:rsidRDefault="00725F80" w:rsidP="00725F80">
      <w:pPr>
        <w:rPr>
          <w:sz w:val="20"/>
          <w:szCs w:val="20"/>
        </w:rPr>
      </w:pPr>
    </w:p>
    <w:p w:rsidR="00725F80" w:rsidRPr="004808D3" w:rsidRDefault="00725F80" w:rsidP="00725F80">
      <w:pPr>
        <w:rPr>
          <w:sz w:val="20"/>
          <w:szCs w:val="20"/>
        </w:rPr>
      </w:pPr>
    </w:p>
    <w:p w:rsidR="00725F80" w:rsidRPr="004808D3" w:rsidRDefault="00725F80" w:rsidP="00725F80">
      <w:pPr>
        <w:rPr>
          <w:sz w:val="20"/>
          <w:szCs w:val="20"/>
        </w:rPr>
      </w:pPr>
    </w:p>
    <w:p w:rsidR="00725F80" w:rsidRPr="004808D3" w:rsidRDefault="00725F80" w:rsidP="00725F80">
      <w:pPr>
        <w:rPr>
          <w:sz w:val="20"/>
          <w:szCs w:val="20"/>
        </w:rPr>
      </w:pPr>
    </w:p>
    <w:p w:rsidR="00725F80" w:rsidRPr="004808D3" w:rsidRDefault="00725F80" w:rsidP="00725F80">
      <w:pPr>
        <w:rPr>
          <w:sz w:val="20"/>
          <w:szCs w:val="20"/>
        </w:rPr>
      </w:pPr>
    </w:p>
    <w:p w:rsidR="00725F80" w:rsidRPr="004808D3" w:rsidRDefault="00725F80" w:rsidP="00725F80">
      <w:pPr>
        <w:rPr>
          <w:sz w:val="20"/>
          <w:szCs w:val="20"/>
        </w:rPr>
      </w:pPr>
    </w:p>
    <w:p w:rsidR="00725F80" w:rsidRPr="004808D3" w:rsidRDefault="00725F80" w:rsidP="00725F80">
      <w:pPr>
        <w:rPr>
          <w:sz w:val="20"/>
          <w:szCs w:val="20"/>
        </w:rPr>
      </w:pPr>
    </w:p>
    <w:p w:rsidR="00725F80" w:rsidRPr="004808D3" w:rsidRDefault="00725F80" w:rsidP="00725F80">
      <w:pPr>
        <w:rPr>
          <w:sz w:val="20"/>
          <w:szCs w:val="20"/>
        </w:rPr>
      </w:pPr>
    </w:p>
    <w:p w:rsidR="00725F80" w:rsidRPr="004808D3" w:rsidRDefault="00725F80" w:rsidP="00725F80">
      <w:pPr>
        <w:rPr>
          <w:sz w:val="20"/>
          <w:szCs w:val="20"/>
        </w:rPr>
      </w:pPr>
    </w:p>
    <w:p w:rsidR="00725F80" w:rsidRPr="004808D3" w:rsidRDefault="00725F80" w:rsidP="00725F80">
      <w:pPr>
        <w:jc w:val="both"/>
        <w:rPr>
          <w:sz w:val="20"/>
          <w:szCs w:val="20"/>
        </w:rPr>
      </w:pPr>
      <w:r w:rsidRPr="004808D3">
        <w:rPr>
          <w:sz w:val="20"/>
          <w:szCs w:val="20"/>
        </w:rPr>
        <w:t>W przypadku uiszczenia opłaty jednorazowo za cały rok studiów lub za cały semestr studiów -  zastosowanie znajdą bonifikaty przewidziane w zawartych ze studentami umowach o warunkach odpłatności  za studia.</w:t>
      </w:r>
    </w:p>
    <w:p w:rsidR="00725F80" w:rsidRDefault="00725F80" w:rsidP="00725F80">
      <w:pPr>
        <w:rPr>
          <w:sz w:val="20"/>
          <w:szCs w:val="20"/>
        </w:rPr>
      </w:pPr>
    </w:p>
    <w:p w:rsidR="00725F80" w:rsidRDefault="00725F80" w:rsidP="00725F80">
      <w:pPr>
        <w:widowControl/>
        <w:suppressAutoHyphens w:val="0"/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725F80" w:rsidRPr="004D4716" w:rsidRDefault="00725F80" w:rsidP="00725F80">
      <w:pPr>
        <w:rPr>
          <w:sz w:val="20"/>
          <w:szCs w:val="20"/>
        </w:rPr>
      </w:pPr>
    </w:p>
    <w:p w:rsidR="00725F80" w:rsidRPr="006339B0" w:rsidRDefault="00725F80" w:rsidP="00725F80">
      <w:pPr>
        <w:rPr>
          <w:b/>
          <w:sz w:val="20"/>
          <w:szCs w:val="20"/>
        </w:rPr>
      </w:pPr>
      <w:r w:rsidRPr="006339B0">
        <w:rPr>
          <w:b/>
          <w:sz w:val="20"/>
          <w:szCs w:val="20"/>
        </w:rPr>
        <w:t>WYDZIAŁ ZARZĄDZANIA</w:t>
      </w:r>
    </w:p>
    <w:p w:rsidR="00725F80" w:rsidRPr="006339B0" w:rsidRDefault="00725F80" w:rsidP="00725F80">
      <w:pPr>
        <w:rPr>
          <w:b/>
          <w:sz w:val="20"/>
          <w:szCs w:val="20"/>
        </w:rPr>
      </w:pPr>
    </w:p>
    <w:p w:rsidR="00725F80" w:rsidRPr="006339B0" w:rsidRDefault="00725F80" w:rsidP="00725F80">
      <w:pPr>
        <w:rPr>
          <w:sz w:val="20"/>
          <w:szCs w:val="20"/>
        </w:rPr>
      </w:pPr>
    </w:p>
    <w:p w:rsidR="00725F80" w:rsidRPr="006339B0" w:rsidRDefault="00725F80" w:rsidP="00725F80">
      <w:pPr>
        <w:rPr>
          <w:sz w:val="20"/>
          <w:szCs w:val="20"/>
        </w:rPr>
      </w:pPr>
      <w:r w:rsidRPr="006339B0">
        <w:rPr>
          <w:sz w:val="20"/>
          <w:szCs w:val="20"/>
        </w:rPr>
        <w:t xml:space="preserve">STUDIA STACJONARNE </w:t>
      </w:r>
      <w:r w:rsidRPr="006339B0">
        <w:rPr>
          <w:b/>
          <w:bCs/>
          <w:sz w:val="20"/>
          <w:szCs w:val="20"/>
        </w:rPr>
        <w:t>PIERWSZEGO STOPNIA</w:t>
      </w:r>
      <w:r w:rsidRPr="006339B0">
        <w:rPr>
          <w:sz w:val="20"/>
          <w:szCs w:val="20"/>
        </w:rPr>
        <w:t xml:space="preserve"> (3-letnie) prowadzone w języku obcym</w:t>
      </w:r>
    </w:p>
    <w:p w:rsidR="00725F80" w:rsidRPr="006339B0" w:rsidRDefault="00725F80" w:rsidP="00725F80">
      <w:pPr>
        <w:jc w:val="both"/>
        <w:rPr>
          <w:b/>
          <w:sz w:val="20"/>
          <w:szCs w:val="20"/>
        </w:rPr>
      </w:pPr>
      <w:r w:rsidRPr="006339B0">
        <w:rPr>
          <w:b/>
          <w:sz w:val="20"/>
          <w:szCs w:val="20"/>
        </w:rPr>
        <w:t>ROZLICZENIE SEMESTRALNE</w:t>
      </w:r>
    </w:p>
    <w:p w:rsidR="00725F80" w:rsidRPr="006339B0" w:rsidRDefault="00725F80" w:rsidP="00725F80">
      <w:pPr>
        <w:jc w:val="both"/>
        <w:rPr>
          <w:sz w:val="20"/>
          <w:szCs w:val="20"/>
        </w:rPr>
      </w:pPr>
    </w:p>
    <w:p w:rsidR="00725F80" w:rsidRPr="006339B0" w:rsidRDefault="00725F80" w:rsidP="00725F80">
      <w:pPr>
        <w:jc w:val="both"/>
        <w:rPr>
          <w:b/>
          <w:bCs/>
          <w:sz w:val="20"/>
          <w:szCs w:val="20"/>
        </w:rPr>
      </w:pPr>
      <w:r w:rsidRPr="006339B0">
        <w:rPr>
          <w:sz w:val="20"/>
          <w:szCs w:val="20"/>
        </w:rPr>
        <w:t xml:space="preserve">Kierunek: </w:t>
      </w:r>
      <w:r w:rsidRPr="006339B0">
        <w:rPr>
          <w:b/>
          <w:bCs/>
          <w:sz w:val="20"/>
          <w:szCs w:val="20"/>
        </w:rPr>
        <w:t xml:space="preserve">BUSINESS MANAGEMENT – </w:t>
      </w:r>
      <w:r w:rsidRPr="006339B0">
        <w:rPr>
          <w:bCs/>
          <w:sz w:val="20"/>
          <w:szCs w:val="20"/>
        </w:rPr>
        <w:t>studia w języku angielskim</w:t>
      </w:r>
      <w:r w:rsidRPr="006339B0">
        <w:rPr>
          <w:b/>
          <w:bCs/>
          <w:sz w:val="20"/>
          <w:szCs w:val="20"/>
        </w:rPr>
        <w:t xml:space="preserve"> </w:t>
      </w:r>
    </w:p>
    <w:p w:rsidR="00725F80" w:rsidRPr="006339B0" w:rsidRDefault="00725F80" w:rsidP="00725F80">
      <w:pPr>
        <w:jc w:val="both"/>
        <w:rPr>
          <w:b/>
          <w:bCs/>
          <w:sz w:val="20"/>
          <w:szCs w:val="20"/>
        </w:rPr>
      </w:pPr>
    </w:p>
    <w:p w:rsidR="00725F80" w:rsidRPr="006339B0" w:rsidRDefault="00725F80" w:rsidP="00725F80">
      <w:pPr>
        <w:jc w:val="both"/>
        <w:rPr>
          <w:b/>
          <w:bCs/>
          <w:sz w:val="20"/>
          <w:szCs w:val="20"/>
        </w:rPr>
      </w:pPr>
    </w:p>
    <w:tbl>
      <w:tblPr>
        <w:tblW w:w="83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081"/>
        <w:gridCol w:w="1471"/>
        <w:gridCol w:w="1651"/>
        <w:gridCol w:w="2038"/>
        <w:gridCol w:w="2129"/>
      </w:tblGrid>
      <w:tr w:rsidR="00725F80" w:rsidRPr="006339B0" w:rsidTr="003F3FE0"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F80" w:rsidRPr="006339B0" w:rsidRDefault="00725F80" w:rsidP="003F3FE0">
            <w:pPr>
              <w:pStyle w:val="Zawartotabeli"/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 w:rsidRPr="006339B0">
              <w:rPr>
                <w:sz w:val="20"/>
                <w:szCs w:val="20"/>
              </w:rPr>
              <w:t>Rok studiów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F80" w:rsidRPr="006339B0" w:rsidRDefault="00725F80" w:rsidP="003F3FE0">
            <w:pPr>
              <w:pStyle w:val="Zawartotabeli"/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 w:rsidRPr="006339B0">
              <w:rPr>
                <w:sz w:val="20"/>
                <w:szCs w:val="20"/>
              </w:rPr>
              <w:t>Odpłatność za rok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F80" w:rsidRPr="006339B0" w:rsidRDefault="00725F80" w:rsidP="003F3FE0">
            <w:pPr>
              <w:pStyle w:val="Zawartotabeli"/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 w:rsidRPr="006339B0">
              <w:rPr>
                <w:sz w:val="20"/>
                <w:szCs w:val="20"/>
              </w:rPr>
              <w:t>Odpłatność za semestr</w:t>
            </w:r>
          </w:p>
        </w:tc>
        <w:tc>
          <w:tcPr>
            <w:tcW w:w="2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F80" w:rsidRPr="006339B0" w:rsidRDefault="00725F80" w:rsidP="003F3FE0">
            <w:pPr>
              <w:pStyle w:val="Zawartotabeli"/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 w:rsidRPr="006339B0">
              <w:rPr>
                <w:sz w:val="20"/>
                <w:szCs w:val="20"/>
              </w:rPr>
              <w:t>Wysokość rat w przypadku opłaty wnoszonej w 3 ratach za semestr zimowy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F80" w:rsidRPr="006339B0" w:rsidRDefault="00725F80" w:rsidP="003F3FE0">
            <w:pPr>
              <w:pStyle w:val="Zawartotabeli"/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 w:rsidRPr="006339B0">
              <w:rPr>
                <w:sz w:val="20"/>
                <w:szCs w:val="20"/>
              </w:rPr>
              <w:t>Wysokość rat w przypadku opłaty wnoszonej w 4 ratach za semestr letni</w:t>
            </w:r>
          </w:p>
        </w:tc>
      </w:tr>
      <w:tr w:rsidR="00725F80" w:rsidRPr="006339B0" w:rsidTr="003F3FE0"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725F80" w:rsidRPr="006339B0" w:rsidRDefault="00725F80" w:rsidP="003F3FE0">
            <w:pPr>
              <w:pStyle w:val="Zawartotabeli"/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 w:rsidRPr="006339B0">
              <w:rPr>
                <w:sz w:val="20"/>
                <w:szCs w:val="20"/>
              </w:rPr>
              <w:t>I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25F80" w:rsidRPr="006339B0" w:rsidRDefault="00725F80" w:rsidP="003F3FE0">
            <w:pPr>
              <w:pStyle w:val="Zawartotabeli"/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 w:rsidRPr="006339B0">
              <w:rPr>
                <w:sz w:val="20"/>
                <w:szCs w:val="20"/>
              </w:rPr>
              <w:t>3.000</w:t>
            </w:r>
          </w:p>
          <w:p w:rsidR="00725F80" w:rsidRPr="006339B0" w:rsidRDefault="00725F80" w:rsidP="003F3FE0">
            <w:pPr>
              <w:pStyle w:val="Zawartotabeli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25F80" w:rsidRPr="006339B0" w:rsidRDefault="00725F80" w:rsidP="003F3FE0">
            <w:pPr>
              <w:pStyle w:val="Zawartotabeli"/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 w:rsidRPr="006339B0">
              <w:rPr>
                <w:sz w:val="20"/>
                <w:szCs w:val="20"/>
              </w:rPr>
              <w:t>1.500</w:t>
            </w:r>
          </w:p>
          <w:p w:rsidR="00725F80" w:rsidRPr="006339B0" w:rsidRDefault="00725F80" w:rsidP="003F3FE0">
            <w:pPr>
              <w:pStyle w:val="Zawartotabeli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725F80" w:rsidRPr="006339B0" w:rsidRDefault="00725F80" w:rsidP="003F3FE0">
            <w:pPr>
              <w:pStyle w:val="Zawartotabeli"/>
              <w:snapToGrid w:val="0"/>
              <w:spacing w:line="256" w:lineRule="auto"/>
              <w:rPr>
                <w:sz w:val="20"/>
                <w:szCs w:val="20"/>
              </w:rPr>
            </w:pPr>
            <w:r w:rsidRPr="006339B0">
              <w:rPr>
                <w:sz w:val="20"/>
                <w:szCs w:val="20"/>
              </w:rPr>
              <w:t xml:space="preserve">          I rata   500</w:t>
            </w:r>
          </w:p>
          <w:p w:rsidR="00725F80" w:rsidRPr="006339B0" w:rsidRDefault="00725F80" w:rsidP="003F3FE0">
            <w:pPr>
              <w:pStyle w:val="Zawartotabeli"/>
              <w:spacing w:line="256" w:lineRule="auto"/>
              <w:rPr>
                <w:sz w:val="20"/>
                <w:szCs w:val="20"/>
              </w:rPr>
            </w:pPr>
            <w:r w:rsidRPr="006339B0">
              <w:rPr>
                <w:sz w:val="20"/>
                <w:szCs w:val="20"/>
              </w:rPr>
              <w:t xml:space="preserve">         II rata   500</w:t>
            </w:r>
          </w:p>
          <w:p w:rsidR="00725F80" w:rsidRPr="006339B0" w:rsidRDefault="00725F80" w:rsidP="003F3FE0">
            <w:pPr>
              <w:pStyle w:val="Zawartotabeli"/>
              <w:spacing w:line="256" w:lineRule="auto"/>
              <w:rPr>
                <w:sz w:val="20"/>
                <w:szCs w:val="20"/>
              </w:rPr>
            </w:pPr>
            <w:r w:rsidRPr="006339B0">
              <w:rPr>
                <w:sz w:val="20"/>
                <w:szCs w:val="20"/>
              </w:rPr>
              <w:t xml:space="preserve">        III rata   500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725F80" w:rsidRPr="006339B0" w:rsidRDefault="00725F80" w:rsidP="003F3FE0">
            <w:pPr>
              <w:pStyle w:val="Zawartotabeli"/>
              <w:snapToGrid w:val="0"/>
              <w:spacing w:line="256" w:lineRule="auto"/>
              <w:rPr>
                <w:sz w:val="20"/>
                <w:szCs w:val="20"/>
              </w:rPr>
            </w:pPr>
            <w:r w:rsidRPr="006339B0">
              <w:rPr>
                <w:sz w:val="20"/>
                <w:szCs w:val="20"/>
              </w:rPr>
              <w:t xml:space="preserve">          I rata    400</w:t>
            </w:r>
          </w:p>
          <w:p w:rsidR="00725F80" w:rsidRPr="006339B0" w:rsidRDefault="00725F80" w:rsidP="003F3FE0">
            <w:pPr>
              <w:pStyle w:val="Zawartotabeli"/>
              <w:spacing w:line="256" w:lineRule="auto"/>
              <w:rPr>
                <w:sz w:val="20"/>
                <w:szCs w:val="20"/>
              </w:rPr>
            </w:pPr>
            <w:r w:rsidRPr="006339B0">
              <w:rPr>
                <w:sz w:val="20"/>
                <w:szCs w:val="20"/>
              </w:rPr>
              <w:t xml:space="preserve">         II rata    400</w:t>
            </w:r>
          </w:p>
          <w:p w:rsidR="00725F80" w:rsidRPr="006339B0" w:rsidRDefault="00725F80" w:rsidP="003F3FE0">
            <w:pPr>
              <w:pStyle w:val="Zawartotabeli"/>
              <w:spacing w:line="256" w:lineRule="auto"/>
              <w:rPr>
                <w:sz w:val="20"/>
                <w:szCs w:val="20"/>
              </w:rPr>
            </w:pPr>
            <w:r w:rsidRPr="006339B0">
              <w:rPr>
                <w:sz w:val="20"/>
                <w:szCs w:val="20"/>
              </w:rPr>
              <w:t xml:space="preserve">        III rata    400</w:t>
            </w:r>
          </w:p>
          <w:p w:rsidR="00725F80" w:rsidRPr="006339B0" w:rsidRDefault="00725F80" w:rsidP="003F3FE0">
            <w:pPr>
              <w:pStyle w:val="Zawartotabeli"/>
              <w:spacing w:line="256" w:lineRule="auto"/>
              <w:rPr>
                <w:sz w:val="20"/>
                <w:szCs w:val="20"/>
              </w:rPr>
            </w:pPr>
            <w:r w:rsidRPr="006339B0">
              <w:rPr>
                <w:sz w:val="20"/>
                <w:szCs w:val="20"/>
              </w:rPr>
              <w:t xml:space="preserve">        IV rata    300</w:t>
            </w:r>
          </w:p>
        </w:tc>
      </w:tr>
    </w:tbl>
    <w:p w:rsidR="00725F80" w:rsidRPr="006339B0" w:rsidRDefault="00725F80" w:rsidP="00725F80">
      <w:pPr>
        <w:rPr>
          <w:sz w:val="20"/>
          <w:szCs w:val="20"/>
        </w:rPr>
      </w:pPr>
    </w:p>
    <w:tbl>
      <w:tblPr>
        <w:tblW w:w="837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081"/>
        <w:gridCol w:w="1471"/>
        <w:gridCol w:w="1651"/>
        <w:gridCol w:w="2038"/>
        <w:gridCol w:w="2129"/>
      </w:tblGrid>
      <w:tr w:rsidR="00725F80" w:rsidRPr="006339B0" w:rsidTr="003F3FE0">
        <w:tc>
          <w:tcPr>
            <w:tcW w:w="10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25F80" w:rsidRPr="006339B0" w:rsidRDefault="00725F80" w:rsidP="003F3FE0">
            <w:pPr>
              <w:pStyle w:val="Zawartotabeli"/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 w:rsidRPr="006339B0">
              <w:rPr>
                <w:sz w:val="20"/>
                <w:szCs w:val="20"/>
              </w:rPr>
              <w:t xml:space="preserve">II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F80" w:rsidRPr="006339B0" w:rsidRDefault="00725F80" w:rsidP="003F3FE0">
            <w:pPr>
              <w:pStyle w:val="Zawartotabeli"/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 w:rsidRPr="006339B0">
              <w:rPr>
                <w:sz w:val="20"/>
                <w:szCs w:val="20"/>
              </w:rPr>
              <w:t>3.000</w:t>
            </w:r>
          </w:p>
          <w:p w:rsidR="00725F80" w:rsidRPr="006339B0" w:rsidRDefault="00725F80" w:rsidP="003F3FE0">
            <w:pPr>
              <w:pStyle w:val="Zawartotabeli"/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F80" w:rsidRPr="006339B0" w:rsidRDefault="00725F80" w:rsidP="003F3FE0">
            <w:pPr>
              <w:pStyle w:val="Zawartotabeli"/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 w:rsidRPr="006339B0">
              <w:rPr>
                <w:sz w:val="20"/>
                <w:szCs w:val="20"/>
              </w:rPr>
              <w:t>1.500</w:t>
            </w:r>
          </w:p>
          <w:p w:rsidR="00725F80" w:rsidRPr="006339B0" w:rsidRDefault="00725F80" w:rsidP="003F3FE0">
            <w:pPr>
              <w:pStyle w:val="Zawartotabeli"/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25F80" w:rsidRPr="006339B0" w:rsidRDefault="00725F80" w:rsidP="003F3FE0">
            <w:pPr>
              <w:pStyle w:val="Zawartotabeli"/>
              <w:snapToGrid w:val="0"/>
              <w:spacing w:line="256" w:lineRule="auto"/>
              <w:rPr>
                <w:sz w:val="20"/>
                <w:szCs w:val="20"/>
              </w:rPr>
            </w:pPr>
            <w:r w:rsidRPr="006339B0">
              <w:rPr>
                <w:sz w:val="20"/>
                <w:szCs w:val="20"/>
              </w:rPr>
              <w:t xml:space="preserve">          I rata   500</w:t>
            </w:r>
          </w:p>
          <w:p w:rsidR="00725F80" w:rsidRPr="006339B0" w:rsidRDefault="00725F80" w:rsidP="003F3FE0">
            <w:pPr>
              <w:pStyle w:val="Zawartotabeli"/>
              <w:snapToGrid w:val="0"/>
              <w:spacing w:line="256" w:lineRule="auto"/>
              <w:rPr>
                <w:sz w:val="20"/>
                <w:szCs w:val="20"/>
              </w:rPr>
            </w:pPr>
            <w:r w:rsidRPr="006339B0">
              <w:rPr>
                <w:sz w:val="20"/>
                <w:szCs w:val="20"/>
              </w:rPr>
              <w:t xml:space="preserve">         II rata   500</w:t>
            </w:r>
          </w:p>
          <w:p w:rsidR="00725F80" w:rsidRPr="006339B0" w:rsidRDefault="00725F80" w:rsidP="003F3FE0">
            <w:pPr>
              <w:pStyle w:val="Zawartotabeli"/>
              <w:snapToGrid w:val="0"/>
              <w:spacing w:line="256" w:lineRule="auto"/>
              <w:rPr>
                <w:sz w:val="20"/>
                <w:szCs w:val="20"/>
              </w:rPr>
            </w:pPr>
            <w:r w:rsidRPr="006339B0">
              <w:rPr>
                <w:sz w:val="20"/>
                <w:szCs w:val="20"/>
              </w:rPr>
              <w:t xml:space="preserve">        III rata   500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25F80" w:rsidRPr="006339B0" w:rsidRDefault="00725F80" w:rsidP="003F3FE0">
            <w:pPr>
              <w:pStyle w:val="Zawartotabeli"/>
              <w:snapToGrid w:val="0"/>
              <w:spacing w:line="256" w:lineRule="auto"/>
              <w:rPr>
                <w:sz w:val="20"/>
                <w:szCs w:val="20"/>
              </w:rPr>
            </w:pPr>
            <w:r w:rsidRPr="006339B0">
              <w:rPr>
                <w:sz w:val="20"/>
                <w:szCs w:val="20"/>
              </w:rPr>
              <w:t xml:space="preserve">          I rata    400</w:t>
            </w:r>
          </w:p>
          <w:p w:rsidR="00725F80" w:rsidRPr="006339B0" w:rsidRDefault="00725F80" w:rsidP="003F3FE0">
            <w:pPr>
              <w:pStyle w:val="Zawartotabeli"/>
              <w:snapToGrid w:val="0"/>
              <w:spacing w:line="256" w:lineRule="auto"/>
              <w:rPr>
                <w:sz w:val="20"/>
                <w:szCs w:val="20"/>
              </w:rPr>
            </w:pPr>
            <w:r w:rsidRPr="006339B0">
              <w:rPr>
                <w:sz w:val="20"/>
                <w:szCs w:val="20"/>
              </w:rPr>
              <w:t xml:space="preserve">         II rata    400</w:t>
            </w:r>
          </w:p>
          <w:p w:rsidR="00725F80" w:rsidRPr="006339B0" w:rsidRDefault="00725F80" w:rsidP="003F3FE0">
            <w:pPr>
              <w:pStyle w:val="Zawartotabeli"/>
              <w:snapToGrid w:val="0"/>
              <w:spacing w:line="256" w:lineRule="auto"/>
              <w:rPr>
                <w:sz w:val="20"/>
                <w:szCs w:val="20"/>
              </w:rPr>
            </w:pPr>
            <w:r w:rsidRPr="006339B0">
              <w:rPr>
                <w:sz w:val="20"/>
                <w:szCs w:val="20"/>
              </w:rPr>
              <w:t xml:space="preserve">        III rata    400</w:t>
            </w:r>
          </w:p>
          <w:p w:rsidR="00725F80" w:rsidRPr="006339B0" w:rsidRDefault="00725F80" w:rsidP="003F3FE0">
            <w:pPr>
              <w:pStyle w:val="Zawartotabeli"/>
              <w:snapToGrid w:val="0"/>
              <w:spacing w:line="256" w:lineRule="auto"/>
              <w:rPr>
                <w:sz w:val="20"/>
                <w:szCs w:val="20"/>
              </w:rPr>
            </w:pPr>
            <w:r w:rsidRPr="006339B0">
              <w:rPr>
                <w:sz w:val="20"/>
                <w:szCs w:val="20"/>
              </w:rPr>
              <w:t xml:space="preserve">        IV rata    300</w:t>
            </w:r>
          </w:p>
        </w:tc>
      </w:tr>
      <w:tr w:rsidR="00725F80" w:rsidRPr="006339B0" w:rsidTr="003F3FE0"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25F80" w:rsidRPr="006339B0" w:rsidRDefault="00725F80" w:rsidP="003F3FE0">
            <w:pPr>
              <w:pStyle w:val="Zawartotabeli"/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 w:rsidRPr="006339B0">
              <w:rPr>
                <w:sz w:val="20"/>
                <w:szCs w:val="20"/>
              </w:rPr>
              <w:t xml:space="preserve">III 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25F80" w:rsidRPr="006339B0" w:rsidRDefault="00725F80" w:rsidP="003F3FE0">
            <w:pPr>
              <w:pStyle w:val="Zawartotabeli"/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 w:rsidRPr="006339B0">
              <w:rPr>
                <w:sz w:val="20"/>
                <w:szCs w:val="20"/>
              </w:rPr>
              <w:t>3.000</w:t>
            </w:r>
          </w:p>
          <w:p w:rsidR="00725F80" w:rsidRPr="006339B0" w:rsidRDefault="00725F80" w:rsidP="003F3FE0">
            <w:pPr>
              <w:pStyle w:val="Zawartotabeli"/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25F80" w:rsidRPr="006339B0" w:rsidRDefault="00725F80" w:rsidP="003F3FE0">
            <w:pPr>
              <w:pStyle w:val="Zawartotabeli"/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 w:rsidRPr="006339B0">
              <w:rPr>
                <w:sz w:val="20"/>
                <w:szCs w:val="20"/>
              </w:rPr>
              <w:t>1.500</w:t>
            </w:r>
          </w:p>
          <w:p w:rsidR="00725F80" w:rsidRPr="006339B0" w:rsidRDefault="00725F80" w:rsidP="003F3FE0">
            <w:pPr>
              <w:pStyle w:val="Zawartotabeli"/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25F80" w:rsidRPr="006339B0" w:rsidRDefault="00725F80" w:rsidP="003F3FE0">
            <w:pPr>
              <w:pStyle w:val="Zawartotabeli"/>
              <w:snapToGrid w:val="0"/>
              <w:spacing w:line="256" w:lineRule="auto"/>
              <w:rPr>
                <w:sz w:val="20"/>
                <w:szCs w:val="20"/>
              </w:rPr>
            </w:pPr>
            <w:r w:rsidRPr="006339B0">
              <w:rPr>
                <w:sz w:val="20"/>
                <w:szCs w:val="20"/>
              </w:rPr>
              <w:t xml:space="preserve">          I rata   500</w:t>
            </w:r>
          </w:p>
          <w:p w:rsidR="00725F80" w:rsidRPr="006339B0" w:rsidRDefault="00725F80" w:rsidP="003F3FE0">
            <w:pPr>
              <w:pStyle w:val="Zawartotabeli"/>
              <w:snapToGrid w:val="0"/>
              <w:spacing w:line="256" w:lineRule="auto"/>
              <w:rPr>
                <w:sz w:val="20"/>
                <w:szCs w:val="20"/>
              </w:rPr>
            </w:pPr>
            <w:r w:rsidRPr="006339B0">
              <w:rPr>
                <w:sz w:val="20"/>
                <w:szCs w:val="20"/>
              </w:rPr>
              <w:t xml:space="preserve">         II rata   500</w:t>
            </w:r>
          </w:p>
          <w:p w:rsidR="00725F80" w:rsidRPr="006339B0" w:rsidRDefault="00725F80" w:rsidP="003F3FE0">
            <w:pPr>
              <w:pStyle w:val="Zawartotabeli"/>
              <w:snapToGrid w:val="0"/>
              <w:spacing w:line="256" w:lineRule="auto"/>
              <w:rPr>
                <w:sz w:val="20"/>
                <w:szCs w:val="20"/>
              </w:rPr>
            </w:pPr>
            <w:r w:rsidRPr="006339B0">
              <w:rPr>
                <w:sz w:val="20"/>
                <w:szCs w:val="20"/>
              </w:rPr>
              <w:t xml:space="preserve">        III rata   500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25F80" w:rsidRPr="006339B0" w:rsidRDefault="00725F80" w:rsidP="003F3FE0">
            <w:pPr>
              <w:pStyle w:val="Zawartotabeli"/>
              <w:snapToGrid w:val="0"/>
              <w:spacing w:line="256" w:lineRule="auto"/>
              <w:rPr>
                <w:sz w:val="20"/>
                <w:szCs w:val="20"/>
              </w:rPr>
            </w:pPr>
            <w:r w:rsidRPr="006339B0">
              <w:rPr>
                <w:sz w:val="20"/>
                <w:szCs w:val="20"/>
              </w:rPr>
              <w:t xml:space="preserve">          I rata    400</w:t>
            </w:r>
          </w:p>
          <w:p w:rsidR="00725F80" w:rsidRPr="006339B0" w:rsidRDefault="00725F80" w:rsidP="003F3FE0">
            <w:pPr>
              <w:pStyle w:val="Zawartotabeli"/>
              <w:snapToGrid w:val="0"/>
              <w:spacing w:line="256" w:lineRule="auto"/>
              <w:rPr>
                <w:sz w:val="20"/>
                <w:szCs w:val="20"/>
              </w:rPr>
            </w:pPr>
            <w:r w:rsidRPr="006339B0">
              <w:rPr>
                <w:sz w:val="20"/>
                <w:szCs w:val="20"/>
              </w:rPr>
              <w:t xml:space="preserve">         II rata    400</w:t>
            </w:r>
          </w:p>
          <w:p w:rsidR="00725F80" w:rsidRPr="006339B0" w:rsidRDefault="00725F80" w:rsidP="003F3FE0">
            <w:pPr>
              <w:pStyle w:val="Zawartotabeli"/>
              <w:snapToGrid w:val="0"/>
              <w:spacing w:line="256" w:lineRule="auto"/>
              <w:rPr>
                <w:sz w:val="20"/>
                <w:szCs w:val="20"/>
              </w:rPr>
            </w:pPr>
            <w:r w:rsidRPr="006339B0">
              <w:rPr>
                <w:sz w:val="20"/>
                <w:szCs w:val="20"/>
              </w:rPr>
              <w:t xml:space="preserve">        III rata    400</w:t>
            </w:r>
          </w:p>
          <w:p w:rsidR="00725F80" w:rsidRPr="006339B0" w:rsidRDefault="00725F80" w:rsidP="003F3FE0">
            <w:pPr>
              <w:pStyle w:val="Zawartotabeli"/>
              <w:snapToGrid w:val="0"/>
              <w:spacing w:line="256" w:lineRule="auto"/>
              <w:rPr>
                <w:sz w:val="20"/>
                <w:szCs w:val="20"/>
              </w:rPr>
            </w:pPr>
            <w:r w:rsidRPr="006339B0">
              <w:rPr>
                <w:sz w:val="20"/>
                <w:szCs w:val="20"/>
              </w:rPr>
              <w:t xml:space="preserve">        IV rata    300</w:t>
            </w:r>
          </w:p>
        </w:tc>
      </w:tr>
    </w:tbl>
    <w:p w:rsidR="00725F80" w:rsidRPr="00A53218" w:rsidRDefault="00725F80" w:rsidP="00725F80">
      <w:pPr>
        <w:rPr>
          <w:color w:val="FF0000"/>
          <w:sz w:val="20"/>
          <w:szCs w:val="20"/>
        </w:rPr>
      </w:pPr>
    </w:p>
    <w:p w:rsidR="00725F80" w:rsidRPr="006339B0" w:rsidRDefault="00725F80" w:rsidP="00725F80">
      <w:pPr>
        <w:rPr>
          <w:sz w:val="20"/>
          <w:szCs w:val="20"/>
        </w:rPr>
      </w:pPr>
    </w:p>
    <w:p w:rsidR="00725F80" w:rsidRPr="006339B0" w:rsidRDefault="00725F80" w:rsidP="00725F80">
      <w:pPr>
        <w:rPr>
          <w:sz w:val="20"/>
          <w:szCs w:val="20"/>
        </w:rPr>
      </w:pPr>
      <w:r w:rsidRPr="006339B0">
        <w:rPr>
          <w:sz w:val="20"/>
          <w:szCs w:val="20"/>
        </w:rPr>
        <w:t xml:space="preserve">STUDIA STACJONARNE </w:t>
      </w:r>
      <w:r w:rsidRPr="006339B0">
        <w:rPr>
          <w:b/>
          <w:bCs/>
          <w:sz w:val="20"/>
          <w:szCs w:val="20"/>
        </w:rPr>
        <w:t>PIERWSZEGO STOPNIA</w:t>
      </w:r>
      <w:r w:rsidRPr="006339B0">
        <w:rPr>
          <w:sz w:val="20"/>
          <w:szCs w:val="20"/>
        </w:rPr>
        <w:t xml:space="preserve"> (3-letnie) prowadzone w języku obcym</w:t>
      </w:r>
    </w:p>
    <w:p w:rsidR="00725F80" w:rsidRPr="006339B0" w:rsidRDefault="00725F80" w:rsidP="00725F80">
      <w:pPr>
        <w:jc w:val="both"/>
        <w:rPr>
          <w:b/>
          <w:bCs/>
          <w:sz w:val="20"/>
          <w:szCs w:val="20"/>
        </w:rPr>
      </w:pPr>
      <w:r w:rsidRPr="006339B0">
        <w:rPr>
          <w:sz w:val="20"/>
          <w:szCs w:val="20"/>
        </w:rPr>
        <w:t xml:space="preserve">Kierunek: </w:t>
      </w:r>
      <w:r w:rsidRPr="006339B0">
        <w:rPr>
          <w:b/>
          <w:bCs/>
          <w:sz w:val="20"/>
          <w:szCs w:val="20"/>
        </w:rPr>
        <w:t xml:space="preserve">MANAGEMENT AND FINANCE – </w:t>
      </w:r>
      <w:r w:rsidRPr="006339B0">
        <w:rPr>
          <w:bCs/>
          <w:sz w:val="20"/>
          <w:szCs w:val="20"/>
        </w:rPr>
        <w:t>studia w języku angielskim</w:t>
      </w:r>
      <w:r w:rsidRPr="006339B0">
        <w:rPr>
          <w:b/>
          <w:bCs/>
          <w:sz w:val="20"/>
          <w:szCs w:val="20"/>
        </w:rPr>
        <w:t xml:space="preserve"> </w:t>
      </w:r>
    </w:p>
    <w:p w:rsidR="00725F80" w:rsidRPr="006339B0" w:rsidRDefault="00725F80" w:rsidP="00725F80">
      <w:pPr>
        <w:jc w:val="both"/>
        <w:rPr>
          <w:b/>
          <w:bCs/>
          <w:sz w:val="20"/>
          <w:szCs w:val="20"/>
        </w:rPr>
      </w:pPr>
    </w:p>
    <w:p w:rsidR="00725F80" w:rsidRPr="006339B0" w:rsidRDefault="00725F80" w:rsidP="00725F80">
      <w:pPr>
        <w:jc w:val="both"/>
        <w:rPr>
          <w:b/>
          <w:bCs/>
          <w:sz w:val="20"/>
          <w:szCs w:val="20"/>
        </w:rPr>
      </w:pPr>
    </w:p>
    <w:tbl>
      <w:tblPr>
        <w:tblW w:w="83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081"/>
        <w:gridCol w:w="1471"/>
        <w:gridCol w:w="1651"/>
        <w:gridCol w:w="2038"/>
        <w:gridCol w:w="2129"/>
      </w:tblGrid>
      <w:tr w:rsidR="00725F80" w:rsidRPr="006339B0" w:rsidTr="003F3FE0"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F80" w:rsidRPr="006339B0" w:rsidRDefault="00725F80" w:rsidP="003F3FE0">
            <w:pPr>
              <w:pStyle w:val="Zawartotabeli"/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 w:rsidRPr="006339B0">
              <w:rPr>
                <w:sz w:val="20"/>
                <w:szCs w:val="20"/>
              </w:rPr>
              <w:t>Rok studiów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F80" w:rsidRPr="006339B0" w:rsidRDefault="00725F80" w:rsidP="003F3FE0">
            <w:pPr>
              <w:pStyle w:val="Zawartotabeli"/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 w:rsidRPr="006339B0">
              <w:rPr>
                <w:sz w:val="20"/>
                <w:szCs w:val="20"/>
              </w:rPr>
              <w:t>Odpłatność za rok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F80" w:rsidRPr="006339B0" w:rsidRDefault="00725F80" w:rsidP="003F3FE0">
            <w:pPr>
              <w:pStyle w:val="Zawartotabeli"/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 w:rsidRPr="006339B0">
              <w:rPr>
                <w:sz w:val="20"/>
                <w:szCs w:val="20"/>
              </w:rPr>
              <w:t>Odpłatność za semestr</w:t>
            </w:r>
          </w:p>
        </w:tc>
        <w:tc>
          <w:tcPr>
            <w:tcW w:w="2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F80" w:rsidRPr="006339B0" w:rsidRDefault="00725F80" w:rsidP="003F3FE0">
            <w:pPr>
              <w:pStyle w:val="Zawartotabeli"/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 w:rsidRPr="006339B0">
              <w:rPr>
                <w:sz w:val="20"/>
                <w:szCs w:val="20"/>
              </w:rPr>
              <w:t>Wysokość rat w przypadku opłaty wnoszonej w 3 ratach za semestr zimowy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F80" w:rsidRPr="006339B0" w:rsidRDefault="00725F80" w:rsidP="003F3FE0">
            <w:pPr>
              <w:pStyle w:val="Zawartotabeli"/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 w:rsidRPr="006339B0">
              <w:rPr>
                <w:sz w:val="20"/>
                <w:szCs w:val="20"/>
              </w:rPr>
              <w:t>Wysokość rat w przypadku opłaty wnoszonej w 4 ratach za semestr letni</w:t>
            </w:r>
          </w:p>
        </w:tc>
      </w:tr>
      <w:tr w:rsidR="00725F80" w:rsidRPr="006339B0" w:rsidTr="003F3FE0"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725F80" w:rsidRPr="006339B0" w:rsidRDefault="00725F80" w:rsidP="003F3FE0">
            <w:pPr>
              <w:pStyle w:val="Zawartotabeli"/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 w:rsidRPr="006339B0">
              <w:rPr>
                <w:sz w:val="20"/>
                <w:szCs w:val="20"/>
              </w:rPr>
              <w:t>I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25F80" w:rsidRPr="006339B0" w:rsidRDefault="00725F80" w:rsidP="003F3FE0">
            <w:pPr>
              <w:pStyle w:val="Zawartotabeli"/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 w:rsidRPr="006339B0">
              <w:rPr>
                <w:sz w:val="20"/>
                <w:szCs w:val="20"/>
              </w:rPr>
              <w:t>3.000</w:t>
            </w:r>
          </w:p>
          <w:p w:rsidR="00725F80" w:rsidRPr="006339B0" w:rsidRDefault="00725F80" w:rsidP="003F3FE0">
            <w:pPr>
              <w:pStyle w:val="Zawartotabeli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25F80" w:rsidRPr="006339B0" w:rsidRDefault="00725F80" w:rsidP="003F3FE0">
            <w:pPr>
              <w:pStyle w:val="Zawartotabeli"/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 w:rsidRPr="006339B0">
              <w:rPr>
                <w:sz w:val="20"/>
                <w:szCs w:val="20"/>
              </w:rPr>
              <w:t>1.500</w:t>
            </w:r>
          </w:p>
          <w:p w:rsidR="00725F80" w:rsidRPr="006339B0" w:rsidRDefault="00725F80" w:rsidP="003F3FE0">
            <w:pPr>
              <w:pStyle w:val="Zawartotabeli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725F80" w:rsidRPr="006339B0" w:rsidRDefault="00725F80" w:rsidP="003F3FE0">
            <w:pPr>
              <w:pStyle w:val="Zawartotabeli"/>
              <w:snapToGrid w:val="0"/>
              <w:spacing w:line="256" w:lineRule="auto"/>
              <w:rPr>
                <w:sz w:val="20"/>
                <w:szCs w:val="20"/>
              </w:rPr>
            </w:pPr>
            <w:r w:rsidRPr="006339B0">
              <w:rPr>
                <w:sz w:val="20"/>
                <w:szCs w:val="20"/>
              </w:rPr>
              <w:t xml:space="preserve">          I rata   500</w:t>
            </w:r>
          </w:p>
          <w:p w:rsidR="00725F80" w:rsidRPr="006339B0" w:rsidRDefault="00725F80" w:rsidP="003F3FE0">
            <w:pPr>
              <w:pStyle w:val="Zawartotabeli"/>
              <w:spacing w:line="256" w:lineRule="auto"/>
              <w:rPr>
                <w:sz w:val="20"/>
                <w:szCs w:val="20"/>
              </w:rPr>
            </w:pPr>
            <w:r w:rsidRPr="006339B0">
              <w:rPr>
                <w:sz w:val="20"/>
                <w:szCs w:val="20"/>
              </w:rPr>
              <w:t xml:space="preserve">         II rata   500</w:t>
            </w:r>
          </w:p>
          <w:p w:rsidR="00725F80" w:rsidRPr="006339B0" w:rsidRDefault="00725F80" w:rsidP="003F3FE0">
            <w:pPr>
              <w:pStyle w:val="Zawartotabeli"/>
              <w:spacing w:line="256" w:lineRule="auto"/>
              <w:rPr>
                <w:sz w:val="20"/>
                <w:szCs w:val="20"/>
              </w:rPr>
            </w:pPr>
            <w:r w:rsidRPr="006339B0">
              <w:rPr>
                <w:sz w:val="20"/>
                <w:szCs w:val="20"/>
              </w:rPr>
              <w:t xml:space="preserve">        III rata   500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725F80" w:rsidRPr="006339B0" w:rsidRDefault="00725F80" w:rsidP="003F3FE0">
            <w:pPr>
              <w:pStyle w:val="Zawartotabeli"/>
              <w:snapToGrid w:val="0"/>
              <w:spacing w:line="256" w:lineRule="auto"/>
              <w:rPr>
                <w:sz w:val="20"/>
                <w:szCs w:val="20"/>
              </w:rPr>
            </w:pPr>
            <w:r w:rsidRPr="006339B0">
              <w:rPr>
                <w:sz w:val="20"/>
                <w:szCs w:val="20"/>
              </w:rPr>
              <w:t xml:space="preserve">          I rata    400</w:t>
            </w:r>
          </w:p>
          <w:p w:rsidR="00725F80" w:rsidRPr="006339B0" w:rsidRDefault="00725F80" w:rsidP="003F3FE0">
            <w:pPr>
              <w:pStyle w:val="Zawartotabeli"/>
              <w:spacing w:line="256" w:lineRule="auto"/>
              <w:rPr>
                <w:sz w:val="20"/>
                <w:szCs w:val="20"/>
              </w:rPr>
            </w:pPr>
            <w:r w:rsidRPr="006339B0">
              <w:rPr>
                <w:sz w:val="20"/>
                <w:szCs w:val="20"/>
              </w:rPr>
              <w:t xml:space="preserve">         II rata    400</w:t>
            </w:r>
          </w:p>
          <w:p w:rsidR="00725F80" w:rsidRPr="006339B0" w:rsidRDefault="00725F80" w:rsidP="003F3FE0">
            <w:pPr>
              <w:pStyle w:val="Zawartotabeli"/>
              <w:spacing w:line="256" w:lineRule="auto"/>
              <w:rPr>
                <w:sz w:val="20"/>
                <w:szCs w:val="20"/>
              </w:rPr>
            </w:pPr>
            <w:r w:rsidRPr="006339B0">
              <w:rPr>
                <w:sz w:val="20"/>
                <w:szCs w:val="20"/>
              </w:rPr>
              <w:t xml:space="preserve">        III rata    400</w:t>
            </w:r>
          </w:p>
          <w:p w:rsidR="00725F80" w:rsidRPr="006339B0" w:rsidRDefault="00725F80" w:rsidP="003F3FE0">
            <w:pPr>
              <w:pStyle w:val="Zawartotabeli"/>
              <w:spacing w:line="256" w:lineRule="auto"/>
              <w:rPr>
                <w:sz w:val="20"/>
                <w:szCs w:val="20"/>
              </w:rPr>
            </w:pPr>
            <w:r w:rsidRPr="006339B0">
              <w:rPr>
                <w:sz w:val="20"/>
                <w:szCs w:val="20"/>
              </w:rPr>
              <w:t xml:space="preserve">        IV rata    300</w:t>
            </w:r>
          </w:p>
        </w:tc>
      </w:tr>
      <w:tr w:rsidR="00725F80" w:rsidRPr="006339B0" w:rsidTr="003F3FE0">
        <w:tc>
          <w:tcPr>
            <w:tcW w:w="10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25F80" w:rsidRPr="006339B0" w:rsidRDefault="00725F80" w:rsidP="003F3FE0">
            <w:pPr>
              <w:pStyle w:val="Zawartotabeli"/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 w:rsidRPr="006339B0">
              <w:rPr>
                <w:sz w:val="20"/>
                <w:szCs w:val="20"/>
              </w:rPr>
              <w:t xml:space="preserve">II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F80" w:rsidRPr="006339B0" w:rsidRDefault="00725F80" w:rsidP="003F3FE0">
            <w:pPr>
              <w:pStyle w:val="Zawartotabeli"/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 w:rsidRPr="006339B0">
              <w:rPr>
                <w:sz w:val="20"/>
                <w:szCs w:val="20"/>
              </w:rPr>
              <w:t>3.000</w:t>
            </w:r>
          </w:p>
          <w:p w:rsidR="00725F80" w:rsidRPr="006339B0" w:rsidRDefault="00725F80" w:rsidP="003F3FE0">
            <w:pPr>
              <w:pStyle w:val="Zawartotabeli"/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F80" w:rsidRPr="006339B0" w:rsidRDefault="00725F80" w:rsidP="003F3FE0">
            <w:pPr>
              <w:pStyle w:val="Zawartotabeli"/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 w:rsidRPr="006339B0">
              <w:rPr>
                <w:sz w:val="20"/>
                <w:szCs w:val="20"/>
              </w:rPr>
              <w:t>1.500</w:t>
            </w:r>
          </w:p>
          <w:p w:rsidR="00725F80" w:rsidRPr="006339B0" w:rsidRDefault="00725F80" w:rsidP="003F3FE0">
            <w:pPr>
              <w:pStyle w:val="Zawartotabeli"/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25F80" w:rsidRPr="006339B0" w:rsidRDefault="00725F80" w:rsidP="003F3FE0">
            <w:pPr>
              <w:pStyle w:val="Zawartotabeli"/>
              <w:snapToGrid w:val="0"/>
              <w:spacing w:line="256" w:lineRule="auto"/>
              <w:rPr>
                <w:sz w:val="20"/>
                <w:szCs w:val="20"/>
              </w:rPr>
            </w:pPr>
            <w:r w:rsidRPr="006339B0">
              <w:rPr>
                <w:sz w:val="20"/>
                <w:szCs w:val="20"/>
              </w:rPr>
              <w:t xml:space="preserve">          I rata   500</w:t>
            </w:r>
          </w:p>
          <w:p w:rsidR="00725F80" w:rsidRPr="006339B0" w:rsidRDefault="00725F80" w:rsidP="003F3FE0">
            <w:pPr>
              <w:pStyle w:val="Zawartotabeli"/>
              <w:snapToGrid w:val="0"/>
              <w:spacing w:line="256" w:lineRule="auto"/>
              <w:rPr>
                <w:sz w:val="20"/>
                <w:szCs w:val="20"/>
              </w:rPr>
            </w:pPr>
            <w:r w:rsidRPr="006339B0">
              <w:rPr>
                <w:sz w:val="20"/>
                <w:szCs w:val="20"/>
              </w:rPr>
              <w:t xml:space="preserve">         II rata   500</w:t>
            </w:r>
          </w:p>
          <w:p w:rsidR="00725F80" w:rsidRPr="006339B0" w:rsidRDefault="00725F80" w:rsidP="003F3FE0">
            <w:pPr>
              <w:pStyle w:val="Zawartotabeli"/>
              <w:snapToGrid w:val="0"/>
              <w:spacing w:line="256" w:lineRule="auto"/>
              <w:rPr>
                <w:sz w:val="20"/>
                <w:szCs w:val="20"/>
              </w:rPr>
            </w:pPr>
            <w:r w:rsidRPr="006339B0">
              <w:rPr>
                <w:sz w:val="20"/>
                <w:szCs w:val="20"/>
              </w:rPr>
              <w:t xml:space="preserve">        III rata   500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25F80" w:rsidRPr="006339B0" w:rsidRDefault="00725F80" w:rsidP="003F3FE0">
            <w:pPr>
              <w:pStyle w:val="Zawartotabeli"/>
              <w:snapToGrid w:val="0"/>
              <w:spacing w:line="256" w:lineRule="auto"/>
              <w:rPr>
                <w:sz w:val="20"/>
                <w:szCs w:val="20"/>
              </w:rPr>
            </w:pPr>
            <w:r w:rsidRPr="006339B0">
              <w:rPr>
                <w:sz w:val="20"/>
                <w:szCs w:val="20"/>
              </w:rPr>
              <w:t xml:space="preserve">          I rata    400</w:t>
            </w:r>
          </w:p>
          <w:p w:rsidR="00725F80" w:rsidRPr="006339B0" w:rsidRDefault="00725F80" w:rsidP="003F3FE0">
            <w:pPr>
              <w:pStyle w:val="Zawartotabeli"/>
              <w:snapToGrid w:val="0"/>
              <w:spacing w:line="256" w:lineRule="auto"/>
              <w:rPr>
                <w:sz w:val="20"/>
                <w:szCs w:val="20"/>
              </w:rPr>
            </w:pPr>
            <w:r w:rsidRPr="006339B0">
              <w:rPr>
                <w:sz w:val="20"/>
                <w:szCs w:val="20"/>
              </w:rPr>
              <w:t xml:space="preserve">         II rata    400</w:t>
            </w:r>
          </w:p>
          <w:p w:rsidR="00725F80" w:rsidRPr="006339B0" w:rsidRDefault="00725F80" w:rsidP="003F3FE0">
            <w:pPr>
              <w:pStyle w:val="Zawartotabeli"/>
              <w:snapToGrid w:val="0"/>
              <w:spacing w:line="256" w:lineRule="auto"/>
              <w:rPr>
                <w:sz w:val="20"/>
                <w:szCs w:val="20"/>
              </w:rPr>
            </w:pPr>
            <w:r w:rsidRPr="006339B0">
              <w:rPr>
                <w:sz w:val="20"/>
                <w:szCs w:val="20"/>
              </w:rPr>
              <w:t xml:space="preserve">        III rata    400</w:t>
            </w:r>
          </w:p>
          <w:p w:rsidR="00725F80" w:rsidRPr="006339B0" w:rsidRDefault="00725F80" w:rsidP="003F3FE0">
            <w:pPr>
              <w:pStyle w:val="Zawartotabeli"/>
              <w:snapToGrid w:val="0"/>
              <w:spacing w:line="256" w:lineRule="auto"/>
              <w:rPr>
                <w:sz w:val="20"/>
                <w:szCs w:val="20"/>
              </w:rPr>
            </w:pPr>
            <w:r w:rsidRPr="006339B0">
              <w:rPr>
                <w:sz w:val="20"/>
                <w:szCs w:val="20"/>
              </w:rPr>
              <w:t xml:space="preserve">        IV rata    300</w:t>
            </w:r>
          </w:p>
        </w:tc>
      </w:tr>
      <w:tr w:rsidR="00725F80" w:rsidRPr="006339B0" w:rsidTr="003F3FE0"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25F80" w:rsidRPr="006339B0" w:rsidRDefault="00725F80" w:rsidP="003F3FE0">
            <w:pPr>
              <w:pStyle w:val="Zawartotabeli"/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 w:rsidRPr="006339B0">
              <w:rPr>
                <w:sz w:val="20"/>
                <w:szCs w:val="20"/>
              </w:rPr>
              <w:t xml:space="preserve">III 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25F80" w:rsidRPr="006339B0" w:rsidRDefault="00725F80" w:rsidP="003F3FE0">
            <w:pPr>
              <w:pStyle w:val="Zawartotabeli"/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 w:rsidRPr="006339B0">
              <w:rPr>
                <w:sz w:val="20"/>
                <w:szCs w:val="20"/>
              </w:rPr>
              <w:t>3.000</w:t>
            </w:r>
          </w:p>
          <w:p w:rsidR="00725F80" w:rsidRPr="006339B0" w:rsidRDefault="00725F80" w:rsidP="003F3FE0">
            <w:pPr>
              <w:pStyle w:val="Zawartotabeli"/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25F80" w:rsidRPr="006339B0" w:rsidRDefault="00725F80" w:rsidP="003F3FE0">
            <w:pPr>
              <w:pStyle w:val="Zawartotabeli"/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 w:rsidRPr="006339B0">
              <w:rPr>
                <w:sz w:val="20"/>
                <w:szCs w:val="20"/>
              </w:rPr>
              <w:t>1.500</w:t>
            </w:r>
          </w:p>
          <w:p w:rsidR="00725F80" w:rsidRPr="006339B0" w:rsidRDefault="00725F80" w:rsidP="003F3FE0">
            <w:pPr>
              <w:pStyle w:val="Zawartotabeli"/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25F80" w:rsidRPr="006339B0" w:rsidRDefault="00725F80" w:rsidP="003F3FE0">
            <w:pPr>
              <w:pStyle w:val="Zawartotabeli"/>
              <w:snapToGrid w:val="0"/>
              <w:spacing w:line="256" w:lineRule="auto"/>
              <w:rPr>
                <w:sz w:val="20"/>
                <w:szCs w:val="20"/>
              </w:rPr>
            </w:pPr>
            <w:r w:rsidRPr="006339B0">
              <w:rPr>
                <w:sz w:val="20"/>
                <w:szCs w:val="20"/>
              </w:rPr>
              <w:t xml:space="preserve">          I rata   500</w:t>
            </w:r>
          </w:p>
          <w:p w:rsidR="00725F80" w:rsidRPr="006339B0" w:rsidRDefault="00725F80" w:rsidP="003F3FE0">
            <w:pPr>
              <w:pStyle w:val="Zawartotabeli"/>
              <w:snapToGrid w:val="0"/>
              <w:spacing w:line="256" w:lineRule="auto"/>
              <w:rPr>
                <w:sz w:val="20"/>
                <w:szCs w:val="20"/>
              </w:rPr>
            </w:pPr>
            <w:r w:rsidRPr="006339B0">
              <w:rPr>
                <w:sz w:val="20"/>
                <w:szCs w:val="20"/>
              </w:rPr>
              <w:t xml:space="preserve">         II rata   500</w:t>
            </w:r>
          </w:p>
          <w:p w:rsidR="00725F80" w:rsidRPr="006339B0" w:rsidRDefault="00725F80" w:rsidP="003F3FE0">
            <w:pPr>
              <w:pStyle w:val="Zawartotabeli"/>
              <w:snapToGrid w:val="0"/>
              <w:spacing w:line="256" w:lineRule="auto"/>
              <w:rPr>
                <w:sz w:val="20"/>
                <w:szCs w:val="20"/>
              </w:rPr>
            </w:pPr>
            <w:r w:rsidRPr="006339B0">
              <w:rPr>
                <w:sz w:val="20"/>
                <w:szCs w:val="20"/>
              </w:rPr>
              <w:t xml:space="preserve">        III rata   500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25F80" w:rsidRPr="006339B0" w:rsidRDefault="00725F80" w:rsidP="003F3FE0">
            <w:pPr>
              <w:pStyle w:val="Zawartotabeli"/>
              <w:snapToGrid w:val="0"/>
              <w:spacing w:line="256" w:lineRule="auto"/>
              <w:rPr>
                <w:sz w:val="20"/>
                <w:szCs w:val="20"/>
              </w:rPr>
            </w:pPr>
            <w:r w:rsidRPr="006339B0">
              <w:rPr>
                <w:sz w:val="20"/>
                <w:szCs w:val="20"/>
              </w:rPr>
              <w:t xml:space="preserve">          I rata    400</w:t>
            </w:r>
          </w:p>
          <w:p w:rsidR="00725F80" w:rsidRPr="006339B0" w:rsidRDefault="00725F80" w:rsidP="003F3FE0">
            <w:pPr>
              <w:pStyle w:val="Zawartotabeli"/>
              <w:snapToGrid w:val="0"/>
              <w:spacing w:line="256" w:lineRule="auto"/>
              <w:rPr>
                <w:sz w:val="20"/>
                <w:szCs w:val="20"/>
              </w:rPr>
            </w:pPr>
            <w:r w:rsidRPr="006339B0">
              <w:rPr>
                <w:sz w:val="20"/>
                <w:szCs w:val="20"/>
              </w:rPr>
              <w:t xml:space="preserve">         II rata    400</w:t>
            </w:r>
          </w:p>
          <w:p w:rsidR="00725F80" w:rsidRPr="006339B0" w:rsidRDefault="00725F80" w:rsidP="003F3FE0">
            <w:pPr>
              <w:pStyle w:val="Zawartotabeli"/>
              <w:snapToGrid w:val="0"/>
              <w:spacing w:line="256" w:lineRule="auto"/>
              <w:rPr>
                <w:sz w:val="20"/>
                <w:szCs w:val="20"/>
              </w:rPr>
            </w:pPr>
            <w:r w:rsidRPr="006339B0">
              <w:rPr>
                <w:sz w:val="20"/>
                <w:szCs w:val="20"/>
              </w:rPr>
              <w:t xml:space="preserve">        III rata    400</w:t>
            </w:r>
          </w:p>
          <w:p w:rsidR="00725F80" w:rsidRPr="006339B0" w:rsidRDefault="00725F80" w:rsidP="003F3FE0">
            <w:pPr>
              <w:pStyle w:val="Zawartotabeli"/>
              <w:snapToGrid w:val="0"/>
              <w:spacing w:line="256" w:lineRule="auto"/>
              <w:rPr>
                <w:sz w:val="20"/>
                <w:szCs w:val="20"/>
              </w:rPr>
            </w:pPr>
            <w:r w:rsidRPr="006339B0">
              <w:rPr>
                <w:sz w:val="20"/>
                <w:szCs w:val="20"/>
              </w:rPr>
              <w:t xml:space="preserve">        IV rata    300</w:t>
            </w:r>
          </w:p>
        </w:tc>
      </w:tr>
    </w:tbl>
    <w:p w:rsidR="00725F80" w:rsidRPr="006339B0" w:rsidRDefault="00725F80" w:rsidP="00725F80">
      <w:pPr>
        <w:rPr>
          <w:sz w:val="20"/>
          <w:szCs w:val="20"/>
        </w:rPr>
      </w:pPr>
    </w:p>
    <w:p w:rsidR="00725F80" w:rsidRPr="006339B0" w:rsidRDefault="00725F80" w:rsidP="00725F80">
      <w:pPr>
        <w:rPr>
          <w:rFonts w:cs="Arial"/>
          <w:b/>
          <w:bCs/>
          <w:sz w:val="22"/>
          <w:szCs w:val="22"/>
        </w:rPr>
      </w:pPr>
      <w:r w:rsidRPr="006339B0">
        <w:rPr>
          <w:sz w:val="20"/>
          <w:szCs w:val="20"/>
        </w:rPr>
        <w:t>W przypadku uiszczenia opłaty jednorazowo za cały rok studiów lub za cały semestr studiów -  zastosowanie znajdą bonifikaty przewidziane w zawartych ze studentami umowach o warunkach odpłatności  za studia.</w:t>
      </w:r>
    </w:p>
    <w:p w:rsidR="00725F80" w:rsidRPr="006339B0" w:rsidRDefault="00725F80" w:rsidP="00725F80">
      <w:pPr>
        <w:widowControl/>
        <w:suppressAutoHyphens w:val="0"/>
        <w:spacing w:after="160" w:line="256" w:lineRule="auto"/>
        <w:rPr>
          <w:rFonts w:cs="Arial"/>
          <w:b/>
          <w:bCs/>
          <w:sz w:val="22"/>
          <w:szCs w:val="22"/>
        </w:rPr>
      </w:pPr>
      <w:r w:rsidRPr="006339B0">
        <w:rPr>
          <w:rFonts w:cs="Arial"/>
          <w:b/>
          <w:bCs/>
          <w:sz w:val="22"/>
          <w:szCs w:val="22"/>
        </w:rPr>
        <w:br w:type="page"/>
      </w:r>
    </w:p>
    <w:p w:rsidR="00725F80" w:rsidRPr="006339B0" w:rsidRDefault="00725F80" w:rsidP="00725F80">
      <w:pPr>
        <w:rPr>
          <w:b/>
          <w:sz w:val="22"/>
          <w:szCs w:val="22"/>
        </w:rPr>
      </w:pPr>
      <w:r w:rsidRPr="006339B0">
        <w:rPr>
          <w:b/>
          <w:sz w:val="22"/>
          <w:szCs w:val="22"/>
        </w:rPr>
        <w:t>WYDZIAŁ ZARZĄDZANIA</w:t>
      </w:r>
    </w:p>
    <w:p w:rsidR="00725F80" w:rsidRPr="006339B0" w:rsidRDefault="00725F80" w:rsidP="00725F80">
      <w:pPr>
        <w:rPr>
          <w:b/>
          <w:sz w:val="22"/>
          <w:szCs w:val="22"/>
        </w:rPr>
      </w:pPr>
    </w:p>
    <w:p w:rsidR="00725F80" w:rsidRPr="006339B0" w:rsidRDefault="00725F80" w:rsidP="00725F80">
      <w:pPr>
        <w:rPr>
          <w:sz w:val="20"/>
          <w:szCs w:val="20"/>
        </w:rPr>
      </w:pPr>
      <w:r w:rsidRPr="006339B0">
        <w:rPr>
          <w:sz w:val="20"/>
          <w:szCs w:val="20"/>
        </w:rPr>
        <w:t xml:space="preserve">STUDIA STACJONARNE </w:t>
      </w:r>
      <w:r w:rsidRPr="006339B0">
        <w:rPr>
          <w:b/>
          <w:bCs/>
          <w:sz w:val="20"/>
          <w:szCs w:val="20"/>
        </w:rPr>
        <w:t>DRUGIEGO STOPNIA</w:t>
      </w:r>
      <w:r w:rsidRPr="006339B0">
        <w:rPr>
          <w:sz w:val="20"/>
          <w:szCs w:val="20"/>
        </w:rPr>
        <w:t xml:space="preserve"> (2-letnie) prowadzone w języku obcym</w:t>
      </w:r>
    </w:p>
    <w:p w:rsidR="00725F80" w:rsidRPr="006339B0" w:rsidRDefault="00725F80" w:rsidP="00725F80">
      <w:pPr>
        <w:jc w:val="both"/>
        <w:rPr>
          <w:b/>
          <w:sz w:val="20"/>
          <w:szCs w:val="20"/>
        </w:rPr>
      </w:pPr>
      <w:r w:rsidRPr="006339B0">
        <w:rPr>
          <w:b/>
          <w:sz w:val="20"/>
          <w:szCs w:val="20"/>
        </w:rPr>
        <w:t>ROZLICZENIE SEMESTRALNE</w:t>
      </w:r>
    </w:p>
    <w:p w:rsidR="00725F80" w:rsidRPr="006339B0" w:rsidRDefault="00725F80" w:rsidP="00725F80">
      <w:pPr>
        <w:jc w:val="both"/>
        <w:rPr>
          <w:sz w:val="20"/>
          <w:szCs w:val="20"/>
        </w:rPr>
      </w:pPr>
    </w:p>
    <w:p w:rsidR="00725F80" w:rsidRPr="006339B0" w:rsidRDefault="00725F80" w:rsidP="00725F80">
      <w:pPr>
        <w:jc w:val="both"/>
        <w:rPr>
          <w:b/>
          <w:bCs/>
          <w:sz w:val="20"/>
          <w:szCs w:val="20"/>
        </w:rPr>
      </w:pPr>
      <w:r w:rsidRPr="006339B0">
        <w:rPr>
          <w:sz w:val="20"/>
          <w:szCs w:val="20"/>
        </w:rPr>
        <w:t xml:space="preserve">Kierunek: </w:t>
      </w:r>
      <w:r w:rsidRPr="006339B0">
        <w:rPr>
          <w:b/>
          <w:bCs/>
          <w:sz w:val="20"/>
          <w:szCs w:val="20"/>
        </w:rPr>
        <w:t xml:space="preserve">BUSINESS MANAGEMENT – </w:t>
      </w:r>
      <w:r w:rsidRPr="006339B0">
        <w:rPr>
          <w:bCs/>
          <w:sz w:val="20"/>
          <w:szCs w:val="20"/>
        </w:rPr>
        <w:t>studia w języku angielskim</w:t>
      </w:r>
      <w:r w:rsidRPr="006339B0">
        <w:rPr>
          <w:b/>
          <w:bCs/>
          <w:sz w:val="20"/>
          <w:szCs w:val="20"/>
        </w:rPr>
        <w:t xml:space="preserve"> </w:t>
      </w:r>
    </w:p>
    <w:p w:rsidR="00725F80" w:rsidRPr="006339B0" w:rsidRDefault="00725F80" w:rsidP="00725F80">
      <w:pPr>
        <w:jc w:val="both"/>
        <w:rPr>
          <w:b/>
          <w:bCs/>
          <w:sz w:val="20"/>
          <w:szCs w:val="20"/>
        </w:rPr>
      </w:pPr>
    </w:p>
    <w:p w:rsidR="00725F80" w:rsidRPr="006339B0" w:rsidRDefault="00725F80" w:rsidP="00725F80">
      <w:pPr>
        <w:jc w:val="both"/>
        <w:rPr>
          <w:b/>
          <w:bCs/>
          <w:sz w:val="20"/>
          <w:szCs w:val="20"/>
        </w:rPr>
      </w:pPr>
    </w:p>
    <w:tbl>
      <w:tblPr>
        <w:tblW w:w="83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132"/>
        <w:gridCol w:w="1419"/>
        <w:gridCol w:w="1561"/>
        <w:gridCol w:w="2129"/>
        <w:gridCol w:w="2129"/>
      </w:tblGrid>
      <w:tr w:rsidR="00725F80" w:rsidRPr="006339B0" w:rsidTr="003F3FE0"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F80" w:rsidRPr="006339B0" w:rsidRDefault="00725F80" w:rsidP="003F3FE0">
            <w:pPr>
              <w:pStyle w:val="Zawartotabeli"/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 w:rsidRPr="006339B0">
              <w:rPr>
                <w:sz w:val="20"/>
                <w:szCs w:val="20"/>
              </w:rPr>
              <w:t>Rok studiów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F80" w:rsidRPr="006339B0" w:rsidRDefault="00725F80" w:rsidP="003F3FE0">
            <w:pPr>
              <w:pStyle w:val="Zawartotabeli"/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 w:rsidRPr="006339B0">
              <w:rPr>
                <w:sz w:val="20"/>
                <w:szCs w:val="20"/>
              </w:rPr>
              <w:t>Odpłatność za rok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F80" w:rsidRPr="006339B0" w:rsidRDefault="00725F80" w:rsidP="003F3FE0">
            <w:pPr>
              <w:pStyle w:val="Zawartotabeli"/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 w:rsidRPr="006339B0">
              <w:rPr>
                <w:sz w:val="20"/>
                <w:szCs w:val="20"/>
              </w:rPr>
              <w:t>Odpłatność za semestr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F80" w:rsidRPr="006339B0" w:rsidRDefault="00725F80" w:rsidP="003F3FE0">
            <w:pPr>
              <w:pStyle w:val="Zawartotabeli"/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 w:rsidRPr="006339B0">
              <w:rPr>
                <w:sz w:val="20"/>
                <w:szCs w:val="20"/>
              </w:rPr>
              <w:t>Wysokość rat w przypadku opłaty wnoszonej w 3 ratach za semestr zimowy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F80" w:rsidRPr="006339B0" w:rsidRDefault="00725F80" w:rsidP="003F3FE0">
            <w:pPr>
              <w:pStyle w:val="Zawartotabeli"/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 w:rsidRPr="006339B0">
              <w:rPr>
                <w:sz w:val="20"/>
                <w:szCs w:val="20"/>
              </w:rPr>
              <w:t>Wysokość rat w przypadku opłaty wnoszonej w 4 ratach za semestr letni</w:t>
            </w:r>
          </w:p>
        </w:tc>
      </w:tr>
      <w:tr w:rsidR="00725F80" w:rsidRPr="006339B0" w:rsidTr="003F3FE0"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725F80" w:rsidRPr="006339B0" w:rsidRDefault="00725F80" w:rsidP="003F3FE0">
            <w:pPr>
              <w:pStyle w:val="Zawartotabeli"/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 w:rsidRPr="006339B0">
              <w:rPr>
                <w:sz w:val="20"/>
                <w:szCs w:val="20"/>
              </w:rPr>
              <w:t>I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25F80" w:rsidRPr="006339B0" w:rsidRDefault="00725F80" w:rsidP="003F3FE0">
            <w:pPr>
              <w:pStyle w:val="Zawartotabeli"/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 w:rsidRPr="006339B0">
              <w:rPr>
                <w:sz w:val="20"/>
                <w:szCs w:val="20"/>
              </w:rPr>
              <w:t>3.200</w:t>
            </w:r>
          </w:p>
          <w:p w:rsidR="00725F80" w:rsidRPr="006339B0" w:rsidRDefault="00725F80" w:rsidP="003F3FE0">
            <w:pPr>
              <w:pStyle w:val="Zawartotabeli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25F80" w:rsidRPr="006339B0" w:rsidRDefault="00725F80" w:rsidP="003F3FE0">
            <w:pPr>
              <w:pStyle w:val="Zawartotabeli"/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 w:rsidRPr="006339B0">
              <w:rPr>
                <w:sz w:val="20"/>
                <w:szCs w:val="20"/>
              </w:rPr>
              <w:t>1.600</w:t>
            </w:r>
          </w:p>
          <w:p w:rsidR="00725F80" w:rsidRPr="006339B0" w:rsidRDefault="00725F80" w:rsidP="003F3FE0">
            <w:pPr>
              <w:pStyle w:val="Zawartotabeli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725F80" w:rsidRPr="006339B0" w:rsidRDefault="00725F80" w:rsidP="003F3FE0">
            <w:pPr>
              <w:pStyle w:val="Zawartotabeli"/>
              <w:snapToGrid w:val="0"/>
              <w:spacing w:line="256" w:lineRule="auto"/>
              <w:rPr>
                <w:sz w:val="20"/>
                <w:szCs w:val="20"/>
              </w:rPr>
            </w:pPr>
            <w:r w:rsidRPr="006339B0">
              <w:rPr>
                <w:sz w:val="20"/>
                <w:szCs w:val="20"/>
              </w:rPr>
              <w:t xml:space="preserve">          I rata   600</w:t>
            </w:r>
          </w:p>
          <w:p w:rsidR="00725F80" w:rsidRPr="006339B0" w:rsidRDefault="00725F80" w:rsidP="003F3FE0">
            <w:pPr>
              <w:pStyle w:val="Zawartotabeli"/>
              <w:spacing w:line="256" w:lineRule="auto"/>
              <w:rPr>
                <w:sz w:val="20"/>
                <w:szCs w:val="20"/>
              </w:rPr>
            </w:pPr>
            <w:r w:rsidRPr="006339B0">
              <w:rPr>
                <w:sz w:val="20"/>
                <w:szCs w:val="20"/>
              </w:rPr>
              <w:t xml:space="preserve">         II rata   500</w:t>
            </w:r>
          </w:p>
          <w:p w:rsidR="00725F80" w:rsidRPr="006339B0" w:rsidRDefault="00725F80" w:rsidP="003F3FE0">
            <w:pPr>
              <w:pStyle w:val="Zawartotabeli"/>
              <w:spacing w:line="256" w:lineRule="auto"/>
              <w:rPr>
                <w:sz w:val="20"/>
                <w:szCs w:val="20"/>
              </w:rPr>
            </w:pPr>
            <w:r w:rsidRPr="006339B0">
              <w:rPr>
                <w:sz w:val="20"/>
                <w:szCs w:val="20"/>
              </w:rPr>
              <w:t xml:space="preserve">        III rata   500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725F80" w:rsidRPr="006339B0" w:rsidRDefault="00725F80" w:rsidP="003F3FE0">
            <w:pPr>
              <w:pStyle w:val="Zawartotabeli"/>
              <w:snapToGrid w:val="0"/>
              <w:spacing w:line="256" w:lineRule="auto"/>
              <w:rPr>
                <w:sz w:val="20"/>
                <w:szCs w:val="20"/>
              </w:rPr>
            </w:pPr>
            <w:r w:rsidRPr="006339B0">
              <w:rPr>
                <w:sz w:val="20"/>
                <w:szCs w:val="20"/>
              </w:rPr>
              <w:t xml:space="preserve">          I rata    400</w:t>
            </w:r>
          </w:p>
          <w:p w:rsidR="00725F80" w:rsidRPr="006339B0" w:rsidRDefault="00725F80" w:rsidP="003F3FE0">
            <w:pPr>
              <w:pStyle w:val="Zawartotabeli"/>
              <w:spacing w:line="256" w:lineRule="auto"/>
              <w:rPr>
                <w:sz w:val="20"/>
                <w:szCs w:val="20"/>
              </w:rPr>
            </w:pPr>
            <w:r w:rsidRPr="006339B0">
              <w:rPr>
                <w:sz w:val="20"/>
                <w:szCs w:val="20"/>
              </w:rPr>
              <w:t xml:space="preserve">         II rata    400</w:t>
            </w:r>
          </w:p>
          <w:p w:rsidR="00725F80" w:rsidRPr="006339B0" w:rsidRDefault="00725F80" w:rsidP="003F3FE0">
            <w:pPr>
              <w:pStyle w:val="Zawartotabeli"/>
              <w:spacing w:line="256" w:lineRule="auto"/>
              <w:rPr>
                <w:sz w:val="20"/>
                <w:szCs w:val="20"/>
              </w:rPr>
            </w:pPr>
            <w:r w:rsidRPr="006339B0">
              <w:rPr>
                <w:sz w:val="20"/>
                <w:szCs w:val="20"/>
              </w:rPr>
              <w:t xml:space="preserve">        III rata    400</w:t>
            </w:r>
          </w:p>
          <w:p w:rsidR="00725F80" w:rsidRPr="006339B0" w:rsidRDefault="00725F80" w:rsidP="003F3FE0">
            <w:pPr>
              <w:pStyle w:val="Zawartotabeli"/>
              <w:spacing w:line="256" w:lineRule="auto"/>
              <w:rPr>
                <w:sz w:val="20"/>
                <w:szCs w:val="20"/>
              </w:rPr>
            </w:pPr>
            <w:r w:rsidRPr="006339B0">
              <w:rPr>
                <w:sz w:val="20"/>
                <w:szCs w:val="20"/>
              </w:rPr>
              <w:t xml:space="preserve">        IV rata    400</w:t>
            </w:r>
          </w:p>
        </w:tc>
      </w:tr>
      <w:tr w:rsidR="00725F80" w:rsidRPr="006339B0" w:rsidTr="003F3FE0">
        <w:tc>
          <w:tcPr>
            <w:tcW w:w="113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25F80" w:rsidRPr="006339B0" w:rsidRDefault="00725F80" w:rsidP="003F3FE0">
            <w:pPr>
              <w:pStyle w:val="Zawartotabeli"/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 w:rsidRPr="006339B0">
              <w:rPr>
                <w:sz w:val="20"/>
                <w:szCs w:val="20"/>
              </w:rPr>
              <w:t xml:space="preserve">II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F80" w:rsidRPr="006339B0" w:rsidRDefault="00725F80" w:rsidP="003F3FE0">
            <w:pPr>
              <w:pStyle w:val="Zawartotabeli"/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 w:rsidRPr="006339B0">
              <w:rPr>
                <w:sz w:val="20"/>
                <w:szCs w:val="20"/>
              </w:rPr>
              <w:t>3.200</w:t>
            </w:r>
          </w:p>
          <w:p w:rsidR="00725F80" w:rsidRPr="006339B0" w:rsidRDefault="00725F80" w:rsidP="003F3FE0">
            <w:pPr>
              <w:pStyle w:val="Zawartotabeli"/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F80" w:rsidRPr="006339B0" w:rsidRDefault="00725F80" w:rsidP="003F3FE0">
            <w:pPr>
              <w:pStyle w:val="Zawartotabeli"/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 w:rsidRPr="006339B0">
              <w:rPr>
                <w:sz w:val="20"/>
                <w:szCs w:val="20"/>
              </w:rPr>
              <w:t>1.600</w:t>
            </w:r>
          </w:p>
          <w:p w:rsidR="00725F80" w:rsidRPr="006339B0" w:rsidRDefault="00725F80" w:rsidP="003F3FE0">
            <w:pPr>
              <w:pStyle w:val="Zawartotabeli"/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25F80" w:rsidRPr="006339B0" w:rsidRDefault="00725F80" w:rsidP="003F3FE0">
            <w:pPr>
              <w:pStyle w:val="Zawartotabeli"/>
              <w:snapToGrid w:val="0"/>
              <w:spacing w:line="256" w:lineRule="auto"/>
              <w:rPr>
                <w:sz w:val="20"/>
                <w:szCs w:val="20"/>
              </w:rPr>
            </w:pPr>
            <w:r w:rsidRPr="006339B0">
              <w:rPr>
                <w:sz w:val="20"/>
                <w:szCs w:val="20"/>
              </w:rPr>
              <w:t xml:space="preserve">          I rata   600</w:t>
            </w:r>
          </w:p>
          <w:p w:rsidR="00725F80" w:rsidRPr="006339B0" w:rsidRDefault="00725F80" w:rsidP="003F3FE0">
            <w:pPr>
              <w:pStyle w:val="Zawartotabeli"/>
              <w:snapToGrid w:val="0"/>
              <w:spacing w:line="256" w:lineRule="auto"/>
              <w:rPr>
                <w:sz w:val="20"/>
                <w:szCs w:val="20"/>
              </w:rPr>
            </w:pPr>
            <w:r w:rsidRPr="006339B0">
              <w:rPr>
                <w:sz w:val="20"/>
                <w:szCs w:val="20"/>
              </w:rPr>
              <w:t xml:space="preserve">         II rata   500</w:t>
            </w:r>
          </w:p>
          <w:p w:rsidR="00725F80" w:rsidRPr="006339B0" w:rsidRDefault="00725F80" w:rsidP="003F3FE0">
            <w:pPr>
              <w:pStyle w:val="Zawartotabeli"/>
              <w:snapToGrid w:val="0"/>
              <w:spacing w:line="256" w:lineRule="auto"/>
              <w:rPr>
                <w:sz w:val="20"/>
                <w:szCs w:val="20"/>
              </w:rPr>
            </w:pPr>
            <w:r w:rsidRPr="006339B0">
              <w:rPr>
                <w:sz w:val="20"/>
                <w:szCs w:val="20"/>
              </w:rPr>
              <w:t xml:space="preserve">        III rata   500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25F80" w:rsidRPr="006339B0" w:rsidRDefault="00725F80" w:rsidP="003F3FE0">
            <w:pPr>
              <w:pStyle w:val="Zawartotabeli"/>
              <w:snapToGrid w:val="0"/>
              <w:spacing w:line="256" w:lineRule="auto"/>
              <w:rPr>
                <w:sz w:val="20"/>
                <w:szCs w:val="20"/>
              </w:rPr>
            </w:pPr>
            <w:r w:rsidRPr="006339B0">
              <w:rPr>
                <w:sz w:val="20"/>
                <w:szCs w:val="20"/>
              </w:rPr>
              <w:t xml:space="preserve">          I rata    400</w:t>
            </w:r>
          </w:p>
          <w:p w:rsidR="00725F80" w:rsidRPr="006339B0" w:rsidRDefault="00725F80" w:rsidP="003F3FE0">
            <w:pPr>
              <w:pStyle w:val="Zawartotabeli"/>
              <w:snapToGrid w:val="0"/>
              <w:spacing w:line="256" w:lineRule="auto"/>
              <w:rPr>
                <w:sz w:val="20"/>
                <w:szCs w:val="20"/>
              </w:rPr>
            </w:pPr>
            <w:r w:rsidRPr="006339B0">
              <w:rPr>
                <w:sz w:val="20"/>
                <w:szCs w:val="20"/>
              </w:rPr>
              <w:t xml:space="preserve">         II rata    400</w:t>
            </w:r>
          </w:p>
          <w:p w:rsidR="00725F80" w:rsidRPr="006339B0" w:rsidRDefault="00725F80" w:rsidP="003F3FE0">
            <w:pPr>
              <w:pStyle w:val="Zawartotabeli"/>
              <w:snapToGrid w:val="0"/>
              <w:spacing w:line="256" w:lineRule="auto"/>
              <w:rPr>
                <w:sz w:val="20"/>
                <w:szCs w:val="20"/>
              </w:rPr>
            </w:pPr>
            <w:r w:rsidRPr="006339B0">
              <w:rPr>
                <w:sz w:val="20"/>
                <w:szCs w:val="20"/>
              </w:rPr>
              <w:t xml:space="preserve">        III rata    400</w:t>
            </w:r>
          </w:p>
          <w:p w:rsidR="00725F80" w:rsidRPr="006339B0" w:rsidRDefault="00725F80" w:rsidP="003F3FE0">
            <w:pPr>
              <w:pStyle w:val="Zawartotabeli"/>
              <w:snapToGrid w:val="0"/>
              <w:spacing w:line="256" w:lineRule="auto"/>
              <w:rPr>
                <w:sz w:val="20"/>
                <w:szCs w:val="20"/>
              </w:rPr>
            </w:pPr>
            <w:r w:rsidRPr="006339B0">
              <w:rPr>
                <w:sz w:val="20"/>
                <w:szCs w:val="20"/>
              </w:rPr>
              <w:t xml:space="preserve">        IV rata    400</w:t>
            </w:r>
          </w:p>
        </w:tc>
      </w:tr>
    </w:tbl>
    <w:p w:rsidR="00725F80" w:rsidRPr="006339B0" w:rsidRDefault="00725F80" w:rsidP="00725F80">
      <w:pPr>
        <w:rPr>
          <w:sz w:val="20"/>
          <w:szCs w:val="20"/>
        </w:rPr>
      </w:pPr>
    </w:p>
    <w:p w:rsidR="00725F80" w:rsidRPr="006339B0" w:rsidRDefault="00725F80" w:rsidP="00725F80">
      <w:pPr>
        <w:rPr>
          <w:sz w:val="20"/>
          <w:szCs w:val="20"/>
        </w:rPr>
      </w:pPr>
    </w:p>
    <w:p w:rsidR="00725F80" w:rsidRPr="006339B0" w:rsidRDefault="00725F80" w:rsidP="00725F80">
      <w:pPr>
        <w:rPr>
          <w:sz w:val="20"/>
          <w:szCs w:val="20"/>
        </w:rPr>
      </w:pPr>
    </w:p>
    <w:p w:rsidR="00725F80" w:rsidRPr="006339B0" w:rsidRDefault="00725F80" w:rsidP="00725F80">
      <w:pPr>
        <w:rPr>
          <w:sz w:val="20"/>
          <w:szCs w:val="20"/>
        </w:rPr>
      </w:pPr>
    </w:p>
    <w:p w:rsidR="00725F80" w:rsidRPr="006339B0" w:rsidRDefault="00725F80" w:rsidP="00725F80">
      <w:pPr>
        <w:rPr>
          <w:sz w:val="20"/>
          <w:szCs w:val="20"/>
        </w:rPr>
      </w:pPr>
    </w:p>
    <w:p w:rsidR="00725F80" w:rsidRPr="006339B0" w:rsidRDefault="00725F80" w:rsidP="00725F80">
      <w:pPr>
        <w:rPr>
          <w:sz w:val="20"/>
          <w:szCs w:val="20"/>
        </w:rPr>
      </w:pPr>
    </w:p>
    <w:p w:rsidR="00725F80" w:rsidRPr="006339B0" w:rsidRDefault="00725F80" w:rsidP="00725F80">
      <w:pPr>
        <w:rPr>
          <w:sz w:val="20"/>
          <w:szCs w:val="20"/>
        </w:rPr>
      </w:pPr>
    </w:p>
    <w:p w:rsidR="00725F80" w:rsidRPr="006339B0" w:rsidRDefault="00725F80" w:rsidP="00725F80">
      <w:pPr>
        <w:rPr>
          <w:sz w:val="20"/>
          <w:szCs w:val="20"/>
        </w:rPr>
      </w:pPr>
    </w:p>
    <w:p w:rsidR="00725F80" w:rsidRPr="00A53218" w:rsidRDefault="00725F80" w:rsidP="00725F80">
      <w:pPr>
        <w:rPr>
          <w:color w:val="FF0000"/>
          <w:sz w:val="20"/>
          <w:szCs w:val="20"/>
        </w:rPr>
      </w:pPr>
    </w:p>
    <w:p w:rsidR="00725F80" w:rsidRPr="00A53218" w:rsidRDefault="00725F80" w:rsidP="00725F80">
      <w:pPr>
        <w:rPr>
          <w:color w:val="FF0000"/>
          <w:sz w:val="20"/>
          <w:szCs w:val="20"/>
        </w:rPr>
      </w:pPr>
    </w:p>
    <w:p w:rsidR="00725F80" w:rsidRPr="00A53218" w:rsidRDefault="00725F80" w:rsidP="00725F80">
      <w:pPr>
        <w:rPr>
          <w:color w:val="FF0000"/>
          <w:sz w:val="20"/>
          <w:szCs w:val="20"/>
        </w:rPr>
      </w:pPr>
    </w:p>
    <w:p w:rsidR="00725F80" w:rsidRPr="00A53218" w:rsidRDefault="00725F80" w:rsidP="00725F80">
      <w:pPr>
        <w:rPr>
          <w:color w:val="FF0000"/>
          <w:sz w:val="20"/>
          <w:szCs w:val="20"/>
        </w:rPr>
      </w:pPr>
    </w:p>
    <w:p w:rsidR="00725F80" w:rsidRPr="00A53218" w:rsidRDefault="00725F80" w:rsidP="00725F80">
      <w:pPr>
        <w:rPr>
          <w:color w:val="FF0000"/>
          <w:sz w:val="20"/>
          <w:szCs w:val="20"/>
        </w:rPr>
      </w:pPr>
    </w:p>
    <w:p w:rsidR="00725F80" w:rsidRPr="00A53218" w:rsidRDefault="00725F80" w:rsidP="00725F80">
      <w:pPr>
        <w:rPr>
          <w:color w:val="FF0000"/>
          <w:sz w:val="20"/>
          <w:szCs w:val="20"/>
        </w:rPr>
      </w:pPr>
    </w:p>
    <w:p w:rsidR="00725F80" w:rsidRPr="00A53218" w:rsidRDefault="00725F80" w:rsidP="00725F80">
      <w:pPr>
        <w:rPr>
          <w:color w:val="FF0000"/>
          <w:sz w:val="20"/>
          <w:szCs w:val="20"/>
        </w:rPr>
      </w:pPr>
    </w:p>
    <w:p w:rsidR="00725F80" w:rsidRPr="00A53218" w:rsidRDefault="00725F80" w:rsidP="00725F80">
      <w:pPr>
        <w:rPr>
          <w:color w:val="FF0000"/>
          <w:sz w:val="20"/>
          <w:szCs w:val="20"/>
        </w:rPr>
      </w:pPr>
    </w:p>
    <w:p w:rsidR="00725F80" w:rsidRPr="00A53218" w:rsidRDefault="00725F80" w:rsidP="00725F80">
      <w:pPr>
        <w:rPr>
          <w:color w:val="FF0000"/>
          <w:sz w:val="20"/>
          <w:szCs w:val="20"/>
        </w:rPr>
      </w:pPr>
    </w:p>
    <w:p w:rsidR="00725F80" w:rsidRPr="00A53218" w:rsidRDefault="00725F80" w:rsidP="00725F80">
      <w:pPr>
        <w:rPr>
          <w:color w:val="FF0000"/>
          <w:sz w:val="20"/>
          <w:szCs w:val="20"/>
        </w:rPr>
      </w:pPr>
    </w:p>
    <w:p w:rsidR="00725F80" w:rsidRPr="00A53218" w:rsidRDefault="00725F80" w:rsidP="00725F80">
      <w:pPr>
        <w:rPr>
          <w:color w:val="FF0000"/>
          <w:sz w:val="20"/>
          <w:szCs w:val="20"/>
        </w:rPr>
      </w:pPr>
    </w:p>
    <w:p w:rsidR="00725F80" w:rsidRPr="00A53218" w:rsidRDefault="00725F80" w:rsidP="00725F80">
      <w:pPr>
        <w:rPr>
          <w:color w:val="FF0000"/>
          <w:sz w:val="20"/>
          <w:szCs w:val="20"/>
        </w:rPr>
      </w:pPr>
    </w:p>
    <w:p w:rsidR="00725F80" w:rsidRPr="00A53218" w:rsidRDefault="00725F80" w:rsidP="00725F80">
      <w:pPr>
        <w:rPr>
          <w:color w:val="FF0000"/>
          <w:sz w:val="20"/>
          <w:szCs w:val="20"/>
        </w:rPr>
      </w:pPr>
    </w:p>
    <w:p w:rsidR="00725F80" w:rsidRPr="00A53218" w:rsidRDefault="00725F80" w:rsidP="00725F80">
      <w:pPr>
        <w:rPr>
          <w:color w:val="FF0000"/>
          <w:sz w:val="20"/>
          <w:szCs w:val="20"/>
        </w:rPr>
      </w:pPr>
    </w:p>
    <w:p w:rsidR="00725F80" w:rsidRPr="00A53218" w:rsidRDefault="00725F80" w:rsidP="00725F80">
      <w:pPr>
        <w:rPr>
          <w:color w:val="FF0000"/>
          <w:sz w:val="20"/>
          <w:szCs w:val="20"/>
        </w:rPr>
      </w:pPr>
    </w:p>
    <w:p w:rsidR="00725F80" w:rsidRPr="00A53218" w:rsidRDefault="00725F80" w:rsidP="00725F80">
      <w:pPr>
        <w:rPr>
          <w:color w:val="FF0000"/>
          <w:sz w:val="20"/>
          <w:szCs w:val="20"/>
        </w:rPr>
      </w:pPr>
    </w:p>
    <w:p w:rsidR="00725F80" w:rsidRPr="00A53218" w:rsidRDefault="00725F80" w:rsidP="00725F80">
      <w:pPr>
        <w:rPr>
          <w:color w:val="FF0000"/>
          <w:sz w:val="20"/>
          <w:szCs w:val="20"/>
        </w:rPr>
      </w:pPr>
    </w:p>
    <w:p w:rsidR="00725F80" w:rsidRPr="00A53218" w:rsidRDefault="00725F80" w:rsidP="00725F80">
      <w:pPr>
        <w:rPr>
          <w:color w:val="FF0000"/>
          <w:sz w:val="20"/>
          <w:szCs w:val="20"/>
        </w:rPr>
      </w:pPr>
    </w:p>
    <w:p w:rsidR="00725F80" w:rsidRPr="00A53218" w:rsidRDefault="00725F80" w:rsidP="00725F80">
      <w:pPr>
        <w:rPr>
          <w:color w:val="FF0000"/>
          <w:sz w:val="20"/>
          <w:szCs w:val="20"/>
        </w:rPr>
      </w:pPr>
    </w:p>
    <w:p w:rsidR="00725F80" w:rsidRPr="00A53218" w:rsidRDefault="00725F80" w:rsidP="00725F80">
      <w:pPr>
        <w:rPr>
          <w:color w:val="FF0000"/>
          <w:sz w:val="20"/>
          <w:szCs w:val="20"/>
        </w:rPr>
      </w:pPr>
    </w:p>
    <w:p w:rsidR="00725F80" w:rsidRPr="00A53218" w:rsidRDefault="00725F80" w:rsidP="00725F80">
      <w:pPr>
        <w:rPr>
          <w:color w:val="FF0000"/>
          <w:sz w:val="20"/>
          <w:szCs w:val="20"/>
        </w:rPr>
      </w:pPr>
    </w:p>
    <w:p w:rsidR="00725F80" w:rsidRPr="00A53218" w:rsidRDefault="00725F80" w:rsidP="00725F80">
      <w:pPr>
        <w:rPr>
          <w:color w:val="FF0000"/>
          <w:sz w:val="20"/>
          <w:szCs w:val="20"/>
        </w:rPr>
      </w:pPr>
    </w:p>
    <w:p w:rsidR="00725F80" w:rsidRPr="00A53218" w:rsidRDefault="00725F80" w:rsidP="00725F80">
      <w:pPr>
        <w:rPr>
          <w:color w:val="FF0000"/>
          <w:sz w:val="20"/>
          <w:szCs w:val="20"/>
        </w:rPr>
      </w:pPr>
    </w:p>
    <w:p w:rsidR="00725F80" w:rsidRPr="004A1211" w:rsidRDefault="00725F80" w:rsidP="00725F80">
      <w:pPr>
        <w:rPr>
          <w:sz w:val="20"/>
          <w:szCs w:val="20"/>
        </w:rPr>
      </w:pPr>
    </w:p>
    <w:p w:rsidR="00725F80" w:rsidRPr="004A1211" w:rsidRDefault="00725F80" w:rsidP="00725F80">
      <w:pPr>
        <w:rPr>
          <w:sz w:val="20"/>
          <w:szCs w:val="20"/>
        </w:rPr>
      </w:pPr>
      <w:r w:rsidRPr="004A1211">
        <w:rPr>
          <w:sz w:val="20"/>
          <w:szCs w:val="20"/>
        </w:rPr>
        <w:t>W przypadku uiszczenia opłaty jednorazowo za cały rok studiów lub za cały semestr studiów -  zastosowanie znajdą bonifikaty przewidziane w zawartych ze studentami umowach o warunkach odpłatności  za studia.</w:t>
      </w:r>
    </w:p>
    <w:p w:rsidR="00725F80" w:rsidRPr="004A1211" w:rsidRDefault="00725F80" w:rsidP="00725F80">
      <w:pPr>
        <w:widowControl/>
        <w:suppressAutoHyphens w:val="0"/>
        <w:spacing w:after="160" w:line="256" w:lineRule="auto"/>
        <w:rPr>
          <w:rFonts w:cs="Arial"/>
          <w:b/>
          <w:bCs/>
          <w:sz w:val="22"/>
          <w:szCs w:val="22"/>
        </w:rPr>
      </w:pPr>
      <w:r w:rsidRPr="004A1211">
        <w:rPr>
          <w:rFonts w:cs="Arial"/>
          <w:b/>
          <w:bCs/>
          <w:sz w:val="22"/>
          <w:szCs w:val="22"/>
        </w:rPr>
        <w:br w:type="page"/>
      </w:r>
    </w:p>
    <w:p w:rsidR="00725F80" w:rsidRPr="00190B01" w:rsidRDefault="00725F80" w:rsidP="00725F80">
      <w:pPr>
        <w:rPr>
          <w:rFonts w:cs="Arial"/>
          <w:b/>
          <w:bCs/>
          <w:sz w:val="22"/>
          <w:szCs w:val="22"/>
        </w:rPr>
      </w:pPr>
      <w:r w:rsidRPr="00190B01">
        <w:rPr>
          <w:rFonts w:cs="Arial"/>
          <w:b/>
          <w:bCs/>
          <w:sz w:val="22"/>
          <w:szCs w:val="22"/>
        </w:rPr>
        <w:t>WYDZIAŁ EKONOMICZNO-SOCJOLOGICZNY</w:t>
      </w:r>
    </w:p>
    <w:p w:rsidR="00725F80" w:rsidRPr="00190B01" w:rsidRDefault="00725F80" w:rsidP="00725F80">
      <w:pPr>
        <w:rPr>
          <w:b/>
          <w:bCs/>
          <w:sz w:val="20"/>
          <w:szCs w:val="20"/>
        </w:rPr>
      </w:pPr>
    </w:p>
    <w:p w:rsidR="00725F80" w:rsidRPr="00190B01" w:rsidRDefault="00725F80" w:rsidP="00725F80">
      <w:pPr>
        <w:rPr>
          <w:sz w:val="20"/>
          <w:szCs w:val="20"/>
        </w:rPr>
      </w:pPr>
      <w:r w:rsidRPr="00190B01">
        <w:rPr>
          <w:sz w:val="20"/>
          <w:szCs w:val="20"/>
        </w:rPr>
        <w:t>STUDIA</w:t>
      </w:r>
      <w:r w:rsidRPr="00190B01">
        <w:rPr>
          <w:b/>
          <w:bCs/>
          <w:sz w:val="20"/>
          <w:szCs w:val="20"/>
        </w:rPr>
        <w:t xml:space="preserve"> STACJONARNE P</w:t>
      </w:r>
      <w:r w:rsidRPr="00190B01">
        <w:rPr>
          <w:b/>
          <w:sz w:val="20"/>
          <w:szCs w:val="20"/>
        </w:rPr>
        <w:t xml:space="preserve">IERWSZEGO STOPNIA </w:t>
      </w:r>
      <w:r w:rsidRPr="00190B01">
        <w:rPr>
          <w:sz w:val="20"/>
          <w:szCs w:val="20"/>
        </w:rPr>
        <w:t>(3-letnie)</w:t>
      </w:r>
    </w:p>
    <w:p w:rsidR="00725F80" w:rsidRPr="00190B01" w:rsidRDefault="00725F80" w:rsidP="00725F80">
      <w:pPr>
        <w:rPr>
          <w:sz w:val="20"/>
          <w:szCs w:val="20"/>
        </w:rPr>
      </w:pPr>
      <w:r w:rsidRPr="00190B01">
        <w:rPr>
          <w:sz w:val="20"/>
          <w:szCs w:val="20"/>
        </w:rPr>
        <w:t>(ROZLICZANE</w:t>
      </w:r>
      <w:r w:rsidRPr="00190B01">
        <w:rPr>
          <w:b/>
          <w:sz w:val="20"/>
          <w:szCs w:val="20"/>
        </w:rPr>
        <w:t xml:space="preserve"> SEMESTRALNIE</w:t>
      </w:r>
      <w:r w:rsidRPr="00190B01">
        <w:rPr>
          <w:sz w:val="20"/>
          <w:szCs w:val="20"/>
        </w:rPr>
        <w:t>)</w:t>
      </w:r>
    </w:p>
    <w:p w:rsidR="00725F80" w:rsidRDefault="00725F80" w:rsidP="00725F80">
      <w:pPr>
        <w:rPr>
          <w:sz w:val="20"/>
          <w:szCs w:val="20"/>
        </w:rPr>
      </w:pPr>
    </w:p>
    <w:p w:rsidR="00725F80" w:rsidRPr="00190B01" w:rsidRDefault="00725F80" w:rsidP="00725F80">
      <w:pPr>
        <w:rPr>
          <w:sz w:val="20"/>
          <w:szCs w:val="20"/>
        </w:rPr>
      </w:pPr>
    </w:p>
    <w:p w:rsidR="00725F80" w:rsidRPr="00190B01" w:rsidRDefault="00725F80" w:rsidP="00725F80">
      <w:pPr>
        <w:rPr>
          <w:sz w:val="20"/>
          <w:szCs w:val="20"/>
        </w:rPr>
      </w:pPr>
      <w:r w:rsidRPr="00190B01">
        <w:rPr>
          <w:sz w:val="20"/>
          <w:szCs w:val="20"/>
        </w:rPr>
        <w:t>Kierunek:</w:t>
      </w:r>
      <w:r w:rsidRPr="00190B01">
        <w:rPr>
          <w:b/>
          <w:sz w:val="20"/>
          <w:szCs w:val="20"/>
        </w:rPr>
        <w:t xml:space="preserve"> EKONOMIA -  </w:t>
      </w:r>
      <w:r w:rsidRPr="00190B01">
        <w:rPr>
          <w:sz w:val="20"/>
          <w:szCs w:val="20"/>
        </w:rPr>
        <w:t>w języku angielskim</w:t>
      </w:r>
    </w:p>
    <w:p w:rsidR="00725F80" w:rsidRPr="00190B01" w:rsidRDefault="00725F80" w:rsidP="00725F80">
      <w:pPr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020"/>
        <w:gridCol w:w="1265"/>
        <w:gridCol w:w="1406"/>
        <w:gridCol w:w="2579"/>
        <w:gridCol w:w="2111"/>
      </w:tblGrid>
      <w:tr w:rsidR="00725F80" w:rsidRPr="00190B01" w:rsidTr="003F3FE0"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25F80" w:rsidRPr="00190B01" w:rsidRDefault="00725F80" w:rsidP="003F3FE0">
            <w:pPr>
              <w:pStyle w:val="Zawartotabeli"/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 w:rsidRPr="00190B01">
              <w:rPr>
                <w:sz w:val="20"/>
                <w:szCs w:val="20"/>
              </w:rPr>
              <w:t>Rok studiów</w:t>
            </w:r>
          </w:p>
        </w:tc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25F80" w:rsidRPr="00190B01" w:rsidRDefault="00725F80" w:rsidP="003F3FE0">
            <w:pPr>
              <w:pStyle w:val="Zawartotabeli"/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 w:rsidRPr="00190B01">
              <w:rPr>
                <w:sz w:val="20"/>
                <w:szCs w:val="20"/>
              </w:rPr>
              <w:t>Odpłatność za rok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25F80" w:rsidRPr="00190B01" w:rsidRDefault="00725F80" w:rsidP="003F3FE0">
            <w:pPr>
              <w:pStyle w:val="Zawartotabeli"/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 w:rsidRPr="00190B01">
              <w:rPr>
                <w:sz w:val="20"/>
                <w:szCs w:val="20"/>
              </w:rPr>
              <w:t>Odpłatność za semestr</w:t>
            </w:r>
          </w:p>
        </w:tc>
        <w:tc>
          <w:tcPr>
            <w:tcW w:w="2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25F80" w:rsidRPr="00190B01" w:rsidRDefault="00725F80" w:rsidP="003F3FE0">
            <w:pPr>
              <w:pStyle w:val="Zawartotabeli"/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 w:rsidRPr="00190B01">
              <w:rPr>
                <w:sz w:val="20"/>
                <w:szCs w:val="20"/>
              </w:rPr>
              <w:t>Wysokość rat w przypadku opłaty wnoszonej w 3 ratach za semestr zimowy</w:t>
            </w:r>
          </w:p>
        </w:tc>
        <w:tc>
          <w:tcPr>
            <w:tcW w:w="2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F80" w:rsidRPr="00190B01" w:rsidRDefault="00725F80" w:rsidP="003F3FE0">
            <w:pPr>
              <w:pStyle w:val="Zawartotabeli"/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 w:rsidRPr="00190B01">
              <w:rPr>
                <w:sz w:val="20"/>
                <w:szCs w:val="20"/>
              </w:rPr>
              <w:t>Wysokość rat w przypadku opłaty wnoszonej w 4 ratach za semestr letni</w:t>
            </w:r>
          </w:p>
        </w:tc>
      </w:tr>
      <w:tr w:rsidR="00725F80" w:rsidRPr="00190B01" w:rsidTr="003F3FE0">
        <w:tc>
          <w:tcPr>
            <w:tcW w:w="10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25F80" w:rsidRPr="00190B01" w:rsidRDefault="00725F80" w:rsidP="003F3FE0">
            <w:pPr>
              <w:pStyle w:val="Zawartotabeli"/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 w:rsidRPr="00190B01">
              <w:rPr>
                <w:sz w:val="20"/>
                <w:szCs w:val="20"/>
              </w:rPr>
              <w:t>I</w:t>
            </w:r>
          </w:p>
        </w:tc>
        <w:tc>
          <w:tcPr>
            <w:tcW w:w="12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25F80" w:rsidRPr="00190B01" w:rsidRDefault="00725F80" w:rsidP="003F3FE0">
            <w:pPr>
              <w:pStyle w:val="Zawartotabeli"/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 w:rsidRPr="00190B01">
              <w:rPr>
                <w:sz w:val="20"/>
                <w:szCs w:val="20"/>
              </w:rPr>
              <w:t>3.000</w:t>
            </w:r>
          </w:p>
          <w:p w:rsidR="00725F80" w:rsidRPr="00190B01" w:rsidRDefault="00725F80" w:rsidP="003F3FE0">
            <w:pPr>
              <w:pStyle w:val="Zawartotabeli"/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25F80" w:rsidRPr="00190B01" w:rsidRDefault="00725F80" w:rsidP="003F3FE0">
            <w:pPr>
              <w:pStyle w:val="Zawartotabeli"/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 w:rsidRPr="00190B01">
              <w:rPr>
                <w:sz w:val="20"/>
                <w:szCs w:val="20"/>
              </w:rPr>
              <w:t>1.500</w:t>
            </w:r>
          </w:p>
          <w:p w:rsidR="00725F80" w:rsidRPr="00190B01" w:rsidRDefault="00725F80" w:rsidP="003F3FE0">
            <w:pPr>
              <w:pStyle w:val="Zawartotabeli"/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25F80" w:rsidRPr="00190B01" w:rsidRDefault="00725F80" w:rsidP="003F3FE0">
            <w:pPr>
              <w:pStyle w:val="Zawartotabeli"/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 w:rsidRPr="00190B01">
              <w:rPr>
                <w:sz w:val="20"/>
                <w:szCs w:val="20"/>
              </w:rPr>
              <w:t>I rata  -    500</w:t>
            </w:r>
          </w:p>
          <w:p w:rsidR="00725F80" w:rsidRPr="00190B01" w:rsidRDefault="00725F80" w:rsidP="003F3FE0">
            <w:pPr>
              <w:pStyle w:val="Zawartotabeli"/>
              <w:spacing w:line="256" w:lineRule="auto"/>
              <w:jc w:val="center"/>
              <w:rPr>
                <w:sz w:val="20"/>
                <w:szCs w:val="20"/>
              </w:rPr>
            </w:pPr>
            <w:r w:rsidRPr="00190B01">
              <w:rPr>
                <w:sz w:val="20"/>
                <w:szCs w:val="20"/>
              </w:rPr>
              <w:t>II rata  -    500</w:t>
            </w:r>
          </w:p>
          <w:p w:rsidR="00725F80" w:rsidRPr="00190B01" w:rsidRDefault="00725F80" w:rsidP="003F3FE0">
            <w:pPr>
              <w:pStyle w:val="Zawartotabeli"/>
              <w:spacing w:line="256" w:lineRule="auto"/>
              <w:jc w:val="center"/>
              <w:rPr>
                <w:sz w:val="20"/>
                <w:szCs w:val="20"/>
              </w:rPr>
            </w:pPr>
            <w:r w:rsidRPr="00190B01">
              <w:rPr>
                <w:sz w:val="20"/>
                <w:szCs w:val="20"/>
              </w:rPr>
              <w:t>III rata  -   500</w:t>
            </w:r>
          </w:p>
        </w:tc>
        <w:tc>
          <w:tcPr>
            <w:tcW w:w="21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25F80" w:rsidRPr="00190B01" w:rsidRDefault="00725F80" w:rsidP="003F3FE0">
            <w:pPr>
              <w:pStyle w:val="Zawartotabeli"/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 w:rsidRPr="00190B01">
              <w:rPr>
                <w:sz w:val="20"/>
                <w:szCs w:val="20"/>
              </w:rPr>
              <w:t>I rata  -  400</w:t>
            </w:r>
          </w:p>
          <w:p w:rsidR="00725F80" w:rsidRPr="00190B01" w:rsidRDefault="00725F80" w:rsidP="003F3FE0">
            <w:pPr>
              <w:pStyle w:val="Zawartotabeli"/>
              <w:spacing w:line="256" w:lineRule="auto"/>
              <w:jc w:val="center"/>
              <w:rPr>
                <w:sz w:val="20"/>
                <w:szCs w:val="20"/>
              </w:rPr>
            </w:pPr>
            <w:r w:rsidRPr="00190B01">
              <w:rPr>
                <w:sz w:val="20"/>
                <w:szCs w:val="20"/>
              </w:rPr>
              <w:t>II rata  - 400</w:t>
            </w:r>
          </w:p>
          <w:p w:rsidR="00725F80" w:rsidRPr="00190B01" w:rsidRDefault="00725F80" w:rsidP="003F3FE0">
            <w:pPr>
              <w:pStyle w:val="Zawartotabeli"/>
              <w:spacing w:line="256" w:lineRule="auto"/>
              <w:jc w:val="center"/>
              <w:rPr>
                <w:sz w:val="20"/>
                <w:szCs w:val="20"/>
              </w:rPr>
            </w:pPr>
            <w:r w:rsidRPr="00190B01">
              <w:rPr>
                <w:sz w:val="20"/>
                <w:szCs w:val="20"/>
              </w:rPr>
              <w:t>III rata  - 400</w:t>
            </w:r>
          </w:p>
          <w:p w:rsidR="00725F80" w:rsidRPr="00190B01" w:rsidRDefault="00725F80" w:rsidP="003F3FE0">
            <w:pPr>
              <w:pStyle w:val="Zawartotabeli"/>
              <w:spacing w:line="256" w:lineRule="auto"/>
              <w:jc w:val="center"/>
              <w:rPr>
                <w:sz w:val="20"/>
                <w:szCs w:val="20"/>
              </w:rPr>
            </w:pPr>
            <w:r w:rsidRPr="00190B01">
              <w:rPr>
                <w:sz w:val="20"/>
                <w:szCs w:val="20"/>
              </w:rPr>
              <w:t>IV rata  - 300</w:t>
            </w:r>
          </w:p>
        </w:tc>
      </w:tr>
    </w:tbl>
    <w:p w:rsidR="00725F80" w:rsidRPr="00190B01" w:rsidRDefault="00725F80" w:rsidP="00725F80">
      <w:pPr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020"/>
        <w:gridCol w:w="1265"/>
        <w:gridCol w:w="1406"/>
        <w:gridCol w:w="2579"/>
        <w:gridCol w:w="2111"/>
      </w:tblGrid>
      <w:tr w:rsidR="00725F80" w:rsidRPr="00190B01" w:rsidTr="003F3FE0"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25F80" w:rsidRPr="00190B01" w:rsidRDefault="00725F80" w:rsidP="003F3FE0">
            <w:pPr>
              <w:pStyle w:val="Zawartotabeli"/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 w:rsidRPr="00190B01">
              <w:rPr>
                <w:sz w:val="20"/>
                <w:szCs w:val="20"/>
              </w:rPr>
              <w:t>Rok studiów</w:t>
            </w:r>
          </w:p>
        </w:tc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25F80" w:rsidRPr="00190B01" w:rsidRDefault="00725F80" w:rsidP="003F3FE0">
            <w:pPr>
              <w:pStyle w:val="Zawartotabeli"/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 w:rsidRPr="00190B01">
              <w:rPr>
                <w:sz w:val="20"/>
                <w:szCs w:val="20"/>
              </w:rPr>
              <w:t>Odpłatność za rok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25F80" w:rsidRPr="00190B01" w:rsidRDefault="00725F80" w:rsidP="003F3FE0">
            <w:pPr>
              <w:pStyle w:val="Zawartotabeli"/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 w:rsidRPr="00190B01">
              <w:rPr>
                <w:sz w:val="20"/>
                <w:szCs w:val="20"/>
              </w:rPr>
              <w:t>Odpłatność za semestr</w:t>
            </w:r>
          </w:p>
        </w:tc>
        <w:tc>
          <w:tcPr>
            <w:tcW w:w="2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25F80" w:rsidRPr="00190B01" w:rsidRDefault="00725F80" w:rsidP="003F3FE0">
            <w:pPr>
              <w:pStyle w:val="Zawartotabeli"/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 w:rsidRPr="00190B01">
              <w:rPr>
                <w:sz w:val="20"/>
                <w:szCs w:val="20"/>
              </w:rPr>
              <w:t>Wysokość rat w przypadku opłaty wnoszonej w 3 ratach za semestr zimowy</w:t>
            </w:r>
          </w:p>
        </w:tc>
        <w:tc>
          <w:tcPr>
            <w:tcW w:w="2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F80" w:rsidRPr="00190B01" w:rsidRDefault="00725F80" w:rsidP="003F3FE0">
            <w:pPr>
              <w:pStyle w:val="Zawartotabeli"/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 w:rsidRPr="00190B01">
              <w:rPr>
                <w:sz w:val="20"/>
                <w:szCs w:val="20"/>
              </w:rPr>
              <w:t>Wysokość rat w przypadku opłaty wnoszonej w 4 ratach za semestr letni</w:t>
            </w:r>
          </w:p>
        </w:tc>
      </w:tr>
      <w:tr w:rsidR="00725F80" w:rsidRPr="00190B01" w:rsidTr="003F3FE0">
        <w:tc>
          <w:tcPr>
            <w:tcW w:w="10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25F80" w:rsidRPr="00190B01" w:rsidRDefault="00725F80" w:rsidP="003F3FE0">
            <w:pPr>
              <w:pStyle w:val="Zawartotabeli"/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 w:rsidRPr="00190B01">
              <w:rPr>
                <w:sz w:val="20"/>
                <w:szCs w:val="20"/>
              </w:rPr>
              <w:t>II</w:t>
            </w:r>
          </w:p>
        </w:tc>
        <w:tc>
          <w:tcPr>
            <w:tcW w:w="12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25F80" w:rsidRPr="00190B01" w:rsidRDefault="00725F80" w:rsidP="003F3FE0">
            <w:pPr>
              <w:pStyle w:val="Zawartotabeli"/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 w:rsidRPr="00190B01">
              <w:rPr>
                <w:sz w:val="20"/>
                <w:szCs w:val="20"/>
              </w:rPr>
              <w:t>3.000</w:t>
            </w:r>
          </w:p>
          <w:p w:rsidR="00725F80" w:rsidRPr="00190B01" w:rsidRDefault="00725F80" w:rsidP="003F3FE0">
            <w:pPr>
              <w:pStyle w:val="Zawartotabeli"/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25F80" w:rsidRPr="00190B01" w:rsidRDefault="00725F80" w:rsidP="003F3FE0">
            <w:pPr>
              <w:pStyle w:val="Zawartotabeli"/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 w:rsidRPr="00190B01">
              <w:rPr>
                <w:sz w:val="20"/>
                <w:szCs w:val="20"/>
              </w:rPr>
              <w:t>1.500</w:t>
            </w:r>
          </w:p>
          <w:p w:rsidR="00725F80" w:rsidRPr="00190B01" w:rsidRDefault="00725F80" w:rsidP="003F3FE0">
            <w:pPr>
              <w:pStyle w:val="Zawartotabeli"/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25F80" w:rsidRPr="00190B01" w:rsidRDefault="00725F80" w:rsidP="003F3FE0">
            <w:pPr>
              <w:pStyle w:val="Zawartotabeli"/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 w:rsidRPr="00190B01">
              <w:rPr>
                <w:sz w:val="20"/>
                <w:szCs w:val="20"/>
              </w:rPr>
              <w:t>I rata  -    500</w:t>
            </w:r>
          </w:p>
          <w:p w:rsidR="00725F80" w:rsidRPr="00190B01" w:rsidRDefault="00725F80" w:rsidP="003F3FE0">
            <w:pPr>
              <w:pStyle w:val="Zawartotabeli"/>
              <w:spacing w:line="256" w:lineRule="auto"/>
              <w:jc w:val="center"/>
              <w:rPr>
                <w:sz w:val="20"/>
                <w:szCs w:val="20"/>
              </w:rPr>
            </w:pPr>
            <w:r w:rsidRPr="00190B01">
              <w:rPr>
                <w:sz w:val="20"/>
                <w:szCs w:val="20"/>
              </w:rPr>
              <w:t>II rata  -    500</w:t>
            </w:r>
          </w:p>
          <w:p w:rsidR="00725F80" w:rsidRPr="00190B01" w:rsidRDefault="00725F80" w:rsidP="003F3FE0">
            <w:pPr>
              <w:pStyle w:val="Zawartotabeli"/>
              <w:spacing w:line="256" w:lineRule="auto"/>
              <w:jc w:val="center"/>
              <w:rPr>
                <w:sz w:val="20"/>
                <w:szCs w:val="20"/>
              </w:rPr>
            </w:pPr>
            <w:r w:rsidRPr="00190B01">
              <w:rPr>
                <w:sz w:val="20"/>
                <w:szCs w:val="20"/>
              </w:rPr>
              <w:t>III rata  -   500</w:t>
            </w:r>
          </w:p>
        </w:tc>
        <w:tc>
          <w:tcPr>
            <w:tcW w:w="21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25F80" w:rsidRPr="00190B01" w:rsidRDefault="00725F80" w:rsidP="003F3FE0">
            <w:pPr>
              <w:pStyle w:val="Zawartotabeli"/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 w:rsidRPr="00190B01">
              <w:rPr>
                <w:sz w:val="20"/>
                <w:szCs w:val="20"/>
              </w:rPr>
              <w:t>I rata  -  400</w:t>
            </w:r>
          </w:p>
          <w:p w:rsidR="00725F80" w:rsidRPr="00190B01" w:rsidRDefault="00725F80" w:rsidP="003F3FE0">
            <w:pPr>
              <w:pStyle w:val="Zawartotabeli"/>
              <w:spacing w:line="256" w:lineRule="auto"/>
              <w:jc w:val="center"/>
              <w:rPr>
                <w:sz w:val="20"/>
                <w:szCs w:val="20"/>
              </w:rPr>
            </w:pPr>
            <w:r w:rsidRPr="00190B01">
              <w:rPr>
                <w:sz w:val="20"/>
                <w:szCs w:val="20"/>
              </w:rPr>
              <w:t>II rata  - 400</w:t>
            </w:r>
          </w:p>
          <w:p w:rsidR="00725F80" w:rsidRPr="00190B01" w:rsidRDefault="00725F80" w:rsidP="003F3FE0">
            <w:pPr>
              <w:pStyle w:val="Zawartotabeli"/>
              <w:spacing w:line="256" w:lineRule="auto"/>
              <w:jc w:val="center"/>
              <w:rPr>
                <w:sz w:val="20"/>
                <w:szCs w:val="20"/>
              </w:rPr>
            </w:pPr>
            <w:r w:rsidRPr="00190B01">
              <w:rPr>
                <w:sz w:val="20"/>
                <w:szCs w:val="20"/>
              </w:rPr>
              <w:t>III rata  - 400</w:t>
            </w:r>
          </w:p>
          <w:p w:rsidR="00725F80" w:rsidRPr="00190B01" w:rsidRDefault="00725F80" w:rsidP="003F3FE0">
            <w:pPr>
              <w:pStyle w:val="Zawartotabeli"/>
              <w:spacing w:line="256" w:lineRule="auto"/>
              <w:jc w:val="center"/>
              <w:rPr>
                <w:sz w:val="20"/>
                <w:szCs w:val="20"/>
              </w:rPr>
            </w:pPr>
            <w:r w:rsidRPr="00190B01">
              <w:rPr>
                <w:sz w:val="20"/>
                <w:szCs w:val="20"/>
              </w:rPr>
              <w:t>IV rata  - 300</w:t>
            </w:r>
          </w:p>
        </w:tc>
      </w:tr>
    </w:tbl>
    <w:p w:rsidR="00725F80" w:rsidRPr="00190B01" w:rsidRDefault="00725F80" w:rsidP="00725F80">
      <w:pPr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020"/>
        <w:gridCol w:w="1265"/>
        <w:gridCol w:w="1406"/>
        <w:gridCol w:w="2579"/>
        <w:gridCol w:w="2111"/>
      </w:tblGrid>
      <w:tr w:rsidR="00725F80" w:rsidRPr="00190B01" w:rsidTr="003F3FE0"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25F80" w:rsidRPr="00190B01" w:rsidRDefault="00725F80" w:rsidP="003F3FE0">
            <w:pPr>
              <w:pStyle w:val="Zawartotabeli"/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 w:rsidRPr="00190B01">
              <w:rPr>
                <w:sz w:val="20"/>
                <w:szCs w:val="20"/>
              </w:rPr>
              <w:t>Rok studiów</w:t>
            </w:r>
          </w:p>
        </w:tc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25F80" w:rsidRPr="00190B01" w:rsidRDefault="00725F80" w:rsidP="003F3FE0">
            <w:pPr>
              <w:pStyle w:val="Zawartotabeli"/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 w:rsidRPr="00190B01">
              <w:rPr>
                <w:sz w:val="20"/>
                <w:szCs w:val="20"/>
              </w:rPr>
              <w:t>Odpłatność za rok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25F80" w:rsidRPr="00190B01" w:rsidRDefault="00725F80" w:rsidP="003F3FE0">
            <w:pPr>
              <w:pStyle w:val="Zawartotabeli"/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 w:rsidRPr="00190B01">
              <w:rPr>
                <w:sz w:val="20"/>
                <w:szCs w:val="20"/>
              </w:rPr>
              <w:t>Odpłatność za semestr</w:t>
            </w:r>
          </w:p>
        </w:tc>
        <w:tc>
          <w:tcPr>
            <w:tcW w:w="2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25F80" w:rsidRPr="00190B01" w:rsidRDefault="00725F80" w:rsidP="003F3FE0">
            <w:pPr>
              <w:pStyle w:val="Zawartotabeli"/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 w:rsidRPr="00190B01">
              <w:rPr>
                <w:sz w:val="20"/>
                <w:szCs w:val="20"/>
              </w:rPr>
              <w:t>Wysokość rat w przypadku opłaty wnoszonej w 3 ratach za semestr zimowy</w:t>
            </w:r>
          </w:p>
        </w:tc>
        <w:tc>
          <w:tcPr>
            <w:tcW w:w="2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F80" w:rsidRPr="00190B01" w:rsidRDefault="00725F80" w:rsidP="003F3FE0">
            <w:pPr>
              <w:pStyle w:val="Zawartotabeli"/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 w:rsidRPr="00190B01">
              <w:rPr>
                <w:sz w:val="20"/>
                <w:szCs w:val="20"/>
              </w:rPr>
              <w:t>Wysokość rat w przypadku opłaty wnoszonej w 4 ratach za semestr letni</w:t>
            </w:r>
          </w:p>
        </w:tc>
      </w:tr>
      <w:tr w:rsidR="00725F80" w:rsidRPr="00190B01" w:rsidTr="003F3FE0">
        <w:tc>
          <w:tcPr>
            <w:tcW w:w="10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25F80" w:rsidRPr="00190B01" w:rsidRDefault="00725F80" w:rsidP="003F3FE0">
            <w:pPr>
              <w:pStyle w:val="Zawartotabeli"/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 w:rsidRPr="00190B01">
              <w:rPr>
                <w:sz w:val="20"/>
                <w:szCs w:val="20"/>
              </w:rPr>
              <w:t>III</w:t>
            </w:r>
          </w:p>
        </w:tc>
        <w:tc>
          <w:tcPr>
            <w:tcW w:w="12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25F80" w:rsidRPr="00190B01" w:rsidRDefault="00725F80" w:rsidP="003F3FE0">
            <w:pPr>
              <w:pStyle w:val="Zawartotabeli"/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 w:rsidRPr="00190B01">
              <w:rPr>
                <w:sz w:val="20"/>
                <w:szCs w:val="20"/>
              </w:rPr>
              <w:t>3.000</w:t>
            </w:r>
          </w:p>
          <w:p w:rsidR="00725F80" w:rsidRPr="00190B01" w:rsidRDefault="00725F80" w:rsidP="003F3FE0">
            <w:pPr>
              <w:pStyle w:val="Zawartotabeli"/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25F80" w:rsidRPr="00190B01" w:rsidRDefault="00725F80" w:rsidP="003F3FE0">
            <w:pPr>
              <w:pStyle w:val="Zawartotabeli"/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 w:rsidRPr="00190B01">
              <w:rPr>
                <w:sz w:val="20"/>
                <w:szCs w:val="20"/>
              </w:rPr>
              <w:t>1.500</w:t>
            </w:r>
          </w:p>
          <w:p w:rsidR="00725F80" w:rsidRPr="00190B01" w:rsidRDefault="00725F80" w:rsidP="003F3FE0">
            <w:pPr>
              <w:pStyle w:val="Zawartotabeli"/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25F80" w:rsidRPr="00190B01" w:rsidRDefault="00725F80" w:rsidP="003F3FE0">
            <w:pPr>
              <w:pStyle w:val="Zawartotabeli"/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 w:rsidRPr="00190B01">
              <w:rPr>
                <w:sz w:val="20"/>
                <w:szCs w:val="20"/>
              </w:rPr>
              <w:t>I rata  -    500</w:t>
            </w:r>
          </w:p>
          <w:p w:rsidR="00725F80" w:rsidRPr="00190B01" w:rsidRDefault="00725F80" w:rsidP="003F3FE0">
            <w:pPr>
              <w:pStyle w:val="Zawartotabeli"/>
              <w:spacing w:line="256" w:lineRule="auto"/>
              <w:jc w:val="center"/>
              <w:rPr>
                <w:sz w:val="20"/>
                <w:szCs w:val="20"/>
              </w:rPr>
            </w:pPr>
            <w:r w:rsidRPr="00190B01">
              <w:rPr>
                <w:sz w:val="20"/>
                <w:szCs w:val="20"/>
              </w:rPr>
              <w:t>II rata  -    500</w:t>
            </w:r>
          </w:p>
          <w:p w:rsidR="00725F80" w:rsidRPr="00190B01" w:rsidRDefault="00725F80" w:rsidP="003F3FE0">
            <w:pPr>
              <w:pStyle w:val="Zawartotabeli"/>
              <w:spacing w:line="256" w:lineRule="auto"/>
              <w:jc w:val="center"/>
              <w:rPr>
                <w:sz w:val="20"/>
                <w:szCs w:val="20"/>
              </w:rPr>
            </w:pPr>
            <w:r w:rsidRPr="00190B01">
              <w:rPr>
                <w:sz w:val="20"/>
                <w:szCs w:val="20"/>
              </w:rPr>
              <w:t>III rata  -   500</w:t>
            </w:r>
          </w:p>
        </w:tc>
        <w:tc>
          <w:tcPr>
            <w:tcW w:w="21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25F80" w:rsidRPr="00190B01" w:rsidRDefault="00725F80" w:rsidP="003F3FE0">
            <w:pPr>
              <w:pStyle w:val="Zawartotabeli"/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 w:rsidRPr="00190B01">
              <w:rPr>
                <w:sz w:val="20"/>
                <w:szCs w:val="20"/>
              </w:rPr>
              <w:t>I rata  -  400</w:t>
            </w:r>
          </w:p>
          <w:p w:rsidR="00725F80" w:rsidRPr="00190B01" w:rsidRDefault="00725F80" w:rsidP="003F3FE0">
            <w:pPr>
              <w:pStyle w:val="Zawartotabeli"/>
              <w:spacing w:line="256" w:lineRule="auto"/>
              <w:jc w:val="center"/>
              <w:rPr>
                <w:sz w:val="20"/>
                <w:szCs w:val="20"/>
              </w:rPr>
            </w:pPr>
            <w:r w:rsidRPr="00190B01">
              <w:rPr>
                <w:sz w:val="20"/>
                <w:szCs w:val="20"/>
              </w:rPr>
              <w:t>II rata  - 400</w:t>
            </w:r>
          </w:p>
          <w:p w:rsidR="00725F80" w:rsidRPr="00190B01" w:rsidRDefault="00725F80" w:rsidP="003F3FE0">
            <w:pPr>
              <w:pStyle w:val="Zawartotabeli"/>
              <w:spacing w:line="256" w:lineRule="auto"/>
              <w:jc w:val="center"/>
              <w:rPr>
                <w:sz w:val="20"/>
                <w:szCs w:val="20"/>
              </w:rPr>
            </w:pPr>
            <w:r w:rsidRPr="00190B01">
              <w:rPr>
                <w:sz w:val="20"/>
                <w:szCs w:val="20"/>
              </w:rPr>
              <w:t>III rata  - 400</w:t>
            </w:r>
          </w:p>
          <w:p w:rsidR="00725F80" w:rsidRPr="00190B01" w:rsidRDefault="00725F80" w:rsidP="003F3FE0">
            <w:pPr>
              <w:pStyle w:val="Zawartotabeli"/>
              <w:spacing w:line="256" w:lineRule="auto"/>
              <w:jc w:val="center"/>
              <w:rPr>
                <w:sz w:val="20"/>
                <w:szCs w:val="20"/>
              </w:rPr>
            </w:pPr>
            <w:r w:rsidRPr="00190B01">
              <w:rPr>
                <w:sz w:val="20"/>
                <w:szCs w:val="20"/>
              </w:rPr>
              <w:t>IV rata  - 300</w:t>
            </w:r>
          </w:p>
        </w:tc>
      </w:tr>
    </w:tbl>
    <w:p w:rsidR="00725F80" w:rsidRDefault="00725F80" w:rsidP="00725F80">
      <w:pPr>
        <w:rPr>
          <w:color w:val="FF0000"/>
          <w:sz w:val="20"/>
          <w:szCs w:val="20"/>
        </w:rPr>
      </w:pPr>
    </w:p>
    <w:p w:rsidR="00725F80" w:rsidRDefault="00725F80" w:rsidP="00725F80">
      <w:pPr>
        <w:rPr>
          <w:color w:val="FF0000"/>
          <w:sz w:val="20"/>
          <w:szCs w:val="20"/>
        </w:rPr>
      </w:pPr>
    </w:p>
    <w:p w:rsidR="00725F80" w:rsidRDefault="00725F80" w:rsidP="00725F80">
      <w:pPr>
        <w:rPr>
          <w:color w:val="FF0000"/>
          <w:sz w:val="20"/>
          <w:szCs w:val="20"/>
        </w:rPr>
      </w:pPr>
    </w:p>
    <w:p w:rsidR="00725F80" w:rsidRPr="004028FE" w:rsidRDefault="00725F80" w:rsidP="00725F80">
      <w:pPr>
        <w:rPr>
          <w:sz w:val="20"/>
          <w:szCs w:val="20"/>
        </w:rPr>
      </w:pPr>
      <w:r w:rsidRPr="004028FE">
        <w:rPr>
          <w:sz w:val="20"/>
          <w:szCs w:val="20"/>
        </w:rPr>
        <w:t>W przypadku uiszczenia opłaty jednorazowo za cały rok studiów lub za cały semestr studiów -  zastosowanie znajdą bonifikaty przewidziane w zawartych ze studentami umowach o warunkach odpłatności  za studia.</w:t>
      </w:r>
    </w:p>
    <w:p w:rsidR="00725F80" w:rsidRPr="004028FE" w:rsidRDefault="00725F80" w:rsidP="00725F80">
      <w:pPr>
        <w:rPr>
          <w:sz w:val="20"/>
          <w:szCs w:val="20"/>
        </w:rPr>
      </w:pPr>
    </w:p>
    <w:p w:rsidR="00725F80" w:rsidRDefault="00725F80" w:rsidP="00725F80">
      <w:pPr>
        <w:widowControl/>
        <w:suppressAutoHyphens w:val="0"/>
        <w:spacing w:after="160" w:line="259" w:lineRule="auto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br w:type="page"/>
      </w:r>
    </w:p>
    <w:p w:rsidR="00725F80" w:rsidRPr="00525127" w:rsidRDefault="00725F80" w:rsidP="00725F80">
      <w:pPr>
        <w:rPr>
          <w:sz w:val="20"/>
          <w:szCs w:val="20"/>
        </w:rPr>
      </w:pPr>
      <w:r w:rsidRPr="00525127">
        <w:rPr>
          <w:sz w:val="20"/>
          <w:szCs w:val="20"/>
        </w:rPr>
        <w:t xml:space="preserve">STUDIA </w:t>
      </w:r>
      <w:r w:rsidRPr="00525127">
        <w:rPr>
          <w:b/>
          <w:bCs/>
          <w:sz w:val="20"/>
          <w:szCs w:val="20"/>
        </w:rPr>
        <w:t>STACJONARNE D</w:t>
      </w:r>
      <w:r w:rsidRPr="00525127">
        <w:rPr>
          <w:b/>
          <w:sz w:val="20"/>
          <w:szCs w:val="20"/>
        </w:rPr>
        <w:t xml:space="preserve">RUGIEGO STOPNIA </w:t>
      </w:r>
      <w:r w:rsidRPr="00525127">
        <w:rPr>
          <w:sz w:val="20"/>
          <w:szCs w:val="20"/>
        </w:rPr>
        <w:t>(2-letnie)</w:t>
      </w:r>
    </w:p>
    <w:p w:rsidR="00725F80" w:rsidRPr="00525127" w:rsidRDefault="00725F80" w:rsidP="00725F80">
      <w:pPr>
        <w:rPr>
          <w:sz w:val="20"/>
          <w:szCs w:val="20"/>
        </w:rPr>
      </w:pPr>
      <w:r w:rsidRPr="00525127">
        <w:rPr>
          <w:sz w:val="20"/>
          <w:szCs w:val="20"/>
        </w:rPr>
        <w:t>(ROZLICZANE</w:t>
      </w:r>
      <w:r w:rsidRPr="00525127">
        <w:rPr>
          <w:b/>
          <w:sz w:val="20"/>
          <w:szCs w:val="20"/>
        </w:rPr>
        <w:t xml:space="preserve"> SEMESTRALNIE</w:t>
      </w:r>
      <w:r w:rsidRPr="00525127">
        <w:rPr>
          <w:sz w:val="20"/>
          <w:szCs w:val="20"/>
        </w:rPr>
        <w:t>)</w:t>
      </w:r>
    </w:p>
    <w:p w:rsidR="00725F80" w:rsidRPr="00525127" w:rsidRDefault="00725F80" w:rsidP="00725F80">
      <w:pPr>
        <w:rPr>
          <w:sz w:val="20"/>
          <w:szCs w:val="20"/>
        </w:rPr>
      </w:pPr>
    </w:p>
    <w:p w:rsidR="00725F80" w:rsidRPr="00525127" w:rsidRDefault="00725F80" w:rsidP="00725F80">
      <w:pPr>
        <w:rPr>
          <w:sz w:val="20"/>
          <w:szCs w:val="20"/>
        </w:rPr>
      </w:pPr>
      <w:r w:rsidRPr="00525127">
        <w:rPr>
          <w:sz w:val="20"/>
          <w:szCs w:val="20"/>
        </w:rPr>
        <w:t xml:space="preserve">Kierunek: </w:t>
      </w:r>
      <w:r w:rsidRPr="00525127">
        <w:rPr>
          <w:b/>
          <w:sz w:val="20"/>
          <w:szCs w:val="20"/>
        </w:rPr>
        <w:t>ECONOMICS AND INTERNATIONAL BUSINESS</w:t>
      </w:r>
      <w:r w:rsidRPr="00525127">
        <w:rPr>
          <w:sz w:val="20"/>
          <w:szCs w:val="20"/>
        </w:rPr>
        <w:t xml:space="preserve">  -  w języku angielskim</w:t>
      </w:r>
    </w:p>
    <w:p w:rsidR="00725F80" w:rsidRPr="00A53218" w:rsidRDefault="00725F80" w:rsidP="00725F80">
      <w:pPr>
        <w:rPr>
          <w:color w:val="FF0000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20"/>
        <w:gridCol w:w="1265"/>
        <w:gridCol w:w="1406"/>
        <w:gridCol w:w="2579"/>
        <w:gridCol w:w="2111"/>
      </w:tblGrid>
      <w:tr w:rsidR="00725F80" w:rsidRPr="00E02461" w:rsidTr="003F3FE0"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25F80" w:rsidRPr="00E02461" w:rsidRDefault="00725F80" w:rsidP="003F3FE0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Rok studiów</w:t>
            </w:r>
          </w:p>
        </w:tc>
        <w:tc>
          <w:tcPr>
            <w:tcW w:w="12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25F80" w:rsidRPr="00E02461" w:rsidRDefault="00725F80" w:rsidP="003F3FE0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Odpłatność za rok</w:t>
            </w:r>
          </w:p>
        </w:tc>
        <w:tc>
          <w:tcPr>
            <w:tcW w:w="14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25F80" w:rsidRPr="00E02461" w:rsidRDefault="00725F80" w:rsidP="003F3FE0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Odpłatność za semestr</w:t>
            </w:r>
          </w:p>
        </w:tc>
        <w:tc>
          <w:tcPr>
            <w:tcW w:w="25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25F80" w:rsidRPr="00E02461" w:rsidRDefault="00725F80" w:rsidP="003F3FE0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Wysokość rat w przypadku opłaty wnoszonej w 3 ratach za semestr zimowy</w:t>
            </w:r>
          </w:p>
        </w:tc>
        <w:tc>
          <w:tcPr>
            <w:tcW w:w="2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25F80" w:rsidRPr="00E02461" w:rsidRDefault="00725F80" w:rsidP="003F3FE0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Wysokość rat w przypadku opłaty wnoszonej w 4 ratach za semestr letni</w:t>
            </w:r>
          </w:p>
        </w:tc>
      </w:tr>
      <w:tr w:rsidR="00725F80" w:rsidRPr="00E02461" w:rsidTr="003F3FE0"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</w:tcPr>
          <w:p w:rsidR="00725F80" w:rsidRPr="00E02461" w:rsidRDefault="00725F80" w:rsidP="003F3FE0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I</w:t>
            </w:r>
          </w:p>
        </w:tc>
        <w:tc>
          <w:tcPr>
            <w:tcW w:w="1265" w:type="dxa"/>
            <w:tcBorders>
              <w:left w:val="single" w:sz="1" w:space="0" w:color="000000"/>
              <w:bottom w:val="single" w:sz="1" w:space="0" w:color="000000"/>
            </w:tcBorders>
          </w:tcPr>
          <w:p w:rsidR="00725F80" w:rsidRPr="00E02461" w:rsidRDefault="00725F80" w:rsidP="003F3FE0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3.000</w:t>
            </w:r>
          </w:p>
          <w:p w:rsidR="00725F80" w:rsidRPr="00E02461" w:rsidRDefault="00725F80" w:rsidP="003F3FE0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tcBorders>
              <w:left w:val="single" w:sz="1" w:space="0" w:color="000000"/>
              <w:bottom w:val="single" w:sz="1" w:space="0" w:color="000000"/>
            </w:tcBorders>
          </w:tcPr>
          <w:p w:rsidR="00725F80" w:rsidRPr="00E02461" w:rsidRDefault="00725F80" w:rsidP="003F3FE0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1.500</w:t>
            </w:r>
          </w:p>
          <w:p w:rsidR="00725F80" w:rsidRPr="00E02461" w:rsidRDefault="00725F80" w:rsidP="003F3FE0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79" w:type="dxa"/>
            <w:tcBorders>
              <w:left w:val="single" w:sz="1" w:space="0" w:color="000000"/>
              <w:bottom w:val="single" w:sz="1" w:space="0" w:color="000000"/>
            </w:tcBorders>
          </w:tcPr>
          <w:p w:rsidR="00725F80" w:rsidRPr="00E02461" w:rsidRDefault="00725F80" w:rsidP="003F3FE0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I rata  -    500</w:t>
            </w:r>
          </w:p>
          <w:p w:rsidR="00725F80" w:rsidRPr="00E02461" w:rsidRDefault="00725F80" w:rsidP="003F3FE0">
            <w:pPr>
              <w:pStyle w:val="Zawartotabeli"/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II rata  -    500</w:t>
            </w:r>
          </w:p>
          <w:p w:rsidR="00725F80" w:rsidRPr="00E02461" w:rsidRDefault="00725F80" w:rsidP="003F3FE0">
            <w:pPr>
              <w:pStyle w:val="Zawartotabeli"/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III rata  -   500</w:t>
            </w:r>
          </w:p>
        </w:tc>
        <w:tc>
          <w:tcPr>
            <w:tcW w:w="21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F80" w:rsidRPr="00E02461" w:rsidRDefault="00725F80" w:rsidP="003F3FE0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I rata  -  400</w:t>
            </w:r>
          </w:p>
          <w:p w:rsidR="00725F80" w:rsidRPr="00E02461" w:rsidRDefault="00725F80" w:rsidP="003F3FE0">
            <w:pPr>
              <w:pStyle w:val="Zawartotabeli"/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II rata  - 400</w:t>
            </w:r>
          </w:p>
          <w:p w:rsidR="00725F80" w:rsidRPr="00E02461" w:rsidRDefault="00725F80" w:rsidP="003F3FE0">
            <w:pPr>
              <w:pStyle w:val="Zawartotabeli"/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III rata  - 400</w:t>
            </w:r>
          </w:p>
          <w:p w:rsidR="00725F80" w:rsidRPr="00E02461" w:rsidRDefault="00725F80" w:rsidP="003F3FE0">
            <w:pPr>
              <w:pStyle w:val="Zawartotabeli"/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IV rata  - 300</w:t>
            </w:r>
          </w:p>
        </w:tc>
      </w:tr>
      <w:tr w:rsidR="00725F80" w:rsidRPr="00E02461" w:rsidTr="003F3FE0"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</w:tcPr>
          <w:p w:rsidR="00725F80" w:rsidRPr="00E02461" w:rsidRDefault="00725F80" w:rsidP="003F3FE0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I</w:t>
            </w:r>
          </w:p>
        </w:tc>
        <w:tc>
          <w:tcPr>
            <w:tcW w:w="1265" w:type="dxa"/>
            <w:tcBorders>
              <w:left w:val="single" w:sz="1" w:space="0" w:color="000000"/>
              <w:bottom w:val="single" w:sz="1" w:space="0" w:color="000000"/>
            </w:tcBorders>
          </w:tcPr>
          <w:p w:rsidR="00725F80" w:rsidRPr="00E02461" w:rsidRDefault="00725F80" w:rsidP="003F3FE0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3.000</w:t>
            </w:r>
          </w:p>
          <w:p w:rsidR="00725F80" w:rsidRPr="00E02461" w:rsidRDefault="00725F80" w:rsidP="003F3FE0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tcBorders>
              <w:left w:val="single" w:sz="1" w:space="0" w:color="000000"/>
              <w:bottom w:val="single" w:sz="1" w:space="0" w:color="000000"/>
            </w:tcBorders>
          </w:tcPr>
          <w:p w:rsidR="00725F80" w:rsidRPr="00E02461" w:rsidRDefault="00725F80" w:rsidP="003F3FE0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1.500</w:t>
            </w:r>
          </w:p>
          <w:p w:rsidR="00725F80" w:rsidRPr="00E02461" w:rsidRDefault="00725F80" w:rsidP="003F3FE0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79" w:type="dxa"/>
            <w:tcBorders>
              <w:left w:val="single" w:sz="1" w:space="0" w:color="000000"/>
              <w:bottom w:val="single" w:sz="1" w:space="0" w:color="000000"/>
            </w:tcBorders>
          </w:tcPr>
          <w:p w:rsidR="00725F80" w:rsidRPr="00E02461" w:rsidRDefault="00725F80" w:rsidP="003F3FE0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I rata  -    500</w:t>
            </w:r>
          </w:p>
          <w:p w:rsidR="00725F80" w:rsidRPr="00E02461" w:rsidRDefault="00725F80" w:rsidP="003F3FE0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II rata  -    500</w:t>
            </w:r>
          </w:p>
          <w:p w:rsidR="00725F80" w:rsidRPr="00E02461" w:rsidRDefault="00725F80" w:rsidP="003F3FE0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III rata  -   500</w:t>
            </w:r>
          </w:p>
        </w:tc>
        <w:tc>
          <w:tcPr>
            <w:tcW w:w="21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F80" w:rsidRPr="00E02461" w:rsidRDefault="00725F80" w:rsidP="003F3FE0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I rata  -  400</w:t>
            </w:r>
          </w:p>
          <w:p w:rsidR="00725F80" w:rsidRPr="00E02461" w:rsidRDefault="00725F80" w:rsidP="003F3FE0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II rata  - 400</w:t>
            </w:r>
          </w:p>
          <w:p w:rsidR="00725F80" w:rsidRPr="00E02461" w:rsidRDefault="00725F80" w:rsidP="003F3FE0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III rata  - 400</w:t>
            </w:r>
          </w:p>
          <w:p w:rsidR="00725F80" w:rsidRPr="00E02461" w:rsidRDefault="00725F80" w:rsidP="003F3FE0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IV rata  - 300</w:t>
            </w:r>
          </w:p>
        </w:tc>
      </w:tr>
    </w:tbl>
    <w:p w:rsidR="00725F80" w:rsidRDefault="00725F80" w:rsidP="00725F80">
      <w:pPr>
        <w:jc w:val="both"/>
        <w:rPr>
          <w:color w:val="FF0000"/>
          <w:sz w:val="20"/>
          <w:szCs w:val="20"/>
        </w:rPr>
      </w:pPr>
    </w:p>
    <w:p w:rsidR="00725F80" w:rsidRDefault="00725F80" w:rsidP="00725F80">
      <w:pPr>
        <w:jc w:val="both"/>
        <w:rPr>
          <w:color w:val="FF0000"/>
          <w:sz w:val="20"/>
          <w:szCs w:val="20"/>
        </w:rPr>
      </w:pPr>
    </w:p>
    <w:p w:rsidR="00725F80" w:rsidRPr="00A53218" w:rsidRDefault="00725F80" w:rsidP="00725F80">
      <w:pPr>
        <w:jc w:val="both"/>
        <w:rPr>
          <w:color w:val="FF0000"/>
          <w:sz w:val="20"/>
          <w:szCs w:val="20"/>
        </w:rPr>
      </w:pPr>
    </w:p>
    <w:p w:rsidR="00725F80" w:rsidRPr="00525127" w:rsidRDefault="00725F80" w:rsidP="00725F80">
      <w:pPr>
        <w:rPr>
          <w:sz w:val="20"/>
          <w:szCs w:val="20"/>
        </w:rPr>
      </w:pPr>
      <w:r w:rsidRPr="00525127">
        <w:rPr>
          <w:sz w:val="20"/>
          <w:szCs w:val="20"/>
        </w:rPr>
        <w:t>W przypadku uiszczenia opłaty jednorazowo za cały rok studiów lub za cały semestr studiów -  zastosowanie znajdą bonifikaty przewidziane w zawartych ze studentami umowach o warunkach odpłatności  za studia.</w:t>
      </w:r>
    </w:p>
    <w:p w:rsidR="00725F80" w:rsidRPr="00525127" w:rsidRDefault="00725F80" w:rsidP="00725F80">
      <w:pPr>
        <w:widowControl/>
        <w:suppressAutoHyphens w:val="0"/>
        <w:spacing w:after="160" w:line="256" w:lineRule="auto"/>
        <w:rPr>
          <w:b/>
          <w:sz w:val="20"/>
          <w:szCs w:val="20"/>
        </w:rPr>
      </w:pPr>
      <w:r w:rsidRPr="00525127">
        <w:rPr>
          <w:b/>
          <w:sz w:val="20"/>
          <w:szCs w:val="20"/>
        </w:rPr>
        <w:br w:type="page"/>
      </w:r>
    </w:p>
    <w:p w:rsidR="00725F80" w:rsidRPr="00B86F4F" w:rsidRDefault="00725F80" w:rsidP="00725F80">
      <w:pPr>
        <w:rPr>
          <w:b/>
          <w:bCs/>
          <w:sz w:val="22"/>
          <w:szCs w:val="22"/>
          <w:u w:val="single"/>
        </w:rPr>
      </w:pPr>
      <w:r w:rsidRPr="00B86F4F">
        <w:rPr>
          <w:b/>
          <w:bCs/>
          <w:sz w:val="22"/>
          <w:szCs w:val="22"/>
          <w:u w:val="single"/>
        </w:rPr>
        <w:t>WYDZIAŁ MATEMATYKI I INFORMATYKI</w:t>
      </w:r>
    </w:p>
    <w:p w:rsidR="00725F80" w:rsidRPr="00B86F4F" w:rsidRDefault="00725F80" w:rsidP="00725F80">
      <w:pPr>
        <w:jc w:val="both"/>
        <w:rPr>
          <w:b/>
          <w:bCs/>
          <w:sz w:val="20"/>
          <w:szCs w:val="20"/>
        </w:rPr>
      </w:pPr>
    </w:p>
    <w:p w:rsidR="00725F80" w:rsidRPr="00B86F4F" w:rsidRDefault="00725F80" w:rsidP="00725F80">
      <w:pPr>
        <w:jc w:val="both"/>
        <w:rPr>
          <w:b/>
          <w:bCs/>
          <w:sz w:val="20"/>
          <w:szCs w:val="20"/>
        </w:rPr>
      </w:pPr>
    </w:p>
    <w:p w:rsidR="00725F80" w:rsidRPr="00B86F4F" w:rsidRDefault="00725F80" w:rsidP="00725F80">
      <w:pPr>
        <w:jc w:val="both"/>
        <w:rPr>
          <w:sz w:val="20"/>
          <w:szCs w:val="20"/>
        </w:rPr>
      </w:pPr>
      <w:r w:rsidRPr="00B86F4F">
        <w:rPr>
          <w:sz w:val="20"/>
          <w:szCs w:val="20"/>
        </w:rPr>
        <w:t>STUDIA</w:t>
      </w:r>
      <w:r w:rsidRPr="00B86F4F">
        <w:rPr>
          <w:b/>
          <w:bCs/>
          <w:sz w:val="20"/>
          <w:szCs w:val="20"/>
        </w:rPr>
        <w:t xml:space="preserve"> STACJONARNE PIERWSZEGO STOPNIA</w:t>
      </w:r>
      <w:r w:rsidRPr="00B86F4F">
        <w:rPr>
          <w:sz w:val="20"/>
          <w:szCs w:val="20"/>
        </w:rPr>
        <w:t xml:space="preserve"> (3-letnie)</w:t>
      </w:r>
    </w:p>
    <w:p w:rsidR="00725F80" w:rsidRPr="00B86F4F" w:rsidRDefault="00725F80" w:rsidP="00725F80">
      <w:pPr>
        <w:jc w:val="both"/>
        <w:rPr>
          <w:sz w:val="20"/>
          <w:szCs w:val="20"/>
        </w:rPr>
      </w:pPr>
      <w:r w:rsidRPr="00B86F4F">
        <w:rPr>
          <w:sz w:val="20"/>
          <w:szCs w:val="20"/>
        </w:rPr>
        <w:t xml:space="preserve">(ROZLICZANE </w:t>
      </w:r>
      <w:r w:rsidRPr="00B86F4F">
        <w:rPr>
          <w:b/>
          <w:bCs/>
          <w:sz w:val="20"/>
          <w:szCs w:val="20"/>
        </w:rPr>
        <w:t>SEMESTRALNIE</w:t>
      </w:r>
      <w:r w:rsidRPr="00B86F4F">
        <w:rPr>
          <w:sz w:val="20"/>
          <w:szCs w:val="20"/>
        </w:rPr>
        <w:t>)</w:t>
      </w:r>
    </w:p>
    <w:p w:rsidR="00725F80" w:rsidRPr="00B86F4F" w:rsidRDefault="00725F80" w:rsidP="00725F80">
      <w:pPr>
        <w:jc w:val="both"/>
        <w:rPr>
          <w:sz w:val="20"/>
          <w:szCs w:val="20"/>
        </w:rPr>
      </w:pPr>
    </w:p>
    <w:p w:rsidR="003265D2" w:rsidRPr="003265D2" w:rsidRDefault="003265D2" w:rsidP="003265D2">
      <w:pPr>
        <w:jc w:val="both"/>
        <w:rPr>
          <w:b/>
          <w:bCs/>
          <w:sz w:val="20"/>
          <w:szCs w:val="20"/>
        </w:rPr>
      </w:pPr>
      <w:r w:rsidRPr="003265D2">
        <w:rPr>
          <w:sz w:val="20"/>
          <w:szCs w:val="20"/>
        </w:rPr>
        <w:t xml:space="preserve">Kierunek:  </w:t>
      </w:r>
      <w:r w:rsidRPr="003265D2">
        <w:rPr>
          <w:b/>
          <w:bCs/>
          <w:sz w:val="20"/>
          <w:szCs w:val="20"/>
        </w:rPr>
        <w:t>INFORMATYKA</w:t>
      </w:r>
    </w:p>
    <w:p w:rsidR="003265D2" w:rsidRPr="003265D2" w:rsidRDefault="003265D2" w:rsidP="003265D2">
      <w:pPr>
        <w:jc w:val="both"/>
        <w:rPr>
          <w:b/>
          <w:bCs/>
          <w:sz w:val="20"/>
          <w:szCs w:val="20"/>
        </w:rPr>
      </w:pPr>
      <w:r w:rsidRPr="003265D2">
        <w:rPr>
          <w:bCs/>
          <w:sz w:val="20"/>
          <w:szCs w:val="20"/>
        </w:rPr>
        <w:t>Specjalność:</w:t>
      </w:r>
      <w:r w:rsidRPr="003265D2">
        <w:rPr>
          <w:b/>
          <w:bCs/>
          <w:sz w:val="20"/>
          <w:szCs w:val="20"/>
        </w:rPr>
        <w:t xml:space="preserve"> studia w języku angielskim</w:t>
      </w:r>
    </w:p>
    <w:p w:rsidR="003265D2" w:rsidRPr="003265D2" w:rsidRDefault="003265D2" w:rsidP="003265D2">
      <w:pPr>
        <w:jc w:val="both"/>
        <w:rPr>
          <w:b/>
          <w:sz w:val="20"/>
          <w:szCs w:val="20"/>
        </w:rPr>
      </w:pPr>
    </w:p>
    <w:p w:rsidR="003265D2" w:rsidRPr="003265D2" w:rsidRDefault="003265D2" w:rsidP="003265D2">
      <w:pPr>
        <w:jc w:val="both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230"/>
        <w:gridCol w:w="1335"/>
        <w:gridCol w:w="1545"/>
        <w:gridCol w:w="2250"/>
        <w:gridCol w:w="2293"/>
      </w:tblGrid>
      <w:tr w:rsidR="003265D2" w:rsidRPr="003265D2" w:rsidTr="003F3FE0">
        <w:tc>
          <w:tcPr>
            <w:tcW w:w="1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3265D2" w:rsidRPr="003265D2" w:rsidRDefault="003265D2" w:rsidP="003F3FE0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3265D2">
              <w:rPr>
                <w:sz w:val="20"/>
                <w:szCs w:val="20"/>
              </w:rPr>
              <w:t>Rok studiów</w:t>
            </w:r>
          </w:p>
        </w:tc>
        <w:tc>
          <w:tcPr>
            <w:tcW w:w="13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3265D2" w:rsidRPr="003265D2" w:rsidRDefault="003265D2" w:rsidP="003F3FE0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3265D2">
              <w:rPr>
                <w:sz w:val="20"/>
                <w:szCs w:val="20"/>
              </w:rPr>
              <w:t>Odpłatność za rok</w:t>
            </w:r>
          </w:p>
        </w:tc>
        <w:tc>
          <w:tcPr>
            <w:tcW w:w="1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3265D2" w:rsidRPr="003265D2" w:rsidRDefault="003265D2" w:rsidP="003F3FE0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3265D2">
              <w:rPr>
                <w:sz w:val="20"/>
                <w:szCs w:val="20"/>
              </w:rPr>
              <w:t>Odpłatność za semestr</w:t>
            </w:r>
          </w:p>
        </w:tc>
        <w:tc>
          <w:tcPr>
            <w:tcW w:w="2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3265D2" w:rsidRPr="003265D2" w:rsidRDefault="003265D2" w:rsidP="003F3FE0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3265D2">
              <w:rPr>
                <w:sz w:val="20"/>
                <w:szCs w:val="20"/>
              </w:rPr>
              <w:t>Wysokość rat w przypadku opłaty wnoszonej w 3 ratach za semestr zimowy</w:t>
            </w:r>
          </w:p>
        </w:tc>
        <w:tc>
          <w:tcPr>
            <w:tcW w:w="22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265D2" w:rsidRPr="003265D2" w:rsidRDefault="003265D2" w:rsidP="003F3FE0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3265D2">
              <w:rPr>
                <w:sz w:val="20"/>
                <w:szCs w:val="20"/>
              </w:rPr>
              <w:t>Wysokość rat w przypadku opłaty wnoszonej w  4 ratach za semestr letni</w:t>
            </w:r>
          </w:p>
        </w:tc>
      </w:tr>
      <w:tr w:rsidR="003265D2" w:rsidRPr="003265D2" w:rsidTr="003F3FE0">
        <w:trPr>
          <w:cantSplit/>
          <w:trHeight w:val="901"/>
        </w:trPr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</w:tcPr>
          <w:p w:rsidR="003265D2" w:rsidRPr="003265D2" w:rsidRDefault="003265D2" w:rsidP="003F3FE0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3265D2">
              <w:rPr>
                <w:sz w:val="20"/>
                <w:szCs w:val="20"/>
              </w:rPr>
              <w:t>I</w:t>
            </w:r>
          </w:p>
        </w:tc>
        <w:tc>
          <w:tcPr>
            <w:tcW w:w="1335" w:type="dxa"/>
            <w:tcBorders>
              <w:left w:val="single" w:sz="1" w:space="0" w:color="000000"/>
              <w:bottom w:val="single" w:sz="1" w:space="0" w:color="000000"/>
            </w:tcBorders>
          </w:tcPr>
          <w:p w:rsidR="003265D2" w:rsidRPr="003265D2" w:rsidRDefault="003265D2" w:rsidP="003F3FE0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3265D2">
              <w:rPr>
                <w:sz w:val="20"/>
                <w:szCs w:val="20"/>
              </w:rPr>
              <w:t>2.000</w:t>
            </w:r>
          </w:p>
          <w:p w:rsidR="003265D2" w:rsidRPr="003265D2" w:rsidRDefault="003265D2" w:rsidP="003F3FE0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3265D2" w:rsidRPr="003265D2" w:rsidRDefault="003265D2" w:rsidP="003F3FE0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3265D2">
              <w:rPr>
                <w:sz w:val="20"/>
                <w:szCs w:val="20"/>
              </w:rPr>
              <w:t>1.000</w:t>
            </w:r>
          </w:p>
          <w:p w:rsidR="003265D2" w:rsidRPr="003265D2" w:rsidRDefault="003265D2" w:rsidP="003F3FE0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left w:val="single" w:sz="1" w:space="0" w:color="000000"/>
              <w:bottom w:val="single" w:sz="1" w:space="0" w:color="000000"/>
            </w:tcBorders>
          </w:tcPr>
          <w:p w:rsidR="003265D2" w:rsidRPr="003265D2" w:rsidRDefault="003265D2" w:rsidP="003F3FE0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3265D2">
              <w:rPr>
                <w:sz w:val="20"/>
                <w:szCs w:val="20"/>
              </w:rPr>
              <w:t>I rata  -    400</w:t>
            </w:r>
          </w:p>
          <w:p w:rsidR="003265D2" w:rsidRPr="003265D2" w:rsidRDefault="003265D2" w:rsidP="003F3FE0">
            <w:pPr>
              <w:pStyle w:val="Zawartotabeli"/>
              <w:jc w:val="center"/>
              <w:rPr>
                <w:sz w:val="20"/>
                <w:szCs w:val="20"/>
              </w:rPr>
            </w:pPr>
            <w:r w:rsidRPr="003265D2">
              <w:rPr>
                <w:sz w:val="20"/>
                <w:szCs w:val="20"/>
              </w:rPr>
              <w:t>II rata  -    300</w:t>
            </w:r>
          </w:p>
          <w:p w:rsidR="003265D2" w:rsidRPr="003265D2" w:rsidRDefault="003265D2" w:rsidP="003F3FE0">
            <w:pPr>
              <w:pStyle w:val="Zawartotabeli"/>
              <w:jc w:val="center"/>
              <w:rPr>
                <w:sz w:val="20"/>
                <w:szCs w:val="20"/>
              </w:rPr>
            </w:pPr>
            <w:r w:rsidRPr="003265D2">
              <w:rPr>
                <w:sz w:val="20"/>
                <w:szCs w:val="20"/>
              </w:rPr>
              <w:t>III rata  -   300</w:t>
            </w:r>
          </w:p>
        </w:tc>
        <w:tc>
          <w:tcPr>
            <w:tcW w:w="22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5D2" w:rsidRPr="003265D2" w:rsidRDefault="003265D2" w:rsidP="003F3FE0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3265D2">
              <w:rPr>
                <w:sz w:val="20"/>
                <w:szCs w:val="20"/>
              </w:rPr>
              <w:t>I rata  -  250</w:t>
            </w:r>
          </w:p>
          <w:p w:rsidR="003265D2" w:rsidRPr="003265D2" w:rsidRDefault="003265D2" w:rsidP="003F3FE0">
            <w:pPr>
              <w:pStyle w:val="Zawartotabeli"/>
              <w:jc w:val="center"/>
              <w:rPr>
                <w:sz w:val="20"/>
                <w:szCs w:val="20"/>
              </w:rPr>
            </w:pPr>
            <w:r w:rsidRPr="003265D2">
              <w:rPr>
                <w:sz w:val="20"/>
                <w:szCs w:val="20"/>
              </w:rPr>
              <w:t>II rata  - 250</w:t>
            </w:r>
          </w:p>
          <w:p w:rsidR="003265D2" w:rsidRPr="003265D2" w:rsidRDefault="003265D2" w:rsidP="003F3FE0">
            <w:pPr>
              <w:pStyle w:val="Zawartotabeli"/>
              <w:jc w:val="center"/>
              <w:rPr>
                <w:sz w:val="20"/>
                <w:szCs w:val="20"/>
              </w:rPr>
            </w:pPr>
            <w:r w:rsidRPr="003265D2">
              <w:rPr>
                <w:sz w:val="20"/>
                <w:szCs w:val="20"/>
              </w:rPr>
              <w:t>III rata  - 250</w:t>
            </w:r>
          </w:p>
          <w:p w:rsidR="003265D2" w:rsidRPr="003265D2" w:rsidRDefault="003265D2" w:rsidP="003F3FE0">
            <w:pPr>
              <w:pStyle w:val="Zawartotabeli"/>
              <w:jc w:val="center"/>
              <w:rPr>
                <w:sz w:val="20"/>
                <w:szCs w:val="20"/>
              </w:rPr>
            </w:pPr>
            <w:r w:rsidRPr="003265D2">
              <w:rPr>
                <w:sz w:val="20"/>
                <w:szCs w:val="20"/>
              </w:rPr>
              <w:t>IV rata  - 250</w:t>
            </w:r>
          </w:p>
        </w:tc>
      </w:tr>
    </w:tbl>
    <w:p w:rsidR="003265D2" w:rsidRPr="003265D2" w:rsidRDefault="003265D2" w:rsidP="003265D2">
      <w:pPr>
        <w:rPr>
          <w:sz w:val="20"/>
          <w:szCs w:val="20"/>
        </w:rPr>
      </w:pPr>
    </w:p>
    <w:p w:rsidR="003265D2" w:rsidRPr="003265D2" w:rsidRDefault="003265D2" w:rsidP="003265D2">
      <w:pPr>
        <w:jc w:val="both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230"/>
        <w:gridCol w:w="1335"/>
        <w:gridCol w:w="1545"/>
        <w:gridCol w:w="2250"/>
        <w:gridCol w:w="2293"/>
      </w:tblGrid>
      <w:tr w:rsidR="003265D2" w:rsidRPr="003265D2" w:rsidTr="003F3FE0">
        <w:tc>
          <w:tcPr>
            <w:tcW w:w="1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3265D2" w:rsidRPr="003265D2" w:rsidRDefault="003265D2" w:rsidP="003F3FE0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3265D2">
              <w:rPr>
                <w:sz w:val="20"/>
                <w:szCs w:val="20"/>
              </w:rPr>
              <w:t>Rok studiów</w:t>
            </w:r>
          </w:p>
        </w:tc>
        <w:tc>
          <w:tcPr>
            <w:tcW w:w="13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3265D2" w:rsidRPr="003265D2" w:rsidRDefault="003265D2" w:rsidP="003F3FE0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3265D2">
              <w:rPr>
                <w:sz w:val="20"/>
                <w:szCs w:val="20"/>
              </w:rPr>
              <w:t>Odpłatność za rok</w:t>
            </w:r>
          </w:p>
        </w:tc>
        <w:tc>
          <w:tcPr>
            <w:tcW w:w="1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3265D2" w:rsidRPr="003265D2" w:rsidRDefault="003265D2" w:rsidP="003F3FE0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3265D2">
              <w:rPr>
                <w:sz w:val="20"/>
                <w:szCs w:val="20"/>
              </w:rPr>
              <w:t>Odpłatność za semestr</w:t>
            </w:r>
          </w:p>
        </w:tc>
        <w:tc>
          <w:tcPr>
            <w:tcW w:w="2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3265D2" w:rsidRPr="003265D2" w:rsidRDefault="003265D2" w:rsidP="003F3FE0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3265D2">
              <w:rPr>
                <w:sz w:val="20"/>
                <w:szCs w:val="20"/>
              </w:rPr>
              <w:t>Wysokość rat w przypadku opłaty wnoszonej w 3 ratach za semestr zimowy</w:t>
            </w:r>
          </w:p>
        </w:tc>
        <w:tc>
          <w:tcPr>
            <w:tcW w:w="22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265D2" w:rsidRPr="003265D2" w:rsidRDefault="003265D2" w:rsidP="003F3FE0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3265D2">
              <w:rPr>
                <w:sz w:val="20"/>
                <w:szCs w:val="20"/>
              </w:rPr>
              <w:t>Wysokość rat w przypadku opłaty wnoszonej w  4 ratach za semestr letni</w:t>
            </w:r>
          </w:p>
        </w:tc>
      </w:tr>
      <w:tr w:rsidR="003265D2" w:rsidRPr="003265D2" w:rsidTr="003F3FE0">
        <w:trPr>
          <w:cantSplit/>
          <w:trHeight w:val="901"/>
        </w:trPr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</w:tcPr>
          <w:p w:rsidR="003265D2" w:rsidRPr="003265D2" w:rsidRDefault="003265D2" w:rsidP="003F3FE0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3265D2">
              <w:rPr>
                <w:sz w:val="20"/>
                <w:szCs w:val="20"/>
              </w:rPr>
              <w:t>II</w:t>
            </w:r>
          </w:p>
        </w:tc>
        <w:tc>
          <w:tcPr>
            <w:tcW w:w="1335" w:type="dxa"/>
            <w:tcBorders>
              <w:left w:val="single" w:sz="1" w:space="0" w:color="000000"/>
              <w:bottom w:val="single" w:sz="1" w:space="0" w:color="000000"/>
            </w:tcBorders>
          </w:tcPr>
          <w:p w:rsidR="003265D2" w:rsidRPr="003265D2" w:rsidRDefault="003265D2" w:rsidP="003F3FE0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3265D2">
              <w:rPr>
                <w:sz w:val="20"/>
                <w:szCs w:val="20"/>
              </w:rPr>
              <w:t>2.000</w:t>
            </w:r>
          </w:p>
          <w:p w:rsidR="003265D2" w:rsidRPr="003265D2" w:rsidRDefault="003265D2" w:rsidP="003F3FE0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3265D2" w:rsidRPr="003265D2" w:rsidRDefault="003265D2" w:rsidP="003F3FE0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3265D2">
              <w:rPr>
                <w:sz w:val="20"/>
                <w:szCs w:val="20"/>
              </w:rPr>
              <w:t>1.000</w:t>
            </w:r>
          </w:p>
          <w:p w:rsidR="003265D2" w:rsidRPr="003265D2" w:rsidRDefault="003265D2" w:rsidP="003F3FE0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left w:val="single" w:sz="1" w:space="0" w:color="000000"/>
              <w:bottom w:val="single" w:sz="1" w:space="0" w:color="000000"/>
            </w:tcBorders>
          </w:tcPr>
          <w:p w:rsidR="003265D2" w:rsidRPr="003265D2" w:rsidRDefault="003265D2" w:rsidP="003F3FE0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3265D2">
              <w:rPr>
                <w:sz w:val="20"/>
                <w:szCs w:val="20"/>
              </w:rPr>
              <w:t>I rata  -    400</w:t>
            </w:r>
          </w:p>
          <w:p w:rsidR="003265D2" w:rsidRPr="003265D2" w:rsidRDefault="003265D2" w:rsidP="003F3FE0">
            <w:pPr>
              <w:pStyle w:val="Zawartotabeli"/>
              <w:jc w:val="center"/>
              <w:rPr>
                <w:sz w:val="20"/>
                <w:szCs w:val="20"/>
              </w:rPr>
            </w:pPr>
            <w:r w:rsidRPr="003265D2">
              <w:rPr>
                <w:sz w:val="20"/>
                <w:szCs w:val="20"/>
              </w:rPr>
              <w:t>II rata  -    300</w:t>
            </w:r>
          </w:p>
          <w:p w:rsidR="003265D2" w:rsidRPr="003265D2" w:rsidRDefault="003265D2" w:rsidP="003F3FE0">
            <w:pPr>
              <w:pStyle w:val="Zawartotabeli"/>
              <w:jc w:val="center"/>
              <w:rPr>
                <w:sz w:val="20"/>
                <w:szCs w:val="20"/>
              </w:rPr>
            </w:pPr>
            <w:r w:rsidRPr="003265D2">
              <w:rPr>
                <w:sz w:val="20"/>
                <w:szCs w:val="20"/>
              </w:rPr>
              <w:t>III rata  -   300</w:t>
            </w:r>
          </w:p>
        </w:tc>
        <w:tc>
          <w:tcPr>
            <w:tcW w:w="22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5D2" w:rsidRPr="003265D2" w:rsidRDefault="003265D2" w:rsidP="003F3FE0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3265D2">
              <w:rPr>
                <w:sz w:val="20"/>
                <w:szCs w:val="20"/>
              </w:rPr>
              <w:t>I rata  -  250</w:t>
            </w:r>
          </w:p>
          <w:p w:rsidR="003265D2" w:rsidRPr="003265D2" w:rsidRDefault="003265D2" w:rsidP="003F3FE0">
            <w:pPr>
              <w:pStyle w:val="Zawartotabeli"/>
              <w:jc w:val="center"/>
              <w:rPr>
                <w:sz w:val="20"/>
                <w:szCs w:val="20"/>
              </w:rPr>
            </w:pPr>
            <w:r w:rsidRPr="003265D2">
              <w:rPr>
                <w:sz w:val="20"/>
                <w:szCs w:val="20"/>
              </w:rPr>
              <w:t>II rata  - 250</w:t>
            </w:r>
          </w:p>
          <w:p w:rsidR="003265D2" w:rsidRPr="003265D2" w:rsidRDefault="003265D2" w:rsidP="003F3FE0">
            <w:pPr>
              <w:pStyle w:val="Zawartotabeli"/>
              <w:jc w:val="center"/>
              <w:rPr>
                <w:sz w:val="20"/>
                <w:szCs w:val="20"/>
              </w:rPr>
            </w:pPr>
            <w:r w:rsidRPr="003265D2">
              <w:rPr>
                <w:sz w:val="20"/>
                <w:szCs w:val="20"/>
              </w:rPr>
              <w:t>III rata  - 250</w:t>
            </w:r>
          </w:p>
          <w:p w:rsidR="003265D2" w:rsidRPr="003265D2" w:rsidRDefault="003265D2" w:rsidP="003F3FE0">
            <w:pPr>
              <w:pStyle w:val="Zawartotabeli"/>
              <w:jc w:val="center"/>
              <w:rPr>
                <w:sz w:val="20"/>
                <w:szCs w:val="20"/>
              </w:rPr>
            </w:pPr>
            <w:r w:rsidRPr="003265D2">
              <w:rPr>
                <w:sz w:val="20"/>
                <w:szCs w:val="20"/>
              </w:rPr>
              <w:t>IV rata  - 250</w:t>
            </w:r>
          </w:p>
        </w:tc>
      </w:tr>
    </w:tbl>
    <w:p w:rsidR="003265D2" w:rsidRPr="003265D2" w:rsidRDefault="003265D2" w:rsidP="003265D2">
      <w:pPr>
        <w:rPr>
          <w:sz w:val="20"/>
          <w:szCs w:val="20"/>
        </w:rPr>
      </w:pPr>
    </w:p>
    <w:p w:rsidR="003265D2" w:rsidRPr="003265D2" w:rsidRDefault="003265D2" w:rsidP="003265D2">
      <w:pPr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230"/>
        <w:gridCol w:w="1335"/>
        <w:gridCol w:w="1545"/>
        <w:gridCol w:w="2250"/>
        <w:gridCol w:w="2293"/>
      </w:tblGrid>
      <w:tr w:rsidR="003265D2" w:rsidRPr="003265D2" w:rsidTr="003F3FE0">
        <w:tc>
          <w:tcPr>
            <w:tcW w:w="123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vAlign w:val="center"/>
          </w:tcPr>
          <w:p w:rsidR="003265D2" w:rsidRPr="003265D2" w:rsidRDefault="003265D2" w:rsidP="003F3FE0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3265D2">
              <w:rPr>
                <w:sz w:val="20"/>
                <w:szCs w:val="20"/>
              </w:rPr>
              <w:t>Rok studiów</w:t>
            </w:r>
          </w:p>
        </w:tc>
        <w:tc>
          <w:tcPr>
            <w:tcW w:w="1335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vAlign w:val="center"/>
          </w:tcPr>
          <w:p w:rsidR="003265D2" w:rsidRPr="003265D2" w:rsidRDefault="003265D2" w:rsidP="003F3FE0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3265D2">
              <w:rPr>
                <w:sz w:val="20"/>
                <w:szCs w:val="20"/>
              </w:rPr>
              <w:t>Odpłatność za rok</w:t>
            </w:r>
          </w:p>
        </w:tc>
        <w:tc>
          <w:tcPr>
            <w:tcW w:w="1545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vAlign w:val="center"/>
          </w:tcPr>
          <w:p w:rsidR="003265D2" w:rsidRPr="003265D2" w:rsidRDefault="003265D2" w:rsidP="003F3FE0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3265D2">
              <w:rPr>
                <w:sz w:val="20"/>
                <w:szCs w:val="20"/>
              </w:rPr>
              <w:t>Odpłatność za semestr</w:t>
            </w:r>
          </w:p>
        </w:tc>
        <w:tc>
          <w:tcPr>
            <w:tcW w:w="225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vAlign w:val="center"/>
          </w:tcPr>
          <w:p w:rsidR="003265D2" w:rsidRPr="003265D2" w:rsidRDefault="003265D2" w:rsidP="003F3FE0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3265D2">
              <w:rPr>
                <w:sz w:val="20"/>
                <w:szCs w:val="20"/>
              </w:rPr>
              <w:t>Wysokość rat w przypadku opłaty wnoszonej w 3 ratach za semestr zimowy</w:t>
            </w:r>
          </w:p>
        </w:tc>
        <w:tc>
          <w:tcPr>
            <w:tcW w:w="2293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vAlign w:val="center"/>
          </w:tcPr>
          <w:p w:rsidR="003265D2" w:rsidRPr="003265D2" w:rsidRDefault="003265D2" w:rsidP="003F3FE0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3265D2">
              <w:rPr>
                <w:sz w:val="20"/>
                <w:szCs w:val="20"/>
              </w:rPr>
              <w:t>Wysokość rat w przypadku opłaty wnoszonej w  4 ratach za semestr letni</w:t>
            </w:r>
          </w:p>
        </w:tc>
      </w:tr>
      <w:tr w:rsidR="003265D2" w:rsidRPr="003265D2" w:rsidTr="003F3FE0"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265D2" w:rsidRPr="003265D2" w:rsidRDefault="003265D2" w:rsidP="003F3FE0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3265D2">
              <w:rPr>
                <w:sz w:val="20"/>
                <w:szCs w:val="20"/>
              </w:rPr>
              <w:t>III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265D2" w:rsidRPr="003265D2" w:rsidRDefault="003265D2" w:rsidP="003F3FE0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3265D2">
              <w:rPr>
                <w:sz w:val="20"/>
                <w:szCs w:val="20"/>
              </w:rPr>
              <w:t>2.000</w:t>
            </w:r>
          </w:p>
          <w:p w:rsidR="003265D2" w:rsidRPr="003265D2" w:rsidRDefault="003265D2" w:rsidP="003F3FE0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265D2" w:rsidRPr="003265D2" w:rsidRDefault="003265D2" w:rsidP="003F3FE0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3265D2">
              <w:rPr>
                <w:sz w:val="20"/>
                <w:szCs w:val="20"/>
              </w:rPr>
              <w:t>1.000</w:t>
            </w:r>
          </w:p>
          <w:p w:rsidR="003265D2" w:rsidRPr="003265D2" w:rsidRDefault="003265D2" w:rsidP="003F3FE0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265D2" w:rsidRPr="003265D2" w:rsidRDefault="003265D2" w:rsidP="003F3FE0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3265D2">
              <w:rPr>
                <w:sz w:val="20"/>
                <w:szCs w:val="20"/>
              </w:rPr>
              <w:t>I rata  -    400</w:t>
            </w:r>
          </w:p>
          <w:p w:rsidR="003265D2" w:rsidRPr="003265D2" w:rsidRDefault="003265D2" w:rsidP="003F3FE0">
            <w:pPr>
              <w:pStyle w:val="Zawartotabeli"/>
              <w:jc w:val="center"/>
              <w:rPr>
                <w:sz w:val="20"/>
                <w:szCs w:val="20"/>
              </w:rPr>
            </w:pPr>
            <w:r w:rsidRPr="003265D2">
              <w:rPr>
                <w:sz w:val="20"/>
                <w:szCs w:val="20"/>
              </w:rPr>
              <w:t>II rata  -    300</w:t>
            </w:r>
          </w:p>
          <w:p w:rsidR="003265D2" w:rsidRPr="003265D2" w:rsidRDefault="003265D2" w:rsidP="003F3FE0">
            <w:pPr>
              <w:pStyle w:val="Zawartotabeli"/>
              <w:jc w:val="center"/>
              <w:rPr>
                <w:sz w:val="20"/>
                <w:szCs w:val="20"/>
              </w:rPr>
            </w:pPr>
            <w:r w:rsidRPr="003265D2">
              <w:rPr>
                <w:sz w:val="20"/>
                <w:szCs w:val="20"/>
              </w:rPr>
              <w:t>III rata  -   300</w:t>
            </w:r>
          </w:p>
        </w:tc>
        <w:tc>
          <w:tcPr>
            <w:tcW w:w="229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265D2" w:rsidRPr="003265D2" w:rsidRDefault="003265D2" w:rsidP="003F3FE0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3265D2">
              <w:rPr>
                <w:sz w:val="20"/>
                <w:szCs w:val="20"/>
              </w:rPr>
              <w:t>I rata  -  250</w:t>
            </w:r>
          </w:p>
          <w:p w:rsidR="003265D2" w:rsidRPr="003265D2" w:rsidRDefault="003265D2" w:rsidP="003F3FE0">
            <w:pPr>
              <w:pStyle w:val="Zawartotabeli"/>
              <w:jc w:val="center"/>
              <w:rPr>
                <w:sz w:val="20"/>
                <w:szCs w:val="20"/>
              </w:rPr>
            </w:pPr>
            <w:r w:rsidRPr="003265D2">
              <w:rPr>
                <w:sz w:val="20"/>
                <w:szCs w:val="20"/>
              </w:rPr>
              <w:t>II rata  - 250</w:t>
            </w:r>
          </w:p>
          <w:p w:rsidR="003265D2" w:rsidRPr="003265D2" w:rsidRDefault="003265D2" w:rsidP="003F3FE0">
            <w:pPr>
              <w:pStyle w:val="Zawartotabeli"/>
              <w:jc w:val="center"/>
              <w:rPr>
                <w:sz w:val="20"/>
                <w:szCs w:val="20"/>
              </w:rPr>
            </w:pPr>
            <w:r w:rsidRPr="003265D2">
              <w:rPr>
                <w:sz w:val="20"/>
                <w:szCs w:val="20"/>
              </w:rPr>
              <w:t>III rata  - 250</w:t>
            </w:r>
          </w:p>
          <w:p w:rsidR="003265D2" w:rsidRPr="003265D2" w:rsidRDefault="003265D2" w:rsidP="003F3FE0">
            <w:pPr>
              <w:pStyle w:val="Zawartotabeli"/>
              <w:jc w:val="center"/>
              <w:rPr>
                <w:sz w:val="20"/>
                <w:szCs w:val="20"/>
              </w:rPr>
            </w:pPr>
            <w:r w:rsidRPr="003265D2">
              <w:rPr>
                <w:sz w:val="20"/>
                <w:szCs w:val="20"/>
              </w:rPr>
              <w:t>IV rata  - 250</w:t>
            </w:r>
          </w:p>
        </w:tc>
      </w:tr>
    </w:tbl>
    <w:p w:rsidR="003265D2" w:rsidRPr="003265D2" w:rsidRDefault="003265D2" w:rsidP="003265D2">
      <w:pPr>
        <w:rPr>
          <w:sz w:val="20"/>
          <w:szCs w:val="20"/>
        </w:rPr>
      </w:pPr>
    </w:p>
    <w:p w:rsidR="003265D2" w:rsidRDefault="003265D2" w:rsidP="003265D2">
      <w:pPr>
        <w:rPr>
          <w:sz w:val="20"/>
          <w:szCs w:val="20"/>
        </w:rPr>
      </w:pPr>
    </w:p>
    <w:p w:rsidR="003265D2" w:rsidRDefault="003265D2" w:rsidP="003265D2">
      <w:pPr>
        <w:rPr>
          <w:sz w:val="20"/>
          <w:szCs w:val="20"/>
        </w:rPr>
      </w:pPr>
    </w:p>
    <w:p w:rsidR="003265D2" w:rsidRDefault="003265D2" w:rsidP="003265D2">
      <w:pPr>
        <w:rPr>
          <w:sz w:val="20"/>
          <w:szCs w:val="20"/>
        </w:rPr>
      </w:pPr>
    </w:p>
    <w:p w:rsidR="003265D2" w:rsidRDefault="003265D2" w:rsidP="003265D2">
      <w:pPr>
        <w:rPr>
          <w:sz w:val="20"/>
          <w:szCs w:val="20"/>
        </w:rPr>
      </w:pPr>
    </w:p>
    <w:p w:rsidR="003265D2" w:rsidRDefault="003265D2" w:rsidP="003265D2">
      <w:pPr>
        <w:rPr>
          <w:sz w:val="20"/>
          <w:szCs w:val="20"/>
        </w:rPr>
      </w:pPr>
    </w:p>
    <w:p w:rsidR="003265D2" w:rsidRDefault="003265D2" w:rsidP="003265D2">
      <w:pPr>
        <w:rPr>
          <w:sz w:val="20"/>
          <w:szCs w:val="20"/>
        </w:rPr>
      </w:pPr>
    </w:p>
    <w:p w:rsidR="003265D2" w:rsidRDefault="003265D2" w:rsidP="003265D2">
      <w:pPr>
        <w:rPr>
          <w:sz w:val="20"/>
          <w:szCs w:val="20"/>
        </w:rPr>
      </w:pPr>
    </w:p>
    <w:p w:rsidR="003265D2" w:rsidRDefault="003265D2" w:rsidP="003265D2">
      <w:pPr>
        <w:rPr>
          <w:sz w:val="20"/>
          <w:szCs w:val="20"/>
        </w:rPr>
      </w:pPr>
    </w:p>
    <w:p w:rsidR="003265D2" w:rsidRDefault="003265D2" w:rsidP="003265D2">
      <w:pPr>
        <w:rPr>
          <w:sz w:val="20"/>
          <w:szCs w:val="20"/>
        </w:rPr>
      </w:pPr>
    </w:p>
    <w:p w:rsidR="003265D2" w:rsidRDefault="003265D2" w:rsidP="003265D2">
      <w:pPr>
        <w:rPr>
          <w:sz w:val="20"/>
          <w:szCs w:val="20"/>
        </w:rPr>
      </w:pPr>
      <w:r>
        <w:rPr>
          <w:sz w:val="20"/>
          <w:szCs w:val="20"/>
        </w:rPr>
        <w:t>W przypadku uiszczenia opłaty jednorazowo za cały rok studiów lub za cały semestr studiów -  zastosowanie znajdą bonifikaty przewidziane w zawartych ze studentami umowach o warunkach odpłatności  za studia.</w:t>
      </w:r>
    </w:p>
    <w:p w:rsidR="003265D2" w:rsidRDefault="003265D2" w:rsidP="003265D2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3265D2" w:rsidRDefault="003265D2" w:rsidP="003265D2">
      <w:pPr>
        <w:rPr>
          <w:sz w:val="20"/>
          <w:szCs w:val="20"/>
        </w:rPr>
      </w:pPr>
    </w:p>
    <w:p w:rsidR="003265D2" w:rsidRDefault="003265D2" w:rsidP="003265D2">
      <w:pPr>
        <w:rPr>
          <w:sz w:val="20"/>
          <w:szCs w:val="20"/>
        </w:rPr>
      </w:pPr>
    </w:p>
    <w:p w:rsidR="003265D2" w:rsidRDefault="003265D2" w:rsidP="003265D2">
      <w:pPr>
        <w:rPr>
          <w:sz w:val="20"/>
          <w:szCs w:val="20"/>
        </w:rPr>
      </w:pPr>
    </w:p>
    <w:p w:rsidR="003265D2" w:rsidRDefault="003265D2" w:rsidP="003265D2">
      <w:pPr>
        <w:rPr>
          <w:sz w:val="20"/>
          <w:szCs w:val="20"/>
        </w:rPr>
      </w:pPr>
      <w:r>
        <w:rPr>
          <w:sz w:val="20"/>
          <w:szCs w:val="20"/>
        </w:rPr>
        <w:t>STUDIA</w:t>
      </w:r>
      <w:r>
        <w:rPr>
          <w:b/>
          <w:bCs/>
          <w:sz w:val="20"/>
          <w:szCs w:val="20"/>
        </w:rPr>
        <w:t xml:space="preserve"> STACJONARNE DRUGIEGO STOPNIA</w:t>
      </w:r>
      <w:r>
        <w:rPr>
          <w:sz w:val="20"/>
          <w:szCs w:val="20"/>
        </w:rPr>
        <w:t xml:space="preserve"> (2-letnie)</w:t>
      </w:r>
    </w:p>
    <w:p w:rsidR="003265D2" w:rsidRDefault="003265D2" w:rsidP="003265D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(ROZLICZANE </w:t>
      </w:r>
      <w:r>
        <w:rPr>
          <w:b/>
          <w:bCs/>
          <w:sz w:val="20"/>
          <w:szCs w:val="20"/>
        </w:rPr>
        <w:t>SEMESTRALNIE</w:t>
      </w:r>
      <w:r>
        <w:rPr>
          <w:sz w:val="20"/>
          <w:szCs w:val="20"/>
        </w:rPr>
        <w:t>)</w:t>
      </w:r>
    </w:p>
    <w:p w:rsidR="003265D2" w:rsidRDefault="003265D2" w:rsidP="003265D2">
      <w:pPr>
        <w:jc w:val="both"/>
        <w:rPr>
          <w:sz w:val="20"/>
          <w:szCs w:val="20"/>
        </w:rPr>
      </w:pPr>
    </w:p>
    <w:p w:rsidR="003265D2" w:rsidRPr="003265D2" w:rsidRDefault="003265D2" w:rsidP="003265D2">
      <w:pPr>
        <w:jc w:val="both"/>
        <w:rPr>
          <w:b/>
          <w:bCs/>
          <w:sz w:val="20"/>
          <w:szCs w:val="20"/>
        </w:rPr>
      </w:pPr>
      <w:r w:rsidRPr="003265D2">
        <w:rPr>
          <w:sz w:val="20"/>
          <w:szCs w:val="20"/>
        </w:rPr>
        <w:t xml:space="preserve">Kierunek:  </w:t>
      </w:r>
      <w:r w:rsidRPr="003265D2">
        <w:rPr>
          <w:b/>
          <w:bCs/>
          <w:sz w:val="20"/>
          <w:szCs w:val="20"/>
        </w:rPr>
        <w:t>INFORMATYKA</w:t>
      </w:r>
    </w:p>
    <w:p w:rsidR="003265D2" w:rsidRPr="003265D2" w:rsidRDefault="003265D2" w:rsidP="003265D2">
      <w:pPr>
        <w:jc w:val="both"/>
        <w:rPr>
          <w:b/>
          <w:bCs/>
          <w:sz w:val="20"/>
          <w:szCs w:val="20"/>
        </w:rPr>
      </w:pPr>
      <w:r w:rsidRPr="003265D2">
        <w:rPr>
          <w:bCs/>
          <w:sz w:val="20"/>
          <w:szCs w:val="20"/>
        </w:rPr>
        <w:t>Specjalność:</w:t>
      </w:r>
      <w:r w:rsidRPr="003265D2">
        <w:rPr>
          <w:b/>
          <w:bCs/>
          <w:sz w:val="20"/>
          <w:szCs w:val="20"/>
        </w:rPr>
        <w:t xml:space="preserve"> studia w języku angielskim</w:t>
      </w:r>
    </w:p>
    <w:p w:rsidR="003265D2" w:rsidRPr="003265D2" w:rsidRDefault="003265D2" w:rsidP="003265D2">
      <w:pPr>
        <w:jc w:val="both"/>
        <w:rPr>
          <w:sz w:val="20"/>
          <w:szCs w:val="20"/>
        </w:rPr>
      </w:pPr>
    </w:p>
    <w:p w:rsidR="003265D2" w:rsidRPr="003265D2" w:rsidRDefault="003265D2" w:rsidP="003265D2">
      <w:pPr>
        <w:jc w:val="both"/>
        <w:rPr>
          <w:sz w:val="20"/>
          <w:szCs w:val="20"/>
        </w:rPr>
      </w:pPr>
    </w:p>
    <w:p w:rsidR="003265D2" w:rsidRPr="003265D2" w:rsidRDefault="003265D2" w:rsidP="003265D2">
      <w:pPr>
        <w:jc w:val="both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20"/>
        <w:gridCol w:w="1265"/>
        <w:gridCol w:w="1406"/>
        <w:gridCol w:w="2579"/>
        <w:gridCol w:w="2071"/>
      </w:tblGrid>
      <w:tr w:rsidR="003265D2" w:rsidRPr="003265D2" w:rsidTr="003F3FE0"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3265D2" w:rsidRPr="003265D2" w:rsidRDefault="003265D2" w:rsidP="003F3FE0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3265D2">
              <w:rPr>
                <w:sz w:val="20"/>
                <w:szCs w:val="20"/>
              </w:rPr>
              <w:t xml:space="preserve">   </w:t>
            </w:r>
          </w:p>
          <w:p w:rsidR="003265D2" w:rsidRPr="003265D2" w:rsidRDefault="003265D2" w:rsidP="003F3FE0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  <w:p w:rsidR="003265D2" w:rsidRPr="003265D2" w:rsidRDefault="003265D2" w:rsidP="003F3FE0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  <w:p w:rsidR="003265D2" w:rsidRPr="003265D2" w:rsidRDefault="003265D2" w:rsidP="003F3FE0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3265D2" w:rsidRPr="003265D2" w:rsidRDefault="003265D2" w:rsidP="003F3FE0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3265D2">
              <w:rPr>
                <w:sz w:val="20"/>
                <w:szCs w:val="20"/>
              </w:rPr>
              <w:t>Odpłatność za rok</w:t>
            </w:r>
          </w:p>
        </w:tc>
        <w:tc>
          <w:tcPr>
            <w:tcW w:w="14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3265D2" w:rsidRPr="003265D2" w:rsidRDefault="003265D2" w:rsidP="003F3FE0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3265D2">
              <w:rPr>
                <w:sz w:val="20"/>
                <w:szCs w:val="20"/>
              </w:rPr>
              <w:t>Odpłatność za semestr</w:t>
            </w:r>
          </w:p>
        </w:tc>
        <w:tc>
          <w:tcPr>
            <w:tcW w:w="25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3265D2" w:rsidRPr="003265D2" w:rsidRDefault="003265D2" w:rsidP="003F3FE0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3265D2">
              <w:rPr>
                <w:sz w:val="20"/>
                <w:szCs w:val="20"/>
              </w:rPr>
              <w:t>Wysokość rat w przypadku opłaty wnoszonej w 3 ratach za semestr zimowy</w:t>
            </w:r>
          </w:p>
        </w:tc>
        <w:tc>
          <w:tcPr>
            <w:tcW w:w="20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265D2" w:rsidRPr="003265D2" w:rsidRDefault="003265D2" w:rsidP="003F3FE0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3265D2">
              <w:rPr>
                <w:sz w:val="20"/>
                <w:szCs w:val="20"/>
              </w:rPr>
              <w:t>Wysokość rat w przypadku opłaty wnoszonej w  4 ratach za semestr letni</w:t>
            </w:r>
          </w:p>
        </w:tc>
      </w:tr>
      <w:tr w:rsidR="003265D2" w:rsidRPr="003265D2" w:rsidTr="003F3FE0"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</w:tcPr>
          <w:p w:rsidR="003265D2" w:rsidRPr="003265D2" w:rsidRDefault="003265D2" w:rsidP="003F3FE0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3265D2">
              <w:rPr>
                <w:sz w:val="20"/>
                <w:szCs w:val="20"/>
              </w:rPr>
              <w:t>I</w:t>
            </w:r>
          </w:p>
        </w:tc>
        <w:tc>
          <w:tcPr>
            <w:tcW w:w="1265" w:type="dxa"/>
            <w:tcBorders>
              <w:left w:val="single" w:sz="1" w:space="0" w:color="000000"/>
              <w:bottom w:val="single" w:sz="1" w:space="0" w:color="000000"/>
            </w:tcBorders>
          </w:tcPr>
          <w:p w:rsidR="003265D2" w:rsidRPr="003265D2" w:rsidRDefault="003265D2" w:rsidP="003F3FE0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3265D2">
              <w:rPr>
                <w:sz w:val="20"/>
                <w:szCs w:val="20"/>
              </w:rPr>
              <w:t>2.000</w:t>
            </w:r>
          </w:p>
          <w:p w:rsidR="003265D2" w:rsidRPr="003265D2" w:rsidRDefault="003265D2" w:rsidP="003F3FE0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tcBorders>
              <w:left w:val="single" w:sz="1" w:space="0" w:color="000000"/>
              <w:bottom w:val="single" w:sz="1" w:space="0" w:color="000000"/>
            </w:tcBorders>
          </w:tcPr>
          <w:p w:rsidR="003265D2" w:rsidRPr="003265D2" w:rsidRDefault="003265D2" w:rsidP="003F3FE0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3265D2">
              <w:rPr>
                <w:sz w:val="20"/>
                <w:szCs w:val="20"/>
              </w:rPr>
              <w:t>1.000</w:t>
            </w:r>
          </w:p>
          <w:p w:rsidR="003265D2" w:rsidRPr="003265D2" w:rsidRDefault="003265D2" w:rsidP="003F3FE0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79" w:type="dxa"/>
            <w:tcBorders>
              <w:left w:val="single" w:sz="1" w:space="0" w:color="000000"/>
              <w:bottom w:val="single" w:sz="1" w:space="0" w:color="000000"/>
            </w:tcBorders>
          </w:tcPr>
          <w:p w:rsidR="003265D2" w:rsidRPr="003265D2" w:rsidRDefault="003265D2" w:rsidP="003F3FE0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3265D2">
              <w:rPr>
                <w:sz w:val="20"/>
                <w:szCs w:val="20"/>
              </w:rPr>
              <w:t>I rata  -    400</w:t>
            </w:r>
          </w:p>
          <w:p w:rsidR="003265D2" w:rsidRPr="003265D2" w:rsidRDefault="003265D2" w:rsidP="003F3FE0">
            <w:pPr>
              <w:pStyle w:val="Zawartotabeli"/>
              <w:jc w:val="center"/>
              <w:rPr>
                <w:sz w:val="20"/>
                <w:szCs w:val="20"/>
              </w:rPr>
            </w:pPr>
            <w:r w:rsidRPr="003265D2">
              <w:rPr>
                <w:sz w:val="20"/>
                <w:szCs w:val="20"/>
              </w:rPr>
              <w:t>II rata  -    300</w:t>
            </w:r>
          </w:p>
          <w:p w:rsidR="003265D2" w:rsidRPr="003265D2" w:rsidRDefault="003265D2" w:rsidP="003F3FE0">
            <w:pPr>
              <w:pStyle w:val="Zawartotabeli"/>
              <w:jc w:val="center"/>
              <w:rPr>
                <w:sz w:val="20"/>
                <w:szCs w:val="20"/>
              </w:rPr>
            </w:pPr>
            <w:r w:rsidRPr="003265D2">
              <w:rPr>
                <w:sz w:val="20"/>
                <w:szCs w:val="20"/>
              </w:rPr>
              <w:t>III rata  -   300</w:t>
            </w:r>
          </w:p>
        </w:tc>
        <w:tc>
          <w:tcPr>
            <w:tcW w:w="20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5D2" w:rsidRPr="003265D2" w:rsidRDefault="003265D2" w:rsidP="003F3FE0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3265D2">
              <w:rPr>
                <w:sz w:val="20"/>
                <w:szCs w:val="20"/>
              </w:rPr>
              <w:t>I rata  -  250</w:t>
            </w:r>
          </w:p>
          <w:p w:rsidR="003265D2" w:rsidRPr="003265D2" w:rsidRDefault="003265D2" w:rsidP="003F3FE0">
            <w:pPr>
              <w:pStyle w:val="Zawartotabeli"/>
              <w:jc w:val="center"/>
              <w:rPr>
                <w:sz w:val="20"/>
                <w:szCs w:val="20"/>
              </w:rPr>
            </w:pPr>
            <w:r w:rsidRPr="003265D2">
              <w:rPr>
                <w:sz w:val="20"/>
                <w:szCs w:val="20"/>
              </w:rPr>
              <w:t>II rata  - 250</w:t>
            </w:r>
          </w:p>
          <w:p w:rsidR="003265D2" w:rsidRPr="003265D2" w:rsidRDefault="003265D2" w:rsidP="003F3FE0">
            <w:pPr>
              <w:pStyle w:val="Zawartotabeli"/>
              <w:jc w:val="center"/>
              <w:rPr>
                <w:sz w:val="20"/>
                <w:szCs w:val="20"/>
              </w:rPr>
            </w:pPr>
            <w:r w:rsidRPr="003265D2">
              <w:rPr>
                <w:sz w:val="20"/>
                <w:szCs w:val="20"/>
              </w:rPr>
              <w:t>III rata  - 250</w:t>
            </w:r>
          </w:p>
          <w:p w:rsidR="003265D2" w:rsidRPr="003265D2" w:rsidRDefault="003265D2" w:rsidP="003F3FE0">
            <w:pPr>
              <w:pStyle w:val="Zawartotabeli"/>
              <w:jc w:val="center"/>
              <w:rPr>
                <w:sz w:val="20"/>
                <w:szCs w:val="20"/>
              </w:rPr>
            </w:pPr>
            <w:r w:rsidRPr="003265D2">
              <w:rPr>
                <w:sz w:val="20"/>
                <w:szCs w:val="20"/>
              </w:rPr>
              <w:t>IV rata  - 250</w:t>
            </w:r>
          </w:p>
        </w:tc>
      </w:tr>
    </w:tbl>
    <w:p w:rsidR="003265D2" w:rsidRPr="003265D2" w:rsidRDefault="003265D2" w:rsidP="003265D2">
      <w:pPr>
        <w:jc w:val="both"/>
        <w:rPr>
          <w:sz w:val="20"/>
          <w:szCs w:val="20"/>
        </w:rPr>
      </w:pPr>
    </w:p>
    <w:p w:rsidR="003265D2" w:rsidRPr="003265D2" w:rsidRDefault="003265D2" w:rsidP="003265D2">
      <w:pPr>
        <w:jc w:val="both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20"/>
        <w:gridCol w:w="1265"/>
        <w:gridCol w:w="1406"/>
        <w:gridCol w:w="2579"/>
        <w:gridCol w:w="2071"/>
      </w:tblGrid>
      <w:tr w:rsidR="003265D2" w:rsidRPr="003265D2" w:rsidTr="003F3FE0"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3265D2" w:rsidRPr="003265D2" w:rsidRDefault="003265D2" w:rsidP="003F3FE0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3265D2">
              <w:rPr>
                <w:sz w:val="20"/>
                <w:szCs w:val="20"/>
              </w:rPr>
              <w:t xml:space="preserve">   </w:t>
            </w:r>
          </w:p>
          <w:p w:rsidR="003265D2" w:rsidRPr="003265D2" w:rsidRDefault="003265D2" w:rsidP="003F3FE0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  <w:p w:rsidR="003265D2" w:rsidRPr="003265D2" w:rsidRDefault="003265D2" w:rsidP="003F3FE0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  <w:p w:rsidR="003265D2" w:rsidRPr="003265D2" w:rsidRDefault="003265D2" w:rsidP="003F3FE0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3265D2" w:rsidRPr="003265D2" w:rsidRDefault="003265D2" w:rsidP="003F3FE0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3265D2">
              <w:rPr>
                <w:sz w:val="20"/>
                <w:szCs w:val="20"/>
              </w:rPr>
              <w:t>Odpłatność za rok</w:t>
            </w:r>
          </w:p>
        </w:tc>
        <w:tc>
          <w:tcPr>
            <w:tcW w:w="14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3265D2" w:rsidRPr="003265D2" w:rsidRDefault="003265D2" w:rsidP="003F3FE0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3265D2">
              <w:rPr>
                <w:sz w:val="20"/>
                <w:szCs w:val="20"/>
              </w:rPr>
              <w:t>Odpłatność za semestr</w:t>
            </w:r>
          </w:p>
        </w:tc>
        <w:tc>
          <w:tcPr>
            <w:tcW w:w="25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3265D2" w:rsidRPr="003265D2" w:rsidRDefault="003265D2" w:rsidP="003F3FE0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3265D2">
              <w:rPr>
                <w:sz w:val="20"/>
                <w:szCs w:val="20"/>
              </w:rPr>
              <w:t>Wysokość rat w przypadku opłaty wnoszonej w 3 ratach za semestr zimowy</w:t>
            </w:r>
          </w:p>
        </w:tc>
        <w:tc>
          <w:tcPr>
            <w:tcW w:w="20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265D2" w:rsidRPr="003265D2" w:rsidRDefault="003265D2" w:rsidP="003F3FE0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3265D2">
              <w:rPr>
                <w:sz w:val="20"/>
                <w:szCs w:val="20"/>
              </w:rPr>
              <w:t>Wysokość rat w przypadku opłaty wnoszonej w  4 ratach za semestr letni</w:t>
            </w:r>
          </w:p>
        </w:tc>
      </w:tr>
      <w:tr w:rsidR="003265D2" w:rsidRPr="003265D2" w:rsidTr="003F3FE0"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</w:tcPr>
          <w:p w:rsidR="003265D2" w:rsidRPr="003265D2" w:rsidRDefault="003265D2" w:rsidP="003F3FE0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3265D2">
              <w:rPr>
                <w:sz w:val="20"/>
                <w:szCs w:val="20"/>
              </w:rPr>
              <w:t>II</w:t>
            </w:r>
          </w:p>
        </w:tc>
        <w:tc>
          <w:tcPr>
            <w:tcW w:w="1265" w:type="dxa"/>
            <w:tcBorders>
              <w:left w:val="single" w:sz="1" w:space="0" w:color="000000"/>
              <w:bottom w:val="single" w:sz="1" w:space="0" w:color="000000"/>
            </w:tcBorders>
          </w:tcPr>
          <w:p w:rsidR="003265D2" w:rsidRPr="003265D2" w:rsidRDefault="003265D2" w:rsidP="003F3FE0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3265D2">
              <w:rPr>
                <w:sz w:val="20"/>
                <w:szCs w:val="20"/>
              </w:rPr>
              <w:t>2.000</w:t>
            </w:r>
          </w:p>
          <w:p w:rsidR="003265D2" w:rsidRPr="003265D2" w:rsidRDefault="003265D2" w:rsidP="003F3FE0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tcBorders>
              <w:left w:val="single" w:sz="1" w:space="0" w:color="000000"/>
              <w:bottom w:val="single" w:sz="1" w:space="0" w:color="000000"/>
            </w:tcBorders>
          </w:tcPr>
          <w:p w:rsidR="003265D2" w:rsidRPr="003265D2" w:rsidRDefault="003265D2" w:rsidP="003F3FE0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3265D2">
              <w:rPr>
                <w:sz w:val="20"/>
                <w:szCs w:val="20"/>
              </w:rPr>
              <w:t>1.000</w:t>
            </w:r>
          </w:p>
          <w:p w:rsidR="003265D2" w:rsidRPr="003265D2" w:rsidRDefault="003265D2" w:rsidP="003F3FE0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79" w:type="dxa"/>
            <w:tcBorders>
              <w:left w:val="single" w:sz="1" w:space="0" w:color="000000"/>
              <w:bottom w:val="single" w:sz="1" w:space="0" w:color="000000"/>
            </w:tcBorders>
          </w:tcPr>
          <w:p w:rsidR="003265D2" w:rsidRPr="003265D2" w:rsidRDefault="003265D2" w:rsidP="003F3FE0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3265D2">
              <w:rPr>
                <w:sz w:val="20"/>
                <w:szCs w:val="20"/>
              </w:rPr>
              <w:t>I rata  -    400</w:t>
            </w:r>
          </w:p>
          <w:p w:rsidR="003265D2" w:rsidRPr="003265D2" w:rsidRDefault="003265D2" w:rsidP="003F3FE0">
            <w:pPr>
              <w:pStyle w:val="Zawartotabeli"/>
              <w:jc w:val="center"/>
              <w:rPr>
                <w:sz w:val="20"/>
                <w:szCs w:val="20"/>
              </w:rPr>
            </w:pPr>
            <w:r w:rsidRPr="003265D2">
              <w:rPr>
                <w:sz w:val="20"/>
                <w:szCs w:val="20"/>
              </w:rPr>
              <w:t>II rata  -    300</w:t>
            </w:r>
          </w:p>
          <w:p w:rsidR="003265D2" w:rsidRPr="003265D2" w:rsidRDefault="003265D2" w:rsidP="003F3FE0">
            <w:pPr>
              <w:pStyle w:val="Zawartotabeli"/>
              <w:jc w:val="center"/>
              <w:rPr>
                <w:sz w:val="20"/>
                <w:szCs w:val="20"/>
              </w:rPr>
            </w:pPr>
            <w:r w:rsidRPr="003265D2">
              <w:rPr>
                <w:sz w:val="20"/>
                <w:szCs w:val="20"/>
              </w:rPr>
              <w:t>III rata  -   300</w:t>
            </w:r>
          </w:p>
        </w:tc>
        <w:tc>
          <w:tcPr>
            <w:tcW w:w="20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5D2" w:rsidRPr="003265D2" w:rsidRDefault="003265D2" w:rsidP="003F3FE0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3265D2">
              <w:rPr>
                <w:sz w:val="20"/>
                <w:szCs w:val="20"/>
              </w:rPr>
              <w:t>I rata  -  250</w:t>
            </w:r>
          </w:p>
          <w:p w:rsidR="003265D2" w:rsidRPr="003265D2" w:rsidRDefault="003265D2" w:rsidP="003F3FE0">
            <w:pPr>
              <w:pStyle w:val="Zawartotabeli"/>
              <w:jc w:val="center"/>
              <w:rPr>
                <w:sz w:val="20"/>
                <w:szCs w:val="20"/>
              </w:rPr>
            </w:pPr>
            <w:r w:rsidRPr="003265D2">
              <w:rPr>
                <w:sz w:val="20"/>
                <w:szCs w:val="20"/>
              </w:rPr>
              <w:t>II rata  - 250</w:t>
            </w:r>
          </w:p>
          <w:p w:rsidR="003265D2" w:rsidRPr="003265D2" w:rsidRDefault="003265D2" w:rsidP="003F3FE0">
            <w:pPr>
              <w:pStyle w:val="Zawartotabeli"/>
              <w:jc w:val="center"/>
              <w:rPr>
                <w:sz w:val="20"/>
                <w:szCs w:val="20"/>
              </w:rPr>
            </w:pPr>
            <w:r w:rsidRPr="003265D2">
              <w:rPr>
                <w:sz w:val="20"/>
                <w:szCs w:val="20"/>
              </w:rPr>
              <w:t>III rata  - 250</w:t>
            </w:r>
          </w:p>
          <w:p w:rsidR="003265D2" w:rsidRPr="003265D2" w:rsidRDefault="003265D2" w:rsidP="003F3FE0">
            <w:pPr>
              <w:pStyle w:val="Zawartotabeli"/>
              <w:jc w:val="center"/>
              <w:rPr>
                <w:sz w:val="20"/>
                <w:szCs w:val="20"/>
              </w:rPr>
            </w:pPr>
            <w:r w:rsidRPr="003265D2">
              <w:rPr>
                <w:sz w:val="20"/>
                <w:szCs w:val="20"/>
              </w:rPr>
              <w:t>IV rata  - 250</w:t>
            </w:r>
          </w:p>
        </w:tc>
      </w:tr>
    </w:tbl>
    <w:p w:rsidR="003265D2" w:rsidRPr="003265D2" w:rsidRDefault="003265D2" w:rsidP="003265D2">
      <w:pPr>
        <w:jc w:val="both"/>
        <w:rPr>
          <w:sz w:val="20"/>
          <w:szCs w:val="20"/>
        </w:rPr>
      </w:pPr>
    </w:p>
    <w:p w:rsidR="003265D2" w:rsidRPr="003265D2" w:rsidRDefault="003265D2" w:rsidP="003265D2">
      <w:pPr>
        <w:jc w:val="both"/>
        <w:rPr>
          <w:sz w:val="20"/>
          <w:szCs w:val="20"/>
        </w:rPr>
      </w:pPr>
    </w:p>
    <w:p w:rsidR="003265D2" w:rsidRPr="003265D2" w:rsidRDefault="003265D2" w:rsidP="003265D2">
      <w:pPr>
        <w:rPr>
          <w:sz w:val="20"/>
          <w:szCs w:val="20"/>
        </w:rPr>
      </w:pPr>
    </w:p>
    <w:p w:rsidR="003265D2" w:rsidRPr="003265D2" w:rsidRDefault="003265D2" w:rsidP="003265D2">
      <w:pPr>
        <w:rPr>
          <w:sz w:val="20"/>
          <w:szCs w:val="20"/>
        </w:rPr>
      </w:pPr>
    </w:p>
    <w:p w:rsidR="003265D2" w:rsidRPr="003265D2" w:rsidRDefault="003265D2" w:rsidP="003265D2">
      <w:pPr>
        <w:rPr>
          <w:sz w:val="20"/>
          <w:szCs w:val="20"/>
        </w:rPr>
      </w:pPr>
    </w:p>
    <w:p w:rsidR="003265D2" w:rsidRPr="003265D2" w:rsidRDefault="003265D2" w:rsidP="003265D2">
      <w:pPr>
        <w:rPr>
          <w:sz w:val="20"/>
          <w:szCs w:val="20"/>
        </w:rPr>
      </w:pPr>
    </w:p>
    <w:p w:rsidR="003265D2" w:rsidRPr="003265D2" w:rsidRDefault="003265D2" w:rsidP="003265D2">
      <w:pPr>
        <w:rPr>
          <w:sz w:val="20"/>
          <w:szCs w:val="20"/>
        </w:rPr>
      </w:pPr>
    </w:p>
    <w:p w:rsidR="003265D2" w:rsidRPr="003265D2" w:rsidRDefault="003265D2" w:rsidP="003265D2">
      <w:pPr>
        <w:rPr>
          <w:sz w:val="20"/>
          <w:szCs w:val="20"/>
        </w:rPr>
      </w:pPr>
    </w:p>
    <w:p w:rsidR="003265D2" w:rsidRPr="003265D2" w:rsidRDefault="003265D2" w:rsidP="003265D2">
      <w:pPr>
        <w:rPr>
          <w:sz w:val="20"/>
          <w:szCs w:val="20"/>
        </w:rPr>
      </w:pPr>
    </w:p>
    <w:p w:rsidR="003265D2" w:rsidRPr="003265D2" w:rsidRDefault="003265D2" w:rsidP="003265D2">
      <w:pPr>
        <w:rPr>
          <w:sz w:val="20"/>
          <w:szCs w:val="20"/>
        </w:rPr>
      </w:pPr>
    </w:p>
    <w:p w:rsidR="003265D2" w:rsidRPr="003265D2" w:rsidRDefault="003265D2" w:rsidP="003265D2">
      <w:pPr>
        <w:rPr>
          <w:sz w:val="20"/>
          <w:szCs w:val="20"/>
        </w:rPr>
      </w:pPr>
    </w:p>
    <w:p w:rsidR="003265D2" w:rsidRPr="003265D2" w:rsidRDefault="003265D2" w:rsidP="003265D2">
      <w:pPr>
        <w:rPr>
          <w:sz w:val="20"/>
          <w:szCs w:val="20"/>
        </w:rPr>
      </w:pPr>
    </w:p>
    <w:p w:rsidR="003265D2" w:rsidRPr="003265D2" w:rsidRDefault="003265D2" w:rsidP="003265D2">
      <w:pPr>
        <w:rPr>
          <w:sz w:val="20"/>
          <w:szCs w:val="20"/>
        </w:rPr>
      </w:pPr>
    </w:p>
    <w:p w:rsidR="003265D2" w:rsidRPr="003265D2" w:rsidRDefault="003265D2" w:rsidP="003265D2">
      <w:pPr>
        <w:rPr>
          <w:sz w:val="20"/>
          <w:szCs w:val="20"/>
        </w:rPr>
      </w:pPr>
    </w:p>
    <w:p w:rsidR="003265D2" w:rsidRPr="003265D2" w:rsidRDefault="003265D2" w:rsidP="003265D2">
      <w:pPr>
        <w:rPr>
          <w:sz w:val="20"/>
          <w:szCs w:val="20"/>
        </w:rPr>
      </w:pPr>
    </w:p>
    <w:p w:rsidR="003265D2" w:rsidRPr="003265D2" w:rsidRDefault="003265D2" w:rsidP="003265D2">
      <w:pPr>
        <w:rPr>
          <w:sz w:val="20"/>
          <w:szCs w:val="20"/>
        </w:rPr>
      </w:pPr>
    </w:p>
    <w:p w:rsidR="003265D2" w:rsidRPr="003265D2" w:rsidRDefault="003265D2" w:rsidP="003265D2">
      <w:pPr>
        <w:rPr>
          <w:sz w:val="20"/>
          <w:szCs w:val="20"/>
        </w:rPr>
      </w:pPr>
    </w:p>
    <w:p w:rsidR="003265D2" w:rsidRPr="003265D2" w:rsidRDefault="003265D2" w:rsidP="003265D2">
      <w:pPr>
        <w:rPr>
          <w:sz w:val="20"/>
          <w:szCs w:val="20"/>
        </w:rPr>
      </w:pPr>
    </w:p>
    <w:p w:rsidR="003265D2" w:rsidRPr="003265D2" w:rsidRDefault="003265D2" w:rsidP="003265D2">
      <w:pPr>
        <w:rPr>
          <w:sz w:val="20"/>
          <w:szCs w:val="20"/>
        </w:rPr>
      </w:pPr>
    </w:p>
    <w:p w:rsidR="003265D2" w:rsidRPr="003265D2" w:rsidRDefault="003265D2" w:rsidP="003265D2">
      <w:pPr>
        <w:rPr>
          <w:sz w:val="20"/>
          <w:szCs w:val="20"/>
        </w:rPr>
      </w:pPr>
    </w:p>
    <w:p w:rsidR="003265D2" w:rsidRPr="003265D2" w:rsidRDefault="003265D2" w:rsidP="003265D2">
      <w:pPr>
        <w:rPr>
          <w:sz w:val="20"/>
          <w:szCs w:val="20"/>
        </w:rPr>
      </w:pPr>
    </w:p>
    <w:p w:rsidR="003265D2" w:rsidRPr="003265D2" w:rsidRDefault="003265D2" w:rsidP="003265D2">
      <w:pPr>
        <w:rPr>
          <w:sz w:val="20"/>
          <w:szCs w:val="20"/>
        </w:rPr>
      </w:pPr>
    </w:p>
    <w:p w:rsidR="003265D2" w:rsidRPr="003265D2" w:rsidRDefault="003265D2" w:rsidP="003265D2">
      <w:pPr>
        <w:rPr>
          <w:sz w:val="20"/>
          <w:szCs w:val="20"/>
        </w:rPr>
      </w:pPr>
    </w:p>
    <w:p w:rsidR="003265D2" w:rsidRPr="003265D2" w:rsidRDefault="003265D2" w:rsidP="003265D2">
      <w:pPr>
        <w:rPr>
          <w:sz w:val="20"/>
          <w:szCs w:val="20"/>
        </w:rPr>
      </w:pPr>
    </w:p>
    <w:p w:rsidR="003265D2" w:rsidRPr="003265D2" w:rsidRDefault="003265D2" w:rsidP="003265D2">
      <w:pPr>
        <w:rPr>
          <w:sz w:val="20"/>
          <w:szCs w:val="20"/>
        </w:rPr>
      </w:pPr>
      <w:r w:rsidRPr="003265D2">
        <w:rPr>
          <w:sz w:val="20"/>
          <w:szCs w:val="20"/>
        </w:rPr>
        <w:t>W przypadku uiszczenia opłaty jednorazowo za cały rok studiów lub za cały semestr studiów -  zastosowanie znajdą bonifikaty przewidziane w zawartych ze studentami umowach o warunkach odpłatności  za studia.</w:t>
      </w:r>
    </w:p>
    <w:p w:rsidR="00725F80" w:rsidRPr="003265D2" w:rsidRDefault="00725F80" w:rsidP="00725F80">
      <w:pPr>
        <w:widowControl/>
        <w:suppressAutoHyphens w:val="0"/>
        <w:spacing w:after="160" w:line="256" w:lineRule="auto"/>
        <w:rPr>
          <w:b/>
          <w:bCs/>
          <w:sz w:val="22"/>
          <w:szCs w:val="22"/>
          <w:u w:val="single"/>
        </w:rPr>
      </w:pPr>
      <w:r w:rsidRPr="003265D2">
        <w:rPr>
          <w:sz w:val="20"/>
          <w:szCs w:val="20"/>
        </w:rPr>
        <w:br w:type="page"/>
      </w:r>
      <w:r w:rsidRPr="003265D2">
        <w:rPr>
          <w:b/>
          <w:bCs/>
          <w:sz w:val="22"/>
          <w:szCs w:val="22"/>
          <w:u w:val="single"/>
        </w:rPr>
        <w:t>WYDZIAŁ BIOLOGII I OCHRONY ŚRODOWISKA</w:t>
      </w:r>
    </w:p>
    <w:p w:rsidR="00725F80" w:rsidRPr="00125D76" w:rsidRDefault="00725F80" w:rsidP="00725F80">
      <w:pPr>
        <w:jc w:val="both"/>
        <w:rPr>
          <w:sz w:val="20"/>
          <w:szCs w:val="20"/>
        </w:rPr>
      </w:pPr>
    </w:p>
    <w:p w:rsidR="00725F80" w:rsidRPr="00125D76" w:rsidRDefault="00725F80" w:rsidP="00725F80">
      <w:pPr>
        <w:jc w:val="both"/>
        <w:rPr>
          <w:bCs/>
          <w:sz w:val="20"/>
          <w:szCs w:val="20"/>
        </w:rPr>
      </w:pPr>
    </w:p>
    <w:p w:rsidR="00725F80" w:rsidRPr="00125D76" w:rsidRDefault="00725F80" w:rsidP="00725F80">
      <w:pPr>
        <w:jc w:val="both"/>
        <w:rPr>
          <w:sz w:val="20"/>
          <w:szCs w:val="20"/>
        </w:rPr>
      </w:pPr>
      <w:r w:rsidRPr="00125D76">
        <w:rPr>
          <w:bCs/>
          <w:sz w:val="20"/>
          <w:szCs w:val="20"/>
        </w:rPr>
        <w:t>STUDIA</w:t>
      </w:r>
      <w:r w:rsidRPr="00125D76">
        <w:rPr>
          <w:b/>
          <w:bCs/>
          <w:sz w:val="20"/>
          <w:szCs w:val="20"/>
        </w:rPr>
        <w:t xml:space="preserve"> STACJONARNE DRUGIEGO STOPNIA </w:t>
      </w:r>
      <w:r w:rsidRPr="00125D76">
        <w:rPr>
          <w:sz w:val="20"/>
          <w:szCs w:val="20"/>
        </w:rPr>
        <w:t>(2-letnie)</w:t>
      </w:r>
    </w:p>
    <w:p w:rsidR="00725F80" w:rsidRPr="00125D76" w:rsidRDefault="00725F80" w:rsidP="00725F80">
      <w:pPr>
        <w:jc w:val="both"/>
        <w:rPr>
          <w:sz w:val="20"/>
          <w:szCs w:val="20"/>
        </w:rPr>
      </w:pPr>
      <w:r w:rsidRPr="00125D76">
        <w:rPr>
          <w:sz w:val="20"/>
          <w:szCs w:val="20"/>
        </w:rPr>
        <w:t xml:space="preserve">(ROZLICZANE </w:t>
      </w:r>
      <w:r w:rsidRPr="00125D76">
        <w:rPr>
          <w:b/>
          <w:bCs/>
          <w:sz w:val="20"/>
          <w:szCs w:val="20"/>
        </w:rPr>
        <w:t>SEMESTRALNIE</w:t>
      </w:r>
      <w:r w:rsidRPr="00125D76">
        <w:rPr>
          <w:sz w:val="20"/>
          <w:szCs w:val="20"/>
        </w:rPr>
        <w:t>)</w:t>
      </w:r>
    </w:p>
    <w:p w:rsidR="00725F80" w:rsidRPr="00125D76" w:rsidRDefault="00725F80" w:rsidP="00725F80">
      <w:pPr>
        <w:jc w:val="both"/>
        <w:rPr>
          <w:sz w:val="20"/>
          <w:szCs w:val="20"/>
        </w:rPr>
      </w:pPr>
    </w:p>
    <w:p w:rsidR="00725F80" w:rsidRPr="00125D76" w:rsidRDefault="00725F80" w:rsidP="00725F80">
      <w:pPr>
        <w:jc w:val="both"/>
        <w:rPr>
          <w:sz w:val="20"/>
          <w:szCs w:val="20"/>
        </w:rPr>
      </w:pPr>
      <w:r w:rsidRPr="00125D76">
        <w:rPr>
          <w:sz w:val="20"/>
          <w:szCs w:val="20"/>
        </w:rPr>
        <w:t xml:space="preserve">kierunek: </w:t>
      </w:r>
      <w:r w:rsidRPr="00125D76">
        <w:rPr>
          <w:b/>
          <w:sz w:val="20"/>
          <w:szCs w:val="20"/>
        </w:rPr>
        <w:t>OCHRONA ŚRODOWISKA,</w:t>
      </w:r>
      <w:r w:rsidRPr="00125D76">
        <w:rPr>
          <w:sz w:val="20"/>
          <w:szCs w:val="20"/>
        </w:rPr>
        <w:t xml:space="preserve"> specjalność:</w:t>
      </w:r>
      <w:r w:rsidRPr="00125D76">
        <w:rPr>
          <w:b/>
          <w:bCs/>
          <w:sz w:val="20"/>
          <w:szCs w:val="20"/>
        </w:rPr>
        <w:t xml:space="preserve"> EKOHYDROLOGIA</w:t>
      </w:r>
      <w:r w:rsidRPr="00125D76">
        <w:rPr>
          <w:sz w:val="20"/>
          <w:szCs w:val="20"/>
        </w:rPr>
        <w:t xml:space="preserve">  -  w języku angielskim</w:t>
      </w:r>
    </w:p>
    <w:p w:rsidR="00725F80" w:rsidRPr="00125D76" w:rsidRDefault="00725F80" w:rsidP="00725F80">
      <w:pPr>
        <w:jc w:val="both"/>
        <w:rPr>
          <w:sz w:val="20"/>
          <w:szCs w:val="20"/>
        </w:rPr>
      </w:pPr>
      <w:r w:rsidRPr="00125D76">
        <w:rPr>
          <w:sz w:val="20"/>
          <w:szCs w:val="20"/>
        </w:rPr>
        <w:t xml:space="preserve">               ( nie dotyczy Erazmus-Mundus)</w:t>
      </w:r>
    </w:p>
    <w:p w:rsidR="00725F80" w:rsidRPr="00125D76" w:rsidRDefault="00725F80" w:rsidP="00725F80">
      <w:pPr>
        <w:jc w:val="both"/>
        <w:rPr>
          <w:sz w:val="20"/>
          <w:szCs w:val="20"/>
        </w:rPr>
      </w:pPr>
    </w:p>
    <w:p w:rsidR="00725F80" w:rsidRPr="00125D76" w:rsidRDefault="00725F80" w:rsidP="00725F80">
      <w:pPr>
        <w:rPr>
          <w:bCs/>
          <w:sz w:val="20"/>
          <w:szCs w:val="20"/>
        </w:rPr>
      </w:pPr>
    </w:p>
    <w:p w:rsidR="00725F80" w:rsidRPr="00125D76" w:rsidRDefault="00725F80" w:rsidP="00725F80">
      <w:pPr>
        <w:jc w:val="both"/>
        <w:rPr>
          <w:sz w:val="20"/>
          <w:szCs w:val="20"/>
        </w:rPr>
      </w:pPr>
    </w:p>
    <w:p w:rsidR="00725F80" w:rsidRPr="00125D76" w:rsidRDefault="00725F80" w:rsidP="00725F80">
      <w:pPr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30"/>
        <w:gridCol w:w="1590"/>
        <w:gridCol w:w="1560"/>
        <w:gridCol w:w="2441"/>
        <w:gridCol w:w="2434"/>
      </w:tblGrid>
      <w:tr w:rsidR="00725F80" w:rsidRPr="00125D76" w:rsidTr="003F3FE0"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25F80" w:rsidRPr="00125D76" w:rsidRDefault="00725F80" w:rsidP="003F3FE0">
            <w:pPr>
              <w:pStyle w:val="Zawartotabeli"/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 w:rsidRPr="00125D76">
              <w:rPr>
                <w:sz w:val="20"/>
                <w:szCs w:val="20"/>
              </w:rPr>
              <w:t>Rok studiów</w:t>
            </w: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25F80" w:rsidRPr="00125D76" w:rsidRDefault="00725F80" w:rsidP="003F3FE0">
            <w:pPr>
              <w:pStyle w:val="Zawartotabeli"/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 w:rsidRPr="00125D76">
              <w:rPr>
                <w:sz w:val="20"/>
                <w:szCs w:val="20"/>
              </w:rPr>
              <w:t xml:space="preserve">Odpłatność </w:t>
            </w:r>
            <w:r w:rsidRPr="00125D76">
              <w:rPr>
                <w:sz w:val="20"/>
                <w:szCs w:val="20"/>
              </w:rPr>
              <w:br/>
              <w:t>za rok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25F80" w:rsidRPr="00125D76" w:rsidRDefault="00725F80" w:rsidP="003F3FE0">
            <w:pPr>
              <w:pStyle w:val="Zawartotabeli"/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 w:rsidRPr="00125D76">
              <w:rPr>
                <w:sz w:val="20"/>
                <w:szCs w:val="20"/>
              </w:rPr>
              <w:t xml:space="preserve">Odpłatność </w:t>
            </w:r>
            <w:r w:rsidRPr="00125D76">
              <w:rPr>
                <w:sz w:val="20"/>
                <w:szCs w:val="20"/>
              </w:rPr>
              <w:br/>
              <w:t>za semestr</w:t>
            </w:r>
          </w:p>
        </w:tc>
        <w:tc>
          <w:tcPr>
            <w:tcW w:w="2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25F80" w:rsidRPr="00125D76" w:rsidRDefault="00725F80" w:rsidP="003F3FE0">
            <w:pPr>
              <w:pStyle w:val="Zawartotabeli"/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 w:rsidRPr="00125D76">
              <w:rPr>
                <w:sz w:val="20"/>
                <w:szCs w:val="20"/>
              </w:rPr>
              <w:t xml:space="preserve">Wysokość rat </w:t>
            </w:r>
          </w:p>
          <w:p w:rsidR="00725F80" w:rsidRPr="00125D76" w:rsidRDefault="00725F80" w:rsidP="003F3FE0">
            <w:pPr>
              <w:pStyle w:val="Zawartotabeli"/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 w:rsidRPr="00125D76">
              <w:rPr>
                <w:sz w:val="20"/>
                <w:szCs w:val="20"/>
              </w:rPr>
              <w:t xml:space="preserve">w przypadku opłaty wnoszonej w 3 ratach </w:t>
            </w:r>
          </w:p>
          <w:p w:rsidR="00725F80" w:rsidRPr="00125D76" w:rsidRDefault="00725F80" w:rsidP="003F3FE0">
            <w:pPr>
              <w:pStyle w:val="Zawartotabeli"/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 w:rsidRPr="00125D76">
              <w:rPr>
                <w:sz w:val="20"/>
                <w:szCs w:val="20"/>
              </w:rPr>
              <w:t>za semestr</w:t>
            </w:r>
          </w:p>
        </w:tc>
        <w:tc>
          <w:tcPr>
            <w:tcW w:w="2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725F80" w:rsidRPr="00125D76" w:rsidRDefault="00725F80" w:rsidP="003F3FE0">
            <w:pPr>
              <w:pStyle w:val="Zawartotabeli"/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 w:rsidRPr="00125D76">
              <w:rPr>
                <w:sz w:val="20"/>
                <w:szCs w:val="20"/>
              </w:rPr>
              <w:t>Wysokość rat</w:t>
            </w:r>
          </w:p>
          <w:p w:rsidR="00725F80" w:rsidRPr="00125D76" w:rsidRDefault="00725F80" w:rsidP="003F3FE0">
            <w:pPr>
              <w:pStyle w:val="Zawartotabeli"/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 w:rsidRPr="00125D76">
              <w:rPr>
                <w:sz w:val="20"/>
                <w:szCs w:val="20"/>
              </w:rPr>
              <w:t>w przypadku opłaty wnoszonej w 4 ratach</w:t>
            </w:r>
          </w:p>
          <w:p w:rsidR="00725F80" w:rsidRPr="00125D76" w:rsidRDefault="00725F80" w:rsidP="003F3FE0">
            <w:pPr>
              <w:pStyle w:val="Zawartotabeli"/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 w:rsidRPr="00125D76">
              <w:rPr>
                <w:sz w:val="20"/>
                <w:szCs w:val="20"/>
              </w:rPr>
              <w:t>za semestr</w:t>
            </w:r>
          </w:p>
        </w:tc>
      </w:tr>
      <w:tr w:rsidR="00725F80" w:rsidRPr="00125D76" w:rsidTr="003F3FE0">
        <w:tc>
          <w:tcPr>
            <w:tcW w:w="9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25F80" w:rsidRPr="00125D76" w:rsidRDefault="00725F80" w:rsidP="003F3FE0">
            <w:pPr>
              <w:pStyle w:val="Zawartotabeli"/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 w:rsidRPr="00125D76">
              <w:rPr>
                <w:sz w:val="20"/>
                <w:szCs w:val="20"/>
              </w:rPr>
              <w:t>I</w:t>
            </w:r>
          </w:p>
        </w:tc>
        <w:tc>
          <w:tcPr>
            <w:tcW w:w="15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25F80" w:rsidRPr="00125D76" w:rsidRDefault="00725F80" w:rsidP="003F3FE0">
            <w:pPr>
              <w:pStyle w:val="Zawartotabeli"/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 w:rsidRPr="00125D76">
              <w:rPr>
                <w:sz w:val="20"/>
                <w:szCs w:val="20"/>
              </w:rPr>
              <w:t>8 800 zł.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25F80" w:rsidRPr="00125D76" w:rsidRDefault="00725F80" w:rsidP="003F3FE0">
            <w:pPr>
              <w:pStyle w:val="Zawartotabeli"/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 w:rsidRPr="00125D76">
              <w:rPr>
                <w:sz w:val="20"/>
                <w:szCs w:val="20"/>
              </w:rPr>
              <w:t>4.400 zł.</w:t>
            </w:r>
          </w:p>
        </w:tc>
        <w:tc>
          <w:tcPr>
            <w:tcW w:w="2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25F80" w:rsidRPr="00125D76" w:rsidRDefault="00725F80" w:rsidP="003F3FE0">
            <w:pPr>
              <w:pStyle w:val="Zawartotabeli"/>
              <w:snapToGrid w:val="0"/>
              <w:spacing w:line="256" w:lineRule="auto"/>
              <w:rPr>
                <w:sz w:val="20"/>
                <w:szCs w:val="20"/>
              </w:rPr>
            </w:pPr>
            <w:r w:rsidRPr="00125D76">
              <w:rPr>
                <w:sz w:val="20"/>
                <w:szCs w:val="20"/>
              </w:rPr>
              <w:t xml:space="preserve">    I rata  – 1.500 zł.</w:t>
            </w:r>
          </w:p>
          <w:p w:rsidR="00725F80" w:rsidRPr="00125D76" w:rsidRDefault="00725F80" w:rsidP="003F3FE0">
            <w:pPr>
              <w:pStyle w:val="Zawartotabeli"/>
              <w:spacing w:line="256" w:lineRule="auto"/>
              <w:rPr>
                <w:sz w:val="20"/>
                <w:szCs w:val="20"/>
              </w:rPr>
            </w:pPr>
            <w:r w:rsidRPr="00125D76">
              <w:rPr>
                <w:sz w:val="20"/>
                <w:szCs w:val="20"/>
              </w:rPr>
              <w:t xml:space="preserve">   II rata  – 1.500 zł.</w:t>
            </w:r>
          </w:p>
          <w:p w:rsidR="00725F80" w:rsidRPr="00125D76" w:rsidRDefault="00725F80" w:rsidP="003F3FE0">
            <w:pPr>
              <w:pStyle w:val="Zawartotabeli"/>
              <w:spacing w:line="256" w:lineRule="auto"/>
              <w:rPr>
                <w:sz w:val="20"/>
                <w:szCs w:val="20"/>
              </w:rPr>
            </w:pPr>
            <w:r w:rsidRPr="00125D76">
              <w:rPr>
                <w:sz w:val="20"/>
                <w:szCs w:val="20"/>
              </w:rPr>
              <w:t xml:space="preserve">  III rata  – 1.400 zł.</w:t>
            </w:r>
          </w:p>
          <w:p w:rsidR="00725F80" w:rsidRPr="00125D76" w:rsidRDefault="00725F80" w:rsidP="003F3FE0">
            <w:pPr>
              <w:pStyle w:val="Zawartotabeli"/>
              <w:spacing w:line="256" w:lineRule="auto"/>
              <w:rPr>
                <w:sz w:val="20"/>
                <w:szCs w:val="20"/>
              </w:rPr>
            </w:pPr>
            <w:r w:rsidRPr="00125D7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725F80" w:rsidRPr="00125D76" w:rsidRDefault="00725F80" w:rsidP="003F3FE0">
            <w:pPr>
              <w:snapToGrid w:val="0"/>
              <w:spacing w:line="256" w:lineRule="auto"/>
              <w:rPr>
                <w:sz w:val="20"/>
                <w:szCs w:val="20"/>
              </w:rPr>
            </w:pPr>
            <w:r w:rsidRPr="00125D76">
              <w:rPr>
                <w:sz w:val="20"/>
                <w:szCs w:val="20"/>
              </w:rPr>
              <w:t xml:space="preserve">    I rata  – 1.100 zł.</w:t>
            </w:r>
          </w:p>
          <w:p w:rsidR="00725F80" w:rsidRPr="00125D76" w:rsidRDefault="00725F80" w:rsidP="003F3FE0">
            <w:pPr>
              <w:pStyle w:val="Zawartotabeli"/>
              <w:spacing w:line="256" w:lineRule="auto"/>
              <w:rPr>
                <w:sz w:val="20"/>
                <w:szCs w:val="20"/>
              </w:rPr>
            </w:pPr>
            <w:r w:rsidRPr="00125D76">
              <w:rPr>
                <w:sz w:val="20"/>
                <w:szCs w:val="20"/>
              </w:rPr>
              <w:t xml:space="preserve">   II rata  – 1.100 zł.</w:t>
            </w:r>
          </w:p>
          <w:p w:rsidR="00725F80" w:rsidRPr="00125D76" w:rsidRDefault="00725F80" w:rsidP="003F3FE0">
            <w:pPr>
              <w:pStyle w:val="Zawartotabeli"/>
              <w:spacing w:line="256" w:lineRule="auto"/>
              <w:rPr>
                <w:sz w:val="20"/>
                <w:szCs w:val="20"/>
              </w:rPr>
            </w:pPr>
            <w:r w:rsidRPr="00125D76">
              <w:rPr>
                <w:sz w:val="20"/>
                <w:szCs w:val="20"/>
              </w:rPr>
              <w:t xml:space="preserve">  III rata  – 1.100 zł.</w:t>
            </w:r>
          </w:p>
          <w:p w:rsidR="00725F80" w:rsidRPr="00125D76" w:rsidRDefault="00725F80" w:rsidP="003F3FE0">
            <w:pPr>
              <w:pStyle w:val="Zawartotabeli"/>
              <w:snapToGrid w:val="0"/>
              <w:spacing w:line="256" w:lineRule="auto"/>
              <w:rPr>
                <w:sz w:val="20"/>
                <w:szCs w:val="20"/>
              </w:rPr>
            </w:pPr>
            <w:r w:rsidRPr="00125D76">
              <w:rPr>
                <w:sz w:val="20"/>
                <w:szCs w:val="20"/>
              </w:rPr>
              <w:t xml:space="preserve">  IV rata  – 1.100 zł.</w:t>
            </w:r>
          </w:p>
        </w:tc>
      </w:tr>
    </w:tbl>
    <w:p w:rsidR="00725F80" w:rsidRPr="00125D76" w:rsidRDefault="00725F80" w:rsidP="00725F80">
      <w:pPr>
        <w:rPr>
          <w:b/>
          <w:sz w:val="20"/>
          <w:szCs w:val="20"/>
        </w:rPr>
      </w:pPr>
    </w:p>
    <w:p w:rsidR="00725F80" w:rsidRPr="00125D76" w:rsidRDefault="00725F80" w:rsidP="00725F80">
      <w:pPr>
        <w:rPr>
          <w:b/>
          <w:sz w:val="20"/>
          <w:szCs w:val="20"/>
        </w:rPr>
      </w:pPr>
    </w:p>
    <w:p w:rsidR="00725F80" w:rsidRPr="00125D76" w:rsidRDefault="00725F80" w:rsidP="00725F80">
      <w:pPr>
        <w:rPr>
          <w:sz w:val="20"/>
          <w:szCs w:val="20"/>
        </w:rPr>
      </w:pPr>
    </w:p>
    <w:p w:rsidR="00725F80" w:rsidRPr="00125D76" w:rsidRDefault="00725F80" w:rsidP="00725F80">
      <w:pPr>
        <w:rPr>
          <w:sz w:val="20"/>
          <w:szCs w:val="20"/>
        </w:rPr>
      </w:pPr>
    </w:p>
    <w:p w:rsidR="00725F80" w:rsidRPr="00125D76" w:rsidRDefault="00725F80" w:rsidP="00725F80">
      <w:pPr>
        <w:rPr>
          <w:sz w:val="20"/>
          <w:szCs w:val="20"/>
        </w:rPr>
      </w:pPr>
    </w:p>
    <w:p w:rsidR="00725F80" w:rsidRPr="00125D76" w:rsidRDefault="00725F80" w:rsidP="00725F80">
      <w:pPr>
        <w:rPr>
          <w:sz w:val="20"/>
          <w:szCs w:val="20"/>
        </w:rPr>
      </w:pPr>
    </w:p>
    <w:p w:rsidR="00725F80" w:rsidRPr="00125D76" w:rsidRDefault="00725F80" w:rsidP="00725F80">
      <w:pPr>
        <w:rPr>
          <w:sz w:val="20"/>
          <w:szCs w:val="20"/>
        </w:rPr>
      </w:pPr>
    </w:p>
    <w:p w:rsidR="00725F80" w:rsidRPr="00125D76" w:rsidRDefault="00725F80" w:rsidP="00725F80">
      <w:pPr>
        <w:rPr>
          <w:sz w:val="20"/>
          <w:szCs w:val="20"/>
        </w:rPr>
      </w:pPr>
    </w:p>
    <w:p w:rsidR="00725F80" w:rsidRPr="00125D76" w:rsidRDefault="00725F80" w:rsidP="00725F80">
      <w:pPr>
        <w:rPr>
          <w:sz w:val="20"/>
          <w:szCs w:val="20"/>
        </w:rPr>
      </w:pPr>
    </w:p>
    <w:p w:rsidR="00725F80" w:rsidRPr="00125D76" w:rsidRDefault="00725F80" w:rsidP="00725F80">
      <w:pPr>
        <w:rPr>
          <w:sz w:val="20"/>
          <w:szCs w:val="20"/>
        </w:rPr>
      </w:pPr>
    </w:p>
    <w:p w:rsidR="00725F80" w:rsidRPr="00125D76" w:rsidRDefault="00725F80" w:rsidP="00725F80">
      <w:pPr>
        <w:rPr>
          <w:sz w:val="20"/>
          <w:szCs w:val="20"/>
        </w:rPr>
      </w:pPr>
    </w:p>
    <w:p w:rsidR="00725F80" w:rsidRPr="00125D76" w:rsidRDefault="00725F80" w:rsidP="00725F80">
      <w:pPr>
        <w:rPr>
          <w:sz w:val="20"/>
          <w:szCs w:val="20"/>
        </w:rPr>
      </w:pPr>
    </w:p>
    <w:p w:rsidR="00725F80" w:rsidRPr="00125D76" w:rsidRDefault="00725F80" w:rsidP="00725F80">
      <w:pPr>
        <w:rPr>
          <w:sz w:val="20"/>
          <w:szCs w:val="20"/>
        </w:rPr>
      </w:pPr>
    </w:p>
    <w:p w:rsidR="00725F80" w:rsidRPr="00125D76" w:rsidRDefault="00725F80" w:rsidP="00725F80">
      <w:pPr>
        <w:rPr>
          <w:sz w:val="20"/>
          <w:szCs w:val="20"/>
        </w:rPr>
      </w:pPr>
    </w:p>
    <w:p w:rsidR="00725F80" w:rsidRPr="00125D76" w:rsidRDefault="00725F80" w:rsidP="00725F80">
      <w:pPr>
        <w:rPr>
          <w:sz w:val="20"/>
          <w:szCs w:val="20"/>
        </w:rPr>
      </w:pPr>
    </w:p>
    <w:p w:rsidR="00725F80" w:rsidRPr="00125D76" w:rsidRDefault="00725F80" w:rsidP="00725F80">
      <w:pPr>
        <w:rPr>
          <w:sz w:val="20"/>
          <w:szCs w:val="20"/>
        </w:rPr>
      </w:pPr>
    </w:p>
    <w:p w:rsidR="00725F80" w:rsidRPr="00125D76" w:rsidRDefault="00725F80" w:rsidP="00725F80">
      <w:pPr>
        <w:rPr>
          <w:sz w:val="20"/>
          <w:szCs w:val="20"/>
        </w:rPr>
      </w:pPr>
    </w:p>
    <w:p w:rsidR="00725F80" w:rsidRPr="00125D76" w:rsidRDefault="00725F80" w:rsidP="00725F80">
      <w:pPr>
        <w:rPr>
          <w:sz w:val="20"/>
          <w:szCs w:val="20"/>
        </w:rPr>
      </w:pPr>
    </w:p>
    <w:p w:rsidR="00725F80" w:rsidRPr="00125D76" w:rsidRDefault="00725F80" w:rsidP="00725F80">
      <w:pPr>
        <w:rPr>
          <w:sz w:val="20"/>
          <w:szCs w:val="20"/>
        </w:rPr>
      </w:pPr>
    </w:p>
    <w:p w:rsidR="00725F80" w:rsidRPr="00125D76" w:rsidRDefault="00725F80" w:rsidP="00725F80">
      <w:pPr>
        <w:rPr>
          <w:sz w:val="20"/>
          <w:szCs w:val="20"/>
        </w:rPr>
      </w:pPr>
    </w:p>
    <w:p w:rsidR="00725F80" w:rsidRPr="00125D76" w:rsidRDefault="00725F80" w:rsidP="00725F80">
      <w:pPr>
        <w:rPr>
          <w:sz w:val="20"/>
          <w:szCs w:val="20"/>
        </w:rPr>
      </w:pPr>
    </w:p>
    <w:p w:rsidR="00725F80" w:rsidRPr="00125D76" w:rsidRDefault="00725F80" w:rsidP="00725F80">
      <w:pPr>
        <w:rPr>
          <w:sz w:val="20"/>
          <w:szCs w:val="20"/>
        </w:rPr>
      </w:pPr>
    </w:p>
    <w:p w:rsidR="00725F80" w:rsidRPr="00125D76" w:rsidRDefault="00725F80" w:rsidP="00725F80">
      <w:pPr>
        <w:rPr>
          <w:sz w:val="20"/>
          <w:szCs w:val="20"/>
        </w:rPr>
      </w:pPr>
    </w:p>
    <w:p w:rsidR="00725F80" w:rsidRPr="00125D76" w:rsidRDefault="00725F80" w:rsidP="00725F80">
      <w:pPr>
        <w:rPr>
          <w:sz w:val="20"/>
          <w:szCs w:val="20"/>
        </w:rPr>
      </w:pPr>
    </w:p>
    <w:p w:rsidR="00725F80" w:rsidRPr="00125D76" w:rsidRDefault="00725F80" w:rsidP="00725F80">
      <w:pPr>
        <w:rPr>
          <w:sz w:val="20"/>
          <w:szCs w:val="20"/>
        </w:rPr>
      </w:pPr>
    </w:p>
    <w:p w:rsidR="00725F80" w:rsidRPr="00125D76" w:rsidRDefault="00725F80" w:rsidP="00725F80">
      <w:pPr>
        <w:rPr>
          <w:sz w:val="20"/>
          <w:szCs w:val="20"/>
        </w:rPr>
      </w:pPr>
    </w:p>
    <w:p w:rsidR="00725F80" w:rsidRPr="00125D76" w:rsidRDefault="00725F80" w:rsidP="00725F80">
      <w:pPr>
        <w:rPr>
          <w:sz w:val="20"/>
          <w:szCs w:val="20"/>
        </w:rPr>
      </w:pPr>
    </w:p>
    <w:p w:rsidR="00725F80" w:rsidRPr="00125D76" w:rsidRDefault="00725F80" w:rsidP="00725F80">
      <w:pPr>
        <w:rPr>
          <w:sz w:val="20"/>
          <w:szCs w:val="20"/>
        </w:rPr>
      </w:pPr>
    </w:p>
    <w:p w:rsidR="00725F80" w:rsidRPr="00125D76" w:rsidRDefault="00725F80" w:rsidP="00725F80">
      <w:pPr>
        <w:rPr>
          <w:sz w:val="20"/>
          <w:szCs w:val="20"/>
        </w:rPr>
      </w:pPr>
    </w:p>
    <w:p w:rsidR="00725F80" w:rsidRPr="00125D76" w:rsidRDefault="00725F80" w:rsidP="00725F80">
      <w:pPr>
        <w:rPr>
          <w:sz w:val="20"/>
          <w:szCs w:val="20"/>
        </w:rPr>
      </w:pPr>
    </w:p>
    <w:p w:rsidR="00725F80" w:rsidRPr="00125D76" w:rsidRDefault="00725F80" w:rsidP="00725F80">
      <w:pPr>
        <w:rPr>
          <w:sz w:val="20"/>
          <w:szCs w:val="20"/>
        </w:rPr>
      </w:pPr>
    </w:p>
    <w:p w:rsidR="00725F80" w:rsidRPr="00125D76" w:rsidRDefault="00725F80" w:rsidP="00725F80">
      <w:pPr>
        <w:rPr>
          <w:sz w:val="20"/>
          <w:szCs w:val="20"/>
        </w:rPr>
      </w:pPr>
      <w:r w:rsidRPr="00125D76">
        <w:rPr>
          <w:sz w:val="20"/>
          <w:szCs w:val="20"/>
        </w:rPr>
        <w:t>W przypadku uiszczenia opłaty jednorazowo za cały rok studiów lub za cały semestr studiów -  zastosowanie znajdą bonifikaty przewidziane w zawartych ze studentami umowach o warunkach odpłatności  za studia.</w:t>
      </w:r>
    </w:p>
    <w:p w:rsidR="00725F80" w:rsidRPr="00125D76" w:rsidRDefault="00725F80" w:rsidP="00725F80">
      <w:pPr>
        <w:rPr>
          <w:b/>
          <w:sz w:val="22"/>
          <w:szCs w:val="22"/>
          <w:vertAlign w:val="superscript"/>
        </w:rPr>
      </w:pPr>
    </w:p>
    <w:p w:rsidR="00725F80" w:rsidRPr="00125D76" w:rsidRDefault="00725F80" w:rsidP="00725F80">
      <w:pPr>
        <w:rPr>
          <w:b/>
          <w:sz w:val="20"/>
          <w:szCs w:val="20"/>
        </w:rPr>
      </w:pPr>
    </w:p>
    <w:p w:rsidR="00725F80" w:rsidRPr="00125D76" w:rsidRDefault="00725F80" w:rsidP="00725F80">
      <w:pPr>
        <w:widowControl/>
        <w:suppressAutoHyphens w:val="0"/>
        <w:spacing w:after="160" w:line="256" w:lineRule="auto"/>
        <w:rPr>
          <w:b/>
          <w:sz w:val="20"/>
          <w:szCs w:val="20"/>
        </w:rPr>
      </w:pPr>
      <w:r w:rsidRPr="00125D76">
        <w:rPr>
          <w:b/>
          <w:sz w:val="20"/>
          <w:szCs w:val="20"/>
        </w:rPr>
        <w:br w:type="page"/>
      </w:r>
    </w:p>
    <w:p w:rsidR="00725F80" w:rsidRPr="000B4406" w:rsidRDefault="00725F80" w:rsidP="00725F80">
      <w:pPr>
        <w:rPr>
          <w:b/>
          <w:bCs/>
          <w:sz w:val="22"/>
          <w:szCs w:val="22"/>
        </w:rPr>
      </w:pPr>
      <w:r w:rsidRPr="000B4406">
        <w:rPr>
          <w:b/>
          <w:bCs/>
        </w:rPr>
        <w:t>WYDZIAŁ FIZYKI I INFORMATYKI STOSOWANEJ</w:t>
      </w:r>
    </w:p>
    <w:p w:rsidR="00725F80" w:rsidRPr="000B4406" w:rsidRDefault="00725F80" w:rsidP="00725F80">
      <w:pPr>
        <w:rPr>
          <w:sz w:val="20"/>
          <w:szCs w:val="20"/>
        </w:rPr>
      </w:pPr>
    </w:p>
    <w:p w:rsidR="00725F80" w:rsidRPr="000B4406" w:rsidRDefault="00725F80" w:rsidP="00725F80">
      <w:pPr>
        <w:rPr>
          <w:sz w:val="20"/>
          <w:szCs w:val="20"/>
        </w:rPr>
      </w:pPr>
    </w:p>
    <w:p w:rsidR="00725F80" w:rsidRPr="000B4406" w:rsidRDefault="00725F80" w:rsidP="00725F80">
      <w:pPr>
        <w:rPr>
          <w:sz w:val="20"/>
          <w:szCs w:val="20"/>
        </w:rPr>
      </w:pPr>
      <w:r w:rsidRPr="000B4406">
        <w:rPr>
          <w:sz w:val="20"/>
          <w:szCs w:val="20"/>
        </w:rPr>
        <w:t xml:space="preserve">STUDIA STACJONARNE </w:t>
      </w:r>
      <w:r w:rsidRPr="000B4406">
        <w:rPr>
          <w:b/>
          <w:sz w:val="20"/>
          <w:szCs w:val="20"/>
        </w:rPr>
        <w:t>PIERWSZEGO  STOPNIA –</w:t>
      </w:r>
      <w:r w:rsidRPr="000B4406">
        <w:rPr>
          <w:sz w:val="20"/>
          <w:szCs w:val="20"/>
        </w:rPr>
        <w:t xml:space="preserve"> INŻYNIERSKIE (3,5-letnie)                    kierunek prowadzony we współpracy z Wydziałem Chemii, administrowany przez WFiIS. </w:t>
      </w:r>
    </w:p>
    <w:p w:rsidR="00725F80" w:rsidRPr="000B4406" w:rsidRDefault="00725F80" w:rsidP="00725F80">
      <w:pPr>
        <w:rPr>
          <w:b/>
          <w:bCs/>
          <w:sz w:val="20"/>
          <w:szCs w:val="20"/>
        </w:rPr>
      </w:pPr>
      <w:r w:rsidRPr="000B4406">
        <w:rPr>
          <w:bCs/>
          <w:sz w:val="20"/>
          <w:szCs w:val="20"/>
        </w:rPr>
        <w:t xml:space="preserve">(ROZLICZANIE </w:t>
      </w:r>
      <w:r w:rsidRPr="000B4406">
        <w:rPr>
          <w:b/>
          <w:bCs/>
          <w:sz w:val="20"/>
          <w:szCs w:val="20"/>
        </w:rPr>
        <w:t xml:space="preserve">SEMESTRALNE) </w:t>
      </w:r>
    </w:p>
    <w:p w:rsidR="00725F80" w:rsidRPr="000B4406" w:rsidRDefault="00725F80" w:rsidP="00725F80">
      <w:pPr>
        <w:rPr>
          <w:sz w:val="20"/>
          <w:szCs w:val="20"/>
        </w:rPr>
      </w:pPr>
    </w:p>
    <w:p w:rsidR="00725F80" w:rsidRPr="000B4406" w:rsidRDefault="00725F80" w:rsidP="00725F80">
      <w:pPr>
        <w:rPr>
          <w:sz w:val="20"/>
          <w:szCs w:val="20"/>
        </w:rPr>
      </w:pPr>
    </w:p>
    <w:p w:rsidR="00725F80" w:rsidRPr="000B4406" w:rsidRDefault="00725F80" w:rsidP="00725F80">
      <w:pPr>
        <w:rPr>
          <w:sz w:val="20"/>
          <w:szCs w:val="20"/>
        </w:rPr>
      </w:pPr>
      <w:r w:rsidRPr="000B4406">
        <w:rPr>
          <w:sz w:val="20"/>
          <w:szCs w:val="20"/>
        </w:rPr>
        <w:t>Kierunek:</w:t>
      </w:r>
      <w:r w:rsidRPr="000B4406">
        <w:rPr>
          <w:b/>
          <w:sz w:val="20"/>
          <w:szCs w:val="20"/>
        </w:rPr>
        <w:t xml:space="preserve"> NANOTECHNOLOGY – </w:t>
      </w:r>
      <w:r w:rsidRPr="000B4406">
        <w:rPr>
          <w:sz w:val="20"/>
          <w:szCs w:val="20"/>
        </w:rPr>
        <w:t>studia w języku angielskim</w:t>
      </w:r>
    </w:p>
    <w:p w:rsidR="00725F80" w:rsidRPr="000B4406" w:rsidRDefault="00725F80" w:rsidP="00725F80">
      <w:pPr>
        <w:tabs>
          <w:tab w:val="left" w:pos="3885"/>
        </w:tabs>
        <w:jc w:val="both"/>
        <w:rPr>
          <w:b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140"/>
        <w:gridCol w:w="1410"/>
        <w:gridCol w:w="1500"/>
        <w:gridCol w:w="2235"/>
        <w:gridCol w:w="1892"/>
      </w:tblGrid>
      <w:tr w:rsidR="00725F80" w:rsidRPr="000B4406" w:rsidTr="003F3FE0"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25F80" w:rsidRPr="000B4406" w:rsidRDefault="00725F80" w:rsidP="003F3FE0">
            <w:pPr>
              <w:pStyle w:val="Zawartotabeli"/>
              <w:snapToGrid w:val="0"/>
              <w:spacing w:line="256" w:lineRule="auto"/>
              <w:jc w:val="center"/>
              <w:rPr>
                <w:rFonts w:cs="DejaVu Sans"/>
                <w:sz w:val="20"/>
                <w:szCs w:val="20"/>
              </w:rPr>
            </w:pPr>
            <w:r w:rsidRPr="000B4406">
              <w:rPr>
                <w:rFonts w:cs="DejaVu Sans"/>
                <w:sz w:val="20"/>
                <w:szCs w:val="20"/>
              </w:rPr>
              <w:t>Rok studiów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25F80" w:rsidRPr="000B4406" w:rsidRDefault="00725F80" w:rsidP="003F3FE0">
            <w:pPr>
              <w:pStyle w:val="Zawartotabeli"/>
              <w:snapToGrid w:val="0"/>
              <w:spacing w:line="256" w:lineRule="auto"/>
              <w:jc w:val="center"/>
              <w:rPr>
                <w:rFonts w:cs="DejaVu Sans"/>
                <w:sz w:val="20"/>
                <w:szCs w:val="20"/>
              </w:rPr>
            </w:pPr>
            <w:r w:rsidRPr="000B4406">
              <w:rPr>
                <w:rFonts w:cs="DejaVu Sans"/>
                <w:sz w:val="20"/>
                <w:szCs w:val="20"/>
              </w:rPr>
              <w:t>Odpłatność za rok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25F80" w:rsidRPr="000B4406" w:rsidRDefault="00725F80" w:rsidP="003F3FE0">
            <w:pPr>
              <w:pStyle w:val="Zawartotabeli"/>
              <w:snapToGrid w:val="0"/>
              <w:spacing w:line="256" w:lineRule="auto"/>
              <w:jc w:val="center"/>
              <w:rPr>
                <w:rFonts w:cs="DejaVu Sans"/>
                <w:sz w:val="20"/>
                <w:szCs w:val="20"/>
              </w:rPr>
            </w:pPr>
            <w:r w:rsidRPr="000B4406">
              <w:rPr>
                <w:rFonts w:cs="DejaVu Sans"/>
                <w:sz w:val="20"/>
                <w:szCs w:val="20"/>
              </w:rPr>
              <w:t>Odpłatność za semestr</w:t>
            </w:r>
          </w:p>
        </w:tc>
        <w:tc>
          <w:tcPr>
            <w:tcW w:w="2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25F80" w:rsidRPr="000B4406" w:rsidRDefault="00725F80" w:rsidP="003F3FE0">
            <w:pPr>
              <w:pStyle w:val="Zawartotabeli"/>
              <w:snapToGrid w:val="0"/>
              <w:spacing w:line="256" w:lineRule="auto"/>
              <w:jc w:val="center"/>
              <w:rPr>
                <w:rFonts w:cs="DejaVu Sans"/>
                <w:sz w:val="20"/>
                <w:szCs w:val="20"/>
              </w:rPr>
            </w:pPr>
            <w:r w:rsidRPr="000B4406">
              <w:rPr>
                <w:rFonts w:cs="DejaVu Sans"/>
                <w:sz w:val="20"/>
                <w:szCs w:val="20"/>
              </w:rPr>
              <w:t>Wysokość rat w przypadku opłaty wnoszonej w 3 ratach za semestr zimowy</w:t>
            </w:r>
          </w:p>
        </w:tc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25F80" w:rsidRPr="000B4406" w:rsidRDefault="00725F80" w:rsidP="003F3FE0">
            <w:pPr>
              <w:pStyle w:val="Zawartotabeli"/>
              <w:snapToGrid w:val="0"/>
              <w:spacing w:line="256" w:lineRule="auto"/>
              <w:jc w:val="center"/>
              <w:rPr>
                <w:rFonts w:cs="DejaVu Sans"/>
                <w:sz w:val="20"/>
                <w:szCs w:val="20"/>
              </w:rPr>
            </w:pPr>
            <w:r w:rsidRPr="000B4406">
              <w:rPr>
                <w:rFonts w:cs="DejaVu Sans"/>
                <w:sz w:val="20"/>
                <w:szCs w:val="20"/>
              </w:rPr>
              <w:t>Wysokość rat w przypadku opłaty wnoszonej w  4 ratach za semestr letni</w:t>
            </w:r>
          </w:p>
        </w:tc>
      </w:tr>
      <w:tr w:rsidR="00725F80" w:rsidRPr="000B4406" w:rsidTr="003F3FE0"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25F80" w:rsidRPr="000B4406" w:rsidRDefault="00725F80" w:rsidP="003F3FE0">
            <w:pPr>
              <w:pStyle w:val="Zawartotabeli"/>
              <w:snapToGrid w:val="0"/>
              <w:spacing w:line="256" w:lineRule="auto"/>
              <w:jc w:val="center"/>
              <w:rPr>
                <w:rFonts w:cs="DejaVu Sans"/>
                <w:sz w:val="20"/>
                <w:szCs w:val="20"/>
              </w:rPr>
            </w:pPr>
            <w:r w:rsidRPr="000B4406">
              <w:rPr>
                <w:rFonts w:cs="DejaVu Sans"/>
                <w:sz w:val="20"/>
                <w:szCs w:val="20"/>
              </w:rPr>
              <w:t>I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25F80" w:rsidRPr="000B4406" w:rsidRDefault="00725F80" w:rsidP="003F3FE0">
            <w:pPr>
              <w:pStyle w:val="Zawartotabeli"/>
              <w:snapToGrid w:val="0"/>
              <w:spacing w:line="256" w:lineRule="auto"/>
              <w:jc w:val="center"/>
              <w:rPr>
                <w:rFonts w:cs="DejaVu Sans"/>
                <w:sz w:val="20"/>
                <w:szCs w:val="20"/>
              </w:rPr>
            </w:pPr>
            <w:r w:rsidRPr="000B4406">
              <w:rPr>
                <w:rFonts w:cs="DejaVu Sans"/>
                <w:sz w:val="20"/>
                <w:szCs w:val="20"/>
              </w:rPr>
              <w:t>3.800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25F80" w:rsidRPr="000B4406" w:rsidRDefault="00725F80" w:rsidP="003F3FE0">
            <w:pPr>
              <w:pStyle w:val="Zawartotabeli"/>
              <w:snapToGrid w:val="0"/>
              <w:spacing w:line="256" w:lineRule="auto"/>
              <w:jc w:val="center"/>
              <w:rPr>
                <w:rFonts w:cs="DejaVu Sans"/>
                <w:sz w:val="20"/>
                <w:szCs w:val="20"/>
              </w:rPr>
            </w:pPr>
            <w:r w:rsidRPr="000B4406">
              <w:rPr>
                <w:rFonts w:cs="DejaVu Sans"/>
                <w:sz w:val="20"/>
                <w:szCs w:val="20"/>
              </w:rPr>
              <w:t>1.900</w:t>
            </w:r>
          </w:p>
        </w:tc>
        <w:tc>
          <w:tcPr>
            <w:tcW w:w="2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25F80" w:rsidRPr="000B4406" w:rsidRDefault="00725F80" w:rsidP="003F3FE0">
            <w:pPr>
              <w:pStyle w:val="Zawartotabeli"/>
              <w:snapToGrid w:val="0"/>
              <w:spacing w:line="256" w:lineRule="auto"/>
              <w:jc w:val="center"/>
              <w:rPr>
                <w:rFonts w:cs="DejaVu Sans"/>
                <w:sz w:val="20"/>
                <w:szCs w:val="20"/>
              </w:rPr>
            </w:pPr>
            <w:r w:rsidRPr="000B4406">
              <w:rPr>
                <w:rFonts w:cs="DejaVu Sans"/>
                <w:sz w:val="20"/>
                <w:szCs w:val="20"/>
              </w:rPr>
              <w:t>I rata  -  650</w:t>
            </w:r>
          </w:p>
          <w:p w:rsidR="00725F80" w:rsidRPr="000B4406" w:rsidRDefault="00725F80" w:rsidP="003F3FE0">
            <w:pPr>
              <w:pStyle w:val="Zawartotabeli"/>
              <w:spacing w:line="256" w:lineRule="auto"/>
              <w:jc w:val="center"/>
              <w:rPr>
                <w:rFonts w:cs="DejaVu Sans"/>
                <w:sz w:val="20"/>
                <w:szCs w:val="20"/>
              </w:rPr>
            </w:pPr>
            <w:r w:rsidRPr="000B4406">
              <w:rPr>
                <w:rFonts w:cs="DejaVu Sans"/>
                <w:sz w:val="20"/>
                <w:szCs w:val="20"/>
              </w:rPr>
              <w:t>II rata  -  650</w:t>
            </w:r>
          </w:p>
          <w:p w:rsidR="00725F80" w:rsidRPr="000B4406" w:rsidRDefault="00725F80" w:rsidP="003F3FE0">
            <w:pPr>
              <w:pStyle w:val="Zawartotabeli"/>
              <w:spacing w:line="256" w:lineRule="auto"/>
              <w:jc w:val="center"/>
              <w:rPr>
                <w:rFonts w:cs="DejaVu Sans"/>
                <w:sz w:val="20"/>
                <w:szCs w:val="20"/>
              </w:rPr>
            </w:pPr>
            <w:r w:rsidRPr="000B4406">
              <w:rPr>
                <w:rFonts w:cs="DejaVu Sans"/>
                <w:sz w:val="20"/>
                <w:szCs w:val="20"/>
              </w:rPr>
              <w:t>III rata  - 600</w:t>
            </w:r>
          </w:p>
        </w:tc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25F80" w:rsidRPr="000B4406" w:rsidRDefault="00725F80" w:rsidP="003F3FE0">
            <w:pPr>
              <w:pStyle w:val="Zawartotabeli"/>
              <w:snapToGrid w:val="0"/>
              <w:spacing w:line="256" w:lineRule="auto"/>
              <w:jc w:val="center"/>
              <w:rPr>
                <w:rFonts w:cs="DejaVu Sans"/>
                <w:sz w:val="20"/>
                <w:szCs w:val="20"/>
              </w:rPr>
            </w:pPr>
            <w:r w:rsidRPr="000B4406">
              <w:rPr>
                <w:rFonts w:cs="DejaVu Sans"/>
                <w:sz w:val="20"/>
                <w:szCs w:val="20"/>
              </w:rPr>
              <w:t>I rata  -   500</w:t>
            </w:r>
          </w:p>
          <w:p w:rsidR="00725F80" w:rsidRPr="000B4406" w:rsidRDefault="00725F80" w:rsidP="003F3FE0">
            <w:pPr>
              <w:pStyle w:val="Zawartotabeli"/>
              <w:spacing w:line="256" w:lineRule="auto"/>
              <w:jc w:val="center"/>
              <w:rPr>
                <w:rFonts w:cs="DejaVu Sans"/>
                <w:sz w:val="20"/>
                <w:szCs w:val="20"/>
              </w:rPr>
            </w:pPr>
            <w:r w:rsidRPr="000B4406">
              <w:rPr>
                <w:rFonts w:cs="DejaVu Sans"/>
                <w:sz w:val="20"/>
                <w:szCs w:val="20"/>
              </w:rPr>
              <w:t>II rata  -  500</w:t>
            </w:r>
          </w:p>
          <w:p w:rsidR="00725F80" w:rsidRPr="000B4406" w:rsidRDefault="00725F80" w:rsidP="003F3FE0">
            <w:pPr>
              <w:pStyle w:val="Zawartotabeli"/>
              <w:spacing w:line="256" w:lineRule="auto"/>
              <w:jc w:val="center"/>
              <w:rPr>
                <w:rFonts w:cs="DejaVu Sans"/>
                <w:sz w:val="20"/>
                <w:szCs w:val="20"/>
              </w:rPr>
            </w:pPr>
            <w:r w:rsidRPr="000B4406">
              <w:rPr>
                <w:rFonts w:cs="DejaVu Sans"/>
                <w:sz w:val="20"/>
                <w:szCs w:val="20"/>
              </w:rPr>
              <w:t>III rata  - 500</w:t>
            </w:r>
          </w:p>
          <w:p w:rsidR="00725F80" w:rsidRPr="000B4406" w:rsidRDefault="00725F80" w:rsidP="003F3FE0">
            <w:pPr>
              <w:pStyle w:val="Zawartotabeli"/>
              <w:spacing w:line="256" w:lineRule="auto"/>
              <w:jc w:val="center"/>
              <w:rPr>
                <w:rFonts w:cs="DejaVu Sans"/>
                <w:sz w:val="20"/>
                <w:szCs w:val="20"/>
              </w:rPr>
            </w:pPr>
            <w:r w:rsidRPr="000B4406">
              <w:rPr>
                <w:rFonts w:cs="DejaVu Sans"/>
                <w:sz w:val="20"/>
                <w:szCs w:val="20"/>
              </w:rPr>
              <w:t>IV rata  - 400</w:t>
            </w:r>
          </w:p>
        </w:tc>
      </w:tr>
    </w:tbl>
    <w:p w:rsidR="00725F80" w:rsidRPr="000B4406" w:rsidRDefault="00725F80" w:rsidP="00725F80">
      <w:pPr>
        <w:rPr>
          <w:b/>
        </w:rPr>
      </w:pPr>
    </w:p>
    <w:p w:rsidR="00725F80" w:rsidRPr="000B4406" w:rsidRDefault="00725F80" w:rsidP="00725F80">
      <w:pPr>
        <w:rPr>
          <w:b/>
        </w:rPr>
      </w:pPr>
    </w:p>
    <w:p w:rsidR="00725F80" w:rsidRPr="00A53218" w:rsidRDefault="00725F80" w:rsidP="00725F80">
      <w:pPr>
        <w:rPr>
          <w:b/>
          <w:color w:val="FF0000"/>
        </w:rPr>
      </w:pPr>
    </w:p>
    <w:p w:rsidR="00725F80" w:rsidRPr="00A53218" w:rsidRDefault="00725F80" w:rsidP="00725F80">
      <w:pPr>
        <w:rPr>
          <w:b/>
          <w:color w:val="FF0000"/>
        </w:rPr>
      </w:pPr>
    </w:p>
    <w:p w:rsidR="00725F80" w:rsidRPr="00A53218" w:rsidRDefault="00725F80" w:rsidP="00725F80">
      <w:pPr>
        <w:rPr>
          <w:b/>
          <w:color w:val="FF0000"/>
        </w:rPr>
      </w:pPr>
    </w:p>
    <w:p w:rsidR="00725F80" w:rsidRPr="00A53218" w:rsidRDefault="00725F80" w:rsidP="00725F80">
      <w:pPr>
        <w:rPr>
          <w:b/>
          <w:color w:val="FF0000"/>
        </w:rPr>
      </w:pPr>
    </w:p>
    <w:p w:rsidR="00725F80" w:rsidRPr="00A53218" w:rsidRDefault="00725F80" w:rsidP="00725F80">
      <w:pPr>
        <w:rPr>
          <w:b/>
          <w:color w:val="FF0000"/>
        </w:rPr>
      </w:pPr>
    </w:p>
    <w:p w:rsidR="00725F80" w:rsidRPr="00A53218" w:rsidRDefault="00725F80" w:rsidP="00725F80">
      <w:pPr>
        <w:rPr>
          <w:b/>
          <w:color w:val="FF0000"/>
        </w:rPr>
      </w:pPr>
    </w:p>
    <w:p w:rsidR="00725F80" w:rsidRPr="00A53218" w:rsidRDefault="00725F80" w:rsidP="00725F80">
      <w:pPr>
        <w:rPr>
          <w:b/>
          <w:color w:val="FF0000"/>
        </w:rPr>
      </w:pPr>
    </w:p>
    <w:p w:rsidR="00725F80" w:rsidRPr="00A53218" w:rsidRDefault="00725F80" w:rsidP="00725F80">
      <w:pPr>
        <w:rPr>
          <w:b/>
          <w:color w:val="FF0000"/>
        </w:rPr>
      </w:pPr>
    </w:p>
    <w:p w:rsidR="00725F80" w:rsidRPr="00A53218" w:rsidRDefault="00725F80" w:rsidP="00725F80">
      <w:pPr>
        <w:rPr>
          <w:b/>
          <w:color w:val="FF0000"/>
        </w:rPr>
      </w:pPr>
    </w:p>
    <w:p w:rsidR="00725F80" w:rsidRPr="00A53218" w:rsidRDefault="00725F80" w:rsidP="00725F80">
      <w:pPr>
        <w:rPr>
          <w:b/>
          <w:color w:val="FF0000"/>
        </w:rPr>
      </w:pPr>
    </w:p>
    <w:p w:rsidR="00725F80" w:rsidRPr="00A53218" w:rsidRDefault="00725F80" w:rsidP="00725F80">
      <w:pPr>
        <w:rPr>
          <w:b/>
          <w:color w:val="FF0000"/>
        </w:rPr>
      </w:pPr>
    </w:p>
    <w:p w:rsidR="00725F80" w:rsidRPr="00A53218" w:rsidRDefault="00725F80" w:rsidP="00725F80">
      <w:pPr>
        <w:rPr>
          <w:b/>
          <w:color w:val="FF0000"/>
        </w:rPr>
      </w:pPr>
    </w:p>
    <w:p w:rsidR="00725F80" w:rsidRPr="00A53218" w:rsidRDefault="00725F80" w:rsidP="00725F80">
      <w:pPr>
        <w:rPr>
          <w:b/>
          <w:color w:val="FF0000"/>
        </w:rPr>
      </w:pPr>
    </w:p>
    <w:p w:rsidR="00725F80" w:rsidRPr="00A53218" w:rsidRDefault="00725F80" w:rsidP="00725F80">
      <w:pPr>
        <w:rPr>
          <w:b/>
          <w:color w:val="FF0000"/>
        </w:rPr>
      </w:pPr>
    </w:p>
    <w:p w:rsidR="00725F80" w:rsidRPr="00A53218" w:rsidRDefault="00725F80" w:rsidP="00725F80">
      <w:pPr>
        <w:rPr>
          <w:b/>
          <w:color w:val="FF0000"/>
        </w:rPr>
      </w:pPr>
    </w:p>
    <w:p w:rsidR="00725F80" w:rsidRPr="00A53218" w:rsidRDefault="00725F80" w:rsidP="00725F80">
      <w:pPr>
        <w:rPr>
          <w:b/>
          <w:color w:val="FF0000"/>
        </w:rPr>
      </w:pPr>
    </w:p>
    <w:p w:rsidR="00725F80" w:rsidRPr="00A53218" w:rsidRDefault="00725F80" w:rsidP="00725F80">
      <w:pPr>
        <w:rPr>
          <w:b/>
          <w:color w:val="FF0000"/>
        </w:rPr>
      </w:pPr>
    </w:p>
    <w:p w:rsidR="00725F80" w:rsidRPr="00A53218" w:rsidRDefault="00725F80" w:rsidP="00725F80">
      <w:pPr>
        <w:rPr>
          <w:b/>
          <w:color w:val="FF0000"/>
        </w:rPr>
      </w:pPr>
    </w:p>
    <w:p w:rsidR="00725F80" w:rsidRPr="00A53218" w:rsidRDefault="00725F80" w:rsidP="00725F80">
      <w:pPr>
        <w:rPr>
          <w:b/>
          <w:color w:val="FF0000"/>
        </w:rPr>
      </w:pPr>
    </w:p>
    <w:p w:rsidR="00725F80" w:rsidRPr="00A53218" w:rsidRDefault="00725F80" w:rsidP="00725F80">
      <w:pPr>
        <w:rPr>
          <w:b/>
          <w:color w:val="FF0000"/>
        </w:rPr>
      </w:pPr>
    </w:p>
    <w:p w:rsidR="00725F80" w:rsidRPr="00A53218" w:rsidRDefault="00725F80" w:rsidP="00725F80">
      <w:pPr>
        <w:rPr>
          <w:b/>
          <w:color w:val="FF0000"/>
        </w:rPr>
      </w:pPr>
    </w:p>
    <w:p w:rsidR="00725F80" w:rsidRPr="00A53218" w:rsidRDefault="00725F80" w:rsidP="00725F80">
      <w:pPr>
        <w:rPr>
          <w:b/>
          <w:color w:val="FF0000"/>
        </w:rPr>
      </w:pPr>
    </w:p>
    <w:p w:rsidR="00725F80" w:rsidRPr="00A53218" w:rsidRDefault="00725F80" w:rsidP="00725F80">
      <w:pPr>
        <w:rPr>
          <w:b/>
          <w:color w:val="FF0000"/>
        </w:rPr>
      </w:pPr>
    </w:p>
    <w:p w:rsidR="00725F80" w:rsidRPr="00A53218" w:rsidRDefault="00725F80" w:rsidP="00725F80">
      <w:pPr>
        <w:rPr>
          <w:b/>
          <w:color w:val="FF0000"/>
        </w:rPr>
      </w:pPr>
    </w:p>
    <w:p w:rsidR="00725F80" w:rsidRPr="00A53218" w:rsidRDefault="00725F80" w:rsidP="00725F80">
      <w:pPr>
        <w:rPr>
          <w:b/>
          <w:color w:val="FF0000"/>
        </w:rPr>
      </w:pPr>
    </w:p>
    <w:p w:rsidR="00725F80" w:rsidRPr="00A53218" w:rsidRDefault="00725F80" w:rsidP="00725F80">
      <w:pPr>
        <w:rPr>
          <w:b/>
          <w:color w:val="FF0000"/>
        </w:rPr>
      </w:pPr>
    </w:p>
    <w:p w:rsidR="00725F80" w:rsidRPr="000B4406" w:rsidRDefault="00725F80" w:rsidP="00725F80">
      <w:pPr>
        <w:rPr>
          <w:sz w:val="20"/>
          <w:szCs w:val="20"/>
        </w:rPr>
      </w:pPr>
      <w:r w:rsidRPr="000B4406">
        <w:rPr>
          <w:sz w:val="20"/>
          <w:szCs w:val="20"/>
        </w:rPr>
        <w:t>W przypadku uiszczenia opłaty jednorazowo za cały rok studiów lub za cały semestr studiów -  zastosowanie znajdą bonifikaty przewidziane w zawartych ze studentami umowach o warunkach odpłatności  za studia.</w:t>
      </w:r>
    </w:p>
    <w:p w:rsidR="00725F80" w:rsidRPr="00A53218" w:rsidRDefault="00725F80" w:rsidP="00725F80">
      <w:pPr>
        <w:rPr>
          <w:b/>
          <w:color w:val="FF0000"/>
          <w:sz w:val="20"/>
          <w:szCs w:val="20"/>
        </w:rPr>
      </w:pPr>
    </w:p>
    <w:p w:rsidR="00725F80" w:rsidRPr="00A53218" w:rsidRDefault="00725F80" w:rsidP="00725F80">
      <w:pPr>
        <w:rPr>
          <w:b/>
          <w:color w:val="FF0000"/>
          <w:sz w:val="20"/>
          <w:szCs w:val="20"/>
        </w:rPr>
      </w:pPr>
    </w:p>
    <w:p w:rsidR="00725F80" w:rsidRPr="00A53218" w:rsidRDefault="00725F80" w:rsidP="00725F80">
      <w:pPr>
        <w:widowControl/>
        <w:suppressAutoHyphens w:val="0"/>
        <w:spacing w:after="160" w:line="256" w:lineRule="auto"/>
        <w:rPr>
          <w:b/>
          <w:color w:val="FF0000"/>
          <w:sz w:val="20"/>
          <w:szCs w:val="20"/>
        </w:rPr>
      </w:pPr>
      <w:r w:rsidRPr="00A53218">
        <w:rPr>
          <w:b/>
          <w:color w:val="FF0000"/>
          <w:sz w:val="20"/>
          <w:szCs w:val="20"/>
        </w:rPr>
        <w:br w:type="page"/>
      </w:r>
    </w:p>
    <w:p w:rsidR="00725F80" w:rsidRPr="00C745E3" w:rsidRDefault="00725F80" w:rsidP="00725F80">
      <w:pPr>
        <w:pStyle w:val="Domylny"/>
        <w:rPr>
          <w:sz w:val="22"/>
          <w:szCs w:val="22"/>
        </w:rPr>
      </w:pPr>
      <w:r w:rsidRPr="00C745E3">
        <w:rPr>
          <w:b/>
          <w:bCs/>
          <w:sz w:val="22"/>
          <w:szCs w:val="22"/>
          <w:u w:val="single"/>
        </w:rPr>
        <w:t>WYDZIAŁ NAUK GEOGRAFICZNYCH</w:t>
      </w:r>
    </w:p>
    <w:p w:rsidR="00725F80" w:rsidRPr="00C745E3" w:rsidRDefault="00725F80" w:rsidP="00725F80">
      <w:pPr>
        <w:pStyle w:val="Domylny"/>
      </w:pPr>
    </w:p>
    <w:p w:rsidR="00725F80" w:rsidRPr="00C745E3" w:rsidRDefault="00725F80" w:rsidP="00725F80">
      <w:pPr>
        <w:pStyle w:val="Domylny"/>
      </w:pPr>
      <w:r w:rsidRPr="00C745E3">
        <w:rPr>
          <w:sz w:val="20"/>
          <w:szCs w:val="20"/>
        </w:rPr>
        <w:t xml:space="preserve">STUDIA </w:t>
      </w:r>
      <w:r w:rsidRPr="00C745E3">
        <w:rPr>
          <w:b/>
          <w:bCs/>
          <w:sz w:val="20"/>
          <w:szCs w:val="20"/>
        </w:rPr>
        <w:t>STACJONARNE PIERWSZEGO STOPNIA</w:t>
      </w:r>
      <w:r w:rsidRPr="00C745E3">
        <w:rPr>
          <w:sz w:val="20"/>
          <w:szCs w:val="20"/>
        </w:rPr>
        <w:t xml:space="preserve"> (3-letnie)</w:t>
      </w:r>
    </w:p>
    <w:p w:rsidR="00725F80" w:rsidRPr="00C745E3" w:rsidRDefault="00725F80" w:rsidP="00725F80">
      <w:pPr>
        <w:pStyle w:val="Domylny"/>
      </w:pPr>
      <w:r w:rsidRPr="00C745E3">
        <w:rPr>
          <w:bCs/>
          <w:sz w:val="20"/>
          <w:szCs w:val="20"/>
        </w:rPr>
        <w:t>(</w:t>
      </w:r>
      <w:r w:rsidRPr="00C745E3">
        <w:rPr>
          <w:sz w:val="20"/>
          <w:szCs w:val="20"/>
        </w:rPr>
        <w:t xml:space="preserve">ROZLICZANE </w:t>
      </w:r>
      <w:r w:rsidRPr="00C745E3">
        <w:rPr>
          <w:b/>
          <w:sz w:val="20"/>
          <w:szCs w:val="20"/>
        </w:rPr>
        <w:t>ROCZNIE</w:t>
      </w:r>
      <w:r w:rsidRPr="00C745E3">
        <w:rPr>
          <w:sz w:val="20"/>
          <w:szCs w:val="20"/>
        </w:rPr>
        <w:t>)</w:t>
      </w:r>
    </w:p>
    <w:p w:rsidR="00725F80" w:rsidRPr="00C745E3" w:rsidRDefault="00725F80" w:rsidP="00725F80">
      <w:pPr>
        <w:pStyle w:val="Domylny"/>
        <w:rPr>
          <w:b/>
        </w:rPr>
      </w:pPr>
    </w:p>
    <w:p w:rsidR="00725F80" w:rsidRPr="00C745E3" w:rsidRDefault="00725F80" w:rsidP="00725F80">
      <w:pPr>
        <w:pStyle w:val="Domylny"/>
        <w:rPr>
          <w:b/>
        </w:rPr>
      </w:pPr>
      <w:r w:rsidRPr="00C745E3">
        <w:rPr>
          <w:b/>
          <w:sz w:val="20"/>
          <w:szCs w:val="20"/>
        </w:rPr>
        <w:t xml:space="preserve">Kierunek: CLIMATOLOGY –  studia w języku angielskim                </w:t>
      </w:r>
    </w:p>
    <w:p w:rsidR="00725F80" w:rsidRPr="00C745E3" w:rsidRDefault="00725F80" w:rsidP="00725F80">
      <w:pPr>
        <w:rPr>
          <w:b/>
          <w:sz w:val="20"/>
          <w:szCs w:val="20"/>
        </w:rPr>
      </w:pPr>
    </w:p>
    <w:tbl>
      <w:tblPr>
        <w:tblW w:w="0" w:type="auto"/>
        <w:tblInd w:w="-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00"/>
        <w:gridCol w:w="1371"/>
        <w:gridCol w:w="3101"/>
      </w:tblGrid>
      <w:tr w:rsidR="00725F80" w:rsidRPr="00C745E3" w:rsidTr="003F3FE0"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725F80" w:rsidRPr="00C745E3" w:rsidRDefault="00725F80" w:rsidP="003F3FE0">
            <w:pPr>
              <w:pStyle w:val="Zawartotabeli"/>
              <w:spacing w:line="256" w:lineRule="auto"/>
              <w:jc w:val="center"/>
            </w:pPr>
            <w:r w:rsidRPr="00C745E3">
              <w:rPr>
                <w:sz w:val="20"/>
                <w:szCs w:val="20"/>
              </w:rPr>
              <w:t>Rok studiów</w:t>
            </w:r>
          </w:p>
        </w:tc>
        <w:tc>
          <w:tcPr>
            <w:tcW w:w="1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725F80" w:rsidRPr="00C745E3" w:rsidRDefault="00725F80" w:rsidP="003F3FE0">
            <w:pPr>
              <w:pStyle w:val="Zawartotabeli"/>
              <w:spacing w:line="256" w:lineRule="auto"/>
              <w:jc w:val="center"/>
            </w:pPr>
            <w:r w:rsidRPr="00C745E3">
              <w:rPr>
                <w:sz w:val="20"/>
                <w:szCs w:val="20"/>
              </w:rPr>
              <w:t>Odpłatność za rok</w:t>
            </w:r>
          </w:p>
        </w:tc>
        <w:tc>
          <w:tcPr>
            <w:tcW w:w="31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725F80" w:rsidRPr="00C745E3" w:rsidRDefault="00725F80" w:rsidP="003F3FE0">
            <w:pPr>
              <w:pStyle w:val="Zawartotabeli"/>
              <w:spacing w:line="256" w:lineRule="auto"/>
              <w:jc w:val="center"/>
            </w:pPr>
            <w:r w:rsidRPr="00C745E3">
              <w:rPr>
                <w:sz w:val="20"/>
                <w:szCs w:val="20"/>
              </w:rPr>
              <w:t xml:space="preserve">Wysokość rat w przypadku opłaty wnoszonej w </w:t>
            </w:r>
            <w:r w:rsidRPr="00C745E3">
              <w:rPr>
                <w:b/>
                <w:bCs/>
                <w:sz w:val="20"/>
                <w:szCs w:val="20"/>
              </w:rPr>
              <w:t xml:space="preserve">7 ratach </w:t>
            </w:r>
            <w:r w:rsidRPr="00C745E3">
              <w:rPr>
                <w:sz w:val="20"/>
                <w:szCs w:val="20"/>
              </w:rPr>
              <w:t>(za rok )</w:t>
            </w:r>
          </w:p>
        </w:tc>
      </w:tr>
      <w:tr w:rsidR="00725F80" w:rsidRPr="00C745E3" w:rsidTr="003F3FE0"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725F80" w:rsidRPr="00C745E3" w:rsidRDefault="00725F80" w:rsidP="003F3FE0">
            <w:pPr>
              <w:pStyle w:val="Zawartotabeli"/>
              <w:spacing w:line="256" w:lineRule="auto"/>
              <w:jc w:val="center"/>
            </w:pPr>
            <w:r w:rsidRPr="00C745E3">
              <w:rPr>
                <w:sz w:val="20"/>
                <w:szCs w:val="20"/>
              </w:rPr>
              <w:t>I</w:t>
            </w:r>
          </w:p>
        </w:tc>
        <w:tc>
          <w:tcPr>
            <w:tcW w:w="1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725F80" w:rsidRPr="00C745E3" w:rsidRDefault="00725F80" w:rsidP="003F3FE0">
            <w:pPr>
              <w:pStyle w:val="Zawartotabeli"/>
              <w:spacing w:line="256" w:lineRule="auto"/>
              <w:jc w:val="center"/>
            </w:pPr>
            <w:r w:rsidRPr="00C745E3">
              <w:rPr>
                <w:sz w:val="20"/>
                <w:szCs w:val="20"/>
              </w:rPr>
              <w:t>4.000</w:t>
            </w:r>
          </w:p>
        </w:tc>
        <w:tc>
          <w:tcPr>
            <w:tcW w:w="31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725F80" w:rsidRPr="00C745E3" w:rsidRDefault="00725F80" w:rsidP="003F3FE0">
            <w:pPr>
              <w:pStyle w:val="Zawartotabeli"/>
              <w:spacing w:line="256" w:lineRule="auto"/>
              <w:jc w:val="center"/>
            </w:pPr>
            <w:r w:rsidRPr="00C745E3">
              <w:rPr>
                <w:sz w:val="20"/>
                <w:szCs w:val="20"/>
              </w:rPr>
              <w:t>I rata  -   700</w:t>
            </w:r>
          </w:p>
          <w:p w:rsidR="00725F80" w:rsidRPr="00C745E3" w:rsidRDefault="00725F80" w:rsidP="003F3FE0">
            <w:pPr>
              <w:pStyle w:val="Zawartotabeli"/>
              <w:spacing w:line="256" w:lineRule="auto"/>
              <w:jc w:val="center"/>
            </w:pPr>
            <w:r w:rsidRPr="00C745E3">
              <w:rPr>
                <w:sz w:val="20"/>
                <w:szCs w:val="20"/>
              </w:rPr>
              <w:t>II rata  -  700</w:t>
            </w:r>
          </w:p>
          <w:p w:rsidR="00725F80" w:rsidRPr="00C745E3" w:rsidRDefault="00725F80" w:rsidP="003F3FE0">
            <w:pPr>
              <w:pStyle w:val="Zawartotabeli"/>
              <w:spacing w:line="256" w:lineRule="auto"/>
              <w:jc w:val="center"/>
            </w:pPr>
            <w:r w:rsidRPr="00C745E3">
              <w:rPr>
                <w:sz w:val="20"/>
                <w:szCs w:val="20"/>
              </w:rPr>
              <w:t>III rata  -  600</w:t>
            </w:r>
          </w:p>
          <w:p w:rsidR="00725F80" w:rsidRPr="00C745E3" w:rsidRDefault="00725F80" w:rsidP="003F3FE0">
            <w:pPr>
              <w:pStyle w:val="Zawartotabeli"/>
              <w:spacing w:line="256" w:lineRule="auto"/>
              <w:jc w:val="center"/>
            </w:pPr>
            <w:r w:rsidRPr="00C745E3">
              <w:rPr>
                <w:sz w:val="20"/>
                <w:szCs w:val="20"/>
              </w:rPr>
              <w:t>IV rata  – 600</w:t>
            </w:r>
          </w:p>
          <w:p w:rsidR="00725F80" w:rsidRPr="00C745E3" w:rsidRDefault="00725F80" w:rsidP="003F3FE0">
            <w:pPr>
              <w:pStyle w:val="Zawartotabeli"/>
              <w:spacing w:line="256" w:lineRule="auto"/>
              <w:jc w:val="center"/>
            </w:pPr>
            <w:r w:rsidRPr="00C745E3">
              <w:rPr>
                <w:sz w:val="20"/>
                <w:szCs w:val="20"/>
              </w:rPr>
              <w:t>V rata  -  500</w:t>
            </w:r>
          </w:p>
          <w:p w:rsidR="00725F80" w:rsidRPr="00C745E3" w:rsidRDefault="00725F80" w:rsidP="003F3FE0">
            <w:pPr>
              <w:pStyle w:val="Zawartotabeli"/>
              <w:spacing w:line="256" w:lineRule="auto"/>
              <w:jc w:val="center"/>
            </w:pPr>
            <w:r w:rsidRPr="00C745E3">
              <w:rPr>
                <w:sz w:val="20"/>
                <w:szCs w:val="20"/>
              </w:rPr>
              <w:t>VI rata  – 500</w:t>
            </w:r>
          </w:p>
          <w:p w:rsidR="00725F80" w:rsidRPr="00C745E3" w:rsidRDefault="00725F80" w:rsidP="003F3FE0">
            <w:pPr>
              <w:pStyle w:val="Zawartotabeli"/>
              <w:spacing w:line="256" w:lineRule="auto"/>
              <w:jc w:val="center"/>
            </w:pPr>
            <w:r w:rsidRPr="00C745E3">
              <w:rPr>
                <w:sz w:val="20"/>
                <w:szCs w:val="20"/>
              </w:rPr>
              <w:t>VII rata  - 400</w:t>
            </w:r>
          </w:p>
        </w:tc>
      </w:tr>
    </w:tbl>
    <w:p w:rsidR="00725F80" w:rsidRPr="00C745E3" w:rsidRDefault="00725F80" w:rsidP="00725F80">
      <w:pPr>
        <w:rPr>
          <w:sz w:val="20"/>
          <w:szCs w:val="20"/>
        </w:rPr>
      </w:pPr>
    </w:p>
    <w:p w:rsidR="00725F80" w:rsidRPr="00C745E3" w:rsidRDefault="00725F80" w:rsidP="00725F80">
      <w:pPr>
        <w:pStyle w:val="Domylny"/>
      </w:pPr>
      <w:r w:rsidRPr="00C745E3">
        <w:rPr>
          <w:sz w:val="20"/>
          <w:szCs w:val="20"/>
        </w:rPr>
        <w:t xml:space="preserve">STUDIA </w:t>
      </w:r>
      <w:r w:rsidRPr="00C745E3">
        <w:rPr>
          <w:b/>
          <w:bCs/>
          <w:sz w:val="20"/>
          <w:szCs w:val="20"/>
        </w:rPr>
        <w:t>STACJONARNE PIERWSZEGO STOPNIA</w:t>
      </w:r>
      <w:r w:rsidRPr="00C745E3">
        <w:rPr>
          <w:sz w:val="20"/>
          <w:szCs w:val="20"/>
        </w:rPr>
        <w:t xml:space="preserve"> (3-letnie)</w:t>
      </w:r>
    </w:p>
    <w:p w:rsidR="00725F80" w:rsidRPr="00C745E3" w:rsidRDefault="00725F80" w:rsidP="00725F80">
      <w:pPr>
        <w:pStyle w:val="Domylny"/>
      </w:pPr>
      <w:r w:rsidRPr="00C745E3">
        <w:rPr>
          <w:bCs/>
          <w:sz w:val="20"/>
          <w:szCs w:val="20"/>
        </w:rPr>
        <w:t>(</w:t>
      </w:r>
      <w:r w:rsidRPr="00C745E3">
        <w:rPr>
          <w:sz w:val="20"/>
          <w:szCs w:val="20"/>
        </w:rPr>
        <w:t xml:space="preserve">ROZLICZANE </w:t>
      </w:r>
      <w:r w:rsidRPr="00C745E3">
        <w:rPr>
          <w:b/>
          <w:sz w:val="20"/>
          <w:szCs w:val="20"/>
        </w:rPr>
        <w:t>ROCZNIE</w:t>
      </w:r>
      <w:r w:rsidRPr="00C745E3">
        <w:rPr>
          <w:sz w:val="20"/>
          <w:szCs w:val="20"/>
        </w:rPr>
        <w:t>)</w:t>
      </w:r>
    </w:p>
    <w:p w:rsidR="00725F80" w:rsidRPr="00C745E3" w:rsidRDefault="00725F80" w:rsidP="00725F80">
      <w:pPr>
        <w:pStyle w:val="Domylny"/>
        <w:rPr>
          <w:b/>
        </w:rPr>
      </w:pPr>
    </w:p>
    <w:p w:rsidR="00725F80" w:rsidRPr="00C745E3" w:rsidRDefault="00725F80" w:rsidP="00725F80">
      <w:pPr>
        <w:pStyle w:val="Domylny"/>
        <w:rPr>
          <w:sz w:val="20"/>
          <w:szCs w:val="20"/>
        </w:rPr>
      </w:pPr>
      <w:r w:rsidRPr="00C745E3">
        <w:rPr>
          <w:b/>
          <w:sz w:val="20"/>
          <w:szCs w:val="20"/>
        </w:rPr>
        <w:t>Kierunek: GEOGRAFIA, specjalność w języku angielskim</w:t>
      </w:r>
    </w:p>
    <w:p w:rsidR="00725F80" w:rsidRPr="00C745E3" w:rsidRDefault="00725F80" w:rsidP="00725F80">
      <w:pPr>
        <w:rPr>
          <w:b/>
          <w:sz w:val="20"/>
          <w:szCs w:val="20"/>
        </w:rPr>
      </w:pPr>
    </w:p>
    <w:tbl>
      <w:tblPr>
        <w:tblW w:w="0" w:type="auto"/>
        <w:tblInd w:w="-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00"/>
        <w:gridCol w:w="1371"/>
        <w:gridCol w:w="3101"/>
      </w:tblGrid>
      <w:tr w:rsidR="00725F80" w:rsidRPr="00C745E3" w:rsidTr="003F3FE0"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725F80" w:rsidRPr="00C745E3" w:rsidRDefault="00725F80" w:rsidP="003F3FE0">
            <w:pPr>
              <w:pStyle w:val="Zawartotabeli"/>
              <w:spacing w:line="256" w:lineRule="auto"/>
              <w:jc w:val="center"/>
            </w:pPr>
            <w:r w:rsidRPr="00C745E3">
              <w:rPr>
                <w:sz w:val="20"/>
                <w:szCs w:val="20"/>
              </w:rPr>
              <w:t>Rok studiów</w:t>
            </w:r>
          </w:p>
        </w:tc>
        <w:tc>
          <w:tcPr>
            <w:tcW w:w="1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725F80" w:rsidRPr="00C745E3" w:rsidRDefault="00725F80" w:rsidP="003F3FE0">
            <w:pPr>
              <w:pStyle w:val="Zawartotabeli"/>
              <w:spacing w:line="256" w:lineRule="auto"/>
              <w:jc w:val="center"/>
            </w:pPr>
            <w:r w:rsidRPr="00C745E3">
              <w:rPr>
                <w:sz w:val="20"/>
                <w:szCs w:val="20"/>
              </w:rPr>
              <w:t>Odpłatność za rok</w:t>
            </w:r>
          </w:p>
        </w:tc>
        <w:tc>
          <w:tcPr>
            <w:tcW w:w="31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725F80" w:rsidRPr="00C745E3" w:rsidRDefault="00725F80" w:rsidP="003F3FE0">
            <w:pPr>
              <w:pStyle w:val="Zawartotabeli"/>
              <w:spacing w:line="256" w:lineRule="auto"/>
              <w:jc w:val="center"/>
            </w:pPr>
            <w:r w:rsidRPr="00C745E3">
              <w:rPr>
                <w:sz w:val="20"/>
                <w:szCs w:val="20"/>
              </w:rPr>
              <w:t xml:space="preserve">Wysokość rat w przypadku opłaty wnoszonej w </w:t>
            </w:r>
            <w:r w:rsidRPr="00C745E3">
              <w:rPr>
                <w:b/>
                <w:bCs/>
                <w:sz w:val="20"/>
                <w:szCs w:val="20"/>
              </w:rPr>
              <w:t xml:space="preserve">7 ratach </w:t>
            </w:r>
            <w:r w:rsidRPr="00C745E3">
              <w:rPr>
                <w:sz w:val="20"/>
                <w:szCs w:val="20"/>
              </w:rPr>
              <w:t>(za rok )</w:t>
            </w:r>
          </w:p>
        </w:tc>
      </w:tr>
      <w:tr w:rsidR="00725F80" w:rsidRPr="00C745E3" w:rsidTr="003F3FE0"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725F80" w:rsidRPr="00C745E3" w:rsidRDefault="00725F80" w:rsidP="003F3FE0">
            <w:pPr>
              <w:pStyle w:val="Zawartotabeli"/>
              <w:spacing w:line="256" w:lineRule="auto"/>
              <w:jc w:val="center"/>
            </w:pPr>
            <w:r w:rsidRPr="00C745E3">
              <w:rPr>
                <w:sz w:val="20"/>
                <w:szCs w:val="20"/>
              </w:rPr>
              <w:t>I</w:t>
            </w:r>
          </w:p>
        </w:tc>
        <w:tc>
          <w:tcPr>
            <w:tcW w:w="1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725F80" w:rsidRPr="00C745E3" w:rsidRDefault="00725F80" w:rsidP="003F3FE0">
            <w:pPr>
              <w:pStyle w:val="Zawartotabeli"/>
              <w:spacing w:line="256" w:lineRule="auto"/>
              <w:jc w:val="center"/>
            </w:pPr>
            <w:r w:rsidRPr="00C745E3">
              <w:rPr>
                <w:sz w:val="20"/>
                <w:szCs w:val="20"/>
              </w:rPr>
              <w:t>4.000</w:t>
            </w:r>
          </w:p>
        </w:tc>
        <w:tc>
          <w:tcPr>
            <w:tcW w:w="31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725F80" w:rsidRPr="00C745E3" w:rsidRDefault="00725F80" w:rsidP="003F3FE0">
            <w:pPr>
              <w:pStyle w:val="Zawartotabeli"/>
              <w:spacing w:line="256" w:lineRule="auto"/>
              <w:jc w:val="center"/>
            </w:pPr>
            <w:r w:rsidRPr="00C745E3">
              <w:rPr>
                <w:sz w:val="20"/>
                <w:szCs w:val="20"/>
              </w:rPr>
              <w:t>I rata  -   700</w:t>
            </w:r>
          </w:p>
          <w:p w:rsidR="00725F80" w:rsidRPr="00C745E3" w:rsidRDefault="00725F80" w:rsidP="003F3FE0">
            <w:pPr>
              <w:pStyle w:val="Zawartotabeli"/>
              <w:spacing w:line="256" w:lineRule="auto"/>
              <w:jc w:val="center"/>
            </w:pPr>
            <w:r w:rsidRPr="00C745E3">
              <w:rPr>
                <w:sz w:val="20"/>
                <w:szCs w:val="20"/>
              </w:rPr>
              <w:t>II rata  -  700</w:t>
            </w:r>
          </w:p>
          <w:p w:rsidR="00725F80" w:rsidRPr="00C745E3" w:rsidRDefault="00725F80" w:rsidP="003F3FE0">
            <w:pPr>
              <w:pStyle w:val="Zawartotabeli"/>
              <w:spacing w:line="256" w:lineRule="auto"/>
              <w:jc w:val="center"/>
            </w:pPr>
            <w:r w:rsidRPr="00C745E3">
              <w:rPr>
                <w:sz w:val="20"/>
                <w:szCs w:val="20"/>
              </w:rPr>
              <w:t>III rata  -  600</w:t>
            </w:r>
          </w:p>
          <w:p w:rsidR="00725F80" w:rsidRPr="00C745E3" w:rsidRDefault="00725F80" w:rsidP="003F3FE0">
            <w:pPr>
              <w:pStyle w:val="Zawartotabeli"/>
              <w:spacing w:line="256" w:lineRule="auto"/>
              <w:jc w:val="center"/>
            </w:pPr>
            <w:r w:rsidRPr="00C745E3">
              <w:rPr>
                <w:sz w:val="20"/>
                <w:szCs w:val="20"/>
              </w:rPr>
              <w:t>IV rata  – 600</w:t>
            </w:r>
          </w:p>
          <w:p w:rsidR="00725F80" w:rsidRPr="00C745E3" w:rsidRDefault="00725F80" w:rsidP="003F3FE0">
            <w:pPr>
              <w:pStyle w:val="Zawartotabeli"/>
              <w:spacing w:line="256" w:lineRule="auto"/>
              <w:jc w:val="center"/>
            </w:pPr>
            <w:r w:rsidRPr="00C745E3">
              <w:rPr>
                <w:sz w:val="20"/>
                <w:szCs w:val="20"/>
              </w:rPr>
              <w:t>V rata  -  500</w:t>
            </w:r>
          </w:p>
          <w:p w:rsidR="00725F80" w:rsidRPr="00C745E3" w:rsidRDefault="00725F80" w:rsidP="003F3FE0">
            <w:pPr>
              <w:pStyle w:val="Zawartotabeli"/>
              <w:spacing w:line="256" w:lineRule="auto"/>
              <w:jc w:val="center"/>
            </w:pPr>
            <w:r w:rsidRPr="00C745E3">
              <w:rPr>
                <w:sz w:val="20"/>
                <w:szCs w:val="20"/>
              </w:rPr>
              <w:t>VI rata  – 500</w:t>
            </w:r>
          </w:p>
          <w:p w:rsidR="00725F80" w:rsidRPr="00C745E3" w:rsidRDefault="00725F80" w:rsidP="003F3FE0">
            <w:pPr>
              <w:pStyle w:val="Zawartotabeli"/>
              <w:spacing w:line="256" w:lineRule="auto"/>
              <w:jc w:val="center"/>
            </w:pPr>
            <w:r w:rsidRPr="00C745E3">
              <w:rPr>
                <w:sz w:val="20"/>
                <w:szCs w:val="20"/>
              </w:rPr>
              <w:t>VII rata  - 400</w:t>
            </w:r>
          </w:p>
        </w:tc>
      </w:tr>
    </w:tbl>
    <w:p w:rsidR="00725F80" w:rsidRPr="00C745E3" w:rsidRDefault="00725F80" w:rsidP="00725F80">
      <w:pPr>
        <w:rPr>
          <w:sz w:val="20"/>
          <w:szCs w:val="20"/>
        </w:rPr>
      </w:pPr>
    </w:p>
    <w:p w:rsidR="00725F80" w:rsidRPr="00C745E3" w:rsidRDefault="00725F80" w:rsidP="00725F80">
      <w:pPr>
        <w:rPr>
          <w:sz w:val="20"/>
          <w:szCs w:val="20"/>
        </w:rPr>
      </w:pPr>
    </w:p>
    <w:p w:rsidR="00725F80" w:rsidRPr="00C745E3" w:rsidRDefault="00725F80" w:rsidP="00725F80">
      <w:pPr>
        <w:pStyle w:val="Domylny"/>
        <w:rPr>
          <w:b/>
        </w:rPr>
      </w:pPr>
      <w:r w:rsidRPr="00C745E3">
        <w:rPr>
          <w:sz w:val="20"/>
          <w:szCs w:val="20"/>
        </w:rPr>
        <w:t>STUDIA</w:t>
      </w:r>
      <w:r w:rsidRPr="00C745E3">
        <w:rPr>
          <w:b/>
          <w:sz w:val="20"/>
          <w:szCs w:val="20"/>
        </w:rPr>
        <w:t xml:space="preserve"> </w:t>
      </w:r>
      <w:r w:rsidRPr="00C745E3">
        <w:rPr>
          <w:b/>
          <w:bCs/>
          <w:sz w:val="20"/>
          <w:szCs w:val="20"/>
        </w:rPr>
        <w:t>STACJONARNE DRUGIEGO STOPNIA</w:t>
      </w:r>
      <w:r w:rsidRPr="00C745E3">
        <w:rPr>
          <w:b/>
          <w:sz w:val="20"/>
          <w:szCs w:val="20"/>
        </w:rPr>
        <w:t xml:space="preserve"> </w:t>
      </w:r>
      <w:r w:rsidRPr="00C745E3">
        <w:rPr>
          <w:sz w:val="20"/>
          <w:szCs w:val="20"/>
        </w:rPr>
        <w:t>(2-letnie)</w:t>
      </w:r>
    </w:p>
    <w:p w:rsidR="00725F80" w:rsidRPr="00C745E3" w:rsidRDefault="00725F80" w:rsidP="00725F80">
      <w:pPr>
        <w:pStyle w:val="Domylny"/>
      </w:pPr>
      <w:r w:rsidRPr="00C745E3">
        <w:rPr>
          <w:bCs/>
          <w:sz w:val="20"/>
          <w:szCs w:val="20"/>
        </w:rPr>
        <w:t>(</w:t>
      </w:r>
      <w:r w:rsidRPr="00C745E3">
        <w:rPr>
          <w:sz w:val="20"/>
          <w:szCs w:val="20"/>
        </w:rPr>
        <w:t>ROZLICZANE</w:t>
      </w:r>
      <w:r w:rsidRPr="00C745E3">
        <w:rPr>
          <w:b/>
          <w:sz w:val="20"/>
          <w:szCs w:val="20"/>
        </w:rPr>
        <w:t xml:space="preserve"> ROCZNIE</w:t>
      </w:r>
      <w:r w:rsidRPr="00C745E3">
        <w:rPr>
          <w:sz w:val="20"/>
          <w:szCs w:val="20"/>
        </w:rPr>
        <w:t>)</w:t>
      </w:r>
    </w:p>
    <w:p w:rsidR="00725F80" w:rsidRPr="00C745E3" w:rsidRDefault="00725F80" w:rsidP="00725F80">
      <w:pPr>
        <w:pStyle w:val="Domylny"/>
        <w:rPr>
          <w:b/>
        </w:rPr>
      </w:pPr>
    </w:p>
    <w:p w:rsidR="00725F80" w:rsidRPr="00C745E3" w:rsidRDefault="00725F80" w:rsidP="00725F80">
      <w:pPr>
        <w:pStyle w:val="Domylny"/>
        <w:rPr>
          <w:b/>
        </w:rPr>
      </w:pPr>
      <w:r w:rsidRPr="00C745E3">
        <w:rPr>
          <w:b/>
          <w:sz w:val="20"/>
          <w:szCs w:val="20"/>
        </w:rPr>
        <w:t>Kierunek: GEOGRAFIA, specjalność w języku angielskim</w:t>
      </w:r>
    </w:p>
    <w:p w:rsidR="00725F80" w:rsidRPr="00C745E3" w:rsidRDefault="00725F80" w:rsidP="00725F80">
      <w:pPr>
        <w:rPr>
          <w:b/>
          <w:sz w:val="20"/>
          <w:szCs w:val="20"/>
        </w:rPr>
      </w:pPr>
    </w:p>
    <w:tbl>
      <w:tblPr>
        <w:tblW w:w="0" w:type="auto"/>
        <w:tblInd w:w="-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00"/>
        <w:gridCol w:w="1371"/>
        <w:gridCol w:w="3101"/>
      </w:tblGrid>
      <w:tr w:rsidR="00725F80" w:rsidRPr="00C745E3" w:rsidTr="003F3FE0"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725F80" w:rsidRPr="00C745E3" w:rsidRDefault="00725F80" w:rsidP="003F3FE0">
            <w:pPr>
              <w:pStyle w:val="Zawartotabeli"/>
              <w:spacing w:line="256" w:lineRule="auto"/>
              <w:jc w:val="center"/>
            </w:pPr>
            <w:r w:rsidRPr="00C745E3">
              <w:rPr>
                <w:sz w:val="20"/>
                <w:szCs w:val="20"/>
              </w:rPr>
              <w:t>Rok studiów</w:t>
            </w:r>
          </w:p>
        </w:tc>
        <w:tc>
          <w:tcPr>
            <w:tcW w:w="1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725F80" w:rsidRPr="00C745E3" w:rsidRDefault="00725F80" w:rsidP="003F3FE0">
            <w:pPr>
              <w:pStyle w:val="Zawartotabeli"/>
              <w:spacing w:line="256" w:lineRule="auto"/>
              <w:jc w:val="center"/>
            </w:pPr>
            <w:r w:rsidRPr="00C745E3">
              <w:rPr>
                <w:sz w:val="20"/>
                <w:szCs w:val="20"/>
              </w:rPr>
              <w:t>Odpłatność za rok</w:t>
            </w:r>
          </w:p>
        </w:tc>
        <w:tc>
          <w:tcPr>
            <w:tcW w:w="31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725F80" w:rsidRPr="00C745E3" w:rsidRDefault="00725F80" w:rsidP="003F3FE0">
            <w:pPr>
              <w:pStyle w:val="Zawartotabeli"/>
              <w:spacing w:line="256" w:lineRule="auto"/>
              <w:jc w:val="center"/>
            </w:pPr>
            <w:r w:rsidRPr="00C745E3">
              <w:rPr>
                <w:sz w:val="20"/>
                <w:szCs w:val="20"/>
              </w:rPr>
              <w:t xml:space="preserve">Wysokość rat w przypadku opłaty wnoszonej w </w:t>
            </w:r>
            <w:r w:rsidRPr="00C745E3">
              <w:rPr>
                <w:b/>
                <w:bCs/>
                <w:sz w:val="20"/>
                <w:szCs w:val="20"/>
              </w:rPr>
              <w:t xml:space="preserve">7 ratach </w:t>
            </w:r>
            <w:r w:rsidRPr="00C745E3">
              <w:rPr>
                <w:sz w:val="20"/>
                <w:szCs w:val="20"/>
              </w:rPr>
              <w:t>(za rok )</w:t>
            </w:r>
          </w:p>
        </w:tc>
      </w:tr>
      <w:tr w:rsidR="00725F80" w:rsidRPr="00C745E3" w:rsidTr="003F3FE0"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725F80" w:rsidRPr="00C745E3" w:rsidRDefault="00725F80" w:rsidP="003F3FE0">
            <w:pPr>
              <w:pStyle w:val="Zawartotabeli"/>
              <w:spacing w:line="256" w:lineRule="auto"/>
              <w:jc w:val="center"/>
            </w:pPr>
            <w:r w:rsidRPr="00C745E3">
              <w:rPr>
                <w:sz w:val="20"/>
                <w:szCs w:val="20"/>
              </w:rPr>
              <w:t>I</w:t>
            </w:r>
          </w:p>
        </w:tc>
        <w:tc>
          <w:tcPr>
            <w:tcW w:w="1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725F80" w:rsidRPr="00C745E3" w:rsidRDefault="00725F80" w:rsidP="003F3FE0">
            <w:pPr>
              <w:pStyle w:val="Zawartotabeli"/>
              <w:spacing w:line="256" w:lineRule="auto"/>
              <w:jc w:val="center"/>
            </w:pPr>
            <w:r w:rsidRPr="00C745E3">
              <w:rPr>
                <w:sz w:val="20"/>
                <w:szCs w:val="20"/>
              </w:rPr>
              <w:t>4.000</w:t>
            </w:r>
          </w:p>
        </w:tc>
        <w:tc>
          <w:tcPr>
            <w:tcW w:w="31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725F80" w:rsidRPr="00C745E3" w:rsidRDefault="00725F80" w:rsidP="003F3FE0">
            <w:pPr>
              <w:pStyle w:val="Zawartotabeli"/>
              <w:spacing w:line="256" w:lineRule="auto"/>
              <w:jc w:val="center"/>
            </w:pPr>
            <w:r w:rsidRPr="00C745E3">
              <w:rPr>
                <w:sz w:val="20"/>
                <w:szCs w:val="20"/>
              </w:rPr>
              <w:t>I rata  -   700</w:t>
            </w:r>
          </w:p>
          <w:p w:rsidR="00725F80" w:rsidRPr="00C745E3" w:rsidRDefault="00725F80" w:rsidP="003F3FE0">
            <w:pPr>
              <w:pStyle w:val="Zawartotabeli"/>
              <w:spacing w:line="256" w:lineRule="auto"/>
              <w:jc w:val="center"/>
            </w:pPr>
            <w:r w:rsidRPr="00C745E3">
              <w:rPr>
                <w:sz w:val="20"/>
                <w:szCs w:val="20"/>
              </w:rPr>
              <w:t>II rata  -  700</w:t>
            </w:r>
          </w:p>
          <w:p w:rsidR="00725F80" w:rsidRPr="00C745E3" w:rsidRDefault="00725F80" w:rsidP="003F3FE0">
            <w:pPr>
              <w:pStyle w:val="Zawartotabeli"/>
              <w:spacing w:line="256" w:lineRule="auto"/>
              <w:jc w:val="center"/>
            </w:pPr>
            <w:r w:rsidRPr="00C745E3">
              <w:rPr>
                <w:sz w:val="20"/>
                <w:szCs w:val="20"/>
              </w:rPr>
              <w:t>III rata  -  600</w:t>
            </w:r>
          </w:p>
          <w:p w:rsidR="00725F80" w:rsidRPr="00C745E3" w:rsidRDefault="00725F80" w:rsidP="003F3FE0">
            <w:pPr>
              <w:pStyle w:val="Zawartotabeli"/>
              <w:spacing w:line="256" w:lineRule="auto"/>
              <w:jc w:val="center"/>
            </w:pPr>
            <w:r w:rsidRPr="00C745E3">
              <w:rPr>
                <w:sz w:val="20"/>
                <w:szCs w:val="20"/>
              </w:rPr>
              <w:t>IV rata  – 600</w:t>
            </w:r>
          </w:p>
          <w:p w:rsidR="00725F80" w:rsidRPr="00C745E3" w:rsidRDefault="00725F80" w:rsidP="003F3FE0">
            <w:pPr>
              <w:pStyle w:val="Zawartotabeli"/>
              <w:spacing w:line="256" w:lineRule="auto"/>
              <w:jc w:val="center"/>
            </w:pPr>
            <w:r w:rsidRPr="00C745E3">
              <w:rPr>
                <w:sz w:val="20"/>
                <w:szCs w:val="20"/>
              </w:rPr>
              <w:t>V rata  -  500</w:t>
            </w:r>
          </w:p>
          <w:p w:rsidR="00725F80" w:rsidRPr="00C745E3" w:rsidRDefault="00725F80" w:rsidP="003F3FE0">
            <w:pPr>
              <w:pStyle w:val="Zawartotabeli"/>
              <w:spacing w:line="256" w:lineRule="auto"/>
              <w:jc w:val="center"/>
            </w:pPr>
            <w:r w:rsidRPr="00C745E3">
              <w:rPr>
                <w:sz w:val="20"/>
                <w:szCs w:val="20"/>
              </w:rPr>
              <w:t>VI rata  – 500</w:t>
            </w:r>
          </w:p>
          <w:p w:rsidR="00725F80" w:rsidRPr="00C745E3" w:rsidRDefault="00725F80" w:rsidP="003F3FE0">
            <w:pPr>
              <w:pStyle w:val="Zawartotabeli"/>
              <w:spacing w:line="256" w:lineRule="auto"/>
              <w:jc w:val="center"/>
            </w:pPr>
            <w:r w:rsidRPr="00C745E3">
              <w:rPr>
                <w:sz w:val="20"/>
                <w:szCs w:val="20"/>
              </w:rPr>
              <w:t>VII rata  - 400</w:t>
            </w:r>
          </w:p>
        </w:tc>
      </w:tr>
    </w:tbl>
    <w:p w:rsidR="00725F80" w:rsidRPr="00C745E3" w:rsidRDefault="00725F80" w:rsidP="00725F80"/>
    <w:p w:rsidR="00725F80" w:rsidRPr="00C745E3" w:rsidRDefault="00725F80" w:rsidP="00725F80">
      <w:pPr>
        <w:rPr>
          <w:sz w:val="20"/>
          <w:szCs w:val="20"/>
        </w:rPr>
      </w:pPr>
      <w:r w:rsidRPr="00C745E3">
        <w:rPr>
          <w:sz w:val="20"/>
          <w:szCs w:val="20"/>
        </w:rPr>
        <w:t>W przypadku uiszczenia opłaty jednorazowo za cały rok studiów lub za cały semestr studiów -  zastosowanie znajdą bonifikaty przewidziane w zawartych ze studentami umowach o warunkach odpłatności  za studia.</w:t>
      </w:r>
    </w:p>
    <w:p w:rsidR="00725F80" w:rsidRPr="00C745E3" w:rsidRDefault="00725F80" w:rsidP="00725F80">
      <w:pPr>
        <w:rPr>
          <w:b/>
          <w:sz w:val="20"/>
          <w:szCs w:val="20"/>
        </w:rPr>
      </w:pPr>
    </w:p>
    <w:p w:rsidR="00725F80" w:rsidRPr="00C745E3" w:rsidRDefault="00725F80" w:rsidP="00725F80">
      <w:pPr>
        <w:widowControl/>
        <w:suppressAutoHyphens w:val="0"/>
        <w:spacing w:after="160" w:line="256" w:lineRule="auto"/>
        <w:rPr>
          <w:b/>
          <w:sz w:val="20"/>
          <w:szCs w:val="20"/>
        </w:rPr>
      </w:pPr>
      <w:r w:rsidRPr="00C745E3">
        <w:rPr>
          <w:b/>
          <w:sz w:val="20"/>
          <w:szCs w:val="20"/>
        </w:rPr>
        <w:br w:type="page"/>
      </w:r>
    </w:p>
    <w:p w:rsidR="00725F80" w:rsidRPr="00C745E3" w:rsidRDefault="00725F80" w:rsidP="00725F80">
      <w:pPr>
        <w:pStyle w:val="Domylny"/>
        <w:rPr>
          <w:b/>
        </w:rPr>
      </w:pPr>
      <w:r w:rsidRPr="00C745E3">
        <w:rPr>
          <w:sz w:val="20"/>
          <w:szCs w:val="20"/>
        </w:rPr>
        <w:t>STUDIA</w:t>
      </w:r>
      <w:r w:rsidRPr="00C745E3">
        <w:rPr>
          <w:b/>
          <w:sz w:val="20"/>
          <w:szCs w:val="20"/>
        </w:rPr>
        <w:t xml:space="preserve"> </w:t>
      </w:r>
      <w:r w:rsidRPr="00C745E3">
        <w:rPr>
          <w:b/>
          <w:bCs/>
          <w:sz w:val="20"/>
          <w:szCs w:val="20"/>
        </w:rPr>
        <w:t>STACJONARNE DRUGIEGO STOPNIA</w:t>
      </w:r>
      <w:r w:rsidRPr="00C745E3">
        <w:rPr>
          <w:b/>
          <w:sz w:val="20"/>
          <w:szCs w:val="20"/>
        </w:rPr>
        <w:t xml:space="preserve"> </w:t>
      </w:r>
      <w:r w:rsidRPr="00C745E3">
        <w:rPr>
          <w:sz w:val="20"/>
          <w:szCs w:val="20"/>
        </w:rPr>
        <w:t>(2-letnie)</w:t>
      </w:r>
    </w:p>
    <w:p w:rsidR="00725F80" w:rsidRPr="00C745E3" w:rsidRDefault="00725F80" w:rsidP="00725F80">
      <w:pPr>
        <w:pStyle w:val="Domylny"/>
      </w:pPr>
      <w:r w:rsidRPr="00C745E3">
        <w:rPr>
          <w:bCs/>
          <w:sz w:val="20"/>
          <w:szCs w:val="20"/>
        </w:rPr>
        <w:t>(</w:t>
      </w:r>
      <w:r w:rsidRPr="00C745E3">
        <w:rPr>
          <w:sz w:val="20"/>
          <w:szCs w:val="20"/>
        </w:rPr>
        <w:t xml:space="preserve">ROZLICZANE </w:t>
      </w:r>
      <w:r w:rsidRPr="00C745E3">
        <w:rPr>
          <w:b/>
          <w:sz w:val="20"/>
          <w:szCs w:val="20"/>
        </w:rPr>
        <w:t>ROCZNIE</w:t>
      </w:r>
      <w:r w:rsidRPr="00C745E3">
        <w:rPr>
          <w:sz w:val="20"/>
          <w:szCs w:val="20"/>
        </w:rPr>
        <w:t>)</w:t>
      </w:r>
    </w:p>
    <w:p w:rsidR="00725F80" w:rsidRPr="00C745E3" w:rsidRDefault="00725F80" w:rsidP="00725F80">
      <w:pPr>
        <w:pStyle w:val="Domylny"/>
        <w:rPr>
          <w:b/>
        </w:rPr>
      </w:pPr>
    </w:p>
    <w:p w:rsidR="00725F80" w:rsidRPr="00C745E3" w:rsidRDefault="00725F80" w:rsidP="00725F80">
      <w:pPr>
        <w:rPr>
          <w:b/>
          <w:sz w:val="20"/>
          <w:szCs w:val="20"/>
        </w:rPr>
      </w:pPr>
      <w:r w:rsidRPr="00C745E3">
        <w:rPr>
          <w:b/>
          <w:sz w:val="20"/>
          <w:szCs w:val="20"/>
        </w:rPr>
        <w:t>Kierunek: GOSPODARKA PRZESTRZENNA, specjalność w języku angielskim</w:t>
      </w:r>
    </w:p>
    <w:p w:rsidR="00725F80" w:rsidRPr="00C745E3" w:rsidRDefault="00725F80" w:rsidP="00725F80">
      <w:pPr>
        <w:pStyle w:val="Domylny"/>
      </w:pPr>
      <w:r w:rsidRPr="00C745E3">
        <w:rPr>
          <w:sz w:val="20"/>
          <w:szCs w:val="20"/>
        </w:rPr>
        <w:t>Kierunek prowadzony we współpracy z Wydziałem Zarządzania UŁ</w:t>
      </w:r>
      <w:r w:rsidRPr="00C745E3">
        <w:rPr>
          <w:b/>
          <w:sz w:val="20"/>
          <w:szCs w:val="20"/>
        </w:rPr>
        <w:t xml:space="preserve"> – </w:t>
      </w:r>
      <w:r w:rsidRPr="00C745E3">
        <w:rPr>
          <w:sz w:val="20"/>
          <w:szCs w:val="20"/>
        </w:rPr>
        <w:t xml:space="preserve">administrowany przez Wydział </w:t>
      </w:r>
      <w:r w:rsidRPr="00C745E3">
        <w:rPr>
          <w:rFonts w:eastAsia="DejaVu Sans"/>
          <w:sz w:val="20"/>
          <w:szCs w:val="20"/>
        </w:rPr>
        <w:t xml:space="preserve"> </w:t>
      </w:r>
      <w:r w:rsidRPr="00C745E3">
        <w:rPr>
          <w:sz w:val="20"/>
          <w:szCs w:val="20"/>
        </w:rPr>
        <w:t>Nauk Geograficznych UŁ</w:t>
      </w:r>
    </w:p>
    <w:p w:rsidR="00725F80" w:rsidRPr="00C745E3" w:rsidRDefault="00725F80" w:rsidP="00725F80">
      <w:pPr>
        <w:rPr>
          <w:b/>
          <w:sz w:val="20"/>
          <w:szCs w:val="20"/>
        </w:rPr>
      </w:pPr>
    </w:p>
    <w:p w:rsidR="00725F80" w:rsidRPr="00C745E3" w:rsidRDefault="00725F80" w:rsidP="00725F80">
      <w:pPr>
        <w:rPr>
          <w:b/>
          <w:sz w:val="20"/>
          <w:szCs w:val="20"/>
        </w:rPr>
      </w:pPr>
    </w:p>
    <w:tbl>
      <w:tblPr>
        <w:tblW w:w="0" w:type="auto"/>
        <w:tblInd w:w="-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00"/>
        <w:gridCol w:w="1371"/>
        <w:gridCol w:w="3101"/>
      </w:tblGrid>
      <w:tr w:rsidR="00725F80" w:rsidRPr="00C745E3" w:rsidTr="003F3FE0"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725F80" w:rsidRPr="00C745E3" w:rsidRDefault="00725F80" w:rsidP="003F3FE0">
            <w:pPr>
              <w:pStyle w:val="Zawartotabeli"/>
              <w:spacing w:line="256" w:lineRule="auto"/>
              <w:jc w:val="center"/>
            </w:pPr>
            <w:r w:rsidRPr="00C745E3">
              <w:rPr>
                <w:sz w:val="20"/>
                <w:szCs w:val="20"/>
              </w:rPr>
              <w:t>Rok studiów</w:t>
            </w:r>
          </w:p>
        </w:tc>
        <w:tc>
          <w:tcPr>
            <w:tcW w:w="1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725F80" w:rsidRPr="00C745E3" w:rsidRDefault="00725F80" w:rsidP="003F3FE0">
            <w:pPr>
              <w:pStyle w:val="Zawartotabeli"/>
              <w:spacing w:line="256" w:lineRule="auto"/>
              <w:jc w:val="center"/>
            </w:pPr>
            <w:r w:rsidRPr="00C745E3">
              <w:rPr>
                <w:sz w:val="20"/>
                <w:szCs w:val="20"/>
              </w:rPr>
              <w:t>Odpłatność za rok</w:t>
            </w:r>
          </w:p>
        </w:tc>
        <w:tc>
          <w:tcPr>
            <w:tcW w:w="31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725F80" w:rsidRPr="00C745E3" w:rsidRDefault="00725F80" w:rsidP="003F3FE0">
            <w:pPr>
              <w:pStyle w:val="Zawartotabeli"/>
              <w:spacing w:line="256" w:lineRule="auto"/>
              <w:jc w:val="center"/>
            </w:pPr>
            <w:r w:rsidRPr="00C745E3">
              <w:rPr>
                <w:sz w:val="20"/>
                <w:szCs w:val="20"/>
              </w:rPr>
              <w:t xml:space="preserve">Wysokość rat w przypadku opłaty wnoszonej w </w:t>
            </w:r>
            <w:r w:rsidRPr="00C745E3">
              <w:rPr>
                <w:b/>
                <w:bCs/>
                <w:sz w:val="20"/>
                <w:szCs w:val="20"/>
              </w:rPr>
              <w:t xml:space="preserve">7 ratach </w:t>
            </w:r>
            <w:r w:rsidRPr="00C745E3">
              <w:rPr>
                <w:sz w:val="20"/>
                <w:szCs w:val="20"/>
              </w:rPr>
              <w:t>(za rok )</w:t>
            </w:r>
          </w:p>
        </w:tc>
      </w:tr>
      <w:tr w:rsidR="00725F80" w:rsidRPr="00C745E3" w:rsidTr="003F3FE0"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725F80" w:rsidRPr="00C745E3" w:rsidRDefault="00725F80" w:rsidP="003F3FE0">
            <w:pPr>
              <w:pStyle w:val="Zawartotabeli"/>
              <w:spacing w:line="256" w:lineRule="auto"/>
              <w:jc w:val="center"/>
            </w:pPr>
            <w:r w:rsidRPr="00C745E3">
              <w:rPr>
                <w:sz w:val="20"/>
                <w:szCs w:val="20"/>
              </w:rPr>
              <w:t>I</w:t>
            </w:r>
          </w:p>
        </w:tc>
        <w:tc>
          <w:tcPr>
            <w:tcW w:w="1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725F80" w:rsidRPr="00C745E3" w:rsidRDefault="00725F80" w:rsidP="003F3FE0">
            <w:pPr>
              <w:pStyle w:val="Zawartotabeli"/>
              <w:spacing w:line="256" w:lineRule="auto"/>
              <w:jc w:val="center"/>
            </w:pPr>
            <w:r w:rsidRPr="00C745E3">
              <w:rPr>
                <w:sz w:val="20"/>
                <w:szCs w:val="20"/>
              </w:rPr>
              <w:t>4.000</w:t>
            </w:r>
          </w:p>
        </w:tc>
        <w:tc>
          <w:tcPr>
            <w:tcW w:w="31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725F80" w:rsidRPr="00C745E3" w:rsidRDefault="00725F80" w:rsidP="003F3FE0">
            <w:pPr>
              <w:pStyle w:val="Zawartotabeli"/>
              <w:spacing w:line="256" w:lineRule="auto"/>
              <w:jc w:val="center"/>
            </w:pPr>
            <w:r w:rsidRPr="00C745E3">
              <w:rPr>
                <w:sz w:val="20"/>
                <w:szCs w:val="20"/>
              </w:rPr>
              <w:t>I rata  -   700</w:t>
            </w:r>
          </w:p>
          <w:p w:rsidR="00725F80" w:rsidRPr="00C745E3" w:rsidRDefault="00725F80" w:rsidP="003F3FE0">
            <w:pPr>
              <w:pStyle w:val="Zawartotabeli"/>
              <w:spacing w:line="256" w:lineRule="auto"/>
              <w:jc w:val="center"/>
            </w:pPr>
            <w:r w:rsidRPr="00C745E3">
              <w:rPr>
                <w:sz w:val="20"/>
                <w:szCs w:val="20"/>
              </w:rPr>
              <w:t>II rata  -  700</w:t>
            </w:r>
          </w:p>
          <w:p w:rsidR="00725F80" w:rsidRPr="00C745E3" w:rsidRDefault="00725F80" w:rsidP="003F3FE0">
            <w:pPr>
              <w:pStyle w:val="Zawartotabeli"/>
              <w:spacing w:line="256" w:lineRule="auto"/>
              <w:jc w:val="center"/>
            </w:pPr>
            <w:r w:rsidRPr="00C745E3">
              <w:rPr>
                <w:sz w:val="20"/>
                <w:szCs w:val="20"/>
              </w:rPr>
              <w:t>III rata  -  600</w:t>
            </w:r>
          </w:p>
          <w:p w:rsidR="00725F80" w:rsidRPr="00C745E3" w:rsidRDefault="00725F80" w:rsidP="003F3FE0">
            <w:pPr>
              <w:pStyle w:val="Zawartotabeli"/>
              <w:spacing w:line="256" w:lineRule="auto"/>
              <w:jc w:val="center"/>
            </w:pPr>
            <w:r w:rsidRPr="00C745E3">
              <w:rPr>
                <w:sz w:val="20"/>
                <w:szCs w:val="20"/>
              </w:rPr>
              <w:t>IV rata  – 600</w:t>
            </w:r>
          </w:p>
          <w:p w:rsidR="00725F80" w:rsidRPr="00C745E3" w:rsidRDefault="00725F80" w:rsidP="003F3FE0">
            <w:pPr>
              <w:pStyle w:val="Zawartotabeli"/>
              <w:spacing w:line="256" w:lineRule="auto"/>
              <w:jc w:val="center"/>
            </w:pPr>
            <w:r w:rsidRPr="00C745E3">
              <w:rPr>
                <w:sz w:val="20"/>
                <w:szCs w:val="20"/>
              </w:rPr>
              <w:t>V rata  -  500</w:t>
            </w:r>
          </w:p>
          <w:p w:rsidR="00725F80" w:rsidRPr="00C745E3" w:rsidRDefault="00725F80" w:rsidP="003F3FE0">
            <w:pPr>
              <w:pStyle w:val="Zawartotabeli"/>
              <w:spacing w:line="256" w:lineRule="auto"/>
              <w:jc w:val="center"/>
            </w:pPr>
            <w:r w:rsidRPr="00C745E3">
              <w:rPr>
                <w:sz w:val="20"/>
                <w:szCs w:val="20"/>
              </w:rPr>
              <w:t>VI rata  – 500</w:t>
            </w:r>
          </w:p>
          <w:p w:rsidR="00725F80" w:rsidRPr="00C745E3" w:rsidRDefault="00725F80" w:rsidP="003F3FE0">
            <w:pPr>
              <w:pStyle w:val="Zawartotabeli"/>
              <w:spacing w:line="256" w:lineRule="auto"/>
              <w:jc w:val="center"/>
            </w:pPr>
            <w:r w:rsidRPr="00C745E3">
              <w:rPr>
                <w:sz w:val="20"/>
                <w:szCs w:val="20"/>
              </w:rPr>
              <w:t>VII rata  - 400</w:t>
            </w:r>
          </w:p>
        </w:tc>
      </w:tr>
    </w:tbl>
    <w:p w:rsidR="00725F80" w:rsidRPr="00C745E3" w:rsidRDefault="00725F80" w:rsidP="00725F80"/>
    <w:p w:rsidR="00725F80" w:rsidRPr="00C745E3" w:rsidRDefault="00725F80" w:rsidP="00725F80">
      <w:pPr>
        <w:rPr>
          <w:sz w:val="20"/>
          <w:szCs w:val="20"/>
        </w:rPr>
      </w:pPr>
    </w:p>
    <w:p w:rsidR="00725F80" w:rsidRPr="00A53218" w:rsidRDefault="00725F80" w:rsidP="00725F80">
      <w:pPr>
        <w:rPr>
          <w:color w:val="FF0000"/>
          <w:sz w:val="20"/>
          <w:szCs w:val="20"/>
        </w:rPr>
      </w:pPr>
    </w:p>
    <w:p w:rsidR="00725F80" w:rsidRPr="00A53218" w:rsidRDefault="00725F80" w:rsidP="00725F80">
      <w:pPr>
        <w:rPr>
          <w:color w:val="FF0000"/>
          <w:sz w:val="20"/>
          <w:szCs w:val="20"/>
        </w:rPr>
      </w:pPr>
    </w:p>
    <w:p w:rsidR="00725F80" w:rsidRPr="00A53218" w:rsidRDefault="00725F80" w:rsidP="00725F80">
      <w:pPr>
        <w:rPr>
          <w:color w:val="FF0000"/>
          <w:sz w:val="20"/>
          <w:szCs w:val="20"/>
        </w:rPr>
      </w:pPr>
    </w:p>
    <w:p w:rsidR="00725F80" w:rsidRPr="008932F9" w:rsidRDefault="00725F80" w:rsidP="00725F80">
      <w:pPr>
        <w:rPr>
          <w:sz w:val="20"/>
          <w:szCs w:val="20"/>
        </w:rPr>
      </w:pPr>
    </w:p>
    <w:p w:rsidR="00725F80" w:rsidRPr="008932F9" w:rsidRDefault="00725F80" w:rsidP="00725F80">
      <w:pPr>
        <w:rPr>
          <w:sz w:val="20"/>
          <w:szCs w:val="20"/>
        </w:rPr>
      </w:pPr>
    </w:p>
    <w:p w:rsidR="00725F80" w:rsidRPr="008932F9" w:rsidRDefault="00725F80" w:rsidP="00725F80">
      <w:pPr>
        <w:rPr>
          <w:sz w:val="20"/>
          <w:szCs w:val="20"/>
        </w:rPr>
      </w:pPr>
    </w:p>
    <w:p w:rsidR="00725F80" w:rsidRPr="008932F9" w:rsidRDefault="00725F80" w:rsidP="00725F80">
      <w:pPr>
        <w:rPr>
          <w:sz w:val="20"/>
          <w:szCs w:val="20"/>
        </w:rPr>
      </w:pPr>
    </w:p>
    <w:p w:rsidR="00725F80" w:rsidRPr="008932F9" w:rsidRDefault="00725F80" w:rsidP="00725F80">
      <w:pPr>
        <w:rPr>
          <w:sz w:val="20"/>
          <w:szCs w:val="20"/>
        </w:rPr>
      </w:pPr>
    </w:p>
    <w:p w:rsidR="00725F80" w:rsidRPr="008932F9" w:rsidRDefault="00725F80" w:rsidP="00725F80">
      <w:pPr>
        <w:rPr>
          <w:sz w:val="20"/>
          <w:szCs w:val="20"/>
        </w:rPr>
      </w:pPr>
    </w:p>
    <w:p w:rsidR="00725F80" w:rsidRPr="008932F9" w:rsidRDefault="00725F80" w:rsidP="00725F80">
      <w:pPr>
        <w:rPr>
          <w:sz w:val="20"/>
          <w:szCs w:val="20"/>
        </w:rPr>
      </w:pPr>
    </w:p>
    <w:p w:rsidR="00725F80" w:rsidRPr="008932F9" w:rsidRDefault="00725F80" w:rsidP="00725F80">
      <w:pPr>
        <w:rPr>
          <w:sz w:val="20"/>
          <w:szCs w:val="20"/>
        </w:rPr>
      </w:pPr>
    </w:p>
    <w:p w:rsidR="00725F80" w:rsidRPr="008932F9" w:rsidRDefault="00725F80" w:rsidP="00725F80">
      <w:pPr>
        <w:rPr>
          <w:sz w:val="20"/>
          <w:szCs w:val="20"/>
        </w:rPr>
      </w:pPr>
    </w:p>
    <w:p w:rsidR="00725F80" w:rsidRPr="008932F9" w:rsidRDefault="00725F80" w:rsidP="00725F80">
      <w:pPr>
        <w:rPr>
          <w:sz w:val="20"/>
          <w:szCs w:val="20"/>
        </w:rPr>
      </w:pPr>
    </w:p>
    <w:p w:rsidR="00725F80" w:rsidRPr="008932F9" w:rsidRDefault="00725F80" w:rsidP="00725F80">
      <w:pPr>
        <w:rPr>
          <w:sz w:val="20"/>
          <w:szCs w:val="20"/>
        </w:rPr>
      </w:pPr>
    </w:p>
    <w:p w:rsidR="00725F80" w:rsidRPr="008932F9" w:rsidRDefault="00725F80" w:rsidP="00725F80">
      <w:pPr>
        <w:rPr>
          <w:sz w:val="20"/>
          <w:szCs w:val="20"/>
        </w:rPr>
      </w:pPr>
    </w:p>
    <w:p w:rsidR="00725F80" w:rsidRPr="008932F9" w:rsidRDefault="00725F80" w:rsidP="00725F80">
      <w:pPr>
        <w:rPr>
          <w:sz w:val="20"/>
          <w:szCs w:val="20"/>
        </w:rPr>
      </w:pPr>
    </w:p>
    <w:p w:rsidR="00725F80" w:rsidRPr="008932F9" w:rsidRDefault="00725F80" w:rsidP="00725F80">
      <w:pPr>
        <w:rPr>
          <w:sz w:val="20"/>
          <w:szCs w:val="20"/>
        </w:rPr>
      </w:pPr>
    </w:p>
    <w:p w:rsidR="00725F80" w:rsidRPr="008932F9" w:rsidRDefault="00725F80" w:rsidP="00725F80">
      <w:pPr>
        <w:rPr>
          <w:sz w:val="20"/>
          <w:szCs w:val="20"/>
        </w:rPr>
      </w:pPr>
    </w:p>
    <w:p w:rsidR="00725F80" w:rsidRPr="008932F9" w:rsidRDefault="00725F80" w:rsidP="00725F80">
      <w:pPr>
        <w:rPr>
          <w:sz w:val="20"/>
          <w:szCs w:val="20"/>
        </w:rPr>
      </w:pPr>
    </w:p>
    <w:p w:rsidR="00725F80" w:rsidRPr="008932F9" w:rsidRDefault="00725F80" w:rsidP="00725F80">
      <w:pPr>
        <w:rPr>
          <w:sz w:val="20"/>
          <w:szCs w:val="20"/>
        </w:rPr>
      </w:pPr>
    </w:p>
    <w:p w:rsidR="00725F80" w:rsidRPr="008932F9" w:rsidRDefault="00725F80" w:rsidP="00725F80">
      <w:pPr>
        <w:rPr>
          <w:sz w:val="20"/>
          <w:szCs w:val="20"/>
        </w:rPr>
      </w:pPr>
    </w:p>
    <w:p w:rsidR="00725F80" w:rsidRPr="008932F9" w:rsidRDefault="00725F80" w:rsidP="00725F80">
      <w:pPr>
        <w:rPr>
          <w:sz w:val="20"/>
          <w:szCs w:val="20"/>
        </w:rPr>
      </w:pPr>
    </w:p>
    <w:p w:rsidR="00725F80" w:rsidRPr="008932F9" w:rsidRDefault="00725F80" w:rsidP="00725F80">
      <w:pPr>
        <w:rPr>
          <w:sz w:val="20"/>
          <w:szCs w:val="20"/>
        </w:rPr>
      </w:pPr>
    </w:p>
    <w:p w:rsidR="00725F80" w:rsidRPr="008932F9" w:rsidRDefault="00725F80" w:rsidP="00725F80">
      <w:pPr>
        <w:rPr>
          <w:sz w:val="20"/>
          <w:szCs w:val="20"/>
        </w:rPr>
      </w:pPr>
    </w:p>
    <w:p w:rsidR="00725F80" w:rsidRPr="008932F9" w:rsidRDefault="00725F80" w:rsidP="00725F80">
      <w:pPr>
        <w:rPr>
          <w:sz w:val="20"/>
          <w:szCs w:val="20"/>
        </w:rPr>
      </w:pPr>
    </w:p>
    <w:p w:rsidR="00725F80" w:rsidRPr="008932F9" w:rsidRDefault="00725F80" w:rsidP="00725F80">
      <w:pPr>
        <w:rPr>
          <w:sz w:val="20"/>
          <w:szCs w:val="20"/>
        </w:rPr>
      </w:pPr>
    </w:p>
    <w:p w:rsidR="00725F80" w:rsidRPr="008932F9" w:rsidRDefault="00725F80" w:rsidP="00725F80">
      <w:pPr>
        <w:rPr>
          <w:sz w:val="20"/>
          <w:szCs w:val="20"/>
        </w:rPr>
      </w:pPr>
    </w:p>
    <w:p w:rsidR="00725F80" w:rsidRPr="008932F9" w:rsidRDefault="00725F80" w:rsidP="00725F80">
      <w:pPr>
        <w:rPr>
          <w:sz w:val="20"/>
          <w:szCs w:val="20"/>
        </w:rPr>
      </w:pPr>
    </w:p>
    <w:p w:rsidR="00725F80" w:rsidRPr="008932F9" w:rsidRDefault="00725F80" w:rsidP="00725F80">
      <w:pPr>
        <w:rPr>
          <w:sz w:val="20"/>
          <w:szCs w:val="20"/>
        </w:rPr>
      </w:pPr>
    </w:p>
    <w:p w:rsidR="00725F80" w:rsidRPr="008932F9" w:rsidRDefault="00725F80" w:rsidP="00725F80">
      <w:pPr>
        <w:rPr>
          <w:sz w:val="20"/>
          <w:szCs w:val="20"/>
        </w:rPr>
      </w:pPr>
    </w:p>
    <w:p w:rsidR="00725F80" w:rsidRPr="008932F9" w:rsidRDefault="00725F80" w:rsidP="00725F80">
      <w:pPr>
        <w:rPr>
          <w:sz w:val="20"/>
          <w:szCs w:val="20"/>
        </w:rPr>
      </w:pPr>
    </w:p>
    <w:p w:rsidR="00725F80" w:rsidRPr="008932F9" w:rsidRDefault="00725F80" w:rsidP="00725F80">
      <w:pPr>
        <w:rPr>
          <w:sz w:val="20"/>
          <w:szCs w:val="20"/>
        </w:rPr>
      </w:pPr>
    </w:p>
    <w:p w:rsidR="00725F80" w:rsidRPr="008932F9" w:rsidRDefault="00725F80" w:rsidP="00725F80">
      <w:r w:rsidRPr="008932F9">
        <w:rPr>
          <w:sz w:val="20"/>
          <w:szCs w:val="20"/>
        </w:rPr>
        <w:t>W przypadku uiszczenia opłaty jednorazowo za cały rok studiów lub za cały semestr studiów -  zastosowanie znajdą bonifikaty przewidziane w zawartych ze studentami umowach o warunkach odpłatności  za studia.</w:t>
      </w:r>
    </w:p>
    <w:p w:rsidR="00725F80" w:rsidRPr="008932F9" w:rsidRDefault="00725F80" w:rsidP="00725F80">
      <w:pPr>
        <w:rPr>
          <w:b/>
          <w:sz w:val="20"/>
          <w:szCs w:val="20"/>
        </w:rPr>
      </w:pPr>
    </w:p>
    <w:p w:rsidR="00725F80" w:rsidRPr="008932F9" w:rsidRDefault="00725F80" w:rsidP="00725F80">
      <w:pPr>
        <w:rPr>
          <w:b/>
          <w:sz w:val="20"/>
          <w:szCs w:val="20"/>
        </w:rPr>
      </w:pPr>
    </w:p>
    <w:p w:rsidR="00725F80" w:rsidRPr="008932F9" w:rsidRDefault="00725F80" w:rsidP="00725F80">
      <w:pPr>
        <w:widowControl/>
        <w:suppressAutoHyphens w:val="0"/>
        <w:spacing w:after="160" w:line="256" w:lineRule="auto"/>
        <w:rPr>
          <w:b/>
          <w:sz w:val="20"/>
          <w:szCs w:val="20"/>
        </w:rPr>
      </w:pPr>
    </w:p>
    <w:p w:rsidR="0084785A" w:rsidRPr="004808D3" w:rsidRDefault="0084785A" w:rsidP="0084785A">
      <w:pPr>
        <w:pageBreakBefore/>
        <w:rPr>
          <w:b/>
          <w:bCs/>
          <w:sz w:val="22"/>
          <w:szCs w:val="22"/>
        </w:rPr>
      </w:pPr>
      <w:r w:rsidRPr="004808D3">
        <w:rPr>
          <w:b/>
          <w:bCs/>
          <w:sz w:val="22"/>
          <w:szCs w:val="22"/>
        </w:rPr>
        <w:t>ZAŁĄCZNIK NR 18</w:t>
      </w:r>
    </w:p>
    <w:p w:rsidR="0084785A" w:rsidRPr="004808D3" w:rsidRDefault="0084785A" w:rsidP="0084785A">
      <w:pPr>
        <w:rPr>
          <w:b/>
          <w:bCs/>
        </w:rPr>
      </w:pPr>
    </w:p>
    <w:p w:rsidR="0084785A" w:rsidRPr="004808D3" w:rsidRDefault="0084785A" w:rsidP="0084785A">
      <w:pPr>
        <w:jc w:val="both"/>
        <w:rPr>
          <w:sz w:val="22"/>
          <w:szCs w:val="22"/>
        </w:rPr>
      </w:pPr>
    </w:p>
    <w:p w:rsidR="0084785A" w:rsidRPr="004808D3" w:rsidRDefault="0084785A" w:rsidP="0084785A">
      <w:pPr>
        <w:jc w:val="both"/>
        <w:rPr>
          <w:sz w:val="22"/>
          <w:szCs w:val="22"/>
        </w:rPr>
      </w:pPr>
    </w:p>
    <w:p w:rsidR="0084785A" w:rsidRPr="004808D3" w:rsidRDefault="0084785A" w:rsidP="0084785A">
      <w:pPr>
        <w:jc w:val="both"/>
        <w:rPr>
          <w:b/>
          <w:sz w:val="22"/>
          <w:szCs w:val="22"/>
        </w:rPr>
      </w:pPr>
      <w:r w:rsidRPr="004808D3">
        <w:rPr>
          <w:b/>
          <w:sz w:val="22"/>
          <w:szCs w:val="22"/>
        </w:rPr>
        <w:t>ODPŁATNOŚĆ ZA PRAKTYKI PEDAGOGICZNE DLA STUDENTÓW STUDIÓW NIESTACJONARNYCH</w:t>
      </w:r>
    </w:p>
    <w:p w:rsidR="0084785A" w:rsidRPr="004808D3" w:rsidRDefault="0084785A" w:rsidP="0084785A">
      <w:pPr>
        <w:jc w:val="both"/>
        <w:rPr>
          <w:sz w:val="22"/>
          <w:szCs w:val="22"/>
        </w:rPr>
      </w:pPr>
    </w:p>
    <w:p w:rsidR="0084785A" w:rsidRPr="006E74F8" w:rsidRDefault="0084785A" w:rsidP="0084785A">
      <w:pPr>
        <w:jc w:val="both"/>
        <w:rPr>
          <w:sz w:val="20"/>
          <w:szCs w:val="20"/>
        </w:rPr>
      </w:pPr>
      <w:r w:rsidRPr="006E74F8">
        <w:rPr>
          <w:sz w:val="20"/>
          <w:szCs w:val="20"/>
        </w:rPr>
        <w:t>Studenci studiów niestacjonarnych, którzy wybrali objętą planem studiów specjalizację nauczycielską i zostali  zobowiązani do uiszczenia opłaty z tytułu kosztów praktyk pedagogicznych, wnoszą opłaty z tego tytułu w wysokości określonej przez Rektora UŁ indywidualnie dla danych praktyk (nie dotyczy to studentów rozpoczynających studia od roku akademickiego 2012/ 2013 lub później). Wysokość opłat, o których mowa wyżej ustala Rektor UŁ na wniosek właściwego dziekana.</w:t>
      </w:r>
    </w:p>
    <w:p w:rsidR="0084785A" w:rsidRPr="006E74F8" w:rsidRDefault="0084785A" w:rsidP="0084785A">
      <w:pPr>
        <w:rPr>
          <w:b/>
          <w:sz w:val="20"/>
          <w:szCs w:val="20"/>
        </w:rPr>
      </w:pPr>
    </w:p>
    <w:p w:rsidR="0084785A" w:rsidRPr="006E74F8" w:rsidRDefault="0084785A" w:rsidP="0084785A">
      <w:pPr>
        <w:rPr>
          <w:b/>
          <w:sz w:val="20"/>
          <w:szCs w:val="20"/>
        </w:rPr>
      </w:pPr>
    </w:p>
    <w:p w:rsidR="0084785A" w:rsidRPr="006E74F8" w:rsidRDefault="0084785A" w:rsidP="0084785A">
      <w:pPr>
        <w:rPr>
          <w:rFonts w:cs="Arial"/>
          <w:b/>
          <w:bCs/>
          <w:sz w:val="20"/>
          <w:szCs w:val="20"/>
        </w:rPr>
      </w:pPr>
    </w:p>
    <w:p w:rsidR="0084785A" w:rsidRPr="004808D3" w:rsidRDefault="0084785A" w:rsidP="0084785A">
      <w:pPr>
        <w:rPr>
          <w:rFonts w:cs="Arial"/>
          <w:b/>
          <w:bCs/>
          <w:sz w:val="22"/>
          <w:szCs w:val="22"/>
        </w:rPr>
      </w:pPr>
    </w:p>
    <w:p w:rsidR="0084785A" w:rsidRPr="004808D3" w:rsidRDefault="0084785A" w:rsidP="0084785A">
      <w:pPr>
        <w:rPr>
          <w:b/>
          <w:sz w:val="22"/>
          <w:szCs w:val="22"/>
        </w:rPr>
      </w:pPr>
    </w:p>
    <w:p w:rsidR="00A84692" w:rsidRDefault="00A84692" w:rsidP="00A84692"/>
    <w:p w:rsidR="00C82CC1" w:rsidRPr="006D2FB4" w:rsidRDefault="00C82CC1" w:rsidP="00AA6648">
      <w:pPr>
        <w:rPr>
          <w:rFonts w:ascii="DejaVuSans" w:hAnsi="DejaVuSans"/>
          <w:sz w:val="20"/>
          <w:szCs w:val="20"/>
        </w:rPr>
      </w:pPr>
    </w:p>
    <w:sectPr w:rsidR="00C82CC1" w:rsidRPr="006D2FB4" w:rsidSect="00781F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DejaVu Sans">
    <w:altName w:val="Arial"/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9AB4097"/>
    <w:multiLevelType w:val="hybridMultilevel"/>
    <w:tmpl w:val="A15606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8E0A32"/>
    <w:multiLevelType w:val="hybridMultilevel"/>
    <w:tmpl w:val="0D3857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F21"/>
    <w:rsid w:val="00006DE0"/>
    <w:rsid w:val="000B6B01"/>
    <w:rsid w:val="000D1444"/>
    <w:rsid w:val="000E5B86"/>
    <w:rsid w:val="000F6A53"/>
    <w:rsid w:val="00147527"/>
    <w:rsid w:val="00155B14"/>
    <w:rsid w:val="001A7AEC"/>
    <w:rsid w:val="001B4142"/>
    <w:rsid w:val="001B7BB4"/>
    <w:rsid w:val="001F2341"/>
    <w:rsid w:val="00227DA6"/>
    <w:rsid w:val="00292F63"/>
    <w:rsid w:val="00297C8E"/>
    <w:rsid w:val="002C2681"/>
    <w:rsid w:val="002C504B"/>
    <w:rsid w:val="003265D2"/>
    <w:rsid w:val="00381592"/>
    <w:rsid w:val="00391405"/>
    <w:rsid w:val="003B3A66"/>
    <w:rsid w:val="003B4579"/>
    <w:rsid w:val="003F171E"/>
    <w:rsid w:val="003F3FE0"/>
    <w:rsid w:val="003F4448"/>
    <w:rsid w:val="004A0F88"/>
    <w:rsid w:val="004A48EC"/>
    <w:rsid w:val="004E69C0"/>
    <w:rsid w:val="004F402D"/>
    <w:rsid w:val="0051505F"/>
    <w:rsid w:val="00577801"/>
    <w:rsid w:val="006306CF"/>
    <w:rsid w:val="00632EE1"/>
    <w:rsid w:val="00637FB5"/>
    <w:rsid w:val="006D2FB4"/>
    <w:rsid w:val="006E74F8"/>
    <w:rsid w:val="006F3008"/>
    <w:rsid w:val="00725F80"/>
    <w:rsid w:val="00781F21"/>
    <w:rsid w:val="00795A8C"/>
    <w:rsid w:val="007C58D0"/>
    <w:rsid w:val="007D4EFF"/>
    <w:rsid w:val="007E2EBE"/>
    <w:rsid w:val="0084785A"/>
    <w:rsid w:val="00897357"/>
    <w:rsid w:val="008D4211"/>
    <w:rsid w:val="00910676"/>
    <w:rsid w:val="0094737B"/>
    <w:rsid w:val="00963F56"/>
    <w:rsid w:val="00A168C2"/>
    <w:rsid w:val="00A46617"/>
    <w:rsid w:val="00A46BF3"/>
    <w:rsid w:val="00A84692"/>
    <w:rsid w:val="00AA31F5"/>
    <w:rsid w:val="00AA6648"/>
    <w:rsid w:val="00AB713E"/>
    <w:rsid w:val="00AC219F"/>
    <w:rsid w:val="00B30D42"/>
    <w:rsid w:val="00BE3B7B"/>
    <w:rsid w:val="00C338B9"/>
    <w:rsid w:val="00C6043C"/>
    <w:rsid w:val="00C82CC1"/>
    <w:rsid w:val="00CE2816"/>
    <w:rsid w:val="00CF0271"/>
    <w:rsid w:val="00DD0A58"/>
    <w:rsid w:val="00DD1A1A"/>
    <w:rsid w:val="00DD6BE0"/>
    <w:rsid w:val="00DF378A"/>
    <w:rsid w:val="00E912C8"/>
    <w:rsid w:val="00E93D4C"/>
    <w:rsid w:val="00EB1356"/>
    <w:rsid w:val="00ED7178"/>
    <w:rsid w:val="00EE02B4"/>
    <w:rsid w:val="00F14986"/>
    <w:rsid w:val="00F672AD"/>
    <w:rsid w:val="00FC0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4579"/>
    <w:pPr>
      <w:widowControl w:val="0"/>
      <w:suppressAutoHyphens/>
      <w:spacing w:after="0" w:line="240" w:lineRule="auto"/>
    </w:pPr>
    <w:rPr>
      <w:rFonts w:ascii="DejaVu Sans" w:eastAsia="Calibri" w:hAnsi="DejaVu Sans" w:cs="DejaVu Sans"/>
      <w:kern w:val="1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B4579"/>
    <w:pPr>
      <w:keepNext/>
      <w:numPr>
        <w:numId w:val="1"/>
      </w:numPr>
      <w:jc w:val="center"/>
      <w:outlineLvl w:val="0"/>
    </w:pPr>
    <w:rPr>
      <w:rFonts w:eastAsia="Arial Unicode MS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3B4579"/>
    <w:rPr>
      <w:rFonts w:ascii="DejaVu Sans" w:eastAsia="Arial Unicode MS" w:hAnsi="DejaVu Sans" w:cs="DejaVu Sans"/>
      <w:b/>
      <w:bCs/>
      <w:kern w:val="1"/>
      <w:sz w:val="32"/>
      <w:szCs w:val="32"/>
    </w:rPr>
  </w:style>
  <w:style w:type="paragraph" w:customStyle="1" w:styleId="Legenda1">
    <w:name w:val="Legenda1"/>
    <w:basedOn w:val="Normalny"/>
    <w:next w:val="Normalny"/>
    <w:uiPriority w:val="99"/>
    <w:rsid w:val="003B4579"/>
    <w:pPr>
      <w:jc w:val="both"/>
    </w:pPr>
    <w:rPr>
      <w:b/>
      <w:bCs/>
    </w:rPr>
  </w:style>
  <w:style w:type="paragraph" w:customStyle="1" w:styleId="Zawartotabeli">
    <w:name w:val="Zawartość tabeli"/>
    <w:basedOn w:val="Normalny"/>
    <w:rsid w:val="003B4579"/>
    <w:pPr>
      <w:suppressLineNumbers/>
    </w:pPr>
    <w:rPr>
      <w:rFonts w:eastAsia="Times New Roman" w:cs="Times New Roman"/>
    </w:rPr>
  </w:style>
  <w:style w:type="character" w:styleId="Pogrubienie">
    <w:name w:val="Strong"/>
    <w:basedOn w:val="Domylnaczcionkaakapitu"/>
    <w:qFormat/>
    <w:rsid w:val="00AA6648"/>
    <w:rPr>
      <w:rFonts w:cs="Times New Roman"/>
      <w:b/>
    </w:rPr>
  </w:style>
  <w:style w:type="paragraph" w:customStyle="1" w:styleId="Domylny">
    <w:name w:val="Domyślny"/>
    <w:rsid w:val="00DD6BE0"/>
    <w:pPr>
      <w:widowControl w:val="0"/>
      <w:suppressAutoHyphens/>
      <w:spacing w:after="0" w:line="100" w:lineRule="atLeast"/>
    </w:pPr>
    <w:rPr>
      <w:rFonts w:ascii="DejaVu Sans" w:eastAsia="Calibri" w:hAnsi="DejaVu Sans" w:cs="DejaVu Sans"/>
      <w:sz w:val="24"/>
      <w:szCs w:val="24"/>
    </w:rPr>
  </w:style>
  <w:style w:type="paragraph" w:styleId="Akapitzlist">
    <w:name w:val="List Paragraph"/>
    <w:basedOn w:val="Normalny"/>
    <w:uiPriority w:val="34"/>
    <w:qFormat/>
    <w:rsid w:val="00A84692"/>
    <w:pPr>
      <w:ind w:left="720"/>
      <w:contextualSpacing/>
    </w:pPr>
    <w:rPr>
      <w:kern w:val="2"/>
    </w:rPr>
  </w:style>
  <w:style w:type="table" w:styleId="Tabela-Siatka">
    <w:name w:val="Table Grid"/>
    <w:basedOn w:val="Standardowy"/>
    <w:uiPriority w:val="59"/>
    <w:rsid w:val="00A8469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25F80"/>
    <w:rPr>
      <w:rFonts w:ascii="Segoe UI" w:hAnsi="Segoe UI" w:cs="Segoe UI"/>
      <w:kern w:val="2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5F80"/>
    <w:rPr>
      <w:rFonts w:ascii="Segoe UI" w:eastAsia="Calibri" w:hAnsi="Segoe UI" w:cs="Segoe U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4579"/>
    <w:pPr>
      <w:widowControl w:val="0"/>
      <w:suppressAutoHyphens/>
      <w:spacing w:after="0" w:line="240" w:lineRule="auto"/>
    </w:pPr>
    <w:rPr>
      <w:rFonts w:ascii="DejaVu Sans" w:eastAsia="Calibri" w:hAnsi="DejaVu Sans" w:cs="DejaVu Sans"/>
      <w:kern w:val="1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B4579"/>
    <w:pPr>
      <w:keepNext/>
      <w:numPr>
        <w:numId w:val="1"/>
      </w:numPr>
      <w:jc w:val="center"/>
      <w:outlineLvl w:val="0"/>
    </w:pPr>
    <w:rPr>
      <w:rFonts w:eastAsia="Arial Unicode MS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3B4579"/>
    <w:rPr>
      <w:rFonts w:ascii="DejaVu Sans" w:eastAsia="Arial Unicode MS" w:hAnsi="DejaVu Sans" w:cs="DejaVu Sans"/>
      <w:b/>
      <w:bCs/>
      <w:kern w:val="1"/>
      <w:sz w:val="32"/>
      <w:szCs w:val="32"/>
    </w:rPr>
  </w:style>
  <w:style w:type="paragraph" w:customStyle="1" w:styleId="Legenda1">
    <w:name w:val="Legenda1"/>
    <w:basedOn w:val="Normalny"/>
    <w:next w:val="Normalny"/>
    <w:uiPriority w:val="99"/>
    <w:rsid w:val="003B4579"/>
    <w:pPr>
      <w:jc w:val="both"/>
    </w:pPr>
    <w:rPr>
      <w:b/>
      <w:bCs/>
    </w:rPr>
  </w:style>
  <w:style w:type="paragraph" w:customStyle="1" w:styleId="Zawartotabeli">
    <w:name w:val="Zawartość tabeli"/>
    <w:basedOn w:val="Normalny"/>
    <w:rsid w:val="003B4579"/>
    <w:pPr>
      <w:suppressLineNumbers/>
    </w:pPr>
    <w:rPr>
      <w:rFonts w:eastAsia="Times New Roman" w:cs="Times New Roman"/>
    </w:rPr>
  </w:style>
  <w:style w:type="character" w:styleId="Pogrubienie">
    <w:name w:val="Strong"/>
    <w:basedOn w:val="Domylnaczcionkaakapitu"/>
    <w:qFormat/>
    <w:rsid w:val="00AA6648"/>
    <w:rPr>
      <w:rFonts w:cs="Times New Roman"/>
      <w:b/>
    </w:rPr>
  </w:style>
  <w:style w:type="paragraph" w:customStyle="1" w:styleId="Domylny">
    <w:name w:val="Domyślny"/>
    <w:rsid w:val="00DD6BE0"/>
    <w:pPr>
      <w:widowControl w:val="0"/>
      <w:suppressAutoHyphens/>
      <w:spacing w:after="0" w:line="100" w:lineRule="atLeast"/>
    </w:pPr>
    <w:rPr>
      <w:rFonts w:ascii="DejaVu Sans" w:eastAsia="Calibri" w:hAnsi="DejaVu Sans" w:cs="DejaVu Sans"/>
      <w:sz w:val="24"/>
      <w:szCs w:val="24"/>
    </w:rPr>
  </w:style>
  <w:style w:type="paragraph" w:styleId="Akapitzlist">
    <w:name w:val="List Paragraph"/>
    <w:basedOn w:val="Normalny"/>
    <w:uiPriority w:val="34"/>
    <w:qFormat/>
    <w:rsid w:val="00A84692"/>
    <w:pPr>
      <w:ind w:left="720"/>
      <w:contextualSpacing/>
    </w:pPr>
    <w:rPr>
      <w:kern w:val="2"/>
    </w:rPr>
  </w:style>
  <w:style w:type="table" w:styleId="Tabela-Siatka">
    <w:name w:val="Table Grid"/>
    <w:basedOn w:val="Standardowy"/>
    <w:uiPriority w:val="59"/>
    <w:rsid w:val="00A8469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25F80"/>
    <w:rPr>
      <w:rFonts w:ascii="Segoe UI" w:hAnsi="Segoe UI" w:cs="Segoe UI"/>
      <w:kern w:val="2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5F80"/>
    <w:rPr>
      <w:rFonts w:ascii="Segoe UI" w:eastAsia="Calibri" w:hAnsi="Segoe UI" w:cs="Segoe U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0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AE08F8-BA9C-4F78-86DD-A6BD4F1D6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64C5B0B.dotm</Template>
  <TotalTime>1</TotalTime>
  <Pages>56</Pages>
  <Words>11431</Words>
  <Characters>68592</Characters>
  <Application>Microsoft Office Word</Application>
  <DocSecurity>0</DocSecurity>
  <Lines>571</Lines>
  <Paragraphs>159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Gustowska</dc:creator>
  <cp:lastModifiedBy>Sylwia Dziewulska</cp:lastModifiedBy>
  <cp:revision>2</cp:revision>
  <cp:lastPrinted>2016-03-24T10:27:00Z</cp:lastPrinted>
  <dcterms:created xsi:type="dcterms:W3CDTF">2017-04-26T09:04:00Z</dcterms:created>
  <dcterms:modified xsi:type="dcterms:W3CDTF">2017-04-26T09:04:00Z</dcterms:modified>
</cp:coreProperties>
</file>