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2B73" w14:textId="77777777" w:rsidR="00B66CAA" w:rsidRPr="002E3F2E" w:rsidRDefault="00B66CAA" w:rsidP="00B66CAA">
      <w:pPr>
        <w:pStyle w:val="Tytu"/>
        <w:rPr>
          <w:i/>
          <w:sz w:val="32"/>
        </w:rPr>
      </w:pPr>
      <w:r w:rsidRPr="002E3F2E">
        <w:rPr>
          <w:i/>
          <w:sz w:val="36"/>
          <w:szCs w:val="44"/>
          <w:u w:val="single"/>
        </w:rPr>
        <w:t>POLITYKA SPOŁECZNA</w:t>
      </w:r>
      <w:r w:rsidRPr="002E3F2E">
        <w:rPr>
          <w:i/>
          <w:sz w:val="32"/>
        </w:rPr>
        <w:t xml:space="preserve">  </w:t>
      </w:r>
    </w:p>
    <w:p w14:paraId="30E1D3DD" w14:textId="77777777" w:rsidR="00B66CAA" w:rsidRPr="002E3F2E" w:rsidRDefault="00B66CAA" w:rsidP="00B66CAA">
      <w:pPr>
        <w:pStyle w:val="Tytu"/>
        <w:rPr>
          <w:sz w:val="32"/>
        </w:rPr>
      </w:pPr>
      <w:r w:rsidRPr="002E3F2E">
        <w:rPr>
          <w:sz w:val="32"/>
        </w:rPr>
        <w:t>I ROK- studia stacjonarne ( 3-letnie studia licencjackie )</w:t>
      </w:r>
    </w:p>
    <w:p w14:paraId="62898D24" w14:textId="58C31F6F" w:rsidR="00B66CAA" w:rsidRPr="002E3F2E" w:rsidRDefault="00B66CAA" w:rsidP="00B66CAA">
      <w:pPr>
        <w:pStyle w:val="Podtytu"/>
        <w:rPr>
          <w:sz w:val="32"/>
        </w:rPr>
      </w:pPr>
      <w:r w:rsidRPr="002E3F2E">
        <w:rPr>
          <w:sz w:val="32"/>
        </w:rPr>
        <w:t>Rozkład zajęć w semestrze letnim rok akad. 201</w:t>
      </w:r>
      <w:r w:rsidR="00E47AD6">
        <w:rPr>
          <w:sz w:val="32"/>
        </w:rPr>
        <w:t>9</w:t>
      </w:r>
      <w:r w:rsidRPr="002E3F2E">
        <w:rPr>
          <w:sz w:val="32"/>
        </w:rPr>
        <w:t>/20</w:t>
      </w:r>
      <w:r w:rsidR="00E47AD6">
        <w:rPr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612"/>
        <w:gridCol w:w="4169"/>
        <w:gridCol w:w="1701"/>
        <w:gridCol w:w="4961"/>
        <w:gridCol w:w="1560"/>
        <w:gridCol w:w="1275"/>
        <w:gridCol w:w="993"/>
        <w:gridCol w:w="723"/>
      </w:tblGrid>
      <w:tr w:rsidR="002E3F2E" w:rsidRPr="002E3F2E" w14:paraId="5703268F" w14:textId="77777777" w:rsidTr="002E3F2E">
        <w:trPr>
          <w:cantSplit/>
          <w:jc w:val="center"/>
        </w:trPr>
        <w:tc>
          <w:tcPr>
            <w:tcW w:w="164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39D73D" w14:textId="013DC716" w:rsidR="002E3F2E" w:rsidRPr="002E3F2E" w:rsidRDefault="002E3F2E" w:rsidP="00946580">
            <w:pPr>
              <w:pStyle w:val="Nagwek2"/>
              <w:rPr>
                <w:sz w:val="20"/>
              </w:rPr>
            </w:pPr>
            <w:r w:rsidRPr="002E3F2E">
              <w:rPr>
                <w:sz w:val="20"/>
              </w:rPr>
              <w:t>Wykłady</w:t>
            </w:r>
          </w:p>
        </w:tc>
      </w:tr>
      <w:tr w:rsidR="00F02ECA" w:rsidRPr="002E3F2E" w14:paraId="0CF179F4" w14:textId="77777777" w:rsidTr="00A5625F">
        <w:trPr>
          <w:cantSplit/>
          <w:trHeight w:val="448"/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EB2F44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Lp.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810C16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Ilość</w:t>
            </w:r>
          </w:p>
          <w:p w14:paraId="64B96D4D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godz.</w:t>
            </w:r>
          </w:p>
        </w:tc>
        <w:tc>
          <w:tcPr>
            <w:tcW w:w="4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A2FD7D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C2859D" w14:textId="7BA7C9B6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E36812" w14:textId="3010DB8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1C5534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FD7D7E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Godzina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C3F6D5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Sala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E11BBA" w14:textId="77777777" w:rsidR="00F02ECA" w:rsidRPr="002E3F2E" w:rsidRDefault="00F02ECA" w:rsidP="00946580">
            <w:pPr>
              <w:tabs>
                <w:tab w:val="left" w:pos="495"/>
              </w:tabs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ECTS</w:t>
            </w:r>
          </w:p>
        </w:tc>
      </w:tr>
      <w:tr w:rsidR="00F02ECA" w:rsidRPr="00FF6499" w14:paraId="2AFDBBA4" w14:textId="77777777" w:rsidTr="00A5625F">
        <w:trPr>
          <w:cantSplit/>
          <w:trHeight w:val="20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EC7" w14:textId="044BC841" w:rsidR="00F02ECA" w:rsidRPr="00FF6499" w:rsidRDefault="001E6763" w:rsidP="00946580">
            <w:pPr>
              <w:jc w:val="center"/>
              <w:rPr>
                <w:sz w:val="20"/>
              </w:rPr>
            </w:pPr>
            <w:r w:rsidRPr="00FF6499">
              <w:rPr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576C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685" w14:textId="77777777" w:rsidR="00F02ECA" w:rsidRPr="00FF6499" w:rsidRDefault="00F02ECA" w:rsidP="0077031F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Wprowadzenie do polityki społecznej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77E" w14:textId="3AD99DCB" w:rsidR="00F02ECA" w:rsidRPr="00FF6499" w:rsidRDefault="00E82845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0500-WPPSSD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8D34" w14:textId="6E8C9B05" w:rsidR="00F02ECA" w:rsidRPr="00FF6499" w:rsidRDefault="00F02ECA" w:rsidP="00462674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M. Krajewski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F4C6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08F3" w14:textId="357825E1" w:rsidR="00F02ECA" w:rsidRPr="00FF6499" w:rsidRDefault="0026588F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9.00-10.30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34E3" w14:textId="23F0EEA1" w:rsidR="00F02ECA" w:rsidRPr="00FF6499" w:rsidRDefault="001377D0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9D71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4</w:t>
            </w:r>
          </w:p>
        </w:tc>
      </w:tr>
      <w:tr w:rsidR="00F02ECA" w:rsidRPr="00FF6499" w14:paraId="568B99D4" w14:textId="77777777" w:rsidTr="00A5625F">
        <w:trPr>
          <w:cantSplit/>
          <w:trHeight w:val="24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3B68" w14:textId="51F88003" w:rsidR="00F02ECA" w:rsidRPr="00FF6499" w:rsidRDefault="000B2211" w:rsidP="00946580">
            <w:pPr>
              <w:jc w:val="center"/>
              <w:rPr>
                <w:sz w:val="20"/>
              </w:rPr>
            </w:pPr>
            <w:r w:rsidRPr="00FF6499">
              <w:rPr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F883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6EC9" w14:textId="77777777" w:rsidR="00F02ECA" w:rsidRPr="00FF6499" w:rsidRDefault="00F02ECA" w:rsidP="0077031F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Podstawy psychologii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0701" w14:textId="7B4BF98B" w:rsidR="00F02ECA" w:rsidRPr="00FF6499" w:rsidRDefault="00E82845" w:rsidP="00946580">
            <w:pPr>
              <w:jc w:val="center"/>
              <w:rPr>
                <w:sz w:val="22"/>
                <w:szCs w:val="22"/>
                <w:lang w:val="de-DE"/>
              </w:rPr>
            </w:pPr>
            <w:r w:rsidRPr="00FF6499">
              <w:rPr>
                <w:sz w:val="22"/>
                <w:szCs w:val="22"/>
                <w:lang w:val="de-DE"/>
              </w:rPr>
              <w:t>0500-POPSSD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13E0" w14:textId="35DA6D2C" w:rsidR="00F02ECA" w:rsidRPr="00FF6499" w:rsidRDefault="00F02ECA" w:rsidP="00715398">
            <w:pPr>
              <w:rPr>
                <w:sz w:val="22"/>
                <w:szCs w:val="22"/>
                <w:lang w:val="de-DE"/>
              </w:rPr>
            </w:pPr>
            <w:proofErr w:type="spellStart"/>
            <w:r w:rsidRPr="00FF6499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FF6499">
              <w:rPr>
                <w:sz w:val="22"/>
                <w:szCs w:val="22"/>
                <w:lang w:val="de-DE"/>
              </w:rPr>
              <w:t xml:space="preserve"> P. Kubiak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3FC8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977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8.20-9.50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F3F5" w14:textId="39113DC1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 xml:space="preserve">sala </w:t>
            </w:r>
            <w:r w:rsidR="00250D80" w:rsidRPr="00FF6499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BCCB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3</w:t>
            </w:r>
          </w:p>
        </w:tc>
      </w:tr>
      <w:tr w:rsidR="00F02ECA" w:rsidRPr="00FF6499" w14:paraId="4890D6C6" w14:textId="77777777" w:rsidTr="00A5625F">
        <w:trPr>
          <w:cantSplit/>
          <w:trHeight w:val="28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3667" w14:textId="52ABBE69" w:rsidR="00F02ECA" w:rsidRPr="00FF6499" w:rsidRDefault="000B2211" w:rsidP="00946580">
            <w:pPr>
              <w:jc w:val="center"/>
              <w:rPr>
                <w:sz w:val="20"/>
              </w:rPr>
            </w:pPr>
            <w:r w:rsidRPr="00FF6499">
              <w:rPr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E5D5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031A" w14:textId="77777777" w:rsidR="00F02ECA" w:rsidRPr="00FF6499" w:rsidRDefault="00F02ECA" w:rsidP="001E6763">
            <w:pPr>
              <w:jc w:val="both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Ustrój polityczny III RP-</w:t>
            </w:r>
          </w:p>
          <w:p w14:paraId="4F51FDC5" w14:textId="5B374037" w:rsidR="00F02ECA" w:rsidRPr="00FF6499" w:rsidRDefault="00F02ECA" w:rsidP="001E6763">
            <w:pPr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 xml:space="preserve">od </w:t>
            </w:r>
            <w:r w:rsidR="009B3125" w:rsidRPr="00FF6499">
              <w:rPr>
                <w:b/>
                <w:sz w:val="22"/>
                <w:szCs w:val="22"/>
              </w:rPr>
              <w:t>18</w:t>
            </w:r>
            <w:r w:rsidRPr="00FF6499">
              <w:rPr>
                <w:b/>
                <w:sz w:val="22"/>
                <w:szCs w:val="22"/>
              </w:rPr>
              <w:t xml:space="preserve"> lutego - 5 spotkań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BB1F" w14:textId="72D5D0DF" w:rsidR="00F02ECA" w:rsidRPr="00FF6499" w:rsidRDefault="00E82845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0500-UPRPSD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5C0A" w14:textId="6751370C" w:rsidR="00F02ECA" w:rsidRPr="00FF6499" w:rsidRDefault="00F02ECA" w:rsidP="00462674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dr </w:t>
            </w:r>
            <w:r w:rsidR="001E6763" w:rsidRPr="00FF6499">
              <w:rPr>
                <w:sz w:val="22"/>
                <w:szCs w:val="22"/>
              </w:rPr>
              <w:t>R. Adamczewski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AD92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8DE3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10.00-12.15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FAC2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 1.03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AE49" w14:textId="3CC28CA9" w:rsidR="00F02ECA" w:rsidRPr="00FF6499" w:rsidRDefault="001E6763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4</w:t>
            </w:r>
          </w:p>
        </w:tc>
      </w:tr>
      <w:tr w:rsidR="00103BE1" w:rsidRPr="00FF6499" w14:paraId="0A00088A" w14:textId="77777777" w:rsidTr="00A5625F">
        <w:trPr>
          <w:cantSplit/>
          <w:trHeight w:val="19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6F70" w14:textId="0F9FC218" w:rsidR="00103BE1" w:rsidRPr="00FF6499" w:rsidRDefault="000B2211" w:rsidP="00103BE1">
            <w:pPr>
              <w:jc w:val="center"/>
              <w:rPr>
                <w:sz w:val="20"/>
              </w:rPr>
            </w:pPr>
            <w:r w:rsidRPr="00FF6499">
              <w:rPr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EA71" w14:textId="5587D537" w:rsidR="00103BE1" w:rsidRPr="00FF6499" w:rsidRDefault="00103BE1" w:rsidP="00103BE1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A0DC" w14:textId="570B743F" w:rsidR="00103BE1" w:rsidRPr="00FF6499" w:rsidRDefault="00103BE1" w:rsidP="00103BE1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Ekonomia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C70C" w14:textId="796A6E37" w:rsidR="00103BE1" w:rsidRPr="00FF6499" w:rsidRDefault="00E82845" w:rsidP="00C0699C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0500-EKONSD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213B" w14:textId="6D7789D9" w:rsidR="00103BE1" w:rsidRPr="00FF6499" w:rsidRDefault="00103BE1" w:rsidP="00103BE1">
            <w:pPr>
              <w:pStyle w:val="xl32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dr A. Pieczewski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904E" w14:textId="1DF0386E" w:rsidR="00103BE1" w:rsidRPr="00FF6499" w:rsidRDefault="00103BE1" w:rsidP="00103BE1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B8D5" w14:textId="23B18B56" w:rsidR="00103BE1" w:rsidRPr="00FF6499" w:rsidRDefault="00103BE1" w:rsidP="00103BE1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12.30- 14.00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9B91" w14:textId="6D3B1EA2" w:rsidR="00103BE1" w:rsidRPr="00FF6499" w:rsidRDefault="00103BE1" w:rsidP="00103BE1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 -1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0D53" w14:textId="10131621" w:rsidR="00103BE1" w:rsidRPr="00FF6499" w:rsidRDefault="00103BE1" w:rsidP="00103BE1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4</w:t>
            </w:r>
          </w:p>
        </w:tc>
      </w:tr>
      <w:tr w:rsidR="00F02ECA" w:rsidRPr="00FF6499" w14:paraId="3FFD04CB" w14:textId="77777777" w:rsidTr="00A5625F">
        <w:trPr>
          <w:cantSplit/>
          <w:trHeight w:val="19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42DE" w14:textId="282A2BB9" w:rsidR="00F02ECA" w:rsidRPr="00FF6499" w:rsidRDefault="000B2211" w:rsidP="00946580">
            <w:pPr>
              <w:jc w:val="center"/>
              <w:rPr>
                <w:sz w:val="20"/>
              </w:rPr>
            </w:pPr>
            <w:r w:rsidRPr="00FF6499">
              <w:rPr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2FCA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3D02" w14:textId="77777777" w:rsidR="00F02ECA" w:rsidRPr="00FF6499" w:rsidRDefault="00F02ECA" w:rsidP="0077031F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Demografia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2225" w14:textId="069C1FC2" w:rsidR="00F02ECA" w:rsidRPr="00FF6499" w:rsidRDefault="00E82845" w:rsidP="00C0699C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0500-DEMOSD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73C2" w14:textId="145E4F62" w:rsidR="00F02ECA" w:rsidRPr="00FF6499" w:rsidRDefault="00F02ECA" w:rsidP="00B22E95">
            <w:pPr>
              <w:pStyle w:val="xl32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prof. dr hab. A. Janiszewska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A109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BA7" w14:textId="2FCFB441" w:rsidR="00F02ECA" w:rsidRPr="00FF6499" w:rsidRDefault="00CC1574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10.00-12.00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3727" w14:textId="73EAB3BC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 xml:space="preserve">sala </w:t>
            </w:r>
            <w:r w:rsidR="00531578" w:rsidRPr="00FF6499">
              <w:rPr>
                <w:b/>
                <w:sz w:val="22"/>
                <w:szCs w:val="22"/>
              </w:rPr>
              <w:t>0.03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92B4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4</w:t>
            </w:r>
          </w:p>
        </w:tc>
      </w:tr>
      <w:tr w:rsidR="000B2211" w:rsidRPr="00FF6499" w14:paraId="74A045B6" w14:textId="77777777" w:rsidTr="00A5625F">
        <w:trPr>
          <w:cantSplit/>
          <w:trHeight w:val="19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689B" w14:textId="39FAFBC3" w:rsidR="000B2211" w:rsidRPr="00FF6499" w:rsidRDefault="000B2211" w:rsidP="000B2211">
            <w:pPr>
              <w:jc w:val="center"/>
              <w:rPr>
                <w:sz w:val="20"/>
              </w:rPr>
            </w:pPr>
            <w:r w:rsidRPr="00FF6499">
              <w:rPr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5E2" w14:textId="753F24C0" w:rsidR="000B2211" w:rsidRPr="00FF6499" w:rsidRDefault="000B2211" w:rsidP="000B2211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8771" w14:textId="43DBF589" w:rsidR="000B2211" w:rsidRPr="00FF6499" w:rsidRDefault="000B2211" w:rsidP="000B2211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Zasady tworzenia prawa</w:t>
            </w:r>
            <w:r w:rsidR="00753035" w:rsidRPr="00FF6499">
              <w:rPr>
                <w:sz w:val="22"/>
                <w:szCs w:val="22"/>
              </w:rPr>
              <w:t>-</w:t>
            </w:r>
            <w:r w:rsidR="00B2216F" w:rsidRPr="00FF6499">
              <w:rPr>
                <w:sz w:val="22"/>
                <w:szCs w:val="22"/>
              </w:rPr>
              <w:t xml:space="preserve"> </w:t>
            </w:r>
            <w:r w:rsidR="00753035" w:rsidRPr="00FF6499">
              <w:rPr>
                <w:b/>
                <w:sz w:val="22"/>
                <w:szCs w:val="22"/>
              </w:rPr>
              <w:t>10 spotkań od 28.II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9D0" w14:textId="362A8726" w:rsidR="000B2211" w:rsidRPr="00FF6499" w:rsidRDefault="000B2211" w:rsidP="00C0699C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0500-ZTPRSD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949" w14:textId="188F85CA" w:rsidR="000B2211" w:rsidRPr="00FF6499" w:rsidRDefault="000B2211" w:rsidP="000B2211">
            <w:pPr>
              <w:pStyle w:val="xl32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hab. M. Golecki, prof. UŁ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EC41" w14:textId="550C46B6" w:rsidR="000B2211" w:rsidRPr="00FF6499" w:rsidRDefault="000B2211" w:rsidP="000B2211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3F13" w14:textId="42E911E5" w:rsidR="000B2211" w:rsidRPr="00FF6499" w:rsidRDefault="00175563" w:rsidP="000B2211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11</w:t>
            </w:r>
            <w:r w:rsidR="00E95A1A" w:rsidRPr="00FF6499">
              <w:rPr>
                <w:sz w:val="22"/>
                <w:szCs w:val="22"/>
              </w:rPr>
              <w:t>.30</w:t>
            </w:r>
            <w:r w:rsidR="000B2211" w:rsidRPr="00FF6499">
              <w:rPr>
                <w:sz w:val="22"/>
                <w:szCs w:val="22"/>
              </w:rPr>
              <w:t>-13.45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7DFE" w14:textId="5194F54C" w:rsidR="000B2211" w:rsidRPr="00FF6499" w:rsidRDefault="00EB7DEA" w:rsidP="000B2211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34B1" w14:textId="7E989732" w:rsidR="000B2211" w:rsidRPr="00FF6499" w:rsidRDefault="000B2211" w:rsidP="000B2211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4</w:t>
            </w:r>
          </w:p>
        </w:tc>
      </w:tr>
    </w:tbl>
    <w:p w14:paraId="3B7DD6E4" w14:textId="77777777" w:rsidR="00103BE1" w:rsidRPr="00FF6499" w:rsidRDefault="00103BE1" w:rsidP="00B66CAA">
      <w:pPr>
        <w:rPr>
          <w:b/>
          <w:sz w:val="20"/>
        </w:rPr>
      </w:pPr>
    </w:p>
    <w:p w14:paraId="5FBE7684" w14:textId="5E0D9815" w:rsidR="00B66CAA" w:rsidRPr="00FF6499" w:rsidRDefault="00B66CAA" w:rsidP="00B66CAA">
      <w:pPr>
        <w:rPr>
          <w:b/>
          <w:sz w:val="20"/>
        </w:rPr>
      </w:pPr>
      <w:r w:rsidRPr="00FF6499">
        <w:rPr>
          <w:b/>
          <w:sz w:val="20"/>
        </w:rPr>
        <w:t xml:space="preserve">Egzaminy:      </w:t>
      </w:r>
      <w:r w:rsidR="003A38A5" w:rsidRPr="00FF6499">
        <w:rPr>
          <w:b/>
          <w:sz w:val="20"/>
        </w:rPr>
        <w:t xml:space="preserve"> </w:t>
      </w:r>
      <w:r w:rsidRPr="00FF6499">
        <w:rPr>
          <w:b/>
          <w:sz w:val="20"/>
        </w:rPr>
        <w:t>1. Wprowadzenie do polityki społecznej</w:t>
      </w:r>
    </w:p>
    <w:p w14:paraId="28D581F8" w14:textId="2DA6F9F7" w:rsidR="00B66CAA" w:rsidRPr="00FF6499" w:rsidRDefault="00B66CAA" w:rsidP="00B66CAA">
      <w:pPr>
        <w:rPr>
          <w:b/>
          <w:sz w:val="20"/>
        </w:rPr>
      </w:pPr>
      <w:r w:rsidRPr="00FF6499">
        <w:rPr>
          <w:b/>
          <w:sz w:val="20"/>
        </w:rPr>
        <w:tab/>
      </w:r>
      <w:r w:rsidR="00D56F37" w:rsidRPr="00FF6499">
        <w:rPr>
          <w:b/>
          <w:sz w:val="20"/>
        </w:rPr>
        <w:t xml:space="preserve">            </w:t>
      </w:r>
      <w:r w:rsidRPr="00FF6499">
        <w:rPr>
          <w:b/>
          <w:sz w:val="20"/>
        </w:rPr>
        <w:t>2. Ekonomia</w:t>
      </w:r>
    </w:p>
    <w:p w14:paraId="21E7BCAB" w14:textId="67C4827A" w:rsidR="00B66CAA" w:rsidRPr="00FF6499" w:rsidRDefault="00B66CAA" w:rsidP="00B66CAA">
      <w:pPr>
        <w:rPr>
          <w:b/>
          <w:sz w:val="20"/>
        </w:rPr>
      </w:pPr>
      <w:r w:rsidRPr="00FF6499">
        <w:rPr>
          <w:b/>
          <w:sz w:val="20"/>
        </w:rPr>
        <w:t xml:space="preserve">                          3. </w:t>
      </w:r>
      <w:r w:rsidR="001E6763" w:rsidRPr="00FF6499">
        <w:rPr>
          <w:b/>
          <w:sz w:val="20"/>
        </w:rPr>
        <w:t>Zasady tworzenia prawa</w:t>
      </w:r>
    </w:p>
    <w:p w14:paraId="523DC117" w14:textId="42A4067A" w:rsidR="00B66CAA" w:rsidRPr="00FF6499" w:rsidRDefault="00B66CAA" w:rsidP="00B66CAA">
      <w:pPr>
        <w:rPr>
          <w:b/>
          <w:sz w:val="20"/>
        </w:rPr>
      </w:pPr>
      <w:r w:rsidRPr="00FF6499">
        <w:rPr>
          <w:b/>
          <w:sz w:val="20"/>
        </w:rPr>
        <w:t xml:space="preserve">                          4. Demografia</w:t>
      </w:r>
    </w:p>
    <w:p w14:paraId="299945E5" w14:textId="58F70F61" w:rsidR="001E6763" w:rsidRPr="00FF6499" w:rsidRDefault="001E6763" w:rsidP="001E6763">
      <w:pPr>
        <w:tabs>
          <w:tab w:val="left" w:pos="708"/>
          <w:tab w:val="left" w:pos="1350"/>
        </w:tabs>
        <w:rPr>
          <w:b/>
          <w:sz w:val="20"/>
        </w:rPr>
      </w:pPr>
      <w:r w:rsidRPr="00FF6499">
        <w:rPr>
          <w:b/>
          <w:sz w:val="20"/>
        </w:rPr>
        <w:tab/>
      </w:r>
      <w:r w:rsidR="003A38A5" w:rsidRPr="00FF6499">
        <w:rPr>
          <w:b/>
          <w:sz w:val="20"/>
        </w:rPr>
        <w:t xml:space="preserve">            </w:t>
      </w:r>
      <w:r w:rsidRPr="00FF6499">
        <w:rPr>
          <w:b/>
          <w:sz w:val="20"/>
        </w:rPr>
        <w:t>5. Ustrój polityczny III RP</w:t>
      </w:r>
    </w:p>
    <w:p w14:paraId="20E314DC" w14:textId="77777777" w:rsidR="001E6763" w:rsidRPr="00FF6499" w:rsidRDefault="001E6763" w:rsidP="00B66CAA">
      <w:pPr>
        <w:rPr>
          <w:b/>
          <w:sz w:val="20"/>
        </w:rPr>
      </w:pPr>
    </w:p>
    <w:p w14:paraId="26256872" w14:textId="77777777" w:rsidR="00B66CAA" w:rsidRPr="002E3F2E" w:rsidRDefault="00B66CAA" w:rsidP="00B66CAA">
      <w:pPr>
        <w:rPr>
          <w:b/>
          <w:sz w:val="20"/>
          <w:u w:val="single"/>
        </w:rPr>
      </w:pPr>
      <w:r w:rsidRPr="00FF6499">
        <w:rPr>
          <w:b/>
          <w:color w:val="FF0000"/>
          <w:sz w:val="22"/>
          <w:szCs w:val="28"/>
          <w:u w:val="single"/>
        </w:rPr>
        <w:t>Od roku akademickiego 2017/18 na kierunku polityka społeczna obowiązuje rozliczenie semestralne</w:t>
      </w:r>
    </w:p>
    <w:p w14:paraId="0F6BEC3A" w14:textId="3E16241E" w:rsidR="00B66CAA" w:rsidRDefault="00B66CAA" w:rsidP="00B66CAA">
      <w:pPr>
        <w:rPr>
          <w:sz w:val="20"/>
        </w:rPr>
      </w:pPr>
    </w:p>
    <w:p w14:paraId="3A52378D" w14:textId="2B1C264A" w:rsidR="00B66CAA" w:rsidRPr="002E3F2E" w:rsidRDefault="002E3F2E" w:rsidP="00B66CAA">
      <w:pPr>
        <w:rPr>
          <w:b/>
          <w:sz w:val="20"/>
          <w:u w:val="single"/>
        </w:rPr>
      </w:pPr>
      <w:r>
        <w:rPr>
          <w:sz w:val="20"/>
        </w:rPr>
        <w:br w:type="page"/>
      </w:r>
      <w:r w:rsidR="00B66CAA" w:rsidRPr="002E3F2E">
        <w:rPr>
          <w:b/>
          <w:sz w:val="20"/>
          <w:u w:val="single"/>
        </w:rPr>
        <w:lastRenderedPageBreak/>
        <w:t xml:space="preserve">UWAGA ! ćwiczenia obowiązkowe 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434"/>
        <w:gridCol w:w="4430"/>
        <w:gridCol w:w="1700"/>
        <w:gridCol w:w="4962"/>
        <w:gridCol w:w="1559"/>
        <w:gridCol w:w="1276"/>
        <w:gridCol w:w="993"/>
        <w:gridCol w:w="723"/>
      </w:tblGrid>
      <w:tr w:rsidR="002E3F2E" w:rsidRPr="002E3F2E" w14:paraId="7B1D6C95" w14:textId="77777777" w:rsidTr="00946580">
        <w:trPr>
          <w:cantSplit/>
          <w:trHeight w:val="74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3C733C" w14:textId="29CD5CC5" w:rsidR="002E3F2E" w:rsidRPr="002E3F2E" w:rsidRDefault="002E3F2E" w:rsidP="00946580">
            <w:pPr>
              <w:pStyle w:val="Nagwek2"/>
              <w:rPr>
                <w:sz w:val="20"/>
              </w:rPr>
            </w:pPr>
            <w:r w:rsidRPr="002E3F2E">
              <w:rPr>
                <w:sz w:val="20"/>
              </w:rPr>
              <w:t>Ćwiczenia</w:t>
            </w:r>
          </w:p>
        </w:tc>
      </w:tr>
      <w:tr w:rsidR="00946580" w:rsidRPr="00FF6499" w14:paraId="5F1DB367" w14:textId="77777777" w:rsidTr="00A5625F">
        <w:trPr>
          <w:cantSplit/>
          <w:trHeight w:val="308"/>
          <w:jc w:val="center"/>
        </w:trPr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DB7B47" w14:textId="77777777" w:rsidR="00F02ECA" w:rsidRPr="00FF6499" w:rsidRDefault="00F02ECA" w:rsidP="00946580">
            <w:pPr>
              <w:jc w:val="center"/>
              <w:rPr>
                <w:b/>
                <w:sz w:val="20"/>
              </w:rPr>
            </w:pPr>
            <w:r w:rsidRPr="00FF6499">
              <w:rPr>
                <w:b/>
                <w:sz w:val="20"/>
              </w:rPr>
              <w:t>1.</w:t>
            </w:r>
          </w:p>
        </w:tc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15230B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114011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Wprowadzenie do polityki społecznej</w:t>
            </w:r>
          </w:p>
        </w:tc>
        <w:tc>
          <w:tcPr>
            <w:tcW w:w="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53EA62" w14:textId="017D4BC8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15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D390CF" w14:textId="78FA59CC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4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673DB9" w14:textId="77777777" w:rsidR="00F02ECA" w:rsidRPr="00FF6499" w:rsidRDefault="00F02ECA" w:rsidP="00946580">
            <w:pPr>
              <w:pStyle w:val="Nagwek2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Dzień tygodnia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B7CAF5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F1F073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7073F7" w14:textId="6B6240E9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ECTS</w:t>
            </w:r>
          </w:p>
        </w:tc>
      </w:tr>
      <w:tr w:rsidR="00946580" w:rsidRPr="00FF6499" w14:paraId="0F716BE6" w14:textId="77777777" w:rsidTr="00A5625F">
        <w:trPr>
          <w:cantSplit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6D2F" w14:textId="77777777" w:rsidR="00F02ECA" w:rsidRPr="00FF6499" w:rsidRDefault="00F02ECA" w:rsidP="00946580">
            <w:pPr>
              <w:jc w:val="center"/>
              <w:rPr>
                <w:sz w:val="20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53BA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F47D" w14:textId="64067E89" w:rsidR="00F02ECA" w:rsidRPr="00FF6499" w:rsidRDefault="00F02ECA" w:rsidP="00B062F7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grupa I- 8 spotkań od </w:t>
            </w:r>
            <w:r w:rsidR="00A8223D" w:rsidRPr="00FF6499">
              <w:rPr>
                <w:b/>
                <w:sz w:val="22"/>
                <w:szCs w:val="22"/>
              </w:rPr>
              <w:t>24.02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035" w14:textId="5A23967D" w:rsidR="00F02ECA" w:rsidRPr="00FF6499" w:rsidRDefault="005B20E4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0500-WPPCSD</w:t>
            </w: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4B28" w14:textId="5EB0C41B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dr </w:t>
            </w:r>
            <w:r w:rsidR="000A51C5" w:rsidRPr="00FF6499">
              <w:rPr>
                <w:sz w:val="22"/>
                <w:szCs w:val="22"/>
              </w:rPr>
              <w:t>M. Krajewski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1F04" w14:textId="1AFE312D" w:rsidR="00F02ECA" w:rsidRPr="00FF6499" w:rsidRDefault="00171956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poniedziałek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9BFE" w14:textId="4A60D984" w:rsidR="00F02ECA" w:rsidRPr="00FF6499" w:rsidRDefault="00171956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10.</w:t>
            </w:r>
            <w:r w:rsidR="0026588F" w:rsidRPr="00FF6499">
              <w:rPr>
                <w:sz w:val="22"/>
                <w:szCs w:val="22"/>
              </w:rPr>
              <w:t>45</w:t>
            </w:r>
            <w:r w:rsidRPr="00FF6499">
              <w:rPr>
                <w:sz w:val="22"/>
                <w:szCs w:val="22"/>
              </w:rPr>
              <w:t>-12.</w:t>
            </w:r>
            <w:r w:rsidR="0026588F" w:rsidRPr="00FF6499">
              <w:rPr>
                <w:sz w:val="22"/>
                <w:szCs w:val="22"/>
              </w:rPr>
              <w:t>15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3A51" w14:textId="56C1439A" w:rsidR="00F02ECA" w:rsidRPr="00FF6499" w:rsidRDefault="000B2211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0.07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D23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6580" w:rsidRPr="00FF6499" w14:paraId="1709DAE4" w14:textId="77777777" w:rsidTr="00A5625F">
        <w:trPr>
          <w:cantSplit/>
          <w:jc w:val="center"/>
        </w:trPr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E09F06" w14:textId="77777777" w:rsidR="00F02ECA" w:rsidRPr="00FF6499" w:rsidRDefault="00F02ECA" w:rsidP="00946580">
            <w:pPr>
              <w:jc w:val="center"/>
              <w:rPr>
                <w:b/>
                <w:sz w:val="20"/>
              </w:rPr>
            </w:pPr>
            <w:r w:rsidRPr="00FF6499">
              <w:rPr>
                <w:b/>
                <w:sz w:val="20"/>
              </w:rPr>
              <w:t>3.</w:t>
            </w:r>
          </w:p>
        </w:tc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41754F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3E2028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Ustrój polityczny III RP</w:t>
            </w:r>
          </w:p>
        </w:tc>
        <w:tc>
          <w:tcPr>
            <w:tcW w:w="5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AB8B74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646AD0" w14:textId="45B688D1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4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625D97" w14:textId="77777777" w:rsidR="00F02ECA" w:rsidRPr="00FF6499" w:rsidRDefault="00F02ECA" w:rsidP="00946580">
            <w:pPr>
              <w:pStyle w:val="Nagwek2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Dzień tygodnia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AD5442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3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8618C1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708778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6580" w:rsidRPr="00FF6499" w14:paraId="6029BAC1" w14:textId="77777777" w:rsidTr="00A5625F">
        <w:trPr>
          <w:cantSplit/>
          <w:jc w:val="center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1D90" w14:textId="77777777" w:rsidR="00F02ECA" w:rsidRPr="00FF6499" w:rsidRDefault="00F02ECA" w:rsidP="00946580">
            <w:pPr>
              <w:jc w:val="center"/>
              <w:rPr>
                <w:sz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B1D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26D7" w14:textId="4D30CBC7" w:rsidR="00F02ECA" w:rsidRPr="00FF6499" w:rsidRDefault="00F02ECA" w:rsidP="00B062F7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grupa I- </w:t>
            </w:r>
            <w:r w:rsidR="00B062F7" w:rsidRPr="00FF6499">
              <w:rPr>
                <w:sz w:val="22"/>
                <w:szCs w:val="22"/>
              </w:rPr>
              <w:t>8</w:t>
            </w:r>
            <w:r w:rsidRPr="00FF6499">
              <w:rPr>
                <w:sz w:val="22"/>
                <w:szCs w:val="22"/>
              </w:rPr>
              <w:t xml:space="preserve"> spotkań od </w:t>
            </w:r>
            <w:r w:rsidR="00B062F7" w:rsidRPr="00FF6499">
              <w:rPr>
                <w:b/>
                <w:sz w:val="22"/>
                <w:szCs w:val="22"/>
              </w:rPr>
              <w:t>25</w:t>
            </w:r>
            <w:r w:rsidRPr="00FF6499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5BE8" w14:textId="51BD6DC9" w:rsidR="00F02ECA" w:rsidRPr="00FF6499" w:rsidRDefault="00EA0114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0500-UPRCSD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D0F6" w14:textId="7E11863A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dr. R Krawczyk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3274" w14:textId="598CBF09" w:rsidR="00F02ECA" w:rsidRPr="00FF6499" w:rsidRDefault="00B062F7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51BF" w14:textId="6B2BA211" w:rsidR="00F02ECA" w:rsidRPr="00FF6499" w:rsidRDefault="00B062F7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14.05-15.35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02C7" w14:textId="4AA52A8C" w:rsidR="00F02ECA" w:rsidRPr="00FF6499" w:rsidRDefault="001C2FFC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1.18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3F77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BEE6823" w14:textId="29D6B635" w:rsidR="00B66CAA" w:rsidRPr="00FF6499" w:rsidRDefault="00B66CAA" w:rsidP="00B66CAA">
      <w:pPr>
        <w:rPr>
          <w:sz w:val="20"/>
        </w:rPr>
      </w:pPr>
    </w:p>
    <w:p w14:paraId="441DE161" w14:textId="77777777" w:rsidR="00B66CAA" w:rsidRPr="00FF6499" w:rsidRDefault="00B66CAA" w:rsidP="00B66CAA">
      <w:pPr>
        <w:jc w:val="center"/>
        <w:rPr>
          <w:b/>
          <w:sz w:val="32"/>
        </w:rPr>
      </w:pPr>
      <w:r w:rsidRPr="00FF6499">
        <w:rPr>
          <w:b/>
          <w:sz w:val="32"/>
        </w:rPr>
        <w:t>Moduł wybieralny</w:t>
      </w:r>
    </w:p>
    <w:p w14:paraId="495C17D6" w14:textId="77777777" w:rsidR="00B66CAA" w:rsidRPr="00FF6499" w:rsidRDefault="00B66CAA" w:rsidP="00B66CAA">
      <w:pPr>
        <w:jc w:val="center"/>
        <w:rPr>
          <w:b/>
          <w:sz w:val="32"/>
        </w:rPr>
      </w:pPr>
      <w:r w:rsidRPr="00FF6499">
        <w:rPr>
          <w:b/>
          <w:sz w:val="32"/>
        </w:rPr>
        <w:t>dla I roku Polityki Społecznej- studia stacjonarne</w:t>
      </w:r>
    </w:p>
    <w:p w14:paraId="6D0B3F29" w14:textId="77777777" w:rsidR="00B66CAA" w:rsidRPr="00FF6499" w:rsidRDefault="00B66CAA" w:rsidP="00B66CAA">
      <w:pPr>
        <w:jc w:val="center"/>
        <w:rPr>
          <w:i/>
          <w:sz w:val="22"/>
          <w:szCs w:val="28"/>
        </w:rPr>
      </w:pPr>
    </w:p>
    <w:p w14:paraId="6383009A" w14:textId="77777777" w:rsidR="00B66CAA" w:rsidRPr="00FF6499" w:rsidRDefault="00B66CAA" w:rsidP="00B66CAA">
      <w:pPr>
        <w:jc w:val="center"/>
        <w:rPr>
          <w:b/>
          <w:i/>
          <w:sz w:val="22"/>
          <w:szCs w:val="28"/>
        </w:rPr>
      </w:pPr>
      <w:r w:rsidRPr="00FF6499">
        <w:rPr>
          <w:b/>
          <w:i/>
          <w:sz w:val="22"/>
          <w:szCs w:val="28"/>
        </w:rPr>
        <w:t>semestr letni</w:t>
      </w:r>
    </w:p>
    <w:p w14:paraId="33BB05C3" w14:textId="77777777" w:rsidR="00B66CAA" w:rsidRPr="00FF6499" w:rsidRDefault="00B66CAA" w:rsidP="00B66CAA">
      <w:pPr>
        <w:rPr>
          <w:b/>
          <w:i/>
          <w:sz w:val="22"/>
          <w:szCs w:val="28"/>
        </w:rPr>
      </w:pPr>
      <w:r w:rsidRPr="00FF6499">
        <w:rPr>
          <w:i/>
          <w:sz w:val="22"/>
          <w:szCs w:val="28"/>
        </w:rPr>
        <w:t xml:space="preserve">student jest zobowiązany do zaliczenia 2 konwersatoriów  </w:t>
      </w: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598"/>
        <w:gridCol w:w="4978"/>
        <w:gridCol w:w="1810"/>
        <w:gridCol w:w="4176"/>
        <w:gridCol w:w="1557"/>
        <w:gridCol w:w="1455"/>
        <w:gridCol w:w="1027"/>
        <w:gridCol w:w="842"/>
      </w:tblGrid>
      <w:tr w:rsidR="00594112" w:rsidRPr="00FF6499" w14:paraId="0206F075" w14:textId="77777777" w:rsidTr="00200FF3">
        <w:trPr>
          <w:jc w:val="center"/>
        </w:trPr>
        <w:tc>
          <w:tcPr>
            <w:tcW w:w="562" w:type="dxa"/>
            <w:shd w:val="clear" w:color="auto" w:fill="5B9BD5" w:themeFill="accent1"/>
            <w:vAlign w:val="center"/>
          </w:tcPr>
          <w:p w14:paraId="1D1A4038" w14:textId="316DDC1D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shd w:val="clear" w:color="auto" w:fill="5B9BD5" w:themeFill="accent1"/>
            <w:vAlign w:val="center"/>
          </w:tcPr>
          <w:p w14:paraId="131E6349" w14:textId="119F3A0E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Konwersatorium – 30 godz.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0FD3B12D" w14:textId="2482E3E2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924" w:type="dxa"/>
            <w:shd w:val="clear" w:color="auto" w:fill="5B9BD5" w:themeFill="accent1"/>
            <w:vAlign w:val="center"/>
          </w:tcPr>
          <w:p w14:paraId="4740D407" w14:textId="4C6D22CD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463" w:type="dxa"/>
            <w:shd w:val="clear" w:color="auto" w:fill="5B9BD5" w:themeFill="accent1"/>
            <w:vAlign w:val="center"/>
          </w:tcPr>
          <w:p w14:paraId="7AD03699" w14:textId="657652CF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Dzień tyg.</w:t>
            </w:r>
          </w:p>
        </w:tc>
        <w:tc>
          <w:tcPr>
            <w:tcW w:w="1367" w:type="dxa"/>
            <w:shd w:val="clear" w:color="auto" w:fill="5B9BD5" w:themeFill="accent1"/>
            <w:vAlign w:val="center"/>
          </w:tcPr>
          <w:p w14:paraId="20CB771B" w14:textId="0753AD76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965" w:type="dxa"/>
            <w:shd w:val="clear" w:color="auto" w:fill="5B9BD5" w:themeFill="accent1"/>
            <w:vAlign w:val="center"/>
          </w:tcPr>
          <w:p w14:paraId="38A51376" w14:textId="30324EAD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791" w:type="dxa"/>
            <w:shd w:val="clear" w:color="auto" w:fill="5B9BD5" w:themeFill="accent1"/>
            <w:vAlign w:val="center"/>
          </w:tcPr>
          <w:p w14:paraId="2FE868BD" w14:textId="4EF1E869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ECTS</w:t>
            </w:r>
          </w:p>
        </w:tc>
      </w:tr>
      <w:tr w:rsidR="00594112" w:rsidRPr="00FF6499" w14:paraId="242B17A9" w14:textId="77777777" w:rsidTr="00200FF3">
        <w:trPr>
          <w:jc w:val="center"/>
        </w:trPr>
        <w:tc>
          <w:tcPr>
            <w:tcW w:w="562" w:type="dxa"/>
            <w:vAlign w:val="center"/>
          </w:tcPr>
          <w:p w14:paraId="6A4FEBC4" w14:textId="15E00A25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14:paraId="1714BFE8" w14:textId="0450F357" w:rsidR="00594112" w:rsidRPr="00FF6499" w:rsidRDefault="00594112" w:rsidP="00D953AF">
            <w:pPr>
              <w:rPr>
                <w:sz w:val="22"/>
                <w:szCs w:val="22"/>
              </w:rPr>
            </w:pPr>
            <w:r w:rsidRPr="00FF6499">
              <w:rPr>
                <w:rFonts w:eastAsia="Arial Unicode MS"/>
                <w:sz w:val="22"/>
                <w:szCs w:val="22"/>
              </w:rPr>
              <w:t>Ewolucja polityki  i pomocy społecznej</w:t>
            </w:r>
          </w:p>
        </w:tc>
        <w:tc>
          <w:tcPr>
            <w:tcW w:w="1701" w:type="dxa"/>
            <w:vAlign w:val="center"/>
          </w:tcPr>
          <w:p w14:paraId="1212EADF" w14:textId="16CDD59A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0500-EPPSMS</w:t>
            </w:r>
          </w:p>
        </w:tc>
        <w:tc>
          <w:tcPr>
            <w:tcW w:w="3924" w:type="dxa"/>
            <w:vAlign w:val="center"/>
          </w:tcPr>
          <w:p w14:paraId="7AC91A57" w14:textId="382B79C9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M. Krajewski</w:t>
            </w:r>
          </w:p>
        </w:tc>
        <w:tc>
          <w:tcPr>
            <w:tcW w:w="1463" w:type="dxa"/>
            <w:vAlign w:val="center"/>
          </w:tcPr>
          <w:p w14:paraId="16706CFD" w14:textId="4DD601C7" w:rsidR="00594112" w:rsidRPr="00FF6499" w:rsidRDefault="00C06C00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piątek</w:t>
            </w:r>
          </w:p>
        </w:tc>
        <w:tc>
          <w:tcPr>
            <w:tcW w:w="1367" w:type="dxa"/>
            <w:vAlign w:val="center"/>
          </w:tcPr>
          <w:p w14:paraId="7211D569" w14:textId="7AF68311" w:rsidR="00594112" w:rsidRPr="00FF6499" w:rsidRDefault="00B21D3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14.</w:t>
            </w:r>
            <w:r w:rsidR="005F5F58" w:rsidRPr="00FF6499">
              <w:rPr>
                <w:sz w:val="22"/>
                <w:szCs w:val="22"/>
              </w:rPr>
              <w:t>00</w:t>
            </w:r>
            <w:r w:rsidRPr="00FF6499">
              <w:rPr>
                <w:sz w:val="22"/>
                <w:szCs w:val="22"/>
              </w:rPr>
              <w:t>-15.</w:t>
            </w:r>
            <w:r w:rsidR="005F5F58" w:rsidRPr="00FF6499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vAlign w:val="center"/>
          </w:tcPr>
          <w:p w14:paraId="3135237E" w14:textId="436A4D87" w:rsidR="00594112" w:rsidRPr="00FF6499" w:rsidRDefault="003D4FDF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0.07</w:t>
            </w:r>
          </w:p>
        </w:tc>
        <w:tc>
          <w:tcPr>
            <w:tcW w:w="791" w:type="dxa"/>
            <w:vAlign w:val="center"/>
          </w:tcPr>
          <w:p w14:paraId="5E9F6679" w14:textId="7CBA65CB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</w:t>
            </w:r>
          </w:p>
        </w:tc>
      </w:tr>
      <w:tr w:rsidR="00594112" w:rsidRPr="00FF6499" w14:paraId="3F5F47BB" w14:textId="77777777" w:rsidTr="00200FF3">
        <w:trPr>
          <w:trHeight w:val="355"/>
          <w:jc w:val="center"/>
        </w:trPr>
        <w:tc>
          <w:tcPr>
            <w:tcW w:w="562" w:type="dxa"/>
            <w:vAlign w:val="center"/>
          </w:tcPr>
          <w:p w14:paraId="446BA628" w14:textId="3CFACDEA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vAlign w:val="center"/>
          </w:tcPr>
          <w:p w14:paraId="70D233EE" w14:textId="762E2D4F" w:rsidR="00594112" w:rsidRPr="00FF6499" w:rsidRDefault="00594112" w:rsidP="00D953AF">
            <w:pPr>
              <w:rPr>
                <w:sz w:val="22"/>
                <w:szCs w:val="22"/>
              </w:rPr>
            </w:pPr>
            <w:r w:rsidRPr="00FF6499">
              <w:rPr>
                <w:rFonts w:eastAsia="Arial Unicode MS"/>
                <w:sz w:val="22"/>
                <w:szCs w:val="22"/>
              </w:rPr>
              <w:t xml:space="preserve">Polityka mieszkaniowa </w:t>
            </w:r>
          </w:p>
        </w:tc>
        <w:tc>
          <w:tcPr>
            <w:tcW w:w="1701" w:type="dxa"/>
            <w:vAlign w:val="center"/>
          </w:tcPr>
          <w:p w14:paraId="4B1F24C6" w14:textId="5BF58479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0500-POLMMS</w:t>
            </w:r>
          </w:p>
        </w:tc>
        <w:tc>
          <w:tcPr>
            <w:tcW w:w="3924" w:type="dxa"/>
            <w:vAlign w:val="center"/>
          </w:tcPr>
          <w:p w14:paraId="04D2AEC1" w14:textId="70BEDA81" w:rsidR="00594112" w:rsidRPr="00FF6499" w:rsidRDefault="00594112" w:rsidP="00946580">
            <w:pPr>
              <w:pStyle w:val="xl32"/>
              <w:spacing w:before="0" w:after="0"/>
              <w:jc w:val="center"/>
              <w:rPr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W. Robaczyński</w:t>
            </w:r>
          </w:p>
        </w:tc>
        <w:tc>
          <w:tcPr>
            <w:tcW w:w="1463" w:type="dxa"/>
            <w:vAlign w:val="center"/>
          </w:tcPr>
          <w:p w14:paraId="4AB48AEF" w14:textId="479C9480" w:rsidR="00594112" w:rsidRPr="00FF6499" w:rsidRDefault="008B716C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piątek</w:t>
            </w:r>
          </w:p>
        </w:tc>
        <w:tc>
          <w:tcPr>
            <w:tcW w:w="1367" w:type="dxa"/>
            <w:vAlign w:val="center"/>
          </w:tcPr>
          <w:p w14:paraId="0B42DD3A" w14:textId="11619456" w:rsidR="00594112" w:rsidRPr="00FF6499" w:rsidRDefault="008B716C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8.30-10.00</w:t>
            </w:r>
          </w:p>
        </w:tc>
        <w:tc>
          <w:tcPr>
            <w:tcW w:w="965" w:type="dxa"/>
            <w:vAlign w:val="center"/>
          </w:tcPr>
          <w:p w14:paraId="1F2DAADA" w14:textId="224E48FD" w:rsidR="00594112" w:rsidRPr="00FF6499" w:rsidRDefault="008B716C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0.04</w:t>
            </w:r>
          </w:p>
        </w:tc>
        <w:tc>
          <w:tcPr>
            <w:tcW w:w="791" w:type="dxa"/>
            <w:vAlign w:val="center"/>
          </w:tcPr>
          <w:p w14:paraId="36002A30" w14:textId="7A161A45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</w:t>
            </w:r>
          </w:p>
        </w:tc>
      </w:tr>
      <w:tr w:rsidR="00594112" w14:paraId="4D535897" w14:textId="77777777" w:rsidTr="00200FF3">
        <w:trPr>
          <w:jc w:val="center"/>
        </w:trPr>
        <w:tc>
          <w:tcPr>
            <w:tcW w:w="562" w:type="dxa"/>
            <w:vAlign w:val="center"/>
          </w:tcPr>
          <w:p w14:paraId="3FF9F721" w14:textId="4525461C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vAlign w:val="center"/>
          </w:tcPr>
          <w:p w14:paraId="738A91B0" w14:textId="785BDA5D" w:rsidR="00594112" w:rsidRPr="00FF6499" w:rsidRDefault="00594112" w:rsidP="00D953AF">
            <w:pPr>
              <w:rPr>
                <w:sz w:val="22"/>
                <w:szCs w:val="22"/>
              </w:rPr>
            </w:pPr>
            <w:r w:rsidRPr="00FF6499">
              <w:rPr>
                <w:rFonts w:eastAsia="Arial Unicode MS"/>
                <w:sz w:val="22"/>
                <w:szCs w:val="22"/>
              </w:rPr>
              <w:t xml:space="preserve">Współczesne społeczeństwo polskie - </w:t>
            </w:r>
            <w:r w:rsidRPr="00FF6499">
              <w:rPr>
                <w:rFonts w:eastAsia="Arial Unicode MS"/>
                <w:b/>
                <w:i/>
                <w:sz w:val="22"/>
                <w:szCs w:val="22"/>
              </w:rPr>
              <w:t>10 spotkań od 17.02</w:t>
            </w:r>
          </w:p>
        </w:tc>
        <w:tc>
          <w:tcPr>
            <w:tcW w:w="1701" w:type="dxa"/>
            <w:vAlign w:val="center"/>
          </w:tcPr>
          <w:p w14:paraId="260411F0" w14:textId="3983FA25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0500-WSPPMS</w:t>
            </w:r>
          </w:p>
        </w:tc>
        <w:tc>
          <w:tcPr>
            <w:tcW w:w="3924" w:type="dxa"/>
            <w:vAlign w:val="center"/>
          </w:tcPr>
          <w:p w14:paraId="0530E78D" w14:textId="5A5E00F2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hab. M. K. Ujazdowski, prof. UŁ</w:t>
            </w:r>
          </w:p>
        </w:tc>
        <w:tc>
          <w:tcPr>
            <w:tcW w:w="1463" w:type="dxa"/>
            <w:vAlign w:val="center"/>
          </w:tcPr>
          <w:p w14:paraId="048C142D" w14:textId="2DA856EB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poniedziałek</w:t>
            </w:r>
          </w:p>
        </w:tc>
        <w:tc>
          <w:tcPr>
            <w:tcW w:w="1367" w:type="dxa"/>
            <w:vAlign w:val="center"/>
          </w:tcPr>
          <w:p w14:paraId="0CEEACE9" w14:textId="2E1B4AF1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12.15-14.30</w:t>
            </w:r>
          </w:p>
        </w:tc>
        <w:tc>
          <w:tcPr>
            <w:tcW w:w="965" w:type="dxa"/>
            <w:vAlign w:val="center"/>
          </w:tcPr>
          <w:p w14:paraId="3B6C20B7" w14:textId="19047C52" w:rsidR="00594112" w:rsidRPr="00FF6499" w:rsidRDefault="004C523C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0.02</w:t>
            </w:r>
          </w:p>
        </w:tc>
        <w:tc>
          <w:tcPr>
            <w:tcW w:w="791" w:type="dxa"/>
            <w:vAlign w:val="center"/>
          </w:tcPr>
          <w:p w14:paraId="3E2FDD8E" w14:textId="281C1C19" w:rsidR="00594112" w:rsidRPr="00FF6499" w:rsidRDefault="00594112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</w:t>
            </w:r>
          </w:p>
        </w:tc>
      </w:tr>
    </w:tbl>
    <w:p w14:paraId="232201B4" w14:textId="77777777" w:rsidR="00B66CAA" w:rsidRPr="002E3F2E" w:rsidRDefault="00B66CAA" w:rsidP="00B66CAA">
      <w:pPr>
        <w:rPr>
          <w:sz w:val="20"/>
          <w:szCs w:val="28"/>
        </w:rPr>
      </w:pPr>
    </w:p>
    <w:p w14:paraId="2AB86269" w14:textId="68C4EA38" w:rsidR="00B66CAA" w:rsidRPr="002E3F2E" w:rsidRDefault="002E3F2E" w:rsidP="002E3F2E">
      <w:pPr>
        <w:spacing w:after="160" w:line="259" w:lineRule="auto"/>
        <w:jc w:val="center"/>
        <w:rPr>
          <w:b/>
          <w:sz w:val="32"/>
        </w:rPr>
      </w:pPr>
      <w:r>
        <w:rPr>
          <w:i/>
          <w:sz w:val="36"/>
          <w:szCs w:val="44"/>
          <w:u w:val="single"/>
        </w:rPr>
        <w:br w:type="page"/>
      </w:r>
      <w:r w:rsidR="00B66CAA" w:rsidRPr="002E3F2E">
        <w:rPr>
          <w:b/>
          <w:i/>
          <w:sz w:val="36"/>
          <w:szCs w:val="44"/>
          <w:u w:val="single"/>
        </w:rPr>
        <w:lastRenderedPageBreak/>
        <w:t>POLITYKA SPOŁECZNA</w:t>
      </w:r>
    </w:p>
    <w:p w14:paraId="7EA4251E" w14:textId="77777777" w:rsidR="00B66CAA" w:rsidRPr="002E3F2E" w:rsidRDefault="00B66CAA" w:rsidP="00B66CAA">
      <w:pPr>
        <w:pStyle w:val="Tytu"/>
        <w:rPr>
          <w:sz w:val="32"/>
        </w:rPr>
      </w:pPr>
      <w:r w:rsidRPr="002E3F2E">
        <w:rPr>
          <w:sz w:val="32"/>
        </w:rPr>
        <w:t>II ROK- studia stacjonarne ( 3-letnie studia licencjackie )</w:t>
      </w:r>
    </w:p>
    <w:p w14:paraId="7A30E678" w14:textId="4AF6083A" w:rsidR="00B66CAA" w:rsidRPr="002E3F2E" w:rsidRDefault="00B66CAA" w:rsidP="00B66CAA">
      <w:pPr>
        <w:pStyle w:val="Podtytu"/>
        <w:rPr>
          <w:sz w:val="32"/>
        </w:rPr>
      </w:pPr>
      <w:r w:rsidRPr="002E3F2E">
        <w:rPr>
          <w:sz w:val="32"/>
        </w:rPr>
        <w:t>Rozkład zajęć w semestrze letnim rok akad. 201</w:t>
      </w:r>
      <w:r w:rsidR="00F02927">
        <w:rPr>
          <w:sz w:val="32"/>
        </w:rPr>
        <w:t>9</w:t>
      </w:r>
      <w:r w:rsidRPr="002E3F2E">
        <w:rPr>
          <w:sz w:val="32"/>
        </w:rPr>
        <w:t>/20</w:t>
      </w:r>
      <w:r w:rsidR="00F02927">
        <w:rPr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35"/>
        <w:gridCol w:w="4022"/>
        <w:gridCol w:w="1701"/>
        <w:gridCol w:w="4961"/>
        <w:gridCol w:w="1560"/>
        <w:gridCol w:w="1275"/>
        <w:gridCol w:w="993"/>
        <w:gridCol w:w="723"/>
      </w:tblGrid>
      <w:tr w:rsidR="002E3F2E" w:rsidRPr="002E3F2E" w14:paraId="4FC278C2" w14:textId="77777777" w:rsidTr="00946580">
        <w:trPr>
          <w:cantSplit/>
          <w:jc w:val="center"/>
        </w:trPr>
        <w:tc>
          <w:tcPr>
            <w:tcW w:w="164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966C38" w14:textId="5F6E5E32" w:rsidR="002E3F2E" w:rsidRPr="002E3F2E" w:rsidRDefault="002E3F2E" w:rsidP="00946580">
            <w:pPr>
              <w:pStyle w:val="Nagwek2"/>
              <w:rPr>
                <w:sz w:val="20"/>
              </w:rPr>
            </w:pPr>
            <w:r w:rsidRPr="002E3F2E">
              <w:rPr>
                <w:sz w:val="20"/>
              </w:rPr>
              <w:t>Wykłady</w:t>
            </w:r>
          </w:p>
        </w:tc>
      </w:tr>
      <w:tr w:rsidR="00F02ECA" w:rsidRPr="002E3F2E" w14:paraId="49B3270D" w14:textId="77777777" w:rsidTr="00A5625F">
        <w:trPr>
          <w:cantSplit/>
          <w:trHeight w:val="448"/>
          <w:jc w:val="center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9F9133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Lp.</w:t>
            </w: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9252DA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Ilość</w:t>
            </w:r>
          </w:p>
          <w:p w14:paraId="7E8162D0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godz.</w:t>
            </w:r>
          </w:p>
        </w:tc>
        <w:tc>
          <w:tcPr>
            <w:tcW w:w="4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4B8BBE0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8DE1F1" w14:textId="54D5C66F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0C5304" w14:textId="22F0BCF6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D9CE11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C347B3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Godzina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5A2A2F4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Sala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52271B" w14:textId="77777777" w:rsidR="00F02ECA" w:rsidRPr="002E3F2E" w:rsidRDefault="00F02ECA" w:rsidP="00946580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ECTS</w:t>
            </w:r>
          </w:p>
        </w:tc>
      </w:tr>
      <w:tr w:rsidR="00F02ECA" w:rsidRPr="00FF6499" w14:paraId="6A9F689C" w14:textId="77777777" w:rsidTr="00A5625F">
        <w:trPr>
          <w:cantSplit/>
          <w:trHeight w:val="39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BF66" w14:textId="77777777" w:rsidR="00F02ECA" w:rsidRPr="002E3F2E" w:rsidRDefault="00F02ECA" w:rsidP="00946580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9BB3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EE3C" w14:textId="77777777" w:rsidR="00F02ECA" w:rsidRPr="00FF6499" w:rsidRDefault="00F02ECA" w:rsidP="00AE17A7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Europejski system ubezpieczeń społecznych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B09" w14:textId="117C03D7" w:rsidR="00F02ECA" w:rsidRPr="00FF6499" w:rsidRDefault="0048692E" w:rsidP="00946580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hAnsi="Times New Roman" w:cs="Times New Roman"/>
                <w:sz w:val="22"/>
                <w:szCs w:val="22"/>
              </w:rPr>
              <w:t>0500-ESUSSD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1CDC" w14:textId="4251024A" w:rsidR="00F02ECA" w:rsidRPr="00FF6499" w:rsidRDefault="00F02ECA" w:rsidP="001378AF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M. Krajewski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EC14" w14:textId="4D927FE2" w:rsidR="00F02ECA" w:rsidRPr="00FF6499" w:rsidRDefault="008B2F21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9208" w14:textId="7957AE09" w:rsidR="00F02ECA" w:rsidRPr="00FF6499" w:rsidRDefault="00B21D3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8.45-10.15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23C9" w14:textId="45DF6B9E" w:rsidR="00F02ECA" w:rsidRPr="00FF6499" w:rsidRDefault="00643513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988E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</w:p>
          <w:p w14:paraId="6CE364D0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4</w:t>
            </w:r>
          </w:p>
        </w:tc>
      </w:tr>
      <w:tr w:rsidR="00F02ECA" w:rsidRPr="00FF6499" w14:paraId="02187ACE" w14:textId="77777777" w:rsidTr="00A5625F">
        <w:trPr>
          <w:cantSplit/>
          <w:trHeight w:val="40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1BFE" w14:textId="77777777" w:rsidR="00F02ECA" w:rsidRPr="00FF6499" w:rsidRDefault="00F02ECA" w:rsidP="00946580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814A" w14:textId="77777777" w:rsidR="00F02ECA" w:rsidRPr="00FF6499" w:rsidRDefault="00F02ECA" w:rsidP="00AE17A7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45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F8E" w14:textId="0D328C60" w:rsidR="00F02ECA" w:rsidRPr="00FF6499" w:rsidRDefault="00F02ECA" w:rsidP="00D71F2B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Zarys myśli </w:t>
            </w:r>
            <w:r w:rsidR="00AE17A7" w:rsidRPr="00FF6499">
              <w:rPr>
                <w:sz w:val="22"/>
                <w:szCs w:val="22"/>
              </w:rPr>
              <w:t>polityczno-społecznej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B822" w14:textId="5405D109" w:rsidR="00F02ECA" w:rsidRPr="00FF6499" w:rsidRDefault="0048692E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0500-ZMPSSD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3091" w14:textId="096DBCCC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hab. T. Tulejski</w:t>
            </w:r>
            <w:r w:rsidR="00462674" w:rsidRPr="00FF6499">
              <w:rPr>
                <w:sz w:val="22"/>
                <w:szCs w:val="22"/>
              </w:rPr>
              <w:t>, prof. UŁ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E651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A1BF" w14:textId="74D2A8F3" w:rsidR="00F02ECA" w:rsidRPr="00FF6499" w:rsidRDefault="00CA5C8F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10.00-12.30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DAA6" w14:textId="1D158BCB" w:rsidR="00F02ECA" w:rsidRPr="00FF6499" w:rsidRDefault="00CA5C8F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1.26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1055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4</w:t>
            </w:r>
          </w:p>
        </w:tc>
      </w:tr>
      <w:tr w:rsidR="00F02ECA" w:rsidRPr="00FF6499" w14:paraId="15BB744C" w14:textId="77777777" w:rsidTr="00A5625F">
        <w:trPr>
          <w:cantSplit/>
          <w:trHeight w:val="48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CFDC" w14:textId="77777777" w:rsidR="00F02ECA" w:rsidRPr="00FF6499" w:rsidRDefault="00F02ECA" w:rsidP="00946580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E60B" w14:textId="77777777" w:rsidR="00F02ECA" w:rsidRPr="00FF6499" w:rsidRDefault="00F02ECA" w:rsidP="00AE17A7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0A89" w14:textId="77777777" w:rsidR="00F02ECA" w:rsidRPr="00FF6499" w:rsidRDefault="00F02ECA" w:rsidP="00AE17A7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Administracja publiczna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3D7" w14:textId="2505B285" w:rsidR="00F02ECA" w:rsidRPr="00FF6499" w:rsidRDefault="0048692E" w:rsidP="00946580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0500-ADPUSD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EB7C" w14:textId="24D9CE9D" w:rsidR="00F02ECA" w:rsidRPr="00FF6499" w:rsidRDefault="00F02ECA" w:rsidP="00946580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M. Karcz-Kaczmarek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B2FD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5D90" w14:textId="77777777" w:rsidR="00F02ECA" w:rsidRPr="00FF6499" w:rsidRDefault="00F02ECA" w:rsidP="00946580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15.30-17.00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4C5C" w14:textId="2BEB7F15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3.6</w:t>
            </w:r>
            <w:r w:rsidR="00BB43FC" w:rsidRPr="00FF649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2064" w14:textId="77777777" w:rsidR="00F02ECA" w:rsidRPr="00FF6499" w:rsidRDefault="00F02ECA" w:rsidP="00946580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4</w:t>
            </w:r>
          </w:p>
        </w:tc>
      </w:tr>
    </w:tbl>
    <w:p w14:paraId="3D20BD66" w14:textId="60B9617B" w:rsidR="00946580" w:rsidRPr="00FF6499" w:rsidRDefault="00946580" w:rsidP="00B66CAA">
      <w:pPr>
        <w:rPr>
          <w:sz w:val="20"/>
        </w:rPr>
      </w:pPr>
    </w:p>
    <w:p w14:paraId="53694486" w14:textId="5A047140" w:rsidR="00B66CAA" w:rsidRPr="00FF6499" w:rsidRDefault="00B66CAA" w:rsidP="00B66CAA">
      <w:pPr>
        <w:rPr>
          <w:b/>
          <w:color w:val="000000"/>
          <w:sz w:val="20"/>
        </w:rPr>
      </w:pPr>
      <w:r w:rsidRPr="00FF6499">
        <w:rPr>
          <w:b/>
          <w:color w:val="000000"/>
          <w:sz w:val="20"/>
        </w:rPr>
        <w:t xml:space="preserve">Egzaminy:       1. Zarys myśli </w:t>
      </w:r>
      <w:r w:rsidR="00AE17A7" w:rsidRPr="00FF6499">
        <w:rPr>
          <w:b/>
          <w:color w:val="000000"/>
          <w:sz w:val="20"/>
        </w:rPr>
        <w:t>polityczno-społecznej</w:t>
      </w:r>
    </w:p>
    <w:p w14:paraId="0876BC5F" w14:textId="6D66E719" w:rsidR="00B66CAA" w:rsidRPr="00FF6499" w:rsidRDefault="00B66CAA" w:rsidP="00AE17A7">
      <w:pPr>
        <w:jc w:val="both"/>
        <w:rPr>
          <w:b/>
          <w:sz w:val="20"/>
        </w:rPr>
      </w:pPr>
      <w:r w:rsidRPr="00FF6499">
        <w:rPr>
          <w:b/>
          <w:sz w:val="20"/>
        </w:rPr>
        <w:tab/>
        <w:t xml:space="preserve">           </w:t>
      </w:r>
      <w:r w:rsidR="00AE17A7" w:rsidRPr="00FF6499">
        <w:rPr>
          <w:b/>
          <w:sz w:val="20"/>
        </w:rPr>
        <w:t xml:space="preserve"> </w:t>
      </w:r>
      <w:r w:rsidRPr="00FF6499">
        <w:rPr>
          <w:b/>
          <w:sz w:val="20"/>
        </w:rPr>
        <w:t xml:space="preserve">2. Administracja publiczna </w:t>
      </w:r>
    </w:p>
    <w:p w14:paraId="4E254D5F" w14:textId="77777777" w:rsidR="00B66CAA" w:rsidRPr="00FF6499" w:rsidRDefault="00B66CAA" w:rsidP="00B66CAA">
      <w:pPr>
        <w:rPr>
          <w:b/>
          <w:sz w:val="20"/>
        </w:rPr>
      </w:pPr>
      <w:r w:rsidRPr="00FF6499">
        <w:rPr>
          <w:b/>
          <w:sz w:val="20"/>
        </w:rPr>
        <w:t xml:space="preserve">                          3. Europejski system ubezpieczeń społecznych</w:t>
      </w:r>
    </w:p>
    <w:p w14:paraId="08160C95" w14:textId="77777777" w:rsidR="00B66CAA" w:rsidRPr="00FF6499" w:rsidRDefault="00B66CAA" w:rsidP="00B66CAA">
      <w:pPr>
        <w:rPr>
          <w:b/>
          <w:sz w:val="20"/>
        </w:rPr>
      </w:pPr>
      <w:r w:rsidRPr="00FF6499">
        <w:rPr>
          <w:b/>
          <w:sz w:val="20"/>
        </w:rPr>
        <w:t xml:space="preserve">                          4. Język obcy</w:t>
      </w:r>
    </w:p>
    <w:p w14:paraId="50ED6627" w14:textId="77777777" w:rsidR="00B66CAA" w:rsidRPr="00FF6499" w:rsidRDefault="00B66CAA" w:rsidP="00B66CAA">
      <w:pPr>
        <w:rPr>
          <w:sz w:val="20"/>
        </w:rPr>
      </w:pPr>
    </w:p>
    <w:p w14:paraId="3E74BE95" w14:textId="77777777" w:rsidR="00B66CAA" w:rsidRPr="00FF6499" w:rsidRDefault="00B66CAA" w:rsidP="00B66CAA">
      <w:pPr>
        <w:rPr>
          <w:b/>
          <w:sz w:val="20"/>
          <w:u w:val="single"/>
        </w:rPr>
      </w:pPr>
      <w:r w:rsidRPr="00FF6499">
        <w:rPr>
          <w:b/>
          <w:sz w:val="20"/>
          <w:u w:val="single"/>
        </w:rPr>
        <w:t xml:space="preserve">UWAGA ! ćwiczenia obowiązkowe </w:t>
      </w:r>
    </w:p>
    <w:tbl>
      <w:tblPr>
        <w:tblpPr w:leftFromText="141" w:rightFromText="141" w:vertAnchor="text" w:tblpXSpec="center" w:tblpY="1"/>
        <w:tblOverlap w:val="never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660"/>
        <w:gridCol w:w="3975"/>
        <w:gridCol w:w="1701"/>
        <w:gridCol w:w="4961"/>
        <w:gridCol w:w="1843"/>
        <w:gridCol w:w="1418"/>
        <w:gridCol w:w="1290"/>
      </w:tblGrid>
      <w:tr w:rsidR="00F02ECA" w:rsidRPr="00FF6499" w14:paraId="2D84EC86" w14:textId="77777777" w:rsidTr="00B91F93">
        <w:trPr>
          <w:cantSplit/>
          <w:trHeight w:val="440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C040DC" w14:textId="7AA11632" w:rsidR="00F02ECA" w:rsidRPr="00FF6499" w:rsidRDefault="00F02ECA" w:rsidP="00B91F93">
            <w:pPr>
              <w:pStyle w:val="Nagwek2"/>
              <w:rPr>
                <w:sz w:val="20"/>
              </w:rPr>
            </w:pPr>
            <w:r w:rsidRPr="00FF6499">
              <w:rPr>
                <w:sz w:val="20"/>
              </w:rPr>
              <w:t>Ćwiczenia</w:t>
            </w:r>
          </w:p>
        </w:tc>
      </w:tr>
      <w:tr w:rsidR="00F02ECA" w:rsidRPr="00FF6499" w14:paraId="4D8CD09C" w14:textId="77777777" w:rsidTr="00A5625F">
        <w:trPr>
          <w:cantSplit/>
          <w:trHeight w:val="482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7297C9" w14:textId="77777777" w:rsidR="00F02ECA" w:rsidRPr="00FF6499" w:rsidRDefault="00F02ECA" w:rsidP="00B91F93">
            <w:pPr>
              <w:jc w:val="center"/>
              <w:rPr>
                <w:b/>
                <w:sz w:val="20"/>
              </w:rPr>
            </w:pPr>
            <w:r w:rsidRPr="00FF6499">
              <w:rPr>
                <w:b/>
                <w:sz w:val="20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35E252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3837A3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Europejski system ubezpieczeń społecznych</w:t>
            </w:r>
          </w:p>
          <w:p w14:paraId="57BB2581" w14:textId="5D8B403A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66B05D" w14:textId="0A23285C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9AB608" w14:textId="1DA260C2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462785" w14:textId="77777777" w:rsidR="00F02ECA" w:rsidRPr="00FF6499" w:rsidRDefault="00F02ECA" w:rsidP="00B91F93">
            <w:pPr>
              <w:pStyle w:val="Nagwek2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6718A0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28568A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</w:t>
            </w:r>
          </w:p>
        </w:tc>
      </w:tr>
      <w:tr w:rsidR="00F02ECA" w:rsidRPr="00FF6499" w14:paraId="60CB1E95" w14:textId="77777777" w:rsidTr="00A5625F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E0C4" w14:textId="77777777" w:rsidR="00F02ECA" w:rsidRPr="00FF6499" w:rsidRDefault="00F02ECA" w:rsidP="00B91F9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8EDA" w14:textId="77777777" w:rsidR="00F02ECA" w:rsidRPr="00FF6499" w:rsidRDefault="00F02ECA" w:rsidP="00B91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1E43" w14:textId="1A4F824A" w:rsidR="00F02ECA" w:rsidRPr="00FF6499" w:rsidRDefault="00F02ECA" w:rsidP="00741AF7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grupa I-</w:t>
            </w:r>
            <w:r w:rsidR="00741AF7" w:rsidRPr="00FF6499">
              <w:rPr>
                <w:sz w:val="22"/>
                <w:szCs w:val="22"/>
              </w:rPr>
              <w:t xml:space="preserve"> 8 spotkań </w:t>
            </w:r>
            <w:r w:rsidRPr="00FF6499">
              <w:rPr>
                <w:sz w:val="22"/>
                <w:szCs w:val="22"/>
              </w:rPr>
              <w:t xml:space="preserve">od </w:t>
            </w:r>
            <w:r w:rsidR="00A8223D" w:rsidRPr="00FF6499">
              <w:rPr>
                <w:b/>
                <w:sz w:val="22"/>
                <w:szCs w:val="22"/>
              </w:rPr>
              <w:t>28</w:t>
            </w:r>
            <w:r w:rsidRPr="00FF6499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7C54" w14:textId="551D87F3" w:rsidR="00F02ECA" w:rsidRPr="00FF6499" w:rsidRDefault="007C1073" w:rsidP="00B91F93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0500-ESUCSD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461" w14:textId="56980B0E" w:rsidR="00F02ECA" w:rsidRPr="00FF6499" w:rsidRDefault="00F02ECA" w:rsidP="00E83282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dr </w:t>
            </w:r>
            <w:proofErr w:type="spellStart"/>
            <w:r w:rsidRPr="00FF6499">
              <w:rPr>
                <w:sz w:val="22"/>
                <w:szCs w:val="22"/>
              </w:rPr>
              <w:t>M.Krajewski</w:t>
            </w:r>
            <w:proofErr w:type="spellEnd"/>
            <w:r w:rsidR="001378AF" w:rsidRPr="00FF64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353D" w14:textId="1B80465A" w:rsidR="00F02ECA" w:rsidRPr="00FF6499" w:rsidRDefault="008B2F21" w:rsidP="00B91F93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4EF6" w14:textId="51289FBF" w:rsidR="00F02ECA" w:rsidRPr="00FF6499" w:rsidRDefault="00B21D3A" w:rsidP="00B91F93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12.15-13.45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F921" w14:textId="35D8ABBC" w:rsidR="00F02ECA" w:rsidRPr="00FF6499" w:rsidRDefault="00481E38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0.07</w:t>
            </w:r>
          </w:p>
        </w:tc>
      </w:tr>
      <w:tr w:rsidR="00F02ECA" w:rsidRPr="00FF6499" w14:paraId="351F4E10" w14:textId="77777777" w:rsidTr="00A5625F">
        <w:trPr>
          <w:cantSplit/>
          <w:trHeight w:val="577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6131C9" w14:textId="77777777" w:rsidR="00F02ECA" w:rsidRPr="00FF6499" w:rsidRDefault="00F02ECA" w:rsidP="00B91F93">
            <w:pPr>
              <w:jc w:val="center"/>
              <w:rPr>
                <w:b/>
                <w:sz w:val="20"/>
              </w:rPr>
            </w:pPr>
            <w:r w:rsidRPr="00FF6499">
              <w:rPr>
                <w:b/>
                <w:sz w:val="20"/>
              </w:rPr>
              <w:t>2.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BFEF4C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B91024" w14:textId="2810326D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 xml:space="preserve">Administracja publiczna-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0530F4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AD3907" w14:textId="6963857E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71A4D3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CCFFFA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85050B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</w:t>
            </w:r>
          </w:p>
        </w:tc>
      </w:tr>
      <w:tr w:rsidR="00F02ECA" w:rsidRPr="00FF6499" w14:paraId="41E9F47E" w14:textId="77777777" w:rsidTr="00A5625F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9834" w14:textId="77777777" w:rsidR="00F02ECA" w:rsidRPr="00FF6499" w:rsidRDefault="00F02ECA" w:rsidP="00B91F9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B4F2" w14:textId="77777777" w:rsidR="00F02ECA" w:rsidRPr="00FF6499" w:rsidRDefault="00F02ECA" w:rsidP="00B91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6848" w14:textId="082003DE" w:rsidR="00F02ECA" w:rsidRPr="00FF6499" w:rsidRDefault="00F02ECA" w:rsidP="00741AF7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grupa I- </w:t>
            </w:r>
            <w:r w:rsidR="00741AF7" w:rsidRPr="00FF6499">
              <w:rPr>
                <w:sz w:val="22"/>
                <w:szCs w:val="22"/>
              </w:rPr>
              <w:t xml:space="preserve">5 spotkań </w:t>
            </w:r>
            <w:r w:rsidRPr="00FF6499">
              <w:rPr>
                <w:b/>
                <w:sz w:val="22"/>
                <w:szCs w:val="22"/>
              </w:rPr>
              <w:t xml:space="preserve">od </w:t>
            </w:r>
            <w:r w:rsidR="00335FAC" w:rsidRPr="00FF6499">
              <w:rPr>
                <w:b/>
                <w:sz w:val="22"/>
                <w:szCs w:val="22"/>
              </w:rPr>
              <w:t>03.03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A1D" w14:textId="155506A7" w:rsidR="00F02ECA" w:rsidRPr="00FF6499" w:rsidRDefault="002E3985" w:rsidP="00B91F93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0500-ADPCSD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46C2" w14:textId="2433D5FC" w:rsidR="00F02ECA" w:rsidRPr="00FF6499" w:rsidRDefault="00F02ECA" w:rsidP="00B91F93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M. Ulasiewicz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4795" w14:textId="38ABC529" w:rsidR="00F02ECA" w:rsidRPr="00FF6499" w:rsidRDefault="00335FAC" w:rsidP="00B91F93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076F" w14:textId="4C802979" w:rsidR="00F02ECA" w:rsidRPr="00FF6499" w:rsidRDefault="00335FAC" w:rsidP="00B91F93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14.30-16.45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DACE" w14:textId="2BC536C8" w:rsidR="00F02ECA" w:rsidRPr="00FF6499" w:rsidRDefault="00335FAC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0.06</w:t>
            </w:r>
          </w:p>
        </w:tc>
      </w:tr>
      <w:tr w:rsidR="00F02ECA" w:rsidRPr="00FF6499" w14:paraId="40D7EAD1" w14:textId="77777777" w:rsidTr="00A5625F">
        <w:trPr>
          <w:cantSplit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554F94" w14:textId="77777777" w:rsidR="00F02ECA" w:rsidRPr="00FF6499" w:rsidRDefault="00F02ECA" w:rsidP="00B91F93">
            <w:pPr>
              <w:jc w:val="center"/>
              <w:rPr>
                <w:b/>
                <w:sz w:val="20"/>
              </w:rPr>
            </w:pPr>
            <w:r w:rsidRPr="00FF6499">
              <w:rPr>
                <w:b/>
                <w:sz w:val="20"/>
              </w:rPr>
              <w:t>3.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DAB762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BA038B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Język obcy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F5ECBEA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26B646" w14:textId="1B1C1503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2B7FE9" w14:textId="77777777" w:rsidR="00F02ECA" w:rsidRPr="00FF6499" w:rsidRDefault="00F02ECA" w:rsidP="00B91F93">
            <w:pPr>
              <w:pStyle w:val="Nagwek2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D6D75F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114D86" w14:textId="77777777" w:rsidR="00F02ECA" w:rsidRPr="00FF6499" w:rsidRDefault="00F02ECA" w:rsidP="00B91F93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</w:t>
            </w:r>
          </w:p>
        </w:tc>
      </w:tr>
      <w:tr w:rsidR="004F1C35" w:rsidRPr="00FF6499" w14:paraId="54F4D288" w14:textId="77777777" w:rsidTr="00A5625F">
        <w:trPr>
          <w:cantSplit/>
          <w:trHeight w:val="34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254C" w14:textId="77777777" w:rsidR="004F1C35" w:rsidRPr="00FF6499" w:rsidRDefault="004F1C35" w:rsidP="004F1C35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B87C" w14:textId="77777777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721E" w14:textId="42CC5540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Jęz. angielski (grupa łączona  z administracją stacjonarną)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4862" w14:textId="0B7FC255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0500-JANGSD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D984" w14:textId="4A77775D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mgr E. Samson- Nowacka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E81337C" w14:textId="77777777" w:rsidR="004F1C35" w:rsidRPr="00FF6499" w:rsidRDefault="004F1C35" w:rsidP="004F1C35">
            <w:pPr>
              <w:jc w:val="center"/>
            </w:pPr>
          </w:p>
          <w:p w14:paraId="0DA0C483" w14:textId="77777777" w:rsidR="004F1C35" w:rsidRPr="00FF6499" w:rsidRDefault="004F1C35" w:rsidP="004F1C35">
            <w:pPr>
              <w:jc w:val="center"/>
            </w:pPr>
            <w:r w:rsidRPr="00FF6499">
              <w:t>poniedziałek</w:t>
            </w:r>
          </w:p>
          <w:p w14:paraId="6B9F8C5C" w14:textId="77777777" w:rsidR="004F1C35" w:rsidRPr="00FF6499" w:rsidRDefault="004F1C35" w:rsidP="004F1C35">
            <w:pPr>
              <w:jc w:val="center"/>
            </w:pPr>
            <w:r w:rsidRPr="00FF6499">
              <w:t>środa</w:t>
            </w:r>
          </w:p>
          <w:p w14:paraId="58AEBB07" w14:textId="2CA69A7B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B11EB90" w14:textId="77777777" w:rsidR="004F1C35" w:rsidRPr="00FF6499" w:rsidRDefault="004F1C35" w:rsidP="004F1C35">
            <w:pPr>
              <w:jc w:val="center"/>
            </w:pPr>
            <w:r w:rsidRPr="00FF6499">
              <w:t>13.30-15.00</w:t>
            </w:r>
          </w:p>
          <w:p w14:paraId="2960162D" w14:textId="6986B998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12.30 -14.00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1B707609" w14:textId="77777777" w:rsidR="004F1C35" w:rsidRPr="00FF6499" w:rsidRDefault="004F1C35" w:rsidP="004F1C35">
            <w:pPr>
              <w:jc w:val="center"/>
              <w:rPr>
                <w:b/>
              </w:rPr>
            </w:pPr>
            <w:r w:rsidRPr="00FF6499">
              <w:rPr>
                <w:b/>
              </w:rPr>
              <w:t>-2</w:t>
            </w:r>
          </w:p>
          <w:p w14:paraId="446CF071" w14:textId="77777777" w:rsidR="004F1C35" w:rsidRPr="00FF6499" w:rsidRDefault="004F1C35" w:rsidP="004F1C35">
            <w:pPr>
              <w:jc w:val="center"/>
              <w:rPr>
                <w:b/>
              </w:rPr>
            </w:pPr>
          </w:p>
          <w:p w14:paraId="2CBFCBA9" w14:textId="2250E93B" w:rsidR="004F1C35" w:rsidRPr="00FF6499" w:rsidRDefault="004F1C35" w:rsidP="004F1C35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</w:rPr>
              <w:t>-2</w:t>
            </w:r>
          </w:p>
        </w:tc>
      </w:tr>
      <w:tr w:rsidR="004F1C35" w:rsidRPr="002E3F2E" w14:paraId="59C9B9B5" w14:textId="77777777" w:rsidTr="00A5625F">
        <w:trPr>
          <w:cantSplit/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97D4" w14:textId="7A8CF13A" w:rsidR="004F1C35" w:rsidRPr="00FF6499" w:rsidRDefault="004F1C35" w:rsidP="004F1C35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37D" w14:textId="77777777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4338" w14:textId="00A2BD38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Jęz. angielski (grupa łączona z administracją stacjonarną)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E7B" w14:textId="719E9E44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0500-JANGSD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C01D" w14:textId="62DE6E77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mgr E. Samson- Nowacka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2DC7D8BE" w14:textId="77777777" w:rsidR="004F1C35" w:rsidRPr="00FF6499" w:rsidRDefault="004F1C35" w:rsidP="004F1C35">
            <w:pPr>
              <w:jc w:val="center"/>
            </w:pPr>
            <w:r w:rsidRPr="00FF6499">
              <w:t>poniedziałek</w:t>
            </w:r>
          </w:p>
          <w:p w14:paraId="1A0D6534" w14:textId="66D2BDAC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środa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0C9530A4" w14:textId="77777777" w:rsidR="004F1C35" w:rsidRPr="00FF6499" w:rsidRDefault="004F1C35" w:rsidP="004F1C35">
            <w:pPr>
              <w:jc w:val="center"/>
            </w:pPr>
            <w:r w:rsidRPr="00FF6499">
              <w:t>11.45-13.15</w:t>
            </w:r>
          </w:p>
          <w:p w14:paraId="32107B65" w14:textId="5277B63B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10.00-11.30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vAlign w:val="center"/>
          </w:tcPr>
          <w:p w14:paraId="14641012" w14:textId="77777777" w:rsidR="004F1C35" w:rsidRPr="00FF6499" w:rsidRDefault="004F1C35" w:rsidP="004F1C35">
            <w:pPr>
              <w:jc w:val="center"/>
              <w:rPr>
                <w:b/>
              </w:rPr>
            </w:pPr>
            <w:r w:rsidRPr="00FF6499">
              <w:rPr>
                <w:b/>
              </w:rPr>
              <w:t>-2</w:t>
            </w:r>
          </w:p>
          <w:p w14:paraId="5C7E1686" w14:textId="77777777" w:rsidR="004F1C35" w:rsidRPr="00FF6499" w:rsidRDefault="004F1C35" w:rsidP="004F1C35">
            <w:pPr>
              <w:jc w:val="center"/>
              <w:rPr>
                <w:b/>
              </w:rPr>
            </w:pPr>
            <w:r w:rsidRPr="00FF6499">
              <w:rPr>
                <w:b/>
              </w:rPr>
              <w:t>-1</w:t>
            </w:r>
          </w:p>
          <w:p w14:paraId="3D5AA71C" w14:textId="0CB7999E" w:rsidR="004F1C35" w:rsidRPr="00FF6499" w:rsidRDefault="004F1C35" w:rsidP="004F1C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1C35" w:rsidRPr="00FF6499" w14:paraId="6218E0E2" w14:textId="77777777" w:rsidTr="00A5625F">
        <w:trPr>
          <w:cantSplit/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3B1C" w14:textId="63B0B25E" w:rsidR="004F1C35" w:rsidRPr="002E3F2E" w:rsidRDefault="004F1C35" w:rsidP="004F1C35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594B" w14:textId="77777777" w:rsidR="004F1C35" w:rsidRPr="003F341B" w:rsidRDefault="004F1C35" w:rsidP="004F1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6DF6" w14:textId="337BC99D" w:rsidR="004F1C35" w:rsidRPr="00FF6499" w:rsidRDefault="004F1C35" w:rsidP="004F1C35">
            <w:r w:rsidRPr="00FF6499">
              <w:t xml:space="preserve">Jęz. </w:t>
            </w:r>
            <w:r w:rsidR="005E37EC" w:rsidRPr="00FF6499">
              <w:t>a</w:t>
            </w:r>
            <w:r w:rsidRPr="00FF6499">
              <w:t>ngielski (grupa łączona  z administracją stacjonarną)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E5D" w14:textId="4038CD2A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0500-JANGSD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3366F" w14:textId="70734DE5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dr M. Ossowska-</w:t>
            </w:r>
            <w:proofErr w:type="spellStart"/>
            <w:r w:rsidRPr="00FF6499">
              <w:t>Czader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DD4FE" w14:textId="77777777" w:rsidR="004F1C35" w:rsidRPr="00FF6499" w:rsidRDefault="004F1C35" w:rsidP="004F1C35">
            <w:pPr>
              <w:jc w:val="center"/>
            </w:pPr>
            <w:r w:rsidRPr="00FF6499">
              <w:t>poniedziałek</w:t>
            </w:r>
          </w:p>
          <w:p w14:paraId="1CB25D1A" w14:textId="76A106E9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czwartek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9446" w14:textId="77777777" w:rsidR="004F1C35" w:rsidRPr="00FF6499" w:rsidRDefault="004F1C35" w:rsidP="004F1C35">
            <w:pPr>
              <w:jc w:val="center"/>
            </w:pPr>
            <w:r w:rsidRPr="00FF6499">
              <w:t>8.30-10.00</w:t>
            </w:r>
          </w:p>
          <w:p w14:paraId="026F95E8" w14:textId="1F7AF0F0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10.15-11.45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232D3" w14:textId="77777777" w:rsidR="004F1C35" w:rsidRPr="00FF6499" w:rsidRDefault="004F1C35" w:rsidP="004F1C35">
            <w:pPr>
              <w:jc w:val="center"/>
              <w:rPr>
                <w:b/>
              </w:rPr>
            </w:pPr>
            <w:r w:rsidRPr="00FF6499">
              <w:rPr>
                <w:b/>
              </w:rPr>
              <w:t>-3</w:t>
            </w:r>
          </w:p>
          <w:p w14:paraId="7E641F7C" w14:textId="536BA549" w:rsidR="004F1C35" w:rsidRPr="00FF6499" w:rsidRDefault="004F1C35" w:rsidP="004F1C35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</w:rPr>
              <w:t>-3</w:t>
            </w:r>
          </w:p>
        </w:tc>
      </w:tr>
      <w:tr w:rsidR="004F1C35" w:rsidRPr="00FF6499" w14:paraId="0A68E5CA" w14:textId="77777777" w:rsidTr="00A5625F">
        <w:trPr>
          <w:cantSplit/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4651" w14:textId="0ABEC3D6" w:rsidR="004F1C35" w:rsidRPr="00FF6499" w:rsidRDefault="004F1C35" w:rsidP="004F1C35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4D84" w14:textId="77777777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  <w:vAlign w:val="center"/>
          </w:tcPr>
          <w:p w14:paraId="70F8B4B7" w14:textId="33E8D627" w:rsidR="004F1C35" w:rsidRPr="00FF6499" w:rsidRDefault="004F1C35" w:rsidP="004F1C35">
            <w:r w:rsidRPr="00FF6499">
              <w:t>Jęz. rosyjski  grupa łączona z prawem i polityką społeczną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C2C0" w14:textId="322743C2" w:rsidR="004F1C35" w:rsidRPr="00FF6499" w:rsidRDefault="00F56E65" w:rsidP="004F1C35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0500-JRO2SD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2F0F361" w14:textId="128030C5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mgr I. Białas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B3AE7CD" w14:textId="77777777" w:rsidR="004F1C35" w:rsidRPr="00FF6499" w:rsidRDefault="004F1C35" w:rsidP="004F1C35">
            <w:pPr>
              <w:jc w:val="center"/>
            </w:pPr>
            <w:r w:rsidRPr="00FF6499">
              <w:t>piątek</w:t>
            </w:r>
          </w:p>
          <w:p w14:paraId="40B5897C" w14:textId="7DDB8C38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piątek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9F3DFF" w14:textId="77777777" w:rsidR="004F1C35" w:rsidRPr="00FF6499" w:rsidRDefault="004F1C35" w:rsidP="004F1C35">
            <w:pPr>
              <w:jc w:val="center"/>
            </w:pPr>
            <w:r w:rsidRPr="00FF6499">
              <w:t>14.00-15.30</w:t>
            </w:r>
          </w:p>
          <w:p w14:paraId="0F682B33" w14:textId="7A1A5100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t>15.35-17.05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2A4DEC24" w14:textId="1631ACCC" w:rsidR="004F1C35" w:rsidRPr="00FF6499" w:rsidRDefault="004F1C35" w:rsidP="004F1C35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</w:rPr>
              <w:t>0.05</w:t>
            </w:r>
          </w:p>
        </w:tc>
      </w:tr>
      <w:tr w:rsidR="004F1C35" w:rsidRPr="00FF6499" w14:paraId="4EB21773" w14:textId="77777777" w:rsidTr="00A5625F">
        <w:trPr>
          <w:cantSplit/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10BB" w14:textId="40945946" w:rsidR="004F1C35" w:rsidRPr="00FF6499" w:rsidRDefault="004F1C35" w:rsidP="004F1C35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BE62" w14:textId="77777777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vAlign w:val="center"/>
          </w:tcPr>
          <w:p w14:paraId="632C9762" w14:textId="066C73E9" w:rsidR="004F1C35" w:rsidRPr="00FF6499" w:rsidRDefault="004F1C35" w:rsidP="004F1C35">
            <w:r w:rsidRPr="00FF6499">
              <w:t>Jęz. niemiecki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617" w14:textId="167B3722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0500-JNI2SD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51E0" w14:textId="5ADBC2AB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rPr>
                <w:lang w:eastAsia="ja-JP"/>
              </w:rPr>
              <w:t>mgr L. Biedroń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F47C" w14:textId="4B88EE45" w:rsidR="004F1C35" w:rsidRPr="00FF6499" w:rsidRDefault="004F1C35" w:rsidP="004F1C35">
            <w:pPr>
              <w:jc w:val="center"/>
              <w:rPr>
                <w:lang w:eastAsia="ja-JP"/>
              </w:rPr>
            </w:pPr>
            <w:r w:rsidRPr="00FF6499">
              <w:rPr>
                <w:lang w:eastAsia="ja-JP"/>
              </w:rPr>
              <w:t>czwartek</w:t>
            </w:r>
          </w:p>
          <w:p w14:paraId="681EF030" w14:textId="07A22300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rPr>
                <w:lang w:eastAsia="ja-JP"/>
              </w:rPr>
              <w:t>piątek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454" w14:textId="4302940C" w:rsidR="004F1C35" w:rsidRPr="00FF6499" w:rsidRDefault="004F1C35" w:rsidP="004F1C35">
            <w:pPr>
              <w:jc w:val="center"/>
              <w:rPr>
                <w:lang w:eastAsia="ja-JP"/>
              </w:rPr>
            </w:pPr>
            <w:r w:rsidRPr="00FF6499">
              <w:rPr>
                <w:lang w:eastAsia="ja-JP"/>
              </w:rPr>
              <w:t>16.00-17.30</w:t>
            </w:r>
          </w:p>
          <w:p w14:paraId="05F15E59" w14:textId="1F86E699" w:rsidR="004F1C35" w:rsidRPr="00FF6499" w:rsidRDefault="004F1C35" w:rsidP="004F1C35">
            <w:pPr>
              <w:jc w:val="center"/>
              <w:rPr>
                <w:sz w:val="22"/>
                <w:szCs w:val="22"/>
              </w:rPr>
            </w:pPr>
            <w:r w:rsidRPr="00FF6499">
              <w:rPr>
                <w:lang w:eastAsia="ja-JP"/>
              </w:rPr>
              <w:t>10.15-11.45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DA2" w14:textId="077BD59D" w:rsidR="004F1C35" w:rsidRPr="00FF6499" w:rsidRDefault="004F1C35" w:rsidP="004F1C35">
            <w:pPr>
              <w:jc w:val="center"/>
              <w:rPr>
                <w:b/>
                <w:lang w:eastAsia="ja-JP"/>
              </w:rPr>
            </w:pPr>
            <w:r w:rsidRPr="00FF6499">
              <w:rPr>
                <w:b/>
                <w:lang w:eastAsia="ja-JP"/>
              </w:rPr>
              <w:t>2.45</w:t>
            </w:r>
          </w:p>
          <w:p w14:paraId="17BD27F1" w14:textId="503FF484" w:rsidR="004F1C35" w:rsidRPr="00FF6499" w:rsidRDefault="004F1C35" w:rsidP="004F1C35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lang w:eastAsia="ja-JP"/>
              </w:rPr>
              <w:t>2.45</w:t>
            </w:r>
          </w:p>
        </w:tc>
      </w:tr>
    </w:tbl>
    <w:p w14:paraId="6F782A12" w14:textId="5E5A6FA9" w:rsidR="00807302" w:rsidRPr="00FF6499" w:rsidRDefault="00807302" w:rsidP="00B66CAA">
      <w:pPr>
        <w:rPr>
          <w:sz w:val="20"/>
        </w:rPr>
      </w:pPr>
    </w:p>
    <w:p w14:paraId="4E7AA0FA" w14:textId="77777777" w:rsidR="003F341B" w:rsidRPr="00FF6499" w:rsidRDefault="003F341B" w:rsidP="00B66CAA">
      <w:pPr>
        <w:rPr>
          <w:vanish/>
          <w:sz w:val="20"/>
        </w:rPr>
      </w:pPr>
    </w:p>
    <w:p w14:paraId="7C00CC73" w14:textId="0E816108" w:rsidR="00B66CAA" w:rsidRPr="00FF6499" w:rsidRDefault="00807302" w:rsidP="00807302">
      <w:pPr>
        <w:spacing w:after="160" w:line="259" w:lineRule="auto"/>
        <w:jc w:val="center"/>
        <w:rPr>
          <w:b/>
          <w:sz w:val="32"/>
        </w:rPr>
      </w:pPr>
      <w:r w:rsidRPr="00FF6499">
        <w:rPr>
          <w:vanish/>
          <w:sz w:val="20"/>
        </w:rPr>
        <w:br w:type="page"/>
      </w:r>
      <w:r w:rsidR="00B66CAA" w:rsidRPr="00FF6499">
        <w:rPr>
          <w:b/>
          <w:sz w:val="32"/>
        </w:rPr>
        <w:t>Moduł wybieralny</w:t>
      </w:r>
    </w:p>
    <w:p w14:paraId="45B0489F" w14:textId="77777777" w:rsidR="00B66CAA" w:rsidRPr="00FF6499" w:rsidRDefault="00B66CAA" w:rsidP="00B66CAA">
      <w:pPr>
        <w:jc w:val="center"/>
        <w:rPr>
          <w:b/>
          <w:sz w:val="32"/>
        </w:rPr>
      </w:pPr>
      <w:r w:rsidRPr="00FF6499">
        <w:rPr>
          <w:b/>
          <w:sz w:val="32"/>
        </w:rPr>
        <w:t>dla II roku Polityki Społecznej- studia stacjonarne</w:t>
      </w:r>
    </w:p>
    <w:p w14:paraId="77ACA5B7" w14:textId="03EFBF75" w:rsidR="00B66CAA" w:rsidRPr="00FF6499" w:rsidRDefault="00B66CAA" w:rsidP="00946580">
      <w:pPr>
        <w:jc w:val="center"/>
        <w:rPr>
          <w:b/>
          <w:i/>
          <w:sz w:val="22"/>
          <w:szCs w:val="28"/>
        </w:rPr>
      </w:pPr>
      <w:r w:rsidRPr="00FF6499">
        <w:rPr>
          <w:b/>
          <w:i/>
          <w:sz w:val="22"/>
          <w:szCs w:val="28"/>
        </w:rPr>
        <w:t>semestr letni</w:t>
      </w:r>
    </w:p>
    <w:p w14:paraId="1F90ADD1" w14:textId="77777777" w:rsidR="00946580" w:rsidRPr="00FF6499" w:rsidRDefault="00946580" w:rsidP="00946580">
      <w:pPr>
        <w:rPr>
          <w:b/>
          <w:i/>
          <w:sz w:val="22"/>
          <w:szCs w:val="28"/>
        </w:rPr>
      </w:pPr>
    </w:p>
    <w:p w14:paraId="4290C5D8" w14:textId="77777777" w:rsidR="00B66CAA" w:rsidRPr="00FF6499" w:rsidRDefault="00B66CAA" w:rsidP="002E3F2E">
      <w:pPr>
        <w:rPr>
          <w:i/>
          <w:sz w:val="22"/>
          <w:szCs w:val="28"/>
        </w:rPr>
      </w:pPr>
      <w:r w:rsidRPr="00FF6499">
        <w:rPr>
          <w:i/>
          <w:sz w:val="22"/>
          <w:szCs w:val="28"/>
        </w:rPr>
        <w:t xml:space="preserve">student jest zobowiązany do zaliczenia 3 konwersatoriów  </w:t>
      </w:r>
    </w:p>
    <w:tbl>
      <w:tblPr>
        <w:tblStyle w:val="Tabela-Siatka"/>
        <w:tblW w:w="164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5318"/>
        <w:gridCol w:w="1843"/>
        <w:gridCol w:w="4532"/>
        <w:gridCol w:w="861"/>
        <w:gridCol w:w="1276"/>
        <w:gridCol w:w="1271"/>
        <w:gridCol w:w="853"/>
      </w:tblGrid>
      <w:tr w:rsidR="00FF515B" w:rsidRPr="00FF6499" w14:paraId="6A33A2F8" w14:textId="2D5FB46E" w:rsidTr="00D85E9E">
        <w:trPr>
          <w:jc w:val="center"/>
        </w:trPr>
        <w:tc>
          <w:tcPr>
            <w:tcW w:w="489" w:type="dxa"/>
            <w:shd w:val="clear" w:color="auto" w:fill="5B9BD5" w:themeFill="accent1"/>
            <w:vAlign w:val="center"/>
          </w:tcPr>
          <w:p w14:paraId="529CE270" w14:textId="5F636E38" w:rsidR="00807302" w:rsidRPr="00FF6499" w:rsidRDefault="00807302" w:rsidP="00FF515B">
            <w:pPr>
              <w:jc w:val="center"/>
              <w:rPr>
                <w:sz w:val="20"/>
                <w:szCs w:val="20"/>
              </w:rPr>
            </w:pPr>
            <w:r w:rsidRPr="00FF6499">
              <w:rPr>
                <w:sz w:val="20"/>
                <w:szCs w:val="20"/>
              </w:rPr>
              <w:t>Lp.</w:t>
            </w:r>
          </w:p>
        </w:tc>
        <w:tc>
          <w:tcPr>
            <w:tcW w:w="5318" w:type="dxa"/>
            <w:shd w:val="clear" w:color="auto" w:fill="5B9BD5" w:themeFill="accent1"/>
            <w:vAlign w:val="center"/>
          </w:tcPr>
          <w:p w14:paraId="67A7CCDC" w14:textId="048837A2" w:rsidR="00807302" w:rsidRPr="00FF6499" w:rsidRDefault="00807302" w:rsidP="00FF515B">
            <w:pPr>
              <w:jc w:val="center"/>
              <w:rPr>
                <w:sz w:val="20"/>
                <w:szCs w:val="20"/>
              </w:rPr>
            </w:pPr>
            <w:r w:rsidRPr="00FF6499">
              <w:rPr>
                <w:sz w:val="20"/>
                <w:szCs w:val="20"/>
              </w:rPr>
              <w:t>Konwersatorium – 30 godz.  3 ECTS</w:t>
            </w:r>
          </w:p>
        </w:tc>
        <w:tc>
          <w:tcPr>
            <w:tcW w:w="1843" w:type="dxa"/>
            <w:shd w:val="clear" w:color="auto" w:fill="5B9BD5" w:themeFill="accent1"/>
            <w:vAlign w:val="center"/>
          </w:tcPr>
          <w:p w14:paraId="2B6AFC86" w14:textId="78CAFACB" w:rsidR="00807302" w:rsidRPr="00FF6499" w:rsidRDefault="00807302" w:rsidP="00FF515B">
            <w:pPr>
              <w:jc w:val="center"/>
              <w:rPr>
                <w:sz w:val="20"/>
                <w:szCs w:val="20"/>
              </w:rPr>
            </w:pPr>
            <w:r w:rsidRPr="00FF6499">
              <w:rPr>
                <w:sz w:val="20"/>
                <w:szCs w:val="20"/>
              </w:rPr>
              <w:t>Kod</w:t>
            </w:r>
          </w:p>
        </w:tc>
        <w:tc>
          <w:tcPr>
            <w:tcW w:w="4532" w:type="dxa"/>
            <w:shd w:val="clear" w:color="auto" w:fill="5B9BD5" w:themeFill="accent1"/>
            <w:vAlign w:val="center"/>
          </w:tcPr>
          <w:p w14:paraId="42666A09" w14:textId="1E043FC0" w:rsidR="00807302" w:rsidRPr="00FF6499" w:rsidRDefault="00807302" w:rsidP="00FF515B">
            <w:pPr>
              <w:jc w:val="center"/>
              <w:rPr>
                <w:sz w:val="20"/>
                <w:szCs w:val="20"/>
              </w:rPr>
            </w:pPr>
            <w:r w:rsidRPr="00FF6499">
              <w:rPr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5B9BD5" w:themeFill="accent1"/>
            <w:vAlign w:val="center"/>
          </w:tcPr>
          <w:p w14:paraId="6DFEAE70" w14:textId="240E61EC" w:rsidR="00807302" w:rsidRPr="00FF6499" w:rsidRDefault="00807302" w:rsidP="00FF515B">
            <w:pPr>
              <w:jc w:val="center"/>
              <w:rPr>
                <w:sz w:val="20"/>
                <w:szCs w:val="20"/>
              </w:rPr>
            </w:pPr>
            <w:r w:rsidRPr="00FF6499">
              <w:rPr>
                <w:sz w:val="20"/>
                <w:szCs w:val="20"/>
              </w:rPr>
              <w:t>Semestr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14:paraId="5E76F05A" w14:textId="56CF64EA" w:rsidR="00807302" w:rsidRPr="00FF6499" w:rsidRDefault="00807302" w:rsidP="00FF515B">
            <w:pPr>
              <w:jc w:val="center"/>
              <w:rPr>
                <w:sz w:val="20"/>
                <w:szCs w:val="20"/>
              </w:rPr>
            </w:pPr>
            <w:r w:rsidRPr="00FF6499">
              <w:rPr>
                <w:sz w:val="20"/>
                <w:szCs w:val="20"/>
              </w:rPr>
              <w:t>Dzień tyg.</w:t>
            </w:r>
          </w:p>
        </w:tc>
        <w:tc>
          <w:tcPr>
            <w:tcW w:w="1271" w:type="dxa"/>
            <w:shd w:val="clear" w:color="auto" w:fill="5B9BD5" w:themeFill="accent1"/>
            <w:vAlign w:val="center"/>
          </w:tcPr>
          <w:p w14:paraId="13EF9BAB" w14:textId="6D5F381A" w:rsidR="00807302" w:rsidRPr="00FF6499" w:rsidRDefault="00807302" w:rsidP="00FF515B">
            <w:pPr>
              <w:jc w:val="center"/>
              <w:rPr>
                <w:sz w:val="20"/>
                <w:szCs w:val="20"/>
              </w:rPr>
            </w:pPr>
            <w:r w:rsidRPr="00FF6499">
              <w:rPr>
                <w:sz w:val="20"/>
                <w:szCs w:val="20"/>
              </w:rPr>
              <w:t>Godz.</w:t>
            </w:r>
          </w:p>
        </w:tc>
        <w:tc>
          <w:tcPr>
            <w:tcW w:w="853" w:type="dxa"/>
            <w:shd w:val="clear" w:color="auto" w:fill="5B9BD5" w:themeFill="accent1"/>
            <w:vAlign w:val="center"/>
          </w:tcPr>
          <w:p w14:paraId="4B999E87" w14:textId="78F82824" w:rsidR="00807302" w:rsidRPr="00FF6499" w:rsidRDefault="00807302" w:rsidP="00FF515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F6499">
              <w:rPr>
                <w:sz w:val="20"/>
                <w:szCs w:val="20"/>
              </w:rPr>
              <w:t>Sala</w:t>
            </w:r>
          </w:p>
        </w:tc>
      </w:tr>
      <w:tr w:rsidR="00FF515B" w:rsidRPr="00FF6499" w14:paraId="0FA44222" w14:textId="0F1FE96D" w:rsidTr="00BD1803">
        <w:trPr>
          <w:trHeight w:val="191"/>
          <w:jc w:val="center"/>
        </w:trPr>
        <w:tc>
          <w:tcPr>
            <w:tcW w:w="489" w:type="dxa"/>
            <w:vAlign w:val="center"/>
          </w:tcPr>
          <w:p w14:paraId="46F125D3" w14:textId="0B8EAEDC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  <w:vAlign w:val="center"/>
          </w:tcPr>
          <w:p w14:paraId="2C44FBA0" w14:textId="7BD6EBCF" w:rsidR="00807302" w:rsidRPr="00FF6499" w:rsidRDefault="00807302" w:rsidP="00AE17A7">
            <w:pPr>
              <w:rPr>
                <w:sz w:val="22"/>
                <w:szCs w:val="22"/>
              </w:rPr>
            </w:pPr>
            <w:r w:rsidRPr="00FF6499">
              <w:rPr>
                <w:rFonts w:eastAsia="Arial Unicode MS"/>
                <w:sz w:val="22"/>
                <w:szCs w:val="22"/>
              </w:rPr>
              <w:t>Wybrane problemy samorządu terytorialnego</w:t>
            </w:r>
          </w:p>
        </w:tc>
        <w:tc>
          <w:tcPr>
            <w:tcW w:w="1843" w:type="dxa"/>
            <w:vAlign w:val="center"/>
          </w:tcPr>
          <w:p w14:paraId="6D75F925" w14:textId="7E391A33" w:rsidR="00807302" w:rsidRPr="00FF6499" w:rsidRDefault="008321E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0500-WPSTMS</w:t>
            </w:r>
          </w:p>
        </w:tc>
        <w:tc>
          <w:tcPr>
            <w:tcW w:w="4532" w:type="dxa"/>
            <w:vAlign w:val="center"/>
          </w:tcPr>
          <w:p w14:paraId="6E2A0930" w14:textId="77777777" w:rsidR="00FF515B" w:rsidRPr="00FF6499" w:rsidRDefault="00FF515B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M. Lewicki (10 godz.)</w:t>
            </w:r>
          </w:p>
          <w:p w14:paraId="61E40058" w14:textId="62DA5CE1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R .Krawczyk (20 godz.)</w:t>
            </w:r>
          </w:p>
        </w:tc>
        <w:tc>
          <w:tcPr>
            <w:tcW w:w="861" w:type="dxa"/>
            <w:vAlign w:val="center"/>
          </w:tcPr>
          <w:p w14:paraId="02EE0C36" w14:textId="3F4952D6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letni</w:t>
            </w:r>
          </w:p>
        </w:tc>
        <w:tc>
          <w:tcPr>
            <w:tcW w:w="1276" w:type="dxa"/>
            <w:vAlign w:val="center"/>
          </w:tcPr>
          <w:p w14:paraId="015717BD" w14:textId="7D56267A" w:rsidR="00807302" w:rsidRPr="00FF6499" w:rsidRDefault="00AB6D0C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poniedziałek</w:t>
            </w:r>
          </w:p>
        </w:tc>
        <w:tc>
          <w:tcPr>
            <w:tcW w:w="1271" w:type="dxa"/>
            <w:vAlign w:val="center"/>
          </w:tcPr>
          <w:p w14:paraId="05364FE9" w14:textId="7BB06B2A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16.</w:t>
            </w:r>
            <w:r w:rsidR="00AB6D0C" w:rsidRPr="00FF6499">
              <w:rPr>
                <w:sz w:val="22"/>
                <w:szCs w:val="22"/>
              </w:rPr>
              <w:t>00</w:t>
            </w:r>
            <w:r w:rsidRPr="00FF6499">
              <w:rPr>
                <w:sz w:val="22"/>
                <w:szCs w:val="22"/>
              </w:rPr>
              <w:t>-1</w:t>
            </w:r>
            <w:r w:rsidR="00B062F7" w:rsidRPr="00FF6499">
              <w:rPr>
                <w:sz w:val="22"/>
                <w:szCs w:val="22"/>
              </w:rPr>
              <w:t>7</w:t>
            </w:r>
            <w:r w:rsidRPr="00FF6499">
              <w:rPr>
                <w:sz w:val="22"/>
                <w:szCs w:val="22"/>
              </w:rPr>
              <w:t>.</w:t>
            </w:r>
            <w:r w:rsidR="00B062F7" w:rsidRPr="00FF6499">
              <w:rPr>
                <w:sz w:val="22"/>
                <w:szCs w:val="22"/>
              </w:rPr>
              <w:t>30</w:t>
            </w:r>
          </w:p>
        </w:tc>
        <w:tc>
          <w:tcPr>
            <w:tcW w:w="853" w:type="dxa"/>
            <w:vAlign w:val="center"/>
          </w:tcPr>
          <w:p w14:paraId="564AB856" w14:textId="49BC8F88" w:rsidR="00807302" w:rsidRPr="00FF6499" w:rsidRDefault="0068220A" w:rsidP="00FF515B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1.35</w:t>
            </w:r>
          </w:p>
        </w:tc>
      </w:tr>
      <w:tr w:rsidR="00FF515B" w:rsidRPr="00FF6499" w14:paraId="6D845BF4" w14:textId="1B216840" w:rsidTr="00D85E9E">
        <w:trPr>
          <w:trHeight w:val="330"/>
          <w:jc w:val="center"/>
        </w:trPr>
        <w:tc>
          <w:tcPr>
            <w:tcW w:w="489" w:type="dxa"/>
            <w:vAlign w:val="center"/>
          </w:tcPr>
          <w:p w14:paraId="5BA4A509" w14:textId="52BE5E88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2.</w:t>
            </w:r>
          </w:p>
        </w:tc>
        <w:tc>
          <w:tcPr>
            <w:tcW w:w="5318" w:type="dxa"/>
            <w:vAlign w:val="center"/>
          </w:tcPr>
          <w:p w14:paraId="565C2A67" w14:textId="6C3D66A3" w:rsidR="00807302" w:rsidRPr="00FF6499" w:rsidRDefault="00807302" w:rsidP="00AE17A7">
            <w:pPr>
              <w:rPr>
                <w:sz w:val="22"/>
                <w:szCs w:val="22"/>
              </w:rPr>
            </w:pPr>
            <w:r w:rsidRPr="00FF6499">
              <w:rPr>
                <w:rFonts w:eastAsia="Arial Unicode MS"/>
                <w:sz w:val="22"/>
                <w:szCs w:val="22"/>
              </w:rPr>
              <w:t>Własność jako podstawa ustroju społecznej gospodarki rynkowej</w:t>
            </w:r>
          </w:p>
        </w:tc>
        <w:tc>
          <w:tcPr>
            <w:tcW w:w="1843" w:type="dxa"/>
            <w:vAlign w:val="center"/>
          </w:tcPr>
          <w:p w14:paraId="28D38CFB" w14:textId="189CFBC7" w:rsidR="00807302" w:rsidRPr="00FF6499" w:rsidRDefault="008321E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0500-WPUGMS</w:t>
            </w:r>
          </w:p>
        </w:tc>
        <w:tc>
          <w:tcPr>
            <w:tcW w:w="4532" w:type="dxa"/>
            <w:vAlign w:val="center"/>
          </w:tcPr>
          <w:p w14:paraId="56D451AC" w14:textId="0A977640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S. Kostecki</w:t>
            </w:r>
          </w:p>
        </w:tc>
        <w:tc>
          <w:tcPr>
            <w:tcW w:w="861" w:type="dxa"/>
            <w:vAlign w:val="center"/>
          </w:tcPr>
          <w:p w14:paraId="2A4E212E" w14:textId="6FA0329D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letni</w:t>
            </w:r>
          </w:p>
        </w:tc>
        <w:tc>
          <w:tcPr>
            <w:tcW w:w="1276" w:type="dxa"/>
            <w:vAlign w:val="center"/>
          </w:tcPr>
          <w:p w14:paraId="125BB88E" w14:textId="6FC2A82B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poniedziałek</w:t>
            </w:r>
          </w:p>
        </w:tc>
        <w:tc>
          <w:tcPr>
            <w:tcW w:w="1271" w:type="dxa"/>
            <w:vAlign w:val="center"/>
          </w:tcPr>
          <w:p w14:paraId="63C3E711" w14:textId="19BA72A2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15.30-17.00</w:t>
            </w:r>
          </w:p>
        </w:tc>
        <w:tc>
          <w:tcPr>
            <w:tcW w:w="853" w:type="dxa"/>
            <w:vAlign w:val="center"/>
          </w:tcPr>
          <w:p w14:paraId="6BA9235C" w14:textId="141D0564" w:rsidR="00807302" w:rsidRPr="00FF6499" w:rsidRDefault="00C63000" w:rsidP="00FF515B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0.03</w:t>
            </w:r>
          </w:p>
        </w:tc>
      </w:tr>
      <w:tr w:rsidR="00FF515B" w:rsidRPr="00FF6499" w14:paraId="5A6EA9DB" w14:textId="5E3724E8" w:rsidTr="00D85E9E">
        <w:trPr>
          <w:jc w:val="center"/>
        </w:trPr>
        <w:tc>
          <w:tcPr>
            <w:tcW w:w="489" w:type="dxa"/>
            <w:vAlign w:val="center"/>
          </w:tcPr>
          <w:p w14:paraId="671DB775" w14:textId="1B7135BE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3.</w:t>
            </w:r>
          </w:p>
        </w:tc>
        <w:tc>
          <w:tcPr>
            <w:tcW w:w="5318" w:type="dxa"/>
            <w:vAlign w:val="center"/>
          </w:tcPr>
          <w:p w14:paraId="7A13DF4A" w14:textId="612771B2" w:rsidR="00807302" w:rsidRPr="00FF6499" w:rsidRDefault="00807302" w:rsidP="00AE17A7">
            <w:pPr>
              <w:rPr>
                <w:sz w:val="22"/>
                <w:szCs w:val="22"/>
              </w:rPr>
            </w:pPr>
            <w:r w:rsidRPr="00FF6499">
              <w:rPr>
                <w:rFonts w:eastAsia="Arial Unicode MS"/>
                <w:sz w:val="22"/>
                <w:szCs w:val="22"/>
              </w:rPr>
              <w:t>Współczesne koncepcje sprawiedliwości społecznej</w:t>
            </w:r>
          </w:p>
        </w:tc>
        <w:tc>
          <w:tcPr>
            <w:tcW w:w="1843" w:type="dxa"/>
            <w:vAlign w:val="center"/>
          </w:tcPr>
          <w:p w14:paraId="676A0747" w14:textId="02672F52" w:rsidR="00807302" w:rsidRPr="00FF6499" w:rsidRDefault="00D85E9E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0500-WKSSMS</w:t>
            </w:r>
          </w:p>
        </w:tc>
        <w:tc>
          <w:tcPr>
            <w:tcW w:w="4532" w:type="dxa"/>
            <w:vAlign w:val="center"/>
          </w:tcPr>
          <w:p w14:paraId="69A6101F" w14:textId="43544F4A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hab. M. Chmieliński</w:t>
            </w:r>
            <w:r w:rsidR="00E6723C" w:rsidRPr="00FF6499">
              <w:rPr>
                <w:sz w:val="22"/>
                <w:szCs w:val="22"/>
              </w:rPr>
              <w:t>, prof. UŁ</w:t>
            </w:r>
          </w:p>
        </w:tc>
        <w:tc>
          <w:tcPr>
            <w:tcW w:w="861" w:type="dxa"/>
            <w:vAlign w:val="center"/>
          </w:tcPr>
          <w:p w14:paraId="22C57398" w14:textId="0B883041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letni</w:t>
            </w:r>
          </w:p>
        </w:tc>
        <w:tc>
          <w:tcPr>
            <w:tcW w:w="1276" w:type="dxa"/>
            <w:vAlign w:val="center"/>
          </w:tcPr>
          <w:p w14:paraId="0BF04B24" w14:textId="02AFEA76" w:rsidR="00807302" w:rsidRPr="00FF6499" w:rsidRDefault="00807302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271" w:type="dxa"/>
            <w:vAlign w:val="center"/>
          </w:tcPr>
          <w:p w14:paraId="1C7F4B0B" w14:textId="63EA62BA" w:rsidR="00807302" w:rsidRPr="00FF6499" w:rsidRDefault="000837FA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12.30-14.00</w:t>
            </w:r>
          </w:p>
        </w:tc>
        <w:tc>
          <w:tcPr>
            <w:tcW w:w="853" w:type="dxa"/>
            <w:vAlign w:val="center"/>
          </w:tcPr>
          <w:p w14:paraId="048FCB26" w14:textId="561924CC" w:rsidR="00807302" w:rsidRPr="00FF6499" w:rsidRDefault="000837FA" w:rsidP="00FF515B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1.34</w:t>
            </w:r>
          </w:p>
        </w:tc>
      </w:tr>
      <w:tr w:rsidR="00AE17A7" w:rsidRPr="00FF6499" w14:paraId="61DF2638" w14:textId="77777777" w:rsidTr="00D85E9E">
        <w:trPr>
          <w:jc w:val="center"/>
        </w:trPr>
        <w:tc>
          <w:tcPr>
            <w:tcW w:w="489" w:type="dxa"/>
            <w:vAlign w:val="center"/>
          </w:tcPr>
          <w:p w14:paraId="1D4F9F09" w14:textId="3A974FB0" w:rsidR="00AE17A7" w:rsidRPr="00FF6499" w:rsidRDefault="00AE17A7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4.</w:t>
            </w:r>
          </w:p>
        </w:tc>
        <w:tc>
          <w:tcPr>
            <w:tcW w:w="5318" w:type="dxa"/>
            <w:vAlign w:val="center"/>
          </w:tcPr>
          <w:p w14:paraId="1294E002" w14:textId="607E1609" w:rsidR="00AE17A7" w:rsidRPr="00FF6499" w:rsidRDefault="00AE17A7" w:rsidP="00AE17A7">
            <w:pPr>
              <w:rPr>
                <w:rFonts w:eastAsia="Arial Unicode MS"/>
                <w:sz w:val="22"/>
                <w:szCs w:val="22"/>
              </w:rPr>
            </w:pPr>
            <w:r w:rsidRPr="00FF6499">
              <w:rPr>
                <w:rFonts w:eastAsia="Arial Unicode MS"/>
                <w:sz w:val="22"/>
                <w:szCs w:val="22"/>
              </w:rPr>
              <w:t>Ekonomia sektora publicznego</w:t>
            </w:r>
          </w:p>
        </w:tc>
        <w:tc>
          <w:tcPr>
            <w:tcW w:w="1843" w:type="dxa"/>
            <w:vAlign w:val="center"/>
          </w:tcPr>
          <w:p w14:paraId="746267FE" w14:textId="7D32CA98" w:rsidR="00AE17A7" w:rsidRPr="00FF6499" w:rsidRDefault="00D85E9E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0500-ESPUMS</w:t>
            </w:r>
          </w:p>
        </w:tc>
        <w:tc>
          <w:tcPr>
            <w:tcW w:w="4532" w:type="dxa"/>
            <w:vAlign w:val="center"/>
          </w:tcPr>
          <w:p w14:paraId="7E3C6F1C" w14:textId="54FA60EF" w:rsidR="00AE17A7" w:rsidRPr="00FF6499" w:rsidRDefault="00AC34D4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D. Łukawska-Białogłowska</w:t>
            </w:r>
          </w:p>
        </w:tc>
        <w:tc>
          <w:tcPr>
            <w:tcW w:w="861" w:type="dxa"/>
            <w:vAlign w:val="center"/>
          </w:tcPr>
          <w:p w14:paraId="6F7F7E7A" w14:textId="09EF1261" w:rsidR="00AE17A7" w:rsidRPr="00FF6499" w:rsidRDefault="007F2D9F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letni</w:t>
            </w:r>
          </w:p>
        </w:tc>
        <w:tc>
          <w:tcPr>
            <w:tcW w:w="1276" w:type="dxa"/>
            <w:vAlign w:val="center"/>
          </w:tcPr>
          <w:p w14:paraId="09241186" w14:textId="7B0EB75A" w:rsidR="00AE17A7" w:rsidRPr="00FF6499" w:rsidRDefault="007F2D9F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poniedziałek</w:t>
            </w:r>
          </w:p>
        </w:tc>
        <w:tc>
          <w:tcPr>
            <w:tcW w:w="1271" w:type="dxa"/>
            <w:vAlign w:val="center"/>
          </w:tcPr>
          <w:p w14:paraId="47C0F741" w14:textId="75F7DD81" w:rsidR="00AE17A7" w:rsidRPr="00FF6499" w:rsidRDefault="007F2D9F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10.00-11.30</w:t>
            </w:r>
          </w:p>
        </w:tc>
        <w:tc>
          <w:tcPr>
            <w:tcW w:w="853" w:type="dxa"/>
            <w:vAlign w:val="center"/>
          </w:tcPr>
          <w:p w14:paraId="50DA4D95" w14:textId="2D769DD2" w:rsidR="00AE17A7" w:rsidRPr="00FF6499" w:rsidRDefault="00084F54" w:rsidP="00FF515B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0.04</w:t>
            </w:r>
          </w:p>
        </w:tc>
      </w:tr>
      <w:tr w:rsidR="00AE17A7" w:rsidRPr="00946580" w14:paraId="249B399D" w14:textId="77777777" w:rsidTr="00D85E9E">
        <w:trPr>
          <w:jc w:val="center"/>
        </w:trPr>
        <w:tc>
          <w:tcPr>
            <w:tcW w:w="489" w:type="dxa"/>
            <w:vAlign w:val="center"/>
          </w:tcPr>
          <w:p w14:paraId="1D9008E9" w14:textId="700676B9" w:rsidR="00AE17A7" w:rsidRPr="00FF6499" w:rsidRDefault="00AE17A7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5.</w:t>
            </w:r>
          </w:p>
        </w:tc>
        <w:tc>
          <w:tcPr>
            <w:tcW w:w="5318" w:type="dxa"/>
            <w:vAlign w:val="center"/>
          </w:tcPr>
          <w:p w14:paraId="39B284B3" w14:textId="1633ED63" w:rsidR="00AE17A7" w:rsidRPr="00FF6499" w:rsidRDefault="00AE17A7" w:rsidP="00AE17A7">
            <w:pPr>
              <w:rPr>
                <w:rFonts w:eastAsia="Arial Unicode MS"/>
                <w:sz w:val="22"/>
                <w:szCs w:val="22"/>
              </w:rPr>
            </w:pPr>
            <w:r w:rsidRPr="00FF6499">
              <w:rPr>
                <w:rFonts w:eastAsia="Arial Unicode MS"/>
                <w:sz w:val="22"/>
                <w:szCs w:val="22"/>
              </w:rPr>
              <w:t>Społeczna odpowiedzialność przedsiębiorstw</w:t>
            </w:r>
          </w:p>
        </w:tc>
        <w:tc>
          <w:tcPr>
            <w:tcW w:w="1843" w:type="dxa"/>
            <w:vAlign w:val="center"/>
          </w:tcPr>
          <w:p w14:paraId="10998765" w14:textId="566D8164" w:rsidR="00AE17A7" w:rsidRPr="00FF6499" w:rsidRDefault="00D85E9E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0500-SPOPMS</w:t>
            </w:r>
          </w:p>
        </w:tc>
        <w:tc>
          <w:tcPr>
            <w:tcW w:w="4532" w:type="dxa"/>
            <w:vAlign w:val="center"/>
          </w:tcPr>
          <w:p w14:paraId="6CEBE24A" w14:textId="17B43438" w:rsidR="00AE17A7" w:rsidRPr="00FF6499" w:rsidRDefault="003F341B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I. Florczak</w:t>
            </w:r>
          </w:p>
        </w:tc>
        <w:tc>
          <w:tcPr>
            <w:tcW w:w="861" w:type="dxa"/>
            <w:vAlign w:val="center"/>
          </w:tcPr>
          <w:p w14:paraId="30551E5B" w14:textId="156206F2" w:rsidR="00AE17A7" w:rsidRPr="00FF6499" w:rsidRDefault="007F2D9F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letni</w:t>
            </w:r>
          </w:p>
        </w:tc>
        <w:tc>
          <w:tcPr>
            <w:tcW w:w="1276" w:type="dxa"/>
            <w:vAlign w:val="center"/>
          </w:tcPr>
          <w:p w14:paraId="4C7A4B12" w14:textId="75676757" w:rsidR="00AE17A7" w:rsidRPr="00FF6499" w:rsidRDefault="00564318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271" w:type="dxa"/>
            <w:vAlign w:val="center"/>
          </w:tcPr>
          <w:p w14:paraId="0A9ECC5B" w14:textId="11F7851E" w:rsidR="00AE17A7" w:rsidRPr="00FF6499" w:rsidRDefault="00564318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8.15-9.45</w:t>
            </w:r>
          </w:p>
        </w:tc>
        <w:tc>
          <w:tcPr>
            <w:tcW w:w="853" w:type="dxa"/>
            <w:vAlign w:val="center"/>
          </w:tcPr>
          <w:p w14:paraId="0912783C" w14:textId="09C892DE" w:rsidR="00AE17A7" w:rsidRPr="00FF6499" w:rsidRDefault="007555A6" w:rsidP="00FF515B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1.35</w:t>
            </w:r>
          </w:p>
        </w:tc>
      </w:tr>
    </w:tbl>
    <w:p w14:paraId="5B9BC63E" w14:textId="06F9C941" w:rsidR="002E3F2E" w:rsidRDefault="002E3F2E" w:rsidP="002E3F2E">
      <w:pPr>
        <w:rPr>
          <w:i/>
          <w:sz w:val="22"/>
          <w:szCs w:val="28"/>
        </w:rPr>
      </w:pPr>
    </w:p>
    <w:p w14:paraId="5442F794" w14:textId="369DC3CD" w:rsidR="00B66CAA" w:rsidRPr="00807302" w:rsidRDefault="002E3F2E" w:rsidP="00807302">
      <w:pPr>
        <w:spacing w:after="160" w:line="259" w:lineRule="auto"/>
        <w:jc w:val="center"/>
        <w:rPr>
          <w:b/>
          <w:i/>
          <w:sz w:val="32"/>
        </w:rPr>
      </w:pPr>
      <w:r>
        <w:rPr>
          <w:i/>
          <w:sz w:val="22"/>
          <w:szCs w:val="28"/>
        </w:rPr>
        <w:br w:type="page"/>
      </w:r>
      <w:r w:rsidR="00B66CAA" w:rsidRPr="00807302">
        <w:rPr>
          <w:b/>
          <w:i/>
          <w:sz w:val="36"/>
          <w:szCs w:val="44"/>
          <w:u w:val="single"/>
        </w:rPr>
        <w:lastRenderedPageBreak/>
        <w:t>POLITYKA SPOŁECZNA</w:t>
      </w:r>
    </w:p>
    <w:p w14:paraId="0FDE778E" w14:textId="77777777" w:rsidR="00B66CAA" w:rsidRPr="002E3F2E" w:rsidRDefault="00B66CAA" w:rsidP="00B66CAA">
      <w:pPr>
        <w:pStyle w:val="Tytu"/>
        <w:rPr>
          <w:sz w:val="32"/>
        </w:rPr>
      </w:pPr>
      <w:r w:rsidRPr="002E3F2E">
        <w:rPr>
          <w:sz w:val="32"/>
        </w:rPr>
        <w:t>III ROK- studia stacjonarne ( 3-letnie studia licencjackie )</w:t>
      </w:r>
    </w:p>
    <w:p w14:paraId="649D4652" w14:textId="6DBF9D1B" w:rsidR="00B66CAA" w:rsidRPr="002E3F2E" w:rsidRDefault="00B66CAA" w:rsidP="00B66CAA">
      <w:pPr>
        <w:pStyle w:val="Podtytu"/>
        <w:rPr>
          <w:sz w:val="32"/>
        </w:rPr>
      </w:pPr>
      <w:r w:rsidRPr="002E3F2E">
        <w:rPr>
          <w:sz w:val="32"/>
        </w:rPr>
        <w:t>Rozkład zajęć w semestrze letnim rok akad. 201</w:t>
      </w:r>
      <w:r w:rsidR="00F02927">
        <w:rPr>
          <w:sz w:val="32"/>
        </w:rPr>
        <w:t>9</w:t>
      </w:r>
      <w:r w:rsidRPr="002E3F2E">
        <w:rPr>
          <w:sz w:val="32"/>
        </w:rPr>
        <w:t>/20</w:t>
      </w:r>
      <w:r w:rsidR="00F02927">
        <w:rPr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660"/>
        <w:gridCol w:w="4259"/>
        <w:gridCol w:w="1559"/>
        <w:gridCol w:w="4961"/>
        <w:gridCol w:w="1559"/>
        <w:gridCol w:w="1560"/>
        <w:gridCol w:w="1290"/>
      </w:tblGrid>
      <w:tr w:rsidR="00F02ECA" w:rsidRPr="002E3F2E" w14:paraId="05CD91B7" w14:textId="77777777" w:rsidTr="00FF515B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9F996D" w14:textId="4BFBF71A" w:rsidR="00F02ECA" w:rsidRPr="002E3F2E" w:rsidRDefault="00F02ECA" w:rsidP="00FF515B">
            <w:pPr>
              <w:pStyle w:val="Nagwek2"/>
              <w:rPr>
                <w:sz w:val="20"/>
              </w:rPr>
            </w:pPr>
            <w:r w:rsidRPr="002E3F2E">
              <w:rPr>
                <w:sz w:val="20"/>
              </w:rPr>
              <w:t>Wykłady</w:t>
            </w:r>
          </w:p>
        </w:tc>
      </w:tr>
      <w:tr w:rsidR="00F02ECA" w:rsidRPr="002E3F2E" w14:paraId="24DDB519" w14:textId="77777777" w:rsidTr="00FF515B">
        <w:trPr>
          <w:cantSplit/>
          <w:trHeight w:val="448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5BC5EA" w14:textId="77777777" w:rsidR="00F02ECA" w:rsidRPr="002E3F2E" w:rsidRDefault="00F02ECA" w:rsidP="00FF515B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C47C54" w14:textId="77777777" w:rsidR="00F02ECA" w:rsidRPr="002E3F2E" w:rsidRDefault="00F02ECA" w:rsidP="00FF515B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Ilość</w:t>
            </w:r>
          </w:p>
          <w:p w14:paraId="25E286B2" w14:textId="77777777" w:rsidR="00F02ECA" w:rsidRPr="002E3F2E" w:rsidRDefault="00F02ECA" w:rsidP="00FF515B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godz.</w:t>
            </w:r>
          </w:p>
        </w:tc>
        <w:tc>
          <w:tcPr>
            <w:tcW w:w="4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562EF4" w14:textId="77777777" w:rsidR="00F02ECA" w:rsidRPr="002E3F2E" w:rsidRDefault="00F02ECA" w:rsidP="00FF515B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Przedmioty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FF72E7" w14:textId="338C91C7" w:rsidR="00F02ECA" w:rsidRPr="002E3F2E" w:rsidRDefault="00F02ECA" w:rsidP="00FF515B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54541B" w14:textId="61E56924" w:rsidR="00F02ECA" w:rsidRPr="002E3F2E" w:rsidRDefault="00F02ECA" w:rsidP="00FF515B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2B673F" w14:textId="77777777" w:rsidR="00F02ECA" w:rsidRPr="002E3F2E" w:rsidRDefault="00F02ECA" w:rsidP="00FF515B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24DB1E" w14:textId="77777777" w:rsidR="00F02ECA" w:rsidRPr="002E3F2E" w:rsidRDefault="00F02ECA" w:rsidP="00FF515B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F6D1DB" w14:textId="77777777" w:rsidR="00F02ECA" w:rsidRPr="002E3F2E" w:rsidRDefault="00F02ECA" w:rsidP="00FF515B">
            <w:pPr>
              <w:jc w:val="center"/>
              <w:rPr>
                <w:b/>
                <w:sz w:val="20"/>
              </w:rPr>
            </w:pPr>
            <w:r w:rsidRPr="002E3F2E">
              <w:rPr>
                <w:b/>
                <w:sz w:val="20"/>
              </w:rPr>
              <w:t>Sala</w:t>
            </w:r>
          </w:p>
        </w:tc>
      </w:tr>
      <w:tr w:rsidR="00F02ECA" w:rsidRPr="00FF6499" w14:paraId="2643E408" w14:textId="77777777" w:rsidTr="00FF515B">
        <w:trPr>
          <w:cantSplit/>
          <w:trHeight w:val="1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158" w14:textId="77777777" w:rsidR="00F02ECA" w:rsidRPr="00FF6499" w:rsidRDefault="00F02ECA" w:rsidP="00FF515B">
            <w:pPr>
              <w:jc w:val="center"/>
              <w:rPr>
                <w:sz w:val="20"/>
              </w:rPr>
            </w:pPr>
            <w:r w:rsidRPr="00FF6499">
              <w:rPr>
                <w:sz w:val="20"/>
              </w:rPr>
              <w:t>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AED4" w14:textId="77777777" w:rsidR="00F02ECA" w:rsidRPr="00FF6499" w:rsidRDefault="00F02ECA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9AB4" w14:textId="29FE89C6" w:rsidR="00F02ECA" w:rsidRPr="00FF6499" w:rsidRDefault="00FF515B" w:rsidP="00AE17A7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Polityka rynku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984" w14:textId="75ABC7C8" w:rsidR="00F02ECA" w:rsidRPr="00FF6499" w:rsidRDefault="00D64EA7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0500-PRPWSD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BB58" w14:textId="5DE82748" w:rsidR="00F02ECA" w:rsidRPr="00FF6499" w:rsidRDefault="00E45ED6" w:rsidP="00462674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hab. M. Włodarczyk, prof. 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CB2C" w14:textId="2354840A" w:rsidR="00F02ECA" w:rsidRPr="00FF6499" w:rsidRDefault="003759DF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5DA2" w14:textId="531D8B77" w:rsidR="00F02ECA" w:rsidRPr="00FF6499" w:rsidRDefault="003759DF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12.00-</w:t>
            </w:r>
            <w:r w:rsidR="008F086F" w:rsidRPr="00FF6499">
              <w:rPr>
                <w:sz w:val="22"/>
                <w:szCs w:val="22"/>
              </w:rPr>
              <w:t>13.30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D30F" w14:textId="668F11DF" w:rsidR="00F02ECA" w:rsidRPr="00FF6499" w:rsidRDefault="005439B3" w:rsidP="00FF515B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-3</w:t>
            </w:r>
          </w:p>
        </w:tc>
      </w:tr>
      <w:tr w:rsidR="00F02ECA" w:rsidRPr="00FF6499" w14:paraId="5DBD1044" w14:textId="77777777" w:rsidTr="00FF515B">
        <w:trPr>
          <w:cantSplit/>
          <w:trHeight w:val="1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CADE" w14:textId="77777777" w:rsidR="00F02ECA" w:rsidRPr="00FF6499" w:rsidRDefault="00F02ECA" w:rsidP="00FF515B">
            <w:pPr>
              <w:jc w:val="center"/>
              <w:rPr>
                <w:sz w:val="20"/>
              </w:rPr>
            </w:pPr>
            <w:r w:rsidRPr="00FF6499">
              <w:rPr>
                <w:sz w:val="20"/>
              </w:rPr>
              <w:t>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76D2" w14:textId="77777777" w:rsidR="00F02ECA" w:rsidRPr="00FF6499" w:rsidRDefault="00F02ECA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30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3DC4" w14:textId="77777777" w:rsidR="00F02ECA" w:rsidRPr="00FF6499" w:rsidRDefault="00F02ECA" w:rsidP="00AE17A7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Prawo socjalne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B05B" w14:textId="66A4B98F" w:rsidR="00F02ECA" w:rsidRPr="00FF6499" w:rsidRDefault="00D64EA7" w:rsidP="00FF515B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0500-PSCWSD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5C20" w14:textId="510331A0" w:rsidR="00F02ECA" w:rsidRPr="00FF6499" w:rsidRDefault="003F341B" w:rsidP="00B174AB">
            <w:pPr>
              <w:pStyle w:val="xl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M. Krajewski</w:t>
            </w:r>
            <w:r w:rsidR="001378AF"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FBE2" w14:textId="1EE8D153" w:rsidR="00F02ECA" w:rsidRPr="00FF6499" w:rsidRDefault="00A859D6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F926" w14:textId="714D5AAD" w:rsidR="00F02ECA" w:rsidRPr="00FF6499" w:rsidRDefault="00A859D6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12.</w:t>
            </w:r>
            <w:r w:rsidR="00A4024D" w:rsidRPr="00FF6499">
              <w:rPr>
                <w:sz w:val="22"/>
                <w:szCs w:val="22"/>
              </w:rPr>
              <w:t>30</w:t>
            </w:r>
            <w:r w:rsidR="00E96788" w:rsidRPr="00FF6499">
              <w:rPr>
                <w:sz w:val="22"/>
                <w:szCs w:val="22"/>
              </w:rPr>
              <w:t>-</w:t>
            </w:r>
            <w:r w:rsidR="00A4024D" w:rsidRPr="00FF6499">
              <w:rPr>
                <w:sz w:val="22"/>
                <w:szCs w:val="22"/>
              </w:rPr>
              <w:t>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FDF2" w14:textId="70AD0477" w:rsidR="00F02ECA" w:rsidRPr="00FF6499" w:rsidRDefault="00750A5C" w:rsidP="00FF515B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0.07</w:t>
            </w:r>
          </w:p>
        </w:tc>
      </w:tr>
      <w:tr w:rsidR="00F02ECA" w:rsidRPr="00FF6499" w14:paraId="0899F48A" w14:textId="77777777" w:rsidTr="00FF515B">
        <w:trPr>
          <w:cantSplit/>
          <w:trHeight w:val="2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FB5D" w14:textId="77777777" w:rsidR="00F02ECA" w:rsidRPr="00FF6499" w:rsidRDefault="00F02ECA" w:rsidP="00FF515B">
            <w:pPr>
              <w:jc w:val="center"/>
              <w:rPr>
                <w:sz w:val="20"/>
              </w:rPr>
            </w:pPr>
            <w:r w:rsidRPr="00FF6499">
              <w:rPr>
                <w:sz w:val="20"/>
              </w:rPr>
              <w:t>3.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DF87" w14:textId="77777777" w:rsidR="00F02ECA" w:rsidRPr="00FF6499" w:rsidRDefault="00F02ECA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EF20" w14:textId="77777777" w:rsidR="00F02ECA" w:rsidRPr="00FF6499" w:rsidRDefault="00F02ECA" w:rsidP="00AE17A7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Polityka społeczna wobec rodziny</w:t>
            </w:r>
          </w:p>
          <w:p w14:paraId="4FC95121" w14:textId="54BAEA29" w:rsidR="00F02ECA" w:rsidRPr="00FF6499" w:rsidRDefault="009F04C0" w:rsidP="00906DC8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7 spotkań</w:t>
            </w:r>
            <w:r w:rsidR="00906DC8" w:rsidRPr="00FF6499">
              <w:rPr>
                <w:sz w:val="22"/>
                <w:szCs w:val="22"/>
              </w:rPr>
              <w:t xml:space="preserve"> </w:t>
            </w:r>
            <w:r w:rsidRPr="00FF6499">
              <w:rPr>
                <w:sz w:val="22"/>
                <w:szCs w:val="22"/>
              </w:rPr>
              <w:t xml:space="preserve">od </w:t>
            </w:r>
            <w:r w:rsidRPr="00FF6499">
              <w:rPr>
                <w:b/>
                <w:sz w:val="22"/>
                <w:szCs w:val="22"/>
              </w:rPr>
              <w:t>18 .02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B8F6" w14:textId="5213DF86" w:rsidR="00F02ECA" w:rsidRPr="00FF6499" w:rsidRDefault="00D64EA7" w:rsidP="00FF515B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0500-PSRWSD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2E4C" w14:textId="53CA4EED" w:rsidR="00F02ECA" w:rsidRPr="00FF6499" w:rsidRDefault="00F02ECA" w:rsidP="00462674">
            <w:pPr>
              <w:pStyle w:val="xl3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 K. Serafin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10E5" w14:textId="77777777" w:rsidR="00F02ECA" w:rsidRPr="00FF6499" w:rsidRDefault="00F02ECA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01A1" w14:textId="77777777" w:rsidR="00F02ECA" w:rsidRPr="00FF6499" w:rsidRDefault="00F02ECA" w:rsidP="00FF515B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15.30-17.00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2833" w14:textId="6CEF1BAA" w:rsidR="00F02ECA" w:rsidRPr="00FF6499" w:rsidRDefault="00822499" w:rsidP="00FF515B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-3</w:t>
            </w:r>
          </w:p>
        </w:tc>
      </w:tr>
    </w:tbl>
    <w:p w14:paraId="59DD4288" w14:textId="77777777" w:rsidR="002E3F2E" w:rsidRPr="00FF6499" w:rsidRDefault="002E3F2E" w:rsidP="00B66CAA">
      <w:pPr>
        <w:rPr>
          <w:sz w:val="20"/>
        </w:rPr>
      </w:pPr>
    </w:p>
    <w:p w14:paraId="1546F49A" w14:textId="70BE9168" w:rsidR="00B66CAA" w:rsidRPr="00FF6499" w:rsidRDefault="00B66CAA" w:rsidP="00B66CAA">
      <w:pPr>
        <w:rPr>
          <w:b/>
          <w:sz w:val="20"/>
        </w:rPr>
      </w:pPr>
      <w:r w:rsidRPr="00FF6499">
        <w:rPr>
          <w:b/>
          <w:sz w:val="20"/>
        </w:rPr>
        <w:t xml:space="preserve"> Egzaminy:       1. Polityka rynku pracy</w:t>
      </w:r>
    </w:p>
    <w:p w14:paraId="5E2280B3" w14:textId="2F0AFD1A" w:rsidR="00B66CAA" w:rsidRPr="00FF6499" w:rsidRDefault="00B66CAA" w:rsidP="00B66CAA">
      <w:pPr>
        <w:rPr>
          <w:b/>
          <w:sz w:val="20"/>
        </w:rPr>
      </w:pPr>
      <w:r w:rsidRPr="00FF6499">
        <w:rPr>
          <w:b/>
          <w:sz w:val="20"/>
        </w:rPr>
        <w:tab/>
        <w:t xml:space="preserve">            2. Polityka społeczna wobec rodziny</w:t>
      </w:r>
    </w:p>
    <w:p w14:paraId="4023B58B" w14:textId="6CD1CF58" w:rsidR="002E3F2E" w:rsidRPr="00FF6499" w:rsidRDefault="00B66CAA" w:rsidP="00B66CAA">
      <w:pPr>
        <w:rPr>
          <w:b/>
          <w:sz w:val="20"/>
        </w:rPr>
      </w:pPr>
      <w:r w:rsidRPr="00FF6499">
        <w:rPr>
          <w:b/>
          <w:sz w:val="20"/>
        </w:rPr>
        <w:t xml:space="preserve">                          3. Prawo socjalne</w:t>
      </w:r>
    </w:p>
    <w:p w14:paraId="3FDB199F" w14:textId="19BE5050" w:rsidR="00B66CAA" w:rsidRPr="00FF6499" w:rsidRDefault="00B66CAA" w:rsidP="00B66CAA">
      <w:pPr>
        <w:rPr>
          <w:b/>
          <w:sz w:val="20"/>
        </w:rPr>
      </w:pPr>
      <w:r w:rsidRPr="00FF6499">
        <w:rPr>
          <w:b/>
          <w:sz w:val="20"/>
        </w:rPr>
        <w:t xml:space="preserve">                          4. Pomoc społeczna, służby społeczne i praca </w:t>
      </w:r>
      <w:r w:rsidR="00AE17A7" w:rsidRPr="00FF6499">
        <w:rPr>
          <w:b/>
          <w:sz w:val="20"/>
        </w:rPr>
        <w:t>socjalna</w:t>
      </w:r>
    </w:p>
    <w:p w14:paraId="2312C50E" w14:textId="77777777" w:rsidR="00B66CAA" w:rsidRPr="00FF6499" w:rsidRDefault="00B66CAA" w:rsidP="00B66CAA">
      <w:pPr>
        <w:rPr>
          <w:sz w:val="20"/>
        </w:rPr>
      </w:pPr>
    </w:p>
    <w:p w14:paraId="221E6608" w14:textId="77777777" w:rsidR="00B66CAA" w:rsidRPr="00FF6499" w:rsidRDefault="00B66CAA" w:rsidP="00B66CAA">
      <w:pPr>
        <w:rPr>
          <w:b/>
          <w:sz w:val="20"/>
          <w:u w:val="single"/>
        </w:rPr>
      </w:pPr>
      <w:r w:rsidRPr="00FF6499">
        <w:rPr>
          <w:b/>
          <w:sz w:val="20"/>
          <w:u w:val="single"/>
        </w:rPr>
        <w:t xml:space="preserve">UWAGA ! ćwiczenia obowiązkowe 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660"/>
        <w:gridCol w:w="4259"/>
        <w:gridCol w:w="1559"/>
        <w:gridCol w:w="4961"/>
        <w:gridCol w:w="1559"/>
        <w:gridCol w:w="1560"/>
        <w:gridCol w:w="1290"/>
      </w:tblGrid>
      <w:tr w:rsidR="00F02ECA" w:rsidRPr="00FF6499" w14:paraId="56441095" w14:textId="77777777" w:rsidTr="00E47AD6">
        <w:trPr>
          <w:cantSplit/>
          <w:trHeight w:val="440"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033D0060" w14:textId="02BBF066" w:rsidR="00F02ECA" w:rsidRPr="00FF6499" w:rsidRDefault="00F02ECA" w:rsidP="00E47AD6">
            <w:pPr>
              <w:pStyle w:val="Nagwek2"/>
              <w:rPr>
                <w:sz w:val="20"/>
              </w:rPr>
            </w:pPr>
            <w:r w:rsidRPr="00FF6499">
              <w:rPr>
                <w:sz w:val="20"/>
              </w:rPr>
              <w:t>Ćwiczenia</w:t>
            </w:r>
          </w:p>
        </w:tc>
      </w:tr>
      <w:tr w:rsidR="00F02ECA" w:rsidRPr="00FF6499" w14:paraId="26F6F74D" w14:textId="77777777" w:rsidTr="00831811">
        <w:trPr>
          <w:cantSplit/>
          <w:trHeight w:val="348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3CF655" w14:textId="77777777" w:rsidR="00F02ECA" w:rsidRPr="00FF6499" w:rsidRDefault="00F02ECA" w:rsidP="00E47AD6">
            <w:pPr>
              <w:jc w:val="center"/>
              <w:rPr>
                <w:b/>
                <w:sz w:val="20"/>
              </w:rPr>
            </w:pPr>
            <w:r w:rsidRPr="00FF6499">
              <w:rPr>
                <w:b/>
                <w:sz w:val="20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C2C8F6" w14:textId="77777777" w:rsidR="00F02ECA" w:rsidRPr="00FF6499" w:rsidRDefault="00F02ECA" w:rsidP="00E47A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1B38F933" w14:textId="01DC5B3D" w:rsidR="00F02ECA" w:rsidRPr="00FF6499" w:rsidRDefault="00F02ECA" w:rsidP="00AE17A7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Polityka rynku pracy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45E28E5C" w14:textId="49A524E7" w:rsidR="00F02ECA" w:rsidRPr="00FF6499" w:rsidRDefault="00F02ECA" w:rsidP="00E47A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BCCCC7" w14:textId="11E629E9" w:rsidR="00F02ECA" w:rsidRPr="00FF6499" w:rsidRDefault="00F02ECA" w:rsidP="00E47A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08D16D" w14:textId="77777777" w:rsidR="00F02ECA" w:rsidRPr="00FF6499" w:rsidRDefault="00F02ECA" w:rsidP="00E47AD6">
            <w:pPr>
              <w:pStyle w:val="Nagwek2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570210" w14:textId="77777777" w:rsidR="00F02ECA" w:rsidRPr="00FF6499" w:rsidRDefault="00F02ECA" w:rsidP="00E47A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F6F3E3" w14:textId="77777777" w:rsidR="00F02ECA" w:rsidRPr="00FF6499" w:rsidRDefault="00F02ECA" w:rsidP="00E47A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</w:t>
            </w:r>
          </w:p>
        </w:tc>
      </w:tr>
      <w:tr w:rsidR="00E45ED6" w:rsidRPr="00FF6499" w14:paraId="3AA82585" w14:textId="77777777" w:rsidTr="00831811">
        <w:trPr>
          <w:cantSplit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0269" w14:textId="77777777" w:rsidR="00E45ED6" w:rsidRPr="00FF6499" w:rsidRDefault="00E45ED6" w:rsidP="00E45ED6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7440" w14:textId="77777777" w:rsidR="00E45ED6" w:rsidRPr="00FF6499" w:rsidRDefault="00E45ED6" w:rsidP="00E4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9B4" w14:textId="6120634F" w:rsidR="00E45ED6" w:rsidRPr="00FF6499" w:rsidRDefault="00E45ED6" w:rsidP="00E45ED6">
            <w:pPr>
              <w:rPr>
                <w:sz w:val="22"/>
                <w:szCs w:val="22"/>
              </w:rPr>
            </w:pPr>
            <w:proofErr w:type="spellStart"/>
            <w:r w:rsidRPr="00FF6499">
              <w:rPr>
                <w:sz w:val="22"/>
                <w:szCs w:val="22"/>
              </w:rPr>
              <w:t>gr.I</w:t>
            </w:r>
            <w:proofErr w:type="spellEnd"/>
            <w:r w:rsidRPr="00FF6499">
              <w:rPr>
                <w:sz w:val="22"/>
                <w:szCs w:val="22"/>
              </w:rPr>
              <w:t>-</w:t>
            </w:r>
            <w:r w:rsidR="00531CA7" w:rsidRPr="00FF6499">
              <w:rPr>
                <w:sz w:val="22"/>
                <w:szCs w:val="22"/>
              </w:rPr>
              <w:t xml:space="preserve"> 5 spotkań </w:t>
            </w:r>
            <w:r w:rsidRPr="00FF6499">
              <w:rPr>
                <w:sz w:val="22"/>
                <w:szCs w:val="22"/>
              </w:rPr>
              <w:t xml:space="preserve"> od </w:t>
            </w:r>
            <w:r w:rsidR="000319D2" w:rsidRPr="00FF6499">
              <w:rPr>
                <w:b/>
                <w:sz w:val="22"/>
                <w:szCs w:val="22"/>
              </w:rPr>
              <w:t>07 kwietnia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6ECF" w14:textId="64B11BDD" w:rsidR="00E45ED6" w:rsidRPr="00FF6499" w:rsidRDefault="00F45E51" w:rsidP="00E45ED6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0500-PORCSD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78B0" w14:textId="138B1629" w:rsidR="00E45ED6" w:rsidRPr="00FF6499" w:rsidRDefault="00E45ED6" w:rsidP="00E45ED6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hab. M. Włodarczyk, prof. UŁ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78D" w14:textId="1CCB6ECA" w:rsidR="00E45ED6" w:rsidRPr="00FF6499" w:rsidRDefault="000319D2" w:rsidP="00E45ED6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7E3B" w14:textId="31819908" w:rsidR="00E45ED6" w:rsidRPr="00FF6499" w:rsidRDefault="000319D2" w:rsidP="00E45ED6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16.00-18.15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6763" w14:textId="230A59A3" w:rsidR="00E45ED6" w:rsidRPr="00FF6499" w:rsidRDefault="00531CA7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-3</w:t>
            </w:r>
          </w:p>
        </w:tc>
      </w:tr>
      <w:tr w:rsidR="00E45ED6" w:rsidRPr="00FF6499" w14:paraId="7D450F0A" w14:textId="77777777" w:rsidTr="00AE17A7">
        <w:trPr>
          <w:cantSplit/>
          <w:trHeight w:val="413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B4302A" w14:textId="77777777" w:rsidR="00E45ED6" w:rsidRPr="00FF6499" w:rsidRDefault="00E45ED6" w:rsidP="00E45ED6">
            <w:pPr>
              <w:jc w:val="center"/>
              <w:rPr>
                <w:b/>
                <w:sz w:val="20"/>
              </w:rPr>
            </w:pPr>
            <w:r w:rsidRPr="00FF6499">
              <w:rPr>
                <w:b/>
                <w:sz w:val="20"/>
              </w:rPr>
              <w:t>2.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A894B9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8C010C" w14:textId="5BEDD486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Polityka społeczna wobec rodziny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0EA10582" w14:textId="23CCC64A" w:rsidR="00E45ED6" w:rsidRPr="00FF6499" w:rsidRDefault="00B509AA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111C14" w14:textId="1F4E019F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6EE256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EDEA7D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4990CF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</w:t>
            </w:r>
          </w:p>
        </w:tc>
      </w:tr>
      <w:tr w:rsidR="00A01CD5" w:rsidRPr="00FF6499" w14:paraId="7ED93E31" w14:textId="77777777" w:rsidTr="00831811">
        <w:trPr>
          <w:cantSplit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FB86" w14:textId="77777777" w:rsidR="00A01CD5" w:rsidRPr="00FF6499" w:rsidRDefault="00A01CD5" w:rsidP="00A01CD5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3E7D" w14:textId="77777777" w:rsidR="00A01CD5" w:rsidRPr="00FF6499" w:rsidRDefault="00A01CD5" w:rsidP="00A01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1017" w14:textId="2CE80D1E" w:rsidR="00A01CD5" w:rsidRPr="00FF6499" w:rsidRDefault="00A01CD5" w:rsidP="00A01CD5">
            <w:pPr>
              <w:rPr>
                <w:sz w:val="22"/>
                <w:szCs w:val="22"/>
              </w:rPr>
            </w:pPr>
            <w:proofErr w:type="spellStart"/>
            <w:r w:rsidRPr="00FF6499">
              <w:rPr>
                <w:sz w:val="22"/>
                <w:szCs w:val="22"/>
              </w:rPr>
              <w:t>gr.I</w:t>
            </w:r>
            <w:proofErr w:type="spellEnd"/>
            <w:r w:rsidRPr="00FF6499">
              <w:rPr>
                <w:sz w:val="22"/>
                <w:szCs w:val="22"/>
              </w:rPr>
              <w:t xml:space="preserve">- 8 spotkań od </w:t>
            </w:r>
            <w:r w:rsidRPr="00FF6499">
              <w:rPr>
                <w:b/>
                <w:sz w:val="22"/>
                <w:szCs w:val="22"/>
              </w:rPr>
              <w:t>18.02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139" w14:textId="302FEBBB" w:rsidR="00A01CD5" w:rsidRPr="00FF6499" w:rsidRDefault="00A01CD5" w:rsidP="00A01CD5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0500-PSRCSD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EB30" w14:textId="207C0DA9" w:rsidR="00A01CD5" w:rsidRPr="00FF6499" w:rsidRDefault="00A01CD5" w:rsidP="00A01CD5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K. Serafin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906A" w14:textId="7AA4E9A0" w:rsidR="00A01CD5" w:rsidRPr="00FF6499" w:rsidRDefault="00A01CD5" w:rsidP="00A01CD5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wtorek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15A3" w14:textId="0FE811EE" w:rsidR="00A01CD5" w:rsidRPr="00FF6499" w:rsidRDefault="00A01CD5" w:rsidP="00A01CD5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13.45-15.15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F3F8" w14:textId="0C2B358A" w:rsidR="00A01CD5" w:rsidRPr="00FF6499" w:rsidRDefault="00A01CD5" w:rsidP="00A01CD5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-3</w:t>
            </w:r>
          </w:p>
        </w:tc>
      </w:tr>
      <w:tr w:rsidR="00E45ED6" w:rsidRPr="00FF6499" w14:paraId="12FF9FE7" w14:textId="77777777" w:rsidTr="00AE17A7">
        <w:trPr>
          <w:cantSplit/>
          <w:trHeight w:val="424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33DA7B" w14:textId="77777777" w:rsidR="00E45ED6" w:rsidRPr="00FF6499" w:rsidRDefault="00E45ED6" w:rsidP="00E45ED6">
            <w:pPr>
              <w:jc w:val="center"/>
              <w:rPr>
                <w:b/>
                <w:sz w:val="20"/>
              </w:rPr>
            </w:pPr>
            <w:r w:rsidRPr="00FF6499">
              <w:rPr>
                <w:b/>
                <w:sz w:val="20"/>
              </w:rPr>
              <w:t>3.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51841D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4627DF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Prawo socjalne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2A98B756" w14:textId="2D31D759" w:rsidR="00E45ED6" w:rsidRPr="00FF6499" w:rsidRDefault="00B509AA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747FF5" w14:textId="044372D3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5DD410" w14:textId="77777777" w:rsidR="00E45ED6" w:rsidRPr="00FF6499" w:rsidRDefault="00E45ED6" w:rsidP="00E45ED6">
            <w:pPr>
              <w:pStyle w:val="Nagwek2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Dzień tygodnia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9D3F9B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9DF653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</w:t>
            </w:r>
          </w:p>
        </w:tc>
      </w:tr>
      <w:tr w:rsidR="00E45ED6" w:rsidRPr="00FF6499" w14:paraId="44878434" w14:textId="77777777" w:rsidTr="00AE17A7">
        <w:trPr>
          <w:cantSplit/>
          <w:trHeight w:val="401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1AE9" w14:textId="77777777" w:rsidR="00E45ED6" w:rsidRPr="00FF6499" w:rsidRDefault="00E45ED6" w:rsidP="00E45ED6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4D1D" w14:textId="77777777" w:rsidR="00E45ED6" w:rsidRPr="00FF6499" w:rsidRDefault="00E45ED6" w:rsidP="00E4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1DBC" w14:textId="2FE63ADC" w:rsidR="00E45ED6" w:rsidRPr="00FF6499" w:rsidRDefault="00E45ED6" w:rsidP="00E45ED6">
            <w:pPr>
              <w:rPr>
                <w:sz w:val="22"/>
                <w:szCs w:val="22"/>
              </w:rPr>
            </w:pPr>
            <w:proofErr w:type="spellStart"/>
            <w:r w:rsidRPr="00FF6499">
              <w:rPr>
                <w:sz w:val="22"/>
                <w:szCs w:val="22"/>
              </w:rPr>
              <w:t>gr.I</w:t>
            </w:r>
            <w:proofErr w:type="spellEnd"/>
            <w:r w:rsidRPr="00FF6499">
              <w:rPr>
                <w:sz w:val="22"/>
                <w:szCs w:val="22"/>
              </w:rPr>
              <w:t xml:space="preserve">- 8 spotkań od </w:t>
            </w:r>
            <w:r w:rsidR="00A8223D" w:rsidRPr="00FF6499">
              <w:rPr>
                <w:b/>
                <w:sz w:val="22"/>
                <w:szCs w:val="22"/>
              </w:rPr>
              <w:t>24.02.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6C7" w14:textId="76A5C859" w:rsidR="00E45ED6" w:rsidRPr="00FF6499" w:rsidRDefault="00491D7D" w:rsidP="00E45ED6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0500-PSCCSD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AB17" w14:textId="41446B52" w:rsidR="00E45ED6" w:rsidRPr="00FF6499" w:rsidRDefault="00E45ED6" w:rsidP="00A01CD5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dr M. Krajewski</w:t>
            </w:r>
            <w:r w:rsidR="001378AF" w:rsidRPr="00FF64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3326" w14:textId="5B49F8A7" w:rsidR="00E45ED6" w:rsidRPr="00FF6499" w:rsidRDefault="00A859D6" w:rsidP="00E45ED6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poniedziałek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0F94" w14:textId="1F98EB4F" w:rsidR="00E45ED6" w:rsidRPr="00FF6499" w:rsidRDefault="00E96788" w:rsidP="00E45ED6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14.</w:t>
            </w:r>
            <w:r w:rsidR="00A4024D" w:rsidRPr="00FF6499">
              <w:rPr>
                <w:sz w:val="22"/>
                <w:szCs w:val="22"/>
              </w:rPr>
              <w:t>15</w:t>
            </w:r>
            <w:r w:rsidRPr="00FF6499">
              <w:rPr>
                <w:sz w:val="22"/>
                <w:szCs w:val="22"/>
              </w:rPr>
              <w:t>-15.</w:t>
            </w:r>
            <w:r w:rsidR="00A4024D" w:rsidRPr="00FF6499">
              <w:rPr>
                <w:sz w:val="22"/>
                <w:szCs w:val="22"/>
              </w:rPr>
              <w:t>45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51EB" w14:textId="61516014" w:rsidR="00E45ED6" w:rsidRPr="00FF6499" w:rsidRDefault="006500CA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0.07</w:t>
            </w:r>
          </w:p>
        </w:tc>
      </w:tr>
      <w:tr w:rsidR="00E45ED6" w:rsidRPr="00FF6499" w14:paraId="618F6415" w14:textId="77777777" w:rsidTr="00831811">
        <w:trPr>
          <w:cantSplit/>
          <w:trHeight w:val="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7A4F2" w14:textId="77777777" w:rsidR="00E45ED6" w:rsidRPr="00FF6499" w:rsidRDefault="00E45ED6" w:rsidP="00E45ED6">
            <w:pPr>
              <w:jc w:val="center"/>
              <w:rPr>
                <w:b/>
                <w:sz w:val="20"/>
              </w:rPr>
            </w:pPr>
            <w:r w:rsidRPr="00FF6499">
              <w:rPr>
                <w:b/>
                <w:sz w:val="20"/>
              </w:rPr>
              <w:t>4.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F9A86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7F2E1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Pomoc społeczna, służby społeczne i praca socjalna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15506" w14:textId="58E08B5D" w:rsidR="00E45ED6" w:rsidRPr="00FF6499" w:rsidRDefault="00B509AA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D604E" w14:textId="4641A344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45D82" w14:textId="77777777" w:rsidR="00E45ED6" w:rsidRPr="00FF6499" w:rsidRDefault="00E45ED6" w:rsidP="00E45ED6">
            <w:pPr>
              <w:pStyle w:val="Nagwek2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Dzień tygodnia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2447E1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63BC1" w14:textId="77777777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Sala</w:t>
            </w:r>
          </w:p>
        </w:tc>
      </w:tr>
      <w:tr w:rsidR="00E45ED6" w:rsidRPr="002E3F2E" w14:paraId="6EDD90B6" w14:textId="77777777" w:rsidTr="00831811">
        <w:trPr>
          <w:cantSplit/>
          <w:trHeight w:val="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54F7" w14:textId="77777777" w:rsidR="00E45ED6" w:rsidRPr="00FF6499" w:rsidRDefault="00E45ED6" w:rsidP="00E45ED6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71AD" w14:textId="77777777" w:rsidR="00E45ED6" w:rsidRPr="00FF6499" w:rsidRDefault="00E45ED6" w:rsidP="00E4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3E8" w14:textId="4133D6E1" w:rsidR="00E45ED6" w:rsidRPr="00FF6499" w:rsidRDefault="00E45ED6" w:rsidP="00E45ED6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gr I </w:t>
            </w:r>
            <w:r w:rsidRPr="00FF6499">
              <w:rPr>
                <w:b/>
                <w:sz w:val="22"/>
                <w:szCs w:val="22"/>
              </w:rPr>
              <w:t>co tydzień</w:t>
            </w:r>
            <w:r w:rsidRPr="00FF6499">
              <w:rPr>
                <w:sz w:val="22"/>
                <w:szCs w:val="22"/>
              </w:rPr>
              <w:t xml:space="preserve"> – </w:t>
            </w:r>
            <w:r w:rsidRPr="00FF6499">
              <w:rPr>
                <w:b/>
                <w:sz w:val="22"/>
                <w:szCs w:val="22"/>
              </w:rPr>
              <w:t>od 18.02</w:t>
            </w:r>
            <w:r w:rsidRPr="00FF649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2D96" w14:textId="07CA1BD4" w:rsidR="00E45ED6" w:rsidRPr="00FF6499" w:rsidRDefault="00B509AA" w:rsidP="00E45ED6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0500-PSPCSD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E100" w14:textId="1CC7A18C" w:rsidR="00E45ED6" w:rsidRPr="00FF6499" w:rsidRDefault="00E45ED6" w:rsidP="00E45ED6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dr S. Łakoma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8F0C" w14:textId="77777777" w:rsidR="00E45ED6" w:rsidRPr="00FF6499" w:rsidRDefault="00E45ED6" w:rsidP="00E45ED6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FF6499">
              <w:rPr>
                <w:sz w:val="22"/>
                <w:szCs w:val="22"/>
                <w:lang w:val="de-DE"/>
              </w:rPr>
              <w:t>wtorek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953A" w14:textId="77777777" w:rsidR="00E45ED6" w:rsidRPr="00FF6499" w:rsidRDefault="00E45ED6" w:rsidP="00E45ED6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9.30-11.45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B20F" w14:textId="2DCEFC2E" w:rsidR="00E45ED6" w:rsidRPr="00FF6499" w:rsidRDefault="00E45ED6" w:rsidP="00E45ED6">
            <w:pPr>
              <w:jc w:val="center"/>
              <w:rPr>
                <w:b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0.07</w:t>
            </w:r>
          </w:p>
        </w:tc>
      </w:tr>
    </w:tbl>
    <w:p w14:paraId="0A3806FE" w14:textId="77777777" w:rsidR="00807302" w:rsidRPr="00807302" w:rsidRDefault="00807302" w:rsidP="00B66CAA">
      <w:pPr>
        <w:rPr>
          <w:sz w:val="20"/>
        </w:rPr>
      </w:pPr>
    </w:p>
    <w:p w14:paraId="7DAD4FD9" w14:textId="7DF7B216" w:rsidR="00B66CAA" w:rsidRPr="002E3F2E" w:rsidRDefault="00807302" w:rsidP="00807302">
      <w:pPr>
        <w:spacing w:after="160" w:line="259" w:lineRule="auto"/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B66CAA" w:rsidRPr="002E3F2E">
        <w:rPr>
          <w:b/>
          <w:sz w:val="32"/>
        </w:rPr>
        <w:lastRenderedPageBreak/>
        <w:t>Moduł wybieralny</w:t>
      </w:r>
    </w:p>
    <w:p w14:paraId="7CDD430C" w14:textId="77777777" w:rsidR="00B66CAA" w:rsidRPr="002E3F2E" w:rsidRDefault="00B66CAA" w:rsidP="00B66CAA">
      <w:pPr>
        <w:jc w:val="center"/>
        <w:rPr>
          <w:b/>
          <w:sz w:val="32"/>
        </w:rPr>
      </w:pPr>
      <w:r w:rsidRPr="002E3F2E">
        <w:rPr>
          <w:b/>
          <w:sz w:val="32"/>
        </w:rPr>
        <w:t>dla III roku Polityki Społecznej- studia stacjonarne</w:t>
      </w:r>
    </w:p>
    <w:p w14:paraId="4F621014" w14:textId="77777777" w:rsidR="00B66CAA" w:rsidRPr="00807302" w:rsidRDefault="00B66CAA" w:rsidP="00B66CAA">
      <w:pPr>
        <w:rPr>
          <w:sz w:val="20"/>
          <w:szCs w:val="28"/>
        </w:rPr>
      </w:pPr>
    </w:p>
    <w:p w14:paraId="000FBEB0" w14:textId="77777777" w:rsidR="00B66CAA" w:rsidRPr="002E3F2E" w:rsidRDefault="00B66CAA" w:rsidP="00B66CAA">
      <w:pPr>
        <w:rPr>
          <w:b/>
          <w:i/>
          <w:sz w:val="22"/>
          <w:szCs w:val="28"/>
        </w:rPr>
      </w:pPr>
      <w:r w:rsidRPr="002E3F2E">
        <w:rPr>
          <w:b/>
          <w:i/>
          <w:sz w:val="22"/>
          <w:szCs w:val="28"/>
        </w:rPr>
        <w:t>semestr letni</w:t>
      </w:r>
    </w:p>
    <w:p w14:paraId="77131D3B" w14:textId="154BA611" w:rsidR="00B66CAA" w:rsidRPr="002E3F2E" w:rsidRDefault="00B66CAA" w:rsidP="00B66CAA">
      <w:pPr>
        <w:rPr>
          <w:b/>
          <w:i/>
          <w:sz w:val="22"/>
          <w:szCs w:val="28"/>
        </w:rPr>
      </w:pPr>
      <w:r w:rsidRPr="002E3F2E">
        <w:rPr>
          <w:b/>
          <w:i/>
          <w:sz w:val="22"/>
          <w:szCs w:val="28"/>
        </w:rPr>
        <w:t>student jest zobowiązany do zaliczenia 2 konwersatoriów z Wydziału Ek.-</w:t>
      </w:r>
      <w:proofErr w:type="spellStart"/>
      <w:r w:rsidRPr="002E3F2E">
        <w:rPr>
          <w:b/>
          <w:i/>
          <w:sz w:val="22"/>
          <w:szCs w:val="28"/>
        </w:rPr>
        <w:t>Soc</w:t>
      </w:r>
      <w:proofErr w:type="spellEnd"/>
      <w:r w:rsidRPr="002E3F2E">
        <w:rPr>
          <w:b/>
          <w:i/>
          <w:sz w:val="22"/>
          <w:szCs w:val="28"/>
        </w:rPr>
        <w:t xml:space="preserve">. UŁ  </w:t>
      </w:r>
    </w:p>
    <w:p w14:paraId="6DB3E93C" w14:textId="77777777" w:rsidR="00B66CAA" w:rsidRPr="00807302" w:rsidRDefault="00B66CAA" w:rsidP="00B66CAA">
      <w:pPr>
        <w:rPr>
          <w:sz w:val="20"/>
          <w:szCs w:val="28"/>
        </w:rPr>
      </w:pPr>
    </w:p>
    <w:p w14:paraId="2A078D59" w14:textId="0E2B7AFC" w:rsidR="00B66CAA" w:rsidRDefault="00B66CAA" w:rsidP="00B66CAA">
      <w:pPr>
        <w:rPr>
          <w:b/>
          <w:i/>
          <w:sz w:val="22"/>
          <w:szCs w:val="28"/>
        </w:rPr>
      </w:pPr>
      <w:r w:rsidRPr="002E3F2E">
        <w:rPr>
          <w:b/>
          <w:i/>
          <w:sz w:val="22"/>
          <w:szCs w:val="28"/>
        </w:rPr>
        <w:t xml:space="preserve">Wydział </w:t>
      </w:r>
      <w:r w:rsidR="00D56F37">
        <w:rPr>
          <w:b/>
          <w:i/>
          <w:sz w:val="22"/>
          <w:szCs w:val="28"/>
        </w:rPr>
        <w:t>Ekonomiczno-Socjologiczny</w:t>
      </w: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563"/>
        <w:gridCol w:w="4961"/>
        <w:gridCol w:w="1842"/>
        <w:gridCol w:w="3787"/>
        <w:gridCol w:w="905"/>
        <w:gridCol w:w="1554"/>
        <w:gridCol w:w="1555"/>
        <w:gridCol w:w="1276"/>
      </w:tblGrid>
      <w:tr w:rsidR="00831811" w14:paraId="423F3001" w14:textId="77777777" w:rsidTr="00A04708">
        <w:trPr>
          <w:jc w:val="center"/>
        </w:trPr>
        <w:tc>
          <w:tcPr>
            <w:tcW w:w="563" w:type="dxa"/>
            <w:shd w:val="clear" w:color="auto" w:fill="5B9BD5" w:themeFill="accent1"/>
            <w:vAlign w:val="center"/>
          </w:tcPr>
          <w:p w14:paraId="3A688770" w14:textId="1ECD50CD" w:rsidR="00946580" w:rsidRPr="009857FE" w:rsidRDefault="00946580" w:rsidP="00831811">
            <w:pPr>
              <w:jc w:val="center"/>
              <w:rPr>
                <w:b/>
                <w:sz w:val="20"/>
              </w:rPr>
            </w:pPr>
            <w:r w:rsidRPr="009857FE"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shd w:val="clear" w:color="auto" w:fill="5B9BD5" w:themeFill="accent1"/>
            <w:vAlign w:val="center"/>
          </w:tcPr>
          <w:p w14:paraId="5720B5EB" w14:textId="744884A4" w:rsidR="00946580" w:rsidRPr="009857FE" w:rsidRDefault="00946580" w:rsidP="00831811">
            <w:pPr>
              <w:jc w:val="center"/>
              <w:rPr>
                <w:b/>
                <w:i/>
                <w:sz w:val="22"/>
                <w:szCs w:val="28"/>
              </w:rPr>
            </w:pPr>
            <w:r w:rsidRPr="009857FE">
              <w:rPr>
                <w:b/>
                <w:sz w:val="20"/>
              </w:rPr>
              <w:t>Konwersatorium – 30 godz.</w:t>
            </w:r>
          </w:p>
        </w:tc>
        <w:tc>
          <w:tcPr>
            <w:tcW w:w="1842" w:type="dxa"/>
            <w:shd w:val="clear" w:color="auto" w:fill="5B9BD5" w:themeFill="accent1"/>
            <w:vAlign w:val="center"/>
          </w:tcPr>
          <w:p w14:paraId="1CEFD73C" w14:textId="1D156F48" w:rsidR="00946580" w:rsidRPr="009857FE" w:rsidRDefault="00946580" w:rsidP="00831811">
            <w:pPr>
              <w:jc w:val="center"/>
              <w:rPr>
                <w:b/>
                <w:i/>
                <w:sz w:val="22"/>
                <w:szCs w:val="28"/>
              </w:rPr>
            </w:pPr>
            <w:r w:rsidRPr="009857FE">
              <w:rPr>
                <w:b/>
                <w:sz w:val="20"/>
              </w:rPr>
              <w:t>Kod</w:t>
            </w:r>
          </w:p>
        </w:tc>
        <w:tc>
          <w:tcPr>
            <w:tcW w:w="3787" w:type="dxa"/>
            <w:shd w:val="clear" w:color="auto" w:fill="5B9BD5" w:themeFill="accent1"/>
            <w:vAlign w:val="center"/>
          </w:tcPr>
          <w:p w14:paraId="3820CAA0" w14:textId="5A5ADF9E" w:rsidR="00946580" w:rsidRPr="009857FE" w:rsidRDefault="00946580" w:rsidP="00831811">
            <w:pPr>
              <w:jc w:val="center"/>
              <w:rPr>
                <w:b/>
                <w:i/>
                <w:sz w:val="22"/>
                <w:szCs w:val="28"/>
              </w:rPr>
            </w:pPr>
            <w:r w:rsidRPr="009857FE">
              <w:rPr>
                <w:b/>
                <w:sz w:val="20"/>
              </w:rPr>
              <w:t>Prowadzący</w:t>
            </w:r>
          </w:p>
        </w:tc>
        <w:tc>
          <w:tcPr>
            <w:tcW w:w="905" w:type="dxa"/>
            <w:shd w:val="clear" w:color="auto" w:fill="5B9BD5" w:themeFill="accent1"/>
            <w:vAlign w:val="center"/>
          </w:tcPr>
          <w:p w14:paraId="5D0A2DF2" w14:textId="6B418EA8" w:rsidR="00946580" w:rsidRPr="009857FE" w:rsidRDefault="00946580" w:rsidP="00831811">
            <w:pPr>
              <w:jc w:val="center"/>
              <w:rPr>
                <w:b/>
                <w:i/>
                <w:sz w:val="22"/>
                <w:szCs w:val="28"/>
              </w:rPr>
            </w:pPr>
            <w:r w:rsidRPr="009857FE">
              <w:rPr>
                <w:b/>
                <w:sz w:val="20"/>
              </w:rPr>
              <w:t>Semestr</w:t>
            </w:r>
          </w:p>
        </w:tc>
        <w:tc>
          <w:tcPr>
            <w:tcW w:w="1554" w:type="dxa"/>
            <w:shd w:val="clear" w:color="auto" w:fill="5B9BD5" w:themeFill="accent1"/>
            <w:vAlign w:val="center"/>
          </w:tcPr>
          <w:p w14:paraId="6A91843D" w14:textId="4D0AB034" w:rsidR="00946580" w:rsidRPr="009857FE" w:rsidRDefault="00946580" w:rsidP="00831811">
            <w:pPr>
              <w:jc w:val="center"/>
              <w:rPr>
                <w:b/>
                <w:i/>
                <w:sz w:val="22"/>
                <w:szCs w:val="28"/>
              </w:rPr>
            </w:pPr>
            <w:r w:rsidRPr="009857FE">
              <w:rPr>
                <w:b/>
                <w:sz w:val="20"/>
              </w:rPr>
              <w:t>Dzień tyg.</w:t>
            </w:r>
          </w:p>
        </w:tc>
        <w:tc>
          <w:tcPr>
            <w:tcW w:w="1555" w:type="dxa"/>
            <w:shd w:val="clear" w:color="auto" w:fill="5B9BD5" w:themeFill="accent1"/>
            <w:vAlign w:val="center"/>
          </w:tcPr>
          <w:p w14:paraId="6B8B0481" w14:textId="2E168765" w:rsidR="00946580" w:rsidRPr="009857FE" w:rsidRDefault="00946580" w:rsidP="00831811">
            <w:pPr>
              <w:jc w:val="center"/>
              <w:rPr>
                <w:b/>
                <w:i/>
                <w:sz w:val="22"/>
                <w:szCs w:val="28"/>
              </w:rPr>
            </w:pPr>
            <w:r w:rsidRPr="009857FE">
              <w:rPr>
                <w:b/>
                <w:sz w:val="20"/>
              </w:rPr>
              <w:t>Godz.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14:paraId="4F38BBBA" w14:textId="3154F2A0" w:rsidR="00946580" w:rsidRPr="009857FE" w:rsidRDefault="00946580" w:rsidP="00831811">
            <w:pPr>
              <w:jc w:val="center"/>
              <w:rPr>
                <w:b/>
                <w:i/>
                <w:sz w:val="22"/>
                <w:szCs w:val="28"/>
              </w:rPr>
            </w:pPr>
            <w:r w:rsidRPr="009857FE">
              <w:rPr>
                <w:b/>
                <w:sz w:val="20"/>
              </w:rPr>
              <w:t>Sala</w:t>
            </w:r>
          </w:p>
        </w:tc>
      </w:tr>
      <w:tr w:rsidR="00946580" w14:paraId="21E2BEAB" w14:textId="77777777" w:rsidTr="00A04708">
        <w:trPr>
          <w:jc w:val="center"/>
        </w:trPr>
        <w:tc>
          <w:tcPr>
            <w:tcW w:w="563" w:type="dxa"/>
            <w:vAlign w:val="center"/>
          </w:tcPr>
          <w:p w14:paraId="2198378E" w14:textId="22ECC229" w:rsidR="00946580" w:rsidRPr="009857FE" w:rsidRDefault="00946580" w:rsidP="00831811">
            <w:pPr>
              <w:jc w:val="center"/>
              <w:rPr>
                <w:i/>
                <w:sz w:val="22"/>
                <w:szCs w:val="28"/>
              </w:rPr>
            </w:pPr>
            <w:r w:rsidRPr="009857FE">
              <w:rPr>
                <w:sz w:val="20"/>
              </w:rPr>
              <w:t>1.</w:t>
            </w:r>
          </w:p>
        </w:tc>
        <w:tc>
          <w:tcPr>
            <w:tcW w:w="4961" w:type="dxa"/>
            <w:vAlign w:val="center"/>
          </w:tcPr>
          <w:p w14:paraId="679816BA" w14:textId="4BD9B32D" w:rsidR="00946580" w:rsidRPr="00FF6499" w:rsidRDefault="00946580" w:rsidP="00225DE6">
            <w:pPr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Międzynarodowe rynki pracy</w:t>
            </w:r>
          </w:p>
        </w:tc>
        <w:tc>
          <w:tcPr>
            <w:tcW w:w="1842" w:type="dxa"/>
            <w:vAlign w:val="center"/>
          </w:tcPr>
          <w:p w14:paraId="50ACDD19" w14:textId="23846ACB" w:rsidR="00946580" w:rsidRPr="00FF6499" w:rsidRDefault="004861C7" w:rsidP="00831811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0500-MRPRMS</w:t>
            </w:r>
          </w:p>
        </w:tc>
        <w:tc>
          <w:tcPr>
            <w:tcW w:w="3787" w:type="dxa"/>
            <w:vAlign w:val="center"/>
          </w:tcPr>
          <w:p w14:paraId="12AAE7C5" w14:textId="108F7F62" w:rsidR="00946580" w:rsidRPr="00FF6499" w:rsidRDefault="0094658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dr I. </w:t>
            </w:r>
            <w:proofErr w:type="spellStart"/>
            <w:r w:rsidRPr="00FF6499">
              <w:rPr>
                <w:sz w:val="22"/>
                <w:szCs w:val="22"/>
              </w:rPr>
              <w:t>Kukulak</w:t>
            </w:r>
            <w:proofErr w:type="spellEnd"/>
            <w:r w:rsidRPr="00FF6499">
              <w:rPr>
                <w:sz w:val="22"/>
                <w:szCs w:val="22"/>
              </w:rPr>
              <w:t>-Dolata</w:t>
            </w:r>
          </w:p>
        </w:tc>
        <w:tc>
          <w:tcPr>
            <w:tcW w:w="905" w:type="dxa"/>
            <w:vAlign w:val="center"/>
          </w:tcPr>
          <w:p w14:paraId="418A2252" w14:textId="43DB694D" w:rsidR="00946580" w:rsidRPr="00FF6499" w:rsidRDefault="0094658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letni</w:t>
            </w:r>
          </w:p>
        </w:tc>
        <w:tc>
          <w:tcPr>
            <w:tcW w:w="1554" w:type="dxa"/>
            <w:vAlign w:val="center"/>
          </w:tcPr>
          <w:p w14:paraId="6B536EA4" w14:textId="28D4AFAA" w:rsidR="00946580" w:rsidRPr="00FF6499" w:rsidRDefault="0094658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środa</w:t>
            </w:r>
          </w:p>
        </w:tc>
        <w:tc>
          <w:tcPr>
            <w:tcW w:w="1555" w:type="dxa"/>
            <w:vAlign w:val="center"/>
          </w:tcPr>
          <w:p w14:paraId="7AC87506" w14:textId="3F87BCB1" w:rsidR="00946580" w:rsidRPr="00FF6499" w:rsidRDefault="0094658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17.15-18.45</w:t>
            </w:r>
          </w:p>
        </w:tc>
        <w:tc>
          <w:tcPr>
            <w:tcW w:w="1276" w:type="dxa"/>
            <w:vAlign w:val="center"/>
          </w:tcPr>
          <w:p w14:paraId="773E534C" w14:textId="2201CF6A" w:rsidR="00946580" w:rsidRPr="00FF6499" w:rsidRDefault="0094658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-2</w:t>
            </w:r>
          </w:p>
        </w:tc>
      </w:tr>
      <w:tr w:rsidR="00946580" w14:paraId="376C693A" w14:textId="77777777" w:rsidTr="00A04708">
        <w:trPr>
          <w:trHeight w:val="176"/>
          <w:jc w:val="center"/>
        </w:trPr>
        <w:tc>
          <w:tcPr>
            <w:tcW w:w="563" w:type="dxa"/>
            <w:vAlign w:val="center"/>
          </w:tcPr>
          <w:p w14:paraId="22911812" w14:textId="3A7EDC9E" w:rsidR="00946580" w:rsidRPr="009857FE" w:rsidRDefault="00946580" w:rsidP="00831811">
            <w:pPr>
              <w:jc w:val="center"/>
              <w:rPr>
                <w:i/>
                <w:sz w:val="22"/>
                <w:szCs w:val="28"/>
              </w:rPr>
            </w:pPr>
            <w:r w:rsidRPr="009857FE">
              <w:rPr>
                <w:sz w:val="20"/>
              </w:rPr>
              <w:t>2.</w:t>
            </w:r>
          </w:p>
        </w:tc>
        <w:tc>
          <w:tcPr>
            <w:tcW w:w="4961" w:type="dxa"/>
            <w:vAlign w:val="center"/>
          </w:tcPr>
          <w:p w14:paraId="335523EF" w14:textId="682E126F" w:rsidR="00946580" w:rsidRPr="00FF6499" w:rsidRDefault="00946580" w:rsidP="00225DE6">
            <w:pPr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Polityka podatkowa</w:t>
            </w:r>
            <w:r w:rsidR="00916FD6" w:rsidRPr="00FF64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45066E8" w14:textId="362E73BA" w:rsidR="00946580" w:rsidRPr="00FF6499" w:rsidRDefault="004861C7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i/>
                <w:sz w:val="22"/>
                <w:szCs w:val="22"/>
              </w:rPr>
              <w:t>0500-POLPMS</w:t>
            </w:r>
          </w:p>
        </w:tc>
        <w:tc>
          <w:tcPr>
            <w:tcW w:w="3787" w:type="dxa"/>
            <w:vAlign w:val="center"/>
          </w:tcPr>
          <w:p w14:paraId="7B88BF60" w14:textId="3763405A" w:rsidR="00946580" w:rsidRPr="00FF6499" w:rsidRDefault="0094658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dr </w:t>
            </w:r>
            <w:r w:rsidR="003E7F46" w:rsidRPr="00FF6499">
              <w:rPr>
                <w:sz w:val="22"/>
                <w:szCs w:val="22"/>
              </w:rPr>
              <w:t>K. Koperki</w:t>
            </w:r>
            <w:r w:rsidR="00051355" w:rsidRPr="00FF6499">
              <w:rPr>
                <w:sz w:val="22"/>
                <w:szCs w:val="22"/>
              </w:rPr>
              <w:t>ewicz-Mordel</w:t>
            </w:r>
            <w:r w:rsidRPr="00FF6499">
              <w:rPr>
                <w:sz w:val="22"/>
                <w:szCs w:val="22"/>
              </w:rPr>
              <w:t xml:space="preserve"> (pracownik WPiA UŁ)</w:t>
            </w:r>
          </w:p>
        </w:tc>
        <w:tc>
          <w:tcPr>
            <w:tcW w:w="905" w:type="dxa"/>
            <w:vAlign w:val="center"/>
          </w:tcPr>
          <w:p w14:paraId="4822B1B2" w14:textId="5F7A1DA5" w:rsidR="00946580" w:rsidRPr="00FF6499" w:rsidRDefault="0094658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letni</w:t>
            </w:r>
          </w:p>
        </w:tc>
        <w:tc>
          <w:tcPr>
            <w:tcW w:w="1554" w:type="dxa"/>
            <w:vAlign w:val="center"/>
          </w:tcPr>
          <w:p w14:paraId="7607E230" w14:textId="6E11B25D" w:rsidR="00946580" w:rsidRPr="00FF6499" w:rsidRDefault="00106338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środa</w:t>
            </w:r>
          </w:p>
        </w:tc>
        <w:tc>
          <w:tcPr>
            <w:tcW w:w="1555" w:type="dxa"/>
            <w:vAlign w:val="center"/>
          </w:tcPr>
          <w:p w14:paraId="277D3430" w14:textId="325A5717" w:rsidR="00946580" w:rsidRPr="00FF6499" w:rsidRDefault="00116D90" w:rsidP="00831811">
            <w:pPr>
              <w:jc w:val="center"/>
              <w:rPr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12.30-14.00</w:t>
            </w:r>
          </w:p>
        </w:tc>
        <w:tc>
          <w:tcPr>
            <w:tcW w:w="1276" w:type="dxa"/>
            <w:vAlign w:val="center"/>
          </w:tcPr>
          <w:p w14:paraId="0947ECE2" w14:textId="54159D4A" w:rsidR="00946580" w:rsidRPr="00FF6499" w:rsidRDefault="001E5D40" w:rsidP="00831811">
            <w:pPr>
              <w:jc w:val="center"/>
              <w:rPr>
                <w:b/>
                <w:i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</w:t>
            </w:r>
            <w:r w:rsidR="006D29FA" w:rsidRPr="00FF6499">
              <w:rPr>
                <w:b/>
                <w:sz w:val="22"/>
                <w:szCs w:val="22"/>
              </w:rPr>
              <w:t>5</w:t>
            </w:r>
          </w:p>
        </w:tc>
      </w:tr>
      <w:tr w:rsidR="00946580" w14:paraId="03FC7635" w14:textId="77777777" w:rsidTr="00A04708">
        <w:trPr>
          <w:jc w:val="center"/>
        </w:trPr>
        <w:tc>
          <w:tcPr>
            <w:tcW w:w="563" w:type="dxa"/>
            <w:vAlign w:val="center"/>
          </w:tcPr>
          <w:p w14:paraId="5B229A1E" w14:textId="726767EE" w:rsidR="00946580" w:rsidRPr="009857FE" w:rsidRDefault="00946580" w:rsidP="00831811">
            <w:pPr>
              <w:jc w:val="center"/>
              <w:rPr>
                <w:i/>
                <w:sz w:val="22"/>
                <w:szCs w:val="28"/>
              </w:rPr>
            </w:pPr>
            <w:r w:rsidRPr="009857FE">
              <w:rPr>
                <w:sz w:val="20"/>
              </w:rPr>
              <w:t>3.</w:t>
            </w:r>
          </w:p>
        </w:tc>
        <w:tc>
          <w:tcPr>
            <w:tcW w:w="4961" w:type="dxa"/>
            <w:vAlign w:val="center"/>
          </w:tcPr>
          <w:p w14:paraId="597F597F" w14:textId="175A8FFF" w:rsidR="00946580" w:rsidRPr="00FF6499" w:rsidRDefault="00946580" w:rsidP="00225DE6">
            <w:pPr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 xml:space="preserve">Euroregiony wobec problemów społecznych w UE- 10 spotkań od </w:t>
            </w:r>
            <w:r w:rsidR="00696E1D" w:rsidRPr="00FF6499">
              <w:rPr>
                <w:b/>
                <w:sz w:val="22"/>
                <w:szCs w:val="22"/>
              </w:rPr>
              <w:t>26</w:t>
            </w:r>
            <w:r w:rsidRPr="00FF6499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1842" w:type="dxa"/>
            <w:vAlign w:val="center"/>
          </w:tcPr>
          <w:p w14:paraId="05994CDC" w14:textId="3D4FFB9E" w:rsidR="00946580" w:rsidRPr="00FF6499" w:rsidRDefault="00B4007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i/>
                <w:sz w:val="22"/>
                <w:szCs w:val="22"/>
              </w:rPr>
              <w:t>0500-EWPSMS</w:t>
            </w:r>
          </w:p>
        </w:tc>
        <w:tc>
          <w:tcPr>
            <w:tcW w:w="3787" w:type="dxa"/>
            <w:vAlign w:val="center"/>
          </w:tcPr>
          <w:p w14:paraId="652640BA" w14:textId="354A041E" w:rsidR="00946580" w:rsidRPr="00FF6499" w:rsidRDefault="00946580" w:rsidP="00831811">
            <w:pPr>
              <w:pStyle w:val="xl32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prof. dr hab. Z. Wysokińska</w:t>
            </w:r>
          </w:p>
        </w:tc>
        <w:tc>
          <w:tcPr>
            <w:tcW w:w="905" w:type="dxa"/>
            <w:vAlign w:val="center"/>
          </w:tcPr>
          <w:p w14:paraId="078E113E" w14:textId="16E69FC4" w:rsidR="00946580" w:rsidRPr="00FF6499" w:rsidRDefault="0094658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letni</w:t>
            </w:r>
          </w:p>
        </w:tc>
        <w:tc>
          <w:tcPr>
            <w:tcW w:w="1554" w:type="dxa"/>
            <w:vAlign w:val="center"/>
          </w:tcPr>
          <w:p w14:paraId="703819B0" w14:textId="0FB5857E" w:rsidR="00946580" w:rsidRPr="00FF6499" w:rsidRDefault="0094658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środa</w:t>
            </w:r>
          </w:p>
        </w:tc>
        <w:tc>
          <w:tcPr>
            <w:tcW w:w="1555" w:type="dxa"/>
            <w:vAlign w:val="center"/>
          </w:tcPr>
          <w:p w14:paraId="333E6E8C" w14:textId="47EA60AD" w:rsidR="00946580" w:rsidRPr="00FF6499" w:rsidRDefault="00946580" w:rsidP="00831811">
            <w:pPr>
              <w:jc w:val="center"/>
              <w:rPr>
                <w:i/>
                <w:sz w:val="22"/>
                <w:szCs w:val="22"/>
              </w:rPr>
            </w:pPr>
            <w:r w:rsidRPr="00FF6499">
              <w:rPr>
                <w:sz w:val="22"/>
                <w:szCs w:val="22"/>
              </w:rPr>
              <w:t>8.30-11.00</w:t>
            </w:r>
          </w:p>
        </w:tc>
        <w:tc>
          <w:tcPr>
            <w:tcW w:w="1276" w:type="dxa"/>
            <w:vAlign w:val="center"/>
          </w:tcPr>
          <w:p w14:paraId="7D23C334" w14:textId="18EBCAE8" w:rsidR="00946580" w:rsidRPr="00FF6499" w:rsidRDefault="00786A4D" w:rsidP="00831811">
            <w:pPr>
              <w:jc w:val="center"/>
              <w:rPr>
                <w:b/>
                <w:i/>
                <w:sz w:val="22"/>
                <w:szCs w:val="22"/>
              </w:rPr>
            </w:pPr>
            <w:r w:rsidRPr="00FF6499">
              <w:rPr>
                <w:b/>
                <w:sz w:val="22"/>
                <w:szCs w:val="22"/>
              </w:rPr>
              <w:t>0.02</w:t>
            </w:r>
            <w:bookmarkStart w:id="0" w:name="_GoBack"/>
            <w:bookmarkEnd w:id="0"/>
          </w:p>
        </w:tc>
      </w:tr>
    </w:tbl>
    <w:p w14:paraId="63CDFFAB" w14:textId="69FB748F" w:rsidR="00946580" w:rsidRPr="00831811" w:rsidRDefault="00946580" w:rsidP="00B66CAA">
      <w:pPr>
        <w:rPr>
          <w:sz w:val="20"/>
          <w:szCs w:val="28"/>
        </w:rPr>
      </w:pPr>
    </w:p>
    <w:p w14:paraId="1504E725" w14:textId="406159F9" w:rsidR="00B66CAA" w:rsidRPr="004D3E43" w:rsidRDefault="00B66CAA" w:rsidP="00B66CAA">
      <w:pPr>
        <w:rPr>
          <w:sz w:val="22"/>
          <w:szCs w:val="28"/>
        </w:rPr>
      </w:pPr>
    </w:p>
    <w:sectPr w:rsidR="00B66CAA" w:rsidRPr="004D3E43" w:rsidSect="00F02ECA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7E43" w14:textId="77777777" w:rsidR="00AB6D0C" w:rsidRDefault="00AB6D0C" w:rsidP="00807302">
      <w:r>
        <w:separator/>
      </w:r>
    </w:p>
  </w:endnote>
  <w:endnote w:type="continuationSeparator" w:id="0">
    <w:p w14:paraId="6AD8A7FA" w14:textId="77777777" w:rsidR="00AB6D0C" w:rsidRDefault="00AB6D0C" w:rsidP="00807302">
      <w:r>
        <w:continuationSeparator/>
      </w:r>
    </w:p>
  </w:endnote>
  <w:endnote w:type="continuationNotice" w:id="1">
    <w:p w14:paraId="65627E52" w14:textId="77777777" w:rsidR="00AB6D0C" w:rsidRDefault="00AB6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5D28" w14:textId="17D2E8AA" w:rsidR="00AB6D0C" w:rsidRDefault="00AB6D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63A899F" w14:textId="77777777" w:rsidR="00AB6D0C" w:rsidRDefault="00AB6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A286A" w14:textId="77777777" w:rsidR="00AB6D0C" w:rsidRDefault="00AB6D0C" w:rsidP="00807302">
      <w:r>
        <w:separator/>
      </w:r>
    </w:p>
  </w:footnote>
  <w:footnote w:type="continuationSeparator" w:id="0">
    <w:p w14:paraId="3271FB0B" w14:textId="77777777" w:rsidR="00AB6D0C" w:rsidRDefault="00AB6D0C" w:rsidP="00807302">
      <w:r>
        <w:continuationSeparator/>
      </w:r>
    </w:p>
  </w:footnote>
  <w:footnote w:type="continuationNotice" w:id="1">
    <w:p w14:paraId="1BCAA86B" w14:textId="77777777" w:rsidR="00AB6D0C" w:rsidRDefault="00AB6D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9"/>
    <w:rsid w:val="00000F27"/>
    <w:rsid w:val="00001175"/>
    <w:rsid w:val="000109B5"/>
    <w:rsid w:val="000319D2"/>
    <w:rsid w:val="00035555"/>
    <w:rsid w:val="00051355"/>
    <w:rsid w:val="000513B8"/>
    <w:rsid w:val="000548D4"/>
    <w:rsid w:val="0006097D"/>
    <w:rsid w:val="00077796"/>
    <w:rsid w:val="000837FA"/>
    <w:rsid w:val="00084F54"/>
    <w:rsid w:val="00086A57"/>
    <w:rsid w:val="000A02E9"/>
    <w:rsid w:val="000A51C5"/>
    <w:rsid w:val="000B2211"/>
    <w:rsid w:val="000B3ED7"/>
    <w:rsid w:val="000B52E6"/>
    <w:rsid w:val="000C4E0A"/>
    <w:rsid w:val="000D63B0"/>
    <w:rsid w:val="000E71E8"/>
    <w:rsid w:val="000F142F"/>
    <w:rsid w:val="0010259C"/>
    <w:rsid w:val="00103BE1"/>
    <w:rsid w:val="00106338"/>
    <w:rsid w:val="00116D90"/>
    <w:rsid w:val="00127DB1"/>
    <w:rsid w:val="001310D9"/>
    <w:rsid w:val="001377D0"/>
    <w:rsid w:val="001378AF"/>
    <w:rsid w:val="0014694A"/>
    <w:rsid w:val="00147EE1"/>
    <w:rsid w:val="001542B4"/>
    <w:rsid w:val="0015600E"/>
    <w:rsid w:val="00156122"/>
    <w:rsid w:val="00164DB6"/>
    <w:rsid w:val="00165D41"/>
    <w:rsid w:val="001675E5"/>
    <w:rsid w:val="00167D46"/>
    <w:rsid w:val="00171956"/>
    <w:rsid w:val="00175563"/>
    <w:rsid w:val="00176942"/>
    <w:rsid w:val="00187B86"/>
    <w:rsid w:val="001B36E3"/>
    <w:rsid w:val="001B6019"/>
    <w:rsid w:val="001C2FFC"/>
    <w:rsid w:val="001C62ED"/>
    <w:rsid w:val="001E4BE1"/>
    <w:rsid w:val="001E5D40"/>
    <w:rsid w:val="001E6763"/>
    <w:rsid w:val="00200FF3"/>
    <w:rsid w:val="00210337"/>
    <w:rsid w:val="00217404"/>
    <w:rsid w:val="00221DCC"/>
    <w:rsid w:val="00225DE6"/>
    <w:rsid w:val="002422BC"/>
    <w:rsid w:val="0025019A"/>
    <w:rsid w:val="00250D80"/>
    <w:rsid w:val="0026588F"/>
    <w:rsid w:val="00265F61"/>
    <w:rsid w:val="002672E2"/>
    <w:rsid w:val="00287206"/>
    <w:rsid w:val="002B1746"/>
    <w:rsid w:val="002C26C6"/>
    <w:rsid w:val="002C3234"/>
    <w:rsid w:val="002D58ED"/>
    <w:rsid w:val="002E3985"/>
    <w:rsid w:val="002E3A88"/>
    <w:rsid w:val="002E3F2E"/>
    <w:rsid w:val="002E5897"/>
    <w:rsid w:val="00303C42"/>
    <w:rsid w:val="0030524F"/>
    <w:rsid w:val="00313674"/>
    <w:rsid w:val="003159CB"/>
    <w:rsid w:val="00331DA4"/>
    <w:rsid w:val="00335FAC"/>
    <w:rsid w:val="003448DE"/>
    <w:rsid w:val="00357444"/>
    <w:rsid w:val="00360591"/>
    <w:rsid w:val="00364083"/>
    <w:rsid w:val="00367927"/>
    <w:rsid w:val="00374F92"/>
    <w:rsid w:val="003759DF"/>
    <w:rsid w:val="003840B6"/>
    <w:rsid w:val="003906EA"/>
    <w:rsid w:val="003A38A5"/>
    <w:rsid w:val="003A41B6"/>
    <w:rsid w:val="003B15D2"/>
    <w:rsid w:val="003B7577"/>
    <w:rsid w:val="003C4AB7"/>
    <w:rsid w:val="003D1342"/>
    <w:rsid w:val="003D2513"/>
    <w:rsid w:val="003D4FDF"/>
    <w:rsid w:val="003E7F46"/>
    <w:rsid w:val="003F341B"/>
    <w:rsid w:val="004246E2"/>
    <w:rsid w:val="00457010"/>
    <w:rsid w:val="00462674"/>
    <w:rsid w:val="004779EE"/>
    <w:rsid w:val="00477D2F"/>
    <w:rsid w:val="00481E38"/>
    <w:rsid w:val="004822BD"/>
    <w:rsid w:val="004861C7"/>
    <w:rsid w:val="0048692E"/>
    <w:rsid w:val="00491BEE"/>
    <w:rsid w:val="00491D7D"/>
    <w:rsid w:val="004A5646"/>
    <w:rsid w:val="004B7AE8"/>
    <w:rsid w:val="004C523C"/>
    <w:rsid w:val="004D3E43"/>
    <w:rsid w:val="004D4534"/>
    <w:rsid w:val="004E28DD"/>
    <w:rsid w:val="004F1C35"/>
    <w:rsid w:val="004F65E5"/>
    <w:rsid w:val="005125FC"/>
    <w:rsid w:val="0051746B"/>
    <w:rsid w:val="00517CE3"/>
    <w:rsid w:val="00531578"/>
    <w:rsid w:val="00531CA7"/>
    <w:rsid w:val="005439B3"/>
    <w:rsid w:val="005463EB"/>
    <w:rsid w:val="00564318"/>
    <w:rsid w:val="00576F5F"/>
    <w:rsid w:val="0058122F"/>
    <w:rsid w:val="00594112"/>
    <w:rsid w:val="0059491A"/>
    <w:rsid w:val="005962DA"/>
    <w:rsid w:val="005A3B4C"/>
    <w:rsid w:val="005B20E4"/>
    <w:rsid w:val="005D3F38"/>
    <w:rsid w:val="005D6D74"/>
    <w:rsid w:val="005E37EC"/>
    <w:rsid w:val="005F13A1"/>
    <w:rsid w:val="005F5F58"/>
    <w:rsid w:val="005F75B1"/>
    <w:rsid w:val="006018B5"/>
    <w:rsid w:val="00603F41"/>
    <w:rsid w:val="006202BC"/>
    <w:rsid w:val="00625709"/>
    <w:rsid w:val="006324F4"/>
    <w:rsid w:val="006403FD"/>
    <w:rsid w:val="00643513"/>
    <w:rsid w:val="006500CA"/>
    <w:rsid w:val="00654BE0"/>
    <w:rsid w:val="00660836"/>
    <w:rsid w:val="00681032"/>
    <w:rsid w:val="0068220A"/>
    <w:rsid w:val="00696E1D"/>
    <w:rsid w:val="006A3AD8"/>
    <w:rsid w:val="006B0558"/>
    <w:rsid w:val="006D29FA"/>
    <w:rsid w:val="006D47D7"/>
    <w:rsid w:val="006E01D9"/>
    <w:rsid w:val="006E4B5C"/>
    <w:rsid w:val="006E78D2"/>
    <w:rsid w:val="007003A9"/>
    <w:rsid w:val="00703250"/>
    <w:rsid w:val="00707A35"/>
    <w:rsid w:val="00715398"/>
    <w:rsid w:val="00721864"/>
    <w:rsid w:val="0072504E"/>
    <w:rsid w:val="007267C1"/>
    <w:rsid w:val="00741AF7"/>
    <w:rsid w:val="00741DB4"/>
    <w:rsid w:val="0074490E"/>
    <w:rsid w:val="00747E10"/>
    <w:rsid w:val="00750A5C"/>
    <w:rsid w:val="00753035"/>
    <w:rsid w:val="007555A6"/>
    <w:rsid w:val="00755EF5"/>
    <w:rsid w:val="00761CD7"/>
    <w:rsid w:val="0076734C"/>
    <w:rsid w:val="0077031F"/>
    <w:rsid w:val="00772B83"/>
    <w:rsid w:val="00786A4D"/>
    <w:rsid w:val="007933E3"/>
    <w:rsid w:val="007A0355"/>
    <w:rsid w:val="007B1E02"/>
    <w:rsid w:val="007B38F0"/>
    <w:rsid w:val="007C0728"/>
    <w:rsid w:val="007C1073"/>
    <w:rsid w:val="007C32AC"/>
    <w:rsid w:val="007D08FB"/>
    <w:rsid w:val="007D0BC2"/>
    <w:rsid w:val="007E02D5"/>
    <w:rsid w:val="007E44B0"/>
    <w:rsid w:val="007F09B6"/>
    <w:rsid w:val="007F2D9F"/>
    <w:rsid w:val="008046D1"/>
    <w:rsid w:val="00807302"/>
    <w:rsid w:val="00810B6A"/>
    <w:rsid w:val="00813D48"/>
    <w:rsid w:val="00816191"/>
    <w:rsid w:val="00822499"/>
    <w:rsid w:val="00822C26"/>
    <w:rsid w:val="00831811"/>
    <w:rsid w:val="008321E2"/>
    <w:rsid w:val="00856353"/>
    <w:rsid w:val="00866CBB"/>
    <w:rsid w:val="008755A9"/>
    <w:rsid w:val="008865BB"/>
    <w:rsid w:val="00891537"/>
    <w:rsid w:val="00892317"/>
    <w:rsid w:val="008B2F21"/>
    <w:rsid w:val="008B716C"/>
    <w:rsid w:val="008C1777"/>
    <w:rsid w:val="008F086F"/>
    <w:rsid w:val="008F382C"/>
    <w:rsid w:val="0090485B"/>
    <w:rsid w:val="00906DC8"/>
    <w:rsid w:val="009072A9"/>
    <w:rsid w:val="0091404D"/>
    <w:rsid w:val="00916FD6"/>
    <w:rsid w:val="009177C2"/>
    <w:rsid w:val="009218E3"/>
    <w:rsid w:val="00926744"/>
    <w:rsid w:val="00946580"/>
    <w:rsid w:val="009505A1"/>
    <w:rsid w:val="00962ABF"/>
    <w:rsid w:val="0096652A"/>
    <w:rsid w:val="009857FE"/>
    <w:rsid w:val="00993F1F"/>
    <w:rsid w:val="00996FEC"/>
    <w:rsid w:val="009A13B6"/>
    <w:rsid w:val="009B3125"/>
    <w:rsid w:val="009D0433"/>
    <w:rsid w:val="009D3436"/>
    <w:rsid w:val="009E399F"/>
    <w:rsid w:val="009E4025"/>
    <w:rsid w:val="009F04C0"/>
    <w:rsid w:val="00A01CD5"/>
    <w:rsid w:val="00A04708"/>
    <w:rsid w:val="00A10654"/>
    <w:rsid w:val="00A1269F"/>
    <w:rsid w:val="00A1454A"/>
    <w:rsid w:val="00A20482"/>
    <w:rsid w:val="00A4024D"/>
    <w:rsid w:val="00A5625F"/>
    <w:rsid w:val="00A73BC0"/>
    <w:rsid w:val="00A8223D"/>
    <w:rsid w:val="00A859D6"/>
    <w:rsid w:val="00AB6D0C"/>
    <w:rsid w:val="00AC34D4"/>
    <w:rsid w:val="00AC7318"/>
    <w:rsid w:val="00AD1BFC"/>
    <w:rsid w:val="00AE17A7"/>
    <w:rsid w:val="00AE4416"/>
    <w:rsid w:val="00AF1F4D"/>
    <w:rsid w:val="00AF72BA"/>
    <w:rsid w:val="00B0406A"/>
    <w:rsid w:val="00B062F7"/>
    <w:rsid w:val="00B14808"/>
    <w:rsid w:val="00B174AB"/>
    <w:rsid w:val="00B21D3A"/>
    <w:rsid w:val="00B2216F"/>
    <w:rsid w:val="00B22E95"/>
    <w:rsid w:val="00B25235"/>
    <w:rsid w:val="00B25914"/>
    <w:rsid w:val="00B30563"/>
    <w:rsid w:val="00B36399"/>
    <w:rsid w:val="00B40070"/>
    <w:rsid w:val="00B44F64"/>
    <w:rsid w:val="00B509AA"/>
    <w:rsid w:val="00B53B80"/>
    <w:rsid w:val="00B57771"/>
    <w:rsid w:val="00B6187C"/>
    <w:rsid w:val="00B66CAA"/>
    <w:rsid w:val="00B705E5"/>
    <w:rsid w:val="00B766E5"/>
    <w:rsid w:val="00B85A73"/>
    <w:rsid w:val="00B85CB2"/>
    <w:rsid w:val="00B875A7"/>
    <w:rsid w:val="00B910D2"/>
    <w:rsid w:val="00B91F93"/>
    <w:rsid w:val="00BA6A5B"/>
    <w:rsid w:val="00BB43FC"/>
    <w:rsid w:val="00BB4EA2"/>
    <w:rsid w:val="00BC638E"/>
    <w:rsid w:val="00BD1803"/>
    <w:rsid w:val="00BD1F98"/>
    <w:rsid w:val="00BD4467"/>
    <w:rsid w:val="00BE4704"/>
    <w:rsid w:val="00BE7AFA"/>
    <w:rsid w:val="00BF07B6"/>
    <w:rsid w:val="00C00D2A"/>
    <w:rsid w:val="00C0699C"/>
    <w:rsid w:val="00C06C00"/>
    <w:rsid w:val="00C10325"/>
    <w:rsid w:val="00C11430"/>
    <w:rsid w:val="00C14370"/>
    <w:rsid w:val="00C60E96"/>
    <w:rsid w:val="00C63000"/>
    <w:rsid w:val="00CA4B7B"/>
    <w:rsid w:val="00CA5C8F"/>
    <w:rsid w:val="00CB1799"/>
    <w:rsid w:val="00CB2584"/>
    <w:rsid w:val="00CB33B8"/>
    <w:rsid w:val="00CB7877"/>
    <w:rsid w:val="00CC1574"/>
    <w:rsid w:val="00CC3FC3"/>
    <w:rsid w:val="00CD2BD5"/>
    <w:rsid w:val="00CE3527"/>
    <w:rsid w:val="00D021A8"/>
    <w:rsid w:val="00D04827"/>
    <w:rsid w:val="00D06AA5"/>
    <w:rsid w:val="00D07078"/>
    <w:rsid w:val="00D10C6A"/>
    <w:rsid w:val="00D32619"/>
    <w:rsid w:val="00D37688"/>
    <w:rsid w:val="00D47B2D"/>
    <w:rsid w:val="00D56F37"/>
    <w:rsid w:val="00D64EA7"/>
    <w:rsid w:val="00D71F2B"/>
    <w:rsid w:val="00D84E96"/>
    <w:rsid w:val="00D85C7C"/>
    <w:rsid w:val="00D85E9E"/>
    <w:rsid w:val="00D953AF"/>
    <w:rsid w:val="00DB14F2"/>
    <w:rsid w:val="00DD1111"/>
    <w:rsid w:val="00DF2C6D"/>
    <w:rsid w:val="00E10C82"/>
    <w:rsid w:val="00E16184"/>
    <w:rsid w:val="00E216E8"/>
    <w:rsid w:val="00E40E35"/>
    <w:rsid w:val="00E45ED6"/>
    <w:rsid w:val="00E47661"/>
    <w:rsid w:val="00E47AD6"/>
    <w:rsid w:val="00E54F46"/>
    <w:rsid w:val="00E61484"/>
    <w:rsid w:val="00E63C33"/>
    <w:rsid w:val="00E6723C"/>
    <w:rsid w:val="00E678DD"/>
    <w:rsid w:val="00E700BC"/>
    <w:rsid w:val="00E82845"/>
    <w:rsid w:val="00E83282"/>
    <w:rsid w:val="00E920C8"/>
    <w:rsid w:val="00E94E81"/>
    <w:rsid w:val="00E95A1A"/>
    <w:rsid w:val="00E96788"/>
    <w:rsid w:val="00E9735B"/>
    <w:rsid w:val="00EA0114"/>
    <w:rsid w:val="00EA069C"/>
    <w:rsid w:val="00EB57F8"/>
    <w:rsid w:val="00EB7DEA"/>
    <w:rsid w:val="00EC7AEE"/>
    <w:rsid w:val="00EF4827"/>
    <w:rsid w:val="00F02927"/>
    <w:rsid w:val="00F02ECA"/>
    <w:rsid w:val="00F45E51"/>
    <w:rsid w:val="00F50A69"/>
    <w:rsid w:val="00F56E65"/>
    <w:rsid w:val="00F86D34"/>
    <w:rsid w:val="00FA213B"/>
    <w:rsid w:val="00FA3BCA"/>
    <w:rsid w:val="00FC46C8"/>
    <w:rsid w:val="00FC7674"/>
    <w:rsid w:val="00FD3049"/>
    <w:rsid w:val="00FF515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9649"/>
  <w15:chartTrackingRefBased/>
  <w15:docId w15:val="{D19E3DAC-F66F-45A6-9907-D9EB3849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CAA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C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66CAA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B66CA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66CAA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B66CA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xl32">
    <w:name w:val="xl32"/>
    <w:basedOn w:val="Normalny"/>
    <w:rsid w:val="00B66CAA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66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0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542EF-3B85-4300-864F-63FCC9F49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446B6-1A3F-4572-914B-E85C22B29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B8A88-3529-4357-AA40-D68C94176A6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cf814890-b5d0-40a0-9ca0-8d0d85377292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ef32554-5b7d-4d70-8a50-39c4a10ea6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67B49F8A</Template>
  <TotalTime>1442</TotalTime>
  <Pages>6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425</cp:revision>
  <dcterms:created xsi:type="dcterms:W3CDTF">2019-11-26T13:02:00Z</dcterms:created>
  <dcterms:modified xsi:type="dcterms:W3CDTF">2020-02-04T11:18:00Z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