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0E8D" w14:textId="77777777" w:rsidR="00D5624D" w:rsidRPr="008A75FD" w:rsidRDefault="00D5624D" w:rsidP="00D5624D">
      <w:pPr>
        <w:tabs>
          <w:tab w:val="left" w:pos="7797"/>
        </w:tabs>
        <w:jc w:val="center"/>
        <w:outlineLvl w:val="0"/>
        <w:rPr>
          <w:sz w:val="32"/>
        </w:rPr>
      </w:pPr>
      <w:r w:rsidRPr="008A75FD">
        <w:rPr>
          <w:b/>
          <w:sz w:val="32"/>
        </w:rPr>
        <w:t>PRAWO  I ROK - studia wieczorowe</w:t>
      </w:r>
    </w:p>
    <w:p w14:paraId="645A1EC6" w14:textId="125BA6E7" w:rsidR="00D5624D" w:rsidRPr="008A75FD" w:rsidRDefault="00D5624D" w:rsidP="00D5624D">
      <w:pPr>
        <w:jc w:val="center"/>
        <w:rPr>
          <w:b/>
          <w:sz w:val="32"/>
        </w:rPr>
      </w:pPr>
      <w:r w:rsidRPr="008A75FD">
        <w:rPr>
          <w:b/>
          <w:sz w:val="32"/>
        </w:rPr>
        <w:t>Rozkład zajęć w semestrze letnim  rok akad. 2019/20</w:t>
      </w:r>
      <w:r w:rsidR="00E56785" w:rsidRPr="008A75F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4678"/>
        <w:gridCol w:w="1701"/>
        <w:gridCol w:w="4536"/>
        <w:gridCol w:w="1559"/>
        <w:gridCol w:w="1418"/>
        <w:gridCol w:w="1290"/>
      </w:tblGrid>
      <w:tr w:rsidR="00D5624D" w:rsidRPr="008A75FD" w14:paraId="7E6A746D" w14:textId="77777777" w:rsidTr="00150016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5B6CD1" w14:textId="77777777" w:rsidR="00D5624D" w:rsidRPr="008A75FD" w:rsidRDefault="00D5624D" w:rsidP="00150016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Wykłady</w:t>
            </w:r>
          </w:p>
        </w:tc>
      </w:tr>
      <w:tr w:rsidR="00D5624D" w:rsidRPr="008A75FD" w14:paraId="68698E10" w14:textId="77777777" w:rsidTr="002917BE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016605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B3A15D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Ilość</w:t>
            </w:r>
          </w:p>
          <w:p w14:paraId="53423491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E778F7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1870DA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8AE1BDB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6F9766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60FDAAE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4508A5" w14:textId="77777777" w:rsidR="00D5624D" w:rsidRPr="008A75FD" w:rsidRDefault="00D5624D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2917BE" w:rsidRPr="008A75FD" w14:paraId="3244211D" w14:textId="77777777" w:rsidTr="002917BE">
        <w:trPr>
          <w:cantSplit/>
          <w:trHeight w:val="78"/>
          <w:jc w:val="center"/>
        </w:trPr>
        <w:tc>
          <w:tcPr>
            <w:tcW w:w="552" w:type="dxa"/>
            <w:vAlign w:val="center"/>
          </w:tcPr>
          <w:p w14:paraId="7A3A8ED5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3867C56" w14:textId="050D0C02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  <w:vAlign w:val="center"/>
          </w:tcPr>
          <w:p w14:paraId="495CCBEE" w14:textId="4B6E9B75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Doktryny polityczno-prawne</w:t>
            </w:r>
            <w:r w:rsidR="006362C0">
              <w:rPr>
                <w:sz w:val="22"/>
                <w:szCs w:val="22"/>
              </w:rPr>
              <w:t xml:space="preserve"> (grupa II)</w:t>
            </w:r>
          </w:p>
        </w:tc>
        <w:tc>
          <w:tcPr>
            <w:tcW w:w="1701" w:type="dxa"/>
            <w:vAlign w:val="center"/>
          </w:tcPr>
          <w:p w14:paraId="08083764" w14:textId="15114817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0500-DPLPPW</w:t>
            </w:r>
          </w:p>
        </w:tc>
        <w:tc>
          <w:tcPr>
            <w:tcW w:w="4536" w:type="dxa"/>
            <w:vAlign w:val="center"/>
          </w:tcPr>
          <w:p w14:paraId="3E41A735" w14:textId="6AB9DF1F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  <w:lang w:val="de-DE"/>
              </w:rPr>
              <w:t>dr hab. M. Chmieliński, prof. UŁ</w:t>
            </w:r>
          </w:p>
        </w:tc>
        <w:tc>
          <w:tcPr>
            <w:tcW w:w="1559" w:type="dxa"/>
            <w:vAlign w:val="center"/>
          </w:tcPr>
          <w:p w14:paraId="77B878B6" w14:textId="77B187B8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7AFBE3DC" w14:textId="38556AB4" w:rsidR="002917BE" w:rsidRPr="002026B5" w:rsidRDefault="00DE0852" w:rsidP="002917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26B5">
              <w:rPr>
                <w:b/>
                <w:color w:val="FF0000"/>
                <w:sz w:val="22"/>
                <w:szCs w:val="22"/>
              </w:rPr>
              <w:t>16.35-18.05</w:t>
            </w:r>
          </w:p>
        </w:tc>
        <w:tc>
          <w:tcPr>
            <w:tcW w:w="1290" w:type="dxa"/>
            <w:vAlign w:val="center"/>
          </w:tcPr>
          <w:p w14:paraId="2C6177F8" w14:textId="13117EEE" w:rsidR="002917BE" w:rsidRPr="002026B5" w:rsidRDefault="002917BE" w:rsidP="002917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26B5">
              <w:rPr>
                <w:b/>
                <w:color w:val="FF0000"/>
                <w:sz w:val="22"/>
                <w:szCs w:val="22"/>
              </w:rPr>
              <w:t>Aula 1.2</w:t>
            </w:r>
            <w:r w:rsidR="002026B5" w:rsidRPr="002026B5"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  <w:tr w:rsidR="002917BE" w:rsidRPr="008A75FD" w14:paraId="1AA38EF7" w14:textId="77777777" w:rsidTr="002917BE">
        <w:trPr>
          <w:cantSplit/>
          <w:trHeight w:val="78"/>
          <w:jc w:val="center"/>
        </w:trPr>
        <w:tc>
          <w:tcPr>
            <w:tcW w:w="552" w:type="dxa"/>
            <w:vMerge w:val="restart"/>
            <w:vAlign w:val="center"/>
          </w:tcPr>
          <w:p w14:paraId="4E8B2A3F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E0986A" w14:textId="49E44758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678" w:type="dxa"/>
            <w:vAlign w:val="center"/>
          </w:tcPr>
          <w:p w14:paraId="0243F912" w14:textId="4AA702D8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rzymskie</w:t>
            </w:r>
          </w:p>
        </w:tc>
        <w:tc>
          <w:tcPr>
            <w:tcW w:w="1701" w:type="dxa"/>
            <w:vAlign w:val="center"/>
          </w:tcPr>
          <w:p w14:paraId="04B6E3DC" w14:textId="53076A4E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0500-PRZMPW</w:t>
            </w:r>
          </w:p>
        </w:tc>
        <w:tc>
          <w:tcPr>
            <w:tcW w:w="4536" w:type="dxa"/>
            <w:vAlign w:val="center"/>
          </w:tcPr>
          <w:p w14:paraId="77502ADD" w14:textId="5C08F033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prof. A. Pikulska-Radomska</w:t>
            </w:r>
          </w:p>
        </w:tc>
        <w:tc>
          <w:tcPr>
            <w:tcW w:w="1559" w:type="dxa"/>
            <w:vAlign w:val="center"/>
          </w:tcPr>
          <w:p w14:paraId="59895D1B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05C5B70B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290" w:type="dxa"/>
            <w:vAlign w:val="center"/>
          </w:tcPr>
          <w:p w14:paraId="0D0BD97F" w14:textId="4E66EFDF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Aula 1.27</w:t>
            </w:r>
          </w:p>
        </w:tc>
      </w:tr>
      <w:tr w:rsidR="002917BE" w:rsidRPr="008A75FD" w14:paraId="4F3CC3DA" w14:textId="77777777" w:rsidTr="002917BE">
        <w:trPr>
          <w:cantSplit/>
          <w:trHeight w:val="50"/>
          <w:jc w:val="center"/>
        </w:trPr>
        <w:tc>
          <w:tcPr>
            <w:tcW w:w="552" w:type="dxa"/>
            <w:vMerge/>
            <w:vAlign w:val="center"/>
          </w:tcPr>
          <w:p w14:paraId="3BF67C8E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A152DB9" w14:textId="7508248B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987FFC1" w14:textId="1D67A6C0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rzymskie</w:t>
            </w:r>
          </w:p>
        </w:tc>
        <w:tc>
          <w:tcPr>
            <w:tcW w:w="1701" w:type="dxa"/>
            <w:vAlign w:val="center"/>
          </w:tcPr>
          <w:p w14:paraId="116B582C" w14:textId="5E8604E8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0500-PRZMPW</w:t>
            </w:r>
          </w:p>
        </w:tc>
        <w:tc>
          <w:tcPr>
            <w:tcW w:w="4536" w:type="dxa"/>
            <w:vAlign w:val="center"/>
          </w:tcPr>
          <w:p w14:paraId="5E224748" w14:textId="6C23F366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prof. A. Pikulska-Radomska</w:t>
            </w:r>
          </w:p>
        </w:tc>
        <w:tc>
          <w:tcPr>
            <w:tcW w:w="1559" w:type="dxa"/>
            <w:vAlign w:val="center"/>
          </w:tcPr>
          <w:p w14:paraId="641570F1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14:paraId="259ABAF3" w14:textId="06E6CAFD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290" w:type="dxa"/>
            <w:vAlign w:val="center"/>
          </w:tcPr>
          <w:p w14:paraId="3C02B73F" w14:textId="4A37DEF5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Aula 1.27</w:t>
            </w:r>
          </w:p>
        </w:tc>
      </w:tr>
      <w:tr w:rsidR="002917BE" w:rsidRPr="008A75FD" w14:paraId="283858C3" w14:textId="77777777" w:rsidTr="002917BE">
        <w:trPr>
          <w:cantSplit/>
          <w:trHeight w:val="75"/>
          <w:jc w:val="center"/>
        </w:trPr>
        <w:tc>
          <w:tcPr>
            <w:tcW w:w="552" w:type="dxa"/>
            <w:vAlign w:val="center"/>
          </w:tcPr>
          <w:p w14:paraId="69326579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6BC6A5" w14:textId="764299C5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45</w:t>
            </w:r>
          </w:p>
        </w:tc>
        <w:tc>
          <w:tcPr>
            <w:tcW w:w="4678" w:type="dxa"/>
            <w:vAlign w:val="center"/>
          </w:tcPr>
          <w:p w14:paraId="3AB0932A" w14:textId="74C7F2D3" w:rsidR="002917BE" w:rsidRPr="008A75FD" w:rsidRDefault="002917BE" w:rsidP="002917BE">
            <w:pPr>
              <w:pStyle w:val="Nagwek3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Prawa i wolności człowieka i obywatela</w:t>
            </w:r>
          </w:p>
        </w:tc>
        <w:tc>
          <w:tcPr>
            <w:tcW w:w="1701" w:type="dxa"/>
            <w:vAlign w:val="center"/>
          </w:tcPr>
          <w:p w14:paraId="230A8954" w14:textId="56771890" w:rsidR="002917BE" w:rsidRPr="002917BE" w:rsidRDefault="002917BE" w:rsidP="002917BE">
            <w:pPr>
              <w:jc w:val="center"/>
              <w:rPr>
                <w:sz w:val="22"/>
                <w:szCs w:val="22"/>
                <w:lang w:val="de-DE"/>
              </w:rPr>
            </w:pPr>
            <w:r w:rsidRPr="002917BE">
              <w:rPr>
                <w:sz w:val="22"/>
                <w:szCs w:val="22"/>
                <w:lang w:val="de-DE"/>
              </w:rPr>
              <w:t>0500-PWCOPW</w:t>
            </w:r>
          </w:p>
        </w:tc>
        <w:tc>
          <w:tcPr>
            <w:tcW w:w="4536" w:type="dxa"/>
            <w:vAlign w:val="center"/>
          </w:tcPr>
          <w:p w14:paraId="779D7E5F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A. Chmielarz-Grochal (blok nr 1),</w:t>
            </w:r>
          </w:p>
          <w:p w14:paraId="7005ECC2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dr hab. J. Skrzydło, prof. UŁ (blok nr 2), </w:t>
            </w:r>
          </w:p>
          <w:p w14:paraId="66431189" w14:textId="2E58BE32" w:rsidR="002917BE" w:rsidRPr="008A75FD" w:rsidRDefault="002917BE" w:rsidP="002917BE">
            <w:pPr>
              <w:rPr>
                <w:sz w:val="22"/>
                <w:szCs w:val="22"/>
                <w:lang w:val="de-DE"/>
              </w:rPr>
            </w:pPr>
            <w:r w:rsidRPr="008A75FD">
              <w:rPr>
                <w:sz w:val="22"/>
                <w:szCs w:val="22"/>
              </w:rPr>
              <w:t>dr I. Skomerska-Muchowska (blok nr 3)</w:t>
            </w:r>
          </w:p>
        </w:tc>
        <w:tc>
          <w:tcPr>
            <w:tcW w:w="1559" w:type="dxa"/>
            <w:vAlign w:val="center"/>
          </w:tcPr>
          <w:p w14:paraId="3604B38D" w14:textId="1F77296B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14:paraId="6D68E895" w14:textId="1D7EB80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15.45-18.00</w:t>
            </w:r>
          </w:p>
        </w:tc>
        <w:tc>
          <w:tcPr>
            <w:tcW w:w="1290" w:type="dxa"/>
            <w:vAlign w:val="center"/>
          </w:tcPr>
          <w:p w14:paraId="6CAF9D74" w14:textId="6563B83D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Aula 1.27</w:t>
            </w:r>
          </w:p>
        </w:tc>
      </w:tr>
      <w:tr w:rsidR="002917BE" w:rsidRPr="008A75FD" w14:paraId="78B8AC7A" w14:textId="77777777" w:rsidTr="002917BE">
        <w:trPr>
          <w:cantSplit/>
          <w:trHeight w:val="75"/>
          <w:jc w:val="center"/>
        </w:trPr>
        <w:tc>
          <w:tcPr>
            <w:tcW w:w="552" w:type="dxa"/>
            <w:vAlign w:val="center"/>
          </w:tcPr>
          <w:p w14:paraId="58F0BD88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A3E2C0" w14:textId="5A0CB1CA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78" w:type="dxa"/>
            <w:vAlign w:val="center"/>
          </w:tcPr>
          <w:p w14:paraId="783E9924" w14:textId="340D8A6B" w:rsidR="002917BE" w:rsidRPr="008A75FD" w:rsidRDefault="002917BE" w:rsidP="002917BE">
            <w:pPr>
              <w:pStyle w:val="Nagwek3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Powszechna historia państwa i prawa</w:t>
            </w:r>
          </w:p>
        </w:tc>
        <w:tc>
          <w:tcPr>
            <w:tcW w:w="1701" w:type="dxa"/>
            <w:vAlign w:val="center"/>
          </w:tcPr>
          <w:p w14:paraId="1485FF87" w14:textId="4D7B3CCF" w:rsidR="002917BE" w:rsidRPr="002917BE" w:rsidRDefault="002917BE" w:rsidP="002917BE">
            <w:pPr>
              <w:jc w:val="center"/>
              <w:rPr>
                <w:sz w:val="22"/>
                <w:szCs w:val="22"/>
                <w:lang w:val="de-DE"/>
              </w:rPr>
            </w:pPr>
            <w:r w:rsidRPr="002917BE">
              <w:rPr>
                <w:sz w:val="22"/>
                <w:szCs w:val="22"/>
                <w:lang w:val="de-DE"/>
              </w:rPr>
              <w:t>0500-PHWPPW</w:t>
            </w:r>
          </w:p>
        </w:tc>
        <w:tc>
          <w:tcPr>
            <w:tcW w:w="4536" w:type="dxa"/>
            <w:vAlign w:val="center"/>
          </w:tcPr>
          <w:p w14:paraId="73A8A4D9" w14:textId="11A44C91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  <w:lang w:val="de-DE"/>
              </w:rPr>
              <w:t>dr hab. M. Rakowski, prof. UŁ</w:t>
            </w:r>
          </w:p>
        </w:tc>
        <w:tc>
          <w:tcPr>
            <w:tcW w:w="1559" w:type="dxa"/>
            <w:vAlign w:val="center"/>
          </w:tcPr>
          <w:p w14:paraId="27C90BA0" w14:textId="671A226D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14:paraId="66CFB717" w14:textId="6417CAD9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18.15-19.45</w:t>
            </w:r>
          </w:p>
        </w:tc>
        <w:tc>
          <w:tcPr>
            <w:tcW w:w="1290" w:type="dxa"/>
            <w:vAlign w:val="center"/>
          </w:tcPr>
          <w:p w14:paraId="49AFCF83" w14:textId="69FC5511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Aula 1.27</w:t>
            </w:r>
          </w:p>
        </w:tc>
      </w:tr>
    </w:tbl>
    <w:p w14:paraId="5BF4E1C2" w14:textId="77777777" w:rsidR="00A613F5" w:rsidRPr="008A75FD" w:rsidRDefault="00A613F5" w:rsidP="00D5624D">
      <w:pPr>
        <w:rPr>
          <w:sz w:val="20"/>
        </w:rPr>
      </w:pPr>
    </w:p>
    <w:p w14:paraId="14B200CB" w14:textId="6AB326D0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>Egzaminy:</w:t>
      </w:r>
      <w:r w:rsidR="00F316BF" w:rsidRPr="008A75FD">
        <w:rPr>
          <w:b/>
          <w:sz w:val="20"/>
        </w:rPr>
        <w:t xml:space="preserve">  </w:t>
      </w:r>
      <w:r w:rsidRPr="008A75FD">
        <w:rPr>
          <w:b/>
          <w:sz w:val="20"/>
        </w:rPr>
        <w:t xml:space="preserve">1. </w:t>
      </w:r>
      <w:r w:rsidR="00F316BF" w:rsidRPr="008A75FD">
        <w:rPr>
          <w:b/>
          <w:sz w:val="20"/>
        </w:rPr>
        <w:t>Powszechna historia państwa i prawa</w:t>
      </w:r>
    </w:p>
    <w:p w14:paraId="0BD517F5" w14:textId="7E1BA9E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ab/>
      </w:r>
      <w:r w:rsidR="00F316BF" w:rsidRPr="008A75FD">
        <w:rPr>
          <w:b/>
          <w:sz w:val="20"/>
        </w:rPr>
        <w:t xml:space="preserve">      </w:t>
      </w:r>
      <w:r w:rsidRPr="008A75FD">
        <w:rPr>
          <w:b/>
          <w:sz w:val="20"/>
        </w:rPr>
        <w:t xml:space="preserve">2. </w:t>
      </w:r>
      <w:r w:rsidR="00B320FF" w:rsidRPr="008A75FD">
        <w:rPr>
          <w:b/>
          <w:sz w:val="20"/>
        </w:rPr>
        <w:t>Prawo rzymskie</w:t>
      </w:r>
    </w:p>
    <w:p w14:paraId="0904CBED" w14:textId="5A6855C6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ab/>
      </w:r>
      <w:r w:rsidR="00B320FF" w:rsidRPr="008A75FD">
        <w:rPr>
          <w:b/>
          <w:sz w:val="20"/>
        </w:rPr>
        <w:t xml:space="preserve">      </w:t>
      </w:r>
      <w:r w:rsidRPr="008A75FD">
        <w:rPr>
          <w:b/>
          <w:sz w:val="20"/>
        </w:rPr>
        <w:t xml:space="preserve">3. </w:t>
      </w:r>
      <w:r w:rsidR="004A3127" w:rsidRPr="008A75FD">
        <w:rPr>
          <w:b/>
          <w:sz w:val="20"/>
        </w:rPr>
        <w:t>Prawa i wolności człowieka i obywatela</w:t>
      </w:r>
    </w:p>
    <w:p w14:paraId="1810063C" w14:textId="6EF9F3BE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 xml:space="preserve">                    </w:t>
      </w:r>
      <w:r w:rsidR="004A3127" w:rsidRPr="008A75FD">
        <w:rPr>
          <w:b/>
          <w:sz w:val="20"/>
        </w:rPr>
        <w:t>4. Doktryny polityczno-prawne</w:t>
      </w:r>
    </w:p>
    <w:p w14:paraId="1385E302" w14:textId="77777777" w:rsidR="00A613F5" w:rsidRPr="008A75FD" w:rsidRDefault="00A613F5" w:rsidP="00D5624D">
      <w:pPr>
        <w:rPr>
          <w:sz w:val="20"/>
        </w:rPr>
      </w:pPr>
    </w:p>
    <w:p w14:paraId="17965EDA" w14:textId="77777777" w:rsidR="00D5624D" w:rsidRPr="008A75FD" w:rsidRDefault="00D5624D" w:rsidP="00D5624D">
      <w:pPr>
        <w:outlineLvl w:val="0"/>
        <w:rPr>
          <w:b/>
          <w:color w:val="FF0000"/>
          <w:sz w:val="20"/>
          <w:u w:val="single"/>
        </w:rPr>
      </w:pPr>
      <w:r w:rsidRPr="008A75FD">
        <w:rPr>
          <w:b/>
          <w:color w:val="FF0000"/>
          <w:sz w:val="20"/>
          <w:u w:val="single"/>
        </w:rPr>
        <w:t xml:space="preserve">ĆWICZENIA </w:t>
      </w:r>
      <w:proofErr w:type="spellStart"/>
      <w:r w:rsidRPr="008A75FD">
        <w:rPr>
          <w:b/>
          <w:color w:val="FF0000"/>
          <w:sz w:val="20"/>
          <w:u w:val="single"/>
        </w:rPr>
        <w:t>OBOWIĄZKOWE-zapisy</w:t>
      </w:r>
      <w:proofErr w:type="spellEnd"/>
      <w:r w:rsidRPr="008A75FD">
        <w:rPr>
          <w:b/>
          <w:color w:val="FF0000"/>
          <w:sz w:val="20"/>
          <w:u w:val="single"/>
        </w:rPr>
        <w:t xml:space="preserve"> do grup przez </w:t>
      </w:r>
      <w:proofErr w:type="spellStart"/>
      <w:r w:rsidRPr="008A75FD">
        <w:rPr>
          <w:b/>
          <w:color w:val="FF0000"/>
          <w:sz w:val="20"/>
          <w:u w:val="single"/>
        </w:rPr>
        <w:t>internet</w:t>
      </w:r>
      <w:proofErr w:type="spellEnd"/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672"/>
        <w:gridCol w:w="4656"/>
        <w:gridCol w:w="1701"/>
        <w:gridCol w:w="4536"/>
        <w:gridCol w:w="1559"/>
        <w:gridCol w:w="1418"/>
        <w:gridCol w:w="1290"/>
      </w:tblGrid>
      <w:tr w:rsidR="00150016" w:rsidRPr="008A75FD" w14:paraId="472D15E3" w14:textId="77777777" w:rsidTr="002917BE">
        <w:trPr>
          <w:cantSplit/>
          <w:jc w:val="center"/>
        </w:trPr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C195D3" w14:textId="77777777" w:rsidR="00150016" w:rsidRPr="008A75FD" w:rsidRDefault="00150016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1.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9DCE8A" w14:textId="77777777" w:rsidR="00150016" w:rsidRPr="008A75FD" w:rsidRDefault="00150016" w:rsidP="0015001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096CF5" w14:textId="77777777" w:rsidR="00150016" w:rsidRPr="008A75FD" w:rsidRDefault="00150016" w:rsidP="0015001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Łacina dla prawników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AE88AD" w14:textId="38F135A8" w:rsidR="00150016" w:rsidRPr="008A75FD" w:rsidRDefault="00150016" w:rsidP="0015001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A5D143" w14:textId="3D9058E1" w:rsidR="00150016" w:rsidRPr="008A75FD" w:rsidRDefault="00150016" w:rsidP="0015001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59E482" w14:textId="77777777" w:rsidR="00150016" w:rsidRPr="008A75FD" w:rsidRDefault="00150016" w:rsidP="0015001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A04204" w14:textId="77777777" w:rsidR="00150016" w:rsidRPr="008A75FD" w:rsidRDefault="00150016" w:rsidP="0015001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1177C8" w14:textId="77777777" w:rsidR="00150016" w:rsidRPr="008A75FD" w:rsidRDefault="00150016" w:rsidP="0015001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72E10298" w14:textId="77777777" w:rsidTr="002917BE">
        <w:trPr>
          <w:cantSplit/>
          <w:trHeight w:val="264"/>
          <w:jc w:val="center"/>
        </w:trPr>
        <w:tc>
          <w:tcPr>
            <w:tcW w:w="611" w:type="dxa"/>
            <w:vAlign w:val="center"/>
          </w:tcPr>
          <w:p w14:paraId="27AD8453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46BA3C58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</w:tcPr>
          <w:p w14:paraId="71A9CDCA" w14:textId="6D16A9BF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vAlign w:val="center"/>
          </w:tcPr>
          <w:p w14:paraId="658FDF63" w14:textId="219AD514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  <w:lang w:val="de-DE"/>
              </w:rPr>
              <w:t>0500-LDP1PW</w:t>
            </w:r>
          </w:p>
        </w:tc>
        <w:tc>
          <w:tcPr>
            <w:tcW w:w="4536" w:type="dxa"/>
          </w:tcPr>
          <w:p w14:paraId="1A48A5B6" w14:textId="5B07BB06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mgr D. Gwis</w:t>
            </w:r>
          </w:p>
        </w:tc>
        <w:tc>
          <w:tcPr>
            <w:tcW w:w="1559" w:type="dxa"/>
          </w:tcPr>
          <w:p w14:paraId="7009FD2C" w14:textId="2EE08B24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4A427AD1" w14:textId="6F8EF670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290" w:type="dxa"/>
          </w:tcPr>
          <w:p w14:paraId="736E8B40" w14:textId="0B7CE260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-6</w:t>
            </w:r>
          </w:p>
        </w:tc>
      </w:tr>
      <w:tr w:rsidR="002917BE" w:rsidRPr="008A75FD" w14:paraId="4BE9FCF4" w14:textId="77777777" w:rsidTr="002917BE">
        <w:trPr>
          <w:cantSplit/>
          <w:jc w:val="center"/>
        </w:trPr>
        <w:tc>
          <w:tcPr>
            <w:tcW w:w="611" w:type="dxa"/>
            <w:vAlign w:val="center"/>
          </w:tcPr>
          <w:p w14:paraId="3D2D743C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13D0F4BF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</w:tcPr>
          <w:p w14:paraId="5249F9C9" w14:textId="197B0078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6A25F3F7" w14:textId="77777777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B0068E9" w14:textId="4EBDE2A2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mgr D. Gwis</w:t>
            </w:r>
          </w:p>
        </w:tc>
        <w:tc>
          <w:tcPr>
            <w:tcW w:w="1559" w:type="dxa"/>
          </w:tcPr>
          <w:p w14:paraId="59C5AB21" w14:textId="1E6526AB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0F42EDD4" w14:textId="10A9306A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17.45-19.15</w:t>
            </w:r>
          </w:p>
        </w:tc>
        <w:tc>
          <w:tcPr>
            <w:tcW w:w="1290" w:type="dxa"/>
          </w:tcPr>
          <w:p w14:paraId="15AA9384" w14:textId="0343A055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-6</w:t>
            </w:r>
          </w:p>
        </w:tc>
      </w:tr>
      <w:tr w:rsidR="002917BE" w:rsidRPr="008A75FD" w14:paraId="3DE2C009" w14:textId="77777777" w:rsidTr="002917BE">
        <w:trPr>
          <w:cantSplit/>
          <w:jc w:val="center"/>
        </w:trPr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99F9D9" w14:textId="77777777" w:rsidR="002917BE" w:rsidRPr="008A75FD" w:rsidRDefault="002917BE" w:rsidP="002917B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2.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12F889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D57F87" w14:textId="456C2CA2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Prawo rzymskie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DE060D" w14:textId="77777777" w:rsidR="002917BE" w:rsidRPr="002917BE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8A3D21" w14:textId="4D0D4A08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57E1B8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7B3BAB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ACD135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23C3F217" w14:textId="77777777" w:rsidTr="002917BE">
        <w:trPr>
          <w:cantSplit/>
          <w:jc w:val="center"/>
        </w:trPr>
        <w:tc>
          <w:tcPr>
            <w:tcW w:w="611" w:type="dxa"/>
            <w:vAlign w:val="center"/>
          </w:tcPr>
          <w:p w14:paraId="3EEDF4AF" w14:textId="018AAA1F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49D0A821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64CEC98F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vAlign w:val="center"/>
          </w:tcPr>
          <w:p w14:paraId="0963A7D7" w14:textId="4BED37A2" w:rsidR="002917BE" w:rsidRPr="002917BE" w:rsidRDefault="002917BE" w:rsidP="002917BE">
            <w:pPr>
              <w:jc w:val="center"/>
              <w:rPr>
                <w:sz w:val="22"/>
                <w:szCs w:val="22"/>
                <w:lang w:val="de-DE"/>
              </w:rPr>
            </w:pPr>
            <w:r w:rsidRPr="002917BE">
              <w:rPr>
                <w:sz w:val="22"/>
                <w:szCs w:val="22"/>
                <w:lang w:val="de-DE"/>
              </w:rPr>
              <w:t>0500-PRZCPW</w:t>
            </w:r>
          </w:p>
        </w:tc>
        <w:tc>
          <w:tcPr>
            <w:tcW w:w="4536" w:type="dxa"/>
            <w:vAlign w:val="center"/>
          </w:tcPr>
          <w:p w14:paraId="6C176F67" w14:textId="6789919E" w:rsidR="002917BE" w:rsidRPr="008A75FD" w:rsidRDefault="002917BE" w:rsidP="002917BE">
            <w:pPr>
              <w:rPr>
                <w:sz w:val="22"/>
                <w:szCs w:val="22"/>
                <w:lang w:val="de-DE"/>
              </w:rPr>
            </w:pPr>
            <w:r w:rsidRPr="008A75FD">
              <w:rPr>
                <w:sz w:val="22"/>
                <w:szCs w:val="22"/>
                <w:lang w:val="de-DE"/>
              </w:rPr>
              <w:t>dr Ł. Korporowicz</w:t>
            </w:r>
          </w:p>
        </w:tc>
        <w:tc>
          <w:tcPr>
            <w:tcW w:w="1559" w:type="dxa"/>
            <w:vAlign w:val="center"/>
          </w:tcPr>
          <w:p w14:paraId="5A19B74E" w14:textId="3BF2918F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279A12F7" w14:textId="3C64CE2D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14.25-15.55</w:t>
            </w:r>
          </w:p>
        </w:tc>
        <w:tc>
          <w:tcPr>
            <w:tcW w:w="1290" w:type="dxa"/>
            <w:vAlign w:val="center"/>
          </w:tcPr>
          <w:p w14:paraId="5CD64939" w14:textId="2303DA1E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0.02</w:t>
            </w:r>
          </w:p>
        </w:tc>
      </w:tr>
      <w:tr w:rsidR="002917BE" w:rsidRPr="008A75FD" w14:paraId="38591A6D" w14:textId="77777777" w:rsidTr="002917BE">
        <w:trPr>
          <w:cantSplit/>
          <w:trHeight w:val="330"/>
          <w:jc w:val="center"/>
        </w:trPr>
        <w:tc>
          <w:tcPr>
            <w:tcW w:w="611" w:type="dxa"/>
            <w:vAlign w:val="center"/>
          </w:tcPr>
          <w:p w14:paraId="2F2B22CA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24E26F55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1DD5E274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2E58B564" w14:textId="77777777" w:rsidR="002917BE" w:rsidRPr="002917BE" w:rsidRDefault="002917BE" w:rsidP="002917B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315D3610" w14:textId="6FD35E8B" w:rsidR="002917BE" w:rsidRPr="008A75FD" w:rsidRDefault="002917BE" w:rsidP="002917BE">
            <w:pPr>
              <w:rPr>
                <w:sz w:val="22"/>
                <w:szCs w:val="22"/>
                <w:lang w:val="de-DE"/>
              </w:rPr>
            </w:pPr>
            <w:r w:rsidRPr="008A75FD">
              <w:rPr>
                <w:sz w:val="22"/>
                <w:szCs w:val="22"/>
                <w:lang w:val="de-DE"/>
              </w:rPr>
              <w:t>dr Ł. Korporowicz</w:t>
            </w:r>
          </w:p>
        </w:tc>
        <w:tc>
          <w:tcPr>
            <w:tcW w:w="1559" w:type="dxa"/>
            <w:vAlign w:val="center"/>
          </w:tcPr>
          <w:p w14:paraId="5FEFC6F2" w14:textId="051D998D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0CB02887" w14:textId="11E2D3AB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17.45-19.15</w:t>
            </w:r>
          </w:p>
        </w:tc>
        <w:tc>
          <w:tcPr>
            <w:tcW w:w="1290" w:type="dxa"/>
            <w:vAlign w:val="center"/>
          </w:tcPr>
          <w:p w14:paraId="5D0F8B1F" w14:textId="7D9B5C0E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0.02</w:t>
            </w:r>
          </w:p>
        </w:tc>
      </w:tr>
      <w:tr w:rsidR="002917BE" w:rsidRPr="008A75FD" w14:paraId="5C308C72" w14:textId="77777777" w:rsidTr="002917BE">
        <w:trPr>
          <w:cantSplit/>
          <w:jc w:val="center"/>
        </w:trPr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578C3B" w14:textId="77777777" w:rsidR="002917BE" w:rsidRPr="008A75FD" w:rsidRDefault="002917BE" w:rsidP="002917B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3.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AB9BF6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8AEEC0" w14:textId="5E2423B5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Powszechna historia państwa i prawa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EAF8EE" w14:textId="77777777" w:rsidR="002917BE" w:rsidRPr="002917BE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8F63967" w14:textId="1C3387BC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0515CA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21931D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15AA3B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510CCF63" w14:textId="77777777" w:rsidTr="002917BE">
        <w:trPr>
          <w:cantSplit/>
          <w:jc w:val="center"/>
        </w:trPr>
        <w:tc>
          <w:tcPr>
            <w:tcW w:w="611" w:type="dxa"/>
            <w:vAlign w:val="center"/>
          </w:tcPr>
          <w:p w14:paraId="4D88EAA6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189EB81A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1C097019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grupa I</w:t>
            </w:r>
          </w:p>
        </w:tc>
        <w:tc>
          <w:tcPr>
            <w:tcW w:w="1701" w:type="dxa"/>
            <w:vAlign w:val="center"/>
          </w:tcPr>
          <w:p w14:paraId="26513DBF" w14:textId="667C13BF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0500-PHWCPW</w:t>
            </w:r>
          </w:p>
        </w:tc>
        <w:tc>
          <w:tcPr>
            <w:tcW w:w="4536" w:type="dxa"/>
            <w:vAlign w:val="center"/>
          </w:tcPr>
          <w:p w14:paraId="311E40D4" w14:textId="62B526A3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L. Fijałkowska</w:t>
            </w:r>
          </w:p>
        </w:tc>
        <w:tc>
          <w:tcPr>
            <w:tcW w:w="1559" w:type="dxa"/>
          </w:tcPr>
          <w:p w14:paraId="70A9E55F" w14:textId="34BBCCA9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40D15DFB" w14:textId="62A320A0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290" w:type="dxa"/>
            <w:vAlign w:val="center"/>
          </w:tcPr>
          <w:p w14:paraId="3B0F3263" w14:textId="0D87CA05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2.48</w:t>
            </w:r>
          </w:p>
        </w:tc>
      </w:tr>
      <w:tr w:rsidR="002917BE" w:rsidRPr="008A75FD" w14:paraId="3FDF4EE5" w14:textId="77777777" w:rsidTr="002917BE">
        <w:trPr>
          <w:cantSplit/>
          <w:trHeight w:val="226"/>
          <w:jc w:val="center"/>
        </w:trPr>
        <w:tc>
          <w:tcPr>
            <w:tcW w:w="611" w:type="dxa"/>
            <w:vAlign w:val="center"/>
          </w:tcPr>
          <w:p w14:paraId="737CF77B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1C2F26D1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57F0E096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grupa II</w:t>
            </w:r>
          </w:p>
        </w:tc>
        <w:tc>
          <w:tcPr>
            <w:tcW w:w="1701" w:type="dxa"/>
            <w:vAlign w:val="center"/>
          </w:tcPr>
          <w:p w14:paraId="325BEED9" w14:textId="77777777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E4D154" w14:textId="1AAB4663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L. Fijałkowska</w:t>
            </w:r>
          </w:p>
        </w:tc>
        <w:tc>
          <w:tcPr>
            <w:tcW w:w="1559" w:type="dxa"/>
          </w:tcPr>
          <w:p w14:paraId="3B3F6081" w14:textId="301716B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</w:tcPr>
          <w:p w14:paraId="0965F84D" w14:textId="263E4059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17.45-19.15</w:t>
            </w:r>
          </w:p>
        </w:tc>
        <w:tc>
          <w:tcPr>
            <w:tcW w:w="1290" w:type="dxa"/>
            <w:vAlign w:val="center"/>
          </w:tcPr>
          <w:p w14:paraId="27F367BC" w14:textId="1679428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2.48</w:t>
            </w:r>
          </w:p>
        </w:tc>
      </w:tr>
      <w:tr w:rsidR="002917BE" w:rsidRPr="008A75FD" w14:paraId="355B39D4" w14:textId="77777777" w:rsidTr="002917BE">
        <w:trPr>
          <w:cantSplit/>
          <w:jc w:val="center"/>
        </w:trPr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E2787C" w14:textId="77777777" w:rsidR="002917BE" w:rsidRPr="008A75FD" w:rsidRDefault="002917BE" w:rsidP="002917BE">
            <w:pPr>
              <w:jc w:val="center"/>
              <w:rPr>
                <w:b/>
                <w:sz w:val="20"/>
              </w:rPr>
            </w:pPr>
            <w:bookmarkStart w:id="0" w:name="_Hlk26433647"/>
            <w:r w:rsidRPr="008A75FD">
              <w:rPr>
                <w:b/>
                <w:sz w:val="20"/>
              </w:rPr>
              <w:t>4.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353053" w14:textId="50B5AED5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E2F3E3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Doktryny polityczno-prawne</w:t>
            </w:r>
          </w:p>
          <w:p w14:paraId="268B9C9F" w14:textId="1DB30DA1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(co 2 tyg.)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A1DA59" w14:textId="77777777" w:rsidR="002917BE" w:rsidRPr="002917BE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0449A4" w14:textId="0BE6D5B9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089F62A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B57E13" w14:textId="5EAC01D6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B2906B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bookmarkEnd w:id="0"/>
      <w:tr w:rsidR="002917BE" w:rsidRPr="008A75FD" w14:paraId="24EE7FAE" w14:textId="77777777" w:rsidTr="002917BE">
        <w:trPr>
          <w:cantSplit/>
          <w:jc w:val="center"/>
        </w:trPr>
        <w:tc>
          <w:tcPr>
            <w:tcW w:w="611" w:type="dxa"/>
            <w:vAlign w:val="center"/>
          </w:tcPr>
          <w:p w14:paraId="07C65582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5ECB0762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2DE72C6B" w14:textId="3461115B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grupa I</w:t>
            </w:r>
            <w:r w:rsidR="006362C0">
              <w:rPr>
                <w:sz w:val="22"/>
                <w:szCs w:val="22"/>
              </w:rPr>
              <w:t>II</w:t>
            </w:r>
            <w:r w:rsidRPr="008A75FD">
              <w:rPr>
                <w:sz w:val="22"/>
                <w:szCs w:val="22"/>
              </w:rPr>
              <w:t xml:space="preserve"> – od 17.II</w:t>
            </w:r>
          </w:p>
        </w:tc>
        <w:tc>
          <w:tcPr>
            <w:tcW w:w="1701" w:type="dxa"/>
            <w:vAlign w:val="center"/>
          </w:tcPr>
          <w:p w14:paraId="6FC625CC" w14:textId="410E74AE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0500-DPLCPW</w:t>
            </w:r>
          </w:p>
        </w:tc>
        <w:tc>
          <w:tcPr>
            <w:tcW w:w="4536" w:type="dxa"/>
            <w:vAlign w:val="center"/>
          </w:tcPr>
          <w:p w14:paraId="189FDB57" w14:textId="695326E4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  <w:lang w:val="de-DE"/>
              </w:rPr>
              <w:t>dr hab. M. Chmieliński, prof. UŁ</w:t>
            </w:r>
          </w:p>
        </w:tc>
        <w:tc>
          <w:tcPr>
            <w:tcW w:w="1559" w:type="dxa"/>
            <w:vAlign w:val="center"/>
          </w:tcPr>
          <w:p w14:paraId="47AE639C" w14:textId="0BE5CC49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08302AB2" w14:textId="2C6A03B9" w:rsidR="002917BE" w:rsidRPr="002026B5" w:rsidRDefault="002026B5" w:rsidP="002917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26B5">
              <w:rPr>
                <w:b/>
                <w:color w:val="FF0000"/>
                <w:sz w:val="22"/>
                <w:szCs w:val="22"/>
              </w:rPr>
              <w:t>18.30-20.00</w:t>
            </w:r>
          </w:p>
        </w:tc>
        <w:tc>
          <w:tcPr>
            <w:tcW w:w="1290" w:type="dxa"/>
            <w:vAlign w:val="center"/>
          </w:tcPr>
          <w:p w14:paraId="3AE2AC08" w14:textId="247B68B7" w:rsidR="002917BE" w:rsidRPr="002026B5" w:rsidRDefault="002026B5" w:rsidP="002917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26B5">
              <w:rPr>
                <w:b/>
                <w:color w:val="FF0000"/>
                <w:sz w:val="22"/>
                <w:szCs w:val="22"/>
              </w:rPr>
              <w:t>Aula 1.26</w:t>
            </w:r>
          </w:p>
        </w:tc>
      </w:tr>
      <w:tr w:rsidR="002917BE" w:rsidRPr="008A75FD" w14:paraId="013798C6" w14:textId="77777777" w:rsidTr="002917BE">
        <w:trPr>
          <w:cantSplit/>
          <w:trHeight w:val="442"/>
          <w:jc w:val="center"/>
        </w:trPr>
        <w:tc>
          <w:tcPr>
            <w:tcW w:w="611" w:type="dxa"/>
            <w:vAlign w:val="center"/>
          </w:tcPr>
          <w:p w14:paraId="6CA508B4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124BE112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040636CD" w14:textId="7CD289BA" w:rsidR="002917BE" w:rsidRPr="008A75FD" w:rsidRDefault="006362C0" w:rsidP="00291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IV</w:t>
            </w:r>
            <w:r w:rsidR="002917BE" w:rsidRPr="008A75FD">
              <w:rPr>
                <w:sz w:val="22"/>
                <w:szCs w:val="22"/>
              </w:rPr>
              <w:t xml:space="preserve"> – od 24.II</w:t>
            </w:r>
          </w:p>
        </w:tc>
        <w:tc>
          <w:tcPr>
            <w:tcW w:w="1701" w:type="dxa"/>
            <w:vAlign w:val="center"/>
          </w:tcPr>
          <w:p w14:paraId="14BCD102" w14:textId="77777777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D70FFFB" w14:textId="79A7B76C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  <w:lang w:val="de-DE"/>
              </w:rPr>
              <w:t>dr hab. M. Chmieliński, prof. UŁ</w:t>
            </w:r>
          </w:p>
        </w:tc>
        <w:tc>
          <w:tcPr>
            <w:tcW w:w="1559" w:type="dxa"/>
            <w:vAlign w:val="center"/>
          </w:tcPr>
          <w:p w14:paraId="73193226" w14:textId="5A8D3CC6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28A5C049" w14:textId="0033F00A" w:rsidR="002917BE" w:rsidRPr="002026B5" w:rsidRDefault="002026B5" w:rsidP="002917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26B5">
              <w:rPr>
                <w:b/>
                <w:color w:val="FF0000"/>
                <w:sz w:val="22"/>
                <w:szCs w:val="22"/>
              </w:rPr>
              <w:t>18.30-20.00</w:t>
            </w:r>
          </w:p>
        </w:tc>
        <w:tc>
          <w:tcPr>
            <w:tcW w:w="1290" w:type="dxa"/>
            <w:vAlign w:val="center"/>
          </w:tcPr>
          <w:p w14:paraId="79CE7A52" w14:textId="78E51D3A" w:rsidR="002917BE" w:rsidRPr="002026B5" w:rsidRDefault="002026B5" w:rsidP="002917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026B5">
              <w:rPr>
                <w:b/>
                <w:color w:val="FF0000"/>
                <w:sz w:val="22"/>
                <w:szCs w:val="22"/>
              </w:rPr>
              <w:t>Aula 1.26</w:t>
            </w:r>
          </w:p>
        </w:tc>
      </w:tr>
      <w:tr w:rsidR="002917BE" w:rsidRPr="008A75FD" w14:paraId="11D2A2E9" w14:textId="77777777" w:rsidTr="002917BE">
        <w:trPr>
          <w:cantSplit/>
          <w:jc w:val="center"/>
        </w:trPr>
        <w:tc>
          <w:tcPr>
            <w:tcW w:w="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E1257B" w14:textId="1CA402DC" w:rsidR="002917BE" w:rsidRPr="008A75FD" w:rsidRDefault="002917BE" w:rsidP="002917B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5.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867CC07" w14:textId="01364FE9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0B1B68" w14:textId="6E2D8D10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275014" w14:textId="77777777" w:rsidR="002917BE" w:rsidRPr="002917BE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37ED4D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977B3E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5FABF4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546C7D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0553C6DB" w14:textId="77777777" w:rsidTr="002917BE">
        <w:trPr>
          <w:cantSplit/>
          <w:jc w:val="center"/>
        </w:trPr>
        <w:tc>
          <w:tcPr>
            <w:tcW w:w="611" w:type="dxa"/>
            <w:vAlign w:val="center"/>
          </w:tcPr>
          <w:p w14:paraId="58C075E9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6A7842BF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22A58C7B" w14:textId="04C38B4C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Jęz. angielski</w:t>
            </w:r>
          </w:p>
        </w:tc>
        <w:tc>
          <w:tcPr>
            <w:tcW w:w="1701" w:type="dxa"/>
            <w:vAlign w:val="center"/>
          </w:tcPr>
          <w:p w14:paraId="440AFE29" w14:textId="629F1F6F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0500-JAN1PW</w:t>
            </w:r>
          </w:p>
        </w:tc>
        <w:tc>
          <w:tcPr>
            <w:tcW w:w="4536" w:type="dxa"/>
            <w:vAlign w:val="center"/>
          </w:tcPr>
          <w:p w14:paraId="74C53C90" w14:textId="3EFD4CEB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Ossowska-</w:t>
            </w:r>
            <w:proofErr w:type="spellStart"/>
            <w:r w:rsidRPr="008A75FD">
              <w:rPr>
                <w:sz w:val="22"/>
                <w:szCs w:val="22"/>
              </w:rPr>
              <w:t>Czader</w:t>
            </w:r>
            <w:proofErr w:type="spellEnd"/>
          </w:p>
        </w:tc>
        <w:tc>
          <w:tcPr>
            <w:tcW w:w="1559" w:type="dxa"/>
            <w:vAlign w:val="center"/>
          </w:tcPr>
          <w:p w14:paraId="2A83B0DA" w14:textId="7D1C3E14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  <w:p w14:paraId="4DB16011" w14:textId="1B6DEFEE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3F724DC9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15.00-16.30</w:t>
            </w:r>
          </w:p>
          <w:p w14:paraId="28BF3A7A" w14:textId="1419C751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290" w:type="dxa"/>
            <w:vAlign w:val="center"/>
          </w:tcPr>
          <w:p w14:paraId="3B9DDF5D" w14:textId="1D7EE0AB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-1</w:t>
            </w:r>
          </w:p>
          <w:p w14:paraId="4B332D0A" w14:textId="02EE9B5A" w:rsidR="002917BE" w:rsidRPr="00291FE6" w:rsidRDefault="00291FE6" w:rsidP="002917BE">
            <w:pPr>
              <w:jc w:val="center"/>
              <w:rPr>
                <w:b/>
                <w:sz w:val="22"/>
                <w:szCs w:val="22"/>
              </w:rPr>
            </w:pPr>
            <w:bookmarkStart w:id="1" w:name="_GoBack"/>
            <w:r w:rsidRPr="00291FE6">
              <w:rPr>
                <w:b/>
                <w:color w:val="FF0000"/>
                <w:sz w:val="22"/>
                <w:szCs w:val="22"/>
              </w:rPr>
              <w:t>-7</w:t>
            </w:r>
            <w:bookmarkEnd w:id="1"/>
          </w:p>
        </w:tc>
      </w:tr>
      <w:tr w:rsidR="002917BE" w:rsidRPr="008A75FD" w14:paraId="4DEB9621" w14:textId="77777777" w:rsidTr="002917BE">
        <w:trPr>
          <w:cantSplit/>
          <w:trHeight w:val="304"/>
          <w:jc w:val="center"/>
        </w:trPr>
        <w:tc>
          <w:tcPr>
            <w:tcW w:w="611" w:type="dxa"/>
            <w:vAlign w:val="center"/>
          </w:tcPr>
          <w:p w14:paraId="7A007A73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Align w:val="center"/>
          </w:tcPr>
          <w:p w14:paraId="7F668522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1B0E7732" w14:textId="16A523B6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Język niemiecki</w:t>
            </w:r>
          </w:p>
        </w:tc>
        <w:tc>
          <w:tcPr>
            <w:tcW w:w="1701" w:type="dxa"/>
            <w:vAlign w:val="center"/>
          </w:tcPr>
          <w:p w14:paraId="14FF66CC" w14:textId="0D85D891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0500-JNI1PW</w:t>
            </w:r>
          </w:p>
        </w:tc>
        <w:tc>
          <w:tcPr>
            <w:tcW w:w="4536" w:type="dxa"/>
            <w:vAlign w:val="center"/>
          </w:tcPr>
          <w:p w14:paraId="25176B57" w14:textId="3AE0A1C4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mgr W. Bachliński</w:t>
            </w:r>
          </w:p>
        </w:tc>
        <w:tc>
          <w:tcPr>
            <w:tcW w:w="1559" w:type="dxa"/>
            <w:vAlign w:val="center"/>
          </w:tcPr>
          <w:p w14:paraId="0146E1FC" w14:textId="765A81CF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  <w:p w14:paraId="0E7DAA2C" w14:textId="1C582030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2BBCD3C8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15.00-16.30</w:t>
            </w:r>
          </w:p>
          <w:p w14:paraId="05F60AFE" w14:textId="06586009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290" w:type="dxa"/>
            <w:vAlign w:val="center"/>
          </w:tcPr>
          <w:p w14:paraId="7F7826A5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-5</w:t>
            </w:r>
          </w:p>
          <w:p w14:paraId="4B105DCE" w14:textId="09CFFA21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0.06</w:t>
            </w:r>
          </w:p>
        </w:tc>
      </w:tr>
    </w:tbl>
    <w:p w14:paraId="4CEC9681" w14:textId="02CB008C" w:rsidR="00D5624D" w:rsidRPr="008A75FD" w:rsidRDefault="00D5624D" w:rsidP="00D5624D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</w:rPr>
        <w:br w:type="page"/>
      </w:r>
      <w:r w:rsidRPr="008A75FD">
        <w:rPr>
          <w:b/>
          <w:sz w:val="32"/>
        </w:rPr>
        <w:lastRenderedPageBreak/>
        <w:t>PRAWO  II ROK - studia wieczorowe</w:t>
      </w:r>
    </w:p>
    <w:p w14:paraId="2B56C402" w14:textId="2710A68E" w:rsidR="00D5624D" w:rsidRPr="008A75FD" w:rsidRDefault="00D5624D" w:rsidP="00D5624D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</w:rPr>
        <w:t>Rozkład zajęć w semestrze letnim rok akad. 2019/20</w:t>
      </w:r>
      <w:r w:rsidR="002E47D8" w:rsidRPr="008A75F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4685"/>
        <w:gridCol w:w="1701"/>
        <w:gridCol w:w="4536"/>
        <w:gridCol w:w="1559"/>
        <w:gridCol w:w="1418"/>
        <w:gridCol w:w="1290"/>
      </w:tblGrid>
      <w:tr w:rsidR="00A613F5" w:rsidRPr="008A75FD" w14:paraId="31F17A6A" w14:textId="77777777" w:rsidTr="00150016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AA4A4F" w14:textId="63EAEFBE" w:rsidR="00A613F5" w:rsidRPr="008A75FD" w:rsidRDefault="00A613F5" w:rsidP="00150016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Wykłady</w:t>
            </w:r>
          </w:p>
        </w:tc>
      </w:tr>
      <w:tr w:rsidR="00A613F5" w:rsidRPr="008A75FD" w14:paraId="530BA10D" w14:textId="77777777" w:rsidTr="002917BE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F1F373" w14:textId="77777777" w:rsidR="00A613F5" w:rsidRPr="008A75FD" w:rsidRDefault="00A613F5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154C6F" w14:textId="77777777" w:rsidR="00A613F5" w:rsidRPr="008A75FD" w:rsidRDefault="00A613F5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Ilość</w:t>
            </w:r>
          </w:p>
          <w:p w14:paraId="24220702" w14:textId="77777777" w:rsidR="00A613F5" w:rsidRPr="008A75FD" w:rsidRDefault="00A613F5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godz.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73928C" w14:textId="77777777" w:rsidR="00A613F5" w:rsidRPr="008A75FD" w:rsidRDefault="00A613F5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AFCE94" w14:textId="663E2C75" w:rsidR="00A613F5" w:rsidRPr="008A75FD" w:rsidRDefault="00A613F5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C9CEE4" w14:textId="5589DB52" w:rsidR="00A613F5" w:rsidRPr="008A75FD" w:rsidRDefault="00A613F5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12C5FD" w14:textId="77777777" w:rsidR="00A613F5" w:rsidRPr="008A75FD" w:rsidRDefault="00A613F5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42477C" w14:textId="77777777" w:rsidR="00A613F5" w:rsidRPr="008A75FD" w:rsidRDefault="00A613F5" w:rsidP="00150016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BD5250" w14:textId="77777777" w:rsidR="00A613F5" w:rsidRPr="008A75FD" w:rsidRDefault="00A613F5" w:rsidP="00150016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2917BE" w:rsidRPr="008A75FD" w14:paraId="37BCE276" w14:textId="77777777" w:rsidTr="002917BE">
        <w:trPr>
          <w:cantSplit/>
          <w:trHeight w:val="41"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002E4F56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0BA64108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45</w:t>
            </w:r>
          </w:p>
        </w:tc>
        <w:tc>
          <w:tcPr>
            <w:tcW w:w="4685" w:type="dxa"/>
            <w:tcBorders>
              <w:top w:val="nil"/>
            </w:tcBorders>
            <w:vAlign w:val="center"/>
          </w:tcPr>
          <w:p w14:paraId="04197886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karne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25FF380" w14:textId="477BC4CF" w:rsidR="002917BE" w:rsidRPr="002917BE" w:rsidRDefault="002917BE" w:rsidP="002917BE">
            <w:pPr>
              <w:jc w:val="center"/>
              <w:rPr>
                <w:sz w:val="22"/>
                <w:szCs w:val="22"/>
                <w:lang w:val="en-US"/>
              </w:rPr>
            </w:pPr>
            <w:r w:rsidRPr="002917BE">
              <w:rPr>
                <w:sz w:val="22"/>
                <w:szCs w:val="22"/>
                <w:lang w:val="de-DE"/>
              </w:rPr>
              <w:t>0500-PRKRPW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60315967" w14:textId="56D0D125" w:rsidR="002917BE" w:rsidRPr="008A75FD" w:rsidRDefault="002917BE" w:rsidP="002917BE">
            <w:pPr>
              <w:rPr>
                <w:sz w:val="22"/>
                <w:szCs w:val="22"/>
                <w:lang w:val="en-US"/>
              </w:rPr>
            </w:pPr>
            <w:r w:rsidRPr="008A75FD">
              <w:rPr>
                <w:sz w:val="22"/>
                <w:szCs w:val="22"/>
                <w:lang w:val="en-US"/>
              </w:rPr>
              <w:t>dr. hab. J. Kulesza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03F9FDB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3E48CE6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15.30-18.00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71FDFC17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Aula 2.62</w:t>
            </w:r>
          </w:p>
        </w:tc>
      </w:tr>
      <w:tr w:rsidR="002917BE" w:rsidRPr="008A75FD" w14:paraId="01985011" w14:textId="77777777" w:rsidTr="002917BE">
        <w:trPr>
          <w:cantSplit/>
          <w:trHeight w:val="50"/>
          <w:jc w:val="center"/>
        </w:trPr>
        <w:tc>
          <w:tcPr>
            <w:tcW w:w="594" w:type="dxa"/>
            <w:vAlign w:val="center"/>
          </w:tcPr>
          <w:p w14:paraId="6448961E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  <w:vAlign w:val="center"/>
          </w:tcPr>
          <w:p w14:paraId="4FB3E127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45</w:t>
            </w:r>
          </w:p>
        </w:tc>
        <w:tc>
          <w:tcPr>
            <w:tcW w:w="4685" w:type="dxa"/>
            <w:vAlign w:val="center"/>
          </w:tcPr>
          <w:p w14:paraId="42D1705B" w14:textId="77777777" w:rsidR="002917BE" w:rsidRPr="008A75FD" w:rsidRDefault="002917BE" w:rsidP="002917BE">
            <w:pPr>
              <w:pStyle w:val="Nagwek5"/>
              <w:rPr>
                <w:color w:val="auto"/>
                <w:sz w:val="22"/>
                <w:szCs w:val="22"/>
              </w:rPr>
            </w:pPr>
            <w:r w:rsidRPr="008A75FD">
              <w:rPr>
                <w:color w:val="auto"/>
                <w:sz w:val="22"/>
                <w:szCs w:val="22"/>
              </w:rPr>
              <w:t>Prawo cywilne cz. I</w:t>
            </w:r>
          </w:p>
        </w:tc>
        <w:tc>
          <w:tcPr>
            <w:tcW w:w="1701" w:type="dxa"/>
            <w:vAlign w:val="center"/>
          </w:tcPr>
          <w:p w14:paraId="299DB7DA" w14:textId="723A0519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0500-PRC1PW</w:t>
            </w:r>
          </w:p>
        </w:tc>
        <w:tc>
          <w:tcPr>
            <w:tcW w:w="4536" w:type="dxa"/>
            <w:vAlign w:val="center"/>
          </w:tcPr>
          <w:p w14:paraId="77D02F11" w14:textId="660D5C60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dr M. </w:t>
            </w:r>
            <w:proofErr w:type="spellStart"/>
            <w:r w:rsidRPr="008A75FD">
              <w:rPr>
                <w:sz w:val="22"/>
                <w:szCs w:val="22"/>
              </w:rPr>
              <w:t>Rytwińska</w:t>
            </w:r>
            <w:proofErr w:type="spellEnd"/>
            <w:r w:rsidRPr="008A75FD">
              <w:rPr>
                <w:sz w:val="22"/>
                <w:szCs w:val="22"/>
              </w:rPr>
              <w:t>- Rasz</w:t>
            </w:r>
          </w:p>
        </w:tc>
        <w:tc>
          <w:tcPr>
            <w:tcW w:w="1559" w:type="dxa"/>
            <w:vAlign w:val="center"/>
          </w:tcPr>
          <w:p w14:paraId="08AAA17B" w14:textId="77777777" w:rsidR="002917BE" w:rsidRPr="008A75FD" w:rsidRDefault="002917BE" w:rsidP="002917BE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8A75FD">
              <w:rPr>
                <w:sz w:val="22"/>
                <w:szCs w:val="22"/>
                <w:lang w:val="de-DE"/>
              </w:rPr>
              <w:t>wtorek</w:t>
            </w:r>
            <w:proofErr w:type="spellEnd"/>
          </w:p>
        </w:tc>
        <w:tc>
          <w:tcPr>
            <w:tcW w:w="1418" w:type="dxa"/>
            <w:vAlign w:val="center"/>
          </w:tcPr>
          <w:p w14:paraId="15019A5E" w14:textId="77777777" w:rsidR="002917BE" w:rsidRPr="008A75FD" w:rsidRDefault="002917BE" w:rsidP="002917BE">
            <w:pPr>
              <w:jc w:val="center"/>
              <w:rPr>
                <w:sz w:val="22"/>
                <w:szCs w:val="22"/>
                <w:lang w:val="de-DE"/>
              </w:rPr>
            </w:pPr>
            <w:r w:rsidRPr="008A75FD">
              <w:rPr>
                <w:sz w:val="22"/>
                <w:szCs w:val="22"/>
                <w:lang w:val="de-DE"/>
              </w:rPr>
              <w:t>18.05-20.20</w:t>
            </w:r>
          </w:p>
        </w:tc>
        <w:tc>
          <w:tcPr>
            <w:tcW w:w="1290" w:type="dxa"/>
            <w:vAlign w:val="center"/>
          </w:tcPr>
          <w:p w14:paraId="798BC1D7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  <w:lang w:val="de-DE"/>
              </w:rPr>
              <w:t>Aula 2.62</w:t>
            </w:r>
          </w:p>
        </w:tc>
      </w:tr>
      <w:tr w:rsidR="002917BE" w:rsidRPr="008A75FD" w14:paraId="1A5D3726" w14:textId="77777777" w:rsidTr="002917BE">
        <w:trPr>
          <w:cantSplit/>
          <w:trHeight w:val="50"/>
          <w:jc w:val="center"/>
        </w:trPr>
        <w:tc>
          <w:tcPr>
            <w:tcW w:w="594" w:type="dxa"/>
            <w:vAlign w:val="center"/>
          </w:tcPr>
          <w:p w14:paraId="4B445280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</w:t>
            </w:r>
          </w:p>
        </w:tc>
        <w:tc>
          <w:tcPr>
            <w:tcW w:w="660" w:type="dxa"/>
            <w:vAlign w:val="center"/>
          </w:tcPr>
          <w:p w14:paraId="171DC66E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5" w:type="dxa"/>
            <w:vAlign w:val="center"/>
          </w:tcPr>
          <w:p w14:paraId="6C52254D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administracyjne</w:t>
            </w:r>
          </w:p>
        </w:tc>
        <w:tc>
          <w:tcPr>
            <w:tcW w:w="1701" w:type="dxa"/>
            <w:vAlign w:val="center"/>
          </w:tcPr>
          <w:p w14:paraId="5F45AD78" w14:textId="36E2905C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0500-PADMPW</w:t>
            </w:r>
          </w:p>
        </w:tc>
        <w:tc>
          <w:tcPr>
            <w:tcW w:w="4536" w:type="dxa"/>
            <w:vAlign w:val="center"/>
          </w:tcPr>
          <w:p w14:paraId="266DF5C8" w14:textId="132968D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E. Olejniczak-Szałowska, prof. UŁ</w:t>
            </w:r>
          </w:p>
        </w:tc>
        <w:tc>
          <w:tcPr>
            <w:tcW w:w="1559" w:type="dxa"/>
            <w:vAlign w:val="center"/>
          </w:tcPr>
          <w:p w14:paraId="637AC867" w14:textId="5D13D09B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14:paraId="786713F2" w14:textId="3A8B71B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16.15-17.45</w:t>
            </w:r>
          </w:p>
        </w:tc>
        <w:tc>
          <w:tcPr>
            <w:tcW w:w="1290" w:type="dxa"/>
            <w:vAlign w:val="center"/>
          </w:tcPr>
          <w:p w14:paraId="257526C6" w14:textId="29D99B8D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Aula 3.63</w:t>
            </w:r>
          </w:p>
        </w:tc>
      </w:tr>
      <w:tr w:rsidR="002917BE" w:rsidRPr="008A75FD" w14:paraId="6148C4B2" w14:textId="77777777" w:rsidTr="002917BE">
        <w:trPr>
          <w:cantSplit/>
          <w:trHeight w:val="50"/>
          <w:jc w:val="center"/>
        </w:trPr>
        <w:tc>
          <w:tcPr>
            <w:tcW w:w="594" w:type="dxa"/>
            <w:vAlign w:val="center"/>
          </w:tcPr>
          <w:p w14:paraId="05196FA5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vAlign w:val="center"/>
          </w:tcPr>
          <w:p w14:paraId="3BDCC151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5" w:type="dxa"/>
            <w:vAlign w:val="center"/>
          </w:tcPr>
          <w:p w14:paraId="1EF118FE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międzynarodowe publiczne</w:t>
            </w:r>
          </w:p>
        </w:tc>
        <w:tc>
          <w:tcPr>
            <w:tcW w:w="1701" w:type="dxa"/>
            <w:vAlign w:val="center"/>
          </w:tcPr>
          <w:p w14:paraId="5E369DA3" w14:textId="2CC8F210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0500-PMPBPW</w:t>
            </w:r>
          </w:p>
        </w:tc>
        <w:tc>
          <w:tcPr>
            <w:tcW w:w="4536" w:type="dxa"/>
            <w:vAlign w:val="center"/>
          </w:tcPr>
          <w:p w14:paraId="22589693" w14:textId="61C666EC" w:rsidR="002917BE" w:rsidRPr="008A75FD" w:rsidRDefault="002917BE" w:rsidP="002917BE">
            <w:pPr>
              <w:rPr>
                <w:b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M. Wasiński</w:t>
            </w:r>
          </w:p>
        </w:tc>
        <w:tc>
          <w:tcPr>
            <w:tcW w:w="1559" w:type="dxa"/>
            <w:vAlign w:val="center"/>
          </w:tcPr>
          <w:p w14:paraId="3B955820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14:paraId="6B628B7B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290" w:type="dxa"/>
            <w:vAlign w:val="center"/>
          </w:tcPr>
          <w:p w14:paraId="3E8DCEF1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Aula 3.63</w:t>
            </w:r>
          </w:p>
        </w:tc>
      </w:tr>
    </w:tbl>
    <w:p w14:paraId="3FAED601" w14:textId="77777777" w:rsidR="00D5624D" w:rsidRPr="008A75FD" w:rsidRDefault="00D5624D" w:rsidP="00D5624D">
      <w:pPr>
        <w:outlineLvl w:val="0"/>
        <w:rPr>
          <w:sz w:val="20"/>
        </w:rPr>
      </w:pPr>
    </w:p>
    <w:p w14:paraId="3154A913" w14:textId="77777777" w:rsidR="00D5624D" w:rsidRPr="008A75FD" w:rsidRDefault="00D5624D" w:rsidP="00D5624D">
      <w:pPr>
        <w:outlineLvl w:val="0"/>
        <w:rPr>
          <w:b/>
          <w:sz w:val="20"/>
        </w:rPr>
      </w:pPr>
      <w:r w:rsidRPr="008A75FD">
        <w:rPr>
          <w:b/>
          <w:sz w:val="20"/>
        </w:rPr>
        <w:t>Egzaminy :</w:t>
      </w:r>
      <w:r w:rsidRPr="008A75FD">
        <w:rPr>
          <w:b/>
          <w:sz w:val="20"/>
        </w:rPr>
        <w:tab/>
        <w:t>1. Prawo karne</w:t>
      </w:r>
    </w:p>
    <w:p w14:paraId="17E70709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  <w:t>2. Prawo cywilne cz. I</w:t>
      </w:r>
    </w:p>
    <w:p w14:paraId="1505A28A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  <w:t>3. Prawo administracyjne</w:t>
      </w:r>
    </w:p>
    <w:p w14:paraId="14393970" w14:textId="5C78D9BB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 xml:space="preserve">                       </w:t>
      </w:r>
      <w:r w:rsidR="00112404" w:rsidRPr="008A75FD">
        <w:rPr>
          <w:b/>
          <w:sz w:val="20"/>
        </w:rPr>
        <w:t xml:space="preserve">     </w:t>
      </w:r>
      <w:r w:rsidRPr="008A75FD">
        <w:rPr>
          <w:b/>
          <w:sz w:val="20"/>
        </w:rPr>
        <w:t>4. Prawo międzynarodowe publiczne</w:t>
      </w:r>
    </w:p>
    <w:p w14:paraId="725D4517" w14:textId="6935BD12" w:rsidR="00D5624D" w:rsidRPr="008A75FD" w:rsidRDefault="00D5624D" w:rsidP="00D5624D">
      <w:pPr>
        <w:rPr>
          <w:b/>
          <w:sz w:val="20"/>
          <w:u w:val="single"/>
        </w:rPr>
      </w:pPr>
      <w:r w:rsidRPr="008A75FD">
        <w:rPr>
          <w:b/>
          <w:sz w:val="20"/>
        </w:rPr>
        <w:t xml:space="preserve">                       </w:t>
      </w:r>
      <w:r w:rsidR="00112404" w:rsidRPr="008A75FD">
        <w:rPr>
          <w:b/>
          <w:sz w:val="20"/>
        </w:rPr>
        <w:t xml:space="preserve">    </w:t>
      </w:r>
      <w:r w:rsidRPr="008A75FD">
        <w:rPr>
          <w:b/>
          <w:sz w:val="20"/>
        </w:rPr>
        <w:t xml:space="preserve"> 5. Język obcy</w:t>
      </w:r>
    </w:p>
    <w:p w14:paraId="7F308787" w14:textId="48ACEE21" w:rsidR="00D5624D" w:rsidRPr="008A75FD" w:rsidRDefault="00112404" w:rsidP="00D5624D">
      <w:pPr>
        <w:rPr>
          <w:sz w:val="20"/>
        </w:rPr>
      </w:pPr>
      <w:r w:rsidRPr="008A75FD">
        <w:rPr>
          <w:sz w:val="20"/>
        </w:rPr>
        <w:t xml:space="preserve">  </w:t>
      </w:r>
    </w:p>
    <w:p w14:paraId="17AE3EC2" w14:textId="28D4A260" w:rsidR="00D5624D" w:rsidRPr="008A75FD" w:rsidRDefault="00D5624D" w:rsidP="00D5624D">
      <w:pPr>
        <w:spacing w:after="160" w:line="259" w:lineRule="auto"/>
        <w:rPr>
          <w:color w:val="FF0000"/>
          <w:sz w:val="22"/>
          <w:szCs w:val="28"/>
        </w:rPr>
      </w:pPr>
      <w:r w:rsidRPr="008A75FD">
        <w:rPr>
          <w:color w:val="FF0000"/>
          <w:sz w:val="22"/>
          <w:szCs w:val="28"/>
        </w:rPr>
        <w:t>Ćwiczenia obowiązkowe!!!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4685"/>
        <w:gridCol w:w="1701"/>
        <w:gridCol w:w="4536"/>
        <w:gridCol w:w="1559"/>
        <w:gridCol w:w="1418"/>
        <w:gridCol w:w="1290"/>
      </w:tblGrid>
      <w:tr w:rsidR="000F50C3" w:rsidRPr="008A75FD" w14:paraId="2B0DF75B" w14:textId="77777777" w:rsidTr="00EF2902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AA51BA" w14:textId="585E8F6E" w:rsidR="000F50C3" w:rsidRPr="008A75FD" w:rsidRDefault="000F50C3" w:rsidP="00EF2902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Ćwiczenia</w:t>
            </w:r>
          </w:p>
        </w:tc>
      </w:tr>
      <w:tr w:rsidR="000F50C3" w:rsidRPr="008A75FD" w14:paraId="3FF6CB6C" w14:textId="77777777" w:rsidTr="002917BE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D72D08" w14:textId="77777777" w:rsidR="000F50C3" w:rsidRPr="008A75FD" w:rsidRDefault="000F50C3" w:rsidP="00EF2902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E776FB" w14:textId="77777777" w:rsidR="000F50C3" w:rsidRPr="008A75FD" w:rsidRDefault="000F50C3" w:rsidP="00EF2902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CC4450" w14:textId="77777777" w:rsidR="000F50C3" w:rsidRPr="008A75FD" w:rsidRDefault="000F50C3" w:rsidP="00EF2902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Prawo karne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99661A" w14:textId="227097B9" w:rsidR="000F50C3" w:rsidRPr="008A75FD" w:rsidRDefault="00A613F5" w:rsidP="00EF2902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6595B2" w14:textId="328A8EEA" w:rsidR="000F50C3" w:rsidRPr="008A75FD" w:rsidRDefault="000F50C3" w:rsidP="00EF2902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2C7EF7" w14:textId="77777777" w:rsidR="000F50C3" w:rsidRPr="008A75FD" w:rsidRDefault="000F50C3" w:rsidP="00EF2902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0FB781" w14:textId="77777777" w:rsidR="000F50C3" w:rsidRPr="008A75FD" w:rsidRDefault="000F50C3" w:rsidP="00EF2902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FF8750" w14:textId="77777777" w:rsidR="000F50C3" w:rsidRPr="008A75FD" w:rsidRDefault="000F50C3" w:rsidP="00EF2902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34C1B643" w14:textId="77777777" w:rsidTr="002917BE">
        <w:trPr>
          <w:cantSplit/>
          <w:trHeight w:val="150"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79E6D362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27485F0C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5" w:type="dxa"/>
            <w:tcBorders>
              <w:top w:val="nil"/>
            </w:tcBorders>
            <w:vAlign w:val="center"/>
          </w:tcPr>
          <w:p w14:paraId="1E73205C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130414A" w14:textId="6109891C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  <w:lang w:val="de-DE"/>
              </w:rPr>
              <w:t>0500-PRKCPW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41AD2A76" w14:textId="6661F703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Niewiadomska-Krawczyk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B42BDD2" w14:textId="42BD53BA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A78E9AC" w14:textId="2013F941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4BA930CB" w14:textId="01BC55C4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-6</w:t>
            </w:r>
          </w:p>
        </w:tc>
      </w:tr>
      <w:tr w:rsidR="002917BE" w:rsidRPr="008A75FD" w14:paraId="0452A034" w14:textId="77777777" w:rsidTr="002917BE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7D8F67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F31FC9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1732CA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Prawo cywilne cz. 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073271" w14:textId="77777777" w:rsidR="002917BE" w:rsidRPr="002917BE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04683E" w14:textId="43FA57CD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1FEBE9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AA3E3B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224F8E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2F9C15C8" w14:textId="77777777" w:rsidTr="002917BE">
        <w:trPr>
          <w:cantSplit/>
          <w:trHeight w:val="310"/>
          <w:jc w:val="center"/>
        </w:trPr>
        <w:tc>
          <w:tcPr>
            <w:tcW w:w="594" w:type="dxa"/>
            <w:vAlign w:val="center"/>
          </w:tcPr>
          <w:p w14:paraId="70D8A568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424E81AA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58D12C66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701" w:type="dxa"/>
            <w:vAlign w:val="center"/>
          </w:tcPr>
          <w:p w14:paraId="2E711643" w14:textId="45DDE83D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0500-PR1CPW</w:t>
            </w:r>
          </w:p>
        </w:tc>
        <w:tc>
          <w:tcPr>
            <w:tcW w:w="4536" w:type="dxa"/>
            <w:vAlign w:val="center"/>
          </w:tcPr>
          <w:p w14:paraId="6BA1367E" w14:textId="2000F275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F. Nowak</w:t>
            </w:r>
          </w:p>
        </w:tc>
        <w:tc>
          <w:tcPr>
            <w:tcW w:w="1559" w:type="dxa"/>
            <w:vAlign w:val="center"/>
          </w:tcPr>
          <w:p w14:paraId="22B48021" w14:textId="33BEC891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14:paraId="01A42B50" w14:textId="4ACAE93F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290" w:type="dxa"/>
            <w:vAlign w:val="center"/>
          </w:tcPr>
          <w:p w14:paraId="121E4DD1" w14:textId="1F8DC481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0.03</w:t>
            </w:r>
          </w:p>
        </w:tc>
      </w:tr>
      <w:tr w:rsidR="002917BE" w:rsidRPr="008A75FD" w14:paraId="664D6D14" w14:textId="77777777" w:rsidTr="002917BE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9E91EF4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551E6D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7D26C0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Prawo administracyjne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C1BE30" w14:textId="77777777" w:rsidR="002917BE" w:rsidRPr="002917BE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F443D7C" w14:textId="5FB42379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F79E8F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8A85A0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35355F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2EF8A252" w14:textId="77777777" w:rsidTr="002917BE">
        <w:trPr>
          <w:cantSplit/>
          <w:trHeight w:val="320"/>
          <w:jc w:val="center"/>
        </w:trPr>
        <w:tc>
          <w:tcPr>
            <w:tcW w:w="594" w:type="dxa"/>
            <w:vAlign w:val="center"/>
          </w:tcPr>
          <w:p w14:paraId="435E83F0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1BF868B4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23D5850E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701" w:type="dxa"/>
            <w:vAlign w:val="center"/>
          </w:tcPr>
          <w:p w14:paraId="46ED6A6D" w14:textId="6D2349AB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0500-PADCPW</w:t>
            </w:r>
          </w:p>
        </w:tc>
        <w:tc>
          <w:tcPr>
            <w:tcW w:w="4536" w:type="dxa"/>
            <w:vAlign w:val="center"/>
          </w:tcPr>
          <w:p w14:paraId="515E1E63" w14:textId="06A9679C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P. Białkowska</w:t>
            </w:r>
          </w:p>
        </w:tc>
        <w:tc>
          <w:tcPr>
            <w:tcW w:w="1559" w:type="dxa"/>
            <w:vAlign w:val="center"/>
          </w:tcPr>
          <w:p w14:paraId="22C08D90" w14:textId="1C3C452D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50039FBC" w14:textId="7A67FD42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18.15-19.45</w:t>
            </w:r>
          </w:p>
        </w:tc>
        <w:tc>
          <w:tcPr>
            <w:tcW w:w="1290" w:type="dxa"/>
            <w:vAlign w:val="center"/>
          </w:tcPr>
          <w:p w14:paraId="3613C1A5" w14:textId="7D774659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-5</w:t>
            </w:r>
          </w:p>
        </w:tc>
      </w:tr>
      <w:tr w:rsidR="002917BE" w:rsidRPr="008A75FD" w14:paraId="23BA4A98" w14:textId="77777777" w:rsidTr="002917BE">
        <w:trPr>
          <w:cantSplit/>
          <w:trHeight w:val="236"/>
          <w:jc w:val="center"/>
        </w:trPr>
        <w:tc>
          <w:tcPr>
            <w:tcW w:w="594" w:type="dxa"/>
            <w:vAlign w:val="center"/>
          </w:tcPr>
          <w:p w14:paraId="1377F34B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7BBD2D01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23747860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proofErr w:type="spellStart"/>
            <w:r w:rsidRPr="008A75FD">
              <w:rPr>
                <w:sz w:val="22"/>
                <w:szCs w:val="22"/>
              </w:rPr>
              <w:t>gr.II</w:t>
            </w:r>
            <w:proofErr w:type="spellEnd"/>
          </w:p>
        </w:tc>
        <w:tc>
          <w:tcPr>
            <w:tcW w:w="1701" w:type="dxa"/>
            <w:vAlign w:val="center"/>
          </w:tcPr>
          <w:p w14:paraId="58673B55" w14:textId="77777777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63ABBD6" w14:textId="1D18B868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P. Białkowska</w:t>
            </w:r>
          </w:p>
        </w:tc>
        <w:tc>
          <w:tcPr>
            <w:tcW w:w="1559" w:type="dxa"/>
            <w:vAlign w:val="center"/>
          </w:tcPr>
          <w:p w14:paraId="5644ED16" w14:textId="263556C2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2D4857DC" w14:textId="37705403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15.00-16.30</w:t>
            </w:r>
          </w:p>
        </w:tc>
        <w:tc>
          <w:tcPr>
            <w:tcW w:w="1290" w:type="dxa"/>
            <w:vAlign w:val="center"/>
          </w:tcPr>
          <w:p w14:paraId="4B5F57DB" w14:textId="071EC7AF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1.33</w:t>
            </w:r>
          </w:p>
        </w:tc>
      </w:tr>
      <w:tr w:rsidR="002917BE" w:rsidRPr="008A75FD" w14:paraId="1F097EAB" w14:textId="77777777" w:rsidTr="002917BE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4BA280" w14:textId="4A9CC54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A5DB25" w14:textId="7B49020A" w:rsidR="002917BE" w:rsidRPr="008A75FD" w:rsidRDefault="002917BE" w:rsidP="002917B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30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D501B1" w14:textId="3AE04440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Prawo międzynarodowe publiczne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AEC8AE" w14:textId="7B32FD9F" w:rsidR="002917BE" w:rsidRPr="002917BE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558BD5" w14:textId="194B0FAD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E2554D" w14:textId="6FA5321E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EF4C88" w14:textId="2F8093AC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57C411" w14:textId="72AE012D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30CDD7E0" w14:textId="77777777" w:rsidTr="002917BE">
        <w:trPr>
          <w:cantSplit/>
          <w:trHeight w:val="236"/>
          <w:jc w:val="center"/>
        </w:trPr>
        <w:tc>
          <w:tcPr>
            <w:tcW w:w="594" w:type="dxa"/>
            <w:vAlign w:val="center"/>
          </w:tcPr>
          <w:p w14:paraId="2A38A077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5970B3CB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4685" w:type="dxa"/>
            <w:vAlign w:val="center"/>
          </w:tcPr>
          <w:p w14:paraId="53AE6649" w14:textId="76760FF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701" w:type="dxa"/>
            <w:vAlign w:val="center"/>
          </w:tcPr>
          <w:p w14:paraId="6496DBCE" w14:textId="7DCE1955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0500-PMPCPW</w:t>
            </w:r>
          </w:p>
        </w:tc>
        <w:tc>
          <w:tcPr>
            <w:tcW w:w="4536" w:type="dxa"/>
            <w:vAlign w:val="center"/>
          </w:tcPr>
          <w:p w14:paraId="0A7B4D26" w14:textId="314360BA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Piątkowski</w:t>
            </w:r>
          </w:p>
        </w:tc>
        <w:tc>
          <w:tcPr>
            <w:tcW w:w="1559" w:type="dxa"/>
            <w:vAlign w:val="center"/>
          </w:tcPr>
          <w:p w14:paraId="374B6014" w14:textId="458D724C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61B1BEB9" w14:textId="5E66B4C9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15.30-17.00</w:t>
            </w:r>
          </w:p>
        </w:tc>
        <w:tc>
          <w:tcPr>
            <w:tcW w:w="1290" w:type="dxa"/>
            <w:vAlign w:val="center"/>
          </w:tcPr>
          <w:p w14:paraId="7AEEA8C7" w14:textId="3284814F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-3</w:t>
            </w:r>
          </w:p>
        </w:tc>
      </w:tr>
      <w:tr w:rsidR="002917BE" w:rsidRPr="008A75FD" w14:paraId="505A365A" w14:textId="77777777" w:rsidTr="002917BE">
        <w:trPr>
          <w:cantSplit/>
          <w:trHeight w:val="236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F33C7E" w14:textId="30DDF6C9" w:rsidR="002917BE" w:rsidRPr="008A75FD" w:rsidRDefault="002917BE" w:rsidP="002917BE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5.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764581C" w14:textId="25DA7CF9" w:rsidR="002917BE" w:rsidRPr="008A75FD" w:rsidRDefault="002917BE" w:rsidP="002917BE">
            <w:pPr>
              <w:jc w:val="center"/>
              <w:rPr>
                <w:sz w:val="20"/>
              </w:rPr>
            </w:pPr>
            <w:r w:rsidRPr="008A75F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94F5B2" w14:textId="7762E1C3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A2B177" w14:textId="66AEC797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7EE930" w14:textId="59B79473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C4B0CC" w14:textId="52242DBC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3BF848F" w14:textId="54EB257E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4D44EF" w14:textId="5381AD30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2917BE" w:rsidRPr="008A75FD" w14:paraId="32C51C50" w14:textId="77777777" w:rsidTr="002917BE">
        <w:trPr>
          <w:cantSplit/>
          <w:trHeight w:val="236"/>
          <w:jc w:val="center"/>
        </w:trPr>
        <w:tc>
          <w:tcPr>
            <w:tcW w:w="594" w:type="dxa"/>
            <w:vAlign w:val="center"/>
          </w:tcPr>
          <w:p w14:paraId="2BCAD714" w14:textId="4155D716" w:rsidR="002917BE" w:rsidRPr="008A75FD" w:rsidRDefault="002917BE" w:rsidP="002917BE">
            <w:pPr>
              <w:jc w:val="center"/>
              <w:rPr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14:paraId="1FA9F083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557C87B0" w14:textId="7D0FF08F" w:rsidR="002917BE" w:rsidRPr="008A75FD" w:rsidRDefault="002917BE" w:rsidP="002917BE">
            <w:pPr>
              <w:rPr>
                <w:b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Jęz. angielski </w:t>
            </w:r>
          </w:p>
        </w:tc>
        <w:tc>
          <w:tcPr>
            <w:tcW w:w="1701" w:type="dxa"/>
            <w:vAlign w:val="center"/>
          </w:tcPr>
          <w:p w14:paraId="256E4A53" w14:textId="5A2BD37B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</w:rPr>
              <w:t>0500-JAN2PW</w:t>
            </w:r>
          </w:p>
        </w:tc>
        <w:tc>
          <w:tcPr>
            <w:tcW w:w="4536" w:type="dxa"/>
            <w:vAlign w:val="center"/>
          </w:tcPr>
          <w:p w14:paraId="13260E66" w14:textId="15F88E3C" w:rsidR="002917BE" w:rsidRPr="008A75FD" w:rsidRDefault="002917BE" w:rsidP="002917BE">
            <w:pPr>
              <w:rPr>
                <w:b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mgr M. Piekarska</w:t>
            </w:r>
          </w:p>
        </w:tc>
        <w:tc>
          <w:tcPr>
            <w:tcW w:w="1559" w:type="dxa"/>
          </w:tcPr>
          <w:p w14:paraId="5E922AB6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  <w:p w14:paraId="36031408" w14:textId="287D69E6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</w:tcPr>
          <w:p w14:paraId="398B2FA6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13.45-15.15</w:t>
            </w:r>
          </w:p>
          <w:p w14:paraId="2F243A7E" w14:textId="2BAFC2F4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14.00-15.30</w:t>
            </w:r>
          </w:p>
        </w:tc>
        <w:tc>
          <w:tcPr>
            <w:tcW w:w="1290" w:type="dxa"/>
          </w:tcPr>
          <w:p w14:paraId="1F83AECC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0.04</w:t>
            </w:r>
          </w:p>
          <w:p w14:paraId="1BE4C779" w14:textId="1834EC31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0.04</w:t>
            </w:r>
          </w:p>
        </w:tc>
      </w:tr>
    </w:tbl>
    <w:p w14:paraId="3CCC817C" w14:textId="77777777" w:rsidR="00D5624D" w:rsidRPr="008A75FD" w:rsidRDefault="00D5624D" w:rsidP="00D5624D">
      <w:pPr>
        <w:rPr>
          <w:vanish/>
          <w:sz w:val="20"/>
        </w:rPr>
      </w:pPr>
    </w:p>
    <w:p w14:paraId="256FE900" w14:textId="45FE8194" w:rsidR="00D5624D" w:rsidRPr="008A75FD" w:rsidRDefault="00A613F5" w:rsidP="00A613F5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  <w:szCs w:val="40"/>
        </w:rPr>
        <w:br w:type="page"/>
      </w:r>
      <w:r w:rsidR="00D5624D" w:rsidRPr="008A75FD">
        <w:rPr>
          <w:b/>
          <w:sz w:val="32"/>
        </w:rPr>
        <w:lastRenderedPageBreak/>
        <w:t>PRAWO  III ROK - studia wieczorowe</w:t>
      </w:r>
    </w:p>
    <w:p w14:paraId="514A6CF8" w14:textId="00EA76CE" w:rsidR="00D5624D" w:rsidRPr="008A75FD" w:rsidRDefault="00D5624D" w:rsidP="00A613F5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</w:rPr>
        <w:t>Rozkład zajęć w semestrze letnim rok akad. 2019/20</w:t>
      </w:r>
      <w:r w:rsidR="002E47D8" w:rsidRPr="008A75F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4685"/>
        <w:gridCol w:w="1701"/>
        <w:gridCol w:w="4536"/>
        <w:gridCol w:w="1559"/>
        <w:gridCol w:w="1418"/>
        <w:gridCol w:w="1290"/>
      </w:tblGrid>
      <w:tr w:rsidR="00A613F5" w:rsidRPr="008A75FD" w14:paraId="56D8C8F8" w14:textId="77777777" w:rsidTr="002917BE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433E9F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1C637B9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Ilość</w:t>
            </w:r>
          </w:p>
          <w:p w14:paraId="6C548580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godz.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9282C7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565142" w14:textId="0CB71E9B" w:rsidR="00A613F5" w:rsidRPr="008A75FD" w:rsidRDefault="00A613F5" w:rsidP="00EF2902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CAFC8C2" w14:textId="1BE6B263" w:rsidR="00A613F5" w:rsidRPr="008A75FD" w:rsidRDefault="00A613F5" w:rsidP="00EF2902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B5AAB9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A633DF9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C4D26DE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2917BE" w:rsidRPr="008A75FD" w14:paraId="52775AD0" w14:textId="77777777" w:rsidTr="002917BE">
        <w:trPr>
          <w:cantSplit/>
          <w:jc w:val="center"/>
        </w:trPr>
        <w:tc>
          <w:tcPr>
            <w:tcW w:w="594" w:type="dxa"/>
            <w:vAlign w:val="center"/>
          </w:tcPr>
          <w:p w14:paraId="55A2C662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14:paraId="60A173D8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45</w:t>
            </w:r>
          </w:p>
        </w:tc>
        <w:tc>
          <w:tcPr>
            <w:tcW w:w="4685" w:type="dxa"/>
            <w:vAlign w:val="center"/>
          </w:tcPr>
          <w:p w14:paraId="2CE601EF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cywilne cz. II</w:t>
            </w:r>
          </w:p>
        </w:tc>
        <w:tc>
          <w:tcPr>
            <w:tcW w:w="1701" w:type="dxa"/>
            <w:vAlign w:val="center"/>
          </w:tcPr>
          <w:p w14:paraId="2144FE15" w14:textId="16978B0F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0500-PRC2PW</w:t>
            </w:r>
          </w:p>
        </w:tc>
        <w:tc>
          <w:tcPr>
            <w:tcW w:w="4536" w:type="dxa"/>
            <w:vAlign w:val="center"/>
          </w:tcPr>
          <w:p w14:paraId="0EE4E6D9" w14:textId="12AE59D8" w:rsidR="002917BE" w:rsidRPr="008A75FD" w:rsidRDefault="002917BE" w:rsidP="002917BE">
            <w:pPr>
              <w:rPr>
                <w:sz w:val="20"/>
              </w:rPr>
            </w:pPr>
            <w:r w:rsidRPr="008A75FD">
              <w:t>dr hab. M. Serwach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E78CF12" w14:textId="50AC76A4" w:rsidR="002917BE" w:rsidRPr="008A75FD" w:rsidRDefault="002917BE" w:rsidP="002917BE">
            <w:pPr>
              <w:jc w:val="center"/>
              <w:rPr>
                <w:sz w:val="20"/>
              </w:rPr>
            </w:pPr>
            <w:r w:rsidRPr="008A75FD">
              <w:t>wtorek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BACE73D" w14:textId="3930C7A4" w:rsidR="002917BE" w:rsidRPr="008A75FD" w:rsidRDefault="002917BE" w:rsidP="002917BE">
            <w:pPr>
              <w:jc w:val="center"/>
              <w:rPr>
                <w:sz w:val="20"/>
              </w:rPr>
            </w:pPr>
            <w:r w:rsidRPr="008A75FD">
              <w:t>17.45-20.15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332FF92F" w14:textId="675D3D97" w:rsidR="002917BE" w:rsidRPr="008A75FD" w:rsidRDefault="002917BE" w:rsidP="002917B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</w:rPr>
              <w:t>Aula 1.26</w:t>
            </w:r>
          </w:p>
        </w:tc>
      </w:tr>
      <w:tr w:rsidR="002917BE" w:rsidRPr="008A75FD" w14:paraId="3EF8D65E" w14:textId="77777777" w:rsidTr="002917BE">
        <w:trPr>
          <w:cantSplit/>
          <w:jc w:val="center"/>
        </w:trPr>
        <w:tc>
          <w:tcPr>
            <w:tcW w:w="594" w:type="dxa"/>
            <w:vAlign w:val="center"/>
          </w:tcPr>
          <w:p w14:paraId="47E3B621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5CEDE4B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5" w:type="dxa"/>
            <w:vAlign w:val="center"/>
          </w:tcPr>
          <w:p w14:paraId="6C328F9A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Postępowanie karne</w:t>
            </w:r>
          </w:p>
        </w:tc>
        <w:tc>
          <w:tcPr>
            <w:tcW w:w="1701" w:type="dxa"/>
            <w:vAlign w:val="center"/>
          </w:tcPr>
          <w:p w14:paraId="5E1599CF" w14:textId="4EBE81A9" w:rsidR="002917BE" w:rsidRPr="002917BE" w:rsidRDefault="002917BE" w:rsidP="002917BE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0500-POKRPW</w:t>
            </w:r>
          </w:p>
        </w:tc>
        <w:tc>
          <w:tcPr>
            <w:tcW w:w="4536" w:type="dxa"/>
            <w:vAlign w:val="center"/>
          </w:tcPr>
          <w:p w14:paraId="6ABBF52A" w14:textId="25EA63BD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J. Izydorczyk, prof. UŁ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7B92D97" w14:textId="7AC7A10D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616D1D3" w14:textId="39903433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17.45-19.15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547C4891" w14:textId="2C156583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bCs/>
                <w:sz w:val="22"/>
                <w:szCs w:val="22"/>
              </w:rPr>
              <w:t>Aula 2.46</w:t>
            </w:r>
          </w:p>
        </w:tc>
      </w:tr>
      <w:tr w:rsidR="002917BE" w:rsidRPr="008A75FD" w14:paraId="536AE994" w14:textId="77777777" w:rsidTr="002917BE">
        <w:trPr>
          <w:cantSplit/>
          <w:trHeight w:val="320"/>
          <w:jc w:val="center"/>
        </w:trPr>
        <w:tc>
          <w:tcPr>
            <w:tcW w:w="594" w:type="dxa"/>
            <w:vAlign w:val="center"/>
          </w:tcPr>
          <w:p w14:paraId="6B449901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41AEB8CB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5" w:type="dxa"/>
            <w:vAlign w:val="center"/>
          </w:tcPr>
          <w:p w14:paraId="66F42048" w14:textId="77777777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pracy</w:t>
            </w:r>
          </w:p>
        </w:tc>
        <w:tc>
          <w:tcPr>
            <w:tcW w:w="1701" w:type="dxa"/>
            <w:vAlign w:val="center"/>
          </w:tcPr>
          <w:p w14:paraId="7A047B9F" w14:textId="7D81079C" w:rsidR="002917BE" w:rsidRPr="002917BE" w:rsidRDefault="002917BE" w:rsidP="002917BE">
            <w:pPr>
              <w:jc w:val="center"/>
              <w:rPr>
                <w:sz w:val="20"/>
              </w:rPr>
            </w:pPr>
            <w:r w:rsidRPr="002917BE">
              <w:rPr>
                <w:sz w:val="20"/>
              </w:rPr>
              <w:t>0500-PRPRPW</w:t>
            </w:r>
          </w:p>
        </w:tc>
        <w:tc>
          <w:tcPr>
            <w:tcW w:w="4536" w:type="dxa"/>
            <w:vAlign w:val="center"/>
          </w:tcPr>
          <w:p w14:paraId="3E875082" w14:textId="67E0EE03" w:rsidR="002917BE" w:rsidRPr="008A75FD" w:rsidRDefault="002917BE" w:rsidP="002917BE">
            <w:pPr>
              <w:rPr>
                <w:sz w:val="20"/>
              </w:rPr>
            </w:pPr>
            <w:r w:rsidRPr="008A75FD">
              <w:t>dr K. Serafin</w:t>
            </w:r>
          </w:p>
        </w:tc>
        <w:tc>
          <w:tcPr>
            <w:tcW w:w="1559" w:type="dxa"/>
            <w:vAlign w:val="center"/>
          </w:tcPr>
          <w:p w14:paraId="682869B6" w14:textId="2F21DEAD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poniedziałek  </w:t>
            </w:r>
          </w:p>
        </w:tc>
        <w:tc>
          <w:tcPr>
            <w:tcW w:w="1418" w:type="dxa"/>
            <w:vAlign w:val="center"/>
          </w:tcPr>
          <w:p w14:paraId="716C46D4" w14:textId="140A6FC4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290" w:type="dxa"/>
            <w:vAlign w:val="center"/>
          </w:tcPr>
          <w:p w14:paraId="61E61971" w14:textId="77777777" w:rsidR="002917BE" w:rsidRPr="008A75FD" w:rsidRDefault="002917BE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Aula 2.63</w:t>
            </w:r>
          </w:p>
        </w:tc>
      </w:tr>
      <w:tr w:rsidR="002917BE" w:rsidRPr="008A75FD" w14:paraId="2694399D" w14:textId="77777777" w:rsidTr="002917BE">
        <w:trPr>
          <w:cantSplit/>
          <w:jc w:val="center"/>
        </w:trPr>
        <w:tc>
          <w:tcPr>
            <w:tcW w:w="594" w:type="dxa"/>
            <w:vAlign w:val="center"/>
          </w:tcPr>
          <w:p w14:paraId="478FB153" w14:textId="77777777" w:rsidR="002917BE" w:rsidRPr="008A75FD" w:rsidRDefault="002917BE" w:rsidP="002917B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E929FD5" w14:textId="77777777" w:rsidR="002917BE" w:rsidRPr="008A75FD" w:rsidRDefault="002917BE" w:rsidP="002917BE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5" w:type="dxa"/>
            <w:vAlign w:val="center"/>
          </w:tcPr>
          <w:p w14:paraId="0A0A90B0" w14:textId="152257BC" w:rsidR="002917BE" w:rsidRPr="008A75FD" w:rsidRDefault="002917BE" w:rsidP="002917BE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finansowe</w:t>
            </w:r>
          </w:p>
        </w:tc>
        <w:tc>
          <w:tcPr>
            <w:tcW w:w="1701" w:type="dxa"/>
            <w:vAlign w:val="center"/>
          </w:tcPr>
          <w:p w14:paraId="50AB0A4E" w14:textId="5A0DD5FE" w:rsidR="002917BE" w:rsidRPr="002917BE" w:rsidRDefault="002917BE" w:rsidP="002917BE">
            <w:pPr>
              <w:jc w:val="center"/>
              <w:rPr>
                <w:sz w:val="20"/>
              </w:rPr>
            </w:pPr>
            <w:r w:rsidRPr="002917BE">
              <w:rPr>
                <w:sz w:val="22"/>
              </w:rPr>
              <w:t>0500-PFINPW</w:t>
            </w:r>
          </w:p>
        </w:tc>
        <w:tc>
          <w:tcPr>
            <w:tcW w:w="4536" w:type="dxa"/>
            <w:vAlign w:val="center"/>
          </w:tcPr>
          <w:p w14:paraId="6587967C" w14:textId="1E32C15F" w:rsidR="002917BE" w:rsidRPr="008A75FD" w:rsidRDefault="002917BE" w:rsidP="002917BE">
            <w:pPr>
              <w:rPr>
                <w:sz w:val="20"/>
              </w:rPr>
            </w:pPr>
            <w:r w:rsidRPr="008A75FD">
              <w:t>dr T. Nowak</w:t>
            </w:r>
          </w:p>
        </w:tc>
        <w:tc>
          <w:tcPr>
            <w:tcW w:w="1559" w:type="dxa"/>
            <w:vAlign w:val="center"/>
          </w:tcPr>
          <w:p w14:paraId="5FBB1D1D" w14:textId="364196CE" w:rsidR="002917BE" w:rsidRPr="008A75FD" w:rsidRDefault="002917BE" w:rsidP="002917BE">
            <w:pPr>
              <w:jc w:val="center"/>
              <w:rPr>
                <w:sz w:val="20"/>
              </w:rPr>
            </w:pPr>
            <w:r w:rsidRPr="008A75FD">
              <w:t>czwartek</w:t>
            </w:r>
          </w:p>
        </w:tc>
        <w:tc>
          <w:tcPr>
            <w:tcW w:w="1418" w:type="dxa"/>
            <w:vAlign w:val="center"/>
          </w:tcPr>
          <w:p w14:paraId="6EC8A72A" w14:textId="63090562" w:rsidR="002917BE" w:rsidRPr="008A75FD" w:rsidRDefault="002917BE" w:rsidP="002917BE">
            <w:pPr>
              <w:jc w:val="center"/>
              <w:rPr>
                <w:sz w:val="20"/>
              </w:rPr>
            </w:pPr>
            <w:r w:rsidRPr="008A75FD">
              <w:t>16.00-17.30</w:t>
            </w:r>
          </w:p>
        </w:tc>
        <w:tc>
          <w:tcPr>
            <w:tcW w:w="1290" w:type="dxa"/>
            <w:vAlign w:val="center"/>
          </w:tcPr>
          <w:p w14:paraId="06131EE0" w14:textId="70446876" w:rsidR="002917BE" w:rsidRPr="008A75FD" w:rsidRDefault="002917BE" w:rsidP="002917BE">
            <w:pPr>
              <w:jc w:val="center"/>
              <w:rPr>
                <w:b/>
                <w:sz w:val="18"/>
              </w:rPr>
            </w:pPr>
            <w:r w:rsidRPr="008A75FD">
              <w:rPr>
                <w:b/>
                <w:bCs/>
                <w:sz w:val="22"/>
                <w:szCs w:val="22"/>
              </w:rPr>
              <w:t>Aula 3.64</w:t>
            </w:r>
          </w:p>
        </w:tc>
      </w:tr>
      <w:tr w:rsidR="00A613F5" w:rsidRPr="008A75FD" w14:paraId="40A87DB3" w14:textId="77777777" w:rsidTr="002917BE">
        <w:trPr>
          <w:cantSplit/>
          <w:jc w:val="center"/>
        </w:trPr>
        <w:tc>
          <w:tcPr>
            <w:tcW w:w="594" w:type="dxa"/>
            <w:vAlign w:val="center"/>
          </w:tcPr>
          <w:p w14:paraId="1F730564" w14:textId="77777777" w:rsidR="00A613F5" w:rsidRPr="008A75FD" w:rsidRDefault="00A613F5" w:rsidP="00EF2902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AA2A080" w14:textId="77777777" w:rsidR="00A613F5" w:rsidRPr="008A75FD" w:rsidRDefault="00A613F5" w:rsidP="00EF2902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5" w:type="dxa"/>
            <w:vAlign w:val="center"/>
          </w:tcPr>
          <w:p w14:paraId="6BF419CD" w14:textId="77777777" w:rsidR="00A613F5" w:rsidRPr="008A75FD" w:rsidRDefault="00A613F5" w:rsidP="0098294F">
            <w:pPr>
              <w:pStyle w:val="Nagwek5"/>
              <w:rPr>
                <w:color w:val="auto"/>
                <w:sz w:val="22"/>
                <w:szCs w:val="22"/>
              </w:rPr>
            </w:pPr>
            <w:r w:rsidRPr="008A75FD">
              <w:rPr>
                <w:color w:val="auto"/>
                <w:sz w:val="22"/>
                <w:szCs w:val="22"/>
              </w:rPr>
              <w:t>Moduł wybieralny*</w:t>
            </w:r>
          </w:p>
        </w:tc>
        <w:tc>
          <w:tcPr>
            <w:tcW w:w="1701" w:type="dxa"/>
            <w:vAlign w:val="center"/>
          </w:tcPr>
          <w:p w14:paraId="296BB46D" w14:textId="77777777" w:rsidR="00A613F5" w:rsidRPr="008A75FD" w:rsidRDefault="00A613F5" w:rsidP="00EF290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0E8EBC5F" w14:textId="4CB7274E" w:rsidR="00A613F5" w:rsidRPr="008A75FD" w:rsidRDefault="00A613F5" w:rsidP="00EF290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DD3566" w14:textId="77777777" w:rsidR="00A613F5" w:rsidRPr="008A75FD" w:rsidRDefault="00A613F5" w:rsidP="00EF290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55635F7" w14:textId="77777777" w:rsidR="00A613F5" w:rsidRPr="008A75FD" w:rsidRDefault="00A613F5" w:rsidP="00EF2902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14:paraId="57610924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</w:p>
        </w:tc>
      </w:tr>
      <w:tr w:rsidR="00A613F5" w:rsidRPr="008A75FD" w14:paraId="55D0F854" w14:textId="77777777" w:rsidTr="002917BE">
        <w:trPr>
          <w:cantSplit/>
          <w:jc w:val="center"/>
        </w:trPr>
        <w:tc>
          <w:tcPr>
            <w:tcW w:w="594" w:type="dxa"/>
            <w:vAlign w:val="center"/>
          </w:tcPr>
          <w:p w14:paraId="1AEB0AC8" w14:textId="77777777" w:rsidR="00A613F5" w:rsidRPr="008A75FD" w:rsidRDefault="00A613F5" w:rsidP="00EF2902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46094A76" w14:textId="77777777" w:rsidR="00A613F5" w:rsidRPr="008A75FD" w:rsidRDefault="00A613F5" w:rsidP="00EF2902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5" w:type="dxa"/>
            <w:vAlign w:val="center"/>
          </w:tcPr>
          <w:p w14:paraId="6D7A665C" w14:textId="659C6C1C" w:rsidR="00A613F5" w:rsidRPr="008A75FD" w:rsidRDefault="00A613F5" w:rsidP="0098294F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Proseminarium</w:t>
            </w:r>
          </w:p>
        </w:tc>
        <w:tc>
          <w:tcPr>
            <w:tcW w:w="10504" w:type="dxa"/>
            <w:gridSpan w:val="5"/>
            <w:vAlign w:val="center"/>
          </w:tcPr>
          <w:p w14:paraId="0BB5BAEE" w14:textId="23F59251" w:rsidR="00A613F5" w:rsidRPr="008A75FD" w:rsidRDefault="00A613F5" w:rsidP="00EF2902">
            <w:pPr>
              <w:jc w:val="center"/>
              <w:rPr>
                <w:sz w:val="20"/>
              </w:rPr>
            </w:pPr>
          </w:p>
        </w:tc>
      </w:tr>
    </w:tbl>
    <w:p w14:paraId="0D74BF6B" w14:textId="77777777" w:rsidR="00A613F5" w:rsidRPr="008A75FD" w:rsidRDefault="00A613F5" w:rsidP="00D5624D">
      <w:pPr>
        <w:rPr>
          <w:sz w:val="20"/>
        </w:rPr>
      </w:pPr>
    </w:p>
    <w:p w14:paraId="4CD38D60" w14:textId="73548B66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>Egzaminy :</w:t>
      </w:r>
      <w:r w:rsidRPr="008A75FD">
        <w:rPr>
          <w:b/>
          <w:sz w:val="20"/>
        </w:rPr>
        <w:tab/>
        <w:t>1. Prawo cywilne cz. II</w:t>
      </w:r>
    </w:p>
    <w:p w14:paraId="6AE37410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 xml:space="preserve">                       2. Prawo finansowe</w:t>
      </w:r>
    </w:p>
    <w:p w14:paraId="32E88200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 xml:space="preserve">                       3. Prawo pracy</w:t>
      </w:r>
    </w:p>
    <w:p w14:paraId="1CCFFAF7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 xml:space="preserve">                       4. Postępowanie karne</w:t>
      </w:r>
    </w:p>
    <w:p w14:paraId="71DB9BB6" w14:textId="77777777" w:rsidR="00D5624D" w:rsidRPr="008A75FD" w:rsidRDefault="00D5624D" w:rsidP="00D5624D">
      <w:pPr>
        <w:rPr>
          <w:sz w:val="20"/>
        </w:rPr>
      </w:pPr>
    </w:p>
    <w:p w14:paraId="63FCC669" w14:textId="04DDDF83" w:rsidR="00A613F5" w:rsidRPr="008A75FD" w:rsidRDefault="00D5624D" w:rsidP="00A613F5">
      <w:pPr>
        <w:rPr>
          <w:b/>
          <w:sz w:val="20"/>
        </w:rPr>
      </w:pPr>
      <w:r w:rsidRPr="008A75FD">
        <w:rPr>
          <w:b/>
          <w:sz w:val="20"/>
        </w:rPr>
        <w:t>*Do końca III roku należy zaliczyć 1 moduł wybieralny w semestrze zimowym albo letnim w języku polskim. W toku studiów student musi zaliczyć 1 moduł wybieralny w języku obcym za 4 ECTS</w:t>
      </w:r>
    </w:p>
    <w:p w14:paraId="4ED4646E" w14:textId="77777777" w:rsidR="006728D3" w:rsidRPr="008A75FD" w:rsidRDefault="006728D3" w:rsidP="00A613F5">
      <w:pPr>
        <w:rPr>
          <w:sz w:val="20"/>
        </w:rPr>
      </w:pPr>
    </w:p>
    <w:p w14:paraId="1CFA938F" w14:textId="413D33E6" w:rsidR="00D5624D" w:rsidRPr="008A75FD" w:rsidRDefault="00D5624D" w:rsidP="00A613F5">
      <w:pPr>
        <w:rPr>
          <w:color w:val="FF0000"/>
          <w:sz w:val="22"/>
          <w:szCs w:val="28"/>
        </w:rPr>
      </w:pPr>
      <w:r w:rsidRPr="008A75FD">
        <w:rPr>
          <w:color w:val="FF0000"/>
          <w:sz w:val="22"/>
          <w:szCs w:val="28"/>
        </w:rPr>
        <w:t>Ćwiczenia obowiązkowe!!!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4685"/>
        <w:gridCol w:w="1701"/>
        <w:gridCol w:w="4536"/>
        <w:gridCol w:w="1559"/>
        <w:gridCol w:w="1418"/>
        <w:gridCol w:w="1290"/>
      </w:tblGrid>
      <w:tr w:rsidR="00A613F5" w:rsidRPr="008A75FD" w14:paraId="60B36F11" w14:textId="77777777" w:rsidTr="002917BE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59DBFF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1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59C52B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30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5EDBC17" w14:textId="099D477E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Prawo cywilne cz. II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1E07BBC" w14:textId="09C704E2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55A469" w14:textId="32C38560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9112E8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8F220E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1A2969" w14:textId="77777777" w:rsidR="00A613F5" w:rsidRPr="008A75FD" w:rsidRDefault="00A613F5" w:rsidP="00EF2902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654333" w:rsidRPr="008A75FD" w14:paraId="5939DA6C" w14:textId="77777777" w:rsidTr="002917BE">
        <w:trPr>
          <w:cantSplit/>
          <w:trHeight w:val="540"/>
          <w:jc w:val="center"/>
        </w:trPr>
        <w:tc>
          <w:tcPr>
            <w:tcW w:w="594" w:type="dxa"/>
            <w:vAlign w:val="center"/>
          </w:tcPr>
          <w:p w14:paraId="5EB8DBC8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4D4641D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4685" w:type="dxa"/>
            <w:vAlign w:val="center"/>
          </w:tcPr>
          <w:p w14:paraId="1311B249" w14:textId="77777777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701" w:type="dxa"/>
            <w:vAlign w:val="center"/>
          </w:tcPr>
          <w:p w14:paraId="1449A6CD" w14:textId="11581A81" w:rsidR="00654333" w:rsidRPr="002917BE" w:rsidRDefault="00654333" w:rsidP="00654333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0500-PR2CPW</w:t>
            </w:r>
          </w:p>
        </w:tc>
        <w:tc>
          <w:tcPr>
            <w:tcW w:w="4536" w:type="dxa"/>
            <w:vAlign w:val="center"/>
          </w:tcPr>
          <w:p w14:paraId="28F156D7" w14:textId="29F0EEEF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 dr F. Nowak</w:t>
            </w:r>
          </w:p>
        </w:tc>
        <w:tc>
          <w:tcPr>
            <w:tcW w:w="1559" w:type="dxa"/>
            <w:vAlign w:val="center"/>
          </w:tcPr>
          <w:p w14:paraId="4D9D320C" w14:textId="3B6300F5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2295DC30" w14:textId="0CFACAAF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290" w:type="dxa"/>
            <w:vAlign w:val="center"/>
          </w:tcPr>
          <w:p w14:paraId="6A2CF181" w14:textId="401D4035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3.63</w:t>
            </w:r>
          </w:p>
        </w:tc>
      </w:tr>
      <w:tr w:rsidR="00654333" w:rsidRPr="008A75FD" w14:paraId="3AB68F2D" w14:textId="77777777" w:rsidTr="002917BE">
        <w:trPr>
          <w:cantSplit/>
          <w:trHeight w:val="392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BA64C3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2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B8925D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30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D3C7A3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Postępowanie karne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D0BA3F" w14:textId="77777777" w:rsidR="00654333" w:rsidRPr="002917BE" w:rsidRDefault="00654333" w:rsidP="006543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9E877D" w14:textId="2A1B3BC5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C0A6FD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D33D48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E2D949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654333" w:rsidRPr="008A75FD" w14:paraId="6DF798D2" w14:textId="77777777" w:rsidTr="002917BE">
        <w:trPr>
          <w:cantSplit/>
          <w:trHeight w:val="80"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089F7A08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69193FB9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4685" w:type="dxa"/>
            <w:tcBorders>
              <w:top w:val="nil"/>
            </w:tcBorders>
            <w:vAlign w:val="center"/>
          </w:tcPr>
          <w:p w14:paraId="08AE8C9A" w14:textId="77777777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C42005" w14:textId="7BFD9024" w:rsidR="00654333" w:rsidRPr="002917BE" w:rsidRDefault="00654333" w:rsidP="00654333">
            <w:pPr>
              <w:jc w:val="center"/>
              <w:rPr>
                <w:sz w:val="22"/>
                <w:szCs w:val="22"/>
              </w:rPr>
            </w:pPr>
            <w:r w:rsidRPr="002917BE">
              <w:rPr>
                <w:sz w:val="22"/>
                <w:szCs w:val="22"/>
              </w:rPr>
              <w:t>0500-POKCPW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2B54B51B" w14:textId="22DAA367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J. Kasiński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BB49962" w14:textId="328DBDFD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A6D36DF" w14:textId="5B1A590E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15.00-16.30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ADEBCA4" w14:textId="0B5C475A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2.53</w:t>
            </w:r>
          </w:p>
        </w:tc>
      </w:tr>
      <w:tr w:rsidR="00654333" w:rsidRPr="008A75FD" w14:paraId="1BB5EED2" w14:textId="77777777" w:rsidTr="002917BE">
        <w:trPr>
          <w:cantSplit/>
          <w:trHeight w:val="280"/>
          <w:jc w:val="center"/>
        </w:trPr>
        <w:tc>
          <w:tcPr>
            <w:tcW w:w="594" w:type="dxa"/>
            <w:tcBorders>
              <w:top w:val="nil"/>
            </w:tcBorders>
            <w:vAlign w:val="center"/>
          </w:tcPr>
          <w:p w14:paraId="4EAEA7CD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14:paraId="1D683286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4685" w:type="dxa"/>
            <w:tcBorders>
              <w:top w:val="nil"/>
            </w:tcBorders>
            <w:vAlign w:val="center"/>
          </w:tcPr>
          <w:p w14:paraId="41670A5C" w14:textId="77777777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71FA51C" w14:textId="77777777" w:rsidR="00654333" w:rsidRPr="002917BE" w:rsidRDefault="00654333" w:rsidP="0065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905306F" w14:textId="07EFE6CC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P. Misztal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71FD0F7" w14:textId="5C36916A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AA067E0" w14:textId="1734CE8F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66BDD58A" w14:textId="65BE15C9" w:rsidR="00654333" w:rsidRPr="008A75FD" w:rsidRDefault="00654333" w:rsidP="002917B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0.03</w:t>
            </w:r>
          </w:p>
        </w:tc>
      </w:tr>
      <w:tr w:rsidR="00654333" w:rsidRPr="008A75FD" w14:paraId="69E36540" w14:textId="77777777" w:rsidTr="002917BE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D97A00B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3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E390DA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30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38C048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Prawo pracy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8566B9" w14:textId="77777777" w:rsidR="00654333" w:rsidRPr="002917BE" w:rsidRDefault="00654333" w:rsidP="00654333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354FC3" w14:textId="240DEE8D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D41E23A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90A49D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07D0D5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654333" w:rsidRPr="008A75FD" w14:paraId="671A624D" w14:textId="77777777" w:rsidTr="002917BE">
        <w:trPr>
          <w:cantSplit/>
          <w:trHeight w:val="30"/>
          <w:jc w:val="center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53B03B6A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AE43251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  <w:vAlign w:val="center"/>
          </w:tcPr>
          <w:p w14:paraId="0F6B1AFB" w14:textId="77777777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0E0D87" w14:textId="498FA7A5" w:rsidR="00654333" w:rsidRPr="002917BE" w:rsidRDefault="00654333" w:rsidP="00654333">
            <w:pPr>
              <w:jc w:val="center"/>
              <w:rPr>
                <w:sz w:val="20"/>
              </w:rPr>
            </w:pPr>
            <w:r w:rsidRPr="002917BE">
              <w:rPr>
                <w:sz w:val="20"/>
              </w:rPr>
              <w:t>0500-PRPCPW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AF6C296" w14:textId="6E41B240" w:rsidR="00654333" w:rsidRPr="00803EA1" w:rsidRDefault="00803EA1" w:rsidP="00654333">
            <w:pPr>
              <w:rPr>
                <w:b/>
                <w:sz w:val="22"/>
                <w:szCs w:val="22"/>
              </w:rPr>
            </w:pPr>
            <w:r w:rsidRPr="00803EA1">
              <w:rPr>
                <w:b/>
                <w:color w:val="FF0000"/>
                <w:sz w:val="22"/>
                <w:szCs w:val="22"/>
              </w:rPr>
              <w:t>mgr A. Pietras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793BF33" w14:textId="0A4C5B4C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A1ABEAD" w14:textId="60122F06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16.15-17.45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7F11C0B2" w14:textId="1EF9DF69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-2</w:t>
            </w:r>
          </w:p>
        </w:tc>
      </w:tr>
      <w:tr w:rsidR="00654333" w:rsidRPr="008A75FD" w14:paraId="7172497B" w14:textId="77777777" w:rsidTr="002917BE">
        <w:trPr>
          <w:cantSplit/>
          <w:trHeight w:val="437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89D9D1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4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67602B6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30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852ED83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Prawo finansowe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D87D7F" w14:textId="77777777" w:rsidR="00654333" w:rsidRPr="002917BE" w:rsidRDefault="00654333" w:rsidP="00654333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06E9BEC" w14:textId="1AAD4FBB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E6084B4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7CFAA4F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4C56606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</w:p>
          <w:p w14:paraId="03E7DF68" w14:textId="77777777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654333" w:rsidRPr="008A75FD" w14:paraId="2DE0D370" w14:textId="77777777" w:rsidTr="002917BE">
        <w:trPr>
          <w:cantSplit/>
          <w:trHeight w:val="34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9F66F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FD8D1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D9142" w14:textId="77777777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87F63" w14:textId="271F3471" w:rsidR="00654333" w:rsidRPr="002917BE" w:rsidRDefault="00654333" w:rsidP="00654333">
            <w:pPr>
              <w:jc w:val="center"/>
              <w:rPr>
                <w:sz w:val="20"/>
              </w:rPr>
            </w:pPr>
            <w:r w:rsidRPr="002917BE">
              <w:rPr>
                <w:sz w:val="22"/>
              </w:rPr>
              <w:t>0500-PFICPW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A67D2" w14:textId="6F120005" w:rsidR="00654333" w:rsidRPr="008A75FD" w:rsidRDefault="00654333" w:rsidP="00654333">
            <w:pPr>
              <w:rPr>
                <w:sz w:val="20"/>
              </w:rPr>
            </w:pPr>
            <w:r w:rsidRPr="008A75FD">
              <w:t>dr D. Łukawska-Białogłowska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DAAC5" w14:textId="761EEF0C" w:rsidR="00654333" w:rsidRPr="008A75FD" w:rsidRDefault="00654333" w:rsidP="00654333">
            <w:pPr>
              <w:jc w:val="center"/>
              <w:rPr>
                <w:sz w:val="20"/>
              </w:rPr>
            </w:pPr>
            <w:r w:rsidRPr="008A75FD"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D2C59" w14:textId="0595DF83" w:rsidR="00654333" w:rsidRPr="008A75FD" w:rsidRDefault="00654333" w:rsidP="00654333">
            <w:pPr>
              <w:jc w:val="center"/>
              <w:rPr>
                <w:sz w:val="20"/>
              </w:rPr>
            </w:pPr>
            <w:r w:rsidRPr="008A75FD">
              <w:t>17.45-19.15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11A6" w14:textId="2B5C7A1E" w:rsidR="00654333" w:rsidRPr="008A75FD" w:rsidRDefault="00654333" w:rsidP="0065433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</w:rPr>
              <w:t>-1</w:t>
            </w:r>
          </w:p>
        </w:tc>
      </w:tr>
    </w:tbl>
    <w:p w14:paraId="495490AE" w14:textId="4752ED63" w:rsidR="006728D3" w:rsidRPr="008A75FD" w:rsidRDefault="006728D3" w:rsidP="00D5624D">
      <w:pPr>
        <w:rPr>
          <w:sz w:val="22"/>
          <w:szCs w:val="28"/>
        </w:rPr>
      </w:pPr>
    </w:p>
    <w:p w14:paraId="1F6861DE" w14:textId="5BE3DD7D" w:rsidR="00D5624D" w:rsidRPr="008A75FD" w:rsidRDefault="006728D3" w:rsidP="006728D3">
      <w:pPr>
        <w:spacing w:after="160" w:line="259" w:lineRule="auto"/>
        <w:rPr>
          <w:b/>
          <w:sz w:val="22"/>
          <w:szCs w:val="28"/>
        </w:rPr>
      </w:pPr>
      <w:r w:rsidRPr="008A75FD">
        <w:rPr>
          <w:sz w:val="22"/>
          <w:szCs w:val="28"/>
        </w:rPr>
        <w:br w:type="page"/>
      </w:r>
      <w:r w:rsidR="00D5624D" w:rsidRPr="008A75FD">
        <w:rPr>
          <w:b/>
          <w:sz w:val="22"/>
          <w:szCs w:val="28"/>
        </w:rPr>
        <w:lastRenderedPageBreak/>
        <w:t>LABORATORIUM</w:t>
      </w:r>
      <w:r w:rsidR="00532F1E" w:rsidRPr="008A75FD">
        <w:rPr>
          <w:b/>
          <w:sz w:val="22"/>
          <w:szCs w:val="28"/>
        </w:rPr>
        <w:t xml:space="preserve"> </w:t>
      </w:r>
      <w:r w:rsidR="00D5624D" w:rsidRPr="008A75FD">
        <w:rPr>
          <w:b/>
          <w:sz w:val="22"/>
          <w:szCs w:val="28"/>
        </w:rPr>
        <w:t xml:space="preserve">( </w:t>
      </w:r>
      <w:r w:rsidR="00532F1E" w:rsidRPr="008A75FD">
        <w:rPr>
          <w:b/>
          <w:sz w:val="22"/>
          <w:szCs w:val="28"/>
        </w:rPr>
        <w:t>4</w:t>
      </w:r>
      <w:r w:rsidR="00D5624D" w:rsidRPr="008A75FD">
        <w:rPr>
          <w:b/>
          <w:sz w:val="22"/>
          <w:szCs w:val="28"/>
        </w:rPr>
        <w:t>-20 osób )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62"/>
        <w:gridCol w:w="709"/>
        <w:gridCol w:w="4678"/>
        <w:gridCol w:w="1701"/>
        <w:gridCol w:w="4536"/>
        <w:gridCol w:w="1559"/>
        <w:gridCol w:w="1418"/>
        <w:gridCol w:w="1280"/>
      </w:tblGrid>
      <w:tr w:rsidR="00942076" w:rsidRPr="008A75FD" w14:paraId="3178D757" w14:textId="77777777" w:rsidTr="000C4D6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82C3DB" w14:textId="72BA3D2A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A0500D" w14:textId="6DC9737C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2BABA3" w14:textId="56DFC54D" w:rsidR="006728D3" w:rsidRPr="008A75FD" w:rsidRDefault="006728D3" w:rsidP="00532F1E">
            <w:pPr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 xml:space="preserve">Rozprawa sądowa główna w sprawach karnych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64466F" w14:textId="5C787AC2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EEEF55" w14:textId="150A52EC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607602" w14:textId="481BF788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9BF463" w14:textId="73F40767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B1C47" w14:textId="73CCE2F1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E61BE4" w:rsidRPr="008A75FD" w14:paraId="4233B571" w14:textId="77777777" w:rsidTr="000C4D63">
        <w:trPr>
          <w:trHeight w:val="81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03E9FA41" w14:textId="77777777" w:rsidR="00E61BE4" w:rsidRPr="008A75FD" w:rsidRDefault="00E61BE4" w:rsidP="00E61BE4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2323454" w14:textId="77777777" w:rsidR="00E61BE4" w:rsidRPr="008A75FD" w:rsidRDefault="00E61BE4" w:rsidP="00E61BE4">
            <w:pPr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B0E5482" w14:textId="603B4057" w:rsidR="00E61BE4" w:rsidRPr="008A75FD" w:rsidRDefault="00E61BE4" w:rsidP="00E61BE4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>06.03</w:t>
            </w:r>
            <w:r w:rsidRPr="008A75FD">
              <w:rPr>
                <w:sz w:val="22"/>
                <w:szCs w:val="22"/>
              </w:rPr>
              <w:t xml:space="preserve"> 5 spotkań- co 2-gi tydzień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CCB87A" w14:textId="4B61EE27" w:rsidR="00E61BE4" w:rsidRPr="008A75FD" w:rsidRDefault="00E61BE4" w:rsidP="000C4D6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0500-RSSK</w:t>
            </w:r>
            <w:r w:rsidR="000C4D63">
              <w:rPr>
                <w:sz w:val="22"/>
                <w:szCs w:val="22"/>
              </w:rPr>
              <w:t>P</w:t>
            </w:r>
            <w:r w:rsidRPr="008A75FD">
              <w:rPr>
                <w:sz w:val="22"/>
                <w:szCs w:val="22"/>
              </w:rPr>
              <w:t>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BCDCB1B" w14:textId="24263A3E" w:rsidR="00E61BE4" w:rsidRPr="008A75FD" w:rsidRDefault="00E61BE4" w:rsidP="00E61BE4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 hab. M. Kurowski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F599C8" w14:textId="1953E1FD" w:rsidR="00E61BE4" w:rsidRPr="008A75FD" w:rsidRDefault="00E61BE4" w:rsidP="00E61BE4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91978BB" w14:textId="329F4D47" w:rsidR="00E61BE4" w:rsidRPr="008A75FD" w:rsidRDefault="00E61BE4" w:rsidP="00E61BE4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16.30-18.45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71396710" w14:textId="3DF9CD15" w:rsidR="00E61BE4" w:rsidRPr="008A75FD" w:rsidRDefault="00E61BE4" w:rsidP="00E61BE4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3.64</w:t>
            </w:r>
          </w:p>
        </w:tc>
      </w:tr>
      <w:tr w:rsidR="00942076" w:rsidRPr="008A75FD" w14:paraId="7418BA79" w14:textId="77777777" w:rsidTr="000C4D63">
        <w:trPr>
          <w:trHeight w:val="564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54C487CA" w14:textId="507D9B3D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2.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29A4520" w14:textId="7DB95CE1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435A8FF3" w14:textId="45C46BB8" w:rsidR="006728D3" w:rsidRPr="008A75FD" w:rsidRDefault="006728D3" w:rsidP="00532F1E">
            <w:pPr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 xml:space="preserve">Rozprawa sądowa odwoławcza w sprawach karnych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4514761" w14:textId="77777777" w:rsidR="006728D3" w:rsidRPr="008A75FD" w:rsidRDefault="006728D3" w:rsidP="0088041E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3D2C0F82" w14:textId="1F7AB2D9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E5BBBB3" w14:textId="412BE754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03CBB31" w14:textId="4C5659B5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34E5EF43" w14:textId="27BC4694" w:rsidR="006728D3" w:rsidRPr="008A75FD" w:rsidRDefault="006728D3" w:rsidP="0088041E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0C4D63" w:rsidRPr="008A75FD" w14:paraId="0B178E1D" w14:textId="77777777" w:rsidTr="000C4D63">
        <w:trPr>
          <w:trHeight w:val="120"/>
          <w:jc w:val="center"/>
        </w:trPr>
        <w:tc>
          <w:tcPr>
            <w:tcW w:w="562" w:type="dxa"/>
            <w:vAlign w:val="center"/>
          </w:tcPr>
          <w:p w14:paraId="73B6BA13" w14:textId="7777777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40D7080" w14:textId="7777777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52A1B33E" w14:textId="70D809A2" w:rsidR="000C4D63" w:rsidRPr="008A75FD" w:rsidRDefault="000C4D63" w:rsidP="000C4D63">
            <w:pPr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>02.03</w:t>
            </w:r>
            <w:r w:rsidRPr="008A75FD">
              <w:rPr>
                <w:sz w:val="22"/>
                <w:szCs w:val="22"/>
              </w:rPr>
              <w:t xml:space="preserve"> – 7 spotkań co 2-gi tydzień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63C13" w14:textId="26B2791F" w:rsidR="000C4D63" w:rsidRPr="000C4D63" w:rsidRDefault="000C4D63" w:rsidP="000C4D63">
            <w:pPr>
              <w:jc w:val="center"/>
              <w:rPr>
                <w:b/>
                <w:sz w:val="20"/>
                <w:highlight w:val="yellow"/>
              </w:rPr>
            </w:pPr>
            <w:r w:rsidRPr="000C4D63">
              <w:rPr>
                <w:sz w:val="22"/>
              </w:rPr>
              <w:t>0500-ROSKPW</w:t>
            </w:r>
          </w:p>
        </w:tc>
        <w:tc>
          <w:tcPr>
            <w:tcW w:w="4536" w:type="dxa"/>
            <w:vAlign w:val="center"/>
          </w:tcPr>
          <w:p w14:paraId="0D1B639F" w14:textId="4CF802F9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dr M. Błoński</w:t>
            </w:r>
          </w:p>
        </w:tc>
        <w:tc>
          <w:tcPr>
            <w:tcW w:w="1559" w:type="dxa"/>
            <w:vAlign w:val="center"/>
          </w:tcPr>
          <w:p w14:paraId="6EC97F82" w14:textId="72CFBFA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432D99A2" w14:textId="208CDE02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17.30-19.00</w:t>
            </w:r>
          </w:p>
        </w:tc>
        <w:tc>
          <w:tcPr>
            <w:tcW w:w="1280" w:type="dxa"/>
            <w:vAlign w:val="center"/>
          </w:tcPr>
          <w:p w14:paraId="476BBBFC" w14:textId="1041E88E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2"/>
                <w:szCs w:val="22"/>
              </w:rPr>
              <w:t>3.64</w:t>
            </w:r>
          </w:p>
        </w:tc>
      </w:tr>
      <w:tr w:rsidR="000C4D63" w:rsidRPr="008A75FD" w14:paraId="0B61B820" w14:textId="77777777" w:rsidTr="000C4D63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21B3A0AA" w14:textId="16F6850C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3.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3276118" w14:textId="0A5ACFB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18C48633" w14:textId="2BB43D12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 xml:space="preserve">Pisma procesowe w sprawach karnych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65D1A03" w14:textId="7777777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7CBBBA81" w14:textId="0ADA4E8A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8EEE9C3" w14:textId="7403CCBC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08AC445" w14:textId="50D248E0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36984A28" w14:textId="2E42878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0C4D63" w:rsidRPr="008A75FD" w14:paraId="6E5830B0" w14:textId="77777777" w:rsidTr="000C4D63">
        <w:trPr>
          <w:jc w:val="center"/>
        </w:trPr>
        <w:tc>
          <w:tcPr>
            <w:tcW w:w="562" w:type="dxa"/>
            <w:vAlign w:val="center"/>
          </w:tcPr>
          <w:p w14:paraId="3EE16410" w14:textId="00FAC0AA" w:rsidR="000C4D63" w:rsidRPr="008A75FD" w:rsidRDefault="000C4D63" w:rsidP="000C4D6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C89BBE" w14:textId="7777777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160BB160" w14:textId="72B39A40" w:rsidR="000C4D63" w:rsidRPr="000C4D63" w:rsidRDefault="000C4D63" w:rsidP="000C4D63">
            <w:pPr>
              <w:rPr>
                <w:b/>
                <w:sz w:val="20"/>
              </w:rPr>
            </w:pPr>
            <w:r w:rsidRPr="000C4D63">
              <w:rPr>
                <w:sz w:val="22"/>
                <w:szCs w:val="22"/>
              </w:rPr>
              <w:t xml:space="preserve">od </w:t>
            </w:r>
            <w:r w:rsidRPr="000C4D63">
              <w:rPr>
                <w:b/>
                <w:sz w:val="22"/>
                <w:szCs w:val="22"/>
              </w:rPr>
              <w:t xml:space="preserve">05.03 </w:t>
            </w:r>
            <w:r w:rsidRPr="000C4D63">
              <w:rPr>
                <w:sz w:val="22"/>
                <w:szCs w:val="22"/>
              </w:rPr>
              <w:t>co 2-gi tydzień</w:t>
            </w:r>
          </w:p>
        </w:tc>
        <w:tc>
          <w:tcPr>
            <w:tcW w:w="1701" w:type="dxa"/>
            <w:vAlign w:val="center"/>
          </w:tcPr>
          <w:p w14:paraId="59A0722F" w14:textId="3AD6B566" w:rsidR="000C4D63" w:rsidRPr="000C4D63" w:rsidRDefault="000C4D63" w:rsidP="000C4D63">
            <w:pPr>
              <w:jc w:val="center"/>
              <w:rPr>
                <w:b/>
                <w:sz w:val="20"/>
              </w:rPr>
            </w:pPr>
            <w:r w:rsidRPr="00D4330E">
              <w:rPr>
                <w:sz w:val="22"/>
                <w:szCs w:val="22"/>
              </w:rPr>
              <w:t>0500-PPSKPW</w:t>
            </w:r>
          </w:p>
        </w:tc>
        <w:tc>
          <w:tcPr>
            <w:tcW w:w="4536" w:type="dxa"/>
            <w:vAlign w:val="center"/>
          </w:tcPr>
          <w:p w14:paraId="7B496BC2" w14:textId="74ED3F6B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dr P. Misztal</w:t>
            </w:r>
          </w:p>
        </w:tc>
        <w:tc>
          <w:tcPr>
            <w:tcW w:w="1559" w:type="dxa"/>
            <w:vAlign w:val="center"/>
          </w:tcPr>
          <w:p w14:paraId="4AB7E6E4" w14:textId="371DD04B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14:paraId="0C218496" w14:textId="7DD13891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16.30-18.00</w:t>
            </w:r>
          </w:p>
        </w:tc>
        <w:tc>
          <w:tcPr>
            <w:tcW w:w="1280" w:type="dxa"/>
            <w:vAlign w:val="center"/>
          </w:tcPr>
          <w:p w14:paraId="7CE8141A" w14:textId="1CB904D2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2"/>
                <w:szCs w:val="22"/>
              </w:rPr>
              <w:t>2.53</w:t>
            </w:r>
          </w:p>
        </w:tc>
      </w:tr>
      <w:tr w:rsidR="000C4D63" w:rsidRPr="008A75FD" w14:paraId="72A8F086" w14:textId="77777777" w:rsidTr="000C4D63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850CAE5" w14:textId="5460B2D2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4.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E848FE0" w14:textId="13400464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1E9078AB" w14:textId="6F785C60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 xml:space="preserve">Kara na przestrzeni dziejów- studium </w:t>
            </w:r>
            <w:proofErr w:type="spellStart"/>
            <w:r w:rsidRPr="008A75FD">
              <w:rPr>
                <w:b/>
                <w:sz w:val="20"/>
              </w:rPr>
              <w:t>prawnoporównawcze</w:t>
            </w:r>
            <w:proofErr w:type="spellEnd"/>
            <w:r w:rsidRPr="008A75FD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771E801" w14:textId="7777777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57DE2476" w14:textId="4C39CD9C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029A241" w14:textId="6091C4BE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84253DB" w14:textId="53359C84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0397D3E7" w14:textId="76B33762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0C4D63" w:rsidRPr="008A75FD" w14:paraId="091B6500" w14:textId="77777777" w:rsidTr="000C4D63">
        <w:trPr>
          <w:jc w:val="center"/>
        </w:trPr>
        <w:tc>
          <w:tcPr>
            <w:tcW w:w="562" w:type="dxa"/>
            <w:vAlign w:val="center"/>
          </w:tcPr>
          <w:p w14:paraId="562039F1" w14:textId="1C68ACA0" w:rsidR="000C4D63" w:rsidRPr="008A75FD" w:rsidRDefault="000C4D63" w:rsidP="000C4D63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5BB6BB" w14:textId="77777777" w:rsidR="000C4D63" w:rsidRPr="008A75FD" w:rsidRDefault="000C4D63" w:rsidP="000C4D63">
            <w:pPr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327DF827" w14:textId="73B12F81" w:rsidR="000C4D63" w:rsidRPr="008A75FD" w:rsidRDefault="000C4D63" w:rsidP="000C4D63">
            <w:pPr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>25.02 co 2-gi tydzień</w:t>
            </w:r>
          </w:p>
        </w:tc>
        <w:tc>
          <w:tcPr>
            <w:tcW w:w="1701" w:type="dxa"/>
            <w:vAlign w:val="center"/>
          </w:tcPr>
          <w:p w14:paraId="25A5D04E" w14:textId="4B0F0575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0"/>
                <w:szCs w:val="22"/>
              </w:rPr>
              <w:t>0500-KNPD</w:t>
            </w:r>
            <w:r>
              <w:rPr>
                <w:sz w:val="20"/>
                <w:szCs w:val="22"/>
              </w:rPr>
              <w:t>P</w:t>
            </w:r>
            <w:r w:rsidRPr="008A75FD">
              <w:rPr>
                <w:sz w:val="20"/>
                <w:szCs w:val="22"/>
              </w:rPr>
              <w:t>W</w:t>
            </w:r>
          </w:p>
        </w:tc>
        <w:tc>
          <w:tcPr>
            <w:tcW w:w="4536" w:type="dxa"/>
            <w:vAlign w:val="center"/>
          </w:tcPr>
          <w:p w14:paraId="6534F588" w14:textId="0FFA979A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dr P. Kubiak</w:t>
            </w:r>
          </w:p>
        </w:tc>
        <w:tc>
          <w:tcPr>
            <w:tcW w:w="1559" w:type="dxa"/>
            <w:vAlign w:val="center"/>
          </w:tcPr>
          <w:p w14:paraId="3BBC6143" w14:textId="7FC499AA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44EC0EAC" w14:textId="4DA34BF8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sz w:val="22"/>
                <w:szCs w:val="22"/>
              </w:rPr>
              <w:t>16.00 –17.30</w:t>
            </w:r>
          </w:p>
        </w:tc>
        <w:tc>
          <w:tcPr>
            <w:tcW w:w="1280" w:type="dxa"/>
            <w:vAlign w:val="center"/>
          </w:tcPr>
          <w:p w14:paraId="2EFBB354" w14:textId="6AA022EC" w:rsidR="000C4D63" w:rsidRPr="008A75FD" w:rsidRDefault="000C4D63" w:rsidP="000C4D63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2"/>
                <w:szCs w:val="22"/>
              </w:rPr>
              <w:t>1.36</w:t>
            </w:r>
          </w:p>
        </w:tc>
      </w:tr>
    </w:tbl>
    <w:p w14:paraId="4B4F3BA8" w14:textId="77777777" w:rsidR="00D5624D" w:rsidRPr="008A75FD" w:rsidRDefault="00D5624D" w:rsidP="00D5624D">
      <w:pPr>
        <w:rPr>
          <w:sz w:val="20"/>
        </w:rPr>
      </w:pPr>
    </w:p>
    <w:p w14:paraId="6A179860" w14:textId="77777777" w:rsidR="00702925" w:rsidRPr="008A75FD" w:rsidRDefault="006728D3" w:rsidP="006728D3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</w:rPr>
        <w:br w:type="page"/>
      </w:r>
    </w:p>
    <w:p w14:paraId="22035C01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2C54E6FE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1F335FB2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20DBCDF0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72621FDC" w14:textId="77777777" w:rsidR="00702925" w:rsidRPr="008A75FD" w:rsidRDefault="00702925" w:rsidP="00702925">
      <w:pPr>
        <w:jc w:val="center"/>
        <w:rPr>
          <w:b/>
          <w:sz w:val="32"/>
        </w:rPr>
      </w:pPr>
      <w:r w:rsidRPr="008A75FD">
        <w:rPr>
          <w:b/>
          <w:sz w:val="32"/>
        </w:rPr>
        <w:t>PRAWO – rok akademicki 2019/2020</w:t>
      </w:r>
    </w:p>
    <w:p w14:paraId="396D30A3" w14:textId="77777777" w:rsidR="00702925" w:rsidRPr="008A75FD" w:rsidRDefault="00702925" w:rsidP="00702925">
      <w:pPr>
        <w:jc w:val="center"/>
        <w:rPr>
          <w:b/>
          <w:sz w:val="32"/>
        </w:rPr>
      </w:pPr>
      <w:r w:rsidRPr="008A75FD">
        <w:rPr>
          <w:b/>
          <w:sz w:val="32"/>
        </w:rPr>
        <w:t>semestr letni</w:t>
      </w:r>
    </w:p>
    <w:p w14:paraId="2CEF9E7B" w14:textId="7B1AA4A8" w:rsidR="00702925" w:rsidRPr="008A75FD" w:rsidRDefault="00702925" w:rsidP="00702925">
      <w:pPr>
        <w:pStyle w:val="Nagwek6"/>
        <w:jc w:val="center"/>
        <w:rPr>
          <w:b/>
          <w:sz w:val="22"/>
          <w:szCs w:val="28"/>
        </w:rPr>
      </w:pPr>
      <w:r w:rsidRPr="008A75FD">
        <w:rPr>
          <w:sz w:val="22"/>
          <w:szCs w:val="28"/>
        </w:rPr>
        <w:t>Konwersatoria do wyboru dla III roku – studia wieczorowe</w:t>
      </w:r>
    </w:p>
    <w:p w14:paraId="7F9F902C" w14:textId="77777777" w:rsidR="00702925" w:rsidRPr="008A75FD" w:rsidRDefault="00702925" w:rsidP="00702925">
      <w:pPr>
        <w:jc w:val="center"/>
        <w:rPr>
          <w:i/>
          <w:sz w:val="16"/>
          <w:szCs w:val="20"/>
        </w:rPr>
      </w:pPr>
      <w:r w:rsidRPr="008A75FD">
        <w:rPr>
          <w:i/>
          <w:sz w:val="16"/>
          <w:szCs w:val="20"/>
        </w:rPr>
        <w:t>Zapisy przez Internet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6"/>
        <w:gridCol w:w="5280"/>
        <w:gridCol w:w="1702"/>
        <w:gridCol w:w="3745"/>
        <w:gridCol w:w="1074"/>
        <w:gridCol w:w="1275"/>
        <w:gridCol w:w="1412"/>
        <w:gridCol w:w="6"/>
        <w:gridCol w:w="1423"/>
      </w:tblGrid>
      <w:tr w:rsidR="00702925" w:rsidRPr="008A75FD" w14:paraId="1FEE23DC" w14:textId="77777777" w:rsidTr="00400A4B">
        <w:trPr>
          <w:cantSplit/>
          <w:tblHeader/>
          <w:jc w:val="center"/>
        </w:trPr>
        <w:tc>
          <w:tcPr>
            <w:tcW w:w="526" w:type="dxa"/>
            <w:shd w:val="pct15" w:color="auto" w:fill="FFFFFF"/>
            <w:vAlign w:val="center"/>
          </w:tcPr>
          <w:p w14:paraId="276AF0BB" w14:textId="77777777" w:rsidR="00702925" w:rsidRPr="008A75FD" w:rsidRDefault="00702925" w:rsidP="00400A4B">
            <w:pPr>
              <w:ind w:right="-119"/>
              <w:jc w:val="center"/>
              <w:outlineLvl w:val="0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Lp.</w:t>
            </w:r>
          </w:p>
        </w:tc>
        <w:tc>
          <w:tcPr>
            <w:tcW w:w="5280" w:type="dxa"/>
            <w:shd w:val="pct15" w:color="auto" w:fill="FFFFFF"/>
            <w:vAlign w:val="center"/>
          </w:tcPr>
          <w:p w14:paraId="4CA1FC71" w14:textId="77777777" w:rsidR="00702925" w:rsidRPr="008A75FD" w:rsidRDefault="00702925" w:rsidP="00400A4B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Konwersatorium-30 godz.</w:t>
            </w:r>
          </w:p>
        </w:tc>
        <w:tc>
          <w:tcPr>
            <w:tcW w:w="1702" w:type="dxa"/>
            <w:shd w:val="pct15" w:color="auto" w:fill="FFFFFF"/>
            <w:vAlign w:val="center"/>
          </w:tcPr>
          <w:p w14:paraId="7D5E51F7" w14:textId="77777777" w:rsidR="00702925" w:rsidRPr="008A75FD" w:rsidRDefault="00702925" w:rsidP="00400A4B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3745" w:type="dxa"/>
            <w:shd w:val="pct15" w:color="auto" w:fill="FFFFFF"/>
            <w:vAlign w:val="center"/>
          </w:tcPr>
          <w:p w14:paraId="267B658C" w14:textId="77777777" w:rsidR="00702925" w:rsidRPr="008A75FD" w:rsidRDefault="00702925" w:rsidP="00400A4B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074" w:type="dxa"/>
            <w:shd w:val="pct15" w:color="auto" w:fill="FFFFFF"/>
            <w:vAlign w:val="center"/>
          </w:tcPr>
          <w:p w14:paraId="66F3663A" w14:textId="77777777" w:rsidR="00702925" w:rsidRPr="008A75FD" w:rsidRDefault="00702925" w:rsidP="00400A4B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Semestr</w:t>
            </w:r>
          </w:p>
        </w:tc>
        <w:tc>
          <w:tcPr>
            <w:tcW w:w="1275" w:type="dxa"/>
            <w:shd w:val="pct15" w:color="auto" w:fill="FFFFFF"/>
            <w:vAlign w:val="center"/>
          </w:tcPr>
          <w:p w14:paraId="22A5AC05" w14:textId="77777777" w:rsidR="00702925" w:rsidRPr="008A75FD" w:rsidRDefault="00702925" w:rsidP="00400A4B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tyg.</w:t>
            </w:r>
          </w:p>
        </w:tc>
        <w:tc>
          <w:tcPr>
            <w:tcW w:w="1418" w:type="dxa"/>
            <w:gridSpan w:val="2"/>
            <w:shd w:val="pct15" w:color="auto" w:fill="FFFFFF"/>
            <w:vAlign w:val="center"/>
          </w:tcPr>
          <w:p w14:paraId="48C4F357" w14:textId="77777777" w:rsidR="00702925" w:rsidRPr="008A75FD" w:rsidRDefault="00702925" w:rsidP="00400A4B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Godz.</w:t>
            </w:r>
          </w:p>
        </w:tc>
        <w:tc>
          <w:tcPr>
            <w:tcW w:w="1423" w:type="dxa"/>
            <w:shd w:val="pct15" w:color="auto" w:fill="FFFFFF"/>
            <w:vAlign w:val="center"/>
          </w:tcPr>
          <w:p w14:paraId="46B81AEF" w14:textId="77777777" w:rsidR="00702925" w:rsidRPr="008A75FD" w:rsidRDefault="00702925" w:rsidP="00400A4B">
            <w:pPr>
              <w:ind w:left="-71" w:firstLine="71"/>
              <w:jc w:val="center"/>
              <w:outlineLvl w:val="0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702925" w:rsidRPr="008A75FD" w14:paraId="2DA1F153" w14:textId="77777777" w:rsidTr="00400A4B">
        <w:trPr>
          <w:cantSplit/>
          <w:trHeight w:val="147"/>
          <w:jc w:val="center"/>
        </w:trPr>
        <w:tc>
          <w:tcPr>
            <w:tcW w:w="526" w:type="dxa"/>
            <w:vAlign w:val="center"/>
          </w:tcPr>
          <w:p w14:paraId="0DE26B05" w14:textId="77777777" w:rsidR="00702925" w:rsidRPr="008A75FD" w:rsidRDefault="00702925" w:rsidP="00400A4B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423045DB" w14:textId="71BFA613" w:rsidR="00702925" w:rsidRPr="008A75FD" w:rsidRDefault="00702925" w:rsidP="00400A4B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Ekonomiczna analiza prawa  </w:t>
            </w:r>
          </w:p>
        </w:tc>
        <w:tc>
          <w:tcPr>
            <w:tcW w:w="1702" w:type="dxa"/>
            <w:vAlign w:val="center"/>
          </w:tcPr>
          <w:p w14:paraId="50F4AE63" w14:textId="78503985" w:rsidR="00702925" w:rsidRPr="008A75FD" w:rsidRDefault="00702925" w:rsidP="000C4D63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8A75FD">
              <w:rPr>
                <w:sz w:val="22"/>
                <w:szCs w:val="22"/>
                <w:lang w:val="de-DE"/>
              </w:rPr>
              <w:t>0500-EKAP</w:t>
            </w:r>
            <w:r w:rsidR="000C4D63">
              <w:rPr>
                <w:sz w:val="22"/>
                <w:szCs w:val="22"/>
                <w:lang w:val="de-DE"/>
              </w:rPr>
              <w:t>P</w:t>
            </w:r>
            <w:r w:rsidRPr="008A75FD">
              <w:rPr>
                <w:sz w:val="22"/>
                <w:szCs w:val="22"/>
                <w:lang w:val="de-DE"/>
              </w:rPr>
              <w:t>W</w:t>
            </w:r>
          </w:p>
        </w:tc>
        <w:tc>
          <w:tcPr>
            <w:tcW w:w="3745" w:type="dxa"/>
            <w:vAlign w:val="center"/>
          </w:tcPr>
          <w:p w14:paraId="55D2DEE9" w14:textId="09DDBAD9" w:rsidR="00702925" w:rsidRPr="008A75FD" w:rsidRDefault="00702925" w:rsidP="00400A4B">
            <w:pPr>
              <w:ind w:left="-71" w:firstLine="71"/>
              <w:jc w:val="center"/>
              <w:outlineLvl w:val="0"/>
              <w:rPr>
                <w:sz w:val="22"/>
                <w:szCs w:val="22"/>
                <w:lang w:val="de-DE"/>
              </w:rPr>
            </w:pPr>
            <w:r w:rsidRPr="008A75FD">
              <w:rPr>
                <w:sz w:val="22"/>
                <w:szCs w:val="22"/>
                <w:lang w:val="de-DE"/>
              </w:rPr>
              <w:t>dr hab. M.</w:t>
            </w:r>
            <w:r w:rsidR="007056F9" w:rsidRPr="008A75FD">
              <w:rPr>
                <w:sz w:val="22"/>
                <w:szCs w:val="22"/>
                <w:lang w:val="de-DE"/>
              </w:rPr>
              <w:t xml:space="preserve"> </w:t>
            </w:r>
            <w:r w:rsidRPr="008A75FD">
              <w:rPr>
                <w:sz w:val="22"/>
                <w:szCs w:val="22"/>
                <w:lang w:val="de-DE"/>
              </w:rPr>
              <w:t>Golecki, prof. UŁ</w:t>
            </w:r>
          </w:p>
        </w:tc>
        <w:tc>
          <w:tcPr>
            <w:tcW w:w="1074" w:type="dxa"/>
            <w:vAlign w:val="center"/>
          </w:tcPr>
          <w:p w14:paraId="15BE6D69" w14:textId="77777777" w:rsidR="00702925" w:rsidRPr="008A75FD" w:rsidRDefault="00702925" w:rsidP="00400A4B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457803AD" w14:textId="77777777" w:rsidR="00702925" w:rsidRPr="008A75FD" w:rsidRDefault="00702925" w:rsidP="00400A4B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gridSpan w:val="2"/>
            <w:vAlign w:val="center"/>
          </w:tcPr>
          <w:p w14:paraId="2831D5F9" w14:textId="35CD3F58" w:rsidR="00702925" w:rsidRPr="008A75FD" w:rsidRDefault="00C51F43" w:rsidP="00400A4B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17.45</w:t>
            </w:r>
            <w:r w:rsidR="002C26E8" w:rsidRPr="008A75FD">
              <w:rPr>
                <w:sz w:val="22"/>
                <w:szCs w:val="22"/>
              </w:rPr>
              <w:t>-19.15</w:t>
            </w:r>
          </w:p>
        </w:tc>
        <w:tc>
          <w:tcPr>
            <w:tcW w:w="1423" w:type="dxa"/>
            <w:vAlign w:val="center"/>
          </w:tcPr>
          <w:p w14:paraId="1AEA67EF" w14:textId="171F38B2" w:rsidR="00702925" w:rsidRPr="008A75FD" w:rsidRDefault="002C26E8" w:rsidP="00400A4B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-7</w:t>
            </w:r>
          </w:p>
        </w:tc>
      </w:tr>
      <w:tr w:rsidR="00702925" w:rsidRPr="008A75FD" w14:paraId="58C524D9" w14:textId="77777777" w:rsidTr="00400A4B">
        <w:trPr>
          <w:cantSplit/>
          <w:trHeight w:val="210"/>
          <w:jc w:val="center"/>
        </w:trPr>
        <w:tc>
          <w:tcPr>
            <w:tcW w:w="526" w:type="dxa"/>
            <w:vAlign w:val="center"/>
          </w:tcPr>
          <w:p w14:paraId="38B3CB27" w14:textId="77777777" w:rsidR="00702925" w:rsidRPr="008A75FD" w:rsidRDefault="00702925" w:rsidP="00400A4B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64857460" w14:textId="77777777" w:rsidR="00702925" w:rsidRPr="008A75FD" w:rsidRDefault="00702925" w:rsidP="00400A4B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Polityka wizowa, azylowa i migracyjna w UE</w:t>
            </w:r>
          </w:p>
        </w:tc>
        <w:tc>
          <w:tcPr>
            <w:tcW w:w="1702" w:type="dxa"/>
            <w:vAlign w:val="center"/>
          </w:tcPr>
          <w:p w14:paraId="6ECE8594" w14:textId="1C49B663" w:rsidR="00702925" w:rsidRPr="008A75FD" w:rsidRDefault="00702925" w:rsidP="000C4D6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0500-PWUE</w:t>
            </w:r>
            <w:r w:rsidR="000C4D63">
              <w:rPr>
                <w:sz w:val="22"/>
                <w:szCs w:val="22"/>
              </w:rPr>
              <w:t>P</w:t>
            </w:r>
            <w:r w:rsidRPr="008A75FD">
              <w:rPr>
                <w:sz w:val="22"/>
                <w:szCs w:val="22"/>
              </w:rPr>
              <w:t>W</w:t>
            </w:r>
          </w:p>
        </w:tc>
        <w:tc>
          <w:tcPr>
            <w:tcW w:w="3745" w:type="dxa"/>
            <w:vAlign w:val="center"/>
          </w:tcPr>
          <w:p w14:paraId="03E75E87" w14:textId="77777777" w:rsidR="00702925" w:rsidRPr="008A75FD" w:rsidRDefault="00702925" w:rsidP="00400A4B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I. Skomerska-Muchowska</w:t>
            </w:r>
          </w:p>
        </w:tc>
        <w:tc>
          <w:tcPr>
            <w:tcW w:w="1074" w:type="dxa"/>
            <w:vAlign w:val="center"/>
          </w:tcPr>
          <w:p w14:paraId="5E2219E9" w14:textId="77777777" w:rsidR="00702925" w:rsidRPr="008A75FD" w:rsidRDefault="00702925" w:rsidP="00400A4B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275" w:type="dxa"/>
            <w:vAlign w:val="center"/>
          </w:tcPr>
          <w:p w14:paraId="5D48FAAD" w14:textId="729B38B8" w:rsidR="00702925" w:rsidRPr="008A75FD" w:rsidRDefault="00B60E55" w:rsidP="00400A4B">
            <w:pPr>
              <w:ind w:right="-31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412" w:type="dxa"/>
            <w:vAlign w:val="center"/>
          </w:tcPr>
          <w:p w14:paraId="53C5A26D" w14:textId="18611712" w:rsidR="00702925" w:rsidRPr="008A75FD" w:rsidRDefault="00B60E55" w:rsidP="00400A4B">
            <w:pPr>
              <w:ind w:right="-31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429" w:type="dxa"/>
            <w:gridSpan w:val="2"/>
            <w:vAlign w:val="center"/>
          </w:tcPr>
          <w:p w14:paraId="5FF518CC" w14:textId="22D30B7E" w:rsidR="00702925" w:rsidRPr="008A75FD" w:rsidRDefault="003B31C8" w:rsidP="00400A4B">
            <w:pPr>
              <w:ind w:right="-31"/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3.6</w:t>
            </w:r>
            <w:r w:rsidR="00675B1D" w:rsidRPr="008A75FD">
              <w:rPr>
                <w:b/>
                <w:sz w:val="22"/>
                <w:szCs w:val="22"/>
              </w:rPr>
              <w:t>4</w:t>
            </w:r>
          </w:p>
        </w:tc>
      </w:tr>
      <w:tr w:rsidR="000C5FFF" w:rsidRPr="008A75FD" w14:paraId="142EC582" w14:textId="77777777" w:rsidTr="00400A4B">
        <w:trPr>
          <w:cantSplit/>
          <w:trHeight w:val="308"/>
          <w:jc w:val="center"/>
        </w:trPr>
        <w:tc>
          <w:tcPr>
            <w:tcW w:w="526" w:type="dxa"/>
            <w:vAlign w:val="center"/>
          </w:tcPr>
          <w:p w14:paraId="34BEC3CC" w14:textId="77777777" w:rsidR="000C5FFF" w:rsidRPr="008A75FD" w:rsidRDefault="000C5FFF" w:rsidP="00400A4B">
            <w:pPr>
              <w:ind w:right="-119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14:paraId="156A353D" w14:textId="4E84AF7E" w:rsidR="000C5FFF" w:rsidRPr="008A75FD" w:rsidRDefault="000C5FFF" w:rsidP="00400A4B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Podstawowe prawa człowieka</w:t>
            </w:r>
          </w:p>
        </w:tc>
        <w:tc>
          <w:tcPr>
            <w:tcW w:w="1702" w:type="dxa"/>
            <w:vAlign w:val="center"/>
          </w:tcPr>
          <w:p w14:paraId="26892D9E" w14:textId="6C4467AF" w:rsidR="000C5FFF" w:rsidRPr="008A75FD" w:rsidRDefault="000C4D63" w:rsidP="00400A4B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0C4D63">
              <w:rPr>
                <w:sz w:val="22"/>
                <w:szCs w:val="22"/>
              </w:rPr>
              <w:t>0500-PPCZPW</w:t>
            </w:r>
          </w:p>
        </w:tc>
        <w:tc>
          <w:tcPr>
            <w:tcW w:w="3745" w:type="dxa"/>
            <w:vAlign w:val="center"/>
          </w:tcPr>
          <w:p w14:paraId="77A7D2AC" w14:textId="4989ACE3" w:rsidR="000C5FFF" w:rsidRPr="008A75FD" w:rsidRDefault="000C5FFF" w:rsidP="00400A4B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J. Skrzydło, prof. UŁ</w:t>
            </w:r>
          </w:p>
        </w:tc>
        <w:tc>
          <w:tcPr>
            <w:tcW w:w="1074" w:type="dxa"/>
            <w:vAlign w:val="center"/>
          </w:tcPr>
          <w:p w14:paraId="7C4A0D3D" w14:textId="77777777" w:rsidR="000C5FFF" w:rsidRPr="008A75FD" w:rsidRDefault="000C5FFF" w:rsidP="00400A4B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FEAC7A2" w14:textId="7D2EF139" w:rsidR="000C5FFF" w:rsidRPr="008A75FD" w:rsidRDefault="000C5FFF" w:rsidP="00400A4B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gridSpan w:val="2"/>
            <w:vAlign w:val="center"/>
          </w:tcPr>
          <w:p w14:paraId="2CF9700A" w14:textId="4453210C" w:rsidR="000C5FFF" w:rsidRPr="008A75FD" w:rsidRDefault="000C5FFF" w:rsidP="00400A4B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18.00-19.30</w:t>
            </w:r>
          </w:p>
        </w:tc>
        <w:tc>
          <w:tcPr>
            <w:tcW w:w="1423" w:type="dxa"/>
            <w:vAlign w:val="center"/>
          </w:tcPr>
          <w:p w14:paraId="784BEF78" w14:textId="155FA8F2" w:rsidR="000C5FFF" w:rsidRPr="008A75FD" w:rsidRDefault="009A35BB" w:rsidP="000C5FFF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2.46</w:t>
            </w:r>
          </w:p>
        </w:tc>
      </w:tr>
    </w:tbl>
    <w:p w14:paraId="667BCE30" w14:textId="77777777" w:rsidR="00702925" w:rsidRPr="008A75FD" w:rsidRDefault="00702925" w:rsidP="00702925">
      <w:pPr>
        <w:rPr>
          <w:sz w:val="22"/>
          <w:szCs w:val="22"/>
        </w:rPr>
      </w:pPr>
    </w:p>
    <w:p w14:paraId="3E38DD2F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1E5AF852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305D1672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7E6F1A34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3608B7AD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2000DE30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4DD2CDCA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0F103610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4518AA14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14EB37DD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67A7C948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3233613C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674BCA63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0044CD8E" w14:textId="4433181B" w:rsidR="00702925" w:rsidRPr="008A75FD" w:rsidRDefault="00702925" w:rsidP="00702925">
      <w:pPr>
        <w:tabs>
          <w:tab w:val="left" w:pos="7797"/>
        </w:tabs>
        <w:outlineLvl w:val="0"/>
        <w:rPr>
          <w:b/>
          <w:sz w:val="32"/>
        </w:rPr>
      </w:pPr>
    </w:p>
    <w:p w14:paraId="77309015" w14:textId="77777777" w:rsidR="00897933" w:rsidRPr="008A75FD" w:rsidRDefault="00897933" w:rsidP="00702925">
      <w:pPr>
        <w:tabs>
          <w:tab w:val="left" w:pos="7797"/>
        </w:tabs>
        <w:outlineLvl w:val="0"/>
        <w:rPr>
          <w:b/>
          <w:sz w:val="32"/>
        </w:rPr>
      </w:pPr>
    </w:p>
    <w:p w14:paraId="3AC7401A" w14:textId="77777777" w:rsidR="00702925" w:rsidRPr="008A75FD" w:rsidRDefault="00702925" w:rsidP="00702925">
      <w:pPr>
        <w:tabs>
          <w:tab w:val="left" w:pos="7797"/>
        </w:tabs>
        <w:outlineLvl w:val="0"/>
        <w:rPr>
          <w:b/>
          <w:sz w:val="32"/>
        </w:rPr>
      </w:pPr>
    </w:p>
    <w:p w14:paraId="6D4104CD" w14:textId="77777777" w:rsidR="00702925" w:rsidRPr="008A75FD" w:rsidRDefault="00702925" w:rsidP="006728D3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0B7DD929" w14:textId="08F2FF83" w:rsidR="00D5624D" w:rsidRPr="008A75FD" w:rsidRDefault="00D5624D" w:rsidP="006728D3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</w:rPr>
        <w:lastRenderedPageBreak/>
        <w:t>PRAWO IV ROK - studia wieczorowe</w:t>
      </w:r>
    </w:p>
    <w:p w14:paraId="7600A713" w14:textId="77C32407" w:rsidR="00D5624D" w:rsidRPr="008A75FD" w:rsidRDefault="00D5624D" w:rsidP="006728D3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</w:rPr>
        <w:t>Rozkład zajęć w semestrze letnim rok akad. 2019/20</w:t>
      </w:r>
      <w:r w:rsidR="002E47D8" w:rsidRPr="008A75F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660"/>
        <w:gridCol w:w="4684"/>
        <w:gridCol w:w="1701"/>
        <w:gridCol w:w="4536"/>
        <w:gridCol w:w="1559"/>
        <w:gridCol w:w="1418"/>
        <w:gridCol w:w="1290"/>
      </w:tblGrid>
      <w:tr w:rsidR="00A613F5" w:rsidRPr="008A75FD" w14:paraId="022210CD" w14:textId="77777777" w:rsidTr="00B47ABF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216720D" w14:textId="6A30A641" w:rsidR="00A613F5" w:rsidRPr="008A75FD" w:rsidRDefault="00A613F5" w:rsidP="00B47ABF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Wykłady</w:t>
            </w:r>
          </w:p>
        </w:tc>
      </w:tr>
      <w:tr w:rsidR="00A613F5" w:rsidRPr="008A75FD" w14:paraId="5E9058CC" w14:textId="77777777" w:rsidTr="00654333">
        <w:trPr>
          <w:cantSplit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EB4529" w14:textId="77777777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C93B0C" w14:textId="77777777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Ilość</w:t>
            </w:r>
          </w:p>
          <w:p w14:paraId="55EAFD38" w14:textId="77777777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godz.</w:t>
            </w:r>
          </w:p>
        </w:tc>
        <w:tc>
          <w:tcPr>
            <w:tcW w:w="4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3014096" w14:textId="77777777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18B5EA" w14:textId="2930D68F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177BE7" w14:textId="778D9EF9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9F93CB5" w14:textId="77777777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9AEC42" w14:textId="77777777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666728" w14:textId="77777777" w:rsidR="00A613F5" w:rsidRPr="008A75FD" w:rsidRDefault="00A613F5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654333" w:rsidRPr="008A75FD" w14:paraId="446D0559" w14:textId="77777777" w:rsidTr="00654333">
        <w:trPr>
          <w:cantSplit/>
          <w:trHeight w:val="270"/>
          <w:jc w:val="center"/>
        </w:trPr>
        <w:tc>
          <w:tcPr>
            <w:tcW w:w="595" w:type="dxa"/>
            <w:vAlign w:val="center"/>
          </w:tcPr>
          <w:p w14:paraId="62AB8032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861E231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4" w:type="dxa"/>
            <w:vAlign w:val="center"/>
          </w:tcPr>
          <w:p w14:paraId="0E2F5E73" w14:textId="68A063E8" w:rsidR="00654333" w:rsidRPr="008A75FD" w:rsidRDefault="00654333" w:rsidP="00654333">
            <w:pPr>
              <w:pStyle w:val="Nagwek5"/>
              <w:rPr>
                <w:color w:val="auto"/>
                <w:sz w:val="22"/>
                <w:szCs w:val="22"/>
              </w:rPr>
            </w:pPr>
            <w:r w:rsidRPr="008A75FD">
              <w:rPr>
                <w:color w:val="auto"/>
                <w:sz w:val="22"/>
                <w:szCs w:val="22"/>
              </w:rPr>
              <w:t>Postępowanie cywilne cz. I</w:t>
            </w:r>
          </w:p>
        </w:tc>
        <w:tc>
          <w:tcPr>
            <w:tcW w:w="1701" w:type="dxa"/>
            <w:vAlign w:val="center"/>
          </w:tcPr>
          <w:p w14:paraId="35707988" w14:textId="3EE73CCE" w:rsidR="00654333" w:rsidRPr="00654333" w:rsidRDefault="00654333" w:rsidP="00654333">
            <w:pPr>
              <w:jc w:val="center"/>
              <w:rPr>
                <w:sz w:val="22"/>
                <w:szCs w:val="22"/>
              </w:rPr>
            </w:pPr>
            <w:r w:rsidRPr="00654333">
              <w:rPr>
                <w:sz w:val="22"/>
                <w:szCs w:val="22"/>
              </w:rPr>
              <w:t>0500-PSTWPW</w:t>
            </w:r>
          </w:p>
        </w:tc>
        <w:tc>
          <w:tcPr>
            <w:tcW w:w="4536" w:type="dxa"/>
            <w:vAlign w:val="center"/>
          </w:tcPr>
          <w:p w14:paraId="4A4723CA" w14:textId="5C92F392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prof. dr hab. A. Marciniak</w:t>
            </w:r>
          </w:p>
        </w:tc>
        <w:tc>
          <w:tcPr>
            <w:tcW w:w="1559" w:type="dxa"/>
            <w:vAlign w:val="center"/>
          </w:tcPr>
          <w:p w14:paraId="2634D733" w14:textId="5C164D8F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543078B2" w14:textId="44A115C3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290" w:type="dxa"/>
          </w:tcPr>
          <w:p w14:paraId="62933534" w14:textId="72CCB061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bCs/>
                <w:sz w:val="22"/>
                <w:szCs w:val="22"/>
              </w:rPr>
              <w:t>Aula 3.63</w:t>
            </w:r>
          </w:p>
        </w:tc>
      </w:tr>
      <w:tr w:rsidR="00654333" w:rsidRPr="008A75FD" w14:paraId="0482D5B8" w14:textId="77777777" w:rsidTr="00654333">
        <w:trPr>
          <w:cantSplit/>
          <w:trHeight w:val="285"/>
          <w:jc w:val="center"/>
        </w:trPr>
        <w:tc>
          <w:tcPr>
            <w:tcW w:w="595" w:type="dxa"/>
            <w:vAlign w:val="center"/>
          </w:tcPr>
          <w:p w14:paraId="25731208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4A87898F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4" w:type="dxa"/>
            <w:vAlign w:val="center"/>
          </w:tcPr>
          <w:p w14:paraId="4CB505D2" w14:textId="6C25B82F" w:rsidR="00654333" w:rsidRPr="008A75FD" w:rsidRDefault="00654333" w:rsidP="00654333">
            <w:pPr>
              <w:pStyle w:val="Nagwek5"/>
              <w:rPr>
                <w:color w:val="auto"/>
                <w:sz w:val="22"/>
                <w:szCs w:val="22"/>
              </w:rPr>
            </w:pPr>
            <w:r w:rsidRPr="008A75FD">
              <w:rPr>
                <w:color w:val="auto"/>
                <w:sz w:val="22"/>
                <w:szCs w:val="22"/>
              </w:rPr>
              <w:t>Postępowanie cywilne cz. II</w:t>
            </w:r>
          </w:p>
        </w:tc>
        <w:tc>
          <w:tcPr>
            <w:tcW w:w="1701" w:type="dxa"/>
            <w:vAlign w:val="center"/>
          </w:tcPr>
          <w:p w14:paraId="27A3542F" w14:textId="48148D84" w:rsidR="00654333" w:rsidRPr="00654333" w:rsidRDefault="00654333" w:rsidP="00654333">
            <w:pPr>
              <w:jc w:val="center"/>
              <w:rPr>
                <w:sz w:val="22"/>
                <w:szCs w:val="22"/>
              </w:rPr>
            </w:pPr>
            <w:r w:rsidRPr="00654333">
              <w:rPr>
                <w:sz w:val="22"/>
                <w:szCs w:val="22"/>
              </w:rPr>
              <w:t>0500-PSTWPW</w:t>
            </w:r>
          </w:p>
        </w:tc>
        <w:tc>
          <w:tcPr>
            <w:tcW w:w="4536" w:type="dxa"/>
            <w:vAlign w:val="center"/>
          </w:tcPr>
          <w:p w14:paraId="57AD1F15" w14:textId="7DB27CD7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J. Jagieła, prof. UŁ</w:t>
            </w:r>
          </w:p>
        </w:tc>
        <w:tc>
          <w:tcPr>
            <w:tcW w:w="1559" w:type="dxa"/>
            <w:vAlign w:val="center"/>
          </w:tcPr>
          <w:p w14:paraId="278E41A5" w14:textId="77777777" w:rsidR="00654333" w:rsidRPr="008A75FD" w:rsidRDefault="00654333" w:rsidP="00654333">
            <w:pPr>
              <w:jc w:val="center"/>
              <w:rPr>
                <w:strike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177928B1" w14:textId="76C8B8C0" w:rsidR="00654333" w:rsidRPr="008A75FD" w:rsidRDefault="00654333" w:rsidP="00654333">
            <w:pPr>
              <w:jc w:val="center"/>
              <w:rPr>
                <w:strike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18.00-19.30</w:t>
            </w:r>
          </w:p>
        </w:tc>
        <w:tc>
          <w:tcPr>
            <w:tcW w:w="1290" w:type="dxa"/>
            <w:vAlign w:val="center"/>
          </w:tcPr>
          <w:p w14:paraId="1E1AC84C" w14:textId="1C49F26B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bCs/>
                <w:sz w:val="22"/>
                <w:szCs w:val="22"/>
              </w:rPr>
              <w:t>Aula 3.63</w:t>
            </w:r>
          </w:p>
        </w:tc>
      </w:tr>
      <w:tr w:rsidR="00654333" w:rsidRPr="008A75FD" w14:paraId="7C5056E2" w14:textId="77777777" w:rsidTr="00654333">
        <w:trPr>
          <w:cantSplit/>
          <w:trHeight w:val="285"/>
          <w:jc w:val="center"/>
        </w:trPr>
        <w:tc>
          <w:tcPr>
            <w:tcW w:w="595" w:type="dxa"/>
            <w:vAlign w:val="center"/>
          </w:tcPr>
          <w:p w14:paraId="2A4D999C" w14:textId="77777777" w:rsidR="00654333" w:rsidRPr="008A75FD" w:rsidRDefault="00654333" w:rsidP="00654333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E0ABE20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4" w:type="dxa"/>
            <w:vAlign w:val="center"/>
          </w:tcPr>
          <w:p w14:paraId="7D2CC443" w14:textId="77777777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Teoria i filozofia prawa</w:t>
            </w:r>
          </w:p>
        </w:tc>
        <w:tc>
          <w:tcPr>
            <w:tcW w:w="1701" w:type="dxa"/>
            <w:vAlign w:val="center"/>
          </w:tcPr>
          <w:p w14:paraId="4509F01D" w14:textId="5785E342" w:rsidR="00654333" w:rsidRPr="00654333" w:rsidRDefault="00654333" w:rsidP="00654333">
            <w:pPr>
              <w:jc w:val="center"/>
              <w:rPr>
                <w:sz w:val="22"/>
                <w:szCs w:val="22"/>
              </w:rPr>
            </w:pPr>
            <w:r w:rsidRPr="00654333">
              <w:rPr>
                <w:sz w:val="22"/>
                <w:szCs w:val="22"/>
              </w:rPr>
              <w:t>0500-TFPRPW</w:t>
            </w:r>
          </w:p>
        </w:tc>
        <w:tc>
          <w:tcPr>
            <w:tcW w:w="4536" w:type="dxa"/>
            <w:vAlign w:val="center"/>
          </w:tcPr>
          <w:p w14:paraId="39723B3F" w14:textId="7F704EEB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B.  Wojciechowski, prof. UŁ</w:t>
            </w:r>
          </w:p>
        </w:tc>
        <w:tc>
          <w:tcPr>
            <w:tcW w:w="1559" w:type="dxa"/>
            <w:vAlign w:val="center"/>
          </w:tcPr>
          <w:p w14:paraId="6E57B1EE" w14:textId="24B0B9EB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t>piątek</w:t>
            </w:r>
          </w:p>
        </w:tc>
        <w:tc>
          <w:tcPr>
            <w:tcW w:w="1418" w:type="dxa"/>
            <w:vAlign w:val="center"/>
          </w:tcPr>
          <w:p w14:paraId="3551F3B1" w14:textId="66C73814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t>15.30-17.00</w:t>
            </w:r>
          </w:p>
        </w:tc>
        <w:tc>
          <w:tcPr>
            <w:tcW w:w="1290" w:type="dxa"/>
            <w:vAlign w:val="center"/>
          </w:tcPr>
          <w:p w14:paraId="23FEAD70" w14:textId="5D6ED511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bCs/>
              </w:rPr>
              <w:t>0.02</w:t>
            </w:r>
          </w:p>
        </w:tc>
      </w:tr>
      <w:tr w:rsidR="00A613F5" w:rsidRPr="008A75FD" w14:paraId="034DF804" w14:textId="77777777" w:rsidTr="00654333">
        <w:trPr>
          <w:cantSplit/>
          <w:jc w:val="center"/>
        </w:trPr>
        <w:tc>
          <w:tcPr>
            <w:tcW w:w="595" w:type="dxa"/>
            <w:vAlign w:val="center"/>
          </w:tcPr>
          <w:p w14:paraId="31221AF5" w14:textId="77777777" w:rsidR="00A613F5" w:rsidRPr="008A75FD" w:rsidRDefault="00A613F5" w:rsidP="00B47AB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470F06A" w14:textId="77777777" w:rsidR="00A613F5" w:rsidRPr="008A75FD" w:rsidRDefault="00A613F5" w:rsidP="00923A84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4684" w:type="dxa"/>
            <w:vAlign w:val="center"/>
          </w:tcPr>
          <w:p w14:paraId="7BC3C9F4" w14:textId="77777777" w:rsidR="00A613F5" w:rsidRPr="008A75FD" w:rsidRDefault="00A613F5" w:rsidP="0098294F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Seminarium magisterskie</w:t>
            </w:r>
          </w:p>
        </w:tc>
        <w:tc>
          <w:tcPr>
            <w:tcW w:w="1701" w:type="dxa"/>
            <w:vAlign w:val="center"/>
          </w:tcPr>
          <w:p w14:paraId="15E3EFA8" w14:textId="77777777" w:rsidR="00A613F5" w:rsidRPr="008A75FD" w:rsidRDefault="00A613F5" w:rsidP="00B4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3" w:type="dxa"/>
            <w:gridSpan w:val="4"/>
            <w:vAlign w:val="center"/>
          </w:tcPr>
          <w:p w14:paraId="21277F5E" w14:textId="294D4F32" w:rsidR="00A613F5" w:rsidRPr="008A75FD" w:rsidRDefault="00A613F5" w:rsidP="00B47ABF">
            <w:pPr>
              <w:jc w:val="center"/>
              <w:rPr>
                <w:sz w:val="22"/>
                <w:szCs w:val="22"/>
              </w:rPr>
            </w:pPr>
          </w:p>
        </w:tc>
      </w:tr>
      <w:tr w:rsidR="006728D3" w:rsidRPr="008A75FD" w14:paraId="041935B6" w14:textId="77777777" w:rsidTr="00B47ABF">
        <w:trPr>
          <w:cantSplit/>
          <w:jc w:val="center"/>
        </w:trPr>
        <w:tc>
          <w:tcPr>
            <w:tcW w:w="595" w:type="dxa"/>
            <w:vAlign w:val="center"/>
          </w:tcPr>
          <w:p w14:paraId="61307423" w14:textId="77777777" w:rsidR="006728D3" w:rsidRPr="008A75FD" w:rsidRDefault="006728D3" w:rsidP="00B47AB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AE455E2" w14:textId="77777777" w:rsidR="006728D3" w:rsidRPr="008A75FD" w:rsidRDefault="006728D3" w:rsidP="00DB1628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15188" w:type="dxa"/>
            <w:gridSpan w:val="6"/>
            <w:vAlign w:val="center"/>
          </w:tcPr>
          <w:p w14:paraId="44BF908C" w14:textId="646DC63D" w:rsidR="006728D3" w:rsidRPr="008A75FD" w:rsidRDefault="006728D3" w:rsidP="00923A84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Przedmiot podstawowy w ramach specjalizacji *</w:t>
            </w:r>
          </w:p>
        </w:tc>
      </w:tr>
      <w:tr w:rsidR="006728D3" w:rsidRPr="008A75FD" w14:paraId="2F1E4299" w14:textId="77777777" w:rsidTr="00B47ABF">
        <w:trPr>
          <w:cantSplit/>
          <w:trHeight w:val="380"/>
          <w:jc w:val="center"/>
        </w:trPr>
        <w:tc>
          <w:tcPr>
            <w:tcW w:w="595" w:type="dxa"/>
            <w:vAlign w:val="center"/>
          </w:tcPr>
          <w:p w14:paraId="562E3B57" w14:textId="77777777" w:rsidR="006728D3" w:rsidRPr="008A75FD" w:rsidRDefault="006728D3" w:rsidP="00B47AB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46A76999" w14:textId="77777777" w:rsidR="006728D3" w:rsidRPr="008A75FD" w:rsidRDefault="006728D3" w:rsidP="00DB1628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30</w:t>
            </w:r>
          </w:p>
        </w:tc>
        <w:tc>
          <w:tcPr>
            <w:tcW w:w="15188" w:type="dxa"/>
            <w:gridSpan w:val="6"/>
            <w:vAlign w:val="center"/>
          </w:tcPr>
          <w:p w14:paraId="1F8AE920" w14:textId="563EE09C" w:rsidR="006728D3" w:rsidRPr="008A75FD" w:rsidRDefault="006728D3" w:rsidP="00923A84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Moduł wybieralny*</w:t>
            </w:r>
          </w:p>
        </w:tc>
      </w:tr>
    </w:tbl>
    <w:p w14:paraId="587E70C9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>Egzaminy :</w:t>
      </w:r>
      <w:r w:rsidRPr="008A75FD">
        <w:rPr>
          <w:b/>
          <w:sz w:val="20"/>
        </w:rPr>
        <w:tab/>
        <w:t xml:space="preserve">1. Postępowanie cywilne cz. I </w:t>
      </w:r>
      <w:proofErr w:type="spellStart"/>
      <w:r w:rsidRPr="008A75FD">
        <w:rPr>
          <w:b/>
          <w:sz w:val="20"/>
        </w:rPr>
        <w:t>i</w:t>
      </w:r>
      <w:proofErr w:type="spellEnd"/>
      <w:r w:rsidRPr="008A75FD">
        <w:rPr>
          <w:b/>
          <w:sz w:val="20"/>
        </w:rPr>
        <w:t xml:space="preserve"> II</w:t>
      </w:r>
    </w:p>
    <w:p w14:paraId="05B9C2A3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  <w:t>2. Teoria i filozofia prawa</w:t>
      </w:r>
    </w:p>
    <w:p w14:paraId="426CA51B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  <w:t>3. Przedmiot podstawowy w ramach specjalizacji*.</w:t>
      </w:r>
    </w:p>
    <w:p w14:paraId="5D06D7FF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</w:p>
    <w:p w14:paraId="6A992DA5" w14:textId="77777777" w:rsidR="00D5624D" w:rsidRPr="008A75FD" w:rsidRDefault="00D5624D" w:rsidP="00D5624D">
      <w:pPr>
        <w:rPr>
          <w:b/>
          <w:sz w:val="18"/>
          <w:szCs w:val="22"/>
        </w:rPr>
      </w:pPr>
      <w:r w:rsidRPr="008A75FD">
        <w:rPr>
          <w:b/>
          <w:sz w:val="20"/>
        </w:rPr>
        <w:t>* UWAGA !   Do końca IV roku obowiązują:</w:t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18"/>
          <w:szCs w:val="22"/>
        </w:rPr>
        <w:t>3 egzaminy z przedmiotów podstawowych w ramach modułu specjalizacyjnego</w:t>
      </w:r>
    </w:p>
    <w:p w14:paraId="1179153F" w14:textId="77777777" w:rsidR="00D5624D" w:rsidRPr="008A75FD" w:rsidRDefault="00D5624D" w:rsidP="00D5624D">
      <w:pPr>
        <w:rPr>
          <w:b/>
          <w:sz w:val="18"/>
          <w:szCs w:val="22"/>
        </w:rPr>
      </w:pP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  <w:t>1 zaliczenie z modułu wybieralnego</w:t>
      </w:r>
    </w:p>
    <w:p w14:paraId="6D30C07D" w14:textId="77777777" w:rsidR="00D5624D" w:rsidRPr="008A75FD" w:rsidRDefault="00D5624D" w:rsidP="00D5624D">
      <w:pPr>
        <w:ind w:left="708" w:firstLine="708"/>
        <w:rPr>
          <w:b/>
          <w:sz w:val="18"/>
          <w:szCs w:val="22"/>
        </w:rPr>
      </w:pPr>
      <w:r w:rsidRPr="008A75FD">
        <w:rPr>
          <w:b/>
          <w:sz w:val="18"/>
          <w:szCs w:val="22"/>
        </w:rPr>
        <w:t>Do końca V roku obowiązują:</w:t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  <w:t xml:space="preserve">             2 egzaminy z przedmiotów podstawowych w ramach modułu specjalizacyjnego</w:t>
      </w:r>
    </w:p>
    <w:p w14:paraId="02557ADE" w14:textId="77777777" w:rsidR="00D5624D" w:rsidRPr="008A75FD" w:rsidRDefault="00D5624D" w:rsidP="00D5624D">
      <w:pPr>
        <w:rPr>
          <w:b/>
          <w:sz w:val="18"/>
          <w:szCs w:val="22"/>
        </w:rPr>
      </w:pP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</w:r>
      <w:r w:rsidRPr="008A75FD">
        <w:rPr>
          <w:b/>
          <w:sz w:val="18"/>
          <w:szCs w:val="22"/>
        </w:rPr>
        <w:tab/>
        <w:t>3 zaliczenia z modułu wybieralnego</w:t>
      </w:r>
    </w:p>
    <w:p w14:paraId="24574914" w14:textId="77777777" w:rsidR="00D5624D" w:rsidRPr="008A75FD" w:rsidRDefault="00D5624D" w:rsidP="00D5624D">
      <w:pPr>
        <w:outlineLvl w:val="0"/>
        <w:rPr>
          <w:sz w:val="20"/>
        </w:rPr>
      </w:pPr>
    </w:p>
    <w:p w14:paraId="439B411C" w14:textId="77777777" w:rsidR="00D5624D" w:rsidRPr="008A75FD" w:rsidRDefault="00D5624D" w:rsidP="00D5624D">
      <w:pPr>
        <w:rPr>
          <w:b/>
          <w:color w:val="FF0000"/>
          <w:sz w:val="20"/>
        </w:rPr>
      </w:pPr>
      <w:r w:rsidRPr="008A75FD">
        <w:rPr>
          <w:b/>
          <w:color w:val="FF0000"/>
          <w:sz w:val="20"/>
        </w:rPr>
        <w:t>W toku studiów student musi zaliczyć 1 moduł wybieralny w języku obcym za 4 ECTS.</w:t>
      </w:r>
    </w:p>
    <w:p w14:paraId="361DAC89" w14:textId="77777777" w:rsidR="00D5624D" w:rsidRPr="008A75FD" w:rsidRDefault="00D5624D" w:rsidP="00D5624D">
      <w:pPr>
        <w:outlineLvl w:val="0"/>
        <w:rPr>
          <w:sz w:val="20"/>
        </w:rPr>
      </w:pPr>
    </w:p>
    <w:p w14:paraId="2B70C3AF" w14:textId="77777777" w:rsidR="00D5624D" w:rsidRPr="008A75FD" w:rsidRDefault="00D5624D" w:rsidP="00D5624D">
      <w:pPr>
        <w:outlineLvl w:val="0"/>
        <w:rPr>
          <w:b/>
          <w:sz w:val="20"/>
          <w:u w:val="single"/>
        </w:rPr>
      </w:pPr>
      <w:r w:rsidRPr="008A75FD">
        <w:rPr>
          <w:b/>
          <w:sz w:val="20"/>
          <w:u w:val="single"/>
        </w:rPr>
        <w:t>Ćwiczenia są obowiązkowe!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68"/>
        <w:gridCol w:w="4783"/>
        <w:gridCol w:w="1559"/>
        <w:gridCol w:w="4536"/>
        <w:gridCol w:w="1559"/>
        <w:gridCol w:w="1418"/>
        <w:gridCol w:w="1290"/>
      </w:tblGrid>
      <w:tr w:rsidR="00A613F5" w:rsidRPr="008A75FD" w14:paraId="5EF3097D" w14:textId="77777777" w:rsidTr="00F368AE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D479A31" w14:textId="19D4D8F1" w:rsidR="00A613F5" w:rsidRPr="008A75FD" w:rsidRDefault="00A613F5" w:rsidP="00F368AE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Ćwiczenia</w:t>
            </w:r>
          </w:p>
        </w:tc>
      </w:tr>
      <w:tr w:rsidR="00A613F5" w:rsidRPr="008A75FD" w14:paraId="5465471F" w14:textId="77777777" w:rsidTr="00654333">
        <w:trPr>
          <w:cantSplit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BFE963" w14:textId="77777777" w:rsidR="00A613F5" w:rsidRPr="008A75FD" w:rsidRDefault="00A613F5" w:rsidP="00F368A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96940CC" w14:textId="77777777" w:rsidR="00A613F5" w:rsidRPr="008A75FD" w:rsidRDefault="00A613F5" w:rsidP="00F368A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E7B70A" w14:textId="77777777" w:rsidR="00A613F5" w:rsidRPr="008A75FD" w:rsidRDefault="00A613F5" w:rsidP="00F368A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Teoria i filozofia prawa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EB7454" w14:textId="3EC27B5A" w:rsidR="00A613F5" w:rsidRPr="008A75FD" w:rsidRDefault="00A613F5" w:rsidP="00F368A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65C7D0" w14:textId="5393748F" w:rsidR="00A613F5" w:rsidRPr="008A75FD" w:rsidRDefault="00A613F5" w:rsidP="00F368A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AF2D7B" w14:textId="77777777" w:rsidR="00A613F5" w:rsidRPr="008A75FD" w:rsidRDefault="00A613F5" w:rsidP="00F368A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70CD5B" w14:textId="77777777" w:rsidR="00A613F5" w:rsidRPr="008A75FD" w:rsidRDefault="00A613F5" w:rsidP="00F368A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82F7B2" w14:textId="77777777" w:rsidR="00A613F5" w:rsidRPr="008A75FD" w:rsidRDefault="00A613F5" w:rsidP="00F368AE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654333" w:rsidRPr="008A75FD" w14:paraId="0F2D7B3D" w14:textId="77777777" w:rsidTr="00654333">
        <w:trPr>
          <w:cantSplit/>
          <w:trHeight w:val="382"/>
          <w:jc w:val="center"/>
        </w:trPr>
        <w:tc>
          <w:tcPr>
            <w:tcW w:w="630" w:type="dxa"/>
            <w:tcBorders>
              <w:top w:val="nil"/>
            </w:tcBorders>
            <w:vAlign w:val="center"/>
          </w:tcPr>
          <w:p w14:paraId="4C6659FC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</w:tcBorders>
            <w:vAlign w:val="center"/>
          </w:tcPr>
          <w:p w14:paraId="0D96FDB4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14:paraId="748F9E1B" w14:textId="5B2C38ED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0517804" w14:textId="1EF4709F" w:rsidR="00654333" w:rsidRPr="00654333" w:rsidRDefault="00654333" w:rsidP="00654333">
            <w:pPr>
              <w:jc w:val="center"/>
              <w:rPr>
                <w:sz w:val="22"/>
                <w:szCs w:val="22"/>
              </w:rPr>
            </w:pPr>
            <w:r w:rsidRPr="00654333">
              <w:rPr>
                <w:sz w:val="22"/>
                <w:szCs w:val="22"/>
              </w:rPr>
              <w:t>0500-TFPCPW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44B16918" w14:textId="15DAA750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Zalewska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5199E26" w14:textId="5F59775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2D50F3E" w14:textId="43F7D407" w:rsidR="00654333" w:rsidRPr="008A75FD" w:rsidRDefault="00654333" w:rsidP="00654333">
            <w:pPr>
              <w:jc w:val="center"/>
              <w:rPr>
                <w:strike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18.15-19.45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62B68587" w14:textId="0994689E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0.03</w:t>
            </w:r>
          </w:p>
        </w:tc>
      </w:tr>
      <w:tr w:rsidR="00654333" w:rsidRPr="008A75FD" w14:paraId="61F00A53" w14:textId="77777777" w:rsidTr="00654333">
        <w:trPr>
          <w:cantSplit/>
          <w:jc w:val="center"/>
        </w:trPr>
        <w:tc>
          <w:tcPr>
            <w:tcW w:w="630" w:type="dxa"/>
            <w:tcBorders>
              <w:top w:val="nil"/>
            </w:tcBorders>
            <w:vAlign w:val="center"/>
          </w:tcPr>
          <w:p w14:paraId="41F2E3C7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</w:tcBorders>
            <w:vAlign w:val="center"/>
          </w:tcPr>
          <w:p w14:paraId="1E1932CB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14:paraId="47BE65FF" w14:textId="4A90CD8A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E5BAFB7" w14:textId="77777777" w:rsidR="00654333" w:rsidRPr="00654333" w:rsidRDefault="00654333" w:rsidP="0065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4E70F5A4" w14:textId="727A3CAC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Zalewska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E8C7FA6" w14:textId="15B0AF31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środa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F09F2CC" w14:textId="2A83F2C7" w:rsidR="00654333" w:rsidRPr="008A75FD" w:rsidRDefault="00B81514" w:rsidP="00654333">
            <w:pPr>
              <w:jc w:val="center"/>
              <w:rPr>
                <w:sz w:val="22"/>
                <w:szCs w:val="22"/>
              </w:rPr>
            </w:pPr>
            <w:r w:rsidRPr="00B81514">
              <w:rPr>
                <w:color w:val="FF0000"/>
                <w:sz w:val="22"/>
                <w:szCs w:val="22"/>
              </w:rPr>
              <w:t>13.30-15.00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4BB460BD" w14:textId="4BBF2A3A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1.35</w:t>
            </w:r>
          </w:p>
        </w:tc>
      </w:tr>
      <w:tr w:rsidR="00654333" w:rsidRPr="008A75FD" w14:paraId="3730132E" w14:textId="77777777" w:rsidTr="00654333">
        <w:trPr>
          <w:cantSplit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DD9BEA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B34828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E412CD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Postępowanie cywilne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C57CAE" w14:textId="77777777" w:rsidR="00654333" w:rsidRPr="00654333" w:rsidRDefault="00654333" w:rsidP="006543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B22E73" w14:textId="5075DDA9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AC9B6F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4D3F13B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DA1A4E" w14:textId="77777777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Sala</w:t>
            </w:r>
          </w:p>
        </w:tc>
      </w:tr>
      <w:tr w:rsidR="00654333" w:rsidRPr="008A75FD" w14:paraId="760AE8A8" w14:textId="77777777" w:rsidTr="00654333">
        <w:trPr>
          <w:cantSplit/>
          <w:trHeight w:val="253"/>
          <w:jc w:val="center"/>
        </w:trPr>
        <w:tc>
          <w:tcPr>
            <w:tcW w:w="630" w:type="dxa"/>
            <w:vAlign w:val="center"/>
          </w:tcPr>
          <w:p w14:paraId="4A5C9451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14:paraId="5CB2C1A3" w14:textId="77777777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14:paraId="50BB7EBA" w14:textId="12A513AF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</w:t>
            </w:r>
          </w:p>
        </w:tc>
        <w:tc>
          <w:tcPr>
            <w:tcW w:w="1559" w:type="dxa"/>
            <w:vAlign w:val="center"/>
          </w:tcPr>
          <w:p w14:paraId="1DBC27C1" w14:textId="22913B96" w:rsidR="00654333" w:rsidRPr="00654333" w:rsidRDefault="00654333" w:rsidP="00654333">
            <w:pPr>
              <w:jc w:val="center"/>
              <w:rPr>
                <w:sz w:val="22"/>
                <w:szCs w:val="22"/>
              </w:rPr>
            </w:pPr>
            <w:r w:rsidRPr="00654333">
              <w:rPr>
                <w:sz w:val="22"/>
                <w:szCs w:val="22"/>
              </w:rPr>
              <w:t>0500-PSTCPW</w:t>
            </w:r>
          </w:p>
        </w:tc>
        <w:tc>
          <w:tcPr>
            <w:tcW w:w="4536" w:type="dxa"/>
            <w:vAlign w:val="center"/>
          </w:tcPr>
          <w:p w14:paraId="43F990B8" w14:textId="6A0CB238" w:rsidR="00654333" w:rsidRPr="008A75FD" w:rsidRDefault="00654333" w:rsidP="00654333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I. Kunicki, prof. UŁ</w:t>
            </w:r>
          </w:p>
        </w:tc>
        <w:tc>
          <w:tcPr>
            <w:tcW w:w="1559" w:type="dxa"/>
            <w:vAlign w:val="center"/>
          </w:tcPr>
          <w:p w14:paraId="5831B2F1" w14:textId="0E8B94C5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05AAA810" w14:textId="227CB7BF" w:rsidR="00654333" w:rsidRPr="008A75FD" w:rsidRDefault="00654333" w:rsidP="00654333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18.15-19.45</w:t>
            </w:r>
          </w:p>
        </w:tc>
        <w:tc>
          <w:tcPr>
            <w:tcW w:w="1290" w:type="dxa"/>
            <w:vAlign w:val="center"/>
          </w:tcPr>
          <w:p w14:paraId="7EFE1F7D" w14:textId="4EB362CE" w:rsidR="00654333" w:rsidRPr="008A75FD" w:rsidRDefault="00654333" w:rsidP="00654333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0.06</w:t>
            </w:r>
          </w:p>
        </w:tc>
      </w:tr>
      <w:tr w:rsidR="00DB1628" w:rsidRPr="008A75FD" w14:paraId="159668AB" w14:textId="77777777" w:rsidTr="00654333">
        <w:trPr>
          <w:cantSplit/>
          <w:trHeight w:val="253"/>
          <w:jc w:val="center"/>
        </w:trPr>
        <w:tc>
          <w:tcPr>
            <w:tcW w:w="630" w:type="dxa"/>
            <w:vAlign w:val="center"/>
          </w:tcPr>
          <w:p w14:paraId="06A98440" w14:textId="77777777" w:rsidR="00DB1628" w:rsidRPr="008A75FD" w:rsidRDefault="00DB1628" w:rsidP="00DB1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Align w:val="center"/>
          </w:tcPr>
          <w:p w14:paraId="30434492" w14:textId="77777777" w:rsidR="00DB1628" w:rsidRPr="008A75FD" w:rsidRDefault="00DB1628" w:rsidP="00DB1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3" w:type="dxa"/>
            <w:vAlign w:val="center"/>
          </w:tcPr>
          <w:p w14:paraId="1FAA6D28" w14:textId="48A5B084" w:rsidR="00DB1628" w:rsidRPr="008A75FD" w:rsidRDefault="00DB1628" w:rsidP="00DB1628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gr. II</w:t>
            </w:r>
          </w:p>
        </w:tc>
        <w:tc>
          <w:tcPr>
            <w:tcW w:w="1559" w:type="dxa"/>
            <w:vAlign w:val="center"/>
          </w:tcPr>
          <w:p w14:paraId="682A6262" w14:textId="77777777" w:rsidR="00DB1628" w:rsidRPr="008A75FD" w:rsidRDefault="00DB1628" w:rsidP="00DB1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D0D350D" w14:textId="52E25E23" w:rsidR="00DB1628" w:rsidRPr="008A75FD" w:rsidRDefault="00DB1628" w:rsidP="00DB1628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Kostwiński/dr T. Strumiłło</w:t>
            </w:r>
          </w:p>
        </w:tc>
        <w:tc>
          <w:tcPr>
            <w:tcW w:w="1559" w:type="dxa"/>
            <w:vAlign w:val="center"/>
          </w:tcPr>
          <w:p w14:paraId="3EB8F955" w14:textId="514254BB" w:rsidR="00DB1628" w:rsidRPr="006530F0" w:rsidRDefault="00DB1628" w:rsidP="00DB1628">
            <w:pPr>
              <w:jc w:val="center"/>
              <w:rPr>
                <w:color w:val="FF0000"/>
                <w:sz w:val="22"/>
                <w:szCs w:val="22"/>
              </w:rPr>
            </w:pPr>
            <w:r w:rsidRPr="006530F0">
              <w:rPr>
                <w:color w:val="FF0000"/>
                <w:sz w:val="22"/>
                <w:szCs w:val="22"/>
              </w:rPr>
              <w:t>środa</w:t>
            </w:r>
          </w:p>
        </w:tc>
        <w:tc>
          <w:tcPr>
            <w:tcW w:w="1418" w:type="dxa"/>
            <w:vAlign w:val="center"/>
          </w:tcPr>
          <w:p w14:paraId="594201E7" w14:textId="78B978F9" w:rsidR="00DB1628" w:rsidRPr="006530F0" w:rsidRDefault="00DB1628" w:rsidP="00DB1628">
            <w:pPr>
              <w:jc w:val="center"/>
              <w:rPr>
                <w:color w:val="FF0000"/>
                <w:sz w:val="22"/>
                <w:szCs w:val="22"/>
              </w:rPr>
            </w:pPr>
            <w:r w:rsidRPr="006530F0">
              <w:rPr>
                <w:color w:val="FF0000"/>
                <w:sz w:val="22"/>
                <w:szCs w:val="22"/>
              </w:rPr>
              <w:t>14.30-16.00</w:t>
            </w:r>
          </w:p>
        </w:tc>
        <w:tc>
          <w:tcPr>
            <w:tcW w:w="1290" w:type="dxa"/>
            <w:vAlign w:val="center"/>
          </w:tcPr>
          <w:p w14:paraId="544FD475" w14:textId="1BB6968F" w:rsidR="00DB1628" w:rsidRPr="006530F0" w:rsidRDefault="006530F0" w:rsidP="00DB162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30F0">
              <w:rPr>
                <w:b/>
                <w:bCs/>
                <w:color w:val="FF0000"/>
                <w:sz w:val="22"/>
                <w:szCs w:val="22"/>
              </w:rPr>
              <w:t>2.46</w:t>
            </w:r>
          </w:p>
        </w:tc>
      </w:tr>
    </w:tbl>
    <w:p w14:paraId="24A7E335" w14:textId="626B9A10" w:rsidR="00D5624D" w:rsidRPr="008A75FD" w:rsidRDefault="00D5624D" w:rsidP="00D5624D">
      <w:pPr>
        <w:rPr>
          <w:sz w:val="20"/>
          <w:szCs w:val="28"/>
        </w:rPr>
      </w:pPr>
    </w:p>
    <w:p w14:paraId="362DD660" w14:textId="2D26810D" w:rsidR="00D5624D" w:rsidRPr="008A75FD" w:rsidRDefault="006728D3" w:rsidP="006728D3">
      <w:pPr>
        <w:spacing w:after="160" w:line="259" w:lineRule="auto"/>
        <w:rPr>
          <w:b/>
          <w:sz w:val="28"/>
          <w:szCs w:val="36"/>
        </w:rPr>
      </w:pPr>
      <w:r w:rsidRPr="008A75FD">
        <w:rPr>
          <w:sz w:val="22"/>
          <w:szCs w:val="28"/>
        </w:rPr>
        <w:br w:type="page"/>
      </w:r>
      <w:r w:rsidR="00D5624D" w:rsidRPr="008A75FD">
        <w:rPr>
          <w:b/>
          <w:sz w:val="22"/>
          <w:szCs w:val="28"/>
        </w:rPr>
        <w:lastRenderedPageBreak/>
        <w:t xml:space="preserve">LABORATORIUM( </w:t>
      </w:r>
      <w:r w:rsidR="00700E01" w:rsidRPr="008A75FD">
        <w:rPr>
          <w:b/>
          <w:sz w:val="22"/>
          <w:szCs w:val="28"/>
        </w:rPr>
        <w:t>4</w:t>
      </w:r>
      <w:r w:rsidR="00D5624D" w:rsidRPr="008A75FD">
        <w:rPr>
          <w:b/>
          <w:sz w:val="22"/>
          <w:szCs w:val="28"/>
        </w:rPr>
        <w:t>-20 osób )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4678"/>
        <w:gridCol w:w="1701"/>
        <w:gridCol w:w="4536"/>
        <w:gridCol w:w="1559"/>
        <w:gridCol w:w="1418"/>
        <w:gridCol w:w="1280"/>
      </w:tblGrid>
      <w:tr w:rsidR="006728D3" w:rsidRPr="008A75FD" w14:paraId="002D112A" w14:textId="77777777" w:rsidTr="009A53D1">
        <w:trPr>
          <w:jc w:val="center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772952F" w14:textId="4FB700DB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1.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1D1F116" w14:textId="3AA8A33B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0E1A97A3" w14:textId="62898031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 xml:space="preserve">Rozprawa sądowa główna w sprawach karnych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4B9A0C5" w14:textId="07899CB4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2D37F5FF" w14:textId="7A5C5F1C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6E510CD" w14:textId="66F41E7D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CC26828" w14:textId="3E4293C0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39229EA6" w14:textId="1B2B0DA3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9A53D1" w:rsidRPr="008A75FD" w14:paraId="0986DA2B" w14:textId="77777777" w:rsidTr="009A53D1">
        <w:trPr>
          <w:jc w:val="center"/>
        </w:trPr>
        <w:tc>
          <w:tcPr>
            <w:tcW w:w="704" w:type="dxa"/>
            <w:vAlign w:val="center"/>
          </w:tcPr>
          <w:p w14:paraId="5BF816FA" w14:textId="77777777" w:rsidR="009A53D1" w:rsidRPr="008A75FD" w:rsidRDefault="009A53D1" w:rsidP="009A53D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79660CB" w14:textId="77777777" w:rsidR="009A53D1" w:rsidRPr="008A75FD" w:rsidRDefault="009A53D1" w:rsidP="009A53D1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3F0C2A28" w14:textId="3A2E0388" w:rsidR="009A53D1" w:rsidRPr="008A75FD" w:rsidRDefault="009A53D1" w:rsidP="009A53D1">
            <w:pPr>
              <w:rPr>
                <w:sz w:val="20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>06.03</w:t>
            </w:r>
            <w:r w:rsidRPr="008A75FD">
              <w:rPr>
                <w:sz w:val="22"/>
                <w:szCs w:val="22"/>
              </w:rPr>
              <w:t xml:space="preserve"> 5 spotkań- co 2-gi tydzień</w:t>
            </w:r>
          </w:p>
        </w:tc>
        <w:tc>
          <w:tcPr>
            <w:tcW w:w="1701" w:type="dxa"/>
            <w:vAlign w:val="center"/>
          </w:tcPr>
          <w:p w14:paraId="23881552" w14:textId="494A4083" w:rsidR="009A53D1" w:rsidRPr="009A53D1" w:rsidRDefault="009A53D1" w:rsidP="009A53D1">
            <w:pPr>
              <w:jc w:val="center"/>
              <w:rPr>
                <w:sz w:val="20"/>
              </w:rPr>
            </w:pPr>
            <w:r w:rsidRPr="009A53D1">
              <w:rPr>
                <w:sz w:val="22"/>
                <w:szCs w:val="22"/>
              </w:rPr>
              <w:t>0500-RSSKPW</w:t>
            </w:r>
          </w:p>
        </w:tc>
        <w:tc>
          <w:tcPr>
            <w:tcW w:w="4536" w:type="dxa"/>
            <w:vAlign w:val="center"/>
          </w:tcPr>
          <w:p w14:paraId="50BA1546" w14:textId="7D50648E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d hab. M. Kurowski</w:t>
            </w:r>
          </w:p>
        </w:tc>
        <w:tc>
          <w:tcPr>
            <w:tcW w:w="1559" w:type="dxa"/>
            <w:vAlign w:val="center"/>
          </w:tcPr>
          <w:p w14:paraId="0DCF08FB" w14:textId="67F5DC4C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418" w:type="dxa"/>
            <w:vAlign w:val="center"/>
          </w:tcPr>
          <w:p w14:paraId="5A9843E6" w14:textId="59384FD8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16.30-18.45</w:t>
            </w:r>
          </w:p>
        </w:tc>
        <w:tc>
          <w:tcPr>
            <w:tcW w:w="1280" w:type="dxa"/>
            <w:vAlign w:val="center"/>
          </w:tcPr>
          <w:p w14:paraId="1E71A9AB" w14:textId="45333B45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2"/>
                <w:szCs w:val="22"/>
              </w:rPr>
              <w:t>3.64</w:t>
            </w:r>
          </w:p>
        </w:tc>
      </w:tr>
      <w:tr w:rsidR="009A53D1" w:rsidRPr="008A75FD" w14:paraId="4AD5EDDB" w14:textId="77777777" w:rsidTr="009A53D1">
        <w:trPr>
          <w:jc w:val="center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56C5D52" w14:textId="3A72EB83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2.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944C104" w14:textId="65C1CF90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5DADB96D" w14:textId="74BEDD06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 xml:space="preserve">Rozprawa sądowa odwoławcza w sprawach karnych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123A79A" w14:textId="77777777" w:rsidR="009A53D1" w:rsidRPr="009A53D1" w:rsidRDefault="009A53D1" w:rsidP="009A53D1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CAF77EA" w14:textId="36A69EB7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2984CBD" w14:textId="180D025A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7C4A489" w14:textId="461FE800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5DE8E63F" w14:textId="51141AE8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9A53D1" w:rsidRPr="008A75FD" w14:paraId="22670443" w14:textId="77777777" w:rsidTr="009A53D1">
        <w:trPr>
          <w:jc w:val="center"/>
        </w:trPr>
        <w:tc>
          <w:tcPr>
            <w:tcW w:w="704" w:type="dxa"/>
            <w:vAlign w:val="center"/>
          </w:tcPr>
          <w:p w14:paraId="0C12C4C7" w14:textId="77777777" w:rsidR="009A53D1" w:rsidRPr="008A75FD" w:rsidRDefault="009A53D1" w:rsidP="009A53D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13AE14" w14:textId="77777777" w:rsidR="009A53D1" w:rsidRPr="008A75FD" w:rsidRDefault="009A53D1" w:rsidP="009A53D1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590A2069" w14:textId="084A7143" w:rsidR="009A53D1" w:rsidRPr="008A75FD" w:rsidRDefault="009A53D1" w:rsidP="009A53D1">
            <w:pPr>
              <w:rPr>
                <w:sz w:val="20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>02.03</w:t>
            </w:r>
            <w:r w:rsidRPr="008A75FD">
              <w:rPr>
                <w:sz w:val="22"/>
                <w:szCs w:val="22"/>
              </w:rPr>
              <w:t xml:space="preserve"> – 7 spotkań co 2-gi tydzień </w:t>
            </w:r>
          </w:p>
        </w:tc>
        <w:tc>
          <w:tcPr>
            <w:tcW w:w="1701" w:type="dxa"/>
            <w:vAlign w:val="center"/>
          </w:tcPr>
          <w:p w14:paraId="48E95425" w14:textId="4099B463" w:rsidR="009A53D1" w:rsidRPr="009A53D1" w:rsidRDefault="009A53D1" w:rsidP="009A53D1">
            <w:pPr>
              <w:jc w:val="center"/>
              <w:rPr>
                <w:sz w:val="20"/>
              </w:rPr>
            </w:pPr>
            <w:r w:rsidRPr="009A53D1">
              <w:rPr>
                <w:sz w:val="22"/>
              </w:rPr>
              <w:t>0500-ROSKPW</w:t>
            </w:r>
          </w:p>
        </w:tc>
        <w:tc>
          <w:tcPr>
            <w:tcW w:w="4536" w:type="dxa"/>
            <w:vAlign w:val="center"/>
          </w:tcPr>
          <w:p w14:paraId="748A529A" w14:textId="6E86A603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dr M. Błoński</w:t>
            </w:r>
          </w:p>
        </w:tc>
        <w:tc>
          <w:tcPr>
            <w:tcW w:w="1559" w:type="dxa"/>
            <w:vAlign w:val="center"/>
          </w:tcPr>
          <w:p w14:paraId="798FE4D0" w14:textId="77985479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2049FDF8" w14:textId="193810D2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17.30-19.00</w:t>
            </w:r>
          </w:p>
        </w:tc>
        <w:tc>
          <w:tcPr>
            <w:tcW w:w="1280" w:type="dxa"/>
            <w:vAlign w:val="center"/>
          </w:tcPr>
          <w:p w14:paraId="51A0D70E" w14:textId="2952810A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2"/>
                <w:szCs w:val="22"/>
              </w:rPr>
              <w:t>3.64</w:t>
            </w:r>
          </w:p>
        </w:tc>
      </w:tr>
      <w:tr w:rsidR="009A53D1" w:rsidRPr="008A75FD" w14:paraId="4EC852F6" w14:textId="77777777" w:rsidTr="009A53D1">
        <w:trPr>
          <w:jc w:val="center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651B3F73" w14:textId="62BC8D30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3.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15E190F" w14:textId="76815223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71F43F12" w14:textId="586662FC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 xml:space="preserve">Pisma procesowe w sprawach karnych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A73FB65" w14:textId="77777777" w:rsidR="009A53D1" w:rsidRPr="009A53D1" w:rsidRDefault="009A53D1" w:rsidP="009A53D1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42248196" w14:textId="3A4DEC6E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D8C2EA3" w14:textId="20B8DE5F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5E5E035" w14:textId="6F37AAD1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6ED7258C" w14:textId="45A0F8A1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9A53D1" w:rsidRPr="008A75FD" w14:paraId="3AEF1453" w14:textId="77777777" w:rsidTr="009A53D1">
        <w:trPr>
          <w:jc w:val="center"/>
        </w:trPr>
        <w:tc>
          <w:tcPr>
            <w:tcW w:w="704" w:type="dxa"/>
            <w:vAlign w:val="center"/>
          </w:tcPr>
          <w:p w14:paraId="76237ECE" w14:textId="77777777" w:rsidR="009A53D1" w:rsidRPr="008A75FD" w:rsidRDefault="009A53D1" w:rsidP="009A53D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C4A410" w14:textId="77777777" w:rsidR="009A53D1" w:rsidRPr="008A75FD" w:rsidRDefault="009A53D1" w:rsidP="009A53D1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74D6E422" w14:textId="6659CEC6" w:rsidR="009A53D1" w:rsidRPr="008A75FD" w:rsidRDefault="009A53D1" w:rsidP="009A53D1">
            <w:pPr>
              <w:rPr>
                <w:sz w:val="20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 xml:space="preserve">05.03 </w:t>
            </w:r>
            <w:r w:rsidRPr="008A75FD">
              <w:rPr>
                <w:sz w:val="22"/>
                <w:szCs w:val="22"/>
              </w:rPr>
              <w:t>co 2-gi tydzień</w:t>
            </w:r>
          </w:p>
        </w:tc>
        <w:tc>
          <w:tcPr>
            <w:tcW w:w="1701" w:type="dxa"/>
            <w:vAlign w:val="center"/>
          </w:tcPr>
          <w:p w14:paraId="08D03287" w14:textId="0D200A86" w:rsidR="009A53D1" w:rsidRPr="009A53D1" w:rsidRDefault="009A53D1" w:rsidP="009A53D1">
            <w:pPr>
              <w:jc w:val="center"/>
              <w:rPr>
                <w:sz w:val="20"/>
              </w:rPr>
            </w:pPr>
            <w:r w:rsidRPr="009A53D1">
              <w:rPr>
                <w:sz w:val="22"/>
                <w:szCs w:val="22"/>
              </w:rPr>
              <w:t>0500-PPSKPW</w:t>
            </w:r>
          </w:p>
        </w:tc>
        <w:tc>
          <w:tcPr>
            <w:tcW w:w="4536" w:type="dxa"/>
            <w:vAlign w:val="center"/>
          </w:tcPr>
          <w:p w14:paraId="72FAE2E3" w14:textId="21F87681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dr P. Misztal</w:t>
            </w:r>
          </w:p>
        </w:tc>
        <w:tc>
          <w:tcPr>
            <w:tcW w:w="1559" w:type="dxa"/>
            <w:vAlign w:val="center"/>
          </w:tcPr>
          <w:p w14:paraId="1DDF0618" w14:textId="6044198E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14:paraId="0FF9824A" w14:textId="0C584E20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16.30-18.00</w:t>
            </w:r>
          </w:p>
        </w:tc>
        <w:tc>
          <w:tcPr>
            <w:tcW w:w="1280" w:type="dxa"/>
            <w:vAlign w:val="center"/>
          </w:tcPr>
          <w:p w14:paraId="720813DE" w14:textId="1CCF8807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2"/>
                <w:szCs w:val="22"/>
              </w:rPr>
              <w:t>2.53</w:t>
            </w:r>
          </w:p>
        </w:tc>
      </w:tr>
      <w:tr w:rsidR="009A53D1" w:rsidRPr="008A75FD" w14:paraId="4F80B055" w14:textId="77777777" w:rsidTr="009A53D1">
        <w:trPr>
          <w:jc w:val="center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00EB848E" w14:textId="2527A322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4.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648EB3D" w14:textId="7CAA24B1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16757116" w14:textId="372D9E02" w:rsidR="009A53D1" w:rsidRPr="008A75FD" w:rsidRDefault="009A53D1" w:rsidP="009A53D1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 xml:space="preserve">Kara na przestrzeni dziejów- studium </w:t>
            </w:r>
            <w:proofErr w:type="spellStart"/>
            <w:r w:rsidRPr="008A75FD">
              <w:rPr>
                <w:b/>
                <w:sz w:val="20"/>
              </w:rPr>
              <w:t>prawnoporównawcze</w:t>
            </w:r>
            <w:proofErr w:type="spellEnd"/>
            <w:r w:rsidRPr="008A75FD">
              <w:rPr>
                <w:b/>
                <w:sz w:val="20"/>
              </w:rPr>
              <w:t xml:space="preserve"> - co tydzień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684C6BB" w14:textId="77777777" w:rsidR="009A53D1" w:rsidRPr="009A53D1" w:rsidRDefault="009A53D1" w:rsidP="009A53D1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3280037A" w14:textId="362F0FFA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41238C8" w14:textId="034D0059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A194C36" w14:textId="3C130563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378DA1B0" w14:textId="40C28381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9A53D1" w:rsidRPr="008A75FD" w14:paraId="6700CF5A" w14:textId="77777777" w:rsidTr="009A53D1">
        <w:trPr>
          <w:jc w:val="center"/>
        </w:trPr>
        <w:tc>
          <w:tcPr>
            <w:tcW w:w="704" w:type="dxa"/>
            <w:vAlign w:val="center"/>
          </w:tcPr>
          <w:p w14:paraId="16F98D17" w14:textId="77777777" w:rsidR="009A53D1" w:rsidRPr="008A75FD" w:rsidRDefault="009A53D1" w:rsidP="009A53D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EA66785" w14:textId="77777777" w:rsidR="009A53D1" w:rsidRPr="008A75FD" w:rsidRDefault="009A53D1" w:rsidP="009A53D1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50DE540C" w14:textId="4629E074" w:rsidR="009A53D1" w:rsidRPr="008A75FD" w:rsidRDefault="009A53D1" w:rsidP="009A53D1">
            <w:pPr>
              <w:rPr>
                <w:sz w:val="20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>25.02 co 2-gi tydzień</w:t>
            </w:r>
          </w:p>
        </w:tc>
        <w:tc>
          <w:tcPr>
            <w:tcW w:w="1701" w:type="dxa"/>
            <w:vAlign w:val="center"/>
          </w:tcPr>
          <w:p w14:paraId="29E3E716" w14:textId="3DF080D1" w:rsidR="009A53D1" w:rsidRPr="009A53D1" w:rsidRDefault="009A53D1" w:rsidP="009A53D1">
            <w:pPr>
              <w:jc w:val="center"/>
              <w:rPr>
                <w:sz w:val="20"/>
              </w:rPr>
            </w:pPr>
            <w:r w:rsidRPr="009A53D1">
              <w:rPr>
                <w:sz w:val="20"/>
                <w:szCs w:val="22"/>
              </w:rPr>
              <w:t>0500-KNPDPW</w:t>
            </w:r>
          </w:p>
        </w:tc>
        <w:tc>
          <w:tcPr>
            <w:tcW w:w="4536" w:type="dxa"/>
            <w:vAlign w:val="center"/>
          </w:tcPr>
          <w:p w14:paraId="7C4B3E93" w14:textId="4DAC1890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dr P. Kubiak</w:t>
            </w:r>
          </w:p>
        </w:tc>
        <w:tc>
          <w:tcPr>
            <w:tcW w:w="1559" w:type="dxa"/>
            <w:vAlign w:val="center"/>
          </w:tcPr>
          <w:p w14:paraId="6DAC9505" w14:textId="062F674A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10DDD855" w14:textId="2F5C8C51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16.00 –17.30</w:t>
            </w:r>
          </w:p>
        </w:tc>
        <w:tc>
          <w:tcPr>
            <w:tcW w:w="1280" w:type="dxa"/>
            <w:vAlign w:val="center"/>
          </w:tcPr>
          <w:p w14:paraId="29C0DD91" w14:textId="1F125F23" w:rsidR="009A53D1" w:rsidRPr="008A75FD" w:rsidRDefault="009A53D1" w:rsidP="009A53D1">
            <w:pPr>
              <w:jc w:val="center"/>
              <w:rPr>
                <w:sz w:val="20"/>
              </w:rPr>
            </w:pPr>
            <w:r w:rsidRPr="008A75FD">
              <w:rPr>
                <w:b/>
                <w:sz w:val="22"/>
                <w:szCs w:val="22"/>
              </w:rPr>
              <w:t>1.36</w:t>
            </w:r>
          </w:p>
        </w:tc>
      </w:tr>
      <w:tr w:rsidR="006728D3" w:rsidRPr="008A75FD" w14:paraId="62B9D2C8" w14:textId="77777777" w:rsidTr="009A53D1">
        <w:trPr>
          <w:jc w:val="center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2C30E9E7" w14:textId="092C9ABC" w:rsidR="006728D3" w:rsidRPr="008A75FD" w:rsidRDefault="00700E01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5</w:t>
            </w:r>
            <w:r w:rsidR="006728D3" w:rsidRPr="008A75FD">
              <w:rPr>
                <w:b/>
                <w:sz w:val="20"/>
              </w:rPr>
              <w:t>.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B89FFC2" w14:textId="061C2681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2825A233" w14:textId="29AFB04F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 rozpraw – praktyka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10EC8D9" w14:textId="77777777" w:rsidR="006728D3" w:rsidRPr="008A75FD" w:rsidRDefault="006728D3" w:rsidP="00B47ABF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46CC4795" w14:textId="1379C1DC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5E2FCCB" w14:textId="76DCFE63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008AD2C" w14:textId="1718098D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37E83804" w14:textId="10331F8C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6728D3" w:rsidRPr="008A75FD" w14:paraId="27083C51" w14:textId="77777777" w:rsidTr="009A53D1">
        <w:trPr>
          <w:jc w:val="center"/>
        </w:trPr>
        <w:tc>
          <w:tcPr>
            <w:tcW w:w="704" w:type="dxa"/>
            <w:vAlign w:val="center"/>
          </w:tcPr>
          <w:p w14:paraId="163D57B5" w14:textId="77777777" w:rsidR="006728D3" w:rsidRPr="008A75FD" w:rsidRDefault="006728D3" w:rsidP="00B4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5A6E61" w14:textId="77777777" w:rsidR="006728D3" w:rsidRPr="008A75FD" w:rsidRDefault="006728D3" w:rsidP="00B47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A495EDA" w14:textId="6793BC67" w:rsidR="006728D3" w:rsidRPr="008A75FD" w:rsidRDefault="00B47ABF" w:rsidP="007437CA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="007437CA" w:rsidRPr="008A75FD">
              <w:rPr>
                <w:b/>
                <w:sz w:val="22"/>
                <w:szCs w:val="22"/>
              </w:rPr>
              <w:t>0</w:t>
            </w:r>
            <w:r w:rsidR="002E0151" w:rsidRPr="008A75FD">
              <w:rPr>
                <w:b/>
                <w:sz w:val="22"/>
                <w:szCs w:val="22"/>
              </w:rPr>
              <w:t>3.03</w:t>
            </w:r>
            <w:r w:rsidR="002E0151" w:rsidRPr="008A75FD">
              <w:rPr>
                <w:sz w:val="22"/>
                <w:szCs w:val="22"/>
              </w:rPr>
              <w:t>.</w:t>
            </w:r>
            <w:r w:rsidRPr="008A75FD">
              <w:rPr>
                <w:sz w:val="22"/>
                <w:szCs w:val="22"/>
              </w:rPr>
              <w:t xml:space="preserve"> 8 spotkań - co tydzień</w:t>
            </w:r>
          </w:p>
        </w:tc>
        <w:tc>
          <w:tcPr>
            <w:tcW w:w="1701" w:type="dxa"/>
            <w:vAlign w:val="center"/>
          </w:tcPr>
          <w:p w14:paraId="278EE022" w14:textId="1A78B3AB" w:rsidR="006728D3" w:rsidRPr="008A75FD" w:rsidRDefault="009A53D1" w:rsidP="00B47ABF">
            <w:pPr>
              <w:jc w:val="center"/>
              <w:rPr>
                <w:sz w:val="22"/>
                <w:szCs w:val="22"/>
              </w:rPr>
            </w:pPr>
            <w:r w:rsidRPr="009A53D1">
              <w:rPr>
                <w:sz w:val="22"/>
                <w:szCs w:val="22"/>
              </w:rPr>
              <w:t>0500-SALRPW</w:t>
            </w:r>
          </w:p>
        </w:tc>
        <w:tc>
          <w:tcPr>
            <w:tcW w:w="4536" w:type="dxa"/>
            <w:vAlign w:val="center"/>
          </w:tcPr>
          <w:p w14:paraId="3BC87BFB" w14:textId="2FE2B6E3" w:rsidR="006728D3" w:rsidRPr="008A75FD" w:rsidRDefault="006728D3" w:rsidP="00B47ABF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T. Strumiłło</w:t>
            </w:r>
          </w:p>
        </w:tc>
        <w:tc>
          <w:tcPr>
            <w:tcW w:w="1559" w:type="dxa"/>
            <w:vAlign w:val="center"/>
          </w:tcPr>
          <w:p w14:paraId="15491B29" w14:textId="6A6B5711" w:rsidR="006728D3" w:rsidRPr="008A75FD" w:rsidRDefault="002E0151" w:rsidP="00B47ABF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30A3B89B" w14:textId="173D762A" w:rsidR="006728D3" w:rsidRPr="008A75FD" w:rsidRDefault="006728D3" w:rsidP="00B47ABF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16.15-17.45</w:t>
            </w:r>
          </w:p>
        </w:tc>
        <w:tc>
          <w:tcPr>
            <w:tcW w:w="1280" w:type="dxa"/>
            <w:vAlign w:val="center"/>
          </w:tcPr>
          <w:p w14:paraId="13EDDB71" w14:textId="2BEADCBC" w:rsidR="006728D3" w:rsidRPr="008A75FD" w:rsidRDefault="006728D3" w:rsidP="00B47ABF">
            <w:pPr>
              <w:jc w:val="center"/>
              <w:rPr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3.64</w:t>
            </w:r>
          </w:p>
        </w:tc>
      </w:tr>
      <w:tr w:rsidR="006728D3" w:rsidRPr="008A75FD" w14:paraId="358BC572" w14:textId="77777777" w:rsidTr="009A53D1">
        <w:trPr>
          <w:jc w:val="center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3B46D9D3" w14:textId="719C4FD7" w:rsidR="006728D3" w:rsidRPr="008A75FD" w:rsidRDefault="00700E01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6</w:t>
            </w:r>
            <w:r w:rsidR="006728D3" w:rsidRPr="008A75FD">
              <w:rPr>
                <w:b/>
                <w:sz w:val="20"/>
              </w:rPr>
              <w:t>.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81F5343" w14:textId="1276A87C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6D2A6B58" w14:textId="2AFA96D9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Prawo sądowe XIX wieku w praktyce</w:t>
            </w:r>
          </w:p>
          <w:p w14:paraId="54CA027C" w14:textId="0F65080E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/co tydzień/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224B53A" w14:textId="77777777" w:rsidR="006728D3" w:rsidRPr="008A75FD" w:rsidRDefault="006728D3" w:rsidP="00B47ABF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4CE4462" w14:textId="2F393EA3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8224EAC" w14:textId="4A13A6CF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7310BFB" w14:textId="6EF32432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6FA55A72" w14:textId="00C07992" w:rsidR="006728D3" w:rsidRPr="008A75FD" w:rsidRDefault="006728D3" w:rsidP="00B47ABF">
            <w:pPr>
              <w:jc w:val="center"/>
              <w:rPr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363383" w:rsidRPr="008A75FD" w14:paraId="2B1ADA56" w14:textId="77777777" w:rsidTr="009A53D1">
        <w:trPr>
          <w:jc w:val="center"/>
        </w:trPr>
        <w:tc>
          <w:tcPr>
            <w:tcW w:w="704" w:type="dxa"/>
            <w:vAlign w:val="center"/>
          </w:tcPr>
          <w:p w14:paraId="37FCE26C" w14:textId="77777777" w:rsidR="00363383" w:rsidRPr="008A75FD" w:rsidRDefault="00363383" w:rsidP="0036338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871283" w14:textId="77777777" w:rsidR="00363383" w:rsidRPr="008A75FD" w:rsidRDefault="00363383" w:rsidP="0036338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vAlign w:val="center"/>
          </w:tcPr>
          <w:p w14:paraId="07DE1E29" w14:textId="728985B8" w:rsidR="00363383" w:rsidRPr="008A75FD" w:rsidRDefault="001502CE" w:rsidP="00363383">
            <w:pPr>
              <w:rPr>
                <w:sz w:val="20"/>
              </w:rPr>
            </w:pPr>
            <w:r w:rsidRPr="008A75FD">
              <w:rPr>
                <w:sz w:val="22"/>
                <w:szCs w:val="22"/>
              </w:rPr>
              <w:t>o</w:t>
            </w:r>
            <w:r w:rsidR="00363383" w:rsidRPr="008A75FD">
              <w:rPr>
                <w:sz w:val="22"/>
                <w:szCs w:val="22"/>
              </w:rPr>
              <w:t xml:space="preserve">d </w:t>
            </w:r>
            <w:r w:rsidR="00363383" w:rsidRPr="008A75FD">
              <w:rPr>
                <w:b/>
                <w:sz w:val="22"/>
                <w:szCs w:val="22"/>
              </w:rPr>
              <w:t>26.02</w:t>
            </w:r>
          </w:p>
        </w:tc>
        <w:tc>
          <w:tcPr>
            <w:tcW w:w="1701" w:type="dxa"/>
            <w:vAlign w:val="center"/>
          </w:tcPr>
          <w:p w14:paraId="381759A3" w14:textId="26694303" w:rsidR="00363383" w:rsidRPr="008A75FD" w:rsidRDefault="009A53D1" w:rsidP="00363383">
            <w:pPr>
              <w:jc w:val="center"/>
              <w:rPr>
                <w:sz w:val="20"/>
              </w:rPr>
            </w:pPr>
            <w:r w:rsidRPr="009A53D1">
              <w:rPr>
                <w:sz w:val="22"/>
                <w:szCs w:val="22"/>
              </w:rPr>
              <w:t>0500-PRSAPW</w:t>
            </w:r>
          </w:p>
        </w:tc>
        <w:tc>
          <w:tcPr>
            <w:tcW w:w="4536" w:type="dxa"/>
            <w:vAlign w:val="center"/>
          </w:tcPr>
          <w:p w14:paraId="6F37B407" w14:textId="00ED9768" w:rsidR="00363383" w:rsidRPr="008A75FD" w:rsidRDefault="00363383" w:rsidP="00363383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dr J. Machut-Kowalczyk</w:t>
            </w:r>
          </w:p>
        </w:tc>
        <w:tc>
          <w:tcPr>
            <w:tcW w:w="1559" w:type="dxa"/>
            <w:vAlign w:val="center"/>
          </w:tcPr>
          <w:p w14:paraId="47026608" w14:textId="3B4C2A89" w:rsidR="00363383" w:rsidRPr="008A75FD" w:rsidRDefault="00363383" w:rsidP="00363383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4211138D" w14:textId="01FF3559" w:rsidR="00363383" w:rsidRPr="008A75FD" w:rsidRDefault="00363383" w:rsidP="00363383">
            <w:pPr>
              <w:jc w:val="center"/>
              <w:rPr>
                <w:sz w:val="20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280" w:type="dxa"/>
            <w:vAlign w:val="center"/>
          </w:tcPr>
          <w:p w14:paraId="2427EF7A" w14:textId="40385BCD" w:rsidR="00363383" w:rsidRPr="008A75FD" w:rsidRDefault="00363383" w:rsidP="00363383">
            <w:pPr>
              <w:jc w:val="center"/>
              <w:rPr>
                <w:sz w:val="20"/>
              </w:rPr>
            </w:pPr>
            <w:r w:rsidRPr="008A75FD">
              <w:rPr>
                <w:b/>
                <w:sz w:val="22"/>
                <w:szCs w:val="22"/>
              </w:rPr>
              <w:t>2.47</w:t>
            </w:r>
          </w:p>
        </w:tc>
      </w:tr>
    </w:tbl>
    <w:p w14:paraId="77076982" w14:textId="2FBE21F4" w:rsidR="00B47ABF" w:rsidRPr="008A75FD" w:rsidRDefault="00B47ABF" w:rsidP="00D5624D">
      <w:pPr>
        <w:rPr>
          <w:sz w:val="20"/>
        </w:rPr>
      </w:pPr>
    </w:p>
    <w:p w14:paraId="5EFCD9A9" w14:textId="36ED7B30" w:rsidR="004374EE" w:rsidRPr="008A75FD" w:rsidRDefault="00B47ABF" w:rsidP="004374EE">
      <w:pPr>
        <w:tabs>
          <w:tab w:val="left" w:pos="7797"/>
        </w:tabs>
        <w:outlineLvl w:val="0"/>
        <w:rPr>
          <w:sz w:val="20"/>
        </w:rPr>
      </w:pPr>
      <w:r w:rsidRPr="008A75FD">
        <w:rPr>
          <w:sz w:val="20"/>
        </w:rPr>
        <w:br w:type="page"/>
      </w:r>
    </w:p>
    <w:p w14:paraId="4C6E71AC" w14:textId="77777777" w:rsidR="004374EE" w:rsidRPr="008A75FD" w:rsidRDefault="004374EE" w:rsidP="00B47ABF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104CCC16" w14:textId="77777777" w:rsidR="004374EE" w:rsidRPr="008A75FD" w:rsidRDefault="004374EE" w:rsidP="00B47ABF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01352D57" w14:textId="77777777" w:rsidR="004374EE" w:rsidRPr="008A75FD" w:rsidRDefault="004374EE" w:rsidP="00B47ABF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42FA4764" w14:textId="52D498E2" w:rsidR="004374EE" w:rsidRPr="008A75FD" w:rsidRDefault="004374EE" w:rsidP="004374EE">
      <w:pPr>
        <w:jc w:val="center"/>
        <w:rPr>
          <w:b/>
          <w:sz w:val="32"/>
        </w:rPr>
      </w:pPr>
      <w:r w:rsidRPr="008A75FD">
        <w:rPr>
          <w:b/>
          <w:sz w:val="32"/>
        </w:rPr>
        <w:t>PRAWO – studia wieczorowe– rok akademicki  2019/2020</w:t>
      </w:r>
    </w:p>
    <w:p w14:paraId="1691AE35" w14:textId="77777777" w:rsidR="004374EE" w:rsidRPr="008A75FD" w:rsidRDefault="004374EE" w:rsidP="004374EE">
      <w:pPr>
        <w:jc w:val="center"/>
        <w:rPr>
          <w:b/>
          <w:sz w:val="32"/>
        </w:rPr>
      </w:pPr>
      <w:r w:rsidRPr="008A75FD">
        <w:rPr>
          <w:b/>
          <w:sz w:val="32"/>
        </w:rPr>
        <w:t xml:space="preserve">Przedmioty podstawowe w ramach specjalizacji </w:t>
      </w:r>
    </w:p>
    <w:p w14:paraId="6DD4E9CA" w14:textId="77777777" w:rsidR="004374EE" w:rsidRPr="008A75FD" w:rsidRDefault="004374EE" w:rsidP="004374EE">
      <w:pPr>
        <w:jc w:val="center"/>
        <w:rPr>
          <w:b/>
          <w:sz w:val="32"/>
        </w:rPr>
      </w:pPr>
      <w:r w:rsidRPr="008A75FD">
        <w:rPr>
          <w:b/>
          <w:sz w:val="32"/>
        </w:rPr>
        <w:t>dla IV roku i V roku</w:t>
      </w:r>
    </w:p>
    <w:tbl>
      <w:tblPr>
        <w:tblW w:w="16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042"/>
        <w:gridCol w:w="4391"/>
        <w:gridCol w:w="1559"/>
        <w:gridCol w:w="1134"/>
        <w:gridCol w:w="3119"/>
        <w:gridCol w:w="1417"/>
        <w:gridCol w:w="1276"/>
        <w:gridCol w:w="992"/>
        <w:gridCol w:w="1015"/>
      </w:tblGrid>
      <w:tr w:rsidR="004374EE" w:rsidRPr="008A75FD" w14:paraId="253E7CCC" w14:textId="77777777" w:rsidTr="005F39D7">
        <w:trPr>
          <w:cantSplit/>
          <w:jc w:val="center"/>
        </w:trPr>
        <w:tc>
          <w:tcPr>
            <w:tcW w:w="1644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14:paraId="1C19CF9D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Wykłady  obowiązkowe – 30 godz.</w:t>
            </w:r>
          </w:p>
        </w:tc>
      </w:tr>
      <w:tr w:rsidR="004374EE" w:rsidRPr="008A75FD" w14:paraId="4CE47BD2" w14:textId="77777777" w:rsidTr="00CC6283">
        <w:trPr>
          <w:cantSplit/>
          <w:trHeight w:hRule="exact" w:val="340"/>
          <w:jc w:val="center"/>
        </w:trPr>
        <w:tc>
          <w:tcPr>
            <w:tcW w:w="498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94671E1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proofErr w:type="spellStart"/>
            <w:r w:rsidRPr="008A75FD"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5433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E8BA16D" w14:textId="77777777" w:rsidR="004374EE" w:rsidRPr="008A75FD" w:rsidRDefault="004374EE" w:rsidP="005F39D7">
            <w:pPr>
              <w:pStyle w:val="Nagwek1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5DBCA086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8670AED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Semestr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41ADC33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57E498C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8D86277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0464A91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3A786A1" w14:textId="77777777" w:rsidR="004374EE" w:rsidRPr="008A75FD" w:rsidRDefault="004374EE" w:rsidP="005F39D7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Punktacja</w:t>
            </w:r>
          </w:p>
        </w:tc>
      </w:tr>
      <w:tr w:rsidR="004374EE" w:rsidRPr="008A75FD" w14:paraId="60ED07C5" w14:textId="77777777" w:rsidTr="005F39D7">
        <w:trPr>
          <w:cantSplit/>
          <w:trHeight w:hRule="exact" w:val="300"/>
          <w:jc w:val="center"/>
        </w:trPr>
        <w:tc>
          <w:tcPr>
            <w:tcW w:w="16443" w:type="dxa"/>
            <w:gridSpan w:val="10"/>
            <w:shd w:val="clear" w:color="auto" w:fill="E7E6E6" w:themeFill="background2"/>
            <w:vAlign w:val="center"/>
          </w:tcPr>
          <w:p w14:paraId="746EFD01" w14:textId="77777777" w:rsidR="004374EE" w:rsidRPr="008A75FD" w:rsidRDefault="004374EE" w:rsidP="005F39D7">
            <w:pPr>
              <w:pStyle w:val="Nagwek1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I – Wymiar sprawiedliwości – profil prawnokarny</w:t>
            </w:r>
          </w:p>
        </w:tc>
      </w:tr>
      <w:tr w:rsidR="004374EE" w:rsidRPr="008A75FD" w14:paraId="42A1727D" w14:textId="77777777" w:rsidTr="00CC6283">
        <w:trPr>
          <w:cantSplit/>
          <w:trHeight w:hRule="exact" w:val="293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00500CE0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1A0AADF7" w14:textId="77777777" w:rsidR="004374EE" w:rsidRPr="008A75FD" w:rsidRDefault="004374EE" w:rsidP="005F39D7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karne skarbowe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6C0A63D" w14:textId="0D24B4D5" w:rsidR="004374EE" w:rsidRPr="008A75FD" w:rsidRDefault="00CC6283" w:rsidP="005F39D7">
            <w:pPr>
              <w:jc w:val="center"/>
              <w:rPr>
                <w:sz w:val="22"/>
                <w:szCs w:val="22"/>
              </w:rPr>
            </w:pPr>
            <w:r w:rsidRPr="00CC6283">
              <w:rPr>
                <w:sz w:val="22"/>
                <w:szCs w:val="22"/>
              </w:rPr>
              <w:t>0500-PKSBPW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7B63B45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350CB290" w14:textId="2CA96ADC" w:rsidR="004374EE" w:rsidRPr="008A75FD" w:rsidRDefault="004374EE" w:rsidP="005F39D7">
            <w:pPr>
              <w:ind w:left="60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dr hab. </w:t>
            </w:r>
            <w:r w:rsidR="009D5F84" w:rsidRPr="008A75FD">
              <w:rPr>
                <w:sz w:val="22"/>
                <w:szCs w:val="22"/>
              </w:rPr>
              <w:t>J. Izydorczyk</w:t>
            </w:r>
            <w:r w:rsidRPr="008A75FD">
              <w:rPr>
                <w:sz w:val="22"/>
                <w:szCs w:val="22"/>
              </w:rPr>
              <w:t>, prof. UŁ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32B18C0" w14:textId="49F1F16C" w:rsidR="004374EE" w:rsidRPr="008A75FD" w:rsidRDefault="00F65F3C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76160CE" w14:textId="7954A453" w:rsidR="004374EE" w:rsidRPr="008A75FD" w:rsidRDefault="00F65F3C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992" w:type="dxa"/>
            <w:vAlign w:val="center"/>
          </w:tcPr>
          <w:p w14:paraId="1DCB9D9F" w14:textId="5C0AD668" w:rsidR="004374EE" w:rsidRPr="008A75FD" w:rsidRDefault="00F65F3C" w:rsidP="005F39D7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2.46</w:t>
            </w:r>
          </w:p>
        </w:tc>
        <w:tc>
          <w:tcPr>
            <w:tcW w:w="1015" w:type="dxa"/>
            <w:vAlign w:val="center"/>
          </w:tcPr>
          <w:p w14:paraId="276AADFC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</w:p>
        </w:tc>
      </w:tr>
      <w:tr w:rsidR="004374EE" w:rsidRPr="008A75FD" w14:paraId="0D999DFF" w14:textId="77777777" w:rsidTr="00CC6283">
        <w:trPr>
          <w:cantSplit/>
          <w:trHeight w:hRule="exact" w:val="286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46B20C5D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3791154A" w14:textId="77777777" w:rsidR="004374EE" w:rsidRPr="008A75FD" w:rsidRDefault="004374EE" w:rsidP="005F39D7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Międzynarodowe prawo karne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3EA98FD" w14:textId="639C8CA1" w:rsidR="004374EE" w:rsidRPr="008A75FD" w:rsidRDefault="00CC6283" w:rsidP="005F39D7">
            <w:pPr>
              <w:jc w:val="center"/>
              <w:rPr>
                <w:sz w:val="22"/>
                <w:szCs w:val="22"/>
              </w:rPr>
            </w:pPr>
            <w:r w:rsidRPr="00CC6283">
              <w:rPr>
                <w:sz w:val="22"/>
                <w:szCs w:val="22"/>
              </w:rPr>
              <w:t>0500-MPKPW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9FC0B55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054BAB87" w14:textId="1392F2F6" w:rsidR="004374EE" w:rsidRPr="008A75FD" w:rsidRDefault="00A9264D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 dr hab.</w:t>
            </w:r>
            <w:r w:rsidR="004374EE" w:rsidRPr="008A75FD">
              <w:rPr>
                <w:sz w:val="22"/>
                <w:szCs w:val="22"/>
              </w:rPr>
              <w:t xml:space="preserve"> K. Indecki</w:t>
            </w:r>
            <w:r w:rsidRPr="008A75FD">
              <w:rPr>
                <w:sz w:val="22"/>
                <w:szCs w:val="22"/>
              </w:rPr>
              <w:t>, prof. UŁ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42FFFFE2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2085086" w14:textId="460F53C8" w:rsidR="004374EE" w:rsidRPr="008A75FD" w:rsidRDefault="00B10EAD" w:rsidP="00B10EAD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16.00-18.00</w:t>
            </w:r>
          </w:p>
        </w:tc>
        <w:tc>
          <w:tcPr>
            <w:tcW w:w="992" w:type="dxa"/>
            <w:vAlign w:val="center"/>
          </w:tcPr>
          <w:p w14:paraId="44061333" w14:textId="6FFBD888" w:rsidR="004374EE" w:rsidRPr="008A75FD" w:rsidRDefault="001D366F" w:rsidP="005F39D7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-1</w:t>
            </w:r>
          </w:p>
        </w:tc>
        <w:tc>
          <w:tcPr>
            <w:tcW w:w="1015" w:type="dxa"/>
            <w:vAlign w:val="center"/>
          </w:tcPr>
          <w:p w14:paraId="381B625F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</w:p>
        </w:tc>
      </w:tr>
      <w:tr w:rsidR="004374EE" w:rsidRPr="008A75FD" w14:paraId="46751E53" w14:textId="77777777" w:rsidTr="005F39D7">
        <w:trPr>
          <w:cantSplit/>
          <w:trHeight w:hRule="exact" w:val="300"/>
          <w:jc w:val="center"/>
        </w:trPr>
        <w:tc>
          <w:tcPr>
            <w:tcW w:w="16443" w:type="dxa"/>
            <w:gridSpan w:val="10"/>
            <w:shd w:val="clear" w:color="auto" w:fill="E7E6E6" w:themeFill="background2"/>
            <w:vAlign w:val="center"/>
          </w:tcPr>
          <w:p w14:paraId="594EFE0D" w14:textId="77777777" w:rsidR="004374EE" w:rsidRPr="008A75FD" w:rsidRDefault="004374EE" w:rsidP="005F39D7">
            <w:pPr>
              <w:pStyle w:val="Nagwek2"/>
              <w:rPr>
                <w:b w:val="0"/>
                <w:sz w:val="22"/>
                <w:szCs w:val="22"/>
              </w:rPr>
            </w:pPr>
            <w:r w:rsidRPr="008A75FD">
              <w:rPr>
                <w:b w:val="0"/>
                <w:sz w:val="22"/>
                <w:szCs w:val="22"/>
              </w:rPr>
              <w:t>II – Wymiar sprawiedliwości – profil cywilnoprawny</w:t>
            </w:r>
          </w:p>
        </w:tc>
      </w:tr>
      <w:tr w:rsidR="004374EE" w:rsidRPr="008A75FD" w14:paraId="69E5053B" w14:textId="77777777" w:rsidTr="00CC6283">
        <w:trPr>
          <w:cantSplit/>
          <w:trHeight w:hRule="exact" w:val="263"/>
          <w:jc w:val="center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16193BAF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tcBorders>
              <w:bottom w:val="single" w:sz="4" w:space="0" w:color="auto"/>
            </w:tcBorders>
            <w:vAlign w:val="center"/>
          </w:tcPr>
          <w:p w14:paraId="611360C5" w14:textId="77777777" w:rsidR="004374EE" w:rsidRPr="008A75FD" w:rsidRDefault="004374EE" w:rsidP="005F39D7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rolne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74483F" w14:textId="26AA7B4C" w:rsidR="004374EE" w:rsidRPr="008A75FD" w:rsidRDefault="0063789A" w:rsidP="005F39D7">
            <w:pPr>
              <w:jc w:val="center"/>
              <w:rPr>
                <w:sz w:val="22"/>
                <w:szCs w:val="22"/>
              </w:rPr>
            </w:pPr>
            <w:r w:rsidRPr="0063789A">
              <w:rPr>
                <w:sz w:val="22"/>
                <w:szCs w:val="22"/>
              </w:rPr>
              <w:t>0500-PROLPW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047B31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5F6ECA1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J. Mikołajczyk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E0B0A3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E51005" w14:textId="2074B2A4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A44923" w14:textId="77777777" w:rsidR="004374EE" w:rsidRPr="008A75FD" w:rsidRDefault="004374EE" w:rsidP="005F39D7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61969BD4" w14:textId="77777777" w:rsidR="004374EE" w:rsidRPr="008A75FD" w:rsidRDefault="004374EE" w:rsidP="005F39D7">
            <w:pPr>
              <w:jc w:val="center"/>
              <w:rPr>
                <w:sz w:val="22"/>
                <w:szCs w:val="22"/>
              </w:rPr>
            </w:pPr>
          </w:p>
        </w:tc>
      </w:tr>
      <w:tr w:rsidR="00815576" w:rsidRPr="008A75FD" w14:paraId="5F7665CD" w14:textId="77777777" w:rsidTr="00CC6283">
        <w:trPr>
          <w:cantSplit/>
          <w:trHeight w:hRule="exact" w:val="281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120693E2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21640AB6" w14:textId="77777777" w:rsidR="00815576" w:rsidRPr="008A75FD" w:rsidRDefault="00815576" w:rsidP="00815576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papierów wartościowych</w:t>
            </w:r>
          </w:p>
          <w:p w14:paraId="15FBB825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4D4169D" w14:textId="71017339" w:rsidR="00815576" w:rsidRPr="008A75FD" w:rsidRDefault="0063789A" w:rsidP="00815576">
            <w:pPr>
              <w:jc w:val="center"/>
              <w:rPr>
                <w:sz w:val="22"/>
                <w:szCs w:val="22"/>
              </w:rPr>
            </w:pPr>
            <w:r w:rsidRPr="0079007A">
              <w:rPr>
                <w:sz w:val="22"/>
                <w:szCs w:val="22"/>
              </w:rPr>
              <w:t>0500-PWRPW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7748790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1C8162FA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Z. Świderski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ABEC51F" w14:textId="40D7A93C" w:rsidR="00815576" w:rsidRPr="008A75FD" w:rsidRDefault="00815576" w:rsidP="00815576">
            <w:pPr>
              <w:jc w:val="center"/>
              <w:rPr>
                <w:color w:val="FF0000"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39D07DB" w14:textId="2C844C86" w:rsidR="00815576" w:rsidRPr="008A75FD" w:rsidRDefault="00815576" w:rsidP="00815576">
            <w:pPr>
              <w:jc w:val="center"/>
              <w:rPr>
                <w:color w:val="FF0000"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16.00-18.00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A435557" w14:textId="5AAF2C75" w:rsidR="00815576" w:rsidRPr="008A75FD" w:rsidRDefault="004D3C52" w:rsidP="0081557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0.05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14:paraId="342DE351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</w:p>
        </w:tc>
      </w:tr>
      <w:tr w:rsidR="00815576" w:rsidRPr="008A75FD" w14:paraId="0B3F6C8C" w14:textId="77777777" w:rsidTr="00CC6283">
        <w:trPr>
          <w:cantSplit/>
          <w:trHeight w:hRule="exact" w:val="285"/>
          <w:jc w:val="center"/>
        </w:trPr>
        <w:tc>
          <w:tcPr>
            <w:tcW w:w="498" w:type="dxa"/>
            <w:tcBorders>
              <w:bottom w:val="nil"/>
            </w:tcBorders>
            <w:vAlign w:val="center"/>
          </w:tcPr>
          <w:p w14:paraId="5C2C5F55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2D52355E" w14:textId="77777777" w:rsidR="00815576" w:rsidRPr="008A75FD" w:rsidRDefault="00815576" w:rsidP="00815576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ubezpieczeń społecznych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5D629CB" w14:textId="1F6421CD" w:rsidR="00815576" w:rsidRPr="008A75FD" w:rsidRDefault="0063789A" w:rsidP="00815576">
            <w:pPr>
              <w:jc w:val="center"/>
              <w:rPr>
                <w:sz w:val="22"/>
                <w:szCs w:val="22"/>
              </w:rPr>
            </w:pPr>
            <w:r w:rsidRPr="0063789A">
              <w:rPr>
                <w:sz w:val="22"/>
                <w:szCs w:val="22"/>
              </w:rPr>
              <w:t>0500-PUBSPW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40E37FF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70871703" w14:textId="258B7480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Paluszkiewicz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98AC514" w14:textId="7566E888" w:rsidR="00815576" w:rsidRPr="008A75FD" w:rsidRDefault="0027157E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BB754D4" w14:textId="191F5BD8" w:rsidR="00815576" w:rsidRPr="008A75FD" w:rsidRDefault="0027157E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16.00-18.00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33E0436" w14:textId="3734EFB9" w:rsidR="00815576" w:rsidRPr="008A75FD" w:rsidRDefault="0027157E" w:rsidP="0081557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0.02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14:paraId="6D34521F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</w:p>
        </w:tc>
      </w:tr>
      <w:tr w:rsidR="00815576" w:rsidRPr="008A75FD" w14:paraId="2FFCCA93" w14:textId="77777777" w:rsidTr="005F39D7">
        <w:trPr>
          <w:cantSplit/>
          <w:trHeight w:hRule="exact" w:val="300"/>
          <w:jc w:val="center"/>
        </w:trPr>
        <w:tc>
          <w:tcPr>
            <w:tcW w:w="16443" w:type="dxa"/>
            <w:gridSpan w:val="10"/>
            <w:shd w:val="clear" w:color="auto" w:fill="E7E6E6" w:themeFill="background2"/>
            <w:vAlign w:val="center"/>
          </w:tcPr>
          <w:p w14:paraId="1B33DEF3" w14:textId="77777777" w:rsidR="00815576" w:rsidRPr="008A75FD" w:rsidRDefault="00815576" w:rsidP="00815576">
            <w:pPr>
              <w:pStyle w:val="Nagwek9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III – Prawo gospodarcze</w:t>
            </w:r>
          </w:p>
        </w:tc>
      </w:tr>
      <w:tr w:rsidR="00815576" w:rsidRPr="008A75FD" w14:paraId="083ED59A" w14:textId="77777777" w:rsidTr="00CC6283">
        <w:trPr>
          <w:cantSplit/>
          <w:trHeight w:hRule="exact" w:val="265"/>
          <w:jc w:val="center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FF42905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tcBorders>
              <w:bottom w:val="single" w:sz="4" w:space="0" w:color="auto"/>
            </w:tcBorders>
            <w:vAlign w:val="center"/>
          </w:tcPr>
          <w:p w14:paraId="24D66076" w14:textId="77777777" w:rsidR="00815576" w:rsidRPr="008A75FD" w:rsidRDefault="00815576" w:rsidP="00815576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podatkowe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3F58D2" w14:textId="523F83E1" w:rsidR="00815576" w:rsidRPr="008A75FD" w:rsidRDefault="00686C90" w:rsidP="00815576">
            <w:pPr>
              <w:jc w:val="center"/>
              <w:rPr>
                <w:sz w:val="22"/>
                <w:szCs w:val="22"/>
              </w:rPr>
            </w:pPr>
            <w:r w:rsidRPr="00686C90">
              <w:rPr>
                <w:sz w:val="22"/>
                <w:szCs w:val="22"/>
              </w:rPr>
              <w:t>0500-PPODPW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3F54D8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4A6B32B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prof. dr hab. W. Nykiel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344425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27433E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18.00-19.30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4B687A" w14:textId="1C9EEC6C" w:rsidR="00815576" w:rsidRPr="008A75FD" w:rsidRDefault="00E14496" w:rsidP="0081557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2.46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22F4110D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</w:p>
        </w:tc>
      </w:tr>
      <w:tr w:rsidR="00815576" w:rsidRPr="008A75FD" w14:paraId="6DA420DF" w14:textId="77777777" w:rsidTr="00CC6283">
        <w:trPr>
          <w:cantSplit/>
          <w:trHeight w:hRule="exact" w:val="284"/>
          <w:jc w:val="center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6D95190F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tcBorders>
              <w:bottom w:val="single" w:sz="4" w:space="0" w:color="auto"/>
            </w:tcBorders>
            <w:vAlign w:val="center"/>
          </w:tcPr>
          <w:p w14:paraId="0BEF436C" w14:textId="77777777" w:rsidR="00815576" w:rsidRPr="008A75FD" w:rsidRDefault="00815576" w:rsidP="00815576">
            <w:pPr>
              <w:rPr>
                <w:color w:val="FF0000"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papierów wartościowych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FA3A28" w14:textId="52EDBA38" w:rsidR="00815576" w:rsidRPr="008A75FD" w:rsidRDefault="00686C90" w:rsidP="00815576">
            <w:pPr>
              <w:jc w:val="center"/>
              <w:rPr>
                <w:sz w:val="22"/>
                <w:szCs w:val="22"/>
              </w:rPr>
            </w:pPr>
            <w:r w:rsidRPr="0079007A">
              <w:rPr>
                <w:sz w:val="22"/>
                <w:szCs w:val="22"/>
              </w:rPr>
              <w:t>0500-PWRPW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960C03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57B61E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Z. Świderski</w:t>
            </w:r>
          </w:p>
        </w:tc>
        <w:tc>
          <w:tcPr>
            <w:tcW w:w="1417" w:type="dxa"/>
            <w:vAlign w:val="center"/>
          </w:tcPr>
          <w:p w14:paraId="48F26D5F" w14:textId="309190C3" w:rsidR="00815576" w:rsidRPr="008A75FD" w:rsidRDefault="00815576" w:rsidP="00815576">
            <w:pPr>
              <w:jc w:val="center"/>
              <w:rPr>
                <w:color w:val="FF0000"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276" w:type="dxa"/>
            <w:vAlign w:val="center"/>
          </w:tcPr>
          <w:p w14:paraId="175AB280" w14:textId="5B6B4A2D" w:rsidR="00815576" w:rsidRPr="008A75FD" w:rsidRDefault="00815576" w:rsidP="00815576">
            <w:pPr>
              <w:jc w:val="center"/>
              <w:rPr>
                <w:color w:val="FF0000"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7E9BF0" w14:textId="0FC9DB68" w:rsidR="00815576" w:rsidRPr="008A75FD" w:rsidRDefault="004D3C52" w:rsidP="00815576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4D310BF2" w14:textId="77777777" w:rsidR="00815576" w:rsidRPr="008A75FD" w:rsidRDefault="00815576" w:rsidP="00815576">
            <w:pPr>
              <w:jc w:val="center"/>
              <w:rPr>
                <w:sz w:val="22"/>
                <w:szCs w:val="22"/>
              </w:rPr>
            </w:pPr>
          </w:p>
        </w:tc>
      </w:tr>
      <w:tr w:rsidR="00815576" w:rsidRPr="008A75FD" w14:paraId="7F095D78" w14:textId="77777777" w:rsidTr="003F5F08">
        <w:trPr>
          <w:cantSplit/>
          <w:trHeight w:hRule="exact" w:val="300"/>
          <w:jc w:val="center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C8E02AC" w14:textId="1590ABE1" w:rsidR="00815576" w:rsidRPr="008A75FD" w:rsidRDefault="00532832" w:rsidP="00815576">
            <w:pPr>
              <w:pStyle w:val="Nagwek1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IV – Prawo publiczne</w:t>
            </w:r>
          </w:p>
        </w:tc>
      </w:tr>
      <w:tr w:rsidR="00686C90" w:rsidRPr="008A75FD" w14:paraId="39AF28D6" w14:textId="77777777" w:rsidTr="00CC6283">
        <w:trPr>
          <w:cantSplit/>
          <w:trHeight w:hRule="exact" w:val="264"/>
          <w:jc w:val="center"/>
        </w:trPr>
        <w:tc>
          <w:tcPr>
            <w:tcW w:w="498" w:type="dxa"/>
            <w:tcBorders>
              <w:bottom w:val="nil"/>
            </w:tcBorders>
          </w:tcPr>
          <w:p w14:paraId="2553AE65" w14:textId="21E95A25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tcBorders>
              <w:bottom w:val="nil"/>
            </w:tcBorders>
            <w:vAlign w:val="center"/>
          </w:tcPr>
          <w:p w14:paraId="16561E74" w14:textId="77777777" w:rsidR="00686C90" w:rsidRPr="008A75FD" w:rsidRDefault="00686C90" w:rsidP="00686C90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rolne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0DAFFBE" w14:textId="5CD1000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63789A">
              <w:rPr>
                <w:sz w:val="22"/>
                <w:szCs w:val="22"/>
              </w:rPr>
              <w:t>0500-PROLPW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91C6F4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2F8A81EB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J. Mikołajczyk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A6DC60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613E11" w14:textId="7BF3D3FA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16.00-18.00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97014C" w14:textId="77777777" w:rsidR="00686C90" w:rsidRPr="008A75FD" w:rsidRDefault="00686C90" w:rsidP="00686C90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1.27</w:t>
            </w:r>
          </w:p>
        </w:tc>
        <w:tc>
          <w:tcPr>
            <w:tcW w:w="1015" w:type="dxa"/>
            <w:vAlign w:val="center"/>
          </w:tcPr>
          <w:p w14:paraId="3C198279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</w:p>
        </w:tc>
      </w:tr>
      <w:tr w:rsidR="00686C90" w:rsidRPr="008A75FD" w14:paraId="5A650854" w14:textId="77777777" w:rsidTr="00CC6283">
        <w:trPr>
          <w:cantSplit/>
          <w:trHeight w:hRule="exact" w:val="281"/>
          <w:jc w:val="center"/>
        </w:trPr>
        <w:tc>
          <w:tcPr>
            <w:tcW w:w="498" w:type="dxa"/>
            <w:vAlign w:val="center"/>
          </w:tcPr>
          <w:p w14:paraId="0FBE669F" w14:textId="4CDD309D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vAlign w:val="center"/>
          </w:tcPr>
          <w:p w14:paraId="1673A32D" w14:textId="77777777" w:rsidR="00686C90" w:rsidRPr="008A75FD" w:rsidRDefault="00686C90" w:rsidP="00686C90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podatkowe</w:t>
            </w:r>
          </w:p>
        </w:tc>
        <w:tc>
          <w:tcPr>
            <w:tcW w:w="1559" w:type="dxa"/>
            <w:vAlign w:val="center"/>
          </w:tcPr>
          <w:p w14:paraId="6D47BEC6" w14:textId="03C064FE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686C90">
              <w:rPr>
                <w:sz w:val="22"/>
                <w:szCs w:val="22"/>
              </w:rPr>
              <w:t>0500-PPODPW</w:t>
            </w:r>
          </w:p>
        </w:tc>
        <w:tc>
          <w:tcPr>
            <w:tcW w:w="1134" w:type="dxa"/>
            <w:vAlign w:val="center"/>
          </w:tcPr>
          <w:p w14:paraId="746EB26E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vAlign w:val="center"/>
          </w:tcPr>
          <w:p w14:paraId="55C01394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prof. dr hab. W. Nykiel</w:t>
            </w:r>
          </w:p>
        </w:tc>
        <w:tc>
          <w:tcPr>
            <w:tcW w:w="1417" w:type="dxa"/>
            <w:vAlign w:val="center"/>
          </w:tcPr>
          <w:p w14:paraId="44BC0B14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7D01D0D5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18.00-19.30</w:t>
            </w:r>
          </w:p>
        </w:tc>
        <w:tc>
          <w:tcPr>
            <w:tcW w:w="992" w:type="dxa"/>
            <w:vAlign w:val="center"/>
          </w:tcPr>
          <w:p w14:paraId="49B58206" w14:textId="2ACF5C97" w:rsidR="00686C90" w:rsidRPr="008A75FD" w:rsidRDefault="00686C90" w:rsidP="00686C90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2.46</w:t>
            </w:r>
          </w:p>
        </w:tc>
        <w:tc>
          <w:tcPr>
            <w:tcW w:w="1015" w:type="dxa"/>
            <w:vAlign w:val="center"/>
          </w:tcPr>
          <w:p w14:paraId="534A09C1" w14:textId="55B99D8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</w:p>
        </w:tc>
      </w:tr>
      <w:tr w:rsidR="00686C90" w:rsidRPr="008A75FD" w14:paraId="6EBAFD6F" w14:textId="77777777" w:rsidTr="00CC6283">
        <w:trPr>
          <w:cantSplit/>
          <w:trHeight w:hRule="exact" w:val="286"/>
          <w:jc w:val="center"/>
        </w:trPr>
        <w:tc>
          <w:tcPr>
            <w:tcW w:w="498" w:type="dxa"/>
            <w:vAlign w:val="center"/>
          </w:tcPr>
          <w:p w14:paraId="70FD68D6" w14:textId="21B76743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3.</w:t>
            </w:r>
          </w:p>
        </w:tc>
        <w:tc>
          <w:tcPr>
            <w:tcW w:w="5433" w:type="dxa"/>
            <w:gridSpan w:val="2"/>
            <w:vAlign w:val="center"/>
          </w:tcPr>
          <w:p w14:paraId="44ABD047" w14:textId="77777777" w:rsidR="00686C90" w:rsidRPr="008A75FD" w:rsidRDefault="00686C90" w:rsidP="00686C90">
            <w:pPr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Prawo ubezpieczeń społecznych</w:t>
            </w:r>
          </w:p>
        </w:tc>
        <w:tc>
          <w:tcPr>
            <w:tcW w:w="1559" w:type="dxa"/>
            <w:vAlign w:val="center"/>
          </w:tcPr>
          <w:p w14:paraId="0E621B6C" w14:textId="130A221B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63789A">
              <w:rPr>
                <w:sz w:val="22"/>
                <w:szCs w:val="22"/>
              </w:rPr>
              <w:t>0500-PUBSPW</w:t>
            </w:r>
          </w:p>
        </w:tc>
        <w:tc>
          <w:tcPr>
            <w:tcW w:w="1134" w:type="dxa"/>
            <w:vAlign w:val="center"/>
          </w:tcPr>
          <w:p w14:paraId="64C2B9BA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vAlign w:val="center"/>
          </w:tcPr>
          <w:p w14:paraId="1D5BF6F4" w14:textId="0C0B3BDC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Paluszkiewicz</w:t>
            </w:r>
          </w:p>
        </w:tc>
        <w:tc>
          <w:tcPr>
            <w:tcW w:w="1417" w:type="dxa"/>
            <w:vAlign w:val="center"/>
          </w:tcPr>
          <w:p w14:paraId="6C1DB512" w14:textId="3A4C91ED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Align w:val="center"/>
          </w:tcPr>
          <w:p w14:paraId="4AB869DA" w14:textId="1BE6602F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16.00-18.00</w:t>
            </w:r>
          </w:p>
        </w:tc>
        <w:tc>
          <w:tcPr>
            <w:tcW w:w="992" w:type="dxa"/>
            <w:vAlign w:val="center"/>
          </w:tcPr>
          <w:p w14:paraId="1FC1A2D8" w14:textId="28CC573C" w:rsidR="00686C90" w:rsidRPr="008A75FD" w:rsidRDefault="00686C90" w:rsidP="00686C90">
            <w:pPr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0.02</w:t>
            </w:r>
          </w:p>
        </w:tc>
        <w:tc>
          <w:tcPr>
            <w:tcW w:w="1015" w:type="dxa"/>
            <w:vAlign w:val="center"/>
          </w:tcPr>
          <w:p w14:paraId="6290F95B" w14:textId="420700D3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</w:p>
        </w:tc>
      </w:tr>
      <w:tr w:rsidR="00686C90" w:rsidRPr="008A75FD" w14:paraId="1A28FBA0" w14:textId="77777777" w:rsidTr="005F39D7">
        <w:trPr>
          <w:cantSplit/>
          <w:trHeight w:hRule="exact" w:val="274"/>
          <w:jc w:val="center"/>
        </w:trPr>
        <w:tc>
          <w:tcPr>
            <w:tcW w:w="16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6998250" w14:textId="727D0A74" w:rsidR="00686C90" w:rsidRPr="008A75FD" w:rsidRDefault="00686C90" w:rsidP="00686C90">
            <w:pPr>
              <w:pStyle w:val="Nagwek1"/>
              <w:tabs>
                <w:tab w:val="left" w:pos="3930"/>
                <w:tab w:val="left" w:pos="5868"/>
              </w:tabs>
              <w:ind w:left="-70" w:right="-211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V – Prawo europejskie</w:t>
            </w:r>
          </w:p>
        </w:tc>
      </w:tr>
      <w:tr w:rsidR="00686C90" w:rsidRPr="008A75FD" w14:paraId="076DC3A3" w14:textId="77777777" w:rsidTr="00CC6283">
        <w:trPr>
          <w:cantSplit/>
          <w:trHeight w:hRule="exact" w:val="293"/>
          <w:jc w:val="center"/>
        </w:trPr>
        <w:tc>
          <w:tcPr>
            <w:tcW w:w="498" w:type="dxa"/>
            <w:vAlign w:val="center"/>
          </w:tcPr>
          <w:p w14:paraId="3149E452" w14:textId="3D8A654E" w:rsidR="00686C90" w:rsidRPr="008A75FD" w:rsidRDefault="00686C90" w:rsidP="00686C90">
            <w:pPr>
              <w:ind w:left="-70" w:right="-211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1.</w:t>
            </w:r>
          </w:p>
        </w:tc>
        <w:tc>
          <w:tcPr>
            <w:tcW w:w="5433" w:type="dxa"/>
            <w:gridSpan w:val="2"/>
            <w:vAlign w:val="center"/>
          </w:tcPr>
          <w:p w14:paraId="7AC8E44B" w14:textId="5F198346" w:rsidR="00686C90" w:rsidRPr="008A75FD" w:rsidRDefault="00686C90" w:rsidP="00686C90">
            <w:pPr>
              <w:ind w:left="55" w:right="-211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Europejskie prawo pracy </w:t>
            </w:r>
          </w:p>
          <w:p w14:paraId="07EB0E88" w14:textId="77777777" w:rsidR="00686C90" w:rsidRPr="008A75FD" w:rsidRDefault="00686C90" w:rsidP="00686C90">
            <w:pPr>
              <w:ind w:right="-2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991F7E" w14:textId="6A6BA7A1" w:rsidR="00686C90" w:rsidRPr="008A75FD" w:rsidRDefault="00686C90" w:rsidP="00247ACA">
            <w:pPr>
              <w:ind w:left="-70" w:right="-211"/>
              <w:jc w:val="center"/>
              <w:rPr>
                <w:sz w:val="22"/>
                <w:szCs w:val="22"/>
              </w:rPr>
            </w:pPr>
            <w:r w:rsidRPr="00686C90">
              <w:rPr>
                <w:sz w:val="22"/>
                <w:szCs w:val="22"/>
              </w:rPr>
              <w:t>0500-EUPRPW</w:t>
            </w:r>
          </w:p>
        </w:tc>
        <w:tc>
          <w:tcPr>
            <w:tcW w:w="1134" w:type="dxa"/>
            <w:vAlign w:val="center"/>
          </w:tcPr>
          <w:p w14:paraId="105A056F" w14:textId="77777777" w:rsidR="00686C90" w:rsidRPr="008A75FD" w:rsidRDefault="00686C90" w:rsidP="00686C90">
            <w:pPr>
              <w:ind w:left="-70" w:right="-211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vAlign w:val="center"/>
          </w:tcPr>
          <w:p w14:paraId="688F32F0" w14:textId="77777777" w:rsidR="00686C90" w:rsidRPr="008A75FD" w:rsidRDefault="00686C90" w:rsidP="00686C90">
            <w:pPr>
              <w:ind w:left="-70" w:right="-211" w:firstLine="88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prof. dr hab. M. Seweryński</w:t>
            </w:r>
          </w:p>
        </w:tc>
        <w:tc>
          <w:tcPr>
            <w:tcW w:w="1417" w:type="dxa"/>
            <w:vAlign w:val="center"/>
          </w:tcPr>
          <w:p w14:paraId="58A20331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5A615F1E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16.00-18.00</w:t>
            </w:r>
          </w:p>
        </w:tc>
        <w:tc>
          <w:tcPr>
            <w:tcW w:w="992" w:type="dxa"/>
            <w:vAlign w:val="center"/>
          </w:tcPr>
          <w:p w14:paraId="648AE673" w14:textId="34FDC5A1" w:rsidR="00686C90" w:rsidRPr="008A75FD" w:rsidRDefault="00686C90" w:rsidP="00686C90">
            <w:pPr>
              <w:ind w:left="-70" w:right="-211"/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3.63</w:t>
            </w:r>
          </w:p>
        </w:tc>
        <w:tc>
          <w:tcPr>
            <w:tcW w:w="1015" w:type="dxa"/>
            <w:vAlign w:val="center"/>
          </w:tcPr>
          <w:p w14:paraId="3FB7C0D7" w14:textId="5C0B6E11" w:rsidR="00686C90" w:rsidRPr="008A75FD" w:rsidRDefault="00686C90" w:rsidP="00686C90">
            <w:pPr>
              <w:ind w:left="-70" w:right="-211"/>
              <w:jc w:val="center"/>
              <w:rPr>
                <w:sz w:val="22"/>
                <w:szCs w:val="22"/>
              </w:rPr>
            </w:pPr>
          </w:p>
        </w:tc>
      </w:tr>
      <w:tr w:rsidR="00686C90" w:rsidRPr="008A75FD" w14:paraId="0D57B4ED" w14:textId="77777777" w:rsidTr="00CC6283">
        <w:trPr>
          <w:cantSplit/>
          <w:trHeight w:hRule="exact" w:val="588"/>
          <w:jc w:val="center"/>
        </w:trPr>
        <w:tc>
          <w:tcPr>
            <w:tcW w:w="498" w:type="dxa"/>
            <w:vAlign w:val="center"/>
          </w:tcPr>
          <w:p w14:paraId="18F6FB4A" w14:textId="7E2B3E8C" w:rsidR="00686C90" w:rsidRPr="008A75FD" w:rsidRDefault="00686C90" w:rsidP="00686C90">
            <w:pPr>
              <w:ind w:left="-70" w:right="-211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2.</w:t>
            </w:r>
          </w:p>
        </w:tc>
        <w:tc>
          <w:tcPr>
            <w:tcW w:w="5433" w:type="dxa"/>
            <w:gridSpan w:val="2"/>
            <w:vAlign w:val="center"/>
          </w:tcPr>
          <w:p w14:paraId="416B9E8B" w14:textId="026A00B5" w:rsidR="00686C90" w:rsidRPr="008A75FD" w:rsidRDefault="00686C90" w:rsidP="00686C90">
            <w:pPr>
              <w:ind w:left="55" w:right="-211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Teoria, filozofia i socjologia prawa europejskiego </w:t>
            </w:r>
            <w:r w:rsidRPr="008A75FD">
              <w:rPr>
                <w:sz w:val="22"/>
                <w:szCs w:val="22"/>
              </w:rPr>
              <w:br/>
              <w:t>(1 zajęcia 27 lutego)</w:t>
            </w:r>
          </w:p>
          <w:p w14:paraId="56130CC4" w14:textId="77777777" w:rsidR="00686C90" w:rsidRPr="008A75FD" w:rsidRDefault="00686C90" w:rsidP="00686C90">
            <w:pPr>
              <w:ind w:left="55" w:right="-21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DD8E99" w14:textId="6B21A92C" w:rsidR="00686C90" w:rsidRPr="008A75FD" w:rsidRDefault="00247ACA" w:rsidP="00686C90">
            <w:pPr>
              <w:ind w:left="-70" w:right="-211"/>
              <w:jc w:val="center"/>
              <w:rPr>
                <w:sz w:val="22"/>
                <w:szCs w:val="22"/>
              </w:rPr>
            </w:pPr>
            <w:r w:rsidRPr="00247ACA">
              <w:rPr>
                <w:sz w:val="22"/>
                <w:szCs w:val="22"/>
              </w:rPr>
              <w:t>0500-TFPEPW</w:t>
            </w:r>
          </w:p>
        </w:tc>
        <w:tc>
          <w:tcPr>
            <w:tcW w:w="1134" w:type="dxa"/>
            <w:vAlign w:val="center"/>
          </w:tcPr>
          <w:p w14:paraId="55B463CA" w14:textId="77777777" w:rsidR="00686C90" w:rsidRPr="008A75FD" w:rsidRDefault="00686C90" w:rsidP="00686C90">
            <w:pPr>
              <w:ind w:left="-70" w:right="-211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3119" w:type="dxa"/>
            <w:vAlign w:val="center"/>
          </w:tcPr>
          <w:p w14:paraId="04651EEB" w14:textId="07F45A6B" w:rsidR="00686C90" w:rsidRPr="008A75FD" w:rsidRDefault="00686C90" w:rsidP="00686C90">
            <w:pPr>
              <w:ind w:left="-70" w:right="-211" w:firstLine="88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prof. dr hab. M. Król</w:t>
            </w:r>
          </w:p>
        </w:tc>
        <w:tc>
          <w:tcPr>
            <w:tcW w:w="1417" w:type="dxa"/>
            <w:vAlign w:val="center"/>
          </w:tcPr>
          <w:p w14:paraId="365FCB61" w14:textId="26495F81" w:rsidR="00686C90" w:rsidRPr="008A75FD" w:rsidRDefault="00686C90" w:rsidP="00686C90">
            <w:pPr>
              <w:ind w:left="-70" w:right="-211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276" w:type="dxa"/>
            <w:vAlign w:val="center"/>
          </w:tcPr>
          <w:p w14:paraId="140A0FF3" w14:textId="3A113A5D" w:rsidR="00686C90" w:rsidRPr="008A75FD" w:rsidRDefault="00686C90" w:rsidP="00686C90">
            <w:pPr>
              <w:ind w:left="-70" w:right="-211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  16.30-18.00</w:t>
            </w:r>
          </w:p>
        </w:tc>
        <w:tc>
          <w:tcPr>
            <w:tcW w:w="992" w:type="dxa"/>
            <w:vAlign w:val="center"/>
          </w:tcPr>
          <w:p w14:paraId="61128A3C" w14:textId="77777777" w:rsidR="00686C90" w:rsidRPr="008A75FD" w:rsidRDefault="00686C90" w:rsidP="00686C90">
            <w:pPr>
              <w:ind w:left="-70" w:right="-211"/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-5</w:t>
            </w:r>
          </w:p>
        </w:tc>
        <w:tc>
          <w:tcPr>
            <w:tcW w:w="1015" w:type="dxa"/>
            <w:vAlign w:val="center"/>
          </w:tcPr>
          <w:p w14:paraId="1F4DF90A" w14:textId="302B09FF" w:rsidR="00686C90" w:rsidRPr="008A75FD" w:rsidRDefault="00686C90" w:rsidP="00686C90">
            <w:pPr>
              <w:ind w:left="-70" w:right="-211"/>
              <w:jc w:val="center"/>
              <w:rPr>
                <w:sz w:val="22"/>
                <w:szCs w:val="22"/>
              </w:rPr>
            </w:pPr>
          </w:p>
        </w:tc>
      </w:tr>
      <w:tr w:rsidR="00686C90" w:rsidRPr="008A75FD" w14:paraId="0F618D65" w14:textId="77777777" w:rsidTr="005F39D7">
        <w:trPr>
          <w:cantSplit/>
          <w:trHeight w:hRule="exact" w:val="534"/>
          <w:jc w:val="center"/>
        </w:trPr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78C495BA" w14:textId="01583662" w:rsidR="00686C90" w:rsidRPr="008A75FD" w:rsidRDefault="00686C90" w:rsidP="00686C90">
            <w:pPr>
              <w:pStyle w:val="Nagwek1"/>
              <w:ind w:left="-70" w:right="-211"/>
              <w:rPr>
                <w:sz w:val="18"/>
                <w:szCs w:val="22"/>
              </w:rPr>
            </w:pPr>
          </w:p>
        </w:tc>
        <w:tc>
          <w:tcPr>
            <w:tcW w:w="14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14:paraId="28B0F22A" w14:textId="77777777" w:rsidR="00686C90" w:rsidRPr="008A75FD" w:rsidRDefault="00686C90" w:rsidP="00686C90">
            <w:pPr>
              <w:pStyle w:val="Nagwek1"/>
              <w:ind w:left="-70" w:right="-211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VI- Prawo francuskie ( wg programu ustalonego z Uniwersytetem w Tours )</w:t>
            </w:r>
          </w:p>
          <w:p w14:paraId="2746F6D2" w14:textId="77777777" w:rsidR="00686C90" w:rsidRPr="008A75FD" w:rsidRDefault="00686C90" w:rsidP="00686C90">
            <w:pPr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szczegóły w Szkole Prawa Francuskiego</w:t>
            </w:r>
          </w:p>
          <w:p w14:paraId="6877ADA7" w14:textId="77777777" w:rsidR="00686C90" w:rsidRPr="008A75FD" w:rsidRDefault="00686C90" w:rsidP="00686C90">
            <w:pPr>
              <w:jc w:val="center"/>
              <w:rPr>
                <w:sz w:val="18"/>
                <w:szCs w:val="22"/>
              </w:rPr>
            </w:pPr>
          </w:p>
          <w:p w14:paraId="524DD7ED" w14:textId="59A746E9" w:rsidR="00686C90" w:rsidRPr="008A75FD" w:rsidRDefault="00686C90" w:rsidP="00686C90">
            <w:pPr>
              <w:jc w:val="center"/>
              <w:rPr>
                <w:sz w:val="20"/>
              </w:rPr>
            </w:pPr>
          </w:p>
        </w:tc>
      </w:tr>
    </w:tbl>
    <w:p w14:paraId="0E6DE9ED" w14:textId="77777777" w:rsidR="004374EE" w:rsidRPr="008A75FD" w:rsidRDefault="004374EE" w:rsidP="00B47ABF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73304FEF" w14:textId="77777777" w:rsidR="004374EE" w:rsidRPr="008A75FD" w:rsidRDefault="004374EE" w:rsidP="00B47ABF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47221183" w14:textId="77777777" w:rsidR="004374EE" w:rsidRPr="008A75FD" w:rsidRDefault="004374EE" w:rsidP="00B47ABF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66A0EAAD" w14:textId="77777777" w:rsidR="004374EE" w:rsidRPr="008A75FD" w:rsidRDefault="004374EE" w:rsidP="00702925">
      <w:pPr>
        <w:tabs>
          <w:tab w:val="left" w:pos="7797"/>
        </w:tabs>
        <w:outlineLvl w:val="0"/>
        <w:rPr>
          <w:b/>
          <w:sz w:val="32"/>
        </w:rPr>
      </w:pPr>
    </w:p>
    <w:p w14:paraId="32056ABD" w14:textId="77777777" w:rsidR="004374EE" w:rsidRPr="008A75FD" w:rsidRDefault="004374EE" w:rsidP="00B47ABF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6F05AE5A" w14:textId="77777777" w:rsidR="004374EE" w:rsidRPr="008A75FD" w:rsidRDefault="004374EE" w:rsidP="00B47ABF">
      <w:pPr>
        <w:tabs>
          <w:tab w:val="left" w:pos="7797"/>
        </w:tabs>
        <w:jc w:val="center"/>
        <w:outlineLvl w:val="0"/>
        <w:rPr>
          <w:b/>
          <w:sz w:val="32"/>
        </w:rPr>
      </w:pPr>
    </w:p>
    <w:p w14:paraId="193560E5" w14:textId="14DCA07E" w:rsidR="00D5624D" w:rsidRPr="008A75FD" w:rsidRDefault="00D5624D" w:rsidP="00B47ABF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</w:rPr>
        <w:t>PRAWO V ROK - studia wieczorowe</w:t>
      </w:r>
    </w:p>
    <w:p w14:paraId="2FD2FF31" w14:textId="724C8AB2" w:rsidR="00D5624D" w:rsidRPr="008A75FD" w:rsidRDefault="00D5624D" w:rsidP="00B47ABF">
      <w:pPr>
        <w:tabs>
          <w:tab w:val="left" w:pos="7797"/>
        </w:tabs>
        <w:jc w:val="center"/>
        <w:outlineLvl w:val="0"/>
        <w:rPr>
          <w:b/>
          <w:sz w:val="32"/>
        </w:rPr>
      </w:pPr>
      <w:r w:rsidRPr="008A75FD">
        <w:rPr>
          <w:b/>
          <w:sz w:val="32"/>
        </w:rPr>
        <w:t>Rozkład zajęć w semestrze letnim rok akad. 2019/20</w:t>
      </w:r>
      <w:r w:rsidR="002E47D8" w:rsidRPr="008A75FD">
        <w:rPr>
          <w:b/>
          <w:sz w:val="32"/>
        </w:rPr>
        <w:t>20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660"/>
        <w:gridCol w:w="4969"/>
        <w:gridCol w:w="1418"/>
        <w:gridCol w:w="4536"/>
        <w:gridCol w:w="1559"/>
        <w:gridCol w:w="1418"/>
        <w:gridCol w:w="1290"/>
      </w:tblGrid>
      <w:tr w:rsidR="006728D3" w:rsidRPr="008A75FD" w14:paraId="052FC36F" w14:textId="77777777" w:rsidTr="00B47ABF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C94D803" w14:textId="0507B48B" w:rsidR="006728D3" w:rsidRPr="008A75FD" w:rsidRDefault="006728D3" w:rsidP="00B47ABF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Wykłady</w:t>
            </w:r>
          </w:p>
        </w:tc>
      </w:tr>
      <w:tr w:rsidR="006728D3" w:rsidRPr="008A75FD" w14:paraId="76D9FAF3" w14:textId="77777777" w:rsidTr="004C089E">
        <w:trPr>
          <w:cantSplit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6932B9" w14:textId="77777777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CB9BEE" w14:textId="77777777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Ilość</w:t>
            </w:r>
          </w:p>
          <w:p w14:paraId="7829C031" w14:textId="77777777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godz.</w:t>
            </w:r>
          </w:p>
        </w:tc>
        <w:tc>
          <w:tcPr>
            <w:tcW w:w="4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BF039F" w14:textId="77777777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Przedmioty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9B1CB3" w14:textId="20DDD19C" w:rsidR="006728D3" w:rsidRPr="008A75FD" w:rsidRDefault="00B47ABF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EFAD349" w14:textId="615FE9D9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888058" w14:textId="77777777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B08E3B" w14:textId="77777777" w:rsidR="006728D3" w:rsidRPr="008A75FD" w:rsidRDefault="006728D3" w:rsidP="00B47ABF">
            <w:pPr>
              <w:pStyle w:val="Nagwek2"/>
              <w:rPr>
                <w:sz w:val="20"/>
              </w:rPr>
            </w:pPr>
            <w:r w:rsidRPr="008A75FD">
              <w:rPr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4D343D" w14:textId="77777777" w:rsidR="006728D3" w:rsidRPr="008A75FD" w:rsidRDefault="006728D3" w:rsidP="00B47ABF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B47ABF" w:rsidRPr="008A75FD" w14:paraId="335B8721" w14:textId="77777777" w:rsidTr="00F316BF">
        <w:trPr>
          <w:cantSplit/>
          <w:jc w:val="center"/>
        </w:trPr>
        <w:tc>
          <w:tcPr>
            <w:tcW w:w="593" w:type="dxa"/>
            <w:vAlign w:val="center"/>
          </w:tcPr>
          <w:p w14:paraId="237D209C" w14:textId="77777777" w:rsidR="00B47ABF" w:rsidRPr="008A75FD" w:rsidRDefault="00B47ABF" w:rsidP="00B47AB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258BC8B" w14:textId="77777777" w:rsidR="00B47ABF" w:rsidRPr="008A75FD" w:rsidRDefault="00B47ABF" w:rsidP="00B47ABF">
            <w:pPr>
              <w:jc w:val="center"/>
              <w:rPr>
                <w:sz w:val="20"/>
              </w:rPr>
            </w:pPr>
            <w:r w:rsidRPr="008A75FD">
              <w:rPr>
                <w:sz w:val="20"/>
              </w:rPr>
              <w:t>30</w:t>
            </w:r>
          </w:p>
        </w:tc>
        <w:tc>
          <w:tcPr>
            <w:tcW w:w="15190" w:type="dxa"/>
            <w:gridSpan w:val="6"/>
            <w:vAlign w:val="center"/>
          </w:tcPr>
          <w:p w14:paraId="1FA26077" w14:textId="771727E8" w:rsidR="00B47ABF" w:rsidRPr="008A75FD" w:rsidRDefault="00B47ABF" w:rsidP="00B47ABF">
            <w:pPr>
              <w:jc w:val="center"/>
              <w:rPr>
                <w:sz w:val="20"/>
              </w:rPr>
            </w:pPr>
            <w:r w:rsidRPr="008A75FD">
              <w:rPr>
                <w:sz w:val="20"/>
              </w:rPr>
              <w:t>Seminarium magisterskie</w:t>
            </w:r>
          </w:p>
        </w:tc>
      </w:tr>
      <w:tr w:rsidR="00B47ABF" w:rsidRPr="008A75FD" w14:paraId="414B2D48" w14:textId="77777777" w:rsidTr="00B47ABF">
        <w:trPr>
          <w:cantSplit/>
          <w:jc w:val="center"/>
        </w:trPr>
        <w:tc>
          <w:tcPr>
            <w:tcW w:w="593" w:type="dxa"/>
            <w:vAlign w:val="center"/>
          </w:tcPr>
          <w:p w14:paraId="595BC4EB" w14:textId="77777777" w:rsidR="00B47ABF" w:rsidRPr="008A75FD" w:rsidRDefault="00B47ABF" w:rsidP="00B47AB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309E5399" w14:textId="77777777" w:rsidR="00B47ABF" w:rsidRPr="008A75FD" w:rsidRDefault="00B47ABF" w:rsidP="00B47ABF">
            <w:pPr>
              <w:jc w:val="center"/>
              <w:rPr>
                <w:sz w:val="20"/>
              </w:rPr>
            </w:pPr>
          </w:p>
        </w:tc>
        <w:tc>
          <w:tcPr>
            <w:tcW w:w="15190" w:type="dxa"/>
            <w:gridSpan w:val="6"/>
            <w:vAlign w:val="center"/>
          </w:tcPr>
          <w:p w14:paraId="44F9E175" w14:textId="6B6751AE" w:rsidR="00B47ABF" w:rsidRPr="008A75FD" w:rsidRDefault="00B47ABF" w:rsidP="00B47ABF">
            <w:pPr>
              <w:jc w:val="center"/>
              <w:rPr>
                <w:sz w:val="20"/>
              </w:rPr>
            </w:pPr>
            <w:r w:rsidRPr="008A75FD">
              <w:rPr>
                <w:sz w:val="20"/>
              </w:rPr>
              <w:t>Przedmiot podstawowy w ramach specjalizacji *</w:t>
            </w:r>
          </w:p>
        </w:tc>
      </w:tr>
      <w:tr w:rsidR="00B47ABF" w:rsidRPr="008A75FD" w14:paraId="5024A80B" w14:textId="77777777" w:rsidTr="00F316BF">
        <w:trPr>
          <w:cantSplit/>
          <w:jc w:val="center"/>
        </w:trPr>
        <w:tc>
          <w:tcPr>
            <w:tcW w:w="593" w:type="dxa"/>
            <w:vAlign w:val="center"/>
          </w:tcPr>
          <w:p w14:paraId="7C14EC95" w14:textId="77777777" w:rsidR="00B47ABF" w:rsidRPr="008A75FD" w:rsidRDefault="00B47ABF" w:rsidP="00B47ABF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49C510A1" w14:textId="77777777" w:rsidR="00B47ABF" w:rsidRPr="008A75FD" w:rsidRDefault="00B47ABF" w:rsidP="00B47ABF">
            <w:pPr>
              <w:jc w:val="center"/>
              <w:rPr>
                <w:sz w:val="20"/>
              </w:rPr>
            </w:pPr>
          </w:p>
        </w:tc>
        <w:tc>
          <w:tcPr>
            <w:tcW w:w="15190" w:type="dxa"/>
            <w:gridSpan w:val="6"/>
            <w:vAlign w:val="center"/>
          </w:tcPr>
          <w:p w14:paraId="281BDE1C" w14:textId="4EE3F611" w:rsidR="00B47ABF" w:rsidRPr="008A75FD" w:rsidRDefault="00B47ABF" w:rsidP="00B47ABF">
            <w:pPr>
              <w:jc w:val="center"/>
              <w:rPr>
                <w:sz w:val="20"/>
              </w:rPr>
            </w:pPr>
            <w:r w:rsidRPr="008A75FD">
              <w:rPr>
                <w:sz w:val="20"/>
              </w:rPr>
              <w:t>Moduł wybieralny*</w:t>
            </w:r>
          </w:p>
        </w:tc>
      </w:tr>
    </w:tbl>
    <w:p w14:paraId="294F9FF7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>Egzaminy:</w:t>
      </w:r>
      <w:r w:rsidRPr="008A75FD">
        <w:rPr>
          <w:b/>
          <w:sz w:val="20"/>
        </w:rPr>
        <w:tab/>
      </w:r>
    </w:p>
    <w:p w14:paraId="6EB884C5" w14:textId="77777777" w:rsidR="00D5624D" w:rsidRPr="008A75FD" w:rsidRDefault="00D5624D" w:rsidP="00D5624D">
      <w:pPr>
        <w:ind w:firstLine="708"/>
        <w:rPr>
          <w:b/>
          <w:sz w:val="20"/>
        </w:rPr>
      </w:pPr>
      <w:r w:rsidRPr="008A75FD">
        <w:rPr>
          <w:b/>
          <w:sz w:val="20"/>
        </w:rPr>
        <w:tab/>
        <w:t>1. Przedmiot podstawowy w ramach specjalizacji. *</w:t>
      </w:r>
    </w:p>
    <w:p w14:paraId="37CA62B1" w14:textId="77777777" w:rsidR="00D5624D" w:rsidRPr="008A75FD" w:rsidRDefault="00D5624D" w:rsidP="00D5624D">
      <w:pPr>
        <w:ind w:firstLine="708"/>
        <w:rPr>
          <w:b/>
          <w:sz w:val="20"/>
        </w:rPr>
      </w:pPr>
      <w:r w:rsidRPr="008A75FD">
        <w:rPr>
          <w:b/>
          <w:sz w:val="20"/>
        </w:rPr>
        <w:t xml:space="preserve">            </w:t>
      </w:r>
    </w:p>
    <w:p w14:paraId="6A38F425" w14:textId="77777777" w:rsidR="00D5624D" w:rsidRPr="008A75FD" w:rsidRDefault="00D5624D" w:rsidP="00D5624D">
      <w:pPr>
        <w:rPr>
          <w:sz w:val="20"/>
        </w:rPr>
      </w:pPr>
    </w:p>
    <w:p w14:paraId="25FB1319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 xml:space="preserve">* UWAGA !   </w:t>
      </w:r>
    </w:p>
    <w:p w14:paraId="2C186FE3" w14:textId="77777777" w:rsidR="00D5624D" w:rsidRPr="008A75FD" w:rsidRDefault="00D5624D" w:rsidP="00D5624D">
      <w:pPr>
        <w:ind w:left="708" w:firstLine="708"/>
        <w:rPr>
          <w:b/>
          <w:sz w:val="20"/>
        </w:rPr>
      </w:pPr>
      <w:r w:rsidRPr="008A75FD">
        <w:rPr>
          <w:b/>
          <w:sz w:val="20"/>
        </w:rPr>
        <w:t>Do końca V roku obowiązują:</w:t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  <w:t>2 egzaminy z przedmiotów podstawowych w ramach modułu specjalizacyjnego</w:t>
      </w:r>
    </w:p>
    <w:p w14:paraId="40892E15" w14:textId="77777777" w:rsidR="00D5624D" w:rsidRPr="008A75FD" w:rsidRDefault="00D5624D" w:rsidP="00D5624D">
      <w:pPr>
        <w:rPr>
          <w:b/>
          <w:sz w:val="20"/>
        </w:rPr>
      </w:pP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</w:r>
      <w:r w:rsidRPr="008A75FD">
        <w:rPr>
          <w:b/>
          <w:sz w:val="20"/>
        </w:rPr>
        <w:tab/>
        <w:t>3 zaliczenia z modułów wybieralnych</w:t>
      </w:r>
    </w:p>
    <w:p w14:paraId="69B9B491" w14:textId="77777777" w:rsidR="00D5624D" w:rsidRPr="008A75FD" w:rsidRDefault="00D5624D" w:rsidP="00D5624D">
      <w:pPr>
        <w:rPr>
          <w:sz w:val="20"/>
          <w:szCs w:val="28"/>
        </w:rPr>
      </w:pPr>
    </w:p>
    <w:p w14:paraId="14510FD2" w14:textId="77777777" w:rsidR="00D5624D" w:rsidRPr="008A75FD" w:rsidRDefault="00D5624D" w:rsidP="00D5624D">
      <w:pPr>
        <w:rPr>
          <w:b/>
          <w:color w:val="FF0000"/>
          <w:sz w:val="20"/>
        </w:rPr>
      </w:pPr>
      <w:r w:rsidRPr="008A75FD">
        <w:rPr>
          <w:b/>
          <w:color w:val="FF0000"/>
          <w:sz w:val="20"/>
        </w:rPr>
        <w:t>W toku studiów student musi zaliczyć 1 moduł wybieralny w języku obcym za 4 ECTS.</w:t>
      </w:r>
    </w:p>
    <w:p w14:paraId="33B7108F" w14:textId="081B067D" w:rsidR="00D5624D" w:rsidRPr="008A75FD" w:rsidRDefault="00D5624D" w:rsidP="00D5624D">
      <w:pPr>
        <w:rPr>
          <w:sz w:val="20"/>
          <w:szCs w:val="28"/>
        </w:rPr>
      </w:pPr>
    </w:p>
    <w:p w14:paraId="11031744" w14:textId="463574DE" w:rsidR="00D5624D" w:rsidRPr="008A75FD" w:rsidRDefault="00150016" w:rsidP="00150016">
      <w:pPr>
        <w:spacing w:after="160" w:line="259" w:lineRule="auto"/>
        <w:rPr>
          <w:b/>
          <w:sz w:val="22"/>
          <w:szCs w:val="28"/>
        </w:rPr>
      </w:pPr>
      <w:r w:rsidRPr="008A75FD">
        <w:rPr>
          <w:sz w:val="20"/>
          <w:szCs w:val="28"/>
        </w:rPr>
        <w:br w:type="page"/>
      </w:r>
      <w:r w:rsidR="00D5624D" w:rsidRPr="008A75FD">
        <w:rPr>
          <w:b/>
          <w:sz w:val="22"/>
          <w:szCs w:val="28"/>
        </w:rPr>
        <w:lastRenderedPageBreak/>
        <w:t>LABORATORIUM (</w:t>
      </w:r>
      <w:r w:rsidR="00B17F53" w:rsidRPr="008A75FD">
        <w:rPr>
          <w:b/>
          <w:sz w:val="22"/>
          <w:szCs w:val="28"/>
        </w:rPr>
        <w:t>4</w:t>
      </w:r>
      <w:r w:rsidR="00D5624D" w:rsidRPr="008A75FD">
        <w:rPr>
          <w:b/>
          <w:sz w:val="22"/>
          <w:szCs w:val="28"/>
        </w:rPr>
        <w:t>-20 osób)</w:t>
      </w: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62"/>
        <w:gridCol w:w="709"/>
        <w:gridCol w:w="4678"/>
        <w:gridCol w:w="1701"/>
        <w:gridCol w:w="4536"/>
        <w:gridCol w:w="1559"/>
        <w:gridCol w:w="1418"/>
        <w:gridCol w:w="1280"/>
      </w:tblGrid>
      <w:tr w:rsidR="00150016" w:rsidRPr="008A75FD" w14:paraId="72DBB7C7" w14:textId="77777777" w:rsidTr="00A433C9">
        <w:trPr>
          <w:trHeight w:val="415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0C41952" w14:textId="48DBBB85" w:rsidR="00150016" w:rsidRPr="008A75FD" w:rsidRDefault="00150016" w:rsidP="00660753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1.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E0C5998" w14:textId="30B5CA7D" w:rsidR="00150016" w:rsidRPr="008A75FD" w:rsidRDefault="00150016" w:rsidP="00660753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1AD61142" w14:textId="51CCCDB5" w:rsidR="00150016" w:rsidRPr="008A75FD" w:rsidRDefault="00150016" w:rsidP="00660753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 xml:space="preserve">Pisma procesowe w sprawach karnych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160E02E" w14:textId="4E889B12" w:rsidR="00150016" w:rsidRPr="008A75FD" w:rsidRDefault="00150016" w:rsidP="00660753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Kod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1C84F7F7" w14:textId="69B1E3B1" w:rsidR="00150016" w:rsidRPr="008A75FD" w:rsidRDefault="00150016" w:rsidP="00660753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4297B80" w14:textId="6878FB8E" w:rsidR="00150016" w:rsidRPr="008A75FD" w:rsidRDefault="00150016" w:rsidP="00660753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36739CE4" w14:textId="045752E7" w:rsidR="00150016" w:rsidRPr="008A75FD" w:rsidRDefault="00150016" w:rsidP="00660753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0C56A3EF" w14:textId="25141301" w:rsidR="00150016" w:rsidRPr="008A75FD" w:rsidRDefault="00150016" w:rsidP="00660753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A433C9" w:rsidRPr="008A75FD" w14:paraId="16776402" w14:textId="77777777" w:rsidTr="00A433C9">
        <w:trPr>
          <w:jc w:val="center"/>
        </w:trPr>
        <w:tc>
          <w:tcPr>
            <w:tcW w:w="562" w:type="dxa"/>
            <w:vAlign w:val="center"/>
          </w:tcPr>
          <w:p w14:paraId="722630B8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E28048C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0433286" w14:textId="29A72B71" w:rsidR="00A433C9" w:rsidRPr="008A75FD" w:rsidRDefault="00A433C9" w:rsidP="00A433C9">
            <w:pPr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 xml:space="preserve">05.03 </w:t>
            </w:r>
            <w:r w:rsidRPr="008A75FD">
              <w:rPr>
                <w:sz w:val="22"/>
                <w:szCs w:val="22"/>
              </w:rPr>
              <w:t>co 2-gi tydzień</w:t>
            </w:r>
          </w:p>
        </w:tc>
        <w:tc>
          <w:tcPr>
            <w:tcW w:w="1701" w:type="dxa"/>
            <w:vAlign w:val="center"/>
          </w:tcPr>
          <w:p w14:paraId="4CF5F2FB" w14:textId="3A827053" w:rsidR="00A433C9" w:rsidRPr="008A75FD" w:rsidRDefault="00A433C9" w:rsidP="00A433C9">
            <w:pPr>
              <w:jc w:val="center"/>
              <w:rPr>
                <w:sz w:val="20"/>
                <w:szCs w:val="28"/>
              </w:rPr>
            </w:pPr>
            <w:r w:rsidRPr="009A53D1">
              <w:rPr>
                <w:sz w:val="22"/>
                <w:szCs w:val="22"/>
              </w:rPr>
              <w:t>0500-PPSKPW</w:t>
            </w:r>
          </w:p>
        </w:tc>
        <w:tc>
          <w:tcPr>
            <w:tcW w:w="4536" w:type="dxa"/>
            <w:vAlign w:val="center"/>
          </w:tcPr>
          <w:p w14:paraId="127758C9" w14:textId="623368B6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dr P. Misztal</w:t>
            </w:r>
          </w:p>
        </w:tc>
        <w:tc>
          <w:tcPr>
            <w:tcW w:w="1559" w:type="dxa"/>
            <w:vAlign w:val="center"/>
          </w:tcPr>
          <w:p w14:paraId="0795C315" w14:textId="15523EDB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418" w:type="dxa"/>
            <w:vAlign w:val="center"/>
          </w:tcPr>
          <w:p w14:paraId="1769A89D" w14:textId="77AA9C0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16.30-18.00</w:t>
            </w:r>
          </w:p>
        </w:tc>
        <w:tc>
          <w:tcPr>
            <w:tcW w:w="1280" w:type="dxa"/>
            <w:vAlign w:val="center"/>
          </w:tcPr>
          <w:p w14:paraId="4B765A6A" w14:textId="5254B2C2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2"/>
              </w:rPr>
              <w:t>2.53</w:t>
            </w:r>
          </w:p>
        </w:tc>
      </w:tr>
      <w:tr w:rsidR="00A433C9" w:rsidRPr="008A75FD" w14:paraId="1561436C" w14:textId="77777777" w:rsidTr="00A433C9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7D446FD9" w14:textId="7F70B3CE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2.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583D0D7" w14:textId="21AEF04E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6CEFAF6E" w14:textId="06DBA534" w:rsidR="00A433C9" w:rsidRPr="008A75FD" w:rsidRDefault="00A433C9" w:rsidP="00A433C9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 xml:space="preserve">Kara na przestrzeni dziejów- studium </w:t>
            </w:r>
            <w:proofErr w:type="spellStart"/>
            <w:r w:rsidRPr="008A75FD">
              <w:rPr>
                <w:b/>
                <w:sz w:val="20"/>
              </w:rPr>
              <w:t>prawnoporównawcze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229FB4F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5F9AD259" w14:textId="78647592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1849991" w14:textId="40FF646A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7042577" w14:textId="20BC1272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251E459C" w14:textId="6A1C7461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A433C9" w:rsidRPr="008A75FD" w14:paraId="4E9CCF4C" w14:textId="77777777" w:rsidTr="00A433C9">
        <w:trPr>
          <w:jc w:val="center"/>
        </w:trPr>
        <w:tc>
          <w:tcPr>
            <w:tcW w:w="562" w:type="dxa"/>
            <w:vAlign w:val="center"/>
          </w:tcPr>
          <w:p w14:paraId="4F64403A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00E189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0D93743" w14:textId="77E11A10" w:rsidR="00A433C9" w:rsidRPr="008A75FD" w:rsidRDefault="00A433C9" w:rsidP="00A433C9">
            <w:pPr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>25.02 co 2-gi tydzień</w:t>
            </w:r>
          </w:p>
        </w:tc>
        <w:tc>
          <w:tcPr>
            <w:tcW w:w="1701" w:type="dxa"/>
            <w:vAlign w:val="center"/>
          </w:tcPr>
          <w:p w14:paraId="6829CDCB" w14:textId="01C271E8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9A53D1">
              <w:rPr>
                <w:sz w:val="20"/>
                <w:szCs w:val="22"/>
              </w:rPr>
              <w:t>0500-KNPDPW</w:t>
            </w:r>
          </w:p>
        </w:tc>
        <w:tc>
          <w:tcPr>
            <w:tcW w:w="4536" w:type="dxa"/>
            <w:vAlign w:val="center"/>
          </w:tcPr>
          <w:p w14:paraId="26C8D763" w14:textId="14CD5C08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dr P. Kubiak</w:t>
            </w:r>
          </w:p>
        </w:tc>
        <w:tc>
          <w:tcPr>
            <w:tcW w:w="1559" w:type="dxa"/>
            <w:vAlign w:val="center"/>
          </w:tcPr>
          <w:p w14:paraId="01FBC75C" w14:textId="1666C06A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331BD875" w14:textId="64EBB88B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16.00 –17.30</w:t>
            </w:r>
          </w:p>
        </w:tc>
        <w:tc>
          <w:tcPr>
            <w:tcW w:w="1280" w:type="dxa"/>
            <w:vAlign w:val="center"/>
          </w:tcPr>
          <w:p w14:paraId="4E4BD7A6" w14:textId="076225E0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2"/>
              </w:rPr>
              <w:t>1.36</w:t>
            </w:r>
          </w:p>
        </w:tc>
      </w:tr>
      <w:tr w:rsidR="00A433C9" w:rsidRPr="008A75FD" w14:paraId="2C35AC65" w14:textId="77777777" w:rsidTr="00A433C9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2B828B4" w14:textId="53181F9C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3.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DFE4893" w14:textId="5B717CE0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0F32F850" w14:textId="6CDAE51C" w:rsidR="00A433C9" w:rsidRPr="008A75FD" w:rsidRDefault="00A433C9" w:rsidP="00A433C9">
            <w:pPr>
              <w:jc w:val="center"/>
              <w:rPr>
                <w:b/>
                <w:sz w:val="20"/>
              </w:rPr>
            </w:pPr>
            <w:r w:rsidRPr="008A75FD">
              <w:rPr>
                <w:b/>
                <w:sz w:val="20"/>
              </w:rPr>
              <w:t xml:space="preserve">Sala rozpraw – praktyka-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16CBE6D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33D21944" w14:textId="7BC17960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E200BFD" w14:textId="485A5A66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4E78AAEC" w14:textId="4D4AE514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0641FA8D" w14:textId="4D430AEE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A433C9" w:rsidRPr="008A75FD" w14:paraId="48AA3732" w14:textId="77777777" w:rsidTr="00A433C9">
        <w:trPr>
          <w:jc w:val="center"/>
        </w:trPr>
        <w:tc>
          <w:tcPr>
            <w:tcW w:w="562" w:type="dxa"/>
            <w:vAlign w:val="center"/>
          </w:tcPr>
          <w:p w14:paraId="79F71B3E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7DD06D9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55C66E9" w14:textId="05530AE8" w:rsidR="00A433C9" w:rsidRPr="008A75FD" w:rsidRDefault="00A433C9" w:rsidP="00A433C9">
            <w:pPr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 xml:space="preserve">od </w:t>
            </w:r>
            <w:r w:rsidRPr="008A75FD">
              <w:rPr>
                <w:b/>
                <w:sz w:val="22"/>
                <w:szCs w:val="22"/>
              </w:rPr>
              <w:t>03.03</w:t>
            </w:r>
            <w:r w:rsidRPr="008A75FD">
              <w:rPr>
                <w:sz w:val="22"/>
                <w:szCs w:val="22"/>
              </w:rPr>
              <w:t>. 8 spotkań - co tydzień</w:t>
            </w:r>
          </w:p>
        </w:tc>
        <w:tc>
          <w:tcPr>
            <w:tcW w:w="1701" w:type="dxa"/>
            <w:vAlign w:val="center"/>
          </w:tcPr>
          <w:p w14:paraId="14E4B557" w14:textId="1B987D0B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9A53D1">
              <w:rPr>
                <w:sz w:val="22"/>
                <w:szCs w:val="22"/>
              </w:rPr>
              <w:t>0500-SALRPW</w:t>
            </w:r>
          </w:p>
        </w:tc>
        <w:tc>
          <w:tcPr>
            <w:tcW w:w="4536" w:type="dxa"/>
            <w:vAlign w:val="center"/>
          </w:tcPr>
          <w:p w14:paraId="250D8307" w14:textId="7822EA9B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dr T. Strumiłło</w:t>
            </w:r>
          </w:p>
        </w:tc>
        <w:tc>
          <w:tcPr>
            <w:tcW w:w="1559" w:type="dxa"/>
            <w:vAlign w:val="center"/>
          </w:tcPr>
          <w:p w14:paraId="126874C5" w14:textId="0523012B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418" w:type="dxa"/>
            <w:vAlign w:val="center"/>
          </w:tcPr>
          <w:p w14:paraId="4C545925" w14:textId="69FAB0E3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16.15-17.45</w:t>
            </w:r>
          </w:p>
        </w:tc>
        <w:tc>
          <w:tcPr>
            <w:tcW w:w="1280" w:type="dxa"/>
            <w:vAlign w:val="center"/>
          </w:tcPr>
          <w:p w14:paraId="5AECC764" w14:textId="0CBCF6A5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2"/>
              </w:rPr>
              <w:t>3.64</w:t>
            </w:r>
          </w:p>
        </w:tc>
      </w:tr>
      <w:tr w:rsidR="00A433C9" w:rsidRPr="008A75FD" w14:paraId="7910B837" w14:textId="77777777" w:rsidTr="00A433C9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B67E285" w14:textId="09A9CEDF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4.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B69CE27" w14:textId="72C074A1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15</w:t>
            </w:r>
          </w:p>
        </w:tc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45166CBC" w14:textId="3501C0DA" w:rsidR="00A433C9" w:rsidRPr="008A75FD" w:rsidRDefault="00A433C9" w:rsidP="00A433C9">
            <w:pPr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 xml:space="preserve">Prawo sądowe XIX wieku w praktyce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856357A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E4E403E" w14:textId="341F6820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4B0369D5" w14:textId="33EA6D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CFFEC04" w14:textId="43763FE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610E34E9" w14:textId="2A7E5A4F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0"/>
              </w:rPr>
              <w:t>Sala</w:t>
            </w:r>
          </w:p>
        </w:tc>
      </w:tr>
      <w:tr w:rsidR="00A433C9" w:rsidRPr="008A75FD" w14:paraId="55ED5413" w14:textId="77777777" w:rsidTr="00A433C9">
        <w:trPr>
          <w:jc w:val="center"/>
        </w:trPr>
        <w:tc>
          <w:tcPr>
            <w:tcW w:w="562" w:type="dxa"/>
            <w:vAlign w:val="center"/>
          </w:tcPr>
          <w:p w14:paraId="4FEBF50F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A251CFD" w14:textId="77777777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CD5D5E6" w14:textId="3C99E604" w:rsidR="00A433C9" w:rsidRPr="008A75FD" w:rsidRDefault="00A433C9" w:rsidP="00A433C9">
            <w:pPr>
              <w:rPr>
                <w:b/>
                <w:sz w:val="22"/>
                <w:szCs w:val="28"/>
              </w:rPr>
            </w:pPr>
            <w:proofErr w:type="spellStart"/>
            <w:r w:rsidRPr="008A75FD">
              <w:rPr>
                <w:sz w:val="22"/>
                <w:szCs w:val="22"/>
              </w:rPr>
              <w:t>dd</w:t>
            </w:r>
            <w:proofErr w:type="spellEnd"/>
            <w:r w:rsidRPr="008A75FD">
              <w:rPr>
                <w:sz w:val="22"/>
                <w:szCs w:val="22"/>
              </w:rPr>
              <w:t xml:space="preserve"> </w:t>
            </w:r>
            <w:r w:rsidRPr="008A75FD">
              <w:rPr>
                <w:b/>
                <w:sz w:val="22"/>
                <w:szCs w:val="22"/>
              </w:rPr>
              <w:t xml:space="preserve">26.02 – </w:t>
            </w:r>
            <w:r w:rsidRPr="008A75FD">
              <w:rPr>
                <w:sz w:val="22"/>
                <w:szCs w:val="22"/>
              </w:rPr>
              <w:t>co tydzień</w:t>
            </w:r>
          </w:p>
        </w:tc>
        <w:tc>
          <w:tcPr>
            <w:tcW w:w="1701" w:type="dxa"/>
            <w:vAlign w:val="center"/>
          </w:tcPr>
          <w:p w14:paraId="627BB70A" w14:textId="13017F76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9A53D1">
              <w:rPr>
                <w:sz w:val="22"/>
                <w:szCs w:val="22"/>
              </w:rPr>
              <w:t>0500-PRSAPW</w:t>
            </w:r>
          </w:p>
        </w:tc>
        <w:tc>
          <w:tcPr>
            <w:tcW w:w="4536" w:type="dxa"/>
            <w:vAlign w:val="center"/>
          </w:tcPr>
          <w:p w14:paraId="3F29D66C" w14:textId="131B41FC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dr J. Machut-Kowalczyk</w:t>
            </w:r>
          </w:p>
        </w:tc>
        <w:tc>
          <w:tcPr>
            <w:tcW w:w="1559" w:type="dxa"/>
            <w:vAlign w:val="center"/>
          </w:tcPr>
          <w:p w14:paraId="4313B444" w14:textId="19AC2DA1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418" w:type="dxa"/>
            <w:vAlign w:val="center"/>
          </w:tcPr>
          <w:p w14:paraId="65F77608" w14:textId="4849C605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280" w:type="dxa"/>
            <w:vAlign w:val="center"/>
          </w:tcPr>
          <w:p w14:paraId="61780F3C" w14:textId="6A006602" w:rsidR="00A433C9" w:rsidRPr="008A75FD" w:rsidRDefault="00A433C9" w:rsidP="00A433C9">
            <w:pPr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2"/>
              </w:rPr>
              <w:t>2.47</w:t>
            </w:r>
          </w:p>
        </w:tc>
      </w:tr>
    </w:tbl>
    <w:p w14:paraId="0B40D08D" w14:textId="59B13673" w:rsidR="00373ECA" w:rsidRPr="008A75FD" w:rsidRDefault="00373ECA" w:rsidP="00373ECA">
      <w:pPr>
        <w:rPr>
          <w:b/>
          <w:sz w:val="20"/>
        </w:rPr>
      </w:pPr>
    </w:p>
    <w:p w14:paraId="6AD59811" w14:textId="77777777" w:rsidR="0076433E" w:rsidRPr="008A75FD" w:rsidRDefault="00373ECA" w:rsidP="0076433E">
      <w:pPr>
        <w:jc w:val="center"/>
        <w:rPr>
          <w:b/>
          <w:sz w:val="32"/>
        </w:rPr>
      </w:pPr>
      <w:r w:rsidRPr="008A75FD">
        <w:rPr>
          <w:b/>
          <w:sz w:val="32"/>
        </w:rPr>
        <w:br w:type="page"/>
      </w:r>
      <w:r w:rsidR="0076433E" w:rsidRPr="008A75FD">
        <w:rPr>
          <w:sz w:val="20"/>
        </w:rPr>
        <w:lastRenderedPageBreak/>
        <w:t xml:space="preserve"> </w:t>
      </w:r>
      <w:r w:rsidR="0076433E" w:rsidRPr="008A75FD">
        <w:rPr>
          <w:b/>
          <w:sz w:val="32"/>
        </w:rPr>
        <w:t>PRAWO – rok akademicki 2019/2020</w:t>
      </w:r>
    </w:p>
    <w:p w14:paraId="1F37B35F" w14:textId="77777777" w:rsidR="0076433E" w:rsidRPr="008A75FD" w:rsidRDefault="0076433E" w:rsidP="0076433E">
      <w:pPr>
        <w:jc w:val="center"/>
        <w:rPr>
          <w:b/>
          <w:sz w:val="32"/>
        </w:rPr>
      </w:pPr>
      <w:r w:rsidRPr="008A75FD">
        <w:rPr>
          <w:b/>
          <w:sz w:val="32"/>
        </w:rPr>
        <w:t>semestr letni</w:t>
      </w:r>
    </w:p>
    <w:p w14:paraId="36E90C45" w14:textId="5440D6CB" w:rsidR="0076433E" w:rsidRPr="008A75FD" w:rsidRDefault="0076433E" w:rsidP="0076433E">
      <w:pPr>
        <w:jc w:val="center"/>
        <w:rPr>
          <w:b/>
          <w:sz w:val="32"/>
        </w:rPr>
      </w:pPr>
      <w:r w:rsidRPr="008A75FD">
        <w:rPr>
          <w:b/>
          <w:sz w:val="32"/>
        </w:rPr>
        <w:t xml:space="preserve">IV i V roku studia wieczorowe </w:t>
      </w:r>
    </w:p>
    <w:p w14:paraId="258874DB" w14:textId="77777777" w:rsidR="0076433E" w:rsidRPr="008A75FD" w:rsidRDefault="0076433E" w:rsidP="0076433E">
      <w:pPr>
        <w:jc w:val="center"/>
        <w:rPr>
          <w:i/>
          <w:sz w:val="22"/>
          <w:szCs w:val="28"/>
        </w:rPr>
      </w:pPr>
      <w:r w:rsidRPr="008A75FD">
        <w:rPr>
          <w:i/>
          <w:sz w:val="22"/>
          <w:szCs w:val="28"/>
        </w:rPr>
        <w:t xml:space="preserve">Zapisy przez </w:t>
      </w:r>
      <w:proofErr w:type="spellStart"/>
      <w:r w:rsidRPr="008A75FD">
        <w:rPr>
          <w:i/>
          <w:sz w:val="22"/>
          <w:szCs w:val="28"/>
        </w:rPr>
        <w:t>internet</w:t>
      </w:r>
      <w:proofErr w:type="spellEnd"/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701"/>
        <w:gridCol w:w="3969"/>
        <w:gridCol w:w="992"/>
        <w:gridCol w:w="1560"/>
        <w:gridCol w:w="1371"/>
        <w:gridCol w:w="1043"/>
      </w:tblGrid>
      <w:tr w:rsidR="0076433E" w:rsidRPr="008A75FD" w14:paraId="3DE8C898" w14:textId="77777777" w:rsidTr="00C1506D">
        <w:trPr>
          <w:cantSplit/>
          <w:tblHeader/>
          <w:jc w:val="center"/>
        </w:trPr>
        <w:tc>
          <w:tcPr>
            <w:tcW w:w="562" w:type="dxa"/>
            <w:shd w:val="pct15" w:color="auto" w:fill="FFFFFF"/>
            <w:vAlign w:val="center"/>
          </w:tcPr>
          <w:p w14:paraId="7EF7BB77" w14:textId="77777777" w:rsidR="0076433E" w:rsidRPr="008A75FD" w:rsidRDefault="0076433E" w:rsidP="004D4377">
            <w:pPr>
              <w:ind w:left="-71" w:right="-119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8"/>
              </w:rPr>
              <w:t>Lp.</w:t>
            </w:r>
          </w:p>
        </w:tc>
        <w:tc>
          <w:tcPr>
            <w:tcW w:w="5245" w:type="dxa"/>
            <w:shd w:val="pct15" w:color="auto" w:fill="FFFFFF"/>
            <w:vAlign w:val="center"/>
          </w:tcPr>
          <w:p w14:paraId="00DFB022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8"/>
              </w:rPr>
              <w:t>Konwersatorium-30 godz.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2074AB0C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8"/>
              </w:rPr>
              <w:t>Kod</w:t>
            </w:r>
          </w:p>
        </w:tc>
        <w:tc>
          <w:tcPr>
            <w:tcW w:w="3969" w:type="dxa"/>
            <w:shd w:val="pct15" w:color="auto" w:fill="FFFFFF"/>
            <w:vAlign w:val="center"/>
          </w:tcPr>
          <w:p w14:paraId="36D2A2A9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8"/>
              </w:rPr>
              <w:t>Prowadzący</w:t>
            </w:r>
          </w:p>
        </w:tc>
        <w:tc>
          <w:tcPr>
            <w:tcW w:w="992" w:type="dxa"/>
            <w:shd w:val="pct15" w:color="auto" w:fill="FFFFFF"/>
            <w:vAlign w:val="center"/>
          </w:tcPr>
          <w:p w14:paraId="49B6EE52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8"/>
              </w:rPr>
              <w:t>Semestr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09E19583" w14:textId="77777777" w:rsidR="0076433E" w:rsidRPr="008A75FD" w:rsidRDefault="0076433E" w:rsidP="004D4377">
            <w:pPr>
              <w:ind w:left="-71" w:firstLine="71"/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8"/>
              </w:rPr>
              <w:t>Dzień tyg.</w:t>
            </w:r>
          </w:p>
        </w:tc>
        <w:tc>
          <w:tcPr>
            <w:tcW w:w="1371" w:type="dxa"/>
            <w:shd w:val="pct15" w:color="auto" w:fill="FFFFFF"/>
            <w:vAlign w:val="center"/>
          </w:tcPr>
          <w:p w14:paraId="2E316E46" w14:textId="77777777" w:rsidR="0076433E" w:rsidRPr="008A75FD" w:rsidRDefault="0076433E" w:rsidP="004D4377">
            <w:pPr>
              <w:ind w:left="-71" w:firstLine="71"/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8"/>
              </w:rPr>
              <w:t>Godz.</w:t>
            </w:r>
          </w:p>
        </w:tc>
        <w:tc>
          <w:tcPr>
            <w:tcW w:w="1043" w:type="dxa"/>
            <w:shd w:val="pct15" w:color="auto" w:fill="FFFFFF"/>
            <w:vAlign w:val="center"/>
          </w:tcPr>
          <w:p w14:paraId="3960494C" w14:textId="77777777" w:rsidR="0076433E" w:rsidRPr="008A75FD" w:rsidRDefault="0076433E" w:rsidP="004D4377">
            <w:pPr>
              <w:ind w:left="-71" w:firstLine="71"/>
              <w:jc w:val="center"/>
              <w:rPr>
                <w:b/>
                <w:sz w:val="22"/>
                <w:szCs w:val="28"/>
              </w:rPr>
            </w:pPr>
            <w:r w:rsidRPr="008A75FD">
              <w:rPr>
                <w:b/>
                <w:sz w:val="22"/>
                <w:szCs w:val="28"/>
              </w:rPr>
              <w:t>Sala</w:t>
            </w:r>
          </w:p>
        </w:tc>
      </w:tr>
      <w:tr w:rsidR="0076433E" w:rsidRPr="008A75FD" w14:paraId="0C2094C0" w14:textId="77777777" w:rsidTr="00C1506D">
        <w:trPr>
          <w:cantSplit/>
          <w:trHeight w:val="236"/>
          <w:jc w:val="center"/>
        </w:trPr>
        <w:tc>
          <w:tcPr>
            <w:tcW w:w="562" w:type="dxa"/>
            <w:vAlign w:val="center"/>
          </w:tcPr>
          <w:p w14:paraId="2410E9B2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37E20C8F" w14:textId="77777777" w:rsidR="0076433E" w:rsidRPr="008A75FD" w:rsidRDefault="0076433E" w:rsidP="004D4377">
            <w:pPr>
              <w:rPr>
                <w:iCs/>
                <w:sz w:val="22"/>
                <w:szCs w:val="22"/>
              </w:rPr>
            </w:pPr>
            <w:r w:rsidRPr="008A75FD">
              <w:rPr>
                <w:iCs/>
                <w:sz w:val="22"/>
                <w:szCs w:val="22"/>
              </w:rPr>
              <w:t>Medyczne prawo karne</w:t>
            </w:r>
          </w:p>
        </w:tc>
        <w:tc>
          <w:tcPr>
            <w:tcW w:w="1701" w:type="dxa"/>
            <w:vAlign w:val="center"/>
          </w:tcPr>
          <w:p w14:paraId="76089AF2" w14:textId="0B7E6534" w:rsidR="0076433E" w:rsidRPr="008A75FD" w:rsidRDefault="00C1506D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C1506D">
              <w:rPr>
                <w:sz w:val="22"/>
                <w:szCs w:val="22"/>
              </w:rPr>
              <w:t>0500-MEPKPW</w:t>
            </w:r>
          </w:p>
        </w:tc>
        <w:tc>
          <w:tcPr>
            <w:tcW w:w="3969" w:type="dxa"/>
            <w:vAlign w:val="center"/>
          </w:tcPr>
          <w:p w14:paraId="432D1D51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R .Kubiak, prof. UŁ</w:t>
            </w:r>
          </w:p>
        </w:tc>
        <w:tc>
          <w:tcPr>
            <w:tcW w:w="992" w:type="dxa"/>
            <w:vAlign w:val="center"/>
          </w:tcPr>
          <w:p w14:paraId="34CA7961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569F469E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37650712" w14:textId="74A92111" w:rsidR="0076433E" w:rsidRPr="008A75FD" w:rsidRDefault="004D4377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16.30-18.00</w:t>
            </w:r>
          </w:p>
        </w:tc>
        <w:tc>
          <w:tcPr>
            <w:tcW w:w="1043" w:type="dxa"/>
            <w:vAlign w:val="center"/>
          </w:tcPr>
          <w:p w14:paraId="39CD180E" w14:textId="064B1ECD" w:rsidR="0076433E" w:rsidRPr="008A75FD" w:rsidRDefault="007D7499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-4</w:t>
            </w:r>
          </w:p>
        </w:tc>
      </w:tr>
      <w:tr w:rsidR="0076433E" w:rsidRPr="008A75FD" w14:paraId="585915AD" w14:textId="77777777" w:rsidTr="00C1506D">
        <w:trPr>
          <w:cantSplit/>
          <w:trHeight w:val="53"/>
          <w:jc w:val="center"/>
        </w:trPr>
        <w:tc>
          <w:tcPr>
            <w:tcW w:w="562" w:type="dxa"/>
            <w:vAlign w:val="center"/>
          </w:tcPr>
          <w:p w14:paraId="58F73E0C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20144A52" w14:textId="77777777" w:rsidR="0076433E" w:rsidRPr="008A75FD" w:rsidRDefault="0076433E" w:rsidP="004D4377">
            <w:pPr>
              <w:rPr>
                <w:iCs/>
                <w:sz w:val="22"/>
                <w:szCs w:val="22"/>
              </w:rPr>
            </w:pPr>
            <w:r w:rsidRPr="008A75FD">
              <w:rPr>
                <w:iCs/>
                <w:sz w:val="22"/>
                <w:szCs w:val="22"/>
              </w:rPr>
              <w:t>Historia zawodów prawniczych na ziemiach polskich</w:t>
            </w:r>
          </w:p>
        </w:tc>
        <w:tc>
          <w:tcPr>
            <w:tcW w:w="1701" w:type="dxa"/>
            <w:vAlign w:val="center"/>
          </w:tcPr>
          <w:p w14:paraId="4573FE36" w14:textId="143282F4" w:rsidR="0076433E" w:rsidRPr="008A75FD" w:rsidRDefault="00C1506D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C1506D">
              <w:rPr>
                <w:sz w:val="22"/>
                <w:szCs w:val="22"/>
              </w:rPr>
              <w:t>0500-HZPRPW</w:t>
            </w:r>
          </w:p>
        </w:tc>
        <w:tc>
          <w:tcPr>
            <w:tcW w:w="3969" w:type="dxa"/>
            <w:vAlign w:val="center"/>
          </w:tcPr>
          <w:p w14:paraId="0DEC2FF7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J. Bieda</w:t>
            </w:r>
          </w:p>
        </w:tc>
        <w:tc>
          <w:tcPr>
            <w:tcW w:w="992" w:type="dxa"/>
            <w:vAlign w:val="center"/>
          </w:tcPr>
          <w:p w14:paraId="38F8E21C" w14:textId="632D074A" w:rsidR="0076433E" w:rsidRPr="00B61D68" w:rsidRDefault="00B61D68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3F071BAC" w14:textId="0766FADC" w:rsidR="0076433E" w:rsidRPr="008A75FD" w:rsidRDefault="00322C33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piątek</w:t>
            </w:r>
          </w:p>
        </w:tc>
        <w:tc>
          <w:tcPr>
            <w:tcW w:w="1371" w:type="dxa"/>
            <w:vAlign w:val="center"/>
          </w:tcPr>
          <w:p w14:paraId="0EBD649D" w14:textId="00976665" w:rsidR="0076433E" w:rsidRPr="008A75FD" w:rsidRDefault="00322C33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17.00-18.30</w:t>
            </w:r>
          </w:p>
        </w:tc>
        <w:tc>
          <w:tcPr>
            <w:tcW w:w="1043" w:type="dxa"/>
            <w:vAlign w:val="center"/>
          </w:tcPr>
          <w:p w14:paraId="12C98752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2.47</w:t>
            </w:r>
          </w:p>
        </w:tc>
      </w:tr>
      <w:tr w:rsidR="008C53A4" w:rsidRPr="008A75FD" w14:paraId="6DDAFACF" w14:textId="77777777" w:rsidTr="00C1506D">
        <w:trPr>
          <w:cantSplit/>
          <w:trHeight w:val="53"/>
          <w:jc w:val="center"/>
        </w:trPr>
        <w:tc>
          <w:tcPr>
            <w:tcW w:w="562" w:type="dxa"/>
            <w:vAlign w:val="center"/>
          </w:tcPr>
          <w:p w14:paraId="73033864" w14:textId="77777777" w:rsidR="008C53A4" w:rsidRPr="008A75FD" w:rsidRDefault="008C53A4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5D9748B1" w14:textId="32059BD5" w:rsidR="008C53A4" w:rsidRPr="008A75FD" w:rsidRDefault="008C53A4" w:rsidP="004D437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Kanoniczny proces małżeński</w:t>
            </w:r>
          </w:p>
        </w:tc>
        <w:tc>
          <w:tcPr>
            <w:tcW w:w="1701" w:type="dxa"/>
            <w:vAlign w:val="center"/>
          </w:tcPr>
          <w:p w14:paraId="0FCC8B97" w14:textId="083439A6" w:rsidR="008C53A4" w:rsidRPr="008A75FD" w:rsidRDefault="00C26B73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C26B73">
              <w:rPr>
                <w:sz w:val="22"/>
                <w:szCs w:val="22"/>
              </w:rPr>
              <w:t>0500-KPRMPW</w:t>
            </w:r>
          </w:p>
        </w:tc>
        <w:tc>
          <w:tcPr>
            <w:tcW w:w="3969" w:type="dxa"/>
            <w:vAlign w:val="center"/>
          </w:tcPr>
          <w:p w14:paraId="3513D8CD" w14:textId="7024D027" w:rsidR="008C53A4" w:rsidRPr="008A75FD" w:rsidRDefault="008C53A4" w:rsidP="004D4377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dr hab. G. Leszczyński, prof. UŁ</w:t>
            </w:r>
          </w:p>
        </w:tc>
        <w:tc>
          <w:tcPr>
            <w:tcW w:w="992" w:type="dxa"/>
            <w:vAlign w:val="center"/>
          </w:tcPr>
          <w:p w14:paraId="55710C1C" w14:textId="2028A391" w:rsidR="008C53A4" w:rsidRPr="00B61D68" w:rsidRDefault="00B61D68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B61D68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6CEA6DA1" w14:textId="7D2438C6" w:rsidR="008C53A4" w:rsidRPr="008A75FD" w:rsidRDefault="00B61D68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371" w:type="dxa"/>
            <w:vAlign w:val="center"/>
          </w:tcPr>
          <w:p w14:paraId="787CA30F" w14:textId="31CD2DAA" w:rsidR="008C53A4" w:rsidRPr="008A75FD" w:rsidRDefault="00B61D68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</w:p>
        </w:tc>
        <w:tc>
          <w:tcPr>
            <w:tcW w:w="1043" w:type="dxa"/>
            <w:vAlign w:val="center"/>
          </w:tcPr>
          <w:p w14:paraId="6088741A" w14:textId="4C74BE39" w:rsidR="008C53A4" w:rsidRPr="008A75FD" w:rsidRDefault="00B61D68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0.03</w:t>
            </w:r>
          </w:p>
        </w:tc>
      </w:tr>
      <w:tr w:rsidR="0076433E" w:rsidRPr="008A75FD" w14:paraId="005D65B8" w14:textId="77777777" w:rsidTr="00C1506D">
        <w:trPr>
          <w:cantSplit/>
          <w:trHeight w:val="53"/>
          <w:jc w:val="center"/>
        </w:trPr>
        <w:tc>
          <w:tcPr>
            <w:tcW w:w="562" w:type="dxa"/>
            <w:vAlign w:val="center"/>
          </w:tcPr>
          <w:p w14:paraId="6CA17339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08CE48B2" w14:textId="77777777" w:rsidR="0076433E" w:rsidRPr="008A75FD" w:rsidRDefault="0076433E" w:rsidP="004D4377">
            <w:pPr>
              <w:rPr>
                <w:iCs/>
                <w:sz w:val="22"/>
                <w:szCs w:val="22"/>
              </w:rPr>
            </w:pPr>
            <w:r w:rsidRPr="008A75FD">
              <w:rPr>
                <w:iCs/>
                <w:sz w:val="22"/>
                <w:szCs w:val="22"/>
              </w:rPr>
              <w:t>Medycyna sądowa</w:t>
            </w:r>
          </w:p>
        </w:tc>
        <w:tc>
          <w:tcPr>
            <w:tcW w:w="1701" w:type="dxa"/>
            <w:vAlign w:val="center"/>
          </w:tcPr>
          <w:p w14:paraId="6CC79939" w14:textId="23F3E9DC" w:rsidR="0076433E" w:rsidRPr="008A75FD" w:rsidRDefault="00C26B73" w:rsidP="004D4377">
            <w:pPr>
              <w:jc w:val="center"/>
              <w:rPr>
                <w:sz w:val="22"/>
                <w:szCs w:val="22"/>
                <w:lang w:val="en-US"/>
              </w:rPr>
            </w:pPr>
            <w:r w:rsidRPr="00C26B73">
              <w:rPr>
                <w:sz w:val="22"/>
                <w:szCs w:val="22"/>
                <w:lang w:val="en-US"/>
              </w:rPr>
              <w:t>0500-MEDSPW</w:t>
            </w:r>
          </w:p>
        </w:tc>
        <w:tc>
          <w:tcPr>
            <w:tcW w:w="3969" w:type="dxa"/>
            <w:vAlign w:val="center"/>
          </w:tcPr>
          <w:p w14:paraId="404E0144" w14:textId="3CD0CFF1" w:rsidR="0076433E" w:rsidRPr="008A75FD" w:rsidRDefault="00026201" w:rsidP="004D4377">
            <w:pPr>
              <w:jc w:val="center"/>
              <w:rPr>
                <w:sz w:val="22"/>
                <w:szCs w:val="22"/>
                <w:lang w:val="en-US"/>
              </w:rPr>
            </w:pPr>
            <w:r w:rsidRPr="008A75FD">
              <w:rPr>
                <w:sz w:val="22"/>
                <w:szCs w:val="22"/>
                <w:lang w:val="en-US"/>
              </w:rPr>
              <w:t>dr P. Grzegorczyk</w:t>
            </w:r>
          </w:p>
        </w:tc>
        <w:tc>
          <w:tcPr>
            <w:tcW w:w="992" w:type="dxa"/>
            <w:vAlign w:val="center"/>
          </w:tcPr>
          <w:p w14:paraId="0B93545D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2E183247" w14:textId="4C2DF772" w:rsidR="0076433E" w:rsidRPr="008A75FD" w:rsidRDefault="00A53FD1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371" w:type="dxa"/>
            <w:vAlign w:val="center"/>
          </w:tcPr>
          <w:p w14:paraId="714D9400" w14:textId="2095EA16" w:rsidR="0076433E" w:rsidRPr="008A75FD" w:rsidRDefault="000A7AA8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17.45-19.15</w:t>
            </w:r>
          </w:p>
        </w:tc>
        <w:tc>
          <w:tcPr>
            <w:tcW w:w="1043" w:type="dxa"/>
            <w:vAlign w:val="center"/>
          </w:tcPr>
          <w:p w14:paraId="4833A568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3.64</w:t>
            </w:r>
          </w:p>
        </w:tc>
      </w:tr>
      <w:tr w:rsidR="0076433E" w:rsidRPr="008A75FD" w14:paraId="4A842856" w14:textId="77777777" w:rsidTr="00C1506D">
        <w:trPr>
          <w:cantSplit/>
          <w:trHeight w:val="315"/>
          <w:jc w:val="center"/>
        </w:trPr>
        <w:tc>
          <w:tcPr>
            <w:tcW w:w="562" w:type="dxa"/>
            <w:vAlign w:val="center"/>
          </w:tcPr>
          <w:p w14:paraId="41C9D433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76DE90AD" w14:textId="77777777" w:rsidR="0076433E" w:rsidRPr="008A75FD" w:rsidRDefault="0076433E" w:rsidP="004D4377">
            <w:pPr>
              <w:rPr>
                <w:iCs/>
                <w:sz w:val="22"/>
                <w:szCs w:val="22"/>
              </w:rPr>
            </w:pPr>
            <w:r w:rsidRPr="008A75FD">
              <w:rPr>
                <w:iCs/>
                <w:sz w:val="22"/>
                <w:szCs w:val="22"/>
              </w:rPr>
              <w:t>Prawo ubezpieczeń gospodarczych</w:t>
            </w:r>
          </w:p>
        </w:tc>
        <w:tc>
          <w:tcPr>
            <w:tcW w:w="1701" w:type="dxa"/>
            <w:vAlign w:val="center"/>
          </w:tcPr>
          <w:p w14:paraId="5361291E" w14:textId="621A27DA" w:rsidR="0076433E" w:rsidRPr="008A75FD" w:rsidRDefault="00C26B73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C26B73">
              <w:rPr>
                <w:sz w:val="22"/>
                <w:szCs w:val="22"/>
              </w:rPr>
              <w:t>0500-PUBGPW</w:t>
            </w:r>
          </w:p>
        </w:tc>
        <w:tc>
          <w:tcPr>
            <w:tcW w:w="3969" w:type="dxa"/>
            <w:vAlign w:val="center"/>
          </w:tcPr>
          <w:p w14:paraId="51734FDF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 xml:space="preserve">dr hab. Sz. </w:t>
            </w:r>
            <w:proofErr w:type="spellStart"/>
            <w:r w:rsidRPr="008A75FD">
              <w:rPr>
                <w:sz w:val="22"/>
                <w:szCs w:val="22"/>
              </w:rPr>
              <w:t>Byczko</w:t>
            </w:r>
            <w:proofErr w:type="spellEnd"/>
            <w:r w:rsidRPr="008A75FD">
              <w:rPr>
                <w:sz w:val="22"/>
                <w:szCs w:val="22"/>
              </w:rPr>
              <w:t>, prof. UŁ</w:t>
            </w:r>
          </w:p>
        </w:tc>
        <w:tc>
          <w:tcPr>
            <w:tcW w:w="992" w:type="dxa"/>
            <w:vAlign w:val="center"/>
          </w:tcPr>
          <w:p w14:paraId="4FCBEE09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5D77A8CF" w14:textId="437DFB4B" w:rsidR="0076433E" w:rsidRPr="008A75FD" w:rsidRDefault="00A62DB5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371" w:type="dxa"/>
            <w:vAlign w:val="center"/>
          </w:tcPr>
          <w:p w14:paraId="5293E95C" w14:textId="5A7E7505" w:rsidR="0076433E" w:rsidRPr="008A75FD" w:rsidRDefault="00A62DB5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18.00-19.30</w:t>
            </w:r>
          </w:p>
        </w:tc>
        <w:tc>
          <w:tcPr>
            <w:tcW w:w="1043" w:type="dxa"/>
            <w:vAlign w:val="center"/>
          </w:tcPr>
          <w:p w14:paraId="0F6C584D" w14:textId="69F0B594" w:rsidR="0076433E" w:rsidRPr="008A75FD" w:rsidRDefault="00A62DB5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-5</w:t>
            </w:r>
          </w:p>
        </w:tc>
      </w:tr>
      <w:tr w:rsidR="0076433E" w:rsidRPr="008A75FD" w14:paraId="3E631AE2" w14:textId="77777777" w:rsidTr="00C1506D">
        <w:trPr>
          <w:cantSplit/>
          <w:trHeight w:val="159"/>
          <w:jc w:val="center"/>
        </w:trPr>
        <w:tc>
          <w:tcPr>
            <w:tcW w:w="562" w:type="dxa"/>
            <w:vAlign w:val="center"/>
          </w:tcPr>
          <w:p w14:paraId="35041224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7838C983" w14:textId="77777777" w:rsidR="0076433E" w:rsidRPr="008A75FD" w:rsidRDefault="0076433E" w:rsidP="004D4377">
            <w:pPr>
              <w:rPr>
                <w:iCs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Międzynarodowe standardy wykonywania kar i środków penalnych</w:t>
            </w:r>
          </w:p>
        </w:tc>
        <w:tc>
          <w:tcPr>
            <w:tcW w:w="1701" w:type="dxa"/>
            <w:vAlign w:val="center"/>
          </w:tcPr>
          <w:p w14:paraId="3597B002" w14:textId="2D50C84C" w:rsidR="0076433E" w:rsidRPr="008A75FD" w:rsidRDefault="00C26B73" w:rsidP="004D4377">
            <w:pPr>
              <w:ind w:firstLine="23"/>
              <w:jc w:val="center"/>
              <w:rPr>
                <w:sz w:val="22"/>
                <w:szCs w:val="22"/>
              </w:rPr>
            </w:pPr>
            <w:r w:rsidRPr="00C26B73">
              <w:rPr>
                <w:sz w:val="22"/>
                <w:szCs w:val="22"/>
              </w:rPr>
              <w:t>0500-MSWKPW</w:t>
            </w:r>
          </w:p>
        </w:tc>
        <w:tc>
          <w:tcPr>
            <w:tcW w:w="3969" w:type="dxa"/>
            <w:vAlign w:val="center"/>
          </w:tcPr>
          <w:p w14:paraId="17481BAA" w14:textId="77777777" w:rsidR="0076433E" w:rsidRPr="008A75FD" w:rsidRDefault="0076433E" w:rsidP="004D4377">
            <w:pPr>
              <w:ind w:firstLine="23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A. Nawój-Śleszyński, prof. UŁ</w:t>
            </w:r>
          </w:p>
        </w:tc>
        <w:tc>
          <w:tcPr>
            <w:tcW w:w="992" w:type="dxa"/>
            <w:vAlign w:val="center"/>
          </w:tcPr>
          <w:p w14:paraId="445A018E" w14:textId="77777777" w:rsidR="0076433E" w:rsidRPr="008A75FD" w:rsidRDefault="0076433E" w:rsidP="004D4377">
            <w:pPr>
              <w:ind w:left="-71" w:hanging="12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4BFA7249" w14:textId="77777777" w:rsidR="0076433E" w:rsidRPr="008A75FD" w:rsidRDefault="0076433E" w:rsidP="004D4377">
            <w:pPr>
              <w:ind w:left="-71" w:hanging="12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61FF4238" w14:textId="499E0F67" w:rsidR="0076433E" w:rsidRPr="008A75FD" w:rsidRDefault="002565AE" w:rsidP="004D4377">
            <w:pPr>
              <w:ind w:left="-71" w:hanging="12"/>
              <w:jc w:val="center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18.15-19.45</w:t>
            </w:r>
          </w:p>
        </w:tc>
        <w:tc>
          <w:tcPr>
            <w:tcW w:w="1043" w:type="dxa"/>
            <w:vAlign w:val="center"/>
          </w:tcPr>
          <w:p w14:paraId="189C472C" w14:textId="598A9D2D" w:rsidR="0076433E" w:rsidRPr="008A75FD" w:rsidRDefault="0076433E" w:rsidP="004D4377">
            <w:pPr>
              <w:ind w:left="-71" w:hanging="12"/>
              <w:jc w:val="center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-</w:t>
            </w:r>
            <w:r w:rsidR="002565AE" w:rsidRPr="008A75FD">
              <w:rPr>
                <w:b/>
                <w:sz w:val="22"/>
                <w:szCs w:val="22"/>
              </w:rPr>
              <w:t>3</w:t>
            </w:r>
          </w:p>
        </w:tc>
      </w:tr>
      <w:tr w:rsidR="0076433E" w:rsidRPr="008A75FD" w14:paraId="5F6C35A6" w14:textId="77777777" w:rsidTr="00C1506D">
        <w:trPr>
          <w:cantSplit/>
          <w:trHeight w:val="85"/>
          <w:jc w:val="center"/>
        </w:trPr>
        <w:tc>
          <w:tcPr>
            <w:tcW w:w="562" w:type="dxa"/>
            <w:vAlign w:val="center"/>
          </w:tcPr>
          <w:p w14:paraId="3596A6A0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6F831FF0" w14:textId="77777777" w:rsidR="0076433E" w:rsidRPr="008A75FD" w:rsidRDefault="0076433E" w:rsidP="004D4377">
            <w:pPr>
              <w:rPr>
                <w:iCs/>
                <w:sz w:val="22"/>
                <w:szCs w:val="22"/>
              </w:rPr>
            </w:pPr>
            <w:r w:rsidRPr="008A75FD">
              <w:rPr>
                <w:iCs/>
                <w:sz w:val="22"/>
                <w:szCs w:val="22"/>
              </w:rPr>
              <w:t>Współczesne koncepcje sprawiedliwości społecznej</w:t>
            </w:r>
          </w:p>
        </w:tc>
        <w:tc>
          <w:tcPr>
            <w:tcW w:w="1701" w:type="dxa"/>
            <w:vAlign w:val="center"/>
          </w:tcPr>
          <w:p w14:paraId="146D35E6" w14:textId="11DA1419" w:rsidR="0076433E" w:rsidRPr="008A75FD" w:rsidRDefault="0019652F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19652F">
              <w:rPr>
                <w:sz w:val="22"/>
                <w:szCs w:val="22"/>
              </w:rPr>
              <w:t>0500-WKSSPW</w:t>
            </w:r>
          </w:p>
        </w:tc>
        <w:tc>
          <w:tcPr>
            <w:tcW w:w="3969" w:type="dxa"/>
            <w:vAlign w:val="center"/>
          </w:tcPr>
          <w:p w14:paraId="3CB967D6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M. Chmieliński, prof. UŁ</w:t>
            </w:r>
          </w:p>
        </w:tc>
        <w:tc>
          <w:tcPr>
            <w:tcW w:w="992" w:type="dxa"/>
            <w:vAlign w:val="center"/>
          </w:tcPr>
          <w:p w14:paraId="2FD147D2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0ABD1D48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14190C68" w14:textId="63793D0C" w:rsidR="0076433E" w:rsidRPr="008A75FD" w:rsidRDefault="00C4235F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15.30-17.00</w:t>
            </w:r>
          </w:p>
        </w:tc>
        <w:tc>
          <w:tcPr>
            <w:tcW w:w="1043" w:type="dxa"/>
            <w:vAlign w:val="center"/>
          </w:tcPr>
          <w:p w14:paraId="1FFD9C91" w14:textId="3DEF6646" w:rsidR="0076433E" w:rsidRPr="008A75FD" w:rsidRDefault="00C4235F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1.34</w:t>
            </w:r>
          </w:p>
        </w:tc>
      </w:tr>
      <w:tr w:rsidR="0076433E" w:rsidRPr="008A75FD" w14:paraId="11DBA72E" w14:textId="77777777" w:rsidTr="00C1506D">
        <w:trPr>
          <w:cantSplit/>
          <w:trHeight w:val="91"/>
          <w:jc w:val="center"/>
        </w:trPr>
        <w:tc>
          <w:tcPr>
            <w:tcW w:w="562" w:type="dxa"/>
            <w:vAlign w:val="center"/>
          </w:tcPr>
          <w:p w14:paraId="55530C60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6E0EAE5E" w14:textId="77777777" w:rsidR="0076433E" w:rsidRPr="008A75FD" w:rsidRDefault="0076433E" w:rsidP="004D4377">
            <w:pPr>
              <w:rPr>
                <w:b/>
                <w:i/>
                <w:iCs/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Współczesne systemy wyborcze</w:t>
            </w:r>
          </w:p>
        </w:tc>
        <w:tc>
          <w:tcPr>
            <w:tcW w:w="1701" w:type="dxa"/>
            <w:vAlign w:val="center"/>
          </w:tcPr>
          <w:p w14:paraId="444430C7" w14:textId="46C1DDBD" w:rsidR="0076433E" w:rsidRPr="008A75FD" w:rsidRDefault="00FD37E4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FD37E4">
              <w:rPr>
                <w:sz w:val="22"/>
                <w:szCs w:val="22"/>
              </w:rPr>
              <w:t>0500-WSWBPW</w:t>
            </w:r>
          </w:p>
        </w:tc>
        <w:tc>
          <w:tcPr>
            <w:tcW w:w="3969" w:type="dxa"/>
            <w:vAlign w:val="center"/>
          </w:tcPr>
          <w:p w14:paraId="07101A0A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hab. K. Składowski, prof. UŁ</w:t>
            </w:r>
          </w:p>
        </w:tc>
        <w:tc>
          <w:tcPr>
            <w:tcW w:w="992" w:type="dxa"/>
            <w:vAlign w:val="center"/>
          </w:tcPr>
          <w:p w14:paraId="0FC399A6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5DEA28A1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wtorek</w:t>
            </w:r>
          </w:p>
        </w:tc>
        <w:tc>
          <w:tcPr>
            <w:tcW w:w="1371" w:type="dxa"/>
            <w:vAlign w:val="center"/>
          </w:tcPr>
          <w:p w14:paraId="7B259295" w14:textId="68F0B631" w:rsidR="0076433E" w:rsidRPr="008A75FD" w:rsidRDefault="00B60E55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14.30-16.00</w:t>
            </w:r>
          </w:p>
        </w:tc>
        <w:tc>
          <w:tcPr>
            <w:tcW w:w="1043" w:type="dxa"/>
            <w:vAlign w:val="center"/>
          </w:tcPr>
          <w:p w14:paraId="6B75661F" w14:textId="1DF1214E" w:rsidR="0076433E" w:rsidRPr="008A75FD" w:rsidRDefault="00B60E55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1.31</w:t>
            </w:r>
          </w:p>
        </w:tc>
      </w:tr>
      <w:tr w:rsidR="0076433E" w:rsidRPr="008A75FD" w14:paraId="46E1657B" w14:textId="77777777" w:rsidTr="00C1506D">
        <w:trPr>
          <w:cantSplit/>
          <w:trHeight w:val="124"/>
          <w:jc w:val="center"/>
        </w:trPr>
        <w:tc>
          <w:tcPr>
            <w:tcW w:w="562" w:type="dxa"/>
            <w:vAlign w:val="center"/>
          </w:tcPr>
          <w:p w14:paraId="32A94330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22835A1D" w14:textId="77777777" w:rsidR="0076433E" w:rsidRPr="008A75FD" w:rsidRDefault="0076433E" w:rsidP="004D4377">
            <w:pPr>
              <w:rPr>
                <w:iCs/>
                <w:sz w:val="22"/>
                <w:szCs w:val="22"/>
              </w:rPr>
            </w:pPr>
            <w:r w:rsidRPr="008A75FD">
              <w:rPr>
                <w:iCs/>
                <w:sz w:val="22"/>
                <w:szCs w:val="22"/>
              </w:rPr>
              <w:t>Kształtowanie się polskiego prawa procesowego na tle rozwoju sądownictwa</w:t>
            </w:r>
          </w:p>
        </w:tc>
        <w:tc>
          <w:tcPr>
            <w:tcW w:w="1701" w:type="dxa"/>
            <w:vAlign w:val="center"/>
          </w:tcPr>
          <w:p w14:paraId="2424BD90" w14:textId="3C9C0F1F" w:rsidR="0076433E" w:rsidRPr="008A75FD" w:rsidRDefault="00156555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156555">
              <w:rPr>
                <w:sz w:val="22"/>
                <w:szCs w:val="22"/>
              </w:rPr>
              <w:t>0500-KPPPPW</w:t>
            </w:r>
          </w:p>
        </w:tc>
        <w:tc>
          <w:tcPr>
            <w:tcW w:w="3969" w:type="dxa"/>
            <w:vAlign w:val="center"/>
          </w:tcPr>
          <w:p w14:paraId="30890B8A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M. Głuszak</w:t>
            </w:r>
          </w:p>
        </w:tc>
        <w:tc>
          <w:tcPr>
            <w:tcW w:w="992" w:type="dxa"/>
            <w:vAlign w:val="center"/>
          </w:tcPr>
          <w:p w14:paraId="148C78E3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6C066871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poniedziałek</w:t>
            </w:r>
          </w:p>
        </w:tc>
        <w:tc>
          <w:tcPr>
            <w:tcW w:w="1371" w:type="dxa"/>
            <w:vAlign w:val="center"/>
          </w:tcPr>
          <w:p w14:paraId="4CE197EF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16.00-17.30</w:t>
            </w:r>
          </w:p>
        </w:tc>
        <w:tc>
          <w:tcPr>
            <w:tcW w:w="1043" w:type="dxa"/>
            <w:vAlign w:val="center"/>
          </w:tcPr>
          <w:p w14:paraId="058E806C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2.47</w:t>
            </w:r>
          </w:p>
        </w:tc>
      </w:tr>
      <w:tr w:rsidR="0076433E" w:rsidRPr="00991D2F" w14:paraId="17DE2523" w14:textId="77777777" w:rsidTr="00C1506D">
        <w:trPr>
          <w:cantSplit/>
          <w:trHeight w:val="53"/>
          <w:jc w:val="center"/>
        </w:trPr>
        <w:tc>
          <w:tcPr>
            <w:tcW w:w="562" w:type="dxa"/>
            <w:vAlign w:val="center"/>
          </w:tcPr>
          <w:p w14:paraId="4FFF0D01" w14:textId="77777777" w:rsidR="0076433E" w:rsidRPr="008A75FD" w:rsidRDefault="0076433E" w:rsidP="004D4377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06A2B9BB" w14:textId="77777777" w:rsidR="0076433E" w:rsidRPr="008A75FD" w:rsidRDefault="0076433E" w:rsidP="004D4377">
            <w:pPr>
              <w:rPr>
                <w:iCs/>
                <w:sz w:val="22"/>
                <w:szCs w:val="22"/>
              </w:rPr>
            </w:pPr>
            <w:r w:rsidRPr="008A75FD">
              <w:rPr>
                <w:iCs/>
                <w:sz w:val="22"/>
                <w:szCs w:val="22"/>
              </w:rPr>
              <w:t>Systemy finansowania samorządu terytorialnego</w:t>
            </w:r>
          </w:p>
        </w:tc>
        <w:tc>
          <w:tcPr>
            <w:tcW w:w="1701" w:type="dxa"/>
            <w:vAlign w:val="center"/>
          </w:tcPr>
          <w:p w14:paraId="2BBBF0A9" w14:textId="0480120B" w:rsidR="0076433E" w:rsidRPr="008A75FD" w:rsidRDefault="00156555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156555">
              <w:rPr>
                <w:sz w:val="22"/>
                <w:szCs w:val="22"/>
              </w:rPr>
              <w:t>0500-SFSAPW</w:t>
            </w:r>
          </w:p>
        </w:tc>
        <w:tc>
          <w:tcPr>
            <w:tcW w:w="3969" w:type="dxa"/>
            <w:vAlign w:val="center"/>
          </w:tcPr>
          <w:p w14:paraId="640C3FEF" w14:textId="422FE436" w:rsidR="0076433E" w:rsidRPr="008A75FD" w:rsidRDefault="009743DC" w:rsidP="004D4377">
            <w:pPr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dr J. Olesiak</w:t>
            </w:r>
          </w:p>
        </w:tc>
        <w:tc>
          <w:tcPr>
            <w:tcW w:w="992" w:type="dxa"/>
            <w:vAlign w:val="center"/>
          </w:tcPr>
          <w:p w14:paraId="44FDAB09" w14:textId="77777777" w:rsidR="0076433E" w:rsidRPr="008A75FD" w:rsidRDefault="0076433E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letni</w:t>
            </w:r>
          </w:p>
        </w:tc>
        <w:tc>
          <w:tcPr>
            <w:tcW w:w="1560" w:type="dxa"/>
            <w:vAlign w:val="center"/>
          </w:tcPr>
          <w:p w14:paraId="529751BC" w14:textId="5634929D" w:rsidR="0076433E" w:rsidRPr="008A75FD" w:rsidRDefault="00716BF9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czwartek</w:t>
            </w:r>
          </w:p>
        </w:tc>
        <w:tc>
          <w:tcPr>
            <w:tcW w:w="1371" w:type="dxa"/>
            <w:vAlign w:val="center"/>
          </w:tcPr>
          <w:p w14:paraId="12276E7E" w14:textId="50B9EC0C" w:rsidR="0076433E" w:rsidRPr="008A75FD" w:rsidRDefault="00716BF9" w:rsidP="004D4377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8A75FD">
              <w:rPr>
                <w:sz w:val="22"/>
                <w:szCs w:val="22"/>
              </w:rPr>
              <w:t>18.00-19.30</w:t>
            </w:r>
          </w:p>
        </w:tc>
        <w:tc>
          <w:tcPr>
            <w:tcW w:w="1043" w:type="dxa"/>
            <w:vAlign w:val="center"/>
          </w:tcPr>
          <w:p w14:paraId="0DC69F69" w14:textId="5AC481F0" w:rsidR="0076433E" w:rsidRPr="008A75FD" w:rsidRDefault="00716BF9" w:rsidP="004D4377">
            <w:pPr>
              <w:ind w:left="-71" w:firstLine="71"/>
              <w:jc w:val="center"/>
              <w:outlineLvl w:val="0"/>
              <w:rPr>
                <w:b/>
                <w:sz w:val="22"/>
                <w:szCs w:val="22"/>
              </w:rPr>
            </w:pPr>
            <w:r w:rsidRPr="008A75FD">
              <w:rPr>
                <w:b/>
                <w:sz w:val="22"/>
                <w:szCs w:val="22"/>
              </w:rPr>
              <w:t>0.02</w:t>
            </w:r>
          </w:p>
        </w:tc>
      </w:tr>
    </w:tbl>
    <w:p w14:paraId="2ED12014" w14:textId="70E767D5" w:rsidR="00D5624D" w:rsidRPr="004C089E" w:rsidRDefault="00D5624D" w:rsidP="0076433E">
      <w:pPr>
        <w:spacing w:after="160" w:line="259" w:lineRule="auto"/>
        <w:jc w:val="center"/>
        <w:rPr>
          <w:sz w:val="20"/>
        </w:rPr>
      </w:pPr>
    </w:p>
    <w:sectPr w:rsidR="00D5624D" w:rsidRPr="004C089E" w:rsidSect="00D56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43"/>
    <w:rsid w:val="00003682"/>
    <w:rsid w:val="00026201"/>
    <w:rsid w:val="00065652"/>
    <w:rsid w:val="00071669"/>
    <w:rsid w:val="00075994"/>
    <w:rsid w:val="0008756C"/>
    <w:rsid w:val="000A59E6"/>
    <w:rsid w:val="000A6830"/>
    <w:rsid w:val="000A7AA8"/>
    <w:rsid w:val="000B708A"/>
    <w:rsid w:val="000C39AC"/>
    <w:rsid w:val="000C4D63"/>
    <w:rsid w:val="000C5FFF"/>
    <w:rsid w:val="000C739F"/>
    <w:rsid w:val="000D4649"/>
    <w:rsid w:val="000D73DB"/>
    <w:rsid w:val="000E06E7"/>
    <w:rsid w:val="000E3057"/>
    <w:rsid w:val="000F50C3"/>
    <w:rsid w:val="000F6817"/>
    <w:rsid w:val="00112404"/>
    <w:rsid w:val="00116E09"/>
    <w:rsid w:val="00125793"/>
    <w:rsid w:val="00133A0F"/>
    <w:rsid w:val="001363F4"/>
    <w:rsid w:val="00142D20"/>
    <w:rsid w:val="00150016"/>
    <w:rsid w:val="001502CE"/>
    <w:rsid w:val="00151B0A"/>
    <w:rsid w:val="00156555"/>
    <w:rsid w:val="00162FB0"/>
    <w:rsid w:val="0017222C"/>
    <w:rsid w:val="0019652F"/>
    <w:rsid w:val="001B3942"/>
    <w:rsid w:val="001B3E04"/>
    <w:rsid w:val="001B4C76"/>
    <w:rsid w:val="001C231F"/>
    <w:rsid w:val="001C44AA"/>
    <w:rsid w:val="001D366F"/>
    <w:rsid w:val="001E1934"/>
    <w:rsid w:val="001E36C2"/>
    <w:rsid w:val="001E40C8"/>
    <w:rsid w:val="002026B5"/>
    <w:rsid w:val="002037EB"/>
    <w:rsid w:val="00206E63"/>
    <w:rsid w:val="0021134D"/>
    <w:rsid w:val="00211A34"/>
    <w:rsid w:val="00230A74"/>
    <w:rsid w:val="00231C44"/>
    <w:rsid w:val="002465F8"/>
    <w:rsid w:val="00247ACA"/>
    <w:rsid w:val="002539A7"/>
    <w:rsid w:val="002565AE"/>
    <w:rsid w:val="00270D26"/>
    <w:rsid w:val="0027157E"/>
    <w:rsid w:val="002717DD"/>
    <w:rsid w:val="00276D20"/>
    <w:rsid w:val="002907E6"/>
    <w:rsid w:val="002917BE"/>
    <w:rsid w:val="00291FE6"/>
    <w:rsid w:val="00296211"/>
    <w:rsid w:val="002A1B4D"/>
    <w:rsid w:val="002A32ED"/>
    <w:rsid w:val="002B501A"/>
    <w:rsid w:val="002C26E8"/>
    <w:rsid w:val="002E0151"/>
    <w:rsid w:val="002E4016"/>
    <w:rsid w:val="002E47D8"/>
    <w:rsid w:val="002F4078"/>
    <w:rsid w:val="002F7FF3"/>
    <w:rsid w:val="003200F2"/>
    <w:rsid w:val="00322C33"/>
    <w:rsid w:val="00363383"/>
    <w:rsid w:val="00366DBC"/>
    <w:rsid w:val="00373ECA"/>
    <w:rsid w:val="003B31C8"/>
    <w:rsid w:val="003C4AB3"/>
    <w:rsid w:val="003C7458"/>
    <w:rsid w:val="003E7ECA"/>
    <w:rsid w:val="003F4545"/>
    <w:rsid w:val="003F5F08"/>
    <w:rsid w:val="003F610F"/>
    <w:rsid w:val="00400A4B"/>
    <w:rsid w:val="004374EE"/>
    <w:rsid w:val="00440D02"/>
    <w:rsid w:val="0044549A"/>
    <w:rsid w:val="00453A44"/>
    <w:rsid w:val="00465AF7"/>
    <w:rsid w:val="00470753"/>
    <w:rsid w:val="004724E3"/>
    <w:rsid w:val="00495081"/>
    <w:rsid w:val="004A3127"/>
    <w:rsid w:val="004C089E"/>
    <w:rsid w:val="004D3C52"/>
    <w:rsid w:val="004D4377"/>
    <w:rsid w:val="004D489E"/>
    <w:rsid w:val="00515A7E"/>
    <w:rsid w:val="00532832"/>
    <w:rsid w:val="00532F1E"/>
    <w:rsid w:val="00552D22"/>
    <w:rsid w:val="00556B96"/>
    <w:rsid w:val="005604D1"/>
    <w:rsid w:val="0056370D"/>
    <w:rsid w:val="00564013"/>
    <w:rsid w:val="00577F2E"/>
    <w:rsid w:val="005A3815"/>
    <w:rsid w:val="005C6CB0"/>
    <w:rsid w:val="005F39D7"/>
    <w:rsid w:val="0061097C"/>
    <w:rsid w:val="0062029A"/>
    <w:rsid w:val="0062533A"/>
    <w:rsid w:val="00630BB5"/>
    <w:rsid w:val="006362C0"/>
    <w:rsid w:val="0063789A"/>
    <w:rsid w:val="00652742"/>
    <w:rsid w:val="006530F0"/>
    <w:rsid w:val="00653A7A"/>
    <w:rsid w:val="00654333"/>
    <w:rsid w:val="00660753"/>
    <w:rsid w:val="006728D3"/>
    <w:rsid w:val="00675B1D"/>
    <w:rsid w:val="00676877"/>
    <w:rsid w:val="00681EFE"/>
    <w:rsid w:val="00686C90"/>
    <w:rsid w:val="006D6B27"/>
    <w:rsid w:val="006E5C90"/>
    <w:rsid w:val="00700E01"/>
    <w:rsid w:val="00702925"/>
    <w:rsid w:val="007056F9"/>
    <w:rsid w:val="00716BF9"/>
    <w:rsid w:val="007437CA"/>
    <w:rsid w:val="00755409"/>
    <w:rsid w:val="00757409"/>
    <w:rsid w:val="0076433E"/>
    <w:rsid w:val="00771111"/>
    <w:rsid w:val="00791FBD"/>
    <w:rsid w:val="007C2F24"/>
    <w:rsid w:val="007D15EC"/>
    <w:rsid w:val="007D1F72"/>
    <w:rsid w:val="007D7499"/>
    <w:rsid w:val="007F1841"/>
    <w:rsid w:val="008024E2"/>
    <w:rsid w:val="0080335E"/>
    <w:rsid w:val="00803EA1"/>
    <w:rsid w:val="00810859"/>
    <w:rsid w:val="00815576"/>
    <w:rsid w:val="00815B63"/>
    <w:rsid w:val="00845E3E"/>
    <w:rsid w:val="00854BA5"/>
    <w:rsid w:val="0086719D"/>
    <w:rsid w:val="00875F22"/>
    <w:rsid w:val="0088041E"/>
    <w:rsid w:val="00881B93"/>
    <w:rsid w:val="00884919"/>
    <w:rsid w:val="00886E7B"/>
    <w:rsid w:val="00897933"/>
    <w:rsid w:val="008A75FD"/>
    <w:rsid w:val="008C53A4"/>
    <w:rsid w:val="008E0BF8"/>
    <w:rsid w:val="008F00CE"/>
    <w:rsid w:val="00922CD2"/>
    <w:rsid w:val="00923A84"/>
    <w:rsid w:val="00936340"/>
    <w:rsid w:val="00942076"/>
    <w:rsid w:val="00947D3A"/>
    <w:rsid w:val="00973D85"/>
    <w:rsid w:val="009743DC"/>
    <w:rsid w:val="0098294F"/>
    <w:rsid w:val="009A3105"/>
    <w:rsid w:val="009A3236"/>
    <w:rsid w:val="009A35BB"/>
    <w:rsid w:val="009A53D1"/>
    <w:rsid w:val="009C4F7A"/>
    <w:rsid w:val="009D046F"/>
    <w:rsid w:val="009D5F84"/>
    <w:rsid w:val="009F082E"/>
    <w:rsid w:val="009F6D5C"/>
    <w:rsid w:val="00A06E25"/>
    <w:rsid w:val="00A11FAD"/>
    <w:rsid w:val="00A14535"/>
    <w:rsid w:val="00A433C9"/>
    <w:rsid w:val="00A53FD1"/>
    <w:rsid w:val="00A613F5"/>
    <w:rsid w:val="00A62DB5"/>
    <w:rsid w:val="00A65E57"/>
    <w:rsid w:val="00A74323"/>
    <w:rsid w:val="00A9264D"/>
    <w:rsid w:val="00AA7178"/>
    <w:rsid w:val="00AD0F0E"/>
    <w:rsid w:val="00AE0BD0"/>
    <w:rsid w:val="00AE75B8"/>
    <w:rsid w:val="00B10EAD"/>
    <w:rsid w:val="00B17F53"/>
    <w:rsid w:val="00B320FF"/>
    <w:rsid w:val="00B47ABF"/>
    <w:rsid w:val="00B60E55"/>
    <w:rsid w:val="00B61D68"/>
    <w:rsid w:val="00B61FC9"/>
    <w:rsid w:val="00B6389E"/>
    <w:rsid w:val="00B73418"/>
    <w:rsid w:val="00B74595"/>
    <w:rsid w:val="00B75234"/>
    <w:rsid w:val="00B81514"/>
    <w:rsid w:val="00B82A43"/>
    <w:rsid w:val="00BA0E2D"/>
    <w:rsid w:val="00BA2856"/>
    <w:rsid w:val="00BA7EDE"/>
    <w:rsid w:val="00BC041F"/>
    <w:rsid w:val="00BC6FB7"/>
    <w:rsid w:val="00BD771E"/>
    <w:rsid w:val="00BF3996"/>
    <w:rsid w:val="00C00874"/>
    <w:rsid w:val="00C04A04"/>
    <w:rsid w:val="00C0501B"/>
    <w:rsid w:val="00C05EA4"/>
    <w:rsid w:val="00C1506D"/>
    <w:rsid w:val="00C17DBD"/>
    <w:rsid w:val="00C22086"/>
    <w:rsid w:val="00C26B73"/>
    <w:rsid w:val="00C419C5"/>
    <w:rsid w:val="00C4235F"/>
    <w:rsid w:val="00C51F43"/>
    <w:rsid w:val="00C52455"/>
    <w:rsid w:val="00C701E7"/>
    <w:rsid w:val="00C73AF1"/>
    <w:rsid w:val="00CB40C1"/>
    <w:rsid w:val="00CB41ED"/>
    <w:rsid w:val="00CB5C05"/>
    <w:rsid w:val="00CC6283"/>
    <w:rsid w:val="00CD5466"/>
    <w:rsid w:val="00CE0DDF"/>
    <w:rsid w:val="00CE3651"/>
    <w:rsid w:val="00CF4C2C"/>
    <w:rsid w:val="00D34644"/>
    <w:rsid w:val="00D5624D"/>
    <w:rsid w:val="00D57DF6"/>
    <w:rsid w:val="00D649C7"/>
    <w:rsid w:val="00D66107"/>
    <w:rsid w:val="00D77DA4"/>
    <w:rsid w:val="00D83930"/>
    <w:rsid w:val="00DB1628"/>
    <w:rsid w:val="00DC3906"/>
    <w:rsid w:val="00DC3C6A"/>
    <w:rsid w:val="00DC3D3E"/>
    <w:rsid w:val="00DC49E2"/>
    <w:rsid w:val="00DE0852"/>
    <w:rsid w:val="00DE74C9"/>
    <w:rsid w:val="00E03463"/>
    <w:rsid w:val="00E07109"/>
    <w:rsid w:val="00E132F2"/>
    <w:rsid w:val="00E14496"/>
    <w:rsid w:val="00E2770F"/>
    <w:rsid w:val="00E309AF"/>
    <w:rsid w:val="00E30B8F"/>
    <w:rsid w:val="00E32FCC"/>
    <w:rsid w:val="00E56785"/>
    <w:rsid w:val="00E61BE4"/>
    <w:rsid w:val="00E65E1B"/>
    <w:rsid w:val="00E678D5"/>
    <w:rsid w:val="00E83404"/>
    <w:rsid w:val="00EB3300"/>
    <w:rsid w:val="00ED3935"/>
    <w:rsid w:val="00EF2902"/>
    <w:rsid w:val="00EF476E"/>
    <w:rsid w:val="00EF765A"/>
    <w:rsid w:val="00F17E7D"/>
    <w:rsid w:val="00F316BF"/>
    <w:rsid w:val="00F368AE"/>
    <w:rsid w:val="00F37C40"/>
    <w:rsid w:val="00F37E73"/>
    <w:rsid w:val="00F43873"/>
    <w:rsid w:val="00F65F3C"/>
    <w:rsid w:val="00F72000"/>
    <w:rsid w:val="00F86FE3"/>
    <w:rsid w:val="00FD37E4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CCAC"/>
  <w15:chartTrackingRefBased/>
  <w15:docId w15:val="{3D330152-6041-493F-9DA8-5C4CA9F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24D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D5624D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5624D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5624D"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D5624D"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D5624D"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D5624D"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D5624D"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D5624D"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2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62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562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562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624D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5624D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562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562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562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5624D"/>
    <w:rPr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562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D5624D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D562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5624D"/>
    <w:pPr>
      <w:jc w:val="center"/>
    </w:pPr>
    <w:rPr>
      <w:b/>
      <w:sz w:val="36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62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5624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62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624D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5624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D5624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5624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624D"/>
    <w:pPr>
      <w:tabs>
        <w:tab w:val="left" w:pos="7797"/>
      </w:tabs>
      <w:jc w:val="center"/>
      <w:outlineLvl w:val="0"/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D56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4D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D5624D"/>
    <w:rPr>
      <w:b/>
      <w:szCs w:val="20"/>
      <w:u w:val="single"/>
    </w:rPr>
  </w:style>
  <w:style w:type="table" w:styleId="Tabela-Siatka">
    <w:name w:val="Table Grid"/>
    <w:basedOn w:val="Standardowy"/>
    <w:uiPriority w:val="39"/>
    <w:rsid w:val="0067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D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D6ADE-8345-4D4C-8EE8-B83325939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D0701-F5C7-4335-A0BD-A82100FAF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F461E-4F14-42D4-A072-67713A366A7E}">
  <ds:schemaRefs>
    <ds:schemaRef ds:uri="http://purl.org/dc/dcmitype/"/>
    <ds:schemaRef ds:uri="http://purl.org/dc/terms/"/>
    <ds:schemaRef ds:uri="cf814890-b5d0-40a0-9ca0-8d0d85377292"/>
    <ds:schemaRef ds:uri="6ef32554-5b7d-4d70-8a50-39c4a10ea65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21CDE06-E731-4FB7-8838-816C3032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C5B98387</Template>
  <TotalTime>1207</TotalTime>
  <Pages>11</Pages>
  <Words>1898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174</cp:revision>
  <cp:lastPrinted>2020-01-14T10:13:00Z</cp:lastPrinted>
  <dcterms:created xsi:type="dcterms:W3CDTF">2019-11-27T07:11:00Z</dcterms:created>
  <dcterms:modified xsi:type="dcterms:W3CDTF">2020-02-27T11:17:00Z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