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0CE31" w14:textId="77777777" w:rsidR="001B788D" w:rsidRPr="001120F3" w:rsidRDefault="001B788D" w:rsidP="001B788D">
      <w:pPr>
        <w:ind w:right="425"/>
        <w:jc w:val="center"/>
        <w:rPr>
          <w:b/>
          <w:sz w:val="32"/>
        </w:rPr>
      </w:pPr>
      <w:r w:rsidRPr="001120F3">
        <w:rPr>
          <w:b/>
          <w:sz w:val="32"/>
        </w:rPr>
        <w:t xml:space="preserve">ADMINISTRACJA I  ROK </w:t>
      </w:r>
    </w:p>
    <w:p w14:paraId="0C22DDCC" w14:textId="77777777" w:rsidR="001B788D" w:rsidRPr="001120F3" w:rsidRDefault="001B788D" w:rsidP="001B788D">
      <w:pPr>
        <w:ind w:right="425"/>
        <w:jc w:val="center"/>
        <w:rPr>
          <w:b/>
          <w:sz w:val="32"/>
        </w:rPr>
      </w:pPr>
      <w:r w:rsidRPr="001120F3">
        <w:rPr>
          <w:b/>
          <w:sz w:val="32"/>
        </w:rPr>
        <w:t>3-letnie studia licencjackie (zaoczne)</w:t>
      </w:r>
    </w:p>
    <w:p w14:paraId="30A39F7C" w14:textId="0CACED24" w:rsidR="001B788D" w:rsidRPr="001120F3" w:rsidRDefault="001B788D" w:rsidP="001B788D">
      <w:pPr>
        <w:ind w:right="425"/>
        <w:jc w:val="center"/>
        <w:rPr>
          <w:b/>
          <w:sz w:val="32"/>
        </w:rPr>
      </w:pPr>
      <w:r w:rsidRPr="001120F3">
        <w:rPr>
          <w:b/>
          <w:sz w:val="32"/>
        </w:rPr>
        <w:t>Rozkład zajęć w semestrze letnim rok akad. 201</w:t>
      </w:r>
      <w:r w:rsidR="00445322" w:rsidRPr="001120F3">
        <w:rPr>
          <w:b/>
          <w:sz w:val="32"/>
        </w:rPr>
        <w:t>9</w:t>
      </w:r>
      <w:r w:rsidRPr="001120F3">
        <w:rPr>
          <w:b/>
          <w:sz w:val="32"/>
        </w:rPr>
        <w:t>/20</w:t>
      </w:r>
      <w:r w:rsidR="00445322" w:rsidRPr="001120F3">
        <w:rPr>
          <w:b/>
          <w:sz w:val="32"/>
        </w:rPr>
        <w:t>20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660"/>
        <w:gridCol w:w="5110"/>
        <w:gridCol w:w="1418"/>
        <w:gridCol w:w="4536"/>
        <w:gridCol w:w="1701"/>
        <w:gridCol w:w="1275"/>
        <w:gridCol w:w="1149"/>
      </w:tblGrid>
      <w:tr w:rsidR="001B788D" w:rsidRPr="001120F3" w14:paraId="397484FE" w14:textId="77777777" w:rsidTr="001D47A3">
        <w:trPr>
          <w:cantSplit/>
          <w:jc w:val="center"/>
        </w:trPr>
        <w:tc>
          <w:tcPr>
            <w:tcW w:w="1644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02A1501" w14:textId="77777777" w:rsidR="001B788D" w:rsidRPr="001120F3" w:rsidRDefault="001B788D" w:rsidP="001B788D">
            <w:pPr>
              <w:pStyle w:val="Nagwek2"/>
              <w:rPr>
                <w:sz w:val="20"/>
              </w:rPr>
            </w:pPr>
            <w:r w:rsidRPr="001120F3">
              <w:rPr>
                <w:sz w:val="20"/>
              </w:rPr>
              <w:t>Wykłady</w:t>
            </w:r>
          </w:p>
        </w:tc>
      </w:tr>
      <w:tr w:rsidR="001B788D" w:rsidRPr="001120F3" w14:paraId="522AEB74" w14:textId="77777777" w:rsidTr="001D47A3">
        <w:trPr>
          <w:cantSplit/>
          <w:jc w:val="center"/>
        </w:trPr>
        <w:tc>
          <w:tcPr>
            <w:tcW w:w="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61EDA41" w14:textId="77777777" w:rsidR="001B788D" w:rsidRPr="001120F3" w:rsidRDefault="001B788D" w:rsidP="001B788D">
            <w:pPr>
              <w:jc w:val="center"/>
              <w:rPr>
                <w:b/>
                <w:sz w:val="20"/>
              </w:rPr>
            </w:pPr>
            <w:r w:rsidRPr="001120F3">
              <w:rPr>
                <w:b/>
                <w:sz w:val="20"/>
              </w:rPr>
              <w:t>Lp.</w:t>
            </w:r>
          </w:p>
        </w:tc>
        <w:tc>
          <w:tcPr>
            <w:tcW w:w="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8A7C6D5" w14:textId="77777777" w:rsidR="001B788D" w:rsidRPr="001120F3" w:rsidRDefault="001B788D" w:rsidP="001B788D">
            <w:pPr>
              <w:jc w:val="center"/>
              <w:rPr>
                <w:b/>
                <w:sz w:val="20"/>
              </w:rPr>
            </w:pPr>
            <w:r w:rsidRPr="001120F3">
              <w:rPr>
                <w:b/>
                <w:sz w:val="20"/>
              </w:rPr>
              <w:t>Ilość</w:t>
            </w:r>
          </w:p>
          <w:p w14:paraId="47839D57" w14:textId="77777777" w:rsidR="001B788D" w:rsidRPr="001120F3" w:rsidRDefault="001B788D" w:rsidP="001B788D">
            <w:pPr>
              <w:jc w:val="center"/>
              <w:rPr>
                <w:b/>
                <w:sz w:val="20"/>
              </w:rPr>
            </w:pPr>
            <w:r w:rsidRPr="001120F3">
              <w:rPr>
                <w:b/>
                <w:sz w:val="20"/>
              </w:rPr>
              <w:t>godz.</w:t>
            </w:r>
          </w:p>
        </w:tc>
        <w:tc>
          <w:tcPr>
            <w:tcW w:w="5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F37E2C8" w14:textId="77777777" w:rsidR="001B788D" w:rsidRPr="001120F3" w:rsidRDefault="001B788D" w:rsidP="001B788D">
            <w:pPr>
              <w:jc w:val="center"/>
              <w:rPr>
                <w:b/>
                <w:sz w:val="20"/>
              </w:rPr>
            </w:pPr>
            <w:r w:rsidRPr="001120F3">
              <w:rPr>
                <w:b/>
                <w:sz w:val="20"/>
              </w:rPr>
              <w:t>Przedmioty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E03D3C5" w14:textId="77777777" w:rsidR="001B788D" w:rsidRPr="001120F3" w:rsidRDefault="001B788D" w:rsidP="001B788D">
            <w:pPr>
              <w:jc w:val="center"/>
              <w:rPr>
                <w:b/>
                <w:sz w:val="20"/>
              </w:rPr>
            </w:pPr>
            <w:r w:rsidRPr="001120F3">
              <w:rPr>
                <w:b/>
                <w:sz w:val="20"/>
              </w:rPr>
              <w:t>Kod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3E0007D" w14:textId="77777777" w:rsidR="001B788D" w:rsidRPr="001120F3" w:rsidRDefault="001B788D" w:rsidP="001B788D">
            <w:pPr>
              <w:jc w:val="center"/>
              <w:rPr>
                <w:b/>
                <w:sz w:val="20"/>
              </w:rPr>
            </w:pPr>
            <w:r w:rsidRPr="001120F3">
              <w:rPr>
                <w:b/>
                <w:sz w:val="20"/>
              </w:rPr>
              <w:t>Prowadzący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37F7FAC" w14:textId="77777777" w:rsidR="001B788D" w:rsidRPr="001120F3" w:rsidRDefault="001B788D" w:rsidP="001B788D">
            <w:pPr>
              <w:jc w:val="center"/>
              <w:rPr>
                <w:b/>
                <w:sz w:val="20"/>
              </w:rPr>
            </w:pPr>
            <w:r w:rsidRPr="001120F3">
              <w:rPr>
                <w:b/>
                <w:sz w:val="20"/>
              </w:rPr>
              <w:t>Dzień tygodnia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D51AF2B" w14:textId="77777777" w:rsidR="001B788D" w:rsidRPr="001120F3" w:rsidRDefault="001B788D" w:rsidP="001B788D">
            <w:pPr>
              <w:jc w:val="center"/>
              <w:rPr>
                <w:b/>
                <w:sz w:val="20"/>
              </w:rPr>
            </w:pPr>
            <w:r w:rsidRPr="001120F3">
              <w:rPr>
                <w:b/>
                <w:sz w:val="20"/>
              </w:rPr>
              <w:t>Godzina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1B9DB9E" w14:textId="77777777" w:rsidR="001B788D" w:rsidRPr="001120F3" w:rsidRDefault="001B788D" w:rsidP="001B788D">
            <w:pPr>
              <w:jc w:val="center"/>
              <w:rPr>
                <w:b/>
                <w:sz w:val="20"/>
              </w:rPr>
            </w:pPr>
            <w:r w:rsidRPr="001120F3">
              <w:rPr>
                <w:b/>
                <w:sz w:val="20"/>
              </w:rPr>
              <w:t>Sala</w:t>
            </w:r>
          </w:p>
        </w:tc>
      </w:tr>
      <w:tr w:rsidR="001B788D" w:rsidRPr="001120F3" w14:paraId="28E78BC4" w14:textId="77777777" w:rsidTr="001D47A3">
        <w:trPr>
          <w:cantSplit/>
          <w:trHeight w:val="208"/>
          <w:jc w:val="center"/>
        </w:trPr>
        <w:tc>
          <w:tcPr>
            <w:tcW w:w="594" w:type="dxa"/>
            <w:vAlign w:val="center"/>
          </w:tcPr>
          <w:p w14:paraId="53979DAE" w14:textId="77777777" w:rsidR="001B788D" w:rsidRPr="001120F3" w:rsidRDefault="001B788D" w:rsidP="001B788D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vAlign w:val="center"/>
          </w:tcPr>
          <w:p w14:paraId="7A88F333" w14:textId="77777777" w:rsidR="001B788D" w:rsidRPr="001120F3" w:rsidRDefault="001B788D" w:rsidP="001B788D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110" w:type="dxa"/>
            <w:vAlign w:val="center"/>
          </w:tcPr>
          <w:p w14:paraId="72E6E74E" w14:textId="109CDF1E" w:rsidR="001B788D" w:rsidRPr="001120F3" w:rsidRDefault="00D26A02" w:rsidP="009F562B">
            <w:pPr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Prawo konstytucyjne</w:t>
            </w:r>
          </w:p>
        </w:tc>
        <w:tc>
          <w:tcPr>
            <w:tcW w:w="1418" w:type="dxa"/>
            <w:vAlign w:val="center"/>
          </w:tcPr>
          <w:p w14:paraId="1F449E3D" w14:textId="482D5829" w:rsidR="001B788D" w:rsidRPr="001120F3" w:rsidRDefault="007B5DF1" w:rsidP="001B788D">
            <w:pPr>
              <w:pStyle w:val="Nagwek1"/>
              <w:jc w:val="center"/>
              <w:rPr>
                <w:sz w:val="22"/>
                <w:szCs w:val="22"/>
              </w:rPr>
            </w:pPr>
            <w:r w:rsidRPr="001120F3">
              <w:rPr>
                <w:sz w:val="18"/>
                <w:szCs w:val="22"/>
              </w:rPr>
              <w:t>0500-PKONAZ</w:t>
            </w:r>
          </w:p>
        </w:tc>
        <w:tc>
          <w:tcPr>
            <w:tcW w:w="4536" w:type="dxa"/>
            <w:vAlign w:val="center"/>
          </w:tcPr>
          <w:p w14:paraId="26774A3A" w14:textId="394515F1" w:rsidR="001B788D" w:rsidRPr="001120F3" w:rsidRDefault="00D26A02" w:rsidP="004F2AC1">
            <w:pPr>
              <w:pStyle w:val="Nagwek1"/>
              <w:rPr>
                <w:sz w:val="22"/>
                <w:szCs w:val="22"/>
              </w:rPr>
            </w:pPr>
            <w:r w:rsidRPr="001120F3">
              <w:t>dr R. Krawczyk</w:t>
            </w:r>
            <w:r w:rsidRPr="001120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9675229" w14:textId="77777777" w:rsidR="001B788D" w:rsidRPr="001120F3" w:rsidRDefault="001B788D" w:rsidP="001B788D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sobota</w:t>
            </w:r>
          </w:p>
        </w:tc>
        <w:tc>
          <w:tcPr>
            <w:tcW w:w="1275" w:type="dxa"/>
            <w:vAlign w:val="center"/>
          </w:tcPr>
          <w:p w14:paraId="1BC7C67D" w14:textId="77777777" w:rsidR="001B788D" w:rsidRPr="001120F3" w:rsidRDefault="001B788D" w:rsidP="001B788D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10.20-12.35</w:t>
            </w:r>
          </w:p>
        </w:tc>
        <w:tc>
          <w:tcPr>
            <w:tcW w:w="1149" w:type="dxa"/>
            <w:vAlign w:val="center"/>
          </w:tcPr>
          <w:p w14:paraId="5A1669D9" w14:textId="77777777" w:rsidR="001B788D" w:rsidRPr="001120F3" w:rsidRDefault="001B788D" w:rsidP="001B788D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Aula 0.13</w:t>
            </w:r>
          </w:p>
        </w:tc>
      </w:tr>
      <w:tr w:rsidR="001B788D" w:rsidRPr="001120F3" w14:paraId="56A3AE27" w14:textId="77777777" w:rsidTr="001D47A3">
        <w:trPr>
          <w:cantSplit/>
          <w:trHeight w:val="119"/>
          <w:jc w:val="center"/>
        </w:trPr>
        <w:tc>
          <w:tcPr>
            <w:tcW w:w="594" w:type="dxa"/>
            <w:vAlign w:val="center"/>
          </w:tcPr>
          <w:p w14:paraId="55E9A130" w14:textId="77777777" w:rsidR="001B788D" w:rsidRPr="001120F3" w:rsidRDefault="001B788D" w:rsidP="001B788D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vAlign w:val="center"/>
          </w:tcPr>
          <w:p w14:paraId="7ED9971C" w14:textId="77777777" w:rsidR="001B788D" w:rsidRPr="001120F3" w:rsidRDefault="001B788D" w:rsidP="001B788D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110" w:type="dxa"/>
            <w:vAlign w:val="center"/>
          </w:tcPr>
          <w:p w14:paraId="7C8703DB" w14:textId="77777777" w:rsidR="001B788D" w:rsidRPr="001120F3" w:rsidRDefault="001B788D" w:rsidP="009F562B">
            <w:pPr>
              <w:pStyle w:val="Nagwek1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Podstawy prawa karnego</w:t>
            </w:r>
          </w:p>
        </w:tc>
        <w:tc>
          <w:tcPr>
            <w:tcW w:w="1418" w:type="dxa"/>
            <w:vAlign w:val="center"/>
          </w:tcPr>
          <w:p w14:paraId="62ABDDF8" w14:textId="2784C781" w:rsidR="001B788D" w:rsidRPr="001120F3" w:rsidRDefault="007B5DF1" w:rsidP="001B788D">
            <w:pPr>
              <w:pStyle w:val="xl32"/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</w:rPr>
            </w:pPr>
            <w:r w:rsidRPr="001120F3"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</w:rPr>
              <w:t>0500-PPKRAZ</w:t>
            </w:r>
          </w:p>
        </w:tc>
        <w:tc>
          <w:tcPr>
            <w:tcW w:w="4536" w:type="dxa"/>
            <w:vAlign w:val="center"/>
          </w:tcPr>
          <w:p w14:paraId="766F6535" w14:textId="77777777" w:rsidR="001B788D" w:rsidRPr="001120F3" w:rsidRDefault="001B788D" w:rsidP="004F2AC1">
            <w:pPr>
              <w:pStyle w:val="xl32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20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dr hab. J. Kulesza</w:t>
            </w:r>
          </w:p>
        </w:tc>
        <w:tc>
          <w:tcPr>
            <w:tcW w:w="1701" w:type="dxa"/>
            <w:vAlign w:val="center"/>
          </w:tcPr>
          <w:p w14:paraId="2A8A9499" w14:textId="77777777" w:rsidR="001B788D" w:rsidRPr="001120F3" w:rsidRDefault="001B788D" w:rsidP="001B788D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sobota</w:t>
            </w:r>
          </w:p>
        </w:tc>
        <w:tc>
          <w:tcPr>
            <w:tcW w:w="1275" w:type="dxa"/>
            <w:vAlign w:val="center"/>
          </w:tcPr>
          <w:p w14:paraId="21736C41" w14:textId="77777777" w:rsidR="001B788D" w:rsidRPr="001120F3" w:rsidRDefault="001B788D" w:rsidP="001B788D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12.45- 15.00</w:t>
            </w:r>
          </w:p>
        </w:tc>
        <w:tc>
          <w:tcPr>
            <w:tcW w:w="1149" w:type="dxa"/>
            <w:vAlign w:val="center"/>
          </w:tcPr>
          <w:p w14:paraId="640CB5B4" w14:textId="77777777" w:rsidR="001B788D" w:rsidRPr="001120F3" w:rsidRDefault="001B788D" w:rsidP="001B788D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Aula 0.13</w:t>
            </w:r>
          </w:p>
        </w:tc>
      </w:tr>
      <w:tr w:rsidR="001B788D" w:rsidRPr="001120F3" w14:paraId="51A89FDD" w14:textId="77777777" w:rsidTr="001D47A3">
        <w:trPr>
          <w:cantSplit/>
          <w:trHeight w:val="136"/>
          <w:jc w:val="center"/>
        </w:trPr>
        <w:tc>
          <w:tcPr>
            <w:tcW w:w="594" w:type="dxa"/>
            <w:vAlign w:val="center"/>
          </w:tcPr>
          <w:p w14:paraId="605D005B" w14:textId="77777777" w:rsidR="001B788D" w:rsidRPr="001120F3" w:rsidRDefault="001B788D" w:rsidP="001B788D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vAlign w:val="center"/>
          </w:tcPr>
          <w:p w14:paraId="6AE39C5D" w14:textId="77777777" w:rsidR="001B788D" w:rsidRPr="001120F3" w:rsidRDefault="001B788D" w:rsidP="001B788D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110" w:type="dxa"/>
            <w:vAlign w:val="center"/>
          </w:tcPr>
          <w:p w14:paraId="38F29EE9" w14:textId="6D2833B9" w:rsidR="001B788D" w:rsidRPr="001120F3" w:rsidRDefault="00D26A02" w:rsidP="009F562B">
            <w:pPr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 xml:space="preserve">Podstawy prawa międzynarodowego  </w:t>
            </w:r>
          </w:p>
        </w:tc>
        <w:tc>
          <w:tcPr>
            <w:tcW w:w="1418" w:type="dxa"/>
            <w:vAlign w:val="center"/>
          </w:tcPr>
          <w:p w14:paraId="4EC725B0" w14:textId="44AA7D2A" w:rsidR="001B788D" w:rsidRPr="001120F3" w:rsidRDefault="007B5DF1" w:rsidP="001B788D">
            <w:pPr>
              <w:pStyle w:val="xl32"/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</w:rPr>
            </w:pPr>
            <w:r w:rsidRPr="001120F3"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</w:rPr>
              <w:t>0500-PPMPAZ</w:t>
            </w:r>
          </w:p>
        </w:tc>
        <w:tc>
          <w:tcPr>
            <w:tcW w:w="4536" w:type="dxa"/>
            <w:vAlign w:val="center"/>
          </w:tcPr>
          <w:p w14:paraId="48FDB0FF" w14:textId="43F2160F" w:rsidR="001B788D" w:rsidRPr="001120F3" w:rsidRDefault="00D26A02" w:rsidP="004F2AC1">
            <w:pPr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dr M. Piątkowski</w:t>
            </w:r>
          </w:p>
        </w:tc>
        <w:tc>
          <w:tcPr>
            <w:tcW w:w="1701" w:type="dxa"/>
            <w:vAlign w:val="center"/>
          </w:tcPr>
          <w:p w14:paraId="477BFB3B" w14:textId="77777777" w:rsidR="001B788D" w:rsidRPr="001120F3" w:rsidRDefault="001B788D" w:rsidP="001B788D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sobota</w:t>
            </w:r>
          </w:p>
        </w:tc>
        <w:tc>
          <w:tcPr>
            <w:tcW w:w="1275" w:type="dxa"/>
            <w:vAlign w:val="center"/>
          </w:tcPr>
          <w:p w14:paraId="7A61E30B" w14:textId="77777777" w:rsidR="001B788D" w:rsidRPr="001120F3" w:rsidRDefault="001B788D" w:rsidP="001B788D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15.15-17.30</w:t>
            </w:r>
          </w:p>
        </w:tc>
        <w:tc>
          <w:tcPr>
            <w:tcW w:w="1149" w:type="dxa"/>
            <w:vAlign w:val="center"/>
          </w:tcPr>
          <w:p w14:paraId="18500A52" w14:textId="77777777" w:rsidR="001B788D" w:rsidRPr="001120F3" w:rsidRDefault="001B788D" w:rsidP="001B788D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Aula 0.13</w:t>
            </w:r>
          </w:p>
        </w:tc>
      </w:tr>
      <w:tr w:rsidR="001B788D" w:rsidRPr="001120F3" w14:paraId="1B57626B" w14:textId="77777777" w:rsidTr="001D47A3">
        <w:trPr>
          <w:cantSplit/>
          <w:trHeight w:val="274"/>
          <w:jc w:val="center"/>
        </w:trPr>
        <w:tc>
          <w:tcPr>
            <w:tcW w:w="594" w:type="dxa"/>
            <w:tcBorders>
              <w:top w:val="single" w:sz="4" w:space="0" w:color="auto"/>
            </w:tcBorders>
            <w:vAlign w:val="center"/>
          </w:tcPr>
          <w:p w14:paraId="7135787A" w14:textId="77777777" w:rsidR="001B788D" w:rsidRPr="001120F3" w:rsidRDefault="001B788D" w:rsidP="001B788D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14:paraId="2B5BCB18" w14:textId="68164C8E" w:rsidR="001B788D" w:rsidRPr="001120F3" w:rsidRDefault="009F562B" w:rsidP="001B788D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5110" w:type="dxa"/>
            <w:tcBorders>
              <w:top w:val="single" w:sz="4" w:space="0" w:color="auto"/>
            </w:tcBorders>
            <w:vAlign w:val="center"/>
          </w:tcPr>
          <w:p w14:paraId="7B8B2B69" w14:textId="77777777" w:rsidR="001B788D" w:rsidRPr="001120F3" w:rsidRDefault="001B788D" w:rsidP="009F562B">
            <w:pPr>
              <w:pStyle w:val="Nagwek1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Podstawy makro- i mikroekonomii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50D573A" w14:textId="50AE2139" w:rsidR="001B788D" w:rsidRPr="001120F3" w:rsidRDefault="007B5DF1" w:rsidP="001B788D">
            <w:pPr>
              <w:pStyle w:val="xl32"/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</w:rPr>
            </w:pPr>
            <w:r w:rsidRPr="001120F3"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</w:rPr>
              <w:t>0500-PEMMAZ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0BD81E1F" w14:textId="77777777" w:rsidR="001B788D" w:rsidRPr="001120F3" w:rsidRDefault="001B788D" w:rsidP="004F2AC1">
            <w:pPr>
              <w:pStyle w:val="xl32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20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dr T. </w:t>
            </w:r>
            <w:proofErr w:type="spellStart"/>
            <w:r w:rsidRPr="001120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Grabia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D083AC3" w14:textId="77777777" w:rsidR="001B788D" w:rsidRPr="001120F3" w:rsidRDefault="001B788D" w:rsidP="001B788D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niedziela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3FC35130" w14:textId="77777777" w:rsidR="001B788D" w:rsidRPr="001120F3" w:rsidRDefault="001B788D" w:rsidP="001B788D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13.15-15.45</w:t>
            </w:r>
          </w:p>
        </w:tc>
        <w:tc>
          <w:tcPr>
            <w:tcW w:w="1149" w:type="dxa"/>
            <w:tcBorders>
              <w:top w:val="single" w:sz="4" w:space="0" w:color="auto"/>
            </w:tcBorders>
            <w:vAlign w:val="center"/>
          </w:tcPr>
          <w:p w14:paraId="430E6C23" w14:textId="77777777" w:rsidR="001B788D" w:rsidRPr="001120F3" w:rsidRDefault="001B788D" w:rsidP="001B788D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Aula 2.20</w:t>
            </w:r>
          </w:p>
        </w:tc>
      </w:tr>
    </w:tbl>
    <w:p w14:paraId="02676556" w14:textId="77777777" w:rsidR="001B788D" w:rsidRPr="001120F3" w:rsidRDefault="001B788D" w:rsidP="001B788D">
      <w:pPr>
        <w:rPr>
          <w:sz w:val="20"/>
        </w:rPr>
      </w:pPr>
    </w:p>
    <w:p w14:paraId="53A74C23" w14:textId="77777777" w:rsidR="001B788D" w:rsidRPr="001120F3" w:rsidRDefault="001B788D" w:rsidP="001B788D">
      <w:pPr>
        <w:rPr>
          <w:b/>
          <w:sz w:val="20"/>
        </w:rPr>
      </w:pPr>
      <w:r w:rsidRPr="001120F3">
        <w:rPr>
          <w:b/>
          <w:sz w:val="20"/>
        </w:rPr>
        <w:t>Egzaminy :</w:t>
      </w:r>
      <w:r w:rsidRPr="001120F3">
        <w:rPr>
          <w:b/>
          <w:sz w:val="20"/>
        </w:rPr>
        <w:tab/>
        <w:t>1. Podstawy prawa karnego</w:t>
      </w:r>
    </w:p>
    <w:p w14:paraId="5420C7E3" w14:textId="77777777" w:rsidR="001B788D" w:rsidRPr="001120F3" w:rsidRDefault="001B788D" w:rsidP="001B788D">
      <w:pPr>
        <w:rPr>
          <w:b/>
          <w:sz w:val="20"/>
        </w:rPr>
      </w:pPr>
      <w:r w:rsidRPr="001120F3">
        <w:rPr>
          <w:b/>
          <w:sz w:val="20"/>
        </w:rPr>
        <w:tab/>
      </w:r>
      <w:r w:rsidRPr="001120F3">
        <w:rPr>
          <w:b/>
          <w:sz w:val="20"/>
        </w:rPr>
        <w:tab/>
        <w:t>2. Podstawy prawa międzynarodowego</w:t>
      </w:r>
    </w:p>
    <w:p w14:paraId="08A132E6" w14:textId="77777777" w:rsidR="001B788D" w:rsidRPr="001120F3" w:rsidRDefault="001B788D" w:rsidP="001B788D">
      <w:pPr>
        <w:rPr>
          <w:b/>
          <w:sz w:val="20"/>
        </w:rPr>
      </w:pPr>
      <w:r w:rsidRPr="001120F3">
        <w:rPr>
          <w:b/>
          <w:sz w:val="20"/>
        </w:rPr>
        <w:tab/>
      </w:r>
      <w:r w:rsidRPr="001120F3">
        <w:rPr>
          <w:b/>
          <w:sz w:val="20"/>
        </w:rPr>
        <w:tab/>
        <w:t>3. Prawo konstytucyjne</w:t>
      </w:r>
    </w:p>
    <w:p w14:paraId="2B2A5675" w14:textId="2729164C" w:rsidR="001B788D" w:rsidRPr="001120F3" w:rsidRDefault="001B788D" w:rsidP="001B788D">
      <w:pPr>
        <w:rPr>
          <w:b/>
          <w:sz w:val="20"/>
        </w:rPr>
      </w:pPr>
      <w:r w:rsidRPr="001120F3">
        <w:rPr>
          <w:b/>
          <w:sz w:val="20"/>
        </w:rPr>
        <w:t xml:space="preserve">                        </w:t>
      </w:r>
      <w:r w:rsidR="009F562B" w:rsidRPr="001120F3">
        <w:rPr>
          <w:b/>
          <w:sz w:val="20"/>
        </w:rPr>
        <w:t xml:space="preserve">    </w:t>
      </w:r>
      <w:r w:rsidRPr="001120F3">
        <w:rPr>
          <w:b/>
          <w:sz w:val="20"/>
        </w:rPr>
        <w:t>4. Podstawy makro i mikroekonomii</w:t>
      </w:r>
    </w:p>
    <w:p w14:paraId="12438320" w14:textId="347BD94F" w:rsidR="001B788D" w:rsidRPr="001120F3" w:rsidRDefault="001B788D" w:rsidP="004E5678">
      <w:pPr>
        <w:rPr>
          <w:b/>
          <w:sz w:val="20"/>
        </w:rPr>
      </w:pPr>
      <w:r w:rsidRPr="001120F3">
        <w:rPr>
          <w:b/>
          <w:sz w:val="20"/>
        </w:rPr>
        <w:tab/>
      </w:r>
      <w:r w:rsidRPr="001120F3">
        <w:rPr>
          <w:b/>
          <w:sz w:val="20"/>
        </w:rPr>
        <w:tab/>
      </w:r>
      <w:r w:rsidR="00D61A90" w:rsidRPr="001120F3">
        <w:rPr>
          <w:b/>
          <w:sz w:val="20"/>
        </w:rPr>
        <w:t xml:space="preserve"> </w:t>
      </w:r>
    </w:p>
    <w:p w14:paraId="0E4C6F83" w14:textId="255EB6D4" w:rsidR="00D61A90" w:rsidRPr="001120F3" w:rsidRDefault="00D61A90" w:rsidP="004E5678">
      <w:pPr>
        <w:rPr>
          <w:b/>
          <w:sz w:val="20"/>
        </w:rPr>
      </w:pPr>
    </w:p>
    <w:p w14:paraId="3CA98550" w14:textId="77777777" w:rsidR="00D61A90" w:rsidRPr="001120F3" w:rsidRDefault="00D61A90" w:rsidP="004E5678">
      <w:pPr>
        <w:rPr>
          <w:b/>
          <w:sz w:val="20"/>
        </w:rPr>
      </w:pPr>
    </w:p>
    <w:p w14:paraId="430A1414" w14:textId="77777777" w:rsidR="004E5678" w:rsidRPr="001120F3" w:rsidRDefault="004E5678" w:rsidP="004E5678">
      <w:pPr>
        <w:rPr>
          <w:sz w:val="20"/>
        </w:rPr>
      </w:pPr>
    </w:p>
    <w:p w14:paraId="7BDCDBB9" w14:textId="77777777" w:rsidR="00445322" w:rsidRPr="001120F3" w:rsidRDefault="00445322" w:rsidP="00445322">
      <w:pPr>
        <w:ind w:left="360"/>
        <w:rPr>
          <w:b/>
          <w:color w:val="000000" w:themeColor="text1"/>
        </w:rPr>
      </w:pPr>
      <w:r w:rsidRPr="001120F3">
        <w:rPr>
          <w:b/>
          <w:color w:val="000000" w:themeColor="text1"/>
        </w:rPr>
        <w:t>TERMINY ZJAZDÓW</w:t>
      </w:r>
    </w:p>
    <w:p w14:paraId="6789AF12" w14:textId="77777777" w:rsidR="00D61A90" w:rsidRPr="001120F3" w:rsidRDefault="00445322" w:rsidP="00D61A90">
      <w:pPr>
        <w:ind w:left="360"/>
        <w:rPr>
          <w:b/>
          <w:color w:val="000000" w:themeColor="text1"/>
        </w:rPr>
      </w:pPr>
      <w:r w:rsidRPr="001120F3">
        <w:rPr>
          <w:b/>
          <w:color w:val="000000" w:themeColor="text1"/>
        </w:rPr>
        <w:t>sem. letni:    29.II -1.III, 7-8.III, 21-22. III, 28-29.III, 4-5.IV, 18-19.IV, 25-26.IV, 9-10.V, 16-17.V, 23-24.V  –– 10 zjazdów.</w:t>
      </w:r>
    </w:p>
    <w:p w14:paraId="45C1A544" w14:textId="77777777" w:rsidR="00D61A90" w:rsidRPr="001120F3" w:rsidRDefault="00D61A90" w:rsidP="00D61A90">
      <w:pPr>
        <w:ind w:left="360"/>
        <w:rPr>
          <w:b/>
          <w:sz w:val="20"/>
        </w:rPr>
      </w:pPr>
    </w:p>
    <w:p w14:paraId="77C3D8B3" w14:textId="280E4033" w:rsidR="001B788D" w:rsidRPr="001120F3" w:rsidRDefault="004E5678" w:rsidP="00D61A90">
      <w:pPr>
        <w:ind w:left="360"/>
        <w:rPr>
          <w:b/>
          <w:color w:val="FF0000"/>
          <w:sz w:val="20"/>
        </w:rPr>
      </w:pPr>
      <w:r w:rsidRPr="001120F3">
        <w:rPr>
          <w:b/>
          <w:sz w:val="20"/>
        </w:rPr>
        <w:br w:type="page"/>
      </w:r>
      <w:r w:rsidR="001B788D" w:rsidRPr="001120F3">
        <w:rPr>
          <w:b/>
          <w:color w:val="FF0000"/>
          <w:sz w:val="22"/>
        </w:rPr>
        <w:lastRenderedPageBreak/>
        <w:t>UWAGA!!! Ćwiczenia są obowiązkowe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465"/>
        <w:gridCol w:w="5431"/>
        <w:gridCol w:w="1423"/>
        <w:gridCol w:w="4502"/>
        <w:gridCol w:w="27"/>
        <w:gridCol w:w="1701"/>
        <w:gridCol w:w="1275"/>
        <w:gridCol w:w="1156"/>
      </w:tblGrid>
      <w:tr w:rsidR="001B788D" w:rsidRPr="001120F3" w14:paraId="28AEAD19" w14:textId="77777777" w:rsidTr="00C61C79">
        <w:trPr>
          <w:cantSplit/>
          <w:jc w:val="center"/>
        </w:trPr>
        <w:tc>
          <w:tcPr>
            <w:tcW w:w="1644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F5D4862" w14:textId="77777777" w:rsidR="001B788D" w:rsidRPr="001120F3" w:rsidRDefault="001B788D" w:rsidP="006D4889">
            <w:pPr>
              <w:pStyle w:val="Nagwek2"/>
              <w:rPr>
                <w:sz w:val="20"/>
              </w:rPr>
            </w:pPr>
          </w:p>
        </w:tc>
      </w:tr>
      <w:tr w:rsidR="001B788D" w:rsidRPr="001120F3" w14:paraId="7BBAFE9B" w14:textId="77777777" w:rsidTr="00C61C79">
        <w:trPr>
          <w:cantSplit/>
          <w:trHeight w:val="277"/>
          <w:jc w:val="center"/>
        </w:trPr>
        <w:tc>
          <w:tcPr>
            <w:tcW w:w="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0335539" w14:textId="77777777" w:rsidR="001B788D" w:rsidRPr="001120F3" w:rsidRDefault="001B788D" w:rsidP="006D4889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C594DF0" w14:textId="77777777" w:rsidR="001B788D" w:rsidRPr="001120F3" w:rsidRDefault="001B788D" w:rsidP="006D4889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90FCF0B" w14:textId="77777777" w:rsidR="001B788D" w:rsidRPr="001120F3" w:rsidRDefault="001B788D" w:rsidP="006D4889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Prawo konstytucyjne</w:t>
            </w:r>
          </w:p>
          <w:p w14:paraId="1E86D78D" w14:textId="77777777" w:rsidR="001B788D" w:rsidRPr="001120F3" w:rsidRDefault="001B788D" w:rsidP="006D48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6080E0C" w14:textId="77777777" w:rsidR="001B788D" w:rsidRPr="001120F3" w:rsidRDefault="001B788D" w:rsidP="006D4889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Kod</w:t>
            </w:r>
          </w:p>
        </w:tc>
        <w:tc>
          <w:tcPr>
            <w:tcW w:w="45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E0FA352" w14:textId="77777777" w:rsidR="001B788D" w:rsidRPr="001120F3" w:rsidRDefault="001B788D" w:rsidP="006D4889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Prowadzący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8F96D22" w14:textId="77777777" w:rsidR="001B788D" w:rsidRPr="001120F3" w:rsidRDefault="001B788D" w:rsidP="006D4889">
            <w:pPr>
              <w:pStyle w:val="Nagwek2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Dzień tygodnia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3DCA45E" w14:textId="77777777" w:rsidR="001B788D" w:rsidRPr="001120F3" w:rsidRDefault="001B788D" w:rsidP="006D4889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11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29A7D06" w14:textId="77777777" w:rsidR="001B788D" w:rsidRPr="001120F3" w:rsidRDefault="001B788D" w:rsidP="006D4889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Sala</w:t>
            </w:r>
          </w:p>
        </w:tc>
      </w:tr>
      <w:tr w:rsidR="001B788D" w:rsidRPr="001120F3" w14:paraId="63BF0B17" w14:textId="77777777" w:rsidTr="00C61C79">
        <w:trPr>
          <w:cantSplit/>
          <w:jc w:val="center"/>
        </w:trPr>
        <w:tc>
          <w:tcPr>
            <w:tcW w:w="463" w:type="dxa"/>
            <w:vAlign w:val="center"/>
          </w:tcPr>
          <w:p w14:paraId="4FC67FB0" w14:textId="77777777" w:rsidR="001B788D" w:rsidRPr="001120F3" w:rsidRDefault="001B788D" w:rsidP="006D4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0D1D6BC4" w14:textId="77777777" w:rsidR="001B788D" w:rsidRPr="001120F3" w:rsidRDefault="001B788D" w:rsidP="006D4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1" w:type="dxa"/>
            <w:vAlign w:val="center"/>
          </w:tcPr>
          <w:p w14:paraId="3CBBF61A" w14:textId="42F5E8B8" w:rsidR="001B788D" w:rsidRPr="001120F3" w:rsidRDefault="001B788D" w:rsidP="009979DA">
            <w:pPr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 xml:space="preserve">grupa I- od </w:t>
            </w:r>
            <w:r w:rsidRPr="001120F3">
              <w:rPr>
                <w:b/>
                <w:sz w:val="22"/>
                <w:szCs w:val="22"/>
              </w:rPr>
              <w:t>2</w:t>
            </w:r>
            <w:r w:rsidR="00CC3D1E" w:rsidRPr="001120F3">
              <w:rPr>
                <w:b/>
                <w:sz w:val="22"/>
                <w:szCs w:val="22"/>
              </w:rPr>
              <w:t>9</w:t>
            </w:r>
            <w:r w:rsidRPr="001120F3">
              <w:rPr>
                <w:b/>
                <w:sz w:val="22"/>
                <w:szCs w:val="22"/>
              </w:rPr>
              <w:t>.02</w:t>
            </w:r>
            <w:r w:rsidRPr="001120F3">
              <w:rPr>
                <w:sz w:val="22"/>
                <w:szCs w:val="22"/>
              </w:rPr>
              <w:t xml:space="preserve"> co 2-gi zjazd</w:t>
            </w:r>
          </w:p>
        </w:tc>
        <w:tc>
          <w:tcPr>
            <w:tcW w:w="1423" w:type="dxa"/>
            <w:vAlign w:val="center"/>
          </w:tcPr>
          <w:p w14:paraId="11DD0A41" w14:textId="16264A0F" w:rsidR="001B788D" w:rsidRPr="001120F3" w:rsidRDefault="007B5DF1" w:rsidP="006D4889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20F3"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</w:rPr>
              <w:t>0500-PKOCAZ</w:t>
            </w:r>
          </w:p>
        </w:tc>
        <w:tc>
          <w:tcPr>
            <w:tcW w:w="4529" w:type="dxa"/>
            <w:gridSpan w:val="2"/>
            <w:vAlign w:val="center"/>
          </w:tcPr>
          <w:p w14:paraId="67DF2C0A" w14:textId="77777777" w:rsidR="001B788D" w:rsidRPr="001120F3" w:rsidRDefault="001B788D" w:rsidP="00535BF8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20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dr R. Adamczewski</w:t>
            </w:r>
          </w:p>
        </w:tc>
        <w:tc>
          <w:tcPr>
            <w:tcW w:w="1701" w:type="dxa"/>
            <w:vAlign w:val="center"/>
          </w:tcPr>
          <w:p w14:paraId="77A95FF5" w14:textId="77777777" w:rsidR="001B788D" w:rsidRPr="001120F3" w:rsidRDefault="001B788D" w:rsidP="006D4889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sobota</w:t>
            </w:r>
          </w:p>
        </w:tc>
        <w:tc>
          <w:tcPr>
            <w:tcW w:w="1275" w:type="dxa"/>
            <w:vAlign w:val="center"/>
          </w:tcPr>
          <w:p w14:paraId="37D34286" w14:textId="77777777" w:rsidR="001B788D" w:rsidRPr="001120F3" w:rsidRDefault="001B788D" w:rsidP="006D4889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8.00-10.15</w:t>
            </w:r>
          </w:p>
        </w:tc>
        <w:tc>
          <w:tcPr>
            <w:tcW w:w="1156" w:type="dxa"/>
            <w:vAlign w:val="center"/>
          </w:tcPr>
          <w:p w14:paraId="3EABE6B9" w14:textId="77777777" w:rsidR="001B788D" w:rsidRPr="001120F3" w:rsidRDefault="001B788D" w:rsidP="006D4889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0.03</w:t>
            </w:r>
          </w:p>
        </w:tc>
      </w:tr>
      <w:tr w:rsidR="001B788D" w:rsidRPr="001120F3" w14:paraId="7C69D325" w14:textId="77777777" w:rsidTr="00C61C79">
        <w:trPr>
          <w:cantSplit/>
          <w:trHeight w:val="300"/>
          <w:jc w:val="center"/>
        </w:trPr>
        <w:tc>
          <w:tcPr>
            <w:tcW w:w="463" w:type="dxa"/>
            <w:vAlign w:val="center"/>
          </w:tcPr>
          <w:p w14:paraId="331960ED" w14:textId="77777777" w:rsidR="001B788D" w:rsidRPr="001120F3" w:rsidRDefault="001B788D" w:rsidP="006D4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FA82954" w14:textId="77777777" w:rsidR="001B788D" w:rsidRPr="001120F3" w:rsidRDefault="001B788D" w:rsidP="006D4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1" w:type="dxa"/>
            <w:vAlign w:val="center"/>
          </w:tcPr>
          <w:p w14:paraId="2146756D" w14:textId="2E900263" w:rsidR="001B788D" w:rsidRPr="001120F3" w:rsidRDefault="001B788D" w:rsidP="009979DA">
            <w:pPr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 xml:space="preserve">grupa II- od </w:t>
            </w:r>
            <w:r w:rsidR="00CC3D1E" w:rsidRPr="001120F3">
              <w:rPr>
                <w:b/>
                <w:sz w:val="22"/>
                <w:szCs w:val="22"/>
              </w:rPr>
              <w:t>7</w:t>
            </w:r>
            <w:r w:rsidRPr="001120F3">
              <w:rPr>
                <w:b/>
                <w:sz w:val="22"/>
                <w:szCs w:val="22"/>
              </w:rPr>
              <w:t>.03</w:t>
            </w:r>
            <w:r w:rsidRPr="001120F3">
              <w:rPr>
                <w:sz w:val="22"/>
                <w:szCs w:val="22"/>
              </w:rPr>
              <w:t xml:space="preserve"> co 2-gi zjazd</w:t>
            </w:r>
          </w:p>
        </w:tc>
        <w:tc>
          <w:tcPr>
            <w:tcW w:w="1423" w:type="dxa"/>
            <w:vAlign w:val="center"/>
          </w:tcPr>
          <w:p w14:paraId="27139E75" w14:textId="77777777" w:rsidR="001B788D" w:rsidRPr="001120F3" w:rsidRDefault="001B788D" w:rsidP="006D4889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</w:rPr>
            </w:pPr>
          </w:p>
        </w:tc>
        <w:tc>
          <w:tcPr>
            <w:tcW w:w="4529" w:type="dxa"/>
            <w:gridSpan w:val="2"/>
            <w:vAlign w:val="center"/>
          </w:tcPr>
          <w:p w14:paraId="36B2A966" w14:textId="77777777" w:rsidR="001B788D" w:rsidRPr="001120F3" w:rsidRDefault="001B788D" w:rsidP="00535BF8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20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dr R. Adamczewski</w:t>
            </w:r>
          </w:p>
        </w:tc>
        <w:tc>
          <w:tcPr>
            <w:tcW w:w="1701" w:type="dxa"/>
            <w:vAlign w:val="center"/>
          </w:tcPr>
          <w:p w14:paraId="7F197F0C" w14:textId="77777777" w:rsidR="001B788D" w:rsidRPr="001120F3" w:rsidRDefault="001B788D" w:rsidP="006D4889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sobota</w:t>
            </w:r>
          </w:p>
        </w:tc>
        <w:tc>
          <w:tcPr>
            <w:tcW w:w="1275" w:type="dxa"/>
            <w:vAlign w:val="center"/>
          </w:tcPr>
          <w:p w14:paraId="102BFD20" w14:textId="77777777" w:rsidR="001B788D" w:rsidRPr="001120F3" w:rsidRDefault="001B788D" w:rsidP="006D4889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8.00-10.15</w:t>
            </w:r>
          </w:p>
        </w:tc>
        <w:tc>
          <w:tcPr>
            <w:tcW w:w="1156" w:type="dxa"/>
            <w:vAlign w:val="center"/>
          </w:tcPr>
          <w:p w14:paraId="029A8195" w14:textId="77777777" w:rsidR="001B788D" w:rsidRPr="001120F3" w:rsidRDefault="001B788D" w:rsidP="006D4889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0.03</w:t>
            </w:r>
          </w:p>
        </w:tc>
      </w:tr>
      <w:tr w:rsidR="007B5DF1" w:rsidRPr="001120F3" w14:paraId="133FC02B" w14:textId="77777777" w:rsidTr="00C61C79">
        <w:trPr>
          <w:cantSplit/>
          <w:trHeight w:val="300"/>
          <w:jc w:val="center"/>
        </w:trPr>
        <w:tc>
          <w:tcPr>
            <w:tcW w:w="463" w:type="dxa"/>
            <w:vAlign w:val="center"/>
          </w:tcPr>
          <w:p w14:paraId="02D61E1F" w14:textId="77777777" w:rsidR="007B5DF1" w:rsidRPr="001120F3" w:rsidRDefault="007B5DF1" w:rsidP="007B5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B4E300D" w14:textId="77777777" w:rsidR="007B5DF1" w:rsidRPr="001120F3" w:rsidRDefault="007B5DF1" w:rsidP="007B5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1" w:type="dxa"/>
            <w:vAlign w:val="center"/>
          </w:tcPr>
          <w:p w14:paraId="319643AF" w14:textId="260F6209" w:rsidR="007B5DF1" w:rsidRPr="001120F3" w:rsidRDefault="007B5DF1" w:rsidP="007B5DF1">
            <w:pPr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 xml:space="preserve">grupa III- od </w:t>
            </w:r>
            <w:r w:rsidRPr="001120F3">
              <w:rPr>
                <w:b/>
                <w:sz w:val="22"/>
                <w:szCs w:val="22"/>
              </w:rPr>
              <w:t>2</w:t>
            </w:r>
            <w:r w:rsidR="00476CC8" w:rsidRPr="001120F3">
              <w:rPr>
                <w:b/>
                <w:sz w:val="22"/>
                <w:szCs w:val="22"/>
              </w:rPr>
              <w:t>9</w:t>
            </w:r>
            <w:r w:rsidRPr="001120F3">
              <w:rPr>
                <w:b/>
                <w:sz w:val="22"/>
                <w:szCs w:val="22"/>
              </w:rPr>
              <w:t>.02</w:t>
            </w:r>
            <w:r w:rsidRPr="001120F3">
              <w:rPr>
                <w:sz w:val="22"/>
                <w:szCs w:val="22"/>
              </w:rPr>
              <w:t xml:space="preserve"> co 2-gi zjazd</w:t>
            </w:r>
          </w:p>
        </w:tc>
        <w:tc>
          <w:tcPr>
            <w:tcW w:w="1423" w:type="dxa"/>
            <w:vAlign w:val="center"/>
          </w:tcPr>
          <w:p w14:paraId="6CAF5CC6" w14:textId="77777777" w:rsidR="007B5DF1" w:rsidRPr="001120F3" w:rsidRDefault="007B5DF1" w:rsidP="007B5DF1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</w:rPr>
            </w:pPr>
          </w:p>
        </w:tc>
        <w:tc>
          <w:tcPr>
            <w:tcW w:w="4529" w:type="dxa"/>
            <w:gridSpan w:val="2"/>
            <w:vAlign w:val="center"/>
          </w:tcPr>
          <w:p w14:paraId="1E870DB8" w14:textId="7FBFFBC5" w:rsidR="007B5DF1" w:rsidRPr="001120F3" w:rsidRDefault="00476CC8" w:rsidP="007B5DF1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20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dr A. </w:t>
            </w:r>
            <w:r w:rsidR="00EA7DF6" w:rsidRPr="001120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Michalak</w:t>
            </w:r>
          </w:p>
        </w:tc>
        <w:tc>
          <w:tcPr>
            <w:tcW w:w="1701" w:type="dxa"/>
            <w:vAlign w:val="center"/>
          </w:tcPr>
          <w:p w14:paraId="3E261400" w14:textId="77777777" w:rsidR="007B5DF1" w:rsidRPr="001120F3" w:rsidRDefault="007B5DF1" w:rsidP="007B5DF1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sobota</w:t>
            </w:r>
          </w:p>
        </w:tc>
        <w:tc>
          <w:tcPr>
            <w:tcW w:w="1275" w:type="dxa"/>
            <w:vAlign w:val="center"/>
          </w:tcPr>
          <w:p w14:paraId="55DA1AC4" w14:textId="77777777" w:rsidR="007B5DF1" w:rsidRPr="001120F3" w:rsidRDefault="007B5DF1" w:rsidP="007B5DF1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8.00-10.15</w:t>
            </w:r>
          </w:p>
        </w:tc>
        <w:tc>
          <w:tcPr>
            <w:tcW w:w="1156" w:type="dxa"/>
            <w:vAlign w:val="center"/>
          </w:tcPr>
          <w:p w14:paraId="2B41B815" w14:textId="7A8ABA94" w:rsidR="007B5DF1" w:rsidRPr="001120F3" w:rsidRDefault="007E0057" w:rsidP="007B5DF1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-</w:t>
            </w:r>
            <w:r w:rsidR="007B5DF1" w:rsidRPr="001120F3">
              <w:rPr>
                <w:b/>
                <w:sz w:val="22"/>
                <w:szCs w:val="22"/>
              </w:rPr>
              <w:t>3</w:t>
            </w:r>
          </w:p>
        </w:tc>
      </w:tr>
      <w:tr w:rsidR="007B5DF1" w:rsidRPr="001120F3" w14:paraId="005F424B" w14:textId="77777777" w:rsidTr="00C61C79">
        <w:trPr>
          <w:cantSplit/>
          <w:trHeight w:val="300"/>
          <w:jc w:val="center"/>
        </w:trPr>
        <w:tc>
          <w:tcPr>
            <w:tcW w:w="463" w:type="dxa"/>
            <w:vAlign w:val="center"/>
          </w:tcPr>
          <w:p w14:paraId="0FBBF07D" w14:textId="77777777" w:rsidR="007B5DF1" w:rsidRPr="001120F3" w:rsidRDefault="007B5DF1" w:rsidP="007B5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3805AE19" w14:textId="77777777" w:rsidR="007B5DF1" w:rsidRPr="001120F3" w:rsidRDefault="007B5DF1" w:rsidP="007B5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1" w:type="dxa"/>
            <w:vAlign w:val="center"/>
          </w:tcPr>
          <w:p w14:paraId="4CF4C1E2" w14:textId="3ACFB143" w:rsidR="007B5DF1" w:rsidRPr="001120F3" w:rsidRDefault="007B5DF1" w:rsidP="007B5DF1">
            <w:pPr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 xml:space="preserve">grupa IV od </w:t>
            </w:r>
            <w:r w:rsidR="00476CC8" w:rsidRPr="001120F3">
              <w:rPr>
                <w:b/>
                <w:sz w:val="22"/>
                <w:szCs w:val="22"/>
              </w:rPr>
              <w:t>07</w:t>
            </w:r>
            <w:r w:rsidRPr="001120F3">
              <w:rPr>
                <w:b/>
                <w:sz w:val="22"/>
                <w:szCs w:val="22"/>
              </w:rPr>
              <w:t>.03</w:t>
            </w:r>
            <w:r w:rsidRPr="001120F3">
              <w:rPr>
                <w:sz w:val="22"/>
                <w:szCs w:val="22"/>
              </w:rPr>
              <w:t xml:space="preserve"> co 2-gi zjazd</w:t>
            </w:r>
          </w:p>
        </w:tc>
        <w:tc>
          <w:tcPr>
            <w:tcW w:w="1423" w:type="dxa"/>
            <w:vAlign w:val="center"/>
          </w:tcPr>
          <w:p w14:paraId="64BEDBE8" w14:textId="77777777" w:rsidR="007B5DF1" w:rsidRPr="001120F3" w:rsidRDefault="007B5DF1" w:rsidP="007B5DF1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</w:rPr>
            </w:pPr>
          </w:p>
        </w:tc>
        <w:tc>
          <w:tcPr>
            <w:tcW w:w="4529" w:type="dxa"/>
            <w:gridSpan w:val="2"/>
            <w:vAlign w:val="center"/>
          </w:tcPr>
          <w:p w14:paraId="09074733" w14:textId="5508D034" w:rsidR="007B5DF1" w:rsidRPr="001120F3" w:rsidRDefault="00476CC8" w:rsidP="007B5DF1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20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dr A. </w:t>
            </w:r>
            <w:r w:rsidR="00EA7DF6" w:rsidRPr="001120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Michalak</w:t>
            </w:r>
          </w:p>
        </w:tc>
        <w:tc>
          <w:tcPr>
            <w:tcW w:w="1701" w:type="dxa"/>
            <w:vAlign w:val="center"/>
          </w:tcPr>
          <w:p w14:paraId="774322ED" w14:textId="77777777" w:rsidR="007B5DF1" w:rsidRPr="001120F3" w:rsidRDefault="007B5DF1" w:rsidP="007B5DF1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sobota</w:t>
            </w:r>
          </w:p>
        </w:tc>
        <w:tc>
          <w:tcPr>
            <w:tcW w:w="1275" w:type="dxa"/>
            <w:vAlign w:val="center"/>
          </w:tcPr>
          <w:p w14:paraId="659FCF2A" w14:textId="77777777" w:rsidR="007B5DF1" w:rsidRPr="001120F3" w:rsidRDefault="007B5DF1" w:rsidP="007B5DF1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8.00-10.15</w:t>
            </w:r>
          </w:p>
        </w:tc>
        <w:tc>
          <w:tcPr>
            <w:tcW w:w="1156" w:type="dxa"/>
            <w:vAlign w:val="center"/>
          </w:tcPr>
          <w:p w14:paraId="3EDB5BD8" w14:textId="66E27F7C" w:rsidR="007B5DF1" w:rsidRPr="001120F3" w:rsidRDefault="007E0057" w:rsidP="007B5DF1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-3</w:t>
            </w:r>
          </w:p>
        </w:tc>
      </w:tr>
      <w:tr w:rsidR="007B5DF1" w:rsidRPr="001120F3" w14:paraId="2B610E61" w14:textId="77777777" w:rsidTr="00C61C79">
        <w:trPr>
          <w:cantSplit/>
          <w:trHeight w:val="277"/>
          <w:jc w:val="center"/>
        </w:trPr>
        <w:tc>
          <w:tcPr>
            <w:tcW w:w="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17EDC09" w14:textId="77777777" w:rsidR="007B5DF1" w:rsidRPr="001120F3" w:rsidRDefault="007B5DF1" w:rsidP="007B5DF1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ACC263A" w14:textId="77777777" w:rsidR="007B5DF1" w:rsidRPr="001120F3" w:rsidRDefault="007B5DF1" w:rsidP="007B5DF1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4E368F1" w14:textId="77777777" w:rsidR="007B5DF1" w:rsidRPr="001120F3" w:rsidRDefault="007B5DF1" w:rsidP="007B5DF1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Podstawy prawa karnego</w:t>
            </w: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33DD8A5" w14:textId="77777777" w:rsidR="007B5DF1" w:rsidRPr="001120F3" w:rsidRDefault="007B5DF1" w:rsidP="007B5DF1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Kod</w:t>
            </w:r>
          </w:p>
        </w:tc>
        <w:tc>
          <w:tcPr>
            <w:tcW w:w="45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6ACE56A" w14:textId="77777777" w:rsidR="007B5DF1" w:rsidRPr="001120F3" w:rsidRDefault="007B5DF1" w:rsidP="007B5DF1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Prowadzący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1EA0B8B" w14:textId="77777777" w:rsidR="007B5DF1" w:rsidRPr="001120F3" w:rsidRDefault="007B5DF1" w:rsidP="007B5DF1">
            <w:pPr>
              <w:pStyle w:val="Nagwek2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Dzień tygodnia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AC9C3F6" w14:textId="77777777" w:rsidR="007B5DF1" w:rsidRPr="001120F3" w:rsidRDefault="007B5DF1" w:rsidP="007B5DF1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11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96FA6DB" w14:textId="77777777" w:rsidR="007B5DF1" w:rsidRPr="001120F3" w:rsidRDefault="007B5DF1" w:rsidP="007B5DF1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Sala</w:t>
            </w:r>
          </w:p>
        </w:tc>
      </w:tr>
      <w:tr w:rsidR="007B5DF1" w:rsidRPr="001120F3" w14:paraId="22D650AC" w14:textId="77777777" w:rsidTr="00C61C79">
        <w:trPr>
          <w:cantSplit/>
          <w:trHeight w:val="300"/>
          <w:jc w:val="center"/>
        </w:trPr>
        <w:tc>
          <w:tcPr>
            <w:tcW w:w="463" w:type="dxa"/>
            <w:vAlign w:val="center"/>
          </w:tcPr>
          <w:p w14:paraId="45716B84" w14:textId="77777777" w:rsidR="007B5DF1" w:rsidRPr="001120F3" w:rsidRDefault="007B5DF1" w:rsidP="007B5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2B367D59" w14:textId="77777777" w:rsidR="007B5DF1" w:rsidRPr="001120F3" w:rsidRDefault="007B5DF1" w:rsidP="007B5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1" w:type="dxa"/>
            <w:vAlign w:val="center"/>
          </w:tcPr>
          <w:p w14:paraId="6473835D" w14:textId="77777777" w:rsidR="007B5DF1" w:rsidRPr="00D8390D" w:rsidRDefault="007B5DF1" w:rsidP="007B5DF1">
            <w:pPr>
              <w:rPr>
                <w:strike/>
                <w:sz w:val="22"/>
                <w:szCs w:val="22"/>
              </w:rPr>
            </w:pPr>
            <w:r w:rsidRPr="00D8390D">
              <w:rPr>
                <w:strike/>
                <w:sz w:val="22"/>
                <w:szCs w:val="22"/>
              </w:rPr>
              <w:t>grupa I</w:t>
            </w:r>
          </w:p>
        </w:tc>
        <w:tc>
          <w:tcPr>
            <w:tcW w:w="1423" w:type="dxa"/>
            <w:vAlign w:val="center"/>
          </w:tcPr>
          <w:p w14:paraId="3E83844A" w14:textId="0F7E9FB9" w:rsidR="007B5DF1" w:rsidRPr="00D8390D" w:rsidRDefault="004F4668" w:rsidP="007B5DF1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trike/>
                <w:color w:val="auto"/>
                <w:sz w:val="18"/>
                <w:szCs w:val="22"/>
              </w:rPr>
            </w:pPr>
            <w:r w:rsidRPr="00D8390D">
              <w:rPr>
                <w:rFonts w:ascii="Times New Roman" w:eastAsia="Times New Roman" w:hAnsi="Times New Roman" w:cs="Times New Roman"/>
                <w:strike/>
                <w:color w:val="auto"/>
                <w:sz w:val="18"/>
                <w:szCs w:val="22"/>
              </w:rPr>
              <w:t>0500-PPKCAZ</w:t>
            </w:r>
          </w:p>
        </w:tc>
        <w:tc>
          <w:tcPr>
            <w:tcW w:w="4529" w:type="dxa"/>
            <w:gridSpan w:val="2"/>
            <w:vAlign w:val="center"/>
          </w:tcPr>
          <w:p w14:paraId="5676EE3D" w14:textId="04915E53" w:rsidR="007B5DF1" w:rsidRPr="00D8390D" w:rsidRDefault="00235C39" w:rsidP="007B5DF1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 w:cs="Times New Roman"/>
                <w:strike/>
                <w:color w:val="auto"/>
                <w:sz w:val="22"/>
                <w:szCs w:val="22"/>
              </w:rPr>
            </w:pPr>
            <w:r w:rsidRPr="00D8390D">
              <w:rPr>
                <w:rFonts w:ascii="Times New Roman" w:eastAsia="Times New Roman" w:hAnsi="Times New Roman" w:cs="Times New Roman"/>
                <w:strike/>
                <w:color w:val="auto"/>
                <w:sz w:val="22"/>
                <w:szCs w:val="22"/>
              </w:rPr>
              <w:t>mgr J. Matynia-Kłos</w:t>
            </w:r>
          </w:p>
        </w:tc>
        <w:tc>
          <w:tcPr>
            <w:tcW w:w="1701" w:type="dxa"/>
            <w:vAlign w:val="center"/>
          </w:tcPr>
          <w:p w14:paraId="2B9E6E75" w14:textId="77777777" w:rsidR="007B5DF1" w:rsidRPr="00D8390D" w:rsidRDefault="007B5DF1" w:rsidP="007B5DF1">
            <w:pPr>
              <w:jc w:val="center"/>
              <w:rPr>
                <w:strike/>
                <w:sz w:val="22"/>
                <w:szCs w:val="22"/>
              </w:rPr>
            </w:pPr>
            <w:r w:rsidRPr="00D8390D">
              <w:rPr>
                <w:strike/>
                <w:sz w:val="22"/>
                <w:szCs w:val="22"/>
              </w:rPr>
              <w:t>niedziela</w:t>
            </w:r>
          </w:p>
        </w:tc>
        <w:tc>
          <w:tcPr>
            <w:tcW w:w="1275" w:type="dxa"/>
            <w:vAlign w:val="center"/>
          </w:tcPr>
          <w:p w14:paraId="78003F3D" w14:textId="367F8CCB" w:rsidR="007B5DF1" w:rsidRPr="00D8390D" w:rsidRDefault="00AB65DD" w:rsidP="007B5DF1">
            <w:pPr>
              <w:jc w:val="center"/>
              <w:rPr>
                <w:strike/>
                <w:sz w:val="22"/>
                <w:szCs w:val="22"/>
              </w:rPr>
            </w:pPr>
            <w:r w:rsidRPr="00D8390D">
              <w:rPr>
                <w:strike/>
                <w:sz w:val="22"/>
                <w:szCs w:val="22"/>
              </w:rPr>
              <w:t>17.30-19.00</w:t>
            </w:r>
          </w:p>
        </w:tc>
        <w:tc>
          <w:tcPr>
            <w:tcW w:w="1156" w:type="dxa"/>
            <w:vAlign w:val="center"/>
          </w:tcPr>
          <w:p w14:paraId="3C8704F7" w14:textId="408F7857" w:rsidR="007B5DF1" w:rsidRPr="00D8390D" w:rsidRDefault="00E73BC5" w:rsidP="007B5DF1">
            <w:pPr>
              <w:jc w:val="center"/>
              <w:rPr>
                <w:b/>
                <w:strike/>
                <w:sz w:val="22"/>
                <w:szCs w:val="22"/>
              </w:rPr>
            </w:pPr>
            <w:r w:rsidRPr="00D8390D">
              <w:rPr>
                <w:b/>
                <w:strike/>
                <w:sz w:val="22"/>
                <w:szCs w:val="22"/>
              </w:rPr>
              <w:t>-7</w:t>
            </w:r>
          </w:p>
        </w:tc>
      </w:tr>
      <w:tr w:rsidR="007B5DF1" w:rsidRPr="001120F3" w14:paraId="73AB4355" w14:textId="77777777" w:rsidTr="00C61C79">
        <w:trPr>
          <w:cantSplit/>
          <w:trHeight w:val="300"/>
          <w:jc w:val="center"/>
        </w:trPr>
        <w:tc>
          <w:tcPr>
            <w:tcW w:w="463" w:type="dxa"/>
            <w:vAlign w:val="center"/>
          </w:tcPr>
          <w:p w14:paraId="12E1A144" w14:textId="77777777" w:rsidR="007B5DF1" w:rsidRPr="001120F3" w:rsidRDefault="007B5DF1" w:rsidP="007B5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74F46BD1" w14:textId="77777777" w:rsidR="007B5DF1" w:rsidRPr="001120F3" w:rsidRDefault="007B5DF1" w:rsidP="007B5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1" w:type="dxa"/>
            <w:vAlign w:val="center"/>
          </w:tcPr>
          <w:p w14:paraId="5FD92104" w14:textId="77777777" w:rsidR="007B5DF1" w:rsidRPr="001120F3" w:rsidRDefault="007B5DF1" w:rsidP="007B5DF1">
            <w:pPr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grupa II</w:t>
            </w:r>
          </w:p>
        </w:tc>
        <w:tc>
          <w:tcPr>
            <w:tcW w:w="1423" w:type="dxa"/>
            <w:vAlign w:val="center"/>
          </w:tcPr>
          <w:p w14:paraId="27D48C78" w14:textId="77777777" w:rsidR="007B5DF1" w:rsidRPr="001120F3" w:rsidRDefault="007B5DF1" w:rsidP="007B5DF1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</w:rPr>
            </w:pPr>
          </w:p>
        </w:tc>
        <w:tc>
          <w:tcPr>
            <w:tcW w:w="4529" w:type="dxa"/>
            <w:gridSpan w:val="2"/>
            <w:vAlign w:val="center"/>
          </w:tcPr>
          <w:p w14:paraId="201D8E4B" w14:textId="6583524A" w:rsidR="007B5DF1" w:rsidRPr="001120F3" w:rsidRDefault="007A2D35" w:rsidP="00F07C2E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20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dr hab. J. Jurewicz, prof. UŁ</w:t>
            </w:r>
          </w:p>
        </w:tc>
        <w:tc>
          <w:tcPr>
            <w:tcW w:w="1701" w:type="dxa"/>
            <w:vAlign w:val="center"/>
          </w:tcPr>
          <w:p w14:paraId="28E89DA7" w14:textId="77777777" w:rsidR="007B5DF1" w:rsidRPr="001120F3" w:rsidRDefault="007B5DF1" w:rsidP="007B5DF1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niedziela</w:t>
            </w:r>
          </w:p>
        </w:tc>
        <w:tc>
          <w:tcPr>
            <w:tcW w:w="1275" w:type="dxa"/>
            <w:vAlign w:val="center"/>
          </w:tcPr>
          <w:p w14:paraId="7EF4D14D" w14:textId="58621435" w:rsidR="007B5DF1" w:rsidRPr="001120F3" w:rsidRDefault="00AB65DD" w:rsidP="007B5DF1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16.00-17.30</w:t>
            </w:r>
          </w:p>
        </w:tc>
        <w:tc>
          <w:tcPr>
            <w:tcW w:w="1156" w:type="dxa"/>
            <w:vAlign w:val="center"/>
          </w:tcPr>
          <w:p w14:paraId="110E7BAD" w14:textId="3133D354" w:rsidR="007B5DF1" w:rsidRPr="001120F3" w:rsidRDefault="003F1CFF" w:rsidP="007B5DF1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0.</w:t>
            </w:r>
            <w:r w:rsidR="00204FBE" w:rsidRPr="001120F3">
              <w:rPr>
                <w:b/>
                <w:sz w:val="22"/>
                <w:szCs w:val="22"/>
              </w:rPr>
              <w:t>03</w:t>
            </w:r>
          </w:p>
        </w:tc>
      </w:tr>
      <w:tr w:rsidR="007B5DF1" w:rsidRPr="001120F3" w14:paraId="61502C43" w14:textId="77777777" w:rsidTr="00C61C79">
        <w:trPr>
          <w:cantSplit/>
          <w:trHeight w:val="300"/>
          <w:jc w:val="center"/>
        </w:trPr>
        <w:tc>
          <w:tcPr>
            <w:tcW w:w="463" w:type="dxa"/>
            <w:vAlign w:val="center"/>
          </w:tcPr>
          <w:p w14:paraId="0C430985" w14:textId="77777777" w:rsidR="007B5DF1" w:rsidRPr="001120F3" w:rsidRDefault="007B5DF1" w:rsidP="007B5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02D0EDB1" w14:textId="77777777" w:rsidR="007B5DF1" w:rsidRPr="001120F3" w:rsidRDefault="007B5DF1" w:rsidP="007B5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1" w:type="dxa"/>
            <w:vAlign w:val="center"/>
          </w:tcPr>
          <w:p w14:paraId="243B3F86" w14:textId="77777777" w:rsidR="007B5DF1" w:rsidRPr="001120F3" w:rsidRDefault="007B5DF1" w:rsidP="007B5DF1">
            <w:pPr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grupa III</w:t>
            </w:r>
          </w:p>
        </w:tc>
        <w:tc>
          <w:tcPr>
            <w:tcW w:w="1423" w:type="dxa"/>
            <w:vAlign w:val="center"/>
          </w:tcPr>
          <w:p w14:paraId="1000AF35" w14:textId="77777777" w:rsidR="007B5DF1" w:rsidRPr="001120F3" w:rsidRDefault="007B5DF1" w:rsidP="007B5DF1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</w:rPr>
            </w:pPr>
          </w:p>
        </w:tc>
        <w:tc>
          <w:tcPr>
            <w:tcW w:w="4529" w:type="dxa"/>
            <w:gridSpan w:val="2"/>
            <w:vAlign w:val="center"/>
          </w:tcPr>
          <w:p w14:paraId="054E3F3A" w14:textId="11A0FABC" w:rsidR="007B5DF1" w:rsidRPr="001120F3" w:rsidRDefault="005957CF" w:rsidP="003B00D9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20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mgr A. </w:t>
            </w:r>
            <w:proofErr w:type="spellStart"/>
            <w:r w:rsidRPr="001120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Czernigiewicz</w:t>
            </w:r>
            <w:proofErr w:type="spellEnd"/>
          </w:p>
        </w:tc>
        <w:tc>
          <w:tcPr>
            <w:tcW w:w="1701" w:type="dxa"/>
            <w:vAlign w:val="center"/>
          </w:tcPr>
          <w:p w14:paraId="25DC45AD" w14:textId="77777777" w:rsidR="007B5DF1" w:rsidRPr="001120F3" w:rsidRDefault="007B5DF1" w:rsidP="007B5DF1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niedziela</w:t>
            </w:r>
          </w:p>
        </w:tc>
        <w:tc>
          <w:tcPr>
            <w:tcW w:w="1275" w:type="dxa"/>
            <w:vAlign w:val="center"/>
          </w:tcPr>
          <w:p w14:paraId="0E69BAC5" w14:textId="09367ED0" w:rsidR="007B5DF1" w:rsidRPr="001120F3" w:rsidRDefault="00A06E2F" w:rsidP="007B5DF1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16.00-17.30</w:t>
            </w:r>
          </w:p>
        </w:tc>
        <w:tc>
          <w:tcPr>
            <w:tcW w:w="1156" w:type="dxa"/>
            <w:vAlign w:val="center"/>
          </w:tcPr>
          <w:p w14:paraId="092EBE88" w14:textId="17954F5E" w:rsidR="007B5DF1" w:rsidRPr="001120F3" w:rsidRDefault="00AD04B3" w:rsidP="007B5DF1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0.02</w:t>
            </w:r>
          </w:p>
        </w:tc>
      </w:tr>
      <w:tr w:rsidR="007B5DF1" w:rsidRPr="001120F3" w14:paraId="6498F352" w14:textId="77777777" w:rsidTr="00C61C79">
        <w:trPr>
          <w:cantSplit/>
          <w:trHeight w:val="300"/>
          <w:jc w:val="center"/>
        </w:trPr>
        <w:tc>
          <w:tcPr>
            <w:tcW w:w="463" w:type="dxa"/>
            <w:vAlign w:val="center"/>
          </w:tcPr>
          <w:p w14:paraId="5BBF03C5" w14:textId="77777777" w:rsidR="007B5DF1" w:rsidRPr="001120F3" w:rsidRDefault="007B5DF1" w:rsidP="007B5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A0078F4" w14:textId="77777777" w:rsidR="007B5DF1" w:rsidRPr="001120F3" w:rsidRDefault="007B5DF1" w:rsidP="007B5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1" w:type="dxa"/>
            <w:vAlign w:val="center"/>
          </w:tcPr>
          <w:p w14:paraId="0F2D010F" w14:textId="77777777" w:rsidR="007B5DF1" w:rsidRPr="001120F3" w:rsidRDefault="007B5DF1" w:rsidP="007B5DF1">
            <w:pPr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grupa IV</w:t>
            </w:r>
          </w:p>
        </w:tc>
        <w:tc>
          <w:tcPr>
            <w:tcW w:w="1423" w:type="dxa"/>
            <w:vAlign w:val="center"/>
          </w:tcPr>
          <w:p w14:paraId="4C8E5CD0" w14:textId="77777777" w:rsidR="007B5DF1" w:rsidRPr="001120F3" w:rsidRDefault="007B5DF1" w:rsidP="007B5DF1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</w:rPr>
            </w:pPr>
          </w:p>
        </w:tc>
        <w:tc>
          <w:tcPr>
            <w:tcW w:w="4529" w:type="dxa"/>
            <w:gridSpan w:val="2"/>
            <w:vAlign w:val="center"/>
          </w:tcPr>
          <w:p w14:paraId="0C8B7287" w14:textId="1BADCFDB" w:rsidR="007B5DF1" w:rsidRPr="001120F3" w:rsidRDefault="00401041" w:rsidP="00C83DA1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20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mgr </w:t>
            </w:r>
            <w:r w:rsidR="005957CF" w:rsidRPr="001120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A. </w:t>
            </w:r>
            <w:proofErr w:type="spellStart"/>
            <w:r w:rsidR="005957CF" w:rsidRPr="001120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Czernigiewicz</w:t>
            </w:r>
            <w:proofErr w:type="spellEnd"/>
          </w:p>
        </w:tc>
        <w:tc>
          <w:tcPr>
            <w:tcW w:w="1701" w:type="dxa"/>
            <w:vAlign w:val="center"/>
          </w:tcPr>
          <w:p w14:paraId="5CB56C26" w14:textId="77777777" w:rsidR="007B5DF1" w:rsidRPr="001120F3" w:rsidRDefault="00A06E2F" w:rsidP="007B5DF1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niedziela</w:t>
            </w:r>
          </w:p>
        </w:tc>
        <w:tc>
          <w:tcPr>
            <w:tcW w:w="1275" w:type="dxa"/>
            <w:vAlign w:val="center"/>
          </w:tcPr>
          <w:p w14:paraId="3702D61B" w14:textId="07F3E2BC" w:rsidR="007B5DF1" w:rsidRPr="001120F3" w:rsidRDefault="00A06E2F" w:rsidP="007B5DF1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17.</w:t>
            </w:r>
            <w:r w:rsidR="00C23E00" w:rsidRPr="001120F3">
              <w:rPr>
                <w:sz w:val="22"/>
                <w:szCs w:val="22"/>
              </w:rPr>
              <w:t>30-</w:t>
            </w:r>
            <w:r w:rsidR="0003393C" w:rsidRPr="001120F3">
              <w:rPr>
                <w:sz w:val="22"/>
                <w:szCs w:val="22"/>
              </w:rPr>
              <w:t>19.00</w:t>
            </w:r>
          </w:p>
        </w:tc>
        <w:tc>
          <w:tcPr>
            <w:tcW w:w="1156" w:type="dxa"/>
            <w:vAlign w:val="center"/>
          </w:tcPr>
          <w:p w14:paraId="02DC9DA8" w14:textId="78AED52E" w:rsidR="007B5DF1" w:rsidRPr="001120F3" w:rsidRDefault="00ED1DD6" w:rsidP="007B5DF1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0.02</w:t>
            </w:r>
          </w:p>
        </w:tc>
      </w:tr>
      <w:tr w:rsidR="007B5DF1" w:rsidRPr="001120F3" w14:paraId="10C98AD4" w14:textId="77777777" w:rsidTr="00C61C79">
        <w:trPr>
          <w:cantSplit/>
          <w:trHeight w:val="277"/>
          <w:jc w:val="center"/>
        </w:trPr>
        <w:tc>
          <w:tcPr>
            <w:tcW w:w="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ABB80F5" w14:textId="4E8024BB" w:rsidR="007B5DF1" w:rsidRPr="001120F3" w:rsidRDefault="007B5DF1" w:rsidP="007B5DF1">
            <w:pPr>
              <w:jc w:val="center"/>
              <w:rPr>
                <w:b/>
                <w:sz w:val="22"/>
                <w:szCs w:val="22"/>
              </w:rPr>
            </w:pPr>
            <w:bookmarkStart w:id="0" w:name="_Hlk26786087"/>
            <w:r w:rsidRPr="001120F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64F249F" w14:textId="497BEF5A" w:rsidR="007B5DF1" w:rsidRPr="001120F3" w:rsidRDefault="007B5DF1" w:rsidP="007B5DF1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53CDE01" w14:textId="250E0BC0" w:rsidR="007B5DF1" w:rsidRPr="001120F3" w:rsidRDefault="007B5DF1" w:rsidP="007B5DF1">
            <w:pPr>
              <w:pStyle w:val="Nagwek1"/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 xml:space="preserve">E-administracja – cyfryzacja w administracji </w:t>
            </w: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B1D719B" w14:textId="77777777" w:rsidR="007B5DF1" w:rsidRPr="001120F3" w:rsidRDefault="007B5DF1" w:rsidP="007B5DF1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Kod</w:t>
            </w:r>
          </w:p>
        </w:tc>
        <w:tc>
          <w:tcPr>
            <w:tcW w:w="45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39C055A" w14:textId="77777777" w:rsidR="007B5DF1" w:rsidRPr="001120F3" w:rsidRDefault="007B5DF1" w:rsidP="007B5DF1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Prowadzący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13861076" w14:textId="77777777" w:rsidR="007B5DF1" w:rsidRPr="001120F3" w:rsidRDefault="007B5DF1" w:rsidP="007B5DF1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Dzień tygodnia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19322C47" w14:textId="77777777" w:rsidR="007B5DF1" w:rsidRPr="001120F3" w:rsidRDefault="007B5DF1" w:rsidP="007B5DF1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11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4D9561E" w14:textId="77777777" w:rsidR="007B5DF1" w:rsidRPr="001120F3" w:rsidRDefault="007B5DF1" w:rsidP="007B5DF1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Sala</w:t>
            </w:r>
          </w:p>
        </w:tc>
      </w:tr>
      <w:bookmarkEnd w:id="0"/>
      <w:tr w:rsidR="000A763E" w:rsidRPr="001120F3" w14:paraId="6CA1D6DB" w14:textId="5F26D04A" w:rsidTr="00C61C79">
        <w:trPr>
          <w:cantSplit/>
          <w:trHeight w:val="300"/>
          <w:jc w:val="center"/>
        </w:trPr>
        <w:tc>
          <w:tcPr>
            <w:tcW w:w="463" w:type="dxa"/>
            <w:vAlign w:val="center"/>
          </w:tcPr>
          <w:p w14:paraId="1EDF96E6" w14:textId="77777777" w:rsidR="000A763E" w:rsidRPr="001120F3" w:rsidRDefault="000A763E" w:rsidP="000A76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02ACABA8" w14:textId="77777777" w:rsidR="000A763E" w:rsidRPr="001120F3" w:rsidRDefault="000A763E" w:rsidP="000A76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1" w:type="dxa"/>
            <w:vAlign w:val="center"/>
          </w:tcPr>
          <w:p w14:paraId="40C8A655" w14:textId="7D7EF8E5" w:rsidR="000A763E" w:rsidRPr="001120F3" w:rsidRDefault="000A763E" w:rsidP="000A763E">
            <w:pPr>
              <w:rPr>
                <w:b/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grupa I</w:t>
            </w:r>
            <w:r w:rsidR="008B41F8" w:rsidRPr="001120F3">
              <w:rPr>
                <w:sz w:val="22"/>
                <w:szCs w:val="22"/>
              </w:rPr>
              <w:t xml:space="preserve"> </w:t>
            </w:r>
            <w:r w:rsidR="00A5216C">
              <w:rPr>
                <w:sz w:val="22"/>
                <w:szCs w:val="22"/>
              </w:rPr>
              <w:t xml:space="preserve"> </w:t>
            </w:r>
            <w:r w:rsidR="00A5216C" w:rsidRPr="00965801">
              <w:rPr>
                <w:b/>
                <w:sz w:val="22"/>
                <w:szCs w:val="22"/>
              </w:rPr>
              <w:t xml:space="preserve">co-2 </w:t>
            </w:r>
            <w:proofErr w:type="spellStart"/>
            <w:r w:rsidR="00A5216C" w:rsidRPr="00965801">
              <w:rPr>
                <w:b/>
                <w:sz w:val="22"/>
                <w:szCs w:val="22"/>
              </w:rPr>
              <w:t>gi</w:t>
            </w:r>
            <w:proofErr w:type="spellEnd"/>
            <w:r w:rsidR="00A5216C" w:rsidRPr="00965801">
              <w:rPr>
                <w:b/>
                <w:sz w:val="22"/>
                <w:szCs w:val="22"/>
              </w:rPr>
              <w:t xml:space="preserve"> zjazd od </w:t>
            </w:r>
            <w:r w:rsidR="00965801" w:rsidRPr="00965801">
              <w:rPr>
                <w:b/>
                <w:sz w:val="22"/>
                <w:szCs w:val="22"/>
              </w:rPr>
              <w:t>29.02</w:t>
            </w:r>
          </w:p>
        </w:tc>
        <w:tc>
          <w:tcPr>
            <w:tcW w:w="1423" w:type="dxa"/>
            <w:vAlign w:val="center"/>
          </w:tcPr>
          <w:p w14:paraId="2A11CE8F" w14:textId="183F5190" w:rsidR="000A763E" w:rsidRPr="001120F3" w:rsidRDefault="000A763E" w:rsidP="000A763E">
            <w:pPr>
              <w:jc w:val="center"/>
              <w:rPr>
                <w:sz w:val="18"/>
                <w:szCs w:val="22"/>
              </w:rPr>
            </w:pPr>
            <w:r w:rsidRPr="001120F3">
              <w:rPr>
                <w:sz w:val="18"/>
                <w:szCs w:val="22"/>
              </w:rPr>
              <w:t>0500-CWACAZ</w:t>
            </w:r>
          </w:p>
        </w:tc>
        <w:tc>
          <w:tcPr>
            <w:tcW w:w="4502" w:type="dxa"/>
          </w:tcPr>
          <w:p w14:paraId="686C523E" w14:textId="5E8731BC" w:rsidR="000A763E" w:rsidRPr="001120F3" w:rsidRDefault="000A763E" w:rsidP="000A763E">
            <w:pPr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dr J. Rzymowski</w:t>
            </w:r>
          </w:p>
        </w:tc>
        <w:tc>
          <w:tcPr>
            <w:tcW w:w="1728" w:type="dxa"/>
            <w:gridSpan w:val="2"/>
            <w:vAlign w:val="center"/>
          </w:tcPr>
          <w:p w14:paraId="09CF9B97" w14:textId="4F5B717C" w:rsidR="000A763E" w:rsidRPr="001120F3" w:rsidRDefault="0001346F" w:rsidP="000A763E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sobota</w:t>
            </w:r>
          </w:p>
        </w:tc>
        <w:tc>
          <w:tcPr>
            <w:tcW w:w="1275" w:type="dxa"/>
            <w:vAlign w:val="center"/>
          </w:tcPr>
          <w:p w14:paraId="1E24F494" w14:textId="05F2BB91" w:rsidR="000A763E" w:rsidRPr="001120F3" w:rsidRDefault="0001346F" w:rsidP="000A763E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18.00-19.30</w:t>
            </w:r>
          </w:p>
        </w:tc>
        <w:tc>
          <w:tcPr>
            <w:tcW w:w="1156" w:type="dxa"/>
            <w:vAlign w:val="center"/>
          </w:tcPr>
          <w:p w14:paraId="6F118DFB" w14:textId="476FEFAF" w:rsidR="000A763E" w:rsidRPr="001120F3" w:rsidRDefault="00DD6E74" w:rsidP="000A763E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1.35</w:t>
            </w:r>
          </w:p>
        </w:tc>
      </w:tr>
      <w:tr w:rsidR="00DD6E74" w:rsidRPr="001120F3" w14:paraId="279B0EB4" w14:textId="77777777" w:rsidTr="00C61C79">
        <w:trPr>
          <w:cantSplit/>
          <w:trHeight w:val="300"/>
          <w:jc w:val="center"/>
        </w:trPr>
        <w:tc>
          <w:tcPr>
            <w:tcW w:w="463" w:type="dxa"/>
            <w:vAlign w:val="center"/>
          </w:tcPr>
          <w:p w14:paraId="5B7F8A97" w14:textId="77777777" w:rsidR="00DD6E74" w:rsidRPr="001120F3" w:rsidRDefault="00DD6E74" w:rsidP="00DD6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6F4ABAE" w14:textId="77777777" w:rsidR="00DD6E74" w:rsidRPr="001120F3" w:rsidRDefault="00DD6E74" w:rsidP="00DD6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1" w:type="dxa"/>
            <w:vAlign w:val="center"/>
          </w:tcPr>
          <w:p w14:paraId="336B1079" w14:textId="164C0596" w:rsidR="00DD6E74" w:rsidRPr="001120F3" w:rsidRDefault="00DD6E74" w:rsidP="00DD6E74">
            <w:pPr>
              <w:rPr>
                <w:b/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grupa II</w:t>
            </w:r>
            <w:r w:rsidR="00A5216C">
              <w:rPr>
                <w:sz w:val="22"/>
                <w:szCs w:val="22"/>
              </w:rPr>
              <w:t xml:space="preserve"> </w:t>
            </w:r>
            <w:r w:rsidR="00A5216C" w:rsidRPr="00965801">
              <w:rPr>
                <w:b/>
                <w:sz w:val="22"/>
                <w:szCs w:val="22"/>
              </w:rPr>
              <w:t>co 2-gi zjazd</w:t>
            </w:r>
            <w:r w:rsidR="00965801" w:rsidRPr="00965801">
              <w:rPr>
                <w:b/>
                <w:sz w:val="22"/>
                <w:szCs w:val="22"/>
              </w:rPr>
              <w:t xml:space="preserve"> od 07.03</w:t>
            </w:r>
          </w:p>
        </w:tc>
        <w:tc>
          <w:tcPr>
            <w:tcW w:w="1423" w:type="dxa"/>
            <w:vAlign w:val="center"/>
          </w:tcPr>
          <w:p w14:paraId="2D63B8C4" w14:textId="77777777" w:rsidR="00DD6E74" w:rsidRPr="001120F3" w:rsidRDefault="00DD6E74" w:rsidP="00DD6E74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4502" w:type="dxa"/>
          </w:tcPr>
          <w:p w14:paraId="65B403A1" w14:textId="038BF0E3" w:rsidR="00DD6E74" w:rsidRPr="001120F3" w:rsidRDefault="00DD6E74" w:rsidP="00DD6E74">
            <w:pPr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dr J. Rzymowski</w:t>
            </w:r>
          </w:p>
        </w:tc>
        <w:tc>
          <w:tcPr>
            <w:tcW w:w="1728" w:type="dxa"/>
            <w:gridSpan w:val="2"/>
            <w:vAlign w:val="center"/>
          </w:tcPr>
          <w:p w14:paraId="45FC1BD1" w14:textId="182AB85A" w:rsidR="00DD6E74" w:rsidRPr="001120F3" w:rsidRDefault="00DD6E74" w:rsidP="00DD6E74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sobota</w:t>
            </w:r>
          </w:p>
        </w:tc>
        <w:tc>
          <w:tcPr>
            <w:tcW w:w="1275" w:type="dxa"/>
            <w:vAlign w:val="center"/>
          </w:tcPr>
          <w:p w14:paraId="73C40314" w14:textId="39EF100A" w:rsidR="00DD6E74" w:rsidRPr="001120F3" w:rsidRDefault="00DD6E74" w:rsidP="00DD6E74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18.00-19.30</w:t>
            </w:r>
          </w:p>
        </w:tc>
        <w:tc>
          <w:tcPr>
            <w:tcW w:w="1156" w:type="dxa"/>
            <w:vAlign w:val="center"/>
          </w:tcPr>
          <w:p w14:paraId="41B71485" w14:textId="55A29F23" w:rsidR="00DD6E74" w:rsidRPr="001120F3" w:rsidRDefault="00DD6E74" w:rsidP="00DD6E74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1.35</w:t>
            </w:r>
          </w:p>
        </w:tc>
      </w:tr>
      <w:tr w:rsidR="000A763E" w:rsidRPr="001120F3" w14:paraId="17CCFAEE" w14:textId="77777777" w:rsidTr="00C61C79">
        <w:trPr>
          <w:cantSplit/>
          <w:trHeight w:val="300"/>
          <w:jc w:val="center"/>
        </w:trPr>
        <w:tc>
          <w:tcPr>
            <w:tcW w:w="463" w:type="dxa"/>
            <w:vAlign w:val="center"/>
          </w:tcPr>
          <w:p w14:paraId="12233C6F" w14:textId="77777777" w:rsidR="000A763E" w:rsidRPr="001120F3" w:rsidRDefault="000A763E" w:rsidP="000A76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CD22146" w14:textId="77777777" w:rsidR="000A763E" w:rsidRPr="001120F3" w:rsidRDefault="000A763E" w:rsidP="000A76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1" w:type="dxa"/>
            <w:vAlign w:val="center"/>
          </w:tcPr>
          <w:p w14:paraId="5453680D" w14:textId="35B00E2F" w:rsidR="000A763E" w:rsidRPr="001120F3" w:rsidRDefault="000A763E" w:rsidP="000A763E">
            <w:pPr>
              <w:rPr>
                <w:b/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grupa III</w:t>
            </w:r>
            <w:r w:rsidR="00A5216C">
              <w:rPr>
                <w:sz w:val="22"/>
                <w:szCs w:val="22"/>
              </w:rPr>
              <w:t xml:space="preserve"> </w:t>
            </w:r>
            <w:r w:rsidR="00A5216C" w:rsidRPr="00965801">
              <w:rPr>
                <w:b/>
                <w:sz w:val="22"/>
                <w:szCs w:val="22"/>
              </w:rPr>
              <w:t>co-2-gi zjazd</w:t>
            </w:r>
            <w:r w:rsidR="00965801" w:rsidRPr="00965801">
              <w:rPr>
                <w:b/>
                <w:sz w:val="22"/>
                <w:szCs w:val="22"/>
              </w:rPr>
              <w:t xml:space="preserve"> od 01.03</w:t>
            </w:r>
          </w:p>
        </w:tc>
        <w:tc>
          <w:tcPr>
            <w:tcW w:w="1423" w:type="dxa"/>
            <w:vAlign w:val="center"/>
          </w:tcPr>
          <w:p w14:paraId="1ECB8AAC" w14:textId="77777777" w:rsidR="000A763E" w:rsidRPr="001120F3" w:rsidRDefault="000A763E" w:rsidP="000A763E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4502" w:type="dxa"/>
          </w:tcPr>
          <w:p w14:paraId="0193BB0F" w14:textId="2AA4E40C" w:rsidR="000A763E" w:rsidRPr="001120F3" w:rsidRDefault="000A763E" w:rsidP="000A763E">
            <w:pPr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dr J. Rzymowski</w:t>
            </w:r>
          </w:p>
        </w:tc>
        <w:tc>
          <w:tcPr>
            <w:tcW w:w="1728" w:type="dxa"/>
            <w:gridSpan w:val="2"/>
            <w:vAlign w:val="center"/>
          </w:tcPr>
          <w:p w14:paraId="1B7BE85F" w14:textId="5D476360" w:rsidR="000A763E" w:rsidRPr="001120F3" w:rsidRDefault="00852B5E" w:rsidP="000A763E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niedziela</w:t>
            </w:r>
          </w:p>
        </w:tc>
        <w:tc>
          <w:tcPr>
            <w:tcW w:w="1275" w:type="dxa"/>
            <w:vAlign w:val="center"/>
          </w:tcPr>
          <w:p w14:paraId="7B8E47A5" w14:textId="46B9830A" w:rsidR="000A763E" w:rsidRPr="001120F3" w:rsidRDefault="001C1C3C" w:rsidP="000A763E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1</w:t>
            </w:r>
            <w:r w:rsidR="008B41F8" w:rsidRPr="001120F3">
              <w:rPr>
                <w:sz w:val="22"/>
                <w:szCs w:val="22"/>
              </w:rPr>
              <w:t>6</w:t>
            </w:r>
            <w:r w:rsidRPr="001120F3">
              <w:rPr>
                <w:sz w:val="22"/>
                <w:szCs w:val="22"/>
              </w:rPr>
              <w:t>.00-17.30</w:t>
            </w:r>
          </w:p>
        </w:tc>
        <w:tc>
          <w:tcPr>
            <w:tcW w:w="1156" w:type="dxa"/>
            <w:vAlign w:val="center"/>
          </w:tcPr>
          <w:p w14:paraId="1C5F870F" w14:textId="4F89A677" w:rsidR="000A763E" w:rsidRPr="001120F3" w:rsidRDefault="00725304" w:rsidP="000A763E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-3</w:t>
            </w:r>
          </w:p>
        </w:tc>
      </w:tr>
      <w:tr w:rsidR="000A763E" w:rsidRPr="001120F3" w14:paraId="230E24E6" w14:textId="77777777" w:rsidTr="00C61C79">
        <w:trPr>
          <w:cantSplit/>
          <w:trHeight w:val="300"/>
          <w:jc w:val="center"/>
        </w:trPr>
        <w:tc>
          <w:tcPr>
            <w:tcW w:w="463" w:type="dxa"/>
            <w:vAlign w:val="center"/>
          </w:tcPr>
          <w:p w14:paraId="102AB6CA" w14:textId="77777777" w:rsidR="000A763E" w:rsidRPr="001120F3" w:rsidRDefault="000A763E" w:rsidP="000A763E">
            <w:pPr>
              <w:jc w:val="center"/>
              <w:rPr>
                <w:sz w:val="22"/>
                <w:szCs w:val="22"/>
              </w:rPr>
            </w:pPr>
            <w:bookmarkStart w:id="1" w:name="_GoBack" w:colFirst="2" w:colLast="7"/>
          </w:p>
        </w:tc>
        <w:tc>
          <w:tcPr>
            <w:tcW w:w="465" w:type="dxa"/>
            <w:vAlign w:val="center"/>
          </w:tcPr>
          <w:p w14:paraId="51B32E89" w14:textId="77777777" w:rsidR="000A763E" w:rsidRPr="001120F3" w:rsidRDefault="000A763E" w:rsidP="000A76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1" w:type="dxa"/>
            <w:vAlign w:val="center"/>
          </w:tcPr>
          <w:p w14:paraId="620D1EBA" w14:textId="03FCC3AB" w:rsidR="000A763E" w:rsidRPr="007A2A4F" w:rsidRDefault="000A763E" w:rsidP="000A763E">
            <w:pPr>
              <w:rPr>
                <w:b/>
                <w:strike/>
                <w:sz w:val="22"/>
                <w:szCs w:val="22"/>
              </w:rPr>
            </w:pPr>
            <w:r w:rsidRPr="007A2A4F">
              <w:rPr>
                <w:strike/>
                <w:sz w:val="22"/>
                <w:szCs w:val="22"/>
              </w:rPr>
              <w:t>grupa IV</w:t>
            </w:r>
            <w:r w:rsidR="00A5216C" w:rsidRPr="007A2A4F">
              <w:rPr>
                <w:strike/>
                <w:sz w:val="22"/>
                <w:szCs w:val="22"/>
              </w:rPr>
              <w:t xml:space="preserve"> </w:t>
            </w:r>
            <w:r w:rsidR="00A5216C" w:rsidRPr="007A2A4F">
              <w:rPr>
                <w:b/>
                <w:strike/>
                <w:sz w:val="22"/>
                <w:szCs w:val="22"/>
              </w:rPr>
              <w:t xml:space="preserve">co 2-gi zjazd </w:t>
            </w:r>
            <w:r w:rsidR="00965801" w:rsidRPr="007A2A4F">
              <w:rPr>
                <w:b/>
                <w:strike/>
                <w:sz w:val="22"/>
                <w:szCs w:val="22"/>
              </w:rPr>
              <w:t>od 08.03</w:t>
            </w:r>
          </w:p>
        </w:tc>
        <w:tc>
          <w:tcPr>
            <w:tcW w:w="1423" w:type="dxa"/>
            <w:vAlign w:val="center"/>
          </w:tcPr>
          <w:p w14:paraId="2C60A10F" w14:textId="77777777" w:rsidR="000A763E" w:rsidRPr="007A2A4F" w:rsidRDefault="000A763E" w:rsidP="000A763E">
            <w:pPr>
              <w:jc w:val="center"/>
              <w:rPr>
                <w:b/>
                <w:strike/>
                <w:sz w:val="18"/>
                <w:szCs w:val="22"/>
              </w:rPr>
            </w:pPr>
          </w:p>
        </w:tc>
        <w:tc>
          <w:tcPr>
            <w:tcW w:w="4502" w:type="dxa"/>
          </w:tcPr>
          <w:p w14:paraId="120F8DF9" w14:textId="12CD60F3" w:rsidR="000A763E" w:rsidRPr="007A2A4F" w:rsidRDefault="000A763E" w:rsidP="000A763E">
            <w:pPr>
              <w:rPr>
                <w:strike/>
                <w:sz w:val="22"/>
                <w:szCs w:val="22"/>
              </w:rPr>
            </w:pPr>
            <w:r w:rsidRPr="007A2A4F">
              <w:rPr>
                <w:strike/>
                <w:sz w:val="22"/>
                <w:szCs w:val="22"/>
              </w:rPr>
              <w:t>dr J. Rzymowski</w:t>
            </w:r>
          </w:p>
        </w:tc>
        <w:tc>
          <w:tcPr>
            <w:tcW w:w="1728" w:type="dxa"/>
            <w:gridSpan w:val="2"/>
            <w:vAlign w:val="center"/>
          </w:tcPr>
          <w:p w14:paraId="79C654E8" w14:textId="6783D0C5" w:rsidR="000A763E" w:rsidRPr="007A2A4F" w:rsidRDefault="00852B5E" w:rsidP="000A763E">
            <w:pPr>
              <w:jc w:val="center"/>
              <w:rPr>
                <w:strike/>
                <w:sz w:val="22"/>
                <w:szCs w:val="22"/>
              </w:rPr>
            </w:pPr>
            <w:r w:rsidRPr="007A2A4F">
              <w:rPr>
                <w:strike/>
                <w:sz w:val="22"/>
                <w:szCs w:val="22"/>
              </w:rPr>
              <w:t>niedziela</w:t>
            </w:r>
          </w:p>
        </w:tc>
        <w:tc>
          <w:tcPr>
            <w:tcW w:w="1275" w:type="dxa"/>
            <w:vAlign w:val="center"/>
          </w:tcPr>
          <w:p w14:paraId="48B4451D" w14:textId="2486F048" w:rsidR="000A763E" w:rsidRPr="007A2A4F" w:rsidRDefault="008B41F8" w:rsidP="000A763E">
            <w:pPr>
              <w:jc w:val="center"/>
              <w:rPr>
                <w:strike/>
                <w:sz w:val="22"/>
                <w:szCs w:val="22"/>
              </w:rPr>
            </w:pPr>
            <w:r w:rsidRPr="007A2A4F">
              <w:rPr>
                <w:strike/>
                <w:sz w:val="22"/>
                <w:szCs w:val="22"/>
              </w:rPr>
              <w:t>16.00-17.30</w:t>
            </w:r>
          </w:p>
        </w:tc>
        <w:tc>
          <w:tcPr>
            <w:tcW w:w="1156" w:type="dxa"/>
            <w:vAlign w:val="center"/>
          </w:tcPr>
          <w:p w14:paraId="46CC34B0" w14:textId="726B4F34" w:rsidR="000A763E" w:rsidRPr="007A2A4F" w:rsidRDefault="00725304" w:rsidP="000A763E">
            <w:pPr>
              <w:jc w:val="center"/>
              <w:rPr>
                <w:b/>
                <w:strike/>
                <w:sz w:val="22"/>
                <w:szCs w:val="22"/>
              </w:rPr>
            </w:pPr>
            <w:r w:rsidRPr="007A2A4F">
              <w:rPr>
                <w:b/>
                <w:strike/>
                <w:sz w:val="22"/>
                <w:szCs w:val="22"/>
              </w:rPr>
              <w:t>-3</w:t>
            </w:r>
          </w:p>
        </w:tc>
      </w:tr>
      <w:bookmarkEnd w:id="1"/>
      <w:tr w:rsidR="007B5DF1" w:rsidRPr="001120F3" w14:paraId="5BF3A23A" w14:textId="77777777" w:rsidTr="00C61C79">
        <w:trPr>
          <w:cantSplit/>
          <w:trHeight w:val="277"/>
          <w:jc w:val="center"/>
        </w:trPr>
        <w:tc>
          <w:tcPr>
            <w:tcW w:w="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26FB0E8" w14:textId="051A1E65" w:rsidR="007B5DF1" w:rsidRPr="001120F3" w:rsidRDefault="007B5DF1" w:rsidP="007B5DF1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1E2B084" w14:textId="33603A8A" w:rsidR="007B5DF1" w:rsidRPr="001120F3" w:rsidRDefault="007B5DF1" w:rsidP="007B5DF1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5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09A88A7" w14:textId="56A38568" w:rsidR="007B5DF1" w:rsidRPr="001120F3" w:rsidRDefault="007B5DF1" w:rsidP="007B5DF1">
            <w:pPr>
              <w:pStyle w:val="Nagwek1"/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 xml:space="preserve">Język obcy </w:t>
            </w: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3793A32" w14:textId="77777777" w:rsidR="007B5DF1" w:rsidRPr="001120F3" w:rsidRDefault="007B5DF1" w:rsidP="007B5DF1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Kod</w:t>
            </w:r>
          </w:p>
        </w:tc>
        <w:tc>
          <w:tcPr>
            <w:tcW w:w="45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CBA6D99" w14:textId="77777777" w:rsidR="007B5DF1" w:rsidRPr="001120F3" w:rsidRDefault="007B5DF1" w:rsidP="007B5DF1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Prowadzący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270B73D4" w14:textId="77777777" w:rsidR="007B5DF1" w:rsidRPr="001120F3" w:rsidRDefault="007B5DF1" w:rsidP="007B5DF1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Dzień tygodnia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7D675F68" w14:textId="77777777" w:rsidR="007B5DF1" w:rsidRPr="001120F3" w:rsidRDefault="007B5DF1" w:rsidP="007B5DF1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11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1C41F5B" w14:textId="77777777" w:rsidR="007B5DF1" w:rsidRPr="001120F3" w:rsidRDefault="007B5DF1" w:rsidP="007B5DF1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Sala</w:t>
            </w:r>
          </w:p>
        </w:tc>
      </w:tr>
      <w:tr w:rsidR="007B5DF1" w:rsidRPr="001120F3" w14:paraId="488359D9" w14:textId="77777777" w:rsidTr="00C61C79">
        <w:trPr>
          <w:cantSplit/>
          <w:trHeight w:val="300"/>
          <w:jc w:val="center"/>
        </w:trPr>
        <w:tc>
          <w:tcPr>
            <w:tcW w:w="463" w:type="dxa"/>
            <w:vAlign w:val="center"/>
          </w:tcPr>
          <w:p w14:paraId="2CA35F72" w14:textId="77777777" w:rsidR="007B5DF1" w:rsidRPr="001120F3" w:rsidRDefault="007B5DF1" w:rsidP="007B5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129150C3" w14:textId="77777777" w:rsidR="007B5DF1" w:rsidRPr="001120F3" w:rsidRDefault="007B5DF1" w:rsidP="007B5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1" w:type="dxa"/>
            <w:vAlign w:val="center"/>
          </w:tcPr>
          <w:p w14:paraId="6BD41317" w14:textId="37459894" w:rsidR="007B5DF1" w:rsidRPr="001120F3" w:rsidRDefault="000A763E" w:rsidP="009747A3">
            <w:pPr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Język angielski</w:t>
            </w:r>
          </w:p>
        </w:tc>
        <w:tc>
          <w:tcPr>
            <w:tcW w:w="1423" w:type="dxa"/>
            <w:vAlign w:val="center"/>
          </w:tcPr>
          <w:p w14:paraId="41ED59C8" w14:textId="6B72DA7A" w:rsidR="007B5DF1" w:rsidRPr="001120F3" w:rsidRDefault="00BB7449" w:rsidP="007B5DF1">
            <w:pPr>
              <w:jc w:val="center"/>
              <w:rPr>
                <w:b/>
                <w:sz w:val="18"/>
                <w:szCs w:val="22"/>
              </w:rPr>
            </w:pPr>
            <w:r w:rsidRPr="001120F3">
              <w:rPr>
                <w:b/>
                <w:sz w:val="18"/>
                <w:szCs w:val="22"/>
              </w:rPr>
              <w:t>0500-JAG1AZ</w:t>
            </w:r>
          </w:p>
        </w:tc>
        <w:tc>
          <w:tcPr>
            <w:tcW w:w="4502" w:type="dxa"/>
            <w:vAlign w:val="center"/>
          </w:tcPr>
          <w:p w14:paraId="499A3462" w14:textId="1BD8481E" w:rsidR="007B5DF1" w:rsidRPr="001120F3" w:rsidRDefault="00B127B9" w:rsidP="00B127B9">
            <w:pPr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mgr Bożena Miśkiewicz</w:t>
            </w:r>
          </w:p>
        </w:tc>
        <w:tc>
          <w:tcPr>
            <w:tcW w:w="1728" w:type="dxa"/>
            <w:gridSpan w:val="2"/>
            <w:vAlign w:val="center"/>
          </w:tcPr>
          <w:p w14:paraId="3BD86E91" w14:textId="784EC7F2" w:rsidR="007B5DF1" w:rsidRPr="001120F3" w:rsidRDefault="007B5DF1" w:rsidP="007B5DF1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niedziela</w:t>
            </w:r>
          </w:p>
        </w:tc>
        <w:tc>
          <w:tcPr>
            <w:tcW w:w="1275" w:type="dxa"/>
            <w:vAlign w:val="center"/>
          </w:tcPr>
          <w:p w14:paraId="791677C8" w14:textId="07A3B42D" w:rsidR="007B5DF1" w:rsidRPr="001120F3" w:rsidRDefault="007B5DF1" w:rsidP="007B5DF1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9</w:t>
            </w:r>
            <w:r w:rsidR="00F8191C" w:rsidRPr="001120F3">
              <w:rPr>
                <w:sz w:val="22"/>
                <w:szCs w:val="22"/>
              </w:rPr>
              <w:t>.</w:t>
            </w:r>
            <w:r w:rsidRPr="001120F3">
              <w:rPr>
                <w:sz w:val="22"/>
                <w:szCs w:val="22"/>
              </w:rPr>
              <w:t>45-13.00</w:t>
            </w:r>
          </w:p>
        </w:tc>
        <w:tc>
          <w:tcPr>
            <w:tcW w:w="1156" w:type="dxa"/>
            <w:vAlign w:val="center"/>
          </w:tcPr>
          <w:p w14:paraId="6DFE1BF4" w14:textId="19EB4033" w:rsidR="007B5DF1" w:rsidRPr="001120F3" w:rsidRDefault="006E07F6" w:rsidP="007B5DF1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-2</w:t>
            </w:r>
          </w:p>
        </w:tc>
      </w:tr>
      <w:tr w:rsidR="00B127B9" w:rsidRPr="001120F3" w14:paraId="094AE15F" w14:textId="77777777" w:rsidTr="00C61C79">
        <w:trPr>
          <w:cantSplit/>
          <w:trHeight w:val="300"/>
          <w:jc w:val="center"/>
        </w:trPr>
        <w:tc>
          <w:tcPr>
            <w:tcW w:w="463" w:type="dxa"/>
            <w:vAlign w:val="center"/>
          </w:tcPr>
          <w:p w14:paraId="721ABD8F" w14:textId="77777777" w:rsidR="00B127B9" w:rsidRPr="001120F3" w:rsidRDefault="00B127B9" w:rsidP="00B127B9">
            <w:pPr>
              <w:jc w:val="center"/>
              <w:rPr>
                <w:sz w:val="20"/>
              </w:rPr>
            </w:pPr>
          </w:p>
        </w:tc>
        <w:tc>
          <w:tcPr>
            <w:tcW w:w="465" w:type="dxa"/>
            <w:vAlign w:val="center"/>
          </w:tcPr>
          <w:p w14:paraId="06E70E17" w14:textId="77777777" w:rsidR="00B127B9" w:rsidRPr="001120F3" w:rsidRDefault="00B127B9" w:rsidP="00B127B9">
            <w:pPr>
              <w:jc w:val="center"/>
              <w:rPr>
                <w:sz w:val="20"/>
              </w:rPr>
            </w:pPr>
          </w:p>
        </w:tc>
        <w:tc>
          <w:tcPr>
            <w:tcW w:w="5431" w:type="dxa"/>
            <w:vAlign w:val="center"/>
          </w:tcPr>
          <w:p w14:paraId="691434A3" w14:textId="6946150D" w:rsidR="00B127B9" w:rsidRPr="001120F3" w:rsidRDefault="00B127B9" w:rsidP="00B127B9">
            <w:pPr>
              <w:rPr>
                <w:sz w:val="20"/>
              </w:rPr>
            </w:pPr>
            <w:r w:rsidRPr="001120F3">
              <w:rPr>
                <w:sz w:val="22"/>
                <w:szCs w:val="22"/>
              </w:rPr>
              <w:t>Język angielski</w:t>
            </w:r>
          </w:p>
        </w:tc>
        <w:tc>
          <w:tcPr>
            <w:tcW w:w="1423" w:type="dxa"/>
            <w:vAlign w:val="center"/>
          </w:tcPr>
          <w:p w14:paraId="47343877" w14:textId="77777777" w:rsidR="00B127B9" w:rsidRPr="001120F3" w:rsidRDefault="00B127B9" w:rsidP="00B127B9">
            <w:pPr>
              <w:jc w:val="center"/>
              <w:rPr>
                <w:b/>
                <w:sz w:val="18"/>
              </w:rPr>
            </w:pPr>
          </w:p>
        </w:tc>
        <w:tc>
          <w:tcPr>
            <w:tcW w:w="4502" w:type="dxa"/>
            <w:vAlign w:val="center"/>
          </w:tcPr>
          <w:p w14:paraId="3967129C" w14:textId="5CBE2E70" w:rsidR="00B127B9" w:rsidRPr="001120F3" w:rsidRDefault="00B127B9" w:rsidP="00B127B9">
            <w:pPr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mgr Maciej Witkowski</w:t>
            </w:r>
          </w:p>
        </w:tc>
        <w:tc>
          <w:tcPr>
            <w:tcW w:w="1728" w:type="dxa"/>
            <w:gridSpan w:val="2"/>
            <w:vAlign w:val="center"/>
          </w:tcPr>
          <w:p w14:paraId="4241BB4B" w14:textId="76387F05" w:rsidR="00B127B9" w:rsidRPr="001120F3" w:rsidRDefault="00B127B9" w:rsidP="00B127B9">
            <w:pPr>
              <w:jc w:val="center"/>
              <w:rPr>
                <w:sz w:val="20"/>
              </w:rPr>
            </w:pPr>
            <w:r w:rsidRPr="001120F3">
              <w:rPr>
                <w:sz w:val="22"/>
                <w:szCs w:val="22"/>
              </w:rPr>
              <w:t>niedziela</w:t>
            </w:r>
          </w:p>
        </w:tc>
        <w:tc>
          <w:tcPr>
            <w:tcW w:w="1275" w:type="dxa"/>
            <w:vAlign w:val="center"/>
          </w:tcPr>
          <w:p w14:paraId="6EBB172B" w14:textId="7AA87A3F" w:rsidR="00B127B9" w:rsidRPr="001120F3" w:rsidRDefault="00B127B9" w:rsidP="00B127B9">
            <w:pPr>
              <w:jc w:val="center"/>
              <w:rPr>
                <w:sz w:val="20"/>
              </w:rPr>
            </w:pPr>
            <w:r w:rsidRPr="001120F3">
              <w:rPr>
                <w:sz w:val="22"/>
                <w:szCs w:val="22"/>
              </w:rPr>
              <w:t>9</w:t>
            </w:r>
            <w:r w:rsidR="00F8191C" w:rsidRPr="001120F3">
              <w:rPr>
                <w:sz w:val="22"/>
                <w:szCs w:val="22"/>
              </w:rPr>
              <w:t>.</w:t>
            </w:r>
            <w:r w:rsidRPr="001120F3">
              <w:rPr>
                <w:sz w:val="22"/>
                <w:szCs w:val="22"/>
              </w:rPr>
              <w:t>45-13.00</w:t>
            </w:r>
          </w:p>
        </w:tc>
        <w:tc>
          <w:tcPr>
            <w:tcW w:w="1156" w:type="dxa"/>
            <w:vAlign w:val="center"/>
          </w:tcPr>
          <w:p w14:paraId="1A74AE2E" w14:textId="02D49B3E" w:rsidR="00B127B9" w:rsidRPr="001120F3" w:rsidRDefault="00B127B9" w:rsidP="00B127B9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1.35</w:t>
            </w:r>
          </w:p>
        </w:tc>
      </w:tr>
    </w:tbl>
    <w:p w14:paraId="333273A5" w14:textId="77777777" w:rsidR="001B788D" w:rsidRPr="001120F3" w:rsidRDefault="004E5678" w:rsidP="004C6B0E">
      <w:pPr>
        <w:ind w:right="425"/>
        <w:jc w:val="center"/>
        <w:rPr>
          <w:b/>
          <w:sz w:val="32"/>
        </w:rPr>
      </w:pPr>
      <w:r w:rsidRPr="001120F3">
        <w:rPr>
          <w:b/>
          <w:sz w:val="32"/>
        </w:rPr>
        <w:br w:type="page"/>
      </w:r>
      <w:r w:rsidR="001B788D" w:rsidRPr="001120F3">
        <w:rPr>
          <w:b/>
          <w:sz w:val="32"/>
        </w:rPr>
        <w:lastRenderedPageBreak/>
        <w:t>ADMINISTRACJA II  ROK</w:t>
      </w:r>
    </w:p>
    <w:p w14:paraId="318B5D8E" w14:textId="77777777" w:rsidR="001B788D" w:rsidRPr="001120F3" w:rsidRDefault="001B788D" w:rsidP="001B788D">
      <w:pPr>
        <w:ind w:right="425"/>
        <w:jc w:val="center"/>
        <w:rPr>
          <w:b/>
          <w:sz w:val="32"/>
        </w:rPr>
      </w:pPr>
      <w:r w:rsidRPr="001120F3">
        <w:rPr>
          <w:b/>
          <w:sz w:val="32"/>
        </w:rPr>
        <w:t>3-letnie studia licencjackie (zaoczne)</w:t>
      </w:r>
    </w:p>
    <w:p w14:paraId="4A90D78B" w14:textId="5109D56C" w:rsidR="001B788D" w:rsidRPr="001120F3" w:rsidRDefault="001B788D" w:rsidP="001B788D">
      <w:pPr>
        <w:ind w:right="425"/>
        <w:jc w:val="center"/>
        <w:rPr>
          <w:b/>
          <w:sz w:val="32"/>
        </w:rPr>
      </w:pPr>
      <w:r w:rsidRPr="001120F3">
        <w:rPr>
          <w:b/>
          <w:sz w:val="32"/>
        </w:rPr>
        <w:t>Rozkład zajęć w semestrze letnim rok akad. 201</w:t>
      </w:r>
      <w:r w:rsidR="00445322" w:rsidRPr="001120F3">
        <w:rPr>
          <w:b/>
          <w:sz w:val="32"/>
        </w:rPr>
        <w:t>9</w:t>
      </w:r>
      <w:r w:rsidRPr="001120F3">
        <w:rPr>
          <w:b/>
          <w:sz w:val="32"/>
        </w:rPr>
        <w:t>/20</w:t>
      </w:r>
      <w:r w:rsidR="00445322" w:rsidRPr="001120F3">
        <w:rPr>
          <w:b/>
          <w:sz w:val="32"/>
        </w:rPr>
        <w:t>20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660"/>
        <w:gridCol w:w="5110"/>
        <w:gridCol w:w="1418"/>
        <w:gridCol w:w="4536"/>
        <w:gridCol w:w="1701"/>
        <w:gridCol w:w="1275"/>
        <w:gridCol w:w="1149"/>
      </w:tblGrid>
      <w:tr w:rsidR="001B788D" w:rsidRPr="001120F3" w14:paraId="59B1D902" w14:textId="77777777" w:rsidTr="002E2761">
        <w:trPr>
          <w:cantSplit/>
          <w:jc w:val="center"/>
        </w:trPr>
        <w:tc>
          <w:tcPr>
            <w:tcW w:w="1644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1A9C9DC" w14:textId="77777777" w:rsidR="001B788D" w:rsidRPr="001120F3" w:rsidRDefault="001B788D" w:rsidP="006D4889">
            <w:pPr>
              <w:pStyle w:val="Nagwek2"/>
              <w:rPr>
                <w:sz w:val="20"/>
              </w:rPr>
            </w:pPr>
            <w:r w:rsidRPr="001120F3">
              <w:rPr>
                <w:sz w:val="20"/>
              </w:rPr>
              <w:t>Wykłady</w:t>
            </w:r>
          </w:p>
        </w:tc>
      </w:tr>
      <w:tr w:rsidR="001B788D" w:rsidRPr="001120F3" w14:paraId="798DF7F1" w14:textId="77777777" w:rsidTr="002E2761">
        <w:trPr>
          <w:cantSplit/>
          <w:jc w:val="center"/>
        </w:trPr>
        <w:tc>
          <w:tcPr>
            <w:tcW w:w="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6DF04A2" w14:textId="77777777" w:rsidR="001B788D" w:rsidRPr="001120F3" w:rsidRDefault="001B788D" w:rsidP="006D4889">
            <w:pPr>
              <w:jc w:val="center"/>
              <w:rPr>
                <w:b/>
                <w:sz w:val="20"/>
              </w:rPr>
            </w:pPr>
            <w:r w:rsidRPr="001120F3">
              <w:rPr>
                <w:b/>
                <w:sz w:val="20"/>
              </w:rPr>
              <w:t>Lp.</w:t>
            </w:r>
          </w:p>
        </w:tc>
        <w:tc>
          <w:tcPr>
            <w:tcW w:w="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4C18BB4" w14:textId="77777777" w:rsidR="001B788D" w:rsidRPr="001120F3" w:rsidRDefault="001B788D" w:rsidP="006D4889">
            <w:pPr>
              <w:jc w:val="center"/>
              <w:rPr>
                <w:b/>
                <w:sz w:val="20"/>
              </w:rPr>
            </w:pPr>
            <w:r w:rsidRPr="001120F3">
              <w:rPr>
                <w:b/>
                <w:sz w:val="20"/>
              </w:rPr>
              <w:t>Ilość</w:t>
            </w:r>
          </w:p>
          <w:p w14:paraId="10192B7F" w14:textId="77777777" w:rsidR="001B788D" w:rsidRPr="001120F3" w:rsidRDefault="001B788D" w:rsidP="006D4889">
            <w:pPr>
              <w:jc w:val="center"/>
              <w:rPr>
                <w:b/>
                <w:sz w:val="20"/>
              </w:rPr>
            </w:pPr>
            <w:r w:rsidRPr="001120F3">
              <w:rPr>
                <w:b/>
                <w:sz w:val="20"/>
              </w:rPr>
              <w:t>godz.</w:t>
            </w:r>
          </w:p>
        </w:tc>
        <w:tc>
          <w:tcPr>
            <w:tcW w:w="5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0A655F8" w14:textId="77777777" w:rsidR="001B788D" w:rsidRPr="001120F3" w:rsidRDefault="001B788D" w:rsidP="006D4889">
            <w:pPr>
              <w:jc w:val="center"/>
              <w:rPr>
                <w:b/>
                <w:sz w:val="20"/>
              </w:rPr>
            </w:pPr>
            <w:r w:rsidRPr="001120F3">
              <w:rPr>
                <w:b/>
                <w:sz w:val="20"/>
              </w:rPr>
              <w:t>Przedmioty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83CD2B9" w14:textId="77777777" w:rsidR="001B788D" w:rsidRPr="001120F3" w:rsidRDefault="001B788D" w:rsidP="006D4889">
            <w:pPr>
              <w:jc w:val="center"/>
              <w:rPr>
                <w:b/>
                <w:sz w:val="20"/>
              </w:rPr>
            </w:pPr>
            <w:r w:rsidRPr="001120F3">
              <w:rPr>
                <w:b/>
                <w:sz w:val="20"/>
              </w:rPr>
              <w:t>Kod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06CF5EC" w14:textId="77777777" w:rsidR="001B788D" w:rsidRPr="001120F3" w:rsidRDefault="001B788D" w:rsidP="006D4889">
            <w:pPr>
              <w:jc w:val="center"/>
              <w:rPr>
                <w:b/>
                <w:sz w:val="20"/>
              </w:rPr>
            </w:pPr>
            <w:r w:rsidRPr="001120F3">
              <w:rPr>
                <w:b/>
                <w:sz w:val="20"/>
              </w:rPr>
              <w:t>Prowadzący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F233C2B" w14:textId="77777777" w:rsidR="001B788D" w:rsidRPr="001120F3" w:rsidRDefault="001B788D" w:rsidP="006D4889">
            <w:pPr>
              <w:jc w:val="center"/>
              <w:rPr>
                <w:b/>
                <w:sz w:val="20"/>
              </w:rPr>
            </w:pPr>
            <w:r w:rsidRPr="001120F3">
              <w:rPr>
                <w:b/>
                <w:sz w:val="20"/>
              </w:rPr>
              <w:t>Dzień tygodnia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5C82ADF" w14:textId="77777777" w:rsidR="001B788D" w:rsidRPr="001120F3" w:rsidRDefault="001B788D" w:rsidP="006D4889">
            <w:pPr>
              <w:jc w:val="center"/>
              <w:rPr>
                <w:b/>
                <w:sz w:val="20"/>
              </w:rPr>
            </w:pPr>
            <w:r w:rsidRPr="001120F3">
              <w:rPr>
                <w:b/>
                <w:sz w:val="20"/>
              </w:rPr>
              <w:t>Godzina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B215A31" w14:textId="77777777" w:rsidR="001B788D" w:rsidRPr="001120F3" w:rsidRDefault="001B788D" w:rsidP="006D4889">
            <w:pPr>
              <w:jc w:val="center"/>
              <w:rPr>
                <w:b/>
                <w:sz w:val="20"/>
              </w:rPr>
            </w:pPr>
            <w:r w:rsidRPr="001120F3">
              <w:rPr>
                <w:b/>
                <w:sz w:val="20"/>
              </w:rPr>
              <w:t>Sala</w:t>
            </w:r>
          </w:p>
        </w:tc>
      </w:tr>
      <w:tr w:rsidR="001B788D" w:rsidRPr="001120F3" w14:paraId="4012C91C" w14:textId="77777777" w:rsidTr="002E2761">
        <w:trPr>
          <w:cantSplit/>
          <w:jc w:val="center"/>
        </w:trPr>
        <w:tc>
          <w:tcPr>
            <w:tcW w:w="594" w:type="dxa"/>
            <w:vAlign w:val="center"/>
          </w:tcPr>
          <w:p w14:paraId="566DD95A" w14:textId="0B930105" w:rsidR="001B788D" w:rsidRPr="001120F3" w:rsidRDefault="000A4DC4" w:rsidP="006D4889">
            <w:pPr>
              <w:jc w:val="center"/>
              <w:rPr>
                <w:sz w:val="20"/>
              </w:rPr>
            </w:pPr>
            <w:r w:rsidRPr="001120F3">
              <w:rPr>
                <w:sz w:val="20"/>
              </w:rPr>
              <w:t>1.</w:t>
            </w:r>
          </w:p>
        </w:tc>
        <w:tc>
          <w:tcPr>
            <w:tcW w:w="660" w:type="dxa"/>
            <w:vAlign w:val="center"/>
          </w:tcPr>
          <w:p w14:paraId="4F3834D3" w14:textId="77777777" w:rsidR="001B788D" w:rsidRPr="001120F3" w:rsidRDefault="001B788D" w:rsidP="006D4889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30</w:t>
            </w:r>
          </w:p>
        </w:tc>
        <w:tc>
          <w:tcPr>
            <w:tcW w:w="5110" w:type="dxa"/>
            <w:vAlign w:val="center"/>
          </w:tcPr>
          <w:p w14:paraId="3A4F6868" w14:textId="77777777" w:rsidR="001B788D" w:rsidRPr="001120F3" w:rsidRDefault="001B788D" w:rsidP="001E78FC">
            <w:pPr>
              <w:pStyle w:val="Nagwek1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Zarys prawa cywilnego z umowami w adm.</w:t>
            </w:r>
          </w:p>
        </w:tc>
        <w:tc>
          <w:tcPr>
            <w:tcW w:w="1418" w:type="dxa"/>
            <w:vAlign w:val="center"/>
          </w:tcPr>
          <w:p w14:paraId="13652AE3" w14:textId="718F531B" w:rsidR="001B788D" w:rsidRPr="001120F3" w:rsidRDefault="00BF48A3" w:rsidP="006D4889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20F3"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</w:rPr>
              <w:t>0500-ZPCUAZ</w:t>
            </w:r>
          </w:p>
        </w:tc>
        <w:tc>
          <w:tcPr>
            <w:tcW w:w="4536" w:type="dxa"/>
            <w:vAlign w:val="center"/>
          </w:tcPr>
          <w:p w14:paraId="2B2AF66C" w14:textId="77777777" w:rsidR="001B788D" w:rsidRPr="001120F3" w:rsidRDefault="001B788D" w:rsidP="000408EC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20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dr Z. Świderski</w:t>
            </w:r>
          </w:p>
        </w:tc>
        <w:tc>
          <w:tcPr>
            <w:tcW w:w="1701" w:type="dxa"/>
            <w:vAlign w:val="center"/>
          </w:tcPr>
          <w:p w14:paraId="2A3C4A4D" w14:textId="77777777" w:rsidR="001B788D" w:rsidRPr="001120F3" w:rsidRDefault="001B788D" w:rsidP="006D4889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sobota</w:t>
            </w:r>
          </w:p>
        </w:tc>
        <w:tc>
          <w:tcPr>
            <w:tcW w:w="1275" w:type="dxa"/>
            <w:vAlign w:val="center"/>
          </w:tcPr>
          <w:p w14:paraId="65FB473C" w14:textId="77777777" w:rsidR="001B788D" w:rsidRPr="001120F3" w:rsidRDefault="001B788D" w:rsidP="006D4889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8.00-10.15</w:t>
            </w:r>
          </w:p>
        </w:tc>
        <w:tc>
          <w:tcPr>
            <w:tcW w:w="1149" w:type="dxa"/>
            <w:vAlign w:val="center"/>
          </w:tcPr>
          <w:p w14:paraId="73E8ABC6" w14:textId="77777777" w:rsidR="001B788D" w:rsidRPr="001120F3" w:rsidRDefault="001B788D" w:rsidP="006D4889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Aula 2.63</w:t>
            </w:r>
          </w:p>
        </w:tc>
      </w:tr>
      <w:tr w:rsidR="001B788D" w:rsidRPr="001120F3" w14:paraId="00FB73A6" w14:textId="77777777" w:rsidTr="002E2761">
        <w:trPr>
          <w:cantSplit/>
          <w:jc w:val="center"/>
        </w:trPr>
        <w:tc>
          <w:tcPr>
            <w:tcW w:w="594" w:type="dxa"/>
            <w:vAlign w:val="center"/>
          </w:tcPr>
          <w:p w14:paraId="2BBA0C84" w14:textId="3BEF4970" w:rsidR="001B788D" w:rsidRPr="001120F3" w:rsidRDefault="000A4DC4" w:rsidP="006D4889">
            <w:pPr>
              <w:jc w:val="center"/>
              <w:rPr>
                <w:sz w:val="20"/>
              </w:rPr>
            </w:pPr>
            <w:r w:rsidRPr="001120F3">
              <w:rPr>
                <w:sz w:val="20"/>
              </w:rPr>
              <w:t>2.</w:t>
            </w:r>
          </w:p>
        </w:tc>
        <w:tc>
          <w:tcPr>
            <w:tcW w:w="660" w:type="dxa"/>
            <w:vAlign w:val="center"/>
          </w:tcPr>
          <w:p w14:paraId="1B7EF986" w14:textId="77777777" w:rsidR="001B788D" w:rsidRPr="001120F3" w:rsidRDefault="001B788D" w:rsidP="006D4889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30</w:t>
            </w:r>
          </w:p>
        </w:tc>
        <w:tc>
          <w:tcPr>
            <w:tcW w:w="5110" w:type="dxa"/>
            <w:vAlign w:val="center"/>
          </w:tcPr>
          <w:p w14:paraId="71374DC9" w14:textId="77777777" w:rsidR="001B788D" w:rsidRPr="001120F3" w:rsidRDefault="001B788D" w:rsidP="001E78FC">
            <w:pPr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Prawo administracyjne cz. ogólna</w:t>
            </w:r>
          </w:p>
        </w:tc>
        <w:tc>
          <w:tcPr>
            <w:tcW w:w="1418" w:type="dxa"/>
            <w:vAlign w:val="center"/>
          </w:tcPr>
          <w:p w14:paraId="71B01C7D" w14:textId="62ABF9ED" w:rsidR="001B788D" w:rsidRPr="001120F3" w:rsidRDefault="00BF48A3" w:rsidP="006D4889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de-DE"/>
              </w:rPr>
            </w:pPr>
            <w:r w:rsidRPr="001120F3"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val="de-DE"/>
              </w:rPr>
              <w:t>0500-PACOAZ</w:t>
            </w:r>
          </w:p>
        </w:tc>
        <w:tc>
          <w:tcPr>
            <w:tcW w:w="4536" w:type="dxa"/>
            <w:vAlign w:val="center"/>
          </w:tcPr>
          <w:p w14:paraId="0C41ED03" w14:textId="75A03181" w:rsidR="001B788D" w:rsidRPr="001120F3" w:rsidRDefault="001B788D" w:rsidP="000408EC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1120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de-DE"/>
              </w:rPr>
              <w:t>dr</w:t>
            </w:r>
            <w:proofErr w:type="spellEnd"/>
            <w:r w:rsidRPr="001120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de-DE"/>
              </w:rPr>
              <w:t xml:space="preserve"> hab. M. Król</w:t>
            </w:r>
            <w:r w:rsidR="001E78FC" w:rsidRPr="001120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de-DE"/>
              </w:rPr>
              <w:t>,  prof. UŁ</w:t>
            </w:r>
          </w:p>
        </w:tc>
        <w:tc>
          <w:tcPr>
            <w:tcW w:w="1701" w:type="dxa"/>
            <w:vAlign w:val="center"/>
          </w:tcPr>
          <w:p w14:paraId="582E3A78" w14:textId="77777777" w:rsidR="001B788D" w:rsidRPr="001120F3" w:rsidRDefault="001B788D" w:rsidP="006D4889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sobota</w:t>
            </w:r>
          </w:p>
        </w:tc>
        <w:tc>
          <w:tcPr>
            <w:tcW w:w="1275" w:type="dxa"/>
            <w:vAlign w:val="center"/>
          </w:tcPr>
          <w:p w14:paraId="0085F825" w14:textId="77777777" w:rsidR="001B788D" w:rsidRPr="001120F3" w:rsidRDefault="001B788D" w:rsidP="006D4889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10.30-12.45</w:t>
            </w:r>
          </w:p>
        </w:tc>
        <w:tc>
          <w:tcPr>
            <w:tcW w:w="1149" w:type="dxa"/>
            <w:vAlign w:val="center"/>
          </w:tcPr>
          <w:p w14:paraId="2E8D6228" w14:textId="77777777" w:rsidR="001B788D" w:rsidRPr="001120F3" w:rsidRDefault="001B788D" w:rsidP="006D4889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Aula 2.63</w:t>
            </w:r>
          </w:p>
        </w:tc>
      </w:tr>
      <w:tr w:rsidR="001B788D" w:rsidRPr="001120F3" w14:paraId="17603653" w14:textId="77777777" w:rsidTr="002E2761">
        <w:trPr>
          <w:cantSplit/>
          <w:trHeight w:val="99"/>
          <w:jc w:val="center"/>
        </w:trPr>
        <w:tc>
          <w:tcPr>
            <w:tcW w:w="594" w:type="dxa"/>
            <w:vAlign w:val="center"/>
          </w:tcPr>
          <w:p w14:paraId="4990617C" w14:textId="07F5AF2D" w:rsidR="001B788D" w:rsidRPr="001120F3" w:rsidRDefault="000A4DC4" w:rsidP="006D4889">
            <w:pPr>
              <w:jc w:val="center"/>
              <w:rPr>
                <w:sz w:val="20"/>
              </w:rPr>
            </w:pPr>
            <w:r w:rsidRPr="001120F3">
              <w:rPr>
                <w:sz w:val="20"/>
              </w:rPr>
              <w:t>3.</w:t>
            </w:r>
          </w:p>
        </w:tc>
        <w:tc>
          <w:tcPr>
            <w:tcW w:w="660" w:type="dxa"/>
            <w:vAlign w:val="center"/>
          </w:tcPr>
          <w:p w14:paraId="42F8C0C1" w14:textId="77777777" w:rsidR="001B788D" w:rsidRPr="001120F3" w:rsidRDefault="001B788D" w:rsidP="006D4889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30</w:t>
            </w:r>
          </w:p>
        </w:tc>
        <w:tc>
          <w:tcPr>
            <w:tcW w:w="5110" w:type="dxa"/>
            <w:vAlign w:val="center"/>
          </w:tcPr>
          <w:p w14:paraId="5C078C9F" w14:textId="77777777" w:rsidR="001B788D" w:rsidRPr="001120F3" w:rsidRDefault="001B788D" w:rsidP="001E78FC">
            <w:pPr>
              <w:pStyle w:val="Nagwek1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Postępowanie administracyjne</w:t>
            </w:r>
          </w:p>
        </w:tc>
        <w:tc>
          <w:tcPr>
            <w:tcW w:w="1418" w:type="dxa"/>
            <w:vAlign w:val="center"/>
          </w:tcPr>
          <w:p w14:paraId="28AA87CE" w14:textId="66A2C036" w:rsidR="008D6BD6" w:rsidRPr="001120F3" w:rsidRDefault="00E40575" w:rsidP="008E10D5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val="de-DE"/>
              </w:rPr>
            </w:pPr>
            <w:r w:rsidRPr="001120F3"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val="de-DE"/>
              </w:rPr>
              <w:t>0500-PSA2AZ</w:t>
            </w:r>
          </w:p>
        </w:tc>
        <w:tc>
          <w:tcPr>
            <w:tcW w:w="4536" w:type="dxa"/>
            <w:vAlign w:val="center"/>
          </w:tcPr>
          <w:p w14:paraId="3128ADB9" w14:textId="4CF804FB" w:rsidR="001B788D" w:rsidRPr="001120F3" w:rsidRDefault="001B788D" w:rsidP="000408EC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de-DE"/>
              </w:rPr>
            </w:pPr>
            <w:proofErr w:type="spellStart"/>
            <w:r w:rsidRPr="001120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de-DE"/>
              </w:rPr>
              <w:t>dr</w:t>
            </w:r>
            <w:proofErr w:type="spellEnd"/>
            <w:r w:rsidRPr="001120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de-DE"/>
              </w:rPr>
              <w:t xml:space="preserve"> hab. </w:t>
            </w:r>
            <w:r w:rsidR="00A339F0" w:rsidRPr="001120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de-DE"/>
              </w:rPr>
              <w:t>J. Wegner, prof. UŁ</w:t>
            </w:r>
          </w:p>
        </w:tc>
        <w:tc>
          <w:tcPr>
            <w:tcW w:w="1701" w:type="dxa"/>
            <w:vAlign w:val="center"/>
          </w:tcPr>
          <w:p w14:paraId="009D5B6B" w14:textId="77777777" w:rsidR="001B788D" w:rsidRPr="001120F3" w:rsidRDefault="001B788D" w:rsidP="006D4889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sobota</w:t>
            </w:r>
          </w:p>
        </w:tc>
        <w:tc>
          <w:tcPr>
            <w:tcW w:w="1275" w:type="dxa"/>
            <w:vAlign w:val="center"/>
          </w:tcPr>
          <w:p w14:paraId="2FC8B6BE" w14:textId="77777777" w:rsidR="001B788D" w:rsidRPr="001120F3" w:rsidRDefault="001B788D" w:rsidP="006D4889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13.00-15.15</w:t>
            </w:r>
          </w:p>
        </w:tc>
        <w:tc>
          <w:tcPr>
            <w:tcW w:w="1149" w:type="dxa"/>
            <w:vAlign w:val="center"/>
          </w:tcPr>
          <w:p w14:paraId="42176A92" w14:textId="77777777" w:rsidR="001B788D" w:rsidRPr="001120F3" w:rsidRDefault="001B788D" w:rsidP="006D4889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Aula 2.63</w:t>
            </w:r>
          </w:p>
        </w:tc>
      </w:tr>
      <w:tr w:rsidR="001B788D" w:rsidRPr="001120F3" w14:paraId="7C2439EE" w14:textId="77777777" w:rsidTr="002E2761">
        <w:trPr>
          <w:cantSplit/>
          <w:trHeight w:val="53"/>
          <w:jc w:val="center"/>
        </w:trPr>
        <w:tc>
          <w:tcPr>
            <w:tcW w:w="594" w:type="dxa"/>
            <w:vAlign w:val="center"/>
          </w:tcPr>
          <w:p w14:paraId="6110D0B0" w14:textId="3C51DE2E" w:rsidR="001B788D" w:rsidRPr="001120F3" w:rsidRDefault="000A4DC4" w:rsidP="006D4889">
            <w:pPr>
              <w:jc w:val="center"/>
              <w:rPr>
                <w:sz w:val="20"/>
              </w:rPr>
            </w:pPr>
            <w:r w:rsidRPr="001120F3">
              <w:rPr>
                <w:sz w:val="20"/>
              </w:rPr>
              <w:t>4.</w:t>
            </w:r>
          </w:p>
        </w:tc>
        <w:tc>
          <w:tcPr>
            <w:tcW w:w="660" w:type="dxa"/>
            <w:vAlign w:val="center"/>
          </w:tcPr>
          <w:p w14:paraId="5D22D52A" w14:textId="77777777" w:rsidR="001B788D" w:rsidRPr="001120F3" w:rsidRDefault="001B788D" w:rsidP="001E78FC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30</w:t>
            </w:r>
          </w:p>
        </w:tc>
        <w:tc>
          <w:tcPr>
            <w:tcW w:w="5110" w:type="dxa"/>
            <w:vAlign w:val="center"/>
          </w:tcPr>
          <w:p w14:paraId="1C58954F" w14:textId="77777777" w:rsidR="001B788D" w:rsidRPr="001120F3" w:rsidRDefault="001B788D" w:rsidP="001E78FC">
            <w:pPr>
              <w:pStyle w:val="Nagwek1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Publiczne prawo gospodarcze</w:t>
            </w:r>
          </w:p>
        </w:tc>
        <w:tc>
          <w:tcPr>
            <w:tcW w:w="1418" w:type="dxa"/>
            <w:vAlign w:val="center"/>
          </w:tcPr>
          <w:p w14:paraId="0D64C481" w14:textId="1A26FFC2" w:rsidR="001B788D" w:rsidRPr="001120F3" w:rsidRDefault="00904511" w:rsidP="006D4889">
            <w:pPr>
              <w:pStyle w:val="xl32"/>
              <w:spacing w:before="0" w:after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</w:rPr>
            </w:pPr>
            <w:r w:rsidRPr="001120F3"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</w:rPr>
              <w:t>0500-PPG2AZ</w:t>
            </w:r>
          </w:p>
        </w:tc>
        <w:tc>
          <w:tcPr>
            <w:tcW w:w="4536" w:type="dxa"/>
            <w:vAlign w:val="center"/>
          </w:tcPr>
          <w:p w14:paraId="6DD3434E" w14:textId="77777777" w:rsidR="001B788D" w:rsidRPr="001120F3" w:rsidRDefault="001B788D" w:rsidP="000408EC">
            <w:pPr>
              <w:pStyle w:val="xl32"/>
              <w:spacing w:before="0" w:after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20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dr Ł. Grzejdziak</w:t>
            </w:r>
          </w:p>
        </w:tc>
        <w:tc>
          <w:tcPr>
            <w:tcW w:w="1701" w:type="dxa"/>
            <w:vAlign w:val="center"/>
          </w:tcPr>
          <w:p w14:paraId="5CC9FB40" w14:textId="77777777" w:rsidR="001B788D" w:rsidRPr="001120F3" w:rsidRDefault="001B788D" w:rsidP="006D4889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niedziela</w:t>
            </w:r>
          </w:p>
        </w:tc>
        <w:tc>
          <w:tcPr>
            <w:tcW w:w="1275" w:type="dxa"/>
            <w:vAlign w:val="center"/>
          </w:tcPr>
          <w:p w14:paraId="4BB8A017" w14:textId="77777777" w:rsidR="001B788D" w:rsidRPr="001120F3" w:rsidRDefault="001B788D" w:rsidP="006D4889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8.00-10.15</w:t>
            </w:r>
          </w:p>
        </w:tc>
        <w:tc>
          <w:tcPr>
            <w:tcW w:w="1149" w:type="dxa"/>
            <w:vAlign w:val="center"/>
          </w:tcPr>
          <w:p w14:paraId="04E26408" w14:textId="77777777" w:rsidR="001B788D" w:rsidRPr="001120F3" w:rsidRDefault="001B788D" w:rsidP="006D4889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Aula 2.63</w:t>
            </w:r>
          </w:p>
        </w:tc>
      </w:tr>
      <w:tr w:rsidR="001B788D" w:rsidRPr="001120F3" w14:paraId="25D4C17D" w14:textId="77777777" w:rsidTr="002E2761">
        <w:trPr>
          <w:cantSplit/>
          <w:trHeight w:val="92"/>
          <w:jc w:val="center"/>
        </w:trPr>
        <w:tc>
          <w:tcPr>
            <w:tcW w:w="594" w:type="dxa"/>
            <w:vAlign w:val="center"/>
          </w:tcPr>
          <w:p w14:paraId="14CF540D" w14:textId="04C19878" w:rsidR="001B788D" w:rsidRPr="001120F3" w:rsidRDefault="000A4DC4" w:rsidP="006D4889">
            <w:pPr>
              <w:jc w:val="center"/>
              <w:rPr>
                <w:sz w:val="20"/>
              </w:rPr>
            </w:pPr>
            <w:r w:rsidRPr="001120F3">
              <w:rPr>
                <w:sz w:val="20"/>
              </w:rPr>
              <w:t>5.</w:t>
            </w:r>
          </w:p>
        </w:tc>
        <w:tc>
          <w:tcPr>
            <w:tcW w:w="660" w:type="dxa"/>
            <w:vAlign w:val="center"/>
          </w:tcPr>
          <w:p w14:paraId="70D84279" w14:textId="77777777" w:rsidR="001B788D" w:rsidRPr="001120F3" w:rsidRDefault="001B788D" w:rsidP="006D4889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30</w:t>
            </w:r>
          </w:p>
        </w:tc>
        <w:tc>
          <w:tcPr>
            <w:tcW w:w="5110" w:type="dxa"/>
            <w:vAlign w:val="center"/>
          </w:tcPr>
          <w:p w14:paraId="337B0E4C" w14:textId="77777777" w:rsidR="001B788D" w:rsidRPr="001120F3" w:rsidRDefault="001B788D" w:rsidP="001E78FC">
            <w:pPr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Finanse publiczne i prawo finansowe</w:t>
            </w:r>
          </w:p>
        </w:tc>
        <w:tc>
          <w:tcPr>
            <w:tcW w:w="1418" w:type="dxa"/>
            <w:vAlign w:val="center"/>
          </w:tcPr>
          <w:p w14:paraId="12E05AA5" w14:textId="236A3765" w:rsidR="001B788D" w:rsidRPr="001120F3" w:rsidRDefault="00904511" w:rsidP="006D4889">
            <w:pPr>
              <w:pStyle w:val="Nagwek1"/>
              <w:jc w:val="center"/>
              <w:rPr>
                <w:sz w:val="18"/>
                <w:szCs w:val="22"/>
              </w:rPr>
            </w:pPr>
            <w:r w:rsidRPr="001120F3">
              <w:rPr>
                <w:sz w:val="18"/>
                <w:szCs w:val="22"/>
              </w:rPr>
              <w:t>0500-FPPFAZ</w:t>
            </w:r>
          </w:p>
        </w:tc>
        <w:tc>
          <w:tcPr>
            <w:tcW w:w="4536" w:type="dxa"/>
            <w:vAlign w:val="center"/>
          </w:tcPr>
          <w:p w14:paraId="44022809" w14:textId="77777777" w:rsidR="001B788D" w:rsidRPr="001120F3" w:rsidRDefault="001B788D" w:rsidP="000408EC">
            <w:pPr>
              <w:pStyle w:val="Nagwek1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 xml:space="preserve">dr M. </w:t>
            </w:r>
            <w:proofErr w:type="spellStart"/>
            <w:r w:rsidRPr="001120F3">
              <w:rPr>
                <w:sz w:val="22"/>
                <w:szCs w:val="22"/>
              </w:rPr>
              <w:t>Budziarek</w:t>
            </w:r>
            <w:proofErr w:type="spellEnd"/>
          </w:p>
        </w:tc>
        <w:tc>
          <w:tcPr>
            <w:tcW w:w="1701" w:type="dxa"/>
            <w:vAlign w:val="center"/>
          </w:tcPr>
          <w:p w14:paraId="21C6AEAC" w14:textId="77777777" w:rsidR="001B788D" w:rsidRPr="001120F3" w:rsidRDefault="001B788D" w:rsidP="006D4889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niedziela</w:t>
            </w:r>
          </w:p>
        </w:tc>
        <w:tc>
          <w:tcPr>
            <w:tcW w:w="1275" w:type="dxa"/>
            <w:vAlign w:val="center"/>
          </w:tcPr>
          <w:p w14:paraId="5E27C84F" w14:textId="77777777" w:rsidR="001B788D" w:rsidRPr="001120F3" w:rsidRDefault="001B788D" w:rsidP="006D4889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10.30-12.45</w:t>
            </w:r>
          </w:p>
        </w:tc>
        <w:tc>
          <w:tcPr>
            <w:tcW w:w="1149" w:type="dxa"/>
            <w:vAlign w:val="center"/>
          </w:tcPr>
          <w:p w14:paraId="373C7802" w14:textId="77777777" w:rsidR="001B788D" w:rsidRPr="001120F3" w:rsidRDefault="001B788D" w:rsidP="006D4889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Aula 2.63</w:t>
            </w:r>
          </w:p>
        </w:tc>
      </w:tr>
      <w:tr w:rsidR="001B788D" w:rsidRPr="001120F3" w14:paraId="549CA004" w14:textId="77777777" w:rsidTr="002E2761">
        <w:trPr>
          <w:cantSplit/>
          <w:trHeight w:val="53"/>
          <w:jc w:val="center"/>
        </w:trPr>
        <w:tc>
          <w:tcPr>
            <w:tcW w:w="594" w:type="dxa"/>
            <w:vAlign w:val="center"/>
          </w:tcPr>
          <w:p w14:paraId="6E0FAD4D" w14:textId="77777777" w:rsidR="001B788D" w:rsidRPr="001120F3" w:rsidRDefault="001B788D" w:rsidP="006D4889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vAlign w:val="center"/>
          </w:tcPr>
          <w:p w14:paraId="6A785B75" w14:textId="77777777" w:rsidR="001B788D" w:rsidRPr="001120F3" w:rsidRDefault="001B788D" w:rsidP="006D4889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18</w:t>
            </w:r>
          </w:p>
        </w:tc>
        <w:tc>
          <w:tcPr>
            <w:tcW w:w="5110" w:type="dxa"/>
            <w:vAlign w:val="center"/>
          </w:tcPr>
          <w:p w14:paraId="26597458" w14:textId="77777777" w:rsidR="001B788D" w:rsidRPr="001120F3" w:rsidRDefault="001B788D" w:rsidP="001E78FC">
            <w:pPr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Moduł wybieralny*</w:t>
            </w:r>
          </w:p>
        </w:tc>
        <w:tc>
          <w:tcPr>
            <w:tcW w:w="1418" w:type="dxa"/>
            <w:vAlign w:val="center"/>
          </w:tcPr>
          <w:p w14:paraId="50D10978" w14:textId="77777777" w:rsidR="001B788D" w:rsidRPr="001120F3" w:rsidRDefault="001B788D" w:rsidP="006D4889">
            <w:pPr>
              <w:pStyle w:val="Nagwek1"/>
              <w:jc w:val="center"/>
              <w:rPr>
                <w:sz w:val="18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7E650E97" w14:textId="77777777" w:rsidR="001B788D" w:rsidRPr="001120F3" w:rsidRDefault="001B788D" w:rsidP="006D4889">
            <w:pPr>
              <w:pStyle w:val="Nagwek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5EDBA6F" w14:textId="77777777" w:rsidR="001B788D" w:rsidRPr="001120F3" w:rsidRDefault="001B788D" w:rsidP="006D4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C15E64E" w14:textId="77777777" w:rsidR="001B788D" w:rsidRPr="001120F3" w:rsidRDefault="001B788D" w:rsidP="006D4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Align w:val="center"/>
          </w:tcPr>
          <w:p w14:paraId="3F30F7BB" w14:textId="77777777" w:rsidR="001B788D" w:rsidRPr="001120F3" w:rsidRDefault="001B788D" w:rsidP="006D488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17B3A68D" w14:textId="77777777" w:rsidR="001B788D" w:rsidRPr="001120F3" w:rsidRDefault="001B788D" w:rsidP="001B788D">
      <w:pPr>
        <w:rPr>
          <w:b/>
          <w:sz w:val="20"/>
        </w:rPr>
      </w:pPr>
      <w:r w:rsidRPr="001120F3">
        <w:rPr>
          <w:b/>
          <w:sz w:val="20"/>
        </w:rPr>
        <w:t>Egzaminy :</w:t>
      </w:r>
      <w:r w:rsidRPr="001120F3">
        <w:rPr>
          <w:b/>
          <w:sz w:val="20"/>
        </w:rPr>
        <w:tab/>
        <w:t>1. Prawo administracyjne cz. ogólna</w:t>
      </w:r>
    </w:p>
    <w:p w14:paraId="620934AE" w14:textId="77777777" w:rsidR="001B788D" w:rsidRPr="001120F3" w:rsidRDefault="001B788D" w:rsidP="001B788D">
      <w:pPr>
        <w:rPr>
          <w:b/>
          <w:sz w:val="20"/>
        </w:rPr>
      </w:pPr>
      <w:r w:rsidRPr="001120F3">
        <w:rPr>
          <w:b/>
          <w:sz w:val="20"/>
        </w:rPr>
        <w:tab/>
      </w:r>
      <w:r w:rsidRPr="001120F3">
        <w:rPr>
          <w:b/>
          <w:sz w:val="20"/>
        </w:rPr>
        <w:tab/>
        <w:t>2. Zarys prawa cywilnego z umowami w administracji</w:t>
      </w:r>
    </w:p>
    <w:p w14:paraId="1636DFAA" w14:textId="77777777" w:rsidR="001B788D" w:rsidRPr="001120F3" w:rsidRDefault="001B788D" w:rsidP="001B788D">
      <w:pPr>
        <w:rPr>
          <w:b/>
          <w:sz w:val="20"/>
        </w:rPr>
      </w:pPr>
      <w:r w:rsidRPr="001120F3">
        <w:rPr>
          <w:b/>
          <w:sz w:val="20"/>
        </w:rPr>
        <w:tab/>
      </w:r>
      <w:r w:rsidRPr="001120F3">
        <w:rPr>
          <w:b/>
          <w:sz w:val="20"/>
        </w:rPr>
        <w:tab/>
        <w:t>3. Finanse publiczne i prawo finansowe</w:t>
      </w:r>
    </w:p>
    <w:p w14:paraId="522F382D" w14:textId="137F0E4D" w:rsidR="001B788D" w:rsidRPr="001120F3" w:rsidRDefault="001B788D" w:rsidP="001B788D">
      <w:pPr>
        <w:rPr>
          <w:b/>
          <w:sz w:val="20"/>
        </w:rPr>
      </w:pPr>
      <w:r w:rsidRPr="001120F3">
        <w:rPr>
          <w:b/>
          <w:sz w:val="20"/>
        </w:rPr>
        <w:t xml:space="preserve">                       </w:t>
      </w:r>
      <w:r w:rsidR="00E2239C" w:rsidRPr="001120F3">
        <w:rPr>
          <w:b/>
          <w:sz w:val="20"/>
        </w:rPr>
        <w:t xml:space="preserve">     </w:t>
      </w:r>
      <w:r w:rsidRPr="001120F3">
        <w:rPr>
          <w:b/>
          <w:sz w:val="20"/>
        </w:rPr>
        <w:t>4. Publiczne prawo gospodarcze</w:t>
      </w:r>
    </w:p>
    <w:p w14:paraId="788AF1C2" w14:textId="011302A3" w:rsidR="001B788D" w:rsidRPr="001120F3" w:rsidRDefault="001B788D" w:rsidP="001B788D">
      <w:pPr>
        <w:rPr>
          <w:b/>
          <w:sz w:val="20"/>
        </w:rPr>
      </w:pPr>
      <w:r w:rsidRPr="001120F3">
        <w:rPr>
          <w:b/>
          <w:sz w:val="20"/>
        </w:rPr>
        <w:t xml:space="preserve">                       </w:t>
      </w:r>
      <w:r w:rsidR="00E2239C" w:rsidRPr="001120F3">
        <w:rPr>
          <w:b/>
          <w:sz w:val="20"/>
        </w:rPr>
        <w:t xml:space="preserve">    </w:t>
      </w:r>
      <w:r w:rsidRPr="001120F3">
        <w:rPr>
          <w:b/>
          <w:sz w:val="20"/>
        </w:rPr>
        <w:t xml:space="preserve"> 5. Język obcy</w:t>
      </w:r>
    </w:p>
    <w:p w14:paraId="05699066" w14:textId="38A3754E" w:rsidR="001B788D" w:rsidRPr="001120F3" w:rsidRDefault="001B788D" w:rsidP="001B788D">
      <w:pPr>
        <w:rPr>
          <w:b/>
          <w:color w:val="00B0F0"/>
          <w:sz w:val="22"/>
          <w:szCs w:val="28"/>
        </w:rPr>
      </w:pPr>
      <w:r w:rsidRPr="001120F3">
        <w:rPr>
          <w:b/>
          <w:color w:val="00B0F0"/>
          <w:sz w:val="22"/>
          <w:szCs w:val="28"/>
        </w:rPr>
        <w:t>* Na II roku student musi uzyskać 4 punkty ECTS w ramach modułów wybieralnych (konwersatoria)</w:t>
      </w:r>
    </w:p>
    <w:p w14:paraId="3DD54257" w14:textId="77777777" w:rsidR="001B788D" w:rsidRPr="001120F3" w:rsidRDefault="001B788D" w:rsidP="001B788D">
      <w:pPr>
        <w:pStyle w:val="Nagwek4"/>
        <w:rPr>
          <w:sz w:val="20"/>
        </w:rPr>
      </w:pPr>
    </w:p>
    <w:p w14:paraId="587E429E" w14:textId="77777777" w:rsidR="00445322" w:rsidRPr="001120F3" w:rsidRDefault="00445322" w:rsidP="00445322">
      <w:pPr>
        <w:ind w:left="360"/>
        <w:rPr>
          <w:b/>
          <w:color w:val="000000" w:themeColor="text1"/>
        </w:rPr>
      </w:pPr>
      <w:r w:rsidRPr="001120F3">
        <w:rPr>
          <w:b/>
          <w:color w:val="000000" w:themeColor="text1"/>
        </w:rPr>
        <w:t>TERMINY ZJAZDÓW</w:t>
      </w:r>
    </w:p>
    <w:p w14:paraId="7ECE7FE3" w14:textId="77777777" w:rsidR="00445322" w:rsidRPr="001120F3" w:rsidRDefault="00445322" w:rsidP="00445322">
      <w:pPr>
        <w:ind w:left="360"/>
        <w:rPr>
          <w:b/>
          <w:color w:val="000000" w:themeColor="text1"/>
        </w:rPr>
      </w:pPr>
      <w:r w:rsidRPr="001120F3">
        <w:rPr>
          <w:b/>
          <w:color w:val="000000" w:themeColor="text1"/>
        </w:rPr>
        <w:t>sem. letni:    29.II -1.III, 7-8.III, 21-22. III, 28-29.III, 4-5.IV, 18-19.IV, 25-26.IV, 9-10.V, 16-17.V, 23-24.V  –– 10 zjazdów.</w:t>
      </w:r>
    </w:p>
    <w:p w14:paraId="7CD0178B" w14:textId="77777777" w:rsidR="001B788D" w:rsidRPr="001120F3" w:rsidRDefault="004E5678" w:rsidP="004E5678">
      <w:pPr>
        <w:spacing w:after="160" w:line="259" w:lineRule="auto"/>
        <w:rPr>
          <w:b/>
          <w:sz w:val="20"/>
        </w:rPr>
      </w:pPr>
      <w:r w:rsidRPr="001120F3">
        <w:rPr>
          <w:b/>
          <w:sz w:val="20"/>
        </w:rPr>
        <w:br w:type="page"/>
      </w:r>
      <w:r w:rsidR="001B788D" w:rsidRPr="001120F3">
        <w:rPr>
          <w:b/>
          <w:color w:val="FF0000"/>
          <w:sz w:val="22"/>
          <w:szCs w:val="28"/>
        </w:rPr>
        <w:lastRenderedPageBreak/>
        <w:t>UWAGA!!! Ćwiczenia są obowiązkowe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"/>
        <w:gridCol w:w="651"/>
        <w:gridCol w:w="4860"/>
        <w:gridCol w:w="1551"/>
        <w:gridCol w:w="4261"/>
        <w:gridCol w:w="1701"/>
        <w:gridCol w:w="1417"/>
        <w:gridCol w:w="1149"/>
      </w:tblGrid>
      <w:tr w:rsidR="001B788D" w:rsidRPr="001120F3" w14:paraId="4377ECAC" w14:textId="77777777" w:rsidTr="00234E8D">
        <w:trPr>
          <w:cantSplit/>
          <w:jc w:val="center"/>
        </w:trPr>
        <w:tc>
          <w:tcPr>
            <w:tcW w:w="1644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62423A2" w14:textId="77777777" w:rsidR="001B788D" w:rsidRPr="001120F3" w:rsidRDefault="001B788D" w:rsidP="001B7806">
            <w:pPr>
              <w:pStyle w:val="Nagwek2"/>
              <w:rPr>
                <w:sz w:val="20"/>
              </w:rPr>
            </w:pPr>
            <w:r w:rsidRPr="001120F3">
              <w:rPr>
                <w:sz w:val="20"/>
              </w:rPr>
              <w:t>Ćwiczenia obowiązkowe</w:t>
            </w:r>
          </w:p>
        </w:tc>
      </w:tr>
      <w:tr w:rsidR="001B788D" w:rsidRPr="001120F3" w14:paraId="79173A95" w14:textId="77777777" w:rsidTr="00234E8D">
        <w:trPr>
          <w:cantSplit/>
          <w:jc w:val="center"/>
        </w:trPr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ABF4EC2" w14:textId="77777777" w:rsidR="001B788D" w:rsidRPr="001120F3" w:rsidRDefault="001B788D" w:rsidP="001B7806">
            <w:pPr>
              <w:jc w:val="center"/>
              <w:rPr>
                <w:b/>
                <w:sz w:val="20"/>
              </w:rPr>
            </w:pPr>
            <w:r w:rsidRPr="001120F3">
              <w:rPr>
                <w:b/>
                <w:sz w:val="20"/>
              </w:rPr>
              <w:t>1.</w:t>
            </w:r>
          </w:p>
        </w:tc>
        <w:tc>
          <w:tcPr>
            <w:tcW w:w="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83D653B" w14:textId="77777777" w:rsidR="001B788D" w:rsidRPr="001120F3" w:rsidRDefault="001B788D" w:rsidP="001B7806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66172D4" w14:textId="77777777" w:rsidR="001B788D" w:rsidRPr="001120F3" w:rsidRDefault="001B788D" w:rsidP="001B7806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Języki obce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37F2C86" w14:textId="77777777" w:rsidR="001B788D" w:rsidRPr="001120F3" w:rsidRDefault="001B788D" w:rsidP="001B7806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Kod</w:t>
            </w:r>
          </w:p>
        </w:tc>
        <w:tc>
          <w:tcPr>
            <w:tcW w:w="4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0DBCDC0" w14:textId="77777777" w:rsidR="001B788D" w:rsidRPr="001120F3" w:rsidRDefault="001B788D" w:rsidP="001B7806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Prowadzący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B70F3A6" w14:textId="77777777" w:rsidR="001B788D" w:rsidRPr="001120F3" w:rsidRDefault="001B788D" w:rsidP="001B7806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Dzień tygodnia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7400A4A" w14:textId="77777777" w:rsidR="001B788D" w:rsidRPr="001120F3" w:rsidRDefault="001B788D" w:rsidP="001B7806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ED76A57" w14:textId="77777777" w:rsidR="001B788D" w:rsidRPr="001120F3" w:rsidRDefault="001B788D" w:rsidP="001B7806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Sala</w:t>
            </w:r>
          </w:p>
        </w:tc>
      </w:tr>
      <w:tr w:rsidR="001B7806" w:rsidRPr="001120F3" w14:paraId="7D2F073F" w14:textId="77777777" w:rsidTr="00234E8D">
        <w:trPr>
          <w:cantSplit/>
          <w:trHeight w:val="113"/>
          <w:jc w:val="center"/>
        </w:trPr>
        <w:tc>
          <w:tcPr>
            <w:tcW w:w="853" w:type="dxa"/>
            <w:tcBorders>
              <w:top w:val="nil"/>
            </w:tcBorders>
            <w:vAlign w:val="center"/>
          </w:tcPr>
          <w:p w14:paraId="0B2F6210" w14:textId="77777777" w:rsidR="001B7806" w:rsidRPr="001120F3" w:rsidRDefault="001B7806" w:rsidP="001B7806">
            <w:pPr>
              <w:jc w:val="center"/>
              <w:rPr>
                <w:sz w:val="20"/>
              </w:rPr>
            </w:pPr>
          </w:p>
        </w:tc>
        <w:tc>
          <w:tcPr>
            <w:tcW w:w="651" w:type="dxa"/>
            <w:tcBorders>
              <w:top w:val="nil"/>
            </w:tcBorders>
            <w:vAlign w:val="center"/>
          </w:tcPr>
          <w:p w14:paraId="33D1C413" w14:textId="77777777" w:rsidR="001B7806" w:rsidRPr="001120F3" w:rsidRDefault="001B7806" w:rsidP="001B7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</w:tcBorders>
            <w:vAlign w:val="center"/>
          </w:tcPr>
          <w:p w14:paraId="115BD297" w14:textId="77777777" w:rsidR="001B7806" w:rsidRPr="001120F3" w:rsidRDefault="001B7806" w:rsidP="000408EC">
            <w:pPr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Jęz. angielski</w:t>
            </w:r>
          </w:p>
        </w:tc>
        <w:tc>
          <w:tcPr>
            <w:tcW w:w="1551" w:type="dxa"/>
            <w:tcBorders>
              <w:top w:val="nil"/>
            </w:tcBorders>
            <w:vAlign w:val="center"/>
          </w:tcPr>
          <w:p w14:paraId="0AAA9B7D" w14:textId="1A2CFE1D" w:rsidR="001B7806" w:rsidRPr="001120F3" w:rsidRDefault="00904511" w:rsidP="001B7806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18"/>
                <w:szCs w:val="22"/>
              </w:rPr>
              <w:t>0500-JAN2AZ</w:t>
            </w:r>
          </w:p>
        </w:tc>
        <w:tc>
          <w:tcPr>
            <w:tcW w:w="4261" w:type="dxa"/>
            <w:tcBorders>
              <w:top w:val="nil"/>
            </w:tcBorders>
            <w:vAlign w:val="center"/>
          </w:tcPr>
          <w:p w14:paraId="4E1BB977" w14:textId="12025B80" w:rsidR="001B7806" w:rsidRPr="001120F3" w:rsidRDefault="00203DF8" w:rsidP="000408EC">
            <w:pPr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mgr A. Augustyniak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18A6E6C5" w14:textId="77777777" w:rsidR="001B7806" w:rsidRPr="001120F3" w:rsidRDefault="001B7806" w:rsidP="001B7806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niedziela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55EFD38E" w14:textId="77777777" w:rsidR="001B7806" w:rsidRPr="001120F3" w:rsidRDefault="001B7806" w:rsidP="001B7806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13.00-16.15</w:t>
            </w:r>
          </w:p>
        </w:tc>
        <w:tc>
          <w:tcPr>
            <w:tcW w:w="1149" w:type="dxa"/>
            <w:tcBorders>
              <w:top w:val="nil"/>
            </w:tcBorders>
            <w:vAlign w:val="center"/>
          </w:tcPr>
          <w:p w14:paraId="6C93CD11" w14:textId="77777777" w:rsidR="001B7806" w:rsidRPr="001120F3" w:rsidRDefault="001B7806" w:rsidP="001B7806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1.31</w:t>
            </w:r>
          </w:p>
        </w:tc>
      </w:tr>
      <w:tr w:rsidR="00203DF8" w:rsidRPr="001120F3" w14:paraId="61B731EC" w14:textId="77777777" w:rsidTr="00234E8D">
        <w:trPr>
          <w:cantSplit/>
          <w:trHeight w:val="55"/>
          <w:jc w:val="center"/>
        </w:trPr>
        <w:tc>
          <w:tcPr>
            <w:tcW w:w="853" w:type="dxa"/>
            <w:tcBorders>
              <w:top w:val="nil"/>
              <w:bottom w:val="single" w:sz="4" w:space="0" w:color="auto"/>
            </w:tcBorders>
            <w:vAlign w:val="center"/>
          </w:tcPr>
          <w:p w14:paraId="103608AE" w14:textId="77777777" w:rsidR="00203DF8" w:rsidRPr="001120F3" w:rsidRDefault="00203DF8" w:rsidP="00203DF8">
            <w:pPr>
              <w:jc w:val="center"/>
              <w:rPr>
                <w:sz w:val="20"/>
              </w:rPr>
            </w:pPr>
          </w:p>
        </w:tc>
        <w:tc>
          <w:tcPr>
            <w:tcW w:w="651" w:type="dxa"/>
            <w:tcBorders>
              <w:top w:val="nil"/>
              <w:bottom w:val="single" w:sz="4" w:space="0" w:color="auto"/>
            </w:tcBorders>
            <w:vAlign w:val="center"/>
          </w:tcPr>
          <w:p w14:paraId="03F7BA61" w14:textId="77777777" w:rsidR="00203DF8" w:rsidRPr="001120F3" w:rsidRDefault="00203DF8" w:rsidP="00203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bottom w:val="single" w:sz="4" w:space="0" w:color="auto"/>
            </w:tcBorders>
            <w:vAlign w:val="center"/>
          </w:tcPr>
          <w:p w14:paraId="51B5D36F" w14:textId="3E683F8D" w:rsidR="00203DF8" w:rsidRPr="001120F3" w:rsidRDefault="00203DF8" w:rsidP="000408EC">
            <w:pPr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Jęz. angielski</w:t>
            </w:r>
          </w:p>
        </w:tc>
        <w:tc>
          <w:tcPr>
            <w:tcW w:w="1551" w:type="dxa"/>
            <w:tcBorders>
              <w:top w:val="nil"/>
              <w:bottom w:val="single" w:sz="4" w:space="0" w:color="auto"/>
            </w:tcBorders>
            <w:vAlign w:val="center"/>
          </w:tcPr>
          <w:p w14:paraId="477D2C01" w14:textId="592E1CCC" w:rsidR="00203DF8" w:rsidRPr="001120F3" w:rsidRDefault="00203DF8" w:rsidP="00203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E04AC" w14:textId="11BE5A49" w:rsidR="00203DF8" w:rsidRPr="001120F3" w:rsidRDefault="00203DF8" w:rsidP="000408EC">
            <w:pPr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mgr E. Samson-Nowacka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5F9F3" w14:textId="77777777" w:rsidR="00203DF8" w:rsidRPr="001120F3" w:rsidRDefault="00203DF8" w:rsidP="00203DF8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niedziela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2B358" w14:textId="77777777" w:rsidR="00203DF8" w:rsidRPr="001120F3" w:rsidRDefault="00203DF8" w:rsidP="00203DF8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13.00-16.15</w:t>
            </w:r>
          </w:p>
        </w:tc>
        <w:tc>
          <w:tcPr>
            <w:tcW w:w="1149" w:type="dxa"/>
            <w:tcBorders>
              <w:top w:val="nil"/>
              <w:bottom w:val="single" w:sz="4" w:space="0" w:color="auto"/>
            </w:tcBorders>
            <w:vAlign w:val="center"/>
          </w:tcPr>
          <w:p w14:paraId="4F072F87" w14:textId="77777777" w:rsidR="00203DF8" w:rsidRPr="001120F3" w:rsidRDefault="00203DF8" w:rsidP="00203DF8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-6</w:t>
            </w:r>
          </w:p>
        </w:tc>
      </w:tr>
      <w:tr w:rsidR="00203DF8" w:rsidRPr="001120F3" w14:paraId="5B7E05BB" w14:textId="77777777" w:rsidTr="00234E8D">
        <w:trPr>
          <w:cantSplit/>
          <w:trHeight w:val="127"/>
          <w:jc w:val="center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30971" w14:textId="77777777" w:rsidR="00203DF8" w:rsidRPr="001120F3" w:rsidRDefault="00203DF8" w:rsidP="00203DF8">
            <w:pPr>
              <w:jc w:val="center"/>
              <w:rPr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E24AB" w14:textId="77777777" w:rsidR="00203DF8" w:rsidRPr="001120F3" w:rsidRDefault="00203DF8" w:rsidP="00203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18E30" w14:textId="77777777" w:rsidR="00203DF8" w:rsidRPr="001120F3" w:rsidRDefault="00203DF8" w:rsidP="000408EC">
            <w:pPr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Jęz. angielski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887A7" w14:textId="12042247" w:rsidR="00203DF8" w:rsidRPr="001120F3" w:rsidRDefault="00203DF8" w:rsidP="00203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1" w:type="dxa"/>
            <w:tcBorders>
              <w:top w:val="single" w:sz="4" w:space="0" w:color="auto"/>
            </w:tcBorders>
            <w:vAlign w:val="center"/>
          </w:tcPr>
          <w:p w14:paraId="3858DEB2" w14:textId="77777777" w:rsidR="00203DF8" w:rsidRPr="001120F3" w:rsidRDefault="00203DF8" w:rsidP="000408EC">
            <w:pPr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mgr A. Michalak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4642203" w14:textId="77777777" w:rsidR="00203DF8" w:rsidRPr="001120F3" w:rsidRDefault="00203DF8" w:rsidP="00203DF8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niedziela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079B4A4" w14:textId="77777777" w:rsidR="00203DF8" w:rsidRPr="001120F3" w:rsidRDefault="00203DF8" w:rsidP="00203DF8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13.00-16.15</w:t>
            </w:r>
          </w:p>
        </w:tc>
        <w:tc>
          <w:tcPr>
            <w:tcW w:w="1149" w:type="dxa"/>
            <w:tcBorders>
              <w:top w:val="single" w:sz="4" w:space="0" w:color="auto"/>
            </w:tcBorders>
            <w:vAlign w:val="center"/>
          </w:tcPr>
          <w:p w14:paraId="6813D277" w14:textId="44DB5BC1" w:rsidR="00203DF8" w:rsidRPr="001120F3" w:rsidRDefault="00203DF8" w:rsidP="00203DF8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-5</w:t>
            </w:r>
          </w:p>
        </w:tc>
      </w:tr>
      <w:tr w:rsidR="001B7806" w:rsidRPr="001120F3" w14:paraId="55E67EAE" w14:textId="77777777" w:rsidTr="00234E8D">
        <w:trPr>
          <w:cantSplit/>
          <w:jc w:val="center"/>
        </w:trPr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CAEC35C" w14:textId="77777777" w:rsidR="001B7806" w:rsidRPr="001120F3" w:rsidRDefault="001B7806" w:rsidP="001B7806">
            <w:pPr>
              <w:jc w:val="center"/>
              <w:rPr>
                <w:b/>
                <w:sz w:val="20"/>
              </w:rPr>
            </w:pPr>
            <w:r w:rsidRPr="001120F3">
              <w:rPr>
                <w:b/>
                <w:sz w:val="20"/>
              </w:rPr>
              <w:t>2.</w:t>
            </w:r>
          </w:p>
        </w:tc>
        <w:tc>
          <w:tcPr>
            <w:tcW w:w="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7894D88" w14:textId="77777777" w:rsidR="001B7806" w:rsidRPr="001120F3" w:rsidRDefault="001B7806" w:rsidP="001B7806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9701B38" w14:textId="77777777" w:rsidR="001B7806" w:rsidRPr="001120F3" w:rsidRDefault="001B7806" w:rsidP="001B7806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Prawo administracyjne cz. ogólna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CD111C1" w14:textId="77777777" w:rsidR="001B7806" w:rsidRPr="001120F3" w:rsidRDefault="001B7806" w:rsidP="001B7806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Kod</w:t>
            </w:r>
          </w:p>
        </w:tc>
        <w:tc>
          <w:tcPr>
            <w:tcW w:w="4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BA2EDDC" w14:textId="77777777" w:rsidR="001B7806" w:rsidRPr="001120F3" w:rsidRDefault="001B7806" w:rsidP="001B7806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Prowadzący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48BD51B" w14:textId="77777777" w:rsidR="001B7806" w:rsidRPr="001120F3" w:rsidRDefault="001B7806" w:rsidP="001B7806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Dzień tygodnia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37B51E3" w14:textId="77777777" w:rsidR="001B7806" w:rsidRPr="001120F3" w:rsidRDefault="001B7806" w:rsidP="001B7806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D014CA8" w14:textId="77777777" w:rsidR="001B7806" w:rsidRPr="001120F3" w:rsidRDefault="001B7806" w:rsidP="001B780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B7806" w:rsidRPr="001120F3" w14:paraId="131F4DB9" w14:textId="77777777" w:rsidTr="00234E8D">
        <w:trPr>
          <w:cantSplit/>
          <w:trHeight w:val="35"/>
          <w:jc w:val="center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6B527" w14:textId="77777777" w:rsidR="001B7806" w:rsidRPr="001120F3" w:rsidRDefault="001B7806" w:rsidP="001B7806">
            <w:pPr>
              <w:jc w:val="center"/>
              <w:rPr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047C6" w14:textId="77777777" w:rsidR="001B7806" w:rsidRPr="001120F3" w:rsidRDefault="001B7806" w:rsidP="001B7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E5005" w14:textId="77777777" w:rsidR="001B7806" w:rsidRPr="001120F3" w:rsidRDefault="001B7806" w:rsidP="004E41CA">
            <w:pPr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grupa I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0A888" w14:textId="3211A2E6" w:rsidR="001B7806" w:rsidRPr="001120F3" w:rsidRDefault="00531CEF" w:rsidP="001B7806">
            <w:pPr>
              <w:jc w:val="center"/>
              <w:rPr>
                <w:sz w:val="18"/>
                <w:szCs w:val="18"/>
              </w:rPr>
            </w:pPr>
            <w:r w:rsidRPr="001120F3">
              <w:rPr>
                <w:sz w:val="18"/>
                <w:szCs w:val="18"/>
              </w:rPr>
              <w:t>0500-PAOCAZ</w:t>
            </w: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E45A4" w14:textId="4B40626F" w:rsidR="001B7806" w:rsidRPr="001120F3" w:rsidRDefault="001B7806" w:rsidP="00034A66">
            <w:pPr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dr hab. M. Król</w:t>
            </w:r>
            <w:r w:rsidR="004E41CA" w:rsidRPr="001120F3">
              <w:rPr>
                <w:sz w:val="22"/>
                <w:szCs w:val="22"/>
              </w:rPr>
              <w:t>, prof. UŁ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2956C" w14:textId="77777777" w:rsidR="001B7806" w:rsidRPr="001120F3" w:rsidRDefault="001B7806" w:rsidP="001B7806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sobota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B18FE" w14:textId="77777777" w:rsidR="001B7806" w:rsidRPr="001120F3" w:rsidRDefault="001B7806" w:rsidP="001B7806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17.15-18.45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A8A10" w14:textId="55DCFC87" w:rsidR="001B7806" w:rsidRPr="001120F3" w:rsidRDefault="006E440D" w:rsidP="001B7806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2.45</w:t>
            </w:r>
          </w:p>
        </w:tc>
      </w:tr>
      <w:tr w:rsidR="001B7806" w:rsidRPr="001120F3" w14:paraId="027C7481" w14:textId="77777777" w:rsidTr="00234E8D">
        <w:trPr>
          <w:cantSplit/>
          <w:trHeight w:val="154"/>
          <w:jc w:val="center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F577BE" w14:textId="77777777" w:rsidR="001B7806" w:rsidRPr="001120F3" w:rsidRDefault="001B7806" w:rsidP="001B7806">
            <w:pPr>
              <w:jc w:val="center"/>
              <w:rPr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F7D15" w14:textId="77777777" w:rsidR="001B7806" w:rsidRPr="001120F3" w:rsidRDefault="001B7806" w:rsidP="001B7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E45EE" w14:textId="77777777" w:rsidR="001B7806" w:rsidRPr="001120F3" w:rsidRDefault="001B7806" w:rsidP="004E41CA">
            <w:pPr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grupa II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D70E3" w14:textId="52F5835B" w:rsidR="001B7806" w:rsidRPr="001120F3" w:rsidRDefault="001B7806" w:rsidP="001B7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07B80" w14:textId="5E3F81BF" w:rsidR="001B7806" w:rsidRPr="001120F3" w:rsidRDefault="001B7806" w:rsidP="00034A66">
            <w:pPr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dr hab. M. Król</w:t>
            </w:r>
            <w:r w:rsidR="00B47E31" w:rsidRPr="001120F3">
              <w:rPr>
                <w:sz w:val="22"/>
                <w:szCs w:val="22"/>
              </w:rPr>
              <w:t>, prof. UŁ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E9877" w14:textId="77777777" w:rsidR="001B7806" w:rsidRPr="001120F3" w:rsidRDefault="001B7806" w:rsidP="001B7806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sobota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C0B90" w14:textId="77777777" w:rsidR="001B7806" w:rsidRPr="001120F3" w:rsidRDefault="001B7806" w:rsidP="001B7806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15.30-17.00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45061" w14:textId="7829DFB8" w:rsidR="001B7806" w:rsidRPr="001120F3" w:rsidRDefault="006E440D" w:rsidP="001B7806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2.45</w:t>
            </w:r>
          </w:p>
        </w:tc>
      </w:tr>
      <w:tr w:rsidR="001B7806" w:rsidRPr="001120F3" w14:paraId="3C59C20C" w14:textId="77777777" w:rsidTr="00234E8D">
        <w:trPr>
          <w:cantSplit/>
          <w:trHeight w:val="143"/>
          <w:jc w:val="center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E357A" w14:textId="77777777" w:rsidR="001B7806" w:rsidRPr="001120F3" w:rsidRDefault="001B7806" w:rsidP="001B7806">
            <w:pPr>
              <w:jc w:val="center"/>
              <w:rPr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8781" w14:textId="77777777" w:rsidR="001B7806" w:rsidRPr="001120F3" w:rsidRDefault="001B7806" w:rsidP="001B7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A925EC" w14:textId="77777777" w:rsidR="001B7806" w:rsidRPr="001120F3" w:rsidRDefault="001B7806" w:rsidP="004E41CA">
            <w:pPr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grupa III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0A235" w14:textId="77777777" w:rsidR="001B7806" w:rsidRPr="001120F3" w:rsidRDefault="001B7806" w:rsidP="001B7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B8C11" w14:textId="77777777" w:rsidR="001B7806" w:rsidRPr="001120F3" w:rsidRDefault="001B7806" w:rsidP="00034A66">
            <w:pPr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dr A. Kaźmierska-Patrzyczna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94696" w14:textId="77777777" w:rsidR="001B7806" w:rsidRPr="001120F3" w:rsidRDefault="001B7806" w:rsidP="001B7806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sobota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5BD3D" w14:textId="036963F8" w:rsidR="001B7806" w:rsidRPr="001120F3" w:rsidRDefault="00305EBA" w:rsidP="001B7806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15.30-17.00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99158" w14:textId="71480A85" w:rsidR="001B7806" w:rsidRPr="001120F3" w:rsidRDefault="00305EBA" w:rsidP="001B7806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-5</w:t>
            </w:r>
          </w:p>
        </w:tc>
      </w:tr>
      <w:tr w:rsidR="001B7806" w:rsidRPr="001120F3" w14:paraId="0A873E97" w14:textId="77777777" w:rsidTr="00234E8D">
        <w:trPr>
          <w:cantSplit/>
          <w:jc w:val="center"/>
        </w:trPr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A762179" w14:textId="77777777" w:rsidR="001B7806" w:rsidRPr="001120F3" w:rsidRDefault="001B7806" w:rsidP="001B7806">
            <w:pPr>
              <w:jc w:val="center"/>
              <w:rPr>
                <w:b/>
                <w:sz w:val="20"/>
              </w:rPr>
            </w:pPr>
            <w:r w:rsidRPr="001120F3">
              <w:rPr>
                <w:b/>
                <w:sz w:val="20"/>
              </w:rPr>
              <w:t>3.</w:t>
            </w:r>
          </w:p>
        </w:tc>
        <w:tc>
          <w:tcPr>
            <w:tcW w:w="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0EEF401" w14:textId="77777777" w:rsidR="001B7806" w:rsidRPr="001120F3" w:rsidRDefault="001B7806" w:rsidP="001B7806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A13840E" w14:textId="77777777" w:rsidR="001B7806" w:rsidRPr="001120F3" w:rsidRDefault="001B7806" w:rsidP="001B7806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Zarys prawa cywilnego z umowami w administracji-</w:t>
            </w:r>
          </w:p>
          <w:p w14:paraId="09BE080C" w14:textId="77777777" w:rsidR="001B7806" w:rsidRPr="001120F3" w:rsidRDefault="001B7806" w:rsidP="001B7806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 xml:space="preserve">co 2- </w:t>
            </w:r>
            <w:proofErr w:type="spellStart"/>
            <w:r w:rsidRPr="001120F3">
              <w:rPr>
                <w:b/>
                <w:sz w:val="22"/>
                <w:szCs w:val="22"/>
              </w:rPr>
              <w:t>gi</w:t>
            </w:r>
            <w:proofErr w:type="spellEnd"/>
            <w:r w:rsidRPr="001120F3">
              <w:rPr>
                <w:b/>
                <w:sz w:val="22"/>
                <w:szCs w:val="22"/>
              </w:rPr>
              <w:t xml:space="preserve"> zjazd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A477612" w14:textId="77777777" w:rsidR="001B7806" w:rsidRPr="001120F3" w:rsidRDefault="001B7806" w:rsidP="001B7806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Kod</w:t>
            </w:r>
          </w:p>
        </w:tc>
        <w:tc>
          <w:tcPr>
            <w:tcW w:w="4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28975D9" w14:textId="77777777" w:rsidR="001B7806" w:rsidRPr="001120F3" w:rsidRDefault="001B7806" w:rsidP="001B7806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Prowadzący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E7AA91F" w14:textId="77777777" w:rsidR="001B7806" w:rsidRPr="001120F3" w:rsidRDefault="001B7806" w:rsidP="001B7806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Dzień tygodnia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2B6F94E" w14:textId="77777777" w:rsidR="001B7806" w:rsidRPr="001120F3" w:rsidRDefault="001B7806" w:rsidP="001B7806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0871D98" w14:textId="77777777" w:rsidR="001B7806" w:rsidRPr="001120F3" w:rsidRDefault="001B7806" w:rsidP="001B7806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Sala</w:t>
            </w:r>
          </w:p>
        </w:tc>
      </w:tr>
      <w:tr w:rsidR="001B7806" w:rsidRPr="001120F3" w14:paraId="2A3DEFC1" w14:textId="77777777" w:rsidTr="00234E8D">
        <w:trPr>
          <w:cantSplit/>
          <w:trHeight w:val="35"/>
          <w:jc w:val="center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8EFC4" w14:textId="77777777" w:rsidR="001B7806" w:rsidRPr="001120F3" w:rsidRDefault="001B7806" w:rsidP="001B7806">
            <w:pPr>
              <w:jc w:val="center"/>
              <w:rPr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2DB91" w14:textId="77777777" w:rsidR="001B7806" w:rsidRPr="001120F3" w:rsidRDefault="001B7806" w:rsidP="001B7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E0757" w14:textId="2087C0BA" w:rsidR="001B7806" w:rsidRPr="001120F3" w:rsidRDefault="001B7806" w:rsidP="00513CFD">
            <w:pPr>
              <w:rPr>
                <w:b/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grupa I</w:t>
            </w:r>
            <w:r w:rsidRPr="001120F3">
              <w:rPr>
                <w:b/>
                <w:sz w:val="22"/>
                <w:szCs w:val="22"/>
              </w:rPr>
              <w:t xml:space="preserve"> od </w:t>
            </w:r>
            <w:r w:rsidR="00840005" w:rsidRPr="001120F3">
              <w:rPr>
                <w:b/>
                <w:sz w:val="22"/>
                <w:szCs w:val="22"/>
              </w:rPr>
              <w:t>1</w:t>
            </w:r>
            <w:r w:rsidRPr="001120F3">
              <w:rPr>
                <w:b/>
                <w:sz w:val="22"/>
                <w:szCs w:val="22"/>
              </w:rPr>
              <w:t>.03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6C8CC0" w14:textId="627FF5AD" w:rsidR="001B7806" w:rsidRPr="001120F3" w:rsidRDefault="00BF48A3" w:rsidP="001B7806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18"/>
                <w:szCs w:val="22"/>
              </w:rPr>
              <w:t>0500-ZPCCAZ</w:t>
            </w: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098D0" w14:textId="09EE5957" w:rsidR="001B7806" w:rsidRPr="001120F3" w:rsidRDefault="00233DC5" w:rsidP="00096EEE">
            <w:pPr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dr S. Kostecki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32F16" w14:textId="77777777" w:rsidR="001B7806" w:rsidRPr="001120F3" w:rsidRDefault="001B7806" w:rsidP="001B7806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niedziela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262CB" w14:textId="77777777" w:rsidR="001B7806" w:rsidRPr="001120F3" w:rsidRDefault="001B7806" w:rsidP="001B7806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16.30-18.45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4CCB5" w14:textId="3F6931B8" w:rsidR="001B7806" w:rsidRPr="001120F3" w:rsidRDefault="00233DC5" w:rsidP="001B7806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3.63</w:t>
            </w:r>
          </w:p>
        </w:tc>
      </w:tr>
      <w:tr w:rsidR="001B7806" w:rsidRPr="001120F3" w14:paraId="6632C3CF" w14:textId="77777777" w:rsidTr="00234E8D">
        <w:trPr>
          <w:cantSplit/>
          <w:trHeight w:val="55"/>
          <w:jc w:val="center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39B34" w14:textId="77777777" w:rsidR="001B7806" w:rsidRPr="001120F3" w:rsidRDefault="001B7806" w:rsidP="001B7806">
            <w:pPr>
              <w:jc w:val="center"/>
              <w:rPr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5D66E" w14:textId="77777777" w:rsidR="001B7806" w:rsidRPr="001120F3" w:rsidRDefault="001B7806" w:rsidP="001B7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0312D" w14:textId="2C518562" w:rsidR="001B7806" w:rsidRPr="001120F3" w:rsidRDefault="001B7806" w:rsidP="00513CFD">
            <w:pPr>
              <w:rPr>
                <w:b/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grupa II</w:t>
            </w:r>
            <w:r w:rsidRPr="001120F3">
              <w:rPr>
                <w:b/>
                <w:sz w:val="22"/>
                <w:szCs w:val="22"/>
              </w:rPr>
              <w:t xml:space="preserve"> od </w:t>
            </w:r>
            <w:r w:rsidR="00840005" w:rsidRPr="001120F3">
              <w:rPr>
                <w:b/>
                <w:sz w:val="22"/>
                <w:szCs w:val="22"/>
              </w:rPr>
              <w:t>8</w:t>
            </w:r>
            <w:r w:rsidRPr="001120F3">
              <w:rPr>
                <w:b/>
                <w:sz w:val="22"/>
                <w:szCs w:val="22"/>
              </w:rPr>
              <w:t>.0</w:t>
            </w:r>
            <w:r w:rsidR="00840005" w:rsidRPr="001120F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B3E73" w14:textId="77777777" w:rsidR="001B7806" w:rsidRPr="001120F3" w:rsidRDefault="001B7806" w:rsidP="001B7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796FA" w14:textId="47D2CEB9" w:rsidR="001B7806" w:rsidRPr="001120F3" w:rsidRDefault="00233DC5" w:rsidP="00096EEE">
            <w:pPr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dr S. Kostecki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79617" w14:textId="77777777" w:rsidR="001B7806" w:rsidRPr="001120F3" w:rsidRDefault="001B7806" w:rsidP="001B7806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niedziela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5BCB6" w14:textId="77777777" w:rsidR="001B7806" w:rsidRPr="001120F3" w:rsidRDefault="001B7806" w:rsidP="001B7806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16.30-18.45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5491D" w14:textId="31D3ED01" w:rsidR="001B7806" w:rsidRPr="001120F3" w:rsidRDefault="00233DC5" w:rsidP="001B7806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3.63</w:t>
            </w:r>
          </w:p>
        </w:tc>
      </w:tr>
      <w:tr w:rsidR="001B7806" w:rsidRPr="001120F3" w14:paraId="3B6F3536" w14:textId="77777777" w:rsidTr="00234E8D">
        <w:trPr>
          <w:cantSplit/>
          <w:trHeight w:val="55"/>
          <w:jc w:val="center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EDA14" w14:textId="77777777" w:rsidR="001B7806" w:rsidRPr="001120F3" w:rsidRDefault="001B7806" w:rsidP="001B7806">
            <w:pPr>
              <w:jc w:val="center"/>
              <w:rPr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1111A" w14:textId="77777777" w:rsidR="001B7806" w:rsidRPr="001120F3" w:rsidRDefault="001B7806" w:rsidP="001B7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9D223" w14:textId="5F6DAB95" w:rsidR="001B7806" w:rsidRPr="001120F3" w:rsidRDefault="001B7806" w:rsidP="00305EBA">
            <w:pPr>
              <w:rPr>
                <w:b/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grupa III</w:t>
            </w:r>
            <w:r w:rsidRPr="001120F3">
              <w:rPr>
                <w:b/>
                <w:sz w:val="22"/>
                <w:szCs w:val="22"/>
              </w:rPr>
              <w:t xml:space="preserve"> od 0</w:t>
            </w:r>
            <w:r w:rsidR="00A467A2" w:rsidRPr="001120F3">
              <w:rPr>
                <w:b/>
                <w:sz w:val="22"/>
                <w:szCs w:val="22"/>
              </w:rPr>
              <w:t>8</w:t>
            </w:r>
            <w:r w:rsidRPr="001120F3">
              <w:rPr>
                <w:b/>
                <w:sz w:val="22"/>
                <w:szCs w:val="22"/>
              </w:rPr>
              <w:t>.03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F4B53" w14:textId="77777777" w:rsidR="001B7806" w:rsidRPr="001120F3" w:rsidRDefault="001B7806" w:rsidP="001B7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99B5A" w14:textId="7DA1F6E9" w:rsidR="001B7806" w:rsidRPr="00D86954" w:rsidRDefault="001120F3" w:rsidP="00096EEE">
            <w:pPr>
              <w:rPr>
                <w:b/>
                <w:sz w:val="22"/>
                <w:szCs w:val="22"/>
              </w:rPr>
            </w:pPr>
            <w:r w:rsidRPr="00D86954">
              <w:rPr>
                <w:b/>
                <w:color w:val="FF0000"/>
                <w:sz w:val="22"/>
                <w:szCs w:val="22"/>
              </w:rPr>
              <w:t xml:space="preserve">mgr </w:t>
            </w:r>
            <w:r w:rsidR="00D86954" w:rsidRPr="00D86954">
              <w:rPr>
                <w:b/>
                <w:color w:val="FF0000"/>
                <w:sz w:val="22"/>
                <w:szCs w:val="22"/>
              </w:rPr>
              <w:t>A. Tarkowska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98A42" w14:textId="77777777" w:rsidR="001B7806" w:rsidRPr="001120F3" w:rsidRDefault="001B7806" w:rsidP="001B7806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niedziela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9F985" w14:textId="77777777" w:rsidR="001B7806" w:rsidRPr="001120F3" w:rsidRDefault="001B7806" w:rsidP="001B7806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18.00-20.15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61A64" w14:textId="761CBE5E" w:rsidR="001B7806" w:rsidRPr="001120F3" w:rsidRDefault="005D162F" w:rsidP="001B7806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-</w:t>
            </w:r>
            <w:r w:rsidR="00D21C9D" w:rsidRPr="001120F3">
              <w:rPr>
                <w:b/>
                <w:sz w:val="22"/>
                <w:szCs w:val="22"/>
              </w:rPr>
              <w:t>3</w:t>
            </w:r>
          </w:p>
        </w:tc>
      </w:tr>
      <w:tr w:rsidR="001B7806" w:rsidRPr="001120F3" w14:paraId="53D64B9A" w14:textId="77777777" w:rsidTr="00234E8D">
        <w:trPr>
          <w:cantSplit/>
          <w:jc w:val="center"/>
        </w:trPr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4592C03" w14:textId="77777777" w:rsidR="001B7806" w:rsidRPr="001120F3" w:rsidRDefault="001B7806" w:rsidP="001B7806">
            <w:pPr>
              <w:jc w:val="center"/>
              <w:rPr>
                <w:b/>
                <w:sz w:val="20"/>
              </w:rPr>
            </w:pPr>
            <w:r w:rsidRPr="001120F3">
              <w:rPr>
                <w:b/>
                <w:sz w:val="20"/>
              </w:rPr>
              <w:t>4.</w:t>
            </w:r>
          </w:p>
        </w:tc>
        <w:tc>
          <w:tcPr>
            <w:tcW w:w="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BFA4F4C" w14:textId="77777777" w:rsidR="001B7806" w:rsidRPr="001120F3" w:rsidRDefault="001B7806" w:rsidP="001B7806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CC0F924" w14:textId="77777777" w:rsidR="001B7806" w:rsidRPr="001120F3" w:rsidRDefault="001B7806" w:rsidP="001B7806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Finanse publiczne i prawo finansowe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222AE74" w14:textId="77777777" w:rsidR="001B7806" w:rsidRPr="001120F3" w:rsidRDefault="001B7806" w:rsidP="001B7806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Kod</w:t>
            </w:r>
          </w:p>
        </w:tc>
        <w:tc>
          <w:tcPr>
            <w:tcW w:w="4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78B397D" w14:textId="77777777" w:rsidR="001B7806" w:rsidRPr="001120F3" w:rsidRDefault="001B7806" w:rsidP="001B7806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Prowadzący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3291D60" w14:textId="77777777" w:rsidR="001B7806" w:rsidRPr="001120F3" w:rsidRDefault="001B7806" w:rsidP="001B7806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Dzień tygodnia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B588F61" w14:textId="77777777" w:rsidR="001B7806" w:rsidRPr="001120F3" w:rsidRDefault="001B7806" w:rsidP="001B7806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F8170EE" w14:textId="77777777" w:rsidR="001B7806" w:rsidRPr="001120F3" w:rsidRDefault="001B7806" w:rsidP="001B7806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Sala</w:t>
            </w:r>
          </w:p>
        </w:tc>
      </w:tr>
      <w:tr w:rsidR="001B7806" w:rsidRPr="001120F3" w14:paraId="2B91C9B9" w14:textId="77777777" w:rsidTr="00234E8D">
        <w:trPr>
          <w:cantSplit/>
          <w:trHeight w:val="35"/>
          <w:jc w:val="center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F3793" w14:textId="77777777" w:rsidR="001B7806" w:rsidRPr="001120F3" w:rsidRDefault="001B7806" w:rsidP="001B7806">
            <w:pPr>
              <w:jc w:val="center"/>
              <w:rPr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3DA11" w14:textId="77777777" w:rsidR="001B7806" w:rsidRPr="001120F3" w:rsidRDefault="001B7806" w:rsidP="001B7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1ABF2" w14:textId="77777777" w:rsidR="001B7806" w:rsidRPr="001120F3" w:rsidRDefault="001B7806" w:rsidP="00F108DA">
            <w:pPr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grupa I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E40BA" w14:textId="4E9D15DA" w:rsidR="001B7806" w:rsidRPr="001120F3" w:rsidRDefault="00904511" w:rsidP="001B7806">
            <w:pPr>
              <w:jc w:val="center"/>
              <w:rPr>
                <w:sz w:val="18"/>
                <w:szCs w:val="22"/>
              </w:rPr>
            </w:pPr>
            <w:r w:rsidRPr="001120F3">
              <w:rPr>
                <w:sz w:val="18"/>
                <w:szCs w:val="22"/>
              </w:rPr>
              <w:t>0500-FPPCAZ</w:t>
            </w: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5E2EE" w14:textId="1A6B20B4" w:rsidR="001B7806" w:rsidRPr="001120F3" w:rsidRDefault="004058E5" w:rsidP="004058E5">
            <w:pPr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dr</w:t>
            </w:r>
            <w:r w:rsidR="001B7806" w:rsidRPr="001120F3">
              <w:rPr>
                <w:sz w:val="22"/>
                <w:szCs w:val="22"/>
              </w:rPr>
              <w:t xml:space="preserve"> Ł. Pajor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FA99E" w14:textId="77777777" w:rsidR="001B7806" w:rsidRPr="001120F3" w:rsidRDefault="001B7806" w:rsidP="001B7806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sobota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5ACE1D" w14:textId="77777777" w:rsidR="001B7806" w:rsidRPr="001120F3" w:rsidRDefault="001B7806" w:rsidP="001B7806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17.15-18.45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225D3" w14:textId="136E8F61" w:rsidR="001B7806" w:rsidRPr="001120F3" w:rsidRDefault="00305EBA" w:rsidP="001B7806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1.26</w:t>
            </w:r>
          </w:p>
        </w:tc>
      </w:tr>
      <w:tr w:rsidR="001B7806" w:rsidRPr="001120F3" w14:paraId="67DF7DA0" w14:textId="77777777" w:rsidTr="00234E8D">
        <w:trPr>
          <w:cantSplit/>
          <w:trHeight w:val="55"/>
          <w:jc w:val="center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F48F48" w14:textId="77777777" w:rsidR="001B7806" w:rsidRPr="001120F3" w:rsidRDefault="001B7806" w:rsidP="001B7806">
            <w:pPr>
              <w:jc w:val="center"/>
              <w:rPr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298529" w14:textId="77777777" w:rsidR="001B7806" w:rsidRPr="001120F3" w:rsidRDefault="001B7806" w:rsidP="001B7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66517" w14:textId="77777777" w:rsidR="001B7806" w:rsidRPr="001120F3" w:rsidRDefault="001B7806" w:rsidP="00F108DA">
            <w:pPr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grupa II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0EC1D" w14:textId="77777777" w:rsidR="001B7806" w:rsidRPr="001120F3" w:rsidRDefault="001B7806" w:rsidP="001B7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ED653" w14:textId="4170179F" w:rsidR="001B7806" w:rsidRPr="001120F3" w:rsidRDefault="004058E5" w:rsidP="004058E5">
            <w:pPr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d</w:t>
            </w:r>
            <w:r w:rsidR="001B7806" w:rsidRPr="001120F3">
              <w:rPr>
                <w:sz w:val="22"/>
                <w:szCs w:val="22"/>
              </w:rPr>
              <w:t>r Ł. Pajor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0F40F" w14:textId="77777777" w:rsidR="001B7806" w:rsidRPr="001120F3" w:rsidRDefault="001B7806" w:rsidP="001B7806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sobota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FCF59" w14:textId="77777777" w:rsidR="001B7806" w:rsidRPr="001120F3" w:rsidRDefault="001B7806" w:rsidP="001B7806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15.30-17.00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25264" w14:textId="77777777" w:rsidR="001B7806" w:rsidRPr="001120F3" w:rsidRDefault="001B7806" w:rsidP="001B7806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1.26</w:t>
            </w:r>
          </w:p>
        </w:tc>
      </w:tr>
      <w:tr w:rsidR="001B7806" w:rsidRPr="001120F3" w14:paraId="2FB2DA82" w14:textId="77777777" w:rsidTr="00234E8D">
        <w:trPr>
          <w:cantSplit/>
          <w:trHeight w:val="55"/>
          <w:jc w:val="center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33EEB" w14:textId="77777777" w:rsidR="001B7806" w:rsidRPr="001120F3" w:rsidRDefault="001B7806" w:rsidP="001B7806">
            <w:pPr>
              <w:jc w:val="center"/>
              <w:rPr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15E0A" w14:textId="77777777" w:rsidR="001B7806" w:rsidRPr="001120F3" w:rsidRDefault="001B7806" w:rsidP="001B7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186F7" w14:textId="77777777" w:rsidR="001B7806" w:rsidRPr="001120F3" w:rsidRDefault="001B7806" w:rsidP="00F108DA">
            <w:pPr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grupa III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389B3" w14:textId="77777777" w:rsidR="001B7806" w:rsidRPr="001120F3" w:rsidRDefault="001B7806" w:rsidP="001B7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654F2" w14:textId="50EC8EED" w:rsidR="001B7806" w:rsidRPr="001120F3" w:rsidRDefault="004058E5" w:rsidP="004058E5">
            <w:pPr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d</w:t>
            </w:r>
            <w:r w:rsidR="001B7806" w:rsidRPr="001120F3">
              <w:rPr>
                <w:sz w:val="22"/>
                <w:szCs w:val="22"/>
              </w:rPr>
              <w:t>r J. Olesiak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5953D" w14:textId="77777777" w:rsidR="001B7806" w:rsidRPr="001120F3" w:rsidRDefault="001B7806" w:rsidP="001B7806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sobota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B3062" w14:textId="060A9913" w:rsidR="001B7806" w:rsidRPr="001120F3" w:rsidRDefault="00226EDC" w:rsidP="001B7806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17.15-18.45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BF6AA" w14:textId="6365BF21" w:rsidR="001B7806" w:rsidRPr="001120F3" w:rsidRDefault="005D162F" w:rsidP="001B7806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-</w:t>
            </w:r>
            <w:r w:rsidR="00323461" w:rsidRPr="001120F3">
              <w:rPr>
                <w:b/>
                <w:sz w:val="22"/>
                <w:szCs w:val="22"/>
              </w:rPr>
              <w:t>1</w:t>
            </w:r>
          </w:p>
        </w:tc>
      </w:tr>
      <w:tr w:rsidR="001B7806" w:rsidRPr="001120F3" w14:paraId="235AD6CA" w14:textId="77777777" w:rsidTr="00234E8D">
        <w:trPr>
          <w:cantSplit/>
          <w:jc w:val="center"/>
        </w:trPr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B7585B7" w14:textId="77777777" w:rsidR="001B7806" w:rsidRPr="001120F3" w:rsidRDefault="001B7806" w:rsidP="001B7806">
            <w:pPr>
              <w:jc w:val="center"/>
              <w:rPr>
                <w:b/>
                <w:sz w:val="20"/>
              </w:rPr>
            </w:pPr>
            <w:r w:rsidRPr="001120F3">
              <w:rPr>
                <w:b/>
                <w:sz w:val="20"/>
              </w:rPr>
              <w:t>5.</w:t>
            </w:r>
          </w:p>
        </w:tc>
        <w:tc>
          <w:tcPr>
            <w:tcW w:w="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697AB2C" w14:textId="77777777" w:rsidR="001B7806" w:rsidRPr="001120F3" w:rsidRDefault="001B7806" w:rsidP="001B7806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38EB430" w14:textId="77777777" w:rsidR="001B7806" w:rsidRPr="001120F3" w:rsidRDefault="001B7806" w:rsidP="001B7806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Postępowanie administracyjne</w:t>
            </w:r>
          </w:p>
          <w:p w14:paraId="74A38348" w14:textId="77777777" w:rsidR="001B7806" w:rsidRPr="001120F3" w:rsidRDefault="001B7806" w:rsidP="001B7806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co 2-gi zjazd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FF045EF" w14:textId="77777777" w:rsidR="001B7806" w:rsidRPr="001120F3" w:rsidRDefault="001B7806" w:rsidP="001B7806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Kod</w:t>
            </w:r>
          </w:p>
        </w:tc>
        <w:tc>
          <w:tcPr>
            <w:tcW w:w="4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FB7C780" w14:textId="77777777" w:rsidR="001B7806" w:rsidRPr="001120F3" w:rsidRDefault="001B7806" w:rsidP="001B7806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Prowadzący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86D65FF" w14:textId="77777777" w:rsidR="001B7806" w:rsidRPr="001120F3" w:rsidRDefault="001B7806" w:rsidP="001B7806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Dzień tygodnia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7EEC214" w14:textId="77777777" w:rsidR="001B7806" w:rsidRPr="001120F3" w:rsidRDefault="001B7806" w:rsidP="001B7806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D9835F6" w14:textId="77777777" w:rsidR="001B7806" w:rsidRPr="001120F3" w:rsidRDefault="001B7806" w:rsidP="001B7806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Sala</w:t>
            </w:r>
          </w:p>
        </w:tc>
      </w:tr>
      <w:tr w:rsidR="001B7806" w:rsidRPr="001120F3" w14:paraId="161682AE" w14:textId="77777777" w:rsidTr="00234E8D">
        <w:trPr>
          <w:cantSplit/>
          <w:trHeight w:val="35"/>
          <w:jc w:val="center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ED49A" w14:textId="77777777" w:rsidR="001B7806" w:rsidRPr="001120F3" w:rsidRDefault="001B7806" w:rsidP="001B7806">
            <w:pPr>
              <w:jc w:val="center"/>
              <w:rPr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5F1440" w14:textId="77777777" w:rsidR="001B7806" w:rsidRPr="001120F3" w:rsidRDefault="001B7806" w:rsidP="001B7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8C246" w14:textId="667927A2" w:rsidR="001B7806" w:rsidRPr="001120F3" w:rsidRDefault="00132222" w:rsidP="00F108DA">
            <w:pPr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 xml:space="preserve">grupa </w:t>
            </w:r>
            <w:r w:rsidR="001B7806" w:rsidRPr="001120F3">
              <w:rPr>
                <w:sz w:val="22"/>
                <w:szCs w:val="22"/>
              </w:rPr>
              <w:t xml:space="preserve">I- </w:t>
            </w:r>
            <w:r w:rsidR="001B7806" w:rsidRPr="001120F3">
              <w:rPr>
                <w:b/>
                <w:sz w:val="22"/>
                <w:szCs w:val="22"/>
              </w:rPr>
              <w:t xml:space="preserve">od </w:t>
            </w:r>
            <w:r w:rsidR="005D162F" w:rsidRPr="001120F3">
              <w:rPr>
                <w:b/>
                <w:sz w:val="22"/>
                <w:szCs w:val="22"/>
              </w:rPr>
              <w:t>08</w:t>
            </w:r>
            <w:r w:rsidR="001B7806" w:rsidRPr="001120F3">
              <w:rPr>
                <w:b/>
                <w:sz w:val="22"/>
                <w:szCs w:val="22"/>
              </w:rPr>
              <w:t>.0</w:t>
            </w:r>
            <w:r w:rsidR="005D162F" w:rsidRPr="001120F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1EE45" w14:textId="4E25D1F6" w:rsidR="001B7806" w:rsidRPr="001120F3" w:rsidRDefault="00692DA8" w:rsidP="001B7806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0500-PS2CAZ</w:t>
            </w: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E83B0" w14:textId="70BDCAE5" w:rsidR="001B7806" w:rsidRPr="001120F3" w:rsidRDefault="00122A01" w:rsidP="00122A01">
            <w:pPr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mgr R. Siuciński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EE0BC" w14:textId="77777777" w:rsidR="001B7806" w:rsidRPr="001120F3" w:rsidRDefault="001B7806" w:rsidP="001B7806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niedziela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0786C" w14:textId="77777777" w:rsidR="001B7806" w:rsidRPr="001120F3" w:rsidRDefault="001B7806" w:rsidP="001B7806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16.30-18.00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A87ED4" w14:textId="38F5171C" w:rsidR="001B7806" w:rsidRPr="001120F3" w:rsidRDefault="0032011C" w:rsidP="001B7806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-2</w:t>
            </w:r>
          </w:p>
        </w:tc>
      </w:tr>
      <w:tr w:rsidR="00122A01" w:rsidRPr="001120F3" w14:paraId="5167719F" w14:textId="77777777" w:rsidTr="00234E8D">
        <w:trPr>
          <w:cantSplit/>
          <w:trHeight w:val="55"/>
          <w:jc w:val="center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6B6A8" w14:textId="77777777" w:rsidR="00122A01" w:rsidRPr="001120F3" w:rsidRDefault="00122A01" w:rsidP="00122A01">
            <w:pPr>
              <w:jc w:val="center"/>
              <w:rPr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A1D27" w14:textId="77777777" w:rsidR="00122A01" w:rsidRPr="001120F3" w:rsidRDefault="00122A01" w:rsidP="0012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D3E02" w14:textId="663F5A01" w:rsidR="00122A01" w:rsidRPr="001120F3" w:rsidRDefault="00122A01" w:rsidP="00F108DA">
            <w:pPr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 xml:space="preserve">grupa II </w:t>
            </w:r>
            <w:r w:rsidR="005D162F" w:rsidRPr="001120F3">
              <w:rPr>
                <w:b/>
                <w:sz w:val="22"/>
                <w:szCs w:val="22"/>
              </w:rPr>
              <w:t>01</w:t>
            </w:r>
            <w:r w:rsidRPr="001120F3">
              <w:rPr>
                <w:b/>
                <w:sz w:val="22"/>
                <w:szCs w:val="22"/>
              </w:rPr>
              <w:t>.03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0883A" w14:textId="3F4AAA3A" w:rsidR="00122A01" w:rsidRPr="001120F3" w:rsidRDefault="00122A01" w:rsidP="0012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14:paraId="1C56E713" w14:textId="3A7CCF36" w:rsidR="00122A01" w:rsidRPr="001120F3" w:rsidRDefault="00122A01" w:rsidP="00122A01">
            <w:pPr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mgr R. Siuciński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B7AC0" w14:textId="77777777" w:rsidR="00122A01" w:rsidRPr="001120F3" w:rsidRDefault="00122A01" w:rsidP="00122A01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niedziela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0F018" w14:textId="77777777" w:rsidR="00122A01" w:rsidRPr="001120F3" w:rsidRDefault="00122A01" w:rsidP="00122A01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16.30-18.00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7821D" w14:textId="738EE38D" w:rsidR="00122A01" w:rsidRPr="001120F3" w:rsidRDefault="0032011C" w:rsidP="00122A01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-2</w:t>
            </w:r>
          </w:p>
        </w:tc>
      </w:tr>
      <w:tr w:rsidR="0085703F" w:rsidRPr="001120F3" w14:paraId="3457FACC" w14:textId="77777777" w:rsidTr="00234E8D">
        <w:trPr>
          <w:cantSplit/>
          <w:trHeight w:val="55"/>
          <w:jc w:val="center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6822B" w14:textId="77777777" w:rsidR="0085703F" w:rsidRPr="001120F3" w:rsidRDefault="0085703F" w:rsidP="0085703F">
            <w:pPr>
              <w:jc w:val="center"/>
              <w:rPr>
                <w:sz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C932D" w14:textId="77777777" w:rsidR="0085703F" w:rsidRPr="001120F3" w:rsidRDefault="0085703F" w:rsidP="00857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6D9E0" w14:textId="292F95B3" w:rsidR="0085703F" w:rsidRPr="001120F3" w:rsidRDefault="0085703F" w:rsidP="0085703F">
            <w:pPr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gr</w:t>
            </w:r>
            <w:r w:rsidR="00132222" w:rsidRPr="001120F3">
              <w:rPr>
                <w:sz w:val="22"/>
                <w:szCs w:val="22"/>
              </w:rPr>
              <w:t xml:space="preserve">upa </w:t>
            </w:r>
            <w:r w:rsidRPr="001120F3">
              <w:rPr>
                <w:sz w:val="22"/>
                <w:szCs w:val="22"/>
              </w:rPr>
              <w:t xml:space="preserve">III- </w:t>
            </w:r>
            <w:r w:rsidRPr="001120F3">
              <w:rPr>
                <w:b/>
                <w:sz w:val="22"/>
                <w:szCs w:val="22"/>
              </w:rPr>
              <w:t>od 0</w:t>
            </w:r>
            <w:r w:rsidR="00A467A2" w:rsidRPr="001120F3">
              <w:rPr>
                <w:b/>
                <w:sz w:val="22"/>
                <w:szCs w:val="22"/>
              </w:rPr>
              <w:t>1</w:t>
            </w:r>
            <w:r w:rsidRPr="001120F3">
              <w:rPr>
                <w:b/>
                <w:sz w:val="22"/>
                <w:szCs w:val="22"/>
              </w:rPr>
              <w:t>.03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12684" w14:textId="77777777" w:rsidR="0085703F" w:rsidRPr="001120F3" w:rsidRDefault="0085703F" w:rsidP="00857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14:paraId="7DEF5C02" w14:textId="79C99026" w:rsidR="0085703F" w:rsidRPr="001120F3" w:rsidRDefault="0085703F" w:rsidP="0085703F">
            <w:pPr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mgr R. Siuciński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9B28F" w14:textId="44ABED07" w:rsidR="0085703F" w:rsidRPr="001120F3" w:rsidRDefault="0085703F" w:rsidP="0085703F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niedziela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3FF47" w14:textId="12B0FCB0" w:rsidR="0085703F" w:rsidRPr="001120F3" w:rsidRDefault="0085703F" w:rsidP="0085703F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18.00-19.30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50CC7" w14:textId="2ADAA8EE" w:rsidR="0085703F" w:rsidRPr="001120F3" w:rsidRDefault="0085703F" w:rsidP="0085703F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-2</w:t>
            </w:r>
          </w:p>
        </w:tc>
      </w:tr>
    </w:tbl>
    <w:p w14:paraId="087EB2F6" w14:textId="77777777" w:rsidR="001B788D" w:rsidRPr="001120F3" w:rsidRDefault="001B788D" w:rsidP="004E5678">
      <w:pPr>
        <w:ind w:right="425"/>
        <w:rPr>
          <w:sz w:val="20"/>
        </w:rPr>
      </w:pPr>
    </w:p>
    <w:p w14:paraId="7FA444CE" w14:textId="77777777" w:rsidR="001B788D" w:rsidRPr="001120F3" w:rsidRDefault="004E5678" w:rsidP="004E5678">
      <w:pPr>
        <w:ind w:right="425"/>
        <w:jc w:val="center"/>
        <w:rPr>
          <w:b/>
          <w:sz w:val="32"/>
        </w:rPr>
      </w:pPr>
      <w:r w:rsidRPr="001120F3">
        <w:rPr>
          <w:b/>
          <w:sz w:val="32"/>
        </w:rPr>
        <w:br w:type="page"/>
      </w:r>
      <w:r w:rsidR="001B788D" w:rsidRPr="001120F3">
        <w:rPr>
          <w:b/>
          <w:sz w:val="32"/>
        </w:rPr>
        <w:lastRenderedPageBreak/>
        <w:t>ADMINISTRACJA III  ROK</w:t>
      </w:r>
    </w:p>
    <w:p w14:paraId="5BF090F0" w14:textId="77777777" w:rsidR="001B788D" w:rsidRPr="001120F3" w:rsidRDefault="001B788D" w:rsidP="001B788D">
      <w:pPr>
        <w:ind w:right="425"/>
        <w:jc w:val="center"/>
        <w:rPr>
          <w:b/>
          <w:sz w:val="32"/>
        </w:rPr>
      </w:pPr>
      <w:r w:rsidRPr="001120F3">
        <w:rPr>
          <w:b/>
          <w:sz w:val="32"/>
        </w:rPr>
        <w:t>3-letnie studia licencjackie( zaoczne )</w:t>
      </w:r>
    </w:p>
    <w:p w14:paraId="36F53C00" w14:textId="1EE9754E" w:rsidR="001B788D" w:rsidRPr="001120F3" w:rsidRDefault="001B788D" w:rsidP="001B788D">
      <w:pPr>
        <w:ind w:right="425"/>
        <w:jc w:val="center"/>
        <w:rPr>
          <w:b/>
          <w:sz w:val="32"/>
        </w:rPr>
      </w:pPr>
      <w:r w:rsidRPr="001120F3">
        <w:rPr>
          <w:b/>
          <w:sz w:val="32"/>
        </w:rPr>
        <w:t>Rozkład zajęć w semestrze letnim rok akad. 201</w:t>
      </w:r>
      <w:r w:rsidR="00445322" w:rsidRPr="001120F3">
        <w:rPr>
          <w:b/>
          <w:sz w:val="32"/>
        </w:rPr>
        <w:t>9</w:t>
      </w:r>
      <w:r w:rsidRPr="001120F3">
        <w:rPr>
          <w:b/>
          <w:sz w:val="32"/>
        </w:rPr>
        <w:t>/20</w:t>
      </w:r>
      <w:r w:rsidR="00445322" w:rsidRPr="001120F3">
        <w:rPr>
          <w:b/>
          <w:sz w:val="32"/>
        </w:rPr>
        <w:t>20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660"/>
        <w:gridCol w:w="5110"/>
        <w:gridCol w:w="1559"/>
        <w:gridCol w:w="4111"/>
        <w:gridCol w:w="1701"/>
        <w:gridCol w:w="1418"/>
        <w:gridCol w:w="1290"/>
      </w:tblGrid>
      <w:tr w:rsidR="001B788D" w:rsidRPr="001120F3" w14:paraId="4FEB8F02" w14:textId="77777777" w:rsidTr="004B32E2">
        <w:trPr>
          <w:cantSplit/>
          <w:jc w:val="center"/>
        </w:trPr>
        <w:tc>
          <w:tcPr>
            <w:tcW w:w="1644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90BACA8" w14:textId="77777777" w:rsidR="001B788D" w:rsidRPr="001120F3" w:rsidRDefault="001B788D" w:rsidP="001B7806">
            <w:pPr>
              <w:pStyle w:val="Nagwek2"/>
              <w:rPr>
                <w:sz w:val="20"/>
              </w:rPr>
            </w:pPr>
            <w:r w:rsidRPr="001120F3">
              <w:rPr>
                <w:sz w:val="20"/>
              </w:rPr>
              <w:t>Wykłady</w:t>
            </w:r>
          </w:p>
        </w:tc>
      </w:tr>
      <w:tr w:rsidR="001B788D" w:rsidRPr="001120F3" w14:paraId="4137C4C6" w14:textId="77777777" w:rsidTr="004B32E2">
        <w:trPr>
          <w:cantSplit/>
          <w:jc w:val="center"/>
        </w:trPr>
        <w:tc>
          <w:tcPr>
            <w:tcW w:w="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ADA21CF" w14:textId="77777777" w:rsidR="001B788D" w:rsidRPr="001120F3" w:rsidRDefault="001B788D" w:rsidP="001B7806">
            <w:pPr>
              <w:jc w:val="center"/>
              <w:rPr>
                <w:b/>
                <w:sz w:val="20"/>
              </w:rPr>
            </w:pPr>
            <w:r w:rsidRPr="001120F3">
              <w:rPr>
                <w:b/>
                <w:sz w:val="20"/>
              </w:rPr>
              <w:t>Lp.</w:t>
            </w:r>
          </w:p>
        </w:tc>
        <w:tc>
          <w:tcPr>
            <w:tcW w:w="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D4FD31F" w14:textId="77777777" w:rsidR="001B788D" w:rsidRPr="001120F3" w:rsidRDefault="001B788D" w:rsidP="001B7806">
            <w:pPr>
              <w:jc w:val="center"/>
              <w:rPr>
                <w:b/>
                <w:sz w:val="20"/>
              </w:rPr>
            </w:pPr>
            <w:r w:rsidRPr="001120F3">
              <w:rPr>
                <w:b/>
                <w:sz w:val="20"/>
              </w:rPr>
              <w:t>Ilość</w:t>
            </w:r>
          </w:p>
          <w:p w14:paraId="3A632CB2" w14:textId="77777777" w:rsidR="001B788D" w:rsidRPr="001120F3" w:rsidRDefault="001B788D" w:rsidP="001B7806">
            <w:pPr>
              <w:jc w:val="center"/>
              <w:rPr>
                <w:b/>
                <w:sz w:val="20"/>
              </w:rPr>
            </w:pPr>
            <w:r w:rsidRPr="001120F3">
              <w:rPr>
                <w:b/>
                <w:sz w:val="20"/>
              </w:rPr>
              <w:t>godz.</w:t>
            </w:r>
          </w:p>
        </w:tc>
        <w:tc>
          <w:tcPr>
            <w:tcW w:w="5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9B679BD" w14:textId="77777777" w:rsidR="001B788D" w:rsidRPr="001120F3" w:rsidRDefault="001B788D" w:rsidP="001B7806">
            <w:pPr>
              <w:jc w:val="center"/>
              <w:rPr>
                <w:b/>
                <w:sz w:val="20"/>
              </w:rPr>
            </w:pPr>
            <w:r w:rsidRPr="001120F3">
              <w:rPr>
                <w:b/>
                <w:sz w:val="20"/>
              </w:rPr>
              <w:t>Przedmioty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8690FAB" w14:textId="77777777" w:rsidR="001B788D" w:rsidRPr="001120F3" w:rsidRDefault="001B788D" w:rsidP="001B7806">
            <w:pPr>
              <w:jc w:val="center"/>
              <w:rPr>
                <w:b/>
                <w:sz w:val="20"/>
              </w:rPr>
            </w:pPr>
            <w:r w:rsidRPr="001120F3">
              <w:rPr>
                <w:b/>
                <w:sz w:val="20"/>
              </w:rPr>
              <w:t>Kod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18ADBF4" w14:textId="77777777" w:rsidR="001B788D" w:rsidRPr="001120F3" w:rsidRDefault="001B788D" w:rsidP="001B7806">
            <w:pPr>
              <w:jc w:val="center"/>
              <w:rPr>
                <w:b/>
                <w:sz w:val="20"/>
              </w:rPr>
            </w:pPr>
            <w:r w:rsidRPr="001120F3">
              <w:rPr>
                <w:b/>
                <w:sz w:val="20"/>
              </w:rPr>
              <w:t>Prowadzący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724E866" w14:textId="77777777" w:rsidR="001B788D" w:rsidRPr="001120F3" w:rsidRDefault="001B788D" w:rsidP="001B7806">
            <w:pPr>
              <w:jc w:val="center"/>
              <w:rPr>
                <w:b/>
                <w:sz w:val="20"/>
              </w:rPr>
            </w:pPr>
            <w:r w:rsidRPr="001120F3">
              <w:rPr>
                <w:b/>
                <w:sz w:val="20"/>
              </w:rPr>
              <w:t>Dzień tygodnia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DF452D8" w14:textId="77777777" w:rsidR="001B788D" w:rsidRPr="001120F3" w:rsidRDefault="001B788D" w:rsidP="001B7806">
            <w:pPr>
              <w:jc w:val="center"/>
              <w:rPr>
                <w:b/>
                <w:sz w:val="20"/>
              </w:rPr>
            </w:pPr>
            <w:r w:rsidRPr="001120F3">
              <w:rPr>
                <w:b/>
                <w:sz w:val="20"/>
              </w:rPr>
              <w:t>Godzina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11AEE61" w14:textId="77777777" w:rsidR="001B788D" w:rsidRPr="001120F3" w:rsidRDefault="001B788D" w:rsidP="001B7806">
            <w:pPr>
              <w:jc w:val="center"/>
              <w:rPr>
                <w:b/>
                <w:sz w:val="20"/>
              </w:rPr>
            </w:pPr>
            <w:r w:rsidRPr="001120F3">
              <w:rPr>
                <w:b/>
                <w:sz w:val="20"/>
              </w:rPr>
              <w:t>Sala</w:t>
            </w:r>
          </w:p>
        </w:tc>
      </w:tr>
      <w:tr w:rsidR="001B788D" w:rsidRPr="001120F3" w14:paraId="5075BE9B" w14:textId="77777777" w:rsidTr="004B32E2">
        <w:trPr>
          <w:cantSplit/>
          <w:jc w:val="center"/>
        </w:trPr>
        <w:tc>
          <w:tcPr>
            <w:tcW w:w="594" w:type="dxa"/>
            <w:vAlign w:val="center"/>
          </w:tcPr>
          <w:p w14:paraId="1384A8FD" w14:textId="77777777" w:rsidR="001B788D" w:rsidRPr="001120F3" w:rsidRDefault="001B788D" w:rsidP="001B7806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vAlign w:val="center"/>
          </w:tcPr>
          <w:p w14:paraId="6353A935" w14:textId="77777777" w:rsidR="001B788D" w:rsidRPr="001120F3" w:rsidRDefault="001B788D" w:rsidP="001B7806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110" w:type="dxa"/>
            <w:vAlign w:val="center"/>
          </w:tcPr>
          <w:p w14:paraId="1B8F320B" w14:textId="77777777" w:rsidR="001B788D" w:rsidRPr="001120F3" w:rsidRDefault="001B788D" w:rsidP="00E75350">
            <w:pPr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Moduł wybieralny*</w:t>
            </w:r>
          </w:p>
        </w:tc>
        <w:tc>
          <w:tcPr>
            <w:tcW w:w="1559" w:type="dxa"/>
            <w:vAlign w:val="center"/>
          </w:tcPr>
          <w:p w14:paraId="5F7F9707" w14:textId="1098D533" w:rsidR="001B788D" w:rsidRPr="001120F3" w:rsidRDefault="001B788D" w:rsidP="001B7806">
            <w:pPr>
              <w:pStyle w:val="Nagwek1"/>
              <w:jc w:val="center"/>
              <w:rPr>
                <w:sz w:val="18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3CD1C8E0" w14:textId="77777777" w:rsidR="001B788D" w:rsidRPr="001120F3" w:rsidRDefault="001B788D" w:rsidP="001B7806">
            <w:pPr>
              <w:pStyle w:val="Nagwek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7141157" w14:textId="77777777" w:rsidR="001B788D" w:rsidRPr="001120F3" w:rsidRDefault="001B788D" w:rsidP="001B7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7EA19E3" w14:textId="77777777" w:rsidR="001B788D" w:rsidRPr="001120F3" w:rsidRDefault="001B788D" w:rsidP="001B7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vAlign w:val="center"/>
          </w:tcPr>
          <w:p w14:paraId="2AEFE6CB" w14:textId="77777777" w:rsidR="001B788D" w:rsidRPr="001120F3" w:rsidRDefault="001B788D" w:rsidP="001B7806">
            <w:pPr>
              <w:jc w:val="center"/>
              <w:rPr>
                <w:sz w:val="22"/>
                <w:szCs w:val="22"/>
              </w:rPr>
            </w:pPr>
          </w:p>
        </w:tc>
      </w:tr>
      <w:tr w:rsidR="001B788D" w:rsidRPr="001120F3" w14:paraId="62D20FCD" w14:textId="77777777" w:rsidTr="004B32E2">
        <w:trPr>
          <w:cantSplit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1760" w14:textId="77777777" w:rsidR="001B788D" w:rsidRPr="001120F3" w:rsidRDefault="001B788D" w:rsidP="001B7806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9A43" w14:textId="77777777" w:rsidR="001B788D" w:rsidRPr="001120F3" w:rsidRDefault="001B788D" w:rsidP="001B7806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D4C1" w14:textId="77777777" w:rsidR="001B788D" w:rsidRPr="001120F3" w:rsidRDefault="001B788D" w:rsidP="00E75350">
            <w:pPr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Seminarium licencjackie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D6D7" w14:textId="77777777" w:rsidR="001B788D" w:rsidRPr="001120F3" w:rsidRDefault="001B788D" w:rsidP="001B7806">
            <w:pPr>
              <w:pStyle w:val="Nagwek1"/>
              <w:jc w:val="center"/>
              <w:rPr>
                <w:sz w:val="18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D112" w14:textId="77777777" w:rsidR="001B788D" w:rsidRPr="001120F3" w:rsidRDefault="001B788D" w:rsidP="001B7806">
            <w:pPr>
              <w:pStyle w:val="Nagwek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66A6" w14:textId="77777777" w:rsidR="001B788D" w:rsidRPr="001120F3" w:rsidRDefault="001B788D" w:rsidP="001B7806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sobota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B03F" w14:textId="77777777" w:rsidR="001B788D" w:rsidRPr="001120F3" w:rsidRDefault="001B788D" w:rsidP="001B7806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10.30-12.55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0E5F" w14:textId="77777777" w:rsidR="001B788D" w:rsidRPr="001120F3" w:rsidRDefault="001B788D" w:rsidP="001B7806">
            <w:pPr>
              <w:jc w:val="center"/>
              <w:rPr>
                <w:sz w:val="22"/>
                <w:szCs w:val="22"/>
              </w:rPr>
            </w:pPr>
          </w:p>
        </w:tc>
      </w:tr>
      <w:tr w:rsidR="006F2838" w:rsidRPr="001120F3" w14:paraId="10521B7E" w14:textId="77777777" w:rsidTr="004B32E2">
        <w:trPr>
          <w:cantSplit/>
          <w:trHeight w:val="55"/>
          <w:jc w:val="center"/>
        </w:trPr>
        <w:tc>
          <w:tcPr>
            <w:tcW w:w="594" w:type="dxa"/>
            <w:vAlign w:val="center"/>
          </w:tcPr>
          <w:p w14:paraId="2FB51BA4" w14:textId="77777777" w:rsidR="006F2838" w:rsidRPr="001120F3" w:rsidRDefault="006F2838" w:rsidP="006F2838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vAlign w:val="center"/>
          </w:tcPr>
          <w:p w14:paraId="51F23932" w14:textId="77777777" w:rsidR="006F2838" w:rsidRPr="001120F3" w:rsidRDefault="006F2838" w:rsidP="006F2838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110" w:type="dxa"/>
            <w:vAlign w:val="center"/>
          </w:tcPr>
          <w:p w14:paraId="54890C1A" w14:textId="77777777" w:rsidR="006F2838" w:rsidRPr="001120F3" w:rsidRDefault="006F2838" w:rsidP="006F2838">
            <w:pPr>
              <w:pStyle w:val="Nagwek1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Prawo administracyjne, cz. szczególna</w:t>
            </w:r>
          </w:p>
        </w:tc>
        <w:tc>
          <w:tcPr>
            <w:tcW w:w="1559" w:type="dxa"/>
            <w:vAlign w:val="center"/>
          </w:tcPr>
          <w:p w14:paraId="28A23297" w14:textId="1FD897A1" w:rsidR="006F2838" w:rsidRPr="001120F3" w:rsidRDefault="006F2838" w:rsidP="006F2838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</w:rPr>
            </w:pPr>
            <w:r w:rsidRPr="001120F3">
              <w:rPr>
                <w:rFonts w:ascii="Times New Roman" w:hAnsi="Times New Roman" w:cs="Times New Roman"/>
                <w:sz w:val="18"/>
                <w:szCs w:val="22"/>
              </w:rPr>
              <w:t>0500-PACSAZ</w:t>
            </w:r>
          </w:p>
        </w:tc>
        <w:tc>
          <w:tcPr>
            <w:tcW w:w="4111" w:type="dxa"/>
            <w:vAlign w:val="center"/>
          </w:tcPr>
          <w:p w14:paraId="717B88F8" w14:textId="564F665E" w:rsidR="006F2838" w:rsidRPr="001120F3" w:rsidRDefault="006F2838" w:rsidP="006F2838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20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dr P. Wilczyński</w:t>
            </w:r>
          </w:p>
        </w:tc>
        <w:tc>
          <w:tcPr>
            <w:tcW w:w="1701" w:type="dxa"/>
            <w:vAlign w:val="center"/>
          </w:tcPr>
          <w:p w14:paraId="2B428230" w14:textId="77777777" w:rsidR="006F2838" w:rsidRPr="001120F3" w:rsidRDefault="006F2838" w:rsidP="006F2838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sobota</w:t>
            </w:r>
          </w:p>
        </w:tc>
        <w:tc>
          <w:tcPr>
            <w:tcW w:w="1418" w:type="dxa"/>
            <w:vAlign w:val="center"/>
          </w:tcPr>
          <w:p w14:paraId="31893B16" w14:textId="77777777" w:rsidR="006F2838" w:rsidRPr="001120F3" w:rsidRDefault="006F2838" w:rsidP="006F2838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13.00-15.15</w:t>
            </w:r>
          </w:p>
        </w:tc>
        <w:tc>
          <w:tcPr>
            <w:tcW w:w="1290" w:type="dxa"/>
            <w:vAlign w:val="center"/>
          </w:tcPr>
          <w:p w14:paraId="78AC980D" w14:textId="77777777" w:rsidR="006F2838" w:rsidRPr="001120F3" w:rsidRDefault="006F2838" w:rsidP="006F2838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Aula 3.64</w:t>
            </w:r>
          </w:p>
        </w:tc>
      </w:tr>
      <w:tr w:rsidR="006F2838" w:rsidRPr="001120F3" w14:paraId="7C2A3E21" w14:textId="77777777" w:rsidTr="004B32E2">
        <w:trPr>
          <w:cantSplit/>
          <w:trHeight w:val="9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727C" w14:textId="77777777" w:rsidR="006F2838" w:rsidRPr="001120F3" w:rsidRDefault="006F2838" w:rsidP="006F2838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E45A" w14:textId="77777777" w:rsidR="006F2838" w:rsidRPr="001120F3" w:rsidRDefault="006F2838" w:rsidP="006F2838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1A5A" w14:textId="77777777" w:rsidR="006F2838" w:rsidRPr="001120F3" w:rsidRDefault="006F2838" w:rsidP="006F2838">
            <w:pPr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Prawo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B760" w14:textId="1EDC030F" w:rsidR="006F2838" w:rsidRPr="001120F3" w:rsidRDefault="006F2838" w:rsidP="006F2838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</w:rPr>
            </w:pPr>
            <w:r w:rsidRPr="001120F3"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</w:rPr>
              <w:t>0500-PRPRAZ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BF0E" w14:textId="28E35265" w:rsidR="006F2838" w:rsidRPr="001120F3" w:rsidRDefault="006F2838" w:rsidP="006F2838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120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dr hab.</w:t>
            </w:r>
            <w:r w:rsidR="00E9592F" w:rsidRPr="001120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1120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D. Makowski</w:t>
            </w:r>
            <w:r w:rsidR="00E9592F" w:rsidRPr="001120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prof. UŁ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6C7A" w14:textId="77777777" w:rsidR="006F2838" w:rsidRPr="001120F3" w:rsidRDefault="006F2838" w:rsidP="006F2838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niedziela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6FD9" w14:textId="149B366D" w:rsidR="006F2838" w:rsidRPr="001120F3" w:rsidRDefault="00F979AA" w:rsidP="006F2838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8.00-10.15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7E1F" w14:textId="77777777" w:rsidR="006F2838" w:rsidRPr="001120F3" w:rsidRDefault="006F2838" w:rsidP="006F2838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Aula 2.46</w:t>
            </w:r>
          </w:p>
        </w:tc>
      </w:tr>
    </w:tbl>
    <w:p w14:paraId="7B9E7424" w14:textId="77777777" w:rsidR="001B788D" w:rsidRPr="001120F3" w:rsidRDefault="001B788D" w:rsidP="00953E39">
      <w:pPr>
        <w:rPr>
          <w:b/>
          <w:sz w:val="20"/>
        </w:rPr>
      </w:pPr>
      <w:r w:rsidRPr="001120F3">
        <w:rPr>
          <w:b/>
          <w:sz w:val="20"/>
        </w:rPr>
        <w:t>Egzaminy :</w:t>
      </w:r>
    </w:p>
    <w:p w14:paraId="08DA8889" w14:textId="3C9CA34E" w:rsidR="001B788D" w:rsidRPr="001120F3" w:rsidRDefault="001B788D" w:rsidP="00953E39">
      <w:pPr>
        <w:rPr>
          <w:b/>
          <w:sz w:val="20"/>
        </w:rPr>
      </w:pPr>
      <w:r w:rsidRPr="001120F3">
        <w:rPr>
          <w:b/>
          <w:sz w:val="20"/>
        </w:rPr>
        <w:t>1. Prawo administracyjne cz. szczególna</w:t>
      </w:r>
    </w:p>
    <w:p w14:paraId="42B4A232" w14:textId="6031CC90" w:rsidR="001B788D" w:rsidRPr="001120F3" w:rsidRDefault="001B788D" w:rsidP="00953E39">
      <w:pPr>
        <w:rPr>
          <w:b/>
          <w:sz w:val="20"/>
        </w:rPr>
      </w:pPr>
      <w:r w:rsidRPr="001120F3">
        <w:rPr>
          <w:b/>
          <w:sz w:val="20"/>
        </w:rPr>
        <w:t>2. Prawo pracy</w:t>
      </w:r>
    </w:p>
    <w:p w14:paraId="26BF3B5F" w14:textId="77777777" w:rsidR="004E5678" w:rsidRPr="001120F3" w:rsidRDefault="004E5678" w:rsidP="00953E39">
      <w:pPr>
        <w:rPr>
          <w:sz w:val="20"/>
        </w:rPr>
      </w:pPr>
    </w:p>
    <w:p w14:paraId="115571DF" w14:textId="77777777" w:rsidR="001B788D" w:rsidRPr="001120F3" w:rsidRDefault="001B788D" w:rsidP="00953E39">
      <w:pPr>
        <w:rPr>
          <w:b/>
          <w:sz w:val="20"/>
        </w:rPr>
      </w:pPr>
      <w:r w:rsidRPr="001120F3">
        <w:rPr>
          <w:b/>
          <w:sz w:val="20"/>
        </w:rPr>
        <w:t>*W ciągu III roku student jest zobowiązany do zaliczenia 1 modułu wybieralnego.</w:t>
      </w:r>
    </w:p>
    <w:p w14:paraId="15FE40FF" w14:textId="77777777" w:rsidR="001B788D" w:rsidRPr="001120F3" w:rsidRDefault="001B788D" w:rsidP="00953E39">
      <w:pPr>
        <w:rPr>
          <w:sz w:val="20"/>
        </w:rPr>
      </w:pPr>
    </w:p>
    <w:p w14:paraId="561026F7" w14:textId="7181995C" w:rsidR="001B788D" w:rsidRPr="001120F3" w:rsidRDefault="001B788D" w:rsidP="00953E39">
      <w:pPr>
        <w:rPr>
          <w:b/>
          <w:sz w:val="20"/>
        </w:rPr>
      </w:pPr>
      <w:r w:rsidRPr="001120F3">
        <w:rPr>
          <w:b/>
          <w:sz w:val="20"/>
        </w:rPr>
        <w:t>**- student wybiera jeden z zaproponowanych bloków i jest zobowiązany do zaliczenia 3 konwersatoriów w ciągu III roku</w:t>
      </w:r>
    </w:p>
    <w:p w14:paraId="44B3B1A4" w14:textId="77777777" w:rsidR="001B788D" w:rsidRPr="001120F3" w:rsidRDefault="001B788D" w:rsidP="00953E39">
      <w:pPr>
        <w:rPr>
          <w:sz w:val="20"/>
        </w:rPr>
      </w:pPr>
      <w:r w:rsidRPr="001120F3">
        <w:rPr>
          <w:b/>
          <w:sz w:val="20"/>
        </w:rPr>
        <w:t>( 2 w semestrze zimowym, 1 w letnim). Za zaliczenie wszystkich konwersatoriów w bloku student otrzymuje 6 ECTS.</w:t>
      </w:r>
    </w:p>
    <w:p w14:paraId="3CB2A73C" w14:textId="13E55197" w:rsidR="001B788D" w:rsidRPr="001120F3" w:rsidRDefault="001B788D" w:rsidP="00953E39">
      <w:pPr>
        <w:rPr>
          <w:b/>
          <w:sz w:val="20"/>
        </w:rPr>
      </w:pPr>
    </w:p>
    <w:p w14:paraId="26B7B22A" w14:textId="77777777" w:rsidR="00445322" w:rsidRPr="001120F3" w:rsidRDefault="00445322" w:rsidP="00953E39">
      <w:pPr>
        <w:ind w:left="360"/>
        <w:rPr>
          <w:b/>
          <w:color w:val="000000" w:themeColor="text1"/>
        </w:rPr>
      </w:pPr>
      <w:r w:rsidRPr="001120F3">
        <w:rPr>
          <w:b/>
          <w:color w:val="000000" w:themeColor="text1"/>
        </w:rPr>
        <w:t>TERMINY ZJAZDÓW</w:t>
      </w:r>
    </w:p>
    <w:p w14:paraId="703AB46B" w14:textId="77777777" w:rsidR="00445322" w:rsidRPr="001120F3" w:rsidRDefault="00445322" w:rsidP="00953E39">
      <w:pPr>
        <w:ind w:left="360"/>
        <w:rPr>
          <w:b/>
          <w:color w:val="000000" w:themeColor="text1"/>
        </w:rPr>
      </w:pPr>
      <w:r w:rsidRPr="001120F3">
        <w:rPr>
          <w:b/>
          <w:color w:val="000000" w:themeColor="text1"/>
        </w:rPr>
        <w:t>sem. letni:    29.II -1.III, 7-8.III, 21-22. III, 28-29.III, 4-5.IV, 18-19.IV, 25-26.IV, 9-10.V, 16-17.V, 23-24.V  –– 10 zjazdów.</w:t>
      </w:r>
    </w:p>
    <w:p w14:paraId="052F43C9" w14:textId="77777777" w:rsidR="001B788D" w:rsidRPr="001120F3" w:rsidRDefault="001B788D" w:rsidP="00953E39">
      <w:pPr>
        <w:rPr>
          <w:sz w:val="20"/>
        </w:rPr>
      </w:pPr>
    </w:p>
    <w:p w14:paraId="01482E98" w14:textId="77777777" w:rsidR="001B788D" w:rsidRPr="001120F3" w:rsidRDefault="001B788D" w:rsidP="00953E39">
      <w:pPr>
        <w:rPr>
          <w:b/>
          <w:i/>
          <w:color w:val="FF0000"/>
          <w:sz w:val="20"/>
        </w:rPr>
      </w:pPr>
      <w:r w:rsidRPr="001120F3">
        <w:rPr>
          <w:b/>
          <w:i/>
          <w:color w:val="FF0000"/>
          <w:sz w:val="20"/>
        </w:rPr>
        <w:t>Konwersatoria z Prawa administracyjnego- cz. szczególnej są obowiązkowe i należy zaliczyć wszystkie konwersatoria w bloku. Blok jest traktowany jako jedna całość.</w:t>
      </w:r>
    </w:p>
    <w:p w14:paraId="49303604" w14:textId="77777777" w:rsidR="001B788D" w:rsidRPr="001120F3" w:rsidRDefault="001B788D" w:rsidP="00953E39">
      <w:pPr>
        <w:rPr>
          <w:sz w:val="20"/>
          <w:szCs w:val="28"/>
        </w:rPr>
      </w:pPr>
    </w:p>
    <w:p w14:paraId="59950527" w14:textId="77777777" w:rsidR="00A024CD" w:rsidRPr="001120F3" w:rsidRDefault="004E5678" w:rsidP="00953E39">
      <w:pPr>
        <w:spacing w:after="160" w:line="259" w:lineRule="auto"/>
        <w:rPr>
          <w:b/>
          <w:color w:val="FF0000"/>
          <w:sz w:val="22"/>
          <w:szCs w:val="28"/>
        </w:rPr>
      </w:pPr>
      <w:r w:rsidRPr="001120F3">
        <w:rPr>
          <w:b/>
          <w:color w:val="FF0000"/>
          <w:sz w:val="22"/>
          <w:szCs w:val="28"/>
        </w:rPr>
        <w:br w:type="page"/>
      </w:r>
      <w:r w:rsidR="001B788D" w:rsidRPr="001120F3">
        <w:rPr>
          <w:b/>
          <w:color w:val="FF0000"/>
          <w:sz w:val="22"/>
          <w:szCs w:val="28"/>
        </w:rPr>
        <w:lastRenderedPageBreak/>
        <w:t>UWAGA!!! Ćwiczenia są obowiązkowe</w:t>
      </w:r>
    </w:p>
    <w:tbl>
      <w:tblPr>
        <w:tblStyle w:val="Tabela-Siatka"/>
        <w:tblW w:w="16443" w:type="dxa"/>
        <w:jc w:val="center"/>
        <w:tblLook w:val="04A0" w:firstRow="1" w:lastRow="0" w:firstColumn="1" w:lastColumn="0" w:noHBand="0" w:noVBand="1"/>
      </w:tblPr>
      <w:tblGrid>
        <w:gridCol w:w="599"/>
        <w:gridCol w:w="455"/>
        <w:gridCol w:w="5320"/>
        <w:gridCol w:w="1418"/>
        <w:gridCol w:w="4252"/>
        <w:gridCol w:w="1701"/>
        <w:gridCol w:w="1418"/>
        <w:gridCol w:w="1280"/>
      </w:tblGrid>
      <w:tr w:rsidR="001F6E74" w:rsidRPr="001120F3" w14:paraId="36134080" w14:textId="77777777" w:rsidTr="004731D9">
        <w:trPr>
          <w:jc w:val="center"/>
        </w:trPr>
        <w:tc>
          <w:tcPr>
            <w:tcW w:w="599" w:type="dxa"/>
            <w:shd w:val="clear" w:color="auto" w:fill="D0CECE" w:themeFill="background2" w:themeFillShade="E6"/>
            <w:vAlign w:val="center"/>
          </w:tcPr>
          <w:p w14:paraId="44F39C55" w14:textId="77777777" w:rsidR="00A024CD" w:rsidRPr="001120F3" w:rsidRDefault="00A024CD" w:rsidP="001F6E74">
            <w:pPr>
              <w:jc w:val="center"/>
              <w:rPr>
                <w:sz w:val="20"/>
              </w:rPr>
            </w:pPr>
            <w:r w:rsidRPr="001120F3">
              <w:rPr>
                <w:sz w:val="20"/>
              </w:rPr>
              <w:t>1.</w:t>
            </w:r>
          </w:p>
        </w:tc>
        <w:tc>
          <w:tcPr>
            <w:tcW w:w="455" w:type="dxa"/>
            <w:shd w:val="clear" w:color="auto" w:fill="D0CECE" w:themeFill="background2" w:themeFillShade="E6"/>
            <w:vAlign w:val="center"/>
          </w:tcPr>
          <w:p w14:paraId="50C149B0" w14:textId="77777777" w:rsidR="00A024CD" w:rsidRPr="001120F3" w:rsidRDefault="00A024CD" w:rsidP="001F6E74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320" w:type="dxa"/>
            <w:shd w:val="clear" w:color="auto" w:fill="D0CECE" w:themeFill="background2" w:themeFillShade="E6"/>
            <w:vAlign w:val="center"/>
          </w:tcPr>
          <w:p w14:paraId="2234B27E" w14:textId="77777777" w:rsidR="00A024CD" w:rsidRPr="001120F3" w:rsidRDefault="00A024CD" w:rsidP="001F6E74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Prawo pracy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5AB03F2C" w14:textId="77777777" w:rsidR="00A024CD" w:rsidRPr="001120F3" w:rsidRDefault="00A024CD" w:rsidP="001F6E74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Kod</w:t>
            </w:r>
          </w:p>
        </w:tc>
        <w:tc>
          <w:tcPr>
            <w:tcW w:w="4252" w:type="dxa"/>
            <w:shd w:val="clear" w:color="auto" w:fill="D0CECE" w:themeFill="background2" w:themeFillShade="E6"/>
            <w:vAlign w:val="center"/>
          </w:tcPr>
          <w:p w14:paraId="36746C0D" w14:textId="77777777" w:rsidR="00A024CD" w:rsidRPr="001120F3" w:rsidRDefault="00A024CD" w:rsidP="001F6E74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Prowadzący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2B620C3C" w14:textId="77777777" w:rsidR="00A024CD" w:rsidRPr="001120F3" w:rsidRDefault="00A024CD" w:rsidP="001F6E74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Dzień tygodnia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6B7C27A5" w14:textId="77777777" w:rsidR="00A024CD" w:rsidRPr="001120F3" w:rsidRDefault="00A024CD" w:rsidP="001F6E74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Godzina</w:t>
            </w:r>
          </w:p>
        </w:tc>
        <w:tc>
          <w:tcPr>
            <w:tcW w:w="1280" w:type="dxa"/>
            <w:shd w:val="clear" w:color="auto" w:fill="D0CECE" w:themeFill="background2" w:themeFillShade="E6"/>
            <w:vAlign w:val="center"/>
          </w:tcPr>
          <w:p w14:paraId="1509DA95" w14:textId="77777777" w:rsidR="00A024CD" w:rsidRPr="001120F3" w:rsidRDefault="00A024CD" w:rsidP="001F6E74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Sala</w:t>
            </w:r>
          </w:p>
        </w:tc>
      </w:tr>
      <w:tr w:rsidR="00A024CD" w:rsidRPr="001120F3" w14:paraId="1A349981" w14:textId="77777777" w:rsidTr="004731D9">
        <w:trPr>
          <w:trHeight w:val="131"/>
          <w:jc w:val="center"/>
        </w:trPr>
        <w:tc>
          <w:tcPr>
            <w:tcW w:w="599" w:type="dxa"/>
            <w:vAlign w:val="center"/>
          </w:tcPr>
          <w:p w14:paraId="1B9E3516" w14:textId="77777777" w:rsidR="00A024CD" w:rsidRPr="001120F3" w:rsidRDefault="00A024CD" w:rsidP="001F6E74">
            <w:pPr>
              <w:jc w:val="center"/>
              <w:rPr>
                <w:sz w:val="20"/>
              </w:rPr>
            </w:pPr>
          </w:p>
        </w:tc>
        <w:tc>
          <w:tcPr>
            <w:tcW w:w="455" w:type="dxa"/>
            <w:vAlign w:val="center"/>
          </w:tcPr>
          <w:p w14:paraId="1F674484" w14:textId="77777777" w:rsidR="00A024CD" w:rsidRPr="001120F3" w:rsidRDefault="00A024CD" w:rsidP="001F6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0" w:type="dxa"/>
            <w:vAlign w:val="center"/>
          </w:tcPr>
          <w:p w14:paraId="57BC4648" w14:textId="77777777" w:rsidR="00A024CD" w:rsidRPr="001120F3" w:rsidRDefault="00A024CD" w:rsidP="00B203B5">
            <w:pPr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grupa I</w:t>
            </w:r>
          </w:p>
        </w:tc>
        <w:tc>
          <w:tcPr>
            <w:tcW w:w="1418" w:type="dxa"/>
            <w:vAlign w:val="center"/>
          </w:tcPr>
          <w:p w14:paraId="6CE11930" w14:textId="0D784F60" w:rsidR="00A024CD" w:rsidRPr="001120F3" w:rsidRDefault="00C63C60" w:rsidP="001F6E74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18"/>
                <w:szCs w:val="22"/>
              </w:rPr>
              <w:t>0500-PRPCAZ</w:t>
            </w:r>
          </w:p>
        </w:tc>
        <w:tc>
          <w:tcPr>
            <w:tcW w:w="4252" w:type="dxa"/>
            <w:vAlign w:val="center"/>
          </w:tcPr>
          <w:p w14:paraId="129028E5" w14:textId="77777777" w:rsidR="00A024CD" w:rsidRPr="001120F3" w:rsidRDefault="00A024CD" w:rsidP="001F6E74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dr A. Tyc</w:t>
            </w:r>
          </w:p>
        </w:tc>
        <w:tc>
          <w:tcPr>
            <w:tcW w:w="1701" w:type="dxa"/>
            <w:vAlign w:val="center"/>
          </w:tcPr>
          <w:p w14:paraId="3F7DA6BE" w14:textId="17929BDF" w:rsidR="00A024CD" w:rsidRPr="001120F3" w:rsidRDefault="00E06CE8" w:rsidP="001F6E74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niedziela</w:t>
            </w:r>
          </w:p>
        </w:tc>
        <w:tc>
          <w:tcPr>
            <w:tcW w:w="1418" w:type="dxa"/>
            <w:vAlign w:val="center"/>
          </w:tcPr>
          <w:p w14:paraId="5272A0C9" w14:textId="4A7543C7" w:rsidR="00A024CD" w:rsidRPr="001120F3" w:rsidRDefault="002F124B" w:rsidP="001F6E74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10.30-12.00</w:t>
            </w:r>
          </w:p>
        </w:tc>
        <w:tc>
          <w:tcPr>
            <w:tcW w:w="1280" w:type="dxa"/>
            <w:vAlign w:val="center"/>
          </w:tcPr>
          <w:p w14:paraId="128F3017" w14:textId="64D162A2" w:rsidR="00A024CD" w:rsidRPr="001120F3" w:rsidRDefault="004D7180" w:rsidP="001F6E74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0.03</w:t>
            </w:r>
          </w:p>
        </w:tc>
      </w:tr>
      <w:tr w:rsidR="00A024CD" w:rsidRPr="001120F3" w14:paraId="42E49949" w14:textId="77777777" w:rsidTr="004731D9">
        <w:trPr>
          <w:jc w:val="center"/>
        </w:trPr>
        <w:tc>
          <w:tcPr>
            <w:tcW w:w="599" w:type="dxa"/>
            <w:vAlign w:val="center"/>
          </w:tcPr>
          <w:p w14:paraId="6EF1B7B6" w14:textId="77777777" w:rsidR="00A024CD" w:rsidRPr="001120F3" w:rsidRDefault="00A024CD" w:rsidP="001F6E74">
            <w:pPr>
              <w:jc w:val="center"/>
              <w:rPr>
                <w:sz w:val="20"/>
              </w:rPr>
            </w:pPr>
          </w:p>
        </w:tc>
        <w:tc>
          <w:tcPr>
            <w:tcW w:w="455" w:type="dxa"/>
            <w:vAlign w:val="center"/>
          </w:tcPr>
          <w:p w14:paraId="4A21B6C1" w14:textId="77777777" w:rsidR="00A024CD" w:rsidRPr="001120F3" w:rsidRDefault="00A024CD" w:rsidP="001F6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0" w:type="dxa"/>
            <w:vAlign w:val="center"/>
          </w:tcPr>
          <w:p w14:paraId="0A6CEAD9" w14:textId="77777777" w:rsidR="00A024CD" w:rsidRPr="001120F3" w:rsidRDefault="00A024CD" w:rsidP="00B203B5">
            <w:pPr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grupa II</w:t>
            </w:r>
          </w:p>
        </w:tc>
        <w:tc>
          <w:tcPr>
            <w:tcW w:w="1418" w:type="dxa"/>
            <w:vAlign w:val="center"/>
          </w:tcPr>
          <w:p w14:paraId="0F7A4D6B" w14:textId="77777777" w:rsidR="00A024CD" w:rsidRPr="001120F3" w:rsidRDefault="00A024CD" w:rsidP="001F6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61F8B964" w14:textId="77777777" w:rsidR="00A024CD" w:rsidRPr="001120F3" w:rsidRDefault="00A024CD" w:rsidP="001F6E74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dr A. Tyc</w:t>
            </w:r>
          </w:p>
        </w:tc>
        <w:tc>
          <w:tcPr>
            <w:tcW w:w="1701" w:type="dxa"/>
            <w:vAlign w:val="center"/>
          </w:tcPr>
          <w:p w14:paraId="1DED2206" w14:textId="77777777" w:rsidR="00A024CD" w:rsidRPr="001120F3" w:rsidRDefault="00A024CD" w:rsidP="001F6E74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niedziela</w:t>
            </w:r>
          </w:p>
        </w:tc>
        <w:tc>
          <w:tcPr>
            <w:tcW w:w="1418" w:type="dxa"/>
            <w:vAlign w:val="center"/>
          </w:tcPr>
          <w:p w14:paraId="2D3EFADA" w14:textId="1B5BF012" w:rsidR="00A024CD" w:rsidRPr="001120F3" w:rsidRDefault="002F124B" w:rsidP="001F6E74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12.15-13.45</w:t>
            </w:r>
          </w:p>
        </w:tc>
        <w:tc>
          <w:tcPr>
            <w:tcW w:w="1280" w:type="dxa"/>
            <w:vAlign w:val="center"/>
          </w:tcPr>
          <w:p w14:paraId="642A3949" w14:textId="15ABEA33" w:rsidR="00A024CD" w:rsidRPr="001120F3" w:rsidRDefault="00EA2CFB" w:rsidP="001F6E74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1.34</w:t>
            </w:r>
          </w:p>
        </w:tc>
      </w:tr>
      <w:tr w:rsidR="004373C8" w:rsidRPr="001120F3" w14:paraId="5EA5BEF4" w14:textId="77777777" w:rsidTr="004731D9">
        <w:trPr>
          <w:jc w:val="center"/>
        </w:trPr>
        <w:tc>
          <w:tcPr>
            <w:tcW w:w="599" w:type="dxa"/>
            <w:vAlign w:val="center"/>
          </w:tcPr>
          <w:p w14:paraId="717AFB95" w14:textId="77777777" w:rsidR="004373C8" w:rsidRPr="001120F3" w:rsidRDefault="004373C8" w:rsidP="001F6E74">
            <w:pPr>
              <w:jc w:val="center"/>
              <w:rPr>
                <w:sz w:val="20"/>
              </w:rPr>
            </w:pPr>
          </w:p>
        </w:tc>
        <w:tc>
          <w:tcPr>
            <w:tcW w:w="455" w:type="dxa"/>
            <w:vAlign w:val="center"/>
          </w:tcPr>
          <w:p w14:paraId="16127E8A" w14:textId="77777777" w:rsidR="004373C8" w:rsidRPr="001120F3" w:rsidRDefault="004373C8" w:rsidP="001F6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0" w:type="dxa"/>
            <w:vAlign w:val="center"/>
          </w:tcPr>
          <w:p w14:paraId="5E8D2DE7" w14:textId="2DA405AE" w:rsidR="004373C8" w:rsidRPr="001120F3" w:rsidRDefault="004373C8" w:rsidP="00B203B5">
            <w:pPr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grupa III</w:t>
            </w:r>
          </w:p>
        </w:tc>
        <w:tc>
          <w:tcPr>
            <w:tcW w:w="1418" w:type="dxa"/>
            <w:vAlign w:val="center"/>
          </w:tcPr>
          <w:p w14:paraId="6926D27A" w14:textId="77777777" w:rsidR="004373C8" w:rsidRPr="001120F3" w:rsidRDefault="004373C8" w:rsidP="001F6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1165912D" w14:textId="58AEC69B" w:rsidR="004373C8" w:rsidRPr="001120F3" w:rsidRDefault="004373C8" w:rsidP="001F6E74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dr A. Tyc</w:t>
            </w:r>
          </w:p>
        </w:tc>
        <w:tc>
          <w:tcPr>
            <w:tcW w:w="1701" w:type="dxa"/>
            <w:vAlign w:val="center"/>
          </w:tcPr>
          <w:p w14:paraId="007F32AF" w14:textId="1BA9A663" w:rsidR="004373C8" w:rsidRPr="001120F3" w:rsidRDefault="00B203B5" w:rsidP="001F6E74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sobota</w:t>
            </w:r>
          </w:p>
        </w:tc>
        <w:tc>
          <w:tcPr>
            <w:tcW w:w="1418" w:type="dxa"/>
            <w:vAlign w:val="center"/>
          </w:tcPr>
          <w:p w14:paraId="2AC8140E" w14:textId="267782BF" w:rsidR="004373C8" w:rsidRPr="001120F3" w:rsidRDefault="00B203B5" w:rsidP="001F6E74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17.15-18.45</w:t>
            </w:r>
          </w:p>
        </w:tc>
        <w:tc>
          <w:tcPr>
            <w:tcW w:w="1280" w:type="dxa"/>
            <w:vAlign w:val="center"/>
          </w:tcPr>
          <w:p w14:paraId="58B62491" w14:textId="12226655" w:rsidR="004373C8" w:rsidRPr="001120F3" w:rsidRDefault="004619DC" w:rsidP="001F6E74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0.07</w:t>
            </w:r>
          </w:p>
        </w:tc>
      </w:tr>
      <w:tr w:rsidR="001F6E74" w:rsidRPr="001120F3" w14:paraId="74558116" w14:textId="77777777" w:rsidTr="004731D9">
        <w:trPr>
          <w:jc w:val="center"/>
        </w:trPr>
        <w:tc>
          <w:tcPr>
            <w:tcW w:w="599" w:type="dxa"/>
            <w:shd w:val="clear" w:color="auto" w:fill="D0CECE" w:themeFill="background2" w:themeFillShade="E6"/>
            <w:vAlign w:val="center"/>
          </w:tcPr>
          <w:p w14:paraId="56D95159" w14:textId="77777777" w:rsidR="00A024CD" w:rsidRPr="001120F3" w:rsidRDefault="00A024CD" w:rsidP="001F6E74">
            <w:pPr>
              <w:jc w:val="center"/>
              <w:rPr>
                <w:sz w:val="20"/>
              </w:rPr>
            </w:pPr>
            <w:r w:rsidRPr="001120F3">
              <w:rPr>
                <w:sz w:val="20"/>
              </w:rPr>
              <w:t>2.</w:t>
            </w:r>
          </w:p>
        </w:tc>
        <w:tc>
          <w:tcPr>
            <w:tcW w:w="455" w:type="dxa"/>
            <w:shd w:val="clear" w:color="auto" w:fill="D0CECE" w:themeFill="background2" w:themeFillShade="E6"/>
            <w:vAlign w:val="center"/>
          </w:tcPr>
          <w:p w14:paraId="6A129647" w14:textId="77777777" w:rsidR="00A024CD" w:rsidRPr="001120F3" w:rsidRDefault="00A024CD" w:rsidP="001F6E74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320" w:type="dxa"/>
            <w:shd w:val="clear" w:color="auto" w:fill="D0CECE" w:themeFill="background2" w:themeFillShade="E6"/>
            <w:vAlign w:val="center"/>
          </w:tcPr>
          <w:p w14:paraId="661BFE8D" w14:textId="77777777" w:rsidR="00A024CD" w:rsidRPr="001120F3" w:rsidRDefault="00A024CD" w:rsidP="001F6E74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Prawo administracyjne cz. szczególna**- konwersatoria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5B01627A" w14:textId="77777777" w:rsidR="00A024CD" w:rsidRPr="001120F3" w:rsidRDefault="00A024CD" w:rsidP="001F6E74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Kod</w:t>
            </w:r>
          </w:p>
        </w:tc>
        <w:tc>
          <w:tcPr>
            <w:tcW w:w="4252" w:type="dxa"/>
            <w:shd w:val="clear" w:color="auto" w:fill="D0CECE" w:themeFill="background2" w:themeFillShade="E6"/>
            <w:vAlign w:val="center"/>
          </w:tcPr>
          <w:p w14:paraId="5F2BDACE" w14:textId="77777777" w:rsidR="00A024CD" w:rsidRPr="001120F3" w:rsidRDefault="00A024CD" w:rsidP="001F6E74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Prowadzący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3075EDAC" w14:textId="77777777" w:rsidR="00A024CD" w:rsidRPr="001120F3" w:rsidRDefault="00A024CD" w:rsidP="001F6E74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Dzień tygodnia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372BBB59" w14:textId="77777777" w:rsidR="00A024CD" w:rsidRPr="001120F3" w:rsidRDefault="00A024CD" w:rsidP="001F6E74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Godzina</w:t>
            </w:r>
          </w:p>
        </w:tc>
        <w:tc>
          <w:tcPr>
            <w:tcW w:w="1280" w:type="dxa"/>
            <w:shd w:val="clear" w:color="auto" w:fill="D0CECE" w:themeFill="background2" w:themeFillShade="E6"/>
            <w:vAlign w:val="center"/>
          </w:tcPr>
          <w:p w14:paraId="23BF1356" w14:textId="77777777" w:rsidR="00A024CD" w:rsidRPr="001120F3" w:rsidRDefault="00A024CD" w:rsidP="001F6E74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Sala</w:t>
            </w:r>
          </w:p>
        </w:tc>
      </w:tr>
      <w:tr w:rsidR="00A024CD" w:rsidRPr="001120F3" w14:paraId="116DB780" w14:textId="77777777" w:rsidTr="004731D9">
        <w:trPr>
          <w:trHeight w:val="251"/>
          <w:jc w:val="center"/>
        </w:trPr>
        <w:tc>
          <w:tcPr>
            <w:tcW w:w="16443" w:type="dxa"/>
            <w:gridSpan w:val="8"/>
            <w:shd w:val="clear" w:color="auto" w:fill="E7E6E6" w:themeFill="background2"/>
            <w:vAlign w:val="center"/>
          </w:tcPr>
          <w:p w14:paraId="0F4627B3" w14:textId="77777777" w:rsidR="00A024CD" w:rsidRPr="001120F3" w:rsidRDefault="00A024CD" w:rsidP="001F6E74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BLOK I - po 10 godzin na zagadnienie</w:t>
            </w:r>
          </w:p>
        </w:tc>
      </w:tr>
      <w:tr w:rsidR="00A024CD" w:rsidRPr="001120F3" w14:paraId="010D7EB4" w14:textId="77777777" w:rsidTr="004731D9">
        <w:trPr>
          <w:trHeight w:val="268"/>
          <w:jc w:val="center"/>
        </w:trPr>
        <w:tc>
          <w:tcPr>
            <w:tcW w:w="599" w:type="dxa"/>
            <w:vAlign w:val="center"/>
          </w:tcPr>
          <w:p w14:paraId="39256931" w14:textId="77777777" w:rsidR="00A024CD" w:rsidRPr="001120F3" w:rsidRDefault="00A024CD" w:rsidP="001F6E74">
            <w:pPr>
              <w:spacing w:line="259" w:lineRule="auto"/>
              <w:jc w:val="center"/>
              <w:rPr>
                <w:sz w:val="22"/>
                <w:szCs w:val="28"/>
              </w:rPr>
            </w:pPr>
            <w:bookmarkStart w:id="2" w:name="_Hlk32414521"/>
          </w:p>
        </w:tc>
        <w:tc>
          <w:tcPr>
            <w:tcW w:w="455" w:type="dxa"/>
            <w:vAlign w:val="center"/>
          </w:tcPr>
          <w:p w14:paraId="6B413F69" w14:textId="77777777" w:rsidR="00A024CD" w:rsidRPr="001120F3" w:rsidRDefault="00A024CD" w:rsidP="001F6E74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20" w:type="dxa"/>
            <w:vAlign w:val="center"/>
          </w:tcPr>
          <w:p w14:paraId="412A8B57" w14:textId="2F34DD7C" w:rsidR="00A024CD" w:rsidRPr="001120F3" w:rsidRDefault="00A024CD" w:rsidP="00210444">
            <w:pPr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 xml:space="preserve">Prawo przeciwdziałania uzależnieniom- ochrona zdrowia - </w:t>
            </w:r>
            <w:r w:rsidRPr="001120F3">
              <w:rPr>
                <w:b/>
                <w:sz w:val="22"/>
                <w:szCs w:val="22"/>
              </w:rPr>
              <w:t>3 spotkania:</w:t>
            </w:r>
            <w:r w:rsidRPr="001120F3">
              <w:rPr>
                <w:sz w:val="22"/>
                <w:szCs w:val="22"/>
              </w:rPr>
              <w:t xml:space="preserve"> </w:t>
            </w:r>
            <w:r w:rsidR="008969DA" w:rsidRPr="001120F3">
              <w:rPr>
                <w:b/>
                <w:sz w:val="22"/>
                <w:szCs w:val="22"/>
              </w:rPr>
              <w:t>01</w:t>
            </w:r>
            <w:r w:rsidRPr="001120F3">
              <w:rPr>
                <w:b/>
                <w:sz w:val="22"/>
                <w:szCs w:val="22"/>
              </w:rPr>
              <w:t xml:space="preserve">.03, </w:t>
            </w:r>
            <w:r w:rsidR="008969DA" w:rsidRPr="001120F3">
              <w:rPr>
                <w:b/>
                <w:sz w:val="22"/>
                <w:szCs w:val="22"/>
              </w:rPr>
              <w:t>08</w:t>
            </w:r>
            <w:r w:rsidRPr="001120F3">
              <w:rPr>
                <w:b/>
                <w:sz w:val="22"/>
                <w:szCs w:val="22"/>
              </w:rPr>
              <w:t xml:space="preserve">.03, </w:t>
            </w:r>
            <w:r w:rsidR="008969DA" w:rsidRPr="001120F3">
              <w:rPr>
                <w:b/>
                <w:sz w:val="22"/>
                <w:szCs w:val="22"/>
              </w:rPr>
              <w:t>22</w:t>
            </w:r>
            <w:r w:rsidRPr="001120F3">
              <w:rPr>
                <w:b/>
                <w:sz w:val="22"/>
                <w:szCs w:val="22"/>
              </w:rPr>
              <w:t>.03</w:t>
            </w:r>
          </w:p>
        </w:tc>
        <w:tc>
          <w:tcPr>
            <w:tcW w:w="1418" w:type="dxa"/>
            <w:vAlign w:val="center"/>
          </w:tcPr>
          <w:p w14:paraId="18306D89" w14:textId="01E26D1C" w:rsidR="00A024CD" w:rsidRPr="001120F3" w:rsidRDefault="00C63C60" w:rsidP="001F6E74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1120F3">
              <w:rPr>
                <w:sz w:val="18"/>
                <w:szCs w:val="22"/>
              </w:rPr>
              <w:t>0500-PUKCAZ</w:t>
            </w:r>
          </w:p>
        </w:tc>
        <w:tc>
          <w:tcPr>
            <w:tcW w:w="4252" w:type="dxa"/>
            <w:vAlign w:val="center"/>
          </w:tcPr>
          <w:p w14:paraId="14E6EDF3" w14:textId="77777777" w:rsidR="00A024CD" w:rsidRPr="001120F3" w:rsidRDefault="00A024CD" w:rsidP="001F6E74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dr Ł. Kamiński</w:t>
            </w:r>
          </w:p>
        </w:tc>
        <w:tc>
          <w:tcPr>
            <w:tcW w:w="1701" w:type="dxa"/>
            <w:vAlign w:val="center"/>
          </w:tcPr>
          <w:p w14:paraId="7A433A32" w14:textId="77777777" w:rsidR="00A024CD" w:rsidRPr="001120F3" w:rsidRDefault="00A024CD" w:rsidP="001F6E74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niedziela</w:t>
            </w:r>
          </w:p>
        </w:tc>
        <w:tc>
          <w:tcPr>
            <w:tcW w:w="1418" w:type="dxa"/>
            <w:vAlign w:val="center"/>
          </w:tcPr>
          <w:p w14:paraId="001C95D7" w14:textId="77777777" w:rsidR="00A024CD" w:rsidRPr="001120F3" w:rsidRDefault="00A024CD" w:rsidP="001F6E74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12.15-14.45</w:t>
            </w:r>
          </w:p>
        </w:tc>
        <w:tc>
          <w:tcPr>
            <w:tcW w:w="1280" w:type="dxa"/>
            <w:vAlign w:val="center"/>
          </w:tcPr>
          <w:p w14:paraId="63AD0E61" w14:textId="296D5650" w:rsidR="00A024CD" w:rsidRPr="001120F3" w:rsidRDefault="007C5339" w:rsidP="001F6E74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Aula 1.27</w:t>
            </w:r>
          </w:p>
        </w:tc>
      </w:tr>
      <w:bookmarkEnd w:id="2"/>
      <w:tr w:rsidR="00A024CD" w:rsidRPr="001120F3" w14:paraId="26814E8D" w14:textId="77777777" w:rsidTr="004731D9">
        <w:trPr>
          <w:jc w:val="center"/>
        </w:trPr>
        <w:tc>
          <w:tcPr>
            <w:tcW w:w="16443" w:type="dxa"/>
            <w:gridSpan w:val="8"/>
            <w:shd w:val="clear" w:color="auto" w:fill="E7E6E6" w:themeFill="background2"/>
            <w:vAlign w:val="center"/>
          </w:tcPr>
          <w:p w14:paraId="7DC26A9F" w14:textId="77777777" w:rsidR="00A024CD" w:rsidRPr="001120F3" w:rsidRDefault="00A024CD" w:rsidP="001F6E74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BLOK II - po 10 godzin na zagadnienie</w:t>
            </w:r>
          </w:p>
        </w:tc>
      </w:tr>
      <w:tr w:rsidR="00A024CD" w:rsidRPr="001120F3" w14:paraId="5F97E183" w14:textId="77777777" w:rsidTr="004731D9">
        <w:trPr>
          <w:trHeight w:val="385"/>
          <w:jc w:val="center"/>
        </w:trPr>
        <w:tc>
          <w:tcPr>
            <w:tcW w:w="599" w:type="dxa"/>
            <w:vAlign w:val="center"/>
          </w:tcPr>
          <w:p w14:paraId="49AF2EBF" w14:textId="77777777" w:rsidR="00A024CD" w:rsidRPr="001120F3" w:rsidRDefault="00A024CD" w:rsidP="001F6E74">
            <w:pPr>
              <w:spacing w:line="259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455" w:type="dxa"/>
            <w:vAlign w:val="center"/>
          </w:tcPr>
          <w:p w14:paraId="60A11FB7" w14:textId="77777777" w:rsidR="00A024CD" w:rsidRPr="001120F3" w:rsidRDefault="00A024CD" w:rsidP="001F6E74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20" w:type="dxa"/>
            <w:vAlign w:val="center"/>
          </w:tcPr>
          <w:p w14:paraId="204A9084" w14:textId="77777777" w:rsidR="00A024CD" w:rsidRPr="001120F3" w:rsidRDefault="00A024CD" w:rsidP="00210444">
            <w:pPr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Ochrona i opieka nad zabytkami- działalność kulturalna-</w:t>
            </w:r>
          </w:p>
          <w:p w14:paraId="6796D40B" w14:textId="0731C6CA" w:rsidR="00A024CD" w:rsidRPr="001120F3" w:rsidRDefault="00A024CD" w:rsidP="00210444">
            <w:pPr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 xml:space="preserve">3 spotkania: </w:t>
            </w:r>
            <w:r w:rsidR="00845FFF" w:rsidRPr="001120F3">
              <w:rPr>
                <w:b/>
                <w:sz w:val="22"/>
                <w:szCs w:val="22"/>
              </w:rPr>
              <w:t>1.03., 8.03., 22.03.</w:t>
            </w:r>
          </w:p>
        </w:tc>
        <w:tc>
          <w:tcPr>
            <w:tcW w:w="1418" w:type="dxa"/>
            <w:vAlign w:val="center"/>
          </w:tcPr>
          <w:p w14:paraId="20519DC3" w14:textId="27713EA4" w:rsidR="00A024CD" w:rsidRPr="001120F3" w:rsidRDefault="00C63C60" w:rsidP="001F6E74">
            <w:pPr>
              <w:spacing w:line="259" w:lineRule="auto"/>
              <w:jc w:val="center"/>
              <w:rPr>
                <w:sz w:val="18"/>
                <w:szCs w:val="22"/>
              </w:rPr>
            </w:pPr>
            <w:r w:rsidRPr="001120F3">
              <w:rPr>
                <w:sz w:val="18"/>
                <w:szCs w:val="22"/>
              </w:rPr>
              <w:t>0500-OOKCAZ</w:t>
            </w:r>
          </w:p>
        </w:tc>
        <w:tc>
          <w:tcPr>
            <w:tcW w:w="4252" w:type="dxa"/>
            <w:vAlign w:val="center"/>
          </w:tcPr>
          <w:p w14:paraId="761E0DAA" w14:textId="77777777" w:rsidR="00A024CD" w:rsidRPr="001120F3" w:rsidRDefault="00A024CD" w:rsidP="001F6E74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dr S. Łakoma</w:t>
            </w:r>
          </w:p>
        </w:tc>
        <w:tc>
          <w:tcPr>
            <w:tcW w:w="1701" w:type="dxa"/>
            <w:vAlign w:val="center"/>
          </w:tcPr>
          <w:p w14:paraId="79FF2C10" w14:textId="77777777" w:rsidR="00A024CD" w:rsidRPr="001120F3" w:rsidRDefault="00A024CD" w:rsidP="001F6E74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niedziela</w:t>
            </w:r>
          </w:p>
        </w:tc>
        <w:tc>
          <w:tcPr>
            <w:tcW w:w="1418" w:type="dxa"/>
            <w:vAlign w:val="center"/>
          </w:tcPr>
          <w:p w14:paraId="4D4A6503" w14:textId="33B12D30" w:rsidR="00A024CD" w:rsidRPr="001120F3" w:rsidRDefault="00A024CD" w:rsidP="001F6E74">
            <w:pPr>
              <w:jc w:val="center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14.</w:t>
            </w:r>
            <w:r w:rsidR="000F59BB" w:rsidRPr="001120F3">
              <w:rPr>
                <w:sz w:val="22"/>
                <w:szCs w:val="22"/>
              </w:rPr>
              <w:t>00</w:t>
            </w:r>
            <w:r w:rsidRPr="001120F3">
              <w:rPr>
                <w:sz w:val="22"/>
                <w:szCs w:val="22"/>
              </w:rPr>
              <w:t>-16.</w:t>
            </w:r>
            <w:r w:rsidR="00B9645B" w:rsidRPr="001120F3">
              <w:rPr>
                <w:sz w:val="22"/>
                <w:szCs w:val="22"/>
              </w:rPr>
              <w:t>30</w:t>
            </w:r>
          </w:p>
        </w:tc>
        <w:tc>
          <w:tcPr>
            <w:tcW w:w="1280" w:type="dxa"/>
            <w:vAlign w:val="center"/>
          </w:tcPr>
          <w:p w14:paraId="3A120007" w14:textId="72856D35" w:rsidR="00A024CD" w:rsidRPr="001120F3" w:rsidRDefault="00A024CD" w:rsidP="001F6E74">
            <w:pPr>
              <w:jc w:val="center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0.0</w:t>
            </w:r>
            <w:r w:rsidR="000F59BB" w:rsidRPr="001120F3">
              <w:rPr>
                <w:b/>
                <w:sz w:val="22"/>
                <w:szCs w:val="22"/>
              </w:rPr>
              <w:t>7</w:t>
            </w:r>
          </w:p>
        </w:tc>
      </w:tr>
    </w:tbl>
    <w:p w14:paraId="60B337AE" w14:textId="77777777" w:rsidR="00A024CD" w:rsidRPr="001120F3" w:rsidRDefault="00A024CD" w:rsidP="00A024CD">
      <w:pPr>
        <w:spacing w:after="160" w:line="259" w:lineRule="auto"/>
        <w:rPr>
          <w:sz w:val="20"/>
          <w:szCs w:val="20"/>
        </w:rPr>
      </w:pPr>
    </w:p>
    <w:p w14:paraId="566BE6ED" w14:textId="77777777" w:rsidR="001B788D" w:rsidRPr="001120F3" w:rsidRDefault="00A024CD" w:rsidP="00A024CD">
      <w:pPr>
        <w:ind w:right="425"/>
        <w:jc w:val="center"/>
        <w:rPr>
          <w:b/>
          <w:sz w:val="32"/>
        </w:rPr>
      </w:pPr>
      <w:r w:rsidRPr="001120F3">
        <w:rPr>
          <w:b/>
          <w:szCs w:val="32"/>
        </w:rPr>
        <w:br w:type="page"/>
      </w:r>
      <w:r w:rsidR="001B788D" w:rsidRPr="001120F3">
        <w:rPr>
          <w:b/>
          <w:sz w:val="32"/>
        </w:rPr>
        <w:lastRenderedPageBreak/>
        <w:t>KONWERSATORIA DO WYBORU DLA II i III ROKU ADMINISTRACJI ZAOCZNEJ</w:t>
      </w:r>
    </w:p>
    <w:p w14:paraId="0486EE57" w14:textId="43006BF7" w:rsidR="001B788D" w:rsidRPr="001120F3" w:rsidRDefault="001B788D" w:rsidP="00A024CD">
      <w:pPr>
        <w:ind w:right="425"/>
        <w:jc w:val="center"/>
        <w:rPr>
          <w:b/>
          <w:sz w:val="32"/>
        </w:rPr>
      </w:pPr>
      <w:r w:rsidRPr="001120F3">
        <w:rPr>
          <w:b/>
          <w:sz w:val="32"/>
        </w:rPr>
        <w:t>3-letnich studiów licencjackich w semestrze letnim 201</w:t>
      </w:r>
      <w:r w:rsidR="00445322" w:rsidRPr="001120F3">
        <w:rPr>
          <w:b/>
          <w:sz w:val="32"/>
        </w:rPr>
        <w:t>9</w:t>
      </w:r>
      <w:r w:rsidRPr="001120F3">
        <w:rPr>
          <w:b/>
          <w:sz w:val="32"/>
        </w:rPr>
        <w:t>/20</w:t>
      </w:r>
      <w:r w:rsidR="00445322" w:rsidRPr="001120F3">
        <w:rPr>
          <w:b/>
          <w:sz w:val="32"/>
        </w:rPr>
        <w:t>20</w:t>
      </w:r>
    </w:p>
    <w:p w14:paraId="477223B9" w14:textId="77777777" w:rsidR="001B788D" w:rsidRPr="001120F3" w:rsidRDefault="001B788D" w:rsidP="00A024CD">
      <w:pPr>
        <w:ind w:right="425"/>
        <w:jc w:val="center"/>
        <w:rPr>
          <w:b/>
          <w:sz w:val="32"/>
        </w:rPr>
      </w:pPr>
      <w:r w:rsidRPr="001120F3">
        <w:rPr>
          <w:b/>
          <w:sz w:val="32"/>
        </w:rPr>
        <w:t xml:space="preserve">zapisy przez </w:t>
      </w:r>
      <w:proofErr w:type="spellStart"/>
      <w:r w:rsidRPr="001120F3">
        <w:rPr>
          <w:b/>
          <w:sz w:val="32"/>
        </w:rPr>
        <w:t>internet</w:t>
      </w:r>
      <w:proofErr w:type="spellEnd"/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3"/>
        <w:gridCol w:w="5841"/>
        <w:gridCol w:w="1418"/>
        <w:gridCol w:w="3417"/>
        <w:gridCol w:w="1308"/>
        <w:gridCol w:w="1439"/>
        <w:gridCol w:w="1308"/>
        <w:gridCol w:w="1179"/>
      </w:tblGrid>
      <w:tr w:rsidR="001B788D" w:rsidRPr="001120F3" w14:paraId="1B0AECDD" w14:textId="77777777" w:rsidTr="001F6E74">
        <w:trPr>
          <w:cantSplit/>
          <w:trHeight w:val="342"/>
          <w:tblHeader/>
          <w:jc w:val="center"/>
        </w:trPr>
        <w:tc>
          <w:tcPr>
            <w:tcW w:w="533" w:type="dxa"/>
            <w:shd w:val="pct15" w:color="auto" w:fill="FFFFFF"/>
            <w:vAlign w:val="center"/>
          </w:tcPr>
          <w:p w14:paraId="00D138D1" w14:textId="77777777" w:rsidR="001B788D" w:rsidRPr="001120F3" w:rsidRDefault="001B788D" w:rsidP="00A024CD">
            <w:pPr>
              <w:ind w:right="-119"/>
              <w:jc w:val="center"/>
              <w:outlineLvl w:val="0"/>
              <w:rPr>
                <w:b/>
                <w:sz w:val="20"/>
              </w:rPr>
            </w:pPr>
            <w:r w:rsidRPr="001120F3">
              <w:rPr>
                <w:b/>
                <w:sz w:val="20"/>
              </w:rPr>
              <w:t>Lp.</w:t>
            </w:r>
          </w:p>
        </w:tc>
        <w:tc>
          <w:tcPr>
            <w:tcW w:w="5841" w:type="dxa"/>
            <w:shd w:val="pct15" w:color="auto" w:fill="FFFFFF"/>
            <w:vAlign w:val="center"/>
          </w:tcPr>
          <w:p w14:paraId="757D5DC6" w14:textId="77777777" w:rsidR="001B788D" w:rsidRPr="001120F3" w:rsidRDefault="001B788D" w:rsidP="00A024CD">
            <w:pPr>
              <w:ind w:left="-71" w:firstLine="71"/>
              <w:jc w:val="center"/>
              <w:outlineLvl w:val="0"/>
              <w:rPr>
                <w:b/>
                <w:sz w:val="20"/>
              </w:rPr>
            </w:pPr>
            <w:r w:rsidRPr="001120F3">
              <w:rPr>
                <w:b/>
                <w:sz w:val="20"/>
              </w:rPr>
              <w:t>Wykład-18 godz.</w:t>
            </w:r>
          </w:p>
        </w:tc>
        <w:tc>
          <w:tcPr>
            <w:tcW w:w="1418" w:type="dxa"/>
            <w:shd w:val="pct15" w:color="auto" w:fill="FFFFFF"/>
            <w:vAlign w:val="center"/>
          </w:tcPr>
          <w:p w14:paraId="65836971" w14:textId="77777777" w:rsidR="001B788D" w:rsidRPr="001120F3" w:rsidRDefault="001B788D" w:rsidP="00A024CD">
            <w:pPr>
              <w:ind w:left="-71" w:firstLine="71"/>
              <w:jc w:val="center"/>
              <w:outlineLvl w:val="0"/>
              <w:rPr>
                <w:b/>
                <w:sz w:val="20"/>
              </w:rPr>
            </w:pPr>
            <w:r w:rsidRPr="001120F3">
              <w:rPr>
                <w:b/>
                <w:sz w:val="20"/>
              </w:rPr>
              <w:t>Kod</w:t>
            </w:r>
          </w:p>
        </w:tc>
        <w:tc>
          <w:tcPr>
            <w:tcW w:w="3417" w:type="dxa"/>
            <w:shd w:val="pct15" w:color="auto" w:fill="FFFFFF"/>
            <w:vAlign w:val="center"/>
          </w:tcPr>
          <w:p w14:paraId="7D710ACF" w14:textId="77777777" w:rsidR="001B788D" w:rsidRPr="001120F3" w:rsidRDefault="001B788D" w:rsidP="00A024CD">
            <w:pPr>
              <w:ind w:left="-71" w:firstLine="71"/>
              <w:jc w:val="center"/>
              <w:outlineLvl w:val="0"/>
              <w:rPr>
                <w:b/>
                <w:sz w:val="20"/>
              </w:rPr>
            </w:pPr>
            <w:r w:rsidRPr="001120F3">
              <w:rPr>
                <w:b/>
                <w:sz w:val="20"/>
              </w:rPr>
              <w:t>Prowadzący</w:t>
            </w:r>
          </w:p>
        </w:tc>
        <w:tc>
          <w:tcPr>
            <w:tcW w:w="1308" w:type="dxa"/>
            <w:shd w:val="pct15" w:color="auto" w:fill="FFFFFF"/>
            <w:vAlign w:val="center"/>
          </w:tcPr>
          <w:p w14:paraId="74B8A394" w14:textId="77777777" w:rsidR="001B788D" w:rsidRPr="001120F3" w:rsidRDefault="001B788D" w:rsidP="00A024CD">
            <w:pPr>
              <w:ind w:left="-71" w:firstLine="71"/>
              <w:jc w:val="center"/>
              <w:outlineLvl w:val="0"/>
              <w:rPr>
                <w:b/>
                <w:sz w:val="20"/>
              </w:rPr>
            </w:pPr>
            <w:r w:rsidRPr="001120F3">
              <w:rPr>
                <w:b/>
                <w:sz w:val="20"/>
              </w:rPr>
              <w:t>Semestr</w:t>
            </w:r>
          </w:p>
        </w:tc>
        <w:tc>
          <w:tcPr>
            <w:tcW w:w="1439" w:type="dxa"/>
            <w:shd w:val="pct15" w:color="auto" w:fill="FFFFFF"/>
            <w:vAlign w:val="center"/>
          </w:tcPr>
          <w:p w14:paraId="6A6852AF" w14:textId="77777777" w:rsidR="001B788D" w:rsidRPr="001120F3" w:rsidRDefault="001B788D" w:rsidP="00A024CD">
            <w:pPr>
              <w:ind w:left="-71" w:firstLine="71"/>
              <w:jc w:val="center"/>
              <w:outlineLvl w:val="0"/>
              <w:rPr>
                <w:b/>
                <w:sz w:val="20"/>
              </w:rPr>
            </w:pPr>
            <w:r w:rsidRPr="001120F3">
              <w:rPr>
                <w:b/>
                <w:sz w:val="20"/>
              </w:rPr>
              <w:t>Dzień tyg.</w:t>
            </w:r>
          </w:p>
        </w:tc>
        <w:tc>
          <w:tcPr>
            <w:tcW w:w="1308" w:type="dxa"/>
            <w:shd w:val="pct15" w:color="auto" w:fill="FFFFFF"/>
            <w:vAlign w:val="center"/>
          </w:tcPr>
          <w:p w14:paraId="3F38EF65" w14:textId="77777777" w:rsidR="001B788D" w:rsidRPr="001120F3" w:rsidRDefault="001B788D" w:rsidP="00A024CD">
            <w:pPr>
              <w:ind w:left="-71" w:firstLine="71"/>
              <w:jc w:val="center"/>
              <w:outlineLvl w:val="0"/>
              <w:rPr>
                <w:b/>
                <w:sz w:val="20"/>
              </w:rPr>
            </w:pPr>
            <w:r w:rsidRPr="001120F3">
              <w:rPr>
                <w:b/>
                <w:sz w:val="20"/>
              </w:rPr>
              <w:t>Godz.</w:t>
            </w:r>
          </w:p>
        </w:tc>
        <w:tc>
          <w:tcPr>
            <w:tcW w:w="1179" w:type="dxa"/>
            <w:shd w:val="pct15" w:color="auto" w:fill="FFFFFF"/>
            <w:vAlign w:val="center"/>
          </w:tcPr>
          <w:p w14:paraId="0644DE25" w14:textId="77777777" w:rsidR="001B788D" w:rsidRPr="001120F3" w:rsidRDefault="001B788D" w:rsidP="00A024CD">
            <w:pPr>
              <w:ind w:left="-71" w:firstLine="71"/>
              <w:jc w:val="center"/>
              <w:outlineLvl w:val="0"/>
              <w:rPr>
                <w:b/>
                <w:sz w:val="20"/>
              </w:rPr>
            </w:pPr>
            <w:r w:rsidRPr="001120F3">
              <w:rPr>
                <w:b/>
                <w:sz w:val="20"/>
              </w:rPr>
              <w:t>Sala</w:t>
            </w:r>
          </w:p>
        </w:tc>
      </w:tr>
      <w:tr w:rsidR="001B788D" w:rsidRPr="001120F3" w14:paraId="16A47564" w14:textId="77777777" w:rsidTr="001F6E74">
        <w:trPr>
          <w:cantSplit/>
          <w:trHeight w:val="79"/>
          <w:jc w:val="center"/>
        </w:trPr>
        <w:tc>
          <w:tcPr>
            <w:tcW w:w="533" w:type="dxa"/>
            <w:vAlign w:val="center"/>
          </w:tcPr>
          <w:p w14:paraId="0D2D8F56" w14:textId="77777777" w:rsidR="001B788D" w:rsidRPr="001120F3" w:rsidRDefault="001B788D" w:rsidP="00A024CD">
            <w:pPr>
              <w:numPr>
                <w:ilvl w:val="0"/>
                <w:numId w:val="1"/>
              </w:numPr>
              <w:ind w:right="-119"/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5841" w:type="dxa"/>
            <w:vAlign w:val="center"/>
          </w:tcPr>
          <w:p w14:paraId="27E0A0CC" w14:textId="77777777" w:rsidR="001B788D" w:rsidRPr="001120F3" w:rsidRDefault="001B788D" w:rsidP="00E75350">
            <w:pPr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Podstawowe prawa człowieka</w:t>
            </w:r>
          </w:p>
        </w:tc>
        <w:tc>
          <w:tcPr>
            <w:tcW w:w="1418" w:type="dxa"/>
            <w:vAlign w:val="center"/>
          </w:tcPr>
          <w:p w14:paraId="6F8581AE" w14:textId="69D2833E" w:rsidR="001B788D" w:rsidRPr="001120F3" w:rsidRDefault="00A16EAA" w:rsidP="00A024CD">
            <w:pPr>
              <w:ind w:left="-71" w:firstLine="71"/>
              <w:jc w:val="center"/>
              <w:outlineLvl w:val="0"/>
              <w:rPr>
                <w:sz w:val="22"/>
                <w:szCs w:val="22"/>
                <w:lang w:val="de-DE"/>
              </w:rPr>
            </w:pPr>
            <w:r w:rsidRPr="001120F3">
              <w:rPr>
                <w:sz w:val="18"/>
                <w:szCs w:val="22"/>
              </w:rPr>
              <w:t>0500-PPCZMZ</w:t>
            </w:r>
          </w:p>
        </w:tc>
        <w:tc>
          <w:tcPr>
            <w:tcW w:w="3417" w:type="dxa"/>
            <w:vAlign w:val="center"/>
          </w:tcPr>
          <w:p w14:paraId="6FCCECAA" w14:textId="74A251A1" w:rsidR="001B788D" w:rsidRPr="001120F3" w:rsidRDefault="004F2AC1" w:rsidP="00A024CD">
            <w:pPr>
              <w:ind w:left="-71" w:firstLine="71"/>
              <w:jc w:val="center"/>
              <w:outlineLvl w:val="0"/>
              <w:rPr>
                <w:sz w:val="22"/>
                <w:szCs w:val="22"/>
                <w:lang w:val="de-DE"/>
              </w:rPr>
            </w:pPr>
            <w:proofErr w:type="spellStart"/>
            <w:r w:rsidRPr="001120F3">
              <w:rPr>
                <w:sz w:val="22"/>
                <w:szCs w:val="22"/>
                <w:lang w:val="de-DE"/>
              </w:rPr>
              <w:t>dr</w:t>
            </w:r>
            <w:proofErr w:type="spellEnd"/>
            <w:r w:rsidRPr="001120F3">
              <w:rPr>
                <w:sz w:val="22"/>
                <w:szCs w:val="22"/>
                <w:lang w:val="de-DE"/>
              </w:rPr>
              <w:t xml:space="preserve"> A. Głogowska-Balcerzak</w:t>
            </w:r>
          </w:p>
        </w:tc>
        <w:tc>
          <w:tcPr>
            <w:tcW w:w="1308" w:type="dxa"/>
            <w:vAlign w:val="center"/>
          </w:tcPr>
          <w:p w14:paraId="23A02AB9" w14:textId="77777777" w:rsidR="001B788D" w:rsidRPr="001120F3" w:rsidRDefault="001B788D" w:rsidP="00A024CD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letni</w:t>
            </w:r>
          </w:p>
        </w:tc>
        <w:tc>
          <w:tcPr>
            <w:tcW w:w="1439" w:type="dxa"/>
            <w:vAlign w:val="center"/>
          </w:tcPr>
          <w:p w14:paraId="5293C383" w14:textId="77777777" w:rsidR="001B788D" w:rsidRPr="001120F3" w:rsidRDefault="001B788D" w:rsidP="00A024CD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sobota</w:t>
            </w:r>
          </w:p>
        </w:tc>
        <w:tc>
          <w:tcPr>
            <w:tcW w:w="1308" w:type="dxa"/>
            <w:vAlign w:val="center"/>
          </w:tcPr>
          <w:p w14:paraId="09C05D4C" w14:textId="77777777" w:rsidR="001B788D" w:rsidRPr="001120F3" w:rsidRDefault="001B788D" w:rsidP="00A024CD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8.45-10.15</w:t>
            </w:r>
          </w:p>
        </w:tc>
        <w:tc>
          <w:tcPr>
            <w:tcW w:w="1179" w:type="dxa"/>
            <w:vAlign w:val="center"/>
          </w:tcPr>
          <w:p w14:paraId="33C7E4E2" w14:textId="77777777" w:rsidR="001B788D" w:rsidRPr="001120F3" w:rsidRDefault="001B788D" w:rsidP="00A024CD">
            <w:pPr>
              <w:ind w:left="-71" w:firstLine="71"/>
              <w:jc w:val="center"/>
              <w:outlineLvl w:val="0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2.55</w:t>
            </w:r>
          </w:p>
        </w:tc>
      </w:tr>
      <w:tr w:rsidR="002E2C03" w:rsidRPr="001120F3" w14:paraId="67395640" w14:textId="77777777" w:rsidTr="001F6E74">
        <w:trPr>
          <w:cantSplit/>
          <w:trHeight w:val="126"/>
          <w:jc w:val="center"/>
        </w:trPr>
        <w:tc>
          <w:tcPr>
            <w:tcW w:w="533" w:type="dxa"/>
            <w:vAlign w:val="center"/>
          </w:tcPr>
          <w:p w14:paraId="3E383526" w14:textId="77777777" w:rsidR="002E2C03" w:rsidRPr="001120F3" w:rsidRDefault="002E2C03" w:rsidP="002E2C03">
            <w:pPr>
              <w:numPr>
                <w:ilvl w:val="0"/>
                <w:numId w:val="1"/>
              </w:numPr>
              <w:ind w:right="-119"/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5841" w:type="dxa"/>
            <w:vAlign w:val="center"/>
          </w:tcPr>
          <w:p w14:paraId="0D5BD903" w14:textId="77777777" w:rsidR="002E2C03" w:rsidRPr="001120F3" w:rsidRDefault="002E2C03" w:rsidP="002E2C03">
            <w:pPr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Etyka urzędnicza</w:t>
            </w:r>
          </w:p>
        </w:tc>
        <w:tc>
          <w:tcPr>
            <w:tcW w:w="1418" w:type="dxa"/>
            <w:vAlign w:val="center"/>
          </w:tcPr>
          <w:p w14:paraId="17A0F247" w14:textId="37767F19" w:rsidR="002E2C03" w:rsidRPr="001120F3" w:rsidRDefault="00D760AF" w:rsidP="002E2C03">
            <w:pPr>
              <w:ind w:left="-71" w:firstLine="71"/>
              <w:jc w:val="center"/>
              <w:outlineLvl w:val="0"/>
              <w:rPr>
                <w:sz w:val="18"/>
                <w:szCs w:val="22"/>
              </w:rPr>
            </w:pPr>
            <w:r w:rsidRPr="001120F3">
              <w:rPr>
                <w:sz w:val="18"/>
                <w:szCs w:val="22"/>
              </w:rPr>
              <w:t>0500-EURZMZ</w:t>
            </w:r>
          </w:p>
        </w:tc>
        <w:tc>
          <w:tcPr>
            <w:tcW w:w="3417" w:type="dxa"/>
            <w:vAlign w:val="center"/>
          </w:tcPr>
          <w:p w14:paraId="147B4B63" w14:textId="3955B444" w:rsidR="002E2C03" w:rsidRPr="001120F3" w:rsidRDefault="002E2C03" w:rsidP="002E2C03">
            <w:pPr>
              <w:ind w:left="-71" w:firstLine="71"/>
              <w:jc w:val="center"/>
              <w:outlineLvl w:val="0"/>
              <w:rPr>
                <w:sz w:val="22"/>
                <w:szCs w:val="22"/>
                <w:lang w:val="de-DE"/>
              </w:rPr>
            </w:pPr>
            <w:proofErr w:type="spellStart"/>
            <w:r w:rsidRPr="001120F3">
              <w:rPr>
                <w:sz w:val="22"/>
                <w:szCs w:val="22"/>
                <w:lang w:val="de-DE"/>
              </w:rPr>
              <w:t>dr</w:t>
            </w:r>
            <w:proofErr w:type="spellEnd"/>
            <w:r w:rsidRPr="001120F3">
              <w:rPr>
                <w:sz w:val="22"/>
                <w:szCs w:val="22"/>
                <w:lang w:val="de-DE"/>
              </w:rPr>
              <w:t xml:space="preserve"> P.</w:t>
            </w:r>
            <w:r w:rsidR="00B203B5" w:rsidRPr="001120F3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120F3">
              <w:rPr>
                <w:sz w:val="22"/>
                <w:szCs w:val="22"/>
                <w:lang w:val="de-DE"/>
              </w:rPr>
              <w:t>Łabieniec</w:t>
            </w:r>
            <w:proofErr w:type="spellEnd"/>
          </w:p>
        </w:tc>
        <w:tc>
          <w:tcPr>
            <w:tcW w:w="1308" w:type="dxa"/>
            <w:vAlign w:val="center"/>
          </w:tcPr>
          <w:p w14:paraId="5907D447" w14:textId="77777777" w:rsidR="002E2C03" w:rsidRPr="001120F3" w:rsidRDefault="002E2C03" w:rsidP="002E2C03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letni</w:t>
            </w:r>
          </w:p>
        </w:tc>
        <w:tc>
          <w:tcPr>
            <w:tcW w:w="1439" w:type="dxa"/>
            <w:vAlign w:val="center"/>
          </w:tcPr>
          <w:p w14:paraId="1C67944B" w14:textId="5F1F51C4" w:rsidR="002E2C03" w:rsidRPr="001120F3" w:rsidRDefault="002E2C03" w:rsidP="002E2C03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sobota</w:t>
            </w:r>
          </w:p>
        </w:tc>
        <w:tc>
          <w:tcPr>
            <w:tcW w:w="1308" w:type="dxa"/>
            <w:vAlign w:val="center"/>
          </w:tcPr>
          <w:p w14:paraId="4CB0B552" w14:textId="7DFC261C" w:rsidR="002E2C03" w:rsidRPr="001120F3" w:rsidRDefault="002E2C03" w:rsidP="002E2C03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8.45-10.15</w:t>
            </w:r>
          </w:p>
        </w:tc>
        <w:tc>
          <w:tcPr>
            <w:tcW w:w="1179" w:type="dxa"/>
            <w:vAlign w:val="center"/>
          </w:tcPr>
          <w:p w14:paraId="3228EDD8" w14:textId="52DD43CE" w:rsidR="002E2C03" w:rsidRPr="001120F3" w:rsidRDefault="00D2251C" w:rsidP="002E2C03">
            <w:pPr>
              <w:ind w:left="-71" w:firstLine="71"/>
              <w:jc w:val="center"/>
              <w:outlineLvl w:val="0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0.05</w:t>
            </w:r>
          </w:p>
        </w:tc>
      </w:tr>
      <w:tr w:rsidR="001B788D" w:rsidRPr="001120F3" w14:paraId="70241FEC" w14:textId="77777777" w:rsidTr="001F6E74">
        <w:trPr>
          <w:cantSplit/>
          <w:trHeight w:val="53"/>
          <w:jc w:val="center"/>
        </w:trPr>
        <w:tc>
          <w:tcPr>
            <w:tcW w:w="533" w:type="dxa"/>
            <w:vAlign w:val="center"/>
          </w:tcPr>
          <w:p w14:paraId="1DAECCD7" w14:textId="77777777" w:rsidR="001B788D" w:rsidRPr="001120F3" w:rsidRDefault="001B788D" w:rsidP="00A024CD">
            <w:pPr>
              <w:numPr>
                <w:ilvl w:val="0"/>
                <w:numId w:val="1"/>
              </w:numPr>
              <w:ind w:right="-119"/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5841" w:type="dxa"/>
            <w:vAlign w:val="center"/>
          </w:tcPr>
          <w:p w14:paraId="55F503AF" w14:textId="77777777" w:rsidR="001B788D" w:rsidRPr="001120F3" w:rsidRDefault="001B788D" w:rsidP="00E75350">
            <w:pPr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Prawo urzędnicze</w:t>
            </w:r>
          </w:p>
        </w:tc>
        <w:tc>
          <w:tcPr>
            <w:tcW w:w="1418" w:type="dxa"/>
            <w:vAlign w:val="center"/>
          </w:tcPr>
          <w:p w14:paraId="339B3787" w14:textId="3888704C" w:rsidR="001B788D" w:rsidRPr="001120F3" w:rsidRDefault="00757F15" w:rsidP="00A024CD">
            <w:pPr>
              <w:ind w:left="-71" w:firstLine="71"/>
              <w:jc w:val="center"/>
              <w:outlineLvl w:val="0"/>
              <w:rPr>
                <w:sz w:val="18"/>
                <w:szCs w:val="22"/>
              </w:rPr>
            </w:pPr>
            <w:r w:rsidRPr="001120F3">
              <w:rPr>
                <w:sz w:val="18"/>
                <w:szCs w:val="22"/>
              </w:rPr>
              <w:t>0500-PURZMZ</w:t>
            </w:r>
          </w:p>
        </w:tc>
        <w:tc>
          <w:tcPr>
            <w:tcW w:w="3417" w:type="dxa"/>
            <w:vAlign w:val="center"/>
          </w:tcPr>
          <w:p w14:paraId="64ADFF8C" w14:textId="175BBEC1" w:rsidR="001B788D" w:rsidRPr="001120F3" w:rsidRDefault="001B788D" w:rsidP="00A024CD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dr hab. K. Stefański</w:t>
            </w:r>
            <w:r w:rsidR="00E9592F" w:rsidRPr="001120F3">
              <w:rPr>
                <w:sz w:val="22"/>
                <w:szCs w:val="22"/>
              </w:rPr>
              <w:t>, prof. UŁ</w:t>
            </w:r>
          </w:p>
        </w:tc>
        <w:tc>
          <w:tcPr>
            <w:tcW w:w="1308" w:type="dxa"/>
            <w:vAlign w:val="center"/>
          </w:tcPr>
          <w:p w14:paraId="02317EF8" w14:textId="77777777" w:rsidR="001B788D" w:rsidRPr="001120F3" w:rsidRDefault="001B788D" w:rsidP="00A024CD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letni</w:t>
            </w:r>
          </w:p>
        </w:tc>
        <w:tc>
          <w:tcPr>
            <w:tcW w:w="1439" w:type="dxa"/>
            <w:vAlign w:val="center"/>
          </w:tcPr>
          <w:p w14:paraId="3FE0B328" w14:textId="77777777" w:rsidR="001B788D" w:rsidRPr="001120F3" w:rsidRDefault="001B788D" w:rsidP="00A024CD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sobota</w:t>
            </w:r>
          </w:p>
        </w:tc>
        <w:tc>
          <w:tcPr>
            <w:tcW w:w="1308" w:type="dxa"/>
            <w:vAlign w:val="center"/>
          </w:tcPr>
          <w:p w14:paraId="2A45CED1" w14:textId="77777777" w:rsidR="001B788D" w:rsidRPr="001120F3" w:rsidRDefault="001B788D" w:rsidP="00A024CD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15.30-17.00</w:t>
            </w:r>
          </w:p>
        </w:tc>
        <w:tc>
          <w:tcPr>
            <w:tcW w:w="1179" w:type="dxa"/>
            <w:vAlign w:val="center"/>
          </w:tcPr>
          <w:p w14:paraId="531BE4C4" w14:textId="3CDD506B" w:rsidR="001B788D" w:rsidRPr="001120F3" w:rsidRDefault="005D162F" w:rsidP="00A024CD">
            <w:pPr>
              <w:ind w:left="-71" w:firstLine="71"/>
              <w:jc w:val="center"/>
              <w:outlineLvl w:val="0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Aula 2.20</w:t>
            </w:r>
          </w:p>
        </w:tc>
      </w:tr>
      <w:tr w:rsidR="001B788D" w:rsidRPr="00953E39" w14:paraId="15796296" w14:textId="77777777" w:rsidTr="001F6E74">
        <w:trPr>
          <w:cantSplit/>
          <w:trHeight w:val="53"/>
          <w:jc w:val="center"/>
        </w:trPr>
        <w:tc>
          <w:tcPr>
            <w:tcW w:w="533" w:type="dxa"/>
            <w:vAlign w:val="center"/>
          </w:tcPr>
          <w:p w14:paraId="34E99014" w14:textId="77777777" w:rsidR="001B788D" w:rsidRPr="001120F3" w:rsidRDefault="001B788D" w:rsidP="00A024CD">
            <w:pPr>
              <w:numPr>
                <w:ilvl w:val="0"/>
                <w:numId w:val="1"/>
              </w:numPr>
              <w:ind w:right="-119"/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5841" w:type="dxa"/>
            <w:vAlign w:val="center"/>
          </w:tcPr>
          <w:p w14:paraId="7F49261B" w14:textId="77777777" w:rsidR="001B788D" w:rsidRPr="001120F3" w:rsidRDefault="001B788D" w:rsidP="00E75350">
            <w:pPr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Postępowanie administracyjne na świecie</w:t>
            </w:r>
          </w:p>
        </w:tc>
        <w:tc>
          <w:tcPr>
            <w:tcW w:w="1418" w:type="dxa"/>
            <w:vAlign w:val="center"/>
          </w:tcPr>
          <w:p w14:paraId="3447C7A8" w14:textId="764DD49B" w:rsidR="001B788D" w:rsidRPr="001120F3" w:rsidRDefault="00757F15" w:rsidP="00A024CD">
            <w:pPr>
              <w:ind w:left="-71" w:firstLine="71"/>
              <w:jc w:val="center"/>
              <w:outlineLvl w:val="0"/>
              <w:rPr>
                <w:sz w:val="18"/>
                <w:szCs w:val="22"/>
              </w:rPr>
            </w:pPr>
            <w:r w:rsidRPr="001120F3">
              <w:rPr>
                <w:sz w:val="18"/>
                <w:szCs w:val="22"/>
              </w:rPr>
              <w:t>0500-PANSMZ</w:t>
            </w:r>
          </w:p>
        </w:tc>
        <w:tc>
          <w:tcPr>
            <w:tcW w:w="3417" w:type="dxa"/>
            <w:vAlign w:val="center"/>
          </w:tcPr>
          <w:p w14:paraId="40C33699" w14:textId="77777777" w:rsidR="001B788D" w:rsidRPr="001120F3" w:rsidRDefault="001B788D" w:rsidP="00A024CD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dr M. Wojtuń</w:t>
            </w:r>
          </w:p>
        </w:tc>
        <w:tc>
          <w:tcPr>
            <w:tcW w:w="1308" w:type="dxa"/>
            <w:vAlign w:val="center"/>
          </w:tcPr>
          <w:p w14:paraId="1C1258C3" w14:textId="77777777" w:rsidR="001B788D" w:rsidRPr="001120F3" w:rsidRDefault="001B788D" w:rsidP="00A024CD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letni</w:t>
            </w:r>
          </w:p>
        </w:tc>
        <w:tc>
          <w:tcPr>
            <w:tcW w:w="1439" w:type="dxa"/>
            <w:vAlign w:val="center"/>
          </w:tcPr>
          <w:p w14:paraId="06E3E7C4" w14:textId="77777777" w:rsidR="001B788D" w:rsidRPr="001120F3" w:rsidRDefault="001B788D" w:rsidP="00A024CD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sobota</w:t>
            </w:r>
          </w:p>
        </w:tc>
        <w:tc>
          <w:tcPr>
            <w:tcW w:w="1308" w:type="dxa"/>
            <w:vAlign w:val="center"/>
          </w:tcPr>
          <w:p w14:paraId="703F0325" w14:textId="77777777" w:rsidR="001B788D" w:rsidRPr="001120F3" w:rsidRDefault="001B788D" w:rsidP="00A024CD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1120F3">
              <w:rPr>
                <w:sz w:val="22"/>
                <w:szCs w:val="22"/>
              </w:rPr>
              <w:t>19.00-20.30</w:t>
            </w:r>
          </w:p>
        </w:tc>
        <w:tc>
          <w:tcPr>
            <w:tcW w:w="1179" w:type="dxa"/>
            <w:vAlign w:val="center"/>
          </w:tcPr>
          <w:p w14:paraId="3C68A471" w14:textId="6E811689" w:rsidR="001B788D" w:rsidRPr="001120F3" w:rsidRDefault="00335438" w:rsidP="00A024CD">
            <w:pPr>
              <w:ind w:left="-71" w:firstLine="71"/>
              <w:jc w:val="center"/>
              <w:outlineLvl w:val="0"/>
              <w:rPr>
                <w:b/>
                <w:sz w:val="22"/>
                <w:szCs w:val="22"/>
              </w:rPr>
            </w:pPr>
            <w:r w:rsidRPr="001120F3">
              <w:rPr>
                <w:b/>
                <w:sz w:val="22"/>
                <w:szCs w:val="22"/>
              </w:rPr>
              <w:t>-2</w:t>
            </w:r>
          </w:p>
        </w:tc>
      </w:tr>
    </w:tbl>
    <w:p w14:paraId="6CC7DEAB" w14:textId="77777777" w:rsidR="00794F92" w:rsidRPr="00953E39" w:rsidRDefault="00794F92">
      <w:pPr>
        <w:rPr>
          <w:sz w:val="20"/>
        </w:rPr>
      </w:pPr>
    </w:p>
    <w:sectPr w:rsidR="00794F92" w:rsidRPr="00953E39" w:rsidSect="000C78E6">
      <w:footerReference w:type="default" r:id="rId11"/>
      <w:pgSz w:w="16840" w:h="11907" w:orient="landscape" w:code="9"/>
      <w:pgMar w:top="720" w:right="720" w:bottom="720" w:left="720" w:header="0" w:footer="0" w:gutter="0"/>
      <w:cols w:space="708"/>
      <w:vAlign w:val="center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978EC" w14:textId="77777777" w:rsidR="00323461" w:rsidRDefault="00323461">
      <w:r>
        <w:separator/>
      </w:r>
    </w:p>
  </w:endnote>
  <w:endnote w:type="continuationSeparator" w:id="0">
    <w:p w14:paraId="4E5A1EB2" w14:textId="77777777" w:rsidR="00323461" w:rsidRDefault="00323461">
      <w:r>
        <w:continuationSeparator/>
      </w:r>
    </w:p>
  </w:endnote>
  <w:endnote w:type="continuationNotice" w:id="1">
    <w:p w14:paraId="47EDC404" w14:textId="77777777" w:rsidR="00323461" w:rsidRDefault="003234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795AA" w14:textId="2485FD75" w:rsidR="00323461" w:rsidRDefault="0032346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14:paraId="496567A2" w14:textId="77777777" w:rsidR="00323461" w:rsidRDefault="003234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0D1BA" w14:textId="77777777" w:rsidR="00323461" w:rsidRDefault="00323461">
      <w:r>
        <w:separator/>
      </w:r>
    </w:p>
  </w:footnote>
  <w:footnote w:type="continuationSeparator" w:id="0">
    <w:p w14:paraId="3868E1E9" w14:textId="77777777" w:rsidR="00323461" w:rsidRDefault="00323461">
      <w:r>
        <w:continuationSeparator/>
      </w:r>
    </w:p>
  </w:footnote>
  <w:footnote w:type="continuationNotice" w:id="1">
    <w:p w14:paraId="2B3DB5C1" w14:textId="77777777" w:rsidR="00323461" w:rsidRDefault="003234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E4FE2"/>
    <w:multiLevelType w:val="hybridMultilevel"/>
    <w:tmpl w:val="03B447B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447"/>
    <w:rsid w:val="00003DC4"/>
    <w:rsid w:val="0001346F"/>
    <w:rsid w:val="00015286"/>
    <w:rsid w:val="00016F1F"/>
    <w:rsid w:val="000175D5"/>
    <w:rsid w:val="000262A2"/>
    <w:rsid w:val="00030D17"/>
    <w:rsid w:val="00032939"/>
    <w:rsid w:val="0003393C"/>
    <w:rsid w:val="00034A66"/>
    <w:rsid w:val="00036371"/>
    <w:rsid w:val="000376D2"/>
    <w:rsid w:val="000408EC"/>
    <w:rsid w:val="00044CE2"/>
    <w:rsid w:val="000455BD"/>
    <w:rsid w:val="00056705"/>
    <w:rsid w:val="0006341A"/>
    <w:rsid w:val="0006365F"/>
    <w:rsid w:val="00063A59"/>
    <w:rsid w:val="00070988"/>
    <w:rsid w:val="000851BB"/>
    <w:rsid w:val="00092980"/>
    <w:rsid w:val="00096EEE"/>
    <w:rsid w:val="000A2D2E"/>
    <w:rsid w:val="000A4DC4"/>
    <w:rsid w:val="000A763E"/>
    <w:rsid w:val="000B3052"/>
    <w:rsid w:val="000C1A6A"/>
    <w:rsid w:val="000C4406"/>
    <w:rsid w:val="000C5563"/>
    <w:rsid w:val="000C5DD3"/>
    <w:rsid w:val="000C65A5"/>
    <w:rsid w:val="000C78E6"/>
    <w:rsid w:val="000E2F05"/>
    <w:rsid w:val="000E3730"/>
    <w:rsid w:val="000E7356"/>
    <w:rsid w:val="000F59BB"/>
    <w:rsid w:val="001009C6"/>
    <w:rsid w:val="0010716E"/>
    <w:rsid w:val="001120F3"/>
    <w:rsid w:val="00112223"/>
    <w:rsid w:val="0011282E"/>
    <w:rsid w:val="001150D8"/>
    <w:rsid w:val="00116BC5"/>
    <w:rsid w:val="00117B05"/>
    <w:rsid w:val="00122A01"/>
    <w:rsid w:val="001317F5"/>
    <w:rsid w:val="00132222"/>
    <w:rsid w:val="00135D01"/>
    <w:rsid w:val="001437B5"/>
    <w:rsid w:val="00150256"/>
    <w:rsid w:val="00150464"/>
    <w:rsid w:val="00151AB3"/>
    <w:rsid w:val="00154D39"/>
    <w:rsid w:val="00154FD9"/>
    <w:rsid w:val="00155020"/>
    <w:rsid w:val="00155BAA"/>
    <w:rsid w:val="00157C9B"/>
    <w:rsid w:val="00160F3D"/>
    <w:rsid w:val="00165563"/>
    <w:rsid w:val="00173D79"/>
    <w:rsid w:val="0018116B"/>
    <w:rsid w:val="001920DC"/>
    <w:rsid w:val="0019415A"/>
    <w:rsid w:val="001B7806"/>
    <w:rsid w:val="001B788D"/>
    <w:rsid w:val="001C0F2A"/>
    <w:rsid w:val="001C1C3C"/>
    <w:rsid w:val="001C44F9"/>
    <w:rsid w:val="001C7DE5"/>
    <w:rsid w:val="001D47A3"/>
    <w:rsid w:val="001D5B74"/>
    <w:rsid w:val="001E0631"/>
    <w:rsid w:val="001E4F04"/>
    <w:rsid w:val="001E78FC"/>
    <w:rsid w:val="001F2B84"/>
    <w:rsid w:val="001F6E74"/>
    <w:rsid w:val="00200C49"/>
    <w:rsid w:val="0020383C"/>
    <w:rsid w:val="00203DF8"/>
    <w:rsid w:val="0020430F"/>
    <w:rsid w:val="00204FBE"/>
    <w:rsid w:val="002069C5"/>
    <w:rsid w:val="00210444"/>
    <w:rsid w:val="00215BDF"/>
    <w:rsid w:val="00224975"/>
    <w:rsid w:val="00226D26"/>
    <w:rsid w:val="00226EDC"/>
    <w:rsid w:val="00233DC5"/>
    <w:rsid w:val="002344E3"/>
    <w:rsid w:val="00234E8D"/>
    <w:rsid w:val="00235C39"/>
    <w:rsid w:val="00235D7D"/>
    <w:rsid w:val="002437D8"/>
    <w:rsid w:val="0025717F"/>
    <w:rsid w:val="00265AC6"/>
    <w:rsid w:val="0027267A"/>
    <w:rsid w:val="00273077"/>
    <w:rsid w:val="0028728C"/>
    <w:rsid w:val="00292921"/>
    <w:rsid w:val="00294D4C"/>
    <w:rsid w:val="00296D78"/>
    <w:rsid w:val="002A6E12"/>
    <w:rsid w:val="002B7CA4"/>
    <w:rsid w:val="002C4AC6"/>
    <w:rsid w:val="002E2761"/>
    <w:rsid w:val="002E2C03"/>
    <w:rsid w:val="002E588C"/>
    <w:rsid w:val="002F0849"/>
    <w:rsid w:val="002F124B"/>
    <w:rsid w:val="002F49E0"/>
    <w:rsid w:val="002F7CD4"/>
    <w:rsid w:val="00300BA5"/>
    <w:rsid w:val="003017AE"/>
    <w:rsid w:val="003028D3"/>
    <w:rsid w:val="003048BA"/>
    <w:rsid w:val="00305AF5"/>
    <w:rsid w:val="00305EBA"/>
    <w:rsid w:val="00307FC5"/>
    <w:rsid w:val="00314CE3"/>
    <w:rsid w:val="0031500B"/>
    <w:rsid w:val="0032011C"/>
    <w:rsid w:val="00323461"/>
    <w:rsid w:val="00326F3C"/>
    <w:rsid w:val="003279E2"/>
    <w:rsid w:val="00331B42"/>
    <w:rsid w:val="00335438"/>
    <w:rsid w:val="0034613B"/>
    <w:rsid w:val="003541F1"/>
    <w:rsid w:val="003645F7"/>
    <w:rsid w:val="00381932"/>
    <w:rsid w:val="00385E5C"/>
    <w:rsid w:val="003A0B8B"/>
    <w:rsid w:val="003A0E7D"/>
    <w:rsid w:val="003A3CEF"/>
    <w:rsid w:val="003B00D9"/>
    <w:rsid w:val="003B27AC"/>
    <w:rsid w:val="003B7A32"/>
    <w:rsid w:val="003B7F03"/>
    <w:rsid w:val="003C53FB"/>
    <w:rsid w:val="003D189C"/>
    <w:rsid w:val="003D1A7C"/>
    <w:rsid w:val="003D25C6"/>
    <w:rsid w:val="003D6827"/>
    <w:rsid w:val="003E4005"/>
    <w:rsid w:val="003F1CFF"/>
    <w:rsid w:val="00401041"/>
    <w:rsid w:val="004015F7"/>
    <w:rsid w:val="004058E5"/>
    <w:rsid w:val="004101FF"/>
    <w:rsid w:val="00410845"/>
    <w:rsid w:val="004109A4"/>
    <w:rsid w:val="004116C1"/>
    <w:rsid w:val="00411874"/>
    <w:rsid w:val="0042517E"/>
    <w:rsid w:val="00426D08"/>
    <w:rsid w:val="004340A5"/>
    <w:rsid w:val="004373C8"/>
    <w:rsid w:val="00441A6D"/>
    <w:rsid w:val="00445322"/>
    <w:rsid w:val="004526D3"/>
    <w:rsid w:val="00456BEA"/>
    <w:rsid w:val="004619DC"/>
    <w:rsid w:val="00461E8A"/>
    <w:rsid w:val="004731D9"/>
    <w:rsid w:val="00476CC8"/>
    <w:rsid w:val="00480F62"/>
    <w:rsid w:val="00492117"/>
    <w:rsid w:val="004A1F4D"/>
    <w:rsid w:val="004A66A9"/>
    <w:rsid w:val="004B0B90"/>
    <w:rsid w:val="004B32E2"/>
    <w:rsid w:val="004C1C8E"/>
    <w:rsid w:val="004C5F4E"/>
    <w:rsid w:val="004C6B0E"/>
    <w:rsid w:val="004D3ED2"/>
    <w:rsid w:val="004D7180"/>
    <w:rsid w:val="004E148B"/>
    <w:rsid w:val="004E41CA"/>
    <w:rsid w:val="004E4B76"/>
    <w:rsid w:val="004E5678"/>
    <w:rsid w:val="004F052F"/>
    <w:rsid w:val="004F0971"/>
    <w:rsid w:val="004F2AC1"/>
    <w:rsid w:val="004F31DC"/>
    <w:rsid w:val="004F4668"/>
    <w:rsid w:val="004F4C37"/>
    <w:rsid w:val="00513CFD"/>
    <w:rsid w:val="00522CA1"/>
    <w:rsid w:val="00526CE6"/>
    <w:rsid w:val="00531CEF"/>
    <w:rsid w:val="005326CC"/>
    <w:rsid w:val="005355AD"/>
    <w:rsid w:val="00535BF8"/>
    <w:rsid w:val="00541AB5"/>
    <w:rsid w:val="00551447"/>
    <w:rsid w:val="00556322"/>
    <w:rsid w:val="00565F98"/>
    <w:rsid w:val="0057307F"/>
    <w:rsid w:val="005741A8"/>
    <w:rsid w:val="005752B3"/>
    <w:rsid w:val="00581FAA"/>
    <w:rsid w:val="00591F7D"/>
    <w:rsid w:val="005957CF"/>
    <w:rsid w:val="00595E8C"/>
    <w:rsid w:val="005A1B22"/>
    <w:rsid w:val="005A327E"/>
    <w:rsid w:val="005C6B10"/>
    <w:rsid w:val="005D162F"/>
    <w:rsid w:val="005E5328"/>
    <w:rsid w:val="005E5C8C"/>
    <w:rsid w:val="005E6AD4"/>
    <w:rsid w:val="005F0B99"/>
    <w:rsid w:val="005F5C2D"/>
    <w:rsid w:val="005F772D"/>
    <w:rsid w:val="006007E0"/>
    <w:rsid w:val="0060095D"/>
    <w:rsid w:val="00605E9C"/>
    <w:rsid w:val="00610C51"/>
    <w:rsid w:val="006150FA"/>
    <w:rsid w:val="00616A44"/>
    <w:rsid w:val="00617448"/>
    <w:rsid w:val="00620906"/>
    <w:rsid w:val="00630423"/>
    <w:rsid w:val="00633DCB"/>
    <w:rsid w:val="006423AE"/>
    <w:rsid w:val="00661B00"/>
    <w:rsid w:val="006737CC"/>
    <w:rsid w:val="006747C1"/>
    <w:rsid w:val="00687F9D"/>
    <w:rsid w:val="00692DA8"/>
    <w:rsid w:val="006958DC"/>
    <w:rsid w:val="006A11A4"/>
    <w:rsid w:val="006A735E"/>
    <w:rsid w:val="006B29B9"/>
    <w:rsid w:val="006B6280"/>
    <w:rsid w:val="006C0CA4"/>
    <w:rsid w:val="006C36BA"/>
    <w:rsid w:val="006D3B74"/>
    <w:rsid w:val="006D4889"/>
    <w:rsid w:val="006D48A8"/>
    <w:rsid w:val="006E07F6"/>
    <w:rsid w:val="006E253E"/>
    <w:rsid w:val="006E3C7A"/>
    <w:rsid w:val="006E440D"/>
    <w:rsid w:val="006E4705"/>
    <w:rsid w:val="006E494E"/>
    <w:rsid w:val="006F2838"/>
    <w:rsid w:val="006F7314"/>
    <w:rsid w:val="007040B1"/>
    <w:rsid w:val="00710818"/>
    <w:rsid w:val="00715EBD"/>
    <w:rsid w:val="00722DF3"/>
    <w:rsid w:val="00725304"/>
    <w:rsid w:val="007264DE"/>
    <w:rsid w:val="00736D56"/>
    <w:rsid w:val="007441D7"/>
    <w:rsid w:val="0075212F"/>
    <w:rsid w:val="00752F60"/>
    <w:rsid w:val="007539C5"/>
    <w:rsid w:val="00753A77"/>
    <w:rsid w:val="00757F15"/>
    <w:rsid w:val="0077777C"/>
    <w:rsid w:val="00783AB0"/>
    <w:rsid w:val="00786D76"/>
    <w:rsid w:val="00786E00"/>
    <w:rsid w:val="00794A88"/>
    <w:rsid w:val="00794F92"/>
    <w:rsid w:val="007A10B4"/>
    <w:rsid w:val="007A2A4F"/>
    <w:rsid w:val="007A2D35"/>
    <w:rsid w:val="007A7356"/>
    <w:rsid w:val="007B36BC"/>
    <w:rsid w:val="007B5DF1"/>
    <w:rsid w:val="007B713E"/>
    <w:rsid w:val="007C126A"/>
    <w:rsid w:val="007C25F9"/>
    <w:rsid w:val="007C2FC7"/>
    <w:rsid w:val="007C5339"/>
    <w:rsid w:val="007C6EE6"/>
    <w:rsid w:val="007D556E"/>
    <w:rsid w:val="007E0057"/>
    <w:rsid w:val="007E3F21"/>
    <w:rsid w:val="007E4C28"/>
    <w:rsid w:val="007F13EF"/>
    <w:rsid w:val="00802FC7"/>
    <w:rsid w:val="00807603"/>
    <w:rsid w:val="008107F4"/>
    <w:rsid w:val="00811033"/>
    <w:rsid w:val="00811FD7"/>
    <w:rsid w:val="008159C8"/>
    <w:rsid w:val="00821AEC"/>
    <w:rsid w:val="00821C8E"/>
    <w:rsid w:val="00840005"/>
    <w:rsid w:val="00842987"/>
    <w:rsid w:val="00842A18"/>
    <w:rsid w:val="008433C4"/>
    <w:rsid w:val="00845FFF"/>
    <w:rsid w:val="00852B5E"/>
    <w:rsid w:val="00856DDE"/>
    <w:rsid w:val="0085703F"/>
    <w:rsid w:val="00867B67"/>
    <w:rsid w:val="008821C9"/>
    <w:rsid w:val="00882C7E"/>
    <w:rsid w:val="008931C8"/>
    <w:rsid w:val="00894318"/>
    <w:rsid w:val="0089605F"/>
    <w:rsid w:val="008969DA"/>
    <w:rsid w:val="008B41F8"/>
    <w:rsid w:val="008B5406"/>
    <w:rsid w:val="008C100D"/>
    <w:rsid w:val="008C262B"/>
    <w:rsid w:val="008D0054"/>
    <w:rsid w:val="008D6BD6"/>
    <w:rsid w:val="008D76D7"/>
    <w:rsid w:val="008E0798"/>
    <w:rsid w:val="008E10D5"/>
    <w:rsid w:val="008E1349"/>
    <w:rsid w:val="008E2D38"/>
    <w:rsid w:val="008F1BF4"/>
    <w:rsid w:val="008F2C0C"/>
    <w:rsid w:val="008F2D4C"/>
    <w:rsid w:val="008F66A4"/>
    <w:rsid w:val="00904511"/>
    <w:rsid w:val="00904CF0"/>
    <w:rsid w:val="0090785D"/>
    <w:rsid w:val="009110D9"/>
    <w:rsid w:val="00911262"/>
    <w:rsid w:val="00916F35"/>
    <w:rsid w:val="0093010E"/>
    <w:rsid w:val="009410DE"/>
    <w:rsid w:val="00942F1C"/>
    <w:rsid w:val="0095057E"/>
    <w:rsid w:val="00952527"/>
    <w:rsid w:val="00952D2B"/>
    <w:rsid w:val="00953E39"/>
    <w:rsid w:val="00963F90"/>
    <w:rsid w:val="00965801"/>
    <w:rsid w:val="0096584F"/>
    <w:rsid w:val="00971A62"/>
    <w:rsid w:val="009747A3"/>
    <w:rsid w:val="0097502C"/>
    <w:rsid w:val="009766AC"/>
    <w:rsid w:val="009844C2"/>
    <w:rsid w:val="00984BA7"/>
    <w:rsid w:val="00985B41"/>
    <w:rsid w:val="00986470"/>
    <w:rsid w:val="00994A8F"/>
    <w:rsid w:val="009979DA"/>
    <w:rsid w:val="009A75A1"/>
    <w:rsid w:val="009B0FF3"/>
    <w:rsid w:val="009B4193"/>
    <w:rsid w:val="009B4836"/>
    <w:rsid w:val="009C4930"/>
    <w:rsid w:val="009D00A6"/>
    <w:rsid w:val="009D01DB"/>
    <w:rsid w:val="009D06E2"/>
    <w:rsid w:val="009D235D"/>
    <w:rsid w:val="009D6F3E"/>
    <w:rsid w:val="009E78FC"/>
    <w:rsid w:val="009F078D"/>
    <w:rsid w:val="009F33ED"/>
    <w:rsid w:val="009F562B"/>
    <w:rsid w:val="00A024CD"/>
    <w:rsid w:val="00A050B5"/>
    <w:rsid w:val="00A05AF2"/>
    <w:rsid w:val="00A06894"/>
    <w:rsid w:val="00A06E2F"/>
    <w:rsid w:val="00A11C22"/>
    <w:rsid w:val="00A13E35"/>
    <w:rsid w:val="00A16EAA"/>
    <w:rsid w:val="00A242C4"/>
    <w:rsid w:val="00A25249"/>
    <w:rsid w:val="00A3040F"/>
    <w:rsid w:val="00A3178A"/>
    <w:rsid w:val="00A339F0"/>
    <w:rsid w:val="00A36D9E"/>
    <w:rsid w:val="00A438BD"/>
    <w:rsid w:val="00A467A2"/>
    <w:rsid w:val="00A4698D"/>
    <w:rsid w:val="00A50C26"/>
    <w:rsid w:val="00A5216C"/>
    <w:rsid w:val="00A52D3C"/>
    <w:rsid w:val="00A56DAB"/>
    <w:rsid w:val="00A61E86"/>
    <w:rsid w:val="00A65115"/>
    <w:rsid w:val="00A67227"/>
    <w:rsid w:val="00A766CC"/>
    <w:rsid w:val="00A7674E"/>
    <w:rsid w:val="00A768CC"/>
    <w:rsid w:val="00A80ABE"/>
    <w:rsid w:val="00A80B11"/>
    <w:rsid w:val="00A84CBE"/>
    <w:rsid w:val="00A96790"/>
    <w:rsid w:val="00AA2690"/>
    <w:rsid w:val="00AB65DD"/>
    <w:rsid w:val="00AC1B2E"/>
    <w:rsid w:val="00AD04B3"/>
    <w:rsid w:val="00AD3B92"/>
    <w:rsid w:val="00AE4E28"/>
    <w:rsid w:val="00AF7CC1"/>
    <w:rsid w:val="00B04CED"/>
    <w:rsid w:val="00B127B9"/>
    <w:rsid w:val="00B14851"/>
    <w:rsid w:val="00B203B5"/>
    <w:rsid w:val="00B26396"/>
    <w:rsid w:val="00B30574"/>
    <w:rsid w:val="00B30F67"/>
    <w:rsid w:val="00B35D2A"/>
    <w:rsid w:val="00B366E1"/>
    <w:rsid w:val="00B43141"/>
    <w:rsid w:val="00B4453F"/>
    <w:rsid w:val="00B47E31"/>
    <w:rsid w:val="00B52377"/>
    <w:rsid w:val="00B604D1"/>
    <w:rsid w:val="00B6703B"/>
    <w:rsid w:val="00B67F27"/>
    <w:rsid w:val="00B74C8F"/>
    <w:rsid w:val="00B76D5A"/>
    <w:rsid w:val="00B77146"/>
    <w:rsid w:val="00B77CB1"/>
    <w:rsid w:val="00B9645B"/>
    <w:rsid w:val="00BA34C4"/>
    <w:rsid w:val="00BB2457"/>
    <w:rsid w:val="00BB2C23"/>
    <w:rsid w:val="00BB7449"/>
    <w:rsid w:val="00BC04C4"/>
    <w:rsid w:val="00BD2896"/>
    <w:rsid w:val="00BD4460"/>
    <w:rsid w:val="00BF1D73"/>
    <w:rsid w:val="00BF48A3"/>
    <w:rsid w:val="00BF68CE"/>
    <w:rsid w:val="00C0513C"/>
    <w:rsid w:val="00C1169A"/>
    <w:rsid w:val="00C137F1"/>
    <w:rsid w:val="00C16FE8"/>
    <w:rsid w:val="00C20BB4"/>
    <w:rsid w:val="00C23E00"/>
    <w:rsid w:val="00C27A32"/>
    <w:rsid w:val="00C323E9"/>
    <w:rsid w:val="00C50F68"/>
    <w:rsid w:val="00C61C79"/>
    <w:rsid w:val="00C63C60"/>
    <w:rsid w:val="00C646D6"/>
    <w:rsid w:val="00C66F4A"/>
    <w:rsid w:val="00C7353E"/>
    <w:rsid w:val="00C762B7"/>
    <w:rsid w:val="00C7672E"/>
    <w:rsid w:val="00C7716A"/>
    <w:rsid w:val="00C83DA1"/>
    <w:rsid w:val="00C84DE4"/>
    <w:rsid w:val="00C90A9A"/>
    <w:rsid w:val="00C94212"/>
    <w:rsid w:val="00CA67FA"/>
    <w:rsid w:val="00CA7B14"/>
    <w:rsid w:val="00CB76D9"/>
    <w:rsid w:val="00CC3807"/>
    <w:rsid w:val="00CC3D1E"/>
    <w:rsid w:val="00CD432F"/>
    <w:rsid w:val="00CD5FB2"/>
    <w:rsid w:val="00CD6E20"/>
    <w:rsid w:val="00CE5138"/>
    <w:rsid w:val="00CF1229"/>
    <w:rsid w:val="00CF210C"/>
    <w:rsid w:val="00CF73F7"/>
    <w:rsid w:val="00CF7587"/>
    <w:rsid w:val="00CF7E57"/>
    <w:rsid w:val="00D040B1"/>
    <w:rsid w:val="00D10EA8"/>
    <w:rsid w:val="00D12B8F"/>
    <w:rsid w:val="00D12E30"/>
    <w:rsid w:val="00D21C9D"/>
    <w:rsid w:val="00D2251C"/>
    <w:rsid w:val="00D2532D"/>
    <w:rsid w:val="00D2605D"/>
    <w:rsid w:val="00D26A02"/>
    <w:rsid w:val="00D32BCD"/>
    <w:rsid w:val="00D34F1D"/>
    <w:rsid w:val="00D37A07"/>
    <w:rsid w:val="00D428D1"/>
    <w:rsid w:val="00D4331B"/>
    <w:rsid w:val="00D440A8"/>
    <w:rsid w:val="00D51AAB"/>
    <w:rsid w:val="00D52A3C"/>
    <w:rsid w:val="00D61A90"/>
    <w:rsid w:val="00D6382A"/>
    <w:rsid w:val="00D64B9F"/>
    <w:rsid w:val="00D75636"/>
    <w:rsid w:val="00D760AF"/>
    <w:rsid w:val="00D801DF"/>
    <w:rsid w:val="00D8390D"/>
    <w:rsid w:val="00D84760"/>
    <w:rsid w:val="00D86438"/>
    <w:rsid w:val="00D866F0"/>
    <w:rsid w:val="00D86954"/>
    <w:rsid w:val="00D92687"/>
    <w:rsid w:val="00DA1908"/>
    <w:rsid w:val="00DA6010"/>
    <w:rsid w:val="00DA7896"/>
    <w:rsid w:val="00DB300E"/>
    <w:rsid w:val="00DB61B9"/>
    <w:rsid w:val="00DB755D"/>
    <w:rsid w:val="00DC1952"/>
    <w:rsid w:val="00DC1A31"/>
    <w:rsid w:val="00DC48B8"/>
    <w:rsid w:val="00DC6B0B"/>
    <w:rsid w:val="00DD6E74"/>
    <w:rsid w:val="00DD75FB"/>
    <w:rsid w:val="00DD7D52"/>
    <w:rsid w:val="00E06CE8"/>
    <w:rsid w:val="00E13D31"/>
    <w:rsid w:val="00E156C2"/>
    <w:rsid w:val="00E168B7"/>
    <w:rsid w:val="00E20F13"/>
    <w:rsid w:val="00E2239C"/>
    <w:rsid w:val="00E36C09"/>
    <w:rsid w:val="00E370AF"/>
    <w:rsid w:val="00E40575"/>
    <w:rsid w:val="00E40796"/>
    <w:rsid w:val="00E407B2"/>
    <w:rsid w:val="00E503A2"/>
    <w:rsid w:val="00E55B21"/>
    <w:rsid w:val="00E6093E"/>
    <w:rsid w:val="00E72158"/>
    <w:rsid w:val="00E73BC5"/>
    <w:rsid w:val="00E75350"/>
    <w:rsid w:val="00E83F4E"/>
    <w:rsid w:val="00E877C9"/>
    <w:rsid w:val="00E95512"/>
    <w:rsid w:val="00E9592F"/>
    <w:rsid w:val="00E95A2E"/>
    <w:rsid w:val="00EA0692"/>
    <w:rsid w:val="00EA134B"/>
    <w:rsid w:val="00EA1532"/>
    <w:rsid w:val="00EA2CFB"/>
    <w:rsid w:val="00EA3096"/>
    <w:rsid w:val="00EA7DF6"/>
    <w:rsid w:val="00EB1325"/>
    <w:rsid w:val="00EB21C1"/>
    <w:rsid w:val="00EB581F"/>
    <w:rsid w:val="00EC5274"/>
    <w:rsid w:val="00ED0798"/>
    <w:rsid w:val="00ED1DD6"/>
    <w:rsid w:val="00EE0141"/>
    <w:rsid w:val="00EE0808"/>
    <w:rsid w:val="00EE71AA"/>
    <w:rsid w:val="00EF1AED"/>
    <w:rsid w:val="00F042A3"/>
    <w:rsid w:val="00F05C3B"/>
    <w:rsid w:val="00F07C2E"/>
    <w:rsid w:val="00F108DA"/>
    <w:rsid w:val="00F11499"/>
    <w:rsid w:val="00F140C2"/>
    <w:rsid w:val="00F20FF0"/>
    <w:rsid w:val="00F246BC"/>
    <w:rsid w:val="00F36B95"/>
    <w:rsid w:val="00F41BBA"/>
    <w:rsid w:val="00F52568"/>
    <w:rsid w:val="00F56EFD"/>
    <w:rsid w:val="00F575AF"/>
    <w:rsid w:val="00F60EEB"/>
    <w:rsid w:val="00F740FF"/>
    <w:rsid w:val="00F76E63"/>
    <w:rsid w:val="00F7746E"/>
    <w:rsid w:val="00F8191C"/>
    <w:rsid w:val="00F83492"/>
    <w:rsid w:val="00F835BC"/>
    <w:rsid w:val="00F929F2"/>
    <w:rsid w:val="00F95E40"/>
    <w:rsid w:val="00F979AA"/>
    <w:rsid w:val="00FA16B6"/>
    <w:rsid w:val="00FA5876"/>
    <w:rsid w:val="00FB0BA2"/>
    <w:rsid w:val="00FB4C3B"/>
    <w:rsid w:val="00FC08A3"/>
    <w:rsid w:val="00FE48AD"/>
    <w:rsid w:val="00FE6ED8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42ED4"/>
  <w15:chartTrackingRefBased/>
  <w15:docId w15:val="{125E5DA3-EB40-49EE-BD69-6BE19706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7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788D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1B788D"/>
    <w:pPr>
      <w:keepNext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1B788D"/>
    <w:pPr>
      <w:keepNext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88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B788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B788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xl32">
    <w:name w:val="xl32"/>
    <w:basedOn w:val="Normalny"/>
    <w:rsid w:val="001B788D"/>
    <w:pP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B78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88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02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F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0B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A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A6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2B438C08C4364FA9CBEAB616A4E579" ma:contentTypeVersion="4" ma:contentTypeDescription="Utwórz nowy dokument." ma:contentTypeScope="" ma:versionID="0b9200f39ab004c61efdbafc4fd5ca29">
  <xsd:schema xmlns:xsd="http://www.w3.org/2001/XMLSchema" xmlns:xs="http://www.w3.org/2001/XMLSchema" xmlns:p="http://schemas.microsoft.com/office/2006/metadata/properties" xmlns:ns2="6ef32554-5b7d-4d70-8a50-39c4a10ea65c" xmlns:ns3="cf814890-b5d0-40a0-9ca0-8d0d85377292" targetNamespace="http://schemas.microsoft.com/office/2006/metadata/properties" ma:root="true" ma:fieldsID="fc98d4320c0c5297a2b41628b0f5be4a" ns2:_="" ns3:_="">
    <xsd:import namespace="6ef32554-5b7d-4d70-8a50-39c4a10ea65c"/>
    <xsd:import namespace="cf814890-b5d0-40a0-9ca0-8d0d85377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32554-5b7d-4d70-8a50-39c4a10ea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14890-b5d0-40a0-9ca0-8d0d85377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55F7D-8E65-429C-8DAF-02CF6B5DD5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10C055-E062-462C-9667-BE07082E1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f32554-5b7d-4d70-8a50-39c4a10ea65c"/>
    <ds:schemaRef ds:uri="cf814890-b5d0-40a0-9ca0-8d0d85377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38DC67-839B-4445-A22C-1BA5A170ABDD}">
  <ds:schemaRefs>
    <ds:schemaRef ds:uri="http://schemas.microsoft.com/office/infopath/2007/PartnerControls"/>
    <ds:schemaRef ds:uri="http://schemas.microsoft.com/office/2006/metadata/properties"/>
    <ds:schemaRef ds:uri="6ef32554-5b7d-4d70-8a50-39c4a10ea65c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cf814890-b5d0-40a0-9ca0-8d0d85377292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ECAFFBE-AA13-4143-85BC-90C8DEDDE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B5557C1B</Template>
  <TotalTime>1906</TotalTime>
  <Pages>7</Pages>
  <Words>1055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Mizak</dc:creator>
  <cp:keywords/>
  <dc:description/>
  <cp:lastModifiedBy>Lidia Ścisło</cp:lastModifiedBy>
  <cp:revision>525</cp:revision>
  <dcterms:created xsi:type="dcterms:W3CDTF">2019-11-27T12:28:00Z</dcterms:created>
  <dcterms:modified xsi:type="dcterms:W3CDTF">2020-02-28T12:27:00Z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0x010100392B438C08C4364FA9CBEAB616A4E579</vt:lpwstr>
  </property>
</Properties>
</file>