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BB78" w14:textId="4D55161E" w:rsidR="008114D0" w:rsidRPr="00627D72" w:rsidRDefault="008114D0" w:rsidP="008114D0">
      <w:pPr>
        <w:pStyle w:val="Nagwek4"/>
        <w:rPr>
          <w:sz w:val="40"/>
          <w:szCs w:val="40"/>
        </w:rPr>
      </w:pPr>
      <w:r w:rsidRPr="00627D72">
        <w:rPr>
          <w:sz w:val="40"/>
          <w:szCs w:val="40"/>
        </w:rPr>
        <w:t>PRAWO I ROK – studia stacjonarne</w:t>
      </w:r>
    </w:p>
    <w:p w14:paraId="5291CB07" w14:textId="77777777" w:rsidR="008114D0" w:rsidRPr="006D493A" w:rsidRDefault="008114D0" w:rsidP="008114D0">
      <w:pPr>
        <w:jc w:val="center"/>
        <w:rPr>
          <w:b/>
          <w:sz w:val="40"/>
        </w:rPr>
      </w:pPr>
      <w:r w:rsidRPr="006D493A">
        <w:rPr>
          <w:b/>
          <w:sz w:val="40"/>
        </w:rPr>
        <w:t xml:space="preserve">Rozkład zajęć w semestrze zimowym rok akad. </w:t>
      </w:r>
      <w:r>
        <w:rPr>
          <w:b/>
          <w:sz w:val="40"/>
        </w:rP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8114D0" w:rsidRPr="00F63190" w14:paraId="6A532167" w14:textId="77777777" w:rsidTr="00E3320E">
        <w:trPr>
          <w:cantSplit/>
          <w:trHeight w:val="70"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269C9E" w14:textId="77777777" w:rsidR="008114D0" w:rsidRPr="00F63190" w:rsidRDefault="008114D0" w:rsidP="00E3320E">
            <w:pPr>
              <w:pStyle w:val="Nagwek2"/>
            </w:pPr>
            <w:r w:rsidRPr="00F63190">
              <w:t>Wykłady</w:t>
            </w:r>
          </w:p>
        </w:tc>
      </w:tr>
      <w:tr w:rsidR="008114D0" w:rsidRPr="00F63190" w14:paraId="691E9FE2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355B9D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085ECB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Ilość</w:t>
            </w:r>
          </w:p>
          <w:p w14:paraId="70295388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7674AD" w14:textId="77777777" w:rsidR="008114D0" w:rsidRPr="00F63190" w:rsidRDefault="008114D0" w:rsidP="00E3320E">
            <w:pPr>
              <w:pStyle w:val="Nagwek2"/>
            </w:pPr>
            <w:r w:rsidRPr="00F63190"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66FCD1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FDD462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C9BA79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038BFF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Sala</w:t>
            </w:r>
          </w:p>
        </w:tc>
      </w:tr>
      <w:tr w:rsidR="008114D0" w:rsidRPr="0009523B" w14:paraId="6853DFB8" w14:textId="77777777" w:rsidTr="00E3320E">
        <w:trPr>
          <w:cantSplit/>
          <w:trHeight w:val="442"/>
        </w:trPr>
        <w:tc>
          <w:tcPr>
            <w:tcW w:w="637" w:type="dxa"/>
            <w:vAlign w:val="center"/>
          </w:tcPr>
          <w:p w14:paraId="56E890D2" w14:textId="77777777" w:rsidR="008114D0" w:rsidRPr="0009523B" w:rsidRDefault="008114D0" w:rsidP="00E3320E">
            <w:pPr>
              <w:jc w:val="center"/>
            </w:pPr>
            <w:r w:rsidRPr="0009523B">
              <w:t>1</w:t>
            </w:r>
          </w:p>
        </w:tc>
        <w:tc>
          <w:tcPr>
            <w:tcW w:w="709" w:type="dxa"/>
            <w:vAlign w:val="center"/>
          </w:tcPr>
          <w:p w14:paraId="33089B76" w14:textId="77777777" w:rsidR="008114D0" w:rsidRPr="0009523B" w:rsidRDefault="008114D0" w:rsidP="00E3320E">
            <w:pPr>
              <w:jc w:val="center"/>
            </w:pPr>
            <w:r w:rsidRPr="0009523B">
              <w:t>30</w:t>
            </w:r>
          </w:p>
        </w:tc>
        <w:tc>
          <w:tcPr>
            <w:tcW w:w="3544" w:type="dxa"/>
            <w:vAlign w:val="center"/>
          </w:tcPr>
          <w:p w14:paraId="6C40C92B" w14:textId="77777777" w:rsidR="008114D0" w:rsidRPr="0009523B" w:rsidRDefault="008114D0" w:rsidP="00E3320E">
            <w:r w:rsidRPr="0009523B">
              <w:t>Historia państwa i prawa polskiego</w:t>
            </w:r>
          </w:p>
        </w:tc>
        <w:tc>
          <w:tcPr>
            <w:tcW w:w="3402" w:type="dxa"/>
            <w:vAlign w:val="center"/>
          </w:tcPr>
          <w:p w14:paraId="0C726585" w14:textId="77777777" w:rsidR="008114D0" w:rsidRPr="0009523B" w:rsidRDefault="008114D0" w:rsidP="00E3320E">
            <w:r w:rsidRPr="0009523B">
              <w:rPr>
                <w:lang w:val="de-DE"/>
              </w:rPr>
              <w:t xml:space="preserve">dr D. </w:t>
            </w:r>
            <w:proofErr w:type="spellStart"/>
            <w:r w:rsidRPr="0009523B">
              <w:rPr>
                <w:lang w:val="de-DE"/>
              </w:rPr>
              <w:t>Wiśniewska</w:t>
            </w:r>
            <w:proofErr w:type="spellEnd"/>
          </w:p>
        </w:tc>
        <w:tc>
          <w:tcPr>
            <w:tcW w:w="2020" w:type="dxa"/>
            <w:vAlign w:val="center"/>
          </w:tcPr>
          <w:p w14:paraId="1BAD4C33" w14:textId="77777777" w:rsidR="008114D0" w:rsidRPr="0009523B" w:rsidRDefault="008114D0" w:rsidP="00E3320E">
            <w:pPr>
              <w:jc w:val="center"/>
            </w:pPr>
            <w:r w:rsidRPr="0009523B">
              <w:t>poniedziałek</w:t>
            </w:r>
          </w:p>
        </w:tc>
        <w:tc>
          <w:tcPr>
            <w:tcW w:w="1665" w:type="dxa"/>
            <w:vAlign w:val="center"/>
          </w:tcPr>
          <w:p w14:paraId="625112CC" w14:textId="77777777" w:rsidR="008114D0" w:rsidRPr="0009523B" w:rsidRDefault="008114D0" w:rsidP="00E3320E">
            <w:pPr>
              <w:jc w:val="center"/>
            </w:pPr>
            <w:r w:rsidRPr="0009523B">
              <w:t>12.00-14.00</w:t>
            </w:r>
          </w:p>
        </w:tc>
        <w:tc>
          <w:tcPr>
            <w:tcW w:w="2552" w:type="dxa"/>
            <w:vAlign w:val="center"/>
          </w:tcPr>
          <w:p w14:paraId="5B4B06E1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Aula 2.20</w:t>
            </w:r>
          </w:p>
        </w:tc>
      </w:tr>
      <w:tr w:rsidR="008114D0" w:rsidRPr="0009523B" w14:paraId="1F48BD96" w14:textId="77777777" w:rsidTr="00E3320E">
        <w:trPr>
          <w:cantSplit/>
          <w:trHeight w:val="510"/>
        </w:trPr>
        <w:tc>
          <w:tcPr>
            <w:tcW w:w="637" w:type="dxa"/>
            <w:vAlign w:val="center"/>
          </w:tcPr>
          <w:p w14:paraId="74BA8AF4" w14:textId="77777777" w:rsidR="008114D0" w:rsidRPr="0009523B" w:rsidRDefault="008114D0" w:rsidP="00E3320E">
            <w:pPr>
              <w:jc w:val="center"/>
            </w:pPr>
            <w:r w:rsidRPr="0009523B">
              <w:t>2</w:t>
            </w:r>
          </w:p>
        </w:tc>
        <w:tc>
          <w:tcPr>
            <w:tcW w:w="709" w:type="dxa"/>
            <w:vAlign w:val="center"/>
          </w:tcPr>
          <w:p w14:paraId="3371AF2C" w14:textId="77777777" w:rsidR="008114D0" w:rsidRPr="0009523B" w:rsidRDefault="008114D0" w:rsidP="00E3320E">
            <w:pPr>
              <w:jc w:val="center"/>
            </w:pPr>
            <w:r w:rsidRPr="0009523B">
              <w:t>30</w:t>
            </w:r>
          </w:p>
        </w:tc>
        <w:tc>
          <w:tcPr>
            <w:tcW w:w="3544" w:type="dxa"/>
            <w:vAlign w:val="center"/>
          </w:tcPr>
          <w:p w14:paraId="2B5A00A1" w14:textId="77777777" w:rsidR="008114D0" w:rsidRPr="0009523B" w:rsidRDefault="008114D0" w:rsidP="00E3320E">
            <w:r w:rsidRPr="0009523B">
              <w:t>Powszechna historia państwa i prawa</w:t>
            </w:r>
          </w:p>
        </w:tc>
        <w:tc>
          <w:tcPr>
            <w:tcW w:w="3402" w:type="dxa"/>
            <w:vAlign w:val="center"/>
          </w:tcPr>
          <w:p w14:paraId="36D6EB91" w14:textId="77777777" w:rsidR="008114D0" w:rsidRPr="0009523B" w:rsidRDefault="008114D0" w:rsidP="00E3320E">
            <w:r w:rsidRPr="0009523B">
              <w:t>prof. dr hab. T. Szulc</w:t>
            </w:r>
          </w:p>
        </w:tc>
        <w:tc>
          <w:tcPr>
            <w:tcW w:w="2020" w:type="dxa"/>
            <w:vAlign w:val="center"/>
          </w:tcPr>
          <w:p w14:paraId="6E17F3AA" w14:textId="77777777" w:rsidR="008114D0" w:rsidRPr="0009523B" w:rsidRDefault="008114D0" w:rsidP="00E3320E">
            <w:pPr>
              <w:jc w:val="center"/>
            </w:pPr>
            <w:r w:rsidRPr="0009523B">
              <w:t>wtorek</w:t>
            </w:r>
          </w:p>
        </w:tc>
        <w:tc>
          <w:tcPr>
            <w:tcW w:w="1665" w:type="dxa"/>
            <w:vAlign w:val="center"/>
          </w:tcPr>
          <w:p w14:paraId="27EBA05E" w14:textId="77777777" w:rsidR="008114D0" w:rsidRPr="0009523B" w:rsidRDefault="008114D0" w:rsidP="00E3320E">
            <w:pPr>
              <w:jc w:val="center"/>
            </w:pPr>
            <w:r w:rsidRPr="0009523B">
              <w:t>8.15-9.45</w:t>
            </w:r>
          </w:p>
        </w:tc>
        <w:tc>
          <w:tcPr>
            <w:tcW w:w="2552" w:type="dxa"/>
            <w:vAlign w:val="center"/>
          </w:tcPr>
          <w:p w14:paraId="1574074C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Aula 2.62</w:t>
            </w:r>
          </w:p>
        </w:tc>
      </w:tr>
      <w:tr w:rsidR="008114D0" w:rsidRPr="0009523B" w14:paraId="5AEF8B6E" w14:textId="77777777" w:rsidTr="00E3320E">
        <w:trPr>
          <w:cantSplit/>
          <w:trHeight w:val="390"/>
        </w:trPr>
        <w:tc>
          <w:tcPr>
            <w:tcW w:w="637" w:type="dxa"/>
            <w:vAlign w:val="center"/>
          </w:tcPr>
          <w:p w14:paraId="449DE834" w14:textId="77777777" w:rsidR="008114D0" w:rsidRPr="0009523B" w:rsidRDefault="008114D0" w:rsidP="00E3320E">
            <w:pPr>
              <w:jc w:val="center"/>
            </w:pPr>
            <w:r w:rsidRPr="0009523B">
              <w:t>3</w:t>
            </w:r>
          </w:p>
        </w:tc>
        <w:tc>
          <w:tcPr>
            <w:tcW w:w="709" w:type="dxa"/>
            <w:vAlign w:val="center"/>
          </w:tcPr>
          <w:p w14:paraId="78E1DC04" w14:textId="77777777" w:rsidR="008114D0" w:rsidRPr="0009523B" w:rsidRDefault="008114D0" w:rsidP="00E3320E">
            <w:pPr>
              <w:jc w:val="center"/>
            </w:pPr>
            <w:r w:rsidRPr="0009523B">
              <w:t>45</w:t>
            </w:r>
          </w:p>
        </w:tc>
        <w:tc>
          <w:tcPr>
            <w:tcW w:w="3544" w:type="dxa"/>
            <w:vAlign w:val="center"/>
          </w:tcPr>
          <w:p w14:paraId="0BC29073" w14:textId="77777777" w:rsidR="008114D0" w:rsidRPr="0009523B" w:rsidRDefault="008114D0" w:rsidP="00E3320E">
            <w:r w:rsidRPr="0009523B">
              <w:t>Ekonomia</w:t>
            </w:r>
          </w:p>
        </w:tc>
        <w:tc>
          <w:tcPr>
            <w:tcW w:w="3402" w:type="dxa"/>
            <w:vAlign w:val="center"/>
          </w:tcPr>
          <w:p w14:paraId="422C3D28" w14:textId="77777777" w:rsidR="008114D0" w:rsidRPr="0009523B" w:rsidRDefault="008114D0" w:rsidP="00E3320E">
            <w:pPr>
              <w:pStyle w:val="Nagwek3"/>
            </w:pPr>
            <w:r w:rsidRPr="0009523B">
              <w:t>dr T. Legiędź</w:t>
            </w:r>
          </w:p>
        </w:tc>
        <w:tc>
          <w:tcPr>
            <w:tcW w:w="2020" w:type="dxa"/>
            <w:vAlign w:val="center"/>
          </w:tcPr>
          <w:p w14:paraId="3632F5E8" w14:textId="77777777" w:rsidR="008114D0" w:rsidRPr="0009523B" w:rsidRDefault="008114D0" w:rsidP="00E3320E">
            <w:pPr>
              <w:jc w:val="center"/>
            </w:pPr>
            <w:r w:rsidRPr="0009523B">
              <w:t>wtorek</w:t>
            </w:r>
          </w:p>
        </w:tc>
        <w:tc>
          <w:tcPr>
            <w:tcW w:w="1665" w:type="dxa"/>
            <w:vAlign w:val="center"/>
          </w:tcPr>
          <w:p w14:paraId="5C109EF8" w14:textId="77777777" w:rsidR="008114D0" w:rsidRPr="0009523B" w:rsidRDefault="008114D0" w:rsidP="00E3320E">
            <w:pPr>
              <w:jc w:val="center"/>
            </w:pPr>
            <w:r w:rsidRPr="0009523B">
              <w:t>10.00-12.15</w:t>
            </w:r>
          </w:p>
        </w:tc>
        <w:tc>
          <w:tcPr>
            <w:tcW w:w="2552" w:type="dxa"/>
            <w:vAlign w:val="center"/>
          </w:tcPr>
          <w:p w14:paraId="04AF7A32" w14:textId="77777777" w:rsidR="008114D0" w:rsidRPr="0009523B" w:rsidRDefault="008114D0" w:rsidP="00E3320E">
            <w:pPr>
              <w:jc w:val="center"/>
              <w:rPr>
                <w:b/>
                <w:bCs/>
              </w:rPr>
            </w:pPr>
            <w:r w:rsidRPr="0009523B">
              <w:rPr>
                <w:b/>
                <w:bCs/>
              </w:rPr>
              <w:t>Aula 2.62</w:t>
            </w:r>
          </w:p>
        </w:tc>
      </w:tr>
      <w:tr w:rsidR="008114D0" w:rsidRPr="0009523B" w14:paraId="3B832969" w14:textId="77777777" w:rsidTr="00E3320E">
        <w:trPr>
          <w:cantSplit/>
          <w:trHeight w:val="328"/>
        </w:trPr>
        <w:tc>
          <w:tcPr>
            <w:tcW w:w="637" w:type="dxa"/>
            <w:vAlign w:val="center"/>
          </w:tcPr>
          <w:p w14:paraId="32C4EECD" w14:textId="77777777" w:rsidR="008114D0" w:rsidRPr="0009523B" w:rsidRDefault="008114D0" w:rsidP="00E3320E">
            <w:pPr>
              <w:jc w:val="center"/>
            </w:pPr>
            <w:r w:rsidRPr="0009523B">
              <w:t>4</w:t>
            </w:r>
          </w:p>
        </w:tc>
        <w:tc>
          <w:tcPr>
            <w:tcW w:w="709" w:type="dxa"/>
            <w:vAlign w:val="center"/>
          </w:tcPr>
          <w:p w14:paraId="480A0145" w14:textId="77777777" w:rsidR="008114D0" w:rsidRPr="0009523B" w:rsidRDefault="008114D0" w:rsidP="00E3320E">
            <w:pPr>
              <w:jc w:val="center"/>
            </w:pPr>
            <w:r w:rsidRPr="0009523B">
              <w:t>30</w:t>
            </w:r>
          </w:p>
        </w:tc>
        <w:tc>
          <w:tcPr>
            <w:tcW w:w="3544" w:type="dxa"/>
            <w:vAlign w:val="center"/>
          </w:tcPr>
          <w:p w14:paraId="42DF82E4" w14:textId="77777777" w:rsidR="008114D0" w:rsidRPr="0009523B" w:rsidRDefault="008114D0" w:rsidP="00E3320E">
            <w:r w:rsidRPr="0009523B">
              <w:t>Historia państwa i prawa polskiego</w:t>
            </w:r>
          </w:p>
        </w:tc>
        <w:tc>
          <w:tcPr>
            <w:tcW w:w="3402" w:type="dxa"/>
            <w:vAlign w:val="center"/>
          </w:tcPr>
          <w:p w14:paraId="13AD41F8" w14:textId="77777777" w:rsidR="008114D0" w:rsidRPr="0009523B" w:rsidRDefault="008114D0" w:rsidP="00E3320E">
            <w:r w:rsidRPr="0009523B">
              <w:rPr>
                <w:lang w:val="de-DE"/>
              </w:rPr>
              <w:t xml:space="preserve">dr D. </w:t>
            </w:r>
            <w:proofErr w:type="spellStart"/>
            <w:r w:rsidRPr="0009523B">
              <w:rPr>
                <w:lang w:val="de-DE"/>
              </w:rPr>
              <w:t>Wiśniewska</w:t>
            </w:r>
            <w:proofErr w:type="spellEnd"/>
          </w:p>
        </w:tc>
        <w:tc>
          <w:tcPr>
            <w:tcW w:w="2020" w:type="dxa"/>
            <w:vAlign w:val="center"/>
          </w:tcPr>
          <w:p w14:paraId="78C87219" w14:textId="77777777" w:rsidR="008114D0" w:rsidRPr="0009523B" w:rsidRDefault="008114D0" w:rsidP="00E3320E">
            <w:pPr>
              <w:jc w:val="center"/>
            </w:pPr>
            <w:r w:rsidRPr="0009523B">
              <w:t>środa</w:t>
            </w:r>
          </w:p>
        </w:tc>
        <w:tc>
          <w:tcPr>
            <w:tcW w:w="1665" w:type="dxa"/>
            <w:vAlign w:val="center"/>
          </w:tcPr>
          <w:p w14:paraId="3CCE3353" w14:textId="77777777" w:rsidR="008114D0" w:rsidRPr="0009523B" w:rsidRDefault="008114D0" w:rsidP="00E3320E">
            <w:pPr>
              <w:jc w:val="center"/>
            </w:pPr>
            <w:r w:rsidRPr="0009523B">
              <w:t>12.15-13.45</w:t>
            </w:r>
          </w:p>
        </w:tc>
        <w:tc>
          <w:tcPr>
            <w:tcW w:w="2552" w:type="dxa"/>
          </w:tcPr>
          <w:p w14:paraId="4D93D5F0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Aula 0.13</w:t>
            </w:r>
          </w:p>
        </w:tc>
      </w:tr>
      <w:tr w:rsidR="008114D0" w:rsidRPr="0009523B" w14:paraId="44FE5FA0" w14:textId="77777777" w:rsidTr="00E3320E">
        <w:trPr>
          <w:cantSplit/>
          <w:trHeight w:val="330"/>
        </w:trPr>
        <w:tc>
          <w:tcPr>
            <w:tcW w:w="637" w:type="dxa"/>
            <w:vAlign w:val="center"/>
          </w:tcPr>
          <w:p w14:paraId="31D87717" w14:textId="77777777" w:rsidR="008114D0" w:rsidRPr="0009523B" w:rsidRDefault="008114D0" w:rsidP="00E3320E">
            <w:pPr>
              <w:jc w:val="center"/>
            </w:pPr>
            <w:r w:rsidRPr="0009523B">
              <w:t>5</w:t>
            </w:r>
          </w:p>
        </w:tc>
        <w:tc>
          <w:tcPr>
            <w:tcW w:w="709" w:type="dxa"/>
            <w:vAlign w:val="center"/>
          </w:tcPr>
          <w:p w14:paraId="585D6DF1" w14:textId="77777777" w:rsidR="008114D0" w:rsidRPr="0009523B" w:rsidRDefault="008114D0" w:rsidP="00E3320E">
            <w:pPr>
              <w:jc w:val="center"/>
            </w:pPr>
            <w:r w:rsidRPr="0009523B">
              <w:t>30</w:t>
            </w:r>
          </w:p>
        </w:tc>
        <w:tc>
          <w:tcPr>
            <w:tcW w:w="3544" w:type="dxa"/>
            <w:vAlign w:val="center"/>
          </w:tcPr>
          <w:p w14:paraId="134FA66C" w14:textId="77777777" w:rsidR="008114D0" w:rsidRPr="0009523B" w:rsidRDefault="008114D0" w:rsidP="00E3320E">
            <w:r w:rsidRPr="0009523B">
              <w:t>Logika dla prawników</w:t>
            </w:r>
          </w:p>
          <w:p w14:paraId="71B037FA" w14:textId="1DA96799" w:rsidR="008114D0" w:rsidRPr="0009523B" w:rsidRDefault="008114D0" w:rsidP="00E3320E">
            <w:pPr>
              <w:rPr>
                <w:b/>
              </w:rPr>
            </w:pPr>
            <w:r w:rsidRPr="0009523B">
              <w:t xml:space="preserve"> </w:t>
            </w:r>
            <w:r w:rsidRPr="0009523B">
              <w:rPr>
                <w:b/>
              </w:rPr>
              <w:t>(8 spotkań od 1</w:t>
            </w:r>
            <w:r w:rsidR="00936DC4" w:rsidRPr="0009523B">
              <w:rPr>
                <w:b/>
              </w:rPr>
              <w:t>1</w:t>
            </w:r>
            <w:r w:rsidRPr="0009523B">
              <w:rPr>
                <w:b/>
              </w:rPr>
              <w:t>.X)</w:t>
            </w:r>
          </w:p>
        </w:tc>
        <w:tc>
          <w:tcPr>
            <w:tcW w:w="3402" w:type="dxa"/>
            <w:vAlign w:val="center"/>
          </w:tcPr>
          <w:p w14:paraId="10605B3F" w14:textId="77777777" w:rsidR="008114D0" w:rsidRPr="0009523B" w:rsidRDefault="008114D0" w:rsidP="00E3320E">
            <w:r w:rsidRPr="0009523B">
              <w:t>Prof. dr hab. T. Bekrycht</w:t>
            </w:r>
          </w:p>
        </w:tc>
        <w:tc>
          <w:tcPr>
            <w:tcW w:w="2020" w:type="dxa"/>
            <w:vAlign w:val="center"/>
          </w:tcPr>
          <w:p w14:paraId="5B99493D" w14:textId="77777777" w:rsidR="008114D0" w:rsidRPr="0009523B" w:rsidRDefault="008114D0" w:rsidP="00E3320E">
            <w:pPr>
              <w:jc w:val="center"/>
            </w:pPr>
            <w:r w:rsidRPr="0009523B">
              <w:t>piątek</w:t>
            </w:r>
          </w:p>
        </w:tc>
        <w:tc>
          <w:tcPr>
            <w:tcW w:w="1665" w:type="dxa"/>
            <w:vAlign w:val="center"/>
          </w:tcPr>
          <w:p w14:paraId="229BA2B2" w14:textId="77777777" w:rsidR="008114D0" w:rsidRPr="0009523B" w:rsidRDefault="008114D0" w:rsidP="00E3320E">
            <w:pPr>
              <w:jc w:val="center"/>
            </w:pPr>
            <w:r w:rsidRPr="0009523B">
              <w:t>9.00-12.00</w:t>
            </w:r>
          </w:p>
        </w:tc>
        <w:tc>
          <w:tcPr>
            <w:tcW w:w="2552" w:type="dxa"/>
          </w:tcPr>
          <w:p w14:paraId="47BD51F8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Aula 0.13</w:t>
            </w:r>
          </w:p>
        </w:tc>
      </w:tr>
      <w:tr w:rsidR="008114D0" w:rsidRPr="0009523B" w14:paraId="4A699D3F" w14:textId="77777777" w:rsidTr="00E3320E">
        <w:trPr>
          <w:cantSplit/>
          <w:trHeight w:val="390"/>
        </w:trPr>
        <w:tc>
          <w:tcPr>
            <w:tcW w:w="637" w:type="dxa"/>
            <w:vAlign w:val="center"/>
          </w:tcPr>
          <w:p w14:paraId="6DA7505E" w14:textId="77777777" w:rsidR="008114D0" w:rsidRPr="0009523B" w:rsidRDefault="008114D0" w:rsidP="00E3320E">
            <w:pPr>
              <w:jc w:val="center"/>
            </w:pPr>
            <w:r w:rsidRPr="0009523B">
              <w:t>6</w:t>
            </w:r>
          </w:p>
        </w:tc>
        <w:tc>
          <w:tcPr>
            <w:tcW w:w="709" w:type="dxa"/>
            <w:vAlign w:val="center"/>
          </w:tcPr>
          <w:p w14:paraId="46C31EC8" w14:textId="77777777" w:rsidR="008114D0" w:rsidRPr="0009523B" w:rsidRDefault="008114D0" w:rsidP="00E3320E">
            <w:pPr>
              <w:jc w:val="center"/>
            </w:pPr>
            <w:r w:rsidRPr="0009523B">
              <w:t>30</w:t>
            </w:r>
          </w:p>
        </w:tc>
        <w:tc>
          <w:tcPr>
            <w:tcW w:w="3544" w:type="dxa"/>
            <w:vAlign w:val="center"/>
          </w:tcPr>
          <w:p w14:paraId="4680C994" w14:textId="77777777" w:rsidR="008114D0" w:rsidRPr="0009523B" w:rsidRDefault="008114D0" w:rsidP="00E3320E">
            <w:r w:rsidRPr="0009523B">
              <w:t>Wstęp do prawoznawstwa</w:t>
            </w:r>
          </w:p>
        </w:tc>
        <w:tc>
          <w:tcPr>
            <w:tcW w:w="3402" w:type="dxa"/>
            <w:vAlign w:val="center"/>
          </w:tcPr>
          <w:p w14:paraId="55C21452" w14:textId="77777777" w:rsidR="008114D0" w:rsidRPr="0009523B" w:rsidRDefault="008114D0" w:rsidP="00E3320E">
            <w:r w:rsidRPr="0009523B">
              <w:t>prof. dr hab. J. Leszczyński</w:t>
            </w:r>
          </w:p>
        </w:tc>
        <w:tc>
          <w:tcPr>
            <w:tcW w:w="2020" w:type="dxa"/>
            <w:vAlign w:val="center"/>
          </w:tcPr>
          <w:p w14:paraId="11927AAA" w14:textId="77777777" w:rsidR="008114D0" w:rsidRPr="0009523B" w:rsidRDefault="008114D0" w:rsidP="00E3320E">
            <w:pPr>
              <w:jc w:val="center"/>
            </w:pPr>
            <w:r w:rsidRPr="0009523B">
              <w:t>piątek</w:t>
            </w:r>
          </w:p>
        </w:tc>
        <w:tc>
          <w:tcPr>
            <w:tcW w:w="1665" w:type="dxa"/>
            <w:vAlign w:val="center"/>
          </w:tcPr>
          <w:p w14:paraId="3B787C50" w14:textId="77777777" w:rsidR="008114D0" w:rsidRPr="0009523B" w:rsidRDefault="008114D0" w:rsidP="00E3320E">
            <w:pPr>
              <w:jc w:val="center"/>
            </w:pPr>
            <w:r w:rsidRPr="0009523B">
              <w:t xml:space="preserve">12.30-14.00 </w:t>
            </w:r>
          </w:p>
        </w:tc>
        <w:tc>
          <w:tcPr>
            <w:tcW w:w="2552" w:type="dxa"/>
          </w:tcPr>
          <w:p w14:paraId="1845D784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Aula 0.13</w:t>
            </w:r>
          </w:p>
        </w:tc>
      </w:tr>
      <w:tr w:rsidR="008114D0" w:rsidRPr="0009523B" w14:paraId="18A2DF36" w14:textId="77777777" w:rsidTr="00E3320E">
        <w:trPr>
          <w:cantSplit/>
          <w:trHeight w:val="420"/>
        </w:trPr>
        <w:tc>
          <w:tcPr>
            <w:tcW w:w="637" w:type="dxa"/>
            <w:vAlign w:val="center"/>
          </w:tcPr>
          <w:p w14:paraId="50C25FDD" w14:textId="77777777" w:rsidR="008114D0" w:rsidRPr="0009523B" w:rsidRDefault="008114D0" w:rsidP="00E3320E">
            <w:pPr>
              <w:jc w:val="center"/>
            </w:pPr>
            <w:r w:rsidRPr="0009523B">
              <w:t>7</w:t>
            </w:r>
          </w:p>
        </w:tc>
        <w:tc>
          <w:tcPr>
            <w:tcW w:w="709" w:type="dxa"/>
            <w:vAlign w:val="center"/>
          </w:tcPr>
          <w:p w14:paraId="4BE4834A" w14:textId="77777777" w:rsidR="008114D0" w:rsidRPr="0009523B" w:rsidRDefault="008114D0" w:rsidP="00E3320E">
            <w:pPr>
              <w:jc w:val="center"/>
            </w:pPr>
            <w:r w:rsidRPr="0009523B">
              <w:t>30</w:t>
            </w:r>
          </w:p>
        </w:tc>
        <w:tc>
          <w:tcPr>
            <w:tcW w:w="3544" w:type="dxa"/>
            <w:vAlign w:val="center"/>
          </w:tcPr>
          <w:p w14:paraId="188D9E34" w14:textId="77777777" w:rsidR="008114D0" w:rsidRPr="0009523B" w:rsidRDefault="008114D0" w:rsidP="00E3320E">
            <w:pPr>
              <w:rPr>
                <w:b/>
              </w:rPr>
            </w:pPr>
            <w:r w:rsidRPr="0009523B">
              <w:rPr>
                <w:b/>
              </w:rPr>
              <w:t>SOCJOLOGIA *</w:t>
            </w:r>
          </w:p>
        </w:tc>
        <w:tc>
          <w:tcPr>
            <w:tcW w:w="3402" w:type="dxa"/>
            <w:vAlign w:val="center"/>
          </w:tcPr>
          <w:p w14:paraId="0BFAEF16" w14:textId="77777777" w:rsidR="008114D0" w:rsidRPr="0009523B" w:rsidRDefault="008114D0" w:rsidP="00E3320E">
            <w:r w:rsidRPr="0009523B">
              <w:t>dr A. Michalska-Żyła</w:t>
            </w:r>
          </w:p>
        </w:tc>
        <w:tc>
          <w:tcPr>
            <w:tcW w:w="2020" w:type="dxa"/>
            <w:vAlign w:val="center"/>
          </w:tcPr>
          <w:p w14:paraId="34B2C954" w14:textId="77777777" w:rsidR="008114D0" w:rsidRPr="0009523B" w:rsidRDefault="008114D0" w:rsidP="00E3320E">
            <w:pPr>
              <w:jc w:val="center"/>
            </w:pPr>
            <w:r w:rsidRPr="0009523B">
              <w:t>czwartek</w:t>
            </w:r>
          </w:p>
        </w:tc>
        <w:tc>
          <w:tcPr>
            <w:tcW w:w="1665" w:type="dxa"/>
            <w:vAlign w:val="center"/>
          </w:tcPr>
          <w:p w14:paraId="49E2670B" w14:textId="77777777" w:rsidR="008114D0" w:rsidRPr="0009523B" w:rsidRDefault="008114D0" w:rsidP="00E3320E">
            <w:pPr>
              <w:jc w:val="center"/>
            </w:pPr>
            <w:r w:rsidRPr="0009523B">
              <w:t>16.30-18.00</w:t>
            </w:r>
          </w:p>
        </w:tc>
        <w:tc>
          <w:tcPr>
            <w:tcW w:w="2552" w:type="dxa"/>
            <w:vAlign w:val="center"/>
          </w:tcPr>
          <w:p w14:paraId="0D97EE6F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Aula 1.27</w:t>
            </w:r>
          </w:p>
        </w:tc>
      </w:tr>
      <w:tr w:rsidR="008114D0" w:rsidRPr="0009523B" w14:paraId="78028891" w14:textId="77777777" w:rsidTr="00E3320E">
        <w:trPr>
          <w:cantSplit/>
          <w:trHeight w:val="330"/>
        </w:trPr>
        <w:tc>
          <w:tcPr>
            <w:tcW w:w="637" w:type="dxa"/>
            <w:vAlign w:val="center"/>
          </w:tcPr>
          <w:p w14:paraId="3B59C7A6" w14:textId="77777777" w:rsidR="008114D0" w:rsidRPr="0009523B" w:rsidRDefault="008114D0" w:rsidP="00E3320E">
            <w:pPr>
              <w:jc w:val="center"/>
            </w:pPr>
            <w:r w:rsidRPr="0009523B">
              <w:t>8</w:t>
            </w:r>
          </w:p>
        </w:tc>
        <w:tc>
          <w:tcPr>
            <w:tcW w:w="709" w:type="dxa"/>
            <w:vAlign w:val="center"/>
          </w:tcPr>
          <w:p w14:paraId="7E4D0B82" w14:textId="77777777" w:rsidR="008114D0" w:rsidRPr="0009523B" w:rsidRDefault="008114D0" w:rsidP="00E3320E">
            <w:pPr>
              <w:jc w:val="center"/>
            </w:pPr>
            <w:r w:rsidRPr="0009523B">
              <w:t>30</w:t>
            </w:r>
          </w:p>
        </w:tc>
        <w:tc>
          <w:tcPr>
            <w:tcW w:w="3544" w:type="dxa"/>
            <w:vAlign w:val="center"/>
          </w:tcPr>
          <w:p w14:paraId="6CBF831E" w14:textId="77777777" w:rsidR="008114D0" w:rsidRPr="0009523B" w:rsidRDefault="008114D0" w:rsidP="00E3320E">
            <w:pPr>
              <w:rPr>
                <w:b/>
              </w:rPr>
            </w:pPr>
            <w:r w:rsidRPr="0009523B">
              <w:rPr>
                <w:b/>
              </w:rPr>
              <w:t>FILOZOFIA*</w:t>
            </w:r>
          </w:p>
        </w:tc>
        <w:tc>
          <w:tcPr>
            <w:tcW w:w="3402" w:type="dxa"/>
            <w:vAlign w:val="center"/>
          </w:tcPr>
          <w:p w14:paraId="0A1610B6" w14:textId="34FE95A3" w:rsidR="008114D0" w:rsidRPr="0009523B" w:rsidRDefault="00E9786C" w:rsidP="00E3320E">
            <w:pPr>
              <w:rPr>
                <w:lang w:val="en-US"/>
              </w:rPr>
            </w:pPr>
            <w:r w:rsidRPr="0009523B">
              <w:rPr>
                <w:lang w:val="en-US"/>
              </w:rPr>
              <w:t xml:space="preserve">Prof. T. </w:t>
            </w:r>
            <w:proofErr w:type="spellStart"/>
            <w:r w:rsidRPr="0009523B">
              <w:rPr>
                <w:lang w:val="en-US"/>
              </w:rPr>
              <w:t>Stegliński</w:t>
            </w:r>
            <w:proofErr w:type="spellEnd"/>
          </w:p>
        </w:tc>
        <w:tc>
          <w:tcPr>
            <w:tcW w:w="2020" w:type="dxa"/>
            <w:vAlign w:val="center"/>
          </w:tcPr>
          <w:p w14:paraId="0B8BBE82" w14:textId="77777777" w:rsidR="008114D0" w:rsidRPr="0009523B" w:rsidRDefault="008114D0" w:rsidP="00E3320E">
            <w:pPr>
              <w:jc w:val="center"/>
            </w:pPr>
            <w:r w:rsidRPr="0009523B">
              <w:t>środa</w:t>
            </w:r>
          </w:p>
          <w:p w14:paraId="0B183109" w14:textId="77777777" w:rsidR="008114D0" w:rsidRPr="0009523B" w:rsidRDefault="008114D0" w:rsidP="00E3320E">
            <w:pPr>
              <w:jc w:val="center"/>
              <w:rPr>
                <w:color w:val="FF0000"/>
              </w:rPr>
            </w:pPr>
          </w:p>
        </w:tc>
        <w:tc>
          <w:tcPr>
            <w:tcW w:w="1665" w:type="dxa"/>
            <w:vAlign w:val="center"/>
          </w:tcPr>
          <w:p w14:paraId="3A1DD566" w14:textId="77777777" w:rsidR="008114D0" w:rsidRPr="0009523B" w:rsidRDefault="008114D0" w:rsidP="00E3320E">
            <w:pPr>
              <w:jc w:val="center"/>
            </w:pPr>
            <w:r w:rsidRPr="0009523B">
              <w:t>15.45-17.15</w:t>
            </w:r>
          </w:p>
          <w:p w14:paraId="25908D90" w14:textId="77777777" w:rsidR="008114D0" w:rsidRPr="0009523B" w:rsidRDefault="008114D0" w:rsidP="00E3320E">
            <w:pPr>
              <w:jc w:val="center"/>
            </w:pPr>
          </w:p>
        </w:tc>
        <w:tc>
          <w:tcPr>
            <w:tcW w:w="2552" w:type="dxa"/>
          </w:tcPr>
          <w:p w14:paraId="3593892E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Aula 2.63</w:t>
            </w:r>
          </w:p>
        </w:tc>
      </w:tr>
    </w:tbl>
    <w:p w14:paraId="143E213C" w14:textId="4208E188" w:rsidR="008114D0" w:rsidRPr="0009523B" w:rsidRDefault="008114D0" w:rsidP="008114D0">
      <w:pPr>
        <w:rPr>
          <w:b/>
          <w:u w:val="single"/>
        </w:rPr>
      </w:pPr>
      <w:bookmarkStart w:id="0" w:name="_Hlk19876141"/>
      <w:r w:rsidRPr="0009523B">
        <w:rPr>
          <w:b/>
          <w:u w:val="single"/>
        </w:rPr>
        <w:t>* Wykład do wyboru- socjologia albo filozofia</w:t>
      </w:r>
    </w:p>
    <w:p w14:paraId="69C0EB35" w14:textId="77777777" w:rsidR="00473D83" w:rsidRPr="0009523B" w:rsidRDefault="00473D83" w:rsidP="008114D0">
      <w:pPr>
        <w:rPr>
          <w:b/>
        </w:rPr>
      </w:pPr>
    </w:p>
    <w:bookmarkEnd w:id="0"/>
    <w:p w14:paraId="2E8DA655" w14:textId="77777777" w:rsidR="008114D0" w:rsidRPr="0009523B" w:rsidRDefault="008114D0" w:rsidP="008114D0">
      <w:pPr>
        <w:rPr>
          <w:b/>
          <w:bCs/>
          <w:sz w:val="22"/>
          <w:szCs w:val="22"/>
        </w:rPr>
      </w:pPr>
      <w:r w:rsidRPr="0009523B">
        <w:rPr>
          <w:b/>
          <w:bCs/>
          <w:sz w:val="22"/>
          <w:szCs w:val="22"/>
          <w:u w:val="single"/>
        </w:rPr>
        <w:t>Egzaminy</w:t>
      </w:r>
      <w:r w:rsidRPr="0009523B">
        <w:rPr>
          <w:b/>
          <w:bCs/>
          <w:sz w:val="22"/>
          <w:szCs w:val="22"/>
        </w:rPr>
        <w:t xml:space="preserve"> :</w:t>
      </w:r>
      <w:r w:rsidRPr="0009523B">
        <w:rPr>
          <w:b/>
          <w:sz w:val="22"/>
          <w:szCs w:val="22"/>
        </w:rPr>
        <w:tab/>
      </w:r>
      <w:r w:rsidRPr="0009523B">
        <w:rPr>
          <w:b/>
          <w:bCs/>
          <w:sz w:val="22"/>
          <w:szCs w:val="22"/>
        </w:rPr>
        <w:t>1. Wstęp do prawoznawstwa.</w:t>
      </w:r>
    </w:p>
    <w:p w14:paraId="0B32D2D0" w14:textId="77777777" w:rsidR="008114D0" w:rsidRPr="0009523B" w:rsidRDefault="008114D0" w:rsidP="008114D0">
      <w:pPr>
        <w:rPr>
          <w:b/>
          <w:bCs/>
          <w:sz w:val="22"/>
          <w:szCs w:val="22"/>
        </w:rPr>
      </w:pPr>
      <w:r w:rsidRPr="0009523B">
        <w:rPr>
          <w:b/>
          <w:sz w:val="22"/>
          <w:szCs w:val="22"/>
        </w:rPr>
        <w:tab/>
      </w:r>
      <w:r w:rsidRPr="0009523B">
        <w:rPr>
          <w:b/>
          <w:sz w:val="22"/>
          <w:szCs w:val="22"/>
        </w:rPr>
        <w:tab/>
      </w:r>
      <w:r w:rsidRPr="0009523B">
        <w:rPr>
          <w:b/>
          <w:bCs/>
          <w:sz w:val="22"/>
          <w:szCs w:val="22"/>
        </w:rPr>
        <w:t>2. Logika dla prawników.</w:t>
      </w:r>
    </w:p>
    <w:p w14:paraId="37CE376D" w14:textId="77777777" w:rsidR="008114D0" w:rsidRPr="0009523B" w:rsidRDefault="008114D0" w:rsidP="00811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315"/>
        </w:tabs>
        <w:rPr>
          <w:b/>
          <w:bCs/>
          <w:sz w:val="22"/>
          <w:szCs w:val="22"/>
        </w:rPr>
      </w:pPr>
      <w:r w:rsidRPr="0009523B">
        <w:rPr>
          <w:b/>
          <w:sz w:val="22"/>
          <w:szCs w:val="22"/>
        </w:rPr>
        <w:tab/>
      </w:r>
      <w:r w:rsidRPr="0009523B">
        <w:rPr>
          <w:b/>
          <w:sz w:val="22"/>
          <w:szCs w:val="22"/>
        </w:rPr>
        <w:tab/>
      </w:r>
      <w:r w:rsidRPr="0009523B">
        <w:rPr>
          <w:b/>
          <w:bCs/>
          <w:sz w:val="22"/>
          <w:szCs w:val="22"/>
        </w:rPr>
        <w:t>3. Historia państwa i prawa polskiego.</w:t>
      </w:r>
      <w:r w:rsidRPr="0009523B">
        <w:rPr>
          <w:b/>
          <w:sz w:val="22"/>
          <w:szCs w:val="22"/>
        </w:rPr>
        <w:tab/>
      </w:r>
      <w:r w:rsidRPr="0009523B">
        <w:rPr>
          <w:b/>
          <w:bCs/>
          <w:sz w:val="22"/>
          <w:szCs w:val="22"/>
        </w:rPr>
        <w:t xml:space="preserve">                </w:t>
      </w:r>
    </w:p>
    <w:p w14:paraId="7D311D78" w14:textId="77777777" w:rsidR="008114D0" w:rsidRPr="0009523B" w:rsidRDefault="008114D0" w:rsidP="008114D0">
      <w:pPr>
        <w:spacing w:line="259" w:lineRule="auto"/>
        <w:rPr>
          <w:b/>
          <w:bCs/>
          <w:sz w:val="22"/>
          <w:szCs w:val="22"/>
        </w:rPr>
      </w:pPr>
      <w:r w:rsidRPr="0009523B">
        <w:rPr>
          <w:b/>
          <w:bCs/>
          <w:sz w:val="22"/>
          <w:szCs w:val="22"/>
        </w:rPr>
        <w:t xml:space="preserve">                         4. Ekonomia</w:t>
      </w:r>
    </w:p>
    <w:p w14:paraId="604492BB" w14:textId="77777777" w:rsidR="008114D0" w:rsidRPr="0009523B" w:rsidRDefault="008114D0" w:rsidP="008114D0">
      <w:pPr>
        <w:outlineLvl w:val="0"/>
        <w:rPr>
          <w:b/>
          <w:u w:val="single"/>
        </w:rPr>
      </w:pPr>
    </w:p>
    <w:p w14:paraId="41BDFFCD" w14:textId="77777777" w:rsidR="008114D0" w:rsidRPr="0009523B" w:rsidRDefault="008114D0" w:rsidP="008114D0">
      <w:pPr>
        <w:outlineLvl w:val="0"/>
        <w:rPr>
          <w:b/>
          <w:u w:val="single"/>
        </w:rPr>
      </w:pPr>
    </w:p>
    <w:p w14:paraId="310B3C95" w14:textId="77777777" w:rsidR="008114D0" w:rsidRPr="0009523B" w:rsidRDefault="008114D0" w:rsidP="008114D0">
      <w:pPr>
        <w:outlineLvl w:val="0"/>
        <w:rPr>
          <w:b/>
          <w:u w:val="single"/>
        </w:rPr>
      </w:pPr>
      <w:r w:rsidRPr="0009523B">
        <w:rPr>
          <w:b/>
          <w:u w:val="single"/>
        </w:rPr>
        <w:t>Ćwiczenia  obowiązkowe!</w:t>
      </w:r>
    </w:p>
    <w:p w14:paraId="171FE331" w14:textId="77777777" w:rsidR="008114D0" w:rsidRPr="0009523B" w:rsidRDefault="008114D0" w:rsidP="008114D0">
      <w:pPr>
        <w:outlineLvl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1978"/>
        <w:gridCol w:w="1707"/>
        <w:gridCol w:w="2552"/>
      </w:tblGrid>
      <w:tr w:rsidR="008114D0" w:rsidRPr="0009523B" w14:paraId="7DE629D4" w14:textId="77777777" w:rsidTr="00E3320E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5B9815" w14:textId="77777777" w:rsidR="008114D0" w:rsidRPr="0009523B" w:rsidRDefault="008114D0" w:rsidP="00E3320E">
            <w:pPr>
              <w:pStyle w:val="Nagwek2"/>
            </w:pPr>
            <w:r w:rsidRPr="0009523B">
              <w:t>Ćwiczenia</w:t>
            </w:r>
          </w:p>
        </w:tc>
      </w:tr>
      <w:tr w:rsidR="008114D0" w:rsidRPr="0009523B" w14:paraId="52D0A557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DF9FCF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0269FD" w14:textId="77777777" w:rsidR="008114D0" w:rsidRPr="0009523B" w:rsidRDefault="008114D0" w:rsidP="00E3320E">
            <w:pPr>
              <w:jc w:val="center"/>
              <w:rPr>
                <w:b/>
                <w:bCs/>
              </w:rPr>
            </w:pPr>
            <w:r w:rsidRPr="0009523B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A90C0B" w14:textId="77777777" w:rsidR="008114D0" w:rsidRPr="0009523B" w:rsidRDefault="008114D0" w:rsidP="00E3320E">
            <w:pPr>
              <w:jc w:val="center"/>
              <w:rPr>
                <w:b/>
                <w:bCs/>
              </w:rPr>
            </w:pPr>
            <w:r w:rsidRPr="0009523B">
              <w:rPr>
                <w:b/>
                <w:bCs/>
              </w:rPr>
              <w:t>Wstęp do prawoznawstwa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3FD996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8B364C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AEBD2E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9C50B2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Sala</w:t>
            </w:r>
          </w:p>
        </w:tc>
      </w:tr>
      <w:tr w:rsidR="008114D0" w:rsidRPr="0009523B" w14:paraId="35B7820B" w14:textId="77777777" w:rsidTr="00E3320E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2963CAEE" w14:textId="77777777" w:rsidR="008114D0" w:rsidRPr="0009523B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46CDB82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F2DFC45" w14:textId="77777777" w:rsidR="008114D0" w:rsidRPr="0009523B" w:rsidRDefault="008114D0" w:rsidP="00E3320E">
            <w:r w:rsidRPr="0009523B">
              <w:t>grupa 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7233A839" w14:textId="1C4557DC" w:rsidR="008114D0" w:rsidRPr="0009523B" w:rsidRDefault="008114D0" w:rsidP="00E3320E">
            <w:r w:rsidRPr="0009523B">
              <w:t>dr A.</w:t>
            </w:r>
            <w:r w:rsidR="00AA5481" w:rsidRPr="0009523B">
              <w:t xml:space="preserve"> </w:t>
            </w:r>
            <w:r w:rsidRPr="0009523B">
              <w:t xml:space="preserve">Tomza- </w:t>
            </w:r>
            <w:proofErr w:type="spellStart"/>
            <w:r w:rsidRPr="0009523B">
              <w:t>Tulejska</w:t>
            </w:r>
            <w:proofErr w:type="spellEnd"/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42C985A6" w14:textId="77777777" w:rsidR="008114D0" w:rsidRPr="0009523B" w:rsidRDefault="008114D0" w:rsidP="00E3320E">
            <w:pPr>
              <w:jc w:val="center"/>
            </w:pPr>
            <w:r w:rsidRPr="0009523B">
              <w:t>poniedziałek</w:t>
            </w:r>
          </w:p>
        </w:tc>
        <w:tc>
          <w:tcPr>
            <w:tcW w:w="1707" w:type="dxa"/>
            <w:tcBorders>
              <w:top w:val="nil"/>
            </w:tcBorders>
            <w:vAlign w:val="center"/>
          </w:tcPr>
          <w:p w14:paraId="4818FD5B" w14:textId="77777777" w:rsidR="008114D0" w:rsidRPr="0009523B" w:rsidRDefault="008114D0" w:rsidP="00E3320E">
            <w:pPr>
              <w:jc w:val="center"/>
            </w:pPr>
            <w:r w:rsidRPr="0009523B">
              <w:t>8.30-10.00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1BC73EA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1.34</w:t>
            </w:r>
          </w:p>
        </w:tc>
      </w:tr>
      <w:tr w:rsidR="008114D0" w:rsidRPr="0009523B" w14:paraId="3275320B" w14:textId="77777777" w:rsidTr="00E3320E">
        <w:trPr>
          <w:cantSplit/>
        </w:trPr>
        <w:tc>
          <w:tcPr>
            <w:tcW w:w="637" w:type="dxa"/>
            <w:vAlign w:val="center"/>
          </w:tcPr>
          <w:p w14:paraId="5C04B604" w14:textId="77777777" w:rsidR="008114D0" w:rsidRPr="0009523B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C79603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2D2D3C5" w14:textId="77777777" w:rsidR="008114D0" w:rsidRPr="0009523B" w:rsidRDefault="008114D0" w:rsidP="00E3320E">
            <w:r w:rsidRPr="0009523B">
              <w:t>grupa II</w:t>
            </w:r>
          </w:p>
        </w:tc>
        <w:tc>
          <w:tcPr>
            <w:tcW w:w="3402" w:type="dxa"/>
            <w:vAlign w:val="center"/>
          </w:tcPr>
          <w:p w14:paraId="1D130EE0" w14:textId="2B485F0D" w:rsidR="008114D0" w:rsidRPr="0009523B" w:rsidRDefault="008114D0" w:rsidP="00E3320E">
            <w:r w:rsidRPr="0009523B">
              <w:t>dr A.</w:t>
            </w:r>
            <w:r w:rsidR="00AA5481" w:rsidRPr="0009523B">
              <w:t xml:space="preserve"> </w:t>
            </w:r>
            <w:r w:rsidRPr="0009523B">
              <w:t xml:space="preserve">Tomza- </w:t>
            </w:r>
            <w:proofErr w:type="spellStart"/>
            <w:r w:rsidRPr="0009523B">
              <w:t>Tulejska</w:t>
            </w:r>
            <w:proofErr w:type="spellEnd"/>
          </w:p>
        </w:tc>
        <w:tc>
          <w:tcPr>
            <w:tcW w:w="1978" w:type="dxa"/>
          </w:tcPr>
          <w:p w14:paraId="7F2E66D6" w14:textId="77777777" w:rsidR="008114D0" w:rsidRPr="0009523B" w:rsidRDefault="008114D0" w:rsidP="00E3320E">
            <w:pPr>
              <w:jc w:val="center"/>
            </w:pPr>
            <w:r w:rsidRPr="0009523B">
              <w:t>poniedziałek</w:t>
            </w:r>
          </w:p>
        </w:tc>
        <w:tc>
          <w:tcPr>
            <w:tcW w:w="1707" w:type="dxa"/>
            <w:vAlign w:val="center"/>
          </w:tcPr>
          <w:p w14:paraId="322C1A2D" w14:textId="77777777" w:rsidR="008114D0" w:rsidRPr="0009523B" w:rsidRDefault="008114D0" w:rsidP="00E3320E">
            <w:pPr>
              <w:jc w:val="center"/>
            </w:pPr>
            <w:r w:rsidRPr="0009523B">
              <w:t>10.15-11.45</w:t>
            </w:r>
          </w:p>
        </w:tc>
        <w:tc>
          <w:tcPr>
            <w:tcW w:w="2552" w:type="dxa"/>
            <w:vAlign w:val="center"/>
          </w:tcPr>
          <w:p w14:paraId="60F502B1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1.34</w:t>
            </w:r>
          </w:p>
        </w:tc>
      </w:tr>
      <w:tr w:rsidR="008114D0" w:rsidRPr="0009523B" w14:paraId="4604EE92" w14:textId="77777777" w:rsidTr="00E3320E">
        <w:trPr>
          <w:cantSplit/>
        </w:trPr>
        <w:tc>
          <w:tcPr>
            <w:tcW w:w="637" w:type="dxa"/>
            <w:vAlign w:val="center"/>
          </w:tcPr>
          <w:p w14:paraId="550D9F7E" w14:textId="77777777" w:rsidR="008114D0" w:rsidRPr="0009523B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06AC9A44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6A6CEFD" w14:textId="77777777" w:rsidR="008114D0" w:rsidRPr="0009523B" w:rsidRDefault="008114D0" w:rsidP="00E3320E">
            <w:r w:rsidRPr="0009523B">
              <w:t>grupa III</w:t>
            </w:r>
          </w:p>
        </w:tc>
        <w:tc>
          <w:tcPr>
            <w:tcW w:w="3402" w:type="dxa"/>
            <w:vAlign w:val="center"/>
          </w:tcPr>
          <w:p w14:paraId="685F80CC" w14:textId="77777777" w:rsidR="008114D0" w:rsidRPr="0009523B" w:rsidRDefault="008114D0" w:rsidP="00E3320E">
            <w:r w:rsidRPr="0009523B">
              <w:t>prof. dr hab. T. Bekrycht</w:t>
            </w:r>
          </w:p>
        </w:tc>
        <w:tc>
          <w:tcPr>
            <w:tcW w:w="1978" w:type="dxa"/>
          </w:tcPr>
          <w:p w14:paraId="32DCF77D" w14:textId="77777777" w:rsidR="008114D0" w:rsidRPr="0009523B" w:rsidRDefault="008114D0" w:rsidP="00E3320E">
            <w:pPr>
              <w:jc w:val="center"/>
            </w:pPr>
            <w:r w:rsidRPr="0009523B">
              <w:t>wtorek</w:t>
            </w:r>
          </w:p>
        </w:tc>
        <w:tc>
          <w:tcPr>
            <w:tcW w:w="1707" w:type="dxa"/>
            <w:vAlign w:val="center"/>
          </w:tcPr>
          <w:p w14:paraId="620F4708" w14:textId="77777777" w:rsidR="008114D0" w:rsidRPr="0009523B" w:rsidRDefault="008114D0" w:rsidP="00E3320E">
            <w:pPr>
              <w:jc w:val="center"/>
            </w:pPr>
            <w:r w:rsidRPr="0009523B">
              <w:t>12.30-14.00</w:t>
            </w:r>
          </w:p>
        </w:tc>
        <w:tc>
          <w:tcPr>
            <w:tcW w:w="2552" w:type="dxa"/>
            <w:vAlign w:val="center"/>
          </w:tcPr>
          <w:p w14:paraId="7F24E8D3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2.45</w:t>
            </w:r>
          </w:p>
        </w:tc>
      </w:tr>
      <w:tr w:rsidR="008114D0" w:rsidRPr="0009523B" w14:paraId="44914AEB" w14:textId="77777777" w:rsidTr="00E3320E">
        <w:trPr>
          <w:cantSplit/>
        </w:trPr>
        <w:tc>
          <w:tcPr>
            <w:tcW w:w="637" w:type="dxa"/>
            <w:vAlign w:val="center"/>
          </w:tcPr>
          <w:p w14:paraId="4641440F" w14:textId="77777777" w:rsidR="008114D0" w:rsidRPr="0009523B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50DCD84D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362EE8B" w14:textId="77777777" w:rsidR="008114D0" w:rsidRPr="0009523B" w:rsidRDefault="008114D0" w:rsidP="00E3320E">
            <w:r w:rsidRPr="0009523B">
              <w:t>grupa IV</w:t>
            </w:r>
          </w:p>
        </w:tc>
        <w:tc>
          <w:tcPr>
            <w:tcW w:w="3402" w:type="dxa"/>
            <w:vAlign w:val="center"/>
          </w:tcPr>
          <w:p w14:paraId="45662BE7" w14:textId="77777777" w:rsidR="008114D0" w:rsidRPr="0009523B" w:rsidRDefault="008114D0" w:rsidP="00E3320E">
            <w:r w:rsidRPr="0009523B">
              <w:t>mgr Jędrzej Janicki</w:t>
            </w:r>
          </w:p>
        </w:tc>
        <w:tc>
          <w:tcPr>
            <w:tcW w:w="1978" w:type="dxa"/>
            <w:vAlign w:val="center"/>
          </w:tcPr>
          <w:p w14:paraId="7BAF1BD9" w14:textId="77777777" w:rsidR="008114D0" w:rsidRPr="0009523B" w:rsidRDefault="008114D0" w:rsidP="00E3320E">
            <w:pPr>
              <w:jc w:val="center"/>
            </w:pPr>
            <w:r w:rsidRPr="0009523B">
              <w:t>wtorek</w:t>
            </w:r>
          </w:p>
        </w:tc>
        <w:tc>
          <w:tcPr>
            <w:tcW w:w="1707" w:type="dxa"/>
            <w:vAlign w:val="center"/>
          </w:tcPr>
          <w:p w14:paraId="07CC595C" w14:textId="77777777" w:rsidR="008114D0" w:rsidRPr="0009523B" w:rsidRDefault="008114D0" w:rsidP="00E3320E">
            <w:pPr>
              <w:jc w:val="center"/>
            </w:pPr>
            <w:r w:rsidRPr="0009523B">
              <w:t>13.45-15.15</w:t>
            </w:r>
          </w:p>
        </w:tc>
        <w:tc>
          <w:tcPr>
            <w:tcW w:w="2552" w:type="dxa"/>
            <w:vAlign w:val="center"/>
          </w:tcPr>
          <w:p w14:paraId="458CC5E9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0.05</w:t>
            </w:r>
          </w:p>
        </w:tc>
      </w:tr>
      <w:tr w:rsidR="008114D0" w:rsidRPr="0009523B" w14:paraId="61B14110" w14:textId="77777777" w:rsidTr="00E3320E">
        <w:trPr>
          <w:cantSplit/>
          <w:trHeight w:val="230"/>
        </w:trPr>
        <w:tc>
          <w:tcPr>
            <w:tcW w:w="637" w:type="dxa"/>
            <w:vAlign w:val="center"/>
          </w:tcPr>
          <w:p w14:paraId="14F3F9F5" w14:textId="77777777" w:rsidR="008114D0" w:rsidRPr="0009523B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6EC8E4A6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BF89A6F" w14:textId="77777777" w:rsidR="008114D0" w:rsidRPr="0009523B" w:rsidRDefault="008114D0" w:rsidP="00E3320E">
            <w:r w:rsidRPr="0009523B">
              <w:t>grupa V</w:t>
            </w:r>
          </w:p>
        </w:tc>
        <w:tc>
          <w:tcPr>
            <w:tcW w:w="3402" w:type="dxa"/>
            <w:vAlign w:val="center"/>
          </w:tcPr>
          <w:p w14:paraId="7B495DFA" w14:textId="77777777" w:rsidR="008114D0" w:rsidRPr="0009523B" w:rsidRDefault="008114D0" w:rsidP="00E3320E">
            <w:r w:rsidRPr="0009523B">
              <w:t>dr A. Bartczak</w:t>
            </w:r>
          </w:p>
        </w:tc>
        <w:tc>
          <w:tcPr>
            <w:tcW w:w="1978" w:type="dxa"/>
            <w:vAlign w:val="center"/>
          </w:tcPr>
          <w:p w14:paraId="48A72EDD" w14:textId="77777777" w:rsidR="008114D0" w:rsidRPr="0009523B" w:rsidRDefault="008114D0" w:rsidP="00E3320E">
            <w:pPr>
              <w:jc w:val="center"/>
            </w:pPr>
            <w:r w:rsidRPr="0009523B">
              <w:t>środa</w:t>
            </w:r>
          </w:p>
        </w:tc>
        <w:tc>
          <w:tcPr>
            <w:tcW w:w="1707" w:type="dxa"/>
            <w:vAlign w:val="center"/>
          </w:tcPr>
          <w:p w14:paraId="50BDB59E" w14:textId="77777777" w:rsidR="008114D0" w:rsidRPr="0009523B" w:rsidRDefault="008114D0" w:rsidP="00E3320E">
            <w:pPr>
              <w:jc w:val="center"/>
            </w:pPr>
            <w:r w:rsidRPr="0009523B">
              <w:t>14.30-16.00</w:t>
            </w:r>
          </w:p>
        </w:tc>
        <w:tc>
          <w:tcPr>
            <w:tcW w:w="2552" w:type="dxa"/>
            <w:vAlign w:val="center"/>
          </w:tcPr>
          <w:p w14:paraId="18ED465E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0.06</w:t>
            </w:r>
          </w:p>
        </w:tc>
      </w:tr>
      <w:tr w:rsidR="008114D0" w:rsidRPr="0009523B" w14:paraId="19C6DA94" w14:textId="77777777" w:rsidTr="00E3320E">
        <w:trPr>
          <w:cantSplit/>
        </w:trPr>
        <w:tc>
          <w:tcPr>
            <w:tcW w:w="637" w:type="dxa"/>
            <w:vAlign w:val="center"/>
          </w:tcPr>
          <w:p w14:paraId="6819F680" w14:textId="77777777" w:rsidR="008114D0" w:rsidRPr="0009523B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471277B9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A87CB46" w14:textId="77777777" w:rsidR="008114D0" w:rsidRPr="0009523B" w:rsidRDefault="008114D0" w:rsidP="00E3320E">
            <w:r w:rsidRPr="0009523B">
              <w:t>grupa VI</w:t>
            </w:r>
          </w:p>
        </w:tc>
        <w:tc>
          <w:tcPr>
            <w:tcW w:w="3402" w:type="dxa"/>
            <w:vAlign w:val="center"/>
          </w:tcPr>
          <w:p w14:paraId="368E18D1" w14:textId="77777777" w:rsidR="008114D0" w:rsidRPr="0009523B" w:rsidRDefault="008114D0" w:rsidP="00E3320E">
            <w:r w:rsidRPr="0009523B">
              <w:t>dr A. Bartczak</w:t>
            </w:r>
          </w:p>
        </w:tc>
        <w:tc>
          <w:tcPr>
            <w:tcW w:w="1978" w:type="dxa"/>
            <w:vAlign w:val="center"/>
          </w:tcPr>
          <w:p w14:paraId="045AE258" w14:textId="77777777" w:rsidR="008114D0" w:rsidRPr="0009523B" w:rsidRDefault="008114D0" w:rsidP="00E3320E">
            <w:pPr>
              <w:jc w:val="center"/>
            </w:pPr>
            <w:r w:rsidRPr="0009523B">
              <w:t>czwartek</w:t>
            </w:r>
          </w:p>
        </w:tc>
        <w:tc>
          <w:tcPr>
            <w:tcW w:w="1707" w:type="dxa"/>
            <w:vAlign w:val="center"/>
          </w:tcPr>
          <w:p w14:paraId="2DAA0A55" w14:textId="77777777" w:rsidR="008114D0" w:rsidRPr="0009523B" w:rsidRDefault="008114D0" w:rsidP="00E3320E">
            <w:pPr>
              <w:jc w:val="center"/>
            </w:pPr>
            <w:r w:rsidRPr="0009523B">
              <w:t>14.30-16.00</w:t>
            </w:r>
          </w:p>
        </w:tc>
        <w:tc>
          <w:tcPr>
            <w:tcW w:w="2552" w:type="dxa"/>
            <w:vAlign w:val="center"/>
          </w:tcPr>
          <w:p w14:paraId="6F5B39D7" w14:textId="12793B58" w:rsidR="008114D0" w:rsidRPr="0009523B" w:rsidRDefault="005C7453" w:rsidP="00E3320E">
            <w:pPr>
              <w:jc w:val="center"/>
              <w:rPr>
                <w:b/>
              </w:rPr>
            </w:pPr>
            <w:r w:rsidRPr="005C7453">
              <w:rPr>
                <w:b/>
                <w:color w:val="FF0000"/>
              </w:rPr>
              <w:t>0.05</w:t>
            </w:r>
          </w:p>
        </w:tc>
      </w:tr>
      <w:tr w:rsidR="008114D0" w:rsidRPr="0009523B" w14:paraId="7C783855" w14:textId="77777777" w:rsidTr="00E3320E">
        <w:trPr>
          <w:cantSplit/>
        </w:trPr>
        <w:tc>
          <w:tcPr>
            <w:tcW w:w="637" w:type="dxa"/>
            <w:vAlign w:val="center"/>
          </w:tcPr>
          <w:p w14:paraId="7CBC21C6" w14:textId="77777777" w:rsidR="008114D0" w:rsidRPr="0009523B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5868AA1B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252AD58" w14:textId="77777777" w:rsidR="008114D0" w:rsidRPr="0009523B" w:rsidRDefault="008114D0" w:rsidP="00E3320E">
            <w:r w:rsidRPr="0009523B">
              <w:t>grupa VII</w:t>
            </w:r>
          </w:p>
        </w:tc>
        <w:tc>
          <w:tcPr>
            <w:tcW w:w="3402" w:type="dxa"/>
            <w:vAlign w:val="center"/>
          </w:tcPr>
          <w:p w14:paraId="78D0D325" w14:textId="77777777" w:rsidR="008114D0" w:rsidRPr="0009523B" w:rsidRDefault="008114D0" w:rsidP="00E3320E">
            <w:r w:rsidRPr="0009523B">
              <w:t>prof. dr hab. T. Bekrycht</w:t>
            </w:r>
          </w:p>
        </w:tc>
        <w:tc>
          <w:tcPr>
            <w:tcW w:w="1978" w:type="dxa"/>
            <w:vAlign w:val="center"/>
          </w:tcPr>
          <w:p w14:paraId="7E412BE6" w14:textId="77777777" w:rsidR="008114D0" w:rsidRPr="0009523B" w:rsidRDefault="008114D0" w:rsidP="00E3320E">
            <w:pPr>
              <w:jc w:val="center"/>
            </w:pPr>
            <w:r w:rsidRPr="0009523B">
              <w:t>wtorek</w:t>
            </w:r>
          </w:p>
        </w:tc>
        <w:tc>
          <w:tcPr>
            <w:tcW w:w="1707" w:type="dxa"/>
            <w:vAlign w:val="center"/>
          </w:tcPr>
          <w:p w14:paraId="253E0154" w14:textId="77777777" w:rsidR="008114D0" w:rsidRPr="0009523B" w:rsidRDefault="008114D0" w:rsidP="00E3320E">
            <w:pPr>
              <w:jc w:val="center"/>
            </w:pPr>
            <w:r w:rsidRPr="0009523B">
              <w:t>14.15-15.45</w:t>
            </w:r>
          </w:p>
        </w:tc>
        <w:tc>
          <w:tcPr>
            <w:tcW w:w="2552" w:type="dxa"/>
            <w:vAlign w:val="center"/>
          </w:tcPr>
          <w:p w14:paraId="56C5C736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2.45</w:t>
            </w:r>
          </w:p>
        </w:tc>
      </w:tr>
      <w:tr w:rsidR="008114D0" w:rsidRPr="00A46230" w14:paraId="1777E348" w14:textId="77777777" w:rsidTr="00E3320E">
        <w:trPr>
          <w:cantSplit/>
        </w:trPr>
        <w:tc>
          <w:tcPr>
            <w:tcW w:w="637" w:type="dxa"/>
            <w:vAlign w:val="center"/>
          </w:tcPr>
          <w:p w14:paraId="2B160D4A" w14:textId="77777777" w:rsidR="008114D0" w:rsidRPr="0009523B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0808A5D4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ECE769A" w14:textId="6F31C495" w:rsidR="008114D0" w:rsidRPr="0009523B" w:rsidRDefault="00AA5481" w:rsidP="00E3320E">
            <w:r w:rsidRPr="0009523B">
              <w:t>grupa VIII</w:t>
            </w:r>
          </w:p>
        </w:tc>
        <w:tc>
          <w:tcPr>
            <w:tcW w:w="3402" w:type="dxa"/>
            <w:vAlign w:val="center"/>
          </w:tcPr>
          <w:p w14:paraId="61A8E1D0" w14:textId="272046B5" w:rsidR="008114D0" w:rsidRPr="0009523B" w:rsidRDefault="00AA5481" w:rsidP="00E3320E">
            <w:r w:rsidRPr="0009523B">
              <w:t>dr hab. T. Bekrycht, prof. UŁ</w:t>
            </w:r>
          </w:p>
        </w:tc>
        <w:tc>
          <w:tcPr>
            <w:tcW w:w="1978" w:type="dxa"/>
            <w:vAlign w:val="center"/>
          </w:tcPr>
          <w:p w14:paraId="26EBC9AC" w14:textId="5FF93076" w:rsidR="008114D0" w:rsidRPr="0009523B" w:rsidRDefault="0024783F" w:rsidP="0024783F">
            <w:pPr>
              <w:jc w:val="center"/>
            </w:pPr>
            <w:r w:rsidRPr="0009523B">
              <w:t>w</w:t>
            </w:r>
            <w:r w:rsidR="00AA5481" w:rsidRPr="0009523B">
              <w:t>torek</w:t>
            </w:r>
          </w:p>
        </w:tc>
        <w:tc>
          <w:tcPr>
            <w:tcW w:w="1707" w:type="dxa"/>
            <w:vAlign w:val="center"/>
          </w:tcPr>
          <w:p w14:paraId="3EA48E8C" w14:textId="3B85A58A" w:rsidR="008114D0" w:rsidRPr="0009523B" w:rsidRDefault="00AA5481" w:rsidP="00E3320E">
            <w:pPr>
              <w:jc w:val="center"/>
            </w:pPr>
            <w:r w:rsidRPr="0009523B">
              <w:t>16.00-17.30</w:t>
            </w:r>
          </w:p>
        </w:tc>
        <w:tc>
          <w:tcPr>
            <w:tcW w:w="2552" w:type="dxa"/>
            <w:vAlign w:val="center"/>
          </w:tcPr>
          <w:p w14:paraId="49FD5A24" w14:textId="20C82674" w:rsidR="008114D0" w:rsidRPr="007E68EE" w:rsidRDefault="0024783F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-2</w:t>
            </w:r>
          </w:p>
        </w:tc>
      </w:tr>
      <w:tr w:rsidR="008114D0" w:rsidRPr="00A46230" w14:paraId="7F13DDCE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571094" w14:textId="77777777" w:rsidR="008114D0" w:rsidRPr="00A46230" w:rsidRDefault="008114D0" w:rsidP="00E3320E">
            <w:pPr>
              <w:jc w:val="center"/>
              <w:rPr>
                <w:b/>
              </w:rPr>
            </w:pPr>
            <w:r w:rsidRPr="00A46230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23EC49" w14:textId="77777777" w:rsidR="008114D0" w:rsidRPr="0009523B" w:rsidRDefault="008114D0" w:rsidP="00E3320E">
            <w:pPr>
              <w:jc w:val="center"/>
              <w:rPr>
                <w:b/>
                <w:bCs/>
              </w:rPr>
            </w:pPr>
            <w:r w:rsidRPr="0009523B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2C835D" w14:textId="77777777" w:rsidR="008114D0" w:rsidRPr="0009523B" w:rsidRDefault="008114D0" w:rsidP="00E3320E">
            <w:pPr>
              <w:jc w:val="center"/>
              <w:rPr>
                <w:b/>
                <w:bCs/>
              </w:rPr>
            </w:pPr>
            <w:r w:rsidRPr="0009523B">
              <w:rPr>
                <w:b/>
                <w:bCs/>
              </w:rPr>
              <w:t>Logika dla prawników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B84E44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9F6B7C" w14:textId="77777777" w:rsidR="008114D0" w:rsidRPr="0009523B" w:rsidRDefault="008114D0" w:rsidP="00E3320E">
            <w:pPr>
              <w:pStyle w:val="Nagwek2"/>
            </w:pPr>
            <w:r w:rsidRPr="0009523B"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EB335C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1E3CEC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Sala</w:t>
            </w:r>
          </w:p>
        </w:tc>
      </w:tr>
      <w:tr w:rsidR="008114D0" w:rsidRPr="00A46230" w14:paraId="470801F3" w14:textId="77777777" w:rsidTr="00E3320E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38313141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23B698C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C4CFF05" w14:textId="77777777" w:rsidR="008114D0" w:rsidRPr="0009523B" w:rsidRDefault="008114D0" w:rsidP="00E3320E">
            <w:r w:rsidRPr="0009523B">
              <w:t>grupa 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40E03084" w14:textId="4C921D8F" w:rsidR="008114D0" w:rsidRPr="0009523B" w:rsidRDefault="008114D0" w:rsidP="00E3320E">
            <w:r w:rsidRPr="00E632C4">
              <w:rPr>
                <w:color w:val="FF0000"/>
              </w:rPr>
              <w:t xml:space="preserve">dr </w:t>
            </w:r>
            <w:r w:rsidR="00E632C4" w:rsidRPr="00E632C4">
              <w:rPr>
                <w:color w:val="FF0000"/>
              </w:rPr>
              <w:t>M. Klauze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73B21FA7" w14:textId="77777777" w:rsidR="008114D0" w:rsidRPr="0009523B" w:rsidRDefault="008114D0" w:rsidP="00E3320E">
            <w:pPr>
              <w:jc w:val="center"/>
            </w:pPr>
            <w:r w:rsidRPr="0009523B">
              <w:t>czwartek</w:t>
            </w:r>
          </w:p>
        </w:tc>
        <w:tc>
          <w:tcPr>
            <w:tcW w:w="1707" w:type="dxa"/>
            <w:tcBorders>
              <w:top w:val="nil"/>
            </w:tcBorders>
            <w:vAlign w:val="center"/>
          </w:tcPr>
          <w:p w14:paraId="1375327F" w14:textId="77777777" w:rsidR="008114D0" w:rsidRPr="0009523B" w:rsidRDefault="008114D0" w:rsidP="00E3320E">
            <w:pPr>
              <w:jc w:val="center"/>
            </w:pPr>
            <w:r w:rsidRPr="0009523B">
              <w:t>8.30-10.00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21EEA1C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1.34</w:t>
            </w:r>
          </w:p>
        </w:tc>
      </w:tr>
      <w:tr w:rsidR="008114D0" w:rsidRPr="00A46230" w14:paraId="4F8C96DC" w14:textId="77777777" w:rsidTr="00E3320E">
        <w:trPr>
          <w:cantSplit/>
        </w:trPr>
        <w:tc>
          <w:tcPr>
            <w:tcW w:w="637" w:type="dxa"/>
            <w:vAlign w:val="center"/>
          </w:tcPr>
          <w:p w14:paraId="193F8F96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36742BD5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1C26904" w14:textId="77777777" w:rsidR="008114D0" w:rsidRPr="0009523B" w:rsidRDefault="008114D0" w:rsidP="00E3320E">
            <w:r w:rsidRPr="0009523B">
              <w:t>grupa II</w:t>
            </w:r>
          </w:p>
        </w:tc>
        <w:tc>
          <w:tcPr>
            <w:tcW w:w="3402" w:type="dxa"/>
            <w:vAlign w:val="center"/>
          </w:tcPr>
          <w:p w14:paraId="3A4381BD" w14:textId="77777777" w:rsidR="008114D0" w:rsidRPr="0009523B" w:rsidRDefault="008114D0" w:rsidP="00E3320E">
            <w:r w:rsidRPr="0009523B">
              <w:t xml:space="preserve">dr </w:t>
            </w:r>
            <w:proofErr w:type="spellStart"/>
            <w:r w:rsidRPr="0009523B">
              <w:t>A.Tomza</w:t>
            </w:r>
            <w:proofErr w:type="spellEnd"/>
            <w:r w:rsidRPr="0009523B">
              <w:t xml:space="preserve">- </w:t>
            </w:r>
            <w:proofErr w:type="spellStart"/>
            <w:r w:rsidRPr="0009523B">
              <w:t>Tulejska</w:t>
            </w:r>
            <w:proofErr w:type="spellEnd"/>
          </w:p>
        </w:tc>
        <w:tc>
          <w:tcPr>
            <w:tcW w:w="1978" w:type="dxa"/>
          </w:tcPr>
          <w:p w14:paraId="4AD50DD8" w14:textId="77777777" w:rsidR="008114D0" w:rsidRPr="0009523B" w:rsidRDefault="008114D0" w:rsidP="00E3320E">
            <w:pPr>
              <w:jc w:val="center"/>
            </w:pPr>
            <w:r w:rsidRPr="0009523B">
              <w:t>czwartek</w:t>
            </w:r>
          </w:p>
        </w:tc>
        <w:tc>
          <w:tcPr>
            <w:tcW w:w="1707" w:type="dxa"/>
            <w:vAlign w:val="center"/>
          </w:tcPr>
          <w:p w14:paraId="6A80FDAB" w14:textId="77777777" w:rsidR="008114D0" w:rsidRPr="0009523B" w:rsidRDefault="008114D0" w:rsidP="00E3320E">
            <w:pPr>
              <w:jc w:val="center"/>
            </w:pPr>
            <w:r w:rsidRPr="0009523B">
              <w:t>10.15-11.45</w:t>
            </w:r>
          </w:p>
        </w:tc>
        <w:tc>
          <w:tcPr>
            <w:tcW w:w="2552" w:type="dxa"/>
            <w:vAlign w:val="center"/>
          </w:tcPr>
          <w:p w14:paraId="71908008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1.34</w:t>
            </w:r>
          </w:p>
        </w:tc>
      </w:tr>
      <w:tr w:rsidR="008114D0" w:rsidRPr="00A46230" w14:paraId="1154D078" w14:textId="77777777" w:rsidTr="00E3320E">
        <w:trPr>
          <w:cantSplit/>
        </w:trPr>
        <w:tc>
          <w:tcPr>
            <w:tcW w:w="637" w:type="dxa"/>
            <w:vAlign w:val="center"/>
          </w:tcPr>
          <w:p w14:paraId="5F845BBF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73C0A8D1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119527C" w14:textId="77777777" w:rsidR="008114D0" w:rsidRPr="0009523B" w:rsidRDefault="008114D0" w:rsidP="00E3320E">
            <w:r w:rsidRPr="0009523B">
              <w:t>grupa III</w:t>
            </w:r>
          </w:p>
        </w:tc>
        <w:tc>
          <w:tcPr>
            <w:tcW w:w="3402" w:type="dxa"/>
            <w:vAlign w:val="center"/>
          </w:tcPr>
          <w:p w14:paraId="037E42EE" w14:textId="77777777" w:rsidR="008114D0" w:rsidRPr="0009523B" w:rsidRDefault="008114D0" w:rsidP="00E3320E">
            <w:r w:rsidRPr="0009523B">
              <w:t xml:space="preserve">dr </w:t>
            </w:r>
            <w:proofErr w:type="spellStart"/>
            <w:r w:rsidRPr="0009523B">
              <w:t>A.Tomza</w:t>
            </w:r>
            <w:proofErr w:type="spellEnd"/>
            <w:r w:rsidRPr="0009523B">
              <w:t xml:space="preserve">- </w:t>
            </w:r>
            <w:proofErr w:type="spellStart"/>
            <w:r w:rsidRPr="0009523B">
              <w:t>Tulejska</w:t>
            </w:r>
            <w:proofErr w:type="spellEnd"/>
          </w:p>
        </w:tc>
        <w:tc>
          <w:tcPr>
            <w:tcW w:w="1978" w:type="dxa"/>
            <w:vAlign w:val="center"/>
          </w:tcPr>
          <w:p w14:paraId="1DDA5CCF" w14:textId="77777777" w:rsidR="008114D0" w:rsidRPr="0009523B" w:rsidRDefault="008114D0" w:rsidP="00E3320E">
            <w:pPr>
              <w:jc w:val="center"/>
            </w:pPr>
            <w:r w:rsidRPr="0009523B">
              <w:t>czwartek</w:t>
            </w:r>
          </w:p>
        </w:tc>
        <w:tc>
          <w:tcPr>
            <w:tcW w:w="1707" w:type="dxa"/>
            <w:vAlign w:val="center"/>
          </w:tcPr>
          <w:p w14:paraId="5D273B74" w14:textId="77777777" w:rsidR="008114D0" w:rsidRPr="0009523B" w:rsidRDefault="008114D0" w:rsidP="00E3320E">
            <w:pPr>
              <w:jc w:val="center"/>
            </w:pPr>
            <w:r w:rsidRPr="0009523B">
              <w:t>12.00-13.30</w:t>
            </w:r>
          </w:p>
        </w:tc>
        <w:tc>
          <w:tcPr>
            <w:tcW w:w="2552" w:type="dxa"/>
            <w:vAlign w:val="center"/>
          </w:tcPr>
          <w:p w14:paraId="4520AB34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1.34</w:t>
            </w:r>
          </w:p>
        </w:tc>
      </w:tr>
      <w:tr w:rsidR="008114D0" w:rsidRPr="00A46230" w14:paraId="073A58F1" w14:textId="77777777" w:rsidTr="00E3320E">
        <w:trPr>
          <w:cantSplit/>
        </w:trPr>
        <w:tc>
          <w:tcPr>
            <w:tcW w:w="637" w:type="dxa"/>
            <w:vAlign w:val="center"/>
          </w:tcPr>
          <w:p w14:paraId="7DCE589E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702A9B1C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D8D68CD" w14:textId="77777777" w:rsidR="008114D0" w:rsidRPr="0009523B" w:rsidRDefault="008114D0" w:rsidP="00E3320E">
            <w:r w:rsidRPr="0009523B">
              <w:t>grupa IV</w:t>
            </w:r>
          </w:p>
        </w:tc>
        <w:tc>
          <w:tcPr>
            <w:tcW w:w="3402" w:type="dxa"/>
            <w:vAlign w:val="center"/>
          </w:tcPr>
          <w:p w14:paraId="24FA3C0B" w14:textId="77777777" w:rsidR="008114D0" w:rsidRPr="0009523B" w:rsidRDefault="008114D0" w:rsidP="00E3320E">
            <w:r w:rsidRPr="0009523B">
              <w:t xml:space="preserve">dr P. </w:t>
            </w:r>
            <w:proofErr w:type="spellStart"/>
            <w:r w:rsidRPr="0009523B">
              <w:t>Łabieniec</w:t>
            </w:r>
            <w:proofErr w:type="spellEnd"/>
          </w:p>
        </w:tc>
        <w:tc>
          <w:tcPr>
            <w:tcW w:w="1978" w:type="dxa"/>
            <w:vAlign w:val="center"/>
          </w:tcPr>
          <w:p w14:paraId="2EDE34FC" w14:textId="77777777" w:rsidR="008114D0" w:rsidRPr="0009523B" w:rsidRDefault="008114D0" w:rsidP="00E3320E">
            <w:pPr>
              <w:jc w:val="center"/>
            </w:pPr>
            <w:r w:rsidRPr="0009523B">
              <w:t>poniedziałek</w:t>
            </w:r>
          </w:p>
        </w:tc>
        <w:tc>
          <w:tcPr>
            <w:tcW w:w="1707" w:type="dxa"/>
            <w:vAlign w:val="center"/>
          </w:tcPr>
          <w:p w14:paraId="1DA369DC" w14:textId="77777777" w:rsidR="008114D0" w:rsidRPr="0009523B" w:rsidRDefault="008114D0" w:rsidP="00E3320E">
            <w:pPr>
              <w:jc w:val="center"/>
            </w:pPr>
            <w:r w:rsidRPr="0009523B">
              <w:t>14.00-15.30</w:t>
            </w:r>
          </w:p>
        </w:tc>
        <w:tc>
          <w:tcPr>
            <w:tcW w:w="2552" w:type="dxa"/>
            <w:vAlign w:val="center"/>
          </w:tcPr>
          <w:p w14:paraId="2120ED3F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0.07</w:t>
            </w:r>
          </w:p>
        </w:tc>
      </w:tr>
      <w:tr w:rsidR="008114D0" w:rsidRPr="00A46230" w14:paraId="3B512984" w14:textId="77777777" w:rsidTr="00E3320E">
        <w:trPr>
          <w:cantSplit/>
          <w:trHeight w:val="200"/>
        </w:trPr>
        <w:tc>
          <w:tcPr>
            <w:tcW w:w="637" w:type="dxa"/>
            <w:vAlign w:val="center"/>
          </w:tcPr>
          <w:p w14:paraId="6472BADD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0779BA9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79B6109" w14:textId="77777777" w:rsidR="008114D0" w:rsidRPr="0009523B" w:rsidRDefault="008114D0" w:rsidP="00E3320E">
            <w:r w:rsidRPr="0009523B">
              <w:t>grupa V</w:t>
            </w:r>
          </w:p>
        </w:tc>
        <w:tc>
          <w:tcPr>
            <w:tcW w:w="3402" w:type="dxa"/>
            <w:vAlign w:val="center"/>
          </w:tcPr>
          <w:p w14:paraId="0EE66A6B" w14:textId="769C4753" w:rsidR="008114D0" w:rsidRPr="0009523B" w:rsidRDefault="008114D0" w:rsidP="00E3320E">
            <w:r w:rsidRPr="0009523B">
              <w:t xml:space="preserve">dr P. </w:t>
            </w:r>
            <w:proofErr w:type="spellStart"/>
            <w:r w:rsidRPr="0009523B">
              <w:t>Łabienie</w:t>
            </w:r>
            <w:r w:rsidR="00205495" w:rsidRPr="0009523B">
              <w:t>c</w:t>
            </w:r>
            <w:proofErr w:type="spellEnd"/>
          </w:p>
        </w:tc>
        <w:tc>
          <w:tcPr>
            <w:tcW w:w="1978" w:type="dxa"/>
            <w:vAlign w:val="center"/>
          </w:tcPr>
          <w:p w14:paraId="388D3DAC" w14:textId="77777777" w:rsidR="008114D0" w:rsidRPr="0009523B" w:rsidRDefault="008114D0" w:rsidP="00E3320E">
            <w:pPr>
              <w:jc w:val="center"/>
            </w:pPr>
            <w:r w:rsidRPr="0009523B">
              <w:t>środa</w:t>
            </w:r>
          </w:p>
        </w:tc>
        <w:tc>
          <w:tcPr>
            <w:tcW w:w="1707" w:type="dxa"/>
            <w:vAlign w:val="center"/>
          </w:tcPr>
          <w:p w14:paraId="1D83CF2C" w14:textId="77777777" w:rsidR="008114D0" w:rsidRPr="0009523B" w:rsidRDefault="008114D0" w:rsidP="00E3320E">
            <w:pPr>
              <w:jc w:val="center"/>
            </w:pPr>
            <w:r w:rsidRPr="0009523B">
              <w:t>9.00-10.30</w:t>
            </w:r>
          </w:p>
        </w:tc>
        <w:tc>
          <w:tcPr>
            <w:tcW w:w="2552" w:type="dxa"/>
            <w:vAlign w:val="center"/>
          </w:tcPr>
          <w:p w14:paraId="64AF7CBC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0.07</w:t>
            </w:r>
          </w:p>
        </w:tc>
      </w:tr>
      <w:tr w:rsidR="008114D0" w:rsidRPr="00A46230" w14:paraId="6304158F" w14:textId="77777777" w:rsidTr="00E3320E">
        <w:trPr>
          <w:cantSplit/>
          <w:trHeight w:val="280"/>
        </w:trPr>
        <w:tc>
          <w:tcPr>
            <w:tcW w:w="637" w:type="dxa"/>
            <w:vAlign w:val="center"/>
          </w:tcPr>
          <w:p w14:paraId="33B2720A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5FCDAF3D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0C8AD8B" w14:textId="77777777" w:rsidR="008114D0" w:rsidRPr="0009523B" w:rsidRDefault="008114D0" w:rsidP="00E3320E">
            <w:r w:rsidRPr="0009523B">
              <w:t>grupa VI</w:t>
            </w:r>
          </w:p>
        </w:tc>
        <w:tc>
          <w:tcPr>
            <w:tcW w:w="3402" w:type="dxa"/>
            <w:vAlign w:val="center"/>
          </w:tcPr>
          <w:p w14:paraId="5DB6AD66" w14:textId="77777777" w:rsidR="008114D0" w:rsidRPr="0009523B" w:rsidRDefault="008114D0" w:rsidP="00E3320E">
            <w:r w:rsidRPr="0009523B">
              <w:t xml:space="preserve">dr P. </w:t>
            </w:r>
            <w:proofErr w:type="spellStart"/>
            <w:r w:rsidRPr="0009523B">
              <w:t>Łabieniec</w:t>
            </w:r>
            <w:proofErr w:type="spellEnd"/>
          </w:p>
        </w:tc>
        <w:tc>
          <w:tcPr>
            <w:tcW w:w="1978" w:type="dxa"/>
          </w:tcPr>
          <w:p w14:paraId="4426FE4B" w14:textId="77777777" w:rsidR="008114D0" w:rsidRPr="0009523B" w:rsidRDefault="008114D0" w:rsidP="00E3320E">
            <w:pPr>
              <w:jc w:val="center"/>
            </w:pPr>
            <w:r w:rsidRPr="0009523B">
              <w:t>środa</w:t>
            </w:r>
          </w:p>
        </w:tc>
        <w:tc>
          <w:tcPr>
            <w:tcW w:w="1707" w:type="dxa"/>
            <w:vAlign w:val="center"/>
          </w:tcPr>
          <w:p w14:paraId="26F64DBA" w14:textId="77777777" w:rsidR="008114D0" w:rsidRPr="0009523B" w:rsidRDefault="008114D0" w:rsidP="00E3320E">
            <w:pPr>
              <w:jc w:val="center"/>
            </w:pPr>
            <w:r w:rsidRPr="0009523B">
              <w:t>10.30-12.00</w:t>
            </w:r>
          </w:p>
        </w:tc>
        <w:tc>
          <w:tcPr>
            <w:tcW w:w="2552" w:type="dxa"/>
          </w:tcPr>
          <w:p w14:paraId="5210A12D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0.07</w:t>
            </w:r>
          </w:p>
        </w:tc>
      </w:tr>
      <w:tr w:rsidR="008114D0" w:rsidRPr="00A46230" w14:paraId="539DEBF8" w14:textId="77777777" w:rsidTr="00E3320E">
        <w:trPr>
          <w:cantSplit/>
          <w:trHeight w:val="280"/>
        </w:trPr>
        <w:tc>
          <w:tcPr>
            <w:tcW w:w="637" w:type="dxa"/>
            <w:vAlign w:val="center"/>
          </w:tcPr>
          <w:p w14:paraId="2EBC0377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7DDDB103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CDCB68D" w14:textId="77777777" w:rsidR="008114D0" w:rsidRPr="0009523B" w:rsidRDefault="008114D0" w:rsidP="00E3320E">
            <w:r w:rsidRPr="0009523B">
              <w:t>grupa VII</w:t>
            </w:r>
          </w:p>
        </w:tc>
        <w:tc>
          <w:tcPr>
            <w:tcW w:w="3402" w:type="dxa"/>
            <w:vAlign w:val="center"/>
          </w:tcPr>
          <w:p w14:paraId="7A541FCD" w14:textId="713D0CF8" w:rsidR="008114D0" w:rsidRPr="0009523B" w:rsidRDefault="007B22F2" w:rsidP="00E3320E">
            <w:r w:rsidRPr="0009523B">
              <w:t>dr M. Klauze</w:t>
            </w:r>
          </w:p>
        </w:tc>
        <w:tc>
          <w:tcPr>
            <w:tcW w:w="1978" w:type="dxa"/>
          </w:tcPr>
          <w:p w14:paraId="085500D9" w14:textId="5A3B85BA" w:rsidR="008114D0" w:rsidRPr="0009523B" w:rsidRDefault="00422B40" w:rsidP="00E3320E">
            <w:pPr>
              <w:jc w:val="center"/>
            </w:pPr>
            <w:r w:rsidRPr="0009523B">
              <w:t>czwartek</w:t>
            </w:r>
          </w:p>
        </w:tc>
        <w:tc>
          <w:tcPr>
            <w:tcW w:w="1707" w:type="dxa"/>
            <w:vAlign w:val="center"/>
          </w:tcPr>
          <w:p w14:paraId="400E4499" w14:textId="57A4DA7D" w:rsidR="008114D0" w:rsidRPr="0009523B" w:rsidRDefault="00422B40" w:rsidP="00E3320E">
            <w:pPr>
              <w:jc w:val="center"/>
            </w:pPr>
            <w:r w:rsidRPr="0009523B">
              <w:t>12.00-13.30</w:t>
            </w:r>
          </w:p>
        </w:tc>
        <w:tc>
          <w:tcPr>
            <w:tcW w:w="2552" w:type="dxa"/>
          </w:tcPr>
          <w:p w14:paraId="7E6A6B28" w14:textId="530E5CE7" w:rsidR="008114D0" w:rsidRPr="0009523B" w:rsidRDefault="00422B40" w:rsidP="00D63664">
            <w:pPr>
              <w:tabs>
                <w:tab w:val="left" w:pos="1680"/>
              </w:tabs>
              <w:jc w:val="center"/>
              <w:rPr>
                <w:b/>
              </w:rPr>
            </w:pPr>
            <w:r w:rsidRPr="0009523B">
              <w:rPr>
                <w:b/>
              </w:rPr>
              <w:t>-6</w:t>
            </w:r>
          </w:p>
        </w:tc>
      </w:tr>
      <w:tr w:rsidR="008114D0" w:rsidRPr="00A46230" w14:paraId="7868E989" w14:textId="77777777" w:rsidTr="00E3320E">
        <w:trPr>
          <w:cantSplit/>
          <w:trHeight w:val="280"/>
        </w:trPr>
        <w:tc>
          <w:tcPr>
            <w:tcW w:w="637" w:type="dxa"/>
            <w:vAlign w:val="center"/>
          </w:tcPr>
          <w:p w14:paraId="6C726E78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7D04E894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05B60B0" w14:textId="77777777" w:rsidR="008114D0" w:rsidRPr="0009523B" w:rsidRDefault="008114D0" w:rsidP="00E3320E">
            <w:r w:rsidRPr="0009523B">
              <w:t>grupa VIII</w:t>
            </w:r>
          </w:p>
        </w:tc>
        <w:tc>
          <w:tcPr>
            <w:tcW w:w="3402" w:type="dxa"/>
            <w:vAlign w:val="center"/>
          </w:tcPr>
          <w:p w14:paraId="0C992193" w14:textId="2C5F2D31" w:rsidR="008114D0" w:rsidRPr="0009523B" w:rsidRDefault="00B41D02" w:rsidP="00E3320E">
            <w:r w:rsidRPr="0009523B">
              <w:t xml:space="preserve">dr P </w:t>
            </w:r>
            <w:proofErr w:type="spellStart"/>
            <w:r w:rsidRPr="0009523B">
              <w:t>Łabieniec</w:t>
            </w:r>
            <w:proofErr w:type="spellEnd"/>
          </w:p>
        </w:tc>
        <w:tc>
          <w:tcPr>
            <w:tcW w:w="1978" w:type="dxa"/>
          </w:tcPr>
          <w:p w14:paraId="69A9AB83" w14:textId="3AEB4DF3" w:rsidR="008114D0" w:rsidRPr="0009523B" w:rsidRDefault="00813668" w:rsidP="00E3320E">
            <w:pPr>
              <w:jc w:val="center"/>
            </w:pPr>
            <w:r w:rsidRPr="0009523B">
              <w:t>poniedziałek</w:t>
            </w:r>
          </w:p>
        </w:tc>
        <w:tc>
          <w:tcPr>
            <w:tcW w:w="1707" w:type="dxa"/>
            <w:vAlign w:val="center"/>
          </w:tcPr>
          <w:p w14:paraId="2D25B9C0" w14:textId="2F8C41BD" w:rsidR="008114D0" w:rsidRPr="0009523B" w:rsidRDefault="00813668" w:rsidP="00E3320E">
            <w:pPr>
              <w:jc w:val="center"/>
            </w:pPr>
            <w:r w:rsidRPr="0009523B">
              <w:t>10.15-11.45</w:t>
            </w:r>
          </w:p>
        </w:tc>
        <w:tc>
          <w:tcPr>
            <w:tcW w:w="2552" w:type="dxa"/>
          </w:tcPr>
          <w:p w14:paraId="1B53C994" w14:textId="5279C329" w:rsidR="008114D0" w:rsidRPr="0009523B" w:rsidRDefault="00F82441" w:rsidP="00D63664">
            <w:pPr>
              <w:tabs>
                <w:tab w:val="left" w:pos="1680"/>
              </w:tabs>
              <w:jc w:val="center"/>
              <w:rPr>
                <w:b/>
              </w:rPr>
            </w:pPr>
            <w:r w:rsidRPr="0009523B">
              <w:rPr>
                <w:b/>
              </w:rPr>
              <w:t>0.04</w:t>
            </w:r>
          </w:p>
        </w:tc>
      </w:tr>
      <w:tr w:rsidR="008114D0" w:rsidRPr="00A46230" w14:paraId="265D3ABE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D42481" w14:textId="77777777" w:rsidR="008114D0" w:rsidRPr="00A46230" w:rsidRDefault="008114D0" w:rsidP="00E3320E">
            <w:pPr>
              <w:jc w:val="center"/>
              <w:rPr>
                <w:b/>
              </w:rPr>
            </w:pPr>
            <w:r w:rsidRPr="00A46230"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894CE5" w14:textId="77777777" w:rsidR="008114D0" w:rsidRPr="0009523B" w:rsidRDefault="008114D0" w:rsidP="00E3320E">
            <w:pPr>
              <w:jc w:val="center"/>
              <w:rPr>
                <w:b/>
                <w:bCs/>
              </w:rPr>
            </w:pPr>
            <w:r w:rsidRPr="0009523B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57B38C" w14:textId="77777777" w:rsidR="008114D0" w:rsidRPr="0009523B" w:rsidRDefault="008114D0" w:rsidP="00E3320E">
            <w:pPr>
              <w:jc w:val="center"/>
              <w:rPr>
                <w:b/>
                <w:bCs/>
              </w:rPr>
            </w:pPr>
            <w:r w:rsidRPr="0009523B">
              <w:rPr>
                <w:b/>
                <w:bCs/>
              </w:rPr>
              <w:t>Hist. państwa i prawa polskiego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8FF134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252E96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78EA09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B7484B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Sala</w:t>
            </w:r>
          </w:p>
        </w:tc>
      </w:tr>
      <w:tr w:rsidR="008114D0" w:rsidRPr="00A46230" w14:paraId="4F86D0DB" w14:textId="77777777" w:rsidTr="00E3320E">
        <w:trPr>
          <w:cantSplit/>
        </w:trPr>
        <w:tc>
          <w:tcPr>
            <w:tcW w:w="637" w:type="dxa"/>
            <w:vAlign w:val="center"/>
          </w:tcPr>
          <w:p w14:paraId="61A3482A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5014557D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7207B45" w14:textId="77777777" w:rsidR="008114D0" w:rsidRPr="0009523B" w:rsidRDefault="008114D0" w:rsidP="00E3320E">
            <w:r w:rsidRPr="0009523B">
              <w:t>grupa I</w:t>
            </w:r>
          </w:p>
        </w:tc>
        <w:tc>
          <w:tcPr>
            <w:tcW w:w="3402" w:type="dxa"/>
            <w:vAlign w:val="center"/>
          </w:tcPr>
          <w:p w14:paraId="7425DE41" w14:textId="77777777" w:rsidR="008114D0" w:rsidRPr="0009523B" w:rsidRDefault="008114D0" w:rsidP="00E3320E">
            <w:r w:rsidRPr="0009523B">
              <w:t xml:space="preserve">dr J. </w:t>
            </w:r>
            <w:proofErr w:type="spellStart"/>
            <w:r w:rsidRPr="0009523B">
              <w:t>Machut</w:t>
            </w:r>
            <w:proofErr w:type="spellEnd"/>
            <w:r w:rsidRPr="0009523B">
              <w:t>- Kowalczyk</w:t>
            </w:r>
          </w:p>
        </w:tc>
        <w:tc>
          <w:tcPr>
            <w:tcW w:w="1978" w:type="dxa"/>
          </w:tcPr>
          <w:p w14:paraId="6BCC5BCC" w14:textId="77777777" w:rsidR="008114D0" w:rsidRPr="0009523B" w:rsidRDefault="008114D0" w:rsidP="00E3320E">
            <w:pPr>
              <w:jc w:val="center"/>
            </w:pPr>
            <w:r w:rsidRPr="0009523B">
              <w:t>poniedziałek</w:t>
            </w:r>
          </w:p>
        </w:tc>
        <w:tc>
          <w:tcPr>
            <w:tcW w:w="1707" w:type="dxa"/>
            <w:vAlign w:val="center"/>
          </w:tcPr>
          <w:p w14:paraId="19EA8870" w14:textId="77777777" w:rsidR="008114D0" w:rsidRPr="0009523B" w:rsidRDefault="008114D0" w:rsidP="00E3320E">
            <w:pPr>
              <w:jc w:val="center"/>
            </w:pPr>
            <w:r w:rsidRPr="0009523B">
              <w:t>14.00-15.30</w:t>
            </w:r>
          </w:p>
        </w:tc>
        <w:tc>
          <w:tcPr>
            <w:tcW w:w="2552" w:type="dxa"/>
            <w:vAlign w:val="center"/>
          </w:tcPr>
          <w:p w14:paraId="5580F6BF" w14:textId="77777777" w:rsidR="008114D0" w:rsidRPr="0009523B" w:rsidRDefault="008114D0" w:rsidP="00E3320E">
            <w:pPr>
              <w:pStyle w:val="Nagwek2"/>
            </w:pPr>
            <w:r w:rsidRPr="0009523B">
              <w:t>-7</w:t>
            </w:r>
          </w:p>
        </w:tc>
      </w:tr>
      <w:tr w:rsidR="008114D0" w:rsidRPr="00A46230" w14:paraId="6CA517C0" w14:textId="77777777" w:rsidTr="00E3320E">
        <w:trPr>
          <w:cantSplit/>
        </w:trPr>
        <w:tc>
          <w:tcPr>
            <w:tcW w:w="637" w:type="dxa"/>
            <w:vAlign w:val="center"/>
          </w:tcPr>
          <w:p w14:paraId="020748BD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6C7E32B4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06C1E80" w14:textId="77777777" w:rsidR="008114D0" w:rsidRPr="0009523B" w:rsidRDefault="008114D0" w:rsidP="00E3320E">
            <w:r w:rsidRPr="0009523B">
              <w:t>grupa II</w:t>
            </w:r>
          </w:p>
        </w:tc>
        <w:tc>
          <w:tcPr>
            <w:tcW w:w="3402" w:type="dxa"/>
            <w:vAlign w:val="center"/>
          </w:tcPr>
          <w:p w14:paraId="0EDAEFB1" w14:textId="77777777" w:rsidR="008114D0" w:rsidRPr="0009523B" w:rsidRDefault="008114D0" w:rsidP="00E3320E">
            <w:r w:rsidRPr="0009523B">
              <w:t xml:space="preserve">dr J. </w:t>
            </w:r>
            <w:proofErr w:type="spellStart"/>
            <w:r w:rsidRPr="0009523B">
              <w:t>Machut</w:t>
            </w:r>
            <w:proofErr w:type="spellEnd"/>
            <w:r w:rsidRPr="0009523B">
              <w:t>- Kowalczyk</w:t>
            </w:r>
          </w:p>
        </w:tc>
        <w:tc>
          <w:tcPr>
            <w:tcW w:w="1978" w:type="dxa"/>
          </w:tcPr>
          <w:p w14:paraId="002A0EF4" w14:textId="77777777" w:rsidR="008114D0" w:rsidRPr="0009523B" w:rsidRDefault="008114D0" w:rsidP="00E3320E">
            <w:pPr>
              <w:jc w:val="center"/>
            </w:pPr>
            <w:r w:rsidRPr="0009523B">
              <w:t>poniedziałek</w:t>
            </w:r>
          </w:p>
        </w:tc>
        <w:tc>
          <w:tcPr>
            <w:tcW w:w="1707" w:type="dxa"/>
            <w:vAlign w:val="center"/>
          </w:tcPr>
          <w:p w14:paraId="688C5C36" w14:textId="77777777" w:rsidR="008114D0" w:rsidRPr="0009523B" w:rsidRDefault="008114D0" w:rsidP="00E3320E">
            <w:pPr>
              <w:jc w:val="center"/>
            </w:pPr>
            <w:r w:rsidRPr="0009523B">
              <w:t>8.30-10.00</w:t>
            </w:r>
          </w:p>
        </w:tc>
        <w:tc>
          <w:tcPr>
            <w:tcW w:w="2552" w:type="dxa"/>
            <w:vAlign w:val="center"/>
          </w:tcPr>
          <w:p w14:paraId="6BBA7EF3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-7</w:t>
            </w:r>
          </w:p>
        </w:tc>
      </w:tr>
      <w:tr w:rsidR="008114D0" w:rsidRPr="00A46230" w14:paraId="40FD3D93" w14:textId="77777777" w:rsidTr="00E3320E">
        <w:trPr>
          <w:cantSplit/>
        </w:trPr>
        <w:tc>
          <w:tcPr>
            <w:tcW w:w="637" w:type="dxa"/>
            <w:vAlign w:val="center"/>
          </w:tcPr>
          <w:p w14:paraId="148D1B1C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0455CC7B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A922CD9" w14:textId="77777777" w:rsidR="008114D0" w:rsidRPr="0009523B" w:rsidRDefault="008114D0" w:rsidP="00E3320E">
            <w:r w:rsidRPr="0009523B">
              <w:t>grupa III</w:t>
            </w:r>
          </w:p>
        </w:tc>
        <w:tc>
          <w:tcPr>
            <w:tcW w:w="3402" w:type="dxa"/>
            <w:vAlign w:val="center"/>
          </w:tcPr>
          <w:p w14:paraId="04CF7A72" w14:textId="77777777" w:rsidR="008114D0" w:rsidRPr="0009523B" w:rsidRDefault="008114D0" w:rsidP="00E3320E">
            <w:r w:rsidRPr="0009523B">
              <w:t>dr J. Bieda</w:t>
            </w:r>
          </w:p>
        </w:tc>
        <w:tc>
          <w:tcPr>
            <w:tcW w:w="1978" w:type="dxa"/>
            <w:vAlign w:val="center"/>
          </w:tcPr>
          <w:p w14:paraId="26991353" w14:textId="77777777" w:rsidR="008114D0" w:rsidRPr="0009523B" w:rsidRDefault="008114D0" w:rsidP="00E3320E">
            <w:pPr>
              <w:jc w:val="center"/>
            </w:pPr>
            <w:r w:rsidRPr="0009523B">
              <w:t>poniedziałek</w:t>
            </w:r>
          </w:p>
        </w:tc>
        <w:tc>
          <w:tcPr>
            <w:tcW w:w="1707" w:type="dxa"/>
            <w:vAlign w:val="center"/>
          </w:tcPr>
          <w:p w14:paraId="59871B90" w14:textId="77777777" w:rsidR="008114D0" w:rsidRPr="0009523B" w:rsidRDefault="008114D0" w:rsidP="00E3320E">
            <w:pPr>
              <w:jc w:val="center"/>
            </w:pPr>
            <w:r w:rsidRPr="0009523B">
              <w:t>14.15-15.45</w:t>
            </w:r>
          </w:p>
        </w:tc>
        <w:tc>
          <w:tcPr>
            <w:tcW w:w="2552" w:type="dxa"/>
            <w:vAlign w:val="center"/>
          </w:tcPr>
          <w:p w14:paraId="2F3936EF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0.05</w:t>
            </w:r>
          </w:p>
        </w:tc>
      </w:tr>
      <w:tr w:rsidR="008114D0" w:rsidRPr="00A46230" w14:paraId="49565D76" w14:textId="77777777" w:rsidTr="00E3320E">
        <w:trPr>
          <w:cantSplit/>
        </w:trPr>
        <w:tc>
          <w:tcPr>
            <w:tcW w:w="637" w:type="dxa"/>
            <w:vAlign w:val="center"/>
          </w:tcPr>
          <w:p w14:paraId="4E300692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378E489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FE418E9" w14:textId="77777777" w:rsidR="008114D0" w:rsidRPr="0009523B" w:rsidRDefault="008114D0" w:rsidP="00E3320E">
            <w:r w:rsidRPr="0009523B">
              <w:t>grupa IV</w:t>
            </w:r>
          </w:p>
        </w:tc>
        <w:tc>
          <w:tcPr>
            <w:tcW w:w="3402" w:type="dxa"/>
            <w:vAlign w:val="center"/>
          </w:tcPr>
          <w:p w14:paraId="1C9C84E1" w14:textId="77777777" w:rsidR="008114D0" w:rsidRPr="0009523B" w:rsidRDefault="008114D0" w:rsidP="00E3320E">
            <w:r w:rsidRPr="0009523B">
              <w:t>dr J. Bieda</w:t>
            </w:r>
          </w:p>
        </w:tc>
        <w:tc>
          <w:tcPr>
            <w:tcW w:w="1978" w:type="dxa"/>
            <w:vAlign w:val="center"/>
          </w:tcPr>
          <w:p w14:paraId="3BA2644F" w14:textId="77777777" w:rsidR="008114D0" w:rsidRPr="0009523B" w:rsidRDefault="008114D0" w:rsidP="00E3320E">
            <w:pPr>
              <w:jc w:val="center"/>
            </w:pPr>
            <w:r w:rsidRPr="0009523B">
              <w:t>poniedziałek</w:t>
            </w:r>
          </w:p>
        </w:tc>
        <w:tc>
          <w:tcPr>
            <w:tcW w:w="1707" w:type="dxa"/>
            <w:vAlign w:val="center"/>
          </w:tcPr>
          <w:p w14:paraId="5FEF09DB" w14:textId="77777777" w:rsidR="008114D0" w:rsidRPr="0009523B" w:rsidRDefault="008114D0" w:rsidP="00E3320E">
            <w:pPr>
              <w:jc w:val="center"/>
            </w:pPr>
            <w:r w:rsidRPr="0009523B">
              <w:t>8.30-10.00</w:t>
            </w:r>
          </w:p>
        </w:tc>
        <w:tc>
          <w:tcPr>
            <w:tcW w:w="2552" w:type="dxa"/>
            <w:vAlign w:val="center"/>
          </w:tcPr>
          <w:p w14:paraId="705A0A9F" w14:textId="77777777" w:rsidR="008114D0" w:rsidRPr="0009523B" w:rsidRDefault="008114D0" w:rsidP="00E3320E">
            <w:pPr>
              <w:jc w:val="center"/>
              <w:rPr>
                <w:b/>
                <w:bCs/>
              </w:rPr>
            </w:pPr>
            <w:r w:rsidRPr="0009523B">
              <w:rPr>
                <w:b/>
                <w:bCs/>
              </w:rPr>
              <w:t>2.47</w:t>
            </w:r>
          </w:p>
        </w:tc>
      </w:tr>
      <w:tr w:rsidR="008114D0" w:rsidRPr="00A46230" w14:paraId="4E28D4F3" w14:textId="77777777" w:rsidTr="00E3320E">
        <w:trPr>
          <w:cantSplit/>
          <w:trHeight w:val="300"/>
        </w:trPr>
        <w:tc>
          <w:tcPr>
            <w:tcW w:w="637" w:type="dxa"/>
            <w:vAlign w:val="center"/>
          </w:tcPr>
          <w:p w14:paraId="114C60B2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3A264490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9210F1E" w14:textId="77777777" w:rsidR="008114D0" w:rsidRPr="0009523B" w:rsidRDefault="008114D0" w:rsidP="00E3320E">
            <w:r w:rsidRPr="0009523B">
              <w:t>grupa V</w:t>
            </w:r>
          </w:p>
        </w:tc>
        <w:tc>
          <w:tcPr>
            <w:tcW w:w="3402" w:type="dxa"/>
            <w:vAlign w:val="center"/>
          </w:tcPr>
          <w:p w14:paraId="344DE4B1" w14:textId="77777777" w:rsidR="008114D0" w:rsidRPr="0009523B" w:rsidRDefault="008114D0" w:rsidP="00E3320E">
            <w:r w:rsidRPr="0009523B">
              <w:t>dr M. Głuszak</w:t>
            </w:r>
          </w:p>
        </w:tc>
        <w:tc>
          <w:tcPr>
            <w:tcW w:w="1978" w:type="dxa"/>
            <w:vAlign w:val="center"/>
          </w:tcPr>
          <w:p w14:paraId="2B4B1845" w14:textId="77777777" w:rsidR="008114D0" w:rsidRPr="0009523B" w:rsidRDefault="008114D0" w:rsidP="00E3320E">
            <w:pPr>
              <w:jc w:val="center"/>
            </w:pPr>
            <w:r w:rsidRPr="0009523B">
              <w:t>poniedziałek</w:t>
            </w:r>
          </w:p>
        </w:tc>
        <w:tc>
          <w:tcPr>
            <w:tcW w:w="1707" w:type="dxa"/>
            <w:vAlign w:val="center"/>
          </w:tcPr>
          <w:p w14:paraId="7AEECADB" w14:textId="77777777" w:rsidR="008114D0" w:rsidRPr="0009523B" w:rsidRDefault="008114D0" w:rsidP="00E3320E">
            <w:pPr>
              <w:jc w:val="center"/>
            </w:pPr>
            <w:r w:rsidRPr="0009523B">
              <w:t>14.15-15.45</w:t>
            </w:r>
          </w:p>
        </w:tc>
        <w:tc>
          <w:tcPr>
            <w:tcW w:w="2552" w:type="dxa"/>
            <w:vAlign w:val="center"/>
          </w:tcPr>
          <w:p w14:paraId="35E931D0" w14:textId="77777777" w:rsidR="008114D0" w:rsidRPr="0009523B" w:rsidRDefault="008114D0" w:rsidP="00E3320E">
            <w:pPr>
              <w:pStyle w:val="Nagwek2"/>
            </w:pPr>
            <w:r w:rsidRPr="0009523B">
              <w:t>2.47</w:t>
            </w:r>
          </w:p>
        </w:tc>
      </w:tr>
      <w:tr w:rsidR="008114D0" w:rsidRPr="00A46230" w14:paraId="72F74302" w14:textId="77777777" w:rsidTr="00E3320E">
        <w:trPr>
          <w:cantSplit/>
          <w:trHeight w:val="260"/>
        </w:trPr>
        <w:tc>
          <w:tcPr>
            <w:tcW w:w="637" w:type="dxa"/>
            <w:vAlign w:val="center"/>
          </w:tcPr>
          <w:p w14:paraId="0F7E46B2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7A6ADB06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0617681" w14:textId="77777777" w:rsidR="008114D0" w:rsidRPr="0009523B" w:rsidRDefault="008114D0" w:rsidP="00E3320E">
            <w:r w:rsidRPr="0009523B">
              <w:t>grupa VI</w:t>
            </w:r>
          </w:p>
        </w:tc>
        <w:tc>
          <w:tcPr>
            <w:tcW w:w="3402" w:type="dxa"/>
            <w:vAlign w:val="center"/>
          </w:tcPr>
          <w:p w14:paraId="660C207B" w14:textId="77777777" w:rsidR="008114D0" w:rsidRPr="0009523B" w:rsidRDefault="008114D0" w:rsidP="00E3320E">
            <w:r w:rsidRPr="0009523B">
              <w:t>dr M. Głuszak</w:t>
            </w:r>
          </w:p>
        </w:tc>
        <w:tc>
          <w:tcPr>
            <w:tcW w:w="1978" w:type="dxa"/>
            <w:vAlign w:val="center"/>
          </w:tcPr>
          <w:p w14:paraId="7A4704FE" w14:textId="77777777" w:rsidR="008114D0" w:rsidRPr="0009523B" w:rsidRDefault="008114D0" w:rsidP="00E3320E">
            <w:pPr>
              <w:jc w:val="center"/>
            </w:pPr>
            <w:r w:rsidRPr="0009523B">
              <w:t>poniedziałek</w:t>
            </w:r>
          </w:p>
        </w:tc>
        <w:tc>
          <w:tcPr>
            <w:tcW w:w="1707" w:type="dxa"/>
            <w:vAlign w:val="center"/>
          </w:tcPr>
          <w:p w14:paraId="11977D36" w14:textId="77777777" w:rsidR="008114D0" w:rsidRPr="0009523B" w:rsidRDefault="008114D0" w:rsidP="00E3320E">
            <w:pPr>
              <w:jc w:val="center"/>
            </w:pPr>
            <w:r w:rsidRPr="0009523B">
              <w:t>16.00-17.30</w:t>
            </w:r>
          </w:p>
        </w:tc>
        <w:tc>
          <w:tcPr>
            <w:tcW w:w="2552" w:type="dxa"/>
            <w:vAlign w:val="center"/>
          </w:tcPr>
          <w:p w14:paraId="7BAB3AAF" w14:textId="77777777" w:rsidR="008114D0" w:rsidRPr="0009523B" w:rsidRDefault="008114D0" w:rsidP="00E3320E">
            <w:pPr>
              <w:pStyle w:val="Nagwek2"/>
            </w:pPr>
            <w:r w:rsidRPr="0009523B">
              <w:t>2.47</w:t>
            </w:r>
          </w:p>
        </w:tc>
      </w:tr>
      <w:tr w:rsidR="008114D0" w:rsidRPr="00A46230" w14:paraId="35022253" w14:textId="77777777" w:rsidTr="00E3320E">
        <w:trPr>
          <w:cantSplit/>
          <w:trHeight w:val="260"/>
        </w:trPr>
        <w:tc>
          <w:tcPr>
            <w:tcW w:w="637" w:type="dxa"/>
            <w:vAlign w:val="center"/>
          </w:tcPr>
          <w:p w14:paraId="12D29240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334151BB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BE93A6A" w14:textId="77777777" w:rsidR="008114D0" w:rsidRPr="0009523B" w:rsidRDefault="008114D0" w:rsidP="00E3320E">
            <w:r w:rsidRPr="0009523B">
              <w:t>grupa VII</w:t>
            </w:r>
          </w:p>
        </w:tc>
        <w:tc>
          <w:tcPr>
            <w:tcW w:w="3402" w:type="dxa"/>
            <w:vAlign w:val="center"/>
          </w:tcPr>
          <w:p w14:paraId="6D72D949" w14:textId="77777777" w:rsidR="008114D0" w:rsidRPr="0009523B" w:rsidRDefault="008114D0" w:rsidP="00E3320E">
            <w:r w:rsidRPr="0009523B">
              <w:t>dr M. Głuszak</w:t>
            </w:r>
          </w:p>
        </w:tc>
        <w:tc>
          <w:tcPr>
            <w:tcW w:w="1978" w:type="dxa"/>
            <w:vAlign w:val="center"/>
          </w:tcPr>
          <w:p w14:paraId="6A06AB32" w14:textId="77777777" w:rsidR="008114D0" w:rsidRPr="0009523B" w:rsidRDefault="008114D0" w:rsidP="00E3320E">
            <w:pPr>
              <w:jc w:val="center"/>
            </w:pPr>
            <w:r w:rsidRPr="0009523B">
              <w:t>wtorek</w:t>
            </w:r>
          </w:p>
        </w:tc>
        <w:tc>
          <w:tcPr>
            <w:tcW w:w="1707" w:type="dxa"/>
            <w:vAlign w:val="center"/>
          </w:tcPr>
          <w:p w14:paraId="1CE289BD" w14:textId="77777777" w:rsidR="008114D0" w:rsidRPr="0009523B" w:rsidRDefault="008114D0" w:rsidP="00E3320E">
            <w:pPr>
              <w:jc w:val="center"/>
            </w:pPr>
            <w:r w:rsidRPr="0009523B">
              <w:t>12.30-14.00</w:t>
            </w:r>
          </w:p>
        </w:tc>
        <w:tc>
          <w:tcPr>
            <w:tcW w:w="2552" w:type="dxa"/>
            <w:vAlign w:val="center"/>
          </w:tcPr>
          <w:p w14:paraId="39CAD2B4" w14:textId="31E5E952" w:rsidR="008114D0" w:rsidRPr="0009523B" w:rsidRDefault="000D0FDD" w:rsidP="00E3320E">
            <w:pPr>
              <w:pStyle w:val="Nagwek2"/>
            </w:pPr>
            <w:r w:rsidRPr="0009523B">
              <w:t>1.31</w:t>
            </w:r>
          </w:p>
        </w:tc>
      </w:tr>
      <w:tr w:rsidR="008114D0" w:rsidRPr="00A46230" w14:paraId="5438F8C8" w14:textId="77777777" w:rsidTr="00E3320E">
        <w:trPr>
          <w:cantSplit/>
          <w:trHeight w:val="260"/>
        </w:trPr>
        <w:tc>
          <w:tcPr>
            <w:tcW w:w="637" w:type="dxa"/>
            <w:vAlign w:val="center"/>
          </w:tcPr>
          <w:p w14:paraId="2DEBA950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44CB2FC3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1F4338A" w14:textId="77777777" w:rsidR="008114D0" w:rsidRPr="0009523B" w:rsidRDefault="008114D0" w:rsidP="00E3320E">
            <w:r w:rsidRPr="0009523B">
              <w:t>grupa VIII</w:t>
            </w:r>
          </w:p>
        </w:tc>
        <w:tc>
          <w:tcPr>
            <w:tcW w:w="3402" w:type="dxa"/>
            <w:vAlign w:val="center"/>
          </w:tcPr>
          <w:p w14:paraId="506A1DF5" w14:textId="77777777" w:rsidR="008114D0" w:rsidRPr="0009523B" w:rsidRDefault="008114D0" w:rsidP="00E3320E">
            <w:r w:rsidRPr="0009523B">
              <w:t>dr M. Głuszak</w:t>
            </w:r>
          </w:p>
        </w:tc>
        <w:tc>
          <w:tcPr>
            <w:tcW w:w="1978" w:type="dxa"/>
            <w:vAlign w:val="center"/>
          </w:tcPr>
          <w:p w14:paraId="120C1E44" w14:textId="77777777" w:rsidR="008114D0" w:rsidRPr="0009523B" w:rsidRDefault="008114D0" w:rsidP="00E3320E">
            <w:pPr>
              <w:jc w:val="center"/>
            </w:pPr>
            <w:r w:rsidRPr="0009523B">
              <w:t>wtorek</w:t>
            </w:r>
          </w:p>
        </w:tc>
        <w:tc>
          <w:tcPr>
            <w:tcW w:w="1707" w:type="dxa"/>
            <w:vAlign w:val="center"/>
          </w:tcPr>
          <w:p w14:paraId="75F1DD82" w14:textId="77777777" w:rsidR="008114D0" w:rsidRPr="0009523B" w:rsidRDefault="008114D0" w:rsidP="00E3320E">
            <w:pPr>
              <w:jc w:val="center"/>
            </w:pPr>
            <w:r w:rsidRPr="0009523B">
              <w:t>14.15-15.45</w:t>
            </w:r>
          </w:p>
        </w:tc>
        <w:tc>
          <w:tcPr>
            <w:tcW w:w="2552" w:type="dxa"/>
            <w:vAlign w:val="center"/>
          </w:tcPr>
          <w:p w14:paraId="5ACBB704" w14:textId="01ADEB81" w:rsidR="008114D0" w:rsidRPr="0009523B" w:rsidRDefault="000D0FDD" w:rsidP="00E3320E">
            <w:pPr>
              <w:pStyle w:val="Nagwek2"/>
            </w:pPr>
            <w:r w:rsidRPr="0009523B">
              <w:t>1.31</w:t>
            </w:r>
          </w:p>
        </w:tc>
      </w:tr>
      <w:tr w:rsidR="008114D0" w:rsidRPr="00A46230" w14:paraId="2EC8954A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ACF2D0" w14:textId="77777777" w:rsidR="008114D0" w:rsidRPr="00A46230" w:rsidRDefault="008114D0" w:rsidP="00E3320E">
            <w:pPr>
              <w:jc w:val="center"/>
              <w:rPr>
                <w:b/>
              </w:rPr>
            </w:pPr>
            <w:r w:rsidRPr="00A46230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EBED75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015774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Łacina dla prawników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84CE96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F63B57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4F5333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376FCC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Sala</w:t>
            </w:r>
          </w:p>
        </w:tc>
      </w:tr>
      <w:tr w:rsidR="008114D0" w:rsidRPr="00A46230" w14:paraId="211FCBA8" w14:textId="77777777" w:rsidTr="00E3320E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601409DA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BCAE574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31D19D9C" w14:textId="77777777" w:rsidR="008114D0" w:rsidRPr="0009523B" w:rsidRDefault="008114D0" w:rsidP="00E3320E">
            <w:r w:rsidRPr="0009523B">
              <w:t>grupa 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519836EC" w14:textId="77777777" w:rsidR="008114D0" w:rsidRPr="0009523B" w:rsidRDefault="008114D0" w:rsidP="00E3320E">
            <w:r w:rsidRPr="0009523B">
              <w:t>dr K. Tadajczyk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577FDFFD" w14:textId="77777777" w:rsidR="008114D0" w:rsidRPr="0009523B" w:rsidRDefault="008114D0" w:rsidP="00E3320E">
            <w:pPr>
              <w:jc w:val="center"/>
            </w:pPr>
            <w:r w:rsidRPr="0009523B">
              <w:t>poniedziałek</w:t>
            </w:r>
          </w:p>
        </w:tc>
        <w:tc>
          <w:tcPr>
            <w:tcW w:w="1707" w:type="dxa"/>
            <w:tcBorders>
              <w:top w:val="nil"/>
            </w:tcBorders>
            <w:vAlign w:val="center"/>
          </w:tcPr>
          <w:p w14:paraId="5FC0C819" w14:textId="77777777" w:rsidR="008114D0" w:rsidRPr="0009523B" w:rsidRDefault="008114D0" w:rsidP="00E3320E">
            <w:pPr>
              <w:jc w:val="center"/>
            </w:pPr>
            <w:r w:rsidRPr="0009523B">
              <w:t>10.15-11.45</w:t>
            </w:r>
          </w:p>
        </w:tc>
        <w:tc>
          <w:tcPr>
            <w:tcW w:w="2552" w:type="dxa"/>
            <w:tcBorders>
              <w:top w:val="nil"/>
            </w:tcBorders>
          </w:tcPr>
          <w:p w14:paraId="01C94319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1.36</w:t>
            </w:r>
          </w:p>
        </w:tc>
      </w:tr>
      <w:tr w:rsidR="008114D0" w:rsidRPr="00A46230" w14:paraId="3CDBC11E" w14:textId="77777777" w:rsidTr="00E3320E">
        <w:trPr>
          <w:cantSplit/>
        </w:trPr>
        <w:tc>
          <w:tcPr>
            <w:tcW w:w="637" w:type="dxa"/>
            <w:vAlign w:val="center"/>
          </w:tcPr>
          <w:p w14:paraId="5BD4C100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0BFD0D19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5EC215F" w14:textId="77777777" w:rsidR="008114D0" w:rsidRPr="0009523B" w:rsidRDefault="008114D0" w:rsidP="00E3320E">
            <w:r w:rsidRPr="0009523B">
              <w:t>grupa II</w:t>
            </w:r>
          </w:p>
        </w:tc>
        <w:tc>
          <w:tcPr>
            <w:tcW w:w="3402" w:type="dxa"/>
            <w:vAlign w:val="center"/>
          </w:tcPr>
          <w:p w14:paraId="4EC8F035" w14:textId="77777777" w:rsidR="008114D0" w:rsidRPr="0009523B" w:rsidRDefault="008114D0" w:rsidP="00E3320E">
            <w:r w:rsidRPr="0009523B">
              <w:t>dr K. Tadajczyk</w:t>
            </w:r>
          </w:p>
        </w:tc>
        <w:tc>
          <w:tcPr>
            <w:tcW w:w="1978" w:type="dxa"/>
          </w:tcPr>
          <w:p w14:paraId="0DB41206" w14:textId="77777777" w:rsidR="008114D0" w:rsidRPr="0009523B" w:rsidRDefault="008114D0" w:rsidP="00E3320E">
            <w:pPr>
              <w:jc w:val="center"/>
            </w:pPr>
            <w:r w:rsidRPr="0009523B">
              <w:t>poniedziałek</w:t>
            </w:r>
          </w:p>
        </w:tc>
        <w:tc>
          <w:tcPr>
            <w:tcW w:w="1707" w:type="dxa"/>
            <w:vAlign w:val="center"/>
          </w:tcPr>
          <w:p w14:paraId="502431D1" w14:textId="77777777" w:rsidR="008114D0" w:rsidRPr="0009523B" w:rsidRDefault="008114D0" w:rsidP="00E3320E">
            <w:pPr>
              <w:jc w:val="center"/>
            </w:pPr>
            <w:r w:rsidRPr="0009523B">
              <w:t>14.15-15.45</w:t>
            </w:r>
          </w:p>
        </w:tc>
        <w:tc>
          <w:tcPr>
            <w:tcW w:w="2552" w:type="dxa"/>
          </w:tcPr>
          <w:p w14:paraId="1797FD43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1.36</w:t>
            </w:r>
          </w:p>
        </w:tc>
      </w:tr>
      <w:tr w:rsidR="008114D0" w:rsidRPr="00A46230" w14:paraId="448FB94F" w14:textId="77777777" w:rsidTr="00E3320E">
        <w:trPr>
          <w:cantSplit/>
        </w:trPr>
        <w:tc>
          <w:tcPr>
            <w:tcW w:w="637" w:type="dxa"/>
            <w:vAlign w:val="center"/>
          </w:tcPr>
          <w:p w14:paraId="558C6434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05ED0399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0AFBCDA" w14:textId="77777777" w:rsidR="008114D0" w:rsidRPr="0009523B" w:rsidRDefault="008114D0" w:rsidP="00E3320E">
            <w:r w:rsidRPr="0009523B">
              <w:t>grupa III</w:t>
            </w:r>
          </w:p>
        </w:tc>
        <w:tc>
          <w:tcPr>
            <w:tcW w:w="3402" w:type="dxa"/>
            <w:vAlign w:val="center"/>
          </w:tcPr>
          <w:p w14:paraId="20ECE0D9" w14:textId="77777777" w:rsidR="008114D0" w:rsidRPr="0009523B" w:rsidRDefault="008114D0" w:rsidP="00E3320E">
            <w:r w:rsidRPr="0009523B">
              <w:t>dr K. Tadajczyk</w:t>
            </w:r>
          </w:p>
        </w:tc>
        <w:tc>
          <w:tcPr>
            <w:tcW w:w="1978" w:type="dxa"/>
          </w:tcPr>
          <w:p w14:paraId="3A7A9CCE" w14:textId="77777777" w:rsidR="008114D0" w:rsidRPr="0009523B" w:rsidRDefault="008114D0" w:rsidP="00E3320E">
            <w:pPr>
              <w:jc w:val="center"/>
            </w:pPr>
            <w:r w:rsidRPr="0009523B">
              <w:t>poniedziałek</w:t>
            </w:r>
          </w:p>
        </w:tc>
        <w:tc>
          <w:tcPr>
            <w:tcW w:w="1707" w:type="dxa"/>
            <w:vAlign w:val="center"/>
          </w:tcPr>
          <w:p w14:paraId="0CDE589D" w14:textId="77777777" w:rsidR="008114D0" w:rsidRPr="0009523B" w:rsidRDefault="008114D0" w:rsidP="00E3320E">
            <w:pPr>
              <w:jc w:val="center"/>
            </w:pPr>
            <w:r w:rsidRPr="0009523B">
              <w:t>16.00-17.30</w:t>
            </w:r>
          </w:p>
        </w:tc>
        <w:tc>
          <w:tcPr>
            <w:tcW w:w="2552" w:type="dxa"/>
            <w:vAlign w:val="center"/>
          </w:tcPr>
          <w:p w14:paraId="48FA4757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1.36</w:t>
            </w:r>
          </w:p>
        </w:tc>
      </w:tr>
      <w:tr w:rsidR="008114D0" w:rsidRPr="00A46230" w14:paraId="07D7D2CF" w14:textId="77777777" w:rsidTr="00E3320E">
        <w:trPr>
          <w:cantSplit/>
        </w:trPr>
        <w:tc>
          <w:tcPr>
            <w:tcW w:w="637" w:type="dxa"/>
            <w:vAlign w:val="center"/>
          </w:tcPr>
          <w:p w14:paraId="58C4EA55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55EA888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</w:tcPr>
          <w:p w14:paraId="6B74213A" w14:textId="77777777" w:rsidR="008114D0" w:rsidRPr="0009523B" w:rsidRDefault="008114D0" w:rsidP="00E3320E">
            <w:r w:rsidRPr="0009523B">
              <w:t>grupa IV</w:t>
            </w:r>
          </w:p>
        </w:tc>
        <w:tc>
          <w:tcPr>
            <w:tcW w:w="3402" w:type="dxa"/>
            <w:vAlign w:val="center"/>
          </w:tcPr>
          <w:p w14:paraId="612B9445" w14:textId="77777777" w:rsidR="008114D0" w:rsidRPr="0009523B" w:rsidRDefault="008114D0" w:rsidP="00E3320E">
            <w:r w:rsidRPr="0009523B">
              <w:t>dr K. Tadajczyk</w:t>
            </w:r>
          </w:p>
        </w:tc>
        <w:tc>
          <w:tcPr>
            <w:tcW w:w="1978" w:type="dxa"/>
            <w:vAlign w:val="center"/>
          </w:tcPr>
          <w:p w14:paraId="5FE411FA" w14:textId="77777777" w:rsidR="008114D0" w:rsidRPr="0009523B" w:rsidRDefault="008114D0" w:rsidP="00E3320E">
            <w:pPr>
              <w:jc w:val="center"/>
            </w:pPr>
            <w:r w:rsidRPr="0009523B">
              <w:t>środa</w:t>
            </w:r>
          </w:p>
        </w:tc>
        <w:tc>
          <w:tcPr>
            <w:tcW w:w="1707" w:type="dxa"/>
            <w:vAlign w:val="center"/>
          </w:tcPr>
          <w:p w14:paraId="4B9287C6" w14:textId="4A9FFE12" w:rsidR="008114D0" w:rsidRPr="00FC6356" w:rsidRDefault="00BD4678" w:rsidP="00E3320E">
            <w:pPr>
              <w:jc w:val="center"/>
              <w:rPr>
                <w:b/>
              </w:rPr>
            </w:pPr>
            <w:r w:rsidRPr="00FC6356">
              <w:rPr>
                <w:b/>
                <w:color w:val="FF0000"/>
              </w:rPr>
              <w:t>10.30-12.00</w:t>
            </w:r>
          </w:p>
        </w:tc>
        <w:tc>
          <w:tcPr>
            <w:tcW w:w="2552" w:type="dxa"/>
            <w:vAlign w:val="center"/>
          </w:tcPr>
          <w:p w14:paraId="4F6F9C9B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1.36</w:t>
            </w:r>
          </w:p>
        </w:tc>
      </w:tr>
      <w:tr w:rsidR="008114D0" w:rsidRPr="00A46230" w14:paraId="7F7F1FAF" w14:textId="77777777" w:rsidTr="00E3320E">
        <w:trPr>
          <w:cantSplit/>
          <w:trHeight w:val="260"/>
        </w:trPr>
        <w:tc>
          <w:tcPr>
            <w:tcW w:w="637" w:type="dxa"/>
            <w:vAlign w:val="center"/>
          </w:tcPr>
          <w:p w14:paraId="7DBF0345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3ED777D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0DAEFB" w14:textId="77777777" w:rsidR="008114D0" w:rsidRPr="0009523B" w:rsidRDefault="008114D0" w:rsidP="00E3320E">
            <w:r w:rsidRPr="0009523B">
              <w:t>grupa V</w:t>
            </w:r>
          </w:p>
        </w:tc>
        <w:tc>
          <w:tcPr>
            <w:tcW w:w="3402" w:type="dxa"/>
            <w:vAlign w:val="center"/>
          </w:tcPr>
          <w:p w14:paraId="6FFEB257" w14:textId="77777777" w:rsidR="008114D0" w:rsidRPr="0009523B" w:rsidRDefault="008114D0" w:rsidP="00E3320E">
            <w:r w:rsidRPr="0009523B">
              <w:t>dr K. Kuszewska</w:t>
            </w:r>
          </w:p>
        </w:tc>
        <w:tc>
          <w:tcPr>
            <w:tcW w:w="1978" w:type="dxa"/>
            <w:vAlign w:val="center"/>
          </w:tcPr>
          <w:p w14:paraId="190CA7AC" w14:textId="77777777" w:rsidR="008114D0" w:rsidRPr="0009523B" w:rsidRDefault="008114D0" w:rsidP="00E3320E">
            <w:pPr>
              <w:jc w:val="center"/>
            </w:pPr>
            <w:r w:rsidRPr="0009523B">
              <w:t>poniedziałek</w:t>
            </w:r>
          </w:p>
        </w:tc>
        <w:tc>
          <w:tcPr>
            <w:tcW w:w="1707" w:type="dxa"/>
            <w:vAlign w:val="center"/>
          </w:tcPr>
          <w:p w14:paraId="158932E6" w14:textId="77777777" w:rsidR="008114D0" w:rsidRPr="0009523B" w:rsidRDefault="008114D0" w:rsidP="00E3320E">
            <w:pPr>
              <w:jc w:val="center"/>
            </w:pPr>
            <w:r w:rsidRPr="0009523B">
              <w:t>15.45-17.15</w:t>
            </w:r>
          </w:p>
        </w:tc>
        <w:tc>
          <w:tcPr>
            <w:tcW w:w="2552" w:type="dxa"/>
          </w:tcPr>
          <w:p w14:paraId="4B726AFC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0.02</w:t>
            </w:r>
          </w:p>
        </w:tc>
      </w:tr>
      <w:tr w:rsidR="008114D0" w:rsidRPr="00A46230" w14:paraId="1D812130" w14:textId="77777777" w:rsidTr="00E3320E">
        <w:trPr>
          <w:cantSplit/>
          <w:trHeight w:val="242"/>
        </w:trPr>
        <w:tc>
          <w:tcPr>
            <w:tcW w:w="637" w:type="dxa"/>
            <w:vAlign w:val="center"/>
          </w:tcPr>
          <w:p w14:paraId="4AEF6A1E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5DC6F051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3FE3116" w14:textId="77777777" w:rsidR="008114D0" w:rsidRPr="0009523B" w:rsidRDefault="008114D0" w:rsidP="00E3320E">
            <w:r w:rsidRPr="0009523B">
              <w:t>grupa VI</w:t>
            </w:r>
          </w:p>
        </w:tc>
        <w:tc>
          <w:tcPr>
            <w:tcW w:w="3402" w:type="dxa"/>
            <w:vAlign w:val="center"/>
          </w:tcPr>
          <w:p w14:paraId="39ADF4C8" w14:textId="77777777" w:rsidR="008114D0" w:rsidRPr="0009523B" w:rsidRDefault="008114D0" w:rsidP="00E3320E">
            <w:r w:rsidRPr="0009523B">
              <w:t>dr K. Kuszewska</w:t>
            </w:r>
          </w:p>
        </w:tc>
        <w:tc>
          <w:tcPr>
            <w:tcW w:w="1978" w:type="dxa"/>
          </w:tcPr>
          <w:p w14:paraId="619463B0" w14:textId="77777777" w:rsidR="008114D0" w:rsidRPr="0009523B" w:rsidRDefault="008114D0" w:rsidP="00E3320E">
            <w:pPr>
              <w:jc w:val="center"/>
            </w:pPr>
            <w:r w:rsidRPr="0009523B">
              <w:t>środa</w:t>
            </w:r>
          </w:p>
        </w:tc>
        <w:tc>
          <w:tcPr>
            <w:tcW w:w="1707" w:type="dxa"/>
            <w:vAlign w:val="center"/>
          </w:tcPr>
          <w:p w14:paraId="14C13846" w14:textId="77777777" w:rsidR="008114D0" w:rsidRPr="0009523B" w:rsidRDefault="008114D0" w:rsidP="00E3320E">
            <w:pPr>
              <w:jc w:val="center"/>
            </w:pPr>
            <w:r w:rsidRPr="0009523B">
              <w:t>8.30-10.00</w:t>
            </w:r>
          </w:p>
        </w:tc>
        <w:tc>
          <w:tcPr>
            <w:tcW w:w="2552" w:type="dxa"/>
            <w:vAlign w:val="center"/>
          </w:tcPr>
          <w:p w14:paraId="53988708" w14:textId="194922E6" w:rsidR="008114D0" w:rsidRPr="0009523B" w:rsidRDefault="00420506" w:rsidP="00E3320E">
            <w:pPr>
              <w:jc w:val="center"/>
              <w:rPr>
                <w:b/>
              </w:rPr>
            </w:pPr>
            <w:r w:rsidRPr="00420506">
              <w:rPr>
                <w:b/>
                <w:color w:val="FF0000"/>
              </w:rPr>
              <w:t>-3</w:t>
            </w:r>
          </w:p>
        </w:tc>
      </w:tr>
      <w:tr w:rsidR="008114D0" w:rsidRPr="00A46230" w14:paraId="10CA38FB" w14:textId="77777777" w:rsidTr="00E3320E">
        <w:trPr>
          <w:cantSplit/>
          <w:trHeight w:val="242"/>
        </w:trPr>
        <w:tc>
          <w:tcPr>
            <w:tcW w:w="637" w:type="dxa"/>
            <w:vAlign w:val="center"/>
          </w:tcPr>
          <w:p w14:paraId="7DE2FBC3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07E15311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A3C63F4" w14:textId="77777777" w:rsidR="008114D0" w:rsidRPr="00B47C37" w:rsidRDefault="008114D0" w:rsidP="00E3320E">
            <w:pPr>
              <w:rPr>
                <w:strike/>
              </w:rPr>
            </w:pPr>
            <w:r w:rsidRPr="00B47C37">
              <w:rPr>
                <w:strike/>
              </w:rPr>
              <w:t>grupa VII</w:t>
            </w:r>
          </w:p>
        </w:tc>
        <w:tc>
          <w:tcPr>
            <w:tcW w:w="3402" w:type="dxa"/>
            <w:vAlign w:val="center"/>
          </w:tcPr>
          <w:p w14:paraId="29D36AFF" w14:textId="77777777" w:rsidR="008114D0" w:rsidRPr="00B47C37" w:rsidRDefault="008114D0" w:rsidP="00E3320E">
            <w:pPr>
              <w:rPr>
                <w:strike/>
              </w:rPr>
            </w:pPr>
            <w:r w:rsidRPr="00B47C37">
              <w:rPr>
                <w:strike/>
              </w:rPr>
              <w:t>mgr J. Kulawiak-Cyrankowska</w:t>
            </w:r>
          </w:p>
        </w:tc>
        <w:tc>
          <w:tcPr>
            <w:tcW w:w="1978" w:type="dxa"/>
          </w:tcPr>
          <w:p w14:paraId="2EBC8CEF" w14:textId="77777777" w:rsidR="008114D0" w:rsidRPr="00B47C37" w:rsidRDefault="008114D0" w:rsidP="00E3320E">
            <w:pPr>
              <w:jc w:val="center"/>
              <w:rPr>
                <w:strike/>
              </w:rPr>
            </w:pPr>
            <w:r w:rsidRPr="00B47C37">
              <w:rPr>
                <w:strike/>
              </w:rPr>
              <w:t>środa</w:t>
            </w:r>
          </w:p>
        </w:tc>
        <w:tc>
          <w:tcPr>
            <w:tcW w:w="1707" w:type="dxa"/>
            <w:vAlign w:val="center"/>
          </w:tcPr>
          <w:p w14:paraId="12776D91" w14:textId="77777777" w:rsidR="008114D0" w:rsidRPr="00B47C37" w:rsidRDefault="008114D0" w:rsidP="00E3320E">
            <w:pPr>
              <w:jc w:val="center"/>
              <w:rPr>
                <w:strike/>
              </w:rPr>
            </w:pPr>
            <w:r w:rsidRPr="00B47C37">
              <w:rPr>
                <w:strike/>
              </w:rPr>
              <w:t>8.30-10.00</w:t>
            </w:r>
          </w:p>
        </w:tc>
        <w:tc>
          <w:tcPr>
            <w:tcW w:w="2552" w:type="dxa"/>
            <w:vAlign w:val="center"/>
          </w:tcPr>
          <w:p w14:paraId="0AB304C2" w14:textId="77777777" w:rsidR="008114D0" w:rsidRPr="00B47C37" w:rsidRDefault="008114D0" w:rsidP="00E3320E">
            <w:pPr>
              <w:jc w:val="center"/>
              <w:rPr>
                <w:b/>
                <w:strike/>
              </w:rPr>
            </w:pPr>
            <w:r w:rsidRPr="00B47C37">
              <w:rPr>
                <w:b/>
                <w:strike/>
              </w:rPr>
              <w:t>-7</w:t>
            </w:r>
          </w:p>
        </w:tc>
      </w:tr>
      <w:tr w:rsidR="008114D0" w:rsidRPr="00A46230" w14:paraId="0181D567" w14:textId="77777777" w:rsidTr="00E3320E">
        <w:trPr>
          <w:cantSplit/>
          <w:trHeight w:val="242"/>
        </w:trPr>
        <w:tc>
          <w:tcPr>
            <w:tcW w:w="637" w:type="dxa"/>
            <w:vAlign w:val="center"/>
          </w:tcPr>
          <w:p w14:paraId="38F8B8FF" w14:textId="77777777" w:rsidR="008114D0" w:rsidRPr="00A4623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38DDD0E0" w14:textId="77777777" w:rsidR="008114D0" w:rsidRPr="0009523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0A2EABB" w14:textId="77777777" w:rsidR="008114D0" w:rsidRPr="0009523B" w:rsidRDefault="008114D0" w:rsidP="00E3320E">
            <w:r w:rsidRPr="0009523B">
              <w:t>grupa VIII</w:t>
            </w:r>
          </w:p>
        </w:tc>
        <w:tc>
          <w:tcPr>
            <w:tcW w:w="3402" w:type="dxa"/>
            <w:vAlign w:val="center"/>
          </w:tcPr>
          <w:p w14:paraId="7513DB1A" w14:textId="77777777" w:rsidR="008114D0" w:rsidRPr="0009523B" w:rsidRDefault="008114D0" w:rsidP="00E3320E">
            <w:r w:rsidRPr="0009523B">
              <w:t>mgr J. Kulawiak-Cyrankowska</w:t>
            </w:r>
          </w:p>
        </w:tc>
        <w:tc>
          <w:tcPr>
            <w:tcW w:w="1978" w:type="dxa"/>
          </w:tcPr>
          <w:p w14:paraId="15C9661D" w14:textId="77777777" w:rsidR="008114D0" w:rsidRPr="0009523B" w:rsidRDefault="008114D0" w:rsidP="00E3320E">
            <w:pPr>
              <w:jc w:val="center"/>
            </w:pPr>
            <w:r w:rsidRPr="0009523B">
              <w:t>środa</w:t>
            </w:r>
          </w:p>
        </w:tc>
        <w:tc>
          <w:tcPr>
            <w:tcW w:w="1707" w:type="dxa"/>
            <w:vAlign w:val="center"/>
          </w:tcPr>
          <w:p w14:paraId="6A5F2F23" w14:textId="77777777" w:rsidR="008114D0" w:rsidRPr="0009523B" w:rsidRDefault="008114D0" w:rsidP="00E3320E">
            <w:pPr>
              <w:jc w:val="center"/>
            </w:pPr>
            <w:r w:rsidRPr="0009523B">
              <w:t>10.30-12.00</w:t>
            </w:r>
          </w:p>
        </w:tc>
        <w:tc>
          <w:tcPr>
            <w:tcW w:w="2552" w:type="dxa"/>
            <w:vAlign w:val="center"/>
          </w:tcPr>
          <w:p w14:paraId="60A0524A" w14:textId="77777777" w:rsidR="008114D0" w:rsidRPr="0009523B" w:rsidRDefault="008114D0" w:rsidP="00E3320E">
            <w:pPr>
              <w:jc w:val="center"/>
              <w:rPr>
                <w:b/>
              </w:rPr>
            </w:pPr>
            <w:r w:rsidRPr="0009523B">
              <w:rPr>
                <w:b/>
              </w:rPr>
              <w:t>-5</w:t>
            </w:r>
          </w:p>
        </w:tc>
      </w:tr>
    </w:tbl>
    <w:p w14:paraId="6CE46ED6" w14:textId="77777777" w:rsidR="008114D0" w:rsidRPr="0048147C" w:rsidRDefault="008114D0" w:rsidP="008114D0">
      <w:pPr>
        <w:rPr>
          <w:b/>
          <w:sz w:val="16"/>
          <w:szCs w:val="16"/>
        </w:rPr>
      </w:pPr>
    </w:p>
    <w:p w14:paraId="127CFE35" w14:textId="77777777" w:rsidR="008114D0" w:rsidRPr="000B56BA" w:rsidRDefault="008114D0" w:rsidP="008114D0">
      <w:pPr>
        <w:rPr>
          <w:vanish/>
        </w:rPr>
      </w:pPr>
    </w:p>
    <w:p w14:paraId="6030FD03" w14:textId="77777777" w:rsidR="008114D0" w:rsidRPr="006D493A" w:rsidRDefault="008114D0" w:rsidP="008114D0">
      <w:pPr>
        <w:jc w:val="center"/>
        <w:rPr>
          <w:b/>
          <w:sz w:val="40"/>
        </w:rPr>
      </w:pPr>
    </w:p>
    <w:p w14:paraId="52673A0D" w14:textId="77777777" w:rsidR="008114D0" w:rsidRPr="006D493A" w:rsidRDefault="008114D0" w:rsidP="008114D0">
      <w:pPr>
        <w:jc w:val="center"/>
        <w:rPr>
          <w:b/>
          <w:sz w:val="40"/>
        </w:rPr>
      </w:pPr>
    </w:p>
    <w:p w14:paraId="5D2AD605" w14:textId="77777777" w:rsidR="008114D0" w:rsidRPr="006D493A" w:rsidRDefault="008114D0" w:rsidP="008114D0">
      <w:pPr>
        <w:rPr>
          <w:b/>
          <w:sz w:val="40"/>
        </w:rPr>
      </w:pPr>
    </w:p>
    <w:p w14:paraId="64E27466" w14:textId="77777777" w:rsidR="008114D0" w:rsidRDefault="008114D0" w:rsidP="008114D0">
      <w:pPr>
        <w:jc w:val="center"/>
        <w:rPr>
          <w:b/>
          <w:sz w:val="40"/>
        </w:rPr>
      </w:pPr>
    </w:p>
    <w:p w14:paraId="5E985D4C" w14:textId="77777777" w:rsidR="008114D0" w:rsidRDefault="008114D0" w:rsidP="008114D0">
      <w:pPr>
        <w:jc w:val="center"/>
        <w:rPr>
          <w:b/>
          <w:sz w:val="40"/>
        </w:rPr>
      </w:pPr>
    </w:p>
    <w:p w14:paraId="16400A33" w14:textId="77777777" w:rsidR="008114D0" w:rsidRPr="006D493A" w:rsidRDefault="008114D0" w:rsidP="008114D0">
      <w:pPr>
        <w:jc w:val="center"/>
        <w:rPr>
          <w:b/>
          <w:sz w:val="40"/>
        </w:rPr>
      </w:pPr>
      <w:r w:rsidRPr="006D493A">
        <w:rPr>
          <w:b/>
          <w:sz w:val="40"/>
        </w:rPr>
        <w:t xml:space="preserve">PRAWO II ROK - studia stacjonarne </w:t>
      </w:r>
    </w:p>
    <w:p w14:paraId="31D3F4FC" w14:textId="77777777" w:rsidR="008114D0" w:rsidRPr="006D493A" w:rsidRDefault="008114D0" w:rsidP="008114D0">
      <w:pPr>
        <w:jc w:val="center"/>
        <w:outlineLvl w:val="0"/>
        <w:rPr>
          <w:b/>
          <w:sz w:val="40"/>
        </w:rPr>
      </w:pPr>
      <w:r w:rsidRPr="006D493A">
        <w:rPr>
          <w:b/>
          <w:sz w:val="40"/>
        </w:rPr>
        <w:t xml:space="preserve">Rozkład zajęć w semestrze zimowym  rok akad. </w:t>
      </w:r>
      <w:r>
        <w:rPr>
          <w:b/>
          <w:sz w:val="40"/>
        </w:rP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8114D0" w:rsidRPr="00F63190" w14:paraId="2427DDFD" w14:textId="77777777" w:rsidTr="00E3320E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6A32B4" w14:textId="77777777" w:rsidR="008114D0" w:rsidRPr="00F63190" w:rsidRDefault="008114D0" w:rsidP="00E3320E">
            <w:pPr>
              <w:pStyle w:val="Nagwek2"/>
            </w:pPr>
            <w:r w:rsidRPr="00F63190">
              <w:t>Wykłady</w:t>
            </w:r>
          </w:p>
        </w:tc>
      </w:tr>
      <w:tr w:rsidR="008114D0" w:rsidRPr="00F63190" w14:paraId="1BC0F064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7BE809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8172CB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Ilość</w:t>
            </w:r>
          </w:p>
          <w:p w14:paraId="651DA132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BDF7FF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DFBCA3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54B299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547B4F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0B7CD5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Sala</w:t>
            </w:r>
          </w:p>
        </w:tc>
      </w:tr>
      <w:tr w:rsidR="008114D0" w:rsidRPr="002D5C2B" w14:paraId="318F54BE" w14:textId="77777777" w:rsidTr="00E3320E">
        <w:trPr>
          <w:cantSplit/>
          <w:trHeight w:val="28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2ED37" w14:textId="77777777" w:rsidR="008114D0" w:rsidRPr="002D5C2B" w:rsidRDefault="008114D0" w:rsidP="00E3320E">
            <w:pPr>
              <w:jc w:val="center"/>
            </w:pPr>
            <w:r w:rsidRPr="002D5C2B"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33C5B" w14:textId="77777777" w:rsidR="008114D0" w:rsidRPr="002D5C2B" w:rsidRDefault="008114D0" w:rsidP="00E3320E">
            <w:pPr>
              <w:jc w:val="center"/>
            </w:pPr>
            <w:r w:rsidRPr="002D5C2B">
              <w:t>45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F660B" w14:textId="77777777" w:rsidR="008114D0" w:rsidRPr="002D5C2B" w:rsidRDefault="008114D0" w:rsidP="00E3320E">
            <w:r w:rsidRPr="002D5C2B">
              <w:t>Prawo cywilne cz. 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A9EEC" w14:textId="66802A70" w:rsidR="008114D0" w:rsidRPr="002D5C2B" w:rsidRDefault="008114D0" w:rsidP="00E3320E">
            <w:r w:rsidRPr="002D5C2B">
              <w:t xml:space="preserve">dr hab. </w:t>
            </w:r>
            <w:proofErr w:type="spellStart"/>
            <w:r w:rsidRPr="002D5C2B">
              <w:t>P.Księżak</w:t>
            </w:r>
            <w:proofErr w:type="spellEnd"/>
            <w:r w:rsidR="003C5DAF" w:rsidRPr="002D5C2B">
              <w:t xml:space="preserve">, </w:t>
            </w:r>
            <w:r w:rsidR="008002E6" w:rsidRPr="002D5C2B">
              <w:t>prof. UŁ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F7F01" w14:textId="77777777" w:rsidR="008114D0" w:rsidRPr="002D5C2B" w:rsidRDefault="008114D0" w:rsidP="00E3320E">
            <w:pPr>
              <w:jc w:val="center"/>
            </w:pPr>
            <w:r w:rsidRPr="002D5C2B">
              <w:t>poniedziałek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816D6" w14:textId="77777777" w:rsidR="008114D0" w:rsidRPr="002D5C2B" w:rsidRDefault="008114D0" w:rsidP="00E3320E">
            <w:pPr>
              <w:jc w:val="center"/>
              <w:rPr>
                <w:strike/>
              </w:rPr>
            </w:pPr>
            <w:r w:rsidRPr="002D5C2B">
              <w:t>12.00-15.00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108E7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Aula 2.63</w:t>
            </w:r>
          </w:p>
        </w:tc>
      </w:tr>
      <w:tr w:rsidR="008114D0" w:rsidRPr="002D5C2B" w14:paraId="56A403D1" w14:textId="77777777" w:rsidTr="00E3320E">
        <w:trPr>
          <w:cantSplit/>
        </w:trPr>
        <w:tc>
          <w:tcPr>
            <w:tcW w:w="637" w:type="dxa"/>
            <w:vAlign w:val="center"/>
          </w:tcPr>
          <w:p w14:paraId="62B2DA28" w14:textId="77777777" w:rsidR="008114D0" w:rsidRPr="002D5C2B" w:rsidRDefault="008114D0" w:rsidP="00E3320E">
            <w:pPr>
              <w:jc w:val="center"/>
            </w:pPr>
            <w:r w:rsidRPr="002D5C2B">
              <w:t>2</w:t>
            </w:r>
          </w:p>
        </w:tc>
        <w:tc>
          <w:tcPr>
            <w:tcW w:w="709" w:type="dxa"/>
            <w:vAlign w:val="center"/>
          </w:tcPr>
          <w:p w14:paraId="02682845" w14:textId="77777777" w:rsidR="008114D0" w:rsidRPr="002D5C2B" w:rsidRDefault="008114D0" w:rsidP="00E3320E">
            <w:pPr>
              <w:jc w:val="center"/>
            </w:pPr>
            <w:r w:rsidRPr="002D5C2B">
              <w:t>30</w:t>
            </w:r>
          </w:p>
        </w:tc>
        <w:tc>
          <w:tcPr>
            <w:tcW w:w="3544" w:type="dxa"/>
            <w:vAlign w:val="center"/>
          </w:tcPr>
          <w:p w14:paraId="70DD9C94" w14:textId="77777777" w:rsidR="008114D0" w:rsidRPr="002D5C2B" w:rsidRDefault="008114D0" w:rsidP="00E3320E">
            <w:pPr>
              <w:pStyle w:val="Nagwek5"/>
              <w:rPr>
                <w:color w:val="auto"/>
              </w:rPr>
            </w:pPr>
            <w:r w:rsidRPr="002D5C2B">
              <w:rPr>
                <w:color w:val="auto"/>
              </w:rPr>
              <w:t>Doktryny polityczno-prawne</w:t>
            </w:r>
          </w:p>
        </w:tc>
        <w:tc>
          <w:tcPr>
            <w:tcW w:w="3402" w:type="dxa"/>
            <w:vAlign w:val="center"/>
          </w:tcPr>
          <w:p w14:paraId="00CCDED8" w14:textId="77777777" w:rsidR="008114D0" w:rsidRPr="002D5C2B" w:rsidRDefault="008114D0" w:rsidP="00E3320E">
            <w:pPr>
              <w:rPr>
                <w:lang w:val="de-DE"/>
              </w:rPr>
            </w:pPr>
            <w:r w:rsidRPr="002D5C2B">
              <w:rPr>
                <w:lang w:val="de-DE"/>
              </w:rPr>
              <w:t xml:space="preserve">prof. dr hab. </w:t>
            </w:r>
            <w:proofErr w:type="spellStart"/>
            <w:r w:rsidRPr="002D5C2B">
              <w:rPr>
                <w:lang w:val="de-DE"/>
              </w:rPr>
              <w:t>Z.Rau</w:t>
            </w:r>
            <w:proofErr w:type="spellEnd"/>
          </w:p>
        </w:tc>
        <w:tc>
          <w:tcPr>
            <w:tcW w:w="2020" w:type="dxa"/>
            <w:vAlign w:val="center"/>
          </w:tcPr>
          <w:p w14:paraId="4E8DBF70" w14:textId="77777777" w:rsidR="008114D0" w:rsidRPr="002D5C2B" w:rsidRDefault="008114D0" w:rsidP="00E3320E">
            <w:pPr>
              <w:jc w:val="center"/>
              <w:rPr>
                <w:lang w:val="de-DE"/>
              </w:rPr>
            </w:pPr>
            <w:proofErr w:type="spellStart"/>
            <w:r w:rsidRPr="002D5C2B">
              <w:rPr>
                <w:lang w:val="de-DE"/>
              </w:rPr>
              <w:t>wtorek</w:t>
            </w:r>
            <w:proofErr w:type="spellEnd"/>
          </w:p>
        </w:tc>
        <w:tc>
          <w:tcPr>
            <w:tcW w:w="1665" w:type="dxa"/>
            <w:vAlign w:val="center"/>
          </w:tcPr>
          <w:p w14:paraId="2EF603A8" w14:textId="77777777" w:rsidR="008114D0" w:rsidRPr="002D5C2B" w:rsidRDefault="008114D0" w:rsidP="00E3320E">
            <w:pPr>
              <w:jc w:val="center"/>
            </w:pPr>
            <w:r w:rsidRPr="002D5C2B">
              <w:t>12.00-14.00</w:t>
            </w:r>
          </w:p>
        </w:tc>
        <w:tc>
          <w:tcPr>
            <w:tcW w:w="2552" w:type="dxa"/>
          </w:tcPr>
          <w:p w14:paraId="2EF70C6A" w14:textId="57BC45F5" w:rsidR="008114D0" w:rsidRPr="002D5C2B" w:rsidRDefault="008114D0" w:rsidP="00E3320E">
            <w:pPr>
              <w:jc w:val="center"/>
              <w:rPr>
                <w:b/>
                <w:bCs/>
              </w:rPr>
            </w:pPr>
            <w:r w:rsidRPr="00DC0C9B">
              <w:rPr>
                <w:b/>
                <w:bCs/>
                <w:color w:val="FF0000"/>
              </w:rPr>
              <w:t xml:space="preserve">Aula </w:t>
            </w:r>
            <w:r w:rsidR="00DC0C9B" w:rsidRPr="00DC0C9B">
              <w:rPr>
                <w:b/>
                <w:bCs/>
                <w:color w:val="FF0000"/>
              </w:rPr>
              <w:t>2.46</w:t>
            </w:r>
          </w:p>
        </w:tc>
      </w:tr>
      <w:tr w:rsidR="008114D0" w:rsidRPr="002D5C2B" w14:paraId="594B1B1A" w14:textId="77777777" w:rsidTr="00E3320E">
        <w:trPr>
          <w:cantSplit/>
        </w:trPr>
        <w:tc>
          <w:tcPr>
            <w:tcW w:w="637" w:type="dxa"/>
            <w:vAlign w:val="center"/>
          </w:tcPr>
          <w:p w14:paraId="6D334370" w14:textId="77777777" w:rsidR="008114D0" w:rsidRPr="002D5C2B" w:rsidRDefault="008114D0" w:rsidP="00E3320E">
            <w:pPr>
              <w:jc w:val="center"/>
            </w:pPr>
            <w:r w:rsidRPr="002D5C2B">
              <w:t>3</w:t>
            </w:r>
          </w:p>
        </w:tc>
        <w:tc>
          <w:tcPr>
            <w:tcW w:w="709" w:type="dxa"/>
            <w:vAlign w:val="center"/>
          </w:tcPr>
          <w:p w14:paraId="62AF09B6" w14:textId="77777777" w:rsidR="008114D0" w:rsidRPr="002D5C2B" w:rsidRDefault="008114D0" w:rsidP="00E3320E">
            <w:pPr>
              <w:jc w:val="center"/>
            </w:pPr>
            <w:r w:rsidRPr="002D5C2B">
              <w:t>45</w:t>
            </w:r>
          </w:p>
        </w:tc>
        <w:tc>
          <w:tcPr>
            <w:tcW w:w="3544" w:type="dxa"/>
            <w:vAlign w:val="center"/>
          </w:tcPr>
          <w:p w14:paraId="701465DA" w14:textId="5462CA6A" w:rsidR="008114D0" w:rsidRPr="002D5C2B" w:rsidRDefault="008114D0" w:rsidP="00E3320E">
            <w:r w:rsidRPr="002D5C2B">
              <w:t>Wstęp do prawa europejskiego**</w:t>
            </w:r>
            <w:r w:rsidR="00B631FB">
              <w:t xml:space="preserve"> </w:t>
            </w:r>
            <w:r w:rsidR="00B631FB" w:rsidRPr="00B631FB">
              <w:rPr>
                <w:color w:val="FF0000"/>
              </w:rPr>
              <w:t>OD 9.X.</w:t>
            </w:r>
          </w:p>
        </w:tc>
        <w:tc>
          <w:tcPr>
            <w:tcW w:w="3402" w:type="dxa"/>
            <w:vAlign w:val="center"/>
          </w:tcPr>
          <w:p w14:paraId="59945B1F" w14:textId="77777777" w:rsidR="008114D0" w:rsidRPr="002D5C2B" w:rsidRDefault="008114D0" w:rsidP="00E3320E">
            <w:r w:rsidRPr="002D5C2B">
              <w:rPr>
                <w:lang w:val="de-DE"/>
              </w:rPr>
              <w:t>prof. dr hab. A</w:t>
            </w:r>
            <w:r w:rsidRPr="002D5C2B">
              <w:t>. Wyrozumska</w:t>
            </w:r>
          </w:p>
        </w:tc>
        <w:tc>
          <w:tcPr>
            <w:tcW w:w="2020" w:type="dxa"/>
            <w:vAlign w:val="center"/>
          </w:tcPr>
          <w:p w14:paraId="2B78A914" w14:textId="77777777" w:rsidR="008114D0" w:rsidRPr="002D5C2B" w:rsidRDefault="008114D0" w:rsidP="00E3320E">
            <w:pPr>
              <w:jc w:val="center"/>
            </w:pPr>
            <w:r w:rsidRPr="002D5C2B">
              <w:t>środa</w:t>
            </w:r>
          </w:p>
        </w:tc>
        <w:tc>
          <w:tcPr>
            <w:tcW w:w="1665" w:type="dxa"/>
            <w:vAlign w:val="center"/>
          </w:tcPr>
          <w:p w14:paraId="4EFB1E8F" w14:textId="77777777" w:rsidR="008114D0" w:rsidRPr="002D5C2B" w:rsidRDefault="008114D0" w:rsidP="00E3320E">
            <w:pPr>
              <w:jc w:val="center"/>
            </w:pPr>
            <w:r w:rsidRPr="002D5C2B">
              <w:t>13.45-16.15</w:t>
            </w:r>
          </w:p>
        </w:tc>
        <w:tc>
          <w:tcPr>
            <w:tcW w:w="2552" w:type="dxa"/>
          </w:tcPr>
          <w:p w14:paraId="12D039EE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Aula 2.62</w:t>
            </w:r>
          </w:p>
        </w:tc>
      </w:tr>
      <w:tr w:rsidR="008114D0" w:rsidRPr="002D5C2B" w14:paraId="733A0553" w14:textId="77777777" w:rsidTr="00E3320E">
        <w:trPr>
          <w:cantSplit/>
          <w:trHeight w:val="255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315BA4C4" w14:textId="77777777" w:rsidR="008114D0" w:rsidRPr="002D5C2B" w:rsidRDefault="008114D0" w:rsidP="00E3320E">
            <w:pPr>
              <w:jc w:val="center"/>
            </w:pPr>
            <w:r w:rsidRPr="002D5C2B"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3CCB165" w14:textId="77777777" w:rsidR="008114D0" w:rsidRPr="002D5C2B" w:rsidRDefault="008114D0" w:rsidP="00E3320E">
            <w:pPr>
              <w:jc w:val="center"/>
            </w:pPr>
            <w:r w:rsidRPr="002D5C2B">
              <w:t>45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EBE4063" w14:textId="77777777" w:rsidR="008114D0" w:rsidRPr="002D5C2B" w:rsidRDefault="008114D0" w:rsidP="00E3320E">
            <w:pPr>
              <w:pStyle w:val="Tekstprzypisudolnego"/>
              <w:rPr>
                <w:sz w:val="24"/>
                <w:szCs w:val="24"/>
              </w:rPr>
            </w:pPr>
            <w:r w:rsidRPr="002D5C2B">
              <w:rPr>
                <w:sz w:val="24"/>
                <w:szCs w:val="24"/>
              </w:rPr>
              <w:t>Prawo karne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3B907DB" w14:textId="77777777" w:rsidR="008114D0" w:rsidRPr="002D5C2B" w:rsidRDefault="008114D0" w:rsidP="00E3320E">
            <w:r w:rsidRPr="002D5C2B">
              <w:rPr>
                <w:lang w:val="de-DE"/>
              </w:rPr>
              <w:t xml:space="preserve">prof. dr hab. </w:t>
            </w:r>
            <w:r w:rsidRPr="002D5C2B">
              <w:t>W. Kulesza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4C6F39FE" w14:textId="77777777" w:rsidR="008114D0" w:rsidRPr="002D5C2B" w:rsidRDefault="008114D0" w:rsidP="00E3320E">
            <w:pPr>
              <w:jc w:val="center"/>
            </w:pPr>
            <w:r w:rsidRPr="002D5C2B">
              <w:t>czwartek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6210B284" w14:textId="77777777" w:rsidR="008114D0" w:rsidRPr="002D5C2B" w:rsidRDefault="008114D0" w:rsidP="00E3320E">
            <w:pPr>
              <w:jc w:val="center"/>
            </w:pPr>
            <w:r w:rsidRPr="002D5C2B">
              <w:t>9.00-12.00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59D6BB6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Aula 2.20</w:t>
            </w:r>
          </w:p>
        </w:tc>
      </w:tr>
      <w:tr w:rsidR="008114D0" w:rsidRPr="002D5C2B" w14:paraId="34BCE17A" w14:textId="77777777" w:rsidTr="00E3320E">
        <w:trPr>
          <w:cantSplit/>
        </w:trPr>
        <w:tc>
          <w:tcPr>
            <w:tcW w:w="637" w:type="dxa"/>
            <w:vAlign w:val="center"/>
          </w:tcPr>
          <w:p w14:paraId="13EB23B0" w14:textId="77777777" w:rsidR="008114D0" w:rsidRPr="002D5C2B" w:rsidRDefault="008114D0" w:rsidP="00E3320E">
            <w:pPr>
              <w:jc w:val="center"/>
            </w:pPr>
            <w:r w:rsidRPr="002D5C2B">
              <w:t>5</w:t>
            </w:r>
          </w:p>
        </w:tc>
        <w:tc>
          <w:tcPr>
            <w:tcW w:w="709" w:type="dxa"/>
            <w:vAlign w:val="center"/>
          </w:tcPr>
          <w:p w14:paraId="3EC4C505" w14:textId="77777777" w:rsidR="008114D0" w:rsidRPr="002D5C2B" w:rsidRDefault="008114D0" w:rsidP="00E3320E">
            <w:pPr>
              <w:jc w:val="center"/>
            </w:pPr>
            <w:r w:rsidRPr="002D5C2B">
              <w:t>30</w:t>
            </w:r>
          </w:p>
        </w:tc>
        <w:tc>
          <w:tcPr>
            <w:tcW w:w="3544" w:type="dxa"/>
            <w:vAlign w:val="center"/>
          </w:tcPr>
          <w:p w14:paraId="1DC71F7E" w14:textId="77777777" w:rsidR="008114D0" w:rsidRPr="002D5C2B" w:rsidRDefault="008114D0" w:rsidP="00E3320E">
            <w:r w:rsidRPr="002D5C2B">
              <w:t>Prawo międzynarodowe publiczne</w:t>
            </w:r>
          </w:p>
        </w:tc>
        <w:tc>
          <w:tcPr>
            <w:tcW w:w="3402" w:type="dxa"/>
            <w:vAlign w:val="center"/>
          </w:tcPr>
          <w:p w14:paraId="7B0FF3F8" w14:textId="30D8D134" w:rsidR="008114D0" w:rsidRPr="002D5C2B" w:rsidRDefault="008114D0" w:rsidP="00E3320E">
            <w:r w:rsidRPr="002D5C2B">
              <w:rPr>
                <w:lang w:val="de-DE"/>
              </w:rPr>
              <w:t xml:space="preserve">dr hab. </w:t>
            </w:r>
            <w:r w:rsidRPr="002D5C2B">
              <w:t>J. Skrzydło</w:t>
            </w:r>
            <w:r w:rsidR="003C5DAF" w:rsidRPr="002D5C2B">
              <w:t>, prof. UŁ</w:t>
            </w:r>
          </w:p>
        </w:tc>
        <w:tc>
          <w:tcPr>
            <w:tcW w:w="2020" w:type="dxa"/>
            <w:vAlign w:val="center"/>
          </w:tcPr>
          <w:p w14:paraId="2E0F7113" w14:textId="77777777" w:rsidR="008114D0" w:rsidRPr="002D5C2B" w:rsidRDefault="008114D0" w:rsidP="00E3320E">
            <w:pPr>
              <w:jc w:val="center"/>
            </w:pPr>
            <w:r w:rsidRPr="002D5C2B">
              <w:t>czwartek</w:t>
            </w:r>
          </w:p>
        </w:tc>
        <w:tc>
          <w:tcPr>
            <w:tcW w:w="1665" w:type="dxa"/>
            <w:vAlign w:val="center"/>
          </w:tcPr>
          <w:p w14:paraId="2171A2AC" w14:textId="77777777" w:rsidR="008114D0" w:rsidRPr="002D5C2B" w:rsidRDefault="008114D0" w:rsidP="00E3320E">
            <w:pPr>
              <w:jc w:val="center"/>
            </w:pPr>
            <w:r w:rsidRPr="002D5C2B">
              <w:t>14.00-16.00</w:t>
            </w:r>
          </w:p>
        </w:tc>
        <w:tc>
          <w:tcPr>
            <w:tcW w:w="2552" w:type="dxa"/>
          </w:tcPr>
          <w:p w14:paraId="1F7A5FE0" w14:textId="77777777" w:rsidR="008114D0" w:rsidRPr="002D5C2B" w:rsidRDefault="008114D0" w:rsidP="00E3320E">
            <w:pPr>
              <w:jc w:val="center"/>
              <w:rPr>
                <w:b/>
                <w:bCs/>
              </w:rPr>
            </w:pPr>
            <w:r w:rsidRPr="002D5C2B">
              <w:rPr>
                <w:b/>
                <w:bCs/>
              </w:rPr>
              <w:t>Aula 2.20</w:t>
            </w:r>
          </w:p>
        </w:tc>
      </w:tr>
      <w:tr w:rsidR="008114D0" w:rsidRPr="002D5C2B" w14:paraId="4E496362" w14:textId="77777777" w:rsidTr="00E3320E">
        <w:trPr>
          <w:cantSplit/>
          <w:trHeight w:val="390"/>
        </w:trPr>
        <w:tc>
          <w:tcPr>
            <w:tcW w:w="637" w:type="dxa"/>
            <w:vAlign w:val="center"/>
          </w:tcPr>
          <w:p w14:paraId="4D22DBA3" w14:textId="77777777" w:rsidR="008114D0" w:rsidRPr="002D5C2B" w:rsidRDefault="008114D0" w:rsidP="00E3320E">
            <w:pPr>
              <w:jc w:val="center"/>
            </w:pPr>
            <w:r w:rsidRPr="002D5C2B">
              <w:t>6</w:t>
            </w:r>
          </w:p>
        </w:tc>
        <w:tc>
          <w:tcPr>
            <w:tcW w:w="709" w:type="dxa"/>
            <w:vAlign w:val="center"/>
          </w:tcPr>
          <w:p w14:paraId="4D50DFA5" w14:textId="77777777" w:rsidR="008114D0" w:rsidRPr="002D5C2B" w:rsidRDefault="008114D0" w:rsidP="00E3320E">
            <w:pPr>
              <w:jc w:val="center"/>
            </w:pPr>
            <w:r w:rsidRPr="002D5C2B">
              <w:t>30</w:t>
            </w:r>
          </w:p>
        </w:tc>
        <w:tc>
          <w:tcPr>
            <w:tcW w:w="3544" w:type="dxa"/>
            <w:vAlign w:val="center"/>
          </w:tcPr>
          <w:p w14:paraId="32A09835" w14:textId="77777777" w:rsidR="008114D0" w:rsidRPr="002D5C2B" w:rsidRDefault="008114D0" w:rsidP="00E3320E">
            <w:r w:rsidRPr="002D5C2B">
              <w:t>Prawo administracyjne</w:t>
            </w:r>
          </w:p>
        </w:tc>
        <w:tc>
          <w:tcPr>
            <w:tcW w:w="3402" w:type="dxa"/>
            <w:vAlign w:val="center"/>
          </w:tcPr>
          <w:p w14:paraId="55FBE5DF" w14:textId="21C9C47B" w:rsidR="008114D0" w:rsidRPr="002D5C2B" w:rsidRDefault="008114D0" w:rsidP="00E3320E">
            <w:pPr>
              <w:rPr>
                <w:lang w:val="en-US"/>
              </w:rPr>
            </w:pPr>
            <w:r w:rsidRPr="002D5C2B">
              <w:rPr>
                <w:lang w:val="de-DE"/>
              </w:rPr>
              <w:t xml:space="preserve">dr hab. </w:t>
            </w:r>
            <w:r w:rsidRPr="002D5C2B">
              <w:rPr>
                <w:lang w:val="en-US"/>
              </w:rPr>
              <w:t>M. Stahl</w:t>
            </w:r>
            <w:r w:rsidR="003C5DAF" w:rsidRPr="002D5C2B">
              <w:rPr>
                <w:lang w:val="en-US"/>
              </w:rPr>
              <w:t>, prof. UŁ</w:t>
            </w:r>
          </w:p>
        </w:tc>
        <w:tc>
          <w:tcPr>
            <w:tcW w:w="2020" w:type="dxa"/>
            <w:vAlign w:val="center"/>
          </w:tcPr>
          <w:p w14:paraId="3BAE73D4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vAlign w:val="center"/>
          </w:tcPr>
          <w:p w14:paraId="2E9E615C" w14:textId="77777777" w:rsidR="008114D0" w:rsidRPr="002D5C2B" w:rsidRDefault="008114D0" w:rsidP="00E3320E">
            <w:pPr>
              <w:jc w:val="center"/>
            </w:pPr>
            <w:r w:rsidRPr="002D5C2B">
              <w:t>8.00-10.00</w:t>
            </w:r>
          </w:p>
        </w:tc>
        <w:tc>
          <w:tcPr>
            <w:tcW w:w="2552" w:type="dxa"/>
            <w:vAlign w:val="center"/>
          </w:tcPr>
          <w:p w14:paraId="0D09DBFE" w14:textId="2786C333" w:rsidR="008114D0" w:rsidRPr="002D5C2B" w:rsidRDefault="00921D34" w:rsidP="00E3320E">
            <w:pPr>
              <w:jc w:val="center"/>
              <w:rPr>
                <w:b/>
              </w:rPr>
            </w:pPr>
            <w:r w:rsidRPr="00921D34">
              <w:rPr>
                <w:b/>
                <w:color w:val="FF0000"/>
              </w:rPr>
              <w:t>Aula 3.63</w:t>
            </w:r>
          </w:p>
        </w:tc>
      </w:tr>
      <w:tr w:rsidR="008114D0" w:rsidRPr="002D5C2B" w14:paraId="7921D17E" w14:textId="77777777" w:rsidTr="00E3320E">
        <w:trPr>
          <w:cantSplit/>
          <w:trHeight w:val="270"/>
        </w:trPr>
        <w:tc>
          <w:tcPr>
            <w:tcW w:w="637" w:type="dxa"/>
            <w:vAlign w:val="center"/>
          </w:tcPr>
          <w:p w14:paraId="707684B5" w14:textId="77777777" w:rsidR="008114D0" w:rsidRPr="002D5C2B" w:rsidRDefault="008114D0" w:rsidP="00E3320E">
            <w:pPr>
              <w:jc w:val="center"/>
            </w:pPr>
            <w:r w:rsidRPr="002D5C2B">
              <w:t>7</w:t>
            </w:r>
          </w:p>
        </w:tc>
        <w:tc>
          <w:tcPr>
            <w:tcW w:w="709" w:type="dxa"/>
            <w:vAlign w:val="center"/>
          </w:tcPr>
          <w:p w14:paraId="0DCE195B" w14:textId="77777777" w:rsidR="008114D0" w:rsidRPr="002D5C2B" w:rsidRDefault="008114D0" w:rsidP="00E3320E">
            <w:pPr>
              <w:jc w:val="center"/>
            </w:pPr>
            <w:r w:rsidRPr="002D5C2B">
              <w:t>20</w:t>
            </w:r>
          </w:p>
        </w:tc>
        <w:tc>
          <w:tcPr>
            <w:tcW w:w="3544" w:type="dxa"/>
            <w:vAlign w:val="center"/>
          </w:tcPr>
          <w:p w14:paraId="36AF6671" w14:textId="77777777" w:rsidR="008114D0" w:rsidRPr="002D5C2B" w:rsidRDefault="008114D0" w:rsidP="00E3320E">
            <w:r w:rsidRPr="002D5C2B">
              <w:t>Informatyka prawnicza***</w:t>
            </w:r>
          </w:p>
        </w:tc>
        <w:tc>
          <w:tcPr>
            <w:tcW w:w="3402" w:type="dxa"/>
            <w:vAlign w:val="center"/>
          </w:tcPr>
          <w:p w14:paraId="01F9C13D" w14:textId="21E9EC8E" w:rsidR="008114D0" w:rsidRPr="002D5C2B" w:rsidRDefault="00BF773B" w:rsidP="00E3320E">
            <w:pPr>
              <w:rPr>
                <w:lang w:val="de-DE"/>
              </w:rPr>
            </w:pPr>
            <w:proofErr w:type="spellStart"/>
            <w:r w:rsidRPr="002D5C2B">
              <w:rPr>
                <w:lang w:val="de-DE"/>
              </w:rPr>
              <w:t>mgr</w:t>
            </w:r>
            <w:proofErr w:type="spellEnd"/>
            <w:r w:rsidRPr="002D5C2B">
              <w:rPr>
                <w:lang w:val="de-DE"/>
              </w:rPr>
              <w:t xml:space="preserve"> </w:t>
            </w:r>
            <w:proofErr w:type="spellStart"/>
            <w:r w:rsidRPr="002D5C2B">
              <w:rPr>
                <w:lang w:val="de-DE"/>
              </w:rPr>
              <w:t>inż</w:t>
            </w:r>
            <w:proofErr w:type="spellEnd"/>
            <w:r w:rsidRPr="002D5C2B">
              <w:rPr>
                <w:lang w:val="de-DE"/>
              </w:rPr>
              <w:t>. S. Rybarczyk</w:t>
            </w:r>
          </w:p>
        </w:tc>
        <w:tc>
          <w:tcPr>
            <w:tcW w:w="2020" w:type="dxa"/>
            <w:vAlign w:val="center"/>
          </w:tcPr>
          <w:p w14:paraId="6576FFE0" w14:textId="77777777" w:rsidR="008114D0" w:rsidRPr="002D5C2B" w:rsidRDefault="008114D0" w:rsidP="00E3320E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1430F7E" w14:textId="77777777" w:rsidR="008114D0" w:rsidRPr="002D5C2B" w:rsidRDefault="008114D0" w:rsidP="00E3320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4B61A75" w14:textId="77777777" w:rsidR="008114D0" w:rsidRPr="002D5C2B" w:rsidRDefault="008114D0" w:rsidP="00E3320E">
            <w:pPr>
              <w:jc w:val="center"/>
            </w:pPr>
          </w:p>
        </w:tc>
      </w:tr>
    </w:tbl>
    <w:p w14:paraId="216ECA8F" w14:textId="77777777" w:rsidR="008114D0" w:rsidRPr="002D5C2B" w:rsidRDefault="008114D0" w:rsidP="008114D0">
      <w:pPr>
        <w:pStyle w:val="Legenda"/>
        <w:rPr>
          <w:u w:val="none"/>
        </w:rPr>
      </w:pPr>
    </w:p>
    <w:p w14:paraId="325D8620" w14:textId="77777777" w:rsidR="008114D0" w:rsidRPr="002D5C2B" w:rsidRDefault="008114D0" w:rsidP="008114D0">
      <w:pPr>
        <w:pStyle w:val="Legenda"/>
        <w:rPr>
          <w:u w:val="none"/>
        </w:rPr>
      </w:pPr>
    </w:p>
    <w:p w14:paraId="48EF399D" w14:textId="77777777" w:rsidR="008114D0" w:rsidRPr="002D5C2B" w:rsidRDefault="008114D0" w:rsidP="008114D0">
      <w:pPr>
        <w:outlineLvl w:val="0"/>
        <w:rPr>
          <w:b/>
        </w:rPr>
      </w:pPr>
    </w:p>
    <w:p w14:paraId="1C821A86" w14:textId="77777777" w:rsidR="008114D0" w:rsidRPr="002D5C2B" w:rsidRDefault="008114D0" w:rsidP="008114D0">
      <w:pPr>
        <w:outlineLvl w:val="0"/>
      </w:pPr>
      <w:r w:rsidRPr="002D5C2B">
        <w:rPr>
          <w:b/>
        </w:rPr>
        <w:t xml:space="preserve">** </w:t>
      </w:r>
      <w:r w:rsidRPr="002D5C2B">
        <w:t xml:space="preserve">Można zaliczyć wymiennie wykład w języku angielskim - </w:t>
      </w:r>
      <w:proofErr w:type="spellStart"/>
      <w:r w:rsidRPr="002D5C2B">
        <w:t>Introduction</w:t>
      </w:r>
      <w:proofErr w:type="spellEnd"/>
      <w:r w:rsidRPr="002D5C2B">
        <w:t xml:space="preserve"> to </w:t>
      </w:r>
      <w:proofErr w:type="spellStart"/>
      <w:r w:rsidRPr="002D5C2B">
        <w:t>European</w:t>
      </w:r>
      <w:proofErr w:type="spellEnd"/>
      <w:r w:rsidRPr="002D5C2B">
        <w:t xml:space="preserve"> </w:t>
      </w:r>
      <w:proofErr w:type="spellStart"/>
      <w:r w:rsidRPr="002D5C2B">
        <w:t>Institutional</w:t>
      </w:r>
      <w:proofErr w:type="spellEnd"/>
      <w:r w:rsidRPr="002D5C2B">
        <w:t xml:space="preserve"> Law</w:t>
      </w:r>
    </w:p>
    <w:p w14:paraId="46403C07" w14:textId="77777777" w:rsidR="008114D0" w:rsidRPr="006D493A" w:rsidRDefault="008114D0" w:rsidP="008114D0">
      <w:pPr>
        <w:outlineLvl w:val="0"/>
      </w:pPr>
      <w:r w:rsidRPr="002D5C2B">
        <w:t xml:space="preserve">     - prowadzony  przez dr </w:t>
      </w:r>
      <w:proofErr w:type="spellStart"/>
      <w:r w:rsidRPr="002D5C2B">
        <w:t>I.Skomerską-Muchowską</w:t>
      </w:r>
      <w:proofErr w:type="spellEnd"/>
      <w:r w:rsidRPr="002D5C2B">
        <w:t xml:space="preserve"> ( środa  13.15-15.45, aula 2.46 )</w:t>
      </w:r>
      <w:r w:rsidRPr="006D493A">
        <w:t xml:space="preserve"> </w:t>
      </w:r>
    </w:p>
    <w:p w14:paraId="294BBEF9" w14:textId="77777777" w:rsidR="008114D0" w:rsidRPr="006D493A" w:rsidRDefault="008114D0" w:rsidP="008114D0">
      <w:pPr>
        <w:outlineLvl w:val="0"/>
      </w:pPr>
    </w:p>
    <w:p w14:paraId="59EA158C" w14:textId="77777777" w:rsidR="008114D0" w:rsidRDefault="008114D0" w:rsidP="008114D0">
      <w:pPr>
        <w:outlineLvl w:val="0"/>
      </w:pPr>
      <w:r>
        <w:t xml:space="preserve">*** Zapisy do grup przez USOS. Istnieje możliwość odbycia ćwiczeń w trybie e- </w:t>
      </w:r>
      <w:proofErr w:type="spellStart"/>
      <w:r>
        <w:t>learningowym</w:t>
      </w:r>
      <w:proofErr w:type="spellEnd"/>
      <w:r>
        <w:t xml:space="preserve"> ( grupy e- </w:t>
      </w:r>
      <w:proofErr w:type="spellStart"/>
      <w:r>
        <w:t>learningowe</w:t>
      </w:r>
      <w:proofErr w:type="spellEnd"/>
      <w:r>
        <w:t xml:space="preserve"> od numeru 101 ). </w:t>
      </w:r>
    </w:p>
    <w:p w14:paraId="04497374" w14:textId="77777777" w:rsidR="008114D0" w:rsidRDefault="008114D0" w:rsidP="008114D0">
      <w:pPr>
        <w:outlineLvl w:val="0"/>
      </w:pPr>
    </w:p>
    <w:p w14:paraId="10DEE995" w14:textId="77777777" w:rsidR="008114D0" w:rsidRPr="007A72E2" w:rsidRDefault="008114D0" w:rsidP="008114D0">
      <w:pPr>
        <w:outlineLvl w:val="0"/>
        <w:rPr>
          <w:b/>
          <w:color w:val="FF0000"/>
        </w:rPr>
      </w:pPr>
      <w:r>
        <w:t xml:space="preserve">       </w:t>
      </w:r>
      <w:r w:rsidRPr="00FC6AC1">
        <w:rPr>
          <w:b/>
          <w:color w:val="FF0000"/>
          <w:u w:val="single"/>
        </w:rPr>
        <w:t>Zajęcia będą odbywały się tylko w semestrze zimowym!!!</w:t>
      </w:r>
    </w:p>
    <w:p w14:paraId="52B3B4B2" w14:textId="77777777" w:rsidR="008114D0" w:rsidRDefault="008114D0" w:rsidP="008114D0">
      <w:pPr>
        <w:outlineLvl w:val="0"/>
        <w:rPr>
          <w:b/>
          <w:u w:val="single"/>
        </w:rPr>
      </w:pPr>
    </w:p>
    <w:p w14:paraId="5327FA03" w14:textId="77777777" w:rsidR="008114D0" w:rsidRDefault="008114D0" w:rsidP="008114D0">
      <w:pPr>
        <w:outlineLvl w:val="0"/>
        <w:rPr>
          <w:b/>
          <w:u w:val="single"/>
        </w:rPr>
      </w:pPr>
    </w:p>
    <w:p w14:paraId="3FAF2DC4" w14:textId="77777777" w:rsidR="008114D0" w:rsidRDefault="008114D0" w:rsidP="008114D0">
      <w:pPr>
        <w:outlineLvl w:val="0"/>
        <w:rPr>
          <w:b/>
          <w:u w:val="single"/>
        </w:rPr>
      </w:pPr>
    </w:p>
    <w:p w14:paraId="3E7B8887" w14:textId="77777777" w:rsidR="008114D0" w:rsidRDefault="008114D0" w:rsidP="008114D0">
      <w:pPr>
        <w:outlineLvl w:val="0"/>
        <w:rPr>
          <w:b/>
          <w:u w:val="single"/>
        </w:rPr>
      </w:pPr>
    </w:p>
    <w:p w14:paraId="24317218" w14:textId="77777777" w:rsidR="008114D0" w:rsidRPr="006D493A" w:rsidRDefault="008114D0" w:rsidP="008114D0">
      <w:pPr>
        <w:outlineLvl w:val="0"/>
        <w:rPr>
          <w:b/>
        </w:rPr>
      </w:pPr>
      <w:r w:rsidRPr="006D493A">
        <w:rPr>
          <w:b/>
          <w:u w:val="single"/>
        </w:rPr>
        <w:t>Egzaminy</w:t>
      </w:r>
      <w:r w:rsidRPr="006D493A">
        <w:rPr>
          <w:b/>
        </w:rPr>
        <w:t xml:space="preserve"> :</w:t>
      </w:r>
      <w:r w:rsidRPr="006D493A">
        <w:rPr>
          <w:b/>
        </w:rPr>
        <w:tab/>
        <w:t>1. Doktryny polityczno-prawne.</w:t>
      </w:r>
    </w:p>
    <w:p w14:paraId="17F2CE66" w14:textId="77777777" w:rsidR="008114D0" w:rsidRDefault="008114D0" w:rsidP="008114D0">
      <w:pPr>
        <w:rPr>
          <w:b/>
        </w:rPr>
      </w:pPr>
      <w:r w:rsidRPr="006D493A">
        <w:rPr>
          <w:b/>
        </w:rPr>
        <w:tab/>
      </w:r>
      <w:r w:rsidRPr="006D493A">
        <w:rPr>
          <w:b/>
        </w:rPr>
        <w:tab/>
        <w:t>2. Wstęp do prawa europejskiego</w:t>
      </w:r>
    </w:p>
    <w:p w14:paraId="58E4E410" w14:textId="77777777" w:rsidR="008114D0" w:rsidRDefault="008114D0" w:rsidP="008114D0">
      <w:pPr>
        <w:outlineLvl w:val="0"/>
        <w:rPr>
          <w:b/>
          <w:u w:val="single"/>
        </w:rPr>
      </w:pPr>
    </w:p>
    <w:p w14:paraId="600E1ED0" w14:textId="77777777" w:rsidR="008114D0" w:rsidRDefault="008114D0" w:rsidP="008114D0">
      <w:pPr>
        <w:outlineLvl w:val="0"/>
        <w:rPr>
          <w:b/>
          <w:u w:val="single"/>
        </w:rPr>
      </w:pPr>
    </w:p>
    <w:p w14:paraId="18C10C13" w14:textId="77777777" w:rsidR="008114D0" w:rsidRDefault="008114D0" w:rsidP="008114D0">
      <w:pPr>
        <w:outlineLvl w:val="0"/>
        <w:rPr>
          <w:b/>
          <w:u w:val="single"/>
        </w:rPr>
      </w:pPr>
    </w:p>
    <w:p w14:paraId="40F8E7B4" w14:textId="77777777" w:rsidR="008114D0" w:rsidRDefault="008114D0" w:rsidP="008114D0">
      <w:pPr>
        <w:outlineLvl w:val="0"/>
        <w:rPr>
          <w:b/>
          <w:u w:val="single"/>
        </w:rPr>
      </w:pPr>
    </w:p>
    <w:p w14:paraId="27DDC413" w14:textId="77777777" w:rsidR="008114D0" w:rsidRDefault="008114D0" w:rsidP="008114D0">
      <w:pPr>
        <w:outlineLvl w:val="0"/>
        <w:rPr>
          <w:b/>
          <w:u w:val="single"/>
        </w:rPr>
      </w:pPr>
    </w:p>
    <w:p w14:paraId="01B7E506" w14:textId="77777777" w:rsidR="008114D0" w:rsidRDefault="008114D0" w:rsidP="008114D0">
      <w:pPr>
        <w:outlineLvl w:val="0"/>
        <w:rPr>
          <w:b/>
          <w:u w:val="single"/>
        </w:rPr>
      </w:pPr>
    </w:p>
    <w:p w14:paraId="06D9BBAC" w14:textId="77777777" w:rsidR="008114D0" w:rsidRDefault="008114D0" w:rsidP="008114D0">
      <w:pPr>
        <w:outlineLvl w:val="0"/>
        <w:rPr>
          <w:b/>
          <w:u w:val="single"/>
        </w:rPr>
      </w:pPr>
    </w:p>
    <w:p w14:paraId="6A017A92" w14:textId="77777777" w:rsidR="008114D0" w:rsidRDefault="008114D0" w:rsidP="008114D0">
      <w:pPr>
        <w:outlineLvl w:val="0"/>
        <w:rPr>
          <w:b/>
          <w:u w:val="single"/>
        </w:rPr>
      </w:pPr>
    </w:p>
    <w:p w14:paraId="55C80FA4" w14:textId="77777777" w:rsidR="008114D0" w:rsidRPr="006D493A" w:rsidRDefault="008114D0" w:rsidP="008114D0">
      <w:pPr>
        <w:outlineLvl w:val="0"/>
        <w:rPr>
          <w:b/>
          <w:u w:val="single"/>
        </w:rPr>
      </w:pPr>
    </w:p>
    <w:p w14:paraId="770CE49C" w14:textId="77777777" w:rsidR="001B5D3D" w:rsidRPr="001B5D3D" w:rsidRDefault="001B5D3D" w:rsidP="001B5D3D">
      <w:pPr>
        <w:outlineLvl w:val="0"/>
        <w:rPr>
          <w:b/>
          <w:sz w:val="28"/>
          <w:szCs w:val="28"/>
          <w:u w:val="single"/>
        </w:rPr>
      </w:pPr>
    </w:p>
    <w:p w14:paraId="7D4156E1" w14:textId="77777777" w:rsidR="001D1544" w:rsidRDefault="001D1544" w:rsidP="008114D0">
      <w:pPr>
        <w:outlineLvl w:val="0"/>
        <w:rPr>
          <w:b/>
          <w:sz w:val="28"/>
          <w:szCs w:val="28"/>
          <w:u w:val="single"/>
        </w:rPr>
      </w:pPr>
    </w:p>
    <w:p w14:paraId="44AB334D" w14:textId="77777777" w:rsidR="008114D0" w:rsidRDefault="008114D0" w:rsidP="008114D0">
      <w:pPr>
        <w:outlineLvl w:val="0"/>
        <w:rPr>
          <w:b/>
          <w:sz w:val="28"/>
          <w:szCs w:val="28"/>
          <w:u w:val="single"/>
        </w:rPr>
      </w:pPr>
      <w:r w:rsidRPr="00D469FE">
        <w:rPr>
          <w:b/>
          <w:sz w:val="28"/>
          <w:szCs w:val="28"/>
          <w:u w:val="single"/>
        </w:rPr>
        <w:t>Uwaga: Ćwiczenia są obowiązkowe!!!!</w:t>
      </w:r>
    </w:p>
    <w:p w14:paraId="76DBE9E9" w14:textId="77777777" w:rsidR="008114D0" w:rsidRDefault="008114D0" w:rsidP="008114D0">
      <w:pPr>
        <w:outlineLvl w:val="0"/>
        <w:rPr>
          <w:sz w:val="28"/>
          <w:szCs w:val="28"/>
          <w:u w:val="single"/>
        </w:rPr>
      </w:pPr>
    </w:p>
    <w:p w14:paraId="6DA980C9" w14:textId="77777777" w:rsidR="008114D0" w:rsidRPr="00D469FE" w:rsidRDefault="008114D0" w:rsidP="008114D0">
      <w:pPr>
        <w:outlineLvl w:val="0"/>
        <w:rPr>
          <w:sz w:val="28"/>
          <w:szCs w:val="28"/>
          <w:u w:val="single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607"/>
        <w:gridCol w:w="30"/>
        <w:gridCol w:w="679"/>
        <w:gridCol w:w="54"/>
        <w:gridCol w:w="3490"/>
        <w:gridCol w:w="30"/>
        <w:gridCol w:w="3372"/>
        <w:gridCol w:w="30"/>
        <w:gridCol w:w="1990"/>
        <w:gridCol w:w="30"/>
        <w:gridCol w:w="1635"/>
        <w:gridCol w:w="30"/>
        <w:gridCol w:w="2522"/>
        <w:gridCol w:w="30"/>
      </w:tblGrid>
      <w:tr w:rsidR="008114D0" w:rsidRPr="006D493A" w14:paraId="19CD4F0C" w14:textId="77777777" w:rsidTr="00E3320E">
        <w:trPr>
          <w:gridBefore w:val="1"/>
          <w:wBefore w:w="30" w:type="dxa"/>
          <w:cantSplit/>
        </w:trPr>
        <w:tc>
          <w:tcPr>
            <w:tcW w:w="14529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BE83A7" w14:textId="77777777" w:rsidR="008114D0" w:rsidRPr="006D493A" w:rsidRDefault="008114D0" w:rsidP="00E3320E">
            <w:pPr>
              <w:pStyle w:val="Nagwek2"/>
            </w:pPr>
            <w:r w:rsidRPr="006D493A">
              <w:t>Ćwiczenia</w:t>
            </w:r>
          </w:p>
        </w:tc>
      </w:tr>
      <w:tr w:rsidR="008114D0" w:rsidRPr="006D493A" w14:paraId="33BC2543" w14:textId="77777777" w:rsidTr="00E3320E">
        <w:trPr>
          <w:gridBefore w:val="1"/>
          <w:wBefore w:w="3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5E4DBB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1.</w:t>
            </w:r>
          </w:p>
        </w:tc>
        <w:tc>
          <w:tcPr>
            <w:tcW w:w="7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D8FEFC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30</w:t>
            </w:r>
          </w:p>
        </w:tc>
        <w:tc>
          <w:tcPr>
            <w:tcW w:w="3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BAF3B7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Prawo karne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24C272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4458C6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Dzień tygodnia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0E50BD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Godzina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3C2DF7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Sala</w:t>
            </w:r>
          </w:p>
        </w:tc>
      </w:tr>
      <w:tr w:rsidR="008114D0" w:rsidRPr="006D493A" w14:paraId="7703C250" w14:textId="77777777" w:rsidTr="00E3320E">
        <w:trPr>
          <w:gridBefore w:val="1"/>
          <w:wBefore w:w="30" w:type="dxa"/>
          <w:cantSplit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14:paraId="53EE4E96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tcBorders>
              <w:top w:val="nil"/>
            </w:tcBorders>
            <w:vAlign w:val="center"/>
          </w:tcPr>
          <w:p w14:paraId="7849A2C3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tcBorders>
              <w:top w:val="nil"/>
            </w:tcBorders>
            <w:vAlign w:val="center"/>
          </w:tcPr>
          <w:p w14:paraId="3BF5FD9D" w14:textId="77777777" w:rsidR="008114D0" w:rsidRPr="002D5C2B" w:rsidRDefault="008114D0" w:rsidP="00E3320E">
            <w:r w:rsidRPr="002D5C2B">
              <w:t>grupa I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670F43BA" w14:textId="77777777" w:rsidR="008114D0" w:rsidRPr="002D5C2B" w:rsidRDefault="008114D0" w:rsidP="00E3320E">
            <w:r w:rsidRPr="002D5C2B">
              <w:t xml:space="preserve">dr </w:t>
            </w:r>
            <w:proofErr w:type="spellStart"/>
            <w:r w:rsidRPr="002D5C2B">
              <w:t>hab</w:t>
            </w:r>
            <w:proofErr w:type="spellEnd"/>
            <w:r w:rsidRPr="002D5C2B">
              <w:t xml:space="preserve"> J. Kulesza</w:t>
            </w:r>
          </w:p>
        </w:tc>
        <w:tc>
          <w:tcPr>
            <w:tcW w:w="2020" w:type="dxa"/>
            <w:gridSpan w:val="2"/>
            <w:tcBorders>
              <w:top w:val="nil"/>
            </w:tcBorders>
            <w:vAlign w:val="center"/>
          </w:tcPr>
          <w:p w14:paraId="4FA632A7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gridSpan w:val="2"/>
            <w:tcBorders>
              <w:top w:val="nil"/>
            </w:tcBorders>
            <w:vAlign w:val="center"/>
          </w:tcPr>
          <w:p w14:paraId="35F202B7" w14:textId="77777777" w:rsidR="008114D0" w:rsidRPr="002D5C2B" w:rsidRDefault="008114D0" w:rsidP="00E3320E">
            <w:pPr>
              <w:jc w:val="center"/>
            </w:pPr>
            <w:r w:rsidRPr="002D5C2B">
              <w:t>12.30-14.00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14:paraId="205EFC5A" w14:textId="77777777" w:rsidR="008114D0" w:rsidRPr="002D5C2B" w:rsidRDefault="008114D0" w:rsidP="00E3320E">
            <w:pPr>
              <w:jc w:val="center"/>
              <w:rPr>
                <w:b/>
                <w:lang w:val="de-DE"/>
              </w:rPr>
            </w:pPr>
            <w:r w:rsidRPr="002D5C2B">
              <w:rPr>
                <w:b/>
                <w:lang w:val="de-DE"/>
              </w:rPr>
              <w:t>0.04</w:t>
            </w:r>
          </w:p>
        </w:tc>
      </w:tr>
      <w:tr w:rsidR="008114D0" w:rsidRPr="006D493A" w14:paraId="7B36D784" w14:textId="77777777" w:rsidTr="00E3320E">
        <w:trPr>
          <w:gridBefore w:val="1"/>
          <w:wBefore w:w="30" w:type="dxa"/>
          <w:cantSplit/>
          <w:trHeight w:val="343"/>
        </w:trPr>
        <w:tc>
          <w:tcPr>
            <w:tcW w:w="637" w:type="dxa"/>
            <w:gridSpan w:val="2"/>
            <w:vAlign w:val="center"/>
          </w:tcPr>
          <w:p w14:paraId="66426B0D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14:paraId="1D11B275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14:paraId="4AF7F916" w14:textId="77777777" w:rsidR="008114D0" w:rsidRPr="002D5C2B" w:rsidRDefault="008114D0" w:rsidP="00E3320E">
            <w:r w:rsidRPr="002D5C2B">
              <w:t>grupa II</w:t>
            </w:r>
          </w:p>
        </w:tc>
        <w:tc>
          <w:tcPr>
            <w:tcW w:w="3402" w:type="dxa"/>
            <w:gridSpan w:val="2"/>
            <w:vAlign w:val="center"/>
          </w:tcPr>
          <w:p w14:paraId="261B9EE1" w14:textId="77777777" w:rsidR="008114D0" w:rsidRPr="002D5C2B" w:rsidRDefault="008114D0" w:rsidP="00E3320E">
            <w:r w:rsidRPr="002D5C2B">
              <w:t>dr hab. J. Kulesza</w:t>
            </w:r>
          </w:p>
        </w:tc>
        <w:tc>
          <w:tcPr>
            <w:tcW w:w="2020" w:type="dxa"/>
            <w:gridSpan w:val="2"/>
            <w:vAlign w:val="center"/>
          </w:tcPr>
          <w:p w14:paraId="0CAAE812" w14:textId="77777777" w:rsidR="008114D0" w:rsidRPr="002D5C2B" w:rsidRDefault="008114D0" w:rsidP="00E3320E">
            <w:pPr>
              <w:jc w:val="center"/>
              <w:rPr>
                <w:lang w:val="de-DE"/>
              </w:rPr>
            </w:pPr>
            <w:r w:rsidRPr="002D5C2B">
              <w:rPr>
                <w:lang w:val="de-DE"/>
              </w:rPr>
              <w:t>piątek</w:t>
            </w:r>
          </w:p>
        </w:tc>
        <w:tc>
          <w:tcPr>
            <w:tcW w:w="1665" w:type="dxa"/>
            <w:gridSpan w:val="2"/>
            <w:vAlign w:val="center"/>
          </w:tcPr>
          <w:p w14:paraId="1395B536" w14:textId="77777777" w:rsidR="008114D0" w:rsidRPr="002D5C2B" w:rsidRDefault="008114D0" w:rsidP="00E3320E">
            <w:pPr>
              <w:jc w:val="center"/>
              <w:rPr>
                <w:lang w:val="de-DE"/>
              </w:rPr>
            </w:pPr>
            <w:r w:rsidRPr="002D5C2B">
              <w:rPr>
                <w:lang w:val="de-DE"/>
              </w:rPr>
              <w:t>14.15-15.45</w:t>
            </w:r>
          </w:p>
        </w:tc>
        <w:tc>
          <w:tcPr>
            <w:tcW w:w="2552" w:type="dxa"/>
            <w:gridSpan w:val="2"/>
            <w:vAlign w:val="center"/>
          </w:tcPr>
          <w:p w14:paraId="715594B5" w14:textId="77777777" w:rsidR="008114D0" w:rsidRPr="002D5C2B" w:rsidRDefault="008114D0" w:rsidP="00E3320E">
            <w:pPr>
              <w:jc w:val="center"/>
              <w:rPr>
                <w:b/>
                <w:lang w:val="de-DE"/>
              </w:rPr>
            </w:pPr>
            <w:r w:rsidRPr="002D5C2B">
              <w:rPr>
                <w:b/>
                <w:lang w:val="de-DE"/>
              </w:rPr>
              <w:t>0.04</w:t>
            </w:r>
          </w:p>
        </w:tc>
      </w:tr>
      <w:tr w:rsidR="008114D0" w:rsidRPr="006D493A" w14:paraId="1A8141AB" w14:textId="77777777" w:rsidTr="00E3320E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14:paraId="01F6D539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14:paraId="755E9F54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14:paraId="4A135F7D" w14:textId="77777777" w:rsidR="008114D0" w:rsidRPr="002D5C2B" w:rsidRDefault="008114D0" w:rsidP="00E3320E">
            <w:r w:rsidRPr="002D5C2B">
              <w:t>grupa III</w:t>
            </w:r>
          </w:p>
        </w:tc>
        <w:tc>
          <w:tcPr>
            <w:tcW w:w="3402" w:type="dxa"/>
            <w:gridSpan w:val="2"/>
            <w:vAlign w:val="center"/>
          </w:tcPr>
          <w:p w14:paraId="644326A2" w14:textId="77777777" w:rsidR="008114D0" w:rsidRPr="002D5C2B" w:rsidRDefault="008114D0" w:rsidP="00E3320E">
            <w:r w:rsidRPr="002D5C2B">
              <w:t>dr hab. J. Kulesza</w:t>
            </w:r>
          </w:p>
        </w:tc>
        <w:tc>
          <w:tcPr>
            <w:tcW w:w="2020" w:type="dxa"/>
            <w:gridSpan w:val="2"/>
            <w:vAlign w:val="center"/>
          </w:tcPr>
          <w:p w14:paraId="7F2E0816" w14:textId="77777777" w:rsidR="008114D0" w:rsidRPr="002D5C2B" w:rsidRDefault="008114D0" w:rsidP="00E3320E">
            <w:pPr>
              <w:jc w:val="center"/>
            </w:pPr>
            <w:r w:rsidRPr="002D5C2B">
              <w:t xml:space="preserve">wtorek  </w:t>
            </w:r>
          </w:p>
        </w:tc>
        <w:tc>
          <w:tcPr>
            <w:tcW w:w="1665" w:type="dxa"/>
            <w:gridSpan w:val="2"/>
            <w:vAlign w:val="center"/>
          </w:tcPr>
          <w:p w14:paraId="23F94222" w14:textId="77777777" w:rsidR="008114D0" w:rsidRPr="002D5C2B" w:rsidRDefault="008114D0" w:rsidP="00E3320E">
            <w:pPr>
              <w:jc w:val="center"/>
            </w:pPr>
            <w:r w:rsidRPr="002D5C2B">
              <w:t>14.15-15.45</w:t>
            </w:r>
          </w:p>
        </w:tc>
        <w:tc>
          <w:tcPr>
            <w:tcW w:w="2552" w:type="dxa"/>
            <w:gridSpan w:val="2"/>
            <w:vAlign w:val="center"/>
          </w:tcPr>
          <w:p w14:paraId="2C6ADBDC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-4</w:t>
            </w:r>
          </w:p>
        </w:tc>
      </w:tr>
      <w:tr w:rsidR="008114D0" w:rsidRPr="006D493A" w14:paraId="1CA4C72F" w14:textId="77777777" w:rsidTr="00E3320E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14:paraId="6BC1002E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14:paraId="6630D45A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14:paraId="7A4F7368" w14:textId="77777777" w:rsidR="008114D0" w:rsidRPr="002D5C2B" w:rsidRDefault="008114D0" w:rsidP="00E3320E">
            <w:r w:rsidRPr="002D5C2B">
              <w:t>grupa IV</w:t>
            </w:r>
          </w:p>
        </w:tc>
        <w:tc>
          <w:tcPr>
            <w:tcW w:w="3402" w:type="dxa"/>
            <w:gridSpan w:val="2"/>
            <w:vAlign w:val="center"/>
          </w:tcPr>
          <w:p w14:paraId="550B6081" w14:textId="77777777" w:rsidR="008114D0" w:rsidRPr="002D5C2B" w:rsidRDefault="008114D0" w:rsidP="00E3320E">
            <w:r w:rsidRPr="002D5C2B">
              <w:t>dr J. Badziak</w:t>
            </w:r>
          </w:p>
        </w:tc>
        <w:tc>
          <w:tcPr>
            <w:tcW w:w="2020" w:type="dxa"/>
            <w:gridSpan w:val="2"/>
            <w:vAlign w:val="center"/>
          </w:tcPr>
          <w:p w14:paraId="30821B4B" w14:textId="77777777" w:rsidR="008114D0" w:rsidRPr="002D5C2B" w:rsidRDefault="008114D0" w:rsidP="00E3320E">
            <w:pPr>
              <w:jc w:val="center"/>
            </w:pPr>
            <w:r w:rsidRPr="002D5C2B">
              <w:t>poniedziałek</w:t>
            </w:r>
          </w:p>
        </w:tc>
        <w:tc>
          <w:tcPr>
            <w:tcW w:w="1665" w:type="dxa"/>
            <w:gridSpan w:val="2"/>
            <w:vAlign w:val="center"/>
          </w:tcPr>
          <w:p w14:paraId="0A5DCB57" w14:textId="77777777" w:rsidR="008114D0" w:rsidRPr="002D5C2B" w:rsidRDefault="008114D0" w:rsidP="00E3320E">
            <w:pPr>
              <w:jc w:val="center"/>
            </w:pPr>
            <w:r w:rsidRPr="002D5C2B">
              <w:t>8.30-10.00</w:t>
            </w:r>
          </w:p>
        </w:tc>
        <w:tc>
          <w:tcPr>
            <w:tcW w:w="2552" w:type="dxa"/>
            <w:gridSpan w:val="2"/>
            <w:vAlign w:val="center"/>
          </w:tcPr>
          <w:p w14:paraId="4B4E79D5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0.02</w:t>
            </w:r>
          </w:p>
        </w:tc>
      </w:tr>
      <w:tr w:rsidR="008114D0" w:rsidRPr="006D493A" w14:paraId="05C1D9CC" w14:textId="77777777" w:rsidTr="00E3320E">
        <w:trPr>
          <w:gridBefore w:val="1"/>
          <w:wBefore w:w="30" w:type="dxa"/>
          <w:cantSplit/>
          <w:trHeight w:val="306"/>
        </w:trPr>
        <w:tc>
          <w:tcPr>
            <w:tcW w:w="637" w:type="dxa"/>
            <w:gridSpan w:val="2"/>
            <w:vAlign w:val="center"/>
          </w:tcPr>
          <w:p w14:paraId="787A11A4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14:paraId="7E03A9ED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14:paraId="6D9AD1EB" w14:textId="77777777" w:rsidR="008114D0" w:rsidRPr="002D5C2B" w:rsidRDefault="008114D0" w:rsidP="00E3320E">
            <w:r w:rsidRPr="002D5C2B">
              <w:t>grupa V</w:t>
            </w:r>
          </w:p>
        </w:tc>
        <w:tc>
          <w:tcPr>
            <w:tcW w:w="3402" w:type="dxa"/>
            <w:gridSpan w:val="2"/>
            <w:vAlign w:val="center"/>
          </w:tcPr>
          <w:p w14:paraId="67742911" w14:textId="77777777" w:rsidR="008114D0" w:rsidRPr="002D5C2B" w:rsidRDefault="008114D0" w:rsidP="00E3320E">
            <w:r w:rsidRPr="002D5C2B">
              <w:t>dr J. Badziak</w:t>
            </w:r>
          </w:p>
        </w:tc>
        <w:tc>
          <w:tcPr>
            <w:tcW w:w="2020" w:type="dxa"/>
            <w:gridSpan w:val="2"/>
            <w:vAlign w:val="center"/>
          </w:tcPr>
          <w:p w14:paraId="6E586563" w14:textId="77777777" w:rsidR="008114D0" w:rsidRPr="002D5C2B" w:rsidRDefault="008114D0" w:rsidP="00E3320E">
            <w:pPr>
              <w:jc w:val="center"/>
              <w:rPr>
                <w:lang w:val="de-DE"/>
              </w:rPr>
            </w:pPr>
            <w:r w:rsidRPr="002D5C2B">
              <w:rPr>
                <w:lang w:val="de-DE"/>
              </w:rPr>
              <w:t>poniedziałek</w:t>
            </w:r>
          </w:p>
        </w:tc>
        <w:tc>
          <w:tcPr>
            <w:tcW w:w="1665" w:type="dxa"/>
            <w:gridSpan w:val="2"/>
            <w:vAlign w:val="center"/>
          </w:tcPr>
          <w:p w14:paraId="50367C9A" w14:textId="77777777" w:rsidR="008114D0" w:rsidRPr="002D5C2B" w:rsidRDefault="008114D0" w:rsidP="00E3320E">
            <w:pPr>
              <w:jc w:val="center"/>
              <w:rPr>
                <w:lang w:val="de-DE"/>
              </w:rPr>
            </w:pPr>
            <w:r w:rsidRPr="002D5C2B">
              <w:rPr>
                <w:lang w:val="de-DE"/>
              </w:rPr>
              <w:t>10.15-11.45</w:t>
            </w:r>
          </w:p>
        </w:tc>
        <w:tc>
          <w:tcPr>
            <w:tcW w:w="2552" w:type="dxa"/>
            <w:gridSpan w:val="2"/>
            <w:vAlign w:val="center"/>
          </w:tcPr>
          <w:p w14:paraId="555700AD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0.02</w:t>
            </w:r>
          </w:p>
        </w:tc>
      </w:tr>
      <w:tr w:rsidR="008114D0" w:rsidRPr="006D493A" w14:paraId="3AE6F6EE" w14:textId="77777777" w:rsidTr="00E3320E">
        <w:trPr>
          <w:gridBefore w:val="1"/>
          <w:wBefore w:w="30" w:type="dxa"/>
          <w:cantSplit/>
          <w:trHeight w:val="256"/>
        </w:trPr>
        <w:tc>
          <w:tcPr>
            <w:tcW w:w="637" w:type="dxa"/>
            <w:gridSpan w:val="2"/>
            <w:vAlign w:val="center"/>
          </w:tcPr>
          <w:p w14:paraId="78CD1EA1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14:paraId="701CF72E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14:paraId="224380BF" w14:textId="77777777" w:rsidR="008114D0" w:rsidRPr="002D5C2B" w:rsidRDefault="008114D0" w:rsidP="00E3320E">
            <w:r w:rsidRPr="002D5C2B">
              <w:t>grupa VI</w:t>
            </w:r>
          </w:p>
        </w:tc>
        <w:tc>
          <w:tcPr>
            <w:tcW w:w="3402" w:type="dxa"/>
            <w:gridSpan w:val="2"/>
            <w:vAlign w:val="center"/>
          </w:tcPr>
          <w:p w14:paraId="12AEDB8F" w14:textId="04B77C8D" w:rsidR="008114D0" w:rsidRPr="002D5C2B" w:rsidRDefault="007B2BD3" w:rsidP="00E3320E">
            <w:r>
              <w:t>mgr A. Dąbek</w:t>
            </w:r>
          </w:p>
        </w:tc>
        <w:tc>
          <w:tcPr>
            <w:tcW w:w="2020" w:type="dxa"/>
            <w:gridSpan w:val="2"/>
            <w:vAlign w:val="center"/>
          </w:tcPr>
          <w:p w14:paraId="5929AAF4" w14:textId="77777777" w:rsidR="008114D0" w:rsidRPr="002D5C2B" w:rsidRDefault="008114D0" w:rsidP="00E3320E">
            <w:pPr>
              <w:jc w:val="center"/>
            </w:pPr>
            <w:r w:rsidRPr="002D5C2B">
              <w:t>wtorek</w:t>
            </w:r>
          </w:p>
        </w:tc>
        <w:tc>
          <w:tcPr>
            <w:tcW w:w="1665" w:type="dxa"/>
            <w:gridSpan w:val="2"/>
            <w:vAlign w:val="center"/>
          </w:tcPr>
          <w:p w14:paraId="2E9040B6" w14:textId="77777777" w:rsidR="008114D0" w:rsidRPr="002D5C2B" w:rsidRDefault="008114D0" w:rsidP="00E3320E">
            <w:pPr>
              <w:jc w:val="center"/>
            </w:pPr>
            <w:r w:rsidRPr="002D5C2B">
              <w:t>8.30-10.00</w:t>
            </w:r>
          </w:p>
        </w:tc>
        <w:tc>
          <w:tcPr>
            <w:tcW w:w="2552" w:type="dxa"/>
            <w:gridSpan w:val="2"/>
            <w:vAlign w:val="center"/>
          </w:tcPr>
          <w:p w14:paraId="6F0F596F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0.05</w:t>
            </w:r>
          </w:p>
        </w:tc>
      </w:tr>
      <w:tr w:rsidR="008114D0" w:rsidRPr="006D493A" w14:paraId="4FDEAE3C" w14:textId="77777777" w:rsidTr="00E3320E">
        <w:trPr>
          <w:gridBefore w:val="1"/>
          <w:wBefore w:w="3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9BC8D3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2.</w:t>
            </w:r>
          </w:p>
        </w:tc>
        <w:tc>
          <w:tcPr>
            <w:tcW w:w="7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74219D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30</w:t>
            </w:r>
          </w:p>
        </w:tc>
        <w:tc>
          <w:tcPr>
            <w:tcW w:w="3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3A7182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Prawo cywilne cz. I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214A3D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29E0F9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Dzień tygodnia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A88FFE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Godzina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A8CD73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Sala</w:t>
            </w:r>
          </w:p>
        </w:tc>
      </w:tr>
      <w:tr w:rsidR="008114D0" w:rsidRPr="006D493A" w14:paraId="1C78417A" w14:textId="77777777" w:rsidTr="00E3320E">
        <w:trPr>
          <w:gridBefore w:val="1"/>
          <w:wBefore w:w="30" w:type="dxa"/>
          <w:cantSplit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14:paraId="2CCF1E92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tcBorders>
              <w:top w:val="nil"/>
            </w:tcBorders>
            <w:vAlign w:val="center"/>
          </w:tcPr>
          <w:p w14:paraId="20D49AA9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tcBorders>
              <w:top w:val="nil"/>
            </w:tcBorders>
            <w:vAlign w:val="center"/>
          </w:tcPr>
          <w:p w14:paraId="173E1426" w14:textId="77777777" w:rsidR="008114D0" w:rsidRPr="002D5C2B" w:rsidRDefault="008114D0" w:rsidP="00E3320E">
            <w:r w:rsidRPr="002D5C2B">
              <w:t>grupa I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4397A59C" w14:textId="77777777" w:rsidR="008114D0" w:rsidRPr="002D5C2B" w:rsidRDefault="008114D0" w:rsidP="00E3320E">
            <w:r w:rsidRPr="002D5C2B">
              <w:t>dr S. Kostecki</w:t>
            </w:r>
          </w:p>
        </w:tc>
        <w:tc>
          <w:tcPr>
            <w:tcW w:w="2020" w:type="dxa"/>
            <w:gridSpan w:val="2"/>
            <w:tcBorders>
              <w:top w:val="nil"/>
            </w:tcBorders>
            <w:vAlign w:val="center"/>
          </w:tcPr>
          <w:p w14:paraId="2BB9272B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gridSpan w:val="2"/>
            <w:tcBorders>
              <w:top w:val="nil"/>
            </w:tcBorders>
            <w:vAlign w:val="center"/>
          </w:tcPr>
          <w:p w14:paraId="792059C2" w14:textId="77777777" w:rsidR="008114D0" w:rsidRPr="002D5C2B" w:rsidRDefault="008114D0" w:rsidP="00E3320E">
            <w:pPr>
              <w:jc w:val="center"/>
            </w:pPr>
            <w:r w:rsidRPr="002D5C2B">
              <w:t>10.15-11.45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14:paraId="69207012" w14:textId="77777777" w:rsidR="008114D0" w:rsidRPr="002D5C2B" w:rsidRDefault="008114D0" w:rsidP="00E3320E">
            <w:pPr>
              <w:jc w:val="center"/>
              <w:rPr>
                <w:b/>
                <w:lang w:val="de-DE"/>
              </w:rPr>
            </w:pPr>
            <w:r w:rsidRPr="002D5C2B">
              <w:rPr>
                <w:b/>
                <w:lang w:val="de-DE"/>
              </w:rPr>
              <w:t>0.02</w:t>
            </w:r>
          </w:p>
        </w:tc>
      </w:tr>
      <w:tr w:rsidR="008114D0" w:rsidRPr="006D493A" w14:paraId="7E037F8D" w14:textId="77777777" w:rsidTr="00E3320E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14:paraId="4C749E1E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14:paraId="30E2B29A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14:paraId="03EA7F49" w14:textId="77777777" w:rsidR="008114D0" w:rsidRPr="002D5C2B" w:rsidRDefault="008114D0" w:rsidP="00E3320E">
            <w:r w:rsidRPr="002D5C2B">
              <w:t>grupa II</w:t>
            </w:r>
          </w:p>
        </w:tc>
        <w:tc>
          <w:tcPr>
            <w:tcW w:w="3402" w:type="dxa"/>
            <w:gridSpan w:val="2"/>
            <w:vAlign w:val="center"/>
          </w:tcPr>
          <w:p w14:paraId="5621D5FB" w14:textId="77777777" w:rsidR="008114D0" w:rsidRPr="002D5C2B" w:rsidRDefault="008114D0" w:rsidP="00E3320E">
            <w:r w:rsidRPr="002D5C2B">
              <w:t>dr S. Kostecki</w:t>
            </w:r>
          </w:p>
        </w:tc>
        <w:tc>
          <w:tcPr>
            <w:tcW w:w="2020" w:type="dxa"/>
            <w:gridSpan w:val="2"/>
            <w:vAlign w:val="center"/>
          </w:tcPr>
          <w:p w14:paraId="6B1ADC71" w14:textId="77777777" w:rsidR="008114D0" w:rsidRPr="002D5C2B" w:rsidRDefault="008114D0" w:rsidP="00E3320E">
            <w:pPr>
              <w:jc w:val="center"/>
              <w:rPr>
                <w:lang w:val="de-DE"/>
              </w:rPr>
            </w:pPr>
            <w:r w:rsidRPr="002D5C2B">
              <w:t>piątek</w:t>
            </w:r>
          </w:p>
        </w:tc>
        <w:tc>
          <w:tcPr>
            <w:tcW w:w="1665" w:type="dxa"/>
            <w:gridSpan w:val="2"/>
            <w:vAlign w:val="center"/>
          </w:tcPr>
          <w:p w14:paraId="0087C83A" w14:textId="77777777" w:rsidR="008114D0" w:rsidRPr="002D5C2B" w:rsidRDefault="008114D0" w:rsidP="00E3320E">
            <w:pPr>
              <w:jc w:val="center"/>
              <w:rPr>
                <w:lang w:val="de-DE"/>
              </w:rPr>
            </w:pPr>
            <w:r w:rsidRPr="002D5C2B">
              <w:rPr>
                <w:lang w:val="de-DE"/>
              </w:rPr>
              <w:t>12.00-13.30</w:t>
            </w:r>
          </w:p>
        </w:tc>
        <w:tc>
          <w:tcPr>
            <w:tcW w:w="2552" w:type="dxa"/>
            <w:gridSpan w:val="2"/>
            <w:vAlign w:val="center"/>
          </w:tcPr>
          <w:p w14:paraId="7418FF35" w14:textId="77777777" w:rsidR="008114D0" w:rsidRPr="002D5C2B" w:rsidRDefault="008114D0" w:rsidP="00E3320E">
            <w:pPr>
              <w:jc w:val="center"/>
              <w:rPr>
                <w:b/>
                <w:lang w:val="de-DE"/>
              </w:rPr>
            </w:pPr>
            <w:r w:rsidRPr="002D5C2B">
              <w:rPr>
                <w:b/>
                <w:lang w:val="de-DE"/>
              </w:rPr>
              <w:t>0.02</w:t>
            </w:r>
          </w:p>
        </w:tc>
      </w:tr>
      <w:tr w:rsidR="008114D0" w:rsidRPr="006D493A" w14:paraId="107F2EBA" w14:textId="77777777" w:rsidTr="00E3320E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14:paraId="67412DCB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14:paraId="4A86C267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14:paraId="2EDCB459" w14:textId="77777777" w:rsidR="008114D0" w:rsidRPr="002D5C2B" w:rsidRDefault="008114D0" w:rsidP="00E3320E">
            <w:r w:rsidRPr="002D5C2B">
              <w:t>grupa III</w:t>
            </w:r>
          </w:p>
        </w:tc>
        <w:tc>
          <w:tcPr>
            <w:tcW w:w="3402" w:type="dxa"/>
            <w:gridSpan w:val="2"/>
            <w:vAlign w:val="center"/>
          </w:tcPr>
          <w:p w14:paraId="63FF8662" w14:textId="77777777" w:rsidR="008114D0" w:rsidRPr="002D5C2B" w:rsidRDefault="008114D0" w:rsidP="00E3320E">
            <w:r w:rsidRPr="002D5C2B">
              <w:t>dr S. Kostecki</w:t>
            </w:r>
          </w:p>
        </w:tc>
        <w:tc>
          <w:tcPr>
            <w:tcW w:w="2020" w:type="dxa"/>
            <w:gridSpan w:val="2"/>
            <w:vAlign w:val="center"/>
          </w:tcPr>
          <w:p w14:paraId="5CD34573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gridSpan w:val="2"/>
            <w:vAlign w:val="center"/>
          </w:tcPr>
          <w:p w14:paraId="301C438A" w14:textId="77777777" w:rsidR="008114D0" w:rsidRPr="002D5C2B" w:rsidRDefault="008114D0" w:rsidP="00E3320E">
            <w:pPr>
              <w:jc w:val="center"/>
            </w:pPr>
            <w:r w:rsidRPr="002D5C2B">
              <w:t>13.45-15.15</w:t>
            </w:r>
          </w:p>
        </w:tc>
        <w:tc>
          <w:tcPr>
            <w:tcW w:w="2552" w:type="dxa"/>
            <w:gridSpan w:val="2"/>
            <w:vAlign w:val="center"/>
          </w:tcPr>
          <w:p w14:paraId="4757DB26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0.02</w:t>
            </w:r>
          </w:p>
        </w:tc>
      </w:tr>
      <w:tr w:rsidR="008114D0" w:rsidRPr="006D493A" w14:paraId="147992EC" w14:textId="77777777" w:rsidTr="00E3320E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14:paraId="7A305AF3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14:paraId="2C1E2420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14:paraId="1B5C9F3E" w14:textId="77777777" w:rsidR="008114D0" w:rsidRPr="002D5C2B" w:rsidRDefault="008114D0" w:rsidP="00E3320E">
            <w:r w:rsidRPr="002D5C2B">
              <w:t>grupa IV</w:t>
            </w:r>
          </w:p>
        </w:tc>
        <w:tc>
          <w:tcPr>
            <w:tcW w:w="3402" w:type="dxa"/>
            <w:gridSpan w:val="2"/>
            <w:vAlign w:val="center"/>
          </w:tcPr>
          <w:p w14:paraId="4B55C92A" w14:textId="77777777" w:rsidR="008114D0" w:rsidRPr="002D5C2B" w:rsidRDefault="008114D0" w:rsidP="00E3320E">
            <w:pPr>
              <w:rPr>
                <w:color w:val="000000"/>
              </w:rPr>
            </w:pPr>
            <w:r w:rsidRPr="002D5C2B">
              <w:rPr>
                <w:color w:val="000000"/>
              </w:rPr>
              <w:t>dr hab. M. Wojewoda</w:t>
            </w:r>
          </w:p>
        </w:tc>
        <w:tc>
          <w:tcPr>
            <w:tcW w:w="2020" w:type="dxa"/>
            <w:gridSpan w:val="2"/>
            <w:vAlign w:val="center"/>
          </w:tcPr>
          <w:p w14:paraId="35134094" w14:textId="77777777" w:rsidR="008114D0" w:rsidRPr="002D5C2B" w:rsidRDefault="008114D0" w:rsidP="00E3320E">
            <w:pPr>
              <w:jc w:val="center"/>
              <w:rPr>
                <w:color w:val="000000"/>
              </w:rPr>
            </w:pPr>
            <w:r w:rsidRPr="002D5C2B">
              <w:rPr>
                <w:color w:val="000000"/>
              </w:rPr>
              <w:t>środa</w:t>
            </w:r>
          </w:p>
        </w:tc>
        <w:tc>
          <w:tcPr>
            <w:tcW w:w="1665" w:type="dxa"/>
            <w:gridSpan w:val="2"/>
            <w:vAlign w:val="center"/>
          </w:tcPr>
          <w:p w14:paraId="3EA12BF5" w14:textId="77777777" w:rsidR="008114D0" w:rsidRPr="002D5C2B" w:rsidRDefault="008114D0" w:rsidP="00E3320E">
            <w:pPr>
              <w:jc w:val="center"/>
              <w:rPr>
                <w:color w:val="000000"/>
              </w:rPr>
            </w:pPr>
            <w:r w:rsidRPr="002D5C2B">
              <w:rPr>
                <w:color w:val="000000"/>
              </w:rPr>
              <w:t>12.00-13.30</w:t>
            </w:r>
          </w:p>
        </w:tc>
        <w:tc>
          <w:tcPr>
            <w:tcW w:w="2552" w:type="dxa"/>
            <w:gridSpan w:val="2"/>
            <w:vAlign w:val="center"/>
          </w:tcPr>
          <w:p w14:paraId="482026B4" w14:textId="77777777" w:rsidR="008114D0" w:rsidRPr="002D5C2B" w:rsidRDefault="008114D0" w:rsidP="00E3320E">
            <w:pPr>
              <w:jc w:val="center"/>
              <w:rPr>
                <w:b/>
                <w:color w:val="000000"/>
              </w:rPr>
            </w:pPr>
            <w:r w:rsidRPr="002D5C2B">
              <w:rPr>
                <w:b/>
                <w:color w:val="000000"/>
              </w:rPr>
              <w:t>2.45</w:t>
            </w:r>
          </w:p>
        </w:tc>
      </w:tr>
      <w:tr w:rsidR="008114D0" w:rsidRPr="006D493A" w14:paraId="73C67F37" w14:textId="77777777" w:rsidTr="00E3320E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14:paraId="17061ECF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14:paraId="60D8B214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14:paraId="7434A305" w14:textId="77777777" w:rsidR="008114D0" w:rsidRPr="002D5C2B" w:rsidRDefault="008114D0" w:rsidP="00E3320E">
            <w:r w:rsidRPr="002D5C2B">
              <w:t>grupa V</w:t>
            </w:r>
          </w:p>
        </w:tc>
        <w:tc>
          <w:tcPr>
            <w:tcW w:w="3402" w:type="dxa"/>
            <w:gridSpan w:val="2"/>
            <w:vAlign w:val="center"/>
          </w:tcPr>
          <w:p w14:paraId="225EFD64" w14:textId="77777777" w:rsidR="008114D0" w:rsidRPr="002D5C2B" w:rsidRDefault="008114D0" w:rsidP="00E3320E">
            <w:r w:rsidRPr="002D5C2B">
              <w:t>dr K. Kurosz</w:t>
            </w:r>
          </w:p>
        </w:tc>
        <w:tc>
          <w:tcPr>
            <w:tcW w:w="2020" w:type="dxa"/>
            <w:gridSpan w:val="2"/>
            <w:vAlign w:val="center"/>
          </w:tcPr>
          <w:p w14:paraId="312BA17F" w14:textId="77777777" w:rsidR="008114D0" w:rsidRPr="002D5C2B" w:rsidRDefault="008114D0" w:rsidP="00E3320E">
            <w:pPr>
              <w:jc w:val="center"/>
            </w:pPr>
            <w:r w:rsidRPr="002D5C2B">
              <w:t>wtorek</w:t>
            </w:r>
          </w:p>
        </w:tc>
        <w:tc>
          <w:tcPr>
            <w:tcW w:w="1665" w:type="dxa"/>
            <w:gridSpan w:val="2"/>
            <w:vAlign w:val="center"/>
          </w:tcPr>
          <w:p w14:paraId="71DF5981" w14:textId="77777777" w:rsidR="008114D0" w:rsidRPr="002D5C2B" w:rsidRDefault="008114D0" w:rsidP="00E3320E">
            <w:pPr>
              <w:jc w:val="center"/>
            </w:pPr>
            <w:r w:rsidRPr="002D5C2B">
              <w:t>14.05-15.35</w:t>
            </w:r>
          </w:p>
        </w:tc>
        <w:tc>
          <w:tcPr>
            <w:tcW w:w="2552" w:type="dxa"/>
            <w:gridSpan w:val="2"/>
            <w:vAlign w:val="center"/>
          </w:tcPr>
          <w:p w14:paraId="207997EF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2.46</w:t>
            </w:r>
          </w:p>
        </w:tc>
      </w:tr>
      <w:tr w:rsidR="008114D0" w:rsidRPr="006D493A" w14:paraId="1D9111BA" w14:textId="77777777" w:rsidTr="00E3320E">
        <w:trPr>
          <w:gridBefore w:val="1"/>
          <w:wBefore w:w="30" w:type="dxa"/>
          <w:cantSplit/>
          <w:trHeight w:val="218"/>
        </w:trPr>
        <w:tc>
          <w:tcPr>
            <w:tcW w:w="637" w:type="dxa"/>
            <w:gridSpan w:val="2"/>
            <w:vAlign w:val="center"/>
          </w:tcPr>
          <w:p w14:paraId="210B678E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14:paraId="4D906EC1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14:paraId="38F5B67C" w14:textId="77777777" w:rsidR="008114D0" w:rsidRPr="002D5C2B" w:rsidRDefault="008114D0" w:rsidP="00E3320E">
            <w:pPr>
              <w:rPr>
                <w:color w:val="000000"/>
              </w:rPr>
            </w:pPr>
            <w:r w:rsidRPr="002D5C2B">
              <w:rPr>
                <w:color w:val="000000"/>
              </w:rPr>
              <w:t>grupa VI</w:t>
            </w:r>
          </w:p>
        </w:tc>
        <w:tc>
          <w:tcPr>
            <w:tcW w:w="3402" w:type="dxa"/>
            <w:gridSpan w:val="2"/>
            <w:vAlign w:val="center"/>
          </w:tcPr>
          <w:p w14:paraId="45667AC1" w14:textId="77777777" w:rsidR="008114D0" w:rsidRPr="002D5C2B" w:rsidRDefault="008114D0" w:rsidP="00E3320E">
            <w:pPr>
              <w:rPr>
                <w:color w:val="000000"/>
              </w:rPr>
            </w:pPr>
            <w:r w:rsidRPr="002D5C2B">
              <w:rPr>
                <w:color w:val="000000"/>
              </w:rPr>
              <w:t>dr F. Nowak</w:t>
            </w:r>
          </w:p>
        </w:tc>
        <w:tc>
          <w:tcPr>
            <w:tcW w:w="2020" w:type="dxa"/>
            <w:gridSpan w:val="2"/>
            <w:vAlign w:val="center"/>
          </w:tcPr>
          <w:p w14:paraId="07801170" w14:textId="77777777" w:rsidR="008114D0" w:rsidRPr="002D5C2B" w:rsidRDefault="008114D0" w:rsidP="00E3320E">
            <w:pPr>
              <w:jc w:val="center"/>
            </w:pPr>
            <w:r w:rsidRPr="002D5C2B">
              <w:t>poniedziałek</w:t>
            </w:r>
          </w:p>
        </w:tc>
        <w:tc>
          <w:tcPr>
            <w:tcW w:w="1665" w:type="dxa"/>
            <w:gridSpan w:val="2"/>
            <w:vAlign w:val="center"/>
          </w:tcPr>
          <w:p w14:paraId="5729A890" w14:textId="77777777" w:rsidR="008114D0" w:rsidRPr="002D5C2B" w:rsidRDefault="008114D0" w:rsidP="00E3320E">
            <w:pPr>
              <w:jc w:val="center"/>
            </w:pPr>
            <w:r w:rsidRPr="002D5C2B">
              <w:t>10.15-11.45</w:t>
            </w:r>
          </w:p>
        </w:tc>
        <w:tc>
          <w:tcPr>
            <w:tcW w:w="2552" w:type="dxa"/>
            <w:gridSpan w:val="2"/>
            <w:vAlign w:val="center"/>
          </w:tcPr>
          <w:p w14:paraId="743482F6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0.03</w:t>
            </w:r>
          </w:p>
        </w:tc>
      </w:tr>
      <w:tr w:rsidR="008114D0" w:rsidRPr="006D493A" w14:paraId="2C99AF2A" w14:textId="77777777" w:rsidTr="00E3320E">
        <w:trPr>
          <w:gridBefore w:val="1"/>
          <w:wBefore w:w="3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61D7DF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3.</w:t>
            </w:r>
          </w:p>
        </w:tc>
        <w:tc>
          <w:tcPr>
            <w:tcW w:w="7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A374E9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30</w:t>
            </w:r>
          </w:p>
        </w:tc>
        <w:tc>
          <w:tcPr>
            <w:tcW w:w="3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C8BB86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Prawo administracyjne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CEFC52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B27F60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Dzień tygodnia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CD5872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Godzina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C6EDB3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Sala</w:t>
            </w:r>
          </w:p>
        </w:tc>
      </w:tr>
      <w:tr w:rsidR="008114D0" w:rsidRPr="006D493A" w14:paraId="0FED8861" w14:textId="77777777" w:rsidTr="00E3320E">
        <w:trPr>
          <w:gridBefore w:val="1"/>
          <w:wBefore w:w="30" w:type="dxa"/>
          <w:cantSplit/>
          <w:trHeight w:val="255"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14:paraId="1EE1AE82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tcBorders>
              <w:top w:val="nil"/>
            </w:tcBorders>
            <w:vAlign w:val="center"/>
          </w:tcPr>
          <w:p w14:paraId="52F0794F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tcBorders>
              <w:top w:val="nil"/>
            </w:tcBorders>
            <w:vAlign w:val="center"/>
          </w:tcPr>
          <w:p w14:paraId="6E6A9B7F" w14:textId="77777777" w:rsidR="008114D0" w:rsidRPr="002D5C2B" w:rsidRDefault="008114D0" w:rsidP="00E3320E">
            <w:r w:rsidRPr="002D5C2B">
              <w:t>grupa I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0ADC4223" w14:textId="77777777" w:rsidR="008114D0" w:rsidRPr="002D5C2B" w:rsidRDefault="008114D0" w:rsidP="00E3320E">
            <w:r w:rsidRPr="002D5C2B">
              <w:t>dr M. Karcz- Kaczmarek</w:t>
            </w:r>
          </w:p>
        </w:tc>
        <w:tc>
          <w:tcPr>
            <w:tcW w:w="2020" w:type="dxa"/>
            <w:gridSpan w:val="2"/>
            <w:tcBorders>
              <w:top w:val="nil"/>
            </w:tcBorders>
            <w:vAlign w:val="center"/>
          </w:tcPr>
          <w:p w14:paraId="3EE1FAE0" w14:textId="77777777" w:rsidR="008114D0" w:rsidRPr="002D5C2B" w:rsidRDefault="008114D0" w:rsidP="00E3320E">
            <w:pPr>
              <w:jc w:val="center"/>
            </w:pPr>
            <w:r w:rsidRPr="002D5C2B">
              <w:t>środa</w:t>
            </w:r>
          </w:p>
        </w:tc>
        <w:tc>
          <w:tcPr>
            <w:tcW w:w="1665" w:type="dxa"/>
            <w:gridSpan w:val="2"/>
            <w:tcBorders>
              <w:top w:val="nil"/>
            </w:tcBorders>
            <w:vAlign w:val="center"/>
          </w:tcPr>
          <w:p w14:paraId="7E624C1F" w14:textId="77777777" w:rsidR="008114D0" w:rsidRPr="002D5C2B" w:rsidRDefault="008114D0" w:rsidP="00E3320E">
            <w:pPr>
              <w:jc w:val="center"/>
            </w:pPr>
            <w:r w:rsidRPr="002D5C2B">
              <w:t>8.30-10.00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14:paraId="1C0F3EEB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3.63</w:t>
            </w:r>
          </w:p>
        </w:tc>
      </w:tr>
      <w:tr w:rsidR="008114D0" w:rsidRPr="006D493A" w14:paraId="2DF8B16B" w14:textId="77777777" w:rsidTr="00E3320E">
        <w:trPr>
          <w:gridBefore w:val="1"/>
          <w:wBefore w:w="30" w:type="dxa"/>
          <w:cantSplit/>
          <w:trHeight w:val="359"/>
        </w:trPr>
        <w:tc>
          <w:tcPr>
            <w:tcW w:w="637" w:type="dxa"/>
            <w:gridSpan w:val="2"/>
            <w:tcBorders>
              <w:top w:val="single" w:sz="4" w:space="0" w:color="auto"/>
            </w:tcBorders>
            <w:vAlign w:val="center"/>
          </w:tcPr>
          <w:p w14:paraId="26959DE6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</w:tcBorders>
            <w:vAlign w:val="center"/>
          </w:tcPr>
          <w:p w14:paraId="54D73DEC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</w:tcBorders>
            <w:vAlign w:val="center"/>
          </w:tcPr>
          <w:p w14:paraId="606F5781" w14:textId="77777777" w:rsidR="008114D0" w:rsidRPr="002D5C2B" w:rsidRDefault="008114D0" w:rsidP="00E3320E">
            <w:r w:rsidRPr="002D5C2B">
              <w:t>grupa II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2A7CE8B9" w14:textId="77777777" w:rsidR="008114D0" w:rsidRPr="002D5C2B" w:rsidRDefault="008114D0" w:rsidP="00E3320E">
            <w:pPr>
              <w:pStyle w:val="xl32"/>
              <w:spacing w:before="0" w:after="0"/>
              <w:rPr>
                <w:rFonts w:ascii="Times New Roman" w:eastAsia="Times New Roman" w:hAnsi="Times New Roman"/>
                <w:color w:val="auto"/>
              </w:rPr>
            </w:pPr>
            <w:r w:rsidRPr="002D5C2B">
              <w:rPr>
                <w:rFonts w:ascii="Times New Roman" w:eastAsia="Times New Roman" w:hAnsi="Times New Roman"/>
                <w:color w:val="auto"/>
              </w:rPr>
              <w:t>dr M. Karcz- Kaczmarek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</w:tcBorders>
            <w:vAlign w:val="center"/>
          </w:tcPr>
          <w:p w14:paraId="14F8DA86" w14:textId="77777777" w:rsidR="008114D0" w:rsidRPr="002D5C2B" w:rsidRDefault="008114D0" w:rsidP="00E3320E">
            <w:pPr>
              <w:jc w:val="center"/>
            </w:pPr>
            <w:r w:rsidRPr="002D5C2B">
              <w:t>środa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14:paraId="29E40DF0" w14:textId="77777777" w:rsidR="008114D0" w:rsidRPr="002D5C2B" w:rsidRDefault="008114D0" w:rsidP="00E3320E">
            <w:pPr>
              <w:jc w:val="center"/>
              <w:rPr>
                <w:lang w:val="de-DE"/>
              </w:rPr>
            </w:pPr>
            <w:r w:rsidRPr="002D5C2B">
              <w:rPr>
                <w:lang w:val="de-DE"/>
              </w:rPr>
              <w:t>10.15-11.45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CF78010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3.63</w:t>
            </w:r>
          </w:p>
        </w:tc>
      </w:tr>
      <w:tr w:rsidR="008114D0" w:rsidRPr="006D493A" w14:paraId="0B8E559B" w14:textId="77777777" w:rsidTr="00E3320E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14:paraId="38BB13EA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14:paraId="7BF7BAC4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14:paraId="69C4EB56" w14:textId="77777777" w:rsidR="008114D0" w:rsidRPr="002D5C2B" w:rsidRDefault="008114D0" w:rsidP="00E3320E">
            <w:r w:rsidRPr="002D5C2B">
              <w:t>grupa III</w:t>
            </w:r>
          </w:p>
        </w:tc>
        <w:tc>
          <w:tcPr>
            <w:tcW w:w="3402" w:type="dxa"/>
            <w:gridSpan w:val="2"/>
            <w:vAlign w:val="center"/>
          </w:tcPr>
          <w:p w14:paraId="42851F14" w14:textId="77777777" w:rsidR="008114D0" w:rsidRPr="002D5C2B" w:rsidRDefault="008114D0" w:rsidP="00E3320E">
            <w:pPr>
              <w:pStyle w:val="xl32"/>
              <w:spacing w:before="0" w:after="0"/>
              <w:rPr>
                <w:rFonts w:ascii="Times New Roman" w:eastAsia="Times New Roman" w:hAnsi="Times New Roman"/>
                <w:color w:val="auto"/>
              </w:rPr>
            </w:pPr>
            <w:r w:rsidRPr="002D5C2B">
              <w:rPr>
                <w:rFonts w:ascii="Times New Roman" w:eastAsia="Times New Roman" w:hAnsi="Times New Roman"/>
                <w:color w:val="auto"/>
              </w:rPr>
              <w:t>dr M. Karcz- Kaczmarek</w:t>
            </w:r>
          </w:p>
        </w:tc>
        <w:tc>
          <w:tcPr>
            <w:tcW w:w="2020" w:type="dxa"/>
            <w:gridSpan w:val="2"/>
            <w:vAlign w:val="center"/>
          </w:tcPr>
          <w:p w14:paraId="08061E22" w14:textId="77777777" w:rsidR="008114D0" w:rsidRPr="002D5C2B" w:rsidRDefault="008114D0" w:rsidP="00E3320E">
            <w:pPr>
              <w:jc w:val="center"/>
            </w:pPr>
            <w:r w:rsidRPr="002D5C2B">
              <w:t>środa</w:t>
            </w:r>
          </w:p>
        </w:tc>
        <w:tc>
          <w:tcPr>
            <w:tcW w:w="1665" w:type="dxa"/>
            <w:gridSpan w:val="2"/>
            <w:vAlign w:val="center"/>
          </w:tcPr>
          <w:p w14:paraId="6DBEA5FC" w14:textId="77777777" w:rsidR="008114D0" w:rsidRPr="002D5C2B" w:rsidRDefault="008114D0" w:rsidP="00E3320E">
            <w:pPr>
              <w:jc w:val="center"/>
            </w:pPr>
            <w:r w:rsidRPr="002D5C2B">
              <w:t>12.00-13.30</w:t>
            </w:r>
          </w:p>
        </w:tc>
        <w:tc>
          <w:tcPr>
            <w:tcW w:w="2552" w:type="dxa"/>
            <w:gridSpan w:val="2"/>
            <w:vAlign w:val="center"/>
          </w:tcPr>
          <w:p w14:paraId="45F2B81F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3.63</w:t>
            </w:r>
          </w:p>
        </w:tc>
      </w:tr>
      <w:tr w:rsidR="008114D0" w:rsidRPr="006D493A" w14:paraId="1B3BCABA" w14:textId="77777777" w:rsidTr="00E3320E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14:paraId="6E76D4B3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14:paraId="5FCADC79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14:paraId="0478FB22" w14:textId="77777777" w:rsidR="008114D0" w:rsidRPr="002D5C2B" w:rsidRDefault="008114D0" w:rsidP="00E3320E">
            <w:r w:rsidRPr="002D5C2B">
              <w:t>grupa IV</w:t>
            </w:r>
          </w:p>
        </w:tc>
        <w:tc>
          <w:tcPr>
            <w:tcW w:w="3402" w:type="dxa"/>
            <w:gridSpan w:val="2"/>
            <w:vAlign w:val="center"/>
          </w:tcPr>
          <w:p w14:paraId="3046ED6B" w14:textId="77777777" w:rsidR="008114D0" w:rsidRPr="002D5C2B" w:rsidRDefault="008114D0" w:rsidP="00E3320E">
            <w:pPr>
              <w:pStyle w:val="xl32"/>
              <w:spacing w:before="0" w:after="0"/>
              <w:rPr>
                <w:rFonts w:ascii="Times New Roman" w:eastAsia="Times New Roman" w:hAnsi="Times New Roman"/>
                <w:color w:val="auto"/>
              </w:rPr>
            </w:pPr>
            <w:r w:rsidRPr="002D5C2B">
              <w:rPr>
                <w:rFonts w:ascii="Times New Roman" w:eastAsia="Times New Roman" w:hAnsi="Times New Roman"/>
                <w:color w:val="auto"/>
              </w:rPr>
              <w:t>dr M. Lewicki</w:t>
            </w:r>
          </w:p>
        </w:tc>
        <w:tc>
          <w:tcPr>
            <w:tcW w:w="2020" w:type="dxa"/>
            <w:gridSpan w:val="2"/>
            <w:vAlign w:val="center"/>
          </w:tcPr>
          <w:p w14:paraId="2C0EDFD7" w14:textId="77777777" w:rsidR="008114D0" w:rsidRPr="002D5C2B" w:rsidRDefault="008114D0" w:rsidP="00E3320E">
            <w:pPr>
              <w:jc w:val="center"/>
            </w:pPr>
            <w:r w:rsidRPr="002D5C2B">
              <w:t>środa</w:t>
            </w:r>
          </w:p>
        </w:tc>
        <w:tc>
          <w:tcPr>
            <w:tcW w:w="1665" w:type="dxa"/>
            <w:gridSpan w:val="2"/>
            <w:vAlign w:val="center"/>
          </w:tcPr>
          <w:p w14:paraId="51ADF6E6" w14:textId="77777777" w:rsidR="008114D0" w:rsidRPr="002D5C2B" w:rsidRDefault="008114D0" w:rsidP="00E3320E">
            <w:pPr>
              <w:jc w:val="center"/>
            </w:pPr>
            <w:r w:rsidRPr="002D5C2B">
              <w:t>8.30-10.00</w:t>
            </w:r>
          </w:p>
        </w:tc>
        <w:tc>
          <w:tcPr>
            <w:tcW w:w="2552" w:type="dxa"/>
            <w:gridSpan w:val="2"/>
            <w:vAlign w:val="center"/>
          </w:tcPr>
          <w:p w14:paraId="19E5AD73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3.64</w:t>
            </w:r>
          </w:p>
        </w:tc>
      </w:tr>
      <w:tr w:rsidR="008114D0" w:rsidRPr="006D493A" w14:paraId="2132EC60" w14:textId="77777777" w:rsidTr="00E3320E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14:paraId="5FDD1304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14:paraId="3F2F6B4D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14:paraId="19344390" w14:textId="77777777" w:rsidR="008114D0" w:rsidRPr="002D5C2B" w:rsidRDefault="008114D0" w:rsidP="00E3320E">
            <w:r w:rsidRPr="002D5C2B">
              <w:t>grupa V</w:t>
            </w:r>
          </w:p>
        </w:tc>
        <w:tc>
          <w:tcPr>
            <w:tcW w:w="3402" w:type="dxa"/>
            <w:gridSpan w:val="2"/>
            <w:vAlign w:val="center"/>
          </w:tcPr>
          <w:p w14:paraId="0510B5F2" w14:textId="77777777" w:rsidR="008114D0" w:rsidRPr="002D5C2B" w:rsidRDefault="008114D0" w:rsidP="00E3320E">
            <w:pPr>
              <w:pStyle w:val="xl32"/>
              <w:spacing w:before="0" w:after="0"/>
              <w:rPr>
                <w:rFonts w:ascii="Times New Roman" w:eastAsia="Times New Roman" w:hAnsi="Times New Roman"/>
                <w:color w:val="auto"/>
              </w:rPr>
            </w:pPr>
            <w:r w:rsidRPr="002D5C2B">
              <w:rPr>
                <w:rFonts w:ascii="Times New Roman" w:eastAsia="Times New Roman" w:hAnsi="Times New Roman"/>
                <w:color w:val="auto"/>
              </w:rPr>
              <w:t>dr M. Lewicki</w:t>
            </w:r>
          </w:p>
        </w:tc>
        <w:tc>
          <w:tcPr>
            <w:tcW w:w="2020" w:type="dxa"/>
            <w:gridSpan w:val="2"/>
            <w:vAlign w:val="center"/>
          </w:tcPr>
          <w:p w14:paraId="6D20B517" w14:textId="77777777" w:rsidR="008114D0" w:rsidRPr="002D5C2B" w:rsidRDefault="008114D0" w:rsidP="00E3320E">
            <w:pPr>
              <w:jc w:val="center"/>
            </w:pPr>
            <w:r w:rsidRPr="002D5C2B">
              <w:t>środa</w:t>
            </w:r>
          </w:p>
        </w:tc>
        <w:tc>
          <w:tcPr>
            <w:tcW w:w="1665" w:type="dxa"/>
            <w:gridSpan w:val="2"/>
            <w:vAlign w:val="center"/>
          </w:tcPr>
          <w:p w14:paraId="1AD02BB1" w14:textId="77777777" w:rsidR="008114D0" w:rsidRPr="002D5C2B" w:rsidRDefault="008114D0" w:rsidP="00E3320E">
            <w:pPr>
              <w:jc w:val="center"/>
              <w:rPr>
                <w:lang w:val="de-DE"/>
              </w:rPr>
            </w:pPr>
            <w:r w:rsidRPr="002D5C2B">
              <w:rPr>
                <w:lang w:val="de-DE"/>
              </w:rPr>
              <w:t>10.15-11.45</w:t>
            </w:r>
          </w:p>
        </w:tc>
        <w:tc>
          <w:tcPr>
            <w:tcW w:w="2552" w:type="dxa"/>
            <w:gridSpan w:val="2"/>
            <w:vAlign w:val="center"/>
          </w:tcPr>
          <w:p w14:paraId="3F28F45A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3.64</w:t>
            </w:r>
          </w:p>
        </w:tc>
      </w:tr>
      <w:tr w:rsidR="008114D0" w:rsidRPr="006D493A" w14:paraId="068944CC" w14:textId="77777777" w:rsidTr="00E3320E">
        <w:trPr>
          <w:gridBefore w:val="1"/>
          <w:wBefore w:w="30" w:type="dxa"/>
          <w:cantSplit/>
          <w:trHeight w:val="291"/>
        </w:trPr>
        <w:tc>
          <w:tcPr>
            <w:tcW w:w="637" w:type="dxa"/>
            <w:gridSpan w:val="2"/>
            <w:vAlign w:val="center"/>
          </w:tcPr>
          <w:p w14:paraId="39A2E3E2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14:paraId="390D3A1B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14:paraId="4B7AF1F4" w14:textId="77777777" w:rsidR="008114D0" w:rsidRPr="002D5C2B" w:rsidRDefault="008114D0" w:rsidP="00E3320E">
            <w:r w:rsidRPr="002D5C2B">
              <w:t>grupa VI</w:t>
            </w:r>
          </w:p>
        </w:tc>
        <w:tc>
          <w:tcPr>
            <w:tcW w:w="3402" w:type="dxa"/>
            <w:gridSpan w:val="2"/>
          </w:tcPr>
          <w:p w14:paraId="46A0F6CE" w14:textId="77777777" w:rsidR="008114D0" w:rsidRPr="002D5C2B" w:rsidRDefault="008114D0" w:rsidP="00E3320E">
            <w:r w:rsidRPr="002D5C2B">
              <w:t>dr M. Lewicki</w:t>
            </w:r>
          </w:p>
        </w:tc>
        <w:tc>
          <w:tcPr>
            <w:tcW w:w="2020" w:type="dxa"/>
            <w:gridSpan w:val="2"/>
            <w:vAlign w:val="center"/>
          </w:tcPr>
          <w:p w14:paraId="28291C85" w14:textId="77777777" w:rsidR="008114D0" w:rsidRPr="002D5C2B" w:rsidRDefault="008114D0" w:rsidP="00E3320E">
            <w:pPr>
              <w:jc w:val="center"/>
              <w:rPr>
                <w:lang w:val="de-DE"/>
              </w:rPr>
            </w:pPr>
            <w:proofErr w:type="spellStart"/>
            <w:r w:rsidRPr="002D5C2B">
              <w:rPr>
                <w:lang w:val="de-DE"/>
              </w:rPr>
              <w:t>środa</w:t>
            </w:r>
            <w:proofErr w:type="spellEnd"/>
          </w:p>
        </w:tc>
        <w:tc>
          <w:tcPr>
            <w:tcW w:w="1665" w:type="dxa"/>
            <w:gridSpan w:val="2"/>
            <w:vAlign w:val="center"/>
          </w:tcPr>
          <w:p w14:paraId="4C37F26F" w14:textId="77777777" w:rsidR="008114D0" w:rsidRPr="002D5C2B" w:rsidRDefault="008114D0" w:rsidP="00E3320E">
            <w:pPr>
              <w:jc w:val="center"/>
              <w:rPr>
                <w:lang w:val="de-DE"/>
              </w:rPr>
            </w:pPr>
            <w:r w:rsidRPr="002D5C2B">
              <w:rPr>
                <w:lang w:val="de-DE"/>
              </w:rPr>
              <w:t>12.00-13.30</w:t>
            </w:r>
          </w:p>
        </w:tc>
        <w:tc>
          <w:tcPr>
            <w:tcW w:w="2552" w:type="dxa"/>
            <w:gridSpan w:val="2"/>
            <w:vAlign w:val="center"/>
          </w:tcPr>
          <w:p w14:paraId="195C572E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3.64</w:t>
            </w:r>
          </w:p>
        </w:tc>
      </w:tr>
      <w:tr w:rsidR="008114D0" w:rsidRPr="006D493A" w14:paraId="075586D7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210BB7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4.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CB61DF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15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765B31" w14:textId="77777777" w:rsidR="008114D0" w:rsidRPr="002D5C2B" w:rsidRDefault="008114D0" w:rsidP="00E3320E">
            <w:pPr>
              <w:jc w:val="center"/>
              <w:rPr>
                <w:b/>
                <w:sz w:val="18"/>
                <w:szCs w:val="18"/>
              </w:rPr>
            </w:pPr>
            <w:r w:rsidRPr="002D5C2B">
              <w:rPr>
                <w:b/>
                <w:sz w:val="18"/>
                <w:szCs w:val="18"/>
              </w:rPr>
              <w:t>Doktryny polityczno-prawne</w:t>
            </w:r>
          </w:p>
          <w:p w14:paraId="3D951C9A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  <w:sz w:val="18"/>
                <w:szCs w:val="18"/>
              </w:rPr>
              <w:t>(co 2 tyg.)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770375" w14:textId="77777777" w:rsidR="008114D0" w:rsidRPr="002D5C2B" w:rsidRDefault="008114D0" w:rsidP="00E3320E">
            <w:pPr>
              <w:jc w:val="center"/>
            </w:pPr>
            <w:r w:rsidRPr="002D5C2B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CC6C3C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Dzień tygodnia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60ED45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Godzina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7B681A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Sala</w:t>
            </w:r>
          </w:p>
        </w:tc>
      </w:tr>
      <w:tr w:rsidR="008114D0" w:rsidRPr="006D493A" w14:paraId="4A945187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14:paraId="77228DF7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14:paraId="03AD2EDA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14:paraId="25EB06E3" w14:textId="77777777" w:rsidR="008114D0" w:rsidRPr="002D5C2B" w:rsidRDefault="008114D0" w:rsidP="00E3320E">
            <w:proofErr w:type="spellStart"/>
            <w:r w:rsidRPr="002D5C2B">
              <w:t>gr.I</w:t>
            </w:r>
            <w:proofErr w:type="spellEnd"/>
            <w:r w:rsidRPr="002D5C2B">
              <w:t>- od 4.X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4473F3F4" w14:textId="77777777" w:rsidR="008114D0" w:rsidRPr="002D5C2B" w:rsidRDefault="008114D0" w:rsidP="00E3320E">
            <w:r w:rsidRPr="002D5C2B">
              <w:t>dr M. Tracz-Tryniecki</w:t>
            </w:r>
          </w:p>
        </w:tc>
        <w:tc>
          <w:tcPr>
            <w:tcW w:w="2020" w:type="dxa"/>
            <w:gridSpan w:val="2"/>
            <w:tcBorders>
              <w:top w:val="nil"/>
            </w:tcBorders>
            <w:vAlign w:val="center"/>
          </w:tcPr>
          <w:p w14:paraId="2F62A80A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gridSpan w:val="2"/>
            <w:vAlign w:val="center"/>
          </w:tcPr>
          <w:p w14:paraId="76D55DA6" w14:textId="77777777" w:rsidR="008114D0" w:rsidRPr="002D5C2B" w:rsidRDefault="008114D0" w:rsidP="00E3320E">
            <w:pPr>
              <w:jc w:val="center"/>
            </w:pPr>
            <w:r w:rsidRPr="002D5C2B">
              <w:rPr>
                <w:lang w:val="de-DE"/>
              </w:rPr>
              <w:t>12.00-13.30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14:paraId="72769739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0.06</w:t>
            </w:r>
          </w:p>
        </w:tc>
      </w:tr>
      <w:tr w:rsidR="008114D0" w:rsidRPr="006D493A" w14:paraId="18BDB79E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vAlign w:val="center"/>
          </w:tcPr>
          <w:p w14:paraId="37089092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E9EF36D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12ED73E4" w14:textId="77777777" w:rsidR="008114D0" w:rsidRPr="002D5C2B" w:rsidRDefault="008114D0" w:rsidP="00E3320E">
            <w:proofErr w:type="spellStart"/>
            <w:r w:rsidRPr="002D5C2B">
              <w:t>gr.II</w:t>
            </w:r>
            <w:proofErr w:type="spellEnd"/>
            <w:r w:rsidRPr="002D5C2B">
              <w:t>- od 4.X</w:t>
            </w:r>
          </w:p>
        </w:tc>
        <w:tc>
          <w:tcPr>
            <w:tcW w:w="3402" w:type="dxa"/>
            <w:gridSpan w:val="2"/>
            <w:vAlign w:val="center"/>
          </w:tcPr>
          <w:p w14:paraId="3A83BCC2" w14:textId="77777777" w:rsidR="008114D0" w:rsidRPr="002D5C2B" w:rsidRDefault="008114D0" w:rsidP="00E3320E">
            <w:r w:rsidRPr="002D5C2B">
              <w:t>dr M. Tracz-Tryniecki</w:t>
            </w:r>
          </w:p>
        </w:tc>
        <w:tc>
          <w:tcPr>
            <w:tcW w:w="2020" w:type="dxa"/>
            <w:gridSpan w:val="2"/>
            <w:vAlign w:val="center"/>
          </w:tcPr>
          <w:p w14:paraId="6AED2A87" w14:textId="77777777" w:rsidR="008114D0" w:rsidRPr="002D5C2B" w:rsidRDefault="008114D0" w:rsidP="00E3320E">
            <w:pPr>
              <w:jc w:val="center"/>
              <w:rPr>
                <w:lang w:val="de-DE"/>
              </w:rPr>
            </w:pPr>
            <w:r w:rsidRPr="002D5C2B">
              <w:rPr>
                <w:lang w:val="de-DE"/>
              </w:rPr>
              <w:t>piątek</w:t>
            </w:r>
          </w:p>
        </w:tc>
        <w:tc>
          <w:tcPr>
            <w:tcW w:w="1665" w:type="dxa"/>
            <w:gridSpan w:val="2"/>
            <w:vAlign w:val="center"/>
          </w:tcPr>
          <w:p w14:paraId="278564E5" w14:textId="77777777" w:rsidR="008114D0" w:rsidRPr="002D5C2B" w:rsidRDefault="008114D0" w:rsidP="00E3320E">
            <w:pPr>
              <w:jc w:val="center"/>
              <w:rPr>
                <w:lang w:val="de-DE"/>
              </w:rPr>
            </w:pPr>
            <w:r w:rsidRPr="002D5C2B">
              <w:t>13.45-15.15</w:t>
            </w:r>
          </w:p>
        </w:tc>
        <w:tc>
          <w:tcPr>
            <w:tcW w:w="2552" w:type="dxa"/>
            <w:gridSpan w:val="2"/>
            <w:vAlign w:val="center"/>
          </w:tcPr>
          <w:p w14:paraId="437C75BD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0.06</w:t>
            </w:r>
          </w:p>
        </w:tc>
      </w:tr>
      <w:tr w:rsidR="008114D0" w:rsidRPr="006D493A" w14:paraId="323610A2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vAlign w:val="center"/>
          </w:tcPr>
          <w:p w14:paraId="4139E7B7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657B1D9D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3F2BEA79" w14:textId="77777777" w:rsidR="008114D0" w:rsidRPr="002D5C2B" w:rsidRDefault="008114D0" w:rsidP="00E3320E">
            <w:proofErr w:type="spellStart"/>
            <w:r w:rsidRPr="002D5C2B">
              <w:t>gr.III</w:t>
            </w:r>
            <w:proofErr w:type="spellEnd"/>
            <w:r w:rsidRPr="002D5C2B">
              <w:t>- od 4.X</w:t>
            </w:r>
          </w:p>
        </w:tc>
        <w:tc>
          <w:tcPr>
            <w:tcW w:w="3402" w:type="dxa"/>
            <w:gridSpan w:val="2"/>
            <w:vAlign w:val="center"/>
          </w:tcPr>
          <w:p w14:paraId="12CF0704" w14:textId="77777777" w:rsidR="008114D0" w:rsidRPr="002D5C2B" w:rsidRDefault="008114D0" w:rsidP="00E3320E">
            <w:r w:rsidRPr="002D5C2B">
              <w:t>dr M. Tracz-Tryniecki</w:t>
            </w:r>
          </w:p>
        </w:tc>
        <w:tc>
          <w:tcPr>
            <w:tcW w:w="2020" w:type="dxa"/>
            <w:gridSpan w:val="2"/>
            <w:vAlign w:val="center"/>
          </w:tcPr>
          <w:p w14:paraId="2B4CDCE0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gridSpan w:val="2"/>
            <w:vAlign w:val="center"/>
          </w:tcPr>
          <w:p w14:paraId="3EC24E99" w14:textId="77777777" w:rsidR="008114D0" w:rsidRPr="002D5C2B" w:rsidRDefault="008114D0" w:rsidP="00E3320E">
            <w:pPr>
              <w:jc w:val="center"/>
            </w:pPr>
            <w:r w:rsidRPr="002D5C2B">
              <w:t>15.30-17.00</w:t>
            </w:r>
          </w:p>
        </w:tc>
        <w:tc>
          <w:tcPr>
            <w:tcW w:w="2552" w:type="dxa"/>
            <w:gridSpan w:val="2"/>
            <w:vAlign w:val="center"/>
          </w:tcPr>
          <w:p w14:paraId="3F4E1986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0.06</w:t>
            </w:r>
          </w:p>
        </w:tc>
      </w:tr>
      <w:tr w:rsidR="008114D0" w:rsidRPr="006D493A" w14:paraId="10B949B1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vAlign w:val="center"/>
          </w:tcPr>
          <w:p w14:paraId="5F28E05B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3E33E42B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67C508AE" w14:textId="77777777" w:rsidR="008114D0" w:rsidRPr="002D5C2B" w:rsidRDefault="008114D0" w:rsidP="00E3320E">
            <w:proofErr w:type="spellStart"/>
            <w:r w:rsidRPr="002D5C2B">
              <w:t>gr.IV</w:t>
            </w:r>
            <w:proofErr w:type="spellEnd"/>
            <w:r w:rsidRPr="002D5C2B">
              <w:t>- od 11.X</w:t>
            </w:r>
          </w:p>
        </w:tc>
        <w:tc>
          <w:tcPr>
            <w:tcW w:w="3402" w:type="dxa"/>
            <w:gridSpan w:val="2"/>
            <w:vAlign w:val="center"/>
          </w:tcPr>
          <w:p w14:paraId="0CEAEADC" w14:textId="77777777" w:rsidR="008114D0" w:rsidRPr="002D5C2B" w:rsidRDefault="008114D0" w:rsidP="00E3320E">
            <w:r w:rsidRPr="002D5C2B">
              <w:t xml:space="preserve">dr M. Tracz-Tryniecki </w:t>
            </w:r>
          </w:p>
        </w:tc>
        <w:tc>
          <w:tcPr>
            <w:tcW w:w="2020" w:type="dxa"/>
            <w:gridSpan w:val="2"/>
            <w:vAlign w:val="center"/>
          </w:tcPr>
          <w:p w14:paraId="2B409FC3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gridSpan w:val="2"/>
            <w:vAlign w:val="center"/>
          </w:tcPr>
          <w:p w14:paraId="693DCB43" w14:textId="77777777" w:rsidR="008114D0" w:rsidRPr="002D5C2B" w:rsidRDefault="008114D0" w:rsidP="00E3320E">
            <w:pPr>
              <w:jc w:val="center"/>
            </w:pPr>
            <w:r w:rsidRPr="002D5C2B">
              <w:rPr>
                <w:lang w:val="de-DE"/>
              </w:rPr>
              <w:t>12.00-13.30</w:t>
            </w:r>
          </w:p>
        </w:tc>
        <w:tc>
          <w:tcPr>
            <w:tcW w:w="2552" w:type="dxa"/>
            <w:gridSpan w:val="2"/>
            <w:vAlign w:val="center"/>
          </w:tcPr>
          <w:p w14:paraId="02ABB7DD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0.06</w:t>
            </w:r>
          </w:p>
        </w:tc>
      </w:tr>
      <w:tr w:rsidR="008114D0" w:rsidRPr="006D493A" w14:paraId="4B2814A4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vAlign w:val="center"/>
          </w:tcPr>
          <w:p w14:paraId="2F4CCBD1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3033EA77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52B6B364" w14:textId="77777777" w:rsidR="008114D0" w:rsidRPr="002D5C2B" w:rsidRDefault="008114D0" w:rsidP="00E3320E">
            <w:proofErr w:type="spellStart"/>
            <w:r w:rsidRPr="002D5C2B">
              <w:t>gr.V</w:t>
            </w:r>
            <w:proofErr w:type="spellEnd"/>
            <w:r w:rsidRPr="002D5C2B">
              <w:t>- od 11.X</w:t>
            </w:r>
          </w:p>
        </w:tc>
        <w:tc>
          <w:tcPr>
            <w:tcW w:w="3402" w:type="dxa"/>
            <w:gridSpan w:val="2"/>
            <w:vAlign w:val="center"/>
          </w:tcPr>
          <w:p w14:paraId="460CED34" w14:textId="77777777" w:rsidR="008114D0" w:rsidRPr="002D5C2B" w:rsidRDefault="008114D0" w:rsidP="00E3320E">
            <w:r w:rsidRPr="002D5C2B">
              <w:t>dr M. Tracz-Tryniecki</w:t>
            </w:r>
          </w:p>
        </w:tc>
        <w:tc>
          <w:tcPr>
            <w:tcW w:w="2020" w:type="dxa"/>
            <w:gridSpan w:val="2"/>
            <w:vAlign w:val="center"/>
          </w:tcPr>
          <w:p w14:paraId="78F4B09D" w14:textId="77777777" w:rsidR="008114D0" w:rsidRPr="002D5C2B" w:rsidRDefault="008114D0" w:rsidP="00E3320E">
            <w:pPr>
              <w:jc w:val="center"/>
              <w:rPr>
                <w:lang w:val="de-DE"/>
              </w:rPr>
            </w:pPr>
            <w:r w:rsidRPr="002D5C2B">
              <w:rPr>
                <w:lang w:val="de-DE"/>
              </w:rPr>
              <w:t>piątek</w:t>
            </w:r>
          </w:p>
        </w:tc>
        <w:tc>
          <w:tcPr>
            <w:tcW w:w="1665" w:type="dxa"/>
            <w:gridSpan w:val="2"/>
            <w:vAlign w:val="center"/>
          </w:tcPr>
          <w:p w14:paraId="5E28773C" w14:textId="77777777" w:rsidR="008114D0" w:rsidRPr="002D5C2B" w:rsidRDefault="008114D0" w:rsidP="00E3320E">
            <w:pPr>
              <w:jc w:val="center"/>
              <w:rPr>
                <w:lang w:val="de-DE"/>
              </w:rPr>
            </w:pPr>
            <w:r w:rsidRPr="002D5C2B">
              <w:t>13.45-15.15</w:t>
            </w:r>
          </w:p>
        </w:tc>
        <w:tc>
          <w:tcPr>
            <w:tcW w:w="2552" w:type="dxa"/>
            <w:gridSpan w:val="2"/>
            <w:vAlign w:val="center"/>
          </w:tcPr>
          <w:p w14:paraId="517330E8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0.06</w:t>
            </w:r>
          </w:p>
        </w:tc>
      </w:tr>
      <w:tr w:rsidR="008114D0" w:rsidRPr="006D493A" w14:paraId="7259FF0B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vAlign w:val="center"/>
          </w:tcPr>
          <w:p w14:paraId="5BACA1AE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08C382B4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4F79FBD8" w14:textId="77777777" w:rsidR="008114D0" w:rsidRPr="002D5C2B" w:rsidRDefault="008114D0" w:rsidP="00E3320E">
            <w:r w:rsidRPr="002D5C2B">
              <w:t>gr.VI- od 11.X</w:t>
            </w:r>
          </w:p>
        </w:tc>
        <w:tc>
          <w:tcPr>
            <w:tcW w:w="3402" w:type="dxa"/>
            <w:gridSpan w:val="2"/>
            <w:vAlign w:val="center"/>
          </w:tcPr>
          <w:p w14:paraId="15BF801D" w14:textId="77777777" w:rsidR="008114D0" w:rsidRPr="002D5C2B" w:rsidRDefault="008114D0" w:rsidP="00E3320E">
            <w:r w:rsidRPr="002D5C2B">
              <w:t>dr M. Tracz-Tryniecki</w:t>
            </w:r>
          </w:p>
        </w:tc>
        <w:tc>
          <w:tcPr>
            <w:tcW w:w="2020" w:type="dxa"/>
            <w:gridSpan w:val="2"/>
            <w:vAlign w:val="center"/>
          </w:tcPr>
          <w:p w14:paraId="6EA28890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gridSpan w:val="2"/>
            <w:vAlign w:val="center"/>
          </w:tcPr>
          <w:p w14:paraId="6C5DE6B5" w14:textId="77777777" w:rsidR="008114D0" w:rsidRPr="002D5C2B" w:rsidRDefault="008114D0" w:rsidP="00E3320E">
            <w:pPr>
              <w:jc w:val="center"/>
            </w:pPr>
            <w:r w:rsidRPr="002D5C2B">
              <w:t>15.30-17.00</w:t>
            </w:r>
          </w:p>
        </w:tc>
        <w:tc>
          <w:tcPr>
            <w:tcW w:w="2552" w:type="dxa"/>
            <w:gridSpan w:val="2"/>
            <w:vAlign w:val="center"/>
          </w:tcPr>
          <w:p w14:paraId="6F7EE667" w14:textId="381EE98C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0.06</w:t>
            </w:r>
          </w:p>
        </w:tc>
      </w:tr>
      <w:tr w:rsidR="008114D0" w:rsidRPr="006D493A" w14:paraId="52653106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9A2C21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5.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9BAD75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30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5A0F35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Wstęp do prawa europejskiego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066851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DCB7A2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Dzień tygodnia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7D6AEA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Godzina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7B5B29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Sala</w:t>
            </w:r>
          </w:p>
        </w:tc>
      </w:tr>
      <w:tr w:rsidR="008114D0" w:rsidRPr="006D493A" w14:paraId="6EC8BDBE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14:paraId="0F169A36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14:paraId="7126B3B9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14:paraId="74C9C38E" w14:textId="77777777" w:rsidR="008114D0" w:rsidRPr="002D5C2B" w:rsidRDefault="008114D0" w:rsidP="00E3320E">
            <w:r w:rsidRPr="002D5C2B">
              <w:t>grupa I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7B600875" w14:textId="77777777" w:rsidR="008114D0" w:rsidRPr="002D5C2B" w:rsidRDefault="008114D0" w:rsidP="00E3320E">
            <w:r w:rsidRPr="002D5C2B">
              <w:t xml:space="preserve">dr M. Matusiak- </w:t>
            </w:r>
            <w:proofErr w:type="spellStart"/>
            <w:r w:rsidRPr="002D5C2B">
              <w:t>Frącczak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14:paraId="2E3163AC" w14:textId="77777777" w:rsidR="008114D0" w:rsidRPr="002D5C2B" w:rsidRDefault="008114D0" w:rsidP="00E3320E">
            <w:pPr>
              <w:jc w:val="center"/>
            </w:pPr>
            <w:r w:rsidRPr="002D5C2B">
              <w:t>poniedziałek</w:t>
            </w:r>
          </w:p>
        </w:tc>
        <w:tc>
          <w:tcPr>
            <w:tcW w:w="1665" w:type="dxa"/>
            <w:gridSpan w:val="2"/>
            <w:vAlign w:val="center"/>
          </w:tcPr>
          <w:p w14:paraId="37C97801" w14:textId="77777777" w:rsidR="008114D0" w:rsidRPr="002D5C2B" w:rsidRDefault="008114D0" w:rsidP="00E3320E">
            <w:pPr>
              <w:jc w:val="center"/>
            </w:pPr>
            <w:r w:rsidRPr="002D5C2B">
              <w:t>8.30-10.00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14:paraId="470D92E2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-5</w:t>
            </w:r>
          </w:p>
        </w:tc>
      </w:tr>
      <w:tr w:rsidR="008114D0" w:rsidRPr="006D493A" w14:paraId="3B90509F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vAlign w:val="center"/>
          </w:tcPr>
          <w:p w14:paraId="26241377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10B965E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449481B2" w14:textId="77777777" w:rsidR="008114D0" w:rsidRPr="002D5C2B" w:rsidRDefault="008114D0" w:rsidP="00E3320E">
            <w:r w:rsidRPr="002D5C2B">
              <w:t>grupa II</w:t>
            </w:r>
          </w:p>
        </w:tc>
        <w:tc>
          <w:tcPr>
            <w:tcW w:w="3402" w:type="dxa"/>
            <w:gridSpan w:val="2"/>
            <w:vAlign w:val="center"/>
          </w:tcPr>
          <w:p w14:paraId="10405293" w14:textId="77777777" w:rsidR="008114D0" w:rsidRPr="002D5C2B" w:rsidRDefault="008114D0" w:rsidP="00E3320E">
            <w:r w:rsidRPr="002D5C2B">
              <w:t xml:space="preserve">dr M. Matusiak- </w:t>
            </w:r>
            <w:proofErr w:type="spellStart"/>
            <w:r w:rsidRPr="002D5C2B">
              <w:t>Frącczak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14:paraId="0EAC7AC4" w14:textId="77777777" w:rsidR="008114D0" w:rsidRPr="002D5C2B" w:rsidRDefault="008114D0" w:rsidP="00E3320E">
            <w:pPr>
              <w:jc w:val="center"/>
            </w:pPr>
            <w:r w:rsidRPr="002D5C2B">
              <w:rPr>
                <w:lang w:val="de-DE"/>
              </w:rPr>
              <w:t>poniedziałek</w:t>
            </w:r>
          </w:p>
        </w:tc>
        <w:tc>
          <w:tcPr>
            <w:tcW w:w="1665" w:type="dxa"/>
            <w:gridSpan w:val="2"/>
            <w:vAlign w:val="center"/>
          </w:tcPr>
          <w:p w14:paraId="09EE6EDF" w14:textId="77777777" w:rsidR="008114D0" w:rsidRPr="002D5C2B" w:rsidRDefault="008114D0" w:rsidP="00E3320E">
            <w:pPr>
              <w:jc w:val="center"/>
            </w:pPr>
            <w:r w:rsidRPr="002D5C2B">
              <w:rPr>
                <w:lang w:val="de-DE"/>
              </w:rPr>
              <w:t>10.15-11.45</w:t>
            </w:r>
          </w:p>
        </w:tc>
        <w:tc>
          <w:tcPr>
            <w:tcW w:w="2552" w:type="dxa"/>
            <w:gridSpan w:val="2"/>
            <w:vAlign w:val="center"/>
          </w:tcPr>
          <w:p w14:paraId="1B20274C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-5</w:t>
            </w:r>
          </w:p>
        </w:tc>
      </w:tr>
      <w:tr w:rsidR="008114D0" w:rsidRPr="006D493A" w14:paraId="3593090A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vAlign w:val="center"/>
          </w:tcPr>
          <w:p w14:paraId="2A71BE94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68A8ECEF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33967D5E" w14:textId="77777777" w:rsidR="008114D0" w:rsidRPr="002D5C2B" w:rsidRDefault="008114D0" w:rsidP="00E3320E">
            <w:r w:rsidRPr="002D5C2B">
              <w:t>grupa III</w:t>
            </w:r>
          </w:p>
        </w:tc>
        <w:tc>
          <w:tcPr>
            <w:tcW w:w="3402" w:type="dxa"/>
            <w:gridSpan w:val="2"/>
            <w:vAlign w:val="center"/>
          </w:tcPr>
          <w:p w14:paraId="2F54523F" w14:textId="77777777" w:rsidR="008114D0" w:rsidRPr="002D5C2B" w:rsidRDefault="008114D0" w:rsidP="00E3320E">
            <w:r w:rsidRPr="002D5C2B">
              <w:t>dr M. Woźniak-Malczewska</w:t>
            </w:r>
          </w:p>
        </w:tc>
        <w:tc>
          <w:tcPr>
            <w:tcW w:w="2020" w:type="dxa"/>
            <w:gridSpan w:val="2"/>
            <w:vAlign w:val="center"/>
          </w:tcPr>
          <w:p w14:paraId="50E3FF38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gridSpan w:val="2"/>
            <w:vAlign w:val="center"/>
          </w:tcPr>
          <w:p w14:paraId="55C2FA5C" w14:textId="77777777" w:rsidR="008114D0" w:rsidRPr="002D5C2B" w:rsidRDefault="008114D0" w:rsidP="00E3320E">
            <w:pPr>
              <w:jc w:val="center"/>
            </w:pPr>
            <w:r w:rsidRPr="002D5C2B">
              <w:t>10.15-11.45</w:t>
            </w:r>
          </w:p>
        </w:tc>
        <w:tc>
          <w:tcPr>
            <w:tcW w:w="2552" w:type="dxa"/>
            <w:gridSpan w:val="2"/>
            <w:vAlign w:val="center"/>
          </w:tcPr>
          <w:p w14:paraId="340B6E4B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-1</w:t>
            </w:r>
          </w:p>
        </w:tc>
      </w:tr>
      <w:tr w:rsidR="008114D0" w:rsidRPr="006D493A" w14:paraId="459E162D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vAlign w:val="center"/>
          </w:tcPr>
          <w:p w14:paraId="64CE9DA5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6582BB0D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634EC214" w14:textId="77777777" w:rsidR="008114D0" w:rsidRPr="002D5C2B" w:rsidRDefault="008114D0" w:rsidP="00E3320E">
            <w:r w:rsidRPr="002D5C2B">
              <w:t>grupa IV</w:t>
            </w:r>
          </w:p>
        </w:tc>
        <w:tc>
          <w:tcPr>
            <w:tcW w:w="3402" w:type="dxa"/>
            <w:gridSpan w:val="2"/>
            <w:vAlign w:val="center"/>
          </w:tcPr>
          <w:p w14:paraId="5F7869BB" w14:textId="03441A1E" w:rsidR="008114D0" w:rsidRPr="002D5C2B" w:rsidRDefault="008114D0" w:rsidP="00E3320E">
            <w:r w:rsidRPr="002D5C2B">
              <w:t>dr A.</w:t>
            </w:r>
            <w:r w:rsidR="00C95F3D" w:rsidRPr="002D5C2B">
              <w:t xml:space="preserve"> </w:t>
            </w:r>
            <w:r w:rsidRPr="002D5C2B">
              <w:t>Czaplińska</w:t>
            </w:r>
          </w:p>
        </w:tc>
        <w:tc>
          <w:tcPr>
            <w:tcW w:w="2020" w:type="dxa"/>
            <w:gridSpan w:val="2"/>
            <w:vAlign w:val="center"/>
          </w:tcPr>
          <w:p w14:paraId="297D1D6D" w14:textId="77777777" w:rsidR="008114D0" w:rsidRPr="002D5C2B" w:rsidRDefault="008114D0" w:rsidP="00E3320E">
            <w:pPr>
              <w:jc w:val="center"/>
            </w:pPr>
            <w:r w:rsidRPr="002D5C2B">
              <w:t>wtorek</w:t>
            </w:r>
          </w:p>
        </w:tc>
        <w:tc>
          <w:tcPr>
            <w:tcW w:w="1665" w:type="dxa"/>
            <w:gridSpan w:val="2"/>
            <w:vAlign w:val="center"/>
          </w:tcPr>
          <w:p w14:paraId="3FDEA70E" w14:textId="77777777" w:rsidR="008114D0" w:rsidRPr="002D5C2B" w:rsidRDefault="008114D0" w:rsidP="00E3320E">
            <w:pPr>
              <w:jc w:val="center"/>
              <w:rPr>
                <w:lang w:val="de-DE"/>
              </w:rPr>
            </w:pPr>
            <w:r w:rsidRPr="002D5C2B">
              <w:rPr>
                <w:lang w:val="de-DE"/>
              </w:rPr>
              <w:t>10.15-11.45</w:t>
            </w:r>
          </w:p>
        </w:tc>
        <w:tc>
          <w:tcPr>
            <w:tcW w:w="2552" w:type="dxa"/>
            <w:gridSpan w:val="2"/>
            <w:vAlign w:val="center"/>
          </w:tcPr>
          <w:p w14:paraId="5BBB905D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0.02</w:t>
            </w:r>
          </w:p>
        </w:tc>
      </w:tr>
      <w:tr w:rsidR="008114D0" w:rsidRPr="006D493A" w14:paraId="04097739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vAlign w:val="center"/>
          </w:tcPr>
          <w:p w14:paraId="5CC5A6BF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259AC488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3D725266" w14:textId="77777777" w:rsidR="008114D0" w:rsidRPr="002D5C2B" w:rsidRDefault="008114D0" w:rsidP="00E3320E">
            <w:r w:rsidRPr="002D5C2B">
              <w:t>grupa V</w:t>
            </w:r>
          </w:p>
        </w:tc>
        <w:tc>
          <w:tcPr>
            <w:tcW w:w="3402" w:type="dxa"/>
            <w:gridSpan w:val="2"/>
            <w:vAlign w:val="center"/>
          </w:tcPr>
          <w:p w14:paraId="65CFE759" w14:textId="77777777" w:rsidR="008114D0" w:rsidRPr="002D5C2B" w:rsidRDefault="008114D0" w:rsidP="00E3320E">
            <w:r w:rsidRPr="002D5C2B">
              <w:t>dr A. Czaplińska</w:t>
            </w:r>
          </w:p>
        </w:tc>
        <w:tc>
          <w:tcPr>
            <w:tcW w:w="2020" w:type="dxa"/>
            <w:gridSpan w:val="2"/>
            <w:vAlign w:val="center"/>
          </w:tcPr>
          <w:p w14:paraId="73EB286E" w14:textId="77777777" w:rsidR="008114D0" w:rsidRPr="002D5C2B" w:rsidRDefault="008114D0" w:rsidP="00E3320E">
            <w:pPr>
              <w:jc w:val="center"/>
            </w:pPr>
            <w:r w:rsidRPr="002D5C2B">
              <w:t>środa</w:t>
            </w:r>
          </w:p>
        </w:tc>
        <w:tc>
          <w:tcPr>
            <w:tcW w:w="1665" w:type="dxa"/>
            <w:gridSpan w:val="2"/>
            <w:vAlign w:val="center"/>
          </w:tcPr>
          <w:p w14:paraId="1F7B01C5" w14:textId="77777777" w:rsidR="008114D0" w:rsidRPr="002D5C2B" w:rsidRDefault="008114D0" w:rsidP="00E3320E">
            <w:pPr>
              <w:jc w:val="center"/>
            </w:pPr>
            <w:r w:rsidRPr="002D5C2B">
              <w:t>10.15-11.45</w:t>
            </w:r>
          </w:p>
        </w:tc>
        <w:tc>
          <w:tcPr>
            <w:tcW w:w="2552" w:type="dxa"/>
            <w:gridSpan w:val="2"/>
            <w:vAlign w:val="center"/>
          </w:tcPr>
          <w:p w14:paraId="4CFF9524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-3</w:t>
            </w:r>
          </w:p>
        </w:tc>
      </w:tr>
      <w:tr w:rsidR="008114D0" w:rsidRPr="006D493A" w14:paraId="476C8A58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vAlign w:val="center"/>
          </w:tcPr>
          <w:p w14:paraId="7A2F83D2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0BE0FF63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51B22240" w14:textId="77777777" w:rsidR="008114D0" w:rsidRPr="002D5C2B" w:rsidRDefault="008114D0" w:rsidP="00E3320E">
            <w:r w:rsidRPr="002D5C2B">
              <w:t>grupa VI</w:t>
            </w:r>
          </w:p>
        </w:tc>
        <w:tc>
          <w:tcPr>
            <w:tcW w:w="3402" w:type="dxa"/>
            <w:gridSpan w:val="2"/>
            <w:vAlign w:val="center"/>
          </w:tcPr>
          <w:p w14:paraId="39D8CE50" w14:textId="77777777" w:rsidR="008114D0" w:rsidRPr="002D5C2B" w:rsidRDefault="008114D0" w:rsidP="00E3320E">
            <w:r w:rsidRPr="002D5C2B">
              <w:t>dr I. Skomerska- Muchowska</w:t>
            </w:r>
          </w:p>
        </w:tc>
        <w:tc>
          <w:tcPr>
            <w:tcW w:w="2020" w:type="dxa"/>
            <w:gridSpan w:val="2"/>
            <w:vAlign w:val="center"/>
          </w:tcPr>
          <w:p w14:paraId="4D6F9D77" w14:textId="77777777" w:rsidR="008114D0" w:rsidRPr="002D5C2B" w:rsidRDefault="008114D0" w:rsidP="00E3320E">
            <w:pPr>
              <w:jc w:val="center"/>
            </w:pPr>
            <w:r w:rsidRPr="002D5C2B">
              <w:t>poniedziałek</w:t>
            </w:r>
          </w:p>
        </w:tc>
        <w:tc>
          <w:tcPr>
            <w:tcW w:w="1665" w:type="dxa"/>
            <w:gridSpan w:val="2"/>
            <w:vAlign w:val="center"/>
          </w:tcPr>
          <w:p w14:paraId="4DF8C63B" w14:textId="77777777" w:rsidR="008114D0" w:rsidRPr="002D5C2B" w:rsidRDefault="008114D0" w:rsidP="00E3320E">
            <w:pPr>
              <w:jc w:val="center"/>
            </w:pPr>
            <w:r w:rsidRPr="002D5C2B">
              <w:t>10.15-11.45</w:t>
            </w:r>
          </w:p>
        </w:tc>
        <w:tc>
          <w:tcPr>
            <w:tcW w:w="2552" w:type="dxa"/>
            <w:gridSpan w:val="2"/>
            <w:vAlign w:val="center"/>
          </w:tcPr>
          <w:p w14:paraId="5BD9A3C4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-2</w:t>
            </w:r>
          </w:p>
        </w:tc>
      </w:tr>
      <w:tr w:rsidR="008114D0" w:rsidRPr="006D493A" w14:paraId="0E996DC1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041A47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6.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70D421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60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86FAFC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Język obcy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577F46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BA5F38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Dzień tygodnia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E3C96C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Godzina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B32B85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Sala</w:t>
            </w:r>
          </w:p>
        </w:tc>
      </w:tr>
      <w:tr w:rsidR="00205011" w:rsidRPr="006D493A" w14:paraId="10466DB1" w14:textId="77777777" w:rsidTr="00B61A39">
        <w:trPr>
          <w:gridAfter w:val="1"/>
          <w:wAfter w:w="30" w:type="dxa"/>
          <w:cantSplit/>
          <w:trHeight w:val="441"/>
        </w:trPr>
        <w:tc>
          <w:tcPr>
            <w:tcW w:w="637" w:type="dxa"/>
            <w:gridSpan w:val="2"/>
            <w:tcBorders>
              <w:top w:val="single" w:sz="4" w:space="0" w:color="auto"/>
            </w:tcBorders>
            <w:vAlign w:val="center"/>
          </w:tcPr>
          <w:p w14:paraId="2F142FD3" w14:textId="77777777" w:rsidR="00205011" w:rsidRPr="006D493A" w:rsidRDefault="00205011" w:rsidP="0020501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347B79A9" w14:textId="77777777" w:rsidR="00205011" w:rsidRPr="002D5C2B" w:rsidRDefault="00205011" w:rsidP="00205011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7FF71139" w14:textId="71EA70C9" w:rsidR="00205011" w:rsidRPr="002D5C2B" w:rsidRDefault="00205011" w:rsidP="00205011">
            <w:r w:rsidRPr="002D5C2B">
              <w:t>Jęz. rosyjski  grupa łączona z prawem i polityką społeczną</w:t>
            </w:r>
          </w:p>
        </w:tc>
        <w:tc>
          <w:tcPr>
            <w:tcW w:w="3402" w:type="dxa"/>
            <w:gridSpan w:val="2"/>
            <w:vAlign w:val="center"/>
          </w:tcPr>
          <w:p w14:paraId="445CA6D3" w14:textId="7255BAE8" w:rsidR="00205011" w:rsidRPr="002D5C2B" w:rsidRDefault="00205011" w:rsidP="00205011">
            <w:r w:rsidRPr="002D5C2B">
              <w:t>mgr I. Białas</w:t>
            </w:r>
          </w:p>
        </w:tc>
        <w:tc>
          <w:tcPr>
            <w:tcW w:w="2020" w:type="dxa"/>
            <w:gridSpan w:val="2"/>
            <w:vAlign w:val="center"/>
          </w:tcPr>
          <w:p w14:paraId="63F6F59F" w14:textId="77777777" w:rsidR="00205011" w:rsidRPr="002D5C2B" w:rsidRDefault="00205011" w:rsidP="00205011">
            <w:pPr>
              <w:jc w:val="center"/>
            </w:pPr>
            <w:r w:rsidRPr="002D5C2B">
              <w:t>piątek</w:t>
            </w:r>
          </w:p>
          <w:p w14:paraId="038B889E" w14:textId="5FB6890D" w:rsidR="00205011" w:rsidRPr="002D5C2B" w:rsidRDefault="003E0EE1" w:rsidP="00205011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gridSpan w:val="2"/>
            <w:vAlign w:val="center"/>
          </w:tcPr>
          <w:p w14:paraId="08CE835D" w14:textId="77777777" w:rsidR="00205011" w:rsidRPr="002D5C2B" w:rsidRDefault="00205011" w:rsidP="00205011">
            <w:pPr>
              <w:jc w:val="center"/>
            </w:pPr>
            <w:r w:rsidRPr="002D5C2B">
              <w:t>14.00-15.30</w:t>
            </w:r>
          </w:p>
          <w:p w14:paraId="23B1B2FF" w14:textId="75924439" w:rsidR="00205011" w:rsidRPr="002D5C2B" w:rsidRDefault="00205011" w:rsidP="00205011">
            <w:pPr>
              <w:jc w:val="center"/>
            </w:pPr>
            <w:r w:rsidRPr="002D5C2B">
              <w:t>15.35-17.05</w:t>
            </w:r>
          </w:p>
        </w:tc>
        <w:tc>
          <w:tcPr>
            <w:tcW w:w="2552" w:type="dxa"/>
            <w:gridSpan w:val="2"/>
          </w:tcPr>
          <w:p w14:paraId="732C9469" w14:textId="6E49EF8B" w:rsidR="00205011" w:rsidRPr="002D5C2B" w:rsidRDefault="00205011" w:rsidP="00205011">
            <w:pPr>
              <w:jc w:val="center"/>
              <w:rPr>
                <w:b/>
              </w:rPr>
            </w:pPr>
            <w:r w:rsidRPr="00611DDC">
              <w:rPr>
                <w:b/>
                <w:color w:val="FF0000"/>
              </w:rPr>
              <w:t>0.0</w:t>
            </w:r>
            <w:r w:rsidR="00611DDC" w:rsidRPr="00611DDC">
              <w:rPr>
                <w:b/>
                <w:color w:val="FF0000"/>
              </w:rPr>
              <w:t>5</w:t>
            </w:r>
          </w:p>
        </w:tc>
      </w:tr>
      <w:tr w:rsidR="008114D0" w:rsidRPr="006D493A" w14:paraId="55189378" w14:textId="77777777" w:rsidTr="00E3320E">
        <w:trPr>
          <w:gridAfter w:val="1"/>
          <w:wAfter w:w="30" w:type="dxa"/>
          <w:cantSplit/>
          <w:trHeight w:val="480"/>
        </w:trPr>
        <w:tc>
          <w:tcPr>
            <w:tcW w:w="637" w:type="dxa"/>
            <w:gridSpan w:val="2"/>
            <w:vAlign w:val="center"/>
          </w:tcPr>
          <w:p w14:paraId="78EAE85A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66E0C8B8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588116C8" w14:textId="77777777" w:rsidR="008114D0" w:rsidRPr="002D5C2B" w:rsidRDefault="008114D0" w:rsidP="00E3320E">
            <w:r w:rsidRPr="002D5C2B">
              <w:t>Jęz. niemiecki (dołączone adm. stacjonarna i polityka społeczna)</w:t>
            </w:r>
          </w:p>
        </w:tc>
        <w:tc>
          <w:tcPr>
            <w:tcW w:w="3402" w:type="dxa"/>
            <w:gridSpan w:val="2"/>
            <w:vAlign w:val="center"/>
          </w:tcPr>
          <w:p w14:paraId="6B53CB9F" w14:textId="77777777" w:rsidR="008114D0" w:rsidRPr="002D5C2B" w:rsidRDefault="008114D0" w:rsidP="00E3320E">
            <w:r w:rsidRPr="002D5C2B">
              <w:t>mgr L. Biedroń</w:t>
            </w:r>
          </w:p>
        </w:tc>
        <w:tc>
          <w:tcPr>
            <w:tcW w:w="2020" w:type="dxa"/>
            <w:gridSpan w:val="2"/>
            <w:vAlign w:val="center"/>
          </w:tcPr>
          <w:p w14:paraId="08B79238" w14:textId="77777777" w:rsidR="008114D0" w:rsidRPr="002D5C2B" w:rsidRDefault="008114D0" w:rsidP="00E3320E">
            <w:pPr>
              <w:jc w:val="center"/>
            </w:pPr>
            <w:r w:rsidRPr="002D5C2B">
              <w:t>poniedziałek</w:t>
            </w:r>
          </w:p>
          <w:p w14:paraId="057120C6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gridSpan w:val="2"/>
          </w:tcPr>
          <w:p w14:paraId="600308C5" w14:textId="77777777" w:rsidR="008114D0" w:rsidRPr="002D5C2B" w:rsidRDefault="008114D0" w:rsidP="00E3320E">
            <w:pPr>
              <w:jc w:val="center"/>
            </w:pPr>
            <w:r w:rsidRPr="002D5C2B">
              <w:t>15.15-16.45</w:t>
            </w:r>
          </w:p>
          <w:p w14:paraId="6F745A49" w14:textId="77777777" w:rsidR="008114D0" w:rsidRPr="002D5C2B" w:rsidRDefault="008114D0" w:rsidP="00E3320E">
            <w:pPr>
              <w:jc w:val="center"/>
            </w:pPr>
            <w:r w:rsidRPr="002D5C2B">
              <w:t>10.15-11.45</w:t>
            </w:r>
          </w:p>
        </w:tc>
        <w:tc>
          <w:tcPr>
            <w:tcW w:w="2552" w:type="dxa"/>
            <w:gridSpan w:val="2"/>
          </w:tcPr>
          <w:p w14:paraId="5DB891DD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-3</w:t>
            </w:r>
          </w:p>
          <w:p w14:paraId="0CC0A221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2.45</w:t>
            </w:r>
          </w:p>
        </w:tc>
      </w:tr>
      <w:tr w:rsidR="008114D0" w:rsidRPr="006D493A" w14:paraId="7BA5EB87" w14:textId="77777777" w:rsidTr="00E3320E">
        <w:trPr>
          <w:gridAfter w:val="1"/>
          <w:wAfter w:w="30" w:type="dxa"/>
          <w:cantSplit/>
          <w:trHeight w:val="480"/>
        </w:trPr>
        <w:tc>
          <w:tcPr>
            <w:tcW w:w="637" w:type="dxa"/>
            <w:gridSpan w:val="2"/>
            <w:vAlign w:val="center"/>
          </w:tcPr>
          <w:p w14:paraId="2ADE4760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2C64ED1E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36E95710" w14:textId="77777777" w:rsidR="008114D0" w:rsidRPr="002D5C2B" w:rsidRDefault="008114D0" w:rsidP="00E3320E">
            <w:r w:rsidRPr="002D5C2B">
              <w:t>Jęz. niemiecki (dołączone (dołączone adm. stacjonarna i polityka społeczna)</w:t>
            </w:r>
          </w:p>
        </w:tc>
        <w:tc>
          <w:tcPr>
            <w:tcW w:w="3402" w:type="dxa"/>
            <w:gridSpan w:val="2"/>
            <w:vAlign w:val="center"/>
          </w:tcPr>
          <w:p w14:paraId="30BDDF60" w14:textId="77777777" w:rsidR="008114D0" w:rsidRPr="002D5C2B" w:rsidRDefault="008114D0" w:rsidP="00E3320E">
            <w:r w:rsidRPr="002D5C2B">
              <w:t>mgr L. Biedroń</w:t>
            </w:r>
          </w:p>
        </w:tc>
        <w:tc>
          <w:tcPr>
            <w:tcW w:w="2020" w:type="dxa"/>
            <w:gridSpan w:val="2"/>
            <w:vAlign w:val="center"/>
          </w:tcPr>
          <w:p w14:paraId="7F2F2230" w14:textId="77777777" w:rsidR="008114D0" w:rsidRPr="002D5C2B" w:rsidRDefault="008114D0" w:rsidP="00E3320E">
            <w:pPr>
              <w:jc w:val="center"/>
            </w:pPr>
            <w:r w:rsidRPr="002D5C2B">
              <w:t>czwartek</w:t>
            </w:r>
          </w:p>
          <w:p w14:paraId="4E3F941B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gridSpan w:val="2"/>
          </w:tcPr>
          <w:p w14:paraId="7821B5A2" w14:textId="77777777" w:rsidR="008114D0" w:rsidRPr="002D5C2B" w:rsidRDefault="008114D0" w:rsidP="00E3320E">
            <w:pPr>
              <w:jc w:val="center"/>
            </w:pPr>
          </w:p>
          <w:p w14:paraId="40420249" w14:textId="77777777" w:rsidR="008114D0" w:rsidRPr="002D5C2B" w:rsidRDefault="008114D0" w:rsidP="00E3320E">
            <w:pPr>
              <w:jc w:val="center"/>
            </w:pPr>
            <w:r w:rsidRPr="002D5C2B">
              <w:t>12.15-13.45</w:t>
            </w:r>
          </w:p>
          <w:p w14:paraId="3F5E7CDE" w14:textId="77777777" w:rsidR="008114D0" w:rsidRPr="002D5C2B" w:rsidRDefault="008114D0" w:rsidP="00E3320E">
            <w:pPr>
              <w:jc w:val="center"/>
            </w:pPr>
            <w:r w:rsidRPr="002D5C2B">
              <w:t>12.00-13.30</w:t>
            </w:r>
          </w:p>
        </w:tc>
        <w:tc>
          <w:tcPr>
            <w:tcW w:w="2552" w:type="dxa"/>
            <w:gridSpan w:val="2"/>
          </w:tcPr>
          <w:p w14:paraId="26E91C07" w14:textId="77777777" w:rsidR="008114D0" w:rsidRPr="002D5C2B" w:rsidRDefault="008114D0" w:rsidP="00E3320E">
            <w:pPr>
              <w:jc w:val="center"/>
              <w:rPr>
                <w:b/>
              </w:rPr>
            </w:pPr>
          </w:p>
          <w:p w14:paraId="57E5080A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1.26</w:t>
            </w:r>
          </w:p>
          <w:p w14:paraId="266B40E9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2.45</w:t>
            </w:r>
          </w:p>
        </w:tc>
      </w:tr>
      <w:tr w:rsidR="008114D0" w:rsidRPr="006D493A" w14:paraId="1CAB1D24" w14:textId="77777777" w:rsidTr="00E3320E">
        <w:trPr>
          <w:gridAfter w:val="1"/>
          <w:wAfter w:w="30" w:type="dxa"/>
          <w:cantSplit/>
          <w:trHeight w:val="434"/>
        </w:trPr>
        <w:tc>
          <w:tcPr>
            <w:tcW w:w="637" w:type="dxa"/>
            <w:gridSpan w:val="2"/>
            <w:vAlign w:val="center"/>
          </w:tcPr>
          <w:p w14:paraId="2749A5C9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4F69E0B7" w14:textId="613DF488" w:rsidR="008114D0" w:rsidRPr="002D5C2B" w:rsidRDefault="00106CEF" w:rsidP="00E3320E">
            <w:pPr>
              <w:jc w:val="center"/>
            </w:pPr>
            <w:r w:rsidRPr="002D5C2B">
              <w:t xml:space="preserve">     </w:t>
            </w:r>
          </w:p>
        </w:tc>
        <w:tc>
          <w:tcPr>
            <w:tcW w:w="3544" w:type="dxa"/>
            <w:gridSpan w:val="2"/>
            <w:vAlign w:val="center"/>
          </w:tcPr>
          <w:p w14:paraId="2BDEBE5F" w14:textId="77777777" w:rsidR="008114D0" w:rsidRPr="002D5C2B" w:rsidRDefault="008114D0" w:rsidP="00E3320E">
            <w:proofErr w:type="spellStart"/>
            <w:r w:rsidRPr="002D5C2B">
              <w:t>Jęz.angielski</w:t>
            </w:r>
            <w:proofErr w:type="spellEnd"/>
            <w:r w:rsidRPr="002D5C2B">
              <w:t xml:space="preserve"> ( poziom B2)</w:t>
            </w:r>
          </w:p>
        </w:tc>
        <w:tc>
          <w:tcPr>
            <w:tcW w:w="3402" w:type="dxa"/>
            <w:gridSpan w:val="2"/>
            <w:vAlign w:val="center"/>
          </w:tcPr>
          <w:p w14:paraId="1B3A1FF3" w14:textId="77777777" w:rsidR="008114D0" w:rsidRPr="002D5C2B" w:rsidRDefault="008114D0" w:rsidP="00E3320E">
            <w:r w:rsidRPr="002D5C2B">
              <w:t>mgr E. Kołakowska</w:t>
            </w:r>
          </w:p>
        </w:tc>
        <w:tc>
          <w:tcPr>
            <w:tcW w:w="2020" w:type="dxa"/>
            <w:gridSpan w:val="2"/>
            <w:vAlign w:val="center"/>
          </w:tcPr>
          <w:p w14:paraId="1FE87429" w14:textId="77777777" w:rsidR="008114D0" w:rsidRPr="002D5C2B" w:rsidRDefault="008114D0" w:rsidP="00E3320E">
            <w:pPr>
              <w:jc w:val="center"/>
            </w:pPr>
            <w:r w:rsidRPr="002D5C2B">
              <w:t>wtorek</w:t>
            </w:r>
          </w:p>
          <w:p w14:paraId="33BD1C4A" w14:textId="77777777" w:rsidR="008114D0" w:rsidRPr="002D5C2B" w:rsidRDefault="008114D0" w:rsidP="00E3320E">
            <w:pPr>
              <w:jc w:val="center"/>
            </w:pPr>
            <w:r w:rsidRPr="002D5C2B">
              <w:t>środa</w:t>
            </w:r>
          </w:p>
        </w:tc>
        <w:tc>
          <w:tcPr>
            <w:tcW w:w="1665" w:type="dxa"/>
            <w:gridSpan w:val="2"/>
            <w:vAlign w:val="center"/>
          </w:tcPr>
          <w:p w14:paraId="78F32316" w14:textId="77777777" w:rsidR="008114D0" w:rsidRPr="002D5C2B" w:rsidRDefault="008114D0" w:rsidP="00E3320E">
            <w:pPr>
              <w:jc w:val="center"/>
            </w:pPr>
            <w:r w:rsidRPr="002D5C2B">
              <w:t>8.45-10.15</w:t>
            </w:r>
          </w:p>
          <w:p w14:paraId="22960BE3" w14:textId="77777777" w:rsidR="008114D0" w:rsidRPr="002D5C2B" w:rsidRDefault="008114D0" w:rsidP="00E3320E">
            <w:pPr>
              <w:jc w:val="center"/>
            </w:pPr>
            <w:r w:rsidRPr="002D5C2B">
              <w:t>8.30-10.00</w:t>
            </w:r>
          </w:p>
        </w:tc>
        <w:tc>
          <w:tcPr>
            <w:tcW w:w="2552" w:type="dxa"/>
            <w:gridSpan w:val="2"/>
          </w:tcPr>
          <w:p w14:paraId="7152D7E8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0.04</w:t>
            </w:r>
          </w:p>
          <w:p w14:paraId="1231D453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0.04</w:t>
            </w:r>
          </w:p>
        </w:tc>
      </w:tr>
      <w:tr w:rsidR="008114D0" w:rsidRPr="006D493A" w14:paraId="53F758AB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vAlign w:val="center"/>
          </w:tcPr>
          <w:p w14:paraId="6B89AF43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1C159E98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0471ED70" w14:textId="77777777" w:rsidR="008114D0" w:rsidRPr="002D5C2B" w:rsidRDefault="008114D0" w:rsidP="00E3320E">
            <w:proofErr w:type="spellStart"/>
            <w:r w:rsidRPr="002D5C2B">
              <w:t>Jęz.angielski</w:t>
            </w:r>
            <w:proofErr w:type="spellEnd"/>
            <w:r w:rsidRPr="002D5C2B">
              <w:t xml:space="preserve"> ( poziom B2)</w:t>
            </w:r>
          </w:p>
        </w:tc>
        <w:tc>
          <w:tcPr>
            <w:tcW w:w="3402" w:type="dxa"/>
            <w:gridSpan w:val="2"/>
            <w:vAlign w:val="center"/>
          </w:tcPr>
          <w:p w14:paraId="21AE885A" w14:textId="77777777" w:rsidR="008114D0" w:rsidRPr="002D5C2B" w:rsidRDefault="008114D0" w:rsidP="00E3320E">
            <w:r w:rsidRPr="002D5C2B">
              <w:t>mgr E. Kołakowska</w:t>
            </w:r>
          </w:p>
        </w:tc>
        <w:tc>
          <w:tcPr>
            <w:tcW w:w="2020" w:type="dxa"/>
            <w:gridSpan w:val="2"/>
            <w:vAlign w:val="center"/>
          </w:tcPr>
          <w:p w14:paraId="3FB1B40B" w14:textId="77777777" w:rsidR="008114D0" w:rsidRPr="002D5C2B" w:rsidRDefault="008114D0" w:rsidP="00E3320E">
            <w:pPr>
              <w:jc w:val="center"/>
            </w:pPr>
            <w:r w:rsidRPr="002D5C2B">
              <w:t>wtorek</w:t>
            </w:r>
          </w:p>
          <w:p w14:paraId="1F54F18D" w14:textId="77777777" w:rsidR="008114D0" w:rsidRPr="002D5C2B" w:rsidRDefault="008114D0" w:rsidP="00E3320E">
            <w:pPr>
              <w:jc w:val="center"/>
            </w:pPr>
            <w:r w:rsidRPr="002D5C2B">
              <w:t>środa</w:t>
            </w:r>
          </w:p>
        </w:tc>
        <w:tc>
          <w:tcPr>
            <w:tcW w:w="1665" w:type="dxa"/>
            <w:gridSpan w:val="2"/>
            <w:vAlign w:val="center"/>
          </w:tcPr>
          <w:p w14:paraId="18C362C0" w14:textId="77777777" w:rsidR="008114D0" w:rsidRPr="002D5C2B" w:rsidRDefault="008114D0" w:rsidP="00E3320E">
            <w:pPr>
              <w:jc w:val="center"/>
            </w:pPr>
          </w:p>
          <w:p w14:paraId="1AB01FE4" w14:textId="77777777" w:rsidR="008114D0" w:rsidRPr="002D5C2B" w:rsidRDefault="008114D0" w:rsidP="00E3320E">
            <w:pPr>
              <w:jc w:val="center"/>
            </w:pPr>
            <w:r w:rsidRPr="002D5C2B">
              <w:t>10.15-11.45</w:t>
            </w:r>
          </w:p>
          <w:p w14:paraId="71C433E2" w14:textId="77777777" w:rsidR="008114D0" w:rsidRPr="002D5C2B" w:rsidRDefault="008114D0" w:rsidP="00E3320E">
            <w:pPr>
              <w:jc w:val="center"/>
            </w:pPr>
            <w:r w:rsidRPr="002D5C2B">
              <w:t>10.15-11.45</w:t>
            </w:r>
          </w:p>
          <w:p w14:paraId="0F075EF0" w14:textId="77777777" w:rsidR="008114D0" w:rsidRPr="002D5C2B" w:rsidRDefault="008114D0" w:rsidP="00E3320E">
            <w:pPr>
              <w:jc w:val="center"/>
            </w:pPr>
          </w:p>
        </w:tc>
        <w:tc>
          <w:tcPr>
            <w:tcW w:w="2552" w:type="dxa"/>
            <w:gridSpan w:val="2"/>
          </w:tcPr>
          <w:p w14:paraId="28D1DE27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0.04</w:t>
            </w:r>
          </w:p>
          <w:p w14:paraId="16444427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0.04</w:t>
            </w:r>
          </w:p>
        </w:tc>
      </w:tr>
      <w:tr w:rsidR="008114D0" w:rsidRPr="006D493A" w14:paraId="4C3AC050" w14:textId="77777777" w:rsidTr="00E3320E">
        <w:trPr>
          <w:gridAfter w:val="1"/>
          <w:wAfter w:w="30" w:type="dxa"/>
          <w:cantSplit/>
          <w:trHeight w:val="630"/>
        </w:trPr>
        <w:tc>
          <w:tcPr>
            <w:tcW w:w="637" w:type="dxa"/>
            <w:gridSpan w:val="2"/>
            <w:vAlign w:val="center"/>
          </w:tcPr>
          <w:p w14:paraId="5311836B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61EB7DE8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224A058D" w14:textId="77777777" w:rsidR="008114D0" w:rsidRPr="002D5C2B" w:rsidRDefault="008114D0" w:rsidP="00E3320E">
            <w:proofErr w:type="spellStart"/>
            <w:r w:rsidRPr="002D5C2B">
              <w:t>Jęz.angielski</w:t>
            </w:r>
            <w:proofErr w:type="spellEnd"/>
            <w:r w:rsidRPr="002D5C2B">
              <w:t xml:space="preserve"> ( poziom B2)</w:t>
            </w:r>
          </w:p>
        </w:tc>
        <w:tc>
          <w:tcPr>
            <w:tcW w:w="3402" w:type="dxa"/>
            <w:gridSpan w:val="2"/>
            <w:vAlign w:val="center"/>
          </w:tcPr>
          <w:p w14:paraId="0CC3A4A7" w14:textId="35567033" w:rsidR="008114D0" w:rsidRPr="002D5C2B" w:rsidRDefault="008114D0" w:rsidP="00E3320E">
            <w:r w:rsidRPr="002D5C2B">
              <w:t xml:space="preserve">mgr </w:t>
            </w:r>
            <w:r w:rsidR="00FA26BD" w:rsidRPr="002D5C2B">
              <w:t>M. Piekarska</w:t>
            </w:r>
          </w:p>
        </w:tc>
        <w:tc>
          <w:tcPr>
            <w:tcW w:w="2020" w:type="dxa"/>
            <w:gridSpan w:val="2"/>
            <w:vAlign w:val="center"/>
          </w:tcPr>
          <w:p w14:paraId="48905782" w14:textId="77777777" w:rsidR="008114D0" w:rsidRPr="002D5C2B" w:rsidRDefault="008114D0" w:rsidP="00E3320E">
            <w:pPr>
              <w:jc w:val="center"/>
            </w:pPr>
            <w:r w:rsidRPr="002D5C2B">
              <w:t>wtorek</w:t>
            </w:r>
          </w:p>
          <w:p w14:paraId="647A02F2" w14:textId="77777777" w:rsidR="008114D0" w:rsidRPr="002D5C2B" w:rsidRDefault="008114D0" w:rsidP="00E3320E">
            <w:pPr>
              <w:jc w:val="center"/>
            </w:pPr>
            <w:r w:rsidRPr="002D5C2B">
              <w:t>środa</w:t>
            </w:r>
          </w:p>
        </w:tc>
        <w:tc>
          <w:tcPr>
            <w:tcW w:w="1665" w:type="dxa"/>
            <w:gridSpan w:val="2"/>
            <w:vAlign w:val="center"/>
          </w:tcPr>
          <w:p w14:paraId="37CFED42" w14:textId="77777777" w:rsidR="008114D0" w:rsidRPr="002D5C2B" w:rsidRDefault="008114D0" w:rsidP="00E3320E">
            <w:pPr>
              <w:jc w:val="center"/>
            </w:pPr>
          </w:p>
          <w:p w14:paraId="3ECDD3AB" w14:textId="77777777" w:rsidR="008114D0" w:rsidRPr="002D5C2B" w:rsidRDefault="008114D0" w:rsidP="00E3320E">
            <w:pPr>
              <w:jc w:val="center"/>
            </w:pPr>
            <w:r w:rsidRPr="002D5C2B">
              <w:t>15.30-17.00</w:t>
            </w:r>
          </w:p>
          <w:p w14:paraId="793E2707" w14:textId="77777777" w:rsidR="008114D0" w:rsidRPr="002D5C2B" w:rsidRDefault="008114D0" w:rsidP="00E3320E">
            <w:pPr>
              <w:jc w:val="center"/>
            </w:pPr>
            <w:r w:rsidRPr="002D5C2B">
              <w:t>12.00-13.30</w:t>
            </w:r>
          </w:p>
          <w:p w14:paraId="606C2490" w14:textId="77777777" w:rsidR="008114D0" w:rsidRPr="002D5C2B" w:rsidRDefault="008114D0" w:rsidP="00E3320E">
            <w:pPr>
              <w:jc w:val="center"/>
            </w:pPr>
          </w:p>
        </w:tc>
        <w:tc>
          <w:tcPr>
            <w:tcW w:w="2552" w:type="dxa"/>
            <w:gridSpan w:val="2"/>
          </w:tcPr>
          <w:p w14:paraId="2FC38D3E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0.04</w:t>
            </w:r>
          </w:p>
          <w:p w14:paraId="7C0E50B2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0.04</w:t>
            </w:r>
          </w:p>
        </w:tc>
      </w:tr>
      <w:tr w:rsidR="008114D0" w:rsidRPr="006D493A" w14:paraId="56AF7038" w14:textId="77777777" w:rsidTr="00E3320E">
        <w:trPr>
          <w:gridAfter w:val="1"/>
          <w:wAfter w:w="30" w:type="dxa"/>
          <w:cantSplit/>
          <w:trHeight w:val="540"/>
        </w:trPr>
        <w:tc>
          <w:tcPr>
            <w:tcW w:w="637" w:type="dxa"/>
            <w:gridSpan w:val="2"/>
            <w:vAlign w:val="center"/>
          </w:tcPr>
          <w:p w14:paraId="04F09C73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1DAEA406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4FD72F27" w14:textId="77777777" w:rsidR="008114D0" w:rsidRPr="002D5C2B" w:rsidRDefault="008114D0" w:rsidP="00E3320E">
            <w:pPr>
              <w:rPr>
                <w:sz w:val="22"/>
                <w:szCs w:val="22"/>
              </w:rPr>
            </w:pPr>
            <w:r w:rsidRPr="002D5C2B">
              <w:rPr>
                <w:sz w:val="22"/>
                <w:szCs w:val="22"/>
              </w:rPr>
              <w:t>Jęz. angielski</w:t>
            </w:r>
          </w:p>
        </w:tc>
        <w:tc>
          <w:tcPr>
            <w:tcW w:w="3402" w:type="dxa"/>
            <w:gridSpan w:val="2"/>
            <w:vAlign w:val="center"/>
          </w:tcPr>
          <w:p w14:paraId="0D38D51F" w14:textId="77777777" w:rsidR="008114D0" w:rsidRPr="002D5C2B" w:rsidRDefault="008114D0" w:rsidP="00E3320E">
            <w:r w:rsidRPr="002D5C2B">
              <w:t>dr M. Ossowska-</w:t>
            </w:r>
            <w:proofErr w:type="spellStart"/>
            <w:r w:rsidRPr="002D5C2B">
              <w:t>Czader</w:t>
            </w:r>
            <w:proofErr w:type="spellEnd"/>
          </w:p>
        </w:tc>
        <w:tc>
          <w:tcPr>
            <w:tcW w:w="2020" w:type="dxa"/>
            <w:gridSpan w:val="2"/>
          </w:tcPr>
          <w:p w14:paraId="5854B398" w14:textId="77777777" w:rsidR="008114D0" w:rsidRPr="002D5C2B" w:rsidRDefault="008114D0" w:rsidP="00E3320E">
            <w:pPr>
              <w:jc w:val="center"/>
            </w:pPr>
            <w:r w:rsidRPr="002D5C2B">
              <w:t>poniedziałek</w:t>
            </w:r>
          </w:p>
          <w:p w14:paraId="447AA3F0" w14:textId="77777777" w:rsidR="008114D0" w:rsidRPr="002D5C2B" w:rsidRDefault="008114D0" w:rsidP="00E3320E">
            <w:pPr>
              <w:jc w:val="center"/>
            </w:pPr>
            <w:r w:rsidRPr="002D5C2B">
              <w:t>czwartek</w:t>
            </w:r>
          </w:p>
        </w:tc>
        <w:tc>
          <w:tcPr>
            <w:tcW w:w="1665" w:type="dxa"/>
            <w:gridSpan w:val="2"/>
          </w:tcPr>
          <w:p w14:paraId="2FF0003C" w14:textId="77777777" w:rsidR="008114D0" w:rsidRPr="002D5C2B" w:rsidRDefault="008114D0" w:rsidP="00E3320E">
            <w:pPr>
              <w:jc w:val="center"/>
            </w:pPr>
            <w:r w:rsidRPr="002D5C2B">
              <w:t>10.15-11.45</w:t>
            </w:r>
          </w:p>
          <w:p w14:paraId="2545D3AB" w14:textId="77777777" w:rsidR="008114D0" w:rsidRPr="002D5C2B" w:rsidRDefault="008114D0" w:rsidP="00E3320E">
            <w:pPr>
              <w:jc w:val="center"/>
            </w:pPr>
            <w:r w:rsidRPr="002D5C2B">
              <w:t>12.15-13.45</w:t>
            </w:r>
          </w:p>
          <w:p w14:paraId="02D600BF" w14:textId="77777777" w:rsidR="008114D0" w:rsidRPr="002D5C2B" w:rsidRDefault="008114D0" w:rsidP="00E3320E">
            <w:pPr>
              <w:jc w:val="center"/>
            </w:pPr>
          </w:p>
        </w:tc>
        <w:tc>
          <w:tcPr>
            <w:tcW w:w="2552" w:type="dxa"/>
            <w:gridSpan w:val="2"/>
          </w:tcPr>
          <w:p w14:paraId="66E746A6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-3</w:t>
            </w:r>
          </w:p>
          <w:p w14:paraId="518E2F0A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-3</w:t>
            </w:r>
          </w:p>
        </w:tc>
      </w:tr>
    </w:tbl>
    <w:p w14:paraId="2370E92A" w14:textId="77777777" w:rsidR="008114D0" w:rsidRDefault="008114D0" w:rsidP="008114D0"/>
    <w:p w14:paraId="3DADBB69" w14:textId="77777777" w:rsidR="008114D0" w:rsidRDefault="008114D0" w:rsidP="008114D0"/>
    <w:p w14:paraId="4CFB8C1A" w14:textId="77777777" w:rsidR="008114D0" w:rsidRDefault="008114D0" w:rsidP="008114D0"/>
    <w:p w14:paraId="693A9CEE" w14:textId="77777777" w:rsidR="008114D0" w:rsidRDefault="008114D0" w:rsidP="008114D0"/>
    <w:p w14:paraId="08A34E5A" w14:textId="0D7272A7" w:rsidR="008114D0" w:rsidRDefault="008114D0" w:rsidP="008114D0"/>
    <w:p w14:paraId="7AA51DD9" w14:textId="2B76FBFA" w:rsidR="003D0210" w:rsidRDefault="003D0210" w:rsidP="008114D0"/>
    <w:p w14:paraId="0EAD8043" w14:textId="311E4708" w:rsidR="003D0210" w:rsidRDefault="003D0210" w:rsidP="008114D0"/>
    <w:p w14:paraId="7197DCB0" w14:textId="77777777" w:rsidR="003D0210" w:rsidRDefault="003D0210" w:rsidP="008114D0"/>
    <w:p w14:paraId="7C0177C8" w14:textId="77777777" w:rsidR="008114D0" w:rsidRPr="008C58BB" w:rsidRDefault="008114D0" w:rsidP="008114D0">
      <w:pPr>
        <w:rPr>
          <w:vanish/>
        </w:rPr>
      </w:pPr>
    </w:p>
    <w:p w14:paraId="5F5D307C" w14:textId="77777777" w:rsidR="008114D0" w:rsidRPr="006B20B0" w:rsidRDefault="008114D0" w:rsidP="008114D0">
      <w:pPr>
        <w:rPr>
          <w:vanish/>
        </w:rPr>
      </w:pPr>
    </w:p>
    <w:p w14:paraId="1519F691" w14:textId="77777777" w:rsidR="008114D0" w:rsidRDefault="008114D0" w:rsidP="008114D0">
      <w:pPr>
        <w:rPr>
          <w:b/>
          <w:sz w:val="40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709"/>
        <w:gridCol w:w="3545"/>
        <w:gridCol w:w="3403"/>
        <w:gridCol w:w="2021"/>
        <w:gridCol w:w="1666"/>
        <w:gridCol w:w="2553"/>
      </w:tblGrid>
      <w:tr w:rsidR="008114D0" w14:paraId="13F6214E" w14:textId="77777777" w:rsidTr="00E3320E">
        <w:trPr>
          <w:cantSplit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  <w:hideMark/>
          </w:tcPr>
          <w:p w14:paraId="2014D346" w14:textId="77777777" w:rsidR="008114D0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  <w:hideMark/>
          </w:tcPr>
          <w:p w14:paraId="59F9D98D" w14:textId="77777777" w:rsidR="008114D0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  <w:hideMark/>
          </w:tcPr>
          <w:p w14:paraId="611BEE1B" w14:textId="77777777" w:rsidR="008114D0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Informatyka prawnicza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  <w:hideMark/>
          </w:tcPr>
          <w:p w14:paraId="078A73A1" w14:textId="77777777" w:rsidR="008114D0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  <w:hideMark/>
          </w:tcPr>
          <w:p w14:paraId="65829797" w14:textId="77777777" w:rsidR="008114D0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  <w:hideMark/>
          </w:tcPr>
          <w:p w14:paraId="5DFE6D38" w14:textId="77777777" w:rsidR="008114D0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  <w:hideMark/>
          </w:tcPr>
          <w:p w14:paraId="04B0F6BB" w14:textId="77777777" w:rsidR="008114D0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8114D0" w14:paraId="5437B721" w14:textId="77777777" w:rsidTr="00E3320E">
        <w:trPr>
          <w:cantSplit/>
        </w:trPr>
        <w:tc>
          <w:tcPr>
            <w:tcW w:w="145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57BE" w14:textId="77777777" w:rsidR="008114D0" w:rsidRDefault="008114D0" w:rsidP="00E3320E">
            <w:pPr>
              <w:rPr>
                <w:b/>
                <w:color w:val="FF0000"/>
              </w:rPr>
            </w:pPr>
          </w:p>
          <w:p w14:paraId="11FB0CE3" w14:textId="77777777" w:rsidR="008114D0" w:rsidRPr="0015119C" w:rsidRDefault="008114D0" w:rsidP="00E332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Ważne informacje na temat organizacji zajęć zostaną przedstawione na spotkaniu z prowadzącymi zajęcia</w:t>
            </w:r>
            <w:r w:rsidRPr="0015119C">
              <w:rPr>
                <w:b/>
                <w:color w:val="FF0000"/>
              </w:rPr>
              <w:t>, które odbędzie się</w:t>
            </w:r>
            <w:r>
              <w:rPr>
                <w:b/>
                <w:color w:val="FF0000"/>
              </w:rPr>
              <w:t>:</w:t>
            </w:r>
          </w:p>
          <w:p w14:paraId="672A136A" w14:textId="45AE115C" w:rsidR="008114D0" w:rsidRDefault="00F7296C" w:rsidP="00E3320E">
            <w:pPr>
              <w:jc w:val="center"/>
              <w:rPr>
                <w:b/>
              </w:rPr>
            </w:pPr>
            <w:r>
              <w:rPr>
                <w:b/>
                <w:color w:val="FF0000"/>
                <w:u w:val="single"/>
              </w:rPr>
              <w:t>14</w:t>
            </w:r>
            <w:r w:rsidR="008114D0">
              <w:rPr>
                <w:b/>
                <w:color w:val="FF0000"/>
                <w:u w:val="single"/>
              </w:rPr>
              <w:t>.10 godz. 15.</w:t>
            </w:r>
            <w:r w:rsidR="006B17EB">
              <w:rPr>
                <w:b/>
                <w:color w:val="FF0000"/>
                <w:u w:val="single"/>
              </w:rPr>
              <w:t>0</w:t>
            </w:r>
            <w:r w:rsidR="008114D0">
              <w:rPr>
                <w:b/>
                <w:color w:val="FF0000"/>
                <w:u w:val="single"/>
              </w:rPr>
              <w:t>0 sala 2.6</w:t>
            </w:r>
            <w:r w:rsidR="006B17EB">
              <w:rPr>
                <w:b/>
                <w:color w:val="FF0000"/>
                <w:u w:val="single"/>
              </w:rPr>
              <w:t>3</w:t>
            </w:r>
            <w:r w:rsidR="008114D0" w:rsidRPr="00064245">
              <w:rPr>
                <w:b/>
                <w:color w:val="FF0000"/>
                <w:u w:val="single"/>
              </w:rPr>
              <w:t>- studia stacjonarne</w:t>
            </w:r>
          </w:p>
        </w:tc>
      </w:tr>
      <w:tr w:rsidR="008114D0" w14:paraId="4FFFD4EE" w14:textId="77777777" w:rsidTr="00E3320E">
        <w:trPr>
          <w:cantSplit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3CDC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B5E3" w14:textId="77777777" w:rsidR="008114D0" w:rsidRDefault="008114D0" w:rsidP="00E3320E">
            <w:pPr>
              <w:jc w:val="center"/>
            </w:pPr>
            <w: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A9F2" w14:textId="3B10E53C" w:rsidR="008114D0" w:rsidRPr="002D5C2B" w:rsidRDefault="008114D0" w:rsidP="00E3320E">
            <w:r w:rsidRPr="002D5C2B">
              <w:t xml:space="preserve">Od  - 10 spotkań od </w:t>
            </w:r>
            <w:r w:rsidR="00D173BF" w:rsidRPr="002D5C2B">
              <w:t>0</w:t>
            </w:r>
            <w:r w:rsidRPr="002D5C2B">
              <w:t>5.XI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72A6" w14:textId="1685FDAD" w:rsidR="008114D0" w:rsidRPr="002D5C2B" w:rsidRDefault="006B73B9" w:rsidP="00E3320E">
            <w:r w:rsidRPr="002D5C2B">
              <w:t xml:space="preserve">mgr </w:t>
            </w:r>
            <w:r w:rsidR="008114D0" w:rsidRPr="002D5C2B">
              <w:t xml:space="preserve">inż. </w:t>
            </w:r>
            <w:r w:rsidRPr="002D5C2B">
              <w:t>S.</w:t>
            </w:r>
            <w:r w:rsidR="00624C34" w:rsidRPr="002D5C2B">
              <w:t xml:space="preserve"> </w:t>
            </w:r>
            <w:r w:rsidRPr="002D5C2B">
              <w:t>Rybarczyk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F397" w14:textId="77777777" w:rsidR="008114D0" w:rsidRPr="002D5C2B" w:rsidRDefault="008114D0" w:rsidP="00E3320E">
            <w:pPr>
              <w:jc w:val="center"/>
            </w:pPr>
            <w:r w:rsidRPr="002D5C2B">
              <w:t>wtorek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C4EA" w14:textId="05E4955C" w:rsidR="008114D0" w:rsidRPr="002D5C2B" w:rsidRDefault="008114D0" w:rsidP="00E3320E">
            <w:pPr>
              <w:jc w:val="center"/>
            </w:pPr>
            <w:r w:rsidRPr="002D5C2B">
              <w:t>16.</w:t>
            </w:r>
            <w:r w:rsidR="0017238C" w:rsidRPr="002D5C2B">
              <w:t>00</w:t>
            </w:r>
            <w:r w:rsidRPr="002D5C2B">
              <w:t>-17.</w:t>
            </w:r>
            <w:r w:rsidR="0017238C" w:rsidRPr="002D5C2B">
              <w:t>30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5C6" w14:textId="77777777" w:rsidR="008114D0" w:rsidRPr="006C3DB7" w:rsidRDefault="008114D0" w:rsidP="00E3320E">
            <w:pPr>
              <w:jc w:val="center"/>
              <w:rPr>
                <w:b/>
              </w:rPr>
            </w:pPr>
            <w:r w:rsidRPr="006C3DB7">
              <w:rPr>
                <w:b/>
              </w:rPr>
              <w:t>1.30</w:t>
            </w:r>
          </w:p>
        </w:tc>
      </w:tr>
      <w:tr w:rsidR="008114D0" w14:paraId="6DF61025" w14:textId="77777777" w:rsidTr="00E3320E">
        <w:trPr>
          <w:cantSplit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8CCC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3BE3" w14:textId="77777777" w:rsidR="008114D0" w:rsidRDefault="008114D0" w:rsidP="00E3320E">
            <w:pPr>
              <w:jc w:val="center"/>
            </w:pPr>
            <w:r>
              <w:t>2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3BC5" w14:textId="77777777" w:rsidR="008114D0" w:rsidRPr="002D5C2B" w:rsidRDefault="008114D0" w:rsidP="00E3320E">
            <w:r w:rsidRPr="002D5C2B">
              <w:t>Od - 10 spotkań od 06.XI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D944" w14:textId="360F9631" w:rsidR="008114D0" w:rsidRPr="002D5C2B" w:rsidRDefault="006B73B9" w:rsidP="00E3320E">
            <w:r w:rsidRPr="002D5C2B">
              <w:t xml:space="preserve">mgr </w:t>
            </w:r>
            <w:r w:rsidR="008114D0" w:rsidRPr="002D5C2B">
              <w:t xml:space="preserve">inż. </w:t>
            </w:r>
            <w:r w:rsidRPr="002D5C2B">
              <w:t>S.</w:t>
            </w:r>
            <w:r w:rsidR="00624C34" w:rsidRPr="002D5C2B">
              <w:t xml:space="preserve"> </w:t>
            </w:r>
            <w:r w:rsidRPr="002D5C2B">
              <w:t>Rybarczyk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0AB3" w14:textId="77777777" w:rsidR="008114D0" w:rsidRPr="002D5C2B" w:rsidRDefault="008114D0" w:rsidP="00E3320E">
            <w:pPr>
              <w:jc w:val="center"/>
            </w:pPr>
            <w:r w:rsidRPr="002D5C2B">
              <w:t>środa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5EC0" w14:textId="3AA19F63" w:rsidR="008114D0" w:rsidRPr="002D5C2B" w:rsidRDefault="008114D0" w:rsidP="00E3320E">
            <w:pPr>
              <w:jc w:val="center"/>
            </w:pPr>
            <w:r w:rsidRPr="002D5C2B">
              <w:t>16.</w:t>
            </w:r>
            <w:r w:rsidR="0017238C" w:rsidRPr="002D5C2B">
              <w:t>00</w:t>
            </w:r>
            <w:r w:rsidRPr="002D5C2B">
              <w:t>-17.</w:t>
            </w:r>
            <w:r w:rsidR="0017238C" w:rsidRPr="002D5C2B">
              <w:t>30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D0E8" w14:textId="77777777" w:rsidR="008114D0" w:rsidRPr="006C3DB7" w:rsidRDefault="008114D0" w:rsidP="00E3320E">
            <w:pPr>
              <w:jc w:val="center"/>
              <w:rPr>
                <w:b/>
              </w:rPr>
            </w:pPr>
            <w:r w:rsidRPr="006C3DB7">
              <w:rPr>
                <w:b/>
              </w:rPr>
              <w:t>1.30</w:t>
            </w:r>
          </w:p>
        </w:tc>
      </w:tr>
      <w:tr w:rsidR="008114D0" w14:paraId="7B915F18" w14:textId="77777777" w:rsidTr="00E3320E">
        <w:trPr>
          <w:cantSplit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60AB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321A" w14:textId="77777777" w:rsidR="008114D0" w:rsidRDefault="008114D0" w:rsidP="00E3320E">
            <w:pPr>
              <w:jc w:val="center"/>
            </w:pPr>
            <w:r>
              <w:t>3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C8D8" w14:textId="5D4E930E" w:rsidR="008114D0" w:rsidRPr="002D5C2B" w:rsidRDefault="008114D0" w:rsidP="00E3320E">
            <w:r w:rsidRPr="002D5C2B">
              <w:t>Od  - 10 spotkań od 0</w:t>
            </w:r>
            <w:r w:rsidR="00E3097A" w:rsidRPr="002D5C2B">
              <w:t>7</w:t>
            </w:r>
            <w:r w:rsidRPr="002D5C2B">
              <w:t>.XI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BF31" w14:textId="19DA252C" w:rsidR="008114D0" w:rsidRPr="002D5C2B" w:rsidRDefault="006B73B9" w:rsidP="00E3320E">
            <w:r w:rsidRPr="002D5C2B">
              <w:t xml:space="preserve">mgr </w:t>
            </w:r>
            <w:r w:rsidR="008114D0" w:rsidRPr="002D5C2B">
              <w:t xml:space="preserve">inż. </w:t>
            </w:r>
            <w:r w:rsidRPr="002D5C2B">
              <w:t>S.</w:t>
            </w:r>
            <w:r w:rsidR="00624C34" w:rsidRPr="002D5C2B">
              <w:t xml:space="preserve"> </w:t>
            </w:r>
            <w:r w:rsidRPr="002D5C2B">
              <w:t>Rybarczyk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189" w14:textId="77777777" w:rsidR="008114D0" w:rsidRPr="002D5C2B" w:rsidRDefault="008114D0" w:rsidP="00E3320E">
            <w:pPr>
              <w:jc w:val="center"/>
            </w:pPr>
            <w:r w:rsidRPr="002D5C2B">
              <w:t>czwartek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2A3A" w14:textId="46254439" w:rsidR="008114D0" w:rsidRPr="002D5C2B" w:rsidRDefault="008114D0" w:rsidP="00E3320E">
            <w:pPr>
              <w:jc w:val="center"/>
            </w:pPr>
            <w:r w:rsidRPr="002D5C2B">
              <w:t>16.</w:t>
            </w:r>
            <w:r w:rsidR="0017238C" w:rsidRPr="002D5C2B">
              <w:t>00</w:t>
            </w:r>
            <w:r w:rsidRPr="002D5C2B">
              <w:t>-17.</w:t>
            </w:r>
            <w:r w:rsidR="0017238C" w:rsidRPr="002D5C2B">
              <w:t>30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DB86" w14:textId="77777777" w:rsidR="008114D0" w:rsidRPr="006C3DB7" w:rsidRDefault="008114D0" w:rsidP="00E3320E">
            <w:pPr>
              <w:jc w:val="center"/>
              <w:rPr>
                <w:b/>
              </w:rPr>
            </w:pPr>
            <w:r w:rsidRPr="006C3DB7">
              <w:rPr>
                <w:b/>
              </w:rPr>
              <w:t>1.30</w:t>
            </w:r>
          </w:p>
        </w:tc>
      </w:tr>
      <w:tr w:rsidR="008114D0" w14:paraId="015B7B4E" w14:textId="77777777" w:rsidTr="00E3320E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1D7F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5BB1" w14:textId="77777777" w:rsidR="008114D0" w:rsidRDefault="008114D0" w:rsidP="00E3320E">
            <w:pPr>
              <w:jc w:val="center"/>
            </w:pPr>
            <w:r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64DF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BB77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91E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9B86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4589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243722E8" w14:textId="77777777" w:rsidTr="00E3320E">
        <w:trPr>
          <w:cantSplit/>
          <w:trHeight w:val="2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0D58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B0AC" w14:textId="77777777" w:rsidR="008114D0" w:rsidRDefault="008114D0" w:rsidP="00E3320E">
            <w:pPr>
              <w:jc w:val="center"/>
            </w:pPr>
            <w:r>
              <w:t>102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BBAC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770C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DEBA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5778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5E87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794E803B" w14:textId="77777777" w:rsidTr="00E3320E">
        <w:trPr>
          <w:cantSplit/>
          <w:trHeight w:val="27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B28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454F" w14:textId="77777777" w:rsidR="008114D0" w:rsidRDefault="008114D0" w:rsidP="00E3320E">
            <w:pPr>
              <w:jc w:val="center"/>
            </w:pPr>
            <w:r>
              <w:t>103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B134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900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3810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8717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6FEC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556312C6" w14:textId="77777777" w:rsidTr="00E3320E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4CEC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CC61" w14:textId="77777777" w:rsidR="008114D0" w:rsidRDefault="008114D0" w:rsidP="00E3320E">
            <w:pPr>
              <w:jc w:val="center"/>
            </w:pPr>
            <w:r>
              <w:t>104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8C7D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CCB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2201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6B4A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B113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404FEB91" w14:textId="77777777" w:rsidTr="00E3320E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0CD8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AF48" w14:textId="77777777" w:rsidR="008114D0" w:rsidRDefault="008114D0" w:rsidP="00E3320E">
            <w:pPr>
              <w:jc w:val="center"/>
            </w:pPr>
            <w:r>
              <w:t>105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3DD0" w14:textId="77777777" w:rsidR="008114D0" w:rsidRDefault="008114D0" w:rsidP="00E3320E">
            <w: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3A8A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A225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0908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5C76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3873DEEC" w14:textId="77777777" w:rsidTr="00E3320E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E534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D953" w14:textId="77777777" w:rsidR="008114D0" w:rsidRDefault="008114D0" w:rsidP="00E3320E">
            <w:pPr>
              <w:jc w:val="center"/>
            </w:pPr>
            <w:r>
              <w:t>106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3266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4674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89FC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6B14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B2A2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3A65F34E" w14:textId="77777777" w:rsidTr="00E3320E">
        <w:trPr>
          <w:cantSplit/>
          <w:trHeight w:val="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70E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0D54" w14:textId="77777777" w:rsidR="008114D0" w:rsidRDefault="008114D0" w:rsidP="00E3320E">
            <w:pPr>
              <w:jc w:val="center"/>
            </w:pPr>
            <w:r>
              <w:t>107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0FCE" w14:textId="77777777" w:rsidR="008114D0" w:rsidRDefault="008114D0" w:rsidP="00E3320E"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25D5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279C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D3B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CE2B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4F7B976C" w14:textId="77777777" w:rsidTr="00E3320E">
        <w:trPr>
          <w:cantSplit/>
          <w:trHeight w:val="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CD33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23E1" w14:textId="77777777" w:rsidR="008114D0" w:rsidRDefault="008114D0" w:rsidP="00E3320E">
            <w:pPr>
              <w:jc w:val="center"/>
            </w:pPr>
            <w:r>
              <w:t>108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1613" w14:textId="77777777" w:rsidR="008114D0" w:rsidRDefault="008114D0" w:rsidP="00E3320E"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BE9A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19D9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7612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04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49A1E623" w14:textId="77777777" w:rsidTr="00E3320E">
        <w:trPr>
          <w:cantSplit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472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DDEE" w14:textId="77777777" w:rsidR="008114D0" w:rsidRDefault="008114D0" w:rsidP="00E3320E">
            <w:pPr>
              <w:jc w:val="center"/>
            </w:pPr>
            <w:r>
              <w:t>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B83E" w14:textId="77777777" w:rsidR="008114D0" w:rsidRDefault="008114D0" w:rsidP="00E3320E"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18FB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5C22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3D12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C8A3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59451A49" w14:textId="77777777" w:rsidTr="00E3320E">
        <w:trPr>
          <w:cantSplit/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D25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5BE1" w14:textId="77777777" w:rsidR="008114D0" w:rsidRDefault="008114D0" w:rsidP="00E3320E">
            <w:pPr>
              <w:jc w:val="center"/>
            </w:pPr>
            <w:r>
              <w:t>111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8EBE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FE39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7319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6E3C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B9B5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4901C60C" w14:textId="77777777" w:rsidTr="00E3320E">
        <w:trPr>
          <w:cantSplit/>
          <w:trHeight w:val="2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51F0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41D8" w14:textId="77777777" w:rsidR="008114D0" w:rsidRDefault="008114D0" w:rsidP="00E3320E">
            <w:pPr>
              <w:jc w:val="center"/>
            </w:pPr>
            <w:r>
              <w:t>112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FD9F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3DF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C3F2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1520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9FE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42488B47" w14:textId="77777777" w:rsidTr="00E3320E">
        <w:trPr>
          <w:cantSplit/>
          <w:trHeight w:val="2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8CDB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86DF" w14:textId="77777777" w:rsidR="008114D0" w:rsidRDefault="008114D0" w:rsidP="00E3320E">
            <w:pPr>
              <w:jc w:val="center"/>
            </w:pPr>
            <w:r>
              <w:t>113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06A2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44CC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F0B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696E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7209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0709D210" w14:textId="77777777" w:rsidTr="00E3320E">
        <w:trPr>
          <w:cantSplit/>
          <w:trHeight w:val="2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EB9F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21E2" w14:textId="77777777" w:rsidR="008114D0" w:rsidRDefault="008114D0" w:rsidP="00E3320E">
            <w:pPr>
              <w:jc w:val="center"/>
            </w:pPr>
            <w:r>
              <w:t>114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9CF7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7C9C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2E16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CB6C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C85F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</w:tbl>
    <w:p w14:paraId="1ECC5282" w14:textId="77777777" w:rsidR="008114D0" w:rsidRDefault="008114D0" w:rsidP="008114D0">
      <w:pPr>
        <w:rPr>
          <w:b/>
          <w:sz w:val="40"/>
        </w:rPr>
      </w:pPr>
    </w:p>
    <w:p w14:paraId="1F85FC87" w14:textId="77777777" w:rsidR="008114D0" w:rsidRDefault="008114D0" w:rsidP="008114D0">
      <w:pPr>
        <w:rPr>
          <w:b/>
          <w:sz w:val="40"/>
        </w:rPr>
      </w:pPr>
    </w:p>
    <w:p w14:paraId="72357C77" w14:textId="77777777" w:rsidR="008114D0" w:rsidRDefault="008114D0" w:rsidP="008114D0">
      <w:pPr>
        <w:rPr>
          <w:b/>
          <w:sz w:val="40"/>
        </w:rPr>
      </w:pPr>
    </w:p>
    <w:p w14:paraId="08F4CEA1" w14:textId="77777777" w:rsidR="008114D0" w:rsidRDefault="008114D0" w:rsidP="008114D0">
      <w:pPr>
        <w:rPr>
          <w:b/>
          <w:sz w:val="40"/>
        </w:rPr>
      </w:pPr>
    </w:p>
    <w:p w14:paraId="32A7B175" w14:textId="77777777" w:rsidR="008114D0" w:rsidRDefault="008114D0" w:rsidP="008114D0">
      <w:pPr>
        <w:rPr>
          <w:b/>
          <w:sz w:val="40"/>
        </w:rPr>
      </w:pPr>
    </w:p>
    <w:p w14:paraId="664FAD78" w14:textId="77777777" w:rsidR="008114D0" w:rsidRDefault="008114D0" w:rsidP="008114D0">
      <w:pPr>
        <w:rPr>
          <w:b/>
          <w:sz w:val="40"/>
        </w:rPr>
      </w:pPr>
    </w:p>
    <w:p w14:paraId="19BEB7E0" w14:textId="77777777" w:rsidR="008114D0" w:rsidRDefault="008114D0" w:rsidP="008114D0">
      <w:pPr>
        <w:rPr>
          <w:b/>
          <w:sz w:val="40"/>
        </w:rPr>
      </w:pPr>
    </w:p>
    <w:p w14:paraId="44A0D9B3" w14:textId="77777777" w:rsidR="008114D0" w:rsidRDefault="008114D0" w:rsidP="008114D0">
      <w:pPr>
        <w:rPr>
          <w:b/>
          <w:sz w:val="40"/>
        </w:rPr>
      </w:pPr>
    </w:p>
    <w:p w14:paraId="69CC933F" w14:textId="16F830B0" w:rsidR="008114D0" w:rsidRDefault="008114D0" w:rsidP="008114D0">
      <w:pPr>
        <w:jc w:val="center"/>
        <w:rPr>
          <w:b/>
          <w:sz w:val="40"/>
        </w:rPr>
      </w:pPr>
    </w:p>
    <w:p w14:paraId="4A70807E" w14:textId="77777777" w:rsidR="008B3557" w:rsidRDefault="008B3557" w:rsidP="008114D0">
      <w:pPr>
        <w:jc w:val="center"/>
        <w:rPr>
          <w:b/>
          <w:sz w:val="40"/>
        </w:rPr>
      </w:pPr>
    </w:p>
    <w:p w14:paraId="6839D551" w14:textId="77777777" w:rsidR="008114D0" w:rsidRDefault="008114D0" w:rsidP="008114D0">
      <w:pPr>
        <w:jc w:val="center"/>
        <w:rPr>
          <w:b/>
          <w:sz w:val="40"/>
        </w:rPr>
      </w:pPr>
    </w:p>
    <w:p w14:paraId="0DB960D1" w14:textId="77777777" w:rsidR="008114D0" w:rsidRPr="006D493A" w:rsidRDefault="008114D0" w:rsidP="008114D0">
      <w:pPr>
        <w:jc w:val="center"/>
        <w:rPr>
          <w:b/>
          <w:sz w:val="40"/>
        </w:rPr>
      </w:pPr>
      <w:r w:rsidRPr="006D493A">
        <w:rPr>
          <w:b/>
          <w:sz w:val="40"/>
        </w:rPr>
        <w:t xml:space="preserve">PRAWO III ROK - studia stacjonarne </w:t>
      </w:r>
    </w:p>
    <w:p w14:paraId="1BC3E3FB" w14:textId="77777777" w:rsidR="008114D0" w:rsidRPr="006D493A" w:rsidRDefault="008114D0" w:rsidP="008114D0">
      <w:pPr>
        <w:jc w:val="center"/>
        <w:outlineLvl w:val="0"/>
        <w:rPr>
          <w:b/>
          <w:sz w:val="40"/>
        </w:rPr>
      </w:pPr>
      <w:r w:rsidRPr="006D493A">
        <w:rPr>
          <w:b/>
          <w:sz w:val="40"/>
        </w:rPr>
        <w:t xml:space="preserve">Rozkład zajęć w semestrze zimowym rok akad. </w:t>
      </w:r>
      <w:r>
        <w:rPr>
          <w:b/>
          <w:sz w:val="40"/>
        </w:rP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8114D0" w:rsidRPr="006D493A" w14:paraId="3E9FD9D3" w14:textId="77777777" w:rsidTr="00E3320E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0DD48C" w14:textId="77777777" w:rsidR="008114D0" w:rsidRPr="006D493A" w:rsidRDefault="008114D0" w:rsidP="00E3320E">
            <w:pPr>
              <w:pStyle w:val="Nagwek2"/>
            </w:pPr>
            <w:r w:rsidRPr="006D493A">
              <w:t>Wykłady</w:t>
            </w:r>
          </w:p>
        </w:tc>
      </w:tr>
      <w:tr w:rsidR="008114D0" w:rsidRPr="006D493A" w14:paraId="75A76735" w14:textId="77777777" w:rsidTr="00E3320E">
        <w:trPr>
          <w:cantSplit/>
          <w:trHeight w:val="578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743AC3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B6064C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FF0CC7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Ilość</w:t>
            </w:r>
          </w:p>
          <w:p w14:paraId="219A0224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50DC5F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22F251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B6E40C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5752F0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158BF8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Sala</w:t>
            </w:r>
          </w:p>
        </w:tc>
      </w:tr>
      <w:tr w:rsidR="008114D0" w:rsidRPr="006D493A" w14:paraId="02B0A38A" w14:textId="77777777" w:rsidTr="00E3320E">
        <w:trPr>
          <w:cantSplit/>
          <w:trHeight w:val="360"/>
        </w:trPr>
        <w:tc>
          <w:tcPr>
            <w:tcW w:w="637" w:type="dxa"/>
            <w:tcBorders>
              <w:top w:val="nil"/>
            </w:tcBorders>
            <w:vAlign w:val="center"/>
          </w:tcPr>
          <w:p w14:paraId="322F4C59" w14:textId="77777777" w:rsidR="008114D0" w:rsidRPr="00F63190" w:rsidRDefault="008114D0" w:rsidP="00E3320E">
            <w:pPr>
              <w:jc w:val="center"/>
            </w:pPr>
            <w:r w:rsidRPr="00F63190">
              <w:t>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B90C1FB" w14:textId="77777777" w:rsidR="008114D0" w:rsidRPr="002D5C2B" w:rsidRDefault="008114D0" w:rsidP="00E3320E">
            <w:pPr>
              <w:jc w:val="center"/>
            </w:pPr>
            <w:r w:rsidRPr="002D5C2B">
              <w:t>45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B6E973E" w14:textId="77777777" w:rsidR="008114D0" w:rsidRPr="002D5C2B" w:rsidRDefault="008114D0" w:rsidP="00E3320E">
            <w:pPr>
              <w:pStyle w:val="Nagwek3"/>
              <w:rPr>
                <w:lang w:val="de-DE"/>
              </w:rPr>
            </w:pPr>
            <w:r w:rsidRPr="002D5C2B">
              <w:t xml:space="preserve">Prawo cywilne cz. </w:t>
            </w:r>
            <w:r w:rsidRPr="002D5C2B">
              <w:rPr>
                <w:lang w:val="de-DE"/>
              </w:rPr>
              <w:t>II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3CAD164B" w14:textId="77777777" w:rsidR="008114D0" w:rsidRPr="002D5C2B" w:rsidRDefault="008114D0" w:rsidP="00E3320E">
            <w:r w:rsidRPr="002D5C2B">
              <w:rPr>
                <w:lang w:val="de-DE"/>
              </w:rPr>
              <w:t xml:space="preserve">prof. dr hab. </w:t>
            </w:r>
            <w:r w:rsidRPr="002D5C2B">
              <w:t>M. Pyziak-Szafnicka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573CFCE2" w14:textId="77777777" w:rsidR="008114D0" w:rsidRPr="002D5C2B" w:rsidRDefault="008114D0" w:rsidP="00E3320E">
            <w:pPr>
              <w:jc w:val="center"/>
            </w:pPr>
            <w:r w:rsidRPr="002D5C2B">
              <w:t>poniedziałek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59BE486F" w14:textId="77777777" w:rsidR="008114D0" w:rsidRPr="002D5C2B" w:rsidRDefault="008114D0" w:rsidP="00E3320E">
            <w:pPr>
              <w:jc w:val="center"/>
            </w:pPr>
            <w:r w:rsidRPr="002D5C2B">
              <w:t>9.00-12.00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3EDBE76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Aula 2.20</w:t>
            </w:r>
          </w:p>
        </w:tc>
      </w:tr>
      <w:tr w:rsidR="008114D0" w:rsidRPr="006D493A" w14:paraId="7326B3CD" w14:textId="77777777" w:rsidTr="00E3320E">
        <w:trPr>
          <w:cantSplit/>
          <w:trHeight w:val="390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4D7EA38C" w14:textId="77777777" w:rsidR="008114D0" w:rsidRPr="00F63190" w:rsidRDefault="008114D0" w:rsidP="00E3320E">
            <w:pPr>
              <w:jc w:val="center"/>
            </w:pPr>
            <w:r w:rsidRPr="00F63190">
              <w:t>2</w:t>
            </w:r>
          </w:p>
          <w:p w14:paraId="0E551778" w14:textId="77777777" w:rsidR="008114D0" w:rsidRPr="00F6319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1720665" w14:textId="77777777" w:rsidR="008114D0" w:rsidRPr="002D5C2B" w:rsidRDefault="008114D0" w:rsidP="00E3320E">
            <w:pPr>
              <w:jc w:val="center"/>
            </w:pPr>
            <w:r w:rsidRPr="002D5C2B">
              <w:t>45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E6C4C8C" w14:textId="77777777" w:rsidR="008114D0" w:rsidRPr="002D5C2B" w:rsidRDefault="008114D0" w:rsidP="00E3320E">
            <w:pPr>
              <w:rPr>
                <w:b/>
                <w:bCs/>
              </w:rPr>
            </w:pPr>
            <w:r w:rsidRPr="002D5C2B">
              <w:t>Postępowanie administracyjne i sądowoadministracyjne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BC17A70" w14:textId="77777777" w:rsidR="008114D0" w:rsidRPr="002D5C2B" w:rsidRDefault="008114D0" w:rsidP="00E3320E">
            <w:r w:rsidRPr="002D5C2B">
              <w:t>prof. dr hab. W. Chróścielewski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288303E3" w14:textId="77777777" w:rsidR="008114D0" w:rsidRPr="002D5C2B" w:rsidRDefault="008114D0" w:rsidP="00E3320E">
            <w:pPr>
              <w:jc w:val="center"/>
              <w:rPr>
                <w:strike/>
              </w:rPr>
            </w:pPr>
            <w:r w:rsidRPr="002D5C2B">
              <w:t>wtorek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4538F634" w14:textId="77777777" w:rsidR="008114D0" w:rsidRPr="002D5C2B" w:rsidRDefault="008114D0" w:rsidP="00E3320E">
            <w:pPr>
              <w:jc w:val="center"/>
              <w:rPr>
                <w:strike/>
              </w:rPr>
            </w:pPr>
            <w:r w:rsidRPr="002D5C2B">
              <w:t>10.00-12.15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54A0175" w14:textId="77777777" w:rsidR="008114D0" w:rsidRPr="002D5C2B" w:rsidRDefault="008114D0" w:rsidP="00E3320E">
            <w:pPr>
              <w:jc w:val="center"/>
              <w:rPr>
                <w:b/>
                <w:bCs/>
              </w:rPr>
            </w:pPr>
            <w:r w:rsidRPr="002D5C2B">
              <w:rPr>
                <w:b/>
                <w:bCs/>
              </w:rPr>
              <w:t>Aula 2.20</w:t>
            </w:r>
          </w:p>
        </w:tc>
      </w:tr>
      <w:tr w:rsidR="008114D0" w:rsidRPr="006D493A" w14:paraId="1DD2CCA5" w14:textId="77777777" w:rsidTr="00E3320E">
        <w:trPr>
          <w:cantSplit/>
          <w:trHeight w:val="465"/>
        </w:trPr>
        <w:tc>
          <w:tcPr>
            <w:tcW w:w="637" w:type="dxa"/>
            <w:vAlign w:val="center"/>
          </w:tcPr>
          <w:p w14:paraId="2ECCB88F" w14:textId="77777777" w:rsidR="008114D0" w:rsidRPr="00F63190" w:rsidRDefault="008114D0" w:rsidP="00E3320E">
            <w:pPr>
              <w:jc w:val="center"/>
            </w:pPr>
            <w:r w:rsidRPr="00F63190">
              <w:t>3</w:t>
            </w:r>
          </w:p>
        </w:tc>
        <w:tc>
          <w:tcPr>
            <w:tcW w:w="709" w:type="dxa"/>
            <w:vAlign w:val="center"/>
          </w:tcPr>
          <w:p w14:paraId="7ED10DCD" w14:textId="77777777" w:rsidR="008114D0" w:rsidRPr="002D5C2B" w:rsidRDefault="008114D0" w:rsidP="00E3320E">
            <w:pPr>
              <w:jc w:val="center"/>
            </w:pPr>
            <w:r w:rsidRPr="002D5C2B">
              <w:t>30</w:t>
            </w:r>
          </w:p>
        </w:tc>
        <w:tc>
          <w:tcPr>
            <w:tcW w:w="3544" w:type="dxa"/>
            <w:vAlign w:val="center"/>
          </w:tcPr>
          <w:p w14:paraId="350B7918" w14:textId="77777777" w:rsidR="008114D0" w:rsidRPr="002D5C2B" w:rsidRDefault="008114D0" w:rsidP="00E3320E">
            <w:r w:rsidRPr="002D5C2B">
              <w:t>Prawo pracy</w:t>
            </w:r>
          </w:p>
        </w:tc>
        <w:tc>
          <w:tcPr>
            <w:tcW w:w="3402" w:type="dxa"/>
            <w:vAlign w:val="center"/>
          </w:tcPr>
          <w:p w14:paraId="14315EDE" w14:textId="77777777" w:rsidR="008114D0" w:rsidRPr="002D5C2B" w:rsidRDefault="008114D0" w:rsidP="00E3320E">
            <w:r w:rsidRPr="002D5C2B">
              <w:t>prof. dr hab. Z. Góral</w:t>
            </w:r>
          </w:p>
        </w:tc>
        <w:tc>
          <w:tcPr>
            <w:tcW w:w="2020" w:type="dxa"/>
            <w:vAlign w:val="center"/>
          </w:tcPr>
          <w:p w14:paraId="4511399F" w14:textId="77777777" w:rsidR="008114D0" w:rsidRPr="002D5C2B" w:rsidRDefault="008114D0" w:rsidP="00E3320E">
            <w:pPr>
              <w:jc w:val="center"/>
            </w:pPr>
            <w:r w:rsidRPr="002D5C2B">
              <w:t>wtorek</w:t>
            </w:r>
          </w:p>
        </w:tc>
        <w:tc>
          <w:tcPr>
            <w:tcW w:w="1665" w:type="dxa"/>
            <w:vAlign w:val="center"/>
          </w:tcPr>
          <w:p w14:paraId="40DC73D6" w14:textId="77777777" w:rsidR="008114D0" w:rsidRPr="002D5C2B" w:rsidRDefault="008114D0" w:rsidP="00E3320E">
            <w:pPr>
              <w:jc w:val="center"/>
            </w:pPr>
            <w:r w:rsidRPr="002D5C2B">
              <w:t>12.30-14.00</w:t>
            </w:r>
          </w:p>
        </w:tc>
        <w:tc>
          <w:tcPr>
            <w:tcW w:w="2552" w:type="dxa"/>
            <w:vAlign w:val="center"/>
          </w:tcPr>
          <w:p w14:paraId="6454A1DF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Aula 2.20</w:t>
            </w:r>
          </w:p>
        </w:tc>
      </w:tr>
      <w:tr w:rsidR="008114D0" w:rsidRPr="006D493A" w14:paraId="057E31B2" w14:textId="77777777" w:rsidTr="00E3320E">
        <w:trPr>
          <w:cantSplit/>
          <w:trHeight w:val="406"/>
        </w:trPr>
        <w:tc>
          <w:tcPr>
            <w:tcW w:w="637" w:type="dxa"/>
            <w:vAlign w:val="center"/>
          </w:tcPr>
          <w:p w14:paraId="3B01873F" w14:textId="77777777" w:rsidR="008114D0" w:rsidRPr="00F63190" w:rsidRDefault="008114D0" w:rsidP="00E3320E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44AE434B" w14:textId="77777777" w:rsidR="008114D0" w:rsidRPr="002D5C2B" w:rsidRDefault="008114D0" w:rsidP="00E3320E">
            <w:pPr>
              <w:jc w:val="center"/>
            </w:pPr>
            <w:r w:rsidRPr="002D5C2B">
              <w:t>30</w:t>
            </w:r>
          </w:p>
        </w:tc>
        <w:tc>
          <w:tcPr>
            <w:tcW w:w="3544" w:type="dxa"/>
            <w:vAlign w:val="center"/>
          </w:tcPr>
          <w:p w14:paraId="6C58720E" w14:textId="77777777" w:rsidR="008114D0" w:rsidRPr="002D5C2B" w:rsidRDefault="008114D0" w:rsidP="00E3320E">
            <w:r w:rsidRPr="002D5C2B">
              <w:t>Postępowanie karne</w:t>
            </w:r>
          </w:p>
        </w:tc>
        <w:tc>
          <w:tcPr>
            <w:tcW w:w="3402" w:type="dxa"/>
            <w:vAlign w:val="center"/>
          </w:tcPr>
          <w:p w14:paraId="181C6CD0" w14:textId="77777777" w:rsidR="008114D0" w:rsidRPr="002D5C2B" w:rsidRDefault="008114D0" w:rsidP="00E3320E">
            <w:r w:rsidRPr="002D5C2B">
              <w:t>prof. dr hab. T. Grzegorczyk</w:t>
            </w:r>
          </w:p>
        </w:tc>
        <w:tc>
          <w:tcPr>
            <w:tcW w:w="2020" w:type="dxa"/>
            <w:vAlign w:val="center"/>
          </w:tcPr>
          <w:p w14:paraId="1587266E" w14:textId="77777777" w:rsidR="008114D0" w:rsidRPr="002D5C2B" w:rsidRDefault="008114D0" w:rsidP="00E3320E">
            <w:pPr>
              <w:jc w:val="center"/>
            </w:pPr>
            <w:r w:rsidRPr="002D5C2B">
              <w:t>czwartek</w:t>
            </w:r>
          </w:p>
        </w:tc>
        <w:tc>
          <w:tcPr>
            <w:tcW w:w="1665" w:type="dxa"/>
            <w:vAlign w:val="center"/>
          </w:tcPr>
          <w:p w14:paraId="7CDA0CA5" w14:textId="77777777" w:rsidR="008114D0" w:rsidRPr="002D5C2B" w:rsidRDefault="008114D0" w:rsidP="00E3320E">
            <w:pPr>
              <w:jc w:val="center"/>
            </w:pPr>
            <w:r w:rsidRPr="002D5C2B">
              <w:t>10.30-12.00</w:t>
            </w:r>
          </w:p>
        </w:tc>
        <w:tc>
          <w:tcPr>
            <w:tcW w:w="2552" w:type="dxa"/>
            <w:vAlign w:val="center"/>
          </w:tcPr>
          <w:p w14:paraId="5424091B" w14:textId="77777777" w:rsidR="008114D0" w:rsidRPr="002D5C2B" w:rsidRDefault="008114D0" w:rsidP="00E3320E">
            <w:pPr>
              <w:jc w:val="center"/>
              <w:rPr>
                <w:b/>
                <w:bCs/>
              </w:rPr>
            </w:pPr>
            <w:r w:rsidRPr="002D5C2B">
              <w:rPr>
                <w:b/>
                <w:bCs/>
              </w:rPr>
              <w:t>Aula 0.13</w:t>
            </w:r>
          </w:p>
        </w:tc>
      </w:tr>
      <w:tr w:rsidR="008114D0" w:rsidRPr="006D493A" w14:paraId="363207D2" w14:textId="77777777" w:rsidTr="00E3320E">
        <w:trPr>
          <w:cantSplit/>
        </w:trPr>
        <w:tc>
          <w:tcPr>
            <w:tcW w:w="637" w:type="dxa"/>
            <w:vAlign w:val="center"/>
          </w:tcPr>
          <w:p w14:paraId="554527D2" w14:textId="77777777" w:rsidR="008114D0" w:rsidRPr="00F63190" w:rsidRDefault="008114D0" w:rsidP="00E3320E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591578EE" w14:textId="77777777" w:rsidR="008114D0" w:rsidRPr="002D5C2B" w:rsidRDefault="008114D0" w:rsidP="00E3320E">
            <w:pPr>
              <w:jc w:val="center"/>
            </w:pPr>
            <w:r w:rsidRPr="002D5C2B">
              <w:t>30</w:t>
            </w:r>
          </w:p>
        </w:tc>
        <w:tc>
          <w:tcPr>
            <w:tcW w:w="3544" w:type="dxa"/>
            <w:vAlign w:val="center"/>
          </w:tcPr>
          <w:p w14:paraId="27CD33E7" w14:textId="77777777" w:rsidR="008114D0" w:rsidRPr="002D5C2B" w:rsidRDefault="008114D0" w:rsidP="00E3320E">
            <w:r w:rsidRPr="002D5C2B">
              <w:t>Prawo finansowe</w:t>
            </w:r>
          </w:p>
        </w:tc>
        <w:tc>
          <w:tcPr>
            <w:tcW w:w="3402" w:type="dxa"/>
            <w:vAlign w:val="center"/>
          </w:tcPr>
          <w:p w14:paraId="064CFEE9" w14:textId="77777777" w:rsidR="008114D0" w:rsidRPr="002D5C2B" w:rsidRDefault="008114D0" w:rsidP="00E3320E">
            <w:r w:rsidRPr="002D5C2B">
              <w:t>dr hab. M. Bogucka- Felczak</w:t>
            </w:r>
          </w:p>
        </w:tc>
        <w:tc>
          <w:tcPr>
            <w:tcW w:w="2020" w:type="dxa"/>
            <w:vAlign w:val="center"/>
          </w:tcPr>
          <w:p w14:paraId="52DBE9E4" w14:textId="77777777" w:rsidR="008114D0" w:rsidRPr="002D5C2B" w:rsidRDefault="008114D0" w:rsidP="00E3320E">
            <w:pPr>
              <w:jc w:val="center"/>
            </w:pPr>
            <w:r w:rsidRPr="002D5C2B">
              <w:t>czwartek</w:t>
            </w:r>
          </w:p>
        </w:tc>
        <w:tc>
          <w:tcPr>
            <w:tcW w:w="1665" w:type="dxa"/>
            <w:vAlign w:val="center"/>
          </w:tcPr>
          <w:p w14:paraId="59A8A0F9" w14:textId="77777777" w:rsidR="008114D0" w:rsidRPr="002D5C2B" w:rsidRDefault="008114D0" w:rsidP="00E3320E">
            <w:pPr>
              <w:jc w:val="center"/>
            </w:pPr>
            <w:r w:rsidRPr="002D5C2B">
              <w:t>12.15-13.45</w:t>
            </w:r>
          </w:p>
        </w:tc>
        <w:tc>
          <w:tcPr>
            <w:tcW w:w="2552" w:type="dxa"/>
            <w:vAlign w:val="center"/>
          </w:tcPr>
          <w:p w14:paraId="353465CC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Aula 2.20</w:t>
            </w:r>
          </w:p>
        </w:tc>
      </w:tr>
      <w:tr w:rsidR="008114D0" w:rsidRPr="006D493A" w14:paraId="7324BE21" w14:textId="77777777" w:rsidTr="00E3320E">
        <w:trPr>
          <w:cantSplit/>
        </w:trPr>
        <w:tc>
          <w:tcPr>
            <w:tcW w:w="637" w:type="dxa"/>
            <w:vAlign w:val="center"/>
          </w:tcPr>
          <w:p w14:paraId="3862CC6B" w14:textId="77777777" w:rsidR="008114D0" w:rsidRPr="00F63190" w:rsidRDefault="008114D0" w:rsidP="00E3320E">
            <w:pPr>
              <w:jc w:val="center"/>
            </w:pPr>
            <w:r w:rsidRPr="00F63190">
              <w:t>6</w:t>
            </w:r>
          </w:p>
        </w:tc>
        <w:tc>
          <w:tcPr>
            <w:tcW w:w="709" w:type="dxa"/>
            <w:vAlign w:val="center"/>
          </w:tcPr>
          <w:p w14:paraId="41490980" w14:textId="77777777" w:rsidR="008114D0" w:rsidRPr="00F63190" w:rsidRDefault="008114D0" w:rsidP="00E3320E">
            <w:pPr>
              <w:jc w:val="center"/>
            </w:pPr>
            <w:r w:rsidRPr="00F63190">
              <w:t>30</w:t>
            </w:r>
          </w:p>
        </w:tc>
        <w:tc>
          <w:tcPr>
            <w:tcW w:w="3544" w:type="dxa"/>
            <w:vAlign w:val="center"/>
          </w:tcPr>
          <w:p w14:paraId="29FE4B2B" w14:textId="77777777" w:rsidR="008114D0" w:rsidRPr="00F63190" w:rsidRDefault="008114D0" w:rsidP="00E3320E">
            <w:r>
              <w:t>Moduł wybieralny</w:t>
            </w:r>
            <w:r w:rsidRPr="00F63190">
              <w:t>*</w:t>
            </w:r>
          </w:p>
        </w:tc>
        <w:tc>
          <w:tcPr>
            <w:tcW w:w="3402" w:type="dxa"/>
            <w:vAlign w:val="center"/>
          </w:tcPr>
          <w:p w14:paraId="1B967808" w14:textId="77777777" w:rsidR="008114D0" w:rsidRPr="00F63190" w:rsidRDefault="008114D0" w:rsidP="00E3320E"/>
        </w:tc>
        <w:tc>
          <w:tcPr>
            <w:tcW w:w="2020" w:type="dxa"/>
            <w:vAlign w:val="center"/>
          </w:tcPr>
          <w:p w14:paraId="7687825A" w14:textId="77777777" w:rsidR="008114D0" w:rsidRPr="00F63190" w:rsidRDefault="008114D0" w:rsidP="00E3320E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7A0A06B" w14:textId="77777777" w:rsidR="008114D0" w:rsidRPr="00F63190" w:rsidRDefault="008114D0" w:rsidP="00E3320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8370E19" w14:textId="77777777" w:rsidR="008114D0" w:rsidRPr="00F63190" w:rsidRDefault="008114D0" w:rsidP="00E3320E">
            <w:pPr>
              <w:jc w:val="center"/>
            </w:pPr>
          </w:p>
        </w:tc>
      </w:tr>
      <w:tr w:rsidR="008114D0" w:rsidRPr="006D493A" w14:paraId="30D44283" w14:textId="77777777" w:rsidTr="00E3320E">
        <w:trPr>
          <w:cantSplit/>
          <w:trHeight w:val="575"/>
        </w:trPr>
        <w:tc>
          <w:tcPr>
            <w:tcW w:w="637" w:type="dxa"/>
            <w:vAlign w:val="center"/>
          </w:tcPr>
          <w:p w14:paraId="639EEB4D" w14:textId="77777777" w:rsidR="008114D0" w:rsidRPr="006D493A" w:rsidRDefault="008114D0" w:rsidP="00E3320E">
            <w:pPr>
              <w:jc w:val="center"/>
            </w:pPr>
            <w:r w:rsidRPr="006D493A">
              <w:t>7</w:t>
            </w:r>
          </w:p>
        </w:tc>
        <w:tc>
          <w:tcPr>
            <w:tcW w:w="709" w:type="dxa"/>
            <w:vAlign w:val="center"/>
          </w:tcPr>
          <w:p w14:paraId="62B5D7CA" w14:textId="77777777" w:rsidR="008114D0" w:rsidRPr="006D493A" w:rsidRDefault="008114D0" w:rsidP="00E3320E">
            <w:pPr>
              <w:jc w:val="center"/>
            </w:pPr>
            <w:r w:rsidRPr="006D493A">
              <w:t>30</w:t>
            </w:r>
          </w:p>
        </w:tc>
        <w:tc>
          <w:tcPr>
            <w:tcW w:w="3544" w:type="dxa"/>
            <w:vAlign w:val="center"/>
          </w:tcPr>
          <w:p w14:paraId="75245305" w14:textId="77777777" w:rsidR="008114D0" w:rsidRPr="006D493A" w:rsidRDefault="008114D0" w:rsidP="00E3320E">
            <w:r w:rsidRPr="006D493A">
              <w:t>Proseminarium</w:t>
            </w:r>
          </w:p>
        </w:tc>
        <w:tc>
          <w:tcPr>
            <w:tcW w:w="9639" w:type="dxa"/>
            <w:gridSpan w:val="4"/>
            <w:vAlign w:val="center"/>
          </w:tcPr>
          <w:p w14:paraId="0D91E393" w14:textId="77777777" w:rsidR="008114D0" w:rsidRPr="006D493A" w:rsidRDefault="008114D0" w:rsidP="00E3320E">
            <w:pPr>
              <w:jc w:val="center"/>
            </w:pPr>
            <w:r>
              <w:rPr>
                <w:b/>
                <w:bCs/>
              </w:rPr>
              <w:t xml:space="preserve">Zapisy razem z modułami wybieralnymi przez </w:t>
            </w:r>
            <w:proofErr w:type="spellStart"/>
            <w:r>
              <w:rPr>
                <w:b/>
                <w:bCs/>
              </w:rPr>
              <w:t>USOSWeb</w:t>
            </w:r>
            <w:proofErr w:type="spellEnd"/>
          </w:p>
        </w:tc>
      </w:tr>
      <w:tr w:rsidR="008114D0" w:rsidRPr="006D493A" w14:paraId="67D4A8CA" w14:textId="77777777" w:rsidTr="00E3320E">
        <w:trPr>
          <w:cantSplit/>
          <w:trHeight w:val="1065"/>
        </w:trPr>
        <w:tc>
          <w:tcPr>
            <w:tcW w:w="637" w:type="dxa"/>
            <w:vAlign w:val="center"/>
          </w:tcPr>
          <w:p w14:paraId="5A0879B3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231A744" w14:textId="77777777" w:rsidR="008114D0" w:rsidRPr="006D493A" w:rsidRDefault="008114D0" w:rsidP="00E3320E">
            <w:pPr>
              <w:jc w:val="center"/>
            </w:pPr>
          </w:p>
        </w:tc>
        <w:tc>
          <w:tcPr>
            <w:tcW w:w="13183" w:type="dxa"/>
            <w:gridSpan w:val="5"/>
            <w:vAlign w:val="center"/>
          </w:tcPr>
          <w:p w14:paraId="15EA8A03" w14:textId="77777777" w:rsidR="008114D0" w:rsidRPr="001D5DF2" w:rsidRDefault="008114D0" w:rsidP="00E3320E">
            <w:pPr>
              <w:jc w:val="both"/>
            </w:pPr>
            <w:r w:rsidRPr="001D5DF2">
              <w:rPr>
                <w:b/>
              </w:rPr>
              <w:t>Znam Swoje Prawa</w:t>
            </w:r>
            <w:r w:rsidRPr="001D5DF2">
              <w:t xml:space="preserve">- zajęcia dla studentów </w:t>
            </w:r>
            <w:r>
              <w:t xml:space="preserve">III, </w:t>
            </w:r>
            <w:r w:rsidRPr="001D5DF2">
              <w:t>IV i V roku prawa</w:t>
            </w:r>
            <w:r>
              <w:t>.</w:t>
            </w:r>
          </w:p>
          <w:p w14:paraId="61BD524E" w14:textId="77777777" w:rsidR="008114D0" w:rsidRDefault="008114D0" w:rsidP="00E3320E">
            <w:pPr>
              <w:jc w:val="both"/>
            </w:pPr>
            <w:r w:rsidRPr="001D5DF2">
              <w:t>ZASADY REKRUTACJI: Nabór odbywa się raz w roku na początku każdego roku akademickiego (</w:t>
            </w:r>
            <w:r>
              <w:t>zwykle od 15</w:t>
            </w:r>
            <w:r w:rsidRPr="001D5DF2">
              <w:t xml:space="preserve"> września do</w:t>
            </w:r>
            <w:r>
              <w:t xml:space="preserve"> 29</w:t>
            </w:r>
            <w:r w:rsidRPr="001D5DF2">
              <w:t xml:space="preserve"> października). Wymagane jest </w:t>
            </w:r>
            <w:r w:rsidRPr="00FB0377">
              <w:rPr>
                <w:b/>
              </w:rPr>
              <w:t>osobiste wpisanie się na listę chętnych</w:t>
            </w:r>
            <w:r w:rsidRPr="001D5DF2">
              <w:t xml:space="preserve"> w Sekretariacie Kliniki Prawa (pok. 0.27). </w:t>
            </w:r>
            <w:r w:rsidRPr="00B45798">
              <w:t xml:space="preserve">Warunkiem przyjęcia jest </w:t>
            </w:r>
            <w:r>
              <w:rPr>
                <w:b/>
              </w:rPr>
              <w:t>zamknięta sesja egzaminacyjna I</w:t>
            </w:r>
            <w:r w:rsidRPr="00FB0377">
              <w:rPr>
                <w:b/>
              </w:rPr>
              <w:t>I roku</w:t>
            </w:r>
            <w:r>
              <w:rPr>
                <w:b/>
              </w:rPr>
              <w:t xml:space="preserve">. </w:t>
            </w:r>
            <w:r>
              <w:t xml:space="preserve">W przypadku dużej liczby chętnych zostanie przeprowadzona rozmowa kwalifikacyjna. </w:t>
            </w:r>
            <w:r w:rsidRPr="00357668">
              <w:t xml:space="preserve">Zajęcia odbywają się w ramach modułu wybieralnego. </w:t>
            </w:r>
            <w:r w:rsidRPr="001D5DF2">
              <w:t xml:space="preserve">Zaliczenie </w:t>
            </w:r>
            <w:r>
              <w:t>przedmiotu</w:t>
            </w:r>
            <w:r w:rsidRPr="001D5DF2">
              <w:t xml:space="preserve"> </w:t>
            </w:r>
            <w:r>
              <w:t xml:space="preserve">Znam swoje prawa-konwersatorium </w:t>
            </w:r>
            <w:r w:rsidRPr="001D5DF2">
              <w:t xml:space="preserve">odpowiada zaliczeniu </w:t>
            </w:r>
            <w:r>
              <w:t>jednego modułu wybieralnego za sumę 4 punktów ECTS</w:t>
            </w:r>
            <w:r w:rsidRPr="001D5DF2">
              <w:t xml:space="preserve">. </w:t>
            </w:r>
          </w:p>
          <w:p w14:paraId="370B6389" w14:textId="77777777" w:rsidR="008114D0" w:rsidRPr="00B45798" w:rsidRDefault="008114D0" w:rsidP="00E3320E">
            <w:pPr>
              <w:jc w:val="both"/>
              <w:rPr>
                <w:i/>
              </w:rPr>
            </w:pPr>
            <w:r w:rsidRPr="001D5DF2">
              <w:t>Więcej informacji</w:t>
            </w:r>
            <w:r>
              <w:t xml:space="preserve"> </w:t>
            </w:r>
            <w:r w:rsidRPr="001D5DF2">
              <w:t xml:space="preserve">na stronie internetowej: </w:t>
            </w:r>
            <w:r w:rsidRPr="00EE56FE">
              <w:t>http://www.wpia.uni.lodz.pl/klinika/index.php?go=student.php</w:t>
            </w:r>
          </w:p>
          <w:p w14:paraId="4AF65982" w14:textId="77777777" w:rsidR="008114D0" w:rsidRPr="006D493A" w:rsidRDefault="008114D0" w:rsidP="00E3320E">
            <w:pPr>
              <w:jc w:val="center"/>
            </w:pPr>
          </w:p>
        </w:tc>
      </w:tr>
    </w:tbl>
    <w:p w14:paraId="645C420B" w14:textId="77777777" w:rsidR="008114D0" w:rsidRPr="006D493A" w:rsidRDefault="008114D0" w:rsidP="008114D0">
      <w:pPr>
        <w:rPr>
          <w:b/>
        </w:rPr>
      </w:pPr>
    </w:p>
    <w:p w14:paraId="425E9915" w14:textId="77777777" w:rsidR="008114D0" w:rsidRPr="002D5C2B" w:rsidRDefault="008114D0" w:rsidP="008114D0">
      <w:pPr>
        <w:rPr>
          <w:b/>
          <w:bCs/>
        </w:rPr>
      </w:pPr>
      <w:r w:rsidRPr="324E138E">
        <w:rPr>
          <w:b/>
          <w:bCs/>
        </w:rPr>
        <w:t xml:space="preserve">Egzaminy : </w:t>
      </w:r>
      <w:r w:rsidRPr="006D493A">
        <w:rPr>
          <w:b/>
        </w:rPr>
        <w:tab/>
      </w:r>
      <w:r w:rsidRPr="324E138E">
        <w:rPr>
          <w:b/>
          <w:bCs/>
        </w:rPr>
        <w:t>1</w:t>
      </w:r>
      <w:r w:rsidRPr="002D5C2B">
        <w:rPr>
          <w:b/>
          <w:bCs/>
        </w:rPr>
        <w:t>. Postępowanie administracyjne i sądowoadministracyjne.</w:t>
      </w:r>
    </w:p>
    <w:p w14:paraId="4223827C" w14:textId="77777777" w:rsidR="008114D0" w:rsidRPr="006D493A" w:rsidRDefault="008114D0" w:rsidP="008114D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751B04D" w14:textId="77777777" w:rsidR="008114D0" w:rsidRPr="00D94944" w:rsidRDefault="008114D0" w:rsidP="008114D0">
      <w:pPr>
        <w:rPr>
          <w:b/>
        </w:rPr>
      </w:pPr>
      <w:r w:rsidRPr="006D493A">
        <w:rPr>
          <w:b/>
        </w:rPr>
        <w:t>*Do końca III roku należy zaliczyć 1</w:t>
      </w:r>
      <w:r>
        <w:rPr>
          <w:b/>
        </w:rPr>
        <w:t xml:space="preserve"> moduł wybieralny w formie konwersatorium w języku polskim</w:t>
      </w:r>
      <w:r w:rsidRPr="006D493A">
        <w:rPr>
          <w:b/>
        </w:rPr>
        <w:t xml:space="preserve"> w semestrze zimowym albo letnim.</w:t>
      </w:r>
      <w:r>
        <w:rPr>
          <w:b/>
        </w:rPr>
        <w:t xml:space="preserve"> W toku studiów student musi zaliczyć 1 moduł wybieralny w formie konwersatorium w języku obcym za 4 ECTS </w:t>
      </w:r>
    </w:p>
    <w:p w14:paraId="43E57155" w14:textId="77777777" w:rsidR="008114D0" w:rsidRDefault="008114D0" w:rsidP="008114D0">
      <w:pPr>
        <w:outlineLvl w:val="0"/>
        <w:rPr>
          <w:b/>
          <w:u w:val="single"/>
        </w:rPr>
      </w:pPr>
    </w:p>
    <w:p w14:paraId="5439B147" w14:textId="77777777" w:rsidR="008114D0" w:rsidRDefault="008114D0" w:rsidP="008114D0">
      <w:pPr>
        <w:outlineLvl w:val="0"/>
        <w:rPr>
          <w:b/>
          <w:sz w:val="28"/>
          <w:szCs w:val="28"/>
          <w:u w:val="single"/>
        </w:rPr>
      </w:pPr>
    </w:p>
    <w:p w14:paraId="4452E41C" w14:textId="77777777" w:rsidR="008114D0" w:rsidRDefault="008114D0" w:rsidP="008114D0">
      <w:pPr>
        <w:outlineLvl w:val="0"/>
        <w:rPr>
          <w:b/>
          <w:sz w:val="28"/>
          <w:szCs w:val="28"/>
          <w:u w:val="single"/>
        </w:rPr>
      </w:pPr>
    </w:p>
    <w:p w14:paraId="3B05CE8E" w14:textId="77777777" w:rsidR="008114D0" w:rsidRDefault="008114D0" w:rsidP="008114D0">
      <w:pPr>
        <w:outlineLvl w:val="0"/>
        <w:rPr>
          <w:b/>
          <w:sz w:val="28"/>
          <w:szCs w:val="28"/>
          <w:u w:val="single"/>
        </w:rPr>
      </w:pPr>
    </w:p>
    <w:p w14:paraId="68D1E2E4" w14:textId="467555F8" w:rsidR="008114D0" w:rsidRDefault="008114D0" w:rsidP="008114D0">
      <w:pPr>
        <w:outlineLvl w:val="0"/>
        <w:rPr>
          <w:b/>
          <w:sz w:val="28"/>
          <w:szCs w:val="28"/>
          <w:u w:val="single"/>
        </w:rPr>
      </w:pPr>
    </w:p>
    <w:p w14:paraId="1E6FED07" w14:textId="77777777" w:rsidR="008B3557" w:rsidRDefault="008B3557" w:rsidP="008114D0">
      <w:pPr>
        <w:outlineLvl w:val="0"/>
        <w:rPr>
          <w:b/>
          <w:sz w:val="28"/>
          <w:szCs w:val="28"/>
          <w:u w:val="single"/>
        </w:rPr>
      </w:pPr>
    </w:p>
    <w:p w14:paraId="56FA45B4" w14:textId="77777777" w:rsidR="008114D0" w:rsidRDefault="008114D0" w:rsidP="008114D0">
      <w:pPr>
        <w:outlineLvl w:val="0"/>
        <w:rPr>
          <w:b/>
          <w:sz w:val="28"/>
          <w:szCs w:val="28"/>
          <w:u w:val="single"/>
        </w:rPr>
      </w:pPr>
    </w:p>
    <w:p w14:paraId="5A50F46A" w14:textId="77777777" w:rsidR="008114D0" w:rsidRDefault="008114D0" w:rsidP="008114D0">
      <w:pPr>
        <w:outlineLvl w:val="0"/>
        <w:rPr>
          <w:b/>
          <w:sz w:val="28"/>
          <w:szCs w:val="28"/>
          <w:u w:val="single"/>
        </w:rPr>
      </w:pPr>
      <w:r w:rsidRPr="007131E2">
        <w:rPr>
          <w:b/>
          <w:sz w:val="28"/>
          <w:szCs w:val="28"/>
          <w:u w:val="single"/>
        </w:rPr>
        <w:t>Uwaga ! Ćwiczenia są obowiązkowe!!!!</w:t>
      </w:r>
    </w:p>
    <w:p w14:paraId="6EBD612B" w14:textId="77777777" w:rsidR="008114D0" w:rsidRDefault="008114D0" w:rsidP="008114D0">
      <w:pPr>
        <w:outlineLvl w:val="0"/>
        <w:rPr>
          <w:b/>
          <w:sz w:val="28"/>
          <w:szCs w:val="28"/>
          <w:u w:val="single"/>
        </w:rPr>
      </w:pPr>
    </w:p>
    <w:p w14:paraId="7245A694" w14:textId="77777777" w:rsidR="008114D0" w:rsidRPr="007131E2" w:rsidRDefault="008114D0" w:rsidP="008114D0">
      <w:pPr>
        <w:outlineLvl w:val="0"/>
        <w:rPr>
          <w:b/>
          <w:sz w:val="28"/>
          <w:szCs w:val="28"/>
          <w:u w:val="single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607"/>
        <w:gridCol w:w="30"/>
        <w:gridCol w:w="833"/>
        <w:gridCol w:w="3544"/>
        <w:gridCol w:w="3656"/>
        <w:gridCol w:w="1766"/>
        <w:gridCol w:w="1665"/>
        <w:gridCol w:w="2552"/>
        <w:gridCol w:w="100"/>
      </w:tblGrid>
      <w:tr w:rsidR="008114D0" w:rsidRPr="006D493A" w14:paraId="2CCAF784" w14:textId="77777777" w:rsidTr="00E3320E">
        <w:trPr>
          <w:gridBefore w:val="1"/>
          <w:wBefore w:w="30" w:type="dxa"/>
          <w:cantSplit/>
        </w:trPr>
        <w:tc>
          <w:tcPr>
            <w:tcW w:w="147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14749F" w14:textId="77777777" w:rsidR="008114D0" w:rsidRPr="006D493A" w:rsidRDefault="008114D0" w:rsidP="00E3320E">
            <w:pPr>
              <w:pStyle w:val="Nagwek2"/>
            </w:pPr>
            <w:r w:rsidRPr="006D493A">
              <w:t>Ćwiczenia</w:t>
            </w:r>
          </w:p>
        </w:tc>
      </w:tr>
      <w:tr w:rsidR="008114D0" w:rsidRPr="006D493A" w14:paraId="624480BA" w14:textId="77777777" w:rsidTr="00E3320E">
        <w:trPr>
          <w:gridBefore w:val="1"/>
          <w:gridAfter w:val="1"/>
          <w:wBefore w:w="30" w:type="dxa"/>
          <w:wAfter w:w="10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865142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1.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E7FD56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EE941A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Prawo cywilne cz. II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B46FD7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Prowadzący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336AC0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932F9A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95F77F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Sala</w:t>
            </w:r>
          </w:p>
        </w:tc>
      </w:tr>
      <w:tr w:rsidR="008114D0" w:rsidRPr="006D493A" w14:paraId="17C003DF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14:paraId="790B453F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nil"/>
            </w:tcBorders>
            <w:vAlign w:val="center"/>
          </w:tcPr>
          <w:p w14:paraId="406C6E62" w14:textId="77777777" w:rsidR="008114D0" w:rsidRPr="006D493A" w:rsidRDefault="008114D0" w:rsidP="00E3320E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1AD3800B" w14:textId="77777777" w:rsidR="008114D0" w:rsidRPr="002D5C2B" w:rsidRDefault="008114D0" w:rsidP="00E3320E">
            <w:r w:rsidRPr="002D5C2B">
              <w:t>grupa I</w:t>
            </w:r>
          </w:p>
        </w:tc>
        <w:tc>
          <w:tcPr>
            <w:tcW w:w="3656" w:type="dxa"/>
            <w:tcBorders>
              <w:top w:val="nil"/>
            </w:tcBorders>
            <w:vAlign w:val="center"/>
          </w:tcPr>
          <w:p w14:paraId="3EE3E2B0" w14:textId="77777777" w:rsidR="008114D0" w:rsidRPr="002D5C2B" w:rsidRDefault="008114D0" w:rsidP="00E3320E">
            <w:pPr>
              <w:rPr>
                <w:lang w:val="de-DE"/>
              </w:rPr>
            </w:pPr>
            <w:r w:rsidRPr="002D5C2B">
              <w:rPr>
                <w:lang w:val="de-DE"/>
              </w:rPr>
              <w:t xml:space="preserve">dr hab. </w:t>
            </w:r>
            <w:proofErr w:type="spellStart"/>
            <w:r w:rsidRPr="002D5C2B">
              <w:rPr>
                <w:lang w:val="de-DE"/>
              </w:rPr>
              <w:t>M.Wojewoda</w:t>
            </w:r>
            <w:proofErr w:type="spellEnd"/>
            <w:r w:rsidRPr="002D5C2B">
              <w:rPr>
                <w:lang w:val="de-DE"/>
              </w:rPr>
              <w:t>, prof. UŁ</w:t>
            </w:r>
          </w:p>
        </w:tc>
        <w:tc>
          <w:tcPr>
            <w:tcW w:w="1766" w:type="dxa"/>
            <w:tcBorders>
              <w:top w:val="nil"/>
            </w:tcBorders>
            <w:vAlign w:val="center"/>
          </w:tcPr>
          <w:p w14:paraId="477C58B9" w14:textId="77777777" w:rsidR="008114D0" w:rsidRPr="002D5C2B" w:rsidRDefault="008114D0" w:rsidP="00E3320E">
            <w:pPr>
              <w:jc w:val="center"/>
            </w:pPr>
            <w:r w:rsidRPr="002D5C2B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0864826F" w14:textId="77777777" w:rsidR="008114D0" w:rsidRPr="002D5C2B" w:rsidRDefault="008114D0" w:rsidP="00E3320E">
            <w:pPr>
              <w:jc w:val="center"/>
            </w:pPr>
            <w:r w:rsidRPr="002D5C2B">
              <w:t>10.00-11.30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2EC8BE8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2.45</w:t>
            </w:r>
          </w:p>
        </w:tc>
      </w:tr>
      <w:tr w:rsidR="008114D0" w:rsidRPr="006D493A" w14:paraId="6AC68092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3C614B84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7B9AE80F" w14:textId="77777777" w:rsidR="008114D0" w:rsidRPr="006D493A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0C570E1" w14:textId="77777777" w:rsidR="008114D0" w:rsidRPr="002D5C2B" w:rsidRDefault="008114D0" w:rsidP="00E3320E">
            <w:r w:rsidRPr="002D5C2B">
              <w:t>grupa II</w:t>
            </w:r>
          </w:p>
        </w:tc>
        <w:tc>
          <w:tcPr>
            <w:tcW w:w="3656" w:type="dxa"/>
            <w:vAlign w:val="center"/>
          </w:tcPr>
          <w:p w14:paraId="31880ABB" w14:textId="77777777" w:rsidR="008114D0" w:rsidRPr="002D5C2B" w:rsidRDefault="008114D0" w:rsidP="00E3320E">
            <w:pPr>
              <w:rPr>
                <w:lang w:val="de-DE"/>
              </w:rPr>
            </w:pPr>
            <w:r w:rsidRPr="002D5C2B">
              <w:rPr>
                <w:lang w:val="de-DE"/>
              </w:rPr>
              <w:t>dr F. Nowak</w:t>
            </w:r>
          </w:p>
        </w:tc>
        <w:tc>
          <w:tcPr>
            <w:tcW w:w="1766" w:type="dxa"/>
            <w:vAlign w:val="center"/>
          </w:tcPr>
          <w:p w14:paraId="4B107B1B" w14:textId="77777777" w:rsidR="008114D0" w:rsidRPr="002D5C2B" w:rsidRDefault="008114D0" w:rsidP="00E3320E">
            <w:pPr>
              <w:jc w:val="center"/>
            </w:pPr>
            <w:r w:rsidRPr="002D5C2B">
              <w:t>poniedziałek</w:t>
            </w:r>
          </w:p>
        </w:tc>
        <w:tc>
          <w:tcPr>
            <w:tcW w:w="1665" w:type="dxa"/>
            <w:vAlign w:val="center"/>
          </w:tcPr>
          <w:p w14:paraId="524F919D" w14:textId="77777777" w:rsidR="008114D0" w:rsidRPr="002D5C2B" w:rsidRDefault="008114D0" w:rsidP="00E3320E">
            <w:pPr>
              <w:jc w:val="center"/>
            </w:pPr>
            <w:r w:rsidRPr="002D5C2B">
              <w:t>14.00-15.30</w:t>
            </w:r>
          </w:p>
        </w:tc>
        <w:tc>
          <w:tcPr>
            <w:tcW w:w="2552" w:type="dxa"/>
            <w:vAlign w:val="center"/>
          </w:tcPr>
          <w:p w14:paraId="51920B40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0.03</w:t>
            </w:r>
          </w:p>
        </w:tc>
      </w:tr>
      <w:tr w:rsidR="008114D0" w:rsidRPr="006D493A" w14:paraId="2A68A6B9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5C3F5793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050F8A08" w14:textId="77777777" w:rsidR="008114D0" w:rsidRPr="006D493A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02F1066" w14:textId="77777777" w:rsidR="008114D0" w:rsidRPr="002D5C2B" w:rsidRDefault="008114D0" w:rsidP="00E3320E">
            <w:r w:rsidRPr="002D5C2B">
              <w:t>grupa III</w:t>
            </w:r>
          </w:p>
        </w:tc>
        <w:tc>
          <w:tcPr>
            <w:tcW w:w="3656" w:type="dxa"/>
            <w:vAlign w:val="center"/>
          </w:tcPr>
          <w:p w14:paraId="6894FB6F" w14:textId="77777777" w:rsidR="008114D0" w:rsidRPr="002D5C2B" w:rsidRDefault="008114D0" w:rsidP="00E3320E">
            <w:r w:rsidRPr="002D5C2B">
              <w:t xml:space="preserve">dr M. </w:t>
            </w:r>
            <w:proofErr w:type="spellStart"/>
            <w:r w:rsidRPr="002D5C2B">
              <w:t>Rytwińska</w:t>
            </w:r>
            <w:proofErr w:type="spellEnd"/>
            <w:r w:rsidRPr="002D5C2B">
              <w:t>- Rasz</w:t>
            </w:r>
          </w:p>
        </w:tc>
        <w:tc>
          <w:tcPr>
            <w:tcW w:w="1766" w:type="dxa"/>
            <w:vAlign w:val="center"/>
          </w:tcPr>
          <w:p w14:paraId="367EBE1F" w14:textId="77777777" w:rsidR="008114D0" w:rsidRPr="002D5C2B" w:rsidRDefault="008114D0" w:rsidP="00E3320E">
            <w:pPr>
              <w:jc w:val="center"/>
            </w:pPr>
            <w:r w:rsidRPr="002D5C2B">
              <w:t>wtorek</w:t>
            </w:r>
          </w:p>
        </w:tc>
        <w:tc>
          <w:tcPr>
            <w:tcW w:w="1665" w:type="dxa"/>
            <w:vAlign w:val="center"/>
          </w:tcPr>
          <w:p w14:paraId="37507B36" w14:textId="77777777" w:rsidR="008114D0" w:rsidRPr="002D5C2B" w:rsidRDefault="008114D0" w:rsidP="00E3320E">
            <w:pPr>
              <w:jc w:val="center"/>
            </w:pPr>
            <w:r w:rsidRPr="002D5C2B">
              <w:t>8.15-9.45</w:t>
            </w:r>
          </w:p>
        </w:tc>
        <w:tc>
          <w:tcPr>
            <w:tcW w:w="2552" w:type="dxa"/>
            <w:vAlign w:val="center"/>
          </w:tcPr>
          <w:p w14:paraId="25939931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-1</w:t>
            </w:r>
          </w:p>
        </w:tc>
      </w:tr>
      <w:tr w:rsidR="008114D0" w:rsidRPr="006D493A" w14:paraId="6543FBE4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0BD0CA59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63EF6237" w14:textId="77777777" w:rsidR="008114D0" w:rsidRPr="006D493A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197C66C" w14:textId="77777777" w:rsidR="008114D0" w:rsidRPr="002D5C2B" w:rsidRDefault="008114D0" w:rsidP="00E3320E">
            <w:r w:rsidRPr="002D5C2B">
              <w:t>grupa IV</w:t>
            </w:r>
          </w:p>
        </w:tc>
        <w:tc>
          <w:tcPr>
            <w:tcW w:w="3656" w:type="dxa"/>
            <w:vAlign w:val="center"/>
          </w:tcPr>
          <w:p w14:paraId="66A41365" w14:textId="77777777" w:rsidR="008114D0" w:rsidRPr="002D5C2B" w:rsidRDefault="008114D0" w:rsidP="00E3320E">
            <w:r w:rsidRPr="002D5C2B">
              <w:t xml:space="preserve">dr M. </w:t>
            </w:r>
            <w:proofErr w:type="spellStart"/>
            <w:r w:rsidRPr="002D5C2B">
              <w:t>Rytwińska</w:t>
            </w:r>
            <w:proofErr w:type="spellEnd"/>
            <w:r w:rsidRPr="002D5C2B">
              <w:t>- Rasz</w:t>
            </w:r>
          </w:p>
        </w:tc>
        <w:tc>
          <w:tcPr>
            <w:tcW w:w="1766" w:type="dxa"/>
            <w:vAlign w:val="center"/>
          </w:tcPr>
          <w:p w14:paraId="3F88F4C4" w14:textId="77777777" w:rsidR="008114D0" w:rsidRPr="002D5C2B" w:rsidRDefault="008114D0" w:rsidP="00E3320E">
            <w:pPr>
              <w:jc w:val="center"/>
            </w:pPr>
            <w:r w:rsidRPr="002D5C2B">
              <w:t>wtorek</w:t>
            </w:r>
          </w:p>
        </w:tc>
        <w:tc>
          <w:tcPr>
            <w:tcW w:w="1665" w:type="dxa"/>
            <w:vAlign w:val="center"/>
          </w:tcPr>
          <w:p w14:paraId="0422CC56" w14:textId="77777777" w:rsidR="008114D0" w:rsidRPr="002D5C2B" w:rsidRDefault="008114D0" w:rsidP="00E3320E">
            <w:pPr>
              <w:jc w:val="center"/>
            </w:pPr>
            <w:r w:rsidRPr="002D5C2B">
              <w:t>14.00-15.30</w:t>
            </w:r>
          </w:p>
        </w:tc>
        <w:tc>
          <w:tcPr>
            <w:tcW w:w="2552" w:type="dxa"/>
            <w:vAlign w:val="center"/>
          </w:tcPr>
          <w:p w14:paraId="4605BD82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-2</w:t>
            </w:r>
          </w:p>
        </w:tc>
      </w:tr>
      <w:tr w:rsidR="008114D0" w:rsidRPr="006D493A" w14:paraId="232FB45A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7C234798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707E9664" w14:textId="77777777" w:rsidR="008114D0" w:rsidRPr="006D493A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35C640D" w14:textId="77777777" w:rsidR="008114D0" w:rsidRPr="002D5C2B" w:rsidRDefault="008114D0" w:rsidP="00E3320E">
            <w:r w:rsidRPr="002D5C2B">
              <w:t>grupa V</w:t>
            </w:r>
          </w:p>
        </w:tc>
        <w:tc>
          <w:tcPr>
            <w:tcW w:w="3656" w:type="dxa"/>
            <w:vAlign w:val="center"/>
          </w:tcPr>
          <w:p w14:paraId="4A772BF3" w14:textId="77777777" w:rsidR="008114D0" w:rsidRPr="002D5C2B" w:rsidRDefault="008114D0" w:rsidP="00E3320E">
            <w:r w:rsidRPr="002D5C2B">
              <w:t>dr F. Nowak</w:t>
            </w:r>
          </w:p>
        </w:tc>
        <w:tc>
          <w:tcPr>
            <w:tcW w:w="1766" w:type="dxa"/>
            <w:vAlign w:val="center"/>
          </w:tcPr>
          <w:p w14:paraId="58DDF253" w14:textId="77777777" w:rsidR="008114D0" w:rsidRPr="002D5C2B" w:rsidRDefault="008114D0" w:rsidP="00E3320E">
            <w:pPr>
              <w:jc w:val="center"/>
            </w:pPr>
            <w:r w:rsidRPr="002D5C2B">
              <w:t>poniedziałek</w:t>
            </w:r>
          </w:p>
        </w:tc>
        <w:tc>
          <w:tcPr>
            <w:tcW w:w="1665" w:type="dxa"/>
            <w:vAlign w:val="center"/>
          </w:tcPr>
          <w:p w14:paraId="55A64D51" w14:textId="77777777" w:rsidR="008114D0" w:rsidRPr="002D5C2B" w:rsidRDefault="008114D0" w:rsidP="00E3320E">
            <w:pPr>
              <w:jc w:val="center"/>
            </w:pPr>
            <w:r w:rsidRPr="002D5C2B">
              <w:t>12.00-13.30</w:t>
            </w:r>
          </w:p>
        </w:tc>
        <w:tc>
          <w:tcPr>
            <w:tcW w:w="2552" w:type="dxa"/>
            <w:vAlign w:val="center"/>
          </w:tcPr>
          <w:p w14:paraId="67F0FD3B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0.03</w:t>
            </w:r>
          </w:p>
        </w:tc>
      </w:tr>
      <w:tr w:rsidR="008114D0" w:rsidRPr="006D493A" w14:paraId="42CB5684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78269418" w14:textId="77777777" w:rsidR="008114D0" w:rsidRPr="00F66843" w:rsidRDefault="008114D0" w:rsidP="00E3320E">
            <w:pPr>
              <w:jc w:val="center"/>
              <w:rPr>
                <w:strike/>
              </w:rPr>
            </w:pPr>
          </w:p>
        </w:tc>
        <w:tc>
          <w:tcPr>
            <w:tcW w:w="863" w:type="dxa"/>
            <w:gridSpan w:val="2"/>
            <w:vAlign w:val="center"/>
          </w:tcPr>
          <w:p w14:paraId="7B0C4DC8" w14:textId="77777777" w:rsidR="008114D0" w:rsidRPr="00F66843" w:rsidRDefault="008114D0" w:rsidP="00E3320E">
            <w:pPr>
              <w:jc w:val="center"/>
              <w:rPr>
                <w:strike/>
              </w:rPr>
            </w:pPr>
          </w:p>
        </w:tc>
        <w:tc>
          <w:tcPr>
            <w:tcW w:w="3544" w:type="dxa"/>
            <w:vAlign w:val="center"/>
          </w:tcPr>
          <w:p w14:paraId="2210F59B" w14:textId="77777777" w:rsidR="008114D0" w:rsidRPr="00F66843" w:rsidRDefault="008114D0" w:rsidP="00E3320E">
            <w:pPr>
              <w:rPr>
                <w:strike/>
              </w:rPr>
            </w:pPr>
            <w:r w:rsidRPr="00F66843">
              <w:rPr>
                <w:strike/>
              </w:rPr>
              <w:t>grupa VI</w:t>
            </w:r>
          </w:p>
        </w:tc>
        <w:tc>
          <w:tcPr>
            <w:tcW w:w="3656" w:type="dxa"/>
            <w:vAlign w:val="center"/>
          </w:tcPr>
          <w:p w14:paraId="7FAB1033" w14:textId="77777777" w:rsidR="008114D0" w:rsidRPr="00F66843" w:rsidRDefault="008114D0" w:rsidP="00E3320E">
            <w:pPr>
              <w:rPr>
                <w:strike/>
                <w:lang w:val="de-DE"/>
              </w:rPr>
            </w:pPr>
            <w:r w:rsidRPr="00F66843">
              <w:rPr>
                <w:strike/>
                <w:color w:val="000000"/>
              </w:rPr>
              <w:t>dr hab. M. Serwach</w:t>
            </w:r>
          </w:p>
        </w:tc>
        <w:tc>
          <w:tcPr>
            <w:tcW w:w="1766" w:type="dxa"/>
            <w:vAlign w:val="center"/>
          </w:tcPr>
          <w:p w14:paraId="60996D03" w14:textId="77777777" w:rsidR="008114D0" w:rsidRPr="00F66843" w:rsidRDefault="008114D0" w:rsidP="00E3320E">
            <w:pPr>
              <w:jc w:val="center"/>
              <w:rPr>
                <w:strike/>
              </w:rPr>
            </w:pPr>
            <w:r w:rsidRPr="00F66843">
              <w:rPr>
                <w:strike/>
              </w:rPr>
              <w:t>wtorek</w:t>
            </w:r>
          </w:p>
        </w:tc>
        <w:tc>
          <w:tcPr>
            <w:tcW w:w="1665" w:type="dxa"/>
            <w:vAlign w:val="center"/>
          </w:tcPr>
          <w:p w14:paraId="78F7E8EC" w14:textId="77777777" w:rsidR="008114D0" w:rsidRPr="00F66843" w:rsidRDefault="008114D0" w:rsidP="00E3320E">
            <w:pPr>
              <w:jc w:val="center"/>
              <w:rPr>
                <w:strike/>
              </w:rPr>
            </w:pPr>
            <w:r w:rsidRPr="00F66843">
              <w:rPr>
                <w:strike/>
              </w:rPr>
              <w:t>16.00-17.30</w:t>
            </w:r>
          </w:p>
        </w:tc>
        <w:tc>
          <w:tcPr>
            <w:tcW w:w="2552" w:type="dxa"/>
            <w:vAlign w:val="center"/>
          </w:tcPr>
          <w:p w14:paraId="59AFA7F5" w14:textId="77777777" w:rsidR="008114D0" w:rsidRPr="00F66843" w:rsidRDefault="008114D0" w:rsidP="00E3320E">
            <w:pPr>
              <w:jc w:val="center"/>
              <w:rPr>
                <w:b/>
                <w:strike/>
              </w:rPr>
            </w:pPr>
            <w:r w:rsidRPr="00F66843">
              <w:rPr>
                <w:b/>
                <w:strike/>
              </w:rPr>
              <w:t>0.05</w:t>
            </w:r>
          </w:p>
        </w:tc>
      </w:tr>
      <w:tr w:rsidR="008114D0" w:rsidRPr="006D493A" w14:paraId="44ED877F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C2F11B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2.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A8428C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0DAF00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Prawo finansowe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FF9167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Prowadzący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7A06BE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617733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26A0A3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Sala</w:t>
            </w:r>
          </w:p>
        </w:tc>
      </w:tr>
      <w:tr w:rsidR="008114D0" w:rsidRPr="006D493A" w14:paraId="514B12B0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14:paraId="6773FDC2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nil"/>
            </w:tcBorders>
            <w:vAlign w:val="center"/>
          </w:tcPr>
          <w:p w14:paraId="67DAE785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3F0D6AC" w14:textId="77777777" w:rsidR="008114D0" w:rsidRPr="002D5C2B" w:rsidRDefault="008114D0" w:rsidP="00E3320E">
            <w:r w:rsidRPr="002D5C2B">
              <w:t>grupa I</w:t>
            </w:r>
          </w:p>
        </w:tc>
        <w:tc>
          <w:tcPr>
            <w:tcW w:w="3656" w:type="dxa"/>
            <w:tcBorders>
              <w:top w:val="nil"/>
            </w:tcBorders>
            <w:vAlign w:val="center"/>
          </w:tcPr>
          <w:p w14:paraId="596859E7" w14:textId="77777777" w:rsidR="008114D0" w:rsidRPr="002D5C2B" w:rsidRDefault="008114D0" w:rsidP="00E3320E">
            <w:r w:rsidRPr="002D5C2B">
              <w:t>mgr J. Olesiak</w:t>
            </w:r>
          </w:p>
        </w:tc>
        <w:tc>
          <w:tcPr>
            <w:tcW w:w="1766" w:type="dxa"/>
            <w:tcBorders>
              <w:top w:val="nil"/>
            </w:tcBorders>
            <w:vAlign w:val="center"/>
          </w:tcPr>
          <w:p w14:paraId="134DCF75" w14:textId="77777777" w:rsidR="008114D0" w:rsidRPr="002D5C2B" w:rsidRDefault="008114D0" w:rsidP="00E3320E">
            <w:pPr>
              <w:jc w:val="center"/>
            </w:pPr>
            <w:r w:rsidRPr="002D5C2B">
              <w:t>czwartek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2B1C7B7F" w14:textId="77777777" w:rsidR="008114D0" w:rsidRPr="002D5C2B" w:rsidRDefault="008114D0" w:rsidP="00E3320E">
            <w:pPr>
              <w:jc w:val="center"/>
            </w:pPr>
            <w:r w:rsidRPr="002D5C2B">
              <w:t>8.45-10.15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EBA6F41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-2</w:t>
            </w:r>
          </w:p>
        </w:tc>
      </w:tr>
      <w:tr w:rsidR="008114D0" w:rsidRPr="006D493A" w14:paraId="73CCF82D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4818D05D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7AFE653C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C7EACC1" w14:textId="77777777" w:rsidR="008114D0" w:rsidRPr="002D5C2B" w:rsidRDefault="008114D0" w:rsidP="00E3320E">
            <w:r w:rsidRPr="002D5C2B">
              <w:t>grupa II</w:t>
            </w:r>
          </w:p>
        </w:tc>
        <w:tc>
          <w:tcPr>
            <w:tcW w:w="3656" w:type="dxa"/>
            <w:vAlign w:val="center"/>
          </w:tcPr>
          <w:p w14:paraId="72B628A0" w14:textId="77777777" w:rsidR="008114D0" w:rsidRPr="002D5C2B" w:rsidRDefault="008114D0" w:rsidP="00E3320E">
            <w:r w:rsidRPr="002D5C2B">
              <w:t>mgr J. Olesiak</w:t>
            </w:r>
          </w:p>
        </w:tc>
        <w:tc>
          <w:tcPr>
            <w:tcW w:w="1766" w:type="dxa"/>
            <w:vAlign w:val="center"/>
          </w:tcPr>
          <w:p w14:paraId="51416B06" w14:textId="77777777" w:rsidR="008114D0" w:rsidRPr="002D5C2B" w:rsidRDefault="008114D0" w:rsidP="00E3320E">
            <w:pPr>
              <w:jc w:val="center"/>
            </w:pPr>
            <w:r w:rsidRPr="002D5C2B">
              <w:t>wtorek</w:t>
            </w:r>
          </w:p>
        </w:tc>
        <w:tc>
          <w:tcPr>
            <w:tcW w:w="1665" w:type="dxa"/>
            <w:vAlign w:val="center"/>
          </w:tcPr>
          <w:p w14:paraId="55B3AA68" w14:textId="77777777" w:rsidR="008114D0" w:rsidRPr="002D5C2B" w:rsidRDefault="008114D0" w:rsidP="00E3320E">
            <w:pPr>
              <w:jc w:val="center"/>
            </w:pPr>
            <w:r w:rsidRPr="002D5C2B">
              <w:t>8.30-10.00</w:t>
            </w:r>
          </w:p>
        </w:tc>
        <w:tc>
          <w:tcPr>
            <w:tcW w:w="2552" w:type="dxa"/>
            <w:vAlign w:val="center"/>
          </w:tcPr>
          <w:p w14:paraId="689D40D4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-2</w:t>
            </w:r>
          </w:p>
        </w:tc>
      </w:tr>
      <w:tr w:rsidR="008114D0" w:rsidRPr="006D493A" w14:paraId="4B026C06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1959DD85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279404DE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48B9269" w14:textId="77777777" w:rsidR="008114D0" w:rsidRPr="002D5C2B" w:rsidRDefault="008114D0" w:rsidP="00E3320E">
            <w:r w:rsidRPr="002D5C2B">
              <w:t>grupa III</w:t>
            </w:r>
          </w:p>
        </w:tc>
        <w:tc>
          <w:tcPr>
            <w:tcW w:w="3656" w:type="dxa"/>
            <w:vAlign w:val="center"/>
          </w:tcPr>
          <w:p w14:paraId="297CB737" w14:textId="77777777" w:rsidR="008114D0" w:rsidRPr="002D5C2B" w:rsidRDefault="008114D0" w:rsidP="00E3320E">
            <w:r w:rsidRPr="002D5C2B">
              <w:t>dr D. Łukawska- Białogłowska</w:t>
            </w:r>
          </w:p>
        </w:tc>
        <w:tc>
          <w:tcPr>
            <w:tcW w:w="1766" w:type="dxa"/>
            <w:vAlign w:val="center"/>
          </w:tcPr>
          <w:p w14:paraId="308D7034" w14:textId="77777777" w:rsidR="008114D0" w:rsidRPr="002D5C2B" w:rsidRDefault="008114D0" w:rsidP="00E3320E">
            <w:pPr>
              <w:jc w:val="center"/>
            </w:pPr>
            <w:r w:rsidRPr="002D5C2B">
              <w:t>poniedziałek</w:t>
            </w:r>
          </w:p>
        </w:tc>
        <w:tc>
          <w:tcPr>
            <w:tcW w:w="1665" w:type="dxa"/>
            <w:vAlign w:val="center"/>
          </w:tcPr>
          <w:p w14:paraId="3D164FB6" w14:textId="77777777" w:rsidR="008114D0" w:rsidRPr="002D5C2B" w:rsidRDefault="008114D0" w:rsidP="00E3320E">
            <w:pPr>
              <w:jc w:val="center"/>
            </w:pPr>
            <w:r w:rsidRPr="002D5C2B">
              <w:t>14.00-15.30</w:t>
            </w:r>
          </w:p>
        </w:tc>
        <w:tc>
          <w:tcPr>
            <w:tcW w:w="2552" w:type="dxa"/>
            <w:vAlign w:val="center"/>
          </w:tcPr>
          <w:p w14:paraId="1BFCC446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-1</w:t>
            </w:r>
          </w:p>
        </w:tc>
      </w:tr>
      <w:tr w:rsidR="008114D0" w:rsidRPr="006D493A" w14:paraId="5D6FA145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36F6FDAB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3C6E5AA5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0983764" w14:textId="77777777" w:rsidR="008114D0" w:rsidRPr="002D5C2B" w:rsidRDefault="008114D0" w:rsidP="00E3320E">
            <w:r w:rsidRPr="002D5C2B">
              <w:t>grupa IV</w:t>
            </w:r>
          </w:p>
        </w:tc>
        <w:tc>
          <w:tcPr>
            <w:tcW w:w="3656" w:type="dxa"/>
            <w:vAlign w:val="center"/>
          </w:tcPr>
          <w:p w14:paraId="1A91F429" w14:textId="77777777" w:rsidR="008114D0" w:rsidRPr="002D5C2B" w:rsidRDefault="008114D0" w:rsidP="00E3320E">
            <w:r w:rsidRPr="002D5C2B">
              <w:t>mgr Ł. Pajor</w:t>
            </w:r>
          </w:p>
        </w:tc>
        <w:tc>
          <w:tcPr>
            <w:tcW w:w="1766" w:type="dxa"/>
            <w:vAlign w:val="center"/>
          </w:tcPr>
          <w:p w14:paraId="6C50940C" w14:textId="77777777" w:rsidR="008114D0" w:rsidRPr="002D5C2B" w:rsidRDefault="008114D0" w:rsidP="00E3320E">
            <w:pPr>
              <w:jc w:val="center"/>
            </w:pPr>
            <w:r w:rsidRPr="002D5C2B">
              <w:t>czwartek</w:t>
            </w:r>
          </w:p>
        </w:tc>
        <w:tc>
          <w:tcPr>
            <w:tcW w:w="1665" w:type="dxa"/>
            <w:vAlign w:val="center"/>
          </w:tcPr>
          <w:p w14:paraId="6A4C7150" w14:textId="77777777" w:rsidR="008114D0" w:rsidRPr="002D5C2B" w:rsidRDefault="008114D0" w:rsidP="00E3320E">
            <w:pPr>
              <w:jc w:val="center"/>
            </w:pPr>
            <w:r w:rsidRPr="002D5C2B">
              <w:t>8.45-10.15</w:t>
            </w:r>
          </w:p>
        </w:tc>
        <w:tc>
          <w:tcPr>
            <w:tcW w:w="2552" w:type="dxa"/>
            <w:vAlign w:val="center"/>
          </w:tcPr>
          <w:p w14:paraId="11A40C11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-5</w:t>
            </w:r>
          </w:p>
        </w:tc>
      </w:tr>
      <w:tr w:rsidR="008114D0" w:rsidRPr="006D493A" w14:paraId="5C6F83C5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1E8ABDA5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4B9A13CB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0F63D11" w14:textId="77777777" w:rsidR="008114D0" w:rsidRPr="002D5C2B" w:rsidRDefault="008114D0" w:rsidP="00E3320E">
            <w:r w:rsidRPr="002D5C2B">
              <w:t>grupa V</w:t>
            </w:r>
          </w:p>
        </w:tc>
        <w:tc>
          <w:tcPr>
            <w:tcW w:w="3656" w:type="dxa"/>
          </w:tcPr>
          <w:p w14:paraId="3191ABB7" w14:textId="77777777" w:rsidR="008114D0" w:rsidRPr="002D5C2B" w:rsidRDefault="008114D0" w:rsidP="00E3320E">
            <w:r w:rsidRPr="002D5C2B">
              <w:t>mgr Ł. Pajor</w:t>
            </w:r>
          </w:p>
        </w:tc>
        <w:tc>
          <w:tcPr>
            <w:tcW w:w="1766" w:type="dxa"/>
            <w:vAlign w:val="center"/>
          </w:tcPr>
          <w:p w14:paraId="3C754CBE" w14:textId="77777777" w:rsidR="008114D0" w:rsidRPr="002D5C2B" w:rsidRDefault="008114D0" w:rsidP="00E3320E">
            <w:pPr>
              <w:jc w:val="center"/>
            </w:pPr>
            <w:r w:rsidRPr="002D5C2B">
              <w:t xml:space="preserve">czwartek </w:t>
            </w:r>
          </w:p>
        </w:tc>
        <w:tc>
          <w:tcPr>
            <w:tcW w:w="1665" w:type="dxa"/>
            <w:vAlign w:val="center"/>
          </w:tcPr>
          <w:p w14:paraId="7B0DF6E0" w14:textId="77777777" w:rsidR="008114D0" w:rsidRPr="002D5C2B" w:rsidRDefault="008114D0" w:rsidP="00E3320E">
            <w:pPr>
              <w:jc w:val="center"/>
            </w:pPr>
            <w:r w:rsidRPr="002D5C2B">
              <w:t>14.00-15.30</w:t>
            </w:r>
          </w:p>
        </w:tc>
        <w:tc>
          <w:tcPr>
            <w:tcW w:w="2552" w:type="dxa"/>
            <w:vAlign w:val="center"/>
          </w:tcPr>
          <w:p w14:paraId="61C4F81E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-5</w:t>
            </w:r>
          </w:p>
        </w:tc>
      </w:tr>
      <w:tr w:rsidR="008114D0" w:rsidRPr="006D493A" w14:paraId="582123EF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3D1EF37C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676FAA7F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1ECAACB" w14:textId="77777777" w:rsidR="008114D0" w:rsidRPr="002D5C2B" w:rsidRDefault="008114D0" w:rsidP="00E3320E">
            <w:r w:rsidRPr="002D5C2B">
              <w:t>grupa VI</w:t>
            </w:r>
          </w:p>
        </w:tc>
        <w:tc>
          <w:tcPr>
            <w:tcW w:w="3656" w:type="dxa"/>
          </w:tcPr>
          <w:p w14:paraId="2F6113BA" w14:textId="77777777" w:rsidR="008114D0" w:rsidRPr="002D5C2B" w:rsidRDefault="008114D0" w:rsidP="00E3320E">
            <w:r w:rsidRPr="002D5C2B">
              <w:t>mgr Ł. Pajor</w:t>
            </w:r>
          </w:p>
        </w:tc>
        <w:tc>
          <w:tcPr>
            <w:tcW w:w="1766" w:type="dxa"/>
            <w:vAlign w:val="center"/>
          </w:tcPr>
          <w:p w14:paraId="3A3E8237" w14:textId="77777777" w:rsidR="008114D0" w:rsidRPr="002D5C2B" w:rsidRDefault="008114D0" w:rsidP="00E3320E">
            <w:pPr>
              <w:jc w:val="center"/>
            </w:pPr>
            <w:r w:rsidRPr="002D5C2B">
              <w:t>wtorek</w:t>
            </w:r>
          </w:p>
        </w:tc>
        <w:tc>
          <w:tcPr>
            <w:tcW w:w="1665" w:type="dxa"/>
            <w:vAlign w:val="center"/>
          </w:tcPr>
          <w:p w14:paraId="0B1641F0" w14:textId="77777777" w:rsidR="008114D0" w:rsidRPr="002D5C2B" w:rsidRDefault="008114D0" w:rsidP="00E3320E">
            <w:pPr>
              <w:jc w:val="center"/>
            </w:pPr>
            <w:r w:rsidRPr="002D5C2B">
              <w:t>8.15-9.45</w:t>
            </w:r>
          </w:p>
        </w:tc>
        <w:tc>
          <w:tcPr>
            <w:tcW w:w="2552" w:type="dxa"/>
            <w:vAlign w:val="center"/>
          </w:tcPr>
          <w:p w14:paraId="6FEC5260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-6</w:t>
            </w:r>
          </w:p>
        </w:tc>
      </w:tr>
      <w:tr w:rsidR="008114D0" w:rsidRPr="006D493A" w14:paraId="299C4F2A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6C79CB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3.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891EC9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6EEE24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Prawo pracy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B2D549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Prowadzący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AD3541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E0A906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C11DAD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Sala</w:t>
            </w:r>
          </w:p>
        </w:tc>
      </w:tr>
      <w:tr w:rsidR="008114D0" w:rsidRPr="006D493A" w14:paraId="67079F56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14:paraId="6C95C583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nil"/>
            </w:tcBorders>
            <w:vAlign w:val="center"/>
          </w:tcPr>
          <w:p w14:paraId="48C728D4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1B7618C5" w14:textId="77777777" w:rsidR="008114D0" w:rsidRPr="002D5C2B" w:rsidRDefault="008114D0" w:rsidP="00E3320E">
            <w:r w:rsidRPr="002D5C2B">
              <w:t>grupa I</w:t>
            </w:r>
          </w:p>
        </w:tc>
        <w:tc>
          <w:tcPr>
            <w:tcW w:w="3656" w:type="dxa"/>
            <w:tcBorders>
              <w:top w:val="nil"/>
            </w:tcBorders>
            <w:vAlign w:val="center"/>
          </w:tcPr>
          <w:p w14:paraId="1CA1098C" w14:textId="77777777" w:rsidR="008114D0" w:rsidRPr="002D5C2B" w:rsidRDefault="008114D0" w:rsidP="00E3320E">
            <w:r w:rsidRPr="002D5C2B">
              <w:t>dr E. Staszewska</w:t>
            </w:r>
          </w:p>
        </w:tc>
        <w:tc>
          <w:tcPr>
            <w:tcW w:w="1766" w:type="dxa"/>
            <w:tcBorders>
              <w:top w:val="nil"/>
            </w:tcBorders>
            <w:vAlign w:val="center"/>
          </w:tcPr>
          <w:p w14:paraId="68F7FA60" w14:textId="77777777" w:rsidR="008114D0" w:rsidRPr="002D5C2B" w:rsidRDefault="008114D0" w:rsidP="00E3320E">
            <w:pPr>
              <w:jc w:val="center"/>
            </w:pPr>
            <w:r w:rsidRPr="002D5C2B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0C4D2FC3" w14:textId="77777777" w:rsidR="008114D0" w:rsidRPr="002D5C2B" w:rsidRDefault="008114D0" w:rsidP="00E3320E">
            <w:pPr>
              <w:jc w:val="center"/>
            </w:pPr>
            <w:r w:rsidRPr="002D5C2B">
              <w:t>10.00-11.30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82DFB20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0.03</w:t>
            </w:r>
          </w:p>
        </w:tc>
      </w:tr>
      <w:tr w:rsidR="008114D0" w:rsidRPr="006D493A" w14:paraId="058007C2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2A78A699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719BF4D3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70C3A2B" w14:textId="77777777" w:rsidR="008114D0" w:rsidRPr="002D5C2B" w:rsidRDefault="008114D0" w:rsidP="00E3320E">
            <w:r w:rsidRPr="002D5C2B">
              <w:t>grupa II</w:t>
            </w:r>
          </w:p>
        </w:tc>
        <w:tc>
          <w:tcPr>
            <w:tcW w:w="3656" w:type="dxa"/>
            <w:vAlign w:val="center"/>
          </w:tcPr>
          <w:p w14:paraId="7B202C4E" w14:textId="77777777" w:rsidR="008114D0" w:rsidRPr="002D5C2B" w:rsidRDefault="008114D0" w:rsidP="00E3320E">
            <w:r w:rsidRPr="002D5C2B">
              <w:t>dr E. Staszewska</w:t>
            </w:r>
          </w:p>
        </w:tc>
        <w:tc>
          <w:tcPr>
            <w:tcW w:w="1766" w:type="dxa"/>
            <w:vAlign w:val="center"/>
          </w:tcPr>
          <w:p w14:paraId="1C509E61" w14:textId="77777777" w:rsidR="008114D0" w:rsidRPr="002D5C2B" w:rsidRDefault="008114D0" w:rsidP="00E3320E">
            <w:pPr>
              <w:jc w:val="center"/>
            </w:pPr>
            <w:r w:rsidRPr="002D5C2B">
              <w:t>środa</w:t>
            </w:r>
          </w:p>
        </w:tc>
        <w:tc>
          <w:tcPr>
            <w:tcW w:w="1665" w:type="dxa"/>
            <w:vAlign w:val="center"/>
          </w:tcPr>
          <w:p w14:paraId="5BD8B465" w14:textId="77777777" w:rsidR="008114D0" w:rsidRPr="002D5C2B" w:rsidRDefault="008114D0" w:rsidP="00E3320E">
            <w:pPr>
              <w:jc w:val="center"/>
            </w:pPr>
            <w:r w:rsidRPr="002D5C2B">
              <w:t>11.45-13.15</w:t>
            </w:r>
          </w:p>
        </w:tc>
        <w:tc>
          <w:tcPr>
            <w:tcW w:w="2552" w:type="dxa"/>
            <w:vAlign w:val="center"/>
          </w:tcPr>
          <w:p w14:paraId="238D79A2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0.03</w:t>
            </w:r>
          </w:p>
        </w:tc>
      </w:tr>
      <w:tr w:rsidR="008114D0" w:rsidRPr="006D493A" w14:paraId="3BEFCA58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1BB65108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3C4F522F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A10AA58" w14:textId="77777777" w:rsidR="008114D0" w:rsidRPr="002D5C2B" w:rsidRDefault="008114D0" w:rsidP="00E3320E">
            <w:r w:rsidRPr="002D5C2B">
              <w:t>grupa III</w:t>
            </w:r>
          </w:p>
        </w:tc>
        <w:tc>
          <w:tcPr>
            <w:tcW w:w="3656" w:type="dxa"/>
            <w:vAlign w:val="center"/>
          </w:tcPr>
          <w:p w14:paraId="7C63C091" w14:textId="591150AD" w:rsidR="008114D0" w:rsidRPr="002D5C2B" w:rsidRDefault="008114D0" w:rsidP="00E3320E">
            <w:r w:rsidRPr="002D5C2B">
              <w:t>dr hab.</w:t>
            </w:r>
            <w:r w:rsidR="00FC5A34" w:rsidRPr="002D5C2B">
              <w:t xml:space="preserve"> </w:t>
            </w:r>
            <w:r w:rsidRPr="002D5C2B">
              <w:t>M. Nowak</w:t>
            </w:r>
          </w:p>
        </w:tc>
        <w:tc>
          <w:tcPr>
            <w:tcW w:w="1766" w:type="dxa"/>
            <w:vAlign w:val="center"/>
          </w:tcPr>
          <w:p w14:paraId="19DF6946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vAlign w:val="center"/>
          </w:tcPr>
          <w:p w14:paraId="2AD659CE" w14:textId="77777777" w:rsidR="008114D0" w:rsidRPr="002D5C2B" w:rsidRDefault="008114D0" w:rsidP="00E3320E">
            <w:pPr>
              <w:jc w:val="center"/>
            </w:pPr>
            <w:r w:rsidRPr="002D5C2B">
              <w:t>10.00-11.30</w:t>
            </w:r>
          </w:p>
        </w:tc>
        <w:tc>
          <w:tcPr>
            <w:tcW w:w="2552" w:type="dxa"/>
            <w:vAlign w:val="center"/>
          </w:tcPr>
          <w:p w14:paraId="7C3FF03A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0.03</w:t>
            </w:r>
          </w:p>
        </w:tc>
      </w:tr>
      <w:tr w:rsidR="008114D0" w:rsidRPr="006D493A" w14:paraId="7D55803B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793273BF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1F8F682A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B9BDDCF" w14:textId="77777777" w:rsidR="008114D0" w:rsidRPr="00842890" w:rsidRDefault="008114D0" w:rsidP="00E3320E">
            <w:pPr>
              <w:rPr>
                <w:strike/>
              </w:rPr>
            </w:pPr>
            <w:r w:rsidRPr="00842890">
              <w:rPr>
                <w:strike/>
              </w:rPr>
              <w:t>grupa IV</w:t>
            </w:r>
          </w:p>
        </w:tc>
        <w:tc>
          <w:tcPr>
            <w:tcW w:w="3656" w:type="dxa"/>
            <w:vAlign w:val="center"/>
          </w:tcPr>
          <w:p w14:paraId="05994424" w14:textId="77777777" w:rsidR="008114D0" w:rsidRPr="00842890" w:rsidRDefault="008114D0" w:rsidP="00E3320E">
            <w:pPr>
              <w:rPr>
                <w:strike/>
                <w:lang w:val="de-DE"/>
              </w:rPr>
            </w:pPr>
            <w:r w:rsidRPr="00842890">
              <w:rPr>
                <w:strike/>
                <w:lang w:val="de-DE"/>
              </w:rPr>
              <w:t>dr M. Kuba</w:t>
            </w:r>
          </w:p>
        </w:tc>
        <w:tc>
          <w:tcPr>
            <w:tcW w:w="1766" w:type="dxa"/>
            <w:vAlign w:val="center"/>
          </w:tcPr>
          <w:p w14:paraId="63D7C8CE" w14:textId="77777777" w:rsidR="008114D0" w:rsidRPr="00842890" w:rsidRDefault="008114D0" w:rsidP="00E3320E">
            <w:pPr>
              <w:jc w:val="center"/>
              <w:rPr>
                <w:strike/>
              </w:rPr>
            </w:pPr>
            <w:r w:rsidRPr="00842890">
              <w:rPr>
                <w:strike/>
              </w:rPr>
              <w:t>środa</w:t>
            </w:r>
          </w:p>
        </w:tc>
        <w:tc>
          <w:tcPr>
            <w:tcW w:w="1665" w:type="dxa"/>
            <w:vAlign w:val="center"/>
          </w:tcPr>
          <w:p w14:paraId="683F7BB9" w14:textId="77777777" w:rsidR="008114D0" w:rsidRPr="00842890" w:rsidRDefault="008114D0" w:rsidP="00E3320E">
            <w:pPr>
              <w:jc w:val="center"/>
              <w:rPr>
                <w:strike/>
              </w:rPr>
            </w:pPr>
            <w:r w:rsidRPr="00842890">
              <w:rPr>
                <w:strike/>
              </w:rPr>
              <w:t>10.00-11.30</w:t>
            </w:r>
          </w:p>
        </w:tc>
        <w:tc>
          <w:tcPr>
            <w:tcW w:w="2552" w:type="dxa"/>
            <w:vAlign w:val="center"/>
          </w:tcPr>
          <w:p w14:paraId="667A4FD5" w14:textId="77777777" w:rsidR="008114D0" w:rsidRPr="00842890" w:rsidRDefault="008114D0" w:rsidP="00E3320E">
            <w:pPr>
              <w:jc w:val="center"/>
              <w:rPr>
                <w:b/>
                <w:bCs/>
                <w:strike/>
              </w:rPr>
            </w:pPr>
            <w:r w:rsidRPr="00842890">
              <w:rPr>
                <w:b/>
                <w:bCs/>
                <w:strike/>
              </w:rPr>
              <w:t>0.02</w:t>
            </w:r>
          </w:p>
        </w:tc>
      </w:tr>
      <w:tr w:rsidR="008114D0" w:rsidRPr="006D493A" w14:paraId="78283FF2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5425602D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38E78B38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5D4BA43" w14:textId="77777777" w:rsidR="008114D0" w:rsidRPr="002D5C2B" w:rsidRDefault="008114D0" w:rsidP="00E3320E">
            <w:r w:rsidRPr="002D5C2B">
              <w:t>grupa V</w:t>
            </w:r>
          </w:p>
        </w:tc>
        <w:tc>
          <w:tcPr>
            <w:tcW w:w="3656" w:type="dxa"/>
            <w:vAlign w:val="center"/>
          </w:tcPr>
          <w:p w14:paraId="6CFA6ACA" w14:textId="77777777" w:rsidR="008114D0" w:rsidRPr="002D5C2B" w:rsidRDefault="008114D0" w:rsidP="00E3320E">
            <w:r w:rsidRPr="002D5C2B">
              <w:t>dr M. Kuba</w:t>
            </w:r>
          </w:p>
        </w:tc>
        <w:tc>
          <w:tcPr>
            <w:tcW w:w="1766" w:type="dxa"/>
            <w:vAlign w:val="center"/>
          </w:tcPr>
          <w:p w14:paraId="5DDFA80A" w14:textId="77777777" w:rsidR="008114D0" w:rsidRPr="002D5C2B" w:rsidRDefault="008114D0" w:rsidP="00E3320E">
            <w:pPr>
              <w:jc w:val="center"/>
            </w:pPr>
            <w:r w:rsidRPr="002D5C2B">
              <w:t>środa</w:t>
            </w:r>
          </w:p>
        </w:tc>
        <w:tc>
          <w:tcPr>
            <w:tcW w:w="1665" w:type="dxa"/>
            <w:vAlign w:val="center"/>
          </w:tcPr>
          <w:p w14:paraId="683E6DC2" w14:textId="77777777" w:rsidR="008114D0" w:rsidRPr="002D5C2B" w:rsidRDefault="008114D0" w:rsidP="00E3320E">
            <w:pPr>
              <w:jc w:val="center"/>
            </w:pPr>
            <w:r w:rsidRPr="002D5C2B">
              <w:t>13.30-15.00</w:t>
            </w:r>
          </w:p>
        </w:tc>
        <w:tc>
          <w:tcPr>
            <w:tcW w:w="2552" w:type="dxa"/>
            <w:vAlign w:val="center"/>
          </w:tcPr>
          <w:p w14:paraId="3E059B6B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0.03</w:t>
            </w:r>
          </w:p>
        </w:tc>
      </w:tr>
      <w:tr w:rsidR="008114D0" w:rsidRPr="006D493A" w14:paraId="507C2579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3B2A0C38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572389FF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971EAAF" w14:textId="77777777" w:rsidR="008114D0" w:rsidRPr="002D5C2B" w:rsidRDefault="008114D0" w:rsidP="00E3320E">
            <w:r w:rsidRPr="002D5C2B">
              <w:t>grupa VI</w:t>
            </w:r>
          </w:p>
        </w:tc>
        <w:tc>
          <w:tcPr>
            <w:tcW w:w="3656" w:type="dxa"/>
            <w:vAlign w:val="center"/>
          </w:tcPr>
          <w:p w14:paraId="7244F664" w14:textId="77777777" w:rsidR="008114D0" w:rsidRPr="002D5C2B" w:rsidRDefault="008114D0" w:rsidP="00E3320E">
            <w:r w:rsidRPr="002D5C2B">
              <w:t>dr A. Tyc</w:t>
            </w:r>
          </w:p>
        </w:tc>
        <w:tc>
          <w:tcPr>
            <w:tcW w:w="1766" w:type="dxa"/>
            <w:vAlign w:val="center"/>
          </w:tcPr>
          <w:p w14:paraId="5AAD4AB8" w14:textId="77777777" w:rsidR="008114D0" w:rsidRPr="002D5C2B" w:rsidRDefault="008114D0" w:rsidP="00E3320E">
            <w:pPr>
              <w:jc w:val="center"/>
            </w:pPr>
            <w:r w:rsidRPr="002D5C2B">
              <w:t>wtorek</w:t>
            </w:r>
          </w:p>
        </w:tc>
        <w:tc>
          <w:tcPr>
            <w:tcW w:w="1665" w:type="dxa"/>
            <w:vAlign w:val="center"/>
          </w:tcPr>
          <w:p w14:paraId="4518605E" w14:textId="77777777" w:rsidR="008114D0" w:rsidRPr="002D5C2B" w:rsidRDefault="008114D0" w:rsidP="00E3320E">
            <w:pPr>
              <w:jc w:val="center"/>
            </w:pPr>
            <w:r w:rsidRPr="002D5C2B">
              <w:t>8.15-9.45</w:t>
            </w:r>
          </w:p>
        </w:tc>
        <w:tc>
          <w:tcPr>
            <w:tcW w:w="2552" w:type="dxa"/>
            <w:vAlign w:val="center"/>
          </w:tcPr>
          <w:p w14:paraId="5335C2B9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0.02</w:t>
            </w:r>
          </w:p>
        </w:tc>
      </w:tr>
      <w:tr w:rsidR="008114D0" w:rsidRPr="006D493A" w14:paraId="1D545335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B66CDF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4.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7B7FA8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DCFEEF" w14:textId="77777777" w:rsidR="008114D0" w:rsidRPr="002D5C2B" w:rsidRDefault="008114D0" w:rsidP="00E3320E">
            <w:pPr>
              <w:pStyle w:val="Nagwek2"/>
            </w:pPr>
            <w:r w:rsidRPr="002D5C2B">
              <w:t>Postępowanie karne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2D0BC9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Prowadzący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2A239F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A53924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8E04A1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Sala</w:t>
            </w:r>
          </w:p>
        </w:tc>
      </w:tr>
      <w:tr w:rsidR="008114D0" w:rsidRPr="006D493A" w14:paraId="4AF483DB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4708CD01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37AD8B69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7CA1224" w14:textId="77777777" w:rsidR="008114D0" w:rsidRPr="002D5C2B" w:rsidRDefault="008114D0" w:rsidP="00E3320E">
            <w:r w:rsidRPr="002D5C2B">
              <w:t>grupa I</w:t>
            </w:r>
          </w:p>
        </w:tc>
        <w:tc>
          <w:tcPr>
            <w:tcW w:w="3656" w:type="dxa"/>
            <w:vAlign w:val="center"/>
          </w:tcPr>
          <w:p w14:paraId="3E269E22" w14:textId="77777777" w:rsidR="008114D0" w:rsidRPr="002D5C2B" w:rsidRDefault="008114D0" w:rsidP="00E3320E">
            <w:r w:rsidRPr="002D5C2B">
              <w:t>dr J. Kasiński</w:t>
            </w:r>
          </w:p>
        </w:tc>
        <w:tc>
          <w:tcPr>
            <w:tcW w:w="1766" w:type="dxa"/>
            <w:vAlign w:val="center"/>
          </w:tcPr>
          <w:p w14:paraId="6A8D5AE3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vAlign w:val="center"/>
          </w:tcPr>
          <w:p w14:paraId="4BE49CD1" w14:textId="77777777" w:rsidR="008114D0" w:rsidRPr="002D5C2B" w:rsidRDefault="008114D0" w:rsidP="00E3320E">
            <w:pPr>
              <w:jc w:val="center"/>
            </w:pPr>
            <w:r w:rsidRPr="002D5C2B">
              <w:t>8.30-10.00</w:t>
            </w:r>
          </w:p>
        </w:tc>
        <w:tc>
          <w:tcPr>
            <w:tcW w:w="2552" w:type="dxa"/>
            <w:vAlign w:val="center"/>
          </w:tcPr>
          <w:p w14:paraId="1C60DC6A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0.05</w:t>
            </w:r>
          </w:p>
        </w:tc>
      </w:tr>
      <w:tr w:rsidR="008114D0" w:rsidRPr="006D493A" w14:paraId="752B94DA" w14:textId="77777777" w:rsidTr="00E3320E">
        <w:trPr>
          <w:gridAfter w:val="1"/>
          <w:wAfter w:w="100" w:type="dxa"/>
          <w:cantSplit/>
          <w:trHeight w:val="540"/>
        </w:trPr>
        <w:tc>
          <w:tcPr>
            <w:tcW w:w="637" w:type="dxa"/>
            <w:gridSpan w:val="2"/>
            <w:vAlign w:val="center"/>
          </w:tcPr>
          <w:p w14:paraId="21734EFD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5FA9FF00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7A87A98" w14:textId="77777777" w:rsidR="008114D0" w:rsidRPr="002D5C2B" w:rsidRDefault="008114D0" w:rsidP="00E3320E">
            <w:r w:rsidRPr="002D5C2B">
              <w:t>grupa II</w:t>
            </w:r>
          </w:p>
        </w:tc>
        <w:tc>
          <w:tcPr>
            <w:tcW w:w="3656" w:type="dxa"/>
            <w:vAlign w:val="center"/>
          </w:tcPr>
          <w:p w14:paraId="3573D9A8" w14:textId="77777777" w:rsidR="008114D0" w:rsidRPr="002D5C2B" w:rsidRDefault="008114D0" w:rsidP="00E3320E">
            <w:r w:rsidRPr="002D5C2B">
              <w:t>dr J. Kasiński</w:t>
            </w:r>
          </w:p>
        </w:tc>
        <w:tc>
          <w:tcPr>
            <w:tcW w:w="1766" w:type="dxa"/>
            <w:vAlign w:val="center"/>
          </w:tcPr>
          <w:p w14:paraId="3871E3F7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vAlign w:val="center"/>
          </w:tcPr>
          <w:p w14:paraId="04433DB8" w14:textId="77777777" w:rsidR="008114D0" w:rsidRPr="002D5C2B" w:rsidRDefault="008114D0" w:rsidP="00E3320E">
            <w:pPr>
              <w:jc w:val="center"/>
            </w:pPr>
            <w:r w:rsidRPr="002D5C2B">
              <w:t>12.00-13.30</w:t>
            </w:r>
          </w:p>
        </w:tc>
        <w:tc>
          <w:tcPr>
            <w:tcW w:w="2552" w:type="dxa"/>
            <w:vAlign w:val="center"/>
          </w:tcPr>
          <w:p w14:paraId="22A37E28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2.53</w:t>
            </w:r>
          </w:p>
        </w:tc>
      </w:tr>
      <w:tr w:rsidR="008114D0" w:rsidRPr="006D493A" w14:paraId="611F4600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23FA649C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57F2806C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D35A194" w14:textId="77777777" w:rsidR="008114D0" w:rsidRPr="002D5C2B" w:rsidRDefault="008114D0" w:rsidP="00E3320E">
            <w:r w:rsidRPr="002D5C2B">
              <w:t>grupa III</w:t>
            </w:r>
          </w:p>
        </w:tc>
        <w:tc>
          <w:tcPr>
            <w:tcW w:w="3656" w:type="dxa"/>
            <w:vAlign w:val="center"/>
          </w:tcPr>
          <w:p w14:paraId="5D846548" w14:textId="77777777" w:rsidR="008114D0" w:rsidRPr="002D5C2B" w:rsidRDefault="008114D0" w:rsidP="00E3320E">
            <w:r w:rsidRPr="002D5C2B">
              <w:t>dr P. Misztal</w:t>
            </w:r>
          </w:p>
        </w:tc>
        <w:tc>
          <w:tcPr>
            <w:tcW w:w="1766" w:type="dxa"/>
            <w:vAlign w:val="center"/>
          </w:tcPr>
          <w:p w14:paraId="3B2E760A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vAlign w:val="center"/>
          </w:tcPr>
          <w:p w14:paraId="00733348" w14:textId="77777777" w:rsidR="008114D0" w:rsidRPr="002D5C2B" w:rsidRDefault="008114D0" w:rsidP="00E3320E">
            <w:pPr>
              <w:jc w:val="center"/>
            </w:pPr>
            <w:r w:rsidRPr="002D5C2B">
              <w:t>13.30-15.00</w:t>
            </w:r>
          </w:p>
        </w:tc>
        <w:tc>
          <w:tcPr>
            <w:tcW w:w="2552" w:type="dxa"/>
            <w:vAlign w:val="center"/>
          </w:tcPr>
          <w:p w14:paraId="5E82F5DF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-5</w:t>
            </w:r>
          </w:p>
        </w:tc>
      </w:tr>
      <w:tr w:rsidR="008114D0" w:rsidRPr="006D493A" w14:paraId="28289EBA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07CD5914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6BDEF708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3B7D288" w14:textId="77777777" w:rsidR="008114D0" w:rsidRPr="002D5C2B" w:rsidRDefault="008114D0" w:rsidP="00E3320E">
            <w:r w:rsidRPr="002D5C2B">
              <w:t>grupa IV</w:t>
            </w:r>
          </w:p>
        </w:tc>
        <w:tc>
          <w:tcPr>
            <w:tcW w:w="3656" w:type="dxa"/>
            <w:vAlign w:val="center"/>
          </w:tcPr>
          <w:p w14:paraId="1E14A983" w14:textId="77777777" w:rsidR="008114D0" w:rsidRPr="002D5C2B" w:rsidRDefault="008114D0" w:rsidP="00E3320E">
            <w:r w:rsidRPr="002D5C2B">
              <w:t>dr K. Rydz-</w:t>
            </w:r>
            <w:proofErr w:type="spellStart"/>
            <w:r w:rsidRPr="002D5C2B">
              <w:t>Sybilak</w:t>
            </w:r>
            <w:proofErr w:type="spellEnd"/>
          </w:p>
        </w:tc>
        <w:tc>
          <w:tcPr>
            <w:tcW w:w="1766" w:type="dxa"/>
            <w:vAlign w:val="center"/>
          </w:tcPr>
          <w:p w14:paraId="19B7D4F8" w14:textId="77777777" w:rsidR="008114D0" w:rsidRPr="002D5C2B" w:rsidRDefault="008114D0" w:rsidP="00E3320E">
            <w:pPr>
              <w:jc w:val="center"/>
            </w:pPr>
            <w:r w:rsidRPr="002D5C2B">
              <w:t>środa</w:t>
            </w:r>
          </w:p>
        </w:tc>
        <w:tc>
          <w:tcPr>
            <w:tcW w:w="1665" w:type="dxa"/>
            <w:vAlign w:val="center"/>
          </w:tcPr>
          <w:p w14:paraId="3C71E16C" w14:textId="77777777" w:rsidR="008114D0" w:rsidRPr="002D5C2B" w:rsidRDefault="008114D0" w:rsidP="00E3320E">
            <w:pPr>
              <w:jc w:val="center"/>
            </w:pPr>
            <w:r w:rsidRPr="002D5C2B">
              <w:t>10.00-11.30</w:t>
            </w:r>
          </w:p>
        </w:tc>
        <w:tc>
          <w:tcPr>
            <w:tcW w:w="2552" w:type="dxa"/>
            <w:vAlign w:val="center"/>
          </w:tcPr>
          <w:p w14:paraId="77E1AFF7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-7</w:t>
            </w:r>
          </w:p>
        </w:tc>
      </w:tr>
      <w:tr w:rsidR="008114D0" w:rsidRPr="00EE203A" w14:paraId="09CF60A2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395E131F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69106606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526E53F" w14:textId="77777777" w:rsidR="008114D0" w:rsidRPr="002D5C2B" w:rsidRDefault="008114D0" w:rsidP="00E3320E">
            <w:r w:rsidRPr="002D5C2B">
              <w:t>grupa V</w:t>
            </w:r>
          </w:p>
        </w:tc>
        <w:tc>
          <w:tcPr>
            <w:tcW w:w="3656" w:type="dxa"/>
            <w:vAlign w:val="center"/>
          </w:tcPr>
          <w:p w14:paraId="30357F66" w14:textId="77777777" w:rsidR="008114D0" w:rsidRPr="002D5C2B" w:rsidRDefault="008114D0" w:rsidP="00E3320E">
            <w:r w:rsidRPr="002D5C2B">
              <w:t>dr M. Błoński</w:t>
            </w:r>
          </w:p>
        </w:tc>
        <w:tc>
          <w:tcPr>
            <w:tcW w:w="1766" w:type="dxa"/>
            <w:vAlign w:val="center"/>
          </w:tcPr>
          <w:p w14:paraId="0F6539E9" w14:textId="32005571" w:rsidR="008114D0" w:rsidRPr="002D5C2B" w:rsidRDefault="000E35C7" w:rsidP="00E3320E">
            <w:pPr>
              <w:jc w:val="center"/>
            </w:pPr>
            <w:r w:rsidRPr="002D5C2B">
              <w:t>poniedziałek</w:t>
            </w:r>
            <w:r w:rsidR="00C338C0" w:rsidRPr="002D5C2B">
              <w:t xml:space="preserve"> </w:t>
            </w:r>
          </w:p>
        </w:tc>
        <w:tc>
          <w:tcPr>
            <w:tcW w:w="1665" w:type="dxa"/>
            <w:vAlign w:val="center"/>
          </w:tcPr>
          <w:p w14:paraId="396B488E" w14:textId="79601A8E" w:rsidR="008114D0" w:rsidRPr="002D5C2B" w:rsidRDefault="000E35C7" w:rsidP="00E3320E">
            <w:pPr>
              <w:jc w:val="center"/>
            </w:pPr>
            <w:r w:rsidRPr="002D5C2B">
              <w:t>14.30-16.00</w:t>
            </w:r>
          </w:p>
        </w:tc>
        <w:tc>
          <w:tcPr>
            <w:tcW w:w="2552" w:type="dxa"/>
            <w:vAlign w:val="center"/>
          </w:tcPr>
          <w:p w14:paraId="63CB502B" w14:textId="2DBC81E1" w:rsidR="008114D0" w:rsidRPr="002D5C2B" w:rsidRDefault="007C612F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1.35</w:t>
            </w:r>
          </w:p>
        </w:tc>
      </w:tr>
      <w:tr w:rsidR="008114D0" w:rsidRPr="006D493A" w14:paraId="03A5AA69" w14:textId="77777777" w:rsidTr="00E3320E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73BAE69D" w14:textId="77777777" w:rsidR="008114D0" w:rsidRPr="006D493A" w:rsidRDefault="008114D0" w:rsidP="00E3320E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14:paraId="642E04FA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481D30B" w14:textId="77777777" w:rsidR="008114D0" w:rsidRPr="003E09B7" w:rsidRDefault="008114D0" w:rsidP="00E3320E">
            <w:pPr>
              <w:rPr>
                <w:strike/>
              </w:rPr>
            </w:pPr>
            <w:r w:rsidRPr="003E09B7">
              <w:rPr>
                <w:strike/>
              </w:rPr>
              <w:t xml:space="preserve">grupa VI </w:t>
            </w:r>
          </w:p>
        </w:tc>
        <w:tc>
          <w:tcPr>
            <w:tcW w:w="3656" w:type="dxa"/>
            <w:vAlign w:val="center"/>
          </w:tcPr>
          <w:p w14:paraId="138A403D" w14:textId="77777777" w:rsidR="008114D0" w:rsidRPr="003E09B7" w:rsidRDefault="008114D0" w:rsidP="00E3320E">
            <w:pPr>
              <w:rPr>
                <w:strike/>
              </w:rPr>
            </w:pPr>
            <w:r w:rsidRPr="003E09B7">
              <w:rPr>
                <w:strike/>
              </w:rPr>
              <w:t>dr J. Kasiński</w:t>
            </w:r>
          </w:p>
        </w:tc>
        <w:tc>
          <w:tcPr>
            <w:tcW w:w="1766" w:type="dxa"/>
            <w:vAlign w:val="center"/>
          </w:tcPr>
          <w:p w14:paraId="39CF2593" w14:textId="77777777" w:rsidR="008114D0" w:rsidRPr="003E09B7" w:rsidRDefault="008114D0" w:rsidP="00E3320E">
            <w:pPr>
              <w:jc w:val="center"/>
              <w:rPr>
                <w:strike/>
              </w:rPr>
            </w:pPr>
            <w:r w:rsidRPr="003E09B7">
              <w:rPr>
                <w:strike/>
              </w:rPr>
              <w:t>piątek</w:t>
            </w:r>
          </w:p>
        </w:tc>
        <w:tc>
          <w:tcPr>
            <w:tcW w:w="1665" w:type="dxa"/>
            <w:vAlign w:val="center"/>
          </w:tcPr>
          <w:p w14:paraId="5AE141D5" w14:textId="77777777" w:rsidR="008114D0" w:rsidRPr="003E09B7" w:rsidRDefault="008114D0" w:rsidP="00E3320E">
            <w:pPr>
              <w:jc w:val="center"/>
              <w:rPr>
                <w:strike/>
              </w:rPr>
            </w:pPr>
            <w:r w:rsidRPr="003E09B7">
              <w:rPr>
                <w:strike/>
              </w:rPr>
              <w:t>13.30-15.00</w:t>
            </w:r>
          </w:p>
        </w:tc>
        <w:tc>
          <w:tcPr>
            <w:tcW w:w="2552" w:type="dxa"/>
            <w:vAlign w:val="center"/>
          </w:tcPr>
          <w:p w14:paraId="0EA76285" w14:textId="77777777" w:rsidR="008114D0" w:rsidRPr="003E09B7" w:rsidRDefault="008114D0" w:rsidP="00E3320E">
            <w:pPr>
              <w:jc w:val="center"/>
              <w:rPr>
                <w:b/>
                <w:strike/>
              </w:rPr>
            </w:pPr>
            <w:r w:rsidRPr="003E09B7">
              <w:rPr>
                <w:b/>
                <w:strike/>
              </w:rPr>
              <w:t>2.53</w:t>
            </w:r>
          </w:p>
          <w:p w14:paraId="467B4F80" w14:textId="77777777" w:rsidR="008114D0" w:rsidRPr="003E09B7" w:rsidRDefault="008114D0" w:rsidP="00E3320E">
            <w:pPr>
              <w:jc w:val="center"/>
              <w:rPr>
                <w:b/>
                <w:strike/>
              </w:rPr>
            </w:pPr>
          </w:p>
        </w:tc>
      </w:tr>
      <w:tr w:rsidR="008114D0" w:rsidRPr="006D493A" w14:paraId="3ADF7009" w14:textId="77777777" w:rsidTr="00E3320E">
        <w:trPr>
          <w:gridBefore w:val="1"/>
          <w:gridAfter w:val="1"/>
          <w:wBefore w:w="30" w:type="dxa"/>
          <w:wAfter w:w="10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872782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5.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0363E5" w14:textId="77777777" w:rsidR="008114D0" w:rsidRPr="002D5C2B" w:rsidRDefault="008114D0" w:rsidP="00E3320E">
            <w:pPr>
              <w:jc w:val="center"/>
              <w:rPr>
                <w:b/>
                <w:bCs/>
              </w:rPr>
            </w:pPr>
            <w:r w:rsidRPr="002D5C2B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1C0E79" w14:textId="77777777" w:rsidR="008114D0" w:rsidRPr="002D5C2B" w:rsidRDefault="008114D0" w:rsidP="00E3320E">
            <w:pPr>
              <w:jc w:val="center"/>
              <w:rPr>
                <w:b/>
                <w:bCs/>
              </w:rPr>
            </w:pPr>
            <w:r w:rsidRPr="002D5C2B">
              <w:rPr>
                <w:b/>
                <w:bCs/>
              </w:rPr>
              <w:t>Postępowanie administracyjne i sądowoadministracyjne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642055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Prowadzący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3937C4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1D40B5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4825D1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Sala</w:t>
            </w:r>
          </w:p>
        </w:tc>
      </w:tr>
      <w:tr w:rsidR="008114D0" w:rsidRPr="006D493A" w14:paraId="0C71D664" w14:textId="77777777" w:rsidTr="00E3320E">
        <w:trPr>
          <w:gridBefore w:val="1"/>
          <w:gridAfter w:val="1"/>
          <w:wBefore w:w="30" w:type="dxa"/>
          <w:wAfter w:w="100" w:type="dxa"/>
          <w:cantSplit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14:paraId="28D9CA16" w14:textId="77777777" w:rsidR="008114D0" w:rsidRPr="002D5C2B" w:rsidRDefault="008114D0" w:rsidP="00E3320E">
            <w:pPr>
              <w:jc w:val="center"/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14:paraId="462A660A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3996260" w14:textId="77777777" w:rsidR="008114D0" w:rsidRPr="002D5C2B" w:rsidRDefault="008114D0" w:rsidP="00E3320E">
            <w:r w:rsidRPr="002D5C2B">
              <w:t xml:space="preserve">grupa I  </w:t>
            </w:r>
          </w:p>
        </w:tc>
        <w:tc>
          <w:tcPr>
            <w:tcW w:w="3656" w:type="dxa"/>
            <w:tcBorders>
              <w:top w:val="nil"/>
            </w:tcBorders>
            <w:vAlign w:val="center"/>
          </w:tcPr>
          <w:p w14:paraId="0E5FE76D" w14:textId="77777777" w:rsidR="008114D0" w:rsidRPr="002D5C2B" w:rsidRDefault="008114D0" w:rsidP="00E3320E">
            <w:r w:rsidRPr="002D5C2B">
              <w:t>dr P. Dańczak</w:t>
            </w:r>
          </w:p>
        </w:tc>
        <w:tc>
          <w:tcPr>
            <w:tcW w:w="1766" w:type="dxa"/>
            <w:tcBorders>
              <w:top w:val="nil"/>
            </w:tcBorders>
            <w:vAlign w:val="center"/>
          </w:tcPr>
          <w:p w14:paraId="103DFF51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35787B2D" w14:textId="77777777" w:rsidR="008114D0" w:rsidRPr="002D5C2B" w:rsidRDefault="008114D0" w:rsidP="00E3320E">
            <w:pPr>
              <w:jc w:val="center"/>
            </w:pPr>
            <w:r w:rsidRPr="002D5C2B">
              <w:t>8.15-9.45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A1A4264" w14:textId="77777777" w:rsidR="008114D0" w:rsidRPr="002D5C2B" w:rsidRDefault="008114D0" w:rsidP="00E3320E">
            <w:pPr>
              <w:spacing w:line="259" w:lineRule="auto"/>
              <w:jc w:val="center"/>
              <w:rPr>
                <w:b/>
                <w:bCs/>
              </w:rPr>
            </w:pPr>
            <w:r w:rsidRPr="002D5C2B">
              <w:rPr>
                <w:b/>
                <w:bCs/>
              </w:rPr>
              <w:t>1.35</w:t>
            </w:r>
          </w:p>
        </w:tc>
      </w:tr>
      <w:tr w:rsidR="008114D0" w:rsidRPr="006D493A" w14:paraId="435478B0" w14:textId="77777777" w:rsidTr="00E3320E">
        <w:trPr>
          <w:gridBefore w:val="1"/>
          <w:gridAfter w:val="1"/>
          <w:wBefore w:w="30" w:type="dxa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063A6890" w14:textId="77777777" w:rsidR="008114D0" w:rsidRPr="002D5C2B" w:rsidRDefault="008114D0" w:rsidP="00E3320E">
            <w:pPr>
              <w:jc w:val="center"/>
            </w:pPr>
          </w:p>
        </w:tc>
        <w:tc>
          <w:tcPr>
            <w:tcW w:w="833" w:type="dxa"/>
            <w:vAlign w:val="center"/>
          </w:tcPr>
          <w:p w14:paraId="09CA1290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836E545" w14:textId="77777777" w:rsidR="008114D0" w:rsidRPr="002D5C2B" w:rsidRDefault="008114D0" w:rsidP="00E3320E">
            <w:r w:rsidRPr="002D5C2B">
              <w:t>grupa II</w:t>
            </w:r>
          </w:p>
        </w:tc>
        <w:tc>
          <w:tcPr>
            <w:tcW w:w="3656" w:type="dxa"/>
            <w:vAlign w:val="center"/>
          </w:tcPr>
          <w:p w14:paraId="5D06626E" w14:textId="1957525F" w:rsidR="008114D0" w:rsidRPr="002D5C2B" w:rsidRDefault="00F66CC6" w:rsidP="00E3320E">
            <w:r w:rsidRPr="00F66CC6">
              <w:rPr>
                <w:color w:val="FF0000"/>
              </w:rPr>
              <w:t>mgr A. Ciesielska</w:t>
            </w:r>
          </w:p>
        </w:tc>
        <w:tc>
          <w:tcPr>
            <w:tcW w:w="1766" w:type="dxa"/>
            <w:vAlign w:val="center"/>
          </w:tcPr>
          <w:p w14:paraId="58FAF20C" w14:textId="63FBF0DC" w:rsidR="008114D0" w:rsidRPr="002D5C2B" w:rsidRDefault="00591557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vAlign w:val="center"/>
          </w:tcPr>
          <w:p w14:paraId="2E249944" w14:textId="77777777" w:rsidR="008114D0" w:rsidRPr="002D5C2B" w:rsidRDefault="008114D0" w:rsidP="00E3320E">
            <w:pPr>
              <w:jc w:val="center"/>
            </w:pPr>
            <w:r w:rsidRPr="002D5C2B">
              <w:t>8.30-10.00</w:t>
            </w:r>
          </w:p>
        </w:tc>
        <w:tc>
          <w:tcPr>
            <w:tcW w:w="2552" w:type="dxa"/>
            <w:vAlign w:val="center"/>
          </w:tcPr>
          <w:p w14:paraId="4D18968D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-2</w:t>
            </w:r>
          </w:p>
        </w:tc>
      </w:tr>
      <w:tr w:rsidR="008114D0" w:rsidRPr="006D493A" w14:paraId="190FEA80" w14:textId="77777777" w:rsidTr="00E3320E">
        <w:trPr>
          <w:gridBefore w:val="1"/>
          <w:gridAfter w:val="1"/>
          <w:wBefore w:w="30" w:type="dxa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1AA6CD22" w14:textId="77777777" w:rsidR="008114D0" w:rsidRPr="002D5C2B" w:rsidRDefault="008114D0" w:rsidP="00E3320E">
            <w:pPr>
              <w:jc w:val="center"/>
            </w:pPr>
          </w:p>
        </w:tc>
        <w:tc>
          <w:tcPr>
            <w:tcW w:w="833" w:type="dxa"/>
            <w:vAlign w:val="center"/>
          </w:tcPr>
          <w:p w14:paraId="0C1858FD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D1A87E7" w14:textId="77777777" w:rsidR="008114D0" w:rsidRPr="002D5C2B" w:rsidRDefault="008114D0" w:rsidP="00E3320E">
            <w:r w:rsidRPr="002D5C2B">
              <w:t>grupa III</w:t>
            </w:r>
          </w:p>
        </w:tc>
        <w:tc>
          <w:tcPr>
            <w:tcW w:w="3656" w:type="dxa"/>
            <w:vAlign w:val="center"/>
          </w:tcPr>
          <w:p w14:paraId="1DDC5FEB" w14:textId="77777777" w:rsidR="008114D0" w:rsidRPr="002D5C2B" w:rsidRDefault="008114D0" w:rsidP="00E3320E">
            <w:r w:rsidRPr="002D5C2B">
              <w:t>mgr R. Siuciński</w:t>
            </w:r>
          </w:p>
        </w:tc>
        <w:tc>
          <w:tcPr>
            <w:tcW w:w="1766" w:type="dxa"/>
            <w:vAlign w:val="center"/>
          </w:tcPr>
          <w:p w14:paraId="2A587A49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vAlign w:val="center"/>
          </w:tcPr>
          <w:p w14:paraId="1F581A0A" w14:textId="77777777" w:rsidR="008114D0" w:rsidRPr="002D5C2B" w:rsidRDefault="008114D0" w:rsidP="00E3320E">
            <w:pPr>
              <w:jc w:val="center"/>
            </w:pPr>
            <w:r w:rsidRPr="002D5C2B">
              <w:t>10.15-11.45</w:t>
            </w:r>
          </w:p>
        </w:tc>
        <w:tc>
          <w:tcPr>
            <w:tcW w:w="2552" w:type="dxa"/>
            <w:vAlign w:val="center"/>
          </w:tcPr>
          <w:p w14:paraId="11EBAB1B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-2</w:t>
            </w:r>
          </w:p>
        </w:tc>
      </w:tr>
      <w:tr w:rsidR="008114D0" w:rsidRPr="006D493A" w14:paraId="2AFC638D" w14:textId="77777777" w:rsidTr="00E3320E">
        <w:trPr>
          <w:gridBefore w:val="1"/>
          <w:gridAfter w:val="1"/>
          <w:wBefore w:w="30" w:type="dxa"/>
          <w:wAfter w:w="100" w:type="dxa"/>
          <w:cantSplit/>
          <w:trHeight w:val="240"/>
        </w:trPr>
        <w:tc>
          <w:tcPr>
            <w:tcW w:w="637" w:type="dxa"/>
            <w:gridSpan w:val="2"/>
            <w:vAlign w:val="center"/>
          </w:tcPr>
          <w:p w14:paraId="12A3F31D" w14:textId="77777777" w:rsidR="008114D0" w:rsidRPr="002D5C2B" w:rsidRDefault="008114D0" w:rsidP="00E3320E">
            <w:pPr>
              <w:jc w:val="center"/>
            </w:pPr>
          </w:p>
        </w:tc>
        <w:tc>
          <w:tcPr>
            <w:tcW w:w="833" w:type="dxa"/>
            <w:vAlign w:val="center"/>
          </w:tcPr>
          <w:p w14:paraId="36B2655F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4E7AC13" w14:textId="77777777" w:rsidR="008114D0" w:rsidRPr="002D5C2B" w:rsidRDefault="008114D0" w:rsidP="00E3320E">
            <w:r w:rsidRPr="002D5C2B">
              <w:t>grupa IV</w:t>
            </w:r>
          </w:p>
        </w:tc>
        <w:tc>
          <w:tcPr>
            <w:tcW w:w="3656" w:type="dxa"/>
            <w:vAlign w:val="center"/>
          </w:tcPr>
          <w:p w14:paraId="76C14870" w14:textId="2DDC250F" w:rsidR="008114D0" w:rsidRPr="002D5C2B" w:rsidRDefault="0044786A" w:rsidP="00E3320E">
            <w:r w:rsidRPr="0044786A">
              <w:rPr>
                <w:color w:val="FF0000"/>
              </w:rPr>
              <w:t>dr P. Dańczak</w:t>
            </w:r>
          </w:p>
        </w:tc>
        <w:tc>
          <w:tcPr>
            <w:tcW w:w="1766" w:type="dxa"/>
            <w:vAlign w:val="center"/>
          </w:tcPr>
          <w:p w14:paraId="7004F47C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vAlign w:val="center"/>
          </w:tcPr>
          <w:p w14:paraId="0924265F" w14:textId="77777777" w:rsidR="008114D0" w:rsidRPr="002D5C2B" w:rsidRDefault="008114D0" w:rsidP="00E3320E">
            <w:pPr>
              <w:jc w:val="center"/>
            </w:pPr>
            <w:r w:rsidRPr="002D5C2B">
              <w:t>12.00-13.30</w:t>
            </w:r>
          </w:p>
        </w:tc>
        <w:tc>
          <w:tcPr>
            <w:tcW w:w="2552" w:type="dxa"/>
            <w:vAlign w:val="center"/>
          </w:tcPr>
          <w:p w14:paraId="4AE0BE96" w14:textId="246FE601" w:rsidR="008114D0" w:rsidRPr="002D5C2B" w:rsidRDefault="0044786A" w:rsidP="00E3320E">
            <w:pPr>
              <w:jc w:val="center"/>
              <w:rPr>
                <w:b/>
              </w:rPr>
            </w:pPr>
            <w:r w:rsidRPr="0044786A">
              <w:rPr>
                <w:b/>
                <w:color w:val="FF0000"/>
              </w:rPr>
              <w:t>1.35</w:t>
            </w:r>
          </w:p>
        </w:tc>
      </w:tr>
      <w:tr w:rsidR="008114D0" w:rsidRPr="006D493A" w14:paraId="50C78C62" w14:textId="77777777" w:rsidTr="00E3320E">
        <w:trPr>
          <w:gridBefore w:val="1"/>
          <w:gridAfter w:val="1"/>
          <w:wBefore w:w="30" w:type="dxa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14:paraId="2F83D0A5" w14:textId="77777777" w:rsidR="008114D0" w:rsidRPr="002D5C2B" w:rsidRDefault="008114D0" w:rsidP="00E3320E">
            <w:pPr>
              <w:jc w:val="center"/>
            </w:pPr>
          </w:p>
        </w:tc>
        <w:tc>
          <w:tcPr>
            <w:tcW w:w="833" w:type="dxa"/>
            <w:vAlign w:val="center"/>
          </w:tcPr>
          <w:p w14:paraId="6EE81B29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966F033" w14:textId="77777777" w:rsidR="008114D0" w:rsidRPr="002D5C2B" w:rsidRDefault="008114D0" w:rsidP="00E3320E">
            <w:r w:rsidRPr="002D5C2B">
              <w:t>grupa V</w:t>
            </w:r>
          </w:p>
        </w:tc>
        <w:tc>
          <w:tcPr>
            <w:tcW w:w="3656" w:type="dxa"/>
          </w:tcPr>
          <w:p w14:paraId="5D19BB8D" w14:textId="77777777" w:rsidR="008114D0" w:rsidRPr="002D5C2B" w:rsidRDefault="008114D0" w:rsidP="00E3320E">
            <w:r w:rsidRPr="002D5C2B">
              <w:t>mgr R. Siuciński</w:t>
            </w:r>
          </w:p>
        </w:tc>
        <w:tc>
          <w:tcPr>
            <w:tcW w:w="1766" w:type="dxa"/>
            <w:vAlign w:val="center"/>
          </w:tcPr>
          <w:p w14:paraId="3F3D070F" w14:textId="77777777" w:rsidR="008114D0" w:rsidRPr="002D5C2B" w:rsidRDefault="008114D0" w:rsidP="00E3320E">
            <w:pPr>
              <w:jc w:val="center"/>
            </w:pPr>
            <w:r w:rsidRPr="002D5C2B">
              <w:t>wtorek</w:t>
            </w:r>
          </w:p>
        </w:tc>
        <w:tc>
          <w:tcPr>
            <w:tcW w:w="1665" w:type="dxa"/>
            <w:vAlign w:val="center"/>
          </w:tcPr>
          <w:p w14:paraId="2344A770" w14:textId="77777777" w:rsidR="008114D0" w:rsidRPr="002D5C2B" w:rsidRDefault="008114D0" w:rsidP="00E3320E">
            <w:pPr>
              <w:jc w:val="center"/>
            </w:pPr>
            <w:r w:rsidRPr="002D5C2B">
              <w:t>8.30-10.00</w:t>
            </w:r>
          </w:p>
        </w:tc>
        <w:tc>
          <w:tcPr>
            <w:tcW w:w="2552" w:type="dxa"/>
            <w:vAlign w:val="center"/>
          </w:tcPr>
          <w:p w14:paraId="1BD83720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1.35</w:t>
            </w:r>
          </w:p>
        </w:tc>
      </w:tr>
      <w:tr w:rsidR="008114D0" w:rsidRPr="006D493A" w14:paraId="5C198572" w14:textId="77777777" w:rsidTr="00E3320E">
        <w:trPr>
          <w:gridBefore w:val="1"/>
          <w:gridAfter w:val="1"/>
          <w:wBefore w:w="30" w:type="dxa"/>
          <w:wAfter w:w="100" w:type="dxa"/>
          <w:cantSplit/>
          <w:trHeight w:val="76"/>
        </w:trPr>
        <w:tc>
          <w:tcPr>
            <w:tcW w:w="637" w:type="dxa"/>
            <w:gridSpan w:val="2"/>
            <w:vAlign w:val="center"/>
          </w:tcPr>
          <w:p w14:paraId="12616991" w14:textId="77777777" w:rsidR="008114D0" w:rsidRPr="002D5C2B" w:rsidRDefault="008114D0" w:rsidP="00E3320E">
            <w:pPr>
              <w:jc w:val="center"/>
            </w:pPr>
          </w:p>
        </w:tc>
        <w:tc>
          <w:tcPr>
            <w:tcW w:w="833" w:type="dxa"/>
            <w:vAlign w:val="center"/>
          </w:tcPr>
          <w:p w14:paraId="3E1B8A9C" w14:textId="77777777" w:rsidR="008114D0" w:rsidRPr="002D5C2B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1A15F95" w14:textId="77777777" w:rsidR="008114D0" w:rsidRPr="002D5C2B" w:rsidRDefault="008114D0" w:rsidP="00E3320E">
            <w:r w:rsidRPr="002D5C2B">
              <w:t>grupa VI</w:t>
            </w:r>
          </w:p>
        </w:tc>
        <w:tc>
          <w:tcPr>
            <w:tcW w:w="3656" w:type="dxa"/>
          </w:tcPr>
          <w:p w14:paraId="66DCB9F5" w14:textId="77777777" w:rsidR="008114D0" w:rsidRPr="002D5C2B" w:rsidRDefault="008114D0" w:rsidP="00E3320E">
            <w:r w:rsidRPr="002D5C2B">
              <w:t>mgr R. Siuciński</w:t>
            </w:r>
          </w:p>
        </w:tc>
        <w:tc>
          <w:tcPr>
            <w:tcW w:w="1766" w:type="dxa"/>
            <w:vAlign w:val="center"/>
          </w:tcPr>
          <w:p w14:paraId="3CD6DC3F" w14:textId="77777777" w:rsidR="008114D0" w:rsidRPr="002D5C2B" w:rsidRDefault="008114D0" w:rsidP="00E3320E">
            <w:pPr>
              <w:jc w:val="center"/>
            </w:pPr>
            <w:r w:rsidRPr="002D5C2B">
              <w:t>piątek</w:t>
            </w:r>
          </w:p>
        </w:tc>
        <w:tc>
          <w:tcPr>
            <w:tcW w:w="1665" w:type="dxa"/>
            <w:vAlign w:val="center"/>
          </w:tcPr>
          <w:p w14:paraId="19CC3A7A" w14:textId="77777777" w:rsidR="008114D0" w:rsidRPr="002D5C2B" w:rsidRDefault="008114D0" w:rsidP="00E3320E">
            <w:pPr>
              <w:jc w:val="center"/>
            </w:pPr>
            <w:r w:rsidRPr="002D5C2B">
              <w:t>13.30-15.00</w:t>
            </w:r>
          </w:p>
        </w:tc>
        <w:tc>
          <w:tcPr>
            <w:tcW w:w="2552" w:type="dxa"/>
            <w:vAlign w:val="center"/>
          </w:tcPr>
          <w:p w14:paraId="4AEC08C7" w14:textId="77777777" w:rsidR="008114D0" w:rsidRPr="002D5C2B" w:rsidRDefault="008114D0" w:rsidP="00E3320E">
            <w:pPr>
              <w:jc w:val="center"/>
              <w:rPr>
                <w:b/>
              </w:rPr>
            </w:pPr>
            <w:r w:rsidRPr="002D5C2B">
              <w:rPr>
                <w:b/>
              </w:rPr>
              <w:t>-2</w:t>
            </w:r>
          </w:p>
        </w:tc>
      </w:tr>
    </w:tbl>
    <w:p w14:paraId="5A21475F" w14:textId="77777777" w:rsidR="008114D0" w:rsidRPr="003D7A32" w:rsidRDefault="008114D0" w:rsidP="008114D0">
      <w:pPr>
        <w:rPr>
          <w:vanish/>
        </w:rPr>
      </w:pPr>
    </w:p>
    <w:p w14:paraId="49BBE300" w14:textId="77777777" w:rsidR="008114D0" w:rsidRDefault="008114D0" w:rsidP="008114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65D8256A" w14:textId="77777777" w:rsidR="001766DB" w:rsidRDefault="001766DB" w:rsidP="008114D0">
      <w:pPr>
        <w:rPr>
          <w:b/>
          <w:sz w:val="28"/>
          <w:szCs w:val="28"/>
        </w:rPr>
      </w:pPr>
    </w:p>
    <w:p w14:paraId="5A568349" w14:textId="77777777" w:rsidR="001766DB" w:rsidRDefault="001766DB" w:rsidP="008114D0">
      <w:pPr>
        <w:rPr>
          <w:b/>
          <w:sz w:val="28"/>
          <w:szCs w:val="28"/>
        </w:rPr>
      </w:pPr>
    </w:p>
    <w:p w14:paraId="2B604D3C" w14:textId="77777777" w:rsidR="001766DB" w:rsidRDefault="001766DB" w:rsidP="008114D0">
      <w:pPr>
        <w:rPr>
          <w:b/>
          <w:sz w:val="28"/>
          <w:szCs w:val="28"/>
        </w:rPr>
      </w:pPr>
    </w:p>
    <w:p w14:paraId="2AFA998B" w14:textId="77777777" w:rsidR="001766DB" w:rsidRDefault="001766DB" w:rsidP="008114D0">
      <w:pPr>
        <w:rPr>
          <w:b/>
          <w:sz w:val="28"/>
          <w:szCs w:val="28"/>
        </w:rPr>
      </w:pPr>
    </w:p>
    <w:p w14:paraId="48004886" w14:textId="70FCBD64" w:rsidR="008114D0" w:rsidRDefault="008114D0" w:rsidP="008114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LABORATORIUM (10-20 OSÓB)                                                 </w:t>
      </w:r>
    </w:p>
    <w:p w14:paraId="4DEB0822" w14:textId="77777777" w:rsidR="008114D0" w:rsidRDefault="008114D0" w:rsidP="008114D0">
      <w:pPr>
        <w:rPr>
          <w:b/>
          <w:sz w:val="28"/>
          <w:szCs w:val="28"/>
        </w:rPr>
      </w:pPr>
    </w:p>
    <w:p w14:paraId="4CA3D6D2" w14:textId="77777777" w:rsidR="008114D0" w:rsidRPr="003274F8" w:rsidRDefault="008114D0" w:rsidP="008114D0">
      <w:pPr>
        <w:rPr>
          <w:vanish/>
        </w:rPr>
      </w:pPr>
      <w:r>
        <w:rPr>
          <w:b/>
          <w:sz w:val="28"/>
          <w:szCs w:val="28"/>
        </w:rPr>
        <w:t xml:space="preserve">  </w:t>
      </w:r>
    </w:p>
    <w:tbl>
      <w:tblPr>
        <w:tblpPr w:leftFromText="141" w:rightFromText="141" w:vertAnchor="text" w:horzAnchor="margin" w:tblpY="25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F63190" w14:paraId="0731557D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475014B" w14:textId="30B91096" w:rsidR="008114D0" w:rsidRPr="00F63190" w:rsidRDefault="00AC67BE" w:rsidP="00E3320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BF6D44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681E2B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CFAD6E" w14:textId="77777777" w:rsidR="008114D0" w:rsidRPr="00F63190" w:rsidRDefault="008114D0" w:rsidP="00E3320E">
            <w:pPr>
              <w:rPr>
                <w:b/>
              </w:rPr>
            </w:pPr>
            <w:r>
              <w:rPr>
                <w:b/>
              </w:rPr>
              <w:t>Korzenie współczesnych zasad procesowych</w:t>
            </w:r>
            <w:r w:rsidRPr="003C7038">
              <w:rPr>
                <w:b/>
              </w:rPr>
              <w:t>*</w:t>
            </w:r>
          </w:p>
          <w:p w14:paraId="6B3D4C18" w14:textId="77777777" w:rsidR="008114D0" w:rsidRPr="00F63190" w:rsidRDefault="008114D0" w:rsidP="00E3320E">
            <w:pPr>
              <w:rPr>
                <w:b/>
              </w:rPr>
            </w:pPr>
            <w:r>
              <w:rPr>
                <w:b/>
              </w:rPr>
              <w:t>/ co</w:t>
            </w:r>
            <w:r w:rsidRPr="00F63190">
              <w:rPr>
                <w:b/>
              </w:rPr>
              <w:t xml:space="preserve"> </w:t>
            </w:r>
            <w:r>
              <w:rPr>
                <w:b/>
              </w:rPr>
              <w:t xml:space="preserve"> 2 -</w:t>
            </w:r>
            <w:proofErr w:type="spellStart"/>
            <w:r>
              <w:rPr>
                <w:b/>
              </w:rPr>
              <w:t>gi</w:t>
            </w:r>
            <w:proofErr w:type="spellEnd"/>
            <w:r>
              <w:rPr>
                <w:b/>
              </w:rPr>
              <w:t xml:space="preserve"> </w:t>
            </w:r>
            <w:r w:rsidRPr="00F63190">
              <w:rPr>
                <w:b/>
              </w:rPr>
              <w:t>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99D2D94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EA6029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77ACC1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2B5A3A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F63190">
              <w:rPr>
                <w:b/>
              </w:rPr>
              <w:t>Sala</w:t>
            </w:r>
          </w:p>
        </w:tc>
      </w:tr>
      <w:tr w:rsidR="008114D0" w:rsidRPr="00F63190" w14:paraId="1A6E241D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0AA95DE7" w14:textId="77777777" w:rsidR="008114D0" w:rsidRPr="00F6319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1E8410F5" w14:textId="77777777" w:rsidR="008114D0" w:rsidRPr="00F63190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4B8B36A8" w14:textId="77777777" w:rsidR="008114D0" w:rsidRPr="00F71422" w:rsidRDefault="008114D0" w:rsidP="00E3320E">
            <w:r w:rsidRPr="00F71422">
              <w:t>od 5.XI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36BCB8F4" w14:textId="77777777" w:rsidR="008114D0" w:rsidRPr="00F71422" w:rsidRDefault="008114D0" w:rsidP="00E3320E">
            <w:r w:rsidRPr="00F71422">
              <w:t>dr Ł. Korporowicz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01102E07" w14:textId="77777777" w:rsidR="008114D0" w:rsidRPr="00F71422" w:rsidRDefault="008114D0" w:rsidP="00E3320E">
            <w:pPr>
              <w:jc w:val="center"/>
            </w:pPr>
            <w:r w:rsidRPr="00F71422">
              <w:t>wtorek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64C27DA9" w14:textId="77777777" w:rsidR="008114D0" w:rsidRPr="00F71422" w:rsidRDefault="008114D0" w:rsidP="00E3320E">
            <w:pPr>
              <w:jc w:val="center"/>
            </w:pPr>
            <w:r w:rsidRPr="00F71422">
              <w:t>16.30-18.45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145BA24D" w14:textId="77777777" w:rsidR="008114D0" w:rsidRPr="00F71422" w:rsidRDefault="008114D0" w:rsidP="00E3320E">
            <w:pPr>
              <w:jc w:val="center"/>
              <w:rPr>
                <w:b/>
              </w:rPr>
            </w:pPr>
            <w:r w:rsidRPr="00F71422">
              <w:rPr>
                <w:b/>
              </w:rPr>
              <w:t>-6</w:t>
            </w:r>
          </w:p>
        </w:tc>
      </w:tr>
    </w:tbl>
    <w:tbl>
      <w:tblPr>
        <w:tblpPr w:leftFromText="141" w:rightFromText="141" w:vertAnchor="page" w:horzAnchor="margin" w:tblpY="6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4"/>
        <w:gridCol w:w="3122"/>
        <w:gridCol w:w="2020"/>
        <w:gridCol w:w="1665"/>
        <w:gridCol w:w="2552"/>
      </w:tblGrid>
      <w:tr w:rsidR="002531FB" w:rsidRPr="001604B5" w14:paraId="4DA71B83" w14:textId="77777777" w:rsidTr="002531FB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F082856" w14:textId="77777777" w:rsidR="002531FB" w:rsidRPr="001604B5" w:rsidRDefault="002531FB" w:rsidP="002531FB">
            <w:pPr>
              <w:jc w:val="center"/>
              <w:rPr>
                <w:b/>
              </w:rPr>
            </w:pPr>
            <w:r w:rsidRPr="001604B5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700375F" w14:textId="77777777" w:rsidR="002531FB" w:rsidRPr="001604B5" w:rsidRDefault="002531FB" w:rsidP="002531FB">
            <w:pPr>
              <w:jc w:val="center"/>
              <w:rPr>
                <w:b/>
              </w:rPr>
            </w:pPr>
            <w:r w:rsidRPr="00076D0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58FFF7" w14:textId="77777777" w:rsidR="002531FB" w:rsidRPr="00F71422" w:rsidRDefault="002531FB" w:rsidP="002531FB">
            <w:pPr>
              <w:rPr>
                <w:b/>
              </w:rPr>
            </w:pPr>
            <w:r w:rsidRPr="00F71422">
              <w:rPr>
                <w:b/>
              </w:rPr>
              <w:t xml:space="preserve">Rozprawa sądowa główna w sprawach karnych 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60995F" w14:textId="77777777" w:rsidR="002531FB" w:rsidRPr="00F71422" w:rsidRDefault="002531FB" w:rsidP="002531FB">
            <w:pPr>
              <w:jc w:val="center"/>
              <w:rPr>
                <w:b/>
              </w:rPr>
            </w:pPr>
            <w:r w:rsidRPr="00F71422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E8A80F" w14:textId="77777777" w:rsidR="002531FB" w:rsidRPr="00F71422" w:rsidRDefault="002531FB" w:rsidP="002531FB">
            <w:pPr>
              <w:jc w:val="center"/>
              <w:rPr>
                <w:b/>
              </w:rPr>
            </w:pPr>
            <w:r w:rsidRPr="00F71422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B83F30E" w14:textId="77777777" w:rsidR="002531FB" w:rsidRPr="00F71422" w:rsidRDefault="002531FB" w:rsidP="002531FB">
            <w:pPr>
              <w:jc w:val="center"/>
              <w:rPr>
                <w:b/>
              </w:rPr>
            </w:pPr>
            <w:r w:rsidRPr="00F71422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0105559" w14:textId="77777777" w:rsidR="002531FB" w:rsidRPr="00F71422" w:rsidRDefault="002531FB" w:rsidP="002531FB">
            <w:pPr>
              <w:jc w:val="center"/>
              <w:rPr>
                <w:b/>
              </w:rPr>
            </w:pPr>
            <w:r w:rsidRPr="00F71422">
              <w:rPr>
                <w:b/>
              </w:rPr>
              <w:t>Sala</w:t>
            </w:r>
          </w:p>
        </w:tc>
      </w:tr>
      <w:tr w:rsidR="002531FB" w:rsidRPr="00911CB1" w14:paraId="28F99133" w14:textId="77777777" w:rsidTr="002531FB">
        <w:trPr>
          <w:cantSplit/>
          <w:trHeight w:val="195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14:paraId="1ED744D0" w14:textId="77777777" w:rsidR="002531FB" w:rsidRPr="001604B5" w:rsidRDefault="002531FB" w:rsidP="002531FB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43779955" w14:textId="77777777" w:rsidR="002531FB" w:rsidRPr="001604B5" w:rsidRDefault="002531FB" w:rsidP="002531FB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5E422D71" w14:textId="77777777" w:rsidR="002531FB" w:rsidRPr="00F71422" w:rsidRDefault="002531FB" w:rsidP="002531FB">
            <w:r w:rsidRPr="00F71422">
              <w:t>Od 18.X – 5 spotkań co 2-gi tydzień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bottom"/>
          </w:tcPr>
          <w:p w14:paraId="2BD6208B" w14:textId="77777777" w:rsidR="002531FB" w:rsidRPr="00F71422" w:rsidRDefault="002531FB" w:rsidP="002531FB">
            <w:r w:rsidRPr="00F71422">
              <w:t>dr M. Kurowski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50AB3BD4" w14:textId="77777777" w:rsidR="002531FB" w:rsidRPr="00F71422" w:rsidRDefault="002531FB" w:rsidP="002531FB">
            <w:pPr>
              <w:jc w:val="center"/>
            </w:pPr>
            <w:r w:rsidRPr="00F71422">
              <w:t>piątek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54230ADB" w14:textId="77777777" w:rsidR="002531FB" w:rsidRPr="00F71422" w:rsidRDefault="002531FB" w:rsidP="002531FB">
            <w:pPr>
              <w:jc w:val="center"/>
            </w:pPr>
            <w:r w:rsidRPr="00F71422">
              <w:t>16.00-18.15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5F646167" w14:textId="77777777" w:rsidR="002531FB" w:rsidRPr="00F71422" w:rsidRDefault="002531FB" w:rsidP="002531FB">
            <w:pPr>
              <w:jc w:val="center"/>
              <w:rPr>
                <w:b/>
              </w:rPr>
            </w:pPr>
            <w:r w:rsidRPr="00F71422">
              <w:rPr>
                <w:b/>
              </w:rPr>
              <w:t>3.64</w:t>
            </w:r>
          </w:p>
        </w:tc>
      </w:tr>
      <w:tr w:rsidR="002531FB" w:rsidRPr="00911CB1" w14:paraId="4C2CF291" w14:textId="77777777" w:rsidTr="002531FB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4410C5" w14:textId="77777777" w:rsidR="002531FB" w:rsidRPr="00911CB1" w:rsidRDefault="002531FB" w:rsidP="002531FB">
            <w:pPr>
              <w:jc w:val="center"/>
              <w:rPr>
                <w:b/>
              </w:rPr>
            </w:pPr>
            <w:r w:rsidRPr="00911CB1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34414BC" w14:textId="77777777" w:rsidR="002531FB" w:rsidRPr="00911CB1" w:rsidRDefault="002531FB" w:rsidP="002531FB">
            <w:pPr>
              <w:jc w:val="center"/>
              <w:rPr>
                <w:b/>
              </w:rPr>
            </w:pPr>
            <w:r w:rsidRPr="00076D0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5DC287E" w14:textId="77777777" w:rsidR="002531FB" w:rsidRPr="00F71422" w:rsidRDefault="002531FB" w:rsidP="002531FB">
            <w:pPr>
              <w:rPr>
                <w:b/>
              </w:rPr>
            </w:pPr>
            <w:r w:rsidRPr="00F71422">
              <w:rPr>
                <w:b/>
              </w:rPr>
              <w:t>Rozprawa sądowa odwoławcza w sprawach karnych  / 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0A4C74" w14:textId="77777777" w:rsidR="002531FB" w:rsidRPr="00F71422" w:rsidRDefault="002531FB" w:rsidP="002531FB">
            <w:pPr>
              <w:jc w:val="center"/>
              <w:rPr>
                <w:b/>
              </w:rPr>
            </w:pPr>
            <w:r w:rsidRPr="00F71422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23E072" w14:textId="77777777" w:rsidR="002531FB" w:rsidRPr="00F71422" w:rsidRDefault="002531FB" w:rsidP="002531FB">
            <w:pPr>
              <w:jc w:val="center"/>
              <w:rPr>
                <w:b/>
              </w:rPr>
            </w:pPr>
            <w:r w:rsidRPr="00F71422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665B3D" w14:textId="77777777" w:rsidR="002531FB" w:rsidRPr="00F71422" w:rsidRDefault="002531FB" w:rsidP="002531FB">
            <w:pPr>
              <w:jc w:val="center"/>
              <w:rPr>
                <w:b/>
              </w:rPr>
            </w:pPr>
            <w:r w:rsidRPr="00F71422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C72D98" w14:textId="77777777" w:rsidR="002531FB" w:rsidRPr="00F71422" w:rsidRDefault="002531FB" w:rsidP="002531FB">
            <w:pPr>
              <w:jc w:val="center"/>
              <w:rPr>
                <w:b/>
              </w:rPr>
            </w:pPr>
            <w:r w:rsidRPr="00F71422">
              <w:rPr>
                <w:b/>
              </w:rPr>
              <w:t>Sala</w:t>
            </w:r>
          </w:p>
        </w:tc>
      </w:tr>
      <w:tr w:rsidR="002531FB" w:rsidRPr="00911CB1" w14:paraId="4DA42F0E" w14:textId="77777777" w:rsidTr="002531FB">
        <w:trPr>
          <w:cantSplit/>
          <w:trHeight w:val="344"/>
        </w:trPr>
        <w:tc>
          <w:tcPr>
            <w:tcW w:w="637" w:type="dxa"/>
            <w:tcBorders>
              <w:top w:val="nil"/>
            </w:tcBorders>
            <w:vAlign w:val="center"/>
          </w:tcPr>
          <w:p w14:paraId="7362700D" w14:textId="77777777" w:rsidR="002531FB" w:rsidRPr="00911CB1" w:rsidRDefault="002531FB" w:rsidP="002531FB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2719896" w14:textId="77777777" w:rsidR="002531FB" w:rsidRPr="00911CB1" w:rsidRDefault="002531FB" w:rsidP="002531FB">
            <w:pPr>
              <w:jc w:val="center"/>
            </w:pPr>
          </w:p>
        </w:tc>
        <w:tc>
          <w:tcPr>
            <w:tcW w:w="3824" w:type="dxa"/>
            <w:tcBorders>
              <w:top w:val="nil"/>
            </w:tcBorders>
            <w:vAlign w:val="center"/>
          </w:tcPr>
          <w:p w14:paraId="7AF781B0" w14:textId="77777777" w:rsidR="002531FB" w:rsidRPr="00F71422" w:rsidRDefault="002531FB" w:rsidP="002531FB">
            <w:r w:rsidRPr="00F71422">
              <w:t>Od 18. X</w:t>
            </w:r>
          </w:p>
        </w:tc>
        <w:tc>
          <w:tcPr>
            <w:tcW w:w="3122" w:type="dxa"/>
            <w:tcBorders>
              <w:top w:val="nil"/>
            </w:tcBorders>
            <w:vAlign w:val="bottom"/>
          </w:tcPr>
          <w:p w14:paraId="04373CEB" w14:textId="77777777" w:rsidR="002531FB" w:rsidRPr="00F71422" w:rsidRDefault="002531FB" w:rsidP="002531FB">
            <w:r w:rsidRPr="00F71422">
              <w:t>dr M. Błoński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5628C023" w14:textId="77777777" w:rsidR="002531FB" w:rsidRPr="00F71422" w:rsidRDefault="002531FB" w:rsidP="002531FB">
            <w:pPr>
              <w:jc w:val="center"/>
            </w:pPr>
            <w:r w:rsidRPr="00F71422">
              <w:t>piątek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745FE477" w14:textId="77777777" w:rsidR="002531FB" w:rsidRPr="00F71422" w:rsidRDefault="002531FB" w:rsidP="002531FB">
            <w:pPr>
              <w:jc w:val="center"/>
            </w:pPr>
            <w:r w:rsidRPr="00F71422">
              <w:t>8.15-9.45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DCC9CB3" w14:textId="77777777" w:rsidR="002531FB" w:rsidRPr="00F71422" w:rsidRDefault="002531FB" w:rsidP="002531FB">
            <w:pPr>
              <w:jc w:val="center"/>
              <w:rPr>
                <w:b/>
              </w:rPr>
            </w:pPr>
            <w:r w:rsidRPr="00F71422">
              <w:rPr>
                <w:b/>
              </w:rPr>
              <w:t>2.53</w:t>
            </w:r>
          </w:p>
        </w:tc>
      </w:tr>
    </w:tbl>
    <w:p w14:paraId="0E6C3299" w14:textId="77777777" w:rsidR="008114D0" w:rsidRPr="00FD16BB" w:rsidRDefault="008114D0" w:rsidP="008114D0">
      <w:pPr>
        <w:rPr>
          <w:vanish/>
        </w:rPr>
      </w:pPr>
    </w:p>
    <w:p w14:paraId="67DDC4B0" w14:textId="77777777" w:rsidR="008114D0" w:rsidRPr="003274F8" w:rsidRDefault="008114D0" w:rsidP="008114D0">
      <w:pPr>
        <w:rPr>
          <w:vanish/>
        </w:rPr>
      </w:pPr>
    </w:p>
    <w:p w14:paraId="41CF7B1D" w14:textId="77777777" w:rsidR="008114D0" w:rsidRDefault="008114D0" w:rsidP="008114D0"/>
    <w:tbl>
      <w:tblPr>
        <w:tblpPr w:leftFromText="141" w:rightFromText="141" w:vertAnchor="text" w:horzAnchor="margin" w:tblpY="3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911CB1" w14:paraId="44364378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B2E5F2" w14:textId="77777777" w:rsidR="008114D0" w:rsidRPr="00911CB1" w:rsidRDefault="008114D0" w:rsidP="00E3320E">
            <w:pPr>
              <w:jc w:val="center"/>
              <w:rPr>
                <w:b/>
              </w:rPr>
            </w:pPr>
            <w:r w:rsidRPr="006451A8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D2C49A9" w14:textId="77777777" w:rsidR="008114D0" w:rsidRPr="00911CB1" w:rsidRDefault="008114D0" w:rsidP="00E3320E">
            <w:pPr>
              <w:jc w:val="center"/>
              <w:rPr>
                <w:b/>
              </w:rPr>
            </w:pPr>
            <w:r w:rsidRPr="00076D0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7129C94" w14:textId="77777777" w:rsidR="008114D0" w:rsidRPr="00911CB1" w:rsidRDefault="008114D0" w:rsidP="00E3320E">
            <w:pPr>
              <w:rPr>
                <w:b/>
              </w:rPr>
            </w:pPr>
            <w:r w:rsidRPr="00911CB1">
              <w:rPr>
                <w:b/>
              </w:rPr>
              <w:t xml:space="preserve">Legislacja administracyjna </w:t>
            </w:r>
          </w:p>
          <w:p w14:paraId="300DBED8" w14:textId="77777777" w:rsidR="008114D0" w:rsidRPr="00911CB1" w:rsidRDefault="008114D0" w:rsidP="00E3320E">
            <w:pPr>
              <w:rPr>
                <w:b/>
              </w:rPr>
            </w:pPr>
            <w:r w:rsidRPr="00911CB1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5F3F96" w14:textId="77777777" w:rsidR="008114D0" w:rsidRPr="00911CB1" w:rsidRDefault="008114D0" w:rsidP="00E3320E">
            <w:pPr>
              <w:jc w:val="center"/>
              <w:rPr>
                <w:b/>
              </w:rPr>
            </w:pPr>
            <w:r w:rsidRPr="00911CB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170C2C" w14:textId="77777777" w:rsidR="008114D0" w:rsidRPr="00911CB1" w:rsidRDefault="008114D0" w:rsidP="00E3320E">
            <w:pPr>
              <w:jc w:val="center"/>
              <w:rPr>
                <w:b/>
              </w:rPr>
            </w:pPr>
            <w:r w:rsidRPr="00911CB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3AD40B" w14:textId="77777777" w:rsidR="008114D0" w:rsidRPr="00911CB1" w:rsidRDefault="008114D0" w:rsidP="00E3320E">
            <w:pPr>
              <w:jc w:val="center"/>
              <w:rPr>
                <w:b/>
              </w:rPr>
            </w:pPr>
            <w:r w:rsidRPr="00911CB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E57E98" w14:textId="77777777" w:rsidR="008114D0" w:rsidRPr="00911CB1" w:rsidRDefault="008114D0" w:rsidP="00E3320E">
            <w:pPr>
              <w:jc w:val="center"/>
              <w:rPr>
                <w:b/>
              </w:rPr>
            </w:pPr>
            <w:r w:rsidRPr="00911CB1">
              <w:rPr>
                <w:b/>
              </w:rPr>
              <w:t>Sala</w:t>
            </w:r>
          </w:p>
        </w:tc>
      </w:tr>
      <w:tr w:rsidR="008114D0" w:rsidRPr="00843FE0" w14:paraId="3CDB60B4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70C7198C" w14:textId="77777777" w:rsidR="008114D0" w:rsidRPr="00911CB1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212C1097" w14:textId="77777777" w:rsidR="008114D0" w:rsidRPr="00911CB1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328526BB" w14:textId="0EDA4DCA" w:rsidR="008114D0" w:rsidRPr="00911CB1" w:rsidRDefault="008114D0" w:rsidP="00E3320E">
            <w:r w:rsidRPr="00911CB1">
              <w:t>od 1</w:t>
            </w:r>
            <w:r w:rsidR="003A535F">
              <w:t>6</w:t>
            </w:r>
            <w:r w:rsidRPr="00911CB1">
              <w:t>.X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392B9E6A" w14:textId="77777777" w:rsidR="008114D0" w:rsidRPr="00911CB1" w:rsidRDefault="008114D0" w:rsidP="00E3320E">
            <w:r w:rsidRPr="00911CB1">
              <w:t>dr M. Lewicki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5969111D" w14:textId="77777777" w:rsidR="008114D0" w:rsidRPr="00911CB1" w:rsidRDefault="008114D0" w:rsidP="00E3320E">
            <w:pPr>
              <w:jc w:val="center"/>
            </w:pPr>
            <w:r w:rsidRPr="00911CB1">
              <w:t>środa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2EC25FC0" w14:textId="4E552164" w:rsidR="008114D0" w:rsidRPr="00911CB1" w:rsidRDefault="008114D0" w:rsidP="00E3320E">
            <w:pPr>
              <w:jc w:val="center"/>
            </w:pPr>
            <w:r w:rsidRPr="00911CB1">
              <w:t>13.45-1</w:t>
            </w:r>
            <w:r w:rsidR="003A535F">
              <w:t>6</w:t>
            </w:r>
            <w:r w:rsidRPr="00911CB1">
              <w:t>.</w:t>
            </w:r>
            <w:r w:rsidR="003A535F">
              <w:t>00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71E016E6" w14:textId="77777777" w:rsidR="008114D0" w:rsidRPr="00F63190" w:rsidRDefault="008114D0" w:rsidP="00E3320E">
            <w:pPr>
              <w:jc w:val="center"/>
              <w:rPr>
                <w:b/>
              </w:rPr>
            </w:pPr>
            <w:r w:rsidRPr="00911CB1">
              <w:rPr>
                <w:b/>
              </w:rPr>
              <w:t>3.63</w:t>
            </w:r>
          </w:p>
        </w:tc>
      </w:tr>
    </w:tbl>
    <w:p w14:paraId="26466138" w14:textId="77777777" w:rsidR="008114D0" w:rsidRPr="00911CB1" w:rsidRDefault="008114D0" w:rsidP="008114D0">
      <w:pPr>
        <w:rPr>
          <w:vanish/>
        </w:rPr>
      </w:pPr>
    </w:p>
    <w:p w14:paraId="750C5989" w14:textId="77777777" w:rsidR="008114D0" w:rsidRPr="00911CB1" w:rsidRDefault="008114D0" w:rsidP="008114D0">
      <w:pPr>
        <w:rPr>
          <w:vanish/>
        </w:rPr>
      </w:pPr>
    </w:p>
    <w:p w14:paraId="75D3E5CF" w14:textId="77777777" w:rsidR="008114D0" w:rsidRPr="00E8083D" w:rsidRDefault="008114D0" w:rsidP="008114D0">
      <w:pPr>
        <w:rPr>
          <w:vanish/>
        </w:rPr>
      </w:pPr>
    </w:p>
    <w:p w14:paraId="5D243EF1" w14:textId="77777777" w:rsidR="008114D0" w:rsidRPr="002042A4" w:rsidRDefault="008114D0" w:rsidP="008114D0">
      <w:pPr>
        <w:rPr>
          <w:vanish/>
        </w:rPr>
      </w:pPr>
    </w:p>
    <w:p w14:paraId="528F906C" w14:textId="77777777" w:rsidR="008114D0" w:rsidRDefault="008114D0" w:rsidP="008114D0">
      <w:pPr>
        <w:pStyle w:val="Nagwek1"/>
        <w:jc w:val="left"/>
      </w:pPr>
      <w:r w:rsidRPr="006D493A">
        <w:br w:type="page"/>
      </w:r>
    </w:p>
    <w:p w14:paraId="68A45626" w14:textId="77777777" w:rsidR="008114D0" w:rsidRDefault="008114D0" w:rsidP="008114D0"/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843FE0" w14:paraId="41D5F46A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89E49F" w14:textId="77777777" w:rsidR="008114D0" w:rsidRPr="00843FE0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43FE0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C14620E" w14:textId="77777777" w:rsidR="008114D0" w:rsidRPr="00843FE0" w:rsidRDefault="008114D0" w:rsidP="00E3320E">
            <w:pPr>
              <w:jc w:val="center"/>
              <w:rPr>
                <w:b/>
              </w:rPr>
            </w:pPr>
            <w:r w:rsidRPr="00FA0D4A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029911" w14:textId="77777777" w:rsidR="008114D0" w:rsidRDefault="008114D0" w:rsidP="00E3320E">
            <w:pPr>
              <w:rPr>
                <w:b/>
              </w:rPr>
            </w:pPr>
            <w:r w:rsidRPr="00F37AAF">
              <w:rPr>
                <w:b/>
              </w:rPr>
              <w:t>Wykorzystanie argumentacji opartej na prawie UE w sprawach przed sądami krajowymi</w:t>
            </w:r>
          </w:p>
          <w:p w14:paraId="1FB6DCD2" w14:textId="77777777" w:rsidR="008114D0" w:rsidRPr="00843FE0" w:rsidRDefault="008114D0" w:rsidP="00E3320E">
            <w:pPr>
              <w:rPr>
                <w:b/>
              </w:rPr>
            </w:pPr>
            <w:r w:rsidRPr="00843FE0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5422E3E" w14:textId="77777777" w:rsidR="008114D0" w:rsidRPr="00843FE0" w:rsidRDefault="008114D0" w:rsidP="00E3320E">
            <w:pPr>
              <w:jc w:val="center"/>
              <w:rPr>
                <w:b/>
              </w:rPr>
            </w:pPr>
            <w:r w:rsidRPr="00843FE0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F4E514" w14:textId="77777777" w:rsidR="008114D0" w:rsidRPr="00843FE0" w:rsidRDefault="008114D0" w:rsidP="00E3320E">
            <w:pPr>
              <w:jc w:val="center"/>
              <w:rPr>
                <w:b/>
              </w:rPr>
            </w:pPr>
            <w:r w:rsidRPr="00843FE0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0500F7" w14:textId="77777777" w:rsidR="008114D0" w:rsidRPr="00843FE0" w:rsidRDefault="008114D0" w:rsidP="00E3320E">
            <w:pPr>
              <w:jc w:val="center"/>
              <w:rPr>
                <w:b/>
              </w:rPr>
            </w:pPr>
            <w:r w:rsidRPr="00843FE0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702CF41" w14:textId="77777777" w:rsidR="008114D0" w:rsidRPr="00843FE0" w:rsidRDefault="008114D0" w:rsidP="00E3320E">
            <w:pPr>
              <w:jc w:val="center"/>
              <w:rPr>
                <w:b/>
              </w:rPr>
            </w:pPr>
            <w:r w:rsidRPr="00843FE0">
              <w:rPr>
                <w:b/>
              </w:rPr>
              <w:t>Sala</w:t>
            </w:r>
          </w:p>
        </w:tc>
      </w:tr>
      <w:tr w:rsidR="008114D0" w:rsidRPr="00843FE0" w14:paraId="2AE21F37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480E4D77" w14:textId="77777777" w:rsidR="008114D0" w:rsidRPr="00843FE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67BEA898" w14:textId="77777777" w:rsidR="008114D0" w:rsidRPr="00843FE0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1856AB4F" w14:textId="77777777" w:rsidR="008114D0" w:rsidRPr="003A535F" w:rsidRDefault="008114D0" w:rsidP="00E3320E">
            <w:r w:rsidRPr="003A535F">
              <w:t xml:space="preserve">Od 21.X co 2- </w:t>
            </w:r>
            <w:proofErr w:type="spellStart"/>
            <w:r w:rsidRPr="003A535F">
              <w:t>gi</w:t>
            </w:r>
            <w:proofErr w:type="spellEnd"/>
            <w:r w:rsidRPr="003A535F">
              <w:t xml:space="preserve"> tydzień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4FF6B23E" w14:textId="77777777" w:rsidR="008114D0" w:rsidRPr="003A535F" w:rsidRDefault="008114D0" w:rsidP="00E3320E">
            <w:r w:rsidRPr="003A535F">
              <w:t>dr M. Matusiak-</w:t>
            </w:r>
            <w:proofErr w:type="spellStart"/>
            <w:r w:rsidRPr="003A535F">
              <w:t>Frącczak</w:t>
            </w:r>
            <w:proofErr w:type="spellEnd"/>
            <w:r w:rsidRPr="003A535F">
              <w:t xml:space="preserve">/ </w:t>
            </w:r>
          </w:p>
          <w:p w14:paraId="4620C55F" w14:textId="77777777" w:rsidR="008114D0" w:rsidRPr="003A535F" w:rsidRDefault="008114D0" w:rsidP="00E3320E">
            <w:r w:rsidRPr="003A535F">
              <w:t>dr M. Górski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7240A6F9" w14:textId="77777777" w:rsidR="008114D0" w:rsidRPr="003A535F" w:rsidRDefault="008114D0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35529A04" w14:textId="77777777" w:rsidR="008114D0" w:rsidRPr="003A535F" w:rsidRDefault="008114D0" w:rsidP="00E3320E">
            <w:pPr>
              <w:jc w:val="center"/>
            </w:pPr>
            <w:r w:rsidRPr="003A535F">
              <w:t>18.00-20.15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3CEB5329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-2</w:t>
            </w:r>
          </w:p>
        </w:tc>
      </w:tr>
    </w:tbl>
    <w:p w14:paraId="3FD45A38" w14:textId="77777777" w:rsidR="008114D0" w:rsidRDefault="008114D0" w:rsidP="008114D0"/>
    <w:p w14:paraId="5095FCFF" w14:textId="77777777" w:rsidR="008114D0" w:rsidRDefault="008114D0" w:rsidP="008114D0"/>
    <w:p w14:paraId="251796A2" w14:textId="77777777" w:rsidR="008114D0" w:rsidRDefault="008114D0" w:rsidP="008114D0"/>
    <w:p w14:paraId="14FA9015" w14:textId="77777777" w:rsidR="008114D0" w:rsidRDefault="008114D0" w:rsidP="008114D0"/>
    <w:p w14:paraId="6B763730" w14:textId="77777777" w:rsidR="008114D0" w:rsidRDefault="008114D0" w:rsidP="008114D0"/>
    <w:p w14:paraId="31302A2B" w14:textId="77777777" w:rsidR="008114D0" w:rsidRDefault="008114D0" w:rsidP="008114D0"/>
    <w:p w14:paraId="1FCE85AB" w14:textId="77777777" w:rsidR="008114D0" w:rsidRDefault="008114D0" w:rsidP="008114D0"/>
    <w:p w14:paraId="50EAC6FD" w14:textId="77777777" w:rsidR="008114D0" w:rsidRPr="00DC44EE" w:rsidRDefault="008114D0" w:rsidP="008114D0"/>
    <w:p w14:paraId="59E0B7E4" w14:textId="77777777" w:rsidR="008114D0" w:rsidRPr="00B115A3" w:rsidRDefault="008114D0" w:rsidP="008114D0">
      <w:pPr>
        <w:pStyle w:val="Nagwek1"/>
        <w:jc w:val="left"/>
      </w:pPr>
    </w:p>
    <w:p w14:paraId="1CFB99D2" w14:textId="77777777" w:rsidR="008114D0" w:rsidRPr="006D493A" w:rsidRDefault="008114D0" w:rsidP="008114D0">
      <w:pPr>
        <w:pStyle w:val="Nagwek1"/>
        <w:rPr>
          <w:b/>
          <w:bCs/>
          <w:sz w:val="40"/>
          <w:szCs w:val="40"/>
        </w:rPr>
      </w:pPr>
      <w:bookmarkStart w:id="1" w:name="_Hlk18400748"/>
    </w:p>
    <w:p w14:paraId="7B48C7A8" w14:textId="77777777" w:rsidR="008114D0" w:rsidRPr="006D493A" w:rsidRDefault="008114D0" w:rsidP="008114D0">
      <w:pPr>
        <w:pStyle w:val="Nagwek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PRAWO – rok akademicki 2019/2020</w:t>
      </w:r>
    </w:p>
    <w:p w14:paraId="322064FA" w14:textId="77777777" w:rsidR="008114D0" w:rsidRPr="006D493A" w:rsidRDefault="008114D0" w:rsidP="008114D0"/>
    <w:p w14:paraId="1FCEA8DC" w14:textId="77777777" w:rsidR="008114D0" w:rsidRPr="006D493A" w:rsidRDefault="008114D0" w:rsidP="008114D0">
      <w:pPr>
        <w:pStyle w:val="Nagwek6"/>
        <w:rPr>
          <w:b/>
          <w:bCs/>
          <w:sz w:val="40"/>
          <w:szCs w:val="40"/>
        </w:rPr>
      </w:pPr>
      <w:r w:rsidRPr="324E138E">
        <w:rPr>
          <w:sz w:val="40"/>
          <w:szCs w:val="40"/>
        </w:rPr>
        <w:t xml:space="preserve">Konwersatoria do wyboru </w:t>
      </w:r>
      <w:r w:rsidRPr="324E138E">
        <w:rPr>
          <w:b/>
          <w:bCs/>
          <w:sz w:val="40"/>
          <w:szCs w:val="40"/>
        </w:rPr>
        <w:t>dla III roku</w:t>
      </w:r>
      <w:r w:rsidRPr="324E138E">
        <w:rPr>
          <w:sz w:val="40"/>
          <w:szCs w:val="40"/>
        </w:rPr>
        <w:t xml:space="preserve"> – </w:t>
      </w:r>
      <w:r w:rsidRPr="324E138E">
        <w:rPr>
          <w:b/>
          <w:bCs/>
          <w:sz w:val="40"/>
          <w:szCs w:val="40"/>
        </w:rPr>
        <w:t>studia stacjonarne  (15-30 osób)</w:t>
      </w:r>
    </w:p>
    <w:p w14:paraId="5630B1D3" w14:textId="77777777" w:rsidR="008114D0" w:rsidRPr="006D493A" w:rsidRDefault="008114D0" w:rsidP="008114D0">
      <w:pPr>
        <w:jc w:val="center"/>
        <w:rPr>
          <w:i/>
          <w:sz w:val="32"/>
          <w:szCs w:val="32"/>
        </w:rPr>
      </w:pPr>
    </w:p>
    <w:p w14:paraId="2522C472" w14:textId="77777777" w:rsidR="008114D0" w:rsidRPr="006D493A" w:rsidRDefault="008114D0" w:rsidP="008114D0">
      <w:pPr>
        <w:jc w:val="center"/>
        <w:rPr>
          <w:i/>
          <w:sz w:val="32"/>
          <w:szCs w:val="32"/>
        </w:rPr>
      </w:pPr>
      <w:r w:rsidRPr="006D493A">
        <w:rPr>
          <w:i/>
          <w:sz w:val="32"/>
          <w:szCs w:val="32"/>
        </w:rPr>
        <w:t>Zapisy przez Internet</w:t>
      </w:r>
    </w:p>
    <w:p w14:paraId="41D70642" w14:textId="77777777" w:rsidR="008114D0" w:rsidRPr="006D493A" w:rsidRDefault="008114D0" w:rsidP="008114D0">
      <w:pPr>
        <w:jc w:val="center"/>
        <w:rPr>
          <w:i/>
          <w:sz w:val="32"/>
          <w:szCs w:val="32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809"/>
        <w:gridCol w:w="3554"/>
        <w:gridCol w:w="1417"/>
        <w:gridCol w:w="1560"/>
        <w:gridCol w:w="1417"/>
        <w:gridCol w:w="1276"/>
      </w:tblGrid>
      <w:tr w:rsidR="008114D0" w:rsidRPr="001604B5" w14:paraId="3F8A679C" w14:textId="77777777" w:rsidTr="00E3320E">
        <w:trPr>
          <w:cantSplit/>
          <w:tblHeader/>
        </w:trPr>
        <w:tc>
          <w:tcPr>
            <w:tcW w:w="568" w:type="dxa"/>
            <w:shd w:val="pct15" w:color="auto" w:fill="FFFFFF"/>
            <w:vAlign w:val="center"/>
          </w:tcPr>
          <w:p w14:paraId="7117D855" w14:textId="77777777" w:rsidR="008114D0" w:rsidRPr="001604B5" w:rsidRDefault="008114D0" w:rsidP="00E3320E">
            <w:pPr>
              <w:ind w:right="-119"/>
              <w:outlineLvl w:val="0"/>
              <w:rPr>
                <w:b/>
              </w:rPr>
            </w:pPr>
            <w:r w:rsidRPr="001604B5">
              <w:rPr>
                <w:b/>
              </w:rPr>
              <w:t>Lp.</w:t>
            </w:r>
          </w:p>
        </w:tc>
        <w:tc>
          <w:tcPr>
            <w:tcW w:w="4809" w:type="dxa"/>
            <w:shd w:val="pct15" w:color="auto" w:fill="FFFFFF"/>
            <w:vAlign w:val="center"/>
          </w:tcPr>
          <w:p w14:paraId="3AD32439" w14:textId="77777777" w:rsidR="008114D0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>
              <w:rPr>
                <w:b/>
              </w:rPr>
              <w:t>Konwersatorium</w:t>
            </w:r>
            <w:r w:rsidRPr="001604B5">
              <w:rPr>
                <w:b/>
              </w:rPr>
              <w:t>-30 godz.</w:t>
            </w:r>
            <w:r>
              <w:rPr>
                <w:b/>
              </w:rPr>
              <w:t xml:space="preserve"> –</w:t>
            </w:r>
          </w:p>
          <w:p w14:paraId="5121758C" w14:textId="77777777" w:rsidR="008114D0" w:rsidRPr="00D65D82" w:rsidRDefault="008114D0" w:rsidP="00E3320E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  <w:r w:rsidRPr="00D65D82">
              <w:rPr>
                <w:b/>
                <w:color w:val="FF0000"/>
              </w:rPr>
              <w:t>OD LISTOPADA!!!!</w:t>
            </w:r>
          </w:p>
        </w:tc>
        <w:tc>
          <w:tcPr>
            <w:tcW w:w="3554" w:type="dxa"/>
            <w:shd w:val="pct15" w:color="auto" w:fill="FFFFFF"/>
            <w:vAlign w:val="center"/>
          </w:tcPr>
          <w:p w14:paraId="0BA769B5" w14:textId="77777777" w:rsidR="008114D0" w:rsidRPr="001604B5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1604B5">
              <w:rPr>
                <w:b/>
              </w:rPr>
              <w:t>Prowadzący</w:t>
            </w:r>
          </w:p>
        </w:tc>
        <w:tc>
          <w:tcPr>
            <w:tcW w:w="1417" w:type="dxa"/>
            <w:shd w:val="pct15" w:color="auto" w:fill="FFFFFF"/>
            <w:vAlign w:val="center"/>
          </w:tcPr>
          <w:p w14:paraId="308F032C" w14:textId="77777777" w:rsidR="008114D0" w:rsidRPr="001604B5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1604B5">
              <w:rPr>
                <w:b/>
              </w:rPr>
              <w:t>Semestr</w:t>
            </w:r>
          </w:p>
        </w:tc>
        <w:tc>
          <w:tcPr>
            <w:tcW w:w="1560" w:type="dxa"/>
            <w:shd w:val="pct15" w:color="auto" w:fill="FFFFFF"/>
            <w:vAlign w:val="center"/>
          </w:tcPr>
          <w:p w14:paraId="79796E38" w14:textId="77777777" w:rsidR="008114D0" w:rsidRPr="001604B5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1604B5">
              <w:rPr>
                <w:b/>
              </w:rPr>
              <w:t>Dzień tyg.</w:t>
            </w:r>
          </w:p>
        </w:tc>
        <w:tc>
          <w:tcPr>
            <w:tcW w:w="1417" w:type="dxa"/>
            <w:shd w:val="pct15" w:color="auto" w:fill="FFFFFF"/>
            <w:vAlign w:val="center"/>
          </w:tcPr>
          <w:p w14:paraId="4286663C" w14:textId="77777777" w:rsidR="008114D0" w:rsidRPr="001604B5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1604B5">
              <w:rPr>
                <w:b/>
              </w:rPr>
              <w:t>Godz.</w:t>
            </w:r>
          </w:p>
        </w:tc>
        <w:tc>
          <w:tcPr>
            <w:tcW w:w="1276" w:type="dxa"/>
            <w:shd w:val="pct15" w:color="auto" w:fill="FFFFFF"/>
            <w:vAlign w:val="center"/>
          </w:tcPr>
          <w:p w14:paraId="390CEA6F" w14:textId="77777777" w:rsidR="008114D0" w:rsidRPr="001604B5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1604B5">
              <w:rPr>
                <w:b/>
              </w:rPr>
              <w:t>Sala</w:t>
            </w:r>
          </w:p>
        </w:tc>
      </w:tr>
      <w:tr w:rsidR="008114D0" w:rsidRPr="001604B5" w14:paraId="0BF75BB2" w14:textId="77777777" w:rsidTr="00E3320E">
        <w:trPr>
          <w:cantSplit/>
        </w:trPr>
        <w:tc>
          <w:tcPr>
            <w:tcW w:w="568" w:type="dxa"/>
            <w:vAlign w:val="center"/>
          </w:tcPr>
          <w:p w14:paraId="3BB5A9DB" w14:textId="77777777" w:rsidR="008114D0" w:rsidRPr="001604B5" w:rsidRDefault="008114D0" w:rsidP="00E3320E">
            <w:pPr>
              <w:ind w:right="-119"/>
              <w:jc w:val="center"/>
              <w:outlineLvl w:val="0"/>
            </w:pPr>
          </w:p>
        </w:tc>
        <w:tc>
          <w:tcPr>
            <w:tcW w:w="4809" w:type="dxa"/>
            <w:vAlign w:val="bottom"/>
          </w:tcPr>
          <w:p w14:paraId="43421CC3" w14:textId="77777777" w:rsidR="008114D0" w:rsidRPr="003A535F" w:rsidRDefault="008114D0" w:rsidP="00E3320E">
            <w:r w:rsidRPr="003A535F">
              <w:t>Politologia- od 8.XI</w:t>
            </w:r>
          </w:p>
        </w:tc>
        <w:tc>
          <w:tcPr>
            <w:tcW w:w="3554" w:type="dxa"/>
            <w:vAlign w:val="center"/>
          </w:tcPr>
          <w:p w14:paraId="5A563563" w14:textId="77777777" w:rsidR="008114D0" w:rsidRPr="003A535F" w:rsidRDefault="008114D0" w:rsidP="00E3320E">
            <w:pPr>
              <w:jc w:val="center"/>
            </w:pPr>
            <w:r w:rsidRPr="003A535F">
              <w:t>dr M. Tracz- Tryniecki</w:t>
            </w:r>
          </w:p>
        </w:tc>
        <w:tc>
          <w:tcPr>
            <w:tcW w:w="1417" w:type="dxa"/>
            <w:vAlign w:val="center"/>
          </w:tcPr>
          <w:p w14:paraId="384AFAEC" w14:textId="77777777" w:rsidR="008114D0" w:rsidRPr="003A535F" w:rsidRDefault="008114D0" w:rsidP="00E3320E">
            <w:pPr>
              <w:jc w:val="center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2F88EF0D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piątek</w:t>
            </w:r>
          </w:p>
        </w:tc>
        <w:tc>
          <w:tcPr>
            <w:tcW w:w="1417" w:type="dxa"/>
            <w:vAlign w:val="center"/>
          </w:tcPr>
          <w:p w14:paraId="33478BDB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9.30-11.45</w:t>
            </w:r>
          </w:p>
        </w:tc>
        <w:tc>
          <w:tcPr>
            <w:tcW w:w="1276" w:type="dxa"/>
            <w:vAlign w:val="center"/>
          </w:tcPr>
          <w:p w14:paraId="5ACD2AFF" w14:textId="77777777" w:rsidR="008114D0" w:rsidRPr="003A535F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1.26</w:t>
            </w:r>
          </w:p>
        </w:tc>
      </w:tr>
      <w:tr w:rsidR="008114D0" w:rsidRPr="001604B5" w14:paraId="4938FC5C" w14:textId="77777777" w:rsidTr="00E3320E">
        <w:trPr>
          <w:cantSplit/>
        </w:trPr>
        <w:tc>
          <w:tcPr>
            <w:tcW w:w="568" w:type="dxa"/>
            <w:vAlign w:val="center"/>
          </w:tcPr>
          <w:p w14:paraId="2B857416" w14:textId="77777777" w:rsidR="008114D0" w:rsidRPr="001604B5" w:rsidRDefault="008114D0" w:rsidP="00E3320E">
            <w:pPr>
              <w:ind w:right="-119"/>
              <w:jc w:val="center"/>
              <w:outlineLvl w:val="0"/>
            </w:pPr>
          </w:p>
        </w:tc>
        <w:tc>
          <w:tcPr>
            <w:tcW w:w="4809" w:type="dxa"/>
            <w:vAlign w:val="bottom"/>
          </w:tcPr>
          <w:p w14:paraId="39C34137" w14:textId="6B71CDC6" w:rsidR="008114D0" w:rsidRPr="003A535F" w:rsidRDefault="008114D0" w:rsidP="00E3320E">
            <w:r w:rsidRPr="003A535F">
              <w:t xml:space="preserve">Polityka kryminalna- od </w:t>
            </w:r>
            <w:r w:rsidR="004C18C5" w:rsidRPr="003A535F">
              <w:t>5</w:t>
            </w:r>
            <w:r w:rsidRPr="003A535F">
              <w:t>.XI</w:t>
            </w:r>
          </w:p>
        </w:tc>
        <w:tc>
          <w:tcPr>
            <w:tcW w:w="3554" w:type="dxa"/>
            <w:vAlign w:val="bottom"/>
          </w:tcPr>
          <w:p w14:paraId="12A9B0ED" w14:textId="29B1A3D8" w:rsidR="008114D0" w:rsidRPr="003A535F" w:rsidRDefault="008114D0" w:rsidP="00E3320E">
            <w:pPr>
              <w:jc w:val="center"/>
            </w:pPr>
            <w:r w:rsidRPr="003A535F">
              <w:t>dr hab. G. Wiciński</w:t>
            </w:r>
            <w:r w:rsidR="004424D3">
              <w:t>, prof. UŁ</w:t>
            </w:r>
          </w:p>
        </w:tc>
        <w:tc>
          <w:tcPr>
            <w:tcW w:w="1417" w:type="dxa"/>
            <w:vAlign w:val="center"/>
          </w:tcPr>
          <w:p w14:paraId="12F534B0" w14:textId="77777777" w:rsidR="008114D0" w:rsidRPr="003A535F" w:rsidRDefault="008114D0" w:rsidP="00E3320E">
            <w:pPr>
              <w:jc w:val="center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63F30D71" w14:textId="54C724D7" w:rsidR="008114D0" w:rsidRPr="003A535F" w:rsidRDefault="00342E8F" w:rsidP="00E3320E">
            <w:pPr>
              <w:jc w:val="center"/>
            </w:pPr>
            <w:r w:rsidRPr="003A535F">
              <w:t>wtorek</w:t>
            </w:r>
          </w:p>
        </w:tc>
        <w:tc>
          <w:tcPr>
            <w:tcW w:w="1417" w:type="dxa"/>
            <w:vAlign w:val="center"/>
          </w:tcPr>
          <w:p w14:paraId="7E578928" w14:textId="31E89FDE" w:rsidR="008114D0" w:rsidRPr="003A535F" w:rsidRDefault="00342E8F" w:rsidP="00E3320E">
            <w:pPr>
              <w:jc w:val="center"/>
            </w:pPr>
            <w:r w:rsidRPr="003A535F">
              <w:t>14.00-16.15</w:t>
            </w:r>
          </w:p>
        </w:tc>
        <w:tc>
          <w:tcPr>
            <w:tcW w:w="1276" w:type="dxa"/>
            <w:vAlign w:val="center"/>
          </w:tcPr>
          <w:p w14:paraId="7F35ACF4" w14:textId="54653E81" w:rsidR="008114D0" w:rsidRPr="003A535F" w:rsidRDefault="004424D3" w:rsidP="00E3320E">
            <w:pPr>
              <w:ind w:right="-31"/>
              <w:jc w:val="center"/>
              <w:rPr>
                <w:b/>
              </w:rPr>
            </w:pPr>
            <w:r w:rsidRPr="004424D3">
              <w:rPr>
                <w:b/>
                <w:color w:val="FF0000"/>
              </w:rPr>
              <w:t>3.63</w:t>
            </w:r>
          </w:p>
        </w:tc>
      </w:tr>
      <w:tr w:rsidR="008D7F9E" w:rsidRPr="001604B5" w14:paraId="1EB800E9" w14:textId="77777777" w:rsidTr="003D6326">
        <w:trPr>
          <w:cantSplit/>
        </w:trPr>
        <w:tc>
          <w:tcPr>
            <w:tcW w:w="568" w:type="dxa"/>
            <w:vAlign w:val="center"/>
          </w:tcPr>
          <w:p w14:paraId="2A3628AB" w14:textId="77777777" w:rsidR="008D7F9E" w:rsidRPr="00090E65" w:rsidRDefault="008D7F9E" w:rsidP="008D7F9E">
            <w:pPr>
              <w:ind w:right="-119"/>
              <w:jc w:val="center"/>
              <w:outlineLvl w:val="0"/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2FA64" w14:textId="3ABB9AD1" w:rsidR="008D7F9E" w:rsidRPr="003A535F" w:rsidRDefault="008D7F9E" w:rsidP="008D7F9E">
            <w:r w:rsidRPr="003A535F">
              <w:t>Prawo organizacji społecznych- od 6.XI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CB91A" w14:textId="319DA339" w:rsidR="008D7F9E" w:rsidRPr="003A535F" w:rsidRDefault="008D7F9E" w:rsidP="008D7F9E">
            <w:pPr>
              <w:ind w:left="-71" w:firstLine="71"/>
              <w:jc w:val="center"/>
              <w:outlineLvl w:val="0"/>
            </w:pPr>
            <w:r w:rsidRPr="003A535F">
              <w:t>dr P. Wilczyński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5EE23" w14:textId="11D55BCB" w:rsidR="008D7F9E" w:rsidRPr="003A535F" w:rsidRDefault="008D7F9E" w:rsidP="008D7F9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B0CB" w14:textId="4B3804EE" w:rsidR="008D7F9E" w:rsidRPr="003A535F" w:rsidRDefault="008D7F9E" w:rsidP="008D7F9E">
            <w:pPr>
              <w:jc w:val="center"/>
            </w:pPr>
            <w:r w:rsidRPr="003A535F">
              <w:t>środa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45427" w14:textId="14313FCE" w:rsidR="008D7F9E" w:rsidRPr="003A535F" w:rsidRDefault="008D7F9E" w:rsidP="008D7F9E">
            <w:pPr>
              <w:jc w:val="center"/>
            </w:pPr>
            <w:r w:rsidRPr="003A535F">
              <w:t>10.00-12.15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D5879" w14:textId="2944CA0C" w:rsidR="008D7F9E" w:rsidRPr="003A535F" w:rsidRDefault="008D7F9E" w:rsidP="008D7F9E">
            <w:pPr>
              <w:ind w:right="-31"/>
              <w:jc w:val="center"/>
              <w:rPr>
                <w:b/>
              </w:rPr>
            </w:pPr>
            <w:r w:rsidRPr="003A535F">
              <w:rPr>
                <w:b/>
              </w:rPr>
              <w:t>1.32</w:t>
            </w:r>
          </w:p>
        </w:tc>
      </w:tr>
      <w:tr w:rsidR="008114D0" w:rsidRPr="001604B5" w14:paraId="290167EE" w14:textId="77777777" w:rsidTr="00E3320E">
        <w:trPr>
          <w:cantSplit/>
        </w:trPr>
        <w:tc>
          <w:tcPr>
            <w:tcW w:w="568" w:type="dxa"/>
            <w:vAlign w:val="center"/>
          </w:tcPr>
          <w:p w14:paraId="1407B44D" w14:textId="77777777" w:rsidR="008114D0" w:rsidRPr="00090E65" w:rsidRDefault="008114D0" w:rsidP="00E3320E">
            <w:pPr>
              <w:ind w:right="-119"/>
              <w:jc w:val="center"/>
              <w:outlineLvl w:val="0"/>
            </w:pPr>
          </w:p>
        </w:tc>
        <w:tc>
          <w:tcPr>
            <w:tcW w:w="4809" w:type="dxa"/>
            <w:vAlign w:val="bottom"/>
          </w:tcPr>
          <w:p w14:paraId="069CB6A8" w14:textId="06E1BC50" w:rsidR="008114D0" w:rsidRPr="003A535F" w:rsidRDefault="008114D0" w:rsidP="00E3320E">
            <w:r w:rsidRPr="003A535F">
              <w:t xml:space="preserve">Sądownictwo konstytucyjne- od </w:t>
            </w:r>
            <w:r w:rsidR="00F6436C" w:rsidRPr="003A535F">
              <w:t>6</w:t>
            </w:r>
            <w:r w:rsidRPr="003A535F">
              <w:t>.XI</w:t>
            </w:r>
          </w:p>
        </w:tc>
        <w:tc>
          <w:tcPr>
            <w:tcW w:w="3554" w:type="dxa"/>
            <w:vAlign w:val="center"/>
          </w:tcPr>
          <w:p w14:paraId="451805DA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dr A. Michalak</w:t>
            </w:r>
          </w:p>
        </w:tc>
        <w:tc>
          <w:tcPr>
            <w:tcW w:w="1417" w:type="dxa"/>
            <w:vAlign w:val="center"/>
          </w:tcPr>
          <w:p w14:paraId="45A54639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7083E43A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środa</w:t>
            </w:r>
          </w:p>
        </w:tc>
        <w:tc>
          <w:tcPr>
            <w:tcW w:w="1417" w:type="dxa"/>
            <w:vAlign w:val="center"/>
          </w:tcPr>
          <w:p w14:paraId="0ED77803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16.00-18.15</w:t>
            </w:r>
          </w:p>
        </w:tc>
        <w:tc>
          <w:tcPr>
            <w:tcW w:w="1276" w:type="dxa"/>
            <w:vAlign w:val="center"/>
          </w:tcPr>
          <w:p w14:paraId="7B23D724" w14:textId="77777777" w:rsidR="008114D0" w:rsidRPr="003A535F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0.04</w:t>
            </w:r>
          </w:p>
        </w:tc>
      </w:tr>
      <w:tr w:rsidR="008114D0" w:rsidRPr="008B2693" w14:paraId="03CBECEC" w14:textId="77777777" w:rsidTr="00E3320E">
        <w:trPr>
          <w:cantSplit/>
          <w:trHeight w:val="276"/>
        </w:trPr>
        <w:tc>
          <w:tcPr>
            <w:tcW w:w="568" w:type="dxa"/>
            <w:vAlign w:val="center"/>
          </w:tcPr>
          <w:p w14:paraId="35FCE603" w14:textId="77777777" w:rsidR="008114D0" w:rsidRPr="00090E65" w:rsidRDefault="008114D0" w:rsidP="00E3320E">
            <w:pPr>
              <w:ind w:right="-119"/>
              <w:jc w:val="center"/>
              <w:outlineLvl w:val="0"/>
            </w:pPr>
          </w:p>
        </w:tc>
        <w:tc>
          <w:tcPr>
            <w:tcW w:w="4809" w:type="dxa"/>
            <w:vAlign w:val="bottom"/>
          </w:tcPr>
          <w:p w14:paraId="4210BEAE" w14:textId="77777777" w:rsidR="008114D0" w:rsidRPr="003A535F" w:rsidRDefault="008114D0" w:rsidP="00E3320E">
            <w:r w:rsidRPr="003A535F">
              <w:t xml:space="preserve">Współczesne ustroje państw europejskich- </w:t>
            </w:r>
          </w:p>
          <w:p w14:paraId="176FFEE4" w14:textId="77777777" w:rsidR="008114D0" w:rsidRPr="003A535F" w:rsidRDefault="008114D0" w:rsidP="00E3320E">
            <w:r w:rsidRPr="003A535F">
              <w:t>od 5.XI</w:t>
            </w:r>
          </w:p>
        </w:tc>
        <w:tc>
          <w:tcPr>
            <w:tcW w:w="3554" w:type="dxa"/>
            <w:vAlign w:val="center"/>
          </w:tcPr>
          <w:p w14:paraId="3E9236F6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dr hab. K. Składowski, prof. UŁ</w:t>
            </w:r>
          </w:p>
        </w:tc>
        <w:tc>
          <w:tcPr>
            <w:tcW w:w="1417" w:type="dxa"/>
            <w:vAlign w:val="center"/>
          </w:tcPr>
          <w:p w14:paraId="0A5355CF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3A0FA2E4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wtorek</w:t>
            </w:r>
          </w:p>
        </w:tc>
        <w:tc>
          <w:tcPr>
            <w:tcW w:w="1417" w:type="dxa"/>
            <w:vAlign w:val="center"/>
          </w:tcPr>
          <w:p w14:paraId="04E8E39E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14.15-16.30</w:t>
            </w:r>
          </w:p>
        </w:tc>
        <w:tc>
          <w:tcPr>
            <w:tcW w:w="1276" w:type="dxa"/>
            <w:vAlign w:val="center"/>
          </w:tcPr>
          <w:p w14:paraId="7570CF41" w14:textId="77777777" w:rsidR="008114D0" w:rsidRPr="003A535F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1.29</w:t>
            </w:r>
          </w:p>
        </w:tc>
      </w:tr>
      <w:tr w:rsidR="008114D0" w:rsidRPr="001604B5" w14:paraId="44578F4D" w14:textId="77777777" w:rsidTr="00E3320E">
        <w:trPr>
          <w:cantSplit/>
          <w:trHeight w:val="510"/>
        </w:trPr>
        <w:tc>
          <w:tcPr>
            <w:tcW w:w="568" w:type="dxa"/>
            <w:vAlign w:val="center"/>
          </w:tcPr>
          <w:p w14:paraId="414CDA66" w14:textId="77777777" w:rsidR="008114D0" w:rsidRPr="00090E65" w:rsidRDefault="008114D0" w:rsidP="00E3320E">
            <w:pPr>
              <w:ind w:right="-119"/>
              <w:outlineLvl w:val="0"/>
            </w:pPr>
          </w:p>
        </w:tc>
        <w:tc>
          <w:tcPr>
            <w:tcW w:w="4809" w:type="dxa"/>
            <w:vAlign w:val="bottom"/>
          </w:tcPr>
          <w:p w14:paraId="3C634B87" w14:textId="77777777" w:rsidR="008114D0" w:rsidRPr="003A535F" w:rsidRDefault="008114D0" w:rsidP="00E3320E">
            <w:r w:rsidRPr="003A535F">
              <w:t>Prawo zamówień publicznych- od 6.XI</w:t>
            </w:r>
          </w:p>
        </w:tc>
        <w:tc>
          <w:tcPr>
            <w:tcW w:w="3554" w:type="dxa"/>
            <w:vAlign w:val="center"/>
          </w:tcPr>
          <w:p w14:paraId="48555707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 xml:space="preserve">dr </w:t>
            </w:r>
            <w:proofErr w:type="spellStart"/>
            <w:r w:rsidRPr="003A535F">
              <w:t>A.Górczyńska</w:t>
            </w:r>
            <w:proofErr w:type="spellEnd"/>
          </w:p>
        </w:tc>
        <w:tc>
          <w:tcPr>
            <w:tcW w:w="1417" w:type="dxa"/>
            <w:vAlign w:val="center"/>
          </w:tcPr>
          <w:p w14:paraId="0CF89158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36ECA2BA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środa</w:t>
            </w:r>
          </w:p>
        </w:tc>
        <w:tc>
          <w:tcPr>
            <w:tcW w:w="1417" w:type="dxa"/>
            <w:vAlign w:val="center"/>
          </w:tcPr>
          <w:p w14:paraId="2F2B9788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15.00-17.30</w:t>
            </w:r>
          </w:p>
        </w:tc>
        <w:tc>
          <w:tcPr>
            <w:tcW w:w="1276" w:type="dxa"/>
            <w:vAlign w:val="center"/>
          </w:tcPr>
          <w:p w14:paraId="36610DB4" w14:textId="77777777" w:rsidR="008114D0" w:rsidRPr="003A535F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1.04</w:t>
            </w:r>
          </w:p>
        </w:tc>
      </w:tr>
      <w:tr w:rsidR="008114D0" w:rsidRPr="001604B5" w14:paraId="1F88C407" w14:textId="77777777" w:rsidTr="00E3320E">
        <w:trPr>
          <w:cantSplit/>
          <w:trHeight w:val="495"/>
        </w:trPr>
        <w:tc>
          <w:tcPr>
            <w:tcW w:w="568" w:type="dxa"/>
            <w:vAlign w:val="center"/>
          </w:tcPr>
          <w:p w14:paraId="6E215FCD" w14:textId="77777777" w:rsidR="008114D0" w:rsidRPr="00090E65" w:rsidRDefault="008114D0" w:rsidP="00E3320E">
            <w:pPr>
              <w:ind w:right="-119"/>
              <w:jc w:val="center"/>
              <w:outlineLvl w:val="0"/>
            </w:pPr>
          </w:p>
        </w:tc>
        <w:tc>
          <w:tcPr>
            <w:tcW w:w="4809" w:type="dxa"/>
            <w:vAlign w:val="bottom"/>
          </w:tcPr>
          <w:p w14:paraId="11652BB8" w14:textId="77777777" w:rsidR="008114D0" w:rsidRPr="003A535F" w:rsidRDefault="008114D0" w:rsidP="00E3320E">
            <w:r w:rsidRPr="003A535F">
              <w:t xml:space="preserve">Polityka ochrony środowiska- </w:t>
            </w:r>
          </w:p>
          <w:p w14:paraId="714AE937" w14:textId="5468E422" w:rsidR="008114D0" w:rsidRPr="003A535F" w:rsidRDefault="008114D0" w:rsidP="00E3320E">
            <w:r w:rsidRPr="003A535F">
              <w:t xml:space="preserve">od </w:t>
            </w:r>
            <w:r w:rsidR="0016008A" w:rsidRPr="003A535F">
              <w:t>8</w:t>
            </w:r>
            <w:r w:rsidRPr="003A535F">
              <w:t xml:space="preserve">.XI </w:t>
            </w:r>
          </w:p>
        </w:tc>
        <w:tc>
          <w:tcPr>
            <w:tcW w:w="3554" w:type="dxa"/>
            <w:vAlign w:val="center"/>
          </w:tcPr>
          <w:p w14:paraId="61E1C5BC" w14:textId="01DEB1CC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dr hab. P. Korzeniowski</w:t>
            </w:r>
            <w:r w:rsidR="0016008A" w:rsidRPr="003A535F">
              <w:t>, prof. UŁ</w:t>
            </w:r>
          </w:p>
        </w:tc>
        <w:tc>
          <w:tcPr>
            <w:tcW w:w="1417" w:type="dxa"/>
            <w:vAlign w:val="center"/>
          </w:tcPr>
          <w:p w14:paraId="2D6BA6B9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15E7D07D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piątek</w:t>
            </w:r>
          </w:p>
        </w:tc>
        <w:tc>
          <w:tcPr>
            <w:tcW w:w="1417" w:type="dxa"/>
            <w:vAlign w:val="center"/>
          </w:tcPr>
          <w:p w14:paraId="7936179C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14.00-16.30</w:t>
            </w:r>
          </w:p>
        </w:tc>
        <w:tc>
          <w:tcPr>
            <w:tcW w:w="1276" w:type="dxa"/>
            <w:vAlign w:val="center"/>
          </w:tcPr>
          <w:p w14:paraId="2B34B176" w14:textId="4B2375BE" w:rsidR="008114D0" w:rsidRPr="003A535F" w:rsidRDefault="0016008A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-3</w:t>
            </w:r>
          </w:p>
        </w:tc>
      </w:tr>
      <w:tr w:rsidR="008114D0" w:rsidRPr="001604B5" w14:paraId="7BFF5B2B" w14:textId="77777777" w:rsidTr="00E3320E">
        <w:trPr>
          <w:cantSplit/>
          <w:trHeight w:val="465"/>
        </w:trPr>
        <w:tc>
          <w:tcPr>
            <w:tcW w:w="568" w:type="dxa"/>
            <w:vAlign w:val="center"/>
          </w:tcPr>
          <w:p w14:paraId="5CD4F0F2" w14:textId="77777777" w:rsidR="008114D0" w:rsidRPr="00090E65" w:rsidRDefault="008114D0" w:rsidP="00E3320E">
            <w:pPr>
              <w:ind w:right="-119"/>
              <w:jc w:val="center"/>
              <w:outlineLvl w:val="0"/>
            </w:pPr>
          </w:p>
        </w:tc>
        <w:tc>
          <w:tcPr>
            <w:tcW w:w="4809" w:type="dxa"/>
            <w:vAlign w:val="bottom"/>
          </w:tcPr>
          <w:p w14:paraId="702C5ACA" w14:textId="5A06F916" w:rsidR="008114D0" w:rsidRPr="003A535F" w:rsidRDefault="008114D0" w:rsidP="00E3320E">
            <w:r w:rsidRPr="003A535F">
              <w:t xml:space="preserve">Najstarsze prawa świata- od </w:t>
            </w:r>
            <w:r w:rsidR="00C42811" w:rsidRPr="003A535F">
              <w:t>8</w:t>
            </w:r>
            <w:r w:rsidRPr="003A535F">
              <w:t>.XI</w:t>
            </w:r>
          </w:p>
        </w:tc>
        <w:tc>
          <w:tcPr>
            <w:tcW w:w="3554" w:type="dxa"/>
            <w:vAlign w:val="center"/>
          </w:tcPr>
          <w:p w14:paraId="70A3E048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dr L. Fijałkowska</w:t>
            </w:r>
          </w:p>
        </w:tc>
        <w:tc>
          <w:tcPr>
            <w:tcW w:w="1417" w:type="dxa"/>
            <w:vAlign w:val="center"/>
          </w:tcPr>
          <w:p w14:paraId="59E00F62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03BB0BBB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poniedziałek</w:t>
            </w:r>
          </w:p>
        </w:tc>
        <w:tc>
          <w:tcPr>
            <w:tcW w:w="1417" w:type="dxa"/>
            <w:vAlign w:val="center"/>
          </w:tcPr>
          <w:p w14:paraId="39BDB257" w14:textId="78EA132E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14.00-1</w:t>
            </w:r>
            <w:r w:rsidR="000E0140" w:rsidRPr="003A535F">
              <w:t>7</w:t>
            </w:r>
            <w:r w:rsidRPr="003A535F">
              <w:t>.</w:t>
            </w:r>
            <w:r w:rsidR="000E0140" w:rsidRPr="003A535F">
              <w:t>00</w:t>
            </w:r>
          </w:p>
        </w:tc>
        <w:tc>
          <w:tcPr>
            <w:tcW w:w="1276" w:type="dxa"/>
            <w:vAlign w:val="center"/>
          </w:tcPr>
          <w:p w14:paraId="3D6F904B" w14:textId="046D2908" w:rsidR="008114D0" w:rsidRPr="003A535F" w:rsidRDefault="00C42811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0.06</w:t>
            </w:r>
          </w:p>
        </w:tc>
      </w:tr>
      <w:tr w:rsidR="008114D0" w:rsidRPr="001604B5" w14:paraId="42B00F81" w14:textId="77777777" w:rsidTr="00E3320E">
        <w:trPr>
          <w:cantSplit/>
          <w:trHeight w:val="376"/>
        </w:trPr>
        <w:tc>
          <w:tcPr>
            <w:tcW w:w="568" w:type="dxa"/>
            <w:vAlign w:val="center"/>
          </w:tcPr>
          <w:p w14:paraId="0E597D3B" w14:textId="77777777" w:rsidR="008114D0" w:rsidRPr="00090E65" w:rsidRDefault="008114D0" w:rsidP="00E3320E">
            <w:pPr>
              <w:ind w:right="-119"/>
              <w:jc w:val="center"/>
              <w:outlineLvl w:val="0"/>
            </w:pPr>
            <w:r>
              <w:t xml:space="preserve"> </w:t>
            </w:r>
          </w:p>
        </w:tc>
        <w:tc>
          <w:tcPr>
            <w:tcW w:w="4809" w:type="dxa"/>
            <w:vAlign w:val="bottom"/>
          </w:tcPr>
          <w:p w14:paraId="1A25F69C" w14:textId="77777777" w:rsidR="008114D0" w:rsidRPr="003A535F" w:rsidRDefault="008114D0" w:rsidP="00E3320E">
            <w:r w:rsidRPr="003A535F">
              <w:t>Argumentacja w praktyce prawniczej- od 8.XI</w:t>
            </w:r>
          </w:p>
        </w:tc>
        <w:tc>
          <w:tcPr>
            <w:tcW w:w="3554" w:type="dxa"/>
            <w:vAlign w:val="center"/>
          </w:tcPr>
          <w:p w14:paraId="3D727EA9" w14:textId="77777777" w:rsidR="008114D0" w:rsidRPr="003A535F" w:rsidRDefault="008114D0" w:rsidP="00E3320E">
            <w:pPr>
              <w:jc w:val="center"/>
            </w:pPr>
            <w:r w:rsidRPr="003A535F">
              <w:t>dr hab. B. Wojciechowski, prof. UŁ</w:t>
            </w:r>
          </w:p>
        </w:tc>
        <w:tc>
          <w:tcPr>
            <w:tcW w:w="1417" w:type="dxa"/>
            <w:vAlign w:val="center"/>
          </w:tcPr>
          <w:p w14:paraId="6C71F7E0" w14:textId="77777777" w:rsidR="008114D0" w:rsidRPr="003A535F" w:rsidRDefault="008114D0" w:rsidP="00E3320E">
            <w:pPr>
              <w:jc w:val="center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6B3F4E73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piątek</w:t>
            </w:r>
          </w:p>
        </w:tc>
        <w:tc>
          <w:tcPr>
            <w:tcW w:w="1417" w:type="dxa"/>
            <w:vAlign w:val="center"/>
          </w:tcPr>
          <w:p w14:paraId="76B17834" w14:textId="2E8AFBB3" w:rsidR="008114D0" w:rsidRPr="006D7D63" w:rsidRDefault="00A06013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6D7D63">
              <w:rPr>
                <w:b/>
                <w:color w:val="FF0000"/>
              </w:rPr>
              <w:t>13.15-15.30</w:t>
            </w:r>
          </w:p>
        </w:tc>
        <w:tc>
          <w:tcPr>
            <w:tcW w:w="1276" w:type="dxa"/>
            <w:vAlign w:val="center"/>
          </w:tcPr>
          <w:p w14:paraId="115D486C" w14:textId="664430E5" w:rsidR="008114D0" w:rsidRPr="003A535F" w:rsidRDefault="00A06013" w:rsidP="00E3320E">
            <w:pPr>
              <w:ind w:right="-31"/>
              <w:jc w:val="center"/>
              <w:rPr>
                <w:b/>
              </w:rPr>
            </w:pPr>
            <w:r w:rsidRPr="006D7D63">
              <w:rPr>
                <w:b/>
                <w:color w:val="FF0000"/>
              </w:rPr>
              <w:t>3.64</w:t>
            </w:r>
          </w:p>
        </w:tc>
      </w:tr>
      <w:tr w:rsidR="008114D0" w:rsidRPr="001604B5" w14:paraId="3AC97E20" w14:textId="77777777" w:rsidTr="00E3320E">
        <w:trPr>
          <w:cantSplit/>
          <w:trHeight w:val="600"/>
        </w:trPr>
        <w:tc>
          <w:tcPr>
            <w:tcW w:w="568" w:type="dxa"/>
            <w:vAlign w:val="center"/>
          </w:tcPr>
          <w:p w14:paraId="774FB182" w14:textId="77777777" w:rsidR="008114D0" w:rsidRPr="00090E65" w:rsidRDefault="008114D0" w:rsidP="00E3320E">
            <w:pPr>
              <w:ind w:right="-119"/>
              <w:jc w:val="center"/>
              <w:outlineLvl w:val="0"/>
            </w:pPr>
          </w:p>
        </w:tc>
        <w:tc>
          <w:tcPr>
            <w:tcW w:w="4809" w:type="dxa"/>
            <w:vAlign w:val="bottom"/>
          </w:tcPr>
          <w:p w14:paraId="4759CCC6" w14:textId="77777777" w:rsidR="008114D0" w:rsidRPr="003A535F" w:rsidRDefault="008114D0" w:rsidP="00E3320E">
            <w:r w:rsidRPr="003A535F">
              <w:t xml:space="preserve">Postępowanie egzekucyjne w administracji- </w:t>
            </w:r>
          </w:p>
          <w:p w14:paraId="5B11AE35" w14:textId="7CC816FE" w:rsidR="008114D0" w:rsidRPr="003A535F" w:rsidRDefault="008114D0" w:rsidP="00E3320E">
            <w:r w:rsidRPr="003A535F">
              <w:t xml:space="preserve">od </w:t>
            </w:r>
            <w:r w:rsidR="002928F0" w:rsidRPr="003A535F">
              <w:t>8</w:t>
            </w:r>
            <w:r w:rsidRPr="003A535F">
              <w:t>.XI</w:t>
            </w:r>
          </w:p>
        </w:tc>
        <w:tc>
          <w:tcPr>
            <w:tcW w:w="3554" w:type="dxa"/>
            <w:vAlign w:val="bottom"/>
          </w:tcPr>
          <w:p w14:paraId="5054FEC5" w14:textId="77777777" w:rsidR="008114D0" w:rsidRPr="003A535F" w:rsidRDefault="008114D0" w:rsidP="00E3320E">
            <w:pPr>
              <w:jc w:val="center"/>
            </w:pPr>
            <w:r w:rsidRPr="003A535F">
              <w:t>dr hab. A. Krawczyk, prof. UŁ</w:t>
            </w:r>
          </w:p>
        </w:tc>
        <w:tc>
          <w:tcPr>
            <w:tcW w:w="1417" w:type="dxa"/>
            <w:vAlign w:val="center"/>
          </w:tcPr>
          <w:p w14:paraId="67BEAB66" w14:textId="77777777" w:rsidR="008114D0" w:rsidRPr="003A535F" w:rsidRDefault="008114D0" w:rsidP="00E3320E">
            <w:pPr>
              <w:jc w:val="center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18C24E1C" w14:textId="77777777" w:rsidR="008114D0" w:rsidRPr="003A535F" w:rsidRDefault="008114D0" w:rsidP="00E3320E">
            <w:pPr>
              <w:jc w:val="center"/>
            </w:pPr>
            <w:r w:rsidRPr="003A535F">
              <w:t>piątek</w:t>
            </w:r>
          </w:p>
        </w:tc>
        <w:tc>
          <w:tcPr>
            <w:tcW w:w="1417" w:type="dxa"/>
            <w:vAlign w:val="center"/>
          </w:tcPr>
          <w:p w14:paraId="713B4AC8" w14:textId="7D769511" w:rsidR="008114D0" w:rsidRPr="003A535F" w:rsidRDefault="008114D0" w:rsidP="00E3320E">
            <w:pPr>
              <w:jc w:val="center"/>
            </w:pPr>
            <w:r w:rsidRPr="003A535F">
              <w:t>1</w:t>
            </w:r>
            <w:r w:rsidR="002928F0" w:rsidRPr="003A535F">
              <w:t>3</w:t>
            </w:r>
            <w:r w:rsidRPr="003A535F">
              <w:t>.</w:t>
            </w:r>
            <w:r w:rsidR="00661C26" w:rsidRPr="003A535F">
              <w:t>3</w:t>
            </w:r>
            <w:r w:rsidRPr="003A535F">
              <w:t>0-1</w:t>
            </w:r>
            <w:r w:rsidR="00661C26" w:rsidRPr="003A535F">
              <w:t>5</w:t>
            </w:r>
            <w:r w:rsidRPr="003A535F">
              <w:t>.</w:t>
            </w:r>
            <w:r w:rsidR="00661C26" w:rsidRPr="003A535F">
              <w:t>45</w:t>
            </w:r>
          </w:p>
        </w:tc>
        <w:tc>
          <w:tcPr>
            <w:tcW w:w="1276" w:type="dxa"/>
            <w:vAlign w:val="center"/>
          </w:tcPr>
          <w:p w14:paraId="0AB0C6DB" w14:textId="2D276DAC" w:rsidR="008114D0" w:rsidRPr="003A535F" w:rsidRDefault="00661C26" w:rsidP="00E3320E">
            <w:pPr>
              <w:ind w:right="-31"/>
              <w:jc w:val="center"/>
              <w:rPr>
                <w:b/>
              </w:rPr>
            </w:pPr>
            <w:r w:rsidRPr="003A535F">
              <w:rPr>
                <w:b/>
              </w:rPr>
              <w:t>Aula 1.27</w:t>
            </w:r>
          </w:p>
        </w:tc>
      </w:tr>
      <w:tr w:rsidR="008114D0" w:rsidRPr="001604B5" w14:paraId="49128B99" w14:textId="77777777" w:rsidTr="00E3320E">
        <w:trPr>
          <w:cantSplit/>
          <w:trHeight w:val="600"/>
        </w:trPr>
        <w:tc>
          <w:tcPr>
            <w:tcW w:w="568" w:type="dxa"/>
            <w:vAlign w:val="center"/>
          </w:tcPr>
          <w:p w14:paraId="5EF85ECD" w14:textId="77777777" w:rsidR="008114D0" w:rsidRPr="00090E65" w:rsidRDefault="008114D0" w:rsidP="00E3320E">
            <w:pPr>
              <w:ind w:right="-119"/>
              <w:jc w:val="center"/>
              <w:outlineLvl w:val="0"/>
            </w:pPr>
          </w:p>
        </w:tc>
        <w:tc>
          <w:tcPr>
            <w:tcW w:w="4809" w:type="dxa"/>
            <w:vAlign w:val="bottom"/>
          </w:tcPr>
          <w:p w14:paraId="7959BBC1" w14:textId="77777777" w:rsidR="008114D0" w:rsidRPr="003A535F" w:rsidRDefault="008114D0" w:rsidP="00E3320E">
            <w:r w:rsidRPr="003A535F">
              <w:t>Status prawny osób wykonujących zawody prawnicze- od 30.X.</w:t>
            </w:r>
          </w:p>
        </w:tc>
        <w:tc>
          <w:tcPr>
            <w:tcW w:w="3554" w:type="dxa"/>
            <w:vAlign w:val="bottom"/>
          </w:tcPr>
          <w:p w14:paraId="0284E0CA" w14:textId="77777777" w:rsidR="008114D0" w:rsidRPr="003A535F" w:rsidRDefault="008114D0" w:rsidP="00E3320E">
            <w:pPr>
              <w:jc w:val="center"/>
            </w:pPr>
            <w:r w:rsidRPr="003A535F">
              <w:t xml:space="preserve">dr </w:t>
            </w:r>
            <w:proofErr w:type="spellStart"/>
            <w:r w:rsidRPr="003A535F">
              <w:t>M.Smusz</w:t>
            </w:r>
            <w:proofErr w:type="spellEnd"/>
            <w:r w:rsidRPr="003A535F">
              <w:t>-Kulesza</w:t>
            </w:r>
          </w:p>
        </w:tc>
        <w:tc>
          <w:tcPr>
            <w:tcW w:w="1417" w:type="dxa"/>
            <w:vAlign w:val="center"/>
          </w:tcPr>
          <w:p w14:paraId="3EB05AA8" w14:textId="77777777" w:rsidR="008114D0" w:rsidRPr="003A535F" w:rsidRDefault="008114D0" w:rsidP="00E3320E">
            <w:pPr>
              <w:jc w:val="center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0E92BE7F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</w:tc>
        <w:tc>
          <w:tcPr>
            <w:tcW w:w="1417" w:type="dxa"/>
            <w:vAlign w:val="center"/>
          </w:tcPr>
          <w:p w14:paraId="2EA2C1FD" w14:textId="77777777" w:rsidR="008114D0" w:rsidRPr="003A535F" w:rsidRDefault="008114D0" w:rsidP="00E3320E">
            <w:pPr>
              <w:jc w:val="center"/>
            </w:pPr>
            <w:r w:rsidRPr="003A535F">
              <w:t>12.00-14.15</w:t>
            </w:r>
          </w:p>
        </w:tc>
        <w:tc>
          <w:tcPr>
            <w:tcW w:w="1276" w:type="dxa"/>
            <w:vAlign w:val="center"/>
          </w:tcPr>
          <w:p w14:paraId="34F8D510" w14:textId="77777777" w:rsidR="008114D0" w:rsidRPr="003A535F" w:rsidRDefault="008114D0" w:rsidP="00E3320E">
            <w:pPr>
              <w:ind w:right="-31"/>
              <w:jc w:val="center"/>
              <w:rPr>
                <w:b/>
              </w:rPr>
            </w:pPr>
            <w:r w:rsidRPr="003A535F">
              <w:rPr>
                <w:b/>
              </w:rPr>
              <w:t>-1</w:t>
            </w:r>
          </w:p>
        </w:tc>
      </w:tr>
    </w:tbl>
    <w:p w14:paraId="67823CAE" w14:textId="77777777" w:rsidR="008114D0" w:rsidRPr="00E17C1B" w:rsidRDefault="008114D0" w:rsidP="008114D0">
      <w:pPr>
        <w:tabs>
          <w:tab w:val="left" w:pos="11580"/>
        </w:tabs>
        <w:rPr>
          <w:b/>
          <w:sz w:val="40"/>
        </w:rPr>
      </w:pPr>
    </w:p>
    <w:p w14:paraId="0A5EBFB9" w14:textId="77777777" w:rsidR="008114D0" w:rsidRDefault="008114D0" w:rsidP="008114D0">
      <w:pPr>
        <w:tabs>
          <w:tab w:val="left" w:pos="11580"/>
        </w:tabs>
        <w:rPr>
          <w:b/>
          <w:sz w:val="40"/>
        </w:rPr>
      </w:pPr>
    </w:p>
    <w:p w14:paraId="6FEDCDE2" w14:textId="77777777" w:rsidR="008114D0" w:rsidRDefault="008114D0" w:rsidP="008114D0">
      <w:pPr>
        <w:tabs>
          <w:tab w:val="left" w:pos="11580"/>
        </w:tabs>
        <w:rPr>
          <w:b/>
          <w:sz w:val="40"/>
        </w:rPr>
      </w:pPr>
    </w:p>
    <w:bookmarkEnd w:id="1"/>
    <w:p w14:paraId="1100415A" w14:textId="77777777" w:rsidR="008114D0" w:rsidRDefault="008114D0" w:rsidP="008114D0">
      <w:pPr>
        <w:rPr>
          <w:b/>
          <w:sz w:val="40"/>
        </w:rPr>
      </w:pPr>
    </w:p>
    <w:p w14:paraId="51D7E30D" w14:textId="77777777" w:rsidR="008114D0" w:rsidRPr="006D493A" w:rsidRDefault="008114D0" w:rsidP="008114D0">
      <w:pPr>
        <w:jc w:val="center"/>
        <w:rPr>
          <w:b/>
          <w:sz w:val="40"/>
        </w:rPr>
      </w:pPr>
      <w:r w:rsidRPr="006D493A">
        <w:rPr>
          <w:b/>
          <w:sz w:val="40"/>
        </w:rPr>
        <w:t xml:space="preserve">PRAWO IV ROK – studia stacjonarne </w:t>
      </w:r>
    </w:p>
    <w:p w14:paraId="622E3CE4" w14:textId="77777777" w:rsidR="008114D0" w:rsidRPr="006D493A" w:rsidRDefault="008114D0" w:rsidP="008114D0">
      <w:pPr>
        <w:jc w:val="center"/>
        <w:outlineLvl w:val="0"/>
        <w:rPr>
          <w:b/>
          <w:sz w:val="40"/>
        </w:rPr>
      </w:pPr>
      <w:r w:rsidRPr="006D493A">
        <w:rPr>
          <w:b/>
          <w:sz w:val="40"/>
        </w:rPr>
        <w:t xml:space="preserve">Rozkład zajęć w semestrze zimowym  rok akad. </w:t>
      </w:r>
      <w:r>
        <w:rPr>
          <w:b/>
          <w:sz w:val="40"/>
        </w:rP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776"/>
        <w:gridCol w:w="3924"/>
        <w:gridCol w:w="3400"/>
        <w:gridCol w:w="2300"/>
        <w:gridCol w:w="1900"/>
        <w:gridCol w:w="2200"/>
      </w:tblGrid>
      <w:tr w:rsidR="008114D0" w:rsidRPr="006D493A" w14:paraId="75FE18AA" w14:textId="77777777" w:rsidTr="00E3320E">
        <w:trPr>
          <w:cantSplit/>
        </w:trPr>
        <w:tc>
          <w:tcPr>
            <w:tcW w:w="1507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E2E87F" w14:textId="77777777" w:rsidR="008114D0" w:rsidRPr="006D493A" w:rsidRDefault="008114D0" w:rsidP="00E3320E">
            <w:pPr>
              <w:pStyle w:val="Nagwek2"/>
            </w:pPr>
            <w:r w:rsidRPr="006D493A">
              <w:t>Wykłady</w:t>
            </w:r>
          </w:p>
        </w:tc>
      </w:tr>
      <w:tr w:rsidR="008114D0" w:rsidRPr="006D493A" w14:paraId="0563D8BE" w14:textId="77777777" w:rsidTr="00E3320E">
        <w:trPr>
          <w:cantSplit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052B5E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Lp.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5D877E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Ilość</w:t>
            </w:r>
          </w:p>
          <w:p w14:paraId="0C23DE85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godz.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1C3D73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Przedmioty</w:t>
            </w:r>
          </w:p>
        </w:tc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6E5A43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Prowadzący</w:t>
            </w:r>
          </w:p>
        </w:tc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89B55A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Dzień tygodnia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FEFEA9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Godzina</w:t>
            </w:r>
          </w:p>
        </w:tc>
        <w:tc>
          <w:tcPr>
            <w:tcW w:w="2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7C5F60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Sala</w:t>
            </w:r>
          </w:p>
        </w:tc>
      </w:tr>
      <w:tr w:rsidR="008114D0" w:rsidRPr="006D493A" w14:paraId="5F6B3BE9" w14:textId="77777777" w:rsidTr="00E3320E">
        <w:trPr>
          <w:cantSplit/>
          <w:trHeight w:val="330"/>
        </w:trPr>
        <w:tc>
          <w:tcPr>
            <w:tcW w:w="570" w:type="dxa"/>
            <w:vAlign w:val="center"/>
          </w:tcPr>
          <w:p w14:paraId="627EB608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76" w:type="dxa"/>
            <w:vAlign w:val="center"/>
          </w:tcPr>
          <w:p w14:paraId="321A35E9" w14:textId="77777777" w:rsidR="008114D0" w:rsidRPr="003A535F" w:rsidRDefault="008114D0" w:rsidP="00E3320E">
            <w:pPr>
              <w:jc w:val="center"/>
            </w:pPr>
            <w:r w:rsidRPr="003A535F">
              <w:t>60</w:t>
            </w:r>
          </w:p>
        </w:tc>
        <w:tc>
          <w:tcPr>
            <w:tcW w:w="3924" w:type="dxa"/>
            <w:vAlign w:val="center"/>
          </w:tcPr>
          <w:p w14:paraId="3292FFCA" w14:textId="77777777" w:rsidR="008114D0" w:rsidRPr="003A535F" w:rsidRDefault="008114D0" w:rsidP="00E3320E">
            <w:r w:rsidRPr="003A535F">
              <w:t>Prawo gospodarcze i handlowe</w:t>
            </w:r>
          </w:p>
        </w:tc>
        <w:tc>
          <w:tcPr>
            <w:tcW w:w="3400" w:type="dxa"/>
            <w:vAlign w:val="center"/>
          </w:tcPr>
          <w:p w14:paraId="4C6BC18C" w14:textId="77777777" w:rsidR="008114D0" w:rsidRPr="003A535F" w:rsidRDefault="008114D0" w:rsidP="00E3320E">
            <w:r w:rsidRPr="003A535F">
              <w:rPr>
                <w:lang w:val="de-DE"/>
              </w:rPr>
              <w:t xml:space="preserve">prof. dr hab. </w:t>
            </w:r>
            <w:r w:rsidRPr="003A535F">
              <w:t>W. Katner</w:t>
            </w:r>
          </w:p>
        </w:tc>
        <w:tc>
          <w:tcPr>
            <w:tcW w:w="2300" w:type="dxa"/>
            <w:vAlign w:val="center"/>
          </w:tcPr>
          <w:p w14:paraId="5CECF78B" w14:textId="77777777" w:rsidR="008114D0" w:rsidRPr="003A535F" w:rsidRDefault="008114D0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900" w:type="dxa"/>
            <w:vAlign w:val="center"/>
          </w:tcPr>
          <w:p w14:paraId="09E1679E" w14:textId="77777777" w:rsidR="008114D0" w:rsidRPr="003A535F" w:rsidRDefault="008114D0" w:rsidP="00E3320E">
            <w:pPr>
              <w:jc w:val="center"/>
            </w:pPr>
            <w:r w:rsidRPr="003A535F">
              <w:t>8.00-12.00</w:t>
            </w:r>
          </w:p>
        </w:tc>
        <w:tc>
          <w:tcPr>
            <w:tcW w:w="2200" w:type="dxa"/>
          </w:tcPr>
          <w:p w14:paraId="2750BCE4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Aula 2.62</w:t>
            </w:r>
          </w:p>
        </w:tc>
      </w:tr>
      <w:tr w:rsidR="008114D0" w:rsidRPr="004B71D7" w14:paraId="55690C22" w14:textId="77777777" w:rsidTr="00E3320E">
        <w:trPr>
          <w:cantSplit/>
          <w:trHeight w:val="285"/>
        </w:trPr>
        <w:tc>
          <w:tcPr>
            <w:tcW w:w="570" w:type="dxa"/>
            <w:vAlign w:val="center"/>
          </w:tcPr>
          <w:p w14:paraId="2FE6459E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76" w:type="dxa"/>
            <w:vAlign w:val="center"/>
          </w:tcPr>
          <w:p w14:paraId="30098E6C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924" w:type="dxa"/>
            <w:vAlign w:val="center"/>
          </w:tcPr>
          <w:p w14:paraId="79A99EC5" w14:textId="77777777" w:rsidR="008114D0" w:rsidRPr="003A535F" w:rsidRDefault="008114D0" w:rsidP="00E3320E">
            <w:r w:rsidRPr="003A535F">
              <w:t xml:space="preserve">Postępowanie cywilne </w:t>
            </w:r>
            <w:proofErr w:type="spellStart"/>
            <w:r w:rsidRPr="003A535F">
              <w:t>cz.I</w:t>
            </w:r>
            <w:proofErr w:type="spellEnd"/>
            <w:r w:rsidRPr="003A535F">
              <w:t>.</w:t>
            </w:r>
          </w:p>
        </w:tc>
        <w:tc>
          <w:tcPr>
            <w:tcW w:w="3400" w:type="dxa"/>
            <w:vAlign w:val="center"/>
          </w:tcPr>
          <w:p w14:paraId="7B3CEE17" w14:textId="77777777" w:rsidR="008114D0" w:rsidRPr="003A535F" w:rsidRDefault="008114D0" w:rsidP="00E3320E">
            <w:pPr>
              <w:pStyle w:val="Tekstprzypisudolnego"/>
              <w:rPr>
                <w:sz w:val="24"/>
              </w:rPr>
            </w:pPr>
            <w:r w:rsidRPr="003A535F">
              <w:rPr>
                <w:sz w:val="24"/>
              </w:rPr>
              <w:t>prof. dr hab. S. Cieślak</w:t>
            </w:r>
          </w:p>
        </w:tc>
        <w:tc>
          <w:tcPr>
            <w:tcW w:w="2300" w:type="dxa"/>
            <w:vAlign w:val="center"/>
          </w:tcPr>
          <w:p w14:paraId="6B86D260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</w:tc>
        <w:tc>
          <w:tcPr>
            <w:tcW w:w="1900" w:type="dxa"/>
            <w:vAlign w:val="center"/>
          </w:tcPr>
          <w:p w14:paraId="2E41ADFA" w14:textId="77777777" w:rsidR="008114D0" w:rsidRPr="003A535F" w:rsidRDefault="008114D0" w:rsidP="00E3320E">
            <w:pPr>
              <w:jc w:val="center"/>
            </w:pPr>
            <w:r w:rsidRPr="003A535F">
              <w:t>16.20-18.00</w:t>
            </w:r>
          </w:p>
        </w:tc>
        <w:tc>
          <w:tcPr>
            <w:tcW w:w="2200" w:type="dxa"/>
          </w:tcPr>
          <w:p w14:paraId="28BC2876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Aula 0.13</w:t>
            </w:r>
          </w:p>
        </w:tc>
      </w:tr>
      <w:tr w:rsidR="008114D0" w:rsidRPr="006D493A" w14:paraId="2547A67B" w14:textId="77777777" w:rsidTr="00E3320E">
        <w:trPr>
          <w:cantSplit/>
        </w:trPr>
        <w:tc>
          <w:tcPr>
            <w:tcW w:w="570" w:type="dxa"/>
            <w:vAlign w:val="center"/>
          </w:tcPr>
          <w:p w14:paraId="3A036951" w14:textId="77777777" w:rsidR="008114D0" w:rsidRPr="004B71D7" w:rsidRDefault="008114D0" w:rsidP="00E3320E">
            <w:pPr>
              <w:jc w:val="center"/>
            </w:pPr>
          </w:p>
        </w:tc>
        <w:tc>
          <w:tcPr>
            <w:tcW w:w="776" w:type="dxa"/>
            <w:vAlign w:val="center"/>
          </w:tcPr>
          <w:p w14:paraId="2FEC10A8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924" w:type="dxa"/>
            <w:vAlign w:val="center"/>
          </w:tcPr>
          <w:p w14:paraId="0E47DAC5" w14:textId="77777777" w:rsidR="008114D0" w:rsidRPr="003A535F" w:rsidRDefault="008114D0" w:rsidP="00E3320E">
            <w:r w:rsidRPr="003A535F">
              <w:t xml:space="preserve">Teoria i filozofia prawa </w:t>
            </w:r>
          </w:p>
        </w:tc>
        <w:tc>
          <w:tcPr>
            <w:tcW w:w="3400" w:type="dxa"/>
            <w:vAlign w:val="center"/>
          </w:tcPr>
          <w:p w14:paraId="75A073F5" w14:textId="77777777" w:rsidR="008114D0" w:rsidRPr="003A535F" w:rsidRDefault="008114D0" w:rsidP="00E3320E">
            <w:r w:rsidRPr="003A535F">
              <w:rPr>
                <w:lang w:val="de-DE"/>
              </w:rPr>
              <w:t xml:space="preserve">prof. dr hab. </w:t>
            </w:r>
            <w:r w:rsidRPr="003A535F">
              <w:t>M. Zirk-Sadowski</w:t>
            </w:r>
          </w:p>
        </w:tc>
        <w:tc>
          <w:tcPr>
            <w:tcW w:w="2300" w:type="dxa"/>
            <w:vAlign w:val="center"/>
          </w:tcPr>
          <w:p w14:paraId="278D6748" w14:textId="77777777" w:rsidR="008114D0" w:rsidRPr="003A535F" w:rsidRDefault="008114D0" w:rsidP="00E3320E">
            <w:pPr>
              <w:jc w:val="center"/>
            </w:pPr>
            <w:r w:rsidRPr="003A535F">
              <w:t xml:space="preserve">piątek </w:t>
            </w:r>
          </w:p>
        </w:tc>
        <w:tc>
          <w:tcPr>
            <w:tcW w:w="1900" w:type="dxa"/>
            <w:vAlign w:val="center"/>
          </w:tcPr>
          <w:p w14:paraId="76BFF092" w14:textId="77777777" w:rsidR="008114D0" w:rsidRPr="003A535F" w:rsidRDefault="008114D0" w:rsidP="00E3320E">
            <w:pPr>
              <w:jc w:val="center"/>
            </w:pPr>
            <w:r w:rsidRPr="003A535F">
              <w:t>8.30-10.00</w:t>
            </w:r>
          </w:p>
        </w:tc>
        <w:tc>
          <w:tcPr>
            <w:tcW w:w="2200" w:type="dxa"/>
            <w:vAlign w:val="center"/>
          </w:tcPr>
          <w:p w14:paraId="3C7D12D1" w14:textId="77777777" w:rsidR="008114D0" w:rsidRPr="003A535F" w:rsidRDefault="008114D0" w:rsidP="00E3320E">
            <w:pPr>
              <w:jc w:val="center"/>
              <w:rPr>
                <w:b/>
                <w:bCs/>
              </w:rPr>
            </w:pPr>
            <w:r w:rsidRPr="003A535F">
              <w:rPr>
                <w:b/>
                <w:bCs/>
              </w:rPr>
              <w:t>Aula 2.45</w:t>
            </w:r>
          </w:p>
        </w:tc>
      </w:tr>
      <w:tr w:rsidR="008114D0" w:rsidRPr="006D493A" w14:paraId="2FF45BC4" w14:textId="77777777" w:rsidTr="00E3320E">
        <w:trPr>
          <w:cantSplit/>
          <w:trHeight w:val="591"/>
        </w:trPr>
        <w:tc>
          <w:tcPr>
            <w:tcW w:w="570" w:type="dxa"/>
            <w:vAlign w:val="center"/>
          </w:tcPr>
          <w:p w14:paraId="48CA8C42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76" w:type="dxa"/>
            <w:vAlign w:val="center"/>
          </w:tcPr>
          <w:p w14:paraId="1D739612" w14:textId="77777777" w:rsidR="008114D0" w:rsidRPr="003A535F" w:rsidRDefault="008114D0" w:rsidP="00E3320E">
            <w:pPr>
              <w:jc w:val="center"/>
            </w:pPr>
            <w:r w:rsidRPr="003A535F">
              <w:t>60</w:t>
            </w:r>
          </w:p>
        </w:tc>
        <w:tc>
          <w:tcPr>
            <w:tcW w:w="3924" w:type="dxa"/>
            <w:vAlign w:val="center"/>
          </w:tcPr>
          <w:p w14:paraId="7650FF10" w14:textId="77777777" w:rsidR="008114D0" w:rsidRPr="003A535F" w:rsidRDefault="008114D0" w:rsidP="00E3320E">
            <w:r w:rsidRPr="003A535F">
              <w:t>Prawo gospodarcze publiczne</w:t>
            </w:r>
          </w:p>
        </w:tc>
        <w:tc>
          <w:tcPr>
            <w:tcW w:w="3400" w:type="dxa"/>
            <w:vAlign w:val="center"/>
          </w:tcPr>
          <w:p w14:paraId="1C55F071" w14:textId="77777777" w:rsidR="008114D0" w:rsidRPr="003A535F" w:rsidRDefault="008114D0" w:rsidP="00E3320E">
            <w:r w:rsidRPr="003A535F">
              <w:t>prof. dr hab. M. Królikowska- Olczak</w:t>
            </w:r>
          </w:p>
        </w:tc>
        <w:tc>
          <w:tcPr>
            <w:tcW w:w="2300" w:type="dxa"/>
            <w:vAlign w:val="center"/>
          </w:tcPr>
          <w:p w14:paraId="27F5DA9F" w14:textId="77777777" w:rsidR="008114D0" w:rsidRPr="003A535F" w:rsidRDefault="008114D0" w:rsidP="00E3320E">
            <w:pPr>
              <w:jc w:val="center"/>
            </w:pPr>
            <w:r w:rsidRPr="003A535F">
              <w:t>piątek</w:t>
            </w:r>
          </w:p>
        </w:tc>
        <w:tc>
          <w:tcPr>
            <w:tcW w:w="1900" w:type="dxa"/>
            <w:vAlign w:val="center"/>
          </w:tcPr>
          <w:p w14:paraId="1DD0C8C0" w14:textId="77777777" w:rsidR="008114D0" w:rsidRPr="003A535F" w:rsidRDefault="008114D0" w:rsidP="00E3320E">
            <w:pPr>
              <w:jc w:val="center"/>
            </w:pPr>
            <w:r w:rsidRPr="003A535F">
              <w:t>12.30-16.00</w:t>
            </w:r>
          </w:p>
        </w:tc>
        <w:tc>
          <w:tcPr>
            <w:tcW w:w="2200" w:type="dxa"/>
            <w:vAlign w:val="center"/>
          </w:tcPr>
          <w:p w14:paraId="6DB2300F" w14:textId="77777777" w:rsidR="008114D0" w:rsidRPr="003A535F" w:rsidRDefault="008114D0" w:rsidP="00E3320E">
            <w:pPr>
              <w:jc w:val="center"/>
              <w:rPr>
                <w:b/>
                <w:bCs/>
              </w:rPr>
            </w:pPr>
            <w:r w:rsidRPr="003A535F">
              <w:rPr>
                <w:b/>
                <w:bCs/>
              </w:rPr>
              <w:t>Aula 3.63</w:t>
            </w:r>
          </w:p>
          <w:p w14:paraId="67EAA62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6D493A" w14:paraId="46ED8BF0" w14:textId="77777777" w:rsidTr="00E3320E">
        <w:trPr>
          <w:cantSplit/>
        </w:trPr>
        <w:tc>
          <w:tcPr>
            <w:tcW w:w="570" w:type="dxa"/>
            <w:vAlign w:val="center"/>
          </w:tcPr>
          <w:p w14:paraId="4C7139E1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76" w:type="dxa"/>
            <w:vAlign w:val="center"/>
          </w:tcPr>
          <w:p w14:paraId="2EC6581D" w14:textId="77777777" w:rsidR="008114D0" w:rsidRPr="006D493A" w:rsidRDefault="008114D0" w:rsidP="00E3320E">
            <w:pPr>
              <w:jc w:val="center"/>
            </w:pPr>
            <w:r w:rsidRPr="006D493A">
              <w:t>30</w:t>
            </w:r>
          </w:p>
        </w:tc>
        <w:tc>
          <w:tcPr>
            <w:tcW w:w="3924" w:type="dxa"/>
            <w:vAlign w:val="center"/>
          </w:tcPr>
          <w:p w14:paraId="0A2F0F2E" w14:textId="77777777" w:rsidR="008114D0" w:rsidRPr="006D493A" w:rsidRDefault="008114D0" w:rsidP="00E3320E">
            <w:r w:rsidRPr="006D493A">
              <w:t>Seminarium</w:t>
            </w:r>
            <w:r>
              <w:t xml:space="preserve"> magisterskie</w:t>
            </w:r>
          </w:p>
        </w:tc>
        <w:tc>
          <w:tcPr>
            <w:tcW w:w="9800" w:type="dxa"/>
            <w:gridSpan w:val="4"/>
            <w:vAlign w:val="center"/>
          </w:tcPr>
          <w:p w14:paraId="4A66057E" w14:textId="77777777" w:rsidR="008114D0" w:rsidRPr="006D493A" w:rsidRDefault="008114D0" w:rsidP="00E3320E">
            <w:pPr>
              <w:jc w:val="center"/>
            </w:pPr>
            <w:r>
              <w:rPr>
                <w:b/>
                <w:bCs/>
              </w:rPr>
              <w:t xml:space="preserve">Zapisy razem z modułami wybieralnymi przez </w:t>
            </w:r>
            <w:proofErr w:type="spellStart"/>
            <w:r>
              <w:rPr>
                <w:b/>
                <w:bCs/>
              </w:rPr>
              <w:t>USOSWeb</w:t>
            </w:r>
            <w:proofErr w:type="spellEnd"/>
          </w:p>
        </w:tc>
      </w:tr>
      <w:tr w:rsidR="008114D0" w:rsidRPr="006D493A" w14:paraId="7A4FB38D" w14:textId="77777777" w:rsidTr="00E3320E">
        <w:trPr>
          <w:cantSplit/>
        </w:trPr>
        <w:tc>
          <w:tcPr>
            <w:tcW w:w="570" w:type="dxa"/>
            <w:vAlign w:val="center"/>
          </w:tcPr>
          <w:p w14:paraId="221E55E0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76" w:type="dxa"/>
            <w:vAlign w:val="center"/>
          </w:tcPr>
          <w:p w14:paraId="00D12422" w14:textId="77777777" w:rsidR="008114D0" w:rsidRPr="006D493A" w:rsidRDefault="008114D0" w:rsidP="00E3320E">
            <w:pPr>
              <w:jc w:val="center"/>
            </w:pPr>
            <w:r w:rsidRPr="006D493A">
              <w:t>30</w:t>
            </w:r>
          </w:p>
        </w:tc>
        <w:tc>
          <w:tcPr>
            <w:tcW w:w="13724" w:type="dxa"/>
            <w:gridSpan w:val="5"/>
            <w:vAlign w:val="center"/>
          </w:tcPr>
          <w:p w14:paraId="7263D0D7" w14:textId="77777777" w:rsidR="008114D0" w:rsidRPr="006D493A" w:rsidRDefault="008114D0" w:rsidP="00E3320E">
            <w:r w:rsidRPr="006D493A">
              <w:t>Przedmiot podstawowy w ramach specjalizacji *</w:t>
            </w:r>
          </w:p>
        </w:tc>
      </w:tr>
      <w:tr w:rsidR="008114D0" w:rsidRPr="006D493A" w14:paraId="6C94403F" w14:textId="77777777" w:rsidTr="00E3320E">
        <w:trPr>
          <w:cantSplit/>
          <w:trHeight w:val="480"/>
        </w:trPr>
        <w:tc>
          <w:tcPr>
            <w:tcW w:w="570" w:type="dxa"/>
            <w:vAlign w:val="center"/>
          </w:tcPr>
          <w:p w14:paraId="5EA81FBB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76" w:type="dxa"/>
            <w:vAlign w:val="center"/>
          </w:tcPr>
          <w:p w14:paraId="72D63E58" w14:textId="77777777" w:rsidR="008114D0" w:rsidRPr="006D493A" w:rsidRDefault="008114D0" w:rsidP="00E3320E">
            <w:pPr>
              <w:jc w:val="center"/>
            </w:pPr>
            <w:r w:rsidRPr="006D493A">
              <w:t>30</w:t>
            </w:r>
          </w:p>
        </w:tc>
        <w:tc>
          <w:tcPr>
            <w:tcW w:w="13724" w:type="dxa"/>
            <w:gridSpan w:val="5"/>
            <w:vAlign w:val="center"/>
          </w:tcPr>
          <w:p w14:paraId="2022A803" w14:textId="77777777" w:rsidR="008114D0" w:rsidRPr="006D493A" w:rsidRDefault="008114D0" w:rsidP="00E3320E">
            <w:r>
              <w:t>Moduł wybieralny</w:t>
            </w:r>
            <w:r w:rsidRPr="006D493A">
              <w:t xml:space="preserve"> *</w:t>
            </w:r>
          </w:p>
        </w:tc>
      </w:tr>
      <w:tr w:rsidR="008114D0" w:rsidRPr="006D493A" w14:paraId="6DDC1777" w14:textId="77777777" w:rsidTr="00E3320E">
        <w:trPr>
          <w:cantSplit/>
          <w:trHeight w:val="2640"/>
        </w:trPr>
        <w:tc>
          <w:tcPr>
            <w:tcW w:w="570" w:type="dxa"/>
            <w:vAlign w:val="center"/>
          </w:tcPr>
          <w:p w14:paraId="0E71A3D5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76" w:type="dxa"/>
            <w:vAlign w:val="center"/>
          </w:tcPr>
          <w:p w14:paraId="38A6C812" w14:textId="77777777" w:rsidR="008114D0" w:rsidRPr="006D493A" w:rsidRDefault="008114D0" w:rsidP="00E3320E">
            <w:pPr>
              <w:jc w:val="center"/>
            </w:pPr>
          </w:p>
        </w:tc>
        <w:tc>
          <w:tcPr>
            <w:tcW w:w="13724" w:type="dxa"/>
            <w:gridSpan w:val="5"/>
            <w:vAlign w:val="center"/>
          </w:tcPr>
          <w:p w14:paraId="71561C06" w14:textId="77777777" w:rsidR="008114D0" w:rsidRDefault="008114D0" w:rsidP="00E3320E">
            <w:pPr>
              <w:jc w:val="both"/>
            </w:pPr>
            <w:r w:rsidRPr="00261869">
              <w:rPr>
                <w:b/>
              </w:rPr>
              <w:t>Klinika Prawa</w:t>
            </w:r>
            <w:r>
              <w:t xml:space="preserve">- tylko dla studentów IV roku prawa. </w:t>
            </w:r>
          </w:p>
          <w:p w14:paraId="0F7E08F2" w14:textId="77777777" w:rsidR="008114D0" w:rsidRDefault="008114D0" w:rsidP="00E3320E">
            <w:pPr>
              <w:jc w:val="both"/>
            </w:pPr>
            <w:r>
              <w:t xml:space="preserve">ZASADY REKRUTACJI: Nabór odbywa się raz w roku na początku każdego roku akademickiego (zwykle od 15 września do 5 października). Wymagane jest </w:t>
            </w:r>
            <w:r w:rsidRPr="00133BD3">
              <w:rPr>
                <w:b/>
              </w:rPr>
              <w:t>osobiste wpisanie się na listę chętnych</w:t>
            </w:r>
            <w:r>
              <w:t xml:space="preserve"> w Sekretariacie Kliniki Prawa (pok. 0.27). Warunkiem przyjęcia jest </w:t>
            </w:r>
            <w:r w:rsidRPr="00133BD3">
              <w:rPr>
                <w:b/>
              </w:rPr>
              <w:t>zamknięta sesja egzaminacyjna III roku</w:t>
            </w:r>
            <w:r>
              <w:t xml:space="preserve"> oraz pomyślne przejście </w:t>
            </w:r>
            <w:r w:rsidRPr="00FB0377">
              <w:rPr>
                <w:b/>
              </w:rPr>
              <w:t>rozmowy kwalifikacyjnej</w:t>
            </w:r>
            <w:r>
              <w:t xml:space="preserve">. Zajęcia odbywają się w ramach modułu wybieralnego. </w:t>
            </w:r>
            <w:r w:rsidRPr="0039360D">
              <w:t xml:space="preserve">Zaliczenie </w:t>
            </w:r>
            <w:r>
              <w:t>przedmiotów</w:t>
            </w:r>
            <w:r w:rsidRPr="0039360D">
              <w:t xml:space="preserve"> Klinika Prawa</w:t>
            </w:r>
            <w:r>
              <w:t>-konwersatorium i Ćwiczeń z psychologicznych aspektów kontaktów interpersonalnych i pisania pism procesowych</w:t>
            </w:r>
            <w:r w:rsidRPr="0039360D">
              <w:t xml:space="preserve"> </w:t>
            </w:r>
            <w:r>
              <w:t xml:space="preserve">odpowiada </w:t>
            </w:r>
            <w:r w:rsidRPr="0039360D">
              <w:t>zaliczeni</w:t>
            </w:r>
            <w:r>
              <w:t>u dwóch modułów wybieralnych za sumę 8</w:t>
            </w:r>
            <w:r w:rsidRPr="0039360D">
              <w:t xml:space="preserve"> punktów ECTS</w:t>
            </w:r>
            <w:r>
              <w:t xml:space="preserve"> oraz praktykę studencką za 8 punktów ECTS (łącznie 16 punktów ECTS). </w:t>
            </w:r>
            <w:r w:rsidRPr="00FB0377">
              <w:rPr>
                <w:b/>
                <w:u w:val="single"/>
              </w:rPr>
              <w:t xml:space="preserve">UWAGA!!! Nie można zapisać się osobno na </w:t>
            </w:r>
            <w:r>
              <w:rPr>
                <w:b/>
                <w:u w:val="single"/>
              </w:rPr>
              <w:t>k</w:t>
            </w:r>
            <w:r w:rsidRPr="00FB0377">
              <w:rPr>
                <w:b/>
                <w:u w:val="single"/>
              </w:rPr>
              <w:t>onwersatorium i na ćwiczenia - zajęcia te odbywają się łącznie w ramach modułu Klinika Prawa.</w:t>
            </w:r>
          </w:p>
          <w:p w14:paraId="7129DBA4" w14:textId="77777777" w:rsidR="008114D0" w:rsidRPr="002728CB" w:rsidRDefault="008114D0" w:rsidP="00E3320E">
            <w:r>
              <w:t xml:space="preserve">Więcej informacji  na stronie internetowej: </w:t>
            </w:r>
            <w:r w:rsidRPr="00EE56FE">
              <w:t>http://www.wpia.uni.lodz.pl/klinika/index.php?go=student.php</w:t>
            </w:r>
          </w:p>
        </w:tc>
      </w:tr>
      <w:tr w:rsidR="008114D0" w:rsidRPr="006D493A" w14:paraId="3BEB2792" w14:textId="77777777" w:rsidTr="00E3320E">
        <w:trPr>
          <w:cantSplit/>
          <w:trHeight w:val="2160"/>
        </w:trPr>
        <w:tc>
          <w:tcPr>
            <w:tcW w:w="570" w:type="dxa"/>
            <w:vAlign w:val="center"/>
          </w:tcPr>
          <w:p w14:paraId="2F7D17DC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76" w:type="dxa"/>
            <w:vAlign w:val="center"/>
          </w:tcPr>
          <w:p w14:paraId="6D090E7D" w14:textId="77777777" w:rsidR="008114D0" w:rsidRPr="006D493A" w:rsidRDefault="008114D0" w:rsidP="00E3320E">
            <w:pPr>
              <w:jc w:val="center"/>
            </w:pPr>
          </w:p>
        </w:tc>
        <w:tc>
          <w:tcPr>
            <w:tcW w:w="13724" w:type="dxa"/>
            <w:gridSpan w:val="5"/>
            <w:vAlign w:val="center"/>
          </w:tcPr>
          <w:p w14:paraId="0F7DBAC3" w14:textId="77777777" w:rsidR="008114D0" w:rsidRPr="001D5DF2" w:rsidRDefault="008114D0" w:rsidP="00E3320E">
            <w:pPr>
              <w:jc w:val="both"/>
            </w:pPr>
            <w:r w:rsidRPr="001D5DF2">
              <w:rPr>
                <w:b/>
              </w:rPr>
              <w:t>Znam Swoje Prawa</w:t>
            </w:r>
            <w:r w:rsidRPr="001D5DF2">
              <w:t xml:space="preserve">- zajęcia dla studentów </w:t>
            </w:r>
            <w:r>
              <w:t xml:space="preserve">III, </w:t>
            </w:r>
            <w:r w:rsidRPr="001D5DF2">
              <w:t>IV i V roku prawa</w:t>
            </w:r>
            <w:r>
              <w:t>.</w:t>
            </w:r>
          </w:p>
          <w:p w14:paraId="65728D4D" w14:textId="77777777" w:rsidR="008114D0" w:rsidRDefault="008114D0" w:rsidP="00E3320E">
            <w:pPr>
              <w:jc w:val="both"/>
            </w:pPr>
            <w:r w:rsidRPr="001D5DF2">
              <w:t>ZASADY REKRUTACJI: Nabór odbywa się raz w roku na początku każdego roku akademickiego (</w:t>
            </w:r>
            <w:r>
              <w:t>zwykle od 15</w:t>
            </w:r>
            <w:r w:rsidRPr="001D5DF2">
              <w:t xml:space="preserve"> września do</w:t>
            </w:r>
            <w:r>
              <w:t xml:space="preserve"> 29</w:t>
            </w:r>
            <w:r w:rsidRPr="001D5DF2">
              <w:t xml:space="preserve"> października). Wymagane jest </w:t>
            </w:r>
            <w:r w:rsidRPr="00FB0377">
              <w:rPr>
                <w:b/>
              </w:rPr>
              <w:t>osobiste wpisanie się na listę chętnych</w:t>
            </w:r>
            <w:r w:rsidRPr="001D5DF2">
              <w:t xml:space="preserve"> w Sekretariacie Kliniki Prawa (pok. 0.27). </w:t>
            </w:r>
            <w:r w:rsidRPr="00B45798">
              <w:t xml:space="preserve">Warunkiem przyjęcia jest </w:t>
            </w:r>
            <w:r>
              <w:rPr>
                <w:b/>
              </w:rPr>
              <w:t>zamknięta sesja egzaminacyjna I</w:t>
            </w:r>
            <w:r w:rsidRPr="00FB0377">
              <w:rPr>
                <w:b/>
              </w:rPr>
              <w:t>I roku</w:t>
            </w:r>
            <w:r>
              <w:rPr>
                <w:b/>
              </w:rPr>
              <w:t xml:space="preserve">. </w:t>
            </w:r>
            <w:r>
              <w:t xml:space="preserve">W przypadku dużej liczby chętnych zostanie przeprowadzona rozmowa kwalifikacyjna. </w:t>
            </w:r>
            <w:r w:rsidRPr="00357668">
              <w:t xml:space="preserve">Zajęcia odbywają się w ramach modułu wybieralnego. </w:t>
            </w:r>
            <w:r w:rsidRPr="001D5DF2">
              <w:t xml:space="preserve">Zaliczenie </w:t>
            </w:r>
            <w:r>
              <w:t>przedmiotu</w:t>
            </w:r>
            <w:r w:rsidRPr="001D5DF2">
              <w:t xml:space="preserve"> </w:t>
            </w:r>
            <w:r>
              <w:t xml:space="preserve">Znam swoje prawa-konwersatorium </w:t>
            </w:r>
            <w:r w:rsidRPr="001D5DF2">
              <w:t xml:space="preserve">odpowiada zaliczeniu </w:t>
            </w:r>
            <w:r>
              <w:t>jednego modułu wybieralnego za sumę 4 punktów ECTS</w:t>
            </w:r>
            <w:r w:rsidRPr="001D5DF2">
              <w:t xml:space="preserve">. </w:t>
            </w:r>
          </w:p>
          <w:p w14:paraId="76A3A13B" w14:textId="77777777" w:rsidR="008114D0" w:rsidRPr="00B45798" w:rsidRDefault="008114D0" w:rsidP="00E3320E">
            <w:pPr>
              <w:jc w:val="both"/>
              <w:rPr>
                <w:i/>
              </w:rPr>
            </w:pPr>
            <w:r w:rsidRPr="001D5DF2">
              <w:t>Więcej informacji</w:t>
            </w:r>
            <w:r>
              <w:t xml:space="preserve"> </w:t>
            </w:r>
            <w:r w:rsidRPr="001D5DF2">
              <w:t xml:space="preserve">na stronie internetowej: </w:t>
            </w:r>
            <w:r w:rsidRPr="00EE56FE">
              <w:t>http://www.wpia.uni.lodz.pl/klinika/index.php?go=student.php</w:t>
            </w:r>
          </w:p>
          <w:p w14:paraId="7E6D419A" w14:textId="77777777" w:rsidR="008114D0" w:rsidRDefault="008114D0" w:rsidP="00E3320E"/>
          <w:p w14:paraId="407AA3D0" w14:textId="77777777" w:rsidR="008114D0" w:rsidRPr="00261869" w:rsidRDefault="008114D0" w:rsidP="00E3320E">
            <w:pPr>
              <w:jc w:val="both"/>
              <w:rPr>
                <w:b/>
              </w:rPr>
            </w:pPr>
          </w:p>
        </w:tc>
      </w:tr>
    </w:tbl>
    <w:p w14:paraId="4759F10B" w14:textId="77777777" w:rsidR="008114D0" w:rsidRPr="006D493A" w:rsidRDefault="008114D0" w:rsidP="008114D0">
      <w:pPr>
        <w:rPr>
          <w:b/>
        </w:rPr>
      </w:pPr>
      <w:r w:rsidRPr="006D493A">
        <w:rPr>
          <w:b/>
        </w:rPr>
        <w:t>Egzaminy :</w:t>
      </w:r>
      <w:r w:rsidRPr="006D493A">
        <w:rPr>
          <w:b/>
        </w:rPr>
        <w:tab/>
        <w:t>1. Prawo gospodarcze i handlowe.</w:t>
      </w:r>
    </w:p>
    <w:p w14:paraId="60810724" w14:textId="77777777" w:rsidR="008114D0" w:rsidRPr="006D493A" w:rsidRDefault="008114D0" w:rsidP="008114D0">
      <w:pPr>
        <w:rPr>
          <w:b/>
        </w:rPr>
      </w:pPr>
      <w:r w:rsidRPr="006D493A">
        <w:rPr>
          <w:b/>
        </w:rPr>
        <w:tab/>
      </w:r>
      <w:r w:rsidRPr="006D493A">
        <w:rPr>
          <w:b/>
        </w:rPr>
        <w:tab/>
        <w:t>2. Prawo gospodarcze publiczne.</w:t>
      </w:r>
    </w:p>
    <w:p w14:paraId="50FBC93E" w14:textId="77777777" w:rsidR="008114D0" w:rsidRPr="006D493A" w:rsidRDefault="008114D0" w:rsidP="008114D0">
      <w:pPr>
        <w:rPr>
          <w:b/>
        </w:rPr>
      </w:pPr>
      <w:r w:rsidRPr="006D493A">
        <w:rPr>
          <w:b/>
        </w:rPr>
        <w:tab/>
      </w:r>
      <w:r w:rsidRPr="006D493A">
        <w:rPr>
          <w:b/>
        </w:rPr>
        <w:tab/>
        <w:t>3. Przedmiot podstawowy w ramach specjalizacji*.</w:t>
      </w:r>
    </w:p>
    <w:p w14:paraId="66642F34" w14:textId="77777777" w:rsidR="008114D0" w:rsidRPr="007525C3" w:rsidRDefault="008114D0" w:rsidP="008114D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A20199">
        <w:rPr>
          <w:b/>
          <w:color w:val="FF0000"/>
        </w:rPr>
        <w:t>W toku studiów student musi</w:t>
      </w:r>
      <w:r>
        <w:rPr>
          <w:b/>
          <w:color w:val="FF0000"/>
        </w:rPr>
        <w:t xml:space="preserve"> zaliczyć 1 moduł wybieralny</w:t>
      </w:r>
      <w:r w:rsidRPr="00A20199">
        <w:rPr>
          <w:b/>
          <w:color w:val="FF0000"/>
        </w:rPr>
        <w:t xml:space="preserve"> </w:t>
      </w:r>
      <w:r>
        <w:rPr>
          <w:b/>
          <w:color w:val="FF0000"/>
        </w:rPr>
        <w:t xml:space="preserve">w formie konwersatorium </w:t>
      </w:r>
      <w:r w:rsidRPr="00A20199">
        <w:rPr>
          <w:b/>
          <w:color w:val="FF0000"/>
        </w:rPr>
        <w:t>w języku obcym za 4 ECTS.</w:t>
      </w:r>
    </w:p>
    <w:p w14:paraId="2C73DC5F" w14:textId="77777777" w:rsidR="008114D0" w:rsidRPr="006D493A" w:rsidRDefault="008114D0" w:rsidP="008114D0">
      <w:pPr>
        <w:rPr>
          <w:b/>
        </w:rPr>
      </w:pPr>
      <w:r w:rsidRPr="006D493A">
        <w:rPr>
          <w:b/>
        </w:rPr>
        <w:t>STUDENCI  IV roku wybierają jeden z niżej podanych modułów specjalizacyjnych:</w:t>
      </w:r>
    </w:p>
    <w:p w14:paraId="73D9F35D" w14:textId="77777777" w:rsidR="008114D0" w:rsidRPr="006D493A" w:rsidRDefault="008114D0" w:rsidP="008114D0">
      <w:pPr>
        <w:pStyle w:val="Akapitzlist"/>
        <w:numPr>
          <w:ilvl w:val="1"/>
          <w:numId w:val="1"/>
        </w:numPr>
        <w:rPr>
          <w:b/>
          <w:bCs/>
        </w:rPr>
      </w:pPr>
      <w:r w:rsidRPr="324E138E">
        <w:rPr>
          <w:b/>
          <w:bCs/>
        </w:rPr>
        <w:t xml:space="preserve"> WYMIAR SPRAWIEDLIWOŚCI-profil prawnokarny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5A223C" w14:textId="77777777" w:rsidR="008114D0" w:rsidRPr="006D493A" w:rsidRDefault="008114D0" w:rsidP="008114D0">
      <w:pPr>
        <w:pStyle w:val="Akapitzlist"/>
        <w:numPr>
          <w:ilvl w:val="1"/>
          <w:numId w:val="1"/>
        </w:numPr>
        <w:rPr>
          <w:b/>
          <w:bCs/>
        </w:rPr>
      </w:pPr>
      <w:r w:rsidRPr="324E138E">
        <w:rPr>
          <w:b/>
          <w:bCs/>
        </w:rPr>
        <w:t>WYMIAR SPRAWIEDLIWOŚCI-profil cywilnoprawny</w:t>
      </w:r>
      <w:r>
        <w:rPr>
          <w:b/>
        </w:rPr>
        <w:tab/>
      </w:r>
      <w:r>
        <w:rPr>
          <w:b/>
        </w:rPr>
        <w:tab/>
      </w:r>
    </w:p>
    <w:p w14:paraId="1BE01D8F" w14:textId="77777777" w:rsidR="008114D0" w:rsidRPr="006D493A" w:rsidRDefault="008114D0" w:rsidP="008114D0">
      <w:pPr>
        <w:pStyle w:val="Akapitzlist"/>
        <w:numPr>
          <w:ilvl w:val="1"/>
          <w:numId w:val="1"/>
        </w:numPr>
        <w:rPr>
          <w:b/>
          <w:bCs/>
        </w:rPr>
      </w:pPr>
      <w:r w:rsidRPr="324E138E">
        <w:rPr>
          <w:b/>
          <w:bCs/>
        </w:rPr>
        <w:t>PRAWO GOSPODARCZE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FDAAE8B" w14:textId="77777777" w:rsidR="008114D0" w:rsidRPr="006D493A" w:rsidRDefault="008114D0" w:rsidP="008114D0">
      <w:pPr>
        <w:pStyle w:val="Akapitzlist"/>
        <w:numPr>
          <w:ilvl w:val="1"/>
          <w:numId w:val="1"/>
        </w:numPr>
        <w:rPr>
          <w:b/>
          <w:bCs/>
        </w:rPr>
      </w:pPr>
      <w:r w:rsidRPr="324E138E">
        <w:rPr>
          <w:b/>
          <w:bCs/>
        </w:rPr>
        <w:t>PRAWO PUBLICZNE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670229" w14:textId="77777777" w:rsidR="008114D0" w:rsidRPr="006D493A" w:rsidRDefault="008114D0" w:rsidP="008114D0">
      <w:pPr>
        <w:pStyle w:val="Akapitzlist"/>
        <w:numPr>
          <w:ilvl w:val="1"/>
          <w:numId w:val="1"/>
        </w:numPr>
        <w:rPr>
          <w:b/>
          <w:bCs/>
        </w:rPr>
      </w:pPr>
      <w:r w:rsidRPr="324E138E">
        <w:rPr>
          <w:b/>
          <w:bCs/>
        </w:rPr>
        <w:t>PRAWO EUROPEJSKIE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1CA9585" w14:textId="77777777" w:rsidR="008114D0" w:rsidRDefault="008114D0" w:rsidP="008114D0">
      <w:pPr>
        <w:rPr>
          <w:b/>
        </w:rPr>
      </w:pPr>
      <w:r w:rsidRPr="006D493A">
        <w:rPr>
          <w:b/>
        </w:rPr>
        <w:tab/>
      </w:r>
      <w:r w:rsidRPr="006D493A">
        <w:rPr>
          <w:b/>
        </w:rPr>
        <w:tab/>
      </w:r>
      <w:r>
        <w:rPr>
          <w:b/>
        </w:rPr>
        <w:t>VI        PRAWO FRANCUSKIE</w:t>
      </w:r>
    </w:p>
    <w:p w14:paraId="73D6D2C0" w14:textId="77777777" w:rsidR="008114D0" w:rsidRPr="006D493A" w:rsidRDefault="008114D0" w:rsidP="008114D0">
      <w:pPr>
        <w:rPr>
          <w:b/>
        </w:rPr>
      </w:pPr>
      <w:r w:rsidRPr="006D493A">
        <w:rPr>
          <w:b/>
        </w:rPr>
        <w:t>* UWAGA !   Do końca IV roku obowiązują:</w:t>
      </w: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  <w:t>3 egzaminy z przedmiotów podstawowych w ramach modułu specjalizacyjnego</w:t>
      </w:r>
    </w:p>
    <w:p w14:paraId="135FFBE0" w14:textId="77777777" w:rsidR="008114D0" w:rsidRPr="006D493A" w:rsidRDefault="008114D0" w:rsidP="008114D0">
      <w:pPr>
        <w:rPr>
          <w:b/>
        </w:rPr>
      </w:pP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  <w:t>1</w:t>
      </w:r>
      <w:r>
        <w:rPr>
          <w:b/>
        </w:rPr>
        <w:t xml:space="preserve"> zaliczenie z modułu wybieralnego w formie konwersatorium</w:t>
      </w:r>
    </w:p>
    <w:p w14:paraId="644E780B" w14:textId="77777777" w:rsidR="008114D0" w:rsidRPr="006D493A" w:rsidRDefault="008114D0" w:rsidP="008114D0">
      <w:pPr>
        <w:ind w:left="708" w:firstLine="708"/>
        <w:rPr>
          <w:b/>
        </w:rPr>
      </w:pPr>
      <w:r w:rsidRPr="006D493A">
        <w:rPr>
          <w:b/>
        </w:rPr>
        <w:t>Do końca V roku obowiązują:</w:t>
      </w: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  <w:t>2 egzaminy z przedmiotów podstawowych w ramach modułu specjalizacyjnego</w:t>
      </w:r>
    </w:p>
    <w:p w14:paraId="31603CA0" w14:textId="77777777" w:rsidR="008114D0" w:rsidRPr="00180F84" w:rsidRDefault="008114D0" w:rsidP="008114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zaliczenia z modułu wybieralnego w formie konwersatorium</w:t>
      </w:r>
    </w:p>
    <w:p w14:paraId="54029EEA" w14:textId="77777777" w:rsidR="008114D0" w:rsidRPr="002C1EBD" w:rsidRDefault="008114D0" w:rsidP="008114D0">
      <w:pPr>
        <w:outlineLvl w:val="0"/>
        <w:rPr>
          <w:b/>
          <w:color w:val="FF0000"/>
        </w:rPr>
      </w:pPr>
      <w:r w:rsidRPr="002C1EBD">
        <w:rPr>
          <w:b/>
          <w:color w:val="FF0000"/>
          <w:u w:val="single"/>
        </w:rPr>
        <w:t>Uwaga ! Ćwiczenia są obowiązkowe!!!!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6D493A" w14:paraId="606CB656" w14:textId="77777777" w:rsidTr="00E3320E">
        <w:trPr>
          <w:cantSplit/>
        </w:trPr>
        <w:tc>
          <w:tcPr>
            <w:tcW w:w="145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975A38" w14:textId="77777777" w:rsidR="008114D0" w:rsidRPr="006D493A" w:rsidRDefault="008114D0" w:rsidP="00E3320E">
            <w:pPr>
              <w:pStyle w:val="Nagwek2"/>
            </w:pPr>
            <w:r w:rsidRPr="006D493A">
              <w:t>Ćwiczenia</w:t>
            </w:r>
          </w:p>
        </w:tc>
      </w:tr>
      <w:tr w:rsidR="008114D0" w:rsidRPr="006D493A" w14:paraId="366A5DEE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9BF096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698130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30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8DC7FC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Prawo gospodarcze i handlowe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3DD535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2910BE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743599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38E9B4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8114D0" w:rsidRPr="006D493A" w14:paraId="74DC8061" w14:textId="77777777" w:rsidTr="00E3320E">
        <w:trPr>
          <w:cantSplit/>
        </w:trPr>
        <w:tc>
          <w:tcPr>
            <w:tcW w:w="667" w:type="dxa"/>
            <w:tcBorders>
              <w:top w:val="nil"/>
            </w:tcBorders>
            <w:vAlign w:val="center"/>
          </w:tcPr>
          <w:p w14:paraId="29A24E80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2AA5293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</w:tcBorders>
            <w:vAlign w:val="center"/>
          </w:tcPr>
          <w:p w14:paraId="6B2EB594" w14:textId="77777777" w:rsidR="008114D0" w:rsidRPr="003A535F" w:rsidRDefault="008114D0" w:rsidP="00E3320E">
            <w:r w:rsidRPr="003A535F">
              <w:t>grupa I</w:t>
            </w:r>
          </w:p>
        </w:tc>
        <w:tc>
          <w:tcPr>
            <w:tcW w:w="3122" w:type="dxa"/>
            <w:tcBorders>
              <w:top w:val="nil"/>
            </w:tcBorders>
            <w:vAlign w:val="center"/>
          </w:tcPr>
          <w:p w14:paraId="79F8E958" w14:textId="77777777" w:rsidR="008114D0" w:rsidRPr="003A535F" w:rsidRDefault="008114D0" w:rsidP="00E3320E">
            <w:r w:rsidRPr="003A535F">
              <w:t>dr J. Janeta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5D1CDB77" w14:textId="77777777" w:rsidR="008114D0" w:rsidRPr="003A535F" w:rsidRDefault="008114D0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371C3FDE" w14:textId="77777777" w:rsidR="008114D0" w:rsidRPr="003A535F" w:rsidRDefault="008114D0" w:rsidP="00E3320E">
            <w:pPr>
              <w:jc w:val="center"/>
            </w:pPr>
            <w:r w:rsidRPr="003A535F">
              <w:t>12.15-13.45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1CB071B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-7</w:t>
            </w:r>
          </w:p>
        </w:tc>
      </w:tr>
      <w:tr w:rsidR="008114D0" w:rsidRPr="006D493A" w14:paraId="2BA42E85" w14:textId="77777777" w:rsidTr="00E3320E">
        <w:trPr>
          <w:cantSplit/>
        </w:trPr>
        <w:tc>
          <w:tcPr>
            <w:tcW w:w="667" w:type="dxa"/>
            <w:vAlign w:val="center"/>
          </w:tcPr>
          <w:p w14:paraId="4A3606D1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5B06A40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vAlign w:val="center"/>
          </w:tcPr>
          <w:p w14:paraId="2BE8E96D" w14:textId="77777777" w:rsidR="008114D0" w:rsidRPr="003A535F" w:rsidRDefault="008114D0" w:rsidP="00E3320E">
            <w:r w:rsidRPr="003A535F">
              <w:t>grupa II</w:t>
            </w:r>
          </w:p>
        </w:tc>
        <w:tc>
          <w:tcPr>
            <w:tcW w:w="3122" w:type="dxa"/>
            <w:vAlign w:val="center"/>
          </w:tcPr>
          <w:p w14:paraId="214FBBB6" w14:textId="77777777" w:rsidR="008114D0" w:rsidRPr="003A535F" w:rsidRDefault="008114D0" w:rsidP="00E3320E">
            <w:r w:rsidRPr="003A535F">
              <w:t>dr  M. Balcerzak</w:t>
            </w:r>
          </w:p>
        </w:tc>
        <w:tc>
          <w:tcPr>
            <w:tcW w:w="2020" w:type="dxa"/>
            <w:vAlign w:val="center"/>
          </w:tcPr>
          <w:p w14:paraId="0AE1090A" w14:textId="77777777" w:rsidR="008114D0" w:rsidRPr="003A535F" w:rsidRDefault="008114D0" w:rsidP="00E3320E">
            <w:pPr>
              <w:jc w:val="center"/>
            </w:pPr>
            <w:r w:rsidRPr="003A535F">
              <w:t>wtorek</w:t>
            </w:r>
          </w:p>
        </w:tc>
        <w:tc>
          <w:tcPr>
            <w:tcW w:w="1665" w:type="dxa"/>
            <w:vAlign w:val="center"/>
          </w:tcPr>
          <w:p w14:paraId="762488E4" w14:textId="310D7099" w:rsidR="008114D0" w:rsidRPr="003A535F" w:rsidRDefault="008114D0" w:rsidP="00E3320E">
            <w:pPr>
              <w:jc w:val="center"/>
            </w:pPr>
            <w:r w:rsidRPr="003A535F">
              <w:t>12.</w:t>
            </w:r>
            <w:r w:rsidR="00FE4F36" w:rsidRPr="003A535F">
              <w:t>30</w:t>
            </w:r>
            <w:r w:rsidRPr="003A535F">
              <w:t>-1</w:t>
            </w:r>
            <w:r w:rsidR="00FE4F36" w:rsidRPr="003A535F">
              <w:t>4</w:t>
            </w:r>
            <w:r w:rsidRPr="003A535F">
              <w:t>.</w:t>
            </w:r>
            <w:r w:rsidR="00FE4F36" w:rsidRPr="003A535F">
              <w:t>0</w:t>
            </w:r>
            <w:r w:rsidRPr="003A535F">
              <w:t>0</w:t>
            </w:r>
          </w:p>
        </w:tc>
        <w:tc>
          <w:tcPr>
            <w:tcW w:w="2552" w:type="dxa"/>
            <w:vAlign w:val="center"/>
          </w:tcPr>
          <w:p w14:paraId="72A47EDF" w14:textId="43F969FF" w:rsidR="008114D0" w:rsidRPr="003A535F" w:rsidRDefault="00FE4F36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-2</w:t>
            </w:r>
          </w:p>
        </w:tc>
      </w:tr>
      <w:tr w:rsidR="008114D0" w:rsidRPr="006D493A" w14:paraId="0CF27C38" w14:textId="77777777" w:rsidTr="00E3320E">
        <w:trPr>
          <w:cantSplit/>
        </w:trPr>
        <w:tc>
          <w:tcPr>
            <w:tcW w:w="667" w:type="dxa"/>
            <w:vAlign w:val="center"/>
          </w:tcPr>
          <w:p w14:paraId="54996162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B39C7DE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vAlign w:val="center"/>
          </w:tcPr>
          <w:p w14:paraId="12B54C45" w14:textId="77777777" w:rsidR="008114D0" w:rsidRPr="003A535F" w:rsidRDefault="008114D0" w:rsidP="00E3320E">
            <w:r w:rsidRPr="003A535F">
              <w:t>grupa III</w:t>
            </w:r>
          </w:p>
        </w:tc>
        <w:tc>
          <w:tcPr>
            <w:tcW w:w="3122" w:type="dxa"/>
          </w:tcPr>
          <w:p w14:paraId="503BA485" w14:textId="77777777" w:rsidR="008114D0" w:rsidRPr="003A535F" w:rsidRDefault="008114D0" w:rsidP="00E3320E">
            <w:r w:rsidRPr="003A535F">
              <w:t>dr W. Matysiak</w:t>
            </w:r>
          </w:p>
        </w:tc>
        <w:tc>
          <w:tcPr>
            <w:tcW w:w="2020" w:type="dxa"/>
            <w:vAlign w:val="center"/>
          </w:tcPr>
          <w:p w14:paraId="1B2357AA" w14:textId="77777777" w:rsidR="008114D0" w:rsidRPr="003A535F" w:rsidRDefault="008114D0" w:rsidP="00E3320E">
            <w:pPr>
              <w:jc w:val="center"/>
            </w:pPr>
            <w:r w:rsidRPr="003A535F">
              <w:t>wtorek</w:t>
            </w:r>
          </w:p>
        </w:tc>
        <w:tc>
          <w:tcPr>
            <w:tcW w:w="1665" w:type="dxa"/>
            <w:vAlign w:val="center"/>
          </w:tcPr>
          <w:p w14:paraId="35E6C3F7" w14:textId="77777777" w:rsidR="008114D0" w:rsidRPr="003A535F" w:rsidRDefault="008114D0" w:rsidP="00E3320E">
            <w:pPr>
              <w:jc w:val="center"/>
            </w:pPr>
            <w:r w:rsidRPr="003A535F">
              <w:t>13.30-15.00</w:t>
            </w:r>
          </w:p>
        </w:tc>
        <w:tc>
          <w:tcPr>
            <w:tcW w:w="2552" w:type="dxa"/>
            <w:vAlign w:val="center"/>
          </w:tcPr>
          <w:p w14:paraId="70F89ED6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-7</w:t>
            </w:r>
          </w:p>
        </w:tc>
      </w:tr>
      <w:tr w:rsidR="008114D0" w:rsidRPr="006D493A" w14:paraId="158D9999" w14:textId="77777777" w:rsidTr="00E3320E">
        <w:trPr>
          <w:cantSplit/>
          <w:trHeight w:val="270"/>
        </w:trPr>
        <w:tc>
          <w:tcPr>
            <w:tcW w:w="667" w:type="dxa"/>
            <w:vAlign w:val="center"/>
          </w:tcPr>
          <w:p w14:paraId="4D942937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47FDF7A6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vAlign w:val="center"/>
          </w:tcPr>
          <w:p w14:paraId="75127EE2" w14:textId="77777777" w:rsidR="008114D0" w:rsidRPr="003A535F" w:rsidRDefault="008114D0" w:rsidP="00E3320E">
            <w:r w:rsidRPr="003A535F">
              <w:t>grupa IV</w:t>
            </w:r>
          </w:p>
        </w:tc>
        <w:tc>
          <w:tcPr>
            <w:tcW w:w="3122" w:type="dxa"/>
            <w:shd w:val="clear" w:color="auto" w:fill="auto"/>
          </w:tcPr>
          <w:p w14:paraId="619A8D4D" w14:textId="77777777" w:rsidR="008114D0" w:rsidRPr="003A535F" w:rsidRDefault="008114D0" w:rsidP="00E3320E">
            <w:r w:rsidRPr="003A535F">
              <w:t>dr J. Chlebny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12B9DB7" w14:textId="77777777" w:rsidR="008114D0" w:rsidRPr="003A535F" w:rsidRDefault="008114D0" w:rsidP="00E3320E">
            <w:pPr>
              <w:jc w:val="center"/>
            </w:pPr>
            <w:r w:rsidRPr="003A535F">
              <w:t>wtorek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14E27B0" w14:textId="77777777" w:rsidR="008114D0" w:rsidRPr="003A535F" w:rsidRDefault="008114D0" w:rsidP="00E3320E">
            <w:pPr>
              <w:jc w:val="center"/>
            </w:pPr>
            <w:r w:rsidRPr="003A535F">
              <w:t>12.15-13.45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5532E0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1.34</w:t>
            </w:r>
          </w:p>
        </w:tc>
      </w:tr>
      <w:tr w:rsidR="008114D0" w:rsidRPr="006D493A" w14:paraId="75228C27" w14:textId="77777777" w:rsidTr="00E3320E">
        <w:trPr>
          <w:cantSplit/>
          <w:trHeight w:val="270"/>
        </w:trPr>
        <w:tc>
          <w:tcPr>
            <w:tcW w:w="667" w:type="dxa"/>
            <w:vAlign w:val="center"/>
          </w:tcPr>
          <w:p w14:paraId="744A4215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5FD60A5D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vAlign w:val="center"/>
          </w:tcPr>
          <w:p w14:paraId="31587537" w14:textId="77777777" w:rsidR="008114D0" w:rsidRPr="003A535F" w:rsidRDefault="008114D0" w:rsidP="00E3320E">
            <w:r w:rsidRPr="003A535F">
              <w:t>grupa V</w:t>
            </w:r>
          </w:p>
        </w:tc>
        <w:tc>
          <w:tcPr>
            <w:tcW w:w="3122" w:type="dxa"/>
            <w:shd w:val="clear" w:color="auto" w:fill="auto"/>
          </w:tcPr>
          <w:p w14:paraId="29959A3F" w14:textId="77777777" w:rsidR="008114D0" w:rsidRPr="003A535F" w:rsidRDefault="008114D0" w:rsidP="00E3320E">
            <w:r w:rsidRPr="003A535F">
              <w:t>dr A. Jakubiec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B4B1F80" w14:textId="5F710CFC" w:rsidR="008114D0" w:rsidRPr="003A535F" w:rsidRDefault="00D9063E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C046FAE" w14:textId="4BAEA72C" w:rsidR="008114D0" w:rsidRPr="003A535F" w:rsidRDefault="00D9063E" w:rsidP="00E3320E">
            <w:pPr>
              <w:jc w:val="center"/>
            </w:pPr>
            <w:r w:rsidRPr="003A535F">
              <w:t>12</w:t>
            </w:r>
            <w:r w:rsidR="008114D0" w:rsidRPr="003A535F">
              <w:t>.15-1</w:t>
            </w:r>
            <w:r w:rsidR="009B7AF0" w:rsidRPr="003A535F">
              <w:t>3</w:t>
            </w:r>
            <w:r w:rsidR="008114D0" w:rsidRPr="003A535F">
              <w:t>.45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3D3B8F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0.06</w:t>
            </w:r>
          </w:p>
        </w:tc>
      </w:tr>
      <w:tr w:rsidR="008114D0" w:rsidRPr="006D493A" w14:paraId="39F10686" w14:textId="77777777" w:rsidTr="00E3320E">
        <w:trPr>
          <w:cantSplit/>
          <w:trHeight w:val="315"/>
        </w:trPr>
        <w:tc>
          <w:tcPr>
            <w:tcW w:w="667" w:type="dxa"/>
            <w:vAlign w:val="center"/>
          </w:tcPr>
          <w:p w14:paraId="49679EA4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73DD7C4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vAlign w:val="center"/>
          </w:tcPr>
          <w:p w14:paraId="0A8B3A0C" w14:textId="77777777" w:rsidR="008114D0" w:rsidRPr="003A535F" w:rsidRDefault="008114D0" w:rsidP="00E3320E">
            <w:r w:rsidRPr="003A535F">
              <w:t>grupa VI</w:t>
            </w:r>
          </w:p>
        </w:tc>
        <w:tc>
          <w:tcPr>
            <w:tcW w:w="3122" w:type="dxa"/>
          </w:tcPr>
          <w:p w14:paraId="1A3E888C" w14:textId="77777777" w:rsidR="008114D0" w:rsidRPr="003A535F" w:rsidRDefault="008114D0" w:rsidP="00E3320E">
            <w:r w:rsidRPr="003A535F">
              <w:t>dr M. Węgierski</w:t>
            </w:r>
          </w:p>
        </w:tc>
        <w:tc>
          <w:tcPr>
            <w:tcW w:w="2020" w:type="dxa"/>
            <w:vAlign w:val="center"/>
          </w:tcPr>
          <w:p w14:paraId="6C092073" w14:textId="77777777" w:rsidR="008114D0" w:rsidRPr="003A535F" w:rsidRDefault="008114D0" w:rsidP="00E3320E">
            <w:pPr>
              <w:jc w:val="center"/>
            </w:pPr>
            <w:r w:rsidRPr="003A535F">
              <w:t>piątek</w:t>
            </w:r>
          </w:p>
        </w:tc>
        <w:tc>
          <w:tcPr>
            <w:tcW w:w="1665" w:type="dxa"/>
            <w:vAlign w:val="center"/>
          </w:tcPr>
          <w:p w14:paraId="352EC175" w14:textId="77777777" w:rsidR="008114D0" w:rsidRPr="003A535F" w:rsidRDefault="008114D0" w:rsidP="00E3320E">
            <w:pPr>
              <w:jc w:val="center"/>
            </w:pPr>
            <w:r w:rsidRPr="003A535F">
              <w:t>16.15-17.45</w:t>
            </w:r>
          </w:p>
        </w:tc>
        <w:tc>
          <w:tcPr>
            <w:tcW w:w="2552" w:type="dxa"/>
            <w:vAlign w:val="center"/>
          </w:tcPr>
          <w:p w14:paraId="5DC06BB6" w14:textId="68717E43" w:rsidR="008114D0" w:rsidRPr="003A535F" w:rsidRDefault="00A8232A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</w:t>
            </w:r>
            <w:r w:rsidR="0078662C" w:rsidRPr="003A535F">
              <w:rPr>
                <w:b/>
              </w:rPr>
              <w:t>1</w:t>
            </w:r>
          </w:p>
        </w:tc>
      </w:tr>
      <w:tr w:rsidR="008114D0" w:rsidRPr="006D493A" w14:paraId="315A03E7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94219C" w14:textId="77777777" w:rsidR="008114D0" w:rsidRPr="006D493A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D493A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DA6332" w14:textId="77777777" w:rsidR="008114D0" w:rsidRPr="003A535F" w:rsidRDefault="008114D0" w:rsidP="00E3320E">
            <w:pPr>
              <w:jc w:val="center"/>
              <w:rPr>
                <w:b/>
                <w:bCs/>
              </w:rPr>
            </w:pPr>
            <w:r w:rsidRPr="003A535F">
              <w:rPr>
                <w:b/>
              </w:rPr>
              <w:t>30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1C4304" w14:textId="6AC37E01" w:rsidR="008114D0" w:rsidRPr="003A535F" w:rsidRDefault="008114D0" w:rsidP="00E3320E">
            <w:pPr>
              <w:jc w:val="center"/>
              <w:rPr>
                <w:b/>
                <w:bCs/>
              </w:rPr>
            </w:pPr>
            <w:r w:rsidRPr="003A535F">
              <w:rPr>
                <w:b/>
                <w:bCs/>
              </w:rPr>
              <w:t>Postępowanie cywilne</w:t>
            </w:r>
            <w:r w:rsidR="009D0724" w:rsidRPr="003A535F">
              <w:rPr>
                <w:b/>
                <w:bCs/>
              </w:rPr>
              <w:t xml:space="preserve"> </w:t>
            </w:r>
            <w:proofErr w:type="spellStart"/>
            <w:r w:rsidR="009D0724" w:rsidRPr="003A535F">
              <w:rPr>
                <w:b/>
                <w:bCs/>
              </w:rPr>
              <w:t>cz.I</w:t>
            </w:r>
            <w:proofErr w:type="spellEnd"/>
            <w:r w:rsidR="009D0724" w:rsidRPr="003A535F">
              <w:rPr>
                <w:b/>
                <w:bCs/>
              </w:rPr>
              <w:t>.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43BFB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1F2327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946E2D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539A79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8114D0" w:rsidRPr="006D493A" w14:paraId="436CB17D" w14:textId="77777777" w:rsidTr="00E3320E">
        <w:trPr>
          <w:cantSplit/>
        </w:trPr>
        <w:tc>
          <w:tcPr>
            <w:tcW w:w="667" w:type="dxa"/>
            <w:tcBorders>
              <w:top w:val="nil"/>
            </w:tcBorders>
            <w:vAlign w:val="center"/>
          </w:tcPr>
          <w:p w14:paraId="655476A1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457E3CA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</w:tcBorders>
            <w:vAlign w:val="center"/>
          </w:tcPr>
          <w:p w14:paraId="6ACAAC66" w14:textId="77777777" w:rsidR="008114D0" w:rsidRPr="003A535F" w:rsidRDefault="008114D0" w:rsidP="00E3320E">
            <w:r w:rsidRPr="003A535F">
              <w:t>grupa I</w:t>
            </w:r>
          </w:p>
        </w:tc>
        <w:tc>
          <w:tcPr>
            <w:tcW w:w="3122" w:type="dxa"/>
            <w:tcBorders>
              <w:top w:val="nil"/>
            </w:tcBorders>
            <w:vAlign w:val="center"/>
          </w:tcPr>
          <w:p w14:paraId="7C44B42C" w14:textId="77777777" w:rsidR="008114D0" w:rsidRPr="003A535F" w:rsidRDefault="008114D0" w:rsidP="00E3320E">
            <w:r w:rsidRPr="003A535F">
              <w:t>dr T. Strumiłło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72C0E435" w14:textId="77777777" w:rsidR="008114D0" w:rsidRPr="003A535F" w:rsidRDefault="008114D0" w:rsidP="00E3320E">
            <w:pPr>
              <w:jc w:val="center"/>
            </w:pPr>
            <w:r w:rsidRPr="003A535F">
              <w:t>wtorek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6CFFB891" w14:textId="77777777" w:rsidR="008114D0" w:rsidRPr="003A535F" w:rsidRDefault="008114D0" w:rsidP="00E3320E">
            <w:pPr>
              <w:jc w:val="center"/>
            </w:pPr>
            <w:r w:rsidRPr="003A535F">
              <w:t>14.15-15.45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958817F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-1</w:t>
            </w:r>
          </w:p>
        </w:tc>
      </w:tr>
      <w:tr w:rsidR="008114D0" w:rsidRPr="006D493A" w14:paraId="23768C40" w14:textId="77777777" w:rsidTr="00E3320E">
        <w:trPr>
          <w:cantSplit/>
        </w:trPr>
        <w:tc>
          <w:tcPr>
            <w:tcW w:w="667" w:type="dxa"/>
            <w:vAlign w:val="center"/>
          </w:tcPr>
          <w:p w14:paraId="3BE1E5C5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64389CD7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vAlign w:val="center"/>
          </w:tcPr>
          <w:p w14:paraId="6AE5E1FC" w14:textId="77777777" w:rsidR="008114D0" w:rsidRPr="003A535F" w:rsidRDefault="008114D0" w:rsidP="00E3320E">
            <w:r w:rsidRPr="003A535F">
              <w:t>grupa II</w:t>
            </w:r>
          </w:p>
        </w:tc>
        <w:tc>
          <w:tcPr>
            <w:tcW w:w="3122" w:type="dxa"/>
            <w:vAlign w:val="center"/>
          </w:tcPr>
          <w:p w14:paraId="101B6062" w14:textId="77777777" w:rsidR="008114D0" w:rsidRPr="003A535F" w:rsidRDefault="008114D0" w:rsidP="00E3320E">
            <w:r w:rsidRPr="003A535F">
              <w:t>dr M. Kostwiński/prof. M. Muliński</w:t>
            </w:r>
          </w:p>
        </w:tc>
        <w:tc>
          <w:tcPr>
            <w:tcW w:w="2020" w:type="dxa"/>
            <w:vAlign w:val="center"/>
          </w:tcPr>
          <w:p w14:paraId="054D4F5F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</w:tc>
        <w:tc>
          <w:tcPr>
            <w:tcW w:w="1665" w:type="dxa"/>
            <w:vAlign w:val="center"/>
          </w:tcPr>
          <w:p w14:paraId="01EA92BB" w14:textId="77777777" w:rsidR="008114D0" w:rsidRPr="003A535F" w:rsidRDefault="008114D0" w:rsidP="00E3320E">
            <w:pPr>
              <w:jc w:val="center"/>
            </w:pPr>
            <w:r w:rsidRPr="003A535F">
              <w:t>10.15-11.45</w:t>
            </w:r>
          </w:p>
        </w:tc>
        <w:tc>
          <w:tcPr>
            <w:tcW w:w="2552" w:type="dxa"/>
            <w:vAlign w:val="center"/>
          </w:tcPr>
          <w:p w14:paraId="1F0BD1A6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0.05</w:t>
            </w:r>
          </w:p>
        </w:tc>
      </w:tr>
      <w:tr w:rsidR="008114D0" w:rsidRPr="006D493A" w14:paraId="491438AA" w14:textId="77777777" w:rsidTr="00E3320E">
        <w:trPr>
          <w:cantSplit/>
        </w:trPr>
        <w:tc>
          <w:tcPr>
            <w:tcW w:w="667" w:type="dxa"/>
            <w:vAlign w:val="center"/>
          </w:tcPr>
          <w:p w14:paraId="15EF2D8C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3B3137A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vAlign w:val="center"/>
          </w:tcPr>
          <w:p w14:paraId="57FEEAF6" w14:textId="77777777" w:rsidR="008114D0" w:rsidRPr="003A535F" w:rsidRDefault="008114D0" w:rsidP="00E3320E">
            <w:r w:rsidRPr="003A535F">
              <w:t>grupa III</w:t>
            </w:r>
          </w:p>
        </w:tc>
        <w:tc>
          <w:tcPr>
            <w:tcW w:w="3122" w:type="dxa"/>
            <w:vAlign w:val="center"/>
          </w:tcPr>
          <w:p w14:paraId="6988CFAF" w14:textId="77777777" w:rsidR="008114D0" w:rsidRPr="003A535F" w:rsidRDefault="008114D0" w:rsidP="00E3320E">
            <w:r w:rsidRPr="003A535F">
              <w:t>dr M. Kostwiński/dr T. Strumiłło</w:t>
            </w:r>
          </w:p>
        </w:tc>
        <w:tc>
          <w:tcPr>
            <w:tcW w:w="2020" w:type="dxa"/>
            <w:vAlign w:val="center"/>
          </w:tcPr>
          <w:p w14:paraId="40945121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</w:tc>
        <w:tc>
          <w:tcPr>
            <w:tcW w:w="1665" w:type="dxa"/>
            <w:vAlign w:val="center"/>
          </w:tcPr>
          <w:p w14:paraId="14F92FB0" w14:textId="77777777" w:rsidR="008114D0" w:rsidRPr="003A535F" w:rsidRDefault="008114D0" w:rsidP="00E3320E">
            <w:pPr>
              <w:jc w:val="center"/>
            </w:pPr>
            <w:r w:rsidRPr="003A535F">
              <w:t>12.00-13.30</w:t>
            </w:r>
          </w:p>
        </w:tc>
        <w:tc>
          <w:tcPr>
            <w:tcW w:w="2552" w:type="dxa"/>
            <w:vAlign w:val="center"/>
          </w:tcPr>
          <w:p w14:paraId="36A73E77" w14:textId="76173F9A" w:rsidR="008114D0" w:rsidRPr="003A535F" w:rsidRDefault="00501682" w:rsidP="00E3320E">
            <w:pPr>
              <w:jc w:val="center"/>
              <w:rPr>
                <w:b/>
              </w:rPr>
            </w:pPr>
            <w:r w:rsidRPr="00587131">
              <w:rPr>
                <w:b/>
                <w:color w:val="FF0000"/>
              </w:rPr>
              <w:t>0.07</w:t>
            </w:r>
          </w:p>
        </w:tc>
      </w:tr>
      <w:tr w:rsidR="008114D0" w:rsidRPr="006D493A" w14:paraId="23346B0B" w14:textId="77777777" w:rsidTr="00E3320E">
        <w:trPr>
          <w:cantSplit/>
        </w:trPr>
        <w:tc>
          <w:tcPr>
            <w:tcW w:w="667" w:type="dxa"/>
            <w:vAlign w:val="center"/>
          </w:tcPr>
          <w:p w14:paraId="27CEBF01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41825CC2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vAlign w:val="center"/>
          </w:tcPr>
          <w:p w14:paraId="412D5EAF" w14:textId="77777777" w:rsidR="008114D0" w:rsidRPr="003A535F" w:rsidRDefault="008114D0" w:rsidP="00E3320E">
            <w:r w:rsidRPr="003A535F">
              <w:t>grupa IV</w:t>
            </w:r>
          </w:p>
        </w:tc>
        <w:tc>
          <w:tcPr>
            <w:tcW w:w="3122" w:type="dxa"/>
            <w:vAlign w:val="center"/>
          </w:tcPr>
          <w:p w14:paraId="0496421C" w14:textId="77777777" w:rsidR="008114D0" w:rsidRPr="003A535F" w:rsidRDefault="008114D0" w:rsidP="00E3320E">
            <w:r w:rsidRPr="003A535F">
              <w:t>dr hab. R. Kulski, prof. UŁ</w:t>
            </w:r>
          </w:p>
        </w:tc>
        <w:tc>
          <w:tcPr>
            <w:tcW w:w="2020" w:type="dxa"/>
            <w:vAlign w:val="center"/>
          </w:tcPr>
          <w:p w14:paraId="1372DA2E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</w:tc>
        <w:tc>
          <w:tcPr>
            <w:tcW w:w="1665" w:type="dxa"/>
            <w:vAlign w:val="center"/>
          </w:tcPr>
          <w:p w14:paraId="3828DE6B" w14:textId="77777777" w:rsidR="008114D0" w:rsidRPr="003A535F" w:rsidRDefault="008114D0" w:rsidP="00E3320E">
            <w:pPr>
              <w:jc w:val="center"/>
            </w:pPr>
            <w:r w:rsidRPr="003A535F">
              <w:t>11.00-12.30</w:t>
            </w:r>
          </w:p>
        </w:tc>
        <w:tc>
          <w:tcPr>
            <w:tcW w:w="2552" w:type="dxa"/>
            <w:vAlign w:val="center"/>
          </w:tcPr>
          <w:p w14:paraId="12E98232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-2</w:t>
            </w:r>
          </w:p>
        </w:tc>
      </w:tr>
      <w:tr w:rsidR="008114D0" w:rsidRPr="006D493A" w14:paraId="51F48821" w14:textId="77777777" w:rsidTr="00E3320E">
        <w:trPr>
          <w:cantSplit/>
          <w:trHeight w:val="220"/>
        </w:trPr>
        <w:tc>
          <w:tcPr>
            <w:tcW w:w="667" w:type="dxa"/>
            <w:vAlign w:val="center"/>
          </w:tcPr>
          <w:p w14:paraId="2CFB4549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3E9DD584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vAlign w:val="center"/>
          </w:tcPr>
          <w:p w14:paraId="4814F42E" w14:textId="77777777" w:rsidR="008114D0" w:rsidRPr="003A535F" w:rsidRDefault="008114D0" w:rsidP="00E3320E">
            <w:r w:rsidRPr="003A535F">
              <w:t>grupa V</w:t>
            </w:r>
          </w:p>
        </w:tc>
        <w:tc>
          <w:tcPr>
            <w:tcW w:w="3122" w:type="dxa"/>
            <w:vAlign w:val="center"/>
          </w:tcPr>
          <w:p w14:paraId="66E870A2" w14:textId="77777777" w:rsidR="008114D0" w:rsidRPr="003A535F" w:rsidRDefault="008114D0" w:rsidP="00E3320E">
            <w:r w:rsidRPr="003A535F">
              <w:t>dr hab. M. Michalska-Marciniak, prof. UŁ</w:t>
            </w:r>
          </w:p>
        </w:tc>
        <w:tc>
          <w:tcPr>
            <w:tcW w:w="2020" w:type="dxa"/>
            <w:vAlign w:val="center"/>
          </w:tcPr>
          <w:p w14:paraId="7E35F494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</w:tc>
        <w:tc>
          <w:tcPr>
            <w:tcW w:w="1665" w:type="dxa"/>
            <w:vAlign w:val="center"/>
          </w:tcPr>
          <w:p w14:paraId="76F4CA06" w14:textId="77777777" w:rsidR="008114D0" w:rsidRPr="003A535F" w:rsidRDefault="008114D0" w:rsidP="00E3320E">
            <w:pPr>
              <w:jc w:val="center"/>
            </w:pPr>
            <w:r w:rsidRPr="003A535F">
              <w:t>10.00-11.30</w:t>
            </w:r>
          </w:p>
        </w:tc>
        <w:tc>
          <w:tcPr>
            <w:tcW w:w="2552" w:type="dxa"/>
            <w:vAlign w:val="center"/>
          </w:tcPr>
          <w:p w14:paraId="27F7368D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1.29</w:t>
            </w:r>
          </w:p>
        </w:tc>
      </w:tr>
      <w:tr w:rsidR="008114D0" w:rsidRPr="006D493A" w14:paraId="0BD357EB" w14:textId="77777777" w:rsidTr="00E3320E">
        <w:trPr>
          <w:cantSplit/>
          <w:trHeight w:val="390"/>
        </w:trPr>
        <w:tc>
          <w:tcPr>
            <w:tcW w:w="667" w:type="dxa"/>
            <w:vAlign w:val="center"/>
          </w:tcPr>
          <w:p w14:paraId="2D1729B7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6CA80F25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vAlign w:val="center"/>
          </w:tcPr>
          <w:p w14:paraId="0659EB17" w14:textId="77777777" w:rsidR="008114D0" w:rsidRPr="003A535F" w:rsidRDefault="008114D0" w:rsidP="00E3320E">
            <w:r w:rsidRPr="003A535F">
              <w:t>grupa VI</w:t>
            </w:r>
          </w:p>
        </w:tc>
        <w:tc>
          <w:tcPr>
            <w:tcW w:w="3122" w:type="dxa"/>
            <w:vAlign w:val="center"/>
          </w:tcPr>
          <w:p w14:paraId="429C9384" w14:textId="77777777" w:rsidR="008114D0" w:rsidRPr="003A535F" w:rsidRDefault="008114D0" w:rsidP="00E3320E">
            <w:r w:rsidRPr="003A535F">
              <w:t>dr hab. I. Kunicki, prof. UŁ</w:t>
            </w:r>
          </w:p>
        </w:tc>
        <w:tc>
          <w:tcPr>
            <w:tcW w:w="2020" w:type="dxa"/>
            <w:vAlign w:val="center"/>
          </w:tcPr>
          <w:p w14:paraId="0BD417B5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</w:tc>
        <w:tc>
          <w:tcPr>
            <w:tcW w:w="1665" w:type="dxa"/>
            <w:vAlign w:val="center"/>
          </w:tcPr>
          <w:p w14:paraId="629E2BAE" w14:textId="77777777" w:rsidR="008114D0" w:rsidRPr="003A535F" w:rsidRDefault="008114D0" w:rsidP="00E3320E">
            <w:pPr>
              <w:jc w:val="center"/>
            </w:pPr>
            <w:r w:rsidRPr="003A535F">
              <w:t>18.05-19.35</w:t>
            </w:r>
          </w:p>
        </w:tc>
        <w:tc>
          <w:tcPr>
            <w:tcW w:w="2552" w:type="dxa"/>
            <w:vAlign w:val="center"/>
          </w:tcPr>
          <w:p w14:paraId="68FEA380" w14:textId="3C7F0DF1" w:rsidR="008114D0" w:rsidRPr="003A535F" w:rsidRDefault="002A5855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0.06</w:t>
            </w:r>
          </w:p>
        </w:tc>
      </w:tr>
      <w:tr w:rsidR="008114D0" w:rsidRPr="005A0231" w14:paraId="640EE81F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E093DC" w14:textId="77777777" w:rsidR="008114D0" w:rsidRPr="006D493A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D493A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952F52" w14:textId="77777777" w:rsidR="008114D0" w:rsidRPr="003A535F" w:rsidRDefault="008114D0" w:rsidP="00E3320E">
            <w:pPr>
              <w:jc w:val="center"/>
              <w:rPr>
                <w:b/>
                <w:bCs/>
              </w:rPr>
            </w:pPr>
            <w:r w:rsidRPr="003A535F">
              <w:rPr>
                <w:b/>
              </w:rPr>
              <w:t>30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4532CF" w14:textId="77777777" w:rsidR="008114D0" w:rsidRPr="003A535F" w:rsidRDefault="008114D0" w:rsidP="00E3320E">
            <w:pPr>
              <w:jc w:val="center"/>
              <w:rPr>
                <w:b/>
                <w:bCs/>
              </w:rPr>
            </w:pPr>
            <w:r w:rsidRPr="003A535F">
              <w:rPr>
                <w:b/>
                <w:bCs/>
              </w:rPr>
              <w:t>Prawo gospodarcze publiczne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BAF6C3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9935DC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B41A67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65DE53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8114D0" w:rsidRPr="005A0231" w14:paraId="2921C265" w14:textId="77777777" w:rsidTr="00E3320E">
        <w:trPr>
          <w:cantSplit/>
        </w:trPr>
        <w:tc>
          <w:tcPr>
            <w:tcW w:w="667" w:type="dxa"/>
            <w:tcBorders>
              <w:top w:val="nil"/>
            </w:tcBorders>
            <w:vAlign w:val="center"/>
          </w:tcPr>
          <w:p w14:paraId="2AEBE287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65E12C9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</w:tcBorders>
            <w:vAlign w:val="center"/>
          </w:tcPr>
          <w:p w14:paraId="52037645" w14:textId="77777777" w:rsidR="008114D0" w:rsidRPr="003A535F" w:rsidRDefault="008114D0" w:rsidP="00E3320E">
            <w:r w:rsidRPr="003A535F">
              <w:t xml:space="preserve">grupa I </w:t>
            </w:r>
          </w:p>
        </w:tc>
        <w:tc>
          <w:tcPr>
            <w:tcW w:w="3122" w:type="dxa"/>
            <w:tcBorders>
              <w:top w:val="nil"/>
            </w:tcBorders>
            <w:vAlign w:val="center"/>
          </w:tcPr>
          <w:p w14:paraId="69DD1951" w14:textId="042C738D" w:rsidR="008114D0" w:rsidRPr="003A535F" w:rsidRDefault="00D4549E" w:rsidP="00E3320E">
            <w:r>
              <w:t>mgr A. Michałowicz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622139FA" w14:textId="77777777" w:rsidR="008114D0" w:rsidRPr="003A535F" w:rsidRDefault="008114D0" w:rsidP="00E3320E">
            <w:pPr>
              <w:jc w:val="center"/>
            </w:pPr>
            <w:r w:rsidRPr="003A535F">
              <w:t>czwartek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2FBA07D5" w14:textId="77777777" w:rsidR="008114D0" w:rsidRPr="003A535F" w:rsidRDefault="008114D0" w:rsidP="00E3320E">
            <w:pPr>
              <w:jc w:val="center"/>
            </w:pPr>
            <w:r w:rsidRPr="003A535F">
              <w:t>8.15-9.45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ECB5252" w14:textId="77777777" w:rsidR="008114D0" w:rsidRPr="003A535F" w:rsidRDefault="008114D0" w:rsidP="00E3320E">
            <w:pPr>
              <w:spacing w:line="259" w:lineRule="auto"/>
              <w:jc w:val="center"/>
              <w:rPr>
                <w:b/>
                <w:bCs/>
              </w:rPr>
            </w:pPr>
            <w:r w:rsidRPr="003A535F">
              <w:rPr>
                <w:b/>
                <w:bCs/>
              </w:rPr>
              <w:t>-1</w:t>
            </w:r>
          </w:p>
        </w:tc>
      </w:tr>
      <w:tr w:rsidR="008114D0" w:rsidRPr="005A0231" w14:paraId="1F781D55" w14:textId="77777777" w:rsidTr="00E3320E">
        <w:trPr>
          <w:cantSplit/>
        </w:trPr>
        <w:tc>
          <w:tcPr>
            <w:tcW w:w="667" w:type="dxa"/>
            <w:vAlign w:val="center"/>
          </w:tcPr>
          <w:p w14:paraId="0F2B75C9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1525260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vAlign w:val="center"/>
          </w:tcPr>
          <w:p w14:paraId="1E2EE2C0" w14:textId="77777777" w:rsidR="008114D0" w:rsidRPr="003A535F" w:rsidRDefault="008114D0" w:rsidP="00E3320E">
            <w:r w:rsidRPr="003A535F">
              <w:t>grupa II</w:t>
            </w:r>
          </w:p>
        </w:tc>
        <w:tc>
          <w:tcPr>
            <w:tcW w:w="3122" w:type="dxa"/>
            <w:vAlign w:val="center"/>
          </w:tcPr>
          <w:p w14:paraId="07BDAA3C" w14:textId="77777777" w:rsidR="008114D0" w:rsidRPr="003A535F" w:rsidRDefault="008114D0" w:rsidP="00E3320E">
            <w:r w:rsidRPr="003A535F">
              <w:t>dr K. Sztobryn</w:t>
            </w:r>
          </w:p>
        </w:tc>
        <w:tc>
          <w:tcPr>
            <w:tcW w:w="2020" w:type="dxa"/>
            <w:vAlign w:val="center"/>
          </w:tcPr>
          <w:p w14:paraId="1238620B" w14:textId="77777777" w:rsidR="008114D0" w:rsidRPr="003A535F" w:rsidRDefault="008114D0" w:rsidP="00E3320E">
            <w:pPr>
              <w:jc w:val="center"/>
            </w:pPr>
            <w:r w:rsidRPr="003A535F">
              <w:t>czwartek</w:t>
            </w:r>
          </w:p>
        </w:tc>
        <w:tc>
          <w:tcPr>
            <w:tcW w:w="1665" w:type="dxa"/>
            <w:vAlign w:val="center"/>
          </w:tcPr>
          <w:p w14:paraId="1815F3D9" w14:textId="77777777" w:rsidR="008114D0" w:rsidRPr="003A535F" w:rsidRDefault="008114D0" w:rsidP="00E3320E">
            <w:pPr>
              <w:jc w:val="center"/>
            </w:pPr>
            <w:r w:rsidRPr="003A535F">
              <w:t>10.00-11.30</w:t>
            </w:r>
          </w:p>
        </w:tc>
        <w:tc>
          <w:tcPr>
            <w:tcW w:w="2552" w:type="dxa"/>
            <w:vAlign w:val="center"/>
          </w:tcPr>
          <w:p w14:paraId="1D3899FC" w14:textId="77777777" w:rsidR="008114D0" w:rsidRPr="003A535F" w:rsidRDefault="008114D0" w:rsidP="00E3320E">
            <w:pPr>
              <w:jc w:val="center"/>
              <w:rPr>
                <w:b/>
                <w:bCs/>
              </w:rPr>
            </w:pPr>
            <w:r w:rsidRPr="003A535F">
              <w:rPr>
                <w:b/>
                <w:bCs/>
              </w:rPr>
              <w:t>-1</w:t>
            </w:r>
          </w:p>
        </w:tc>
      </w:tr>
      <w:tr w:rsidR="008114D0" w:rsidRPr="005A0231" w14:paraId="6698BF7E" w14:textId="77777777" w:rsidTr="00E3320E">
        <w:trPr>
          <w:cantSplit/>
        </w:trPr>
        <w:tc>
          <w:tcPr>
            <w:tcW w:w="667" w:type="dxa"/>
            <w:vAlign w:val="center"/>
          </w:tcPr>
          <w:p w14:paraId="5E0A15FA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F9F854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vAlign w:val="center"/>
          </w:tcPr>
          <w:p w14:paraId="67B8868E" w14:textId="77777777" w:rsidR="008114D0" w:rsidRPr="003A535F" w:rsidRDefault="008114D0" w:rsidP="00E3320E">
            <w:r w:rsidRPr="003A535F">
              <w:t>grupa III</w:t>
            </w:r>
          </w:p>
        </w:tc>
        <w:tc>
          <w:tcPr>
            <w:tcW w:w="3122" w:type="dxa"/>
            <w:vAlign w:val="center"/>
          </w:tcPr>
          <w:p w14:paraId="2D0EDFD6" w14:textId="77777777" w:rsidR="008114D0" w:rsidRPr="003A535F" w:rsidRDefault="008114D0" w:rsidP="00E3320E">
            <w:r w:rsidRPr="003A535F">
              <w:t>mgr M. Kraśniewski</w:t>
            </w:r>
          </w:p>
        </w:tc>
        <w:tc>
          <w:tcPr>
            <w:tcW w:w="2020" w:type="dxa"/>
            <w:vAlign w:val="center"/>
          </w:tcPr>
          <w:p w14:paraId="2EADDDF3" w14:textId="77777777" w:rsidR="008114D0" w:rsidRPr="003A535F" w:rsidRDefault="008114D0" w:rsidP="00E3320E">
            <w:pPr>
              <w:jc w:val="center"/>
            </w:pPr>
            <w:r w:rsidRPr="003A535F">
              <w:t>czwartek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5F287882" w14:textId="77777777" w:rsidR="008114D0" w:rsidRPr="003A535F" w:rsidRDefault="008114D0" w:rsidP="00E3320E">
            <w:pPr>
              <w:jc w:val="center"/>
            </w:pPr>
            <w:r w:rsidRPr="003A535F">
              <w:t>16.30-18.00</w:t>
            </w:r>
          </w:p>
        </w:tc>
        <w:tc>
          <w:tcPr>
            <w:tcW w:w="2552" w:type="dxa"/>
            <w:vAlign w:val="center"/>
          </w:tcPr>
          <w:p w14:paraId="2EA40D23" w14:textId="77777777" w:rsidR="008114D0" w:rsidRPr="003A535F" w:rsidRDefault="008114D0" w:rsidP="00E3320E">
            <w:pPr>
              <w:spacing w:line="259" w:lineRule="auto"/>
              <w:jc w:val="center"/>
              <w:rPr>
                <w:b/>
                <w:bCs/>
              </w:rPr>
            </w:pPr>
            <w:r w:rsidRPr="003A535F">
              <w:rPr>
                <w:b/>
                <w:bCs/>
              </w:rPr>
              <w:t>-3</w:t>
            </w:r>
          </w:p>
        </w:tc>
      </w:tr>
      <w:tr w:rsidR="008114D0" w:rsidRPr="005A0231" w14:paraId="67EF518E" w14:textId="77777777" w:rsidTr="00E3320E">
        <w:trPr>
          <w:cantSplit/>
        </w:trPr>
        <w:tc>
          <w:tcPr>
            <w:tcW w:w="667" w:type="dxa"/>
            <w:vAlign w:val="center"/>
          </w:tcPr>
          <w:p w14:paraId="0CF7456E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052F3BB8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vAlign w:val="center"/>
          </w:tcPr>
          <w:p w14:paraId="0012C283" w14:textId="77777777" w:rsidR="008114D0" w:rsidRPr="003A535F" w:rsidRDefault="008114D0" w:rsidP="00E3320E">
            <w:r w:rsidRPr="003A535F">
              <w:t xml:space="preserve">grupa IV  </w:t>
            </w:r>
          </w:p>
        </w:tc>
        <w:tc>
          <w:tcPr>
            <w:tcW w:w="3122" w:type="dxa"/>
            <w:vAlign w:val="center"/>
          </w:tcPr>
          <w:p w14:paraId="6ABCC5B3" w14:textId="77777777" w:rsidR="008114D0" w:rsidRPr="003A535F" w:rsidRDefault="008114D0" w:rsidP="00E3320E">
            <w:r w:rsidRPr="003A535F">
              <w:t>dr K. Sztobryn</w:t>
            </w:r>
          </w:p>
        </w:tc>
        <w:tc>
          <w:tcPr>
            <w:tcW w:w="2020" w:type="dxa"/>
            <w:vAlign w:val="center"/>
          </w:tcPr>
          <w:p w14:paraId="66F94103" w14:textId="77777777" w:rsidR="008114D0" w:rsidRPr="003A535F" w:rsidRDefault="008114D0" w:rsidP="00E3320E">
            <w:pPr>
              <w:jc w:val="center"/>
            </w:pPr>
            <w:r w:rsidRPr="003A535F">
              <w:t>wtorek</w:t>
            </w:r>
          </w:p>
        </w:tc>
        <w:tc>
          <w:tcPr>
            <w:tcW w:w="1665" w:type="dxa"/>
            <w:vAlign w:val="center"/>
          </w:tcPr>
          <w:p w14:paraId="03400788" w14:textId="77777777" w:rsidR="008114D0" w:rsidRPr="003A535F" w:rsidRDefault="008114D0" w:rsidP="00E3320E">
            <w:pPr>
              <w:jc w:val="center"/>
            </w:pPr>
            <w:r w:rsidRPr="003A535F">
              <w:t>10.00-11.30</w:t>
            </w:r>
          </w:p>
        </w:tc>
        <w:tc>
          <w:tcPr>
            <w:tcW w:w="2552" w:type="dxa"/>
            <w:vAlign w:val="center"/>
          </w:tcPr>
          <w:p w14:paraId="4A6D8E0C" w14:textId="77777777" w:rsidR="008114D0" w:rsidRPr="003A535F" w:rsidRDefault="008114D0" w:rsidP="00E3320E">
            <w:pPr>
              <w:jc w:val="center"/>
              <w:rPr>
                <w:b/>
                <w:bCs/>
              </w:rPr>
            </w:pPr>
            <w:r w:rsidRPr="003A535F">
              <w:rPr>
                <w:b/>
                <w:bCs/>
              </w:rPr>
              <w:t>-1</w:t>
            </w:r>
          </w:p>
        </w:tc>
      </w:tr>
      <w:tr w:rsidR="008114D0" w:rsidRPr="005A0231" w14:paraId="40CAB034" w14:textId="77777777" w:rsidTr="00E3320E">
        <w:trPr>
          <w:cantSplit/>
        </w:trPr>
        <w:tc>
          <w:tcPr>
            <w:tcW w:w="667" w:type="dxa"/>
            <w:vAlign w:val="center"/>
          </w:tcPr>
          <w:p w14:paraId="63189458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40FFD30E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vAlign w:val="center"/>
          </w:tcPr>
          <w:p w14:paraId="315086D2" w14:textId="77777777" w:rsidR="008114D0" w:rsidRPr="003A535F" w:rsidRDefault="008114D0" w:rsidP="00E3320E">
            <w:r w:rsidRPr="003A535F">
              <w:t xml:space="preserve">grupa V </w:t>
            </w:r>
          </w:p>
        </w:tc>
        <w:tc>
          <w:tcPr>
            <w:tcW w:w="3122" w:type="dxa"/>
            <w:vAlign w:val="center"/>
          </w:tcPr>
          <w:p w14:paraId="7950EBBF" w14:textId="77777777" w:rsidR="008114D0" w:rsidRPr="003A535F" w:rsidRDefault="008114D0" w:rsidP="00E3320E">
            <w:r w:rsidRPr="003A535F">
              <w:t>dr K. Sztobryn</w:t>
            </w:r>
          </w:p>
        </w:tc>
        <w:tc>
          <w:tcPr>
            <w:tcW w:w="2020" w:type="dxa"/>
            <w:vAlign w:val="center"/>
          </w:tcPr>
          <w:p w14:paraId="3070E6D7" w14:textId="77777777" w:rsidR="008114D0" w:rsidRPr="003A535F" w:rsidRDefault="008114D0" w:rsidP="00E3320E">
            <w:pPr>
              <w:jc w:val="center"/>
            </w:pPr>
            <w:r w:rsidRPr="003A535F">
              <w:t>wtorek</w:t>
            </w:r>
          </w:p>
        </w:tc>
        <w:tc>
          <w:tcPr>
            <w:tcW w:w="1665" w:type="dxa"/>
            <w:vAlign w:val="center"/>
          </w:tcPr>
          <w:p w14:paraId="765481AC" w14:textId="77777777" w:rsidR="008114D0" w:rsidRPr="003A535F" w:rsidRDefault="008114D0" w:rsidP="00E3320E">
            <w:pPr>
              <w:jc w:val="center"/>
            </w:pPr>
            <w:r w:rsidRPr="003A535F">
              <w:t>11.45-13.15</w:t>
            </w:r>
          </w:p>
        </w:tc>
        <w:tc>
          <w:tcPr>
            <w:tcW w:w="2552" w:type="dxa"/>
            <w:vAlign w:val="center"/>
          </w:tcPr>
          <w:p w14:paraId="22FF8CD6" w14:textId="77777777" w:rsidR="008114D0" w:rsidRPr="003A535F" w:rsidRDefault="008114D0" w:rsidP="00E3320E">
            <w:pPr>
              <w:spacing w:line="259" w:lineRule="auto"/>
              <w:jc w:val="center"/>
              <w:rPr>
                <w:b/>
                <w:bCs/>
              </w:rPr>
            </w:pPr>
            <w:r w:rsidRPr="003A535F">
              <w:rPr>
                <w:b/>
                <w:bCs/>
              </w:rPr>
              <w:t>-1</w:t>
            </w:r>
          </w:p>
        </w:tc>
      </w:tr>
      <w:tr w:rsidR="008114D0" w:rsidRPr="005A0231" w14:paraId="05D9576B" w14:textId="77777777" w:rsidTr="00E3320E">
        <w:trPr>
          <w:cantSplit/>
          <w:trHeight w:val="393"/>
        </w:trPr>
        <w:tc>
          <w:tcPr>
            <w:tcW w:w="667" w:type="dxa"/>
            <w:vAlign w:val="center"/>
          </w:tcPr>
          <w:p w14:paraId="3AD69927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55BE33F9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824" w:type="dxa"/>
            <w:vAlign w:val="center"/>
          </w:tcPr>
          <w:p w14:paraId="7CDCCA3E" w14:textId="77777777" w:rsidR="008114D0" w:rsidRPr="003A535F" w:rsidRDefault="008114D0" w:rsidP="00E3320E">
            <w:r w:rsidRPr="003A535F">
              <w:t xml:space="preserve">grupa VI  </w:t>
            </w:r>
          </w:p>
        </w:tc>
        <w:tc>
          <w:tcPr>
            <w:tcW w:w="3122" w:type="dxa"/>
            <w:vAlign w:val="center"/>
          </w:tcPr>
          <w:p w14:paraId="3D47B737" w14:textId="062A77B2" w:rsidR="008114D0" w:rsidRPr="003A535F" w:rsidRDefault="00D4549E" w:rsidP="00E3320E">
            <w:r>
              <w:t>mgr A. Michałowicz</w:t>
            </w:r>
          </w:p>
        </w:tc>
        <w:tc>
          <w:tcPr>
            <w:tcW w:w="2020" w:type="dxa"/>
            <w:vAlign w:val="center"/>
          </w:tcPr>
          <w:p w14:paraId="034C9B37" w14:textId="77777777" w:rsidR="008114D0" w:rsidRPr="003A535F" w:rsidRDefault="008114D0" w:rsidP="00E3320E">
            <w:pPr>
              <w:jc w:val="center"/>
            </w:pPr>
            <w:r w:rsidRPr="003A535F">
              <w:t>wtorek</w:t>
            </w:r>
          </w:p>
        </w:tc>
        <w:tc>
          <w:tcPr>
            <w:tcW w:w="1665" w:type="dxa"/>
            <w:vAlign w:val="center"/>
          </w:tcPr>
          <w:p w14:paraId="2CEB457A" w14:textId="77777777" w:rsidR="008114D0" w:rsidRPr="003A535F" w:rsidRDefault="008114D0" w:rsidP="00E3320E">
            <w:pPr>
              <w:jc w:val="center"/>
            </w:pPr>
            <w:r w:rsidRPr="003A535F">
              <w:t>8.30-10.00</w:t>
            </w:r>
          </w:p>
        </w:tc>
        <w:tc>
          <w:tcPr>
            <w:tcW w:w="2552" w:type="dxa"/>
            <w:vAlign w:val="center"/>
          </w:tcPr>
          <w:p w14:paraId="58D53183" w14:textId="77777777" w:rsidR="008114D0" w:rsidRPr="003A535F" w:rsidRDefault="008114D0" w:rsidP="00E3320E">
            <w:pPr>
              <w:jc w:val="center"/>
              <w:rPr>
                <w:b/>
                <w:bCs/>
              </w:rPr>
            </w:pPr>
            <w:r w:rsidRPr="003A535F">
              <w:rPr>
                <w:b/>
                <w:bCs/>
              </w:rPr>
              <w:t>-3</w:t>
            </w:r>
          </w:p>
        </w:tc>
      </w:tr>
    </w:tbl>
    <w:p w14:paraId="7DFB5BC4" w14:textId="77777777" w:rsidR="008114D0" w:rsidRDefault="008114D0" w:rsidP="008114D0">
      <w:pPr>
        <w:rPr>
          <w:b/>
          <w:sz w:val="28"/>
          <w:szCs w:val="28"/>
        </w:rPr>
      </w:pPr>
    </w:p>
    <w:p w14:paraId="2EFC5B60" w14:textId="77777777" w:rsidR="008114D0" w:rsidRDefault="008114D0" w:rsidP="008114D0">
      <w:pPr>
        <w:rPr>
          <w:b/>
          <w:sz w:val="28"/>
          <w:szCs w:val="28"/>
        </w:rPr>
      </w:pPr>
      <w:r w:rsidRPr="008F4023">
        <w:rPr>
          <w:b/>
          <w:sz w:val="28"/>
          <w:szCs w:val="28"/>
        </w:rPr>
        <w:t>LABORATORIUM (10-20 OSÓB)</w:t>
      </w:r>
    </w:p>
    <w:p w14:paraId="224A3E61" w14:textId="77777777" w:rsidR="008114D0" w:rsidRDefault="008114D0" w:rsidP="008114D0">
      <w:pPr>
        <w:rPr>
          <w:b/>
          <w:sz w:val="28"/>
          <w:szCs w:val="28"/>
        </w:rPr>
      </w:pPr>
    </w:p>
    <w:p w14:paraId="1547D42D" w14:textId="77777777" w:rsidR="008114D0" w:rsidRPr="003F1319" w:rsidRDefault="008114D0" w:rsidP="008114D0">
      <w:pPr>
        <w:rPr>
          <w:b/>
          <w:sz w:val="28"/>
          <w:szCs w:val="28"/>
        </w:rPr>
      </w:pPr>
    </w:p>
    <w:tbl>
      <w:tblPr>
        <w:tblpPr w:leftFromText="141" w:rightFromText="141" w:vertAnchor="page" w:horzAnchor="margin" w:tblpY="5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4"/>
        <w:gridCol w:w="3122"/>
        <w:gridCol w:w="2020"/>
        <w:gridCol w:w="1665"/>
        <w:gridCol w:w="2552"/>
      </w:tblGrid>
      <w:tr w:rsidR="008114D0" w:rsidRPr="003F1319" w14:paraId="6D18AB1C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A37A04" w14:textId="77777777" w:rsidR="008114D0" w:rsidRPr="003F1319" w:rsidRDefault="008114D0" w:rsidP="00E3320E">
            <w:pPr>
              <w:jc w:val="center"/>
              <w:rPr>
                <w:b/>
              </w:rPr>
            </w:pPr>
            <w:r w:rsidRPr="003F1319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D8CEA15" w14:textId="77777777" w:rsidR="008114D0" w:rsidRPr="003F1319" w:rsidRDefault="008114D0" w:rsidP="00E3320E">
            <w:pPr>
              <w:jc w:val="center"/>
              <w:rPr>
                <w:b/>
              </w:rPr>
            </w:pPr>
            <w:r w:rsidRPr="003F1319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1FD0091" w14:textId="77777777" w:rsidR="008114D0" w:rsidRPr="003F1319" w:rsidRDefault="008114D0" w:rsidP="00E3320E">
            <w:pPr>
              <w:rPr>
                <w:b/>
              </w:rPr>
            </w:pPr>
            <w:r w:rsidRPr="003F1319">
              <w:rPr>
                <w:b/>
              </w:rPr>
              <w:t>Psychologia kontaktu z klientem</w:t>
            </w:r>
          </w:p>
          <w:p w14:paraId="420BABD1" w14:textId="77777777" w:rsidR="008114D0" w:rsidRPr="003F1319" w:rsidRDefault="008114D0" w:rsidP="00E3320E">
            <w:pPr>
              <w:rPr>
                <w:b/>
              </w:rPr>
            </w:pPr>
            <w:r w:rsidRPr="00843FE0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CB5567" w14:textId="77777777" w:rsidR="008114D0" w:rsidRPr="003F1319" w:rsidRDefault="008114D0" w:rsidP="00E3320E">
            <w:pPr>
              <w:jc w:val="center"/>
              <w:rPr>
                <w:b/>
              </w:rPr>
            </w:pPr>
            <w:r w:rsidRPr="003F1319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7984083" w14:textId="77777777" w:rsidR="008114D0" w:rsidRPr="003F1319" w:rsidRDefault="008114D0" w:rsidP="00E3320E">
            <w:pPr>
              <w:jc w:val="center"/>
              <w:rPr>
                <w:b/>
              </w:rPr>
            </w:pPr>
            <w:r w:rsidRPr="003F1319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6EFB13D" w14:textId="77777777" w:rsidR="008114D0" w:rsidRPr="003F1319" w:rsidRDefault="008114D0" w:rsidP="00E3320E">
            <w:pPr>
              <w:jc w:val="center"/>
              <w:rPr>
                <w:b/>
              </w:rPr>
            </w:pPr>
            <w:r w:rsidRPr="003F1319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6F4E38" w14:textId="77777777" w:rsidR="008114D0" w:rsidRPr="003F1319" w:rsidRDefault="008114D0" w:rsidP="00E3320E">
            <w:pPr>
              <w:jc w:val="center"/>
              <w:rPr>
                <w:b/>
              </w:rPr>
            </w:pPr>
            <w:r w:rsidRPr="003F1319">
              <w:rPr>
                <w:b/>
              </w:rPr>
              <w:t>Sala</w:t>
            </w:r>
          </w:p>
        </w:tc>
      </w:tr>
      <w:tr w:rsidR="008114D0" w:rsidRPr="003A535F" w14:paraId="3E9A8CFA" w14:textId="77777777" w:rsidTr="00E3320E">
        <w:trPr>
          <w:cantSplit/>
          <w:trHeight w:val="330"/>
        </w:trPr>
        <w:tc>
          <w:tcPr>
            <w:tcW w:w="637" w:type="dxa"/>
            <w:tcBorders>
              <w:top w:val="nil"/>
            </w:tcBorders>
            <w:vAlign w:val="center"/>
          </w:tcPr>
          <w:p w14:paraId="6669393F" w14:textId="77777777" w:rsidR="008114D0" w:rsidRPr="003F1319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6DC60B43" w14:textId="77777777" w:rsidR="008114D0" w:rsidRPr="003F1319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61AB0053" w14:textId="6547FA9E" w:rsidR="008114D0" w:rsidRPr="003A535F" w:rsidRDefault="008114D0" w:rsidP="00E3320E">
            <w:r w:rsidRPr="003A535F">
              <w:t xml:space="preserve">od </w:t>
            </w:r>
            <w:r w:rsidR="00795321" w:rsidRPr="003A535F">
              <w:t>21</w:t>
            </w:r>
            <w:r w:rsidRPr="003A535F">
              <w:t>.X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bottom"/>
          </w:tcPr>
          <w:p w14:paraId="78385B12" w14:textId="77777777" w:rsidR="008114D0" w:rsidRPr="003A535F" w:rsidRDefault="008114D0" w:rsidP="00E3320E">
            <w:r w:rsidRPr="003A535F">
              <w:t>dr P. Kubiak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250AC976" w14:textId="07212A1E" w:rsidR="008114D0" w:rsidRPr="003A535F" w:rsidRDefault="00F10122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29DF7A87" w14:textId="4B78EBD7" w:rsidR="008114D0" w:rsidRPr="003A535F" w:rsidRDefault="008114D0" w:rsidP="00E3320E">
            <w:pPr>
              <w:jc w:val="center"/>
            </w:pPr>
            <w:r w:rsidRPr="003A535F">
              <w:t>16.</w:t>
            </w:r>
            <w:r w:rsidR="00F10122" w:rsidRPr="003A535F">
              <w:t>00</w:t>
            </w:r>
            <w:r w:rsidRPr="003A535F">
              <w:t>-18.</w:t>
            </w:r>
            <w:r w:rsidR="00F10122" w:rsidRPr="003A535F">
              <w:t>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7D6C4B88" w14:textId="4000E333" w:rsidR="008114D0" w:rsidRPr="003A535F" w:rsidRDefault="003A535F" w:rsidP="00E3320E">
            <w:pPr>
              <w:jc w:val="center"/>
              <w:rPr>
                <w:b/>
              </w:rPr>
            </w:pPr>
            <w:r>
              <w:rPr>
                <w:b/>
              </w:rPr>
              <w:t>1.36</w:t>
            </w:r>
          </w:p>
        </w:tc>
      </w:tr>
    </w:tbl>
    <w:p w14:paraId="4A1F344D" w14:textId="77777777" w:rsidR="008114D0" w:rsidRPr="003A535F" w:rsidRDefault="008114D0" w:rsidP="008114D0">
      <w:pPr>
        <w:jc w:val="center"/>
        <w:rPr>
          <w:b/>
          <w:sz w:val="36"/>
          <w:szCs w:val="36"/>
        </w:rPr>
      </w:pPr>
    </w:p>
    <w:p w14:paraId="2A2653E0" w14:textId="77777777" w:rsidR="008114D0" w:rsidRPr="003A535F" w:rsidRDefault="008114D0" w:rsidP="008114D0">
      <w:pPr>
        <w:rPr>
          <w:b/>
        </w:rPr>
      </w:pPr>
    </w:p>
    <w:p w14:paraId="1B6C936A" w14:textId="77777777" w:rsidR="008114D0" w:rsidRPr="003A535F" w:rsidRDefault="008114D0" w:rsidP="008114D0">
      <w:pPr>
        <w:ind w:left="360"/>
        <w:rPr>
          <w:b/>
        </w:rPr>
      </w:pPr>
    </w:p>
    <w:p w14:paraId="2F601796" w14:textId="77777777" w:rsidR="008114D0" w:rsidRPr="003A535F" w:rsidRDefault="008114D0" w:rsidP="008114D0">
      <w:pPr>
        <w:ind w:left="360"/>
        <w:rPr>
          <w:b/>
        </w:rPr>
      </w:pPr>
    </w:p>
    <w:tbl>
      <w:tblPr>
        <w:tblpPr w:leftFromText="141" w:rightFromText="141" w:vertAnchor="page" w:horzAnchor="margin" w:tblpY="7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4"/>
        <w:gridCol w:w="3122"/>
        <w:gridCol w:w="2020"/>
        <w:gridCol w:w="1665"/>
        <w:gridCol w:w="2552"/>
      </w:tblGrid>
      <w:tr w:rsidR="008114D0" w:rsidRPr="003A535F" w14:paraId="7DED0081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759350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A111E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7394482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Rozprawa sądowa główna w sprawach karnych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B05E480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1BE1F6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B85D94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EACDFB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FC3081" w:rsidRPr="003A535F" w14:paraId="1CA7C408" w14:textId="77777777" w:rsidTr="00E3320E">
        <w:trPr>
          <w:cantSplit/>
          <w:trHeight w:val="315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14:paraId="08394B67" w14:textId="77777777" w:rsidR="00FC3081" w:rsidRPr="003A535F" w:rsidRDefault="00FC3081" w:rsidP="00FC3081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190E6FAF" w14:textId="77777777" w:rsidR="00FC3081" w:rsidRPr="003A535F" w:rsidRDefault="00FC3081" w:rsidP="00FC3081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59DF4811" w14:textId="7D7925BD" w:rsidR="00FC3081" w:rsidRPr="003A535F" w:rsidRDefault="00FC3081" w:rsidP="00FC3081">
            <w:r w:rsidRPr="003A535F">
              <w:t>Od 18.X – 5 spotkań co 2-gi tydzień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bottom"/>
          </w:tcPr>
          <w:p w14:paraId="65DC968E" w14:textId="27DAA8EB" w:rsidR="00FC3081" w:rsidRPr="003A535F" w:rsidRDefault="00FC3081" w:rsidP="00FC3081">
            <w:r w:rsidRPr="003A535F">
              <w:t>dr M. Kurowski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5A88B261" w14:textId="2AD60BAF" w:rsidR="00FC3081" w:rsidRPr="003A535F" w:rsidRDefault="00FC3081" w:rsidP="00FC3081">
            <w:pPr>
              <w:jc w:val="center"/>
            </w:pPr>
            <w:r w:rsidRPr="003A535F">
              <w:t>piątek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4930298D" w14:textId="208AF27C" w:rsidR="00FC3081" w:rsidRPr="003A535F" w:rsidRDefault="00FC3081" w:rsidP="00FC3081">
            <w:pPr>
              <w:jc w:val="center"/>
            </w:pPr>
            <w:r w:rsidRPr="003A535F">
              <w:t>16.00-18.15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57B6D8CB" w14:textId="4EDB17B5" w:rsidR="00FC3081" w:rsidRPr="003A535F" w:rsidRDefault="00FC3081" w:rsidP="00FC3081">
            <w:pPr>
              <w:jc w:val="center"/>
              <w:rPr>
                <w:b/>
              </w:rPr>
            </w:pPr>
            <w:r w:rsidRPr="003A535F">
              <w:rPr>
                <w:b/>
              </w:rPr>
              <w:t>3.64</w:t>
            </w:r>
          </w:p>
        </w:tc>
      </w:tr>
      <w:tr w:rsidR="008114D0" w:rsidRPr="003A535F" w14:paraId="06410549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B182A0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11B83F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D6110B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Rozprawa sądowa odwoławcza w sprawach karnych / 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A58A9C3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67584B7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5714962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18F37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2F6453" w:rsidRPr="003A535F" w14:paraId="3F098F1C" w14:textId="77777777" w:rsidTr="00E3320E">
        <w:trPr>
          <w:cantSplit/>
          <w:trHeight w:val="363"/>
        </w:trPr>
        <w:tc>
          <w:tcPr>
            <w:tcW w:w="637" w:type="dxa"/>
            <w:tcBorders>
              <w:top w:val="nil"/>
            </w:tcBorders>
            <w:vAlign w:val="center"/>
          </w:tcPr>
          <w:p w14:paraId="077467F6" w14:textId="77777777" w:rsidR="002F6453" w:rsidRPr="003A535F" w:rsidRDefault="002F6453" w:rsidP="002F6453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7C502D0" w14:textId="77777777" w:rsidR="002F6453" w:rsidRPr="003A535F" w:rsidRDefault="002F6453" w:rsidP="002F6453">
            <w:pPr>
              <w:jc w:val="center"/>
            </w:pPr>
          </w:p>
        </w:tc>
        <w:tc>
          <w:tcPr>
            <w:tcW w:w="3824" w:type="dxa"/>
            <w:tcBorders>
              <w:top w:val="nil"/>
            </w:tcBorders>
            <w:vAlign w:val="center"/>
          </w:tcPr>
          <w:p w14:paraId="7C09B31C" w14:textId="365CAD69" w:rsidR="002F6453" w:rsidRPr="003A535F" w:rsidRDefault="002F6453" w:rsidP="002F6453">
            <w:r w:rsidRPr="003A535F">
              <w:t>Od 18. X</w:t>
            </w:r>
          </w:p>
        </w:tc>
        <w:tc>
          <w:tcPr>
            <w:tcW w:w="3122" w:type="dxa"/>
            <w:tcBorders>
              <w:top w:val="nil"/>
            </w:tcBorders>
            <w:vAlign w:val="bottom"/>
          </w:tcPr>
          <w:p w14:paraId="1B29394D" w14:textId="60074D07" w:rsidR="002F6453" w:rsidRPr="003A535F" w:rsidRDefault="002F6453" w:rsidP="002F6453">
            <w:r w:rsidRPr="003A535F">
              <w:t>dr M. Błoński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178809D4" w14:textId="3EB4E3AF" w:rsidR="002F6453" w:rsidRPr="003A535F" w:rsidRDefault="002F6453" w:rsidP="002F6453">
            <w:pPr>
              <w:jc w:val="center"/>
            </w:pPr>
            <w:r w:rsidRPr="003A535F">
              <w:t>piątek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58EDCF19" w14:textId="69451B9C" w:rsidR="002F6453" w:rsidRPr="003A535F" w:rsidRDefault="002F6453" w:rsidP="002F6453">
            <w:pPr>
              <w:jc w:val="center"/>
            </w:pPr>
            <w:r w:rsidRPr="003A535F">
              <w:t>8.15-9.45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62EDE0E" w14:textId="2BF69728" w:rsidR="002F6453" w:rsidRPr="003A535F" w:rsidRDefault="002F6453" w:rsidP="002F6453">
            <w:pPr>
              <w:jc w:val="center"/>
              <w:rPr>
                <w:b/>
              </w:rPr>
            </w:pPr>
            <w:r w:rsidRPr="003A535F">
              <w:rPr>
                <w:b/>
              </w:rPr>
              <w:t>2.53</w:t>
            </w:r>
          </w:p>
        </w:tc>
      </w:tr>
    </w:tbl>
    <w:p w14:paraId="6CC3FEB5" w14:textId="77777777" w:rsidR="008114D0" w:rsidRPr="003A535F" w:rsidRDefault="008114D0" w:rsidP="008114D0">
      <w:pPr>
        <w:ind w:left="360"/>
        <w:rPr>
          <w:b/>
        </w:rPr>
      </w:pPr>
    </w:p>
    <w:p w14:paraId="360F6848" w14:textId="77777777" w:rsidR="008114D0" w:rsidRPr="003A535F" w:rsidRDefault="008114D0" w:rsidP="008114D0">
      <w:pPr>
        <w:rPr>
          <w:b/>
        </w:rPr>
      </w:pPr>
    </w:p>
    <w:p w14:paraId="082055D2" w14:textId="77777777" w:rsidR="008114D0" w:rsidRPr="003A535F" w:rsidRDefault="008114D0" w:rsidP="008114D0">
      <w:pPr>
        <w:rPr>
          <w:b/>
          <w:sz w:val="36"/>
          <w:szCs w:val="36"/>
        </w:rPr>
      </w:pPr>
    </w:p>
    <w:p w14:paraId="5B890D96" w14:textId="77777777" w:rsidR="008114D0" w:rsidRPr="003A535F" w:rsidRDefault="008114D0" w:rsidP="008114D0">
      <w:pPr>
        <w:jc w:val="center"/>
        <w:rPr>
          <w:b/>
          <w:sz w:val="36"/>
          <w:szCs w:val="36"/>
        </w:rPr>
      </w:pPr>
    </w:p>
    <w:p w14:paraId="33DB2B74" w14:textId="77777777" w:rsidR="008114D0" w:rsidRPr="003A535F" w:rsidRDefault="008114D0" w:rsidP="008114D0">
      <w:pPr>
        <w:jc w:val="center"/>
        <w:rPr>
          <w:b/>
          <w:sz w:val="36"/>
          <w:szCs w:val="36"/>
        </w:rPr>
      </w:pPr>
    </w:p>
    <w:p w14:paraId="7A1ED38F" w14:textId="77777777" w:rsidR="008114D0" w:rsidRPr="003A535F" w:rsidRDefault="008114D0" w:rsidP="008114D0">
      <w:pPr>
        <w:rPr>
          <w:b/>
          <w:sz w:val="36"/>
          <w:szCs w:val="36"/>
        </w:rPr>
      </w:pPr>
    </w:p>
    <w:tbl>
      <w:tblPr>
        <w:tblpPr w:leftFromText="141" w:rightFromText="141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3A535F" w14:paraId="3583F160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A70DA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2C3D7D9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E3C764C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 xml:space="preserve">Legislacja administracyjna </w:t>
            </w:r>
          </w:p>
          <w:p w14:paraId="009332FB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1773D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C3E2D6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5E20804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B5A628F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3A535F" w:rsidRPr="005E5E81" w14:paraId="1D32EA6A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21CFB928" w14:textId="77777777" w:rsidR="003A535F" w:rsidRPr="003A535F" w:rsidRDefault="003A535F" w:rsidP="003A535F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38FEFFBC" w14:textId="77777777" w:rsidR="003A535F" w:rsidRPr="003A535F" w:rsidRDefault="003A535F" w:rsidP="003A535F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29A59EB9" w14:textId="46000DF6" w:rsidR="003A535F" w:rsidRPr="003A535F" w:rsidRDefault="003A535F" w:rsidP="003A535F">
            <w:r w:rsidRPr="003A535F">
              <w:t>od 16.X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51C6E75D" w14:textId="0EACA18B" w:rsidR="003A535F" w:rsidRPr="003A535F" w:rsidRDefault="003A535F" w:rsidP="003A535F">
            <w:r w:rsidRPr="003A535F">
              <w:t>dr M. Lewicki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56A6B18D" w14:textId="088C6DBA" w:rsidR="003A535F" w:rsidRPr="003A535F" w:rsidRDefault="003A535F" w:rsidP="003A535F">
            <w:pPr>
              <w:jc w:val="center"/>
            </w:pPr>
            <w:r w:rsidRPr="003A535F">
              <w:t>środa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53F65519" w14:textId="346139A5" w:rsidR="003A535F" w:rsidRPr="003A535F" w:rsidRDefault="003A535F" w:rsidP="003A535F">
            <w:pPr>
              <w:jc w:val="center"/>
            </w:pPr>
            <w:r w:rsidRPr="003A535F">
              <w:t>13.45-16.00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2C2B88FC" w14:textId="78226871" w:rsidR="003A535F" w:rsidRPr="005E5E81" w:rsidRDefault="003A535F" w:rsidP="003A535F">
            <w:pPr>
              <w:jc w:val="center"/>
              <w:rPr>
                <w:b/>
              </w:rPr>
            </w:pPr>
            <w:r w:rsidRPr="003A535F">
              <w:rPr>
                <w:b/>
              </w:rPr>
              <w:t>3.63</w:t>
            </w:r>
          </w:p>
        </w:tc>
      </w:tr>
    </w:tbl>
    <w:p w14:paraId="4557A732" w14:textId="77777777" w:rsidR="008114D0" w:rsidRPr="005E5E81" w:rsidRDefault="008114D0" w:rsidP="008114D0">
      <w:pPr>
        <w:jc w:val="center"/>
        <w:rPr>
          <w:b/>
          <w:sz w:val="36"/>
          <w:szCs w:val="36"/>
        </w:rPr>
      </w:pPr>
    </w:p>
    <w:p w14:paraId="4EB5F5F7" w14:textId="77777777" w:rsidR="008114D0" w:rsidRPr="005E5E81" w:rsidRDefault="008114D0" w:rsidP="008114D0">
      <w:pPr>
        <w:jc w:val="center"/>
        <w:rPr>
          <w:b/>
          <w:sz w:val="36"/>
          <w:szCs w:val="36"/>
        </w:rPr>
      </w:pPr>
    </w:p>
    <w:p w14:paraId="35A9E58A" w14:textId="77777777" w:rsidR="008114D0" w:rsidRPr="005E5E81" w:rsidRDefault="008114D0" w:rsidP="008114D0">
      <w:pPr>
        <w:jc w:val="center"/>
        <w:rPr>
          <w:b/>
          <w:sz w:val="36"/>
          <w:szCs w:val="36"/>
        </w:rPr>
      </w:pPr>
    </w:p>
    <w:p w14:paraId="51D7ACAF" w14:textId="77777777" w:rsidR="008114D0" w:rsidRPr="005E5E81" w:rsidRDefault="008114D0" w:rsidP="008114D0">
      <w:pPr>
        <w:jc w:val="center"/>
        <w:rPr>
          <w:b/>
          <w:sz w:val="36"/>
          <w:szCs w:val="36"/>
        </w:rPr>
      </w:pPr>
    </w:p>
    <w:p w14:paraId="5A088F56" w14:textId="77777777" w:rsidR="008114D0" w:rsidRPr="005E5E81" w:rsidRDefault="008114D0" w:rsidP="008114D0">
      <w:pPr>
        <w:jc w:val="center"/>
        <w:rPr>
          <w:b/>
          <w:sz w:val="36"/>
          <w:szCs w:val="36"/>
        </w:rPr>
      </w:pPr>
    </w:p>
    <w:p w14:paraId="156FC750" w14:textId="77777777" w:rsidR="008114D0" w:rsidRPr="005E5E81" w:rsidRDefault="008114D0" w:rsidP="008114D0">
      <w:pPr>
        <w:jc w:val="center"/>
        <w:rPr>
          <w:b/>
          <w:color w:val="FF0000"/>
          <w:sz w:val="36"/>
          <w:szCs w:val="36"/>
        </w:rPr>
      </w:pPr>
    </w:p>
    <w:tbl>
      <w:tblPr>
        <w:tblpPr w:leftFromText="141" w:rightFromText="141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5E5E81" w14:paraId="737F655D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3DFF35" w14:textId="77777777" w:rsidR="008114D0" w:rsidRPr="005E5E81" w:rsidRDefault="008114D0" w:rsidP="00E3320E">
            <w:pPr>
              <w:jc w:val="center"/>
              <w:rPr>
                <w:b/>
              </w:rPr>
            </w:pPr>
            <w:r w:rsidRPr="005E5E81">
              <w:rPr>
                <w:b/>
              </w:rPr>
              <w:t>5.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748877" w14:textId="77777777" w:rsidR="008114D0" w:rsidRPr="005E5E81" w:rsidRDefault="008114D0" w:rsidP="00E3320E">
            <w:pPr>
              <w:jc w:val="center"/>
              <w:rPr>
                <w:b/>
              </w:rPr>
            </w:pPr>
            <w:r w:rsidRPr="005E5E81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A432F2" w14:textId="77777777" w:rsidR="008114D0" w:rsidRPr="005E5E81" w:rsidRDefault="008114D0" w:rsidP="00E3320E">
            <w:pPr>
              <w:rPr>
                <w:b/>
              </w:rPr>
            </w:pPr>
            <w:r w:rsidRPr="005E5E81">
              <w:rPr>
                <w:b/>
              </w:rPr>
              <w:t xml:space="preserve"> Korzenie współczesnych zasad procesowych*</w:t>
            </w:r>
          </w:p>
          <w:p w14:paraId="1C432F2E" w14:textId="14CA7B48" w:rsidR="008114D0" w:rsidRPr="005E5E81" w:rsidRDefault="008114D0" w:rsidP="00E3320E">
            <w:pPr>
              <w:rPr>
                <w:b/>
              </w:rPr>
            </w:pPr>
            <w:r w:rsidRPr="005E5E81">
              <w:rPr>
                <w:b/>
              </w:rPr>
              <w:t xml:space="preserve">/ co </w:t>
            </w:r>
            <w:r w:rsidR="009756BB">
              <w:rPr>
                <w:b/>
              </w:rPr>
              <w:t xml:space="preserve">drugi </w:t>
            </w:r>
            <w:r w:rsidRPr="005E5E81">
              <w:rPr>
                <w:b/>
              </w:rPr>
              <w:t>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75B334" w14:textId="77777777" w:rsidR="008114D0" w:rsidRPr="005E5E81" w:rsidRDefault="008114D0" w:rsidP="00E3320E">
            <w:pPr>
              <w:jc w:val="center"/>
              <w:rPr>
                <w:b/>
              </w:rPr>
            </w:pPr>
            <w:r w:rsidRPr="005E5E8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68B446" w14:textId="77777777" w:rsidR="008114D0" w:rsidRPr="005E5E81" w:rsidRDefault="008114D0" w:rsidP="00E3320E">
            <w:pPr>
              <w:jc w:val="center"/>
              <w:rPr>
                <w:b/>
              </w:rPr>
            </w:pPr>
            <w:r w:rsidRPr="005E5E8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D8A7DC" w14:textId="77777777" w:rsidR="008114D0" w:rsidRPr="005E5E81" w:rsidRDefault="008114D0" w:rsidP="00E3320E">
            <w:pPr>
              <w:jc w:val="center"/>
              <w:rPr>
                <w:b/>
              </w:rPr>
            </w:pPr>
            <w:r w:rsidRPr="005E5E8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AC993C" w14:textId="77777777" w:rsidR="008114D0" w:rsidRPr="005E5E81" w:rsidRDefault="008114D0" w:rsidP="00E3320E">
            <w:pPr>
              <w:jc w:val="center"/>
              <w:rPr>
                <w:b/>
              </w:rPr>
            </w:pPr>
            <w:r w:rsidRPr="005E5E81">
              <w:rPr>
                <w:b/>
              </w:rPr>
              <w:t>Sala</w:t>
            </w:r>
          </w:p>
        </w:tc>
      </w:tr>
      <w:tr w:rsidR="00F71422" w:rsidRPr="005E5E81" w14:paraId="1ECA8F9C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7960A76E" w14:textId="77777777" w:rsidR="00F71422" w:rsidRPr="005E5E81" w:rsidRDefault="00F71422" w:rsidP="00F71422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0C04108A" w14:textId="77777777" w:rsidR="00F71422" w:rsidRPr="005E5E81" w:rsidRDefault="00F71422" w:rsidP="00F71422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12FB2F10" w14:textId="313DDB94" w:rsidR="00F71422" w:rsidRPr="00F71422" w:rsidRDefault="00F71422" w:rsidP="00F71422">
            <w:r w:rsidRPr="00F71422">
              <w:t>od 5.XI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494943BE" w14:textId="61A37B70" w:rsidR="00F71422" w:rsidRPr="00F71422" w:rsidRDefault="00F71422" w:rsidP="00F71422">
            <w:r w:rsidRPr="00F71422">
              <w:t>dr Ł. Korporowicz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1AB89C14" w14:textId="7DECF940" w:rsidR="00F71422" w:rsidRPr="00F71422" w:rsidRDefault="00F71422" w:rsidP="00F71422">
            <w:pPr>
              <w:jc w:val="center"/>
            </w:pPr>
            <w:r w:rsidRPr="00F71422">
              <w:t>wtorek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37486CC1" w14:textId="66C6EE21" w:rsidR="00F71422" w:rsidRPr="00F71422" w:rsidRDefault="00F71422" w:rsidP="00F71422">
            <w:pPr>
              <w:jc w:val="center"/>
            </w:pPr>
            <w:r w:rsidRPr="00F71422">
              <w:t>16.30-18.45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7080F882" w14:textId="3A132C81" w:rsidR="00F71422" w:rsidRPr="00F71422" w:rsidRDefault="00F71422" w:rsidP="00F71422">
            <w:pPr>
              <w:jc w:val="center"/>
              <w:rPr>
                <w:b/>
              </w:rPr>
            </w:pPr>
            <w:r w:rsidRPr="00F71422">
              <w:rPr>
                <w:b/>
              </w:rPr>
              <w:t>-6</w:t>
            </w:r>
          </w:p>
        </w:tc>
      </w:tr>
    </w:tbl>
    <w:p w14:paraId="5BF41B3A" w14:textId="77777777" w:rsidR="008114D0" w:rsidRPr="005E5E81" w:rsidRDefault="008114D0" w:rsidP="008114D0">
      <w:pPr>
        <w:jc w:val="center"/>
        <w:rPr>
          <w:b/>
          <w:sz w:val="36"/>
          <w:szCs w:val="36"/>
        </w:rPr>
      </w:pPr>
    </w:p>
    <w:p w14:paraId="3EC56BD1" w14:textId="77777777" w:rsidR="008114D0" w:rsidRPr="005E5E81" w:rsidRDefault="008114D0" w:rsidP="008114D0">
      <w:pPr>
        <w:jc w:val="center"/>
        <w:rPr>
          <w:b/>
          <w:sz w:val="36"/>
          <w:szCs w:val="36"/>
        </w:rPr>
      </w:pPr>
    </w:p>
    <w:p w14:paraId="36C61269" w14:textId="77777777" w:rsidR="008114D0" w:rsidRPr="005E5E81" w:rsidRDefault="008114D0" w:rsidP="008114D0">
      <w:pPr>
        <w:rPr>
          <w:b/>
          <w:sz w:val="36"/>
          <w:szCs w:val="36"/>
        </w:rPr>
      </w:pPr>
    </w:p>
    <w:tbl>
      <w:tblPr>
        <w:tblpPr w:leftFromText="141" w:rightFromText="141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5E5E81" w14:paraId="61B7FFB1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7BD05AE" w14:textId="77777777" w:rsidR="008114D0" w:rsidRPr="005E5E81" w:rsidRDefault="008114D0" w:rsidP="00E3320E">
            <w:pPr>
              <w:jc w:val="center"/>
              <w:rPr>
                <w:b/>
              </w:rPr>
            </w:pPr>
            <w:r w:rsidRPr="005E5E81">
              <w:rPr>
                <w:b/>
              </w:rPr>
              <w:t>6.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8FE59C" w14:textId="77777777" w:rsidR="008114D0" w:rsidRPr="005E5E81" w:rsidRDefault="008114D0" w:rsidP="00E3320E">
            <w:pPr>
              <w:jc w:val="center"/>
              <w:rPr>
                <w:b/>
              </w:rPr>
            </w:pPr>
            <w:r w:rsidRPr="005E5E81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068861D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Wykorzystanie argumentacji opartej na prawie UE w sprawach przed sądami krajowymi</w:t>
            </w:r>
          </w:p>
          <w:p w14:paraId="44EDC45A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09284E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001F387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5E858E3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DA6C3F2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8114D0" w:rsidRPr="005E5E81" w14:paraId="1C7598B2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6AD90EE7" w14:textId="77777777" w:rsidR="008114D0" w:rsidRPr="005E5E81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241D9973" w14:textId="77777777" w:rsidR="008114D0" w:rsidRPr="005E5E81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1E94890D" w14:textId="77777777" w:rsidR="008114D0" w:rsidRPr="003A535F" w:rsidRDefault="008114D0" w:rsidP="00E3320E">
            <w:r w:rsidRPr="003A535F">
              <w:t xml:space="preserve">Od 21.X co 2- </w:t>
            </w:r>
            <w:proofErr w:type="spellStart"/>
            <w:r w:rsidRPr="003A535F">
              <w:t>gi</w:t>
            </w:r>
            <w:proofErr w:type="spellEnd"/>
            <w:r w:rsidRPr="003A535F">
              <w:t xml:space="preserve"> tydzień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435A7B02" w14:textId="77777777" w:rsidR="008114D0" w:rsidRPr="003A535F" w:rsidRDefault="008114D0" w:rsidP="00E3320E">
            <w:r w:rsidRPr="003A535F">
              <w:t>dr M. Matusiak-</w:t>
            </w:r>
            <w:proofErr w:type="spellStart"/>
            <w:r w:rsidRPr="003A535F">
              <w:t>Frącczak</w:t>
            </w:r>
            <w:proofErr w:type="spellEnd"/>
            <w:r w:rsidRPr="003A535F">
              <w:t xml:space="preserve">/ </w:t>
            </w:r>
          </w:p>
          <w:p w14:paraId="012DD9EA" w14:textId="77777777" w:rsidR="008114D0" w:rsidRPr="003A535F" w:rsidRDefault="008114D0" w:rsidP="00E3320E">
            <w:r w:rsidRPr="003A535F">
              <w:t>dr M. Górski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570DA5D8" w14:textId="77777777" w:rsidR="008114D0" w:rsidRPr="003A535F" w:rsidRDefault="008114D0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41A04662" w14:textId="77777777" w:rsidR="008114D0" w:rsidRPr="003A535F" w:rsidRDefault="008114D0" w:rsidP="00E3320E">
            <w:pPr>
              <w:jc w:val="center"/>
            </w:pPr>
            <w:r w:rsidRPr="003A535F">
              <w:t>18.00-20.15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3CB8E6A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-2</w:t>
            </w:r>
          </w:p>
        </w:tc>
      </w:tr>
    </w:tbl>
    <w:p w14:paraId="666F9A16" w14:textId="77777777" w:rsidR="008114D0" w:rsidRPr="005E5E81" w:rsidRDefault="008114D0" w:rsidP="008114D0">
      <w:pPr>
        <w:rPr>
          <w:b/>
          <w:sz w:val="36"/>
          <w:szCs w:val="36"/>
        </w:rPr>
      </w:pPr>
    </w:p>
    <w:p w14:paraId="62772B63" w14:textId="77777777" w:rsidR="008114D0" w:rsidRPr="005E5E81" w:rsidRDefault="008114D0" w:rsidP="008114D0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Y="1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843FE0" w14:paraId="22D02AAC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C8564D" w14:textId="77777777" w:rsidR="008114D0" w:rsidRPr="005E5E81" w:rsidRDefault="008114D0" w:rsidP="00E3320E">
            <w:pPr>
              <w:jc w:val="center"/>
              <w:rPr>
                <w:b/>
              </w:rPr>
            </w:pPr>
            <w:r w:rsidRPr="005E5E81">
              <w:rPr>
                <w:b/>
              </w:rPr>
              <w:t>7.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0A37993" w14:textId="77777777" w:rsidR="008114D0" w:rsidRPr="005E5E81" w:rsidRDefault="008114D0" w:rsidP="00E3320E">
            <w:pPr>
              <w:jc w:val="center"/>
              <w:rPr>
                <w:b/>
              </w:rPr>
            </w:pPr>
            <w:r w:rsidRPr="005E5E81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A7BDFAF" w14:textId="77777777" w:rsidR="008114D0" w:rsidRPr="005E5E81" w:rsidRDefault="008114D0" w:rsidP="00E3320E">
            <w:pPr>
              <w:rPr>
                <w:b/>
              </w:rPr>
            </w:pPr>
            <w:r w:rsidRPr="005E5E81">
              <w:rPr>
                <w:b/>
              </w:rPr>
              <w:t>Kryminalistyczne i medyczne aspekty dowodów sądowych</w:t>
            </w:r>
          </w:p>
          <w:p w14:paraId="0D4109FB" w14:textId="07492BC0" w:rsidR="008114D0" w:rsidRPr="005E5E81" w:rsidRDefault="008114D0" w:rsidP="00E3320E">
            <w:pPr>
              <w:rPr>
                <w:b/>
              </w:rPr>
            </w:pPr>
            <w:r w:rsidRPr="005E5E81">
              <w:rPr>
                <w:b/>
              </w:rPr>
              <w:t>/ co drugi tydzień/</w:t>
            </w:r>
            <w:r w:rsidR="00B37AE8">
              <w:rPr>
                <w:b/>
              </w:rPr>
              <w:t xml:space="preserve"> 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32887A7" w14:textId="77777777" w:rsidR="008114D0" w:rsidRPr="005E5E81" w:rsidRDefault="008114D0" w:rsidP="00E3320E">
            <w:pPr>
              <w:jc w:val="center"/>
              <w:rPr>
                <w:b/>
              </w:rPr>
            </w:pPr>
            <w:r w:rsidRPr="005E5E8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E8BE41" w14:textId="77777777" w:rsidR="008114D0" w:rsidRPr="005E5E81" w:rsidRDefault="008114D0" w:rsidP="00E3320E">
            <w:pPr>
              <w:jc w:val="center"/>
              <w:rPr>
                <w:b/>
              </w:rPr>
            </w:pPr>
            <w:r w:rsidRPr="005E5E8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FD77A03" w14:textId="77777777" w:rsidR="008114D0" w:rsidRPr="005E5E81" w:rsidRDefault="008114D0" w:rsidP="00E3320E">
            <w:pPr>
              <w:jc w:val="center"/>
              <w:rPr>
                <w:b/>
              </w:rPr>
            </w:pPr>
            <w:r w:rsidRPr="005E5E8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7099FC" w14:textId="77777777" w:rsidR="008114D0" w:rsidRPr="00843FE0" w:rsidRDefault="008114D0" w:rsidP="00E3320E">
            <w:pPr>
              <w:jc w:val="center"/>
              <w:rPr>
                <w:b/>
              </w:rPr>
            </w:pPr>
            <w:r w:rsidRPr="005E5E81">
              <w:rPr>
                <w:b/>
              </w:rPr>
              <w:t>Sala</w:t>
            </w:r>
          </w:p>
        </w:tc>
      </w:tr>
      <w:tr w:rsidR="008114D0" w:rsidRPr="005E5E81" w14:paraId="1FCEF167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2701BEF6" w14:textId="77777777" w:rsidR="008114D0" w:rsidRPr="00843FE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090798DF" w14:textId="77777777" w:rsidR="008114D0" w:rsidRPr="00843FE0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03804AA7" w14:textId="3608702A" w:rsidR="008114D0" w:rsidRPr="005E5E81" w:rsidRDefault="008114D0" w:rsidP="00E3320E">
            <w:r w:rsidRPr="005E5E81">
              <w:t>od 1</w:t>
            </w:r>
            <w:r w:rsidR="003A535F">
              <w:t>6</w:t>
            </w:r>
            <w:r w:rsidRPr="005E5E81">
              <w:t>.X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6BBC9F83" w14:textId="77777777" w:rsidR="008114D0" w:rsidRPr="005E5E81" w:rsidRDefault="008114D0" w:rsidP="00E3320E">
            <w:r w:rsidRPr="005E5E81">
              <w:t>dr P. Grzegorczyk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3E40634B" w14:textId="77777777" w:rsidR="008114D0" w:rsidRPr="005E5E81" w:rsidRDefault="008114D0" w:rsidP="00E3320E">
            <w:pPr>
              <w:jc w:val="center"/>
            </w:pPr>
            <w:r w:rsidRPr="005E5E81">
              <w:t>środa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472E1414" w14:textId="77777777" w:rsidR="008114D0" w:rsidRPr="005E5E81" w:rsidRDefault="008114D0" w:rsidP="00E3320E">
            <w:pPr>
              <w:jc w:val="center"/>
            </w:pPr>
            <w:r w:rsidRPr="005E5E81">
              <w:t>18.00-20.15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4DC52951" w14:textId="77777777" w:rsidR="008114D0" w:rsidRPr="005E5E81" w:rsidRDefault="008114D0" w:rsidP="00E3320E">
            <w:pPr>
              <w:jc w:val="center"/>
              <w:rPr>
                <w:b/>
              </w:rPr>
            </w:pPr>
            <w:r w:rsidRPr="005E5E81">
              <w:rPr>
                <w:b/>
              </w:rPr>
              <w:t>2.52</w:t>
            </w:r>
          </w:p>
        </w:tc>
      </w:tr>
    </w:tbl>
    <w:p w14:paraId="610FC240" w14:textId="77777777" w:rsidR="008114D0" w:rsidRDefault="008114D0" w:rsidP="008114D0">
      <w:pPr>
        <w:rPr>
          <w:b/>
          <w:sz w:val="36"/>
          <w:szCs w:val="36"/>
        </w:rPr>
      </w:pPr>
    </w:p>
    <w:p w14:paraId="349BF62E" w14:textId="77777777" w:rsidR="008114D0" w:rsidRDefault="008114D0" w:rsidP="008114D0">
      <w:pPr>
        <w:rPr>
          <w:b/>
          <w:sz w:val="36"/>
          <w:szCs w:val="36"/>
        </w:rPr>
      </w:pPr>
    </w:p>
    <w:p w14:paraId="5E400FE3" w14:textId="77777777" w:rsidR="008114D0" w:rsidRDefault="008114D0" w:rsidP="008114D0">
      <w:pPr>
        <w:rPr>
          <w:b/>
          <w:sz w:val="36"/>
          <w:szCs w:val="36"/>
        </w:rPr>
      </w:pPr>
    </w:p>
    <w:p w14:paraId="5AAE54C0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6CF6290E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3A920016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0E1A2B87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1D04A439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561CF1CD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2F75302C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3DC5D4A3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697B4415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38EFD5C9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63E95908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0A098005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2980F9D0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53FC6AAA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1594EE40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0D84D5B6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3C074D08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7F23024C" w14:textId="77777777" w:rsidR="008114D0" w:rsidRDefault="008114D0" w:rsidP="008114D0">
      <w:pPr>
        <w:jc w:val="center"/>
        <w:rPr>
          <w:b/>
          <w:sz w:val="36"/>
          <w:szCs w:val="36"/>
        </w:rPr>
      </w:pPr>
      <w:bookmarkStart w:id="2" w:name="_Hlk12963728"/>
    </w:p>
    <w:p w14:paraId="7D1C0801" w14:textId="77777777" w:rsidR="008114D0" w:rsidRPr="003A535F" w:rsidRDefault="008114D0" w:rsidP="008114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</w:t>
      </w:r>
      <w:r w:rsidRPr="00B6486A">
        <w:rPr>
          <w:b/>
          <w:sz w:val="36"/>
          <w:szCs w:val="36"/>
        </w:rPr>
        <w:t xml:space="preserve">AWO – </w:t>
      </w:r>
      <w:r w:rsidRPr="003A535F">
        <w:rPr>
          <w:b/>
          <w:sz w:val="36"/>
          <w:szCs w:val="36"/>
        </w:rPr>
        <w:t>studia stacjonarne– rok akademicki  2019/2020</w:t>
      </w:r>
    </w:p>
    <w:p w14:paraId="376C0BDE" w14:textId="77777777" w:rsidR="008114D0" w:rsidRPr="003A535F" w:rsidRDefault="008114D0" w:rsidP="008114D0">
      <w:pPr>
        <w:jc w:val="center"/>
        <w:rPr>
          <w:b/>
          <w:sz w:val="36"/>
          <w:szCs w:val="36"/>
        </w:rPr>
      </w:pPr>
      <w:r w:rsidRPr="003A535F">
        <w:rPr>
          <w:b/>
          <w:sz w:val="36"/>
          <w:szCs w:val="36"/>
        </w:rPr>
        <w:t>Przedmioty podstawowe w ramach specjalizacji</w:t>
      </w:r>
    </w:p>
    <w:p w14:paraId="47102714" w14:textId="77777777" w:rsidR="008114D0" w:rsidRPr="003A535F" w:rsidRDefault="008114D0" w:rsidP="008114D0">
      <w:pPr>
        <w:jc w:val="center"/>
        <w:rPr>
          <w:b/>
          <w:sz w:val="36"/>
          <w:szCs w:val="36"/>
        </w:rPr>
      </w:pPr>
      <w:r w:rsidRPr="003A535F">
        <w:rPr>
          <w:b/>
          <w:sz w:val="36"/>
          <w:szCs w:val="36"/>
        </w:rPr>
        <w:t>dla IV roku i V roku</w:t>
      </w:r>
    </w:p>
    <w:p w14:paraId="51B80587" w14:textId="77777777" w:rsidR="008114D0" w:rsidRPr="003A535F" w:rsidRDefault="008114D0" w:rsidP="008114D0">
      <w:pPr>
        <w:rPr>
          <w:b/>
          <w:sz w:val="36"/>
          <w:szCs w:val="36"/>
        </w:rPr>
      </w:pPr>
    </w:p>
    <w:p w14:paraId="1BB8EF07" w14:textId="77777777" w:rsidR="008114D0" w:rsidRPr="003A535F" w:rsidRDefault="008114D0" w:rsidP="008114D0">
      <w:pPr>
        <w:pStyle w:val="Podtytu"/>
      </w:pPr>
      <w:r w:rsidRPr="003A535F">
        <w:t xml:space="preserve"> </w:t>
      </w:r>
    </w:p>
    <w:tbl>
      <w:tblPr>
        <w:tblW w:w="1564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3825"/>
        <w:gridCol w:w="1612"/>
        <w:gridCol w:w="3288"/>
        <w:gridCol w:w="100"/>
        <w:gridCol w:w="2140"/>
        <w:gridCol w:w="1560"/>
        <w:gridCol w:w="1400"/>
        <w:gridCol w:w="1200"/>
      </w:tblGrid>
      <w:tr w:rsidR="008114D0" w:rsidRPr="003A535F" w14:paraId="16E55BFC" w14:textId="77777777" w:rsidTr="00E3320E">
        <w:trPr>
          <w:cantSplit/>
        </w:trPr>
        <w:tc>
          <w:tcPr>
            <w:tcW w:w="15642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0B690FF" w14:textId="77777777" w:rsidR="008114D0" w:rsidRPr="003A535F" w:rsidRDefault="008114D0" w:rsidP="00E3320E">
            <w:pPr>
              <w:jc w:val="center"/>
            </w:pPr>
            <w:r w:rsidRPr="003A535F">
              <w:rPr>
                <w:b/>
              </w:rPr>
              <w:t>Wykłady  obowiązkowe – 30 godz.</w:t>
            </w:r>
          </w:p>
        </w:tc>
      </w:tr>
      <w:tr w:rsidR="008114D0" w:rsidRPr="003A535F" w14:paraId="4BB5B3E0" w14:textId="77777777" w:rsidTr="00E3320E">
        <w:trPr>
          <w:cantSplit/>
          <w:trHeight w:hRule="exact" w:val="340"/>
        </w:trPr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14:paraId="780681C0" w14:textId="77777777" w:rsidR="008114D0" w:rsidRPr="003A535F" w:rsidRDefault="008114D0" w:rsidP="00E3320E">
            <w:pPr>
              <w:jc w:val="center"/>
              <w:rPr>
                <w:b/>
              </w:rPr>
            </w:pPr>
            <w:proofErr w:type="spellStart"/>
            <w:r w:rsidRPr="003A535F">
              <w:rPr>
                <w:b/>
              </w:rPr>
              <w:t>Lp</w:t>
            </w:r>
            <w:proofErr w:type="spellEnd"/>
          </w:p>
        </w:tc>
        <w:tc>
          <w:tcPr>
            <w:tcW w:w="3825" w:type="dxa"/>
            <w:tcBorders>
              <w:top w:val="nil"/>
              <w:bottom w:val="nil"/>
            </w:tcBorders>
            <w:vAlign w:val="center"/>
          </w:tcPr>
          <w:p w14:paraId="2CAC8D3A" w14:textId="77777777" w:rsidR="008114D0" w:rsidRPr="003A535F" w:rsidRDefault="008114D0" w:rsidP="00E3320E">
            <w:pPr>
              <w:pStyle w:val="Nagwek1"/>
              <w:rPr>
                <w:b/>
              </w:rPr>
            </w:pPr>
            <w:r w:rsidRPr="003A535F">
              <w:rPr>
                <w:b/>
              </w:rPr>
              <w:t>Przedmiot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center"/>
          </w:tcPr>
          <w:p w14:paraId="72B2A1E4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Semestr</w:t>
            </w:r>
          </w:p>
        </w:tc>
        <w:tc>
          <w:tcPr>
            <w:tcW w:w="3388" w:type="dxa"/>
            <w:gridSpan w:val="2"/>
            <w:tcBorders>
              <w:top w:val="nil"/>
              <w:bottom w:val="nil"/>
            </w:tcBorders>
            <w:vAlign w:val="center"/>
          </w:tcPr>
          <w:p w14:paraId="49F98E0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14:paraId="05CA9975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86DDB1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14:paraId="397B0D66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14:paraId="40BDC830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Punktacja</w:t>
            </w:r>
          </w:p>
        </w:tc>
      </w:tr>
      <w:tr w:rsidR="008114D0" w:rsidRPr="003A535F" w14:paraId="040609C0" w14:textId="77777777" w:rsidTr="00E3320E">
        <w:trPr>
          <w:cantSplit/>
          <w:trHeight w:hRule="exact" w:val="300"/>
        </w:trPr>
        <w:tc>
          <w:tcPr>
            <w:tcW w:w="15642" w:type="dxa"/>
            <w:gridSpan w:val="9"/>
            <w:shd w:val="clear" w:color="auto" w:fill="FFFFFF" w:themeFill="background1"/>
            <w:vAlign w:val="center"/>
          </w:tcPr>
          <w:p w14:paraId="14C27B6F" w14:textId="77777777" w:rsidR="008114D0" w:rsidRPr="003A535F" w:rsidRDefault="008114D0" w:rsidP="00E3320E">
            <w:pPr>
              <w:pStyle w:val="Nagwek1"/>
              <w:rPr>
                <w:b/>
              </w:rPr>
            </w:pPr>
            <w:r w:rsidRPr="003A535F">
              <w:rPr>
                <w:b/>
              </w:rPr>
              <w:t>I – Wymiar sprawiedliwości – profil prawnokarny</w:t>
            </w:r>
          </w:p>
        </w:tc>
      </w:tr>
      <w:tr w:rsidR="008114D0" w:rsidRPr="003A535F" w14:paraId="6D4C84F2" w14:textId="77777777" w:rsidTr="00E3320E">
        <w:trPr>
          <w:cantSplit/>
          <w:trHeight w:hRule="exact" w:val="888"/>
        </w:trPr>
        <w:tc>
          <w:tcPr>
            <w:tcW w:w="517" w:type="dxa"/>
            <w:tcBorders>
              <w:bottom w:val="nil"/>
            </w:tcBorders>
            <w:vAlign w:val="center"/>
          </w:tcPr>
          <w:p w14:paraId="76B0B59B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7433F79D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Prawo wykroczeń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08AF2911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zimowy</w:t>
            </w:r>
          </w:p>
        </w:tc>
        <w:tc>
          <w:tcPr>
            <w:tcW w:w="3388" w:type="dxa"/>
            <w:gridSpan w:val="2"/>
            <w:tcBorders>
              <w:bottom w:val="nil"/>
            </w:tcBorders>
            <w:vAlign w:val="center"/>
          </w:tcPr>
          <w:p w14:paraId="42C71B5C" w14:textId="77777777" w:rsidR="008114D0" w:rsidRPr="003A535F" w:rsidRDefault="008114D0" w:rsidP="00E3320E">
            <w:pPr>
              <w:ind w:left="60"/>
              <w:rPr>
                <w:b/>
                <w:sz w:val="22"/>
                <w:szCs w:val="22"/>
              </w:rPr>
            </w:pPr>
            <w:r w:rsidRPr="003A535F">
              <w:rPr>
                <w:b/>
                <w:sz w:val="22"/>
                <w:szCs w:val="22"/>
              </w:rPr>
              <w:t>dr hab. J. Izydorczyk, prof. UŁ</w:t>
            </w:r>
          </w:p>
        </w:tc>
        <w:tc>
          <w:tcPr>
            <w:tcW w:w="2140" w:type="dxa"/>
            <w:tcBorders>
              <w:bottom w:val="nil"/>
            </w:tcBorders>
            <w:vAlign w:val="center"/>
          </w:tcPr>
          <w:p w14:paraId="6B717C60" w14:textId="77777777" w:rsidR="008114D0" w:rsidRPr="003A535F" w:rsidRDefault="008114D0" w:rsidP="00E3320E">
            <w:pPr>
              <w:jc w:val="center"/>
              <w:rPr>
                <w:b/>
                <w:sz w:val="22"/>
                <w:szCs w:val="22"/>
              </w:rPr>
            </w:pPr>
          </w:p>
          <w:p w14:paraId="7BBD548D" w14:textId="77777777" w:rsidR="008114D0" w:rsidRPr="003A535F" w:rsidRDefault="008114D0" w:rsidP="00E3320E">
            <w:pPr>
              <w:jc w:val="center"/>
              <w:rPr>
                <w:b/>
                <w:sz w:val="22"/>
                <w:szCs w:val="22"/>
              </w:rPr>
            </w:pPr>
            <w:r w:rsidRPr="003A535F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96191CC" w14:textId="77777777" w:rsidR="008114D0" w:rsidRPr="003A535F" w:rsidRDefault="008114D0" w:rsidP="00E3320E">
            <w:pPr>
              <w:jc w:val="center"/>
              <w:rPr>
                <w:b/>
                <w:sz w:val="22"/>
                <w:szCs w:val="22"/>
              </w:rPr>
            </w:pPr>
          </w:p>
          <w:p w14:paraId="1F22FA3B" w14:textId="77777777" w:rsidR="008114D0" w:rsidRPr="003A535F" w:rsidRDefault="008114D0" w:rsidP="00E3320E">
            <w:pPr>
              <w:jc w:val="center"/>
              <w:rPr>
                <w:b/>
                <w:sz w:val="22"/>
                <w:szCs w:val="22"/>
              </w:rPr>
            </w:pPr>
            <w:r w:rsidRPr="003A535F">
              <w:rPr>
                <w:b/>
                <w:sz w:val="22"/>
                <w:szCs w:val="22"/>
              </w:rPr>
              <w:t>18.15-19.45</w:t>
            </w:r>
          </w:p>
        </w:tc>
        <w:tc>
          <w:tcPr>
            <w:tcW w:w="1400" w:type="dxa"/>
            <w:vAlign w:val="center"/>
          </w:tcPr>
          <w:p w14:paraId="1BE668F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55F37E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2.46</w:t>
            </w:r>
          </w:p>
        </w:tc>
        <w:tc>
          <w:tcPr>
            <w:tcW w:w="1200" w:type="dxa"/>
            <w:vAlign w:val="center"/>
          </w:tcPr>
          <w:p w14:paraId="096B1D3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3A535F" w14:paraId="55E69BBA" w14:textId="77777777" w:rsidTr="00E3320E">
        <w:trPr>
          <w:cantSplit/>
          <w:trHeight w:hRule="exact" w:val="396"/>
        </w:trPr>
        <w:tc>
          <w:tcPr>
            <w:tcW w:w="517" w:type="dxa"/>
            <w:tcBorders>
              <w:bottom w:val="nil"/>
            </w:tcBorders>
            <w:vAlign w:val="center"/>
          </w:tcPr>
          <w:p w14:paraId="2B951A12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2.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1215FC95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Prawo karne wykonawcze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7087A403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zimowy</w:t>
            </w:r>
          </w:p>
        </w:tc>
        <w:tc>
          <w:tcPr>
            <w:tcW w:w="3388" w:type="dxa"/>
            <w:gridSpan w:val="2"/>
            <w:tcBorders>
              <w:bottom w:val="nil"/>
            </w:tcBorders>
            <w:vAlign w:val="center"/>
          </w:tcPr>
          <w:p w14:paraId="1EABF6A9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 xml:space="preserve">prof. S. </w:t>
            </w:r>
            <w:proofErr w:type="spellStart"/>
            <w:r w:rsidRPr="003A535F">
              <w:rPr>
                <w:b/>
              </w:rPr>
              <w:t>Lelental</w:t>
            </w:r>
            <w:proofErr w:type="spellEnd"/>
          </w:p>
        </w:tc>
        <w:tc>
          <w:tcPr>
            <w:tcW w:w="2140" w:type="dxa"/>
            <w:tcBorders>
              <w:bottom w:val="nil"/>
            </w:tcBorders>
            <w:vAlign w:val="center"/>
          </w:tcPr>
          <w:p w14:paraId="462276B4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wtorek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3330B1E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16.00-17.30</w:t>
            </w:r>
          </w:p>
        </w:tc>
        <w:tc>
          <w:tcPr>
            <w:tcW w:w="1400" w:type="dxa"/>
            <w:vAlign w:val="center"/>
          </w:tcPr>
          <w:p w14:paraId="6E25D4F0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2.45</w:t>
            </w:r>
          </w:p>
        </w:tc>
        <w:tc>
          <w:tcPr>
            <w:tcW w:w="1200" w:type="dxa"/>
            <w:vAlign w:val="center"/>
          </w:tcPr>
          <w:p w14:paraId="3C66FC3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3A535F" w14:paraId="3EB7AA39" w14:textId="77777777" w:rsidTr="00E3320E">
        <w:trPr>
          <w:cantSplit/>
          <w:trHeight w:hRule="exact" w:val="1330"/>
        </w:trPr>
        <w:tc>
          <w:tcPr>
            <w:tcW w:w="517" w:type="dxa"/>
            <w:tcBorders>
              <w:bottom w:val="nil"/>
            </w:tcBorders>
            <w:vAlign w:val="center"/>
          </w:tcPr>
          <w:p w14:paraId="0AF10EEF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3.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5CD68A90" w14:textId="77777777" w:rsidR="008114D0" w:rsidRPr="003A535F" w:rsidRDefault="008114D0" w:rsidP="00E3320E">
            <w:pPr>
              <w:pStyle w:val="Nagwek3"/>
              <w:rPr>
                <w:b/>
                <w:sz w:val="18"/>
                <w:szCs w:val="18"/>
              </w:rPr>
            </w:pPr>
            <w:r w:rsidRPr="003A535F">
              <w:rPr>
                <w:b/>
              </w:rPr>
              <w:t>Kryminalistyka</w:t>
            </w:r>
          </w:p>
          <w:p w14:paraId="2D8EA8CE" w14:textId="77777777" w:rsidR="008114D0" w:rsidRPr="003A535F" w:rsidRDefault="008114D0" w:rsidP="00E3320E">
            <w:pPr>
              <w:pStyle w:val="Nagwek3"/>
              <w:rPr>
                <w:b/>
                <w:sz w:val="18"/>
                <w:szCs w:val="18"/>
              </w:rPr>
            </w:pP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54EEAF4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zimowy</w:t>
            </w:r>
          </w:p>
        </w:tc>
        <w:tc>
          <w:tcPr>
            <w:tcW w:w="3388" w:type="dxa"/>
            <w:gridSpan w:val="2"/>
            <w:tcBorders>
              <w:bottom w:val="nil"/>
            </w:tcBorders>
            <w:vAlign w:val="center"/>
          </w:tcPr>
          <w:p w14:paraId="63C79C85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dr P. Grzegorczyk</w:t>
            </w:r>
          </w:p>
        </w:tc>
        <w:tc>
          <w:tcPr>
            <w:tcW w:w="2140" w:type="dxa"/>
            <w:tcBorders>
              <w:bottom w:val="nil"/>
            </w:tcBorders>
            <w:vAlign w:val="center"/>
          </w:tcPr>
          <w:p w14:paraId="7BCC9712" w14:textId="77777777" w:rsidR="008114D0" w:rsidRPr="003A535F" w:rsidRDefault="008114D0" w:rsidP="00E3320E">
            <w:pPr>
              <w:rPr>
                <w:b/>
              </w:rPr>
            </w:pPr>
          </w:p>
          <w:p w14:paraId="72CC77EF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wtorek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9220955" w14:textId="77777777" w:rsidR="008114D0" w:rsidRPr="003A535F" w:rsidRDefault="008114D0" w:rsidP="00E3320E">
            <w:pPr>
              <w:rPr>
                <w:b/>
              </w:rPr>
            </w:pPr>
          </w:p>
          <w:p w14:paraId="19CCBEF3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 xml:space="preserve">  17.45-20.00</w:t>
            </w:r>
          </w:p>
        </w:tc>
        <w:tc>
          <w:tcPr>
            <w:tcW w:w="1400" w:type="dxa"/>
            <w:vAlign w:val="center"/>
          </w:tcPr>
          <w:p w14:paraId="5EC6252D" w14:textId="77777777" w:rsidR="008114D0" w:rsidRPr="003A535F" w:rsidRDefault="008114D0" w:rsidP="00E3320E">
            <w:pPr>
              <w:rPr>
                <w:b/>
              </w:rPr>
            </w:pPr>
          </w:p>
          <w:p w14:paraId="728D1253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3.64</w:t>
            </w:r>
          </w:p>
        </w:tc>
        <w:tc>
          <w:tcPr>
            <w:tcW w:w="1200" w:type="dxa"/>
            <w:vAlign w:val="center"/>
          </w:tcPr>
          <w:p w14:paraId="2904F85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3A535F" w14:paraId="0090CF5E" w14:textId="77777777" w:rsidTr="00E3320E">
        <w:trPr>
          <w:cantSplit/>
          <w:trHeight w:hRule="exact" w:val="300"/>
        </w:trPr>
        <w:tc>
          <w:tcPr>
            <w:tcW w:w="517" w:type="dxa"/>
            <w:tcBorders>
              <w:bottom w:val="nil"/>
            </w:tcBorders>
            <w:vAlign w:val="center"/>
          </w:tcPr>
          <w:p w14:paraId="270A2247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4.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4AD1C1E7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Międzynarodowe prawo karne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6C089907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letni</w:t>
            </w:r>
          </w:p>
        </w:tc>
        <w:tc>
          <w:tcPr>
            <w:tcW w:w="3388" w:type="dxa"/>
            <w:gridSpan w:val="2"/>
            <w:tcBorders>
              <w:bottom w:val="nil"/>
            </w:tcBorders>
            <w:vAlign w:val="center"/>
          </w:tcPr>
          <w:p w14:paraId="20E380C7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prof. K. Indecki</w:t>
            </w:r>
          </w:p>
        </w:tc>
        <w:tc>
          <w:tcPr>
            <w:tcW w:w="2140" w:type="dxa"/>
            <w:tcBorders>
              <w:bottom w:val="nil"/>
            </w:tcBorders>
            <w:vAlign w:val="center"/>
          </w:tcPr>
          <w:p w14:paraId="52D02709" w14:textId="77777777" w:rsidR="008114D0" w:rsidRPr="003A535F" w:rsidRDefault="008114D0" w:rsidP="00E3320E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6766ED2" w14:textId="77777777" w:rsidR="008114D0" w:rsidRPr="003A535F" w:rsidRDefault="008114D0" w:rsidP="00E3320E">
            <w:pPr>
              <w:jc w:val="center"/>
              <w:rPr>
                <w:i/>
              </w:rPr>
            </w:pPr>
          </w:p>
        </w:tc>
        <w:tc>
          <w:tcPr>
            <w:tcW w:w="1400" w:type="dxa"/>
            <w:vAlign w:val="center"/>
          </w:tcPr>
          <w:p w14:paraId="58862D01" w14:textId="77777777" w:rsidR="008114D0" w:rsidRPr="003A535F" w:rsidRDefault="008114D0" w:rsidP="00E3320E">
            <w:pPr>
              <w:jc w:val="center"/>
              <w:rPr>
                <w:i/>
              </w:rPr>
            </w:pPr>
          </w:p>
        </w:tc>
        <w:tc>
          <w:tcPr>
            <w:tcW w:w="1200" w:type="dxa"/>
            <w:vAlign w:val="center"/>
          </w:tcPr>
          <w:p w14:paraId="2E795A7A" w14:textId="77777777" w:rsidR="008114D0" w:rsidRPr="003A535F" w:rsidRDefault="008114D0" w:rsidP="00E3320E">
            <w:pPr>
              <w:jc w:val="center"/>
              <w:rPr>
                <w:i/>
              </w:rPr>
            </w:pPr>
          </w:p>
        </w:tc>
      </w:tr>
      <w:tr w:rsidR="008114D0" w:rsidRPr="003A535F" w14:paraId="56969D41" w14:textId="77777777" w:rsidTr="00E3320E">
        <w:trPr>
          <w:cantSplit/>
          <w:trHeight w:hRule="exact" w:val="552"/>
        </w:trPr>
        <w:tc>
          <w:tcPr>
            <w:tcW w:w="517" w:type="dxa"/>
            <w:tcBorders>
              <w:bottom w:val="nil"/>
            </w:tcBorders>
            <w:vAlign w:val="center"/>
          </w:tcPr>
          <w:p w14:paraId="4E7002D8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5.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3A29ED11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Prawo karne skarbowe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757866E3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letni</w:t>
            </w:r>
          </w:p>
        </w:tc>
        <w:tc>
          <w:tcPr>
            <w:tcW w:w="3388" w:type="dxa"/>
            <w:gridSpan w:val="2"/>
            <w:tcBorders>
              <w:bottom w:val="nil"/>
            </w:tcBorders>
            <w:vAlign w:val="center"/>
          </w:tcPr>
          <w:p w14:paraId="270FF7C5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prof. D. Świecki</w:t>
            </w:r>
          </w:p>
          <w:p w14:paraId="2AA10A39" w14:textId="77777777" w:rsidR="008114D0" w:rsidRPr="003A535F" w:rsidRDefault="008114D0" w:rsidP="00E3320E">
            <w:pPr>
              <w:rPr>
                <w:i/>
              </w:rPr>
            </w:pPr>
          </w:p>
        </w:tc>
        <w:tc>
          <w:tcPr>
            <w:tcW w:w="2140" w:type="dxa"/>
            <w:tcBorders>
              <w:bottom w:val="nil"/>
            </w:tcBorders>
            <w:vAlign w:val="center"/>
          </w:tcPr>
          <w:p w14:paraId="7F11F562" w14:textId="77777777" w:rsidR="008114D0" w:rsidRPr="003A535F" w:rsidRDefault="008114D0" w:rsidP="00E3320E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6EFFB825" w14:textId="77777777" w:rsidR="008114D0" w:rsidRPr="003A535F" w:rsidRDefault="008114D0" w:rsidP="00E3320E">
            <w:pPr>
              <w:jc w:val="center"/>
              <w:rPr>
                <w:i/>
              </w:rPr>
            </w:pP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14:paraId="634853E8" w14:textId="77777777" w:rsidR="008114D0" w:rsidRPr="003A535F" w:rsidRDefault="008114D0" w:rsidP="00E3320E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14:paraId="68C7DDD8" w14:textId="77777777" w:rsidR="008114D0" w:rsidRPr="003A535F" w:rsidRDefault="008114D0" w:rsidP="00E3320E">
            <w:pPr>
              <w:jc w:val="center"/>
              <w:rPr>
                <w:i/>
              </w:rPr>
            </w:pPr>
          </w:p>
        </w:tc>
      </w:tr>
      <w:tr w:rsidR="008114D0" w:rsidRPr="003A535F" w14:paraId="2100B01F" w14:textId="77777777" w:rsidTr="00E3320E">
        <w:trPr>
          <w:cantSplit/>
          <w:trHeight w:hRule="exact" w:val="300"/>
        </w:trPr>
        <w:tc>
          <w:tcPr>
            <w:tcW w:w="15642" w:type="dxa"/>
            <w:gridSpan w:val="9"/>
            <w:shd w:val="clear" w:color="auto" w:fill="FFFFFF" w:themeFill="background1"/>
            <w:vAlign w:val="center"/>
          </w:tcPr>
          <w:p w14:paraId="6B1BB521" w14:textId="77777777" w:rsidR="008114D0" w:rsidRPr="003A535F" w:rsidRDefault="008114D0" w:rsidP="00E3320E">
            <w:pPr>
              <w:pStyle w:val="Nagwek2"/>
            </w:pPr>
            <w:r w:rsidRPr="003A535F">
              <w:t>II – Wymiar sprawiedliwości – profil cywilnoprawny</w:t>
            </w:r>
          </w:p>
        </w:tc>
      </w:tr>
      <w:tr w:rsidR="008114D0" w:rsidRPr="003A535F" w14:paraId="5E134D06" w14:textId="77777777" w:rsidTr="00E3320E">
        <w:trPr>
          <w:cantSplit/>
          <w:trHeight w:hRule="exact" w:val="945"/>
        </w:trPr>
        <w:tc>
          <w:tcPr>
            <w:tcW w:w="517" w:type="dxa"/>
            <w:tcBorders>
              <w:bottom w:val="nil"/>
            </w:tcBorders>
            <w:vAlign w:val="center"/>
          </w:tcPr>
          <w:p w14:paraId="327155ED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40FA3592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Wstęp do prawa prywatnego międzynarodowego</w:t>
            </w:r>
          </w:p>
          <w:p w14:paraId="59E5FF06" w14:textId="77777777" w:rsidR="008114D0" w:rsidRPr="003A535F" w:rsidRDefault="008114D0" w:rsidP="00E3320E">
            <w:pPr>
              <w:rPr>
                <w:b/>
              </w:rPr>
            </w:pP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677572F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zimowy</w:t>
            </w:r>
          </w:p>
        </w:tc>
        <w:tc>
          <w:tcPr>
            <w:tcW w:w="3388" w:type="dxa"/>
            <w:gridSpan w:val="2"/>
            <w:tcBorders>
              <w:bottom w:val="nil"/>
            </w:tcBorders>
            <w:vAlign w:val="center"/>
          </w:tcPr>
          <w:p w14:paraId="1FC8CCF2" w14:textId="77777777" w:rsidR="008114D0" w:rsidRPr="003A535F" w:rsidRDefault="008114D0" w:rsidP="00E3320E">
            <w:pPr>
              <w:rPr>
                <w:b/>
                <w:sz w:val="22"/>
                <w:szCs w:val="22"/>
              </w:rPr>
            </w:pPr>
            <w:r w:rsidRPr="003A535F">
              <w:rPr>
                <w:b/>
                <w:sz w:val="22"/>
                <w:szCs w:val="22"/>
              </w:rPr>
              <w:t xml:space="preserve">  prof. dr hab. M. Wojewoda</w:t>
            </w:r>
          </w:p>
          <w:p w14:paraId="756B1782" w14:textId="77777777" w:rsidR="008114D0" w:rsidRPr="003A535F" w:rsidRDefault="008114D0" w:rsidP="00E3320E">
            <w:pPr>
              <w:rPr>
                <w:b/>
              </w:rPr>
            </w:pPr>
          </w:p>
        </w:tc>
        <w:tc>
          <w:tcPr>
            <w:tcW w:w="2140" w:type="dxa"/>
            <w:tcBorders>
              <w:bottom w:val="nil"/>
            </w:tcBorders>
            <w:vAlign w:val="center"/>
          </w:tcPr>
          <w:p w14:paraId="2871CDE4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środa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30F45A74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14.30-16.00</w:t>
            </w:r>
          </w:p>
        </w:tc>
        <w:tc>
          <w:tcPr>
            <w:tcW w:w="1400" w:type="dxa"/>
            <w:vAlign w:val="center"/>
          </w:tcPr>
          <w:p w14:paraId="293ED794" w14:textId="77777777" w:rsidR="008114D0" w:rsidRPr="003A535F" w:rsidRDefault="008114D0" w:rsidP="00E3320E">
            <w:pPr>
              <w:spacing w:line="259" w:lineRule="auto"/>
              <w:jc w:val="center"/>
              <w:rPr>
                <w:b/>
                <w:bCs/>
              </w:rPr>
            </w:pPr>
            <w:r w:rsidRPr="003A535F">
              <w:rPr>
                <w:b/>
                <w:bCs/>
              </w:rPr>
              <w:t>2.45</w:t>
            </w:r>
          </w:p>
          <w:p w14:paraId="6AE10E8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14:paraId="56F708A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3A535F" w14:paraId="62EB5AF6" w14:textId="77777777" w:rsidTr="00E3320E">
        <w:trPr>
          <w:cantSplit/>
          <w:trHeight w:hRule="exact" w:val="1492"/>
        </w:trPr>
        <w:tc>
          <w:tcPr>
            <w:tcW w:w="517" w:type="dxa"/>
            <w:tcBorders>
              <w:bottom w:val="nil"/>
            </w:tcBorders>
            <w:vAlign w:val="center"/>
          </w:tcPr>
          <w:p w14:paraId="257ECA0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2.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0C194923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Prawo własności intelektualnej-</w:t>
            </w:r>
          </w:p>
          <w:p w14:paraId="411767FB" w14:textId="77777777" w:rsidR="008114D0" w:rsidRPr="003A535F" w:rsidRDefault="008114D0" w:rsidP="00E3320E">
            <w:pPr>
              <w:rPr>
                <w:b/>
              </w:rPr>
            </w:pP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39FCDEB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zimowy</w:t>
            </w:r>
          </w:p>
        </w:tc>
        <w:tc>
          <w:tcPr>
            <w:tcW w:w="3388" w:type="dxa"/>
            <w:gridSpan w:val="2"/>
            <w:tcBorders>
              <w:bottom w:val="nil"/>
            </w:tcBorders>
            <w:vAlign w:val="center"/>
          </w:tcPr>
          <w:p w14:paraId="34F9578B" w14:textId="74B8C600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 xml:space="preserve"> dr hab. </w:t>
            </w:r>
            <w:proofErr w:type="spellStart"/>
            <w:r w:rsidRPr="003A535F">
              <w:rPr>
                <w:b/>
              </w:rPr>
              <w:t>B.Giesen</w:t>
            </w:r>
            <w:proofErr w:type="spellEnd"/>
            <w:r w:rsidR="006F5938" w:rsidRPr="003A535F">
              <w:rPr>
                <w:b/>
              </w:rPr>
              <w:t xml:space="preserve"> </w:t>
            </w:r>
            <w:r w:rsidRPr="003A535F">
              <w:rPr>
                <w:b/>
              </w:rPr>
              <w:t>/</w:t>
            </w:r>
            <w:r w:rsidR="006F5938" w:rsidRPr="003A535F">
              <w:rPr>
                <w:b/>
              </w:rPr>
              <w:t xml:space="preserve"> </w:t>
            </w:r>
            <w:r w:rsidRPr="003A535F">
              <w:rPr>
                <w:b/>
              </w:rPr>
              <w:t xml:space="preserve">dr </w:t>
            </w:r>
            <w:proofErr w:type="spellStart"/>
            <w:r w:rsidRPr="003A535F">
              <w:rPr>
                <w:b/>
              </w:rPr>
              <w:t>Ż.Pacud</w:t>
            </w:r>
            <w:proofErr w:type="spellEnd"/>
          </w:p>
        </w:tc>
        <w:tc>
          <w:tcPr>
            <w:tcW w:w="2140" w:type="dxa"/>
            <w:tcBorders>
              <w:bottom w:val="nil"/>
            </w:tcBorders>
            <w:vAlign w:val="center"/>
          </w:tcPr>
          <w:p w14:paraId="5CA03E65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  <w:strike/>
              </w:rPr>
              <w:br/>
            </w:r>
            <w:r w:rsidRPr="003A535F">
              <w:rPr>
                <w:b/>
              </w:rPr>
              <w:t>czwartek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A868CCD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12.30-14.00</w:t>
            </w:r>
          </w:p>
        </w:tc>
        <w:tc>
          <w:tcPr>
            <w:tcW w:w="1400" w:type="dxa"/>
            <w:vAlign w:val="center"/>
          </w:tcPr>
          <w:p w14:paraId="66D43B5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F61CAC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2.46</w:t>
            </w:r>
          </w:p>
          <w:p w14:paraId="5AB6F40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14:paraId="37BCD95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3A535F" w14:paraId="166E3209" w14:textId="77777777" w:rsidTr="00E3320E">
        <w:trPr>
          <w:cantSplit/>
          <w:trHeight w:hRule="exact" w:val="374"/>
        </w:trPr>
        <w:tc>
          <w:tcPr>
            <w:tcW w:w="517" w:type="dxa"/>
            <w:tcBorders>
              <w:bottom w:val="nil"/>
            </w:tcBorders>
            <w:vAlign w:val="center"/>
          </w:tcPr>
          <w:p w14:paraId="7A0D8693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3.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73F0B53A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Prawo rolne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74656DC6" w14:textId="77777777" w:rsidR="008114D0" w:rsidRPr="003A535F" w:rsidRDefault="008114D0" w:rsidP="00E3320E">
            <w:pPr>
              <w:jc w:val="center"/>
              <w:rPr>
                <w:b/>
                <w:i/>
              </w:rPr>
            </w:pPr>
            <w:r w:rsidRPr="003A535F">
              <w:rPr>
                <w:i/>
              </w:rPr>
              <w:t>letni</w:t>
            </w:r>
          </w:p>
        </w:tc>
        <w:tc>
          <w:tcPr>
            <w:tcW w:w="3388" w:type="dxa"/>
            <w:gridSpan w:val="2"/>
            <w:tcBorders>
              <w:bottom w:val="nil"/>
            </w:tcBorders>
            <w:vAlign w:val="center"/>
          </w:tcPr>
          <w:p w14:paraId="723140EF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dr J. Mikołajczyk</w:t>
            </w:r>
          </w:p>
        </w:tc>
        <w:tc>
          <w:tcPr>
            <w:tcW w:w="2140" w:type="dxa"/>
            <w:tcBorders>
              <w:bottom w:val="nil"/>
            </w:tcBorders>
            <w:vAlign w:val="center"/>
          </w:tcPr>
          <w:p w14:paraId="66950257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D87A4A2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400" w:type="dxa"/>
            <w:vAlign w:val="center"/>
          </w:tcPr>
          <w:p w14:paraId="57C3E3AB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200" w:type="dxa"/>
            <w:vAlign w:val="center"/>
          </w:tcPr>
          <w:p w14:paraId="11020B0A" w14:textId="77777777" w:rsidR="008114D0" w:rsidRPr="003A535F" w:rsidRDefault="008114D0" w:rsidP="00E3320E">
            <w:pPr>
              <w:jc w:val="center"/>
            </w:pPr>
          </w:p>
        </w:tc>
      </w:tr>
      <w:tr w:rsidR="008114D0" w:rsidRPr="003A535F" w14:paraId="4DD42264" w14:textId="77777777" w:rsidTr="00E3320E">
        <w:trPr>
          <w:cantSplit/>
          <w:trHeight w:hRule="exact" w:val="30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1C824DFA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4.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4DF626F8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Prawo ubezpieczeń społecznych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7741C5F1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letni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vAlign w:val="center"/>
          </w:tcPr>
          <w:p w14:paraId="3153A430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prof. M. Włodarczyk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70CEA62B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2C9AC91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4DEE14B6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419D6262" w14:textId="77777777" w:rsidR="008114D0" w:rsidRPr="003A535F" w:rsidRDefault="008114D0" w:rsidP="00E3320E">
            <w:pPr>
              <w:jc w:val="center"/>
            </w:pPr>
          </w:p>
        </w:tc>
      </w:tr>
      <w:tr w:rsidR="008114D0" w:rsidRPr="003A535F" w14:paraId="77F56390" w14:textId="77777777" w:rsidTr="00E3320E">
        <w:trPr>
          <w:cantSplit/>
          <w:trHeight w:hRule="exact"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3988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lastRenderedPageBreak/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0321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Prawo papierów wartościowych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D1F7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letni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DC9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dr Z. Świderski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1802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ABFD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E9A4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2587" w14:textId="77777777" w:rsidR="008114D0" w:rsidRPr="003A535F" w:rsidRDefault="008114D0" w:rsidP="00E3320E">
            <w:pPr>
              <w:jc w:val="center"/>
            </w:pPr>
          </w:p>
        </w:tc>
      </w:tr>
      <w:tr w:rsidR="008114D0" w:rsidRPr="003A535F" w14:paraId="4D171365" w14:textId="77777777" w:rsidTr="00E3320E">
        <w:trPr>
          <w:cantSplit/>
          <w:trHeight w:hRule="exact" w:val="300"/>
        </w:trPr>
        <w:tc>
          <w:tcPr>
            <w:tcW w:w="15642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F97C02" w14:textId="77777777" w:rsidR="008114D0" w:rsidRPr="003A535F" w:rsidRDefault="008114D0" w:rsidP="00E3320E">
            <w:pPr>
              <w:pStyle w:val="Nagwek9"/>
              <w:jc w:val="center"/>
              <w:rPr>
                <w:b/>
              </w:rPr>
            </w:pPr>
            <w:r w:rsidRPr="003A535F">
              <w:rPr>
                <w:b/>
              </w:rPr>
              <w:t>III – Prawo gospodarcze</w:t>
            </w:r>
          </w:p>
        </w:tc>
      </w:tr>
      <w:tr w:rsidR="008114D0" w:rsidRPr="003A535F" w14:paraId="3546D7B5" w14:textId="77777777" w:rsidTr="00E3320E">
        <w:trPr>
          <w:cantSplit/>
          <w:trHeight w:hRule="exact" w:val="530"/>
        </w:trPr>
        <w:tc>
          <w:tcPr>
            <w:tcW w:w="517" w:type="dxa"/>
            <w:tcBorders>
              <w:bottom w:val="nil"/>
            </w:tcBorders>
            <w:vAlign w:val="center"/>
          </w:tcPr>
          <w:p w14:paraId="094FEC27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5A233B34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Prawo własności przemysłowej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14A32C16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zimowy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14:paraId="52DEF493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prof. U. Promińska</w:t>
            </w:r>
          </w:p>
        </w:tc>
        <w:tc>
          <w:tcPr>
            <w:tcW w:w="2240" w:type="dxa"/>
            <w:gridSpan w:val="2"/>
            <w:tcBorders>
              <w:bottom w:val="nil"/>
            </w:tcBorders>
            <w:vAlign w:val="center"/>
          </w:tcPr>
          <w:p w14:paraId="4E59882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wtorek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BC98826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16.00-18.00</w:t>
            </w:r>
          </w:p>
        </w:tc>
        <w:tc>
          <w:tcPr>
            <w:tcW w:w="1400" w:type="dxa"/>
            <w:vAlign w:val="center"/>
          </w:tcPr>
          <w:p w14:paraId="5D79124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2.46</w:t>
            </w:r>
          </w:p>
        </w:tc>
        <w:tc>
          <w:tcPr>
            <w:tcW w:w="1200" w:type="dxa"/>
            <w:vAlign w:val="center"/>
          </w:tcPr>
          <w:p w14:paraId="08BF7DB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3A535F" w14:paraId="09ED2FF0" w14:textId="77777777" w:rsidTr="00E3320E">
        <w:trPr>
          <w:cantSplit/>
          <w:trHeight w:hRule="exact" w:val="1067"/>
        </w:trPr>
        <w:tc>
          <w:tcPr>
            <w:tcW w:w="517" w:type="dxa"/>
            <w:vAlign w:val="center"/>
          </w:tcPr>
          <w:p w14:paraId="79CE08C0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2.</w:t>
            </w:r>
          </w:p>
        </w:tc>
        <w:tc>
          <w:tcPr>
            <w:tcW w:w="3825" w:type="dxa"/>
            <w:vAlign w:val="center"/>
          </w:tcPr>
          <w:p w14:paraId="7032B152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Wstęp do prawa prywatnego międzynarodowego</w:t>
            </w:r>
          </w:p>
        </w:tc>
        <w:tc>
          <w:tcPr>
            <w:tcW w:w="1612" w:type="dxa"/>
            <w:vAlign w:val="center"/>
          </w:tcPr>
          <w:p w14:paraId="63C9957E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zimowy</w:t>
            </w:r>
          </w:p>
        </w:tc>
        <w:tc>
          <w:tcPr>
            <w:tcW w:w="3288" w:type="dxa"/>
            <w:vAlign w:val="center"/>
          </w:tcPr>
          <w:p w14:paraId="4778E29B" w14:textId="77777777" w:rsidR="008114D0" w:rsidRPr="003A535F" w:rsidRDefault="008114D0" w:rsidP="00E3320E">
            <w:pPr>
              <w:rPr>
                <w:b/>
                <w:sz w:val="22"/>
                <w:szCs w:val="22"/>
              </w:rPr>
            </w:pPr>
            <w:r w:rsidRPr="003A535F">
              <w:rPr>
                <w:b/>
                <w:sz w:val="22"/>
                <w:szCs w:val="22"/>
              </w:rPr>
              <w:t xml:space="preserve"> dr hab. M. Wojewoda</w:t>
            </w:r>
          </w:p>
        </w:tc>
        <w:tc>
          <w:tcPr>
            <w:tcW w:w="2240" w:type="dxa"/>
            <w:gridSpan w:val="2"/>
            <w:vAlign w:val="center"/>
          </w:tcPr>
          <w:p w14:paraId="039A3A5D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 xml:space="preserve">              środa </w:t>
            </w:r>
          </w:p>
        </w:tc>
        <w:tc>
          <w:tcPr>
            <w:tcW w:w="1560" w:type="dxa"/>
            <w:vAlign w:val="center"/>
          </w:tcPr>
          <w:p w14:paraId="4EBDC465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14.30-16.00</w:t>
            </w:r>
          </w:p>
        </w:tc>
        <w:tc>
          <w:tcPr>
            <w:tcW w:w="1400" w:type="dxa"/>
            <w:vAlign w:val="center"/>
          </w:tcPr>
          <w:p w14:paraId="612442E3" w14:textId="77777777" w:rsidR="008114D0" w:rsidRPr="003A535F" w:rsidRDefault="008114D0" w:rsidP="00E3320E">
            <w:pPr>
              <w:jc w:val="center"/>
              <w:rPr>
                <w:b/>
                <w:bCs/>
              </w:rPr>
            </w:pPr>
            <w:r w:rsidRPr="003A535F">
              <w:rPr>
                <w:b/>
                <w:bCs/>
              </w:rPr>
              <w:t>2.45</w:t>
            </w:r>
          </w:p>
          <w:p w14:paraId="4726E36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14:paraId="39EE66D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3A535F" w14:paraId="6CEEA35F" w14:textId="77777777" w:rsidTr="00E3320E">
        <w:trPr>
          <w:cantSplit/>
          <w:trHeight w:hRule="exact" w:val="369"/>
        </w:trPr>
        <w:tc>
          <w:tcPr>
            <w:tcW w:w="517" w:type="dxa"/>
            <w:tcBorders>
              <w:bottom w:val="nil"/>
            </w:tcBorders>
            <w:vAlign w:val="center"/>
          </w:tcPr>
          <w:p w14:paraId="6B54C321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3.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2DCECAFE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Zbiorowe prawo pracy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714E2B71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zimowy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14:paraId="5EE57E97" w14:textId="77777777" w:rsidR="008114D0" w:rsidRPr="003A535F" w:rsidRDefault="008114D0" w:rsidP="00E3320E">
            <w:pPr>
              <w:rPr>
                <w:b/>
                <w:sz w:val="22"/>
                <w:szCs w:val="22"/>
              </w:rPr>
            </w:pPr>
            <w:r w:rsidRPr="003A535F">
              <w:rPr>
                <w:b/>
                <w:sz w:val="22"/>
                <w:szCs w:val="22"/>
              </w:rPr>
              <w:t>prof. Z. Hajn</w:t>
            </w:r>
          </w:p>
          <w:p w14:paraId="25366077" w14:textId="77777777" w:rsidR="008114D0" w:rsidRPr="003A535F" w:rsidRDefault="008114D0" w:rsidP="00E3320E">
            <w:pPr>
              <w:rPr>
                <w:b/>
                <w:sz w:val="22"/>
                <w:szCs w:val="22"/>
              </w:rPr>
            </w:pPr>
          </w:p>
          <w:p w14:paraId="321F8781" w14:textId="77777777" w:rsidR="008114D0" w:rsidRPr="003A535F" w:rsidRDefault="008114D0" w:rsidP="00E3320E">
            <w:pPr>
              <w:rPr>
                <w:b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bottom w:val="nil"/>
            </w:tcBorders>
          </w:tcPr>
          <w:p w14:paraId="7E9E2445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wtorek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3E2650D" w14:textId="77777777" w:rsidR="008114D0" w:rsidRPr="003A535F" w:rsidRDefault="008114D0" w:rsidP="00E3320E">
            <w:pPr>
              <w:ind w:right="-124"/>
              <w:jc w:val="center"/>
              <w:rPr>
                <w:b/>
              </w:rPr>
            </w:pPr>
            <w:r w:rsidRPr="003A535F">
              <w:rPr>
                <w:b/>
              </w:rPr>
              <w:t>14.15-15.45</w:t>
            </w:r>
          </w:p>
        </w:tc>
        <w:tc>
          <w:tcPr>
            <w:tcW w:w="1400" w:type="dxa"/>
            <w:vAlign w:val="center"/>
          </w:tcPr>
          <w:p w14:paraId="6F4B727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1.27</w:t>
            </w:r>
          </w:p>
          <w:p w14:paraId="3C73622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883B4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56912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E0B126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9CEE59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149E33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9D776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5FAE23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C5477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F53D19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D9C3F2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2FCF4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B309AC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AED46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816727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032284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401EF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9F07DE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1A41F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62363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EC5C0E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8551E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CA2EBE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4185A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B0B44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01D20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FE236A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457407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50FDF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82C5D7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0ADC4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B0666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A547CF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4BE95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44DE3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20CE13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3296FB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7AEE2A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39ABC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7F1DD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DA7F42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4E677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DE41E4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69EEF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0178E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87594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79F20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47F26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2C3CC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825725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9F725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2F2DA5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9ADECF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6827D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CCCC0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BC047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D04B7A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065AE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3DA5CF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2C10F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93D34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1C6AD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3A6D4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B7E193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9A8BE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6F601D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6B1AF0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993BD0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3C6FB6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3A753B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5428CD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521B7E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999ABD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761CEB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440F2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055E3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FC868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EC0B58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005AB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A4656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7D2511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A7CEBA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69DEA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8F9D3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8EF3B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82877D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89599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73E55B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D6B03E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80A3A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B12500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95C02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3F9E30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486455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E204D9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84C777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890B8A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30881A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63039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8C9D2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74D17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9440A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0814DF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99BE8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2FE05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BD6D2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D112FF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769AC1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FB98F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29095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7570F0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E7D4D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5DCDB0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4CC5C4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EFE33B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11E3D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5EA77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04A68F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A9166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CC7AD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591E17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882D3F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0A86D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E2E2E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27B61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81B26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7A6D52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4C96B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3F6D8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358EB7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54D386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788B1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17E12B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CA079B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369C0F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B1C7DC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12F28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4EFAD0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CD493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37ED03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306DD3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6278C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BF46C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0BF34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80A53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54FE2B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B939F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0F13DA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1D7EF3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401C56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FE32B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EC88E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4CA10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BCB0A7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75D97E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C98570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4E60A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8DFF09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1CC01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402354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C1E4F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79B63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5037B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7567B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B19300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542DC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6CC57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DF68F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8CA178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F498E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19B15C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5A0870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A68254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86AEEA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9518E8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D5843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3E348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77122B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A4E796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93BBC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198BCC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B90052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2171B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156D0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055C3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AEC72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21AE69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0D8E1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C10002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CE2100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78D200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C1182D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6D4EF4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1EB949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AF2D2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C633C8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1501D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EF3B0C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D193E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23644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C9BD9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7B61F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69EA0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43788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732A5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C2CCD0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DC396C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37C6AC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719DC9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62F72F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559D10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B50A4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959297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9910A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721912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DC9F92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69312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68F7E0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9E2E31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2E5ED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FA340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A9DD8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A4AA7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2B7CA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59F71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E6856A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3D18B8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8E296B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7BD51D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4FA3B2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BC96B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EEF03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82C3C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39C7F0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C321E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F8E21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05EB7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A26F1A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3122B3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111E7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C9D51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C01478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8229E6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248A0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D0CF0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4A2B26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0A4080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FD55EE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7A73DC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5FAD8E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602AA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B51117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19244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90B9C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E335A1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314D02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081EB7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330DC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A41AB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AA23B7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CCF512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868ABE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298280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45078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3EEEE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2610A5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FD668F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F85E93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514EE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4DD9C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A86E8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A5E71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9F75B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729EF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49C5F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23BA8A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5C31E4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96CBE4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BCC0CF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E197C6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C54E6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65DDC5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DA2F3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536E9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5C63D2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24875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67DDD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8B6F39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DAB2BB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B7DE4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D5F28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C5DE2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E7CE4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0E1C41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2CDD6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436AEF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0E2AE1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33E88D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13A48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99C7AE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323ED4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52775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B80C9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C785C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63C80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4FCCEB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93221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8F9D8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49A2CD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9B6F8D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B74330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D784B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0B382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75D13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5E7E26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BE6595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FD840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BE768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BD4FFA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560FD9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4EC713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DC097D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08DB77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C36DE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F5CEAF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AE3B8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92F70C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076DD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40DDD9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FB003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44ECE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941B52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8CFABC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FEDA6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90C54D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92080C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F8E14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E7473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FA414C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BEADD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22052A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0F649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293278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617AF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0B6D2F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0C7E58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BE6FA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7CDFED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B60ED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7632EC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3078E9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3F63D6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89F612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5E036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B6880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8C373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2E792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EA3D3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B3B000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17C19F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0FD702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C443F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5700C4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6931C4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B1145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65C55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3515B6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32B3C8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CBCF76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6C22C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7E2C0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E6B707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AC75FD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B4EC0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CF035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0BECDD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2EB3FF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00D93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999021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F13B4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7C5C0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FE4343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B4057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543484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38AAA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5F7A0D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E2E9B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72E055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9013A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14FC6D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8CDF2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359D75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8A6642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5D975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B84D19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69123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6EC1D0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B232C2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F60AE8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B134D6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E8D274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828DE3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2E1640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C84DE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E6117B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D8ADC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C8FE91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7EDCE8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917F8B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7AD53C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72F3B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7FBD2C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2D0D67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C1188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D5F55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D30DFD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708486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CDB0C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5032EE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62A929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4628F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9F10A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4DDC7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0F6AE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18491E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DE4C6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2593B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A1735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D33EA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717694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2EB61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30D50E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E563A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B2C6D7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70FEE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EF70A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C1B23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8DF39B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6B5980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9695D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FE592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AE178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7C9C6C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DC6CD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47F06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DFAFF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6F325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7EAD44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6DE62C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7FAAC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C8841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F81403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89B5E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A15428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CA6116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F7816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72B269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74BCE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7FFDC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336970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04DA19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3C1B5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5F155A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670F13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5E1BDB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038ECC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E1591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A24123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4DA89D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EE5CA4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08CE35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7FAAEF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717073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7C4F0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F1748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A10FBF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8A0370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56B2B9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74B80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C4621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3F3269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1CC88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4589B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7C0B41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6CA480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938F9E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9D7B47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333E14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856074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763231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146D8F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5FE55D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31133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BA2E1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386385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2C263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C3DAA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A9545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14CB9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D35F1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F392C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53AB1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D6C14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C0D42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97811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40D7B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9FE7A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862A7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118C1D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DD068E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F55816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51D5E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4890E4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F5E5E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81B18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843D0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25AC6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53BF4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DD510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79107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97895A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212B11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21F9AE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85DBC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74CDE3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AF5F97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9700C0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89E1B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6A5621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B16ED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F6F1F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ACACD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56FFC2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429B05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E5F1F0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236EB9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FF9171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F6899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A0867D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F83F5E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47E4AB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C04D1C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F098D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23FF8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0F3B0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F57887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C1AA3F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11A5D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149C1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B5473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7AFF6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A4B8D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2548A5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04D05B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5E07DC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0469F9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659C0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51FA48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9F72BF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5EEF5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711789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4BD60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C5DB11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5F993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84E4E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44E9F0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736B37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88FCEC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FFD378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484AE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6F3CD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67ED12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2AFAC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E42E7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D65FB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C22F84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9C6F5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6981B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AA1A95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6EA250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F9A6C4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37F21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74F85E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0D1643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BFF1FC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73B25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28CCC2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7FEDB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CD0977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94FC3B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1322C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D2954E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5ABE9E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F38383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D1DA9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BBC4A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174D0F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80EBC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E2ABB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FE1F3E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A55D05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92645A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C4B5D1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3FA03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F120F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689665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026DDB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E14500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C4E1BB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8B18A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3D5CD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206BE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D8E3D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A9CEA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568C54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666B3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72B54F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467BF4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B22EDE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60E67B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AE211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039278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BAD752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87330B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621432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51B465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65DFB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943D86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D1C35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404F0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A2498C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906175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B905B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A1C48E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253AC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4BD57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549A19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C8990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A4BCA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E705B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9D371F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FC899F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DC7F16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85A1C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9B946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298EFB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31E19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A8B6C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7789E0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52469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469E93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23BF5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C702B7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64083A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071DB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00CE2D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66D2E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8B6CE3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81251E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1DDB64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A5CE8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F1E97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973A5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3A5664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B50BF3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3C4F85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677635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2ADC9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5E755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C8393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647A5B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ACE97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5857CD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12C1D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3A3DDA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07C1DF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497AC0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9B08EF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56A946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CCA72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35A51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70B2AF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7CF84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F4CFFB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7FA5C4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B3F3D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49ED20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EC3C9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DD7C5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BF80FB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80A25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E109B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73ECC6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358A1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FEED3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5E0446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7AD1E4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770459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2B897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645E75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C7A16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8704B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CCD1B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95851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0206F2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754AE7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B5E4C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1635B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E180A9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B5B43E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74806B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35D37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FDB52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1A580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5AEF95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A1428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833B0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7CFFB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86A1C5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CD224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A9936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D88AF6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FBF071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7F1DE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AACAA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2D818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8CEBA2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DC79CF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DE92A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AD6E2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67CBA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EFD68D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AABD48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05F3E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86A8DE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D2BE7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E1DC7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0D4412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D5947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1AE9F9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2DE47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A3477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F9283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D89E36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E6FE6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BA908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47867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BFDC9E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237CB3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17B88B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B39CEB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3BC3FB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7E40A6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2708FA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343B8E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1981D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595C0D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D13950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3490BB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453C4D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B3905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B5862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1E8DF5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DCBC2D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FDEC6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63C81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FF366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3D6DB6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4AC751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71495F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BCA482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A3EB9B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67682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12EB9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DE4063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FD0805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D97C2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7BB9A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B8D45C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5BBD47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D2B0E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D92EF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EB712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61B51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E6C58B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D93608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EB204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C41A8E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DF92B0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F3F96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CB443E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A9ED4E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A5B95A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6886CA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ABC0AD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AF9D13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DB503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4A235B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DF3632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D2EC4E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6458D1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5419E4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616F6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1FC381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0154B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21C332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E2E88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FF9E4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688AD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3A46EF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40FCF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635CC1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8E3CDC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65AE87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89529D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74278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1D45E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A0E886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A94A69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3C71B3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86CB1B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CEAF9B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D7BF1D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F8F29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780250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A19A68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51593B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7D04F5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D8156A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5E5795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6DCFF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CED3E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A4E53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7FB539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FC1BC8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66BC6E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FB9E5E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9B6B1C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0CF02B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0A84E7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3D7349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208C33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3610B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2B058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7F105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A2915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AF08E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4F6672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DF409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BCE3D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F7EE31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DBA82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CF9B9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91CB0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25873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7C1C02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F61FD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305C5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542CC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546DC0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A74F86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6A5B4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3D6CE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287517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4C94D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F639A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0E445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B6159F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C4FDD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04B90B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FA952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37F0D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A208BB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9C596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21F66B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B361B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B8023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39F14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8EA80A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75625D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F6162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BC8B5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93B6DC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7EFB3B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CEBC2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314753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E0908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C162A1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959AF6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0AA4C8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04759B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48DC6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23C33F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AA318D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FD0F8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4A827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57B0A5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C4749B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5E3191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4456E2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69EB05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0E0F1D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A9DFC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FBA58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408D3C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1B23C9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DCA8E2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BC0AD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F9AFE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DF09D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884DE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6223D0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A8B739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2DEE12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B70082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3F4C2F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FE8439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74D03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865A7B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DF5B7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9C4AB1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8E54AE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786CA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EDBEA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B7E10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41045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5050E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A3D6D5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19862E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16BF5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B71F6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3CB89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183452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40125D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15765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68F57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9EA43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0D8ED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2EB4C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4DA709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1D339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A50AAD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3B7513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B3E45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24C391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36425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99C563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DA4DF9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235D2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B8A5A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B91D9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B0FCC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ADF213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D0AE6B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64103B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738878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B33BA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D043CC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69C603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248B4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00067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04339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3BB1B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61EC55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584F24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8500BB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DEA84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5EB619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0CEDD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50C820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BE63B1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75995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C87F94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7737A8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43157E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406FDB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B40D89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C1AA5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DAFA55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666D21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197E62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B6609E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9821D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B5807D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323DF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800BA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4C57F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3D87FF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3B12FA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7D2B5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FF45D6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CB1210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24DAC4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8D67D8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9B63B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F4C2C2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45DBF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B151EE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4F3AE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94094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350D0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E41F21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F1B58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CCB21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0D9C85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DE8A31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0C5037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21E35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1B398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7BB1D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363247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7A66C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BC4FA8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CC66B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28D212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3D57C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5DC7E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CBF6B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C48A9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D06BBD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6603AC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4BB0BA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6BAE41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CCA80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563F4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C6458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65675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13A49A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428455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7F9D56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67BC6E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58B400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A23FC6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19797B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A3670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B519F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0B1F41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ED1A2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410115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7754C8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A04E94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975F84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C35B9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A9DA3D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CA3763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5FA6F7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9352D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DDF2C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B85D2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DA108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5B9252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AD3D4E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9AE26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FEB7BE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7FC3C1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99C73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7BB3C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4AD121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E9AED2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8896B8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EF785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FE7A23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476D0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32D825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EE790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A5120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B24BC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11B6A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9A238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52B91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94155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030D2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1CA8F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8B497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68D3B4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32915A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A3053E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0E98A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A034E8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BE887A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A9001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76285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7F62FE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A97A3E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677B49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58500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C0440A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A31A54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D9E87B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CA033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E9957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916E8B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E9A39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34E6A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80E9D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89687E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E9BE9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411D0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03EA5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141E00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3D216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F37154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F37383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474EC3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496464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13054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BD8B4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959FA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91B8B1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0B4942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A473F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2025FE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25836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2EA42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A5CBD5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D99E6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19DEA4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2313CA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5F06F2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E492D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2E1347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A7941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BE86FA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0F14F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A4C27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BC43A0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1F3C5C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F696C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203B22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D5614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027B1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D3A3E4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74514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F5E298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A6C87C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0A26FD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A9063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610D2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B4182F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49ADE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4A2041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829EA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0E038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AB14C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E483CD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526F8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98C5D3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8E0C70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240D67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C6FD15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BFEA0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581D11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03ED17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4F7B7D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53E67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3BCD0F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A8C7D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06E9C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743685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0076F0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3A749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98C9F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889FC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1679FF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F6FAF0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A9973A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F6DA0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81660B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89D64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BED39C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CF648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50A74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2EEC0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224F3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046D0E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7C9A79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2EBB4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D426F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E8330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0FAE7E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49EE6D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0A140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B02A0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498A0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4080C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98935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59CDB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635E69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CDBBAB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960CF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7C327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6A853F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2AB3EE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98A83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7920E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EF084E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C2862B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46018E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A7B9D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9082C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8F6162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3BD052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57A7B8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6E2FC1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EE8BD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678D1B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4121BF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5C6CAC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65F545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2348CF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50FB78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00251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B9C7B0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D29F12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142A1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9EDF6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ECB38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9B1193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A21298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42CBA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E8B949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BCF62C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0D5FE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2252B8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704021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FD1AFC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A50792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4562C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CEB454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CEB97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AD2AC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4EB80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1F6FD6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63FA8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8E3FD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D34FE0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502B00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27FA0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B081B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6D1DC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21C1C1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B6F163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B4371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B2319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26402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0781C9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ECBEF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765FC5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E8E78C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ABD89E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460EBB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53FA22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53D51F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7E64B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7EAC79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4F73F5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46173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7F589A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1AF6C8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E2E67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8B0F76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8108B9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DC7801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89A53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094AF1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0DB32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9E1EE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137D6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BF705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45F78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36AEF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E2F9C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695C63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AE16A1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B0E7B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B59FF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C6635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8DE5C5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58A78D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C4A78C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08CF6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D0A4DC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55D80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4E5D2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857EF9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08E5E3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C194A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D70FD1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A9880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D49BB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36651C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75D50F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F8A4C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AD5EF8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C52352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8CF063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2E6A6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B41BD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9D438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354B6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F9A2CF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8BCFB2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4FC73D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F5DDE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4F6B2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3CE3E0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A2FBA8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14FC7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26D05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012F19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CB2E3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AB886D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1A9D6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167A5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561808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8D8C9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957883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11C6D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B06725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5E131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0FCAE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E8B0F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D945C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57960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243CA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436A00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EA6784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360EAB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18A3A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4A1FC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AB2937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FCF816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6A482D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03D63C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2A918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1EC58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8BECA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002E07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96A3AA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59EBF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3BD685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459ED0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8E75B1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9E85F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86B4F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DA40C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3F3D73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94AA1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4EA61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45FFB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A6F0C8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3F9D9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08D4C7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7BB94A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242844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CD9D89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C56B3E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54094C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998C42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4A8E90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F01610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F32F9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6749D1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BBB69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65908B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0B014F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E223D2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291A63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A24EA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5B0C2E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32B88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9DE7A0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6FCF83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1CA8E3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BE13E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10EEC9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97755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7D303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AFB53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C8469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48E48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72CD9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D4580C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694BB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88AC95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F5B771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F538D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492C83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1757E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93C05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467C6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E1F817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B68A5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E6432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EAC4D9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29B33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CDD7A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D790E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8DF3A0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6C1E0E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DEE1E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F8D33C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70869F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D6925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B9948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C841FB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3C08D9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03930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D2B17A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3650E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3CAB0D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EE284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8C0A4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F73218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D9384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51546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1201EC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49A20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D9589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C29146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F00114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A2A4B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A949EA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2970E5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0CE78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1A34E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6C511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070C58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15615B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8C199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FBECFA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63242F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13FE82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BB9112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5D3025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B0DBE4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948F77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F49817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F997A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F3B326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D08E89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CEE30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0E89A8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67CE0B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FC6BFC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6B703B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6164A9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03844C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B3F39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794CB8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2502A8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7CFB0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DB7F29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E1A48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70BE0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380D1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5AAAF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95E3C8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4586C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50317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485C23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79D0F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51705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54E80D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FB1481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26821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59F5B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D333D6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C7517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8C184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78CD09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2ACE1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30A8F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6CEBB1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3EC1B6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3E46BB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D059D9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7B1CE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1046D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47ABB8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37871C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B182F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F9DC8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E8DF39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C7E6D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DEEA16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B3300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476D1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31DE4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22852F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0357D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4DE76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6B2ACB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F98A3C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CECA3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30E5D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BEF447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22B31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F3D711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328633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73D38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985EC7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CE04B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798F9F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2BA45C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12F2D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4FA704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6B235B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C3E38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FDA74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0685A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94299C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B1365E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382DC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03FDD6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1D197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067101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CE254F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1E1A00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C51DC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1386E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2BF7B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9CAAAC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067B7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BC40F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F155A9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40CA6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DA1DC1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86006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0CA4E4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29D1F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69825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BB377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4C094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60DC1D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8D21A1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40AF8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F9B154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B8C1DF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661FD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DE03AD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3F469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83F71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AAAD8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7CF15C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E83BDC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F1340A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0A3E83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112E0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1F690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90E25D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ECF58B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38B3E9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FEE20F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D72ACD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5CC40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8D88B1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5DEA8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BFBBED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3D64BD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F27BD3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91A49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865147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D0107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114BE9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3E1398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695F4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F7972E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39B34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DA0715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2893F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C1F6C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23F32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C34CD8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BCA4A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0049B5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BC927B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F04554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447F2B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37F8C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4ED18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FC880C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014B9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BE2FB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13907A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E73D8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92F3B4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02F71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CD88A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7FFD54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A57BC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38B491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805E5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4B0C93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23012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2EF9F9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CA31B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0E1BC0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F7392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D575FA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BFCAFF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7F7F9C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35961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5CAD70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A8F5A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E4B8B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690504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639CE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86910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77585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85F44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F9117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21F317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B936A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973C7F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9CB3A4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869C3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B22CFB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187064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09B6F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3BD6A1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9BC2F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692F93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F70508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CE542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7F922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175D5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06433F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F2A330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F4FC3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7BE3C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DE2C6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5B10F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A7870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3F3546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8F9FD3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973DBE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C729D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F9E0F6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DC1AF8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A7757A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69C54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7C2366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AE8A0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2F107C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3C3443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51CD3C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F4BB4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C0772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A87C3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B1604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3C6928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3EF372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B22C5E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010063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CC36A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58FB6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AB0B53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824FE4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E3C184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7D1D6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DD298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38EA2E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0BF1E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4CD68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CFEE0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EBB13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CF9DAF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8518BE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71A91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708E5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11F8F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3893FF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368134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AB8E40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1010B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D5F382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F9A53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448E5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D158B8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959CE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CB1C10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A472BD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769D26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BAEBC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F40A1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F33AAD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2D9A1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C7DA06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804C7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701528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C8102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E21C0A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E9926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A14B6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CD7C40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C873CA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2F51F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67AB5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25478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35E9D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559019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29E32C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A0ED5F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633E84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062F3C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F2F59D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6971FB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EA8A4A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C2114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E1CE25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524543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BF7A5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C4B2C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0B09A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07D4C1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1DBF53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5A9B3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5025AB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65ED30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D1B3D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DEE11B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2A204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825F1D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BB334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AAD56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CA9DF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1C32F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DB9A0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5B0BAD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7FD6C3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02DD2E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00959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78ED5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35469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EE20CF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11807B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1EDDDB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5F793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BA149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7B5988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A8AC6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EA20C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9F8C28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4B39B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F0F8D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68648A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9D5F7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86458A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AA0B9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8C2CB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69B9E6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B17B06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6D8377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D593D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95B2B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F5EA0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1FD66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D70E85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8D161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29424D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8568C2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B4B563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3634E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981DA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CB5FE5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EBEAD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9CDE4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08D93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80B62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4D95E2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1FD991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8E6030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0F2C4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22D95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3F7C85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3CEDD7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2123EB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0FC1C2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D1478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1B10E4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07EBC8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123F2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C0CE3E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8EF12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7C52FE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2CC154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A59F70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866890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0A3C84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6482E5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A27209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A1B12C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AC642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F8A789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E42206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9E336C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B8BB0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EB830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70ED06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5DDAF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1A6A7A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17B5F4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5021E6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D55FEF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722E22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04AFAC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82E9B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4C503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AE462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EC6A09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50B607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80F4D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3D07A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65BC36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963F43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A9C21B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2C562F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7335A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3DE859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AB89D1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7073D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1A021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CFCCA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EEC074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DF0C8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AEF53B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6B0BF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7B7BC7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C59C4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E0976C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C1FB85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7EEE27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724CB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F4DFE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E3E138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7F285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F3C2BD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26B79F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0334AC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AC7AD4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94F242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29EDB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F9061C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103541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BE304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4DFA0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7E35F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E9009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C8CC7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F57E33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9B5935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5E27E4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D13EF9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0DB66B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C008C2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C0D1F1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E6F73C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4BA586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BDEA54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777C5F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F3B7C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DF307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552AB1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F7A0F6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ADED4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373ED1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5A9B3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005D8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0FC1E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88EAE6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4C62BD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8D3EC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2AE70C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2927E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AECD02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9FAC6C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A8B33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6F0D0B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F833CF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C5C23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B7A72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940C0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79D933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324E9B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26D15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39075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CDB523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ED2DD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A047DA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956374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B92978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1CCB50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494E8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5605A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723D77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50EF85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599C8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AD619F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2AE0FE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AA543E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12B8C5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EB332F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B69C9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7A1766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8479CA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E510FF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6DEBFD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7262A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13FD92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97A1B8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8022D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AC5E03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4382BF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FACE0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C00BE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395CA2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479123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3BC658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D8ECF1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AAAAAC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066417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EAAD1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FF98B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93396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0E7E8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191E3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AA0D8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0D51E0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EDB84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CC43FE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D5854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D6692E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31EF59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C0B93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D8E232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0E7ADD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305EC8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5509AF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55C2F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525FB6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D2BD2E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45C5D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0C3F3F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87243C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9F4AB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401310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CC3CE3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ECBC01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994382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3AD9E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AC6536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57B54A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76ADB7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9722D7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C45E6E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B8BF4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A8EF50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95A555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989085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1165E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B7FB55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D5BF99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C83A1F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0E8BDA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C1338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DE24C7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D9C07D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5E6573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0ACC01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E51BD1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0CF346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81A3D9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1B9B27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FFFBD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6DFA1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420360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2C54CC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61F954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4AFCCD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5154F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634E53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649466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41E500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9F022D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C762C5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90A87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49C2F4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6CDAFC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BDD0CA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3A643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D226E4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ECDE9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62480C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6C388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FC1EA7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4C931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DB404F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E2E69B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59B6FE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72178A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A1EF9F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169057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504C7E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374EE9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7F0CC6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BDE46D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9505B2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AC5D81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2FF939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CCF7E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F4FCED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3BEA0C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32A3B7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6375FC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56132B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CE2D0B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46E1EE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FA53C2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1012D6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536EF8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790E41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C8B277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75C34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DD1DD8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72C503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A0F506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88BB52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2B1E5F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DCF5F0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77CD7B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B6CA1B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183898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E3F901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787242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6830B0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C4A754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F8273BF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A9F348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8AF56E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9A6457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AC3ED1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96BD67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9103D4B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F0C55D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744F83D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BF3F06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859D09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8A42DC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2D7C63D0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180DF177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69F51FF8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7BD860B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3702E402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4F1FC11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25FDBC3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427E9B89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0E21AC7E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14:paraId="3CE30975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3A535F" w14:paraId="41F142DA" w14:textId="77777777" w:rsidTr="00E3320E">
        <w:trPr>
          <w:cantSplit/>
          <w:trHeight w:hRule="exact" w:val="30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19FE537F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4.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4CD5FCD6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Prawo papierów wartościowych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48518571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letni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7A7928DF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dr Z. Świderski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14:paraId="1521F7A3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25EF2C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71554558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6F52436B" w14:textId="77777777" w:rsidR="008114D0" w:rsidRPr="003A535F" w:rsidRDefault="008114D0" w:rsidP="00E3320E">
            <w:pPr>
              <w:jc w:val="center"/>
            </w:pPr>
          </w:p>
        </w:tc>
      </w:tr>
      <w:tr w:rsidR="008114D0" w:rsidRPr="003A535F" w14:paraId="1399EA7E" w14:textId="77777777" w:rsidTr="00E3320E">
        <w:trPr>
          <w:cantSplit/>
          <w:trHeight w:hRule="exact"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7D16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914D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Prawo podatkowe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EC9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letni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9981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prof. W. Nykiel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C475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60C6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C1B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D024" w14:textId="77777777" w:rsidR="008114D0" w:rsidRPr="003A535F" w:rsidRDefault="008114D0" w:rsidP="00E3320E">
            <w:pPr>
              <w:jc w:val="center"/>
            </w:pPr>
          </w:p>
        </w:tc>
      </w:tr>
      <w:tr w:rsidR="008114D0" w:rsidRPr="003A535F" w14:paraId="44EB9A05" w14:textId="77777777" w:rsidTr="00E3320E">
        <w:trPr>
          <w:cantSplit/>
          <w:trHeight w:hRule="exact" w:val="300"/>
        </w:trPr>
        <w:tc>
          <w:tcPr>
            <w:tcW w:w="1564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C5AF87" w14:textId="77777777" w:rsidR="008114D0" w:rsidRPr="003A535F" w:rsidRDefault="008114D0" w:rsidP="00E3320E">
            <w:pPr>
              <w:pStyle w:val="Nagwek1"/>
              <w:rPr>
                <w:b/>
              </w:rPr>
            </w:pPr>
            <w:r w:rsidRPr="003A535F">
              <w:rPr>
                <w:b/>
              </w:rPr>
              <w:t>IV – Prawo publiczne</w:t>
            </w:r>
          </w:p>
        </w:tc>
      </w:tr>
      <w:tr w:rsidR="008114D0" w:rsidRPr="003A535F" w14:paraId="493CBA14" w14:textId="77777777" w:rsidTr="0016008A">
        <w:trPr>
          <w:cantSplit/>
          <w:trHeight w:hRule="exact" w:val="510"/>
        </w:trPr>
        <w:tc>
          <w:tcPr>
            <w:tcW w:w="517" w:type="dxa"/>
            <w:tcBorders>
              <w:bottom w:val="nil"/>
            </w:tcBorders>
            <w:vAlign w:val="center"/>
          </w:tcPr>
          <w:p w14:paraId="1D8092B3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6888B18B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Prawo ochrony środowiska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5F101D80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zimowy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14:paraId="0848A8F2" w14:textId="6B5D73B5" w:rsidR="008114D0" w:rsidRPr="003A535F" w:rsidRDefault="0016008A" w:rsidP="00E3320E">
            <w:pPr>
              <w:rPr>
                <w:b/>
              </w:rPr>
            </w:pPr>
            <w:r w:rsidRPr="003A535F">
              <w:rPr>
                <w:b/>
              </w:rPr>
              <w:t xml:space="preserve">dr </w:t>
            </w:r>
            <w:proofErr w:type="spellStart"/>
            <w:r w:rsidRPr="003A535F">
              <w:rPr>
                <w:b/>
              </w:rPr>
              <w:t>hab</w:t>
            </w:r>
            <w:proofErr w:type="spellEnd"/>
            <w:r w:rsidR="008114D0" w:rsidRPr="003A535F">
              <w:rPr>
                <w:b/>
              </w:rPr>
              <w:t xml:space="preserve"> </w:t>
            </w:r>
            <w:proofErr w:type="spellStart"/>
            <w:r w:rsidR="008114D0" w:rsidRPr="003A535F">
              <w:rPr>
                <w:b/>
              </w:rPr>
              <w:t>P.Korzeniowski</w:t>
            </w:r>
            <w:proofErr w:type="spellEnd"/>
            <w:r w:rsidRPr="003A535F">
              <w:rPr>
                <w:b/>
              </w:rPr>
              <w:t>, prof. UŁ</w:t>
            </w:r>
          </w:p>
        </w:tc>
        <w:tc>
          <w:tcPr>
            <w:tcW w:w="2240" w:type="dxa"/>
            <w:gridSpan w:val="2"/>
            <w:tcBorders>
              <w:bottom w:val="nil"/>
            </w:tcBorders>
            <w:vAlign w:val="center"/>
          </w:tcPr>
          <w:p w14:paraId="6685FF8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piątek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3DA930BE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16.30-18.00</w:t>
            </w:r>
          </w:p>
        </w:tc>
        <w:tc>
          <w:tcPr>
            <w:tcW w:w="1400" w:type="dxa"/>
            <w:vAlign w:val="center"/>
          </w:tcPr>
          <w:p w14:paraId="1EBFBA2C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1.27</w:t>
            </w:r>
          </w:p>
        </w:tc>
        <w:tc>
          <w:tcPr>
            <w:tcW w:w="1200" w:type="dxa"/>
            <w:vAlign w:val="center"/>
          </w:tcPr>
          <w:p w14:paraId="3C55F8F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3A535F" w14:paraId="27BEBB7E" w14:textId="77777777" w:rsidTr="00E3320E">
        <w:trPr>
          <w:cantSplit/>
          <w:trHeight w:hRule="exact" w:val="396"/>
        </w:trPr>
        <w:tc>
          <w:tcPr>
            <w:tcW w:w="517" w:type="dxa"/>
            <w:tcBorders>
              <w:bottom w:val="nil"/>
            </w:tcBorders>
            <w:vAlign w:val="center"/>
          </w:tcPr>
          <w:p w14:paraId="39BB5A65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2.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6387B951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Sądowa kontrola administracji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68DD5674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zimowy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14:paraId="0E4A8DEA" w14:textId="77777777" w:rsidR="008114D0" w:rsidRPr="003A535F" w:rsidRDefault="008114D0" w:rsidP="00E3320E">
            <w:pPr>
              <w:rPr>
                <w:b/>
              </w:rPr>
            </w:pPr>
            <w:r w:rsidRPr="003A535F">
              <w:rPr>
                <w:b/>
              </w:rPr>
              <w:t>prof. dr hab. J. P. Tarno</w:t>
            </w:r>
          </w:p>
        </w:tc>
        <w:tc>
          <w:tcPr>
            <w:tcW w:w="2240" w:type="dxa"/>
            <w:gridSpan w:val="2"/>
            <w:tcBorders>
              <w:bottom w:val="nil"/>
            </w:tcBorders>
            <w:vAlign w:val="center"/>
          </w:tcPr>
          <w:p w14:paraId="5D330174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czwartek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8CBA8DE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18.00-19.30</w:t>
            </w:r>
          </w:p>
        </w:tc>
        <w:tc>
          <w:tcPr>
            <w:tcW w:w="1400" w:type="dxa"/>
            <w:vAlign w:val="center"/>
          </w:tcPr>
          <w:p w14:paraId="081A0B71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1.26</w:t>
            </w:r>
          </w:p>
        </w:tc>
        <w:tc>
          <w:tcPr>
            <w:tcW w:w="1200" w:type="dxa"/>
            <w:vAlign w:val="center"/>
          </w:tcPr>
          <w:p w14:paraId="6A35A9C4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3A535F" w14:paraId="1855D60E" w14:textId="77777777" w:rsidTr="00E3320E">
        <w:trPr>
          <w:cantSplit/>
          <w:trHeight w:hRule="exact" w:val="301"/>
        </w:trPr>
        <w:tc>
          <w:tcPr>
            <w:tcW w:w="517" w:type="dxa"/>
            <w:tcBorders>
              <w:bottom w:val="nil"/>
            </w:tcBorders>
            <w:vAlign w:val="center"/>
          </w:tcPr>
          <w:p w14:paraId="5B2B8AD7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3.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307A518B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Prawo rolne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5F970980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letni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14:paraId="405462B2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dr J. Mikołajczyk</w:t>
            </w:r>
          </w:p>
        </w:tc>
        <w:tc>
          <w:tcPr>
            <w:tcW w:w="2240" w:type="dxa"/>
            <w:gridSpan w:val="2"/>
            <w:tcBorders>
              <w:bottom w:val="nil"/>
            </w:tcBorders>
            <w:vAlign w:val="center"/>
          </w:tcPr>
          <w:p w14:paraId="005B0F6C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406B640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  <w:tc>
          <w:tcPr>
            <w:tcW w:w="1400" w:type="dxa"/>
            <w:vAlign w:val="center"/>
          </w:tcPr>
          <w:p w14:paraId="72E9001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14:paraId="6FB5464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3A535F" w14:paraId="40876FA8" w14:textId="77777777" w:rsidTr="00E3320E">
        <w:trPr>
          <w:cantSplit/>
          <w:trHeight w:hRule="exact" w:val="301"/>
        </w:trPr>
        <w:tc>
          <w:tcPr>
            <w:tcW w:w="517" w:type="dxa"/>
            <w:vAlign w:val="center"/>
          </w:tcPr>
          <w:p w14:paraId="30019CD8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4.</w:t>
            </w:r>
          </w:p>
        </w:tc>
        <w:tc>
          <w:tcPr>
            <w:tcW w:w="3825" w:type="dxa"/>
            <w:vAlign w:val="center"/>
          </w:tcPr>
          <w:p w14:paraId="48EAE86E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Prawo ubezpieczeń społecznych</w:t>
            </w:r>
          </w:p>
        </w:tc>
        <w:tc>
          <w:tcPr>
            <w:tcW w:w="1612" w:type="dxa"/>
            <w:vAlign w:val="center"/>
          </w:tcPr>
          <w:p w14:paraId="76E39541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letni</w:t>
            </w:r>
          </w:p>
        </w:tc>
        <w:tc>
          <w:tcPr>
            <w:tcW w:w="3288" w:type="dxa"/>
            <w:vAlign w:val="center"/>
          </w:tcPr>
          <w:p w14:paraId="13E1E1E4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prof. M. Włodarczyk</w:t>
            </w:r>
          </w:p>
        </w:tc>
        <w:tc>
          <w:tcPr>
            <w:tcW w:w="2240" w:type="dxa"/>
            <w:gridSpan w:val="2"/>
            <w:vAlign w:val="center"/>
          </w:tcPr>
          <w:p w14:paraId="5BA3A44B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FE2C17D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400" w:type="dxa"/>
            <w:vAlign w:val="center"/>
          </w:tcPr>
          <w:p w14:paraId="2925B5FF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200" w:type="dxa"/>
            <w:vAlign w:val="center"/>
          </w:tcPr>
          <w:p w14:paraId="26C3CC75" w14:textId="77777777" w:rsidR="008114D0" w:rsidRPr="003A535F" w:rsidRDefault="008114D0" w:rsidP="00E3320E">
            <w:pPr>
              <w:jc w:val="center"/>
            </w:pPr>
          </w:p>
        </w:tc>
      </w:tr>
      <w:tr w:rsidR="008114D0" w:rsidRPr="003A535F" w14:paraId="7D6358DE" w14:textId="77777777" w:rsidTr="00E3320E">
        <w:trPr>
          <w:cantSplit/>
          <w:trHeight w:hRule="exact" w:val="301"/>
        </w:trPr>
        <w:tc>
          <w:tcPr>
            <w:tcW w:w="517" w:type="dxa"/>
            <w:vAlign w:val="center"/>
          </w:tcPr>
          <w:p w14:paraId="26D360FE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5.</w:t>
            </w:r>
          </w:p>
        </w:tc>
        <w:tc>
          <w:tcPr>
            <w:tcW w:w="3825" w:type="dxa"/>
            <w:vAlign w:val="center"/>
          </w:tcPr>
          <w:p w14:paraId="163CA567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Prawo podatkowe</w:t>
            </w:r>
          </w:p>
        </w:tc>
        <w:tc>
          <w:tcPr>
            <w:tcW w:w="1612" w:type="dxa"/>
            <w:vAlign w:val="center"/>
          </w:tcPr>
          <w:p w14:paraId="2FA20B94" w14:textId="77777777" w:rsidR="008114D0" w:rsidRPr="003A535F" w:rsidRDefault="008114D0" w:rsidP="00E3320E">
            <w:pPr>
              <w:jc w:val="center"/>
              <w:rPr>
                <w:i/>
              </w:rPr>
            </w:pPr>
            <w:r w:rsidRPr="003A535F">
              <w:rPr>
                <w:i/>
              </w:rPr>
              <w:t>letni</w:t>
            </w:r>
          </w:p>
        </w:tc>
        <w:tc>
          <w:tcPr>
            <w:tcW w:w="3288" w:type="dxa"/>
            <w:vAlign w:val="center"/>
          </w:tcPr>
          <w:p w14:paraId="76A2F837" w14:textId="77777777" w:rsidR="008114D0" w:rsidRPr="003A535F" w:rsidRDefault="008114D0" w:rsidP="00E3320E">
            <w:pPr>
              <w:rPr>
                <w:i/>
              </w:rPr>
            </w:pPr>
            <w:r w:rsidRPr="003A535F">
              <w:rPr>
                <w:i/>
              </w:rPr>
              <w:t>prof. W. Nykiel</w:t>
            </w:r>
          </w:p>
        </w:tc>
        <w:tc>
          <w:tcPr>
            <w:tcW w:w="2240" w:type="dxa"/>
            <w:gridSpan w:val="2"/>
            <w:vAlign w:val="center"/>
          </w:tcPr>
          <w:p w14:paraId="651952CF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78AC0B8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400" w:type="dxa"/>
            <w:vAlign w:val="center"/>
          </w:tcPr>
          <w:p w14:paraId="41100D70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200" w:type="dxa"/>
            <w:vAlign w:val="center"/>
          </w:tcPr>
          <w:p w14:paraId="1FE05D2D" w14:textId="77777777" w:rsidR="008114D0" w:rsidRPr="003A535F" w:rsidRDefault="008114D0" w:rsidP="00E3320E">
            <w:pPr>
              <w:jc w:val="center"/>
            </w:pPr>
          </w:p>
        </w:tc>
      </w:tr>
      <w:tr w:rsidR="008114D0" w:rsidRPr="003A535F" w14:paraId="49E461C6" w14:textId="77777777" w:rsidTr="00E3320E">
        <w:trPr>
          <w:cantSplit/>
          <w:trHeight w:hRule="exact" w:val="300"/>
        </w:trPr>
        <w:tc>
          <w:tcPr>
            <w:tcW w:w="15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552E76" w14:textId="77777777" w:rsidR="008114D0" w:rsidRPr="003A535F" w:rsidRDefault="008114D0" w:rsidP="00E3320E">
            <w:pPr>
              <w:pStyle w:val="Nagwek1"/>
              <w:tabs>
                <w:tab w:val="left" w:pos="3930"/>
                <w:tab w:val="left" w:pos="5868"/>
              </w:tabs>
              <w:ind w:left="-70" w:right="-211"/>
              <w:rPr>
                <w:b/>
              </w:rPr>
            </w:pPr>
            <w:r w:rsidRPr="003A535F">
              <w:rPr>
                <w:b/>
              </w:rPr>
              <w:t>V – Prawo europejskie</w:t>
            </w:r>
          </w:p>
        </w:tc>
      </w:tr>
      <w:tr w:rsidR="008114D0" w:rsidRPr="003A535F" w14:paraId="5C25398C" w14:textId="77777777" w:rsidTr="00E3320E">
        <w:trPr>
          <w:cantSplit/>
          <w:trHeight w:hRule="exact" w:val="663"/>
        </w:trPr>
        <w:tc>
          <w:tcPr>
            <w:tcW w:w="517" w:type="dxa"/>
            <w:tcBorders>
              <w:bottom w:val="nil"/>
            </w:tcBorders>
            <w:vAlign w:val="center"/>
          </w:tcPr>
          <w:p w14:paraId="5987BAE6" w14:textId="77777777" w:rsidR="008114D0" w:rsidRPr="003A535F" w:rsidRDefault="008114D0" w:rsidP="00E3320E">
            <w:pPr>
              <w:ind w:left="-70" w:right="-211"/>
              <w:jc w:val="center"/>
              <w:rPr>
                <w:b/>
              </w:rPr>
            </w:pPr>
            <w:r w:rsidRPr="003A535F">
              <w:rPr>
                <w:b/>
              </w:rPr>
              <w:t>1.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4719FED1" w14:textId="77777777" w:rsidR="008114D0" w:rsidRPr="003A535F" w:rsidRDefault="008114D0" w:rsidP="00E3320E">
            <w:pPr>
              <w:ind w:left="55" w:right="-211"/>
              <w:rPr>
                <w:b/>
              </w:rPr>
            </w:pPr>
            <w:r w:rsidRPr="003A535F">
              <w:rPr>
                <w:b/>
              </w:rPr>
              <w:t>System ochrony prawnej Unii Europejskiej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4B517C08" w14:textId="77777777" w:rsidR="008114D0" w:rsidRPr="003A535F" w:rsidRDefault="008114D0" w:rsidP="00E3320E">
            <w:pPr>
              <w:ind w:left="-70" w:right="-211"/>
              <w:jc w:val="center"/>
              <w:rPr>
                <w:b/>
              </w:rPr>
            </w:pPr>
            <w:r w:rsidRPr="003A535F">
              <w:rPr>
                <w:b/>
              </w:rPr>
              <w:t>zimowy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14:paraId="10100C29" w14:textId="77777777" w:rsidR="008114D0" w:rsidRPr="003A535F" w:rsidRDefault="008114D0" w:rsidP="00E3320E">
            <w:pPr>
              <w:ind w:left="-70" w:right="-211" w:firstLine="88"/>
              <w:rPr>
                <w:b/>
              </w:rPr>
            </w:pPr>
            <w:r w:rsidRPr="003A535F">
              <w:rPr>
                <w:b/>
              </w:rPr>
              <w:t>dr M. Górski</w:t>
            </w:r>
          </w:p>
        </w:tc>
        <w:tc>
          <w:tcPr>
            <w:tcW w:w="2240" w:type="dxa"/>
            <w:gridSpan w:val="2"/>
            <w:tcBorders>
              <w:bottom w:val="nil"/>
            </w:tcBorders>
            <w:vAlign w:val="center"/>
          </w:tcPr>
          <w:p w14:paraId="52AF3EC9" w14:textId="1B92FC53" w:rsidR="008114D0" w:rsidRPr="003A535F" w:rsidRDefault="00D51EB4" w:rsidP="00E3320E">
            <w:pPr>
              <w:ind w:left="-70" w:right="-211"/>
              <w:jc w:val="center"/>
              <w:rPr>
                <w:b/>
              </w:rPr>
            </w:pPr>
            <w:r w:rsidRPr="003A535F">
              <w:rPr>
                <w:b/>
              </w:rPr>
              <w:t>piątek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8088036" w14:textId="0A0B07FB" w:rsidR="008114D0" w:rsidRPr="003A535F" w:rsidRDefault="008114D0" w:rsidP="00E3320E">
            <w:pPr>
              <w:ind w:left="-70" w:right="-211"/>
              <w:jc w:val="center"/>
              <w:rPr>
                <w:b/>
              </w:rPr>
            </w:pPr>
            <w:r w:rsidRPr="003A535F">
              <w:rPr>
                <w:b/>
              </w:rPr>
              <w:t>16.1</w:t>
            </w:r>
            <w:r w:rsidR="00D51EB4" w:rsidRPr="003A535F">
              <w:rPr>
                <w:b/>
              </w:rPr>
              <w:t>0</w:t>
            </w:r>
            <w:r w:rsidRPr="003A535F">
              <w:rPr>
                <w:b/>
              </w:rPr>
              <w:t>-17.4</w:t>
            </w:r>
            <w:r w:rsidR="00D51EB4" w:rsidRPr="003A535F">
              <w:rPr>
                <w:b/>
              </w:rPr>
              <w:t>0</w:t>
            </w:r>
          </w:p>
        </w:tc>
        <w:tc>
          <w:tcPr>
            <w:tcW w:w="1400" w:type="dxa"/>
            <w:vAlign w:val="center"/>
          </w:tcPr>
          <w:p w14:paraId="692B4D43" w14:textId="4528DD2D" w:rsidR="008114D0" w:rsidRPr="003A535F" w:rsidRDefault="003D565C" w:rsidP="00E3320E">
            <w:pPr>
              <w:ind w:left="-70" w:right="-211"/>
              <w:jc w:val="center"/>
              <w:rPr>
                <w:b/>
              </w:rPr>
            </w:pPr>
            <w:r w:rsidRPr="003A535F">
              <w:rPr>
                <w:b/>
              </w:rPr>
              <w:t>0.02</w:t>
            </w:r>
          </w:p>
        </w:tc>
        <w:tc>
          <w:tcPr>
            <w:tcW w:w="1200" w:type="dxa"/>
            <w:vAlign w:val="center"/>
          </w:tcPr>
          <w:p w14:paraId="3D4005A4" w14:textId="77777777" w:rsidR="008114D0" w:rsidRPr="003A535F" w:rsidRDefault="008114D0" w:rsidP="00E3320E">
            <w:pPr>
              <w:ind w:left="-70" w:right="-211"/>
              <w:jc w:val="center"/>
              <w:rPr>
                <w:b/>
              </w:rPr>
            </w:pPr>
          </w:p>
        </w:tc>
      </w:tr>
      <w:tr w:rsidR="008114D0" w:rsidRPr="003A535F" w14:paraId="00676C06" w14:textId="77777777" w:rsidTr="00E3320E">
        <w:trPr>
          <w:cantSplit/>
          <w:trHeight w:hRule="exact" w:val="403"/>
        </w:trPr>
        <w:tc>
          <w:tcPr>
            <w:tcW w:w="517" w:type="dxa"/>
            <w:tcBorders>
              <w:bottom w:val="nil"/>
            </w:tcBorders>
            <w:vAlign w:val="center"/>
          </w:tcPr>
          <w:p w14:paraId="1B1D88F4" w14:textId="77777777" w:rsidR="008114D0" w:rsidRPr="003A535F" w:rsidRDefault="008114D0" w:rsidP="00E3320E">
            <w:pPr>
              <w:ind w:left="-70" w:right="-211"/>
              <w:jc w:val="center"/>
              <w:rPr>
                <w:b/>
              </w:rPr>
            </w:pPr>
            <w:r w:rsidRPr="003A535F">
              <w:rPr>
                <w:b/>
              </w:rPr>
              <w:t>2.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571BAAFE" w14:textId="77777777" w:rsidR="008114D0" w:rsidRPr="003A535F" w:rsidRDefault="008114D0" w:rsidP="00E3320E">
            <w:pPr>
              <w:ind w:left="55" w:right="-211"/>
              <w:rPr>
                <w:b/>
              </w:rPr>
            </w:pPr>
            <w:r w:rsidRPr="003A535F">
              <w:rPr>
                <w:b/>
              </w:rPr>
              <w:t>Europejskie prawo gospodarcze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5B7BAE82" w14:textId="77777777" w:rsidR="008114D0" w:rsidRPr="003A535F" w:rsidRDefault="008114D0" w:rsidP="00E3320E">
            <w:pPr>
              <w:ind w:left="-70" w:right="-211"/>
              <w:jc w:val="center"/>
              <w:rPr>
                <w:b/>
              </w:rPr>
            </w:pPr>
            <w:r w:rsidRPr="003A535F">
              <w:rPr>
                <w:b/>
              </w:rPr>
              <w:t>zimowy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14:paraId="32E2A212" w14:textId="77777777" w:rsidR="008114D0" w:rsidRPr="003A535F" w:rsidRDefault="008114D0" w:rsidP="00E3320E">
            <w:pPr>
              <w:ind w:left="-70" w:right="-211" w:firstLine="88"/>
              <w:rPr>
                <w:b/>
              </w:rPr>
            </w:pPr>
            <w:r w:rsidRPr="003A535F">
              <w:rPr>
                <w:b/>
              </w:rPr>
              <w:t>dr J. Rzymowski</w:t>
            </w:r>
          </w:p>
        </w:tc>
        <w:tc>
          <w:tcPr>
            <w:tcW w:w="2240" w:type="dxa"/>
            <w:gridSpan w:val="2"/>
            <w:tcBorders>
              <w:bottom w:val="nil"/>
            </w:tcBorders>
            <w:vAlign w:val="center"/>
          </w:tcPr>
          <w:p w14:paraId="3B705525" w14:textId="77777777" w:rsidR="008114D0" w:rsidRPr="003A535F" w:rsidRDefault="008114D0" w:rsidP="00E3320E">
            <w:pPr>
              <w:ind w:left="-70" w:right="-211"/>
              <w:jc w:val="center"/>
              <w:rPr>
                <w:b/>
              </w:rPr>
            </w:pPr>
            <w:r w:rsidRPr="003A535F">
              <w:rPr>
                <w:b/>
              </w:rPr>
              <w:t>wtorek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F7F46A7" w14:textId="77777777" w:rsidR="008114D0" w:rsidRPr="003A535F" w:rsidRDefault="008114D0" w:rsidP="00E3320E">
            <w:pPr>
              <w:ind w:left="-70" w:right="-211"/>
              <w:jc w:val="center"/>
              <w:rPr>
                <w:b/>
              </w:rPr>
            </w:pPr>
            <w:r w:rsidRPr="003A535F">
              <w:rPr>
                <w:b/>
              </w:rPr>
              <w:t>14.00-15.30</w:t>
            </w:r>
          </w:p>
        </w:tc>
        <w:tc>
          <w:tcPr>
            <w:tcW w:w="1400" w:type="dxa"/>
            <w:vAlign w:val="center"/>
          </w:tcPr>
          <w:p w14:paraId="30C6692F" w14:textId="77777777" w:rsidR="008114D0" w:rsidRPr="003A535F" w:rsidRDefault="008114D0" w:rsidP="00E3320E">
            <w:pPr>
              <w:ind w:left="-70" w:right="-211"/>
              <w:jc w:val="center"/>
              <w:rPr>
                <w:b/>
              </w:rPr>
            </w:pPr>
            <w:r w:rsidRPr="003A535F">
              <w:rPr>
                <w:b/>
              </w:rPr>
              <w:t>1.34</w:t>
            </w:r>
          </w:p>
        </w:tc>
        <w:tc>
          <w:tcPr>
            <w:tcW w:w="1200" w:type="dxa"/>
            <w:vAlign w:val="center"/>
          </w:tcPr>
          <w:p w14:paraId="46BDF4DC" w14:textId="77777777" w:rsidR="008114D0" w:rsidRPr="003A535F" w:rsidRDefault="008114D0" w:rsidP="00E3320E">
            <w:pPr>
              <w:ind w:left="-70" w:right="-211"/>
              <w:jc w:val="center"/>
              <w:rPr>
                <w:b/>
              </w:rPr>
            </w:pPr>
          </w:p>
        </w:tc>
      </w:tr>
      <w:tr w:rsidR="008114D0" w:rsidRPr="003A535F" w14:paraId="5B0ED37A" w14:textId="77777777" w:rsidTr="00E3320E">
        <w:trPr>
          <w:cantSplit/>
          <w:trHeight w:hRule="exact" w:val="536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1AA7DC54" w14:textId="77777777" w:rsidR="008114D0" w:rsidRPr="003A535F" w:rsidRDefault="008114D0" w:rsidP="00E3320E">
            <w:pPr>
              <w:ind w:left="-70" w:right="-211"/>
              <w:jc w:val="center"/>
              <w:rPr>
                <w:b/>
              </w:rPr>
            </w:pPr>
            <w:r w:rsidRPr="003A535F">
              <w:rPr>
                <w:b/>
              </w:rPr>
              <w:t>3.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34BC3432" w14:textId="77777777" w:rsidR="008114D0" w:rsidRPr="003A535F" w:rsidRDefault="008114D0" w:rsidP="00E3320E">
            <w:pPr>
              <w:ind w:left="55" w:right="-211"/>
              <w:rPr>
                <w:b/>
              </w:rPr>
            </w:pPr>
            <w:r w:rsidRPr="003A535F">
              <w:rPr>
                <w:b/>
              </w:rPr>
              <w:t>Międzynarodowe i europejskie prawo podatkowe</w:t>
            </w:r>
          </w:p>
          <w:p w14:paraId="332B346B" w14:textId="77777777" w:rsidR="008114D0" w:rsidRPr="003A535F" w:rsidRDefault="008114D0" w:rsidP="00E3320E">
            <w:pPr>
              <w:ind w:left="55" w:right="-211"/>
              <w:rPr>
                <w:b/>
              </w:rPr>
            </w:pPr>
          </w:p>
          <w:p w14:paraId="1B86B927" w14:textId="77777777" w:rsidR="008114D0" w:rsidRPr="003A535F" w:rsidRDefault="008114D0" w:rsidP="00E3320E">
            <w:pPr>
              <w:ind w:left="55" w:right="-211"/>
              <w:rPr>
                <w:b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1A79BD33" w14:textId="77777777" w:rsidR="008114D0" w:rsidRPr="003A535F" w:rsidRDefault="008114D0" w:rsidP="00E3320E">
            <w:pPr>
              <w:ind w:left="-70" w:right="-211"/>
              <w:jc w:val="center"/>
              <w:rPr>
                <w:b/>
              </w:rPr>
            </w:pPr>
            <w:r w:rsidRPr="003A535F">
              <w:rPr>
                <w:b/>
              </w:rPr>
              <w:t>zima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4B5C1190" w14:textId="77777777" w:rsidR="008114D0" w:rsidRPr="003A535F" w:rsidRDefault="008114D0" w:rsidP="00E3320E">
            <w:pPr>
              <w:ind w:right="-211"/>
              <w:rPr>
                <w:b/>
              </w:rPr>
            </w:pPr>
            <w:r w:rsidRPr="003A535F">
              <w:rPr>
                <w:b/>
              </w:rPr>
              <w:t xml:space="preserve">dr hab. </w:t>
            </w:r>
            <w:proofErr w:type="spellStart"/>
            <w:r w:rsidRPr="003A535F">
              <w:rPr>
                <w:b/>
              </w:rPr>
              <w:t>Z.Kukulski</w:t>
            </w:r>
            <w:proofErr w:type="spellEnd"/>
            <w:r w:rsidRPr="003A535F">
              <w:rPr>
                <w:b/>
              </w:rPr>
              <w:t xml:space="preserve"> (18 h)/</w:t>
            </w:r>
          </w:p>
          <w:p w14:paraId="261A9875" w14:textId="77777777" w:rsidR="008114D0" w:rsidRPr="003A535F" w:rsidRDefault="008114D0" w:rsidP="00E3320E">
            <w:pPr>
              <w:ind w:right="-211"/>
              <w:rPr>
                <w:b/>
              </w:rPr>
            </w:pPr>
            <w:r w:rsidRPr="003A535F">
              <w:rPr>
                <w:b/>
              </w:rPr>
              <w:t xml:space="preserve">prof. J.de </w:t>
            </w:r>
            <w:proofErr w:type="spellStart"/>
            <w:r w:rsidRPr="003A535F">
              <w:rPr>
                <w:b/>
              </w:rPr>
              <w:t>Goede</w:t>
            </w:r>
            <w:proofErr w:type="spellEnd"/>
            <w:r w:rsidRPr="003A535F">
              <w:rPr>
                <w:b/>
              </w:rPr>
              <w:t xml:space="preserve"> (12h)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14:paraId="65577D7E" w14:textId="77777777" w:rsidR="008114D0" w:rsidRPr="003A535F" w:rsidRDefault="008114D0" w:rsidP="00E3320E">
            <w:pPr>
              <w:ind w:left="-70" w:right="-211"/>
              <w:jc w:val="center"/>
              <w:rPr>
                <w:b/>
              </w:rPr>
            </w:pPr>
            <w:r w:rsidRPr="003A535F">
              <w:rPr>
                <w:b/>
              </w:rPr>
              <w:t xml:space="preserve">wtorek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876456E" w14:textId="77777777" w:rsidR="008114D0" w:rsidRPr="003A535F" w:rsidRDefault="008114D0" w:rsidP="00E3320E">
            <w:pPr>
              <w:ind w:left="-70" w:right="-211"/>
              <w:jc w:val="center"/>
              <w:rPr>
                <w:b/>
              </w:rPr>
            </w:pPr>
            <w:r w:rsidRPr="003A535F">
              <w:rPr>
                <w:b/>
              </w:rPr>
              <w:t>15.45-17.15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1C527411" w14:textId="77777777" w:rsidR="008114D0" w:rsidRPr="003A535F" w:rsidRDefault="008114D0" w:rsidP="00E3320E">
            <w:pPr>
              <w:ind w:left="-70" w:right="-211"/>
              <w:jc w:val="center"/>
              <w:rPr>
                <w:b/>
              </w:rPr>
            </w:pPr>
            <w:r w:rsidRPr="003A535F">
              <w:rPr>
                <w:b/>
              </w:rPr>
              <w:t>0.02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23B6142" w14:textId="77777777" w:rsidR="008114D0" w:rsidRPr="003A535F" w:rsidRDefault="008114D0" w:rsidP="00E3320E">
            <w:pPr>
              <w:ind w:left="-70" w:right="-211"/>
              <w:jc w:val="center"/>
              <w:rPr>
                <w:b/>
              </w:rPr>
            </w:pPr>
          </w:p>
        </w:tc>
      </w:tr>
      <w:tr w:rsidR="008114D0" w:rsidRPr="006D493A" w14:paraId="34B9D20B" w14:textId="77777777" w:rsidTr="00E3320E">
        <w:trPr>
          <w:cantSplit/>
          <w:trHeight w:hRule="exact" w:val="300"/>
        </w:trPr>
        <w:tc>
          <w:tcPr>
            <w:tcW w:w="517" w:type="dxa"/>
            <w:tcBorders>
              <w:top w:val="single" w:sz="4" w:space="0" w:color="auto"/>
              <w:bottom w:val="nil"/>
            </w:tcBorders>
            <w:vAlign w:val="center"/>
          </w:tcPr>
          <w:p w14:paraId="62D3D97E" w14:textId="77777777" w:rsidR="008114D0" w:rsidRPr="003A535F" w:rsidRDefault="008114D0" w:rsidP="00E3320E">
            <w:pPr>
              <w:ind w:left="-70" w:right="-211"/>
              <w:jc w:val="center"/>
              <w:rPr>
                <w:i/>
              </w:rPr>
            </w:pPr>
            <w:r w:rsidRPr="003A535F">
              <w:rPr>
                <w:i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bottom w:val="nil"/>
            </w:tcBorders>
            <w:vAlign w:val="center"/>
          </w:tcPr>
          <w:p w14:paraId="744B9F5F" w14:textId="77777777" w:rsidR="008114D0" w:rsidRPr="003A535F" w:rsidRDefault="008114D0" w:rsidP="00E3320E">
            <w:pPr>
              <w:ind w:left="55" w:right="-211"/>
              <w:rPr>
                <w:i/>
              </w:rPr>
            </w:pPr>
            <w:r w:rsidRPr="003A535F">
              <w:rPr>
                <w:i/>
              </w:rPr>
              <w:t>Teoria, filozofia i socjologia prawa europejskiego</w:t>
            </w:r>
          </w:p>
        </w:tc>
        <w:tc>
          <w:tcPr>
            <w:tcW w:w="1612" w:type="dxa"/>
            <w:tcBorders>
              <w:top w:val="single" w:sz="4" w:space="0" w:color="auto"/>
              <w:bottom w:val="nil"/>
            </w:tcBorders>
            <w:vAlign w:val="center"/>
          </w:tcPr>
          <w:p w14:paraId="142DEF3C" w14:textId="77777777" w:rsidR="008114D0" w:rsidRPr="003A535F" w:rsidRDefault="008114D0" w:rsidP="00E3320E">
            <w:pPr>
              <w:ind w:left="-70" w:right="-211"/>
              <w:jc w:val="center"/>
              <w:rPr>
                <w:i/>
              </w:rPr>
            </w:pPr>
            <w:r w:rsidRPr="003A535F">
              <w:rPr>
                <w:i/>
              </w:rPr>
              <w:t>letni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  <w:vAlign w:val="center"/>
          </w:tcPr>
          <w:p w14:paraId="413F7DAE" w14:textId="77777777" w:rsidR="008114D0" w:rsidRPr="00843FE0" w:rsidRDefault="008114D0" w:rsidP="00E3320E">
            <w:pPr>
              <w:ind w:left="-70" w:right="-211" w:firstLine="88"/>
              <w:rPr>
                <w:i/>
              </w:rPr>
            </w:pPr>
            <w:r w:rsidRPr="003A535F">
              <w:rPr>
                <w:i/>
              </w:rPr>
              <w:t xml:space="preserve"> prof. M. Król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BC54E7C" w14:textId="77777777" w:rsidR="008114D0" w:rsidRPr="00843FE0" w:rsidRDefault="008114D0" w:rsidP="00E3320E">
            <w:pPr>
              <w:ind w:left="-70" w:right="-211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1B60AF75" w14:textId="77777777" w:rsidR="008114D0" w:rsidRPr="00843FE0" w:rsidRDefault="008114D0" w:rsidP="00E3320E">
            <w:pPr>
              <w:ind w:left="-70" w:right="-211"/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6737EF1F" w14:textId="77777777" w:rsidR="008114D0" w:rsidRPr="00843FE0" w:rsidRDefault="008114D0" w:rsidP="00E3320E">
            <w:pPr>
              <w:ind w:left="-70" w:right="-211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67DD6D5F" w14:textId="77777777" w:rsidR="008114D0" w:rsidRPr="00843FE0" w:rsidRDefault="008114D0" w:rsidP="00E3320E">
            <w:pPr>
              <w:ind w:left="-70" w:right="-211"/>
              <w:jc w:val="center"/>
              <w:rPr>
                <w:b/>
              </w:rPr>
            </w:pPr>
          </w:p>
        </w:tc>
      </w:tr>
      <w:tr w:rsidR="008114D0" w:rsidRPr="006D493A" w14:paraId="1DCB33BD" w14:textId="77777777" w:rsidTr="00E3320E">
        <w:trPr>
          <w:cantSplit/>
          <w:trHeight w:hRule="exact" w:val="410"/>
        </w:trPr>
        <w:tc>
          <w:tcPr>
            <w:tcW w:w="517" w:type="dxa"/>
            <w:vAlign w:val="center"/>
          </w:tcPr>
          <w:p w14:paraId="57BBC57D" w14:textId="77777777" w:rsidR="008114D0" w:rsidRPr="00843FE0" w:rsidRDefault="008114D0" w:rsidP="00E3320E">
            <w:pPr>
              <w:ind w:left="-70" w:right="-211"/>
              <w:jc w:val="center"/>
              <w:rPr>
                <w:i/>
              </w:rPr>
            </w:pPr>
            <w:r w:rsidRPr="00843FE0">
              <w:rPr>
                <w:i/>
              </w:rPr>
              <w:t>5.</w:t>
            </w:r>
          </w:p>
        </w:tc>
        <w:tc>
          <w:tcPr>
            <w:tcW w:w="3825" w:type="dxa"/>
            <w:vAlign w:val="center"/>
          </w:tcPr>
          <w:p w14:paraId="59942FEA" w14:textId="77777777" w:rsidR="008114D0" w:rsidRPr="00843FE0" w:rsidRDefault="008114D0" w:rsidP="00E3320E">
            <w:pPr>
              <w:ind w:left="55" w:right="-211"/>
              <w:rPr>
                <w:i/>
              </w:rPr>
            </w:pPr>
            <w:r>
              <w:rPr>
                <w:i/>
              </w:rPr>
              <w:t>Europejskie prawo pracy</w:t>
            </w:r>
          </w:p>
        </w:tc>
        <w:tc>
          <w:tcPr>
            <w:tcW w:w="1612" w:type="dxa"/>
            <w:vAlign w:val="center"/>
          </w:tcPr>
          <w:p w14:paraId="24FF063E" w14:textId="77777777" w:rsidR="008114D0" w:rsidRPr="00843FE0" w:rsidRDefault="008114D0" w:rsidP="00E3320E">
            <w:pPr>
              <w:ind w:left="-70" w:right="-211"/>
              <w:jc w:val="center"/>
              <w:rPr>
                <w:i/>
              </w:rPr>
            </w:pPr>
            <w:r w:rsidRPr="00843FE0">
              <w:rPr>
                <w:i/>
              </w:rPr>
              <w:t>letni</w:t>
            </w:r>
          </w:p>
        </w:tc>
        <w:tc>
          <w:tcPr>
            <w:tcW w:w="3288" w:type="dxa"/>
            <w:vAlign w:val="center"/>
          </w:tcPr>
          <w:p w14:paraId="669F3104" w14:textId="77777777" w:rsidR="008114D0" w:rsidRPr="00843FE0" w:rsidRDefault="008114D0" w:rsidP="00E3320E">
            <w:pPr>
              <w:ind w:left="-70" w:right="-211" w:firstLine="88"/>
              <w:rPr>
                <w:i/>
              </w:rPr>
            </w:pPr>
            <w:r w:rsidRPr="00843FE0">
              <w:rPr>
                <w:i/>
              </w:rPr>
              <w:t>Prof. M. Seweryński</w:t>
            </w:r>
          </w:p>
        </w:tc>
        <w:tc>
          <w:tcPr>
            <w:tcW w:w="2240" w:type="dxa"/>
            <w:gridSpan w:val="2"/>
            <w:vAlign w:val="center"/>
          </w:tcPr>
          <w:p w14:paraId="04286503" w14:textId="77777777" w:rsidR="008114D0" w:rsidRPr="00843FE0" w:rsidRDefault="008114D0" w:rsidP="00E3320E">
            <w:pPr>
              <w:ind w:left="-70" w:right="-211"/>
              <w:jc w:val="center"/>
            </w:pPr>
          </w:p>
        </w:tc>
        <w:tc>
          <w:tcPr>
            <w:tcW w:w="1560" w:type="dxa"/>
            <w:vAlign w:val="center"/>
          </w:tcPr>
          <w:p w14:paraId="1CB7CF8D" w14:textId="77777777" w:rsidR="008114D0" w:rsidRPr="00843FE0" w:rsidRDefault="008114D0" w:rsidP="00E3320E">
            <w:pPr>
              <w:ind w:left="-70" w:right="-211"/>
              <w:jc w:val="center"/>
            </w:pPr>
          </w:p>
        </w:tc>
        <w:tc>
          <w:tcPr>
            <w:tcW w:w="1400" w:type="dxa"/>
            <w:vAlign w:val="center"/>
          </w:tcPr>
          <w:p w14:paraId="52A2152F" w14:textId="77777777" w:rsidR="008114D0" w:rsidRPr="00843FE0" w:rsidRDefault="008114D0" w:rsidP="00E3320E">
            <w:pPr>
              <w:ind w:left="-70" w:right="-211"/>
              <w:jc w:val="center"/>
            </w:pPr>
          </w:p>
        </w:tc>
        <w:tc>
          <w:tcPr>
            <w:tcW w:w="1200" w:type="dxa"/>
            <w:vAlign w:val="center"/>
          </w:tcPr>
          <w:p w14:paraId="2F13986C" w14:textId="77777777" w:rsidR="008114D0" w:rsidRPr="00843FE0" w:rsidRDefault="008114D0" w:rsidP="00E3320E">
            <w:pPr>
              <w:ind w:left="-70" w:right="-211"/>
              <w:jc w:val="center"/>
            </w:pPr>
          </w:p>
        </w:tc>
      </w:tr>
      <w:tr w:rsidR="008114D0" w:rsidRPr="006D493A" w14:paraId="6D20A252" w14:textId="77777777" w:rsidTr="00E3320E">
        <w:trPr>
          <w:cantSplit/>
          <w:trHeight w:hRule="exact" w:val="670"/>
        </w:trPr>
        <w:tc>
          <w:tcPr>
            <w:tcW w:w="15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8C9E99" w14:textId="77777777" w:rsidR="008114D0" w:rsidRDefault="008114D0" w:rsidP="00E3320E">
            <w:pPr>
              <w:pStyle w:val="Nagwek1"/>
              <w:ind w:left="-70" w:right="-211"/>
              <w:rPr>
                <w:b/>
              </w:rPr>
            </w:pPr>
            <w:r w:rsidRPr="00F5457A">
              <w:rPr>
                <w:b/>
              </w:rPr>
              <w:t>VI</w:t>
            </w:r>
            <w:r>
              <w:rPr>
                <w:b/>
              </w:rPr>
              <w:t>- Prawo francuskie ( wg programu ustalonego z Uniwersytetem w Tours )</w:t>
            </w:r>
          </w:p>
          <w:p w14:paraId="08AD0B42" w14:textId="77777777" w:rsidR="008114D0" w:rsidRPr="00791AED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91AED">
              <w:rPr>
                <w:b/>
              </w:rPr>
              <w:t>zczegóły w Szkole Prawa Francuskiego</w:t>
            </w:r>
            <w:r>
              <w:rPr>
                <w:b/>
              </w:rPr>
              <w:t xml:space="preserve"> pok. 4.02</w:t>
            </w:r>
          </w:p>
          <w:p w14:paraId="719594E0" w14:textId="77777777" w:rsidR="008114D0" w:rsidRDefault="008114D0" w:rsidP="00E3320E"/>
          <w:p w14:paraId="127D5488" w14:textId="77777777" w:rsidR="008114D0" w:rsidRPr="00791AED" w:rsidRDefault="008114D0" w:rsidP="00E3320E"/>
        </w:tc>
      </w:tr>
      <w:bookmarkEnd w:id="2"/>
    </w:tbl>
    <w:p w14:paraId="1800177B" w14:textId="77777777" w:rsidR="008114D0" w:rsidRDefault="008114D0" w:rsidP="008114D0">
      <w:pPr>
        <w:jc w:val="center"/>
        <w:rPr>
          <w:b/>
        </w:rPr>
      </w:pPr>
    </w:p>
    <w:p w14:paraId="56918E8B" w14:textId="77777777" w:rsidR="008114D0" w:rsidRDefault="008114D0" w:rsidP="008114D0">
      <w:pPr>
        <w:jc w:val="center"/>
        <w:rPr>
          <w:b/>
        </w:rPr>
      </w:pPr>
    </w:p>
    <w:p w14:paraId="29164191" w14:textId="77777777" w:rsidR="008114D0" w:rsidRDefault="008114D0" w:rsidP="008114D0">
      <w:pPr>
        <w:jc w:val="center"/>
        <w:rPr>
          <w:b/>
        </w:rPr>
      </w:pPr>
    </w:p>
    <w:p w14:paraId="55DE0DB3" w14:textId="77777777" w:rsidR="008114D0" w:rsidRDefault="008114D0" w:rsidP="008114D0">
      <w:pPr>
        <w:jc w:val="center"/>
        <w:rPr>
          <w:b/>
        </w:rPr>
      </w:pPr>
    </w:p>
    <w:p w14:paraId="42C06471" w14:textId="77777777" w:rsidR="008114D0" w:rsidRDefault="008114D0" w:rsidP="008114D0">
      <w:pPr>
        <w:jc w:val="center"/>
        <w:rPr>
          <w:b/>
        </w:rPr>
      </w:pPr>
    </w:p>
    <w:p w14:paraId="69DA29C6" w14:textId="77777777" w:rsidR="008114D0" w:rsidRDefault="008114D0" w:rsidP="008114D0">
      <w:pPr>
        <w:jc w:val="center"/>
        <w:rPr>
          <w:b/>
        </w:rPr>
      </w:pPr>
    </w:p>
    <w:p w14:paraId="71819241" w14:textId="77777777" w:rsidR="008114D0" w:rsidRDefault="008114D0" w:rsidP="008114D0">
      <w:pPr>
        <w:jc w:val="center"/>
        <w:rPr>
          <w:b/>
        </w:rPr>
      </w:pPr>
    </w:p>
    <w:p w14:paraId="12D4B516" w14:textId="77777777" w:rsidR="008114D0" w:rsidRDefault="008114D0" w:rsidP="008114D0">
      <w:pPr>
        <w:jc w:val="center"/>
        <w:rPr>
          <w:b/>
        </w:rPr>
      </w:pPr>
    </w:p>
    <w:p w14:paraId="0533CF02" w14:textId="77777777" w:rsidR="008114D0" w:rsidRDefault="008114D0" w:rsidP="008114D0">
      <w:pPr>
        <w:jc w:val="center"/>
        <w:rPr>
          <w:b/>
        </w:rPr>
      </w:pPr>
    </w:p>
    <w:p w14:paraId="2F99342D" w14:textId="77777777" w:rsidR="008114D0" w:rsidRDefault="008114D0" w:rsidP="008114D0">
      <w:pPr>
        <w:jc w:val="center"/>
        <w:rPr>
          <w:b/>
        </w:rPr>
      </w:pPr>
    </w:p>
    <w:p w14:paraId="237381E2" w14:textId="77777777" w:rsidR="008114D0" w:rsidRDefault="008114D0" w:rsidP="008114D0">
      <w:pPr>
        <w:jc w:val="center"/>
        <w:rPr>
          <w:b/>
        </w:rPr>
      </w:pPr>
    </w:p>
    <w:p w14:paraId="214A8548" w14:textId="77777777" w:rsidR="008114D0" w:rsidRDefault="008114D0" w:rsidP="008114D0">
      <w:pPr>
        <w:jc w:val="center"/>
        <w:rPr>
          <w:b/>
        </w:rPr>
      </w:pPr>
    </w:p>
    <w:p w14:paraId="42E7EE40" w14:textId="77777777" w:rsidR="008114D0" w:rsidRPr="006D493A" w:rsidRDefault="008114D0" w:rsidP="008114D0">
      <w:pPr>
        <w:jc w:val="center"/>
        <w:rPr>
          <w:b/>
          <w:sz w:val="40"/>
        </w:rPr>
      </w:pPr>
      <w:r w:rsidRPr="006D493A">
        <w:rPr>
          <w:b/>
          <w:sz w:val="40"/>
        </w:rPr>
        <w:t xml:space="preserve">PRAWO  V ROK – studia stacjonarne </w:t>
      </w:r>
    </w:p>
    <w:p w14:paraId="56ABF7F2" w14:textId="77777777" w:rsidR="008114D0" w:rsidRPr="006D493A" w:rsidRDefault="008114D0" w:rsidP="008114D0">
      <w:pPr>
        <w:jc w:val="center"/>
        <w:outlineLvl w:val="0"/>
        <w:rPr>
          <w:b/>
          <w:sz w:val="40"/>
        </w:rPr>
      </w:pPr>
      <w:r w:rsidRPr="006D493A">
        <w:rPr>
          <w:b/>
          <w:sz w:val="40"/>
        </w:rPr>
        <w:t xml:space="preserve">Rozkład zajęć w semestrze zimowym  rok akad. </w:t>
      </w:r>
      <w:r>
        <w:rPr>
          <w:b/>
          <w:sz w:val="40"/>
        </w:rP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9"/>
      </w:tblGrid>
      <w:tr w:rsidR="008114D0" w:rsidRPr="006D493A" w14:paraId="15750A56" w14:textId="77777777" w:rsidTr="00E3320E">
        <w:trPr>
          <w:cantSplit/>
        </w:trPr>
        <w:tc>
          <w:tcPr>
            <w:tcW w:w="145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53F1EE" w14:textId="77777777" w:rsidR="008114D0" w:rsidRPr="006D493A" w:rsidRDefault="008114D0" w:rsidP="00E3320E">
            <w:pPr>
              <w:pStyle w:val="Nagwek2"/>
            </w:pPr>
            <w:r w:rsidRPr="006D493A">
              <w:t>Wykłady</w:t>
            </w:r>
          </w:p>
        </w:tc>
      </w:tr>
      <w:tr w:rsidR="008114D0" w:rsidRPr="006D493A" w14:paraId="49297A0B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61A34AC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663837F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Ilość</w:t>
            </w:r>
          </w:p>
          <w:p w14:paraId="62B8973F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8F2C51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5A416DD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0DE44A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6FBDA13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Godzina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E9FA06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Sala</w:t>
            </w:r>
          </w:p>
        </w:tc>
      </w:tr>
      <w:tr w:rsidR="008114D0" w:rsidRPr="006D493A" w14:paraId="6F019243" w14:textId="77777777" w:rsidTr="00E3320E">
        <w:trPr>
          <w:cantSplit/>
          <w:trHeight w:val="495"/>
        </w:trPr>
        <w:tc>
          <w:tcPr>
            <w:tcW w:w="637" w:type="dxa"/>
            <w:vAlign w:val="center"/>
          </w:tcPr>
          <w:p w14:paraId="573BC4DF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AFC86CA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544" w:type="dxa"/>
            <w:vAlign w:val="center"/>
          </w:tcPr>
          <w:p w14:paraId="34CBBCD0" w14:textId="77777777" w:rsidR="008114D0" w:rsidRPr="003A535F" w:rsidRDefault="008114D0" w:rsidP="00E3320E">
            <w:r w:rsidRPr="003A535F">
              <w:t>Wprowadzenie do prawa kanonicznego</w:t>
            </w:r>
          </w:p>
        </w:tc>
        <w:tc>
          <w:tcPr>
            <w:tcW w:w="3402" w:type="dxa"/>
            <w:vAlign w:val="center"/>
          </w:tcPr>
          <w:p w14:paraId="071751B4" w14:textId="77777777" w:rsidR="008114D0" w:rsidRPr="003A535F" w:rsidRDefault="008114D0" w:rsidP="00E3320E">
            <w:pPr>
              <w:pStyle w:val="Nagwek1"/>
              <w:jc w:val="left"/>
            </w:pPr>
            <w:r w:rsidRPr="003A535F">
              <w:t>ks. prof. dr hab. G. Leszczyński</w:t>
            </w:r>
          </w:p>
        </w:tc>
        <w:tc>
          <w:tcPr>
            <w:tcW w:w="2020" w:type="dxa"/>
            <w:vAlign w:val="center"/>
          </w:tcPr>
          <w:p w14:paraId="24A62D93" w14:textId="77777777" w:rsidR="008114D0" w:rsidRPr="003A535F" w:rsidRDefault="008114D0" w:rsidP="00E3320E">
            <w:pPr>
              <w:pStyle w:val="Nagwek1"/>
            </w:pPr>
            <w:r w:rsidRPr="003A535F">
              <w:t>czwartek</w:t>
            </w:r>
          </w:p>
        </w:tc>
        <w:tc>
          <w:tcPr>
            <w:tcW w:w="1665" w:type="dxa"/>
            <w:vAlign w:val="center"/>
          </w:tcPr>
          <w:p w14:paraId="162F294F" w14:textId="77777777" w:rsidR="008114D0" w:rsidRPr="003A535F" w:rsidRDefault="008114D0" w:rsidP="00E3320E">
            <w:pPr>
              <w:pStyle w:val="Nagwek1"/>
            </w:pPr>
            <w:r w:rsidRPr="003A535F">
              <w:t>16.00-18.00</w:t>
            </w:r>
          </w:p>
        </w:tc>
        <w:tc>
          <w:tcPr>
            <w:tcW w:w="2559" w:type="dxa"/>
            <w:vAlign w:val="center"/>
          </w:tcPr>
          <w:p w14:paraId="2A508B6D" w14:textId="77777777" w:rsidR="008114D0" w:rsidRPr="003A535F" w:rsidRDefault="008114D0" w:rsidP="00E3320E">
            <w:pPr>
              <w:pStyle w:val="Nagwek1"/>
              <w:rPr>
                <w:b/>
              </w:rPr>
            </w:pPr>
            <w:r w:rsidRPr="003A535F">
              <w:rPr>
                <w:b/>
              </w:rPr>
              <w:t>Aula 3.64</w:t>
            </w:r>
          </w:p>
        </w:tc>
      </w:tr>
      <w:tr w:rsidR="008114D0" w:rsidRPr="006D493A" w14:paraId="0F3C4565" w14:textId="77777777" w:rsidTr="00E3320E">
        <w:trPr>
          <w:cantSplit/>
          <w:trHeight w:val="462"/>
        </w:trPr>
        <w:tc>
          <w:tcPr>
            <w:tcW w:w="637" w:type="dxa"/>
            <w:vAlign w:val="center"/>
          </w:tcPr>
          <w:p w14:paraId="2A5500FD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A13AC13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544" w:type="dxa"/>
            <w:vAlign w:val="center"/>
          </w:tcPr>
          <w:p w14:paraId="7FBD1749" w14:textId="77777777" w:rsidR="008114D0" w:rsidRPr="003A535F" w:rsidRDefault="008114D0" w:rsidP="00E3320E">
            <w:r w:rsidRPr="003A535F">
              <w:t>Etyka zawodów prawniczych</w:t>
            </w:r>
          </w:p>
        </w:tc>
        <w:tc>
          <w:tcPr>
            <w:tcW w:w="3402" w:type="dxa"/>
            <w:vAlign w:val="center"/>
          </w:tcPr>
          <w:p w14:paraId="1433492D" w14:textId="77777777" w:rsidR="008114D0" w:rsidRPr="003A535F" w:rsidRDefault="008114D0" w:rsidP="00E3320E">
            <w:pPr>
              <w:pStyle w:val="Nagwek1"/>
              <w:jc w:val="left"/>
            </w:pPr>
            <w:r w:rsidRPr="003A535F">
              <w:t xml:space="preserve">dr P. </w:t>
            </w:r>
            <w:proofErr w:type="spellStart"/>
            <w:r w:rsidRPr="003A535F">
              <w:t>Łabieniec</w:t>
            </w:r>
            <w:proofErr w:type="spellEnd"/>
          </w:p>
        </w:tc>
        <w:tc>
          <w:tcPr>
            <w:tcW w:w="2020" w:type="dxa"/>
            <w:vAlign w:val="center"/>
          </w:tcPr>
          <w:p w14:paraId="0E8B0E5B" w14:textId="77777777" w:rsidR="008114D0" w:rsidRPr="003A535F" w:rsidRDefault="008114D0" w:rsidP="00E3320E">
            <w:pPr>
              <w:jc w:val="center"/>
            </w:pPr>
            <w:r w:rsidRPr="003A535F">
              <w:t>czwartek</w:t>
            </w:r>
          </w:p>
        </w:tc>
        <w:tc>
          <w:tcPr>
            <w:tcW w:w="1665" w:type="dxa"/>
            <w:vAlign w:val="center"/>
          </w:tcPr>
          <w:p w14:paraId="07B265B8" w14:textId="77777777" w:rsidR="008114D0" w:rsidRPr="003A535F" w:rsidRDefault="008114D0" w:rsidP="00E3320E">
            <w:r w:rsidRPr="003A535F">
              <w:t>14.00-15.30</w:t>
            </w:r>
          </w:p>
        </w:tc>
        <w:tc>
          <w:tcPr>
            <w:tcW w:w="2559" w:type="dxa"/>
            <w:vAlign w:val="center"/>
          </w:tcPr>
          <w:p w14:paraId="61F50135" w14:textId="77777777" w:rsidR="008114D0" w:rsidRPr="003A535F" w:rsidRDefault="008114D0" w:rsidP="00E3320E">
            <w:pPr>
              <w:pStyle w:val="Nagwek1"/>
              <w:rPr>
                <w:b/>
              </w:rPr>
            </w:pPr>
            <w:r w:rsidRPr="003A535F">
              <w:rPr>
                <w:b/>
              </w:rPr>
              <w:t>Aula 2.62</w:t>
            </w:r>
          </w:p>
        </w:tc>
      </w:tr>
      <w:tr w:rsidR="008114D0" w:rsidRPr="006D493A" w14:paraId="11FEE3A5" w14:textId="77777777" w:rsidTr="00E3320E">
        <w:trPr>
          <w:cantSplit/>
        </w:trPr>
        <w:tc>
          <w:tcPr>
            <w:tcW w:w="637" w:type="dxa"/>
            <w:vAlign w:val="center"/>
          </w:tcPr>
          <w:p w14:paraId="163EDFD4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051D7AF9" w14:textId="77777777" w:rsidR="008114D0" w:rsidRPr="006D493A" w:rsidRDefault="008114D0" w:rsidP="00E3320E">
            <w:pPr>
              <w:jc w:val="center"/>
            </w:pPr>
            <w:r w:rsidRPr="006D493A">
              <w:t>30</w:t>
            </w:r>
          </w:p>
        </w:tc>
        <w:tc>
          <w:tcPr>
            <w:tcW w:w="3544" w:type="dxa"/>
            <w:vAlign w:val="center"/>
          </w:tcPr>
          <w:p w14:paraId="57034359" w14:textId="77777777" w:rsidR="008114D0" w:rsidRPr="006D493A" w:rsidRDefault="008114D0" w:rsidP="00E3320E">
            <w:r w:rsidRPr="006D493A">
              <w:t>Seminarium magisterskie</w:t>
            </w:r>
          </w:p>
        </w:tc>
        <w:tc>
          <w:tcPr>
            <w:tcW w:w="9646" w:type="dxa"/>
            <w:gridSpan w:val="4"/>
            <w:vAlign w:val="center"/>
          </w:tcPr>
          <w:p w14:paraId="333BA392" w14:textId="77777777" w:rsidR="008114D0" w:rsidRPr="006D493A" w:rsidRDefault="008114D0" w:rsidP="00E3320E">
            <w:pPr>
              <w:pStyle w:val="Nagwek1"/>
            </w:pPr>
            <w:r>
              <w:rPr>
                <w:b/>
                <w:bCs/>
              </w:rPr>
              <w:t xml:space="preserve">Zapisy razem z modułami wybieralnymi przez </w:t>
            </w:r>
            <w:proofErr w:type="spellStart"/>
            <w:r>
              <w:rPr>
                <w:b/>
                <w:bCs/>
              </w:rPr>
              <w:t>USOSWeb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8114D0" w:rsidRPr="006D493A" w14:paraId="3E0C5627" w14:textId="77777777" w:rsidTr="00E3320E">
        <w:trPr>
          <w:cantSplit/>
        </w:trPr>
        <w:tc>
          <w:tcPr>
            <w:tcW w:w="637" w:type="dxa"/>
            <w:vAlign w:val="center"/>
          </w:tcPr>
          <w:p w14:paraId="7A6FEEFB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332FFC4F" w14:textId="77777777" w:rsidR="008114D0" w:rsidRPr="006D493A" w:rsidRDefault="008114D0" w:rsidP="00E3320E">
            <w:pPr>
              <w:jc w:val="center"/>
            </w:pPr>
          </w:p>
        </w:tc>
        <w:tc>
          <w:tcPr>
            <w:tcW w:w="13190" w:type="dxa"/>
            <w:gridSpan w:val="5"/>
            <w:vAlign w:val="center"/>
          </w:tcPr>
          <w:p w14:paraId="52EF368B" w14:textId="77777777" w:rsidR="008114D0" w:rsidRPr="006D493A" w:rsidRDefault="008114D0" w:rsidP="00E3320E">
            <w:r w:rsidRPr="006D493A">
              <w:t>Przedmiot podstawowy w ramach specjalizacji *</w:t>
            </w:r>
          </w:p>
        </w:tc>
      </w:tr>
      <w:tr w:rsidR="008114D0" w:rsidRPr="006D493A" w14:paraId="1B96055E" w14:textId="77777777" w:rsidTr="00E3320E">
        <w:trPr>
          <w:cantSplit/>
          <w:trHeight w:val="420"/>
        </w:trPr>
        <w:tc>
          <w:tcPr>
            <w:tcW w:w="637" w:type="dxa"/>
            <w:vAlign w:val="center"/>
          </w:tcPr>
          <w:p w14:paraId="7A51DFF8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320A2A13" w14:textId="77777777" w:rsidR="008114D0" w:rsidRPr="006D493A" w:rsidRDefault="008114D0" w:rsidP="00E3320E">
            <w:pPr>
              <w:jc w:val="center"/>
            </w:pPr>
          </w:p>
        </w:tc>
        <w:tc>
          <w:tcPr>
            <w:tcW w:w="13190" w:type="dxa"/>
            <w:gridSpan w:val="5"/>
            <w:vAlign w:val="center"/>
          </w:tcPr>
          <w:p w14:paraId="4AFCF3D8" w14:textId="77777777" w:rsidR="008114D0" w:rsidRDefault="008114D0" w:rsidP="00E3320E">
            <w:r>
              <w:t>Moduł wybieralny</w:t>
            </w:r>
            <w:r w:rsidRPr="006D493A">
              <w:t xml:space="preserve"> *</w:t>
            </w:r>
          </w:p>
          <w:p w14:paraId="6523703F" w14:textId="77777777" w:rsidR="008114D0" w:rsidRPr="006D493A" w:rsidRDefault="008114D0" w:rsidP="00E3320E"/>
        </w:tc>
      </w:tr>
      <w:tr w:rsidR="008114D0" w:rsidRPr="006D493A" w14:paraId="2F4F0FBF" w14:textId="77777777" w:rsidTr="00E3320E">
        <w:trPr>
          <w:cantSplit/>
          <w:trHeight w:val="1875"/>
        </w:trPr>
        <w:tc>
          <w:tcPr>
            <w:tcW w:w="637" w:type="dxa"/>
            <w:vAlign w:val="center"/>
          </w:tcPr>
          <w:p w14:paraId="6558B0E0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6867764" w14:textId="77777777" w:rsidR="008114D0" w:rsidRPr="006D493A" w:rsidRDefault="008114D0" w:rsidP="00E3320E">
            <w:pPr>
              <w:jc w:val="center"/>
            </w:pPr>
          </w:p>
        </w:tc>
        <w:tc>
          <w:tcPr>
            <w:tcW w:w="13190" w:type="dxa"/>
            <w:gridSpan w:val="5"/>
            <w:vAlign w:val="center"/>
          </w:tcPr>
          <w:p w14:paraId="3F9EEE07" w14:textId="77777777" w:rsidR="008114D0" w:rsidRPr="001D5DF2" w:rsidRDefault="008114D0" w:rsidP="00E3320E">
            <w:pPr>
              <w:jc w:val="both"/>
            </w:pPr>
            <w:r w:rsidRPr="001D5DF2">
              <w:rPr>
                <w:b/>
              </w:rPr>
              <w:t>Znam Swoje Prawa</w:t>
            </w:r>
            <w:r w:rsidRPr="001D5DF2">
              <w:t xml:space="preserve">- zajęcia dla studentów </w:t>
            </w:r>
            <w:r>
              <w:t xml:space="preserve">III, </w:t>
            </w:r>
            <w:r w:rsidRPr="001D5DF2">
              <w:t>IV i V roku prawa</w:t>
            </w:r>
            <w:r>
              <w:t>.</w:t>
            </w:r>
          </w:p>
          <w:p w14:paraId="4F1E4CF2" w14:textId="77777777" w:rsidR="008114D0" w:rsidRDefault="008114D0" w:rsidP="00E3320E">
            <w:pPr>
              <w:jc w:val="both"/>
            </w:pPr>
            <w:r w:rsidRPr="001D5DF2">
              <w:t>ZASADY REKRUTACJI: Nabór odbywa się raz w roku na początku każdego roku akademickiego (</w:t>
            </w:r>
            <w:r>
              <w:t>zwykle od 15</w:t>
            </w:r>
            <w:r w:rsidRPr="001D5DF2">
              <w:t xml:space="preserve"> września do</w:t>
            </w:r>
            <w:r>
              <w:t xml:space="preserve"> 29</w:t>
            </w:r>
            <w:r w:rsidRPr="001D5DF2">
              <w:t xml:space="preserve"> października). Wymagane jest </w:t>
            </w:r>
            <w:r w:rsidRPr="00FB0377">
              <w:rPr>
                <w:b/>
              </w:rPr>
              <w:t>osobiste wpisanie się na listę chętnych</w:t>
            </w:r>
            <w:r w:rsidRPr="001D5DF2">
              <w:t xml:space="preserve"> w Sekretariacie Kliniki Prawa (pok. 0.27). </w:t>
            </w:r>
            <w:r w:rsidRPr="00B45798">
              <w:t xml:space="preserve">Warunkiem przyjęcia jest </w:t>
            </w:r>
            <w:r>
              <w:rPr>
                <w:b/>
              </w:rPr>
              <w:t>zamknięta sesja egzaminacyjna I</w:t>
            </w:r>
            <w:r w:rsidRPr="00FB0377">
              <w:rPr>
                <w:b/>
              </w:rPr>
              <w:t>I roku</w:t>
            </w:r>
            <w:r>
              <w:rPr>
                <w:b/>
              </w:rPr>
              <w:t xml:space="preserve">. </w:t>
            </w:r>
            <w:r>
              <w:t xml:space="preserve">W przypadku dużej liczby chętnych zostanie przeprowadzona rozmowa kwalifikacyjna. </w:t>
            </w:r>
            <w:r w:rsidRPr="00357668">
              <w:t xml:space="preserve">Zajęcia odbywają się w ramach modułu wybieralnego. </w:t>
            </w:r>
            <w:r w:rsidRPr="001D5DF2">
              <w:t xml:space="preserve">Zaliczenie </w:t>
            </w:r>
            <w:r>
              <w:t>przedmiotu</w:t>
            </w:r>
            <w:r w:rsidRPr="001D5DF2">
              <w:t xml:space="preserve"> </w:t>
            </w:r>
            <w:r>
              <w:t xml:space="preserve">Znam swoje prawa-konwersatorium </w:t>
            </w:r>
            <w:r w:rsidRPr="001D5DF2">
              <w:t xml:space="preserve">odpowiada zaliczeniu </w:t>
            </w:r>
            <w:r>
              <w:t>jednego modułu wybieralnego za sumę 4 punktów ECTS</w:t>
            </w:r>
            <w:r w:rsidRPr="001D5DF2">
              <w:t xml:space="preserve">. </w:t>
            </w:r>
          </w:p>
          <w:p w14:paraId="587AC7EA" w14:textId="77777777" w:rsidR="008114D0" w:rsidRPr="00B45798" w:rsidRDefault="008114D0" w:rsidP="00E3320E">
            <w:pPr>
              <w:jc w:val="both"/>
              <w:rPr>
                <w:i/>
              </w:rPr>
            </w:pPr>
            <w:r w:rsidRPr="001D5DF2">
              <w:t>Więcej informacji</w:t>
            </w:r>
            <w:r>
              <w:t xml:space="preserve"> </w:t>
            </w:r>
            <w:r w:rsidRPr="001D5DF2">
              <w:t xml:space="preserve">na stronie internetowej: </w:t>
            </w:r>
            <w:hyperlink r:id="rId11" w:history="1">
              <w:r w:rsidRPr="00C004D3">
                <w:rPr>
                  <w:rStyle w:val="Hipercze"/>
                </w:rPr>
                <w:t>http://www</w:t>
              </w:r>
            </w:hyperlink>
            <w:r w:rsidRPr="00EE56FE">
              <w:t>.wpia.uni.lodz.pl/klinika/index.php?go=student.php</w:t>
            </w:r>
          </w:p>
          <w:p w14:paraId="79543A57" w14:textId="77777777" w:rsidR="008114D0" w:rsidRPr="006D493A" w:rsidRDefault="008114D0" w:rsidP="00E3320E">
            <w:pPr>
              <w:jc w:val="both"/>
            </w:pPr>
          </w:p>
        </w:tc>
      </w:tr>
    </w:tbl>
    <w:p w14:paraId="071BDAD9" w14:textId="77777777" w:rsidR="008114D0" w:rsidRPr="006D493A" w:rsidRDefault="008114D0" w:rsidP="008114D0">
      <w:pPr>
        <w:rPr>
          <w:b/>
        </w:rPr>
      </w:pPr>
      <w:r w:rsidRPr="006D493A">
        <w:rPr>
          <w:b/>
        </w:rPr>
        <w:t>Egzaminy:</w:t>
      </w:r>
      <w:r w:rsidRPr="006D493A">
        <w:rPr>
          <w:b/>
        </w:rPr>
        <w:tab/>
        <w:t>1. Wprowadzenie do prawa kanonicznego</w:t>
      </w:r>
    </w:p>
    <w:p w14:paraId="52A75CBF" w14:textId="77777777" w:rsidR="008114D0" w:rsidRPr="006D493A" w:rsidRDefault="008114D0" w:rsidP="008114D0">
      <w:pPr>
        <w:rPr>
          <w:b/>
        </w:rPr>
      </w:pPr>
      <w:r>
        <w:rPr>
          <w:b/>
        </w:rPr>
        <w:tab/>
        <w:t xml:space="preserve">            2. Etyka zawodów prawniczych</w:t>
      </w:r>
    </w:p>
    <w:p w14:paraId="799DE1C7" w14:textId="77777777" w:rsidR="008114D0" w:rsidRDefault="008114D0" w:rsidP="008114D0">
      <w:pPr>
        <w:ind w:left="708" w:firstLine="708"/>
        <w:rPr>
          <w:b/>
        </w:rPr>
      </w:pPr>
      <w:r w:rsidRPr="006D493A">
        <w:rPr>
          <w:b/>
        </w:rPr>
        <w:t>3. Przedmiot pod</w:t>
      </w:r>
      <w:r>
        <w:rPr>
          <w:b/>
        </w:rPr>
        <w:t>stawowy w ramach specjalizacji.</w:t>
      </w:r>
    </w:p>
    <w:p w14:paraId="38EB79B1" w14:textId="77777777" w:rsidR="008114D0" w:rsidRPr="006D493A" w:rsidRDefault="008114D0" w:rsidP="008114D0">
      <w:pPr>
        <w:rPr>
          <w:b/>
        </w:rPr>
      </w:pPr>
      <w:r w:rsidRPr="006D493A">
        <w:rPr>
          <w:b/>
        </w:rPr>
        <w:t xml:space="preserve">* UWAGA </w:t>
      </w:r>
      <w:r>
        <w:rPr>
          <w:b/>
        </w:rPr>
        <w:t>!</w:t>
      </w:r>
    </w:p>
    <w:p w14:paraId="3CA85271" w14:textId="77777777" w:rsidR="008114D0" w:rsidRPr="006D493A" w:rsidRDefault="008114D0" w:rsidP="008114D0">
      <w:pPr>
        <w:ind w:left="708" w:firstLine="708"/>
        <w:rPr>
          <w:b/>
        </w:rPr>
      </w:pPr>
      <w:r w:rsidRPr="006D493A">
        <w:rPr>
          <w:b/>
        </w:rPr>
        <w:t>Do końca V roku obowiązują:</w:t>
      </w: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  <w:t>2 egzaminy z przedmiotów podstawowych w ramach modułu specjalizacyjnego</w:t>
      </w:r>
    </w:p>
    <w:p w14:paraId="206F9C68" w14:textId="77777777" w:rsidR="008114D0" w:rsidRDefault="008114D0" w:rsidP="008114D0">
      <w:pPr>
        <w:rPr>
          <w:b/>
        </w:rPr>
      </w:pPr>
      <w:r w:rsidRPr="006D493A">
        <w:rPr>
          <w:b/>
        </w:rPr>
        <w:tab/>
      </w:r>
      <w:r w:rsidRPr="006D493A">
        <w:rPr>
          <w:b/>
        </w:rPr>
        <w:tab/>
      </w:r>
      <w:r>
        <w:rPr>
          <w:b/>
        </w:rPr>
        <w:t xml:space="preserve">                                                                                   3 zaliczenia z modułów wybieralnych w formie konwersatorium</w:t>
      </w:r>
    </w:p>
    <w:p w14:paraId="74D01613" w14:textId="77777777" w:rsidR="008114D0" w:rsidRDefault="008114D0" w:rsidP="008114D0">
      <w:pPr>
        <w:rPr>
          <w:b/>
        </w:rPr>
      </w:pPr>
      <w:r w:rsidRPr="006D493A">
        <w:rPr>
          <w:b/>
        </w:rPr>
        <w:tab/>
      </w:r>
    </w:p>
    <w:p w14:paraId="6DEBBE00" w14:textId="77777777" w:rsidR="008114D0" w:rsidRPr="00A20199" w:rsidRDefault="008114D0" w:rsidP="008114D0">
      <w:pPr>
        <w:rPr>
          <w:b/>
          <w:color w:val="FF0000"/>
        </w:rPr>
      </w:pPr>
      <w:r w:rsidRPr="006D493A">
        <w:rPr>
          <w:b/>
        </w:rPr>
        <w:tab/>
      </w:r>
      <w:r w:rsidRPr="00A20199">
        <w:rPr>
          <w:b/>
          <w:color w:val="FF0000"/>
        </w:rPr>
        <w:t>W toku studiów student musi</w:t>
      </w:r>
      <w:r>
        <w:rPr>
          <w:b/>
          <w:color w:val="FF0000"/>
        </w:rPr>
        <w:t xml:space="preserve"> zaliczyć 1 moduł wybieralny</w:t>
      </w:r>
      <w:r w:rsidRPr="00A20199">
        <w:rPr>
          <w:b/>
          <w:color w:val="FF0000"/>
        </w:rPr>
        <w:t xml:space="preserve"> </w:t>
      </w:r>
      <w:r>
        <w:rPr>
          <w:b/>
          <w:color w:val="FF0000"/>
        </w:rPr>
        <w:t xml:space="preserve">w formie konwersatorium </w:t>
      </w:r>
      <w:r w:rsidRPr="00A20199">
        <w:rPr>
          <w:b/>
          <w:color w:val="FF0000"/>
        </w:rPr>
        <w:t>w języku obcym za 4 ECTS.</w:t>
      </w:r>
    </w:p>
    <w:p w14:paraId="07E503CF" w14:textId="77777777" w:rsidR="008114D0" w:rsidRPr="006F32FD" w:rsidRDefault="008114D0" w:rsidP="008114D0">
      <w:pPr>
        <w:rPr>
          <w:b/>
        </w:rPr>
      </w:pP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</w:r>
    </w:p>
    <w:p w14:paraId="77CFCEC6" w14:textId="77777777" w:rsidR="008114D0" w:rsidRPr="00DA3FA3" w:rsidRDefault="008114D0" w:rsidP="008114D0">
      <w:pPr>
        <w:ind w:left="360"/>
        <w:rPr>
          <w:b/>
        </w:rPr>
      </w:pPr>
    </w:p>
    <w:p w14:paraId="7A3C7311" w14:textId="77777777" w:rsidR="008114D0" w:rsidRDefault="008114D0" w:rsidP="008114D0">
      <w:pPr>
        <w:jc w:val="center"/>
        <w:rPr>
          <w:b/>
          <w:sz w:val="28"/>
          <w:szCs w:val="28"/>
        </w:rPr>
      </w:pPr>
    </w:p>
    <w:p w14:paraId="7C175E2A" w14:textId="77777777" w:rsidR="008114D0" w:rsidRDefault="008114D0" w:rsidP="008114D0">
      <w:pPr>
        <w:jc w:val="center"/>
        <w:rPr>
          <w:b/>
          <w:sz w:val="28"/>
          <w:szCs w:val="28"/>
        </w:rPr>
      </w:pPr>
    </w:p>
    <w:p w14:paraId="27846F5D" w14:textId="77777777" w:rsidR="008114D0" w:rsidRPr="006D493A" w:rsidRDefault="008114D0" w:rsidP="008114D0">
      <w:pPr>
        <w:jc w:val="center"/>
        <w:rPr>
          <w:b/>
          <w:sz w:val="28"/>
          <w:szCs w:val="28"/>
        </w:rPr>
      </w:pPr>
      <w:r w:rsidRPr="0035256E">
        <w:rPr>
          <w:b/>
          <w:sz w:val="28"/>
          <w:szCs w:val="28"/>
        </w:rPr>
        <w:lastRenderedPageBreak/>
        <w:t>LABORATORIUM (10-20 OSÓB)</w:t>
      </w:r>
    </w:p>
    <w:tbl>
      <w:tblPr>
        <w:tblpPr w:leftFromText="141" w:rightFromText="14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843FE0" w14:paraId="0B5E63BA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B1113D" w14:textId="77777777" w:rsidR="008114D0" w:rsidRPr="00843FE0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43FE0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EF0B75" w14:textId="77777777" w:rsidR="008114D0" w:rsidRPr="00843FE0" w:rsidRDefault="008114D0" w:rsidP="00E3320E">
            <w:pPr>
              <w:jc w:val="center"/>
              <w:rPr>
                <w:b/>
              </w:rPr>
            </w:pPr>
            <w:r w:rsidRPr="00843FE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97471F" w14:textId="77777777" w:rsidR="008114D0" w:rsidRPr="00843FE0" w:rsidRDefault="008114D0" w:rsidP="00E3320E">
            <w:pPr>
              <w:rPr>
                <w:b/>
              </w:rPr>
            </w:pPr>
            <w:r>
              <w:rPr>
                <w:b/>
              </w:rPr>
              <w:t xml:space="preserve"> Korzenie współczesnych zasad procesowych</w:t>
            </w:r>
            <w:r w:rsidRPr="003C7038">
              <w:rPr>
                <w:b/>
              </w:rPr>
              <w:t>*</w:t>
            </w:r>
          </w:p>
          <w:p w14:paraId="70902BE7" w14:textId="4D15707F" w:rsidR="008114D0" w:rsidRPr="00843FE0" w:rsidRDefault="008114D0" w:rsidP="00E3320E">
            <w:pPr>
              <w:rPr>
                <w:b/>
              </w:rPr>
            </w:pPr>
            <w:r>
              <w:rPr>
                <w:b/>
              </w:rPr>
              <w:t xml:space="preserve">/ co </w:t>
            </w:r>
            <w:r w:rsidR="009756BB">
              <w:rPr>
                <w:b/>
              </w:rPr>
              <w:t xml:space="preserve">drugi </w:t>
            </w:r>
            <w:r w:rsidRPr="00843FE0">
              <w:rPr>
                <w:b/>
              </w:rPr>
              <w:t>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F12D3C" w14:textId="77777777" w:rsidR="008114D0" w:rsidRPr="00843FE0" w:rsidRDefault="008114D0" w:rsidP="00E3320E">
            <w:pPr>
              <w:jc w:val="center"/>
              <w:rPr>
                <w:b/>
              </w:rPr>
            </w:pPr>
            <w:r w:rsidRPr="00843FE0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0613B6C" w14:textId="77777777" w:rsidR="008114D0" w:rsidRPr="00843FE0" w:rsidRDefault="008114D0" w:rsidP="00E3320E">
            <w:pPr>
              <w:jc w:val="center"/>
              <w:rPr>
                <w:b/>
              </w:rPr>
            </w:pPr>
            <w:r w:rsidRPr="00843FE0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D319C43" w14:textId="77777777" w:rsidR="008114D0" w:rsidRPr="00843FE0" w:rsidRDefault="008114D0" w:rsidP="00E3320E">
            <w:pPr>
              <w:jc w:val="center"/>
              <w:rPr>
                <w:b/>
              </w:rPr>
            </w:pPr>
            <w:r w:rsidRPr="00843FE0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44A442" w14:textId="77777777" w:rsidR="008114D0" w:rsidRPr="00843FE0" w:rsidRDefault="008114D0" w:rsidP="00E3320E">
            <w:pPr>
              <w:jc w:val="center"/>
              <w:rPr>
                <w:b/>
              </w:rPr>
            </w:pPr>
            <w:r w:rsidRPr="00843FE0">
              <w:rPr>
                <w:b/>
              </w:rPr>
              <w:t>Sala</w:t>
            </w:r>
          </w:p>
        </w:tc>
      </w:tr>
      <w:tr w:rsidR="00F71422" w:rsidRPr="002222EF" w14:paraId="2F6BD1CA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3F2491B0" w14:textId="77777777" w:rsidR="00F71422" w:rsidRPr="00843FE0" w:rsidRDefault="00F71422" w:rsidP="00F71422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78F5F2D6" w14:textId="77777777" w:rsidR="00F71422" w:rsidRPr="00843FE0" w:rsidRDefault="00F71422" w:rsidP="00F71422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0E71FD26" w14:textId="0D8751D7" w:rsidR="00F71422" w:rsidRPr="00F71422" w:rsidRDefault="00F71422" w:rsidP="00F71422">
            <w:r w:rsidRPr="00F71422">
              <w:t>od 5.XI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46094297" w14:textId="19E0C3A0" w:rsidR="00F71422" w:rsidRPr="00F71422" w:rsidRDefault="00F71422" w:rsidP="00F71422">
            <w:r w:rsidRPr="00F71422">
              <w:t>dr Ł. Korporowicz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6C4C8600" w14:textId="268F4563" w:rsidR="00F71422" w:rsidRPr="00F71422" w:rsidRDefault="00F71422" w:rsidP="00F71422">
            <w:pPr>
              <w:jc w:val="center"/>
            </w:pPr>
            <w:r w:rsidRPr="00F71422">
              <w:t>wtorek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4EBDA476" w14:textId="1646A029" w:rsidR="00F71422" w:rsidRPr="00F71422" w:rsidRDefault="00F71422" w:rsidP="00F71422">
            <w:pPr>
              <w:jc w:val="center"/>
            </w:pPr>
            <w:r w:rsidRPr="00F71422">
              <w:t>16.30-18.45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5C5B2373" w14:textId="3E830717" w:rsidR="00F71422" w:rsidRPr="00F71422" w:rsidRDefault="00F71422" w:rsidP="00F71422">
            <w:pPr>
              <w:jc w:val="center"/>
              <w:rPr>
                <w:b/>
              </w:rPr>
            </w:pPr>
            <w:r w:rsidRPr="00F71422">
              <w:rPr>
                <w:b/>
              </w:rPr>
              <w:t>-6</w:t>
            </w:r>
          </w:p>
        </w:tc>
      </w:tr>
    </w:tbl>
    <w:p w14:paraId="565BF225" w14:textId="77777777" w:rsidR="008114D0" w:rsidRPr="002222EF" w:rsidRDefault="008114D0" w:rsidP="008114D0">
      <w:pPr>
        <w:rPr>
          <w:vanish/>
        </w:rPr>
      </w:pPr>
    </w:p>
    <w:p w14:paraId="20656563" w14:textId="77777777" w:rsidR="008114D0" w:rsidRPr="002222EF" w:rsidRDefault="008114D0" w:rsidP="008114D0">
      <w:pPr>
        <w:jc w:val="center"/>
        <w:rPr>
          <w:b/>
          <w:sz w:val="36"/>
          <w:szCs w:val="36"/>
        </w:rPr>
      </w:pPr>
    </w:p>
    <w:p w14:paraId="6CEF48AD" w14:textId="77777777" w:rsidR="008114D0" w:rsidRPr="002222EF" w:rsidRDefault="008114D0" w:rsidP="008114D0">
      <w:pPr>
        <w:rPr>
          <w:b/>
          <w:sz w:val="36"/>
          <w:szCs w:val="36"/>
        </w:rPr>
      </w:pPr>
    </w:p>
    <w:p w14:paraId="32C3FA27" w14:textId="77777777" w:rsidR="008114D0" w:rsidRPr="002222EF" w:rsidRDefault="008114D0" w:rsidP="008114D0">
      <w:pPr>
        <w:rPr>
          <w:b/>
        </w:rPr>
      </w:pPr>
    </w:p>
    <w:p w14:paraId="236073D3" w14:textId="77777777" w:rsidR="008114D0" w:rsidRPr="002222EF" w:rsidRDefault="008114D0" w:rsidP="008114D0">
      <w:pPr>
        <w:rPr>
          <w:b/>
        </w:rPr>
      </w:pPr>
    </w:p>
    <w:p w14:paraId="46482E55" w14:textId="77777777" w:rsidR="008114D0" w:rsidRPr="002222EF" w:rsidRDefault="008114D0" w:rsidP="008114D0">
      <w:pPr>
        <w:ind w:left="360"/>
        <w:rPr>
          <w:b/>
        </w:rPr>
      </w:pPr>
    </w:p>
    <w:tbl>
      <w:tblPr>
        <w:tblpPr w:leftFromText="141" w:rightFromText="141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4"/>
        <w:gridCol w:w="3122"/>
        <w:gridCol w:w="2020"/>
        <w:gridCol w:w="1665"/>
        <w:gridCol w:w="2552"/>
      </w:tblGrid>
      <w:tr w:rsidR="008114D0" w:rsidRPr="002222EF" w14:paraId="45A5EB11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26540F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73B3D8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0C72AA0" w14:textId="77777777" w:rsidR="008114D0" w:rsidRPr="002222EF" w:rsidRDefault="008114D0" w:rsidP="00E3320E">
            <w:pPr>
              <w:rPr>
                <w:b/>
              </w:rPr>
            </w:pPr>
            <w:r w:rsidRPr="002222EF">
              <w:rPr>
                <w:b/>
              </w:rPr>
              <w:t>Psychologia kontaktu z klientem</w:t>
            </w:r>
          </w:p>
          <w:p w14:paraId="23BB2F11" w14:textId="77777777" w:rsidR="008114D0" w:rsidRPr="002222EF" w:rsidRDefault="008114D0" w:rsidP="00E3320E">
            <w:pPr>
              <w:rPr>
                <w:b/>
              </w:rPr>
            </w:pPr>
            <w:r w:rsidRPr="002222EF">
              <w:rPr>
                <w:b/>
              </w:rPr>
              <w:t xml:space="preserve">co 2-gi </w:t>
            </w:r>
            <w:proofErr w:type="spellStart"/>
            <w:r w:rsidRPr="002222EF">
              <w:rPr>
                <w:b/>
              </w:rPr>
              <w:t>tydz</w:t>
            </w:r>
            <w:proofErr w:type="spellEnd"/>
            <w:r w:rsidRPr="002222EF">
              <w:rPr>
                <w:b/>
              </w:rPr>
              <w:t>.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096B3A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76377ED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FC6923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75A135F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Sala</w:t>
            </w:r>
          </w:p>
        </w:tc>
      </w:tr>
      <w:tr w:rsidR="008114D0" w:rsidRPr="002222EF" w14:paraId="0AF2035C" w14:textId="77777777" w:rsidTr="00E3320E">
        <w:trPr>
          <w:cantSplit/>
          <w:trHeight w:val="330"/>
        </w:trPr>
        <w:tc>
          <w:tcPr>
            <w:tcW w:w="637" w:type="dxa"/>
            <w:tcBorders>
              <w:top w:val="nil"/>
            </w:tcBorders>
            <w:vAlign w:val="center"/>
          </w:tcPr>
          <w:p w14:paraId="0937D6ED" w14:textId="77777777" w:rsidR="008114D0" w:rsidRPr="002222EF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3E3CFD37" w14:textId="77777777" w:rsidR="008114D0" w:rsidRPr="002222EF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44CB0CE2" w14:textId="5FE6ECC4" w:rsidR="008114D0" w:rsidRPr="003A535F" w:rsidRDefault="008114D0" w:rsidP="00E3320E">
            <w:r w:rsidRPr="003A535F">
              <w:t xml:space="preserve">od </w:t>
            </w:r>
            <w:r w:rsidR="00795321" w:rsidRPr="003A535F">
              <w:t>2</w:t>
            </w:r>
            <w:r w:rsidR="002B6A0A" w:rsidRPr="003A535F">
              <w:t>1</w:t>
            </w:r>
            <w:r w:rsidRPr="003A535F">
              <w:t>.X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bottom"/>
          </w:tcPr>
          <w:p w14:paraId="3CBA1524" w14:textId="77777777" w:rsidR="008114D0" w:rsidRPr="003A535F" w:rsidRDefault="008114D0" w:rsidP="00E3320E">
            <w:r w:rsidRPr="003A535F">
              <w:t>dr P. Kubiak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49C9D427" w14:textId="59384ED5" w:rsidR="008114D0" w:rsidRPr="003A535F" w:rsidRDefault="002B6A0A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5EDCC058" w14:textId="6BA167DF" w:rsidR="008114D0" w:rsidRPr="003A535F" w:rsidRDefault="008114D0" w:rsidP="00E3320E">
            <w:pPr>
              <w:jc w:val="center"/>
            </w:pPr>
            <w:r w:rsidRPr="003A535F">
              <w:t>16.</w:t>
            </w:r>
            <w:r w:rsidR="002B6A0A" w:rsidRPr="003A535F">
              <w:t>00</w:t>
            </w:r>
            <w:r w:rsidRPr="003A535F">
              <w:t>-18.</w:t>
            </w:r>
            <w:r w:rsidR="002B6A0A" w:rsidRPr="003A535F">
              <w:t>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55CBEA8D" w14:textId="3F95BF53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1.3</w:t>
            </w:r>
            <w:r w:rsidR="003A535F" w:rsidRPr="003A535F">
              <w:rPr>
                <w:b/>
              </w:rPr>
              <w:t>6</w:t>
            </w:r>
          </w:p>
        </w:tc>
      </w:tr>
    </w:tbl>
    <w:p w14:paraId="017795A0" w14:textId="77777777" w:rsidR="008114D0" w:rsidRPr="002222EF" w:rsidRDefault="008114D0" w:rsidP="008114D0">
      <w:pPr>
        <w:rPr>
          <w:vanish/>
        </w:rPr>
      </w:pPr>
    </w:p>
    <w:p w14:paraId="63B3CD40" w14:textId="77777777" w:rsidR="008114D0" w:rsidRPr="002222EF" w:rsidRDefault="008114D0" w:rsidP="008114D0">
      <w:pPr>
        <w:ind w:left="360"/>
        <w:rPr>
          <w:b/>
        </w:rPr>
      </w:pPr>
    </w:p>
    <w:p w14:paraId="03D5FDF3" w14:textId="77777777" w:rsidR="008114D0" w:rsidRPr="002222EF" w:rsidRDefault="008114D0" w:rsidP="008114D0">
      <w:pPr>
        <w:ind w:left="360"/>
        <w:rPr>
          <w:b/>
        </w:rPr>
      </w:pPr>
    </w:p>
    <w:p w14:paraId="437C0F38" w14:textId="77777777" w:rsidR="008114D0" w:rsidRPr="002222EF" w:rsidRDefault="008114D0" w:rsidP="008114D0">
      <w:pPr>
        <w:ind w:left="360"/>
        <w:rPr>
          <w:b/>
        </w:rPr>
      </w:pPr>
    </w:p>
    <w:p w14:paraId="0960BD2D" w14:textId="77777777" w:rsidR="008114D0" w:rsidRPr="002222EF" w:rsidRDefault="008114D0" w:rsidP="008114D0">
      <w:pPr>
        <w:rPr>
          <w:b/>
          <w:sz w:val="28"/>
          <w:szCs w:val="28"/>
        </w:rPr>
      </w:pPr>
      <w:r w:rsidRPr="002222EF">
        <w:rPr>
          <w:b/>
          <w:sz w:val="28"/>
          <w:szCs w:val="28"/>
        </w:rPr>
        <w:t xml:space="preserve"> </w:t>
      </w:r>
    </w:p>
    <w:p w14:paraId="5F46150D" w14:textId="77777777" w:rsidR="008114D0" w:rsidRPr="002222EF" w:rsidRDefault="008114D0" w:rsidP="008114D0">
      <w:pPr>
        <w:rPr>
          <w:b/>
          <w:sz w:val="28"/>
          <w:szCs w:val="28"/>
        </w:rPr>
      </w:pPr>
      <w:r w:rsidRPr="002222EF">
        <w:rPr>
          <w:b/>
          <w:sz w:val="28"/>
          <w:szCs w:val="28"/>
        </w:rPr>
        <w:t xml:space="preserve">  </w:t>
      </w:r>
    </w:p>
    <w:p w14:paraId="1EA28C49" w14:textId="77777777" w:rsidR="008114D0" w:rsidRPr="003837BD" w:rsidRDefault="008114D0" w:rsidP="008114D0">
      <w:pPr>
        <w:rPr>
          <w:vanish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2222EF" w14:paraId="72C3BE9B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CEC89F6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757A1B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DA528C" w14:textId="77777777" w:rsidR="008114D0" w:rsidRPr="002222EF" w:rsidRDefault="008114D0" w:rsidP="00E3320E">
            <w:pPr>
              <w:rPr>
                <w:b/>
              </w:rPr>
            </w:pPr>
            <w:r w:rsidRPr="002222EF">
              <w:rPr>
                <w:b/>
              </w:rPr>
              <w:t xml:space="preserve">Legislacja administracyjna </w:t>
            </w:r>
          </w:p>
          <w:p w14:paraId="149D9EB4" w14:textId="77777777" w:rsidR="008114D0" w:rsidRPr="002222EF" w:rsidRDefault="008114D0" w:rsidP="00E3320E">
            <w:pPr>
              <w:rPr>
                <w:b/>
              </w:rPr>
            </w:pPr>
            <w:r w:rsidRPr="002222EF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DE0AB2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A4D4E6B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2C62D2D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BFC3B4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Sala</w:t>
            </w:r>
          </w:p>
        </w:tc>
      </w:tr>
      <w:tr w:rsidR="003A535F" w:rsidRPr="002222EF" w14:paraId="5F1E24B8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5A7447ED" w14:textId="77777777" w:rsidR="003A535F" w:rsidRPr="002222EF" w:rsidRDefault="003A535F" w:rsidP="003A535F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39F8469C" w14:textId="77777777" w:rsidR="003A535F" w:rsidRPr="002222EF" w:rsidRDefault="003A535F" w:rsidP="003A535F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04B99DA6" w14:textId="5D8A539D" w:rsidR="003A535F" w:rsidRPr="002222EF" w:rsidRDefault="003A535F" w:rsidP="003A535F">
            <w:r w:rsidRPr="00911CB1">
              <w:t>od 1</w:t>
            </w:r>
            <w:r>
              <w:t>6</w:t>
            </w:r>
            <w:r w:rsidRPr="00911CB1">
              <w:t>.X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5FE1AE03" w14:textId="5DCC13EC" w:rsidR="003A535F" w:rsidRPr="002222EF" w:rsidRDefault="003A535F" w:rsidP="003A535F">
            <w:r w:rsidRPr="00911CB1">
              <w:t>dr M. Lewicki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6FDD9895" w14:textId="21BC2BF0" w:rsidR="003A535F" w:rsidRPr="002222EF" w:rsidRDefault="003A535F" w:rsidP="003A535F">
            <w:pPr>
              <w:jc w:val="center"/>
            </w:pPr>
            <w:r w:rsidRPr="00911CB1">
              <w:t>środa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233370C2" w14:textId="3316CA39" w:rsidR="003A535F" w:rsidRPr="002222EF" w:rsidRDefault="003A535F" w:rsidP="003A535F">
            <w:pPr>
              <w:jc w:val="center"/>
            </w:pPr>
            <w:r w:rsidRPr="00911CB1">
              <w:t>13.45-1</w:t>
            </w:r>
            <w:r>
              <w:t>6</w:t>
            </w:r>
            <w:r w:rsidRPr="00911CB1">
              <w:t>.</w:t>
            </w:r>
            <w:r>
              <w:t>00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07799A39" w14:textId="43CE85A7" w:rsidR="003A535F" w:rsidRPr="002222EF" w:rsidRDefault="003A535F" w:rsidP="003A535F">
            <w:pPr>
              <w:jc w:val="center"/>
              <w:rPr>
                <w:b/>
              </w:rPr>
            </w:pPr>
            <w:r w:rsidRPr="00911CB1">
              <w:rPr>
                <w:b/>
              </w:rPr>
              <w:t>3.63</w:t>
            </w:r>
          </w:p>
        </w:tc>
      </w:tr>
    </w:tbl>
    <w:p w14:paraId="22738089" w14:textId="77777777" w:rsidR="008114D0" w:rsidRPr="002222EF" w:rsidRDefault="008114D0" w:rsidP="008114D0">
      <w:pPr>
        <w:rPr>
          <w:b/>
          <w:sz w:val="28"/>
          <w:szCs w:val="28"/>
        </w:rPr>
      </w:pPr>
      <w:r w:rsidRPr="002222EF">
        <w:rPr>
          <w:b/>
          <w:sz w:val="28"/>
          <w:szCs w:val="28"/>
        </w:rPr>
        <w:t xml:space="preserve">                                                          </w:t>
      </w:r>
    </w:p>
    <w:p w14:paraId="4416CB81" w14:textId="77777777" w:rsidR="008114D0" w:rsidRPr="002222EF" w:rsidRDefault="008114D0" w:rsidP="008114D0">
      <w:pPr>
        <w:pStyle w:val="Nagwek7"/>
        <w:jc w:val="left"/>
        <w:rPr>
          <w:sz w:val="40"/>
          <w:szCs w:val="40"/>
        </w:rPr>
      </w:pPr>
    </w:p>
    <w:p w14:paraId="3989F57F" w14:textId="77777777" w:rsidR="008114D0" w:rsidRPr="002222EF" w:rsidRDefault="008114D0" w:rsidP="008114D0">
      <w:pPr>
        <w:pStyle w:val="Nagwek7"/>
        <w:jc w:val="left"/>
        <w:rPr>
          <w:sz w:val="40"/>
          <w:szCs w:val="40"/>
        </w:rPr>
      </w:pPr>
    </w:p>
    <w:tbl>
      <w:tblPr>
        <w:tblpPr w:leftFromText="141" w:rightFromText="141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2222EF" w14:paraId="3FD6CE9F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9BD69C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8517D6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F01547" w14:textId="77777777" w:rsidR="008114D0" w:rsidRPr="002222EF" w:rsidRDefault="008114D0" w:rsidP="00E3320E">
            <w:pPr>
              <w:rPr>
                <w:b/>
              </w:rPr>
            </w:pPr>
            <w:r w:rsidRPr="002222EF">
              <w:rPr>
                <w:b/>
              </w:rPr>
              <w:t>Wykorzystanie argumentacji opartej na prawie UE w sprawach przed sądami krajowymi</w:t>
            </w:r>
          </w:p>
          <w:p w14:paraId="3A6D28E6" w14:textId="77777777" w:rsidR="008114D0" w:rsidRPr="002222EF" w:rsidRDefault="008114D0" w:rsidP="00E3320E">
            <w:pPr>
              <w:rPr>
                <w:b/>
              </w:rPr>
            </w:pPr>
            <w:r w:rsidRPr="002222EF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8C6D846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63AB4D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DAF99D1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ACAF89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Sala</w:t>
            </w:r>
          </w:p>
        </w:tc>
      </w:tr>
      <w:tr w:rsidR="008114D0" w:rsidRPr="002222EF" w14:paraId="2AB66FD1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2EC177EA" w14:textId="77777777" w:rsidR="008114D0" w:rsidRPr="002222EF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4F2210CB" w14:textId="77777777" w:rsidR="008114D0" w:rsidRPr="002222EF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68EB0BD8" w14:textId="77777777" w:rsidR="008114D0" w:rsidRPr="003A535F" w:rsidRDefault="008114D0" w:rsidP="00E3320E">
            <w:r w:rsidRPr="003A535F">
              <w:t xml:space="preserve">Od 21.X co 2- </w:t>
            </w:r>
            <w:proofErr w:type="spellStart"/>
            <w:r w:rsidRPr="003A535F">
              <w:t>gi</w:t>
            </w:r>
            <w:proofErr w:type="spellEnd"/>
            <w:r w:rsidRPr="003A535F">
              <w:t xml:space="preserve"> tydzień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1C323DFB" w14:textId="77777777" w:rsidR="008114D0" w:rsidRPr="003A535F" w:rsidRDefault="008114D0" w:rsidP="00E3320E">
            <w:r w:rsidRPr="003A535F">
              <w:t>dr M. Matusiak-</w:t>
            </w:r>
            <w:proofErr w:type="spellStart"/>
            <w:r w:rsidRPr="003A535F">
              <w:t>Frącczak</w:t>
            </w:r>
            <w:proofErr w:type="spellEnd"/>
            <w:r w:rsidRPr="003A535F">
              <w:t xml:space="preserve">/ </w:t>
            </w:r>
          </w:p>
          <w:p w14:paraId="4E8077DC" w14:textId="77777777" w:rsidR="008114D0" w:rsidRPr="003A535F" w:rsidRDefault="008114D0" w:rsidP="00E3320E">
            <w:r w:rsidRPr="003A535F">
              <w:t>dr M. Górski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31831D2C" w14:textId="77777777" w:rsidR="008114D0" w:rsidRPr="003A535F" w:rsidRDefault="008114D0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0E02EA31" w14:textId="77777777" w:rsidR="008114D0" w:rsidRPr="003A535F" w:rsidRDefault="008114D0" w:rsidP="00E3320E">
            <w:pPr>
              <w:jc w:val="center"/>
            </w:pPr>
            <w:r w:rsidRPr="003A535F">
              <w:t>18.00-20.15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20DF1F09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-2</w:t>
            </w:r>
          </w:p>
        </w:tc>
      </w:tr>
    </w:tbl>
    <w:p w14:paraId="33EC6CB5" w14:textId="77777777" w:rsidR="008114D0" w:rsidRPr="002222EF" w:rsidRDefault="008114D0" w:rsidP="008114D0">
      <w:pPr>
        <w:pStyle w:val="Nagwek7"/>
        <w:rPr>
          <w:sz w:val="40"/>
          <w:szCs w:val="40"/>
        </w:rPr>
      </w:pPr>
    </w:p>
    <w:p w14:paraId="1013360C" w14:textId="77777777" w:rsidR="008114D0" w:rsidRPr="002222EF" w:rsidRDefault="008114D0" w:rsidP="008114D0">
      <w:pPr>
        <w:pStyle w:val="Nagwek7"/>
        <w:rPr>
          <w:sz w:val="40"/>
          <w:szCs w:val="40"/>
        </w:rPr>
      </w:pPr>
    </w:p>
    <w:p w14:paraId="4C0D191D" w14:textId="77777777" w:rsidR="008114D0" w:rsidRPr="002222EF" w:rsidRDefault="008114D0" w:rsidP="008114D0">
      <w:pPr>
        <w:pStyle w:val="Nagwek7"/>
        <w:rPr>
          <w:sz w:val="40"/>
          <w:szCs w:val="40"/>
        </w:rPr>
      </w:pPr>
    </w:p>
    <w:p w14:paraId="2D895490" w14:textId="77777777" w:rsidR="008114D0" w:rsidRPr="002222EF" w:rsidRDefault="008114D0" w:rsidP="008114D0"/>
    <w:p w14:paraId="087DE8CA" w14:textId="77777777" w:rsidR="008114D0" w:rsidRPr="002222EF" w:rsidRDefault="008114D0" w:rsidP="008114D0"/>
    <w:p w14:paraId="61584401" w14:textId="77777777" w:rsidR="008114D0" w:rsidRPr="002222EF" w:rsidRDefault="008114D0" w:rsidP="008114D0">
      <w:pPr>
        <w:pStyle w:val="Nagwek7"/>
        <w:rPr>
          <w:sz w:val="40"/>
          <w:szCs w:val="40"/>
        </w:rPr>
      </w:pP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2222EF" w14:paraId="6FDD0395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235C42A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5.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3B34504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6B8869" w14:textId="77777777" w:rsidR="008114D0" w:rsidRPr="002222EF" w:rsidRDefault="008114D0" w:rsidP="00E3320E">
            <w:pPr>
              <w:rPr>
                <w:b/>
              </w:rPr>
            </w:pPr>
            <w:r w:rsidRPr="002222EF">
              <w:rPr>
                <w:b/>
              </w:rPr>
              <w:t>Kryminalistyczne i medyczne aspekty dowodów sądowych</w:t>
            </w:r>
          </w:p>
          <w:p w14:paraId="5B5D1BCE" w14:textId="77777777" w:rsidR="008114D0" w:rsidRPr="002222EF" w:rsidRDefault="008114D0" w:rsidP="00E3320E">
            <w:pPr>
              <w:rPr>
                <w:b/>
              </w:rPr>
            </w:pPr>
            <w:r w:rsidRPr="002222EF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008AD3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DA8417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0A2C1C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4B327F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Sala</w:t>
            </w:r>
          </w:p>
        </w:tc>
      </w:tr>
      <w:tr w:rsidR="008114D0" w:rsidRPr="00843FE0" w14:paraId="14DAE258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0CDF55FB" w14:textId="77777777" w:rsidR="008114D0" w:rsidRPr="002222EF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6EF2328E" w14:textId="77777777" w:rsidR="008114D0" w:rsidRPr="002222EF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5C8A7083" w14:textId="7D746D0A" w:rsidR="008114D0" w:rsidRPr="002222EF" w:rsidRDefault="008114D0" w:rsidP="00E3320E">
            <w:r w:rsidRPr="002222EF">
              <w:t>od 1</w:t>
            </w:r>
            <w:r w:rsidR="003A535F">
              <w:t>6</w:t>
            </w:r>
            <w:r w:rsidRPr="002222EF">
              <w:t>.X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460B4667" w14:textId="77777777" w:rsidR="008114D0" w:rsidRPr="002222EF" w:rsidRDefault="008114D0" w:rsidP="00E3320E">
            <w:r w:rsidRPr="002222EF">
              <w:t>dr P. Grzegorczyk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3998BE14" w14:textId="77777777" w:rsidR="008114D0" w:rsidRPr="002222EF" w:rsidRDefault="008114D0" w:rsidP="00E3320E">
            <w:pPr>
              <w:jc w:val="center"/>
            </w:pPr>
            <w:r w:rsidRPr="002222EF">
              <w:t>środa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33C0C4E1" w14:textId="77777777" w:rsidR="008114D0" w:rsidRPr="002222EF" w:rsidRDefault="008114D0" w:rsidP="00E3320E">
            <w:pPr>
              <w:jc w:val="center"/>
            </w:pPr>
            <w:r w:rsidRPr="002222EF">
              <w:t>18.00-20.15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054DCDC0" w14:textId="77777777" w:rsidR="008114D0" w:rsidRPr="002222EF" w:rsidRDefault="008114D0" w:rsidP="00E3320E">
            <w:pPr>
              <w:jc w:val="center"/>
              <w:rPr>
                <w:b/>
              </w:rPr>
            </w:pPr>
            <w:r w:rsidRPr="002222EF">
              <w:rPr>
                <w:b/>
              </w:rPr>
              <w:t>2.52</w:t>
            </w:r>
          </w:p>
        </w:tc>
      </w:tr>
    </w:tbl>
    <w:p w14:paraId="2C2A0829" w14:textId="77777777" w:rsidR="008114D0" w:rsidRDefault="008114D0" w:rsidP="008114D0">
      <w:pPr>
        <w:pStyle w:val="Nagwek7"/>
        <w:rPr>
          <w:sz w:val="40"/>
          <w:szCs w:val="40"/>
        </w:rPr>
      </w:pPr>
    </w:p>
    <w:p w14:paraId="6387DD97" w14:textId="77777777" w:rsidR="008114D0" w:rsidRDefault="008114D0" w:rsidP="008114D0">
      <w:pPr>
        <w:pStyle w:val="Nagwek7"/>
        <w:rPr>
          <w:sz w:val="40"/>
          <w:szCs w:val="40"/>
        </w:rPr>
      </w:pPr>
    </w:p>
    <w:p w14:paraId="6E4CDBBE" w14:textId="77777777" w:rsidR="008114D0" w:rsidRDefault="008114D0" w:rsidP="008114D0"/>
    <w:p w14:paraId="15970BD3" w14:textId="77777777" w:rsidR="008114D0" w:rsidRPr="00624902" w:rsidRDefault="008114D0" w:rsidP="008114D0"/>
    <w:p w14:paraId="5EAD649C" w14:textId="77777777" w:rsidR="008114D0" w:rsidRDefault="008114D0" w:rsidP="008114D0">
      <w:pPr>
        <w:pStyle w:val="Nagwek7"/>
        <w:rPr>
          <w:sz w:val="40"/>
          <w:szCs w:val="40"/>
        </w:rPr>
      </w:pPr>
    </w:p>
    <w:p w14:paraId="3CF98F09" w14:textId="77777777" w:rsidR="008114D0" w:rsidRDefault="008114D0" w:rsidP="008114D0"/>
    <w:p w14:paraId="4CF1285B" w14:textId="77777777" w:rsidR="008114D0" w:rsidRDefault="008114D0" w:rsidP="008114D0"/>
    <w:p w14:paraId="5AA60DF6" w14:textId="77777777" w:rsidR="008114D0" w:rsidRDefault="008114D0" w:rsidP="008114D0"/>
    <w:p w14:paraId="2F728D94" w14:textId="77777777" w:rsidR="008114D0" w:rsidRDefault="008114D0" w:rsidP="008114D0"/>
    <w:p w14:paraId="58AE403B" w14:textId="77777777" w:rsidR="008114D0" w:rsidRDefault="008114D0" w:rsidP="008114D0"/>
    <w:p w14:paraId="2FE2ECA1" w14:textId="77777777" w:rsidR="008114D0" w:rsidRDefault="008114D0" w:rsidP="008114D0"/>
    <w:p w14:paraId="2F9CA41F" w14:textId="77777777" w:rsidR="008114D0" w:rsidRDefault="008114D0" w:rsidP="008114D0">
      <w:pPr>
        <w:pStyle w:val="Nagwek7"/>
        <w:rPr>
          <w:sz w:val="40"/>
          <w:szCs w:val="40"/>
        </w:rPr>
      </w:pPr>
      <w:bookmarkStart w:id="3" w:name="_Hlk18565537"/>
    </w:p>
    <w:p w14:paraId="2751059E" w14:textId="77777777" w:rsidR="008114D0" w:rsidRPr="006D493A" w:rsidRDefault="008114D0" w:rsidP="008114D0">
      <w:pPr>
        <w:pStyle w:val="Nagwek7"/>
        <w:rPr>
          <w:sz w:val="40"/>
          <w:szCs w:val="40"/>
        </w:rPr>
      </w:pPr>
      <w:r w:rsidRPr="006D493A">
        <w:rPr>
          <w:sz w:val="40"/>
          <w:szCs w:val="40"/>
        </w:rPr>
        <w:t xml:space="preserve">PRAWO – rok akademicki </w:t>
      </w:r>
      <w:r>
        <w:rPr>
          <w:sz w:val="40"/>
          <w:szCs w:val="40"/>
        </w:rPr>
        <w:t>2019/2020</w:t>
      </w:r>
    </w:p>
    <w:p w14:paraId="6A513565" w14:textId="77777777" w:rsidR="008114D0" w:rsidRPr="006D493A" w:rsidRDefault="008114D0" w:rsidP="008114D0"/>
    <w:p w14:paraId="487A49F8" w14:textId="77777777" w:rsidR="008114D0" w:rsidRPr="006D493A" w:rsidRDefault="008114D0" w:rsidP="008114D0">
      <w:pPr>
        <w:pStyle w:val="Nagwek6"/>
        <w:jc w:val="center"/>
        <w:rPr>
          <w:b/>
          <w:sz w:val="32"/>
          <w:szCs w:val="32"/>
        </w:rPr>
      </w:pPr>
      <w:r>
        <w:rPr>
          <w:sz w:val="32"/>
          <w:szCs w:val="32"/>
        </w:rPr>
        <w:t>Konwersatoria</w:t>
      </w:r>
      <w:r w:rsidRPr="006D493A">
        <w:rPr>
          <w:sz w:val="32"/>
          <w:szCs w:val="32"/>
        </w:rPr>
        <w:t xml:space="preserve"> do wyboru </w:t>
      </w:r>
      <w:r w:rsidRPr="006D493A">
        <w:rPr>
          <w:b/>
          <w:sz w:val="32"/>
          <w:szCs w:val="32"/>
        </w:rPr>
        <w:t>dla IV i V roku</w:t>
      </w:r>
      <w:r w:rsidRPr="006D493A">
        <w:rPr>
          <w:sz w:val="32"/>
          <w:szCs w:val="32"/>
        </w:rPr>
        <w:t xml:space="preserve"> </w:t>
      </w:r>
      <w:r w:rsidRPr="006D493A">
        <w:rPr>
          <w:b/>
          <w:sz w:val="32"/>
          <w:szCs w:val="32"/>
        </w:rPr>
        <w:t xml:space="preserve">studia stacjonarne </w:t>
      </w:r>
    </w:p>
    <w:p w14:paraId="1674869D" w14:textId="77777777" w:rsidR="008114D0" w:rsidRPr="006D493A" w:rsidRDefault="008114D0" w:rsidP="008114D0">
      <w:pPr>
        <w:jc w:val="center"/>
        <w:rPr>
          <w:i/>
          <w:sz w:val="28"/>
          <w:szCs w:val="28"/>
        </w:rPr>
      </w:pPr>
    </w:p>
    <w:p w14:paraId="0F5CEE82" w14:textId="77777777" w:rsidR="008114D0" w:rsidRPr="006D493A" w:rsidRDefault="008114D0" w:rsidP="008114D0">
      <w:pPr>
        <w:jc w:val="center"/>
        <w:rPr>
          <w:i/>
          <w:sz w:val="28"/>
          <w:szCs w:val="28"/>
        </w:rPr>
      </w:pPr>
      <w:r w:rsidRPr="006D493A">
        <w:rPr>
          <w:i/>
          <w:sz w:val="28"/>
          <w:szCs w:val="28"/>
        </w:rPr>
        <w:t xml:space="preserve">Zapisy przez </w:t>
      </w:r>
      <w:proofErr w:type="spellStart"/>
      <w:r w:rsidRPr="006D493A">
        <w:rPr>
          <w:i/>
          <w:sz w:val="28"/>
          <w:szCs w:val="28"/>
        </w:rPr>
        <w:t>internet</w:t>
      </w:r>
      <w:proofErr w:type="spellEnd"/>
    </w:p>
    <w:tbl>
      <w:tblPr>
        <w:tblW w:w="14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4700"/>
        <w:gridCol w:w="3804"/>
        <w:gridCol w:w="1200"/>
        <w:gridCol w:w="1710"/>
        <w:gridCol w:w="1695"/>
        <w:gridCol w:w="6"/>
        <w:gridCol w:w="867"/>
      </w:tblGrid>
      <w:tr w:rsidR="008114D0" w:rsidRPr="00843FE0" w14:paraId="5B958DBC" w14:textId="77777777" w:rsidTr="00E3320E">
        <w:trPr>
          <w:cantSplit/>
          <w:tblHeader/>
          <w:jc w:val="center"/>
        </w:trPr>
        <w:tc>
          <w:tcPr>
            <w:tcW w:w="564" w:type="dxa"/>
            <w:shd w:val="clear" w:color="auto" w:fill="FFFFFF" w:themeFill="background1"/>
            <w:vAlign w:val="center"/>
          </w:tcPr>
          <w:p w14:paraId="7B36B0EA" w14:textId="77777777" w:rsidR="008114D0" w:rsidRPr="00843FE0" w:rsidRDefault="008114D0" w:rsidP="00E3320E">
            <w:pPr>
              <w:ind w:left="-71" w:right="-119" w:firstLine="71"/>
              <w:outlineLvl w:val="0"/>
              <w:rPr>
                <w:b/>
                <w:sz w:val="28"/>
                <w:szCs w:val="28"/>
              </w:rPr>
            </w:pPr>
            <w:r w:rsidRPr="00843FE0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700" w:type="dxa"/>
            <w:shd w:val="clear" w:color="auto" w:fill="FFFFFF" w:themeFill="background1"/>
            <w:vAlign w:val="center"/>
          </w:tcPr>
          <w:p w14:paraId="7C2DE9FB" w14:textId="77777777" w:rsidR="008114D0" w:rsidRPr="00223D13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223D13">
              <w:rPr>
                <w:b/>
              </w:rPr>
              <w:t>Konwersatorium-30 godz.-</w:t>
            </w:r>
          </w:p>
          <w:p w14:paraId="08762E75" w14:textId="77777777" w:rsidR="008114D0" w:rsidRPr="00223D13" w:rsidRDefault="008114D0" w:rsidP="00E3320E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  <w:r w:rsidRPr="00223D13">
              <w:rPr>
                <w:b/>
                <w:color w:val="FF0000"/>
              </w:rPr>
              <w:t>OD LISTOPADA!!!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14:paraId="38E1041D" w14:textId="77777777" w:rsidR="008114D0" w:rsidRPr="00223D13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223D13">
              <w:rPr>
                <w:b/>
              </w:rPr>
              <w:t>Prowadzący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B679C8F" w14:textId="77777777" w:rsidR="008114D0" w:rsidRPr="00223D13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223D13">
              <w:rPr>
                <w:b/>
              </w:rPr>
              <w:t>Semestr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0EDF37D" w14:textId="77777777" w:rsidR="008114D0" w:rsidRPr="00223D13" w:rsidRDefault="008114D0" w:rsidP="00E3320E">
            <w:pPr>
              <w:ind w:left="-71" w:firstLine="71"/>
              <w:jc w:val="center"/>
              <w:rPr>
                <w:b/>
              </w:rPr>
            </w:pPr>
            <w:r w:rsidRPr="00223D13">
              <w:rPr>
                <w:b/>
              </w:rPr>
              <w:t>Dzień tyg.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3A2DE93" w14:textId="77777777" w:rsidR="008114D0" w:rsidRPr="00223D13" w:rsidRDefault="008114D0" w:rsidP="00E3320E">
            <w:pPr>
              <w:ind w:left="-71" w:firstLine="71"/>
              <w:jc w:val="center"/>
              <w:rPr>
                <w:b/>
              </w:rPr>
            </w:pPr>
            <w:r w:rsidRPr="00223D13">
              <w:rPr>
                <w:b/>
              </w:rPr>
              <w:t>Godz.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1A4170EA" w14:textId="77777777" w:rsidR="008114D0" w:rsidRPr="00223D13" w:rsidRDefault="008114D0" w:rsidP="00E3320E">
            <w:pPr>
              <w:ind w:left="-71" w:firstLine="71"/>
              <w:jc w:val="center"/>
              <w:rPr>
                <w:b/>
              </w:rPr>
            </w:pPr>
            <w:r w:rsidRPr="00223D13">
              <w:rPr>
                <w:b/>
              </w:rPr>
              <w:t>Sala</w:t>
            </w:r>
          </w:p>
        </w:tc>
      </w:tr>
      <w:tr w:rsidR="008114D0" w:rsidRPr="00843FE0" w14:paraId="36B82847" w14:textId="77777777" w:rsidTr="00E3320E">
        <w:trPr>
          <w:cantSplit/>
          <w:trHeight w:val="365"/>
          <w:jc w:val="center"/>
        </w:trPr>
        <w:tc>
          <w:tcPr>
            <w:tcW w:w="564" w:type="dxa"/>
            <w:vAlign w:val="center"/>
          </w:tcPr>
          <w:p w14:paraId="136B3F24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14:paraId="1461F364" w14:textId="19E51B0A" w:rsidR="008114D0" w:rsidRPr="003A535F" w:rsidRDefault="008114D0" w:rsidP="00A50D12">
            <w:pPr>
              <w:rPr>
                <w:iCs/>
                <w:color w:val="FF0000"/>
              </w:rPr>
            </w:pPr>
            <w:r w:rsidRPr="003A535F">
              <w:rPr>
                <w:iCs/>
              </w:rPr>
              <w:t xml:space="preserve">Gospodarka nieruchomościami i lokalami- od </w:t>
            </w:r>
            <w:r w:rsidR="00A50D12" w:rsidRPr="003A535F">
              <w:rPr>
                <w:iCs/>
              </w:rPr>
              <w:t>4.XI</w:t>
            </w:r>
          </w:p>
        </w:tc>
        <w:tc>
          <w:tcPr>
            <w:tcW w:w="3804" w:type="dxa"/>
            <w:vAlign w:val="center"/>
          </w:tcPr>
          <w:p w14:paraId="0CC2F65C" w14:textId="77777777" w:rsidR="008114D0" w:rsidRPr="003A535F" w:rsidRDefault="008114D0" w:rsidP="00E3320E">
            <w:pPr>
              <w:jc w:val="center"/>
            </w:pPr>
            <w:r w:rsidRPr="003A535F">
              <w:t xml:space="preserve">dr </w:t>
            </w:r>
            <w:proofErr w:type="spellStart"/>
            <w:r w:rsidRPr="003A535F">
              <w:t>S.Kostecki</w:t>
            </w:r>
            <w:proofErr w:type="spellEnd"/>
          </w:p>
        </w:tc>
        <w:tc>
          <w:tcPr>
            <w:tcW w:w="1200" w:type="dxa"/>
            <w:vAlign w:val="center"/>
          </w:tcPr>
          <w:p w14:paraId="2E71CF49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710" w:type="dxa"/>
            <w:vAlign w:val="center"/>
          </w:tcPr>
          <w:p w14:paraId="5F29EF45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poniedziałek</w:t>
            </w:r>
          </w:p>
        </w:tc>
        <w:tc>
          <w:tcPr>
            <w:tcW w:w="1701" w:type="dxa"/>
            <w:gridSpan w:val="2"/>
            <w:vAlign w:val="center"/>
          </w:tcPr>
          <w:p w14:paraId="66CD1C68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18.00-20.30</w:t>
            </w:r>
          </w:p>
        </w:tc>
        <w:tc>
          <w:tcPr>
            <w:tcW w:w="867" w:type="dxa"/>
            <w:vAlign w:val="center"/>
          </w:tcPr>
          <w:p w14:paraId="65C7A2A9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1.27</w:t>
            </w:r>
          </w:p>
        </w:tc>
      </w:tr>
      <w:tr w:rsidR="008114D0" w:rsidRPr="00843FE0" w14:paraId="5DC5CE00" w14:textId="77777777" w:rsidTr="00E3320E">
        <w:trPr>
          <w:cantSplit/>
          <w:jc w:val="center"/>
        </w:trPr>
        <w:tc>
          <w:tcPr>
            <w:tcW w:w="564" w:type="dxa"/>
            <w:vAlign w:val="center"/>
          </w:tcPr>
          <w:p w14:paraId="51EE016F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14:paraId="32B9F0C4" w14:textId="77777777" w:rsidR="008114D0" w:rsidRPr="003A535F" w:rsidRDefault="008114D0" w:rsidP="00E3320E">
            <w:pPr>
              <w:rPr>
                <w:iCs/>
              </w:rPr>
            </w:pPr>
            <w:r w:rsidRPr="003A535F">
              <w:rPr>
                <w:iCs/>
              </w:rPr>
              <w:t xml:space="preserve">Międzynarodowe i europejskie postępowanie cywilne- od 6.XI </w:t>
            </w:r>
          </w:p>
        </w:tc>
        <w:tc>
          <w:tcPr>
            <w:tcW w:w="3804" w:type="dxa"/>
            <w:vAlign w:val="center"/>
          </w:tcPr>
          <w:p w14:paraId="22566932" w14:textId="77777777" w:rsidR="008114D0" w:rsidRPr="003A535F" w:rsidRDefault="008114D0" w:rsidP="00E3320E">
            <w:pPr>
              <w:jc w:val="center"/>
              <w:outlineLvl w:val="0"/>
            </w:pPr>
            <w:r w:rsidRPr="003A535F">
              <w:t>dr hab. R. Kulski, hab. UŁ</w:t>
            </w:r>
          </w:p>
        </w:tc>
        <w:tc>
          <w:tcPr>
            <w:tcW w:w="1200" w:type="dxa"/>
            <w:vAlign w:val="center"/>
          </w:tcPr>
          <w:p w14:paraId="680E5C68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710" w:type="dxa"/>
            <w:vAlign w:val="center"/>
          </w:tcPr>
          <w:p w14:paraId="09FBF94C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środa</w:t>
            </w:r>
          </w:p>
        </w:tc>
        <w:tc>
          <w:tcPr>
            <w:tcW w:w="1701" w:type="dxa"/>
            <w:gridSpan w:val="2"/>
            <w:vAlign w:val="center"/>
          </w:tcPr>
          <w:p w14:paraId="22978139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12.30-14.45</w:t>
            </w:r>
          </w:p>
        </w:tc>
        <w:tc>
          <w:tcPr>
            <w:tcW w:w="867" w:type="dxa"/>
            <w:vAlign w:val="center"/>
          </w:tcPr>
          <w:p w14:paraId="29452C6B" w14:textId="77777777" w:rsidR="008114D0" w:rsidRPr="003A535F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-4</w:t>
            </w:r>
          </w:p>
        </w:tc>
      </w:tr>
      <w:tr w:rsidR="008114D0" w:rsidRPr="00843FE0" w14:paraId="19BF4EFA" w14:textId="77777777" w:rsidTr="00E3320E">
        <w:trPr>
          <w:cantSplit/>
          <w:jc w:val="center"/>
        </w:trPr>
        <w:tc>
          <w:tcPr>
            <w:tcW w:w="564" w:type="dxa"/>
            <w:vAlign w:val="center"/>
          </w:tcPr>
          <w:p w14:paraId="087CBAA2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14:paraId="34108A28" w14:textId="5310DA67" w:rsidR="008114D0" w:rsidRPr="003A535F" w:rsidRDefault="008114D0" w:rsidP="00E3320E">
            <w:pPr>
              <w:rPr>
                <w:iCs/>
              </w:rPr>
            </w:pPr>
            <w:r w:rsidRPr="003A535F">
              <w:rPr>
                <w:iCs/>
              </w:rPr>
              <w:t xml:space="preserve">Postępowanie nieprocesowe- od </w:t>
            </w:r>
            <w:r w:rsidR="003D40AD" w:rsidRPr="003A535F">
              <w:rPr>
                <w:iCs/>
              </w:rPr>
              <w:t>4</w:t>
            </w:r>
            <w:r w:rsidRPr="003A535F">
              <w:rPr>
                <w:iCs/>
              </w:rPr>
              <w:t>.XI</w:t>
            </w:r>
          </w:p>
        </w:tc>
        <w:tc>
          <w:tcPr>
            <w:tcW w:w="3804" w:type="dxa"/>
            <w:vAlign w:val="center"/>
          </w:tcPr>
          <w:p w14:paraId="7990E7EF" w14:textId="77777777" w:rsidR="008114D0" w:rsidRPr="003A535F" w:rsidRDefault="008114D0" w:rsidP="00E3320E">
            <w:pPr>
              <w:jc w:val="center"/>
              <w:outlineLvl w:val="0"/>
            </w:pPr>
            <w:r w:rsidRPr="003A535F">
              <w:t xml:space="preserve">dr hab. </w:t>
            </w:r>
            <w:proofErr w:type="spellStart"/>
            <w:r w:rsidRPr="003A535F">
              <w:t>J.Jagieła</w:t>
            </w:r>
            <w:proofErr w:type="spellEnd"/>
            <w:r w:rsidRPr="003A535F">
              <w:t>, prof. UŁ</w:t>
            </w:r>
          </w:p>
        </w:tc>
        <w:tc>
          <w:tcPr>
            <w:tcW w:w="1200" w:type="dxa"/>
            <w:vAlign w:val="center"/>
          </w:tcPr>
          <w:p w14:paraId="471EBFFF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710" w:type="dxa"/>
            <w:vAlign w:val="center"/>
          </w:tcPr>
          <w:p w14:paraId="01B8835D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poniedziałek</w:t>
            </w:r>
          </w:p>
        </w:tc>
        <w:tc>
          <w:tcPr>
            <w:tcW w:w="1701" w:type="dxa"/>
            <w:gridSpan w:val="2"/>
            <w:vAlign w:val="center"/>
          </w:tcPr>
          <w:p w14:paraId="1E944594" w14:textId="0FAC1973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</w:t>
            </w:r>
            <w:r w:rsidR="007E2B05" w:rsidRPr="003A535F">
              <w:t>4</w:t>
            </w:r>
            <w:r w:rsidRPr="003A535F">
              <w:t>.</w:t>
            </w:r>
            <w:r w:rsidR="003D40AD" w:rsidRPr="003A535F">
              <w:t>30</w:t>
            </w:r>
            <w:r w:rsidRPr="003A535F">
              <w:t>-</w:t>
            </w:r>
            <w:r w:rsidR="007E2B05" w:rsidRPr="003A535F">
              <w:t>17</w:t>
            </w:r>
            <w:r w:rsidRPr="003A535F">
              <w:t>.</w:t>
            </w:r>
            <w:r w:rsidR="003D40AD" w:rsidRPr="003A535F">
              <w:t>3</w:t>
            </w:r>
            <w:r w:rsidRPr="003A535F">
              <w:t>0</w:t>
            </w:r>
          </w:p>
        </w:tc>
        <w:tc>
          <w:tcPr>
            <w:tcW w:w="867" w:type="dxa"/>
            <w:vAlign w:val="center"/>
          </w:tcPr>
          <w:p w14:paraId="393DFA7D" w14:textId="48ED251A" w:rsidR="008114D0" w:rsidRPr="003A535F" w:rsidRDefault="00BB1156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1.32</w:t>
            </w:r>
          </w:p>
        </w:tc>
      </w:tr>
      <w:tr w:rsidR="008114D0" w:rsidRPr="00843FE0" w14:paraId="6E35DD2D" w14:textId="77777777" w:rsidTr="00E3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7DD2" w14:textId="77777777" w:rsidR="008114D0" w:rsidRPr="00843FE0" w:rsidRDefault="008114D0" w:rsidP="00E3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D98D" w14:textId="77777777" w:rsidR="008114D0" w:rsidRPr="003A535F" w:rsidRDefault="008114D0" w:rsidP="00E3320E">
            <w:pPr>
              <w:autoSpaceDE w:val="0"/>
              <w:autoSpaceDN w:val="0"/>
              <w:adjustRightInd w:val="0"/>
            </w:pPr>
            <w:r w:rsidRPr="003A535F">
              <w:t>Postępowanie rejestrowe- od 5.XI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BE27" w14:textId="77777777" w:rsidR="008114D0" w:rsidRPr="003A535F" w:rsidRDefault="008114D0" w:rsidP="00E3320E">
            <w:pPr>
              <w:ind w:left="23" w:hanging="23"/>
              <w:jc w:val="center"/>
              <w:outlineLvl w:val="0"/>
              <w:rPr>
                <w:lang w:val="de-DE"/>
              </w:rPr>
            </w:pPr>
            <w:proofErr w:type="spellStart"/>
            <w:r w:rsidRPr="003A535F">
              <w:rPr>
                <w:lang w:val="de-DE"/>
              </w:rPr>
              <w:t>dr</w:t>
            </w:r>
            <w:proofErr w:type="spellEnd"/>
            <w:r w:rsidRPr="003A535F">
              <w:rPr>
                <w:lang w:val="de-DE"/>
              </w:rPr>
              <w:t xml:space="preserve"> </w:t>
            </w:r>
            <w:proofErr w:type="spellStart"/>
            <w:r w:rsidRPr="003A535F">
              <w:rPr>
                <w:lang w:val="de-DE"/>
              </w:rPr>
              <w:t>A.Barańska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1C665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4DD92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wtorek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64EB74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13.30-15.45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98A91" w14:textId="77777777" w:rsidR="008114D0" w:rsidRPr="003A535F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2.56</w:t>
            </w:r>
          </w:p>
        </w:tc>
      </w:tr>
      <w:tr w:rsidR="008114D0" w:rsidRPr="00843FE0" w14:paraId="5E8A5249" w14:textId="77777777" w:rsidTr="00E3320E">
        <w:trPr>
          <w:cantSplit/>
          <w:jc w:val="center"/>
        </w:trPr>
        <w:tc>
          <w:tcPr>
            <w:tcW w:w="564" w:type="dxa"/>
            <w:vAlign w:val="center"/>
          </w:tcPr>
          <w:p w14:paraId="2372F4E5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14:paraId="0C29BE40" w14:textId="77777777" w:rsidR="008114D0" w:rsidRPr="003A535F" w:rsidRDefault="008114D0" w:rsidP="00E3320E">
            <w:pPr>
              <w:rPr>
                <w:iCs/>
              </w:rPr>
            </w:pPr>
            <w:r w:rsidRPr="003A535F">
              <w:t>Prawo ochrony konkurencji- od 8.XI</w:t>
            </w:r>
          </w:p>
          <w:p w14:paraId="3874548C" w14:textId="77777777" w:rsidR="008114D0" w:rsidRPr="003A535F" w:rsidRDefault="008114D0" w:rsidP="00E3320E">
            <w:pPr>
              <w:rPr>
                <w:iCs/>
              </w:rPr>
            </w:pPr>
          </w:p>
        </w:tc>
        <w:tc>
          <w:tcPr>
            <w:tcW w:w="3804" w:type="dxa"/>
            <w:vAlign w:val="center"/>
          </w:tcPr>
          <w:p w14:paraId="61DC5AA5" w14:textId="77777777" w:rsidR="008114D0" w:rsidRPr="003A535F" w:rsidRDefault="008114D0" w:rsidP="00E3320E">
            <w:pPr>
              <w:jc w:val="center"/>
              <w:outlineLvl w:val="0"/>
            </w:pPr>
            <w:r w:rsidRPr="003A535F">
              <w:t>dr Ł. Grzejdziak</w:t>
            </w:r>
          </w:p>
        </w:tc>
        <w:tc>
          <w:tcPr>
            <w:tcW w:w="1200" w:type="dxa"/>
            <w:vAlign w:val="center"/>
          </w:tcPr>
          <w:p w14:paraId="5D8E5956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710" w:type="dxa"/>
            <w:vAlign w:val="center"/>
          </w:tcPr>
          <w:p w14:paraId="39061993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piątek</w:t>
            </w:r>
          </w:p>
        </w:tc>
        <w:tc>
          <w:tcPr>
            <w:tcW w:w="1701" w:type="dxa"/>
            <w:gridSpan w:val="2"/>
            <w:vAlign w:val="center"/>
          </w:tcPr>
          <w:p w14:paraId="3A0FF45E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10.15-12.30</w:t>
            </w:r>
          </w:p>
        </w:tc>
        <w:tc>
          <w:tcPr>
            <w:tcW w:w="867" w:type="dxa"/>
            <w:vAlign w:val="center"/>
          </w:tcPr>
          <w:p w14:paraId="111E9D6E" w14:textId="77777777" w:rsidR="008114D0" w:rsidRPr="003A535F" w:rsidRDefault="008114D0" w:rsidP="00E3320E">
            <w:pPr>
              <w:spacing w:line="259" w:lineRule="auto"/>
              <w:ind w:left="-71" w:firstLine="71"/>
              <w:jc w:val="center"/>
              <w:rPr>
                <w:b/>
                <w:bCs/>
              </w:rPr>
            </w:pPr>
            <w:r w:rsidRPr="003A535F">
              <w:rPr>
                <w:b/>
                <w:bCs/>
              </w:rPr>
              <w:t>3.63</w:t>
            </w:r>
          </w:p>
        </w:tc>
      </w:tr>
      <w:tr w:rsidR="008114D0" w:rsidRPr="00843FE0" w14:paraId="1784F8EE" w14:textId="77777777" w:rsidTr="00E3320E">
        <w:trPr>
          <w:cantSplit/>
          <w:trHeight w:val="209"/>
          <w:jc w:val="center"/>
        </w:trPr>
        <w:tc>
          <w:tcPr>
            <w:tcW w:w="564" w:type="dxa"/>
            <w:vAlign w:val="center"/>
          </w:tcPr>
          <w:p w14:paraId="7B83A5BD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14:paraId="047A4118" w14:textId="4D62B3ED" w:rsidR="008114D0" w:rsidRPr="003A535F" w:rsidRDefault="008114D0" w:rsidP="00E3320E">
            <w:pPr>
              <w:rPr>
                <w:iCs/>
              </w:rPr>
            </w:pPr>
            <w:r w:rsidRPr="003A535F">
              <w:rPr>
                <w:iCs/>
              </w:rPr>
              <w:t xml:space="preserve">Prawo spółek- od </w:t>
            </w:r>
            <w:r w:rsidR="00E43357" w:rsidRPr="003A535F">
              <w:rPr>
                <w:iCs/>
              </w:rPr>
              <w:t>6</w:t>
            </w:r>
            <w:r w:rsidRPr="003A535F">
              <w:rPr>
                <w:iCs/>
              </w:rPr>
              <w:t>.XI</w:t>
            </w:r>
          </w:p>
        </w:tc>
        <w:tc>
          <w:tcPr>
            <w:tcW w:w="3804" w:type="dxa"/>
            <w:vAlign w:val="center"/>
          </w:tcPr>
          <w:p w14:paraId="611FEBE4" w14:textId="11CAE26A" w:rsidR="008114D0" w:rsidRPr="003A535F" w:rsidRDefault="008114D0" w:rsidP="00E3320E">
            <w:pPr>
              <w:jc w:val="center"/>
              <w:outlineLvl w:val="0"/>
              <w:rPr>
                <w:lang w:val="en-US"/>
              </w:rPr>
            </w:pPr>
            <w:r w:rsidRPr="003A535F">
              <w:t>dr h</w:t>
            </w:r>
            <w:r w:rsidRPr="003A535F">
              <w:rPr>
                <w:lang w:val="en-US"/>
              </w:rPr>
              <w:t xml:space="preserve">ab. </w:t>
            </w:r>
            <w:proofErr w:type="spellStart"/>
            <w:r w:rsidRPr="003A535F">
              <w:rPr>
                <w:lang w:val="en-US"/>
              </w:rPr>
              <w:t>A.Kappes</w:t>
            </w:r>
            <w:proofErr w:type="spellEnd"/>
            <w:r w:rsidR="001B7784" w:rsidRPr="003A535F">
              <w:rPr>
                <w:lang w:val="en-US"/>
              </w:rPr>
              <w:t>, prof.</w:t>
            </w:r>
            <w:r w:rsidR="008D06AB" w:rsidRPr="003A535F">
              <w:rPr>
                <w:lang w:val="en-US"/>
              </w:rPr>
              <w:t xml:space="preserve"> </w:t>
            </w:r>
            <w:r w:rsidR="001B7784" w:rsidRPr="003A535F">
              <w:rPr>
                <w:lang w:val="en-US"/>
              </w:rPr>
              <w:t>U</w:t>
            </w:r>
            <w:r w:rsidR="008D06AB" w:rsidRPr="003A535F">
              <w:rPr>
                <w:lang w:val="en-US"/>
              </w:rPr>
              <w:t>Ł</w:t>
            </w:r>
          </w:p>
        </w:tc>
        <w:tc>
          <w:tcPr>
            <w:tcW w:w="1200" w:type="dxa"/>
            <w:vAlign w:val="center"/>
          </w:tcPr>
          <w:p w14:paraId="20A9702F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710" w:type="dxa"/>
          </w:tcPr>
          <w:p w14:paraId="1F417333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środa</w:t>
            </w:r>
          </w:p>
        </w:tc>
        <w:tc>
          <w:tcPr>
            <w:tcW w:w="1701" w:type="dxa"/>
            <w:gridSpan w:val="2"/>
          </w:tcPr>
          <w:p w14:paraId="2CED20E1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9.30-12.00</w:t>
            </w:r>
          </w:p>
        </w:tc>
        <w:tc>
          <w:tcPr>
            <w:tcW w:w="867" w:type="dxa"/>
          </w:tcPr>
          <w:p w14:paraId="201317CE" w14:textId="77777777" w:rsidR="008114D0" w:rsidRPr="003A535F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0.06</w:t>
            </w:r>
          </w:p>
        </w:tc>
      </w:tr>
      <w:tr w:rsidR="008114D0" w:rsidRPr="00843FE0" w14:paraId="58B4312A" w14:textId="77777777" w:rsidTr="00E3320E">
        <w:trPr>
          <w:cantSplit/>
          <w:trHeight w:val="515"/>
          <w:jc w:val="center"/>
        </w:trPr>
        <w:tc>
          <w:tcPr>
            <w:tcW w:w="564" w:type="dxa"/>
            <w:vAlign w:val="center"/>
          </w:tcPr>
          <w:p w14:paraId="634E73B0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14:paraId="53B90DBD" w14:textId="6BD07ED9" w:rsidR="008114D0" w:rsidRPr="003A535F" w:rsidRDefault="008114D0" w:rsidP="00E3320E">
            <w:pPr>
              <w:rPr>
                <w:iCs/>
              </w:rPr>
            </w:pPr>
            <w:r w:rsidRPr="003A535F">
              <w:rPr>
                <w:iCs/>
              </w:rPr>
              <w:t>Przyspieszone postępowania w procesie cywilnym</w:t>
            </w:r>
            <w:r w:rsidRPr="003A535F">
              <w:t xml:space="preserve">- od </w:t>
            </w:r>
            <w:r w:rsidRPr="003A535F">
              <w:rPr>
                <w:iCs/>
              </w:rPr>
              <w:t xml:space="preserve">1.X. </w:t>
            </w:r>
          </w:p>
        </w:tc>
        <w:tc>
          <w:tcPr>
            <w:tcW w:w="3804" w:type="dxa"/>
            <w:vAlign w:val="center"/>
          </w:tcPr>
          <w:p w14:paraId="7D50ED97" w14:textId="77777777" w:rsidR="008114D0" w:rsidRPr="003A535F" w:rsidRDefault="008114D0" w:rsidP="00E3320E">
            <w:pPr>
              <w:jc w:val="center"/>
              <w:outlineLvl w:val="0"/>
            </w:pPr>
            <w:r w:rsidRPr="003A535F">
              <w:t>dr M. Kostwiński</w:t>
            </w:r>
          </w:p>
        </w:tc>
        <w:tc>
          <w:tcPr>
            <w:tcW w:w="1200" w:type="dxa"/>
            <w:vAlign w:val="center"/>
          </w:tcPr>
          <w:p w14:paraId="24B7A335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710" w:type="dxa"/>
          </w:tcPr>
          <w:p w14:paraId="33FCEAB7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</w:p>
          <w:p w14:paraId="08C54CBE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wtorek</w:t>
            </w:r>
          </w:p>
        </w:tc>
        <w:tc>
          <w:tcPr>
            <w:tcW w:w="1701" w:type="dxa"/>
            <w:gridSpan w:val="2"/>
          </w:tcPr>
          <w:p w14:paraId="141DDBD5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13.00-16.00</w:t>
            </w:r>
          </w:p>
        </w:tc>
        <w:tc>
          <w:tcPr>
            <w:tcW w:w="867" w:type="dxa"/>
            <w:vAlign w:val="center"/>
          </w:tcPr>
          <w:p w14:paraId="588746CE" w14:textId="77777777" w:rsidR="008114D0" w:rsidRPr="003A535F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2.56</w:t>
            </w:r>
          </w:p>
        </w:tc>
      </w:tr>
      <w:tr w:rsidR="008114D0" w:rsidRPr="00843FE0" w14:paraId="6FEBBAEB" w14:textId="77777777" w:rsidTr="00E3320E">
        <w:trPr>
          <w:cantSplit/>
          <w:trHeight w:val="465"/>
          <w:jc w:val="center"/>
        </w:trPr>
        <w:tc>
          <w:tcPr>
            <w:tcW w:w="564" w:type="dxa"/>
            <w:vAlign w:val="center"/>
          </w:tcPr>
          <w:p w14:paraId="13CEFA6B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14:paraId="06698C67" w14:textId="656E3145" w:rsidR="008114D0" w:rsidRPr="003A535F" w:rsidRDefault="008114D0" w:rsidP="00E3320E">
            <w:pPr>
              <w:rPr>
                <w:iCs/>
              </w:rPr>
            </w:pPr>
            <w:r w:rsidRPr="003A535F">
              <w:rPr>
                <w:iCs/>
              </w:rPr>
              <w:t xml:space="preserve">Prawo, a moralność- od  </w:t>
            </w:r>
            <w:r w:rsidR="008357C7" w:rsidRPr="003A535F">
              <w:rPr>
                <w:iCs/>
              </w:rPr>
              <w:t>4</w:t>
            </w:r>
            <w:r w:rsidRPr="003A535F">
              <w:rPr>
                <w:iCs/>
              </w:rPr>
              <w:t>.XI</w:t>
            </w:r>
          </w:p>
        </w:tc>
        <w:tc>
          <w:tcPr>
            <w:tcW w:w="3804" w:type="dxa"/>
            <w:vAlign w:val="center"/>
          </w:tcPr>
          <w:p w14:paraId="1A3C015E" w14:textId="09DD2F96" w:rsidR="008114D0" w:rsidRPr="003A535F" w:rsidRDefault="008114D0" w:rsidP="00E3320E">
            <w:pPr>
              <w:ind w:firstLine="23"/>
              <w:jc w:val="center"/>
              <w:outlineLvl w:val="0"/>
            </w:pPr>
            <w:r w:rsidRPr="003A535F">
              <w:t>dr hab. J. Leszczyński</w:t>
            </w:r>
            <w:r w:rsidR="00BC2701" w:rsidRPr="003A535F">
              <w:t>, prof. UŁ</w:t>
            </w:r>
          </w:p>
        </w:tc>
        <w:tc>
          <w:tcPr>
            <w:tcW w:w="1200" w:type="dxa"/>
            <w:vAlign w:val="center"/>
          </w:tcPr>
          <w:p w14:paraId="0B0D4499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710" w:type="dxa"/>
            <w:vAlign w:val="center"/>
          </w:tcPr>
          <w:p w14:paraId="170D6612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poniedziałek</w:t>
            </w:r>
          </w:p>
        </w:tc>
        <w:tc>
          <w:tcPr>
            <w:tcW w:w="1701" w:type="dxa"/>
            <w:gridSpan w:val="2"/>
            <w:vAlign w:val="center"/>
          </w:tcPr>
          <w:p w14:paraId="781174C3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16.00-18.15</w:t>
            </w:r>
          </w:p>
        </w:tc>
        <w:tc>
          <w:tcPr>
            <w:tcW w:w="867" w:type="dxa"/>
            <w:vAlign w:val="center"/>
          </w:tcPr>
          <w:p w14:paraId="50B94DD5" w14:textId="74F9AA93" w:rsidR="008114D0" w:rsidRPr="003A535F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0.0</w:t>
            </w:r>
            <w:r w:rsidR="008357C7" w:rsidRPr="003A535F">
              <w:rPr>
                <w:b/>
              </w:rPr>
              <w:t>5</w:t>
            </w:r>
          </w:p>
        </w:tc>
      </w:tr>
      <w:tr w:rsidR="008114D0" w:rsidRPr="00843FE0" w14:paraId="31614F5F" w14:textId="77777777" w:rsidTr="00E3320E">
        <w:trPr>
          <w:cantSplit/>
          <w:trHeight w:val="390"/>
          <w:jc w:val="center"/>
        </w:trPr>
        <w:tc>
          <w:tcPr>
            <w:tcW w:w="564" w:type="dxa"/>
            <w:vAlign w:val="center"/>
          </w:tcPr>
          <w:p w14:paraId="416EC1B5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14:paraId="510A0BCD" w14:textId="77777777" w:rsidR="008114D0" w:rsidRPr="003A535F" w:rsidRDefault="008114D0" w:rsidP="00E3320E">
            <w:pPr>
              <w:rPr>
                <w:iCs/>
              </w:rPr>
            </w:pPr>
            <w:r w:rsidRPr="003A535F">
              <w:rPr>
                <w:iCs/>
              </w:rPr>
              <w:t xml:space="preserve">Prawo reklamy </w:t>
            </w:r>
          </w:p>
        </w:tc>
        <w:tc>
          <w:tcPr>
            <w:tcW w:w="3804" w:type="dxa"/>
            <w:vAlign w:val="center"/>
          </w:tcPr>
          <w:p w14:paraId="0973A984" w14:textId="77777777" w:rsidR="008114D0" w:rsidRPr="003A535F" w:rsidRDefault="008114D0" w:rsidP="00E3320E">
            <w:pPr>
              <w:ind w:firstLine="23"/>
              <w:jc w:val="center"/>
              <w:outlineLvl w:val="0"/>
            </w:pPr>
            <w:r w:rsidRPr="003A535F">
              <w:t xml:space="preserve">dr hab. </w:t>
            </w:r>
            <w:proofErr w:type="spellStart"/>
            <w:r w:rsidRPr="003A535F">
              <w:t>M.Namysłowska</w:t>
            </w:r>
            <w:proofErr w:type="spellEnd"/>
          </w:p>
        </w:tc>
        <w:tc>
          <w:tcPr>
            <w:tcW w:w="5478" w:type="dxa"/>
            <w:gridSpan w:val="5"/>
            <w:vAlign w:val="center"/>
          </w:tcPr>
          <w:p w14:paraId="353AF1F7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w roku 2019/2020 wykład zawieszony</w:t>
            </w:r>
          </w:p>
        </w:tc>
      </w:tr>
      <w:tr w:rsidR="008114D0" w:rsidRPr="00843FE0" w14:paraId="433A9DB3" w14:textId="77777777" w:rsidTr="00E3320E">
        <w:trPr>
          <w:cantSplit/>
          <w:trHeight w:val="480"/>
          <w:jc w:val="center"/>
        </w:trPr>
        <w:tc>
          <w:tcPr>
            <w:tcW w:w="564" w:type="dxa"/>
            <w:vAlign w:val="center"/>
          </w:tcPr>
          <w:p w14:paraId="7D2EC3A7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14:paraId="0614DD33" w14:textId="77777777" w:rsidR="008114D0" w:rsidRPr="003A535F" w:rsidRDefault="008114D0" w:rsidP="00E3320E">
            <w:pPr>
              <w:rPr>
                <w:iCs/>
              </w:rPr>
            </w:pPr>
            <w:r w:rsidRPr="003A535F">
              <w:rPr>
                <w:iCs/>
              </w:rPr>
              <w:t xml:space="preserve">Dzieje parlamentaryzmu na świecie- </w:t>
            </w:r>
          </w:p>
          <w:p w14:paraId="6976A6FF" w14:textId="02F0F2DE" w:rsidR="008114D0" w:rsidRPr="003A535F" w:rsidRDefault="008114D0" w:rsidP="00E3320E">
            <w:pPr>
              <w:rPr>
                <w:iCs/>
              </w:rPr>
            </w:pPr>
            <w:r w:rsidRPr="003A535F">
              <w:rPr>
                <w:iCs/>
              </w:rPr>
              <w:t xml:space="preserve">od </w:t>
            </w:r>
            <w:r w:rsidR="008357C7" w:rsidRPr="003A535F">
              <w:rPr>
                <w:iCs/>
              </w:rPr>
              <w:t>4</w:t>
            </w:r>
            <w:r w:rsidRPr="003A535F">
              <w:rPr>
                <w:iCs/>
              </w:rPr>
              <w:t>.XI</w:t>
            </w:r>
          </w:p>
        </w:tc>
        <w:tc>
          <w:tcPr>
            <w:tcW w:w="3804" w:type="dxa"/>
            <w:vAlign w:val="center"/>
          </w:tcPr>
          <w:p w14:paraId="07F16AB1" w14:textId="5F296286" w:rsidR="008114D0" w:rsidRPr="003A535F" w:rsidRDefault="008114D0" w:rsidP="00E3320E">
            <w:pPr>
              <w:ind w:firstLine="23"/>
              <w:jc w:val="center"/>
              <w:outlineLvl w:val="0"/>
            </w:pPr>
            <w:r w:rsidRPr="003A535F">
              <w:t xml:space="preserve">dr hab. </w:t>
            </w:r>
            <w:proofErr w:type="spellStart"/>
            <w:r w:rsidRPr="003A535F">
              <w:t>M.Rakowski</w:t>
            </w:r>
            <w:proofErr w:type="spellEnd"/>
            <w:r w:rsidR="008D3B44">
              <w:t xml:space="preserve"> </w:t>
            </w:r>
            <w:r w:rsidR="008357C7" w:rsidRPr="003A535F">
              <w:t>prof. UŁ</w:t>
            </w:r>
            <w:r w:rsidRPr="003A535F">
              <w:t>. UŁ</w:t>
            </w:r>
          </w:p>
        </w:tc>
        <w:tc>
          <w:tcPr>
            <w:tcW w:w="1200" w:type="dxa"/>
            <w:vAlign w:val="center"/>
          </w:tcPr>
          <w:p w14:paraId="5396CAE9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710" w:type="dxa"/>
            <w:vAlign w:val="center"/>
          </w:tcPr>
          <w:p w14:paraId="5AF338D7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poniedziałek</w:t>
            </w:r>
          </w:p>
        </w:tc>
        <w:tc>
          <w:tcPr>
            <w:tcW w:w="1701" w:type="dxa"/>
            <w:gridSpan w:val="2"/>
            <w:vAlign w:val="center"/>
          </w:tcPr>
          <w:p w14:paraId="3FD87509" w14:textId="016A694B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14.00-16.</w:t>
            </w:r>
            <w:r w:rsidR="008357C7" w:rsidRPr="003A535F">
              <w:t>15</w:t>
            </w:r>
          </w:p>
        </w:tc>
        <w:tc>
          <w:tcPr>
            <w:tcW w:w="867" w:type="dxa"/>
            <w:vAlign w:val="center"/>
          </w:tcPr>
          <w:p w14:paraId="6E0EA771" w14:textId="01216C16" w:rsidR="008114D0" w:rsidRPr="003A535F" w:rsidRDefault="008357C7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-4</w:t>
            </w:r>
          </w:p>
        </w:tc>
      </w:tr>
      <w:tr w:rsidR="008114D0" w:rsidRPr="00843FE0" w14:paraId="21B8E23C" w14:textId="77777777" w:rsidTr="00E3320E">
        <w:trPr>
          <w:cantSplit/>
          <w:trHeight w:val="585"/>
          <w:jc w:val="center"/>
        </w:trPr>
        <w:tc>
          <w:tcPr>
            <w:tcW w:w="564" w:type="dxa"/>
            <w:vAlign w:val="center"/>
          </w:tcPr>
          <w:p w14:paraId="3AC0BB69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14:paraId="0EE28DC1" w14:textId="77777777" w:rsidR="008114D0" w:rsidRPr="003A535F" w:rsidRDefault="008114D0" w:rsidP="00E3320E">
            <w:pPr>
              <w:rPr>
                <w:iCs/>
              </w:rPr>
            </w:pPr>
            <w:r w:rsidRPr="003A535F">
              <w:rPr>
                <w:iCs/>
              </w:rPr>
              <w:t xml:space="preserve">Historia prawa rzymskiego w Polsce- </w:t>
            </w:r>
          </w:p>
          <w:p w14:paraId="2464DA17" w14:textId="77777777" w:rsidR="008114D0" w:rsidRPr="003A535F" w:rsidRDefault="008114D0" w:rsidP="00E3320E">
            <w:pPr>
              <w:rPr>
                <w:iCs/>
              </w:rPr>
            </w:pPr>
            <w:r w:rsidRPr="003A535F">
              <w:rPr>
                <w:iCs/>
              </w:rPr>
              <w:t xml:space="preserve">od 5.XI </w:t>
            </w:r>
          </w:p>
        </w:tc>
        <w:tc>
          <w:tcPr>
            <w:tcW w:w="3804" w:type="dxa"/>
            <w:vAlign w:val="center"/>
          </w:tcPr>
          <w:p w14:paraId="4C0F67F1" w14:textId="77777777" w:rsidR="008114D0" w:rsidRPr="003A535F" w:rsidRDefault="008114D0" w:rsidP="00E3320E">
            <w:pPr>
              <w:ind w:firstLine="23"/>
              <w:jc w:val="center"/>
              <w:outlineLvl w:val="0"/>
            </w:pPr>
            <w:r w:rsidRPr="003A535F">
              <w:t>dr Ł. Korporowicz</w:t>
            </w:r>
          </w:p>
        </w:tc>
        <w:tc>
          <w:tcPr>
            <w:tcW w:w="1200" w:type="dxa"/>
            <w:vAlign w:val="center"/>
          </w:tcPr>
          <w:p w14:paraId="06135C40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710" w:type="dxa"/>
            <w:vAlign w:val="center"/>
          </w:tcPr>
          <w:p w14:paraId="2FC6B29B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wtorek</w:t>
            </w:r>
          </w:p>
        </w:tc>
        <w:tc>
          <w:tcPr>
            <w:tcW w:w="1701" w:type="dxa"/>
            <w:gridSpan w:val="2"/>
            <w:vAlign w:val="center"/>
          </w:tcPr>
          <w:p w14:paraId="74BEB65A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14.00-16.15</w:t>
            </w:r>
          </w:p>
        </w:tc>
        <w:tc>
          <w:tcPr>
            <w:tcW w:w="867" w:type="dxa"/>
            <w:vAlign w:val="center"/>
          </w:tcPr>
          <w:p w14:paraId="536696ED" w14:textId="77777777" w:rsidR="008114D0" w:rsidRPr="003A535F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-6</w:t>
            </w:r>
          </w:p>
        </w:tc>
      </w:tr>
      <w:tr w:rsidR="008114D0" w:rsidRPr="00843FE0" w14:paraId="21CAFD62" w14:textId="77777777" w:rsidTr="00E3320E">
        <w:trPr>
          <w:cantSplit/>
          <w:trHeight w:val="519"/>
          <w:jc w:val="center"/>
        </w:trPr>
        <w:tc>
          <w:tcPr>
            <w:tcW w:w="564" w:type="dxa"/>
            <w:vAlign w:val="center"/>
          </w:tcPr>
          <w:p w14:paraId="4CCBCCFF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14:paraId="41842B21" w14:textId="560CF6D7" w:rsidR="008114D0" w:rsidRPr="003A535F" w:rsidRDefault="008114D0" w:rsidP="00E3320E">
            <w:pPr>
              <w:rPr>
                <w:iCs/>
              </w:rPr>
            </w:pPr>
            <w:r w:rsidRPr="003A535F">
              <w:rPr>
                <w:iCs/>
              </w:rPr>
              <w:t xml:space="preserve">Postępowanie administracyjne w sprawach cudzoziemców- od </w:t>
            </w:r>
            <w:r w:rsidR="007612EA" w:rsidRPr="003A535F">
              <w:rPr>
                <w:iCs/>
              </w:rPr>
              <w:t>8</w:t>
            </w:r>
            <w:r w:rsidRPr="003A535F">
              <w:rPr>
                <w:iCs/>
              </w:rPr>
              <w:t>.XI</w:t>
            </w:r>
          </w:p>
        </w:tc>
        <w:tc>
          <w:tcPr>
            <w:tcW w:w="3804" w:type="dxa"/>
            <w:vAlign w:val="center"/>
          </w:tcPr>
          <w:p w14:paraId="06775853" w14:textId="27CB95A6" w:rsidR="008114D0" w:rsidRPr="003A535F" w:rsidRDefault="008114D0" w:rsidP="00E3320E">
            <w:pPr>
              <w:ind w:firstLine="23"/>
              <w:jc w:val="center"/>
              <w:outlineLvl w:val="0"/>
            </w:pPr>
            <w:r w:rsidRPr="003A535F">
              <w:t>dr hab.</w:t>
            </w:r>
            <w:r w:rsidR="00583AB5" w:rsidRPr="003A535F">
              <w:t xml:space="preserve"> </w:t>
            </w:r>
            <w:proofErr w:type="spellStart"/>
            <w:r w:rsidRPr="003A535F">
              <w:t>J.Chlebny</w:t>
            </w:r>
            <w:proofErr w:type="spellEnd"/>
            <w:r w:rsidR="00272319" w:rsidRPr="003A535F">
              <w:t>, prof. UŁ</w:t>
            </w:r>
          </w:p>
        </w:tc>
        <w:tc>
          <w:tcPr>
            <w:tcW w:w="1200" w:type="dxa"/>
            <w:vAlign w:val="center"/>
          </w:tcPr>
          <w:p w14:paraId="2B8418A2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710" w:type="dxa"/>
            <w:vAlign w:val="center"/>
          </w:tcPr>
          <w:p w14:paraId="05B1C656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piątek</w:t>
            </w:r>
          </w:p>
        </w:tc>
        <w:tc>
          <w:tcPr>
            <w:tcW w:w="1701" w:type="dxa"/>
            <w:gridSpan w:val="2"/>
            <w:vAlign w:val="center"/>
          </w:tcPr>
          <w:p w14:paraId="10128FA9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13.45-16.15</w:t>
            </w:r>
          </w:p>
        </w:tc>
        <w:tc>
          <w:tcPr>
            <w:tcW w:w="867" w:type="dxa"/>
            <w:vAlign w:val="center"/>
          </w:tcPr>
          <w:p w14:paraId="331E05A3" w14:textId="168B090C" w:rsidR="008114D0" w:rsidRPr="003A535F" w:rsidRDefault="007612EA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2.45</w:t>
            </w:r>
          </w:p>
        </w:tc>
      </w:tr>
      <w:tr w:rsidR="008114D0" w:rsidRPr="007A1BD0" w14:paraId="18030A45" w14:textId="77777777" w:rsidTr="00E3320E">
        <w:trPr>
          <w:cantSplit/>
          <w:trHeight w:val="420"/>
          <w:jc w:val="center"/>
        </w:trPr>
        <w:tc>
          <w:tcPr>
            <w:tcW w:w="564" w:type="dxa"/>
            <w:vAlign w:val="center"/>
          </w:tcPr>
          <w:p w14:paraId="036750CD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14:paraId="2D9384CB" w14:textId="77777777" w:rsidR="008114D0" w:rsidRPr="003A535F" w:rsidRDefault="008114D0" w:rsidP="00E3320E">
            <w:pPr>
              <w:autoSpaceDE w:val="0"/>
              <w:autoSpaceDN w:val="0"/>
              <w:adjustRightInd w:val="0"/>
            </w:pPr>
            <w:r w:rsidRPr="003A535F">
              <w:t xml:space="preserve">Związki prawa finansowego z innymi gałęziami prawa- teoria i praktyka- </w:t>
            </w:r>
          </w:p>
          <w:p w14:paraId="0F5A1BB1" w14:textId="77777777" w:rsidR="008114D0" w:rsidRPr="003A535F" w:rsidRDefault="008114D0" w:rsidP="00E3320E">
            <w:pPr>
              <w:autoSpaceDE w:val="0"/>
              <w:autoSpaceDN w:val="0"/>
              <w:adjustRightInd w:val="0"/>
            </w:pPr>
            <w:r w:rsidRPr="003A535F">
              <w:t>od 7.XI</w:t>
            </w:r>
          </w:p>
        </w:tc>
        <w:tc>
          <w:tcPr>
            <w:tcW w:w="3804" w:type="dxa"/>
            <w:vAlign w:val="center"/>
          </w:tcPr>
          <w:p w14:paraId="0EE514C5" w14:textId="77777777" w:rsidR="008114D0" w:rsidRPr="003A535F" w:rsidRDefault="008114D0" w:rsidP="00E3320E">
            <w:pPr>
              <w:ind w:left="23" w:hanging="23"/>
              <w:jc w:val="center"/>
              <w:outlineLvl w:val="0"/>
            </w:pPr>
            <w:r w:rsidRPr="003A535F">
              <w:t>dr T. Nowak</w:t>
            </w:r>
          </w:p>
        </w:tc>
        <w:tc>
          <w:tcPr>
            <w:tcW w:w="1200" w:type="dxa"/>
            <w:vAlign w:val="center"/>
          </w:tcPr>
          <w:p w14:paraId="055A7747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710" w:type="dxa"/>
            <w:vAlign w:val="center"/>
          </w:tcPr>
          <w:p w14:paraId="7A9E8A9F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czwartek</w:t>
            </w:r>
          </w:p>
        </w:tc>
        <w:tc>
          <w:tcPr>
            <w:tcW w:w="1701" w:type="dxa"/>
            <w:gridSpan w:val="2"/>
            <w:vAlign w:val="center"/>
          </w:tcPr>
          <w:p w14:paraId="2F38FFEE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18.00-20.15</w:t>
            </w:r>
          </w:p>
        </w:tc>
        <w:tc>
          <w:tcPr>
            <w:tcW w:w="867" w:type="dxa"/>
            <w:vAlign w:val="center"/>
          </w:tcPr>
          <w:p w14:paraId="38BF2534" w14:textId="77777777" w:rsidR="008114D0" w:rsidRPr="003A535F" w:rsidRDefault="008114D0" w:rsidP="00E3320E">
            <w:pPr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3.63</w:t>
            </w:r>
          </w:p>
        </w:tc>
      </w:tr>
      <w:tr w:rsidR="008114D0" w:rsidRPr="00843FE0" w14:paraId="7B45E980" w14:textId="77777777" w:rsidTr="00E3320E">
        <w:trPr>
          <w:cantSplit/>
          <w:trHeight w:val="478"/>
          <w:jc w:val="center"/>
        </w:trPr>
        <w:tc>
          <w:tcPr>
            <w:tcW w:w="564" w:type="dxa"/>
            <w:vAlign w:val="center"/>
          </w:tcPr>
          <w:p w14:paraId="47ADAC64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14:paraId="6CBB626D" w14:textId="77777777" w:rsidR="008114D0" w:rsidRPr="003A535F" w:rsidRDefault="008114D0" w:rsidP="00E3320E">
            <w:pPr>
              <w:autoSpaceDE w:val="0"/>
              <w:autoSpaceDN w:val="0"/>
              <w:adjustRightInd w:val="0"/>
            </w:pPr>
            <w:r w:rsidRPr="003A535F">
              <w:t>Kontrola podatkowa- od 4.XI</w:t>
            </w:r>
          </w:p>
        </w:tc>
        <w:tc>
          <w:tcPr>
            <w:tcW w:w="3804" w:type="dxa"/>
            <w:vAlign w:val="center"/>
          </w:tcPr>
          <w:p w14:paraId="6BBBD13A" w14:textId="77777777" w:rsidR="008114D0" w:rsidRPr="003A535F" w:rsidRDefault="008114D0" w:rsidP="00E3320E">
            <w:pPr>
              <w:ind w:left="23" w:hanging="23"/>
              <w:jc w:val="center"/>
              <w:outlineLvl w:val="0"/>
            </w:pPr>
            <w:r w:rsidRPr="003A535F">
              <w:t>dr T. Nowak</w:t>
            </w:r>
          </w:p>
          <w:p w14:paraId="1F5691FD" w14:textId="77777777" w:rsidR="008114D0" w:rsidRPr="003A535F" w:rsidRDefault="008114D0" w:rsidP="00E3320E">
            <w:pPr>
              <w:ind w:left="23" w:hanging="23"/>
              <w:jc w:val="center"/>
              <w:outlineLvl w:val="0"/>
            </w:pPr>
          </w:p>
          <w:p w14:paraId="572B4A63" w14:textId="77777777" w:rsidR="008114D0" w:rsidRPr="003A535F" w:rsidRDefault="008114D0" w:rsidP="00E3320E">
            <w:pPr>
              <w:ind w:left="23" w:hanging="23"/>
              <w:jc w:val="center"/>
              <w:outlineLvl w:val="0"/>
            </w:pPr>
          </w:p>
        </w:tc>
        <w:tc>
          <w:tcPr>
            <w:tcW w:w="1200" w:type="dxa"/>
            <w:vAlign w:val="center"/>
          </w:tcPr>
          <w:p w14:paraId="32D189A3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  <w:p w14:paraId="2B9A0B9B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</w:p>
          <w:p w14:paraId="4FBC0788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</w:p>
        </w:tc>
        <w:tc>
          <w:tcPr>
            <w:tcW w:w="1710" w:type="dxa"/>
            <w:vAlign w:val="center"/>
          </w:tcPr>
          <w:p w14:paraId="7B79DE85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poniedziałek</w:t>
            </w:r>
          </w:p>
          <w:p w14:paraId="0D5A86A9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</w:p>
          <w:p w14:paraId="64ECBC10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</w:p>
        </w:tc>
        <w:tc>
          <w:tcPr>
            <w:tcW w:w="1701" w:type="dxa"/>
            <w:gridSpan w:val="2"/>
            <w:vAlign w:val="center"/>
          </w:tcPr>
          <w:p w14:paraId="68F79444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12.00-14.30</w:t>
            </w:r>
          </w:p>
          <w:p w14:paraId="7CFFE877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</w:p>
          <w:p w14:paraId="00860F6D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</w:p>
        </w:tc>
        <w:tc>
          <w:tcPr>
            <w:tcW w:w="867" w:type="dxa"/>
            <w:vAlign w:val="center"/>
          </w:tcPr>
          <w:p w14:paraId="320A752E" w14:textId="77777777" w:rsidR="008114D0" w:rsidRPr="003A535F" w:rsidRDefault="008114D0" w:rsidP="00E3320E">
            <w:pPr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0.04</w:t>
            </w:r>
          </w:p>
          <w:p w14:paraId="563E4279" w14:textId="77777777" w:rsidR="008114D0" w:rsidRPr="003A535F" w:rsidRDefault="008114D0" w:rsidP="00E3320E">
            <w:pPr>
              <w:jc w:val="center"/>
              <w:outlineLvl w:val="0"/>
              <w:rPr>
                <w:b/>
              </w:rPr>
            </w:pPr>
          </w:p>
          <w:p w14:paraId="2D88FC5B" w14:textId="77777777" w:rsidR="008114D0" w:rsidRPr="003A535F" w:rsidRDefault="008114D0" w:rsidP="00E3320E">
            <w:pPr>
              <w:jc w:val="center"/>
              <w:outlineLvl w:val="0"/>
              <w:rPr>
                <w:b/>
              </w:rPr>
            </w:pPr>
          </w:p>
        </w:tc>
      </w:tr>
      <w:tr w:rsidR="008114D0" w:rsidRPr="00843FE0" w14:paraId="26D8BEAD" w14:textId="77777777" w:rsidTr="00E3320E">
        <w:trPr>
          <w:cantSplit/>
          <w:trHeight w:val="330"/>
          <w:jc w:val="center"/>
        </w:trPr>
        <w:tc>
          <w:tcPr>
            <w:tcW w:w="564" w:type="dxa"/>
            <w:vAlign w:val="center"/>
          </w:tcPr>
          <w:p w14:paraId="441BC76A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14:paraId="78BE0758" w14:textId="77777777" w:rsidR="008114D0" w:rsidRPr="003A535F" w:rsidRDefault="008114D0" w:rsidP="00E3320E">
            <w:pPr>
              <w:autoSpaceDE w:val="0"/>
              <w:autoSpaceDN w:val="0"/>
              <w:adjustRightInd w:val="0"/>
            </w:pPr>
            <w:r w:rsidRPr="003A535F">
              <w:t>Ekstremizm we współczesnym świecie (15 godz.- 2 ECTS)- od 5 XI</w:t>
            </w:r>
          </w:p>
        </w:tc>
        <w:tc>
          <w:tcPr>
            <w:tcW w:w="3804" w:type="dxa"/>
            <w:vAlign w:val="center"/>
          </w:tcPr>
          <w:p w14:paraId="2D2CB301" w14:textId="77777777" w:rsidR="008114D0" w:rsidRPr="003A535F" w:rsidRDefault="008114D0" w:rsidP="00E3320E">
            <w:pPr>
              <w:ind w:left="23" w:hanging="23"/>
              <w:jc w:val="center"/>
              <w:outlineLvl w:val="0"/>
              <w:rPr>
                <w:lang w:val="en-US"/>
              </w:rPr>
            </w:pPr>
            <w:r w:rsidRPr="003A535F">
              <w:rPr>
                <w:lang w:val="en-US"/>
              </w:rPr>
              <w:t>prof. dr hab. K. Indecki</w:t>
            </w:r>
          </w:p>
        </w:tc>
        <w:tc>
          <w:tcPr>
            <w:tcW w:w="1200" w:type="dxa"/>
            <w:vAlign w:val="center"/>
          </w:tcPr>
          <w:p w14:paraId="26DC06E8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710" w:type="dxa"/>
            <w:vAlign w:val="center"/>
          </w:tcPr>
          <w:p w14:paraId="6201A814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wtorek</w:t>
            </w:r>
          </w:p>
        </w:tc>
        <w:tc>
          <w:tcPr>
            <w:tcW w:w="1701" w:type="dxa"/>
            <w:gridSpan w:val="2"/>
            <w:vAlign w:val="center"/>
          </w:tcPr>
          <w:p w14:paraId="7499F123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18.00-19.30</w:t>
            </w:r>
          </w:p>
        </w:tc>
        <w:tc>
          <w:tcPr>
            <w:tcW w:w="867" w:type="dxa"/>
            <w:vAlign w:val="center"/>
          </w:tcPr>
          <w:p w14:paraId="50C4BECE" w14:textId="0587C949" w:rsidR="008114D0" w:rsidRPr="003A535F" w:rsidRDefault="008357C7" w:rsidP="00E3320E">
            <w:pPr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-1</w:t>
            </w:r>
          </w:p>
        </w:tc>
      </w:tr>
      <w:tr w:rsidR="008114D0" w:rsidRPr="00843FE0" w14:paraId="56EE7B28" w14:textId="77777777" w:rsidTr="00E3320E">
        <w:trPr>
          <w:cantSplit/>
          <w:trHeight w:val="300"/>
          <w:jc w:val="center"/>
        </w:trPr>
        <w:tc>
          <w:tcPr>
            <w:tcW w:w="564" w:type="dxa"/>
            <w:vAlign w:val="center"/>
          </w:tcPr>
          <w:p w14:paraId="6417C485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14:paraId="7EDAFBB4" w14:textId="77777777" w:rsidR="008114D0" w:rsidRPr="003A535F" w:rsidRDefault="008114D0" w:rsidP="00E3320E">
            <w:pPr>
              <w:autoSpaceDE w:val="0"/>
              <w:autoSpaceDN w:val="0"/>
              <w:adjustRightInd w:val="0"/>
            </w:pPr>
            <w:r w:rsidRPr="003A535F">
              <w:t>Prawo rolne UE- od 5.XI</w:t>
            </w:r>
          </w:p>
        </w:tc>
        <w:tc>
          <w:tcPr>
            <w:tcW w:w="3804" w:type="dxa"/>
            <w:vAlign w:val="center"/>
          </w:tcPr>
          <w:p w14:paraId="31F71CFB" w14:textId="77777777" w:rsidR="008114D0" w:rsidRPr="003A535F" w:rsidRDefault="008114D0" w:rsidP="00E3320E">
            <w:pPr>
              <w:ind w:left="23" w:hanging="23"/>
              <w:jc w:val="center"/>
              <w:outlineLvl w:val="0"/>
            </w:pPr>
            <w:r w:rsidRPr="003A535F">
              <w:t>dr J. Mikołajczyk</w:t>
            </w:r>
          </w:p>
        </w:tc>
        <w:tc>
          <w:tcPr>
            <w:tcW w:w="1200" w:type="dxa"/>
            <w:vAlign w:val="center"/>
          </w:tcPr>
          <w:p w14:paraId="701F94EF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710" w:type="dxa"/>
            <w:vAlign w:val="center"/>
          </w:tcPr>
          <w:p w14:paraId="06A1872B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wtorek</w:t>
            </w:r>
          </w:p>
        </w:tc>
        <w:tc>
          <w:tcPr>
            <w:tcW w:w="1701" w:type="dxa"/>
            <w:gridSpan w:val="2"/>
            <w:vAlign w:val="center"/>
          </w:tcPr>
          <w:p w14:paraId="7DCB3749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14.30-16.45</w:t>
            </w:r>
          </w:p>
        </w:tc>
        <w:tc>
          <w:tcPr>
            <w:tcW w:w="867" w:type="dxa"/>
          </w:tcPr>
          <w:p w14:paraId="7814F456" w14:textId="77777777" w:rsidR="008114D0" w:rsidRPr="003A535F" w:rsidRDefault="008114D0" w:rsidP="00E3320E">
            <w:pPr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1.20</w:t>
            </w:r>
          </w:p>
        </w:tc>
      </w:tr>
      <w:tr w:rsidR="008114D0" w:rsidRPr="00843FE0" w14:paraId="29F60F2C" w14:textId="77777777" w:rsidTr="00E3320E">
        <w:trPr>
          <w:cantSplit/>
          <w:trHeight w:val="450"/>
          <w:jc w:val="center"/>
        </w:trPr>
        <w:tc>
          <w:tcPr>
            <w:tcW w:w="564" w:type="dxa"/>
            <w:vAlign w:val="center"/>
          </w:tcPr>
          <w:p w14:paraId="15F78760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14:paraId="5411192F" w14:textId="77777777" w:rsidR="008114D0" w:rsidRPr="003A535F" w:rsidRDefault="008114D0" w:rsidP="00E3320E">
            <w:pPr>
              <w:autoSpaceDE w:val="0"/>
              <w:autoSpaceDN w:val="0"/>
              <w:adjustRightInd w:val="0"/>
            </w:pPr>
            <w:r w:rsidRPr="003A535F">
              <w:t xml:space="preserve">Administracja publiczna na świecie- </w:t>
            </w:r>
          </w:p>
          <w:p w14:paraId="2EFFF977" w14:textId="77777777" w:rsidR="008114D0" w:rsidRPr="003A535F" w:rsidRDefault="008114D0" w:rsidP="00E3320E">
            <w:pPr>
              <w:autoSpaceDE w:val="0"/>
              <w:autoSpaceDN w:val="0"/>
              <w:adjustRightInd w:val="0"/>
            </w:pPr>
            <w:r w:rsidRPr="003A535F">
              <w:t xml:space="preserve">od 4.XI </w:t>
            </w:r>
          </w:p>
        </w:tc>
        <w:tc>
          <w:tcPr>
            <w:tcW w:w="3804" w:type="dxa"/>
            <w:vAlign w:val="center"/>
          </w:tcPr>
          <w:p w14:paraId="2D121875" w14:textId="14A9C514" w:rsidR="008114D0" w:rsidRPr="003A535F" w:rsidRDefault="008114D0" w:rsidP="00E3320E">
            <w:pPr>
              <w:ind w:left="23" w:hanging="23"/>
              <w:jc w:val="center"/>
              <w:outlineLvl w:val="0"/>
            </w:pPr>
            <w:r w:rsidRPr="003A535F">
              <w:t xml:space="preserve">dr hab. E. Olejniczak-Szałowska, </w:t>
            </w:r>
            <w:r w:rsidR="00E6512B">
              <w:t>prof</w:t>
            </w:r>
            <w:r w:rsidRPr="003A535F">
              <w:t>. UŁ</w:t>
            </w:r>
          </w:p>
        </w:tc>
        <w:tc>
          <w:tcPr>
            <w:tcW w:w="1200" w:type="dxa"/>
            <w:vAlign w:val="center"/>
          </w:tcPr>
          <w:p w14:paraId="2A410C42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710" w:type="dxa"/>
            <w:vAlign w:val="center"/>
          </w:tcPr>
          <w:p w14:paraId="1C800BF5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poniedziałek</w:t>
            </w:r>
          </w:p>
        </w:tc>
        <w:tc>
          <w:tcPr>
            <w:tcW w:w="1701" w:type="dxa"/>
            <w:gridSpan w:val="2"/>
            <w:vAlign w:val="center"/>
          </w:tcPr>
          <w:p w14:paraId="77577085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10.00-12.15</w:t>
            </w:r>
          </w:p>
        </w:tc>
        <w:tc>
          <w:tcPr>
            <w:tcW w:w="867" w:type="dxa"/>
            <w:vAlign w:val="center"/>
          </w:tcPr>
          <w:p w14:paraId="70849932" w14:textId="77777777" w:rsidR="008114D0" w:rsidRPr="003A535F" w:rsidRDefault="008114D0" w:rsidP="00E3320E">
            <w:pPr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3.64</w:t>
            </w:r>
          </w:p>
        </w:tc>
      </w:tr>
      <w:tr w:rsidR="008114D0" w:rsidRPr="00843FE0" w14:paraId="068FAACA" w14:textId="77777777" w:rsidTr="00E3320E">
        <w:trPr>
          <w:cantSplit/>
          <w:trHeight w:val="533"/>
          <w:jc w:val="center"/>
        </w:trPr>
        <w:tc>
          <w:tcPr>
            <w:tcW w:w="564" w:type="dxa"/>
            <w:vAlign w:val="center"/>
          </w:tcPr>
          <w:p w14:paraId="5FB0D623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14:paraId="1E13DDAD" w14:textId="77777777" w:rsidR="008114D0" w:rsidRPr="003A535F" w:rsidRDefault="008114D0" w:rsidP="00E3320E">
            <w:pPr>
              <w:autoSpaceDE w:val="0"/>
              <w:autoSpaceDN w:val="0"/>
              <w:adjustRightInd w:val="0"/>
            </w:pPr>
            <w:r w:rsidRPr="003A535F">
              <w:t>Postępowanie przed Międzynarodowym Trybunałem Karnym- od 6.XI</w:t>
            </w:r>
          </w:p>
        </w:tc>
        <w:tc>
          <w:tcPr>
            <w:tcW w:w="3804" w:type="dxa"/>
            <w:vAlign w:val="center"/>
          </w:tcPr>
          <w:p w14:paraId="7B2BEAF8" w14:textId="672CCBF1" w:rsidR="008114D0" w:rsidRPr="003A535F" w:rsidRDefault="008114D0" w:rsidP="00E3320E">
            <w:pPr>
              <w:ind w:left="23" w:hanging="23"/>
              <w:jc w:val="center"/>
              <w:outlineLvl w:val="0"/>
            </w:pPr>
            <w:r w:rsidRPr="003A535F">
              <w:t xml:space="preserve">dr hab. J. Izydorczyk, </w:t>
            </w:r>
            <w:r w:rsidR="00511F18">
              <w:t>prof</w:t>
            </w:r>
            <w:r w:rsidRPr="003A535F">
              <w:t>. UŁ</w:t>
            </w:r>
          </w:p>
        </w:tc>
        <w:tc>
          <w:tcPr>
            <w:tcW w:w="1200" w:type="dxa"/>
            <w:vAlign w:val="center"/>
          </w:tcPr>
          <w:p w14:paraId="5EE223FA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710" w:type="dxa"/>
            <w:vAlign w:val="center"/>
          </w:tcPr>
          <w:p w14:paraId="248B1FA3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środa</w:t>
            </w:r>
          </w:p>
        </w:tc>
        <w:tc>
          <w:tcPr>
            <w:tcW w:w="1701" w:type="dxa"/>
            <w:gridSpan w:val="2"/>
            <w:vAlign w:val="center"/>
          </w:tcPr>
          <w:p w14:paraId="084986B0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13.45-16.00</w:t>
            </w:r>
          </w:p>
        </w:tc>
        <w:tc>
          <w:tcPr>
            <w:tcW w:w="867" w:type="dxa"/>
          </w:tcPr>
          <w:p w14:paraId="07C0B295" w14:textId="77777777" w:rsidR="008114D0" w:rsidRPr="003A535F" w:rsidRDefault="008114D0" w:rsidP="00E3320E">
            <w:pPr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-6</w:t>
            </w:r>
          </w:p>
        </w:tc>
      </w:tr>
      <w:tr w:rsidR="008114D0" w:rsidRPr="00843FE0" w14:paraId="50CFB64D" w14:textId="77777777" w:rsidTr="00E3320E">
        <w:trPr>
          <w:cantSplit/>
          <w:trHeight w:val="630"/>
          <w:jc w:val="center"/>
        </w:trPr>
        <w:tc>
          <w:tcPr>
            <w:tcW w:w="564" w:type="dxa"/>
            <w:vAlign w:val="center"/>
          </w:tcPr>
          <w:p w14:paraId="5097C4C0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14:paraId="6963CA85" w14:textId="77777777" w:rsidR="008114D0" w:rsidRPr="003A535F" w:rsidRDefault="008114D0" w:rsidP="00E3320E">
            <w:pPr>
              <w:autoSpaceDE w:val="0"/>
              <w:autoSpaceDN w:val="0"/>
              <w:adjustRightInd w:val="0"/>
            </w:pPr>
            <w:r w:rsidRPr="003A535F">
              <w:t>Prawo angielskie- historia, tradycja, współczesność- od 6.XI</w:t>
            </w:r>
          </w:p>
        </w:tc>
        <w:tc>
          <w:tcPr>
            <w:tcW w:w="3804" w:type="dxa"/>
            <w:vAlign w:val="center"/>
          </w:tcPr>
          <w:p w14:paraId="345D492D" w14:textId="77777777" w:rsidR="008114D0" w:rsidRPr="003A535F" w:rsidRDefault="008114D0" w:rsidP="00E3320E">
            <w:pPr>
              <w:ind w:left="23" w:hanging="23"/>
              <w:jc w:val="center"/>
              <w:outlineLvl w:val="0"/>
            </w:pPr>
            <w:r w:rsidRPr="003A535F">
              <w:t>dr Ł. Korporowicz</w:t>
            </w:r>
          </w:p>
        </w:tc>
        <w:tc>
          <w:tcPr>
            <w:tcW w:w="1200" w:type="dxa"/>
            <w:vAlign w:val="center"/>
          </w:tcPr>
          <w:p w14:paraId="79CD1CA9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710" w:type="dxa"/>
            <w:vAlign w:val="center"/>
          </w:tcPr>
          <w:p w14:paraId="4CD16D04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środa</w:t>
            </w:r>
          </w:p>
        </w:tc>
        <w:tc>
          <w:tcPr>
            <w:tcW w:w="1701" w:type="dxa"/>
            <w:gridSpan w:val="2"/>
            <w:vAlign w:val="center"/>
          </w:tcPr>
          <w:p w14:paraId="19500268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9.30 -11.45</w:t>
            </w:r>
          </w:p>
        </w:tc>
        <w:tc>
          <w:tcPr>
            <w:tcW w:w="867" w:type="dxa"/>
          </w:tcPr>
          <w:p w14:paraId="2D78FBFE" w14:textId="77777777" w:rsidR="008114D0" w:rsidRPr="003A535F" w:rsidRDefault="008114D0" w:rsidP="00E3320E">
            <w:pPr>
              <w:jc w:val="center"/>
              <w:outlineLvl w:val="0"/>
            </w:pPr>
          </w:p>
          <w:p w14:paraId="1567F932" w14:textId="77777777" w:rsidR="008114D0" w:rsidRPr="003A535F" w:rsidRDefault="008114D0" w:rsidP="00E3320E">
            <w:pPr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-6</w:t>
            </w:r>
          </w:p>
        </w:tc>
      </w:tr>
    </w:tbl>
    <w:p w14:paraId="4B917838" w14:textId="77777777" w:rsidR="008114D0" w:rsidRDefault="008114D0" w:rsidP="008114D0">
      <w:pPr>
        <w:tabs>
          <w:tab w:val="left" w:pos="7797"/>
        </w:tabs>
        <w:outlineLvl w:val="0"/>
        <w:rPr>
          <w:b/>
          <w:sz w:val="40"/>
        </w:rPr>
      </w:pPr>
    </w:p>
    <w:p w14:paraId="26BDEACA" w14:textId="77777777" w:rsidR="008114D0" w:rsidRDefault="008114D0" w:rsidP="008114D0">
      <w:pPr>
        <w:tabs>
          <w:tab w:val="left" w:pos="7797"/>
        </w:tabs>
        <w:jc w:val="center"/>
        <w:outlineLvl w:val="0"/>
        <w:rPr>
          <w:b/>
          <w:sz w:val="40"/>
        </w:rPr>
      </w:pPr>
    </w:p>
    <w:bookmarkEnd w:id="3"/>
    <w:p w14:paraId="5EE5172E" w14:textId="77777777" w:rsidR="008114D0" w:rsidRPr="006D493A" w:rsidRDefault="008114D0" w:rsidP="008114D0">
      <w:pPr>
        <w:tabs>
          <w:tab w:val="left" w:pos="7797"/>
        </w:tabs>
        <w:jc w:val="center"/>
        <w:outlineLvl w:val="0"/>
        <w:rPr>
          <w:b/>
          <w:sz w:val="40"/>
        </w:rPr>
      </w:pPr>
      <w:r w:rsidRPr="006D493A">
        <w:rPr>
          <w:b/>
          <w:sz w:val="40"/>
        </w:rPr>
        <w:t xml:space="preserve">PRAWO  I ROK </w:t>
      </w:r>
      <w:r>
        <w:rPr>
          <w:b/>
          <w:sz w:val="40"/>
        </w:rPr>
        <w:t>–</w:t>
      </w:r>
      <w:r w:rsidRPr="006D493A">
        <w:rPr>
          <w:b/>
          <w:sz w:val="40"/>
        </w:rPr>
        <w:t xml:space="preserve"> studia wieczorowe</w:t>
      </w:r>
    </w:p>
    <w:p w14:paraId="15B72AB6" w14:textId="77777777" w:rsidR="008114D0" w:rsidRPr="006D493A" w:rsidRDefault="008114D0" w:rsidP="008114D0">
      <w:pPr>
        <w:jc w:val="center"/>
        <w:rPr>
          <w:b/>
          <w:sz w:val="40"/>
        </w:rPr>
      </w:pPr>
      <w:r w:rsidRPr="006D493A">
        <w:rPr>
          <w:b/>
          <w:sz w:val="40"/>
        </w:rPr>
        <w:t xml:space="preserve">Rozkład zajęć w semestrze zimowym  rok akad. </w:t>
      </w:r>
      <w:r>
        <w:rPr>
          <w:b/>
          <w:sz w:val="40"/>
        </w:rPr>
        <w:t>2019/2020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544"/>
        <w:gridCol w:w="3402"/>
        <w:gridCol w:w="2020"/>
        <w:gridCol w:w="1665"/>
        <w:gridCol w:w="2552"/>
      </w:tblGrid>
      <w:tr w:rsidR="008114D0" w:rsidRPr="006D493A" w14:paraId="06A46E8C" w14:textId="77777777" w:rsidTr="00E3320E">
        <w:trPr>
          <w:cantSplit/>
        </w:trPr>
        <w:tc>
          <w:tcPr>
            <w:tcW w:w="145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EE4A48" w14:textId="77777777" w:rsidR="008114D0" w:rsidRPr="006D493A" w:rsidRDefault="008114D0" w:rsidP="00E3320E">
            <w:pPr>
              <w:pStyle w:val="Nagwek2"/>
            </w:pPr>
            <w:r w:rsidRPr="006D493A">
              <w:t>Wykłady</w:t>
            </w:r>
          </w:p>
        </w:tc>
      </w:tr>
      <w:tr w:rsidR="008114D0" w:rsidRPr="006D493A" w14:paraId="4C7B2962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31A1C9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188D50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Ilość</w:t>
            </w:r>
          </w:p>
          <w:p w14:paraId="5CF2021D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47FA63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5D785D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DF5DCD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1E6F65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A43B14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Sala</w:t>
            </w:r>
          </w:p>
        </w:tc>
      </w:tr>
      <w:tr w:rsidR="008114D0" w:rsidRPr="003A535F" w14:paraId="7B8416F0" w14:textId="77777777" w:rsidTr="00E3320E">
        <w:trPr>
          <w:cantSplit/>
          <w:trHeight w:val="268"/>
        </w:trPr>
        <w:tc>
          <w:tcPr>
            <w:tcW w:w="667" w:type="dxa"/>
            <w:vAlign w:val="center"/>
          </w:tcPr>
          <w:p w14:paraId="2BEF7A81" w14:textId="77777777" w:rsidR="008114D0" w:rsidRPr="00D35D47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D3B81E7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544" w:type="dxa"/>
            <w:vAlign w:val="center"/>
          </w:tcPr>
          <w:p w14:paraId="0EF348FF" w14:textId="77777777" w:rsidR="008114D0" w:rsidRPr="003A535F" w:rsidRDefault="008114D0" w:rsidP="00E3320E">
            <w:r w:rsidRPr="003A535F">
              <w:rPr>
                <w:b/>
              </w:rPr>
              <w:t>FILOZOFIA*</w:t>
            </w:r>
          </w:p>
        </w:tc>
        <w:tc>
          <w:tcPr>
            <w:tcW w:w="3402" w:type="dxa"/>
            <w:vAlign w:val="center"/>
          </w:tcPr>
          <w:p w14:paraId="26441C74" w14:textId="5226E92F" w:rsidR="008114D0" w:rsidRPr="003A535F" w:rsidRDefault="008114D0" w:rsidP="00E3320E">
            <w:r w:rsidRPr="003A535F">
              <w:t xml:space="preserve">dr hab. Małgorzata Kwietniewska </w:t>
            </w:r>
          </w:p>
        </w:tc>
        <w:tc>
          <w:tcPr>
            <w:tcW w:w="2020" w:type="dxa"/>
            <w:vAlign w:val="center"/>
          </w:tcPr>
          <w:p w14:paraId="1E04625D" w14:textId="77777777" w:rsidR="008114D0" w:rsidRPr="003A535F" w:rsidRDefault="008114D0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665" w:type="dxa"/>
            <w:vAlign w:val="center"/>
          </w:tcPr>
          <w:p w14:paraId="293E438E" w14:textId="77777777" w:rsidR="008114D0" w:rsidRPr="003A535F" w:rsidRDefault="008114D0" w:rsidP="00E3320E">
            <w:pPr>
              <w:jc w:val="center"/>
            </w:pPr>
            <w:r w:rsidRPr="003A535F">
              <w:t>16.15-17.45</w:t>
            </w:r>
          </w:p>
        </w:tc>
        <w:tc>
          <w:tcPr>
            <w:tcW w:w="2552" w:type="dxa"/>
          </w:tcPr>
          <w:p w14:paraId="54B27A26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  <w:p w14:paraId="5E04DC4B" w14:textId="39BCC43C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1.34</w:t>
            </w:r>
          </w:p>
        </w:tc>
      </w:tr>
      <w:tr w:rsidR="008114D0" w:rsidRPr="003A535F" w14:paraId="6E8FE5D6" w14:textId="77777777" w:rsidTr="00E3320E">
        <w:trPr>
          <w:cantSplit/>
          <w:trHeight w:val="268"/>
        </w:trPr>
        <w:tc>
          <w:tcPr>
            <w:tcW w:w="667" w:type="dxa"/>
            <w:vAlign w:val="center"/>
          </w:tcPr>
          <w:p w14:paraId="1570F265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0FD440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544" w:type="dxa"/>
            <w:vAlign w:val="center"/>
          </w:tcPr>
          <w:p w14:paraId="5F4E60A2" w14:textId="77777777" w:rsidR="008114D0" w:rsidRPr="003A535F" w:rsidRDefault="008114D0" w:rsidP="00E3320E">
            <w:r w:rsidRPr="003A535F">
              <w:rPr>
                <w:b/>
              </w:rPr>
              <w:t>SOCJOLOGIA*</w:t>
            </w:r>
          </w:p>
        </w:tc>
        <w:tc>
          <w:tcPr>
            <w:tcW w:w="3402" w:type="dxa"/>
            <w:vAlign w:val="center"/>
          </w:tcPr>
          <w:p w14:paraId="5CDE0855" w14:textId="70F35854" w:rsidR="008114D0" w:rsidRPr="003A535F" w:rsidRDefault="008114D0" w:rsidP="00E3320E">
            <w:r w:rsidRPr="003A535F">
              <w:t xml:space="preserve">dr A. </w:t>
            </w:r>
            <w:r w:rsidR="00B423F3" w:rsidRPr="003A535F">
              <w:t>Murawska</w:t>
            </w:r>
          </w:p>
        </w:tc>
        <w:tc>
          <w:tcPr>
            <w:tcW w:w="2020" w:type="dxa"/>
            <w:vAlign w:val="center"/>
          </w:tcPr>
          <w:p w14:paraId="4CF28AC8" w14:textId="77777777" w:rsidR="008114D0" w:rsidRPr="003A535F" w:rsidRDefault="008114D0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665" w:type="dxa"/>
            <w:vAlign w:val="center"/>
          </w:tcPr>
          <w:p w14:paraId="0FC2F5B3" w14:textId="0599DBC7" w:rsidR="008114D0" w:rsidRPr="003A535F" w:rsidRDefault="008114D0" w:rsidP="00E3320E">
            <w:pPr>
              <w:jc w:val="center"/>
            </w:pPr>
            <w:r w:rsidRPr="003A535F">
              <w:t>16.</w:t>
            </w:r>
            <w:r w:rsidR="00B423F3" w:rsidRPr="003A535F">
              <w:t>25</w:t>
            </w:r>
            <w:r w:rsidRPr="003A535F">
              <w:t>-17.</w:t>
            </w:r>
            <w:r w:rsidR="00B423F3" w:rsidRPr="003A535F">
              <w:t>55</w:t>
            </w:r>
          </w:p>
        </w:tc>
        <w:tc>
          <w:tcPr>
            <w:tcW w:w="2552" w:type="dxa"/>
          </w:tcPr>
          <w:p w14:paraId="45587BBD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Aula 2.45</w:t>
            </w:r>
          </w:p>
        </w:tc>
      </w:tr>
      <w:tr w:rsidR="008114D0" w:rsidRPr="003A535F" w14:paraId="494BB006" w14:textId="77777777" w:rsidTr="00E3320E">
        <w:trPr>
          <w:cantSplit/>
          <w:trHeight w:val="268"/>
        </w:trPr>
        <w:tc>
          <w:tcPr>
            <w:tcW w:w="667" w:type="dxa"/>
            <w:vAlign w:val="center"/>
          </w:tcPr>
          <w:p w14:paraId="21713D54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04A794A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544" w:type="dxa"/>
            <w:vAlign w:val="center"/>
          </w:tcPr>
          <w:p w14:paraId="141BC116" w14:textId="77777777" w:rsidR="008114D0" w:rsidRPr="003A535F" w:rsidRDefault="008114D0" w:rsidP="00E3320E">
            <w:r w:rsidRPr="003A535F">
              <w:t>Historia państwa i prawa polskiego</w:t>
            </w:r>
          </w:p>
        </w:tc>
        <w:tc>
          <w:tcPr>
            <w:tcW w:w="3402" w:type="dxa"/>
            <w:vAlign w:val="center"/>
          </w:tcPr>
          <w:p w14:paraId="07CB1B1F" w14:textId="77777777" w:rsidR="008114D0" w:rsidRPr="003A535F" w:rsidRDefault="008114D0" w:rsidP="00E3320E">
            <w:r w:rsidRPr="003A535F">
              <w:rPr>
                <w:lang w:val="de-DE"/>
              </w:rPr>
              <w:t>dr M. Głuszak</w:t>
            </w:r>
          </w:p>
        </w:tc>
        <w:tc>
          <w:tcPr>
            <w:tcW w:w="2020" w:type="dxa"/>
            <w:vAlign w:val="center"/>
          </w:tcPr>
          <w:p w14:paraId="15DC3B99" w14:textId="77777777" w:rsidR="008114D0" w:rsidRPr="003A535F" w:rsidRDefault="008114D0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665" w:type="dxa"/>
            <w:vAlign w:val="center"/>
          </w:tcPr>
          <w:p w14:paraId="3CE70D10" w14:textId="77777777" w:rsidR="008114D0" w:rsidRPr="003A535F" w:rsidRDefault="008114D0" w:rsidP="00E3320E">
            <w:pPr>
              <w:jc w:val="center"/>
            </w:pPr>
            <w:r w:rsidRPr="003A535F">
              <w:t>18.00-19.30</w:t>
            </w:r>
          </w:p>
        </w:tc>
        <w:tc>
          <w:tcPr>
            <w:tcW w:w="2552" w:type="dxa"/>
            <w:vAlign w:val="center"/>
          </w:tcPr>
          <w:p w14:paraId="06ECE64C" w14:textId="77777777" w:rsidR="008114D0" w:rsidRPr="003A535F" w:rsidRDefault="008114D0" w:rsidP="00E3320E">
            <w:pPr>
              <w:jc w:val="center"/>
              <w:rPr>
                <w:b/>
                <w:bCs/>
              </w:rPr>
            </w:pPr>
            <w:r w:rsidRPr="003A535F">
              <w:rPr>
                <w:b/>
                <w:bCs/>
              </w:rPr>
              <w:t>Aula 2.45</w:t>
            </w:r>
          </w:p>
        </w:tc>
      </w:tr>
      <w:tr w:rsidR="008114D0" w:rsidRPr="003A535F" w14:paraId="0435E28B" w14:textId="77777777" w:rsidTr="00E3320E">
        <w:trPr>
          <w:cantSplit/>
          <w:trHeight w:val="268"/>
        </w:trPr>
        <w:tc>
          <w:tcPr>
            <w:tcW w:w="667" w:type="dxa"/>
            <w:vAlign w:val="center"/>
          </w:tcPr>
          <w:p w14:paraId="77ACBBC8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38ACCD2F" w14:textId="77777777" w:rsidR="008114D0" w:rsidRPr="003A535F" w:rsidRDefault="008114D0" w:rsidP="00E3320E">
            <w:pPr>
              <w:jc w:val="center"/>
            </w:pPr>
            <w:r w:rsidRPr="003A535F">
              <w:t>45</w:t>
            </w:r>
          </w:p>
        </w:tc>
        <w:tc>
          <w:tcPr>
            <w:tcW w:w="3544" w:type="dxa"/>
            <w:vAlign w:val="center"/>
          </w:tcPr>
          <w:p w14:paraId="584862B5" w14:textId="77777777" w:rsidR="008114D0" w:rsidRPr="003A535F" w:rsidRDefault="008114D0" w:rsidP="00E3320E">
            <w:r w:rsidRPr="003A535F">
              <w:t>Ekonomia</w:t>
            </w:r>
          </w:p>
        </w:tc>
        <w:tc>
          <w:tcPr>
            <w:tcW w:w="3402" w:type="dxa"/>
            <w:vAlign w:val="center"/>
          </w:tcPr>
          <w:p w14:paraId="6BFFA367" w14:textId="77777777" w:rsidR="008114D0" w:rsidRPr="003A535F" w:rsidRDefault="008114D0" w:rsidP="00E3320E">
            <w:r w:rsidRPr="003A535F">
              <w:t>dr T. Legiędź</w:t>
            </w:r>
          </w:p>
        </w:tc>
        <w:tc>
          <w:tcPr>
            <w:tcW w:w="2020" w:type="dxa"/>
            <w:vAlign w:val="center"/>
          </w:tcPr>
          <w:p w14:paraId="492C849A" w14:textId="77777777" w:rsidR="008114D0" w:rsidRPr="003A535F" w:rsidRDefault="008114D0" w:rsidP="00E3320E">
            <w:pPr>
              <w:jc w:val="center"/>
            </w:pPr>
            <w:r w:rsidRPr="003A535F">
              <w:t>wtorek</w:t>
            </w:r>
          </w:p>
        </w:tc>
        <w:tc>
          <w:tcPr>
            <w:tcW w:w="1665" w:type="dxa"/>
            <w:vAlign w:val="center"/>
          </w:tcPr>
          <w:p w14:paraId="4BE7EE39" w14:textId="77777777" w:rsidR="008114D0" w:rsidRPr="003A535F" w:rsidRDefault="008114D0" w:rsidP="00E3320E">
            <w:pPr>
              <w:jc w:val="center"/>
            </w:pPr>
            <w:r w:rsidRPr="003A535F">
              <w:t>16.00-18.15</w:t>
            </w:r>
          </w:p>
        </w:tc>
        <w:tc>
          <w:tcPr>
            <w:tcW w:w="2552" w:type="dxa"/>
          </w:tcPr>
          <w:p w14:paraId="1BAAD83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Aula 1.27</w:t>
            </w:r>
          </w:p>
        </w:tc>
      </w:tr>
      <w:tr w:rsidR="008114D0" w:rsidRPr="003A535F" w14:paraId="43B4684C" w14:textId="77777777" w:rsidTr="00E3320E">
        <w:trPr>
          <w:cantSplit/>
          <w:trHeight w:val="300"/>
        </w:trPr>
        <w:tc>
          <w:tcPr>
            <w:tcW w:w="667" w:type="dxa"/>
            <w:vAlign w:val="center"/>
          </w:tcPr>
          <w:p w14:paraId="2240AE30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6672A0D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544" w:type="dxa"/>
            <w:vAlign w:val="center"/>
          </w:tcPr>
          <w:p w14:paraId="5EC4FA8E" w14:textId="77777777" w:rsidR="008114D0" w:rsidRPr="003A535F" w:rsidRDefault="008114D0" w:rsidP="00E3320E">
            <w:r w:rsidRPr="003A535F">
              <w:t>Historia państwa i prawa polskiego</w:t>
            </w:r>
          </w:p>
        </w:tc>
        <w:tc>
          <w:tcPr>
            <w:tcW w:w="3402" w:type="dxa"/>
            <w:vAlign w:val="center"/>
          </w:tcPr>
          <w:p w14:paraId="45CCFE84" w14:textId="77777777" w:rsidR="008114D0" w:rsidRPr="003A535F" w:rsidRDefault="008114D0" w:rsidP="00E3320E">
            <w:r w:rsidRPr="003A535F">
              <w:t>dr M. Głuszak</w:t>
            </w:r>
          </w:p>
        </w:tc>
        <w:tc>
          <w:tcPr>
            <w:tcW w:w="2020" w:type="dxa"/>
            <w:vAlign w:val="center"/>
          </w:tcPr>
          <w:p w14:paraId="644CDB21" w14:textId="77777777" w:rsidR="008114D0" w:rsidRPr="003A535F" w:rsidRDefault="008114D0" w:rsidP="00E3320E">
            <w:pPr>
              <w:jc w:val="center"/>
            </w:pPr>
            <w:r w:rsidRPr="003A535F">
              <w:t>wtorek</w:t>
            </w:r>
          </w:p>
        </w:tc>
        <w:tc>
          <w:tcPr>
            <w:tcW w:w="1665" w:type="dxa"/>
            <w:vAlign w:val="center"/>
          </w:tcPr>
          <w:p w14:paraId="737F5E45" w14:textId="77777777" w:rsidR="008114D0" w:rsidRPr="003A535F" w:rsidRDefault="008114D0" w:rsidP="00E3320E">
            <w:pPr>
              <w:jc w:val="center"/>
            </w:pPr>
            <w:r w:rsidRPr="003A535F">
              <w:t>18.30-20.15</w:t>
            </w:r>
          </w:p>
        </w:tc>
        <w:tc>
          <w:tcPr>
            <w:tcW w:w="2552" w:type="dxa"/>
          </w:tcPr>
          <w:p w14:paraId="785082BC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Aula 1.27</w:t>
            </w:r>
          </w:p>
        </w:tc>
      </w:tr>
      <w:tr w:rsidR="008114D0" w:rsidRPr="003A535F" w14:paraId="06ADD02E" w14:textId="77777777" w:rsidTr="00E3320E">
        <w:trPr>
          <w:cantSplit/>
          <w:trHeight w:val="421"/>
        </w:trPr>
        <w:tc>
          <w:tcPr>
            <w:tcW w:w="667" w:type="dxa"/>
            <w:vAlign w:val="center"/>
          </w:tcPr>
          <w:p w14:paraId="7B120B24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7E42549E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544" w:type="dxa"/>
            <w:vAlign w:val="center"/>
          </w:tcPr>
          <w:p w14:paraId="51B52B02" w14:textId="77777777" w:rsidR="008114D0" w:rsidRPr="003A535F" w:rsidRDefault="008114D0" w:rsidP="00E3320E">
            <w:pPr>
              <w:pStyle w:val="Nagwek3"/>
            </w:pPr>
            <w:r w:rsidRPr="003A535F">
              <w:t>Powszechna historia państwa i prawa</w:t>
            </w:r>
          </w:p>
        </w:tc>
        <w:tc>
          <w:tcPr>
            <w:tcW w:w="3402" w:type="dxa"/>
            <w:vAlign w:val="center"/>
          </w:tcPr>
          <w:p w14:paraId="2E3FBE13" w14:textId="77777777" w:rsidR="008114D0" w:rsidRPr="003A535F" w:rsidRDefault="008114D0" w:rsidP="00E3320E">
            <w:pPr>
              <w:rPr>
                <w:lang w:val="de-DE"/>
              </w:rPr>
            </w:pPr>
            <w:r w:rsidRPr="003A535F">
              <w:rPr>
                <w:lang w:val="de-DE"/>
              </w:rPr>
              <w:t>dr hab. M. Rakowski, prof. UŁ</w:t>
            </w:r>
          </w:p>
        </w:tc>
        <w:tc>
          <w:tcPr>
            <w:tcW w:w="2020" w:type="dxa"/>
            <w:vAlign w:val="center"/>
          </w:tcPr>
          <w:p w14:paraId="5E6BAA47" w14:textId="77777777" w:rsidR="008114D0" w:rsidRPr="003A535F" w:rsidRDefault="008114D0" w:rsidP="00E3320E">
            <w:pPr>
              <w:jc w:val="center"/>
            </w:pPr>
            <w:r w:rsidRPr="003A535F">
              <w:t xml:space="preserve">czwartek </w:t>
            </w:r>
          </w:p>
        </w:tc>
        <w:tc>
          <w:tcPr>
            <w:tcW w:w="1665" w:type="dxa"/>
            <w:vAlign w:val="center"/>
          </w:tcPr>
          <w:p w14:paraId="63705BA7" w14:textId="77777777" w:rsidR="008114D0" w:rsidRPr="003A535F" w:rsidRDefault="008114D0" w:rsidP="00E3320E">
            <w:pPr>
              <w:jc w:val="center"/>
            </w:pPr>
            <w:r w:rsidRPr="003A535F">
              <w:t>17.45-19.30</w:t>
            </w:r>
          </w:p>
        </w:tc>
        <w:tc>
          <w:tcPr>
            <w:tcW w:w="2552" w:type="dxa"/>
            <w:vAlign w:val="center"/>
          </w:tcPr>
          <w:p w14:paraId="68790B27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Aula 2.45</w:t>
            </w:r>
          </w:p>
        </w:tc>
      </w:tr>
      <w:tr w:rsidR="008114D0" w:rsidRPr="003A535F" w14:paraId="3DF0BDC3" w14:textId="77777777" w:rsidTr="00E3320E">
        <w:trPr>
          <w:cantSplit/>
          <w:trHeight w:val="510"/>
        </w:trPr>
        <w:tc>
          <w:tcPr>
            <w:tcW w:w="667" w:type="dxa"/>
            <w:vAlign w:val="center"/>
          </w:tcPr>
          <w:p w14:paraId="55183599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CCD13F6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544" w:type="dxa"/>
            <w:vAlign w:val="center"/>
          </w:tcPr>
          <w:p w14:paraId="028394FE" w14:textId="0BE39B4B" w:rsidR="008114D0" w:rsidRPr="003A535F" w:rsidRDefault="008114D0" w:rsidP="00E3320E">
            <w:r w:rsidRPr="003A535F">
              <w:t>Wstęp do prawoznawstwa</w:t>
            </w:r>
            <w:r w:rsidR="00B611F6">
              <w:t xml:space="preserve"> </w:t>
            </w:r>
            <w:r w:rsidR="00B611F6" w:rsidRPr="00B611F6">
              <w:rPr>
                <w:b/>
                <w:color w:val="FF0000"/>
              </w:rPr>
              <w:t>(od 18.X)</w:t>
            </w:r>
          </w:p>
        </w:tc>
        <w:tc>
          <w:tcPr>
            <w:tcW w:w="3402" w:type="dxa"/>
            <w:vAlign w:val="center"/>
          </w:tcPr>
          <w:p w14:paraId="0CF798D6" w14:textId="3C7348CA" w:rsidR="008114D0" w:rsidRPr="003A535F" w:rsidRDefault="008114D0" w:rsidP="00E3320E">
            <w:r w:rsidRPr="003A535F">
              <w:t xml:space="preserve">dr hab. </w:t>
            </w:r>
            <w:r w:rsidR="00F2491C">
              <w:t>B. Wojciechowski</w:t>
            </w:r>
            <w:r w:rsidRPr="003A535F">
              <w:t>, prof. UŁ</w:t>
            </w:r>
          </w:p>
        </w:tc>
        <w:tc>
          <w:tcPr>
            <w:tcW w:w="2020" w:type="dxa"/>
            <w:vAlign w:val="center"/>
          </w:tcPr>
          <w:p w14:paraId="11AF04F1" w14:textId="77777777" w:rsidR="008114D0" w:rsidRPr="003A535F" w:rsidRDefault="008114D0" w:rsidP="00E3320E">
            <w:pPr>
              <w:jc w:val="center"/>
            </w:pPr>
            <w:r w:rsidRPr="003A535F">
              <w:t>piątek</w:t>
            </w:r>
          </w:p>
        </w:tc>
        <w:tc>
          <w:tcPr>
            <w:tcW w:w="1665" w:type="dxa"/>
            <w:vAlign w:val="center"/>
          </w:tcPr>
          <w:p w14:paraId="025D48B1" w14:textId="45E1214E" w:rsidR="008114D0" w:rsidRPr="003A535F" w:rsidRDefault="00F2491C" w:rsidP="00E3320E">
            <w:pPr>
              <w:jc w:val="center"/>
            </w:pPr>
            <w:r>
              <w:t>17.15-18.45</w:t>
            </w:r>
          </w:p>
        </w:tc>
        <w:tc>
          <w:tcPr>
            <w:tcW w:w="2552" w:type="dxa"/>
            <w:vAlign w:val="center"/>
          </w:tcPr>
          <w:p w14:paraId="4FBA6CE7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Aula 1.26</w:t>
            </w:r>
          </w:p>
        </w:tc>
      </w:tr>
      <w:tr w:rsidR="008114D0" w:rsidRPr="003A535F" w14:paraId="493FE060" w14:textId="77777777" w:rsidTr="00E3320E">
        <w:trPr>
          <w:cantSplit/>
        </w:trPr>
        <w:tc>
          <w:tcPr>
            <w:tcW w:w="667" w:type="dxa"/>
            <w:vAlign w:val="center"/>
          </w:tcPr>
          <w:p w14:paraId="57ACC0D9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6F2AF6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544" w:type="dxa"/>
            <w:vAlign w:val="center"/>
          </w:tcPr>
          <w:p w14:paraId="58CFE8F2" w14:textId="3D81CD01" w:rsidR="008114D0" w:rsidRPr="003A535F" w:rsidRDefault="008114D0" w:rsidP="00E3320E">
            <w:pPr>
              <w:pStyle w:val="Nagwek3"/>
            </w:pPr>
            <w:r w:rsidRPr="003A535F">
              <w:t>Logika dla prawników</w:t>
            </w:r>
            <w:r w:rsidR="00B611F6">
              <w:t xml:space="preserve"> </w:t>
            </w:r>
            <w:r w:rsidR="00B611F6" w:rsidRPr="00B611F6">
              <w:rPr>
                <w:b/>
                <w:color w:val="FF0000"/>
              </w:rPr>
              <w:t>(od 18.X)</w:t>
            </w:r>
          </w:p>
        </w:tc>
        <w:tc>
          <w:tcPr>
            <w:tcW w:w="3402" w:type="dxa"/>
            <w:vAlign w:val="center"/>
          </w:tcPr>
          <w:p w14:paraId="3B2873FD" w14:textId="69EEAEBA" w:rsidR="008114D0" w:rsidRPr="003A535F" w:rsidRDefault="008114D0" w:rsidP="00E3320E">
            <w:pPr>
              <w:rPr>
                <w:lang w:val="de-DE"/>
              </w:rPr>
            </w:pPr>
            <w:r w:rsidRPr="003A535F">
              <w:t xml:space="preserve">dr hab. </w:t>
            </w:r>
            <w:r w:rsidR="00F2491C">
              <w:t>T. Bekrycht</w:t>
            </w:r>
            <w:r w:rsidRPr="003A535F">
              <w:t>, prof. UŁ</w:t>
            </w:r>
          </w:p>
        </w:tc>
        <w:tc>
          <w:tcPr>
            <w:tcW w:w="2020" w:type="dxa"/>
            <w:vAlign w:val="center"/>
          </w:tcPr>
          <w:p w14:paraId="19F69637" w14:textId="77777777" w:rsidR="008114D0" w:rsidRPr="003A535F" w:rsidRDefault="008114D0" w:rsidP="00E3320E">
            <w:pPr>
              <w:jc w:val="center"/>
            </w:pPr>
            <w:r w:rsidRPr="003A535F">
              <w:t>piątek</w:t>
            </w:r>
          </w:p>
        </w:tc>
        <w:tc>
          <w:tcPr>
            <w:tcW w:w="1665" w:type="dxa"/>
            <w:vAlign w:val="center"/>
          </w:tcPr>
          <w:p w14:paraId="23ED85A3" w14:textId="78019682" w:rsidR="008114D0" w:rsidRPr="003A535F" w:rsidRDefault="00F2491C" w:rsidP="00E3320E">
            <w:pPr>
              <w:jc w:val="center"/>
            </w:pPr>
            <w:r>
              <w:t>15.30-17.00</w:t>
            </w:r>
            <w:bookmarkStart w:id="4" w:name="_GoBack"/>
            <w:bookmarkEnd w:id="4"/>
          </w:p>
        </w:tc>
        <w:tc>
          <w:tcPr>
            <w:tcW w:w="2552" w:type="dxa"/>
            <w:vAlign w:val="center"/>
          </w:tcPr>
          <w:p w14:paraId="6A2C86E5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Aula 1.26</w:t>
            </w:r>
          </w:p>
        </w:tc>
      </w:tr>
    </w:tbl>
    <w:p w14:paraId="46A56C5F" w14:textId="77777777" w:rsidR="007612EA" w:rsidRPr="003A535F" w:rsidRDefault="008114D0" w:rsidP="007612EA">
      <w:pPr>
        <w:rPr>
          <w:b/>
          <w:sz w:val="22"/>
          <w:szCs w:val="22"/>
        </w:rPr>
      </w:pPr>
      <w:r w:rsidRPr="003A535F">
        <w:rPr>
          <w:b/>
        </w:rPr>
        <w:t>Egzaminy:</w:t>
      </w:r>
      <w:r w:rsidRPr="003A535F">
        <w:rPr>
          <w:b/>
        </w:rPr>
        <w:tab/>
      </w:r>
      <w:r w:rsidR="007612EA" w:rsidRPr="003A535F">
        <w:rPr>
          <w:b/>
          <w:bCs/>
          <w:sz w:val="22"/>
          <w:szCs w:val="22"/>
          <w:u w:val="single"/>
        </w:rPr>
        <w:t>Egzaminy</w:t>
      </w:r>
      <w:r w:rsidR="007612EA" w:rsidRPr="003A535F">
        <w:rPr>
          <w:b/>
          <w:bCs/>
          <w:sz w:val="22"/>
          <w:szCs w:val="22"/>
        </w:rPr>
        <w:t xml:space="preserve"> :</w:t>
      </w:r>
      <w:r w:rsidR="007612EA" w:rsidRPr="003A535F">
        <w:rPr>
          <w:b/>
          <w:sz w:val="22"/>
          <w:szCs w:val="22"/>
        </w:rPr>
        <w:tab/>
      </w:r>
    </w:p>
    <w:p w14:paraId="2F5EDAA6" w14:textId="053468CE" w:rsidR="007612EA" w:rsidRPr="003A535F" w:rsidRDefault="007612EA" w:rsidP="007612EA">
      <w:pPr>
        <w:ind w:left="708" w:firstLine="708"/>
        <w:rPr>
          <w:b/>
          <w:bCs/>
          <w:sz w:val="22"/>
          <w:szCs w:val="22"/>
        </w:rPr>
      </w:pPr>
      <w:r w:rsidRPr="003A535F">
        <w:rPr>
          <w:b/>
          <w:bCs/>
          <w:sz w:val="22"/>
          <w:szCs w:val="22"/>
        </w:rPr>
        <w:t>1. Wstęp do prawoznawstwa.</w:t>
      </w:r>
    </w:p>
    <w:p w14:paraId="64F6CBC6" w14:textId="77777777" w:rsidR="007612EA" w:rsidRPr="003A535F" w:rsidRDefault="007612EA" w:rsidP="007612EA">
      <w:pPr>
        <w:rPr>
          <w:b/>
          <w:bCs/>
          <w:sz w:val="22"/>
          <w:szCs w:val="22"/>
        </w:rPr>
      </w:pPr>
      <w:r w:rsidRPr="003A535F">
        <w:rPr>
          <w:b/>
          <w:sz w:val="22"/>
          <w:szCs w:val="22"/>
        </w:rPr>
        <w:tab/>
      </w:r>
      <w:r w:rsidRPr="003A535F">
        <w:rPr>
          <w:b/>
          <w:sz w:val="22"/>
          <w:szCs w:val="22"/>
        </w:rPr>
        <w:tab/>
      </w:r>
      <w:r w:rsidRPr="003A535F">
        <w:rPr>
          <w:b/>
          <w:bCs/>
          <w:sz w:val="22"/>
          <w:szCs w:val="22"/>
        </w:rPr>
        <w:t>2. Logika dla prawników.</w:t>
      </w:r>
    </w:p>
    <w:p w14:paraId="6AF450FB" w14:textId="77777777" w:rsidR="007612EA" w:rsidRPr="003A535F" w:rsidRDefault="007612EA" w:rsidP="00761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315"/>
        </w:tabs>
        <w:rPr>
          <w:b/>
          <w:bCs/>
          <w:sz w:val="22"/>
          <w:szCs w:val="22"/>
        </w:rPr>
      </w:pPr>
      <w:r w:rsidRPr="003A535F">
        <w:rPr>
          <w:b/>
          <w:sz w:val="22"/>
          <w:szCs w:val="22"/>
        </w:rPr>
        <w:tab/>
      </w:r>
      <w:r w:rsidRPr="003A535F">
        <w:rPr>
          <w:b/>
          <w:sz w:val="22"/>
          <w:szCs w:val="22"/>
        </w:rPr>
        <w:tab/>
      </w:r>
      <w:r w:rsidRPr="003A535F">
        <w:rPr>
          <w:b/>
          <w:bCs/>
          <w:sz w:val="22"/>
          <w:szCs w:val="22"/>
        </w:rPr>
        <w:t>3. Historia państwa i prawa polskiego.</w:t>
      </w:r>
      <w:r w:rsidRPr="003A535F">
        <w:rPr>
          <w:b/>
          <w:sz w:val="22"/>
          <w:szCs w:val="22"/>
        </w:rPr>
        <w:tab/>
      </w:r>
      <w:r w:rsidRPr="003A535F">
        <w:rPr>
          <w:b/>
          <w:bCs/>
          <w:sz w:val="22"/>
          <w:szCs w:val="22"/>
        </w:rPr>
        <w:t xml:space="preserve">                </w:t>
      </w:r>
    </w:p>
    <w:p w14:paraId="39D39629" w14:textId="77777777" w:rsidR="007612EA" w:rsidRDefault="007612EA" w:rsidP="007612EA">
      <w:pPr>
        <w:spacing w:line="259" w:lineRule="auto"/>
        <w:rPr>
          <w:b/>
          <w:bCs/>
          <w:sz w:val="22"/>
          <w:szCs w:val="22"/>
        </w:rPr>
      </w:pPr>
      <w:r w:rsidRPr="003A535F">
        <w:rPr>
          <w:b/>
          <w:bCs/>
          <w:sz w:val="22"/>
          <w:szCs w:val="22"/>
        </w:rPr>
        <w:t xml:space="preserve">                         4. Ekonomia</w:t>
      </w:r>
    </w:p>
    <w:p w14:paraId="0D684D86" w14:textId="77777777" w:rsidR="007612EA" w:rsidRDefault="007612EA" w:rsidP="007612EA">
      <w:pPr>
        <w:rPr>
          <w:b/>
          <w:u w:val="single"/>
        </w:rPr>
      </w:pPr>
      <w:r w:rsidRPr="006D493A">
        <w:rPr>
          <w:b/>
          <w:u w:val="single"/>
        </w:rPr>
        <w:t>* Wykład do wyboru- socjologia albo filozofia</w:t>
      </w:r>
    </w:p>
    <w:p w14:paraId="7572BF47" w14:textId="77777777" w:rsidR="007612EA" w:rsidRPr="00EB06D5" w:rsidRDefault="007612EA" w:rsidP="007612EA">
      <w:pPr>
        <w:rPr>
          <w:b/>
        </w:rPr>
      </w:pPr>
    </w:p>
    <w:p w14:paraId="727F4929" w14:textId="32317B95" w:rsidR="008114D0" w:rsidRDefault="008114D0" w:rsidP="007612EA">
      <w:pPr>
        <w:rPr>
          <w:b/>
          <w:u w:val="single"/>
        </w:rPr>
      </w:pPr>
    </w:p>
    <w:p w14:paraId="1826A587" w14:textId="77777777" w:rsidR="008114D0" w:rsidRDefault="008114D0" w:rsidP="008114D0">
      <w:pPr>
        <w:outlineLvl w:val="0"/>
        <w:rPr>
          <w:b/>
          <w:u w:val="single"/>
        </w:rPr>
      </w:pPr>
    </w:p>
    <w:p w14:paraId="1DA8FACC" w14:textId="77777777" w:rsidR="008114D0" w:rsidRDefault="008114D0" w:rsidP="008114D0">
      <w:pPr>
        <w:outlineLvl w:val="0"/>
        <w:rPr>
          <w:b/>
          <w:u w:val="single"/>
        </w:rPr>
      </w:pPr>
    </w:p>
    <w:p w14:paraId="76AA13E9" w14:textId="77777777" w:rsidR="008114D0" w:rsidRDefault="008114D0" w:rsidP="008114D0">
      <w:pPr>
        <w:outlineLvl w:val="0"/>
        <w:rPr>
          <w:b/>
          <w:u w:val="single"/>
        </w:rPr>
      </w:pPr>
    </w:p>
    <w:p w14:paraId="75CACD7F" w14:textId="77777777" w:rsidR="008114D0" w:rsidRDefault="008114D0" w:rsidP="008114D0">
      <w:pPr>
        <w:outlineLvl w:val="0"/>
        <w:rPr>
          <w:b/>
          <w:u w:val="single"/>
        </w:rPr>
      </w:pPr>
      <w:r w:rsidRPr="006D493A">
        <w:rPr>
          <w:b/>
          <w:u w:val="single"/>
        </w:rPr>
        <w:t xml:space="preserve">ĆWICZENIA </w:t>
      </w:r>
      <w:proofErr w:type="spellStart"/>
      <w:r w:rsidRPr="006D493A">
        <w:rPr>
          <w:b/>
          <w:u w:val="single"/>
        </w:rPr>
        <w:t>OBOWIĄZKOWE-zapisy</w:t>
      </w:r>
      <w:proofErr w:type="spellEnd"/>
      <w:r w:rsidRPr="006D493A">
        <w:rPr>
          <w:b/>
          <w:u w:val="single"/>
        </w:rPr>
        <w:t xml:space="preserve"> do grup przez </w:t>
      </w:r>
      <w:r>
        <w:rPr>
          <w:b/>
          <w:u w:val="single"/>
        </w:rPr>
        <w:t>Internet</w:t>
      </w:r>
    </w:p>
    <w:p w14:paraId="003A8B15" w14:textId="77777777" w:rsidR="008114D0" w:rsidRPr="006D493A" w:rsidRDefault="008114D0" w:rsidP="008114D0">
      <w:pPr>
        <w:outlineLvl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1978"/>
        <w:gridCol w:w="1707"/>
        <w:gridCol w:w="2552"/>
      </w:tblGrid>
      <w:tr w:rsidR="008114D0" w:rsidRPr="006D493A" w14:paraId="672510D1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F6678A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7EEFAD7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19ECEF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Łacina dla prawników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A37D11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01D2C4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2FF57AA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8D2B98D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Sala</w:t>
            </w:r>
          </w:p>
        </w:tc>
      </w:tr>
      <w:tr w:rsidR="008114D0" w:rsidRPr="003A535F" w14:paraId="27058C30" w14:textId="77777777" w:rsidTr="003A535F">
        <w:trPr>
          <w:cantSplit/>
          <w:trHeight w:val="419"/>
        </w:trPr>
        <w:tc>
          <w:tcPr>
            <w:tcW w:w="637" w:type="dxa"/>
            <w:vAlign w:val="center"/>
          </w:tcPr>
          <w:p w14:paraId="1403146B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55331553" w14:textId="77777777" w:rsidR="008114D0" w:rsidRPr="006D493A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3C603CB" w14:textId="77777777" w:rsidR="008114D0" w:rsidRPr="003A535F" w:rsidRDefault="008114D0" w:rsidP="00E3320E">
            <w:r w:rsidRPr="003A535F">
              <w:t>grupa I</w:t>
            </w:r>
          </w:p>
        </w:tc>
        <w:tc>
          <w:tcPr>
            <w:tcW w:w="3402" w:type="dxa"/>
            <w:vAlign w:val="center"/>
          </w:tcPr>
          <w:p w14:paraId="7E8C5923" w14:textId="77777777" w:rsidR="008114D0" w:rsidRPr="003A535F" w:rsidRDefault="008114D0" w:rsidP="00E3320E">
            <w:r w:rsidRPr="003A535F">
              <w:t>mgr D. Gwis</w:t>
            </w:r>
          </w:p>
        </w:tc>
        <w:tc>
          <w:tcPr>
            <w:tcW w:w="1978" w:type="dxa"/>
            <w:vAlign w:val="center"/>
          </w:tcPr>
          <w:p w14:paraId="69447E1C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</w:tc>
        <w:tc>
          <w:tcPr>
            <w:tcW w:w="1707" w:type="dxa"/>
            <w:vAlign w:val="center"/>
          </w:tcPr>
          <w:p w14:paraId="03A6F5AE" w14:textId="77777777" w:rsidR="008114D0" w:rsidRPr="003A535F" w:rsidRDefault="008114D0" w:rsidP="00E3320E">
            <w:pPr>
              <w:jc w:val="center"/>
            </w:pPr>
            <w:r w:rsidRPr="003A535F">
              <w:t>16.00-17.30</w:t>
            </w:r>
          </w:p>
        </w:tc>
        <w:tc>
          <w:tcPr>
            <w:tcW w:w="2552" w:type="dxa"/>
            <w:vAlign w:val="center"/>
          </w:tcPr>
          <w:p w14:paraId="372BD134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-6</w:t>
            </w:r>
          </w:p>
        </w:tc>
      </w:tr>
      <w:tr w:rsidR="008114D0" w:rsidRPr="003A535F" w14:paraId="6FA9C5FD" w14:textId="77777777" w:rsidTr="00E3320E">
        <w:trPr>
          <w:cantSplit/>
          <w:trHeight w:val="340"/>
        </w:trPr>
        <w:tc>
          <w:tcPr>
            <w:tcW w:w="637" w:type="dxa"/>
            <w:vAlign w:val="center"/>
          </w:tcPr>
          <w:p w14:paraId="1ADFCE2E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6F56BCB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034FD3F" w14:textId="77777777" w:rsidR="008114D0" w:rsidRPr="003A535F" w:rsidRDefault="008114D0" w:rsidP="00E3320E">
            <w:r w:rsidRPr="003A535F">
              <w:t>grupa II</w:t>
            </w:r>
          </w:p>
        </w:tc>
        <w:tc>
          <w:tcPr>
            <w:tcW w:w="3402" w:type="dxa"/>
            <w:vAlign w:val="center"/>
          </w:tcPr>
          <w:p w14:paraId="6BE4440F" w14:textId="035D0F2C" w:rsidR="008114D0" w:rsidRPr="003A535F" w:rsidRDefault="003104B4" w:rsidP="00E3320E">
            <w:r w:rsidRPr="003104B4">
              <w:rPr>
                <w:color w:val="FF0000"/>
              </w:rPr>
              <w:t>mgr D. Gwis</w:t>
            </w:r>
          </w:p>
        </w:tc>
        <w:tc>
          <w:tcPr>
            <w:tcW w:w="1978" w:type="dxa"/>
            <w:vAlign w:val="center"/>
          </w:tcPr>
          <w:p w14:paraId="2F13DC0D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</w:tc>
        <w:tc>
          <w:tcPr>
            <w:tcW w:w="1707" w:type="dxa"/>
            <w:vAlign w:val="center"/>
          </w:tcPr>
          <w:p w14:paraId="27EDA814" w14:textId="77777777" w:rsidR="008114D0" w:rsidRPr="003A535F" w:rsidRDefault="008114D0" w:rsidP="00E3320E">
            <w:pPr>
              <w:jc w:val="center"/>
            </w:pPr>
            <w:r w:rsidRPr="003A535F">
              <w:t>17.45-19.15</w:t>
            </w:r>
          </w:p>
        </w:tc>
        <w:tc>
          <w:tcPr>
            <w:tcW w:w="2552" w:type="dxa"/>
            <w:vAlign w:val="center"/>
          </w:tcPr>
          <w:p w14:paraId="6355DA6F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-6</w:t>
            </w:r>
          </w:p>
        </w:tc>
      </w:tr>
    </w:tbl>
    <w:p w14:paraId="5F1D69CD" w14:textId="77777777" w:rsidR="008114D0" w:rsidRPr="003A535F" w:rsidRDefault="008114D0" w:rsidP="008114D0">
      <w:pPr>
        <w:jc w:val="center"/>
        <w:outlineLvl w:val="0"/>
        <w:rPr>
          <w:b/>
          <w:u w:val="single"/>
        </w:rPr>
      </w:pP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1978"/>
        <w:gridCol w:w="42"/>
        <w:gridCol w:w="1665"/>
        <w:gridCol w:w="2552"/>
      </w:tblGrid>
      <w:tr w:rsidR="008114D0" w:rsidRPr="003A535F" w14:paraId="73B74E70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70D716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F812E7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F9EC55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Historia państwa i prawa polskiego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2EC2623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7FDB77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C133A65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B4308C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8114D0" w:rsidRPr="003A535F" w14:paraId="36414CAE" w14:textId="77777777" w:rsidTr="00E3320E">
        <w:trPr>
          <w:cantSplit/>
        </w:trPr>
        <w:tc>
          <w:tcPr>
            <w:tcW w:w="637" w:type="dxa"/>
            <w:vAlign w:val="center"/>
          </w:tcPr>
          <w:p w14:paraId="5A4907E3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3EC06A34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6B72574" w14:textId="77777777" w:rsidR="008114D0" w:rsidRPr="003A535F" w:rsidRDefault="008114D0" w:rsidP="00E3320E">
            <w:r w:rsidRPr="003A535F">
              <w:t>grupa I</w:t>
            </w:r>
          </w:p>
        </w:tc>
        <w:tc>
          <w:tcPr>
            <w:tcW w:w="3402" w:type="dxa"/>
            <w:vAlign w:val="center"/>
          </w:tcPr>
          <w:p w14:paraId="6B24C7CD" w14:textId="77777777" w:rsidR="008114D0" w:rsidRPr="003A535F" w:rsidRDefault="008114D0" w:rsidP="00E3320E">
            <w:r w:rsidRPr="003A535F">
              <w:t>dr D. Wiśniewska</w:t>
            </w:r>
          </w:p>
        </w:tc>
        <w:tc>
          <w:tcPr>
            <w:tcW w:w="2020" w:type="dxa"/>
            <w:gridSpan w:val="2"/>
            <w:vAlign w:val="center"/>
          </w:tcPr>
          <w:p w14:paraId="7D11FCA1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</w:tc>
        <w:tc>
          <w:tcPr>
            <w:tcW w:w="1665" w:type="dxa"/>
            <w:vAlign w:val="center"/>
          </w:tcPr>
          <w:p w14:paraId="3615A1C1" w14:textId="77777777" w:rsidR="008114D0" w:rsidRPr="003A535F" w:rsidRDefault="008114D0" w:rsidP="00E3320E">
            <w:pPr>
              <w:jc w:val="center"/>
            </w:pPr>
            <w:r w:rsidRPr="003A535F">
              <w:t>14.30-16.00</w:t>
            </w:r>
          </w:p>
        </w:tc>
        <w:tc>
          <w:tcPr>
            <w:tcW w:w="2552" w:type="dxa"/>
            <w:vAlign w:val="center"/>
          </w:tcPr>
          <w:p w14:paraId="76EB26ED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-7</w:t>
            </w:r>
          </w:p>
        </w:tc>
      </w:tr>
      <w:tr w:rsidR="008114D0" w:rsidRPr="003A535F" w14:paraId="468D4613" w14:textId="77777777" w:rsidTr="00E3320E">
        <w:trPr>
          <w:cantSplit/>
          <w:trHeight w:val="351"/>
        </w:trPr>
        <w:tc>
          <w:tcPr>
            <w:tcW w:w="637" w:type="dxa"/>
            <w:vAlign w:val="center"/>
          </w:tcPr>
          <w:p w14:paraId="02278F59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42B2FE88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7DB7FE6" w14:textId="77777777" w:rsidR="008114D0" w:rsidRPr="003A535F" w:rsidRDefault="008114D0" w:rsidP="00E3320E">
            <w:r w:rsidRPr="003A535F">
              <w:t>grupa II</w:t>
            </w:r>
          </w:p>
        </w:tc>
        <w:tc>
          <w:tcPr>
            <w:tcW w:w="3402" w:type="dxa"/>
            <w:vAlign w:val="center"/>
          </w:tcPr>
          <w:p w14:paraId="6AC678E3" w14:textId="77777777" w:rsidR="008114D0" w:rsidRPr="003A535F" w:rsidRDefault="008114D0" w:rsidP="00E3320E">
            <w:r w:rsidRPr="003A535F">
              <w:t>dr J. Machut-Kowalczyk</w:t>
            </w:r>
          </w:p>
        </w:tc>
        <w:tc>
          <w:tcPr>
            <w:tcW w:w="2020" w:type="dxa"/>
            <w:gridSpan w:val="2"/>
            <w:vAlign w:val="center"/>
          </w:tcPr>
          <w:p w14:paraId="5B18909A" w14:textId="77777777" w:rsidR="008114D0" w:rsidRPr="003A535F" w:rsidRDefault="008114D0" w:rsidP="00E3320E">
            <w:pPr>
              <w:jc w:val="center"/>
            </w:pPr>
            <w:r w:rsidRPr="003A535F">
              <w:t>czwartek</w:t>
            </w:r>
          </w:p>
        </w:tc>
        <w:tc>
          <w:tcPr>
            <w:tcW w:w="1665" w:type="dxa"/>
            <w:vAlign w:val="center"/>
          </w:tcPr>
          <w:p w14:paraId="587052C3" w14:textId="77777777" w:rsidR="008114D0" w:rsidRPr="003A535F" w:rsidRDefault="008114D0" w:rsidP="00E3320E">
            <w:pPr>
              <w:jc w:val="center"/>
            </w:pPr>
            <w:r w:rsidRPr="003A535F">
              <w:t>16.00-17.30</w:t>
            </w:r>
          </w:p>
        </w:tc>
        <w:tc>
          <w:tcPr>
            <w:tcW w:w="2552" w:type="dxa"/>
            <w:vAlign w:val="center"/>
          </w:tcPr>
          <w:p w14:paraId="6823F57A" w14:textId="1B81A81C" w:rsidR="008114D0" w:rsidRPr="003A535F" w:rsidRDefault="004C12CF" w:rsidP="00E3320E">
            <w:pPr>
              <w:jc w:val="center"/>
              <w:rPr>
                <w:b/>
              </w:rPr>
            </w:pPr>
            <w:r w:rsidRPr="004C12CF">
              <w:rPr>
                <w:b/>
                <w:color w:val="FF0000"/>
              </w:rPr>
              <w:t>-7, od 17 października sala 0.06</w:t>
            </w:r>
          </w:p>
        </w:tc>
      </w:tr>
      <w:tr w:rsidR="008114D0" w:rsidRPr="003A535F" w14:paraId="6BD6A6DE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4C6314D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5E2E1E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21BF1E3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Wstęp do prawoznawstwa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1B8C1F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CDB685C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3F8F3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667D02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8114D0" w:rsidRPr="003A535F" w14:paraId="6B95ABBD" w14:textId="77777777" w:rsidTr="00E3320E">
        <w:trPr>
          <w:cantSplit/>
          <w:trHeight w:val="315"/>
        </w:trPr>
        <w:tc>
          <w:tcPr>
            <w:tcW w:w="637" w:type="dxa"/>
            <w:vAlign w:val="center"/>
          </w:tcPr>
          <w:p w14:paraId="24CC7747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5308B688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04F7426" w14:textId="77777777" w:rsidR="008114D0" w:rsidRPr="003A535F" w:rsidRDefault="008114D0" w:rsidP="00E3320E">
            <w:r w:rsidRPr="003A535F">
              <w:t>grupa I</w:t>
            </w:r>
          </w:p>
        </w:tc>
        <w:tc>
          <w:tcPr>
            <w:tcW w:w="3402" w:type="dxa"/>
            <w:vAlign w:val="center"/>
          </w:tcPr>
          <w:p w14:paraId="53278921" w14:textId="77777777" w:rsidR="008114D0" w:rsidRPr="003A535F" w:rsidRDefault="008114D0" w:rsidP="00E3320E">
            <w:r w:rsidRPr="003A535F">
              <w:t>dr A. Bartczak</w:t>
            </w:r>
          </w:p>
        </w:tc>
        <w:tc>
          <w:tcPr>
            <w:tcW w:w="1978" w:type="dxa"/>
            <w:vAlign w:val="center"/>
          </w:tcPr>
          <w:p w14:paraId="2EC4A117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</w:tc>
        <w:tc>
          <w:tcPr>
            <w:tcW w:w="1707" w:type="dxa"/>
            <w:gridSpan w:val="2"/>
            <w:vAlign w:val="center"/>
          </w:tcPr>
          <w:p w14:paraId="4864AAA0" w14:textId="77777777" w:rsidR="008114D0" w:rsidRPr="003A535F" w:rsidRDefault="008114D0" w:rsidP="00E3320E">
            <w:pPr>
              <w:jc w:val="center"/>
            </w:pPr>
            <w:r w:rsidRPr="003A535F">
              <w:t>16.00-17.30</w:t>
            </w:r>
          </w:p>
        </w:tc>
        <w:tc>
          <w:tcPr>
            <w:tcW w:w="2552" w:type="dxa"/>
            <w:vAlign w:val="center"/>
          </w:tcPr>
          <w:p w14:paraId="58F2899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0.06</w:t>
            </w:r>
          </w:p>
        </w:tc>
      </w:tr>
      <w:tr w:rsidR="008114D0" w:rsidRPr="003A535F" w14:paraId="761ABC0A" w14:textId="77777777" w:rsidTr="00E3320E">
        <w:trPr>
          <w:cantSplit/>
          <w:trHeight w:val="334"/>
        </w:trPr>
        <w:tc>
          <w:tcPr>
            <w:tcW w:w="637" w:type="dxa"/>
            <w:vAlign w:val="center"/>
          </w:tcPr>
          <w:p w14:paraId="67EA66D9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6786FF8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56C4E77" w14:textId="77777777" w:rsidR="008114D0" w:rsidRPr="003A535F" w:rsidRDefault="008114D0" w:rsidP="00E3320E">
            <w:r w:rsidRPr="003A535F">
              <w:t>grupa II</w:t>
            </w:r>
          </w:p>
        </w:tc>
        <w:tc>
          <w:tcPr>
            <w:tcW w:w="3402" w:type="dxa"/>
            <w:vAlign w:val="center"/>
          </w:tcPr>
          <w:p w14:paraId="570B0F1C" w14:textId="6DFCF64B" w:rsidR="008114D0" w:rsidRPr="003A535F" w:rsidRDefault="008114D0" w:rsidP="00E3320E">
            <w:r w:rsidRPr="003A535F">
              <w:t xml:space="preserve">dr </w:t>
            </w:r>
            <w:r w:rsidR="00A153D3" w:rsidRPr="003A535F">
              <w:t>F. Strzyczkowski</w:t>
            </w:r>
          </w:p>
        </w:tc>
        <w:tc>
          <w:tcPr>
            <w:tcW w:w="1978" w:type="dxa"/>
            <w:vAlign w:val="center"/>
          </w:tcPr>
          <w:p w14:paraId="5E4F83F4" w14:textId="14076C59" w:rsidR="008114D0" w:rsidRPr="003A535F" w:rsidRDefault="0000420A" w:rsidP="0000420A">
            <w:pPr>
              <w:jc w:val="center"/>
            </w:pPr>
            <w:r w:rsidRPr="003A535F">
              <w:t>piątek</w:t>
            </w:r>
          </w:p>
        </w:tc>
        <w:tc>
          <w:tcPr>
            <w:tcW w:w="1707" w:type="dxa"/>
            <w:gridSpan w:val="2"/>
            <w:vAlign w:val="center"/>
          </w:tcPr>
          <w:p w14:paraId="2B861F3A" w14:textId="0A741555" w:rsidR="008114D0" w:rsidRPr="003A535F" w:rsidRDefault="00BA61F7" w:rsidP="00E3320E">
            <w:pPr>
              <w:jc w:val="center"/>
            </w:pPr>
            <w:r w:rsidRPr="003A535F">
              <w:t>14.00-15.30</w:t>
            </w:r>
          </w:p>
        </w:tc>
        <w:tc>
          <w:tcPr>
            <w:tcW w:w="2552" w:type="dxa"/>
            <w:vAlign w:val="center"/>
          </w:tcPr>
          <w:p w14:paraId="5368CA03" w14:textId="5FF6A2C5" w:rsidR="008114D0" w:rsidRPr="003A535F" w:rsidRDefault="0000420A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-7</w:t>
            </w:r>
          </w:p>
        </w:tc>
      </w:tr>
      <w:tr w:rsidR="008114D0" w:rsidRPr="003A535F" w14:paraId="4625B1C9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ACBB7F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A1FEAE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B449AE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Logika dla prawników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37B6456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C52610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52001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DA48BF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8114D0" w:rsidRPr="003A535F" w14:paraId="5560E51C" w14:textId="77777777" w:rsidTr="00E3320E">
        <w:trPr>
          <w:cantSplit/>
        </w:trPr>
        <w:tc>
          <w:tcPr>
            <w:tcW w:w="637" w:type="dxa"/>
            <w:vAlign w:val="center"/>
          </w:tcPr>
          <w:p w14:paraId="2F22432A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50775F40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E8DEE8C" w14:textId="77777777" w:rsidR="008114D0" w:rsidRPr="003A535F" w:rsidRDefault="008114D0" w:rsidP="00E3320E">
            <w:r w:rsidRPr="003A535F">
              <w:t>grupa I</w:t>
            </w:r>
          </w:p>
        </w:tc>
        <w:tc>
          <w:tcPr>
            <w:tcW w:w="3402" w:type="dxa"/>
            <w:vAlign w:val="center"/>
          </w:tcPr>
          <w:p w14:paraId="76053198" w14:textId="6AF11686" w:rsidR="008114D0" w:rsidRPr="003A535F" w:rsidRDefault="00E40A41" w:rsidP="00E3320E">
            <w:r w:rsidRPr="003A535F">
              <w:t xml:space="preserve">dr </w:t>
            </w:r>
            <w:r w:rsidR="009F1219" w:rsidRPr="003A535F">
              <w:t>A. Tomza</w:t>
            </w:r>
            <w:r w:rsidR="00D71025" w:rsidRPr="003A535F">
              <w:t>-</w:t>
            </w:r>
            <w:proofErr w:type="spellStart"/>
            <w:r w:rsidR="00D71025" w:rsidRPr="003A535F">
              <w:t>Tulejska</w:t>
            </w:r>
            <w:proofErr w:type="spellEnd"/>
          </w:p>
        </w:tc>
        <w:tc>
          <w:tcPr>
            <w:tcW w:w="1978" w:type="dxa"/>
            <w:vAlign w:val="center"/>
          </w:tcPr>
          <w:p w14:paraId="404C9206" w14:textId="4BA04235" w:rsidR="008114D0" w:rsidRPr="003A535F" w:rsidRDefault="009F1219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707" w:type="dxa"/>
            <w:gridSpan w:val="2"/>
            <w:vAlign w:val="center"/>
          </w:tcPr>
          <w:p w14:paraId="548AC91E" w14:textId="45154F72" w:rsidR="008114D0" w:rsidRPr="003A535F" w:rsidRDefault="009F1219" w:rsidP="00E3320E">
            <w:pPr>
              <w:jc w:val="center"/>
            </w:pPr>
            <w:r w:rsidRPr="003A535F">
              <w:t>14.30-16.00</w:t>
            </w:r>
          </w:p>
        </w:tc>
        <w:tc>
          <w:tcPr>
            <w:tcW w:w="2552" w:type="dxa"/>
            <w:vAlign w:val="center"/>
          </w:tcPr>
          <w:p w14:paraId="6B52750A" w14:textId="2DC1C22D" w:rsidR="008114D0" w:rsidRPr="003A535F" w:rsidRDefault="00BA61F7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1.34</w:t>
            </w:r>
          </w:p>
        </w:tc>
      </w:tr>
      <w:tr w:rsidR="008114D0" w:rsidRPr="00550A79" w14:paraId="3815FE11" w14:textId="77777777" w:rsidTr="00E3320E">
        <w:trPr>
          <w:cantSplit/>
          <w:trHeight w:val="385"/>
        </w:trPr>
        <w:tc>
          <w:tcPr>
            <w:tcW w:w="637" w:type="dxa"/>
            <w:vAlign w:val="center"/>
          </w:tcPr>
          <w:p w14:paraId="01425358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68840738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C15EEA6" w14:textId="77777777" w:rsidR="008114D0" w:rsidRPr="003A535F" w:rsidRDefault="008114D0" w:rsidP="00E3320E">
            <w:r w:rsidRPr="003A535F">
              <w:t>grupa II</w:t>
            </w:r>
          </w:p>
        </w:tc>
        <w:tc>
          <w:tcPr>
            <w:tcW w:w="3402" w:type="dxa"/>
            <w:vAlign w:val="center"/>
          </w:tcPr>
          <w:p w14:paraId="60712C8C" w14:textId="77777777" w:rsidR="008114D0" w:rsidRPr="003A535F" w:rsidRDefault="008114D0" w:rsidP="00E3320E">
            <w:r w:rsidRPr="003A535F">
              <w:t xml:space="preserve">dr A. Tomza- </w:t>
            </w:r>
            <w:proofErr w:type="spellStart"/>
            <w:r w:rsidRPr="003A535F">
              <w:t>Tulejska</w:t>
            </w:r>
            <w:proofErr w:type="spellEnd"/>
            <w:r w:rsidRPr="003A535F">
              <w:t xml:space="preserve"> </w:t>
            </w:r>
          </w:p>
        </w:tc>
        <w:tc>
          <w:tcPr>
            <w:tcW w:w="1978" w:type="dxa"/>
            <w:vAlign w:val="center"/>
          </w:tcPr>
          <w:p w14:paraId="70C6D351" w14:textId="77777777" w:rsidR="008114D0" w:rsidRPr="003A535F" w:rsidRDefault="008114D0" w:rsidP="00E3320E">
            <w:pPr>
              <w:jc w:val="center"/>
            </w:pPr>
            <w:r w:rsidRPr="003A535F">
              <w:t>czwartek</w:t>
            </w:r>
          </w:p>
        </w:tc>
        <w:tc>
          <w:tcPr>
            <w:tcW w:w="1707" w:type="dxa"/>
            <w:gridSpan w:val="2"/>
            <w:vAlign w:val="center"/>
          </w:tcPr>
          <w:p w14:paraId="16A5D02D" w14:textId="77777777" w:rsidR="008114D0" w:rsidRPr="003A535F" w:rsidRDefault="008114D0" w:rsidP="00E3320E">
            <w:pPr>
              <w:jc w:val="center"/>
            </w:pPr>
            <w:r w:rsidRPr="003A535F">
              <w:t>14.30-16.00</w:t>
            </w:r>
          </w:p>
        </w:tc>
        <w:tc>
          <w:tcPr>
            <w:tcW w:w="2552" w:type="dxa"/>
            <w:vAlign w:val="center"/>
          </w:tcPr>
          <w:p w14:paraId="72300AAA" w14:textId="77777777" w:rsidR="008114D0" w:rsidRPr="00766F92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0.06</w:t>
            </w:r>
          </w:p>
        </w:tc>
      </w:tr>
    </w:tbl>
    <w:p w14:paraId="3EC091A4" w14:textId="77777777" w:rsidR="008114D0" w:rsidRDefault="008114D0" w:rsidP="008114D0">
      <w:pPr>
        <w:jc w:val="center"/>
        <w:outlineLvl w:val="0"/>
        <w:rPr>
          <w:b/>
          <w:u w:val="single"/>
        </w:rPr>
      </w:pPr>
    </w:p>
    <w:p w14:paraId="7CA014A5" w14:textId="77777777" w:rsidR="008114D0" w:rsidRPr="006D493A" w:rsidRDefault="008114D0" w:rsidP="008114D0">
      <w:pPr>
        <w:outlineLvl w:val="0"/>
        <w:rPr>
          <w:b/>
          <w:u w:val="single"/>
        </w:rPr>
      </w:pPr>
    </w:p>
    <w:p w14:paraId="2444F681" w14:textId="77777777" w:rsidR="008114D0" w:rsidRPr="006D493A" w:rsidRDefault="008114D0" w:rsidP="008114D0">
      <w:pPr>
        <w:jc w:val="center"/>
        <w:outlineLvl w:val="0"/>
        <w:rPr>
          <w:b/>
          <w:u w:val="single"/>
        </w:rPr>
      </w:pPr>
    </w:p>
    <w:p w14:paraId="04B17062" w14:textId="77777777" w:rsidR="008114D0" w:rsidRPr="006D493A" w:rsidRDefault="008114D0" w:rsidP="008114D0">
      <w:pPr>
        <w:jc w:val="center"/>
        <w:outlineLvl w:val="0"/>
        <w:rPr>
          <w:b/>
          <w:u w:val="single"/>
        </w:rPr>
      </w:pPr>
    </w:p>
    <w:p w14:paraId="263117F3" w14:textId="77777777" w:rsidR="008114D0" w:rsidRPr="006D493A" w:rsidRDefault="008114D0" w:rsidP="008114D0">
      <w:pPr>
        <w:outlineLvl w:val="0"/>
        <w:rPr>
          <w:b/>
          <w:u w:val="single"/>
        </w:rPr>
      </w:pPr>
    </w:p>
    <w:p w14:paraId="44708F88" w14:textId="77777777" w:rsidR="008114D0" w:rsidRDefault="008114D0" w:rsidP="008114D0">
      <w:pPr>
        <w:jc w:val="center"/>
        <w:outlineLvl w:val="0"/>
        <w:rPr>
          <w:b/>
          <w:u w:val="single"/>
        </w:rPr>
      </w:pPr>
    </w:p>
    <w:p w14:paraId="2D3F2E79" w14:textId="77777777" w:rsidR="008114D0" w:rsidRPr="006D493A" w:rsidRDefault="008114D0" w:rsidP="008114D0">
      <w:pPr>
        <w:tabs>
          <w:tab w:val="left" w:pos="7797"/>
        </w:tabs>
        <w:jc w:val="center"/>
        <w:outlineLvl w:val="0"/>
        <w:rPr>
          <w:b/>
          <w:sz w:val="38"/>
        </w:rPr>
      </w:pPr>
    </w:p>
    <w:p w14:paraId="6BE6982B" w14:textId="77777777" w:rsidR="008114D0" w:rsidRPr="006D493A" w:rsidRDefault="008114D0" w:rsidP="008114D0">
      <w:pPr>
        <w:tabs>
          <w:tab w:val="left" w:pos="7797"/>
        </w:tabs>
        <w:outlineLvl w:val="0"/>
        <w:rPr>
          <w:b/>
          <w:sz w:val="38"/>
        </w:rPr>
      </w:pPr>
    </w:p>
    <w:p w14:paraId="08689D04" w14:textId="77777777" w:rsidR="008114D0" w:rsidRDefault="008114D0" w:rsidP="008114D0">
      <w:pPr>
        <w:tabs>
          <w:tab w:val="left" w:pos="7797"/>
        </w:tabs>
        <w:jc w:val="center"/>
        <w:outlineLvl w:val="0"/>
        <w:rPr>
          <w:b/>
          <w:sz w:val="38"/>
        </w:rPr>
      </w:pPr>
    </w:p>
    <w:p w14:paraId="305C4B71" w14:textId="77777777" w:rsidR="008114D0" w:rsidRDefault="008114D0" w:rsidP="008114D0">
      <w:pPr>
        <w:tabs>
          <w:tab w:val="left" w:pos="7797"/>
        </w:tabs>
        <w:outlineLvl w:val="0"/>
        <w:rPr>
          <w:b/>
          <w:sz w:val="38"/>
        </w:rPr>
      </w:pPr>
    </w:p>
    <w:p w14:paraId="5FC6EF3D" w14:textId="77777777" w:rsidR="008114D0" w:rsidRDefault="008114D0" w:rsidP="008114D0">
      <w:pPr>
        <w:tabs>
          <w:tab w:val="left" w:pos="7797"/>
        </w:tabs>
        <w:outlineLvl w:val="0"/>
        <w:rPr>
          <w:b/>
          <w:sz w:val="38"/>
        </w:rPr>
      </w:pPr>
    </w:p>
    <w:p w14:paraId="6DD4D20C" w14:textId="77777777" w:rsidR="008114D0" w:rsidRDefault="008114D0" w:rsidP="008114D0">
      <w:pPr>
        <w:tabs>
          <w:tab w:val="left" w:pos="7797"/>
        </w:tabs>
        <w:jc w:val="center"/>
        <w:outlineLvl w:val="0"/>
        <w:rPr>
          <w:b/>
          <w:sz w:val="38"/>
        </w:rPr>
      </w:pPr>
    </w:p>
    <w:p w14:paraId="188AFCDD" w14:textId="77777777" w:rsidR="008114D0" w:rsidRDefault="008114D0" w:rsidP="008114D0">
      <w:pPr>
        <w:tabs>
          <w:tab w:val="left" w:pos="7797"/>
        </w:tabs>
        <w:jc w:val="center"/>
        <w:outlineLvl w:val="0"/>
        <w:rPr>
          <w:b/>
          <w:sz w:val="38"/>
        </w:rPr>
      </w:pPr>
    </w:p>
    <w:p w14:paraId="27137058" w14:textId="77777777" w:rsidR="008114D0" w:rsidRDefault="008114D0" w:rsidP="008114D0">
      <w:pPr>
        <w:tabs>
          <w:tab w:val="left" w:pos="7797"/>
        </w:tabs>
        <w:jc w:val="center"/>
        <w:outlineLvl w:val="0"/>
        <w:rPr>
          <w:b/>
          <w:sz w:val="38"/>
        </w:rPr>
      </w:pPr>
    </w:p>
    <w:p w14:paraId="2FC9B371" w14:textId="77777777" w:rsidR="008114D0" w:rsidRDefault="008114D0" w:rsidP="008114D0">
      <w:pPr>
        <w:tabs>
          <w:tab w:val="left" w:pos="7797"/>
        </w:tabs>
        <w:jc w:val="center"/>
        <w:outlineLvl w:val="0"/>
        <w:rPr>
          <w:b/>
          <w:sz w:val="38"/>
        </w:rPr>
      </w:pPr>
    </w:p>
    <w:p w14:paraId="67F5B6DD" w14:textId="77777777" w:rsidR="008114D0" w:rsidRDefault="008114D0" w:rsidP="008114D0">
      <w:pPr>
        <w:tabs>
          <w:tab w:val="left" w:pos="7797"/>
        </w:tabs>
        <w:jc w:val="center"/>
        <w:outlineLvl w:val="0"/>
        <w:rPr>
          <w:b/>
          <w:sz w:val="38"/>
        </w:rPr>
      </w:pPr>
    </w:p>
    <w:p w14:paraId="58751AB2" w14:textId="77777777" w:rsidR="008114D0" w:rsidRDefault="008114D0" w:rsidP="008114D0">
      <w:pPr>
        <w:tabs>
          <w:tab w:val="left" w:pos="7797"/>
        </w:tabs>
        <w:jc w:val="center"/>
        <w:outlineLvl w:val="0"/>
        <w:rPr>
          <w:b/>
          <w:sz w:val="38"/>
        </w:rPr>
      </w:pPr>
    </w:p>
    <w:p w14:paraId="1F8DF369" w14:textId="77777777" w:rsidR="008114D0" w:rsidRDefault="008114D0" w:rsidP="008114D0">
      <w:pPr>
        <w:tabs>
          <w:tab w:val="left" w:pos="7797"/>
        </w:tabs>
        <w:jc w:val="center"/>
        <w:outlineLvl w:val="0"/>
        <w:rPr>
          <w:b/>
          <w:sz w:val="38"/>
        </w:rPr>
      </w:pPr>
    </w:p>
    <w:p w14:paraId="23BFC755" w14:textId="77777777" w:rsidR="008114D0" w:rsidRDefault="008114D0" w:rsidP="008114D0">
      <w:pPr>
        <w:tabs>
          <w:tab w:val="left" w:pos="7797"/>
        </w:tabs>
        <w:jc w:val="center"/>
        <w:outlineLvl w:val="0"/>
        <w:rPr>
          <w:b/>
          <w:sz w:val="38"/>
        </w:rPr>
      </w:pPr>
    </w:p>
    <w:p w14:paraId="0F4EC699" w14:textId="77777777" w:rsidR="008114D0" w:rsidRDefault="008114D0" w:rsidP="008114D0">
      <w:pPr>
        <w:tabs>
          <w:tab w:val="left" w:pos="7797"/>
        </w:tabs>
        <w:jc w:val="center"/>
        <w:outlineLvl w:val="0"/>
        <w:rPr>
          <w:b/>
          <w:sz w:val="38"/>
        </w:rPr>
      </w:pPr>
    </w:p>
    <w:p w14:paraId="5C259055" w14:textId="77777777" w:rsidR="008114D0" w:rsidRDefault="008114D0" w:rsidP="008114D0">
      <w:pPr>
        <w:tabs>
          <w:tab w:val="left" w:pos="7797"/>
        </w:tabs>
        <w:outlineLvl w:val="0"/>
        <w:rPr>
          <w:b/>
          <w:sz w:val="38"/>
        </w:rPr>
      </w:pPr>
    </w:p>
    <w:p w14:paraId="281EE1ED" w14:textId="77777777" w:rsidR="008114D0" w:rsidRDefault="008114D0" w:rsidP="008114D0">
      <w:pPr>
        <w:tabs>
          <w:tab w:val="left" w:pos="7797"/>
        </w:tabs>
        <w:jc w:val="center"/>
        <w:outlineLvl w:val="0"/>
        <w:rPr>
          <w:b/>
          <w:sz w:val="38"/>
        </w:rPr>
      </w:pPr>
    </w:p>
    <w:p w14:paraId="43CDFACB" w14:textId="77777777" w:rsidR="008114D0" w:rsidRPr="006D493A" w:rsidRDefault="008114D0" w:rsidP="008114D0">
      <w:pPr>
        <w:tabs>
          <w:tab w:val="left" w:pos="7797"/>
        </w:tabs>
        <w:jc w:val="center"/>
        <w:outlineLvl w:val="0"/>
        <w:rPr>
          <w:b/>
          <w:sz w:val="38"/>
        </w:rPr>
      </w:pPr>
      <w:r w:rsidRPr="006D493A">
        <w:rPr>
          <w:b/>
          <w:sz w:val="38"/>
        </w:rPr>
        <w:t xml:space="preserve">PRAWO  II ROK </w:t>
      </w:r>
      <w:r>
        <w:rPr>
          <w:b/>
          <w:sz w:val="38"/>
        </w:rPr>
        <w:t>–</w:t>
      </w:r>
      <w:r w:rsidRPr="006D493A">
        <w:rPr>
          <w:b/>
          <w:sz w:val="38"/>
        </w:rPr>
        <w:t xml:space="preserve"> studia wieczorowe</w:t>
      </w:r>
    </w:p>
    <w:p w14:paraId="501B1257" w14:textId="77777777" w:rsidR="008114D0" w:rsidRPr="006D493A" w:rsidRDefault="008114D0" w:rsidP="008114D0">
      <w:pPr>
        <w:jc w:val="center"/>
        <w:rPr>
          <w:b/>
          <w:sz w:val="38"/>
        </w:rPr>
      </w:pPr>
      <w:r w:rsidRPr="006D493A">
        <w:rPr>
          <w:b/>
          <w:sz w:val="38"/>
        </w:rPr>
        <w:t xml:space="preserve">Rozkład zajęć w semestrze zimowym  rok akad. </w:t>
      </w:r>
      <w:r>
        <w:rPr>
          <w:b/>
          <w:sz w:val="38"/>
        </w:rP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8114D0" w:rsidRPr="006D493A" w14:paraId="1B2CDB4E" w14:textId="77777777" w:rsidTr="00E3320E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9B7038" w14:textId="77777777" w:rsidR="008114D0" w:rsidRPr="006D493A" w:rsidRDefault="008114D0" w:rsidP="00E3320E">
            <w:pPr>
              <w:pStyle w:val="Nagwek2"/>
            </w:pPr>
            <w:r w:rsidRPr="006D493A">
              <w:t>Wykłady</w:t>
            </w:r>
          </w:p>
        </w:tc>
      </w:tr>
      <w:tr w:rsidR="008114D0" w:rsidRPr="006D493A" w14:paraId="2A6241D3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E5F357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B50654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Ilość</w:t>
            </w:r>
          </w:p>
          <w:p w14:paraId="3DC0A76C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E3AB16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271E19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BA53E9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31FFA4" w14:textId="77777777" w:rsidR="008114D0" w:rsidRPr="006D493A" w:rsidRDefault="008114D0" w:rsidP="00E3320E">
            <w:pPr>
              <w:pStyle w:val="Nagwek2"/>
            </w:pPr>
            <w:r w:rsidRPr="006D493A"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2902ED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Sala</w:t>
            </w:r>
          </w:p>
        </w:tc>
      </w:tr>
      <w:tr w:rsidR="008114D0" w:rsidRPr="006D493A" w14:paraId="055D34F1" w14:textId="77777777" w:rsidTr="00E3320E">
        <w:trPr>
          <w:cantSplit/>
          <w:trHeight w:val="505"/>
        </w:trPr>
        <w:tc>
          <w:tcPr>
            <w:tcW w:w="637" w:type="dxa"/>
            <w:vAlign w:val="center"/>
          </w:tcPr>
          <w:p w14:paraId="1683FBB8" w14:textId="77777777" w:rsidR="008114D0" w:rsidRPr="00FD1D50" w:rsidRDefault="008114D0" w:rsidP="00E3320E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605C80EF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544" w:type="dxa"/>
            <w:vAlign w:val="center"/>
          </w:tcPr>
          <w:p w14:paraId="57CB286A" w14:textId="77777777" w:rsidR="008114D0" w:rsidRPr="003A535F" w:rsidRDefault="008114D0" w:rsidP="00E3320E">
            <w:pPr>
              <w:pStyle w:val="Nagwek5"/>
              <w:rPr>
                <w:color w:val="auto"/>
              </w:rPr>
            </w:pPr>
            <w:r w:rsidRPr="003A535F">
              <w:rPr>
                <w:color w:val="auto"/>
              </w:rPr>
              <w:t xml:space="preserve">Doktryny polityczno-prawne </w:t>
            </w:r>
          </w:p>
        </w:tc>
        <w:tc>
          <w:tcPr>
            <w:tcW w:w="3402" w:type="dxa"/>
            <w:vAlign w:val="center"/>
          </w:tcPr>
          <w:p w14:paraId="27DA5150" w14:textId="0310A55F" w:rsidR="008114D0" w:rsidRPr="003A535F" w:rsidRDefault="008114D0" w:rsidP="00E3320E">
            <w:r w:rsidRPr="003A535F">
              <w:t>dr hab. M. Chmieliński</w:t>
            </w:r>
            <w:r w:rsidR="00272319" w:rsidRPr="003A535F">
              <w:t>, prof. UŁ</w:t>
            </w:r>
          </w:p>
        </w:tc>
        <w:tc>
          <w:tcPr>
            <w:tcW w:w="2020" w:type="dxa"/>
            <w:vAlign w:val="center"/>
          </w:tcPr>
          <w:p w14:paraId="7D6E25A1" w14:textId="77777777" w:rsidR="008114D0" w:rsidRPr="003A535F" w:rsidRDefault="008114D0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665" w:type="dxa"/>
            <w:vAlign w:val="center"/>
          </w:tcPr>
          <w:p w14:paraId="05A67AD7" w14:textId="77777777" w:rsidR="008114D0" w:rsidRPr="003A535F" w:rsidRDefault="008114D0" w:rsidP="00E3320E">
            <w:pPr>
              <w:jc w:val="center"/>
            </w:pPr>
            <w:r w:rsidRPr="003A535F">
              <w:t>18.30-20.10</w:t>
            </w:r>
          </w:p>
        </w:tc>
        <w:tc>
          <w:tcPr>
            <w:tcW w:w="2552" w:type="dxa"/>
            <w:vAlign w:val="center"/>
          </w:tcPr>
          <w:p w14:paraId="5EC34C91" w14:textId="77777777" w:rsidR="008114D0" w:rsidRPr="003A535F" w:rsidRDefault="008114D0" w:rsidP="00E3320E">
            <w:pPr>
              <w:jc w:val="center"/>
              <w:rPr>
                <w:b/>
                <w:bCs/>
              </w:rPr>
            </w:pPr>
            <w:r w:rsidRPr="003A535F">
              <w:rPr>
                <w:b/>
                <w:bCs/>
              </w:rPr>
              <w:t>Aula 2.62</w:t>
            </w:r>
          </w:p>
        </w:tc>
      </w:tr>
      <w:tr w:rsidR="008114D0" w:rsidRPr="006D493A" w14:paraId="65E29D83" w14:textId="77777777" w:rsidTr="00E3320E">
        <w:trPr>
          <w:cantSplit/>
          <w:trHeight w:val="395"/>
        </w:trPr>
        <w:tc>
          <w:tcPr>
            <w:tcW w:w="637" w:type="dxa"/>
            <w:tcBorders>
              <w:top w:val="nil"/>
            </w:tcBorders>
            <w:vAlign w:val="center"/>
          </w:tcPr>
          <w:p w14:paraId="63C4A1FE" w14:textId="77777777" w:rsidR="008114D0" w:rsidRPr="00FD1D50" w:rsidRDefault="008114D0" w:rsidP="00E3320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9878011" w14:textId="77777777" w:rsidR="008114D0" w:rsidRPr="003A535F" w:rsidRDefault="008114D0" w:rsidP="00E3320E">
            <w:pPr>
              <w:jc w:val="center"/>
            </w:pPr>
            <w:r w:rsidRPr="003A535F">
              <w:t>45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2E48CA25" w14:textId="77777777" w:rsidR="008114D0" w:rsidRPr="003A535F" w:rsidRDefault="008114D0" w:rsidP="00E3320E">
            <w:r w:rsidRPr="003A535F">
              <w:t>Prawo karne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397FA93C" w14:textId="24A8E2A5" w:rsidR="008114D0" w:rsidRPr="003A535F" w:rsidRDefault="008114D0" w:rsidP="00E3320E">
            <w:pPr>
              <w:rPr>
                <w:lang w:val="en-US"/>
              </w:rPr>
            </w:pPr>
            <w:r w:rsidRPr="003A535F">
              <w:rPr>
                <w:lang w:val="en-US"/>
              </w:rPr>
              <w:t>d</w:t>
            </w:r>
            <w:r w:rsidR="00484E06" w:rsidRPr="003A535F">
              <w:rPr>
                <w:lang w:val="en-US"/>
              </w:rPr>
              <w:t>r</w:t>
            </w:r>
            <w:r w:rsidRPr="003A535F">
              <w:rPr>
                <w:lang w:val="en-US"/>
              </w:rPr>
              <w:t xml:space="preserve"> hab. </w:t>
            </w:r>
            <w:r w:rsidR="0068344A" w:rsidRPr="003A535F">
              <w:rPr>
                <w:lang w:val="en-US"/>
              </w:rPr>
              <w:t>J. Kulesza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718C3AAF" w14:textId="77777777" w:rsidR="008114D0" w:rsidRPr="003A535F" w:rsidRDefault="008114D0" w:rsidP="00E3320E">
            <w:pPr>
              <w:jc w:val="center"/>
            </w:pPr>
            <w:r w:rsidRPr="003A535F">
              <w:t>wtorek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2BB44E40" w14:textId="77777777" w:rsidR="008114D0" w:rsidRPr="003A535F" w:rsidRDefault="008114D0" w:rsidP="00E3320E">
            <w:pPr>
              <w:jc w:val="center"/>
            </w:pPr>
            <w:r w:rsidRPr="003A535F">
              <w:t>15.30-18.00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F2ABEB3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Aula 2.62</w:t>
            </w:r>
          </w:p>
        </w:tc>
      </w:tr>
      <w:tr w:rsidR="008114D0" w:rsidRPr="006D493A" w14:paraId="3A4AD4AA" w14:textId="77777777" w:rsidTr="00E3320E">
        <w:trPr>
          <w:cantSplit/>
          <w:trHeight w:val="427"/>
        </w:trPr>
        <w:tc>
          <w:tcPr>
            <w:tcW w:w="637" w:type="dxa"/>
            <w:vAlign w:val="center"/>
          </w:tcPr>
          <w:p w14:paraId="41C1852E" w14:textId="77777777" w:rsidR="008114D0" w:rsidRPr="00FD1D50" w:rsidRDefault="008114D0" w:rsidP="00E3320E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381F0057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544" w:type="dxa"/>
            <w:vAlign w:val="center"/>
          </w:tcPr>
          <w:p w14:paraId="185CE027" w14:textId="77777777" w:rsidR="008114D0" w:rsidRPr="003A535F" w:rsidRDefault="008114D0" w:rsidP="00E3320E">
            <w:pPr>
              <w:pStyle w:val="Nagwek5"/>
              <w:rPr>
                <w:color w:val="auto"/>
              </w:rPr>
            </w:pPr>
            <w:r w:rsidRPr="003A535F">
              <w:rPr>
                <w:color w:val="auto"/>
              </w:rPr>
              <w:t>Prawo cywilne cz. I</w:t>
            </w:r>
          </w:p>
        </w:tc>
        <w:tc>
          <w:tcPr>
            <w:tcW w:w="3402" w:type="dxa"/>
            <w:vAlign w:val="center"/>
          </w:tcPr>
          <w:p w14:paraId="3E0FE3C7" w14:textId="77777777" w:rsidR="008114D0" w:rsidRPr="003A535F" w:rsidRDefault="008114D0" w:rsidP="00E3320E">
            <w:r w:rsidRPr="003A535F">
              <w:t xml:space="preserve">dr M. </w:t>
            </w:r>
            <w:proofErr w:type="spellStart"/>
            <w:r w:rsidRPr="003A535F">
              <w:t>Rytwińska</w:t>
            </w:r>
            <w:proofErr w:type="spellEnd"/>
            <w:r w:rsidRPr="003A535F">
              <w:t>- Rasz</w:t>
            </w:r>
          </w:p>
        </w:tc>
        <w:tc>
          <w:tcPr>
            <w:tcW w:w="2020" w:type="dxa"/>
            <w:vAlign w:val="center"/>
          </w:tcPr>
          <w:p w14:paraId="02A21832" w14:textId="77777777" w:rsidR="008114D0" w:rsidRPr="003A535F" w:rsidRDefault="008114D0" w:rsidP="00E3320E">
            <w:pPr>
              <w:jc w:val="center"/>
              <w:rPr>
                <w:lang w:val="de-DE"/>
              </w:rPr>
            </w:pPr>
            <w:proofErr w:type="spellStart"/>
            <w:r w:rsidRPr="003A535F">
              <w:rPr>
                <w:lang w:val="de-DE"/>
              </w:rPr>
              <w:t>wtorek</w:t>
            </w:r>
            <w:proofErr w:type="spellEnd"/>
          </w:p>
        </w:tc>
        <w:tc>
          <w:tcPr>
            <w:tcW w:w="1665" w:type="dxa"/>
            <w:vAlign w:val="center"/>
          </w:tcPr>
          <w:p w14:paraId="1F86F3E8" w14:textId="77777777" w:rsidR="008114D0" w:rsidRPr="003A535F" w:rsidRDefault="008114D0" w:rsidP="00E3320E">
            <w:pPr>
              <w:jc w:val="center"/>
              <w:rPr>
                <w:lang w:val="de-DE"/>
              </w:rPr>
            </w:pPr>
            <w:r w:rsidRPr="003A535F">
              <w:rPr>
                <w:lang w:val="de-DE"/>
              </w:rPr>
              <w:t>18.00-20.00</w:t>
            </w:r>
          </w:p>
        </w:tc>
        <w:tc>
          <w:tcPr>
            <w:tcW w:w="2552" w:type="dxa"/>
            <w:vAlign w:val="center"/>
          </w:tcPr>
          <w:p w14:paraId="1747D88A" w14:textId="77777777" w:rsidR="008114D0" w:rsidRPr="003A535F" w:rsidRDefault="008114D0" w:rsidP="00E3320E">
            <w:pPr>
              <w:jc w:val="center"/>
              <w:rPr>
                <w:b/>
                <w:bCs/>
              </w:rPr>
            </w:pPr>
            <w:r w:rsidRPr="003A535F">
              <w:rPr>
                <w:b/>
                <w:bCs/>
                <w:lang w:val="de-DE"/>
              </w:rPr>
              <w:t>Aula 2.62</w:t>
            </w:r>
          </w:p>
        </w:tc>
      </w:tr>
      <w:tr w:rsidR="008114D0" w:rsidRPr="006D493A" w14:paraId="020200E2" w14:textId="77777777" w:rsidTr="00E3320E">
        <w:trPr>
          <w:cantSplit/>
          <w:trHeight w:val="427"/>
        </w:trPr>
        <w:tc>
          <w:tcPr>
            <w:tcW w:w="637" w:type="dxa"/>
            <w:vAlign w:val="center"/>
          </w:tcPr>
          <w:p w14:paraId="63CD4FE1" w14:textId="77777777" w:rsidR="008114D0" w:rsidRPr="00FD1D50" w:rsidRDefault="008114D0" w:rsidP="00E3320E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567E4793" w14:textId="77777777" w:rsidR="008114D0" w:rsidRPr="003A535F" w:rsidRDefault="008114D0" w:rsidP="00E3320E">
            <w:pPr>
              <w:jc w:val="center"/>
            </w:pPr>
            <w:r w:rsidRPr="003A535F">
              <w:t>45</w:t>
            </w:r>
          </w:p>
        </w:tc>
        <w:tc>
          <w:tcPr>
            <w:tcW w:w="3544" w:type="dxa"/>
            <w:vAlign w:val="center"/>
          </w:tcPr>
          <w:p w14:paraId="458CAE44" w14:textId="77777777" w:rsidR="008114D0" w:rsidRPr="003A535F" w:rsidRDefault="008114D0" w:rsidP="00E3320E">
            <w:r w:rsidRPr="003A535F">
              <w:t>Wstęp do prawa europejskiego**</w:t>
            </w:r>
          </w:p>
        </w:tc>
        <w:tc>
          <w:tcPr>
            <w:tcW w:w="3402" w:type="dxa"/>
            <w:vAlign w:val="center"/>
          </w:tcPr>
          <w:p w14:paraId="410634B4" w14:textId="77777777" w:rsidR="008114D0" w:rsidRPr="003A535F" w:rsidRDefault="008114D0" w:rsidP="00E3320E">
            <w:r w:rsidRPr="003A535F">
              <w:t>dr A. Czaplińska</w:t>
            </w:r>
          </w:p>
        </w:tc>
        <w:tc>
          <w:tcPr>
            <w:tcW w:w="2020" w:type="dxa"/>
            <w:vAlign w:val="center"/>
          </w:tcPr>
          <w:p w14:paraId="2620BA9A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</w:tc>
        <w:tc>
          <w:tcPr>
            <w:tcW w:w="1665" w:type="dxa"/>
            <w:vAlign w:val="center"/>
          </w:tcPr>
          <w:p w14:paraId="50A37E49" w14:textId="77777777" w:rsidR="008114D0" w:rsidRPr="003A535F" w:rsidRDefault="008114D0" w:rsidP="00E3320E">
            <w:pPr>
              <w:jc w:val="center"/>
            </w:pPr>
            <w:r w:rsidRPr="003A535F">
              <w:t>15.30-18.00</w:t>
            </w:r>
          </w:p>
        </w:tc>
        <w:tc>
          <w:tcPr>
            <w:tcW w:w="2552" w:type="dxa"/>
            <w:vAlign w:val="center"/>
          </w:tcPr>
          <w:p w14:paraId="2B30964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Aula 1.27</w:t>
            </w:r>
          </w:p>
        </w:tc>
      </w:tr>
      <w:tr w:rsidR="008114D0" w:rsidRPr="006D493A" w14:paraId="79969ECC" w14:textId="77777777" w:rsidTr="00E3320E">
        <w:trPr>
          <w:cantSplit/>
          <w:trHeight w:val="405"/>
        </w:trPr>
        <w:tc>
          <w:tcPr>
            <w:tcW w:w="637" w:type="dxa"/>
            <w:vAlign w:val="center"/>
          </w:tcPr>
          <w:p w14:paraId="21E87E79" w14:textId="77777777" w:rsidR="008114D0" w:rsidRPr="001F4DE5" w:rsidRDefault="008114D0" w:rsidP="00E3320E">
            <w:pPr>
              <w:jc w:val="center"/>
              <w:rPr>
                <w:highlight w:val="green"/>
              </w:rPr>
            </w:pPr>
            <w:r w:rsidRPr="003A535F">
              <w:t>5</w:t>
            </w:r>
          </w:p>
        </w:tc>
        <w:tc>
          <w:tcPr>
            <w:tcW w:w="709" w:type="dxa"/>
            <w:vAlign w:val="center"/>
          </w:tcPr>
          <w:p w14:paraId="6F48AD6A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544" w:type="dxa"/>
            <w:vAlign w:val="center"/>
          </w:tcPr>
          <w:p w14:paraId="5231BAF6" w14:textId="77777777" w:rsidR="008114D0" w:rsidRPr="003A535F" w:rsidRDefault="008114D0" w:rsidP="00E3320E">
            <w:r w:rsidRPr="003A535F">
              <w:t>Prawo administracyjne</w:t>
            </w:r>
          </w:p>
        </w:tc>
        <w:tc>
          <w:tcPr>
            <w:tcW w:w="3402" w:type="dxa"/>
            <w:vAlign w:val="center"/>
          </w:tcPr>
          <w:p w14:paraId="58DE4828" w14:textId="517E78F3" w:rsidR="008114D0" w:rsidRPr="003A535F" w:rsidRDefault="008114D0" w:rsidP="00E3320E">
            <w:r w:rsidRPr="003A535F">
              <w:t>dr hab. E. Olejniczak-Szałowska</w:t>
            </w:r>
            <w:r w:rsidR="002311CE" w:rsidRPr="003A535F">
              <w:t>, prof. UŁ</w:t>
            </w:r>
          </w:p>
        </w:tc>
        <w:tc>
          <w:tcPr>
            <w:tcW w:w="2020" w:type="dxa"/>
            <w:vAlign w:val="center"/>
          </w:tcPr>
          <w:p w14:paraId="628309BC" w14:textId="77777777" w:rsidR="008114D0" w:rsidRPr="003A535F" w:rsidRDefault="008114D0" w:rsidP="00E3320E">
            <w:pPr>
              <w:jc w:val="center"/>
            </w:pPr>
            <w:r w:rsidRPr="003A535F">
              <w:t>czwartek</w:t>
            </w:r>
          </w:p>
        </w:tc>
        <w:tc>
          <w:tcPr>
            <w:tcW w:w="1665" w:type="dxa"/>
            <w:vAlign w:val="center"/>
          </w:tcPr>
          <w:p w14:paraId="58195E04" w14:textId="68CE83DF" w:rsidR="008114D0" w:rsidRPr="003A535F" w:rsidRDefault="008114D0" w:rsidP="00E3320E">
            <w:pPr>
              <w:jc w:val="center"/>
            </w:pPr>
            <w:r w:rsidRPr="003A535F">
              <w:t>16.</w:t>
            </w:r>
            <w:r w:rsidR="00EF3F78">
              <w:t>15</w:t>
            </w:r>
            <w:r w:rsidRPr="003A535F">
              <w:t>-17.</w:t>
            </w:r>
            <w:r w:rsidR="00EF3F78">
              <w:t>45</w:t>
            </w:r>
          </w:p>
        </w:tc>
        <w:tc>
          <w:tcPr>
            <w:tcW w:w="2552" w:type="dxa"/>
            <w:vAlign w:val="center"/>
          </w:tcPr>
          <w:p w14:paraId="6038AECC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Aula 3.63</w:t>
            </w:r>
          </w:p>
        </w:tc>
      </w:tr>
      <w:tr w:rsidR="008114D0" w:rsidRPr="006D493A" w14:paraId="46ED8159" w14:textId="77777777" w:rsidTr="00E3320E">
        <w:trPr>
          <w:cantSplit/>
          <w:trHeight w:val="414"/>
        </w:trPr>
        <w:tc>
          <w:tcPr>
            <w:tcW w:w="637" w:type="dxa"/>
            <w:vAlign w:val="center"/>
          </w:tcPr>
          <w:p w14:paraId="2256FE62" w14:textId="77777777" w:rsidR="008114D0" w:rsidRPr="00FD1D50" w:rsidRDefault="008114D0" w:rsidP="00E3320E">
            <w:pPr>
              <w:jc w:val="center"/>
            </w:pPr>
            <w:r w:rsidRPr="00FD1D50">
              <w:t>6</w:t>
            </w:r>
          </w:p>
        </w:tc>
        <w:tc>
          <w:tcPr>
            <w:tcW w:w="709" w:type="dxa"/>
            <w:vAlign w:val="center"/>
          </w:tcPr>
          <w:p w14:paraId="7E69BC41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544" w:type="dxa"/>
            <w:vAlign w:val="center"/>
          </w:tcPr>
          <w:p w14:paraId="396814D5" w14:textId="77777777" w:rsidR="008114D0" w:rsidRPr="003A535F" w:rsidRDefault="008114D0" w:rsidP="00E3320E">
            <w:r w:rsidRPr="003A535F">
              <w:t>Prawo międzynarodowe publiczne</w:t>
            </w:r>
          </w:p>
        </w:tc>
        <w:tc>
          <w:tcPr>
            <w:tcW w:w="3402" w:type="dxa"/>
            <w:vAlign w:val="center"/>
          </w:tcPr>
          <w:p w14:paraId="68F3F5BC" w14:textId="77777777" w:rsidR="008114D0" w:rsidRPr="003A535F" w:rsidRDefault="008114D0" w:rsidP="00E3320E">
            <w:pPr>
              <w:rPr>
                <w:b/>
                <w:bCs/>
              </w:rPr>
            </w:pPr>
            <w:r w:rsidRPr="003A535F">
              <w:t>dr hab. M. Wasiński</w:t>
            </w:r>
          </w:p>
        </w:tc>
        <w:tc>
          <w:tcPr>
            <w:tcW w:w="2020" w:type="dxa"/>
            <w:vAlign w:val="center"/>
          </w:tcPr>
          <w:p w14:paraId="72271CA3" w14:textId="77777777" w:rsidR="008114D0" w:rsidRPr="003A535F" w:rsidRDefault="008114D0" w:rsidP="00E3320E">
            <w:pPr>
              <w:jc w:val="center"/>
            </w:pPr>
            <w:r w:rsidRPr="003A535F">
              <w:t>piątek</w:t>
            </w:r>
          </w:p>
        </w:tc>
        <w:tc>
          <w:tcPr>
            <w:tcW w:w="1665" w:type="dxa"/>
            <w:vAlign w:val="center"/>
          </w:tcPr>
          <w:p w14:paraId="61829645" w14:textId="77777777" w:rsidR="008114D0" w:rsidRPr="003A535F" w:rsidRDefault="008114D0" w:rsidP="00E3320E">
            <w:pPr>
              <w:jc w:val="center"/>
            </w:pPr>
            <w:r w:rsidRPr="003A535F">
              <w:t>16.00-17.30</w:t>
            </w:r>
          </w:p>
        </w:tc>
        <w:tc>
          <w:tcPr>
            <w:tcW w:w="2552" w:type="dxa"/>
            <w:vAlign w:val="center"/>
          </w:tcPr>
          <w:p w14:paraId="69CBB50C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Aula 3.63</w:t>
            </w:r>
          </w:p>
        </w:tc>
      </w:tr>
      <w:tr w:rsidR="008114D0" w:rsidRPr="006D493A" w14:paraId="1CCBFAF1" w14:textId="77777777" w:rsidTr="00E3320E">
        <w:trPr>
          <w:cantSplit/>
          <w:trHeight w:val="390"/>
        </w:trPr>
        <w:tc>
          <w:tcPr>
            <w:tcW w:w="637" w:type="dxa"/>
            <w:vAlign w:val="center"/>
          </w:tcPr>
          <w:p w14:paraId="20881411" w14:textId="77777777" w:rsidR="008114D0" w:rsidRPr="006D493A" w:rsidRDefault="008114D0" w:rsidP="00E3320E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14:paraId="1F7696C3" w14:textId="77777777" w:rsidR="008114D0" w:rsidRPr="003A535F" w:rsidRDefault="008114D0" w:rsidP="00E3320E">
            <w:pPr>
              <w:jc w:val="center"/>
            </w:pPr>
            <w:r w:rsidRPr="003A535F">
              <w:t>20</w:t>
            </w:r>
          </w:p>
        </w:tc>
        <w:tc>
          <w:tcPr>
            <w:tcW w:w="3544" w:type="dxa"/>
            <w:vAlign w:val="center"/>
          </w:tcPr>
          <w:p w14:paraId="23826E5D" w14:textId="77777777" w:rsidR="008114D0" w:rsidRPr="003A535F" w:rsidRDefault="008114D0" w:rsidP="00E3320E">
            <w:r w:rsidRPr="003A535F">
              <w:t>Informatyka prawnicza***</w:t>
            </w:r>
          </w:p>
        </w:tc>
        <w:tc>
          <w:tcPr>
            <w:tcW w:w="3402" w:type="dxa"/>
            <w:vAlign w:val="center"/>
          </w:tcPr>
          <w:p w14:paraId="5DD0B01D" w14:textId="2A03BC59" w:rsidR="008114D0" w:rsidRPr="003A535F" w:rsidRDefault="00624C34" w:rsidP="00624C34">
            <w:r w:rsidRPr="003A535F">
              <w:t>m</w:t>
            </w:r>
            <w:r w:rsidR="00A910CC" w:rsidRPr="003A535F">
              <w:t xml:space="preserve">gr </w:t>
            </w:r>
            <w:r w:rsidRPr="003A535F">
              <w:t>inż. S. Rybarczyk</w:t>
            </w:r>
          </w:p>
        </w:tc>
        <w:tc>
          <w:tcPr>
            <w:tcW w:w="2020" w:type="dxa"/>
            <w:vAlign w:val="center"/>
          </w:tcPr>
          <w:p w14:paraId="2A012992" w14:textId="77777777" w:rsidR="008114D0" w:rsidRPr="003A535F" w:rsidRDefault="008114D0" w:rsidP="00E3320E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9A48223" w14:textId="77777777" w:rsidR="008114D0" w:rsidRPr="003A535F" w:rsidRDefault="008114D0" w:rsidP="00E3320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7211FC2" w14:textId="77777777" w:rsidR="008114D0" w:rsidRPr="003A535F" w:rsidRDefault="008114D0" w:rsidP="00E3320E">
            <w:pPr>
              <w:jc w:val="center"/>
            </w:pPr>
          </w:p>
        </w:tc>
      </w:tr>
    </w:tbl>
    <w:p w14:paraId="5866C27F" w14:textId="77777777" w:rsidR="008114D0" w:rsidRPr="006D493A" w:rsidRDefault="008114D0" w:rsidP="008114D0">
      <w:pPr>
        <w:outlineLvl w:val="0"/>
        <w:rPr>
          <w:b/>
        </w:rPr>
      </w:pPr>
    </w:p>
    <w:p w14:paraId="79405EE5" w14:textId="77777777" w:rsidR="008114D0" w:rsidRPr="006D493A" w:rsidRDefault="008114D0" w:rsidP="008114D0">
      <w:pPr>
        <w:outlineLvl w:val="0"/>
        <w:rPr>
          <w:b/>
        </w:rPr>
      </w:pPr>
    </w:p>
    <w:p w14:paraId="35857273" w14:textId="77777777" w:rsidR="008114D0" w:rsidRPr="006D493A" w:rsidRDefault="008114D0" w:rsidP="008114D0">
      <w:pPr>
        <w:outlineLvl w:val="0"/>
        <w:rPr>
          <w:b/>
        </w:rPr>
      </w:pPr>
    </w:p>
    <w:p w14:paraId="03FB6F44" w14:textId="71B819E8" w:rsidR="008114D0" w:rsidRDefault="008114D0" w:rsidP="008114D0">
      <w:pPr>
        <w:outlineLvl w:val="0"/>
      </w:pPr>
      <w:r w:rsidRPr="003A535F">
        <w:rPr>
          <w:b/>
        </w:rPr>
        <w:t>**</w:t>
      </w:r>
      <w:r w:rsidR="00620902" w:rsidRPr="003A535F">
        <w:t>Na indywidualny wniosek studenta skierowany do Prodziekana</w:t>
      </w:r>
      <w:r w:rsidR="00620902" w:rsidRPr="003A535F">
        <w:rPr>
          <w:b/>
        </w:rPr>
        <w:t xml:space="preserve"> </w:t>
      </w:r>
      <w:r w:rsidRPr="003A535F">
        <w:rPr>
          <w:b/>
        </w:rPr>
        <w:t xml:space="preserve"> </w:t>
      </w:r>
      <w:r w:rsidR="00620902" w:rsidRPr="003A535F">
        <w:t>m</w:t>
      </w:r>
      <w:r w:rsidRPr="003A535F">
        <w:t xml:space="preserve">ożna zaliczyć wymiennie wykład w języku angielskim – </w:t>
      </w:r>
      <w:proofErr w:type="spellStart"/>
      <w:r w:rsidRPr="003A535F">
        <w:t>Introduction</w:t>
      </w:r>
      <w:proofErr w:type="spellEnd"/>
      <w:r w:rsidRPr="003A535F">
        <w:t xml:space="preserve"> to </w:t>
      </w:r>
      <w:proofErr w:type="spellStart"/>
      <w:r w:rsidRPr="003A535F">
        <w:t>European</w:t>
      </w:r>
      <w:proofErr w:type="spellEnd"/>
      <w:r w:rsidRPr="003A535F">
        <w:t xml:space="preserve"> </w:t>
      </w:r>
      <w:proofErr w:type="spellStart"/>
      <w:r w:rsidRPr="003A535F">
        <w:t>Institutional</w:t>
      </w:r>
      <w:proofErr w:type="spellEnd"/>
      <w:r w:rsidRPr="003A535F">
        <w:t xml:space="preserve"> Law prowadzony przez </w:t>
      </w:r>
      <w:r w:rsidR="00620902" w:rsidRPr="003A535F">
        <w:t xml:space="preserve"> </w:t>
      </w:r>
      <w:r w:rsidRPr="003A535F">
        <w:t xml:space="preserve">dr </w:t>
      </w:r>
      <w:proofErr w:type="spellStart"/>
      <w:r w:rsidRPr="003A535F">
        <w:t>I.Skomerską-Muchowską</w:t>
      </w:r>
      <w:proofErr w:type="spellEnd"/>
      <w:r w:rsidRPr="003A535F">
        <w:t xml:space="preserve"> (</w:t>
      </w:r>
      <w:r w:rsidRPr="003A535F">
        <w:rPr>
          <w:b/>
        </w:rPr>
        <w:t>środa 13.15-15.45 , aula 2.46</w:t>
      </w:r>
      <w:r w:rsidRPr="003A535F">
        <w:t>)</w:t>
      </w:r>
    </w:p>
    <w:p w14:paraId="5FE83514" w14:textId="77777777" w:rsidR="008114D0" w:rsidRDefault="008114D0" w:rsidP="008114D0">
      <w:pPr>
        <w:outlineLvl w:val="0"/>
      </w:pPr>
    </w:p>
    <w:p w14:paraId="6A493500" w14:textId="77777777" w:rsidR="008114D0" w:rsidRDefault="008114D0" w:rsidP="008114D0">
      <w:pPr>
        <w:outlineLvl w:val="0"/>
      </w:pPr>
      <w:r>
        <w:t xml:space="preserve">*** Zapisy do grup przez USOS. Istnieje możliwość odbycia ćwiczeń w trybie e- </w:t>
      </w:r>
      <w:proofErr w:type="spellStart"/>
      <w:r>
        <w:t>learningowym</w:t>
      </w:r>
      <w:proofErr w:type="spellEnd"/>
      <w:r>
        <w:t xml:space="preserve"> ( grupy e- </w:t>
      </w:r>
      <w:proofErr w:type="spellStart"/>
      <w:r>
        <w:t>learningowe</w:t>
      </w:r>
      <w:proofErr w:type="spellEnd"/>
      <w:r>
        <w:t xml:space="preserve"> od numeru 101 ). </w:t>
      </w:r>
    </w:p>
    <w:p w14:paraId="1583410E" w14:textId="77777777" w:rsidR="008114D0" w:rsidRDefault="008114D0" w:rsidP="008114D0">
      <w:pPr>
        <w:outlineLvl w:val="0"/>
      </w:pPr>
      <w:r>
        <w:t xml:space="preserve">  </w:t>
      </w:r>
    </w:p>
    <w:p w14:paraId="676379D2" w14:textId="77777777" w:rsidR="008114D0" w:rsidRPr="0095605B" w:rsidRDefault="008114D0" w:rsidP="008114D0">
      <w:pPr>
        <w:outlineLvl w:val="0"/>
      </w:pPr>
      <w:r>
        <w:t xml:space="preserve"> </w:t>
      </w:r>
      <w:r w:rsidRPr="003F6836">
        <w:rPr>
          <w:b/>
          <w:color w:val="FF0000"/>
        </w:rPr>
        <w:t xml:space="preserve"> </w:t>
      </w:r>
      <w:r w:rsidRPr="00734294">
        <w:rPr>
          <w:b/>
          <w:color w:val="FF0000"/>
          <w:u w:val="single"/>
        </w:rPr>
        <w:t>Zajęcia będą odbywały się tylko w semestrze zimowym!!!</w:t>
      </w:r>
    </w:p>
    <w:p w14:paraId="6E454EEB" w14:textId="77777777" w:rsidR="008114D0" w:rsidRPr="006D493A" w:rsidRDefault="008114D0" w:rsidP="008114D0">
      <w:pPr>
        <w:rPr>
          <w:b/>
          <w:sz w:val="28"/>
          <w:szCs w:val="28"/>
        </w:rPr>
      </w:pPr>
    </w:p>
    <w:p w14:paraId="73F18135" w14:textId="77777777" w:rsidR="008114D0" w:rsidRPr="006D493A" w:rsidRDefault="008114D0" w:rsidP="008114D0">
      <w:pPr>
        <w:outlineLvl w:val="0"/>
      </w:pPr>
    </w:p>
    <w:p w14:paraId="12F6C791" w14:textId="77777777" w:rsidR="008114D0" w:rsidRDefault="008114D0" w:rsidP="008114D0">
      <w:pPr>
        <w:outlineLvl w:val="0"/>
        <w:rPr>
          <w:b/>
        </w:rPr>
      </w:pPr>
    </w:p>
    <w:p w14:paraId="2052BC27" w14:textId="1E44350D" w:rsidR="008114D0" w:rsidRDefault="00620902" w:rsidP="008114D0">
      <w:pPr>
        <w:outlineLvl w:val="0"/>
        <w:rPr>
          <w:b/>
        </w:rPr>
      </w:pPr>
      <w:r>
        <w:rPr>
          <w:b/>
        </w:rPr>
        <w:t>Egzaminy:</w:t>
      </w:r>
    </w:p>
    <w:p w14:paraId="2108D9AB" w14:textId="34B31BBA" w:rsidR="008114D0" w:rsidRPr="003A535F" w:rsidRDefault="008114D0" w:rsidP="00620902">
      <w:pPr>
        <w:pStyle w:val="Akapitzlist"/>
        <w:numPr>
          <w:ilvl w:val="0"/>
          <w:numId w:val="4"/>
        </w:numPr>
        <w:outlineLvl w:val="0"/>
        <w:rPr>
          <w:b/>
        </w:rPr>
      </w:pPr>
      <w:r w:rsidRPr="003A535F">
        <w:rPr>
          <w:b/>
        </w:rPr>
        <w:t>Doktryny polityczno-prawne</w:t>
      </w:r>
    </w:p>
    <w:p w14:paraId="6B93431E" w14:textId="73554D7B" w:rsidR="008114D0" w:rsidRPr="003A535F" w:rsidRDefault="008114D0" w:rsidP="00620902">
      <w:pPr>
        <w:pStyle w:val="Akapitzlist"/>
        <w:numPr>
          <w:ilvl w:val="0"/>
          <w:numId w:val="4"/>
        </w:numPr>
        <w:rPr>
          <w:b/>
        </w:rPr>
      </w:pPr>
      <w:r w:rsidRPr="003A535F">
        <w:rPr>
          <w:b/>
        </w:rPr>
        <w:t>Wstęp do prawa europejskiego.</w:t>
      </w:r>
    </w:p>
    <w:p w14:paraId="0B82D97A" w14:textId="34CA729A" w:rsidR="008114D0" w:rsidRPr="006D493A" w:rsidRDefault="008114D0" w:rsidP="00620902">
      <w:pPr>
        <w:ind w:firstLine="1320"/>
        <w:rPr>
          <w:b/>
        </w:rPr>
      </w:pPr>
    </w:p>
    <w:p w14:paraId="35DDCF4C" w14:textId="77777777" w:rsidR="008114D0" w:rsidRDefault="008114D0" w:rsidP="008114D0"/>
    <w:p w14:paraId="1966765F" w14:textId="77777777" w:rsidR="008114D0" w:rsidRDefault="008114D0" w:rsidP="008114D0"/>
    <w:p w14:paraId="0AD7D33C" w14:textId="77777777" w:rsidR="008114D0" w:rsidRPr="006D493A" w:rsidRDefault="008114D0" w:rsidP="008114D0"/>
    <w:p w14:paraId="14CF6B88" w14:textId="77777777" w:rsidR="008114D0" w:rsidRPr="006D493A" w:rsidRDefault="008114D0" w:rsidP="008114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5"/>
        <w:gridCol w:w="2025"/>
        <w:gridCol w:w="1665"/>
        <w:gridCol w:w="2552"/>
      </w:tblGrid>
      <w:tr w:rsidR="008114D0" w:rsidRPr="006D493A" w14:paraId="2FB6D7BD" w14:textId="77777777" w:rsidTr="00E3320E">
        <w:trPr>
          <w:cantSplit/>
        </w:trPr>
        <w:tc>
          <w:tcPr>
            <w:tcW w:w="1453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5D05DD" w14:textId="77777777" w:rsidR="008114D0" w:rsidRPr="006D493A" w:rsidRDefault="008114D0" w:rsidP="00E3320E">
            <w:pPr>
              <w:pStyle w:val="Nagwek2"/>
            </w:pPr>
            <w:r w:rsidRPr="006D493A">
              <w:t xml:space="preserve">Ćwiczenia obowiązkowe- zapisy do grup przez </w:t>
            </w:r>
            <w:proofErr w:type="spellStart"/>
            <w:r w:rsidRPr="006D493A">
              <w:t>internet</w:t>
            </w:r>
            <w:proofErr w:type="spellEnd"/>
          </w:p>
        </w:tc>
      </w:tr>
      <w:tr w:rsidR="008114D0" w:rsidRPr="006D493A" w14:paraId="21557D58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7F293B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D5D7F6B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60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EE148C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Języki obce</w:t>
            </w: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6970F41" w14:textId="77777777" w:rsidR="008114D0" w:rsidRPr="006D493A" w:rsidRDefault="008114D0" w:rsidP="00E3320E">
            <w:pPr>
              <w:pStyle w:val="Nagwek2"/>
            </w:pPr>
            <w:r w:rsidRPr="006D493A">
              <w:t>Prowadzący</w:t>
            </w: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312CFE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97FA32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266158D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Sala</w:t>
            </w:r>
          </w:p>
        </w:tc>
      </w:tr>
      <w:tr w:rsidR="008114D0" w:rsidRPr="003A535F" w14:paraId="3168F45E" w14:textId="77777777" w:rsidTr="00E3320E">
        <w:trPr>
          <w:cantSplit/>
          <w:trHeight w:val="367"/>
        </w:trPr>
        <w:tc>
          <w:tcPr>
            <w:tcW w:w="637" w:type="dxa"/>
            <w:vAlign w:val="center"/>
          </w:tcPr>
          <w:p w14:paraId="505BCAAC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6C7B10DC" w14:textId="77777777" w:rsidR="008114D0" w:rsidRPr="006D493A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842B9BD" w14:textId="77777777" w:rsidR="008114D0" w:rsidRPr="002C7581" w:rsidRDefault="008114D0" w:rsidP="00E3320E">
            <w:pPr>
              <w:rPr>
                <w:strike/>
                <w:sz w:val="22"/>
                <w:szCs w:val="22"/>
              </w:rPr>
            </w:pPr>
            <w:r w:rsidRPr="002C7581">
              <w:rPr>
                <w:strike/>
                <w:sz w:val="22"/>
                <w:szCs w:val="22"/>
              </w:rPr>
              <w:t xml:space="preserve">Jęz. Angielski </w:t>
            </w:r>
          </w:p>
        </w:tc>
        <w:tc>
          <w:tcPr>
            <w:tcW w:w="3405" w:type="dxa"/>
            <w:vAlign w:val="center"/>
          </w:tcPr>
          <w:p w14:paraId="42DC5E34" w14:textId="77777777" w:rsidR="008114D0" w:rsidRPr="002C7581" w:rsidRDefault="008114D0" w:rsidP="00E3320E">
            <w:pPr>
              <w:rPr>
                <w:strike/>
              </w:rPr>
            </w:pPr>
            <w:r w:rsidRPr="002C7581">
              <w:rPr>
                <w:strike/>
              </w:rPr>
              <w:t>mgr E. Samson- Nowacka</w:t>
            </w:r>
          </w:p>
        </w:tc>
        <w:tc>
          <w:tcPr>
            <w:tcW w:w="2025" w:type="dxa"/>
          </w:tcPr>
          <w:p w14:paraId="1B16C2DD" w14:textId="77777777" w:rsidR="008114D0" w:rsidRPr="002C7581" w:rsidRDefault="008114D0" w:rsidP="00E3320E">
            <w:pPr>
              <w:jc w:val="center"/>
              <w:rPr>
                <w:strike/>
              </w:rPr>
            </w:pPr>
            <w:r w:rsidRPr="002C7581">
              <w:rPr>
                <w:strike/>
              </w:rPr>
              <w:t>poniedziałek</w:t>
            </w:r>
          </w:p>
          <w:p w14:paraId="533E672F" w14:textId="77777777" w:rsidR="008114D0" w:rsidRPr="002C7581" w:rsidRDefault="008114D0" w:rsidP="00E3320E">
            <w:pPr>
              <w:jc w:val="center"/>
              <w:rPr>
                <w:strike/>
              </w:rPr>
            </w:pPr>
            <w:r w:rsidRPr="002C7581">
              <w:rPr>
                <w:strike/>
              </w:rPr>
              <w:t>środa</w:t>
            </w:r>
          </w:p>
        </w:tc>
        <w:tc>
          <w:tcPr>
            <w:tcW w:w="1665" w:type="dxa"/>
          </w:tcPr>
          <w:p w14:paraId="1C095A2E" w14:textId="77777777" w:rsidR="008114D0" w:rsidRPr="002C7581" w:rsidRDefault="008114D0" w:rsidP="00E3320E">
            <w:pPr>
              <w:jc w:val="center"/>
              <w:rPr>
                <w:strike/>
              </w:rPr>
            </w:pPr>
            <w:r w:rsidRPr="002C7581">
              <w:rPr>
                <w:strike/>
              </w:rPr>
              <w:t>15.00-16.30</w:t>
            </w:r>
          </w:p>
          <w:p w14:paraId="2DD563F7" w14:textId="77777777" w:rsidR="008114D0" w:rsidRPr="002C7581" w:rsidRDefault="008114D0" w:rsidP="00E3320E">
            <w:pPr>
              <w:jc w:val="center"/>
              <w:rPr>
                <w:strike/>
              </w:rPr>
            </w:pPr>
            <w:r w:rsidRPr="002C7581">
              <w:rPr>
                <w:strike/>
              </w:rPr>
              <w:t>14.00-15.30</w:t>
            </w:r>
          </w:p>
        </w:tc>
        <w:tc>
          <w:tcPr>
            <w:tcW w:w="2552" w:type="dxa"/>
          </w:tcPr>
          <w:p w14:paraId="6E68B89E" w14:textId="77777777" w:rsidR="008114D0" w:rsidRPr="002C7581" w:rsidRDefault="008114D0" w:rsidP="00E3320E">
            <w:pPr>
              <w:jc w:val="center"/>
              <w:rPr>
                <w:b/>
                <w:strike/>
              </w:rPr>
            </w:pPr>
            <w:r w:rsidRPr="002C7581">
              <w:rPr>
                <w:b/>
                <w:strike/>
              </w:rPr>
              <w:t>-2</w:t>
            </w:r>
          </w:p>
          <w:p w14:paraId="427F86F3" w14:textId="77777777" w:rsidR="008114D0" w:rsidRPr="002C7581" w:rsidRDefault="008114D0" w:rsidP="00E3320E">
            <w:pPr>
              <w:jc w:val="center"/>
              <w:rPr>
                <w:b/>
                <w:strike/>
              </w:rPr>
            </w:pPr>
            <w:r w:rsidRPr="002C7581">
              <w:rPr>
                <w:b/>
                <w:strike/>
              </w:rPr>
              <w:t>-2</w:t>
            </w:r>
          </w:p>
        </w:tc>
      </w:tr>
      <w:tr w:rsidR="008114D0" w:rsidRPr="003A535F" w14:paraId="7B959D18" w14:textId="77777777" w:rsidTr="00E3320E">
        <w:trPr>
          <w:cantSplit/>
          <w:trHeight w:val="367"/>
        </w:trPr>
        <w:tc>
          <w:tcPr>
            <w:tcW w:w="637" w:type="dxa"/>
            <w:vAlign w:val="center"/>
          </w:tcPr>
          <w:p w14:paraId="227376B1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429D3526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40CCC45" w14:textId="77777777" w:rsidR="008114D0" w:rsidRPr="003A535F" w:rsidRDefault="008114D0" w:rsidP="00E3320E">
            <w:pPr>
              <w:rPr>
                <w:sz w:val="22"/>
                <w:szCs w:val="22"/>
              </w:rPr>
            </w:pPr>
            <w:r w:rsidRPr="003A535F">
              <w:rPr>
                <w:sz w:val="22"/>
                <w:szCs w:val="22"/>
              </w:rPr>
              <w:t>Jęz. Angielski</w:t>
            </w:r>
          </w:p>
        </w:tc>
        <w:tc>
          <w:tcPr>
            <w:tcW w:w="3405" w:type="dxa"/>
            <w:vAlign w:val="center"/>
          </w:tcPr>
          <w:p w14:paraId="1A054843" w14:textId="77777777" w:rsidR="008114D0" w:rsidRPr="003A535F" w:rsidRDefault="008114D0" w:rsidP="00E3320E">
            <w:r w:rsidRPr="003A535F">
              <w:t xml:space="preserve">mgr M. Piekarska </w:t>
            </w:r>
          </w:p>
        </w:tc>
        <w:tc>
          <w:tcPr>
            <w:tcW w:w="2025" w:type="dxa"/>
          </w:tcPr>
          <w:p w14:paraId="57B1F9F8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  <w:p w14:paraId="61CF91CF" w14:textId="77777777" w:rsidR="008114D0" w:rsidRPr="003A535F" w:rsidRDefault="008114D0" w:rsidP="00E3320E">
            <w:pPr>
              <w:jc w:val="center"/>
            </w:pPr>
            <w:r w:rsidRPr="003A535F">
              <w:t>wtorek</w:t>
            </w:r>
          </w:p>
        </w:tc>
        <w:tc>
          <w:tcPr>
            <w:tcW w:w="1665" w:type="dxa"/>
          </w:tcPr>
          <w:p w14:paraId="73198F8F" w14:textId="77777777" w:rsidR="008114D0" w:rsidRPr="003A535F" w:rsidRDefault="008114D0" w:rsidP="00E3320E">
            <w:pPr>
              <w:jc w:val="center"/>
            </w:pPr>
            <w:r w:rsidRPr="003A535F">
              <w:t>13.45-15.15</w:t>
            </w:r>
          </w:p>
          <w:p w14:paraId="36A5473A" w14:textId="77777777" w:rsidR="008114D0" w:rsidRPr="003A535F" w:rsidRDefault="008114D0" w:rsidP="00E3320E">
            <w:pPr>
              <w:jc w:val="center"/>
            </w:pPr>
            <w:r w:rsidRPr="003A535F">
              <w:t>14.00-15.30</w:t>
            </w:r>
          </w:p>
        </w:tc>
        <w:tc>
          <w:tcPr>
            <w:tcW w:w="2552" w:type="dxa"/>
          </w:tcPr>
          <w:p w14:paraId="7DAA53A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0.04</w:t>
            </w:r>
          </w:p>
          <w:p w14:paraId="0A586133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0.04</w:t>
            </w:r>
          </w:p>
        </w:tc>
      </w:tr>
    </w:tbl>
    <w:p w14:paraId="35B88B12" w14:textId="77777777" w:rsidR="008114D0" w:rsidRPr="003A535F" w:rsidRDefault="008114D0" w:rsidP="008114D0">
      <w:pPr>
        <w:pStyle w:val="Legenda"/>
        <w:rPr>
          <w:color w:val="FF0000"/>
          <w:sz w:val="28"/>
          <w:szCs w:val="28"/>
        </w:rPr>
      </w:pPr>
    </w:p>
    <w:p w14:paraId="03BBF401" w14:textId="77777777" w:rsidR="008114D0" w:rsidRPr="003A535F" w:rsidRDefault="008114D0" w:rsidP="008114D0">
      <w:pPr>
        <w:pStyle w:val="Legenda"/>
        <w:rPr>
          <w:color w:val="FF0000"/>
          <w:sz w:val="28"/>
          <w:szCs w:val="28"/>
        </w:rPr>
      </w:pPr>
    </w:p>
    <w:p w14:paraId="5C8C8242" w14:textId="77777777" w:rsidR="008114D0" w:rsidRPr="003A535F" w:rsidRDefault="008114D0" w:rsidP="008114D0">
      <w:pPr>
        <w:pStyle w:val="Legenda"/>
        <w:rPr>
          <w:color w:val="FF0000"/>
          <w:sz w:val="28"/>
          <w:szCs w:val="28"/>
        </w:rPr>
      </w:pPr>
      <w:r w:rsidRPr="003A535F">
        <w:rPr>
          <w:color w:val="FF0000"/>
          <w:sz w:val="28"/>
          <w:szCs w:val="28"/>
        </w:rPr>
        <w:t>Ćwiczenia obowiązkowe!!!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607"/>
        <w:gridCol w:w="30"/>
        <w:gridCol w:w="679"/>
        <w:gridCol w:w="30"/>
        <w:gridCol w:w="3514"/>
        <w:gridCol w:w="30"/>
        <w:gridCol w:w="3372"/>
        <w:gridCol w:w="30"/>
        <w:gridCol w:w="1984"/>
        <w:gridCol w:w="6"/>
        <w:gridCol w:w="1665"/>
        <w:gridCol w:w="30"/>
        <w:gridCol w:w="2522"/>
        <w:gridCol w:w="30"/>
      </w:tblGrid>
      <w:tr w:rsidR="008114D0" w:rsidRPr="003A535F" w14:paraId="39AE7D3B" w14:textId="77777777" w:rsidTr="00E3320E">
        <w:trPr>
          <w:gridBefore w:val="1"/>
          <w:wBefore w:w="30" w:type="dxa"/>
          <w:cantSplit/>
        </w:trPr>
        <w:tc>
          <w:tcPr>
            <w:tcW w:w="14529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6E0B26" w14:textId="77777777" w:rsidR="008114D0" w:rsidRPr="003A535F" w:rsidRDefault="008114D0" w:rsidP="00E3320E">
            <w:pPr>
              <w:pStyle w:val="Nagwek2"/>
            </w:pPr>
            <w:r w:rsidRPr="003A535F">
              <w:t>Ćwiczenia</w:t>
            </w:r>
          </w:p>
        </w:tc>
      </w:tr>
      <w:tr w:rsidR="008114D0" w:rsidRPr="003A535F" w14:paraId="1E467017" w14:textId="77777777" w:rsidTr="00E3320E">
        <w:trPr>
          <w:gridBefore w:val="1"/>
          <w:wBefore w:w="3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60724C2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1A2F00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30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89C4AE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Prawo karne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E4B0B1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F58749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53E732" w14:textId="26D8A257" w:rsidR="008114D0" w:rsidRPr="003A535F" w:rsidRDefault="008114D0" w:rsidP="00E3320E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D91D50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8114D0" w:rsidRPr="003A535F" w14:paraId="37EBC0E7" w14:textId="77777777" w:rsidTr="00E3320E">
        <w:trPr>
          <w:gridBefore w:val="1"/>
          <w:wBefore w:w="30" w:type="dxa"/>
          <w:cantSplit/>
          <w:trHeight w:val="270"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14:paraId="0F46D6A9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14:paraId="2BA5BCA1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14:paraId="10423EEA" w14:textId="77777777" w:rsidR="008114D0" w:rsidRPr="003A535F" w:rsidRDefault="008114D0" w:rsidP="00E3320E">
            <w:r w:rsidRPr="003A535F">
              <w:t>gr. I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587442FD" w14:textId="21C6FE99" w:rsidR="008114D0" w:rsidRPr="003A535F" w:rsidRDefault="003B3559" w:rsidP="00E3320E">
            <w:r w:rsidRPr="003A535F">
              <w:t>dr M. Niewiadomska-Krawczyk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7F3AD5A6" w14:textId="3FFF1B6F" w:rsidR="008114D0" w:rsidRPr="003A535F" w:rsidRDefault="00E602A8" w:rsidP="00E3320E">
            <w:pPr>
              <w:jc w:val="center"/>
            </w:pPr>
            <w:r w:rsidRPr="003A535F">
              <w:t>czwartek</w:t>
            </w: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14:paraId="0F23372C" w14:textId="37677A98" w:rsidR="008114D0" w:rsidRPr="003A535F" w:rsidRDefault="00E602A8" w:rsidP="00E3320E">
            <w:pPr>
              <w:jc w:val="center"/>
            </w:pPr>
            <w:r w:rsidRPr="003A535F">
              <w:t>14.30-16.00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14:paraId="55083BD2" w14:textId="5324733F" w:rsidR="008114D0" w:rsidRPr="003A535F" w:rsidRDefault="003B3559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-6</w:t>
            </w:r>
          </w:p>
        </w:tc>
      </w:tr>
      <w:tr w:rsidR="008114D0" w:rsidRPr="003A535F" w14:paraId="5EA560C8" w14:textId="77777777" w:rsidTr="00E3320E">
        <w:trPr>
          <w:gridBefore w:val="1"/>
          <w:wBefore w:w="30" w:type="dxa"/>
          <w:cantSplit/>
          <w:trHeight w:val="250"/>
        </w:trPr>
        <w:tc>
          <w:tcPr>
            <w:tcW w:w="637" w:type="dxa"/>
            <w:gridSpan w:val="2"/>
            <w:tcBorders>
              <w:top w:val="single" w:sz="4" w:space="0" w:color="auto"/>
            </w:tcBorders>
            <w:vAlign w:val="center"/>
          </w:tcPr>
          <w:p w14:paraId="6A54410C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3D504F1D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4CF7D8A3" w14:textId="77777777" w:rsidR="008114D0" w:rsidRPr="002664EB" w:rsidRDefault="008114D0" w:rsidP="00E3320E">
            <w:pPr>
              <w:rPr>
                <w:strike/>
              </w:rPr>
            </w:pPr>
            <w:proofErr w:type="spellStart"/>
            <w:r w:rsidRPr="002664EB">
              <w:rPr>
                <w:strike/>
              </w:rPr>
              <w:t>gr.II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5B3EBB88" w14:textId="597D05B9" w:rsidR="008114D0" w:rsidRPr="002664EB" w:rsidRDefault="002311CE" w:rsidP="00E3320E">
            <w:pPr>
              <w:rPr>
                <w:strike/>
              </w:rPr>
            </w:pPr>
            <w:r w:rsidRPr="002664EB">
              <w:rPr>
                <w:strike/>
              </w:rPr>
              <w:t>dr hab. J. Jurewicz, prof. UŁ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0AD33D7" w14:textId="18DED5CE" w:rsidR="008114D0" w:rsidRPr="002664EB" w:rsidRDefault="00A655A5" w:rsidP="00E3320E">
            <w:pPr>
              <w:jc w:val="center"/>
              <w:rPr>
                <w:strike/>
              </w:rPr>
            </w:pPr>
            <w:r w:rsidRPr="002664EB">
              <w:rPr>
                <w:strike/>
              </w:rPr>
              <w:t>środa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5FAA7401" w14:textId="1D747CA7" w:rsidR="008114D0" w:rsidRPr="002664EB" w:rsidRDefault="003B3559" w:rsidP="00E3320E">
            <w:pPr>
              <w:jc w:val="center"/>
              <w:rPr>
                <w:strike/>
              </w:rPr>
            </w:pPr>
            <w:r w:rsidRPr="002664EB">
              <w:rPr>
                <w:strike/>
              </w:rPr>
              <w:t>1</w:t>
            </w:r>
            <w:r w:rsidR="00CD3E8B" w:rsidRPr="002664EB">
              <w:rPr>
                <w:strike/>
              </w:rPr>
              <w:t>8</w:t>
            </w:r>
            <w:r w:rsidRPr="002664EB">
              <w:rPr>
                <w:strike/>
              </w:rPr>
              <w:t>.</w:t>
            </w:r>
            <w:r w:rsidR="00CD3E8B" w:rsidRPr="002664EB">
              <w:rPr>
                <w:strike/>
              </w:rPr>
              <w:t>1</w:t>
            </w:r>
            <w:r w:rsidRPr="002664EB">
              <w:rPr>
                <w:strike/>
              </w:rPr>
              <w:t>5-19.</w:t>
            </w:r>
            <w:r w:rsidR="00CD3E8B" w:rsidRPr="002664EB">
              <w:rPr>
                <w:strike/>
              </w:rPr>
              <w:t>4</w:t>
            </w:r>
            <w:r w:rsidRPr="002664EB">
              <w:rPr>
                <w:strike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9312D58" w14:textId="4D6E0A06" w:rsidR="008114D0" w:rsidRPr="002664EB" w:rsidRDefault="000C55EF" w:rsidP="00E3320E">
            <w:pPr>
              <w:jc w:val="center"/>
              <w:rPr>
                <w:b/>
                <w:strike/>
              </w:rPr>
            </w:pPr>
            <w:r w:rsidRPr="002664EB">
              <w:rPr>
                <w:b/>
                <w:strike/>
              </w:rPr>
              <w:t>0.02</w:t>
            </w:r>
          </w:p>
        </w:tc>
      </w:tr>
      <w:tr w:rsidR="008114D0" w:rsidRPr="003A535F" w14:paraId="58975411" w14:textId="77777777" w:rsidTr="00E3320E">
        <w:trPr>
          <w:gridBefore w:val="1"/>
          <w:wBefore w:w="3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7ED45E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2.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1A5C95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30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2A6C2B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Prawo cywilne cz. I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6848BBB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F1642C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89C9A4B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AD7EC76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8114D0" w:rsidRPr="003A535F" w14:paraId="3E7DB087" w14:textId="77777777" w:rsidTr="00E3320E">
        <w:trPr>
          <w:gridBefore w:val="1"/>
          <w:wBefore w:w="30" w:type="dxa"/>
          <w:cantSplit/>
          <w:trHeight w:val="330"/>
        </w:trPr>
        <w:tc>
          <w:tcPr>
            <w:tcW w:w="637" w:type="dxa"/>
            <w:gridSpan w:val="2"/>
            <w:vAlign w:val="center"/>
          </w:tcPr>
          <w:p w14:paraId="4080EAEA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2CC0EB93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001A34B5" w14:textId="77777777" w:rsidR="008114D0" w:rsidRPr="003A535F" w:rsidRDefault="008114D0" w:rsidP="00E3320E">
            <w:r w:rsidRPr="003A535F">
              <w:t>gr. I</w:t>
            </w:r>
          </w:p>
        </w:tc>
        <w:tc>
          <w:tcPr>
            <w:tcW w:w="3402" w:type="dxa"/>
            <w:gridSpan w:val="2"/>
            <w:vAlign w:val="center"/>
          </w:tcPr>
          <w:p w14:paraId="0864B01D" w14:textId="77777777" w:rsidR="008114D0" w:rsidRPr="003A535F" w:rsidRDefault="008114D0" w:rsidP="00E3320E">
            <w:r w:rsidRPr="003A535F">
              <w:t>dr F. Nowak</w:t>
            </w:r>
          </w:p>
        </w:tc>
        <w:tc>
          <w:tcPr>
            <w:tcW w:w="1984" w:type="dxa"/>
            <w:vAlign w:val="center"/>
          </w:tcPr>
          <w:p w14:paraId="19C51065" w14:textId="77777777" w:rsidR="008114D0" w:rsidRPr="003A535F" w:rsidRDefault="008114D0" w:rsidP="00E3320E">
            <w:pPr>
              <w:jc w:val="center"/>
            </w:pPr>
            <w:r w:rsidRPr="003A535F">
              <w:t>piątek</w:t>
            </w:r>
          </w:p>
        </w:tc>
        <w:tc>
          <w:tcPr>
            <w:tcW w:w="1701" w:type="dxa"/>
            <w:gridSpan w:val="3"/>
            <w:vAlign w:val="center"/>
          </w:tcPr>
          <w:p w14:paraId="3812BBF6" w14:textId="77777777" w:rsidR="008114D0" w:rsidRPr="003A535F" w:rsidRDefault="008114D0" w:rsidP="00E3320E">
            <w:pPr>
              <w:jc w:val="center"/>
            </w:pPr>
            <w:r w:rsidRPr="003A535F">
              <w:t>14.30-16.00</w:t>
            </w:r>
          </w:p>
        </w:tc>
        <w:tc>
          <w:tcPr>
            <w:tcW w:w="2552" w:type="dxa"/>
            <w:gridSpan w:val="2"/>
            <w:vAlign w:val="center"/>
          </w:tcPr>
          <w:p w14:paraId="41C1AFAF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0.03</w:t>
            </w:r>
          </w:p>
        </w:tc>
      </w:tr>
      <w:tr w:rsidR="008114D0" w:rsidRPr="003A535F" w14:paraId="49510BCC" w14:textId="77777777" w:rsidTr="00E3320E">
        <w:trPr>
          <w:gridBefore w:val="1"/>
          <w:wBefore w:w="30" w:type="dxa"/>
          <w:cantSplit/>
          <w:trHeight w:val="288"/>
        </w:trPr>
        <w:tc>
          <w:tcPr>
            <w:tcW w:w="637" w:type="dxa"/>
            <w:gridSpan w:val="2"/>
            <w:vAlign w:val="center"/>
          </w:tcPr>
          <w:p w14:paraId="76EA10B8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0C904F58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1740970C" w14:textId="77777777" w:rsidR="008114D0" w:rsidRPr="002664EB" w:rsidRDefault="008114D0" w:rsidP="00E3320E">
            <w:pPr>
              <w:rPr>
                <w:strike/>
              </w:rPr>
            </w:pPr>
            <w:proofErr w:type="spellStart"/>
            <w:r w:rsidRPr="002664EB">
              <w:rPr>
                <w:strike/>
              </w:rPr>
              <w:t>gr.II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14:paraId="23EF640E" w14:textId="77777777" w:rsidR="008114D0" w:rsidRPr="002664EB" w:rsidRDefault="008114D0" w:rsidP="00E3320E">
            <w:pPr>
              <w:rPr>
                <w:strike/>
              </w:rPr>
            </w:pPr>
            <w:r w:rsidRPr="002664EB">
              <w:rPr>
                <w:strike/>
              </w:rPr>
              <w:t>dr F. Nowak</w:t>
            </w:r>
          </w:p>
        </w:tc>
        <w:tc>
          <w:tcPr>
            <w:tcW w:w="1984" w:type="dxa"/>
            <w:vAlign w:val="center"/>
          </w:tcPr>
          <w:p w14:paraId="31DE2582" w14:textId="77777777" w:rsidR="008114D0" w:rsidRPr="002664EB" w:rsidRDefault="008114D0" w:rsidP="00E3320E">
            <w:pPr>
              <w:jc w:val="center"/>
              <w:rPr>
                <w:strike/>
              </w:rPr>
            </w:pPr>
            <w:r w:rsidRPr="002664EB">
              <w:rPr>
                <w:strike/>
              </w:rPr>
              <w:t>piątek</w:t>
            </w:r>
          </w:p>
        </w:tc>
        <w:tc>
          <w:tcPr>
            <w:tcW w:w="1701" w:type="dxa"/>
            <w:gridSpan w:val="3"/>
            <w:vAlign w:val="center"/>
          </w:tcPr>
          <w:p w14:paraId="3251BD73" w14:textId="77777777" w:rsidR="008114D0" w:rsidRPr="002664EB" w:rsidRDefault="008114D0" w:rsidP="00E3320E">
            <w:pPr>
              <w:jc w:val="center"/>
              <w:rPr>
                <w:strike/>
              </w:rPr>
            </w:pPr>
            <w:r w:rsidRPr="002664EB">
              <w:rPr>
                <w:strike/>
              </w:rPr>
              <w:t>17.45-19.15</w:t>
            </w:r>
          </w:p>
        </w:tc>
        <w:tc>
          <w:tcPr>
            <w:tcW w:w="2552" w:type="dxa"/>
            <w:gridSpan w:val="2"/>
            <w:vAlign w:val="center"/>
          </w:tcPr>
          <w:p w14:paraId="04DDBAB9" w14:textId="77777777" w:rsidR="008114D0" w:rsidRPr="002664EB" w:rsidRDefault="008114D0" w:rsidP="00E3320E">
            <w:pPr>
              <w:jc w:val="center"/>
              <w:rPr>
                <w:b/>
                <w:strike/>
              </w:rPr>
            </w:pPr>
            <w:r w:rsidRPr="002664EB">
              <w:rPr>
                <w:b/>
                <w:strike/>
              </w:rPr>
              <w:t>0.03</w:t>
            </w:r>
          </w:p>
        </w:tc>
      </w:tr>
      <w:tr w:rsidR="008114D0" w:rsidRPr="003A535F" w14:paraId="4ACF4F82" w14:textId="77777777" w:rsidTr="00E3320E">
        <w:trPr>
          <w:gridBefore w:val="1"/>
          <w:wBefore w:w="3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53E5A9D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3.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4271A25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30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B22C080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Prawo administracyjne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3FDE25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039FDCB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CA321C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6F11C15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8114D0" w:rsidRPr="003A535F" w14:paraId="38E6F705" w14:textId="77777777" w:rsidTr="00E3320E">
        <w:trPr>
          <w:gridBefore w:val="1"/>
          <w:wBefore w:w="30" w:type="dxa"/>
          <w:cantSplit/>
          <w:trHeight w:val="285"/>
        </w:trPr>
        <w:tc>
          <w:tcPr>
            <w:tcW w:w="637" w:type="dxa"/>
            <w:gridSpan w:val="2"/>
            <w:vAlign w:val="center"/>
          </w:tcPr>
          <w:p w14:paraId="0E2A0E10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7E6A3B80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4C798679" w14:textId="77777777" w:rsidR="008114D0" w:rsidRPr="003A535F" w:rsidRDefault="008114D0" w:rsidP="00E3320E">
            <w:r w:rsidRPr="003A535F">
              <w:t>gr. I</w:t>
            </w:r>
          </w:p>
        </w:tc>
        <w:tc>
          <w:tcPr>
            <w:tcW w:w="3402" w:type="dxa"/>
            <w:gridSpan w:val="2"/>
            <w:vAlign w:val="center"/>
          </w:tcPr>
          <w:p w14:paraId="6D28BC3A" w14:textId="77777777" w:rsidR="008114D0" w:rsidRPr="003A535F" w:rsidRDefault="008114D0" w:rsidP="00E3320E">
            <w:r w:rsidRPr="003A535F">
              <w:t>dr P. Białkowska</w:t>
            </w:r>
          </w:p>
        </w:tc>
        <w:tc>
          <w:tcPr>
            <w:tcW w:w="1984" w:type="dxa"/>
            <w:vAlign w:val="center"/>
          </w:tcPr>
          <w:p w14:paraId="4EC9E8F7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</w:tc>
        <w:tc>
          <w:tcPr>
            <w:tcW w:w="1701" w:type="dxa"/>
            <w:gridSpan w:val="3"/>
            <w:vAlign w:val="center"/>
          </w:tcPr>
          <w:p w14:paraId="32FB3B26" w14:textId="77777777" w:rsidR="008114D0" w:rsidRPr="003A535F" w:rsidRDefault="008114D0" w:rsidP="00E3320E">
            <w:pPr>
              <w:jc w:val="center"/>
            </w:pPr>
            <w:r w:rsidRPr="003A535F">
              <w:t>18.15-19.45</w:t>
            </w:r>
          </w:p>
        </w:tc>
        <w:tc>
          <w:tcPr>
            <w:tcW w:w="2552" w:type="dxa"/>
            <w:gridSpan w:val="2"/>
            <w:vAlign w:val="center"/>
          </w:tcPr>
          <w:p w14:paraId="6B18FE76" w14:textId="6E4EEB20" w:rsidR="008114D0" w:rsidRPr="003A535F" w:rsidRDefault="00994236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-5</w:t>
            </w:r>
          </w:p>
        </w:tc>
      </w:tr>
      <w:tr w:rsidR="008114D0" w:rsidRPr="003A535F" w14:paraId="45C03FFC" w14:textId="77777777" w:rsidTr="00E3320E">
        <w:trPr>
          <w:gridBefore w:val="1"/>
          <w:wBefore w:w="30" w:type="dxa"/>
          <w:cantSplit/>
          <w:trHeight w:val="267"/>
        </w:trPr>
        <w:tc>
          <w:tcPr>
            <w:tcW w:w="637" w:type="dxa"/>
            <w:gridSpan w:val="2"/>
            <w:vAlign w:val="center"/>
          </w:tcPr>
          <w:p w14:paraId="0F9F41ED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6BB0E308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7C02A41C" w14:textId="09BF0DEC" w:rsidR="008114D0" w:rsidRPr="003A535F" w:rsidRDefault="008114D0" w:rsidP="00E3320E">
            <w:r w:rsidRPr="003A535F">
              <w:t>gr.</w:t>
            </w:r>
            <w:r w:rsidR="00850E69" w:rsidRPr="003A535F">
              <w:t xml:space="preserve"> </w:t>
            </w:r>
            <w:r w:rsidRPr="003A535F">
              <w:t>II</w:t>
            </w:r>
          </w:p>
        </w:tc>
        <w:tc>
          <w:tcPr>
            <w:tcW w:w="3402" w:type="dxa"/>
            <w:gridSpan w:val="2"/>
            <w:vAlign w:val="center"/>
          </w:tcPr>
          <w:p w14:paraId="0C5ED045" w14:textId="77777777" w:rsidR="008114D0" w:rsidRPr="003A535F" w:rsidRDefault="008114D0" w:rsidP="00E3320E">
            <w:r w:rsidRPr="003A535F">
              <w:t>dr P. Białkowska</w:t>
            </w:r>
          </w:p>
        </w:tc>
        <w:tc>
          <w:tcPr>
            <w:tcW w:w="1984" w:type="dxa"/>
            <w:vAlign w:val="center"/>
          </w:tcPr>
          <w:p w14:paraId="2C68918D" w14:textId="49DC74F5" w:rsidR="008114D0" w:rsidRPr="003A535F" w:rsidRDefault="006D75B8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701" w:type="dxa"/>
            <w:gridSpan w:val="3"/>
            <w:vAlign w:val="center"/>
          </w:tcPr>
          <w:p w14:paraId="42A4A7B0" w14:textId="5FFA10AA" w:rsidR="008114D0" w:rsidRPr="003A535F" w:rsidRDefault="008114D0" w:rsidP="00E3320E">
            <w:pPr>
              <w:jc w:val="center"/>
            </w:pPr>
            <w:r w:rsidRPr="003A535F">
              <w:t>1</w:t>
            </w:r>
            <w:r w:rsidR="006D75B8" w:rsidRPr="003A535F">
              <w:t>5</w:t>
            </w:r>
            <w:r w:rsidRPr="003A535F">
              <w:t>.</w:t>
            </w:r>
            <w:r w:rsidR="006D75B8" w:rsidRPr="003A535F">
              <w:t>00</w:t>
            </w:r>
            <w:r w:rsidRPr="003A535F">
              <w:t>-16</w:t>
            </w:r>
            <w:r w:rsidR="006D75B8" w:rsidRPr="003A535F">
              <w:t>.3</w:t>
            </w:r>
            <w:r w:rsidRPr="003A535F">
              <w:t>0</w:t>
            </w:r>
          </w:p>
        </w:tc>
        <w:tc>
          <w:tcPr>
            <w:tcW w:w="2552" w:type="dxa"/>
            <w:gridSpan w:val="2"/>
            <w:vAlign w:val="center"/>
          </w:tcPr>
          <w:p w14:paraId="41C1E022" w14:textId="0FD29579" w:rsidR="008114D0" w:rsidRPr="003A535F" w:rsidRDefault="009D715E" w:rsidP="00E3320E">
            <w:pPr>
              <w:jc w:val="center"/>
              <w:rPr>
                <w:b/>
              </w:rPr>
            </w:pPr>
            <w:r w:rsidRPr="009D715E">
              <w:rPr>
                <w:b/>
                <w:color w:val="FF0000"/>
              </w:rPr>
              <w:t>1.33</w:t>
            </w:r>
          </w:p>
        </w:tc>
      </w:tr>
      <w:tr w:rsidR="008114D0" w:rsidRPr="003A535F" w14:paraId="7034F762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6372E5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4.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3BBEEB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15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C17FD6F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Doktryny polityczno-prawne</w:t>
            </w:r>
          </w:p>
          <w:p w14:paraId="1F6270C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(co 2 tyg.)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8D59E3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20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BE19E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F494D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FF322F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8114D0" w:rsidRPr="003A535F" w14:paraId="67699903" w14:textId="77777777" w:rsidTr="00E3320E">
        <w:trPr>
          <w:gridAfter w:val="1"/>
          <w:wAfter w:w="30" w:type="dxa"/>
          <w:cantSplit/>
          <w:trHeight w:val="270"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14:paraId="3B03614A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14:paraId="0BB822F0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14:paraId="3220F681" w14:textId="749AB345" w:rsidR="008114D0" w:rsidRPr="003A535F" w:rsidRDefault="008114D0" w:rsidP="00E3320E">
            <w:r w:rsidRPr="003A535F">
              <w:t xml:space="preserve">gr. I- od </w:t>
            </w:r>
            <w:r w:rsidR="00272319" w:rsidRPr="003A535F">
              <w:t>7</w:t>
            </w:r>
            <w:r w:rsidRPr="003A535F">
              <w:t>.X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359D77E0" w14:textId="5789FFDD" w:rsidR="008114D0" w:rsidRPr="003A535F" w:rsidRDefault="008114D0" w:rsidP="00E3320E">
            <w:r w:rsidRPr="003A535F">
              <w:t xml:space="preserve">dr hab. M. Chmieliński, </w:t>
            </w:r>
            <w:r w:rsidR="00272319" w:rsidRPr="003A535F">
              <w:t>prof.</w:t>
            </w:r>
            <w:r w:rsidRPr="003A535F">
              <w:t xml:space="preserve"> UŁ</w:t>
            </w:r>
          </w:p>
        </w:tc>
        <w:tc>
          <w:tcPr>
            <w:tcW w:w="2020" w:type="dxa"/>
            <w:gridSpan w:val="3"/>
            <w:tcBorders>
              <w:top w:val="nil"/>
            </w:tcBorders>
            <w:vAlign w:val="center"/>
          </w:tcPr>
          <w:p w14:paraId="750C8B03" w14:textId="3D65B88E" w:rsidR="008114D0" w:rsidRPr="003A535F" w:rsidRDefault="00272319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7D3DEC98" w14:textId="38F8F49A" w:rsidR="008114D0" w:rsidRPr="003A535F" w:rsidRDefault="00272319" w:rsidP="00E3320E">
            <w:pPr>
              <w:jc w:val="center"/>
            </w:pPr>
            <w:r w:rsidRPr="003A535F">
              <w:t>16.</w:t>
            </w:r>
            <w:r w:rsidR="00897313" w:rsidRPr="003A535F">
              <w:t>3</w:t>
            </w:r>
            <w:r w:rsidR="00E90956" w:rsidRPr="003A535F">
              <w:t>5</w:t>
            </w:r>
            <w:r w:rsidRPr="003A535F">
              <w:t>-18.</w:t>
            </w:r>
            <w:r w:rsidR="00025CC2" w:rsidRPr="003A535F">
              <w:t>25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14:paraId="4BAA82D2" w14:textId="560AFC06" w:rsidR="008114D0" w:rsidRPr="003A535F" w:rsidRDefault="001519E1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-6</w:t>
            </w:r>
          </w:p>
        </w:tc>
      </w:tr>
      <w:tr w:rsidR="008114D0" w:rsidRPr="003A535F" w14:paraId="1A8B2268" w14:textId="77777777" w:rsidTr="00E3320E">
        <w:trPr>
          <w:gridAfter w:val="1"/>
          <w:wAfter w:w="30" w:type="dxa"/>
          <w:cantSplit/>
          <w:trHeight w:val="232"/>
        </w:trPr>
        <w:tc>
          <w:tcPr>
            <w:tcW w:w="637" w:type="dxa"/>
            <w:gridSpan w:val="2"/>
            <w:tcBorders>
              <w:top w:val="single" w:sz="4" w:space="0" w:color="auto"/>
            </w:tcBorders>
            <w:vAlign w:val="center"/>
          </w:tcPr>
          <w:p w14:paraId="5920096A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3D1614FB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132FA320" w14:textId="747E1151" w:rsidR="008114D0" w:rsidRPr="003A535F" w:rsidRDefault="008114D0" w:rsidP="00E3320E">
            <w:r w:rsidRPr="003A535F">
              <w:t xml:space="preserve">gr. II- od </w:t>
            </w:r>
            <w:r w:rsidR="00272319" w:rsidRPr="003A535F">
              <w:t>14</w:t>
            </w:r>
            <w:r w:rsidRPr="003A535F">
              <w:t>.X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2591B01C" w14:textId="38D415EA" w:rsidR="008114D0" w:rsidRPr="003A535F" w:rsidRDefault="008114D0" w:rsidP="00E3320E">
            <w:r w:rsidRPr="003A535F">
              <w:t xml:space="preserve">dr hab. M. Chmieliński, </w:t>
            </w:r>
            <w:r w:rsidR="00272319" w:rsidRPr="003A535F">
              <w:t>prof.</w:t>
            </w:r>
            <w:r w:rsidRPr="003A535F">
              <w:t>. UŁ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</w:tcBorders>
            <w:vAlign w:val="center"/>
          </w:tcPr>
          <w:p w14:paraId="611DDF76" w14:textId="07B3BF52" w:rsidR="008114D0" w:rsidRPr="003A535F" w:rsidRDefault="00272319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5212A209" w14:textId="29D4482E" w:rsidR="008114D0" w:rsidRPr="003A535F" w:rsidRDefault="00272319" w:rsidP="00E3320E">
            <w:pPr>
              <w:jc w:val="center"/>
            </w:pPr>
            <w:r w:rsidRPr="003A535F">
              <w:t>16.</w:t>
            </w:r>
            <w:r w:rsidR="00E90956" w:rsidRPr="003A535F">
              <w:t>35</w:t>
            </w:r>
            <w:r w:rsidRPr="003A535F">
              <w:t>-18.</w:t>
            </w:r>
            <w:r w:rsidR="00025CC2" w:rsidRPr="003A535F"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FDF09E3" w14:textId="53164524" w:rsidR="008114D0" w:rsidRPr="003A535F" w:rsidRDefault="001519E1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-6</w:t>
            </w:r>
          </w:p>
        </w:tc>
      </w:tr>
      <w:tr w:rsidR="008114D0" w:rsidRPr="003A535F" w14:paraId="191902E8" w14:textId="77777777" w:rsidTr="00E3320E">
        <w:trPr>
          <w:gridAfter w:val="1"/>
          <w:wAfter w:w="3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6B3BA8F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5.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808E46E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30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83019B1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Wstęp do prawa europejskiego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566AF3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20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51C95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A5D903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78309BB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8114D0" w:rsidRPr="003A535F" w14:paraId="751E3AF9" w14:textId="77777777" w:rsidTr="00E3320E">
        <w:trPr>
          <w:gridAfter w:val="1"/>
          <w:wAfter w:w="30" w:type="dxa"/>
          <w:cantSplit/>
          <w:trHeight w:val="195"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14:paraId="6F914C0E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14:paraId="341FA3C2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14:paraId="3CDA07E4" w14:textId="77777777" w:rsidR="008114D0" w:rsidRPr="003A535F" w:rsidRDefault="008114D0" w:rsidP="00E3320E">
            <w:r w:rsidRPr="003A535F">
              <w:t>gr. I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136D9B6F" w14:textId="77777777" w:rsidR="008114D0" w:rsidRPr="003A535F" w:rsidRDefault="008114D0" w:rsidP="00E3320E">
            <w:r w:rsidRPr="003A535F">
              <w:t>dr M. Górski</w:t>
            </w:r>
          </w:p>
        </w:tc>
        <w:tc>
          <w:tcPr>
            <w:tcW w:w="2020" w:type="dxa"/>
            <w:gridSpan w:val="3"/>
            <w:tcBorders>
              <w:top w:val="nil"/>
            </w:tcBorders>
            <w:vAlign w:val="center"/>
          </w:tcPr>
          <w:p w14:paraId="6EF0B07C" w14:textId="77777777" w:rsidR="008114D0" w:rsidRPr="003A535F" w:rsidRDefault="008114D0" w:rsidP="00E3320E">
            <w:pPr>
              <w:jc w:val="center"/>
            </w:pPr>
            <w:r w:rsidRPr="003A535F">
              <w:t>czwartek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22AF89F9" w14:textId="77777777" w:rsidR="008114D0" w:rsidRPr="003A535F" w:rsidRDefault="008114D0" w:rsidP="00E3320E">
            <w:pPr>
              <w:jc w:val="center"/>
            </w:pPr>
            <w:r w:rsidRPr="003A535F">
              <w:t>17.45-19.15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14:paraId="434CD1ED" w14:textId="7889BDC3" w:rsidR="008114D0" w:rsidRPr="003A535F" w:rsidRDefault="00E3328A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-2</w:t>
            </w:r>
          </w:p>
        </w:tc>
      </w:tr>
      <w:tr w:rsidR="008114D0" w:rsidRPr="00162659" w14:paraId="32CE09B4" w14:textId="77777777" w:rsidTr="00E3320E">
        <w:trPr>
          <w:gridAfter w:val="1"/>
          <w:wAfter w:w="30" w:type="dxa"/>
          <w:cantSplit/>
          <w:trHeight w:val="279"/>
        </w:trPr>
        <w:tc>
          <w:tcPr>
            <w:tcW w:w="637" w:type="dxa"/>
            <w:gridSpan w:val="2"/>
            <w:tcBorders>
              <w:top w:val="single" w:sz="4" w:space="0" w:color="auto"/>
            </w:tcBorders>
            <w:vAlign w:val="center"/>
          </w:tcPr>
          <w:p w14:paraId="23C96668" w14:textId="77777777" w:rsidR="008114D0" w:rsidRPr="003A535F" w:rsidRDefault="008114D0" w:rsidP="00E3320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006A78AE" w14:textId="77777777" w:rsidR="008114D0" w:rsidRPr="003A535F" w:rsidRDefault="008114D0" w:rsidP="00E3320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0FA456F9" w14:textId="77777777" w:rsidR="008114D0" w:rsidRPr="003A535F" w:rsidRDefault="008114D0" w:rsidP="00E3320E">
            <w:proofErr w:type="spellStart"/>
            <w:r w:rsidRPr="003A535F">
              <w:t>gr.II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2EA944EF" w14:textId="77777777" w:rsidR="008114D0" w:rsidRPr="003A535F" w:rsidRDefault="008114D0" w:rsidP="00E3320E">
            <w:r w:rsidRPr="003A535F">
              <w:t>dr M. Górski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</w:tcBorders>
            <w:vAlign w:val="center"/>
          </w:tcPr>
          <w:p w14:paraId="2EC645D3" w14:textId="77777777" w:rsidR="008114D0" w:rsidRPr="003A535F" w:rsidRDefault="008114D0" w:rsidP="00E3320E">
            <w:pPr>
              <w:jc w:val="center"/>
            </w:pPr>
            <w:r w:rsidRPr="003A535F">
              <w:t>piątek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07718C4E" w14:textId="77777777" w:rsidR="008114D0" w:rsidRPr="003A535F" w:rsidRDefault="008114D0" w:rsidP="00E3320E">
            <w:pPr>
              <w:jc w:val="center"/>
            </w:pPr>
            <w:r w:rsidRPr="003A535F">
              <w:t>17.45-19.15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A204399" w14:textId="792E74FB" w:rsidR="008114D0" w:rsidRPr="003A535F" w:rsidRDefault="00E3328A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-2</w:t>
            </w:r>
          </w:p>
        </w:tc>
      </w:tr>
    </w:tbl>
    <w:p w14:paraId="25571AAB" w14:textId="77777777" w:rsidR="008114D0" w:rsidRDefault="008114D0" w:rsidP="008114D0">
      <w:pPr>
        <w:rPr>
          <w:b/>
          <w:sz w:val="40"/>
          <w:szCs w:val="40"/>
        </w:rPr>
      </w:pPr>
    </w:p>
    <w:p w14:paraId="19A6CCE8" w14:textId="77777777" w:rsidR="008114D0" w:rsidRDefault="008114D0" w:rsidP="008114D0">
      <w:pPr>
        <w:rPr>
          <w:b/>
          <w:sz w:val="40"/>
          <w:szCs w:val="40"/>
        </w:rPr>
      </w:pPr>
    </w:p>
    <w:p w14:paraId="2F0F93A5" w14:textId="77777777" w:rsidR="008114D0" w:rsidRDefault="008114D0" w:rsidP="008114D0">
      <w:pPr>
        <w:rPr>
          <w:b/>
          <w:sz w:val="40"/>
          <w:szCs w:val="40"/>
        </w:rPr>
      </w:pPr>
    </w:p>
    <w:p w14:paraId="039FFB59" w14:textId="77777777" w:rsidR="008114D0" w:rsidRDefault="008114D0" w:rsidP="008114D0">
      <w:pPr>
        <w:rPr>
          <w:b/>
          <w:sz w:val="40"/>
          <w:szCs w:val="40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709"/>
        <w:gridCol w:w="3545"/>
        <w:gridCol w:w="3403"/>
        <w:gridCol w:w="2021"/>
        <w:gridCol w:w="1666"/>
        <w:gridCol w:w="2553"/>
      </w:tblGrid>
      <w:tr w:rsidR="008114D0" w14:paraId="11271FCB" w14:textId="77777777" w:rsidTr="00E3320E">
        <w:trPr>
          <w:cantSplit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  <w:hideMark/>
          </w:tcPr>
          <w:p w14:paraId="2B7A2B5C" w14:textId="77777777" w:rsidR="008114D0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  <w:hideMark/>
          </w:tcPr>
          <w:p w14:paraId="08DE3617" w14:textId="77777777" w:rsidR="008114D0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  <w:hideMark/>
          </w:tcPr>
          <w:p w14:paraId="4FCDBB07" w14:textId="77777777" w:rsidR="008114D0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Informatyka prawnicza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  <w:hideMark/>
          </w:tcPr>
          <w:p w14:paraId="228CD340" w14:textId="77777777" w:rsidR="008114D0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  <w:hideMark/>
          </w:tcPr>
          <w:p w14:paraId="0F90F600" w14:textId="77777777" w:rsidR="008114D0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  <w:hideMark/>
          </w:tcPr>
          <w:p w14:paraId="473A16DF" w14:textId="77777777" w:rsidR="008114D0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  <w:hideMark/>
          </w:tcPr>
          <w:p w14:paraId="1A8C3DAF" w14:textId="77777777" w:rsidR="008114D0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8114D0" w14:paraId="38E9E848" w14:textId="77777777" w:rsidTr="00E3320E">
        <w:trPr>
          <w:cantSplit/>
        </w:trPr>
        <w:tc>
          <w:tcPr>
            <w:tcW w:w="145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7196" w14:textId="77777777" w:rsidR="008114D0" w:rsidRDefault="008114D0" w:rsidP="00E3320E">
            <w:pPr>
              <w:rPr>
                <w:b/>
                <w:color w:val="FF0000"/>
              </w:rPr>
            </w:pPr>
          </w:p>
          <w:p w14:paraId="5D413BDE" w14:textId="77777777" w:rsidR="008114D0" w:rsidRPr="00A75542" w:rsidRDefault="008114D0" w:rsidP="00E3320E">
            <w:pPr>
              <w:jc w:val="center"/>
              <w:rPr>
                <w:b/>
                <w:color w:val="FF0000"/>
              </w:rPr>
            </w:pPr>
            <w:r w:rsidRPr="00A75542">
              <w:rPr>
                <w:b/>
                <w:color w:val="FF0000"/>
              </w:rPr>
              <w:t>Ważne informacje na temat organizacji zajęć zostaną przedstawione na spotkaniu z prowadzącymi zajęcia, które odbędzie się:</w:t>
            </w:r>
          </w:p>
          <w:p w14:paraId="2AA28C37" w14:textId="00DCEDEE" w:rsidR="008114D0" w:rsidRDefault="00905075" w:rsidP="00E3320E">
            <w:pPr>
              <w:jc w:val="center"/>
              <w:rPr>
                <w:b/>
              </w:rPr>
            </w:pPr>
            <w:r>
              <w:rPr>
                <w:b/>
                <w:color w:val="FF0000"/>
                <w:u w:val="single"/>
              </w:rPr>
              <w:t>1</w:t>
            </w:r>
            <w:r w:rsidR="0070239B">
              <w:rPr>
                <w:b/>
                <w:color w:val="FF0000"/>
                <w:u w:val="single"/>
              </w:rPr>
              <w:t>7</w:t>
            </w:r>
            <w:r w:rsidR="008114D0" w:rsidRPr="00A75542">
              <w:rPr>
                <w:b/>
                <w:color w:val="FF0000"/>
                <w:u w:val="single"/>
              </w:rPr>
              <w:t xml:space="preserve">.10 godz. 15.30 sala </w:t>
            </w:r>
            <w:r w:rsidR="0070239B">
              <w:rPr>
                <w:b/>
                <w:color w:val="FF0000"/>
                <w:u w:val="single"/>
              </w:rPr>
              <w:t>3</w:t>
            </w:r>
            <w:r w:rsidR="008114D0" w:rsidRPr="00A75542">
              <w:rPr>
                <w:b/>
                <w:color w:val="FF0000"/>
                <w:u w:val="single"/>
              </w:rPr>
              <w:t>.6</w:t>
            </w:r>
            <w:r w:rsidR="0070239B">
              <w:rPr>
                <w:b/>
                <w:color w:val="FF0000"/>
                <w:u w:val="single"/>
              </w:rPr>
              <w:t>3</w:t>
            </w:r>
            <w:r w:rsidR="008114D0" w:rsidRPr="00A75542">
              <w:rPr>
                <w:b/>
                <w:color w:val="FF0000"/>
                <w:u w:val="single"/>
              </w:rPr>
              <w:t>- studia wieczorowe</w:t>
            </w:r>
          </w:p>
        </w:tc>
      </w:tr>
      <w:tr w:rsidR="008114D0" w14:paraId="25C79D75" w14:textId="77777777" w:rsidTr="00E3320E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E4E2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5398" w14:textId="77777777" w:rsidR="008114D0" w:rsidRDefault="008114D0" w:rsidP="00E3320E">
            <w:pPr>
              <w:jc w:val="center"/>
            </w:pPr>
            <w:r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CF7B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7DB" w14:textId="40B6B2F4" w:rsidR="008114D0" w:rsidRPr="003A535F" w:rsidRDefault="00184AC2" w:rsidP="007714CD">
            <w:r w:rsidRPr="003A535F">
              <w:t>mgr inż. S.</w:t>
            </w:r>
            <w:r w:rsidR="00624C34" w:rsidRPr="003A535F">
              <w:t xml:space="preserve"> </w:t>
            </w:r>
            <w:r w:rsidRPr="003A535F">
              <w:t>Rybarczyk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2E9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9322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34B4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0599AB07" w14:textId="77777777" w:rsidTr="00E3320E">
        <w:trPr>
          <w:cantSplit/>
          <w:trHeight w:val="2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5097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AED0" w14:textId="77777777" w:rsidR="008114D0" w:rsidRDefault="008114D0" w:rsidP="00E3320E">
            <w:pPr>
              <w:jc w:val="center"/>
            </w:pPr>
            <w:r>
              <w:t>102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2213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1BCD" w14:textId="77777777" w:rsidR="008114D0" w:rsidRPr="003A535F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6CB4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F826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C3F0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73CC83A5" w14:textId="77777777" w:rsidTr="00E3320E">
        <w:trPr>
          <w:cantSplit/>
          <w:trHeight w:val="27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E10A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30FF" w14:textId="77777777" w:rsidR="008114D0" w:rsidRDefault="008114D0" w:rsidP="00E3320E">
            <w:pPr>
              <w:jc w:val="center"/>
            </w:pPr>
            <w:r>
              <w:t>103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83EC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D40B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85A3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7750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B47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0253C30E" w14:textId="77777777" w:rsidTr="00E3320E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3B45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6FF4" w14:textId="77777777" w:rsidR="008114D0" w:rsidRDefault="008114D0" w:rsidP="00E3320E">
            <w:pPr>
              <w:jc w:val="center"/>
            </w:pPr>
            <w:r>
              <w:t>104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ABB8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A801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195D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C6F3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1AAA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62EFD8CC" w14:textId="77777777" w:rsidTr="00E3320E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94A6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96B9" w14:textId="77777777" w:rsidR="008114D0" w:rsidRDefault="008114D0" w:rsidP="00E3320E">
            <w:pPr>
              <w:jc w:val="center"/>
            </w:pPr>
            <w:r>
              <w:t>105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0FB2" w14:textId="77777777" w:rsidR="008114D0" w:rsidRDefault="008114D0" w:rsidP="00E3320E">
            <w: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0D5C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5943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4D30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E8DB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3A3AA73C" w14:textId="77777777" w:rsidTr="00E3320E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EFA4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1EC6" w14:textId="77777777" w:rsidR="008114D0" w:rsidRDefault="008114D0" w:rsidP="00E3320E">
            <w:pPr>
              <w:jc w:val="center"/>
            </w:pPr>
            <w:r>
              <w:t>106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749D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66FA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6AA7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3673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B2F0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7AD6B59D" w14:textId="77777777" w:rsidTr="00E3320E">
        <w:trPr>
          <w:cantSplit/>
          <w:trHeight w:val="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80FC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3BBB" w14:textId="77777777" w:rsidR="008114D0" w:rsidRDefault="008114D0" w:rsidP="00E3320E">
            <w:pPr>
              <w:jc w:val="center"/>
            </w:pPr>
            <w:r>
              <w:t>107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5C42" w14:textId="77777777" w:rsidR="008114D0" w:rsidRDefault="008114D0" w:rsidP="00E3320E"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3C54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08CD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99B5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8AB3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23A66C54" w14:textId="77777777" w:rsidTr="00E3320E">
        <w:trPr>
          <w:cantSplit/>
          <w:trHeight w:val="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37E8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7A19" w14:textId="77777777" w:rsidR="008114D0" w:rsidRDefault="008114D0" w:rsidP="00E3320E">
            <w:pPr>
              <w:jc w:val="center"/>
            </w:pPr>
            <w:r>
              <w:t>108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017A" w14:textId="77777777" w:rsidR="008114D0" w:rsidRDefault="008114D0" w:rsidP="00E3320E"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6A7B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BD44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7F3F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4770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308C81C4" w14:textId="77777777" w:rsidTr="00E3320E">
        <w:trPr>
          <w:cantSplit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A7C9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989F" w14:textId="77777777" w:rsidR="008114D0" w:rsidRDefault="008114D0" w:rsidP="00E3320E">
            <w:pPr>
              <w:jc w:val="center"/>
            </w:pPr>
            <w:r>
              <w:t>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D3FD" w14:textId="77777777" w:rsidR="008114D0" w:rsidRDefault="008114D0" w:rsidP="00E3320E"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502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508F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47D5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6D9A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5AB5FC61" w14:textId="77777777" w:rsidTr="00E3320E">
        <w:trPr>
          <w:cantSplit/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075C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0F04" w14:textId="77777777" w:rsidR="008114D0" w:rsidRDefault="008114D0" w:rsidP="00E3320E">
            <w:pPr>
              <w:jc w:val="center"/>
            </w:pPr>
            <w:r>
              <w:t>111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E7F1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DA13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D65B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3787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010C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2DEB1FF9" w14:textId="77777777" w:rsidTr="00E3320E">
        <w:trPr>
          <w:cantSplit/>
          <w:trHeight w:val="2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F8F9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12DE" w14:textId="77777777" w:rsidR="008114D0" w:rsidRDefault="008114D0" w:rsidP="00E3320E">
            <w:pPr>
              <w:jc w:val="center"/>
            </w:pPr>
            <w:r>
              <w:t>112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A125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E1C1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96BB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7A2B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B597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61F75E2C" w14:textId="77777777" w:rsidTr="00E3320E">
        <w:trPr>
          <w:cantSplit/>
          <w:trHeight w:val="2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5D30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CA16" w14:textId="77777777" w:rsidR="008114D0" w:rsidRDefault="008114D0" w:rsidP="00E3320E">
            <w:pPr>
              <w:jc w:val="center"/>
            </w:pPr>
            <w:r>
              <w:t>113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8B0E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627E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3D69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C37B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1376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  <w:tr w:rsidR="008114D0" w14:paraId="41759E8E" w14:textId="77777777" w:rsidTr="00E3320E">
        <w:trPr>
          <w:cantSplit/>
          <w:trHeight w:val="2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A2B0" w14:textId="77777777" w:rsidR="008114D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1893" w14:textId="77777777" w:rsidR="008114D0" w:rsidRDefault="008114D0" w:rsidP="00E3320E">
            <w:pPr>
              <w:jc w:val="center"/>
            </w:pPr>
            <w:r>
              <w:t>114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82B1" w14:textId="77777777" w:rsidR="008114D0" w:rsidRDefault="008114D0" w:rsidP="00E3320E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Grupa na platformie elearningowej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781F" w14:textId="77777777" w:rsidR="008114D0" w:rsidRDefault="008114D0" w:rsidP="00E3320E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3A77" w14:textId="77777777" w:rsidR="008114D0" w:rsidRDefault="008114D0" w:rsidP="00E3320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D514" w14:textId="77777777" w:rsidR="008114D0" w:rsidRDefault="008114D0" w:rsidP="00E3320E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1ED5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</w:tbl>
    <w:p w14:paraId="58508ADF" w14:textId="77777777" w:rsidR="008114D0" w:rsidRDefault="008114D0" w:rsidP="008114D0">
      <w:pPr>
        <w:rPr>
          <w:b/>
          <w:sz w:val="40"/>
          <w:szCs w:val="40"/>
        </w:rPr>
      </w:pPr>
    </w:p>
    <w:p w14:paraId="24EC6C53" w14:textId="77777777" w:rsidR="008114D0" w:rsidRDefault="008114D0" w:rsidP="008114D0">
      <w:pPr>
        <w:rPr>
          <w:b/>
          <w:sz w:val="40"/>
          <w:szCs w:val="40"/>
        </w:rPr>
      </w:pPr>
    </w:p>
    <w:p w14:paraId="1D04616E" w14:textId="77777777" w:rsidR="008114D0" w:rsidRDefault="008114D0" w:rsidP="008114D0">
      <w:pPr>
        <w:jc w:val="center"/>
        <w:rPr>
          <w:b/>
          <w:sz w:val="40"/>
          <w:szCs w:val="40"/>
        </w:rPr>
      </w:pPr>
    </w:p>
    <w:p w14:paraId="4C1A720E" w14:textId="77777777" w:rsidR="008114D0" w:rsidRDefault="008114D0" w:rsidP="008114D0">
      <w:pPr>
        <w:jc w:val="center"/>
        <w:rPr>
          <w:b/>
          <w:sz w:val="40"/>
          <w:szCs w:val="40"/>
        </w:rPr>
      </w:pPr>
    </w:p>
    <w:p w14:paraId="2D966CA9" w14:textId="77777777" w:rsidR="008114D0" w:rsidRDefault="008114D0" w:rsidP="008114D0">
      <w:pPr>
        <w:jc w:val="center"/>
        <w:rPr>
          <w:b/>
          <w:sz w:val="40"/>
          <w:szCs w:val="40"/>
        </w:rPr>
      </w:pPr>
    </w:p>
    <w:p w14:paraId="7ED3669C" w14:textId="77777777" w:rsidR="008114D0" w:rsidRDefault="008114D0" w:rsidP="008114D0">
      <w:pPr>
        <w:rPr>
          <w:b/>
          <w:sz w:val="40"/>
          <w:szCs w:val="40"/>
        </w:rPr>
      </w:pPr>
    </w:p>
    <w:p w14:paraId="0F145900" w14:textId="5A2E3633" w:rsidR="008114D0" w:rsidRDefault="008114D0" w:rsidP="008114D0">
      <w:pPr>
        <w:rPr>
          <w:b/>
          <w:sz w:val="40"/>
          <w:szCs w:val="40"/>
        </w:rPr>
      </w:pPr>
    </w:p>
    <w:p w14:paraId="39E23AA3" w14:textId="5FFF95A4" w:rsidR="00F61185" w:rsidRDefault="00F61185" w:rsidP="008114D0">
      <w:pPr>
        <w:rPr>
          <w:b/>
          <w:sz w:val="40"/>
          <w:szCs w:val="40"/>
        </w:rPr>
      </w:pPr>
    </w:p>
    <w:p w14:paraId="6B1C9E99" w14:textId="6531E0CC" w:rsidR="00F61185" w:rsidRDefault="00F61185" w:rsidP="008114D0">
      <w:pPr>
        <w:rPr>
          <w:b/>
          <w:sz w:val="40"/>
          <w:szCs w:val="40"/>
        </w:rPr>
      </w:pPr>
    </w:p>
    <w:p w14:paraId="4589D637" w14:textId="26181BB7" w:rsidR="00F61185" w:rsidRDefault="00F61185" w:rsidP="008114D0">
      <w:pPr>
        <w:rPr>
          <w:b/>
          <w:sz w:val="40"/>
          <w:szCs w:val="40"/>
        </w:rPr>
      </w:pPr>
    </w:p>
    <w:p w14:paraId="05EBF541" w14:textId="77777777" w:rsidR="00422B40" w:rsidRDefault="00422B40" w:rsidP="008114D0">
      <w:pPr>
        <w:rPr>
          <w:b/>
          <w:sz w:val="40"/>
          <w:szCs w:val="40"/>
        </w:rPr>
      </w:pPr>
    </w:p>
    <w:p w14:paraId="1AA6FEE3" w14:textId="77777777" w:rsidR="008114D0" w:rsidRPr="006D493A" w:rsidRDefault="008114D0" w:rsidP="008114D0">
      <w:pPr>
        <w:jc w:val="center"/>
        <w:rPr>
          <w:b/>
          <w:sz w:val="40"/>
          <w:szCs w:val="40"/>
        </w:rPr>
      </w:pPr>
      <w:r w:rsidRPr="006D493A">
        <w:rPr>
          <w:b/>
          <w:sz w:val="40"/>
          <w:szCs w:val="40"/>
        </w:rPr>
        <w:lastRenderedPageBreak/>
        <w:t xml:space="preserve">PRAWO  III ROK </w:t>
      </w:r>
      <w:r>
        <w:rPr>
          <w:b/>
          <w:sz w:val="40"/>
          <w:szCs w:val="40"/>
        </w:rPr>
        <w:t>–</w:t>
      </w:r>
      <w:r w:rsidRPr="006D493A">
        <w:rPr>
          <w:b/>
          <w:sz w:val="40"/>
          <w:szCs w:val="40"/>
        </w:rPr>
        <w:t xml:space="preserve"> studia wieczorowe</w:t>
      </w:r>
    </w:p>
    <w:p w14:paraId="138D128D" w14:textId="77777777" w:rsidR="008114D0" w:rsidRPr="006D493A" w:rsidRDefault="008114D0" w:rsidP="008114D0">
      <w:pPr>
        <w:jc w:val="center"/>
        <w:rPr>
          <w:b/>
          <w:sz w:val="40"/>
        </w:rPr>
      </w:pPr>
      <w:r w:rsidRPr="006D493A">
        <w:rPr>
          <w:b/>
          <w:sz w:val="40"/>
        </w:rPr>
        <w:t xml:space="preserve">Rozkład zajęć w semestrze zimowym  rok akad. </w:t>
      </w:r>
      <w:r>
        <w:rPr>
          <w:b/>
          <w:sz w:val="40"/>
        </w:rP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8114D0" w:rsidRPr="006D493A" w14:paraId="71794056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0D54A9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759C07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Ilość</w:t>
            </w:r>
          </w:p>
          <w:p w14:paraId="02EFA112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02F1ED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07E865" w14:textId="77777777" w:rsidR="008114D0" w:rsidRPr="006D493A" w:rsidRDefault="008114D0" w:rsidP="00E3320E">
            <w:pPr>
              <w:pStyle w:val="Nagwek2"/>
            </w:pPr>
            <w:r w:rsidRPr="006D493A"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6B2642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A79B54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FEA7D5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Sala</w:t>
            </w:r>
          </w:p>
        </w:tc>
      </w:tr>
      <w:tr w:rsidR="008114D0" w:rsidRPr="006D493A" w14:paraId="38C4BEFC" w14:textId="77777777" w:rsidTr="00E3320E">
        <w:trPr>
          <w:cantSplit/>
          <w:trHeight w:val="270"/>
        </w:trPr>
        <w:tc>
          <w:tcPr>
            <w:tcW w:w="637" w:type="dxa"/>
            <w:tcBorders>
              <w:top w:val="nil"/>
            </w:tcBorders>
            <w:vAlign w:val="center"/>
          </w:tcPr>
          <w:p w14:paraId="53A618A7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60CB0C9" w14:textId="77777777" w:rsidR="008114D0" w:rsidRPr="003A535F" w:rsidRDefault="008114D0" w:rsidP="00E3320E">
            <w:pPr>
              <w:jc w:val="center"/>
            </w:pPr>
            <w:r w:rsidRPr="003A535F">
              <w:t>45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FE6DAFF" w14:textId="77777777" w:rsidR="008114D0" w:rsidRPr="003A535F" w:rsidRDefault="008114D0" w:rsidP="00E3320E">
            <w:r w:rsidRPr="003A535F">
              <w:t>Prawo cywilne cz. II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666C4984" w14:textId="77777777" w:rsidR="008114D0" w:rsidRPr="003A535F" w:rsidRDefault="008114D0" w:rsidP="00E3320E">
            <w:r w:rsidRPr="003A535F">
              <w:t>dr hab. M. Serwach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634D47D5" w14:textId="77777777" w:rsidR="008114D0" w:rsidRPr="003A535F" w:rsidRDefault="008114D0" w:rsidP="00E3320E">
            <w:pPr>
              <w:jc w:val="center"/>
            </w:pPr>
            <w:r w:rsidRPr="003A535F">
              <w:t>wtorek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26C9B263" w14:textId="77777777" w:rsidR="008114D0" w:rsidRPr="003A535F" w:rsidRDefault="008114D0" w:rsidP="00E3320E">
            <w:pPr>
              <w:jc w:val="center"/>
            </w:pPr>
            <w:r w:rsidRPr="003A535F">
              <w:t>17.45-20.15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2CD4B0C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Aula 1.26</w:t>
            </w:r>
          </w:p>
        </w:tc>
      </w:tr>
      <w:tr w:rsidR="008114D0" w:rsidRPr="006D493A" w14:paraId="5FF471FD" w14:textId="77777777" w:rsidTr="00E3320E">
        <w:trPr>
          <w:cantSplit/>
          <w:trHeight w:val="315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6EDFA927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56934AE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016C644" w14:textId="77777777" w:rsidR="008114D0" w:rsidRPr="003A535F" w:rsidRDefault="008114D0" w:rsidP="00E3320E">
            <w:r w:rsidRPr="003A535F">
              <w:t>Postępowanie karne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4C0C405" w14:textId="5FDC19FD" w:rsidR="008114D0" w:rsidRPr="003A535F" w:rsidRDefault="008114D0" w:rsidP="00E3320E">
            <w:r w:rsidRPr="003A535F">
              <w:t xml:space="preserve">dr hab. J. Izydorczyk, </w:t>
            </w:r>
            <w:r w:rsidR="00511F18">
              <w:t>prof</w:t>
            </w:r>
            <w:r w:rsidRPr="003A535F">
              <w:t>. UŁ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722CB8D3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38BB6950" w14:textId="77777777" w:rsidR="008114D0" w:rsidRPr="003A535F" w:rsidRDefault="008114D0" w:rsidP="00E3320E">
            <w:pPr>
              <w:jc w:val="center"/>
            </w:pPr>
            <w:r w:rsidRPr="003A535F">
              <w:t>16.15-17.45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8C3F0AA" w14:textId="77777777" w:rsidR="008114D0" w:rsidRPr="003A535F" w:rsidRDefault="008114D0" w:rsidP="00E3320E">
            <w:pPr>
              <w:jc w:val="center"/>
              <w:rPr>
                <w:b/>
                <w:bCs/>
              </w:rPr>
            </w:pPr>
            <w:r w:rsidRPr="003A535F">
              <w:rPr>
                <w:b/>
                <w:bCs/>
              </w:rPr>
              <w:t>Aula 2.46</w:t>
            </w:r>
          </w:p>
        </w:tc>
      </w:tr>
      <w:tr w:rsidR="008114D0" w:rsidRPr="006D493A" w14:paraId="7FC4AD27" w14:textId="77777777" w:rsidTr="00E3320E">
        <w:trPr>
          <w:cantSplit/>
        </w:trPr>
        <w:tc>
          <w:tcPr>
            <w:tcW w:w="637" w:type="dxa"/>
            <w:vAlign w:val="center"/>
          </w:tcPr>
          <w:p w14:paraId="3FC5D4A5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37BA0B3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544" w:type="dxa"/>
            <w:vAlign w:val="center"/>
          </w:tcPr>
          <w:p w14:paraId="58D0B5F0" w14:textId="77777777" w:rsidR="008114D0" w:rsidRPr="003A535F" w:rsidRDefault="008114D0" w:rsidP="00E3320E">
            <w:r w:rsidRPr="003A535F">
              <w:t>Prawo pracy</w:t>
            </w:r>
          </w:p>
        </w:tc>
        <w:tc>
          <w:tcPr>
            <w:tcW w:w="3402" w:type="dxa"/>
            <w:vAlign w:val="center"/>
          </w:tcPr>
          <w:p w14:paraId="59E099E5" w14:textId="0997E4D8" w:rsidR="008114D0" w:rsidRPr="003A535F" w:rsidRDefault="00BE7470" w:rsidP="00E3320E">
            <w:r>
              <w:t>dr K. Serafin</w:t>
            </w:r>
          </w:p>
        </w:tc>
        <w:tc>
          <w:tcPr>
            <w:tcW w:w="2020" w:type="dxa"/>
            <w:vAlign w:val="center"/>
          </w:tcPr>
          <w:p w14:paraId="187CBAA3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</w:tc>
        <w:tc>
          <w:tcPr>
            <w:tcW w:w="1665" w:type="dxa"/>
            <w:vAlign w:val="center"/>
          </w:tcPr>
          <w:p w14:paraId="0410CDE5" w14:textId="6E6F7BD4" w:rsidR="008114D0" w:rsidRPr="00A24370" w:rsidRDefault="008114D0" w:rsidP="00E3320E">
            <w:pPr>
              <w:jc w:val="center"/>
              <w:rPr>
                <w:b/>
              </w:rPr>
            </w:pPr>
            <w:r w:rsidRPr="00A24370">
              <w:rPr>
                <w:b/>
                <w:color w:val="FF0000"/>
              </w:rPr>
              <w:t>1</w:t>
            </w:r>
            <w:r w:rsidR="00A7198F" w:rsidRPr="00A24370">
              <w:rPr>
                <w:b/>
                <w:color w:val="FF0000"/>
              </w:rPr>
              <w:t>7</w:t>
            </w:r>
            <w:r w:rsidRPr="00A24370">
              <w:rPr>
                <w:b/>
                <w:color w:val="FF0000"/>
              </w:rPr>
              <w:t>.</w:t>
            </w:r>
            <w:r w:rsidR="00A7198F" w:rsidRPr="00A24370">
              <w:rPr>
                <w:b/>
                <w:color w:val="FF0000"/>
              </w:rPr>
              <w:t>45</w:t>
            </w:r>
            <w:r w:rsidRPr="00A24370">
              <w:rPr>
                <w:b/>
                <w:color w:val="FF0000"/>
              </w:rPr>
              <w:t>-</w:t>
            </w:r>
            <w:r w:rsidR="00A7198F" w:rsidRPr="00A24370">
              <w:rPr>
                <w:b/>
                <w:color w:val="FF0000"/>
              </w:rPr>
              <w:t>19</w:t>
            </w:r>
            <w:r w:rsidRPr="00A24370">
              <w:rPr>
                <w:b/>
                <w:color w:val="FF0000"/>
              </w:rPr>
              <w:t>.</w:t>
            </w:r>
            <w:r w:rsidR="00A7198F" w:rsidRPr="00A24370">
              <w:rPr>
                <w:b/>
                <w:color w:val="FF0000"/>
              </w:rPr>
              <w:t>15</w:t>
            </w:r>
          </w:p>
        </w:tc>
        <w:tc>
          <w:tcPr>
            <w:tcW w:w="2552" w:type="dxa"/>
            <w:vAlign w:val="center"/>
          </w:tcPr>
          <w:p w14:paraId="13B7730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Aula 2.63</w:t>
            </w:r>
          </w:p>
        </w:tc>
      </w:tr>
      <w:tr w:rsidR="008114D0" w:rsidRPr="003B75D4" w14:paraId="03AC27C9" w14:textId="77777777" w:rsidTr="00E3320E">
        <w:trPr>
          <w:cantSplit/>
        </w:trPr>
        <w:tc>
          <w:tcPr>
            <w:tcW w:w="637" w:type="dxa"/>
            <w:vAlign w:val="center"/>
          </w:tcPr>
          <w:p w14:paraId="3733BAAA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568CCB39" w14:textId="77777777" w:rsidR="008114D0" w:rsidRPr="003A535F" w:rsidRDefault="008114D0" w:rsidP="00E3320E">
            <w:pPr>
              <w:jc w:val="center"/>
            </w:pPr>
            <w:r w:rsidRPr="003A535F">
              <w:t>30</w:t>
            </w:r>
          </w:p>
        </w:tc>
        <w:tc>
          <w:tcPr>
            <w:tcW w:w="3544" w:type="dxa"/>
            <w:vAlign w:val="center"/>
          </w:tcPr>
          <w:p w14:paraId="725D1DC6" w14:textId="77777777" w:rsidR="008114D0" w:rsidRPr="003A535F" w:rsidRDefault="008114D0" w:rsidP="00E3320E">
            <w:pPr>
              <w:rPr>
                <w:b/>
              </w:rPr>
            </w:pPr>
            <w:r w:rsidRPr="003A535F">
              <w:t>Prawo finansowe</w:t>
            </w:r>
            <w:r w:rsidRPr="003A535F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94C2D7C" w14:textId="77777777" w:rsidR="008114D0" w:rsidRPr="003A535F" w:rsidRDefault="008114D0" w:rsidP="00E3320E">
            <w:r w:rsidRPr="003A535F">
              <w:t>dr T. Nowak</w:t>
            </w:r>
          </w:p>
        </w:tc>
        <w:tc>
          <w:tcPr>
            <w:tcW w:w="2020" w:type="dxa"/>
            <w:vAlign w:val="center"/>
          </w:tcPr>
          <w:p w14:paraId="7A79F849" w14:textId="77777777" w:rsidR="008114D0" w:rsidRPr="003A535F" w:rsidRDefault="008114D0" w:rsidP="00E3320E">
            <w:pPr>
              <w:jc w:val="center"/>
            </w:pPr>
            <w:r w:rsidRPr="003A535F">
              <w:t>czwartek</w:t>
            </w:r>
          </w:p>
        </w:tc>
        <w:tc>
          <w:tcPr>
            <w:tcW w:w="1665" w:type="dxa"/>
            <w:vAlign w:val="center"/>
          </w:tcPr>
          <w:p w14:paraId="34370DAB" w14:textId="77777777" w:rsidR="008114D0" w:rsidRPr="003A535F" w:rsidRDefault="008114D0" w:rsidP="00E3320E">
            <w:pPr>
              <w:jc w:val="center"/>
            </w:pPr>
            <w:r w:rsidRPr="003A535F">
              <w:t>16.00-17.30</w:t>
            </w:r>
          </w:p>
        </w:tc>
        <w:tc>
          <w:tcPr>
            <w:tcW w:w="2552" w:type="dxa"/>
            <w:vAlign w:val="center"/>
          </w:tcPr>
          <w:p w14:paraId="3F142A6B" w14:textId="77777777" w:rsidR="008114D0" w:rsidRPr="003A535F" w:rsidRDefault="008114D0" w:rsidP="00E33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A535F">
              <w:rPr>
                <w:b/>
                <w:bCs/>
                <w:sz w:val="22"/>
                <w:szCs w:val="22"/>
              </w:rPr>
              <w:t>Aula 2.20</w:t>
            </w:r>
          </w:p>
        </w:tc>
      </w:tr>
      <w:tr w:rsidR="008114D0" w:rsidRPr="006D493A" w14:paraId="2F81284D" w14:textId="77777777" w:rsidTr="00E3320E">
        <w:trPr>
          <w:cantSplit/>
        </w:trPr>
        <w:tc>
          <w:tcPr>
            <w:tcW w:w="637" w:type="dxa"/>
            <w:vAlign w:val="center"/>
          </w:tcPr>
          <w:p w14:paraId="7E7F067C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28B34A" w14:textId="77777777" w:rsidR="008114D0" w:rsidRPr="003A535F" w:rsidRDefault="008114D0" w:rsidP="00E3320E">
            <w:pPr>
              <w:jc w:val="center"/>
            </w:pPr>
            <w:r w:rsidRPr="003A535F">
              <w:t>45</w:t>
            </w:r>
          </w:p>
        </w:tc>
        <w:tc>
          <w:tcPr>
            <w:tcW w:w="3544" w:type="dxa"/>
            <w:vAlign w:val="center"/>
          </w:tcPr>
          <w:p w14:paraId="3672FB9E" w14:textId="77777777" w:rsidR="008114D0" w:rsidRPr="003A535F" w:rsidRDefault="008114D0" w:rsidP="00E3320E">
            <w:r w:rsidRPr="003A535F">
              <w:t>Postępowanie administracyjne i sądowoadministracyjne</w:t>
            </w:r>
          </w:p>
        </w:tc>
        <w:tc>
          <w:tcPr>
            <w:tcW w:w="3402" w:type="dxa"/>
            <w:vAlign w:val="center"/>
          </w:tcPr>
          <w:p w14:paraId="742BBF27" w14:textId="04CE33F9" w:rsidR="008114D0" w:rsidRPr="003A535F" w:rsidRDefault="008114D0" w:rsidP="00E3320E">
            <w:r w:rsidRPr="003A535F">
              <w:t>dr hab. J.</w:t>
            </w:r>
            <w:r w:rsidR="00272815">
              <w:t xml:space="preserve"> </w:t>
            </w:r>
            <w:r w:rsidRPr="003A535F">
              <w:t xml:space="preserve">Chlebny, </w:t>
            </w:r>
            <w:r w:rsidR="00511F18">
              <w:t>prof</w:t>
            </w:r>
            <w:r w:rsidRPr="003A535F">
              <w:t>. UŁ</w:t>
            </w:r>
          </w:p>
        </w:tc>
        <w:tc>
          <w:tcPr>
            <w:tcW w:w="2020" w:type="dxa"/>
            <w:vAlign w:val="center"/>
          </w:tcPr>
          <w:p w14:paraId="4D512471" w14:textId="77777777" w:rsidR="008114D0" w:rsidRPr="003A535F" w:rsidRDefault="008114D0" w:rsidP="00E3320E">
            <w:pPr>
              <w:jc w:val="center"/>
            </w:pPr>
            <w:r w:rsidRPr="003A535F">
              <w:t>czwartek</w:t>
            </w:r>
          </w:p>
        </w:tc>
        <w:tc>
          <w:tcPr>
            <w:tcW w:w="1665" w:type="dxa"/>
            <w:vAlign w:val="center"/>
          </w:tcPr>
          <w:p w14:paraId="3CEFE4D5" w14:textId="77777777" w:rsidR="008114D0" w:rsidRPr="003A535F" w:rsidRDefault="008114D0" w:rsidP="00E3320E">
            <w:pPr>
              <w:jc w:val="center"/>
            </w:pPr>
            <w:r w:rsidRPr="003A535F">
              <w:t>18.00-20.15</w:t>
            </w:r>
          </w:p>
        </w:tc>
        <w:tc>
          <w:tcPr>
            <w:tcW w:w="2552" w:type="dxa"/>
            <w:vAlign w:val="center"/>
          </w:tcPr>
          <w:p w14:paraId="5A2A9AC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Aula 2.46</w:t>
            </w:r>
          </w:p>
        </w:tc>
      </w:tr>
      <w:tr w:rsidR="008114D0" w:rsidRPr="006D493A" w14:paraId="59E6E518" w14:textId="77777777" w:rsidTr="00E3320E">
        <w:trPr>
          <w:cantSplit/>
        </w:trPr>
        <w:tc>
          <w:tcPr>
            <w:tcW w:w="637" w:type="dxa"/>
            <w:vAlign w:val="center"/>
          </w:tcPr>
          <w:p w14:paraId="08F3E18D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0F208DF5" w14:textId="77777777" w:rsidR="008114D0" w:rsidRPr="00FD1D50" w:rsidRDefault="008114D0" w:rsidP="00E3320E">
            <w:pPr>
              <w:jc w:val="center"/>
            </w:pPr>
            <w:r w:rsidRPr="00FD1D50">
              <w:t>30</w:t>
            </w:r>
          </w:p>
        </w:tc>
        <w:tc>
          <w:tcPr>
            <w:tcW w:w="3544" w:type="dxa"/>
            <w:vAlign w:val="center"/>
          </w:tcPr>
          <w:p w14:paraId="6EF2982A" w14:textId="77777777" w:rsidR="008114D0" w:rsidRPr="00FD1D50" w:rsidRDefault="008114D0" w:rsidP="00E3320E">
            <w:pPr>
              <w:pStyle w:val="Nagwek5"/>
              <w:rPr>
                <w:color w:val="auto"/>
              </w:rPr>
            </w:pPr>
            <w:r>
              <w:rPr>
                <w:color w:val="auto"/>
              </w:rPr>
              <w:t>Moduł wybieralny</w:t>
            </w:r>
            <w:r w:rsidRPr="00FD1D50">
              <w:rPr>
                <w:color w:val="auto"/>
              </w:rPr>
              <w:t>*</w:t>
            </w:r>
          </w:p>
        </w:tc>
        <w:tc>
          <w:tcPr>
            <w:tcW w:w="3402" w:type="dxa"/>
            <w:vAlign w:val="center"/>
          </w:tcPr>
          <w:p w14:paraId="6BC46AE2" w14:textId="77777777" w:rsidR="008114D0" w:rsidRPr="00FD1D50" w:rsidRDefault="008114D0" w:rsidP="00E3320E"/>
        </w:tc>
        <w:tc>
          <w:tcPr>
            <w:tcW w:w="2020" w:type="dxa"/>
            <w:vAlign w:val="center"/>
          </w:tcPr>
          <w:p w14:paraId="69454208" w14:textId="77777777" w:rsidR="008114D0" w:rsidRPr="00FD1D50" w:rsidRDefault="008114D0" w:rsidP="00E3320E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1031655" w14:textId="77777777" w:rsidR="008114D0" w:rsidRPr="00FD1D50" w:rsidRDefault="008114D0" w:rsidP="00E3320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E7C842A" w14:textId="77777777" w:rsidR="008114D0" w:rsidRPr="00FD1D50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6D493A" w14:paraId="71812C14" w14:textId="77777777" w:rsidTr="00E3320E">
        <w:trPr>
          <w:cantSplit/>
          <w:trHeight w:val="405"/>
        </w:trPr>
        <w:tc>
          <w:tcPr>
            <w:tcW w:w="637" w:type="dxa"/>
            <w:vAlign w:val="center"/>
          </w:tcPr>
          <w:p w14:paraId="09EFBF82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4D92A662" w14:textId="77777777" w:rsidR="008114D0" w:rsidRPr="006D493A" w:rsidRDefault="008114D0" w:rsidP="00E3320E">
            <w:pPr>
              <w:jc w:val="center"/>
            </w:pPr>
            <w:r w:rsidRPr="006D493A">
              <w:t>30</w:t>
            </w:r>
          </w:p>
        </w:tc>
        <w:tc>
          <w:tcPr>
            <w:tcW w:w="3544" w:type="dxa"/>
            <w:vAlign w:val="center"/>
          </w:tcPr>
          <w:p w14:paraId="0E05D45F" w14:textId="77777777" w:rsidR="008114D0" w:rsidRPr="006D493A" w:rsidRDefault="008114D0" w:rsidP="00E3320E">
            <w:r w:rsidRPr="006D493A">
              <w:t xml:space="preserve">Proseminarium </w:t>
            </w:r>
          </w:p>
        </w:tc>
        <w:tc>
          <w:tcPr>
            <w:tcW w:w="9639" w:type="dxa"/>
            <w:gridSpan w:val="4"/>
            <w:vAlign w:val="center"/>
          </w:tcPr>
          <w:p w14:paraId="10B10107" w14:textId="77777777" w:rsidR="008114D0" w:rsidRPr="006D493A" w:rsidRDefault="008114D0" w:rsidP="00E3320E">
            <w:pPr>
              <w:jc w:val="center"/>
            </w:pPr>
            <w:r>
              <w:rPr>
                <w:b/>
                <w:bCs/>
              </w:rPr>
              <w:t xml:space="preserve">Zapisy razem z modułami wybieralnymi przez </w:t>
            </w:r>
            <w:proofErr w:type="spellStart"/>
            <w:r>
              <w:rPr>
                <w:b/>
                <w:bCs/>
              </w:rPr>
              <w:t>USOSWeb</w:t>
            </w:r>
            <w:proofErr w:type="spellEnd"/>
          </w:p>
        </w:tc>
      </w:tr>
      <w:tr w:rsidR="008114D0" w:rsidRPr="006D493A" w14:paraId="08B12245" w14:textId="77777777" w:rsidTr="00E3320E">
        <w:trPr>
          <w:cantSplit/>
          <w:trHeight w:val="1095"/>
        </w:trPr>
        <w:tc>
          <w:tcPr>
            <w:tcW w:w="637" w:type="dxa"/>
            <w:vAlign w:val="center"/>
          </w:tcPr>
          <w:p w14:paraId="0384E07F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BA52AE6" w14:textId="77777777" w:rsidR="008114D0" w:rsidRPr="006D493A" w:rsidRDefault="008114D0" w:rsidP="00E3320E">
            <w:pPr>
              <w:jc w:val="center"/>
            </w:pPr>
          </w:p>
        </w:tc>
        <w:tc>
          <w:tcPr>
            <w:tcW w:w="13183" w:type="dxa"/>
            <w:gridSpan w:val="5"/>
            <w:vAlign w:val="center"/>
          </w:tcPr>
          <w:p w14:paraId="2A6B8D53" w14:textId="77777777" w:rsidR="008114D0" w:rsidRPr="001D5DF2" w:rsidRDefault="008114D0" w:rsidP="00E3320E">
            <w:pPr>
              <w:jc w:val="both"/>
            </w:pPr>
            <w:r w:rsidRPr="001D5DF2">
              <w:rPr>
                <w:b/>
              </w:rPr>
              <w:t>Znam Swoje Prawa</w:t>
            </w:r>
            <w:r w:rsidRPr="001D5DF2">
              <w:t xml:space="preserve">- zajęcia dla studentów </w:t>
            </w:r>
            <w:r>
              <w:t xml:space="preserve">III, </w:t>
            </w:r>
            <w:r w:rsidRPr="001D5DF2">
              <w:t>IV i V roku prawa</w:t>
            </w:r>
            <w:r>
              <w:t>.</w:t>
            </w:r>
          </w:p>
          <w:p w14:paraId="7B1985D6" w14:textId="77777777" w:rsidR="008114D0" w:rsidRDefault="008114D0" w:rsidP="00E3320E">
            <w:pPr>
              <w:jc w:val="both"/>
            </w:pPr>
            <w:r w:rsidRPr="001D5DF2">
              <w:t>ZASADY REKRUTACJI: Nabór odbywa się raz w roku na początku każdego roku akademickiego (</w:t>
            </w:r>
            <w:r>
              <w:t>zwykle od 15</w:t>
            </w:r>
            <w:r w:rsidRPr="001D5DF2">
              <w:t xml:space="preserve"> września do</w:t>
            </w:r>
            <w:r>
              <w:t xml:space="preserve"> 29</w:t>
            </w:r>
            <w:r w:rsidRPr="001D5DF2">
              <w:t xml:space="preserve"> października). Wymagane jest </w:t>
            </w:r>
            <w:r w:rsidRPr="00FB0377">
              <w:rPr>
                <w:b/>
              </w:rPr>
              <w:t>osobiste wpisanie się na listę chętnych</w:t>
            </w:r>
            <w:r w:rsidRPr="001D5DF2">
              <w:t xml:space="preserve"> w Sekretariacie Kliniki Prawa (pok. 0.27). </w:t>
            </w:r>
            <w:r w:rsidRPr="00B45798">
              <w:t xml:space="preserve">Warunkiem przyjęcia jest </w:t>
            </w:r>
            <w:r>
              <w:rPr>
                <w:b/>
              </w:rPr>
              <w:t>zamknięta sesja egzaminacyjna I</w:t>
            </w:r>
            <w:r w:rsidRPr="00FB0377">
              <w:rPr>
                <w:b/>
              </w:rPr>
              <w:t>I roku</w:t>
            </w:r>
            <w:r>
              <w:rPr>
                <w:b/>
              </w:rPr>
              <w:t xml:space="preserve">. </w:t>
            </w:r>
            <w:r>
              <w:t xml:space="preserve">W przypadku dużej liczby chętnych zostanie przeprowadzona rozmowa kwalifikacyjna. </w:t>
            </w:r>
            <w:r w:rsidRPr="00357668">
              <w:t xml:space="preserve">Zajęcia odbywają się w ramach modułu wybieralnego. </w:t>
            </w:r>
            <w:r w:rsidRPr="001D5DF2">
              <w:t xml:space="preserve">Zaliczenie </w:t>
            </w:r>
            <w:r>
              <w:t>przedmiotu</w:t>
            </w:r>
            <w:r w:rsidRPr="001D5DF2">
              <w:t xml:space="preserve"> </w:t>
            </w:r>
            <w:r>
              <w:t xml:space="preserve">Znam swoje prawa-konwersatorium </w:t>
            </w:r>
            <w:r w:rsidRPr="001D5DF2">
              <w:t xml:space="preserve">odpowiada zaliczeniu </w:t>
            </w:r>
            <w:r>
              <w:t>jednego modułu wybieralnego za sumę 4 punktów ECTS</w:t>
            </w:r>
            <w:r w:rsidRPr="001D5DF2">
              <w:t xml:space="preserve">. </w:t>
            </w:r>
          </w:p>
          <w:p w14:paraId="1D305709" w14:textId="77777777" w:rsidR="008114D0" w:rsidRPr="00B45798" w:rsidRDefault="008114D0" w:rsidP="00E3320E">
            <w:pPr>
              <w:jc w:val="both"/>
              <w:rPr>
                <w:i/>
              </w:rPr>
            </w:pPr>
            <w:r w:rsidRPr="001D5DF2">
              <w:t>Więcej informacji</w:t>
            </w:r>
            <w:r>
              <w:t xml:space="preserve"> </w:t>
            </w:r>
            <w:r w:rsidRPr="001D5DF2">
              <w:t xml:space="preserve">na stronie internetowej: </w:t>
            </w:r>
            <w:hyperlink r:id="rId12" w:history="1">
              <w:r w:rsidRPr="00C004D3">
                <w:rPr>
                  <w:rStyle w:val="Hipercze"/>
                </w:rPr>
                <w:t>http://www</w:t>
              </w:r>
            </w:hyperlink>
            <w:r w:rsidRPr="00EE56FE">
              <w:t>.wpia.uni.lodz.pl/klinika/index.php?go=student.php</w:t>
            </w:r>
          </w:p>
          <w:p w14:paraId="6287A426" w14:textId="77777777" w:rsidR="008114D0" w:rsidRPr="006D493A" w:rsidRDefault="008114D0" w:rsidP="00E3320E">
            <w:pPr>
              <w:jc w:val="both"/>
            </w:pPr>
          </w:p>
        </w:tc>
      </w:tr>
    </w:tbl>
    <w:p w14:paraId="0E7C6A17" w14:textId="77777777" w:rsidR="008114D0" w:rsidRPr="006D493A" w:rsidRDefault="008114D0" w:rsidP="008114D0">
      <w:pPr>
        <w:rPr>
          <w:b/>
        </w:rPr>
      </w:pPr>
      <w:r w:rsidRPr="006D493A">
        <w:rPr>
          <w:b/>
        </w:rPr>
        <w:t>Egzaminy :</w:t>
      </w:r>
      <w:r w:rsidRPr="006D493A">
        <w:rPr>
          <w:b/>
        </w:rPr>
        <w:tab/>
        <w:t>1. Postępowanie administracyjne.</w:t>
      </w:r>
    </w:p>
    <w:p w14:paraId="55FEB099" w14:textId="77777777" w:rsidR="008114D0" w:rsidRDefault="008114D0" w:rsidP="008114D0">
      <w:pPr>
        <w:rPr>
          <w:b/>
        </w:rPr>
      </w:pPr>
      <w:r>
        <w:rPr>
          <w:b/>
        </w:rPr>
        <w:tab/>
      </w:r>
    </w:p>
    <w:p w14:paraId="26C9B8EC" w14:textId="77777777" w:rsidR="008114D0" w:rsidRPr="00EC15B5" w:rsidRDefault="008114D0" w:rsidP="008114D0">
      <w:pPr>
        <w:rPr>
          <w:b/>
        </w:rPr>
      </w:pPr>
      <w:r w:rsidRPr="006D493A">
        <w:rPr>
          <w:b/>
        </w:rPr>
        <w:t>*Do końca III roku należy zaliczyć 1</w:t>
      </w:r>
      <w:r>
        <w:rPr>
          <w:b/>
        </w:rPr>
        <w:t xml:space="preserve"> moduł wybieralny w formie konwersatorium w jęz. Polskim </w:t>
      </w:r>
      <w:r w:rsidRPr="006D493A">
        <w:rPr>
          <w:b/>
        </w:rPr>
        <w:t>w semestrze zimowym albo letnim.</w:t>
      </w:r>
      <w:r>
        <w:rPr>
          <w:b/>
        </w:rPr>
        <w:t xml:space="preserve"> W toku studiów student musi zaliczyć 1 moduł wybieralny w formie konwersatorium w języku obcym za 4 ECTS.</w:t>
      </w:r>
    </w:p>
    <w:p w14:paraId="23C7F952" w14:textId="77777777" w:rsidR="008114D0" w:rsidRDefault="008114D0" w:rsidP="008114D0">
      <w:pPr>
        <w:pStyle w:val="Legenda"/>
        <w:rPr>
          <w:color w:val="FF0000"/>
          <w:sz w:val="28"/>
          <w:szCs w:val="28"/>
        </w:rPr>
      </w:pPr>
    </w:p>
    <w:p w14:paraId="49B4927C" w14:textId="77777777" w:rsidR="008114D0" w:rsidRDefault="008114D0" w:rsidP="008114D0">
      <w:pPr>
        <w:pStyle w:val="Legenda"/>
        <w:rPr>
          <w:color w:val="FF0000"/>
          <w:sz w:val="28"/>
          <w:szCs w:val="28"/>
        </w:rPr>
      </w:pPr>
    </w:p>
    <w:p w14:paraId="2F6474C4" w14:textId="77777777" w:rsidR="008114D0" w:rsidRDefault="008114D0" w:rsidP="008114D0"/>
    <w:p w14:paraId="3BE05540" w14:textId="77777777" w:rsidR="008114D0" w:rsidRDefault="008114D0" w:rsidP="008114D0"/>
    <w:p w14:paraId="28334E1F" w14:textId="77777777" w:rsidR="008114D0" w:rsidRDefault="008114D0" w:rsidP="008114D0"/>
    <w:p w14:paraId="5348B4E1" w14:textId="77777777" w:rsidR="008114D0" w:rsidRDefault="008114D0" w:rsidP="008114D0"/>
    <w:p w14:paraId="27500FBB" w14:textId="77777777" w:rsidR="008114D0" w:rsidRDefault="008114D0" w:rsidP="008114D0"/>
    <w:p w14:paraId="4578334D" w14:textId="77777777" w:rsidR="008114D0" w:rsidRDefault="008114D0" w:rsidP="008114D0"/>
    <w:p w14:paraId="2F54FDEB" w14:textId="77777777" w:rsidR="008114D0" w:rsidRDefault="008114D0" w:rsidP="008114D0"/>
    <w:p w14:paraId="6A9DFE41" w14:textId="77777777" w:rsidR="008114D0" w:rsidRDefault="008114D0" w:rsidP="008114D0"/>
    <w:p w14:paraId="4A2FF44E" w14:textId="77777777" w:rsidR="008114D0" w:rsidRPr="00484A5C" w:rsidRDefault="008114D0" w:rsidP="008114D0"/>
    <w:p w14:paraId="2CBC355F" w14:textId="77777777" w:rsidR="008114D0" w:rsidRPr="000F5BE8" w:rsidRDefault="008114D0" w:rsidP="008114D0"/>
    <w:p w14:paraId="4B58399B" w14:textId="77777777" w:rsidR="008114D0" w:rsidRPr="00B22574" w:rsidRDefault="008114D0" w:rsidP="008114D0">
      <w:pPr>
        <w:pStyle w:val="Legenda"/>
        <w:rPr>
          <w:color w:val="FF0000"/>
          <w:sz w:val="28"/>
          <w:szCs w:val="28"/>
        </w:rPr>
      </w:pPr>
      <w:r w:rsidRPr="00B22574">
        <w:rPr>
          <w:color w:val="FF0000"/>
          <w:sz w:val="28"/>
          <w:szCs w:val="28"/>
        </w:rPr>
        <w:lastRenderedPageBreak/>
        <w:t>Ćwiczenia obowiązkowe!!!</w:t>
      </w:r>
    </w:p>
    <w:p w14:paraId="12A6BCB6" w14:textId="77777777" w:rsidR="008114D0" w:rsidRPr="006D493A" w:rsidRDefault="008114D0" w:rsidP="008114D0">
      <w:pPr>
        <w:pStyle w:val="Legen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8114D0" w:rsidRPr="006D493A" w14:paraId="1D74BBB8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A25DF2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FADFDB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6AD7AE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 xml:space="preserve">Prawo cywilne cz. II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E1299D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067289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64A70B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693074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Sala</w:t>
            </w:r>
          </w:p>
        </w:tc>
      </w:tr>
      <w:tr w:rsidR="008114D0" w:rsidRPr="00DE1062" w14:paraId="10FE36D4" w14:textId="77777777" w:rsidTr="00E3320E">
        <w:trPr>
          <w:cantSplit/>
          <w:trHeight w:val="360"/>
        </w:trPr>
        <w:tc>
          <w:tcPr>
            <w:tcW w:w="637" w:type="dxa"/>
            <w:vAlign w:val="center"/>
          </w:tcPr>
          <w:p w14:paraId="225232B3" w14:textId="77777777" w:rsidR="008114D0" w:rsidRPr="00DE1062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6FC0FD" w14:textId="77777777" w:rsidR="008114D0" w:rsidRPr="00DE1062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84B7A15" w14:textId="77777777" w:rsidR="008114D0" w:rsidRPr="003A535F" w:rsidRDefault="008114D0" w:rsidP="00E3320E">
            <w:r w:rsidRPr="003A535F">
              <w:t>gr. I</w:t>
            </w:r>
          </w:p>
        </w:tc>
        <w:tc>
          <w:tcPr>
            <w:tcW w:w="3402" w:type="dxa"/>
            <w:vAlign w:val="center"/>
          </w:tcPr>
          <w:p w14:paraId="12975F1C" w14:textId="77777777" w:rsidR="008114D0" w:rsidRPr="003A535F" w:rsidRDefault="008114D0" w:rsidP="00E3320E">
            <w:r w:rsidRPr="003A535F">
              <w:t>dr F. Nowak</w:t>
            </w:r>
          </w:p>
        </w:tc>
        <w:tc>
          <w:tcPr>
            <w:tcW w:w="2020" w:type="dxa"/>
            <w:vAlign w:val="center"/>
          </w:tcPr>
          <w:p w14:paraId="542862BA" w14:textId="77777777" w:rsidR="008114D0" w:rsidRPr="003A535F" w:rsidRDefault="008114D0" w:rsidP="00E3320E">
            <w:pPr>
              <w:jc w:val="center"/>
            </w:pPr>
            <w:r w:rsidRPr="003A535F">
              <w:t>wtorek</w:t>
            </w:r>
          </w:p>
        </w:tc>
        <w:tc>
          <w:tcPr>
            <w:tcW w:w="1665" w:type="dxa"/>
            <w:vAlign w:val="center"/>
          </w:tcPr>
          <w:p w14:paraId="2C606432" w14:textId="77777777" w:rsidR="008114D0" w:rsidRPr="003A535F" w:rsidRDefault="008114D0" w:rsidP="00E3320E">
            <w:pPr>
              <w:jc w:val="center"/>
            </w:pPr>
            <w:r w:rsidRPr="003A535F">
              <w:t>14.30-16.00</w:t>
            </w:r>
          </w:p>
        </w:tc>
        <w:tc>
          <w:tcPr>
            <w:tcW w:w="2552" w:type="dxa"/>
            <w:vAlign w:val="center"/>
          </w:tcPr>
          <w:p w14:paraId="08F097D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0.03</w:t>
            </w:r>
          </w:p>
        </w:tc>
      </w:tr>
      <w:tr w:rsidR="008114D0" w:rsidRPr="00DE1062" w14:paraId="619AED26" w14:textId="77777777" w:rsidTr="00E3320E">
        <w:trPr>
          <w:cantSplit/>
          <w:trHeight w:val="364"/>
        </w:trPr>
        <w:tc>
          <w:tcPr>
            <w:tcW w:w="637" w:type="dxa"/>
            <w:vAlign w:val="center"/>
          </w:tcPr>
          <w:p w14:paraId="038A1213" w14:textId="77777777" w:rsidR="008114D0" w:rsidRPr="00DE1062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62E41913" w14:textId="77777777" w:rsidR="008114D0" w:rsidRPr="00DE1062" w:rsidRDefault="008114D0" w:rsidP="00E3320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3A2D441" w14:textId="77777777" w:rsidR="008114D0" w:rsidRPr="0042280A" w:rsidRDefault="008114D0" w:rsidP="00E3320E">
            <w:pPr>
              <w:rPr>
                <w:strike/>
              </w:rPr>
            </w:pPr>
            <w:proofErr w:type="spellStart"/>
            <w:r w:rsidRPr="0042280A">
              <w:rPr>
                <w:strike/>
              </w:rPr>
              <w:t>gr.II</w:t>
            </w:r>
            <w:proofErr w:type="spellEnd"/>
          </w:p>
        </w:tc>
        <w:tc>
          <w:tcPr>
            <w:tcW w:w="3402" w:type="dxa"/>
            <w:vAlign w:val="center"/>
          </w:tcPr>
          <w:p w14:paraId="78B5A018" w14:textId="77777777" w:rsidR="008114D0" w:rsidRPr="0042280A" w:rsidRDefault="008114D0" w:rsidP="00E3320E">
            <w:pPr>
              <w:rPr>
                <w:strike/>
              </w:rPr>
            </w:pPr>
            <w:r w:rsidRPr="0042280A">
              <w:rPr>
                <w:strike/>
              </w:rPr>
              <w:t>dr F. Nowak</w:t>
            </w:r>
          </w:p>
        </w:tc>
        <w:tc>
          <w:tcPr>
            <w:tcW w:w="2020" w:type="dxa"/>
            <w:vAlign w:val="center"/>
          </w:tcPr>
          <w:p w14:paraId="6ACBBACB" w14:textId="77777777" w:rsidR="008114D0" w:rsidRPr="0042280A" w:rsidRDefault="008114D0" w:rsidP="00E3320E">
            <w:pPr>
              <w:jc w:val="center"/>
              <w:rPr>
                <w:strike/>
              </w:rPr>
            </w:pPr>
            <w:r w:rsidRPr="0042280A">
              <w:rPr>
                <w:strike/>
              </w:rPr>
              <w:t>wtorek</w:t>
            </w:r>
          </w:p>
        </w:tc>
        <w:tc>
          <w:tcPr>
            <w:tcW w:w="1665" w:type="dxa"/>
            <w:vAlign w:val="center"/>
          </w:tcPr>
          <w:p w14:paraId="24C9E42D" w14:textId="77777777" w:rsidR="008114D0" w:rsidRPr="0042280A" w:rsidRDefault="008114D0" w:rsidP="00E3320E">
            <w:pPr>
              <w:jc w:val="center"/>
              <w:rPr>
                <w:strike/>
              </w:rPr>
            </w:pPr>
            <w:r w:rsidRPr="0042280A">
              <w:rPr>
                <w:strike/>
              </w:rPr>
              <w:t>16.15-17.45</w:t>
            </w:r>
          </w:p>
        </w:tc>
        <w:tc>
          <w:tcPr>
            <w:tcW w:w="2552" w:type="dxa"/>
            <w:vAlign w:val="center"/>
          </w:tcPr>
          <w:p w14:paraId="70435182" w14:textId="77777777" w:rsidR="008114D0" w:rsidRPr="0042280A" w:rsidRDefault="008114D0" w:rsidP="00E3320E">
            <w:pPr>
              <w:jc w:val="center"/>
              <w:rPr>
                <w:b/>
                <w:strike/>
              </w:rPr>
            </w:pPr>
            <w:r w:rsidRPr="0042280A">
              <w:rPr>
                <w:b/>
                <w:strike/>
              </w:rPr>
              <w:t>0.03</w:t>
            </w:r>
          </w:p>
        </w:tc>
      </w:tr>
      <w:tr w:rsidR="008114D0" w:rsidRPr="00DE1062" w14:paraId="39CDA8B7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88ADA3" w14:textId="77777777" w:rsidR="008114D0" w:rsidRPr="00DE1062" w:rsidRDefault="008114D0" w:rsidP="00E3320E">
            <w:pPr>
              <w:jc w:val="center"/>
              <w:rPr>
                <w:b/>
              </w:rPr>
            </w:pPr>
            <w:r w:rsidRPr="00DE1062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7A1019" w14:textId="77777777" w:rsidR="008114D0" w:rsidRPr="00DE1062" w:rsidRDefault="008114D0" w:rsidP="00E3320E">
            <w:pPr>
              <w:jc w:val="center"/>
              <w:rPr>
                <w:b/>
              </w:rPr>
            </w:pPr>
            <w:r w:rsidRPr="00DE1062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C8464E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Postępowanie karne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3DF327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A610AF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DAEA8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643EE4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8114D0" w:rsidRPr="00DE1062" w14:paraId="2238A799" w14:textId="77777777" w:rsidTr="00E3320E">
        <w:trPr>
          <w:cantSplit/>
          <w:trHeight w:val="362"/>
        </w:trPr>
        <w:tc>
          <w:tcPr>
            <w:tcW w:w="637" w:type="dxa"/>
            <w:tcBorders>
              <w:top w:val="nil"/>
            </w:tcBorders>
            <w:vAlign w:val="center"/>
          </w:tcPr>
          <w:p w14:paraId="21CE3FEF" w14:textId="77777777" w:rsidR="008114D0" w:rsidRPr="00DE1062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0778A4C" w14:textId="77777777" w:rsidR="008114D0" w:rsidRPr="00DE1062" w:rsidRDefault="008114D0" w:rsidP="00E3320E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5012A41" w14:textId="77777777" w:rsidR="008114D0" w:rsidRPr="003A535F" w:rsidRDefault="008114D0" w:rsidP="00E3320E">
            <w:r w:rsidRPr="003A535F">
              <w:t>gr. 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18BEAC46" w14:textId="77777777" w:rsidR="008114D0" w:rsidRPr="003A535F" w:rsidRDefault="008114D0" w:rsidP="00E3320E">
            <w:r w:rsidRPr="003A535F">
              <w:t>dr J. Kasiński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65E3C24A" w14:textId="77777777" w:rsidR="008114D0" w:rsidRPr="003A535F" w:rsidRDefault="008114D0" w:rsidP="00E3320E">
            <w:pPr>
              <w:jc w:val="center"/>
            </w:pPr>
            <w:r w:rsidRPr="003A535F">
              <w:t>piątek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6DA18F0A" w14:textId="77777777" w:rsidR="008114D0" w:rsidRPr="003A535F" w:rsidRDefault="008114D0" w:rsidP="00E3320E">
            <w:pPr>
              <w:jc w:val="center"/>
            </w:pPr>
            <w:r w:rsidRPr="003A535F">
              <w:t>15.00-16.30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9F97634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2.53</w:t>
            </w:r>
          </w:p>
        </w:tc>
      </w:tr>
      <w:tr w:rsidR="008114D0" w:rsidRPr="00DE1062" w14:paraId="06ED640E" w14:textId="77777777" w:rsidTr="00E3320E">
        <w:trPr>
          <w:cantSplit/>
          <w:trHeight w:val="420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728251F9" w14:textId="77777777" w:rsidR="008114D0" w:rsidRPr="00DE1062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C8FC2E8" w14:textId="77777777" w:rsidR="008114D0" w:rsidRPr="00DE1062" w:rsidRDefault="008114D0" w:rsidP="00E3320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2350518" w14:textId="77777777" w:rsidR="008114D0" w:rsidRPr="003A535F" w:rsidRDefault="008114D0" w:rsidP="00E3320E">
            <w:r w:rsidRPr="003A535F">
              <w:t>gr. II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7110FC8" w14:textId="77777777" w:rsidR="008114D0" w:rsidRPr="003A535F" w:rsidRDefault="008114D0" w:rsidP="00E3320E">
            <w:pPr>
              <w:spacing w:line="259" w:lineRule="auto"/>
            </w:pPr>
            <w:r w:rsidRPr="003A535F">
              <w:t>dr P. Misztal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74974FFC" w14:textId="77777777" w:rsidR="008114D0" w:rsidRPr="003A535F" w:rsidRDefault="008114D0" w:rsidP="00E3320E">
            <w:pPr>
              <w:jc w:val="center"/>
            </w:pPr>
            <w:r w:rsidRPr="003A535F">
              <w:t>piątek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6BE46FB4" w14:textId="77777777" w:rsidR="008114D0" w:rsidRPr="003A535F" w:rsidRDefault="008114D0" w:rsidP="00E3320E">
            <w:pPr>
              <w:jc w:val="center"/>
            </w:pPr>
            <w:r w:rsidRPr="003A535F">
              <w:t>16.00-17.30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59E41A8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0.03</w:t>
            </w:r>
          </w:p>
          <w:p w14:paraId="134987DA" w14:textId="77777777" w:rsidR="008114D0" w:rsidRPr="003A535F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DE1062" w14:paraId="0EB8DE22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2426DB" w14:textId="77777777" w:rsidR="008114D0" w:rsidRPr="00DE1062" w:rsidRDefault="008114D0" w:rsidP="00E3320E">
            <w:pPr>
              <w:jc w:val="center"/>
              <w:rPr>
                <w:b/>
              </w:rPr>
            </w:pPr>
            <w:r w:rsidRPr="00DE1062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F37B1E" w14:textId="77777777" w:rsidR="008114D0" w:rsidRPr="00C3045D" w:rsidRDefault="008114D0" w:rsidP="00E3320E">
            <w:pPr>
              <w:jc w:val="center"/>
              <w:rPr>
                <w:b/>
                <w:highlight w:val="green"/>
              </w:rPr>
            </w:pPr>
            <w:r w:rsidRPr="003A535F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C72CC1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Postępowanie administracyjne i sądowoadministracyjne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0CAF86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B65F20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6C385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BA937D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8114D0" w:rsidRPr="00DE1062" w14:paraId="75968DF2" w14:textId="77777777" w:rsidTr="00E3320E">
        <w:trPr>
          <w:cantSplit/>
          <w:trHeight w:val="300"/>
        </w:trPr>
        <w:tc>
          <w:tcPr>
            <w:tcW w:w="637" w:type="dxa"/>
            <w:tcBorders>
              <w:top w:val="nil"/>
            </w:tcBorders>
            <w:vAlign w:val="center"/>
          </w:tcPr>
          <w:p w14:paraId="652E68E9" w14:textId="77777777" w:rsidR="008114D0" w:rsidRPr="00DE1062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07B9314" w14:textId="77777777" w:rsidR="008114D0" w:rsidRPr="00DE1062" w:rsidRDefault="008114D0" w:rsidP="00E3320E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FC63756" w14:textId="77777777" w:rsidR="008114D0" w:rsidRPr="003A535F" w:rsidRDefault="008114D0" w:rsidP="00E3320E">
            <w:r w:rsidRPr="003A535F">
              <w:t>gr. 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5245CC9C" w14:textId="4C0FBD7E" w:rsidR="008114D0" w:rsidRPr="003A535F" w:rsidRDefault="00F66CC6" w:rsidP="00E3320E">
            <w:r w:rsidRPr="00F66CC6">
              <w:rPr>
                <w:color w:val="FF0000"/>
              </w:rPr>
              <w:t>mgr R. Siuciński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5AC76BDD" w14:textId="77777777" w:rsidR="008114D0" w:rsidRPr="003A535F" w:rsidRDefault="008114D0" w:rsidP="00E3320E">
            <w:pPr>
              <w:jc w:val="center"/>
            </w:pPr>
            <w:r w:rsidRPr="003A535F">
              <w:t>piątek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2F81EC68" w14:textId="64303419" w:rsidR="008114D0" w:rsidRPr="003A535F" w:rsidRDefault="005950E4" w:rsidP="00E3320E">
            <w:pPr>
              <w:jc w:val="center"/>
            </w:pPr>
            <w:r w:rsidRPr="003A535F">
              <w:t>17.45-19.15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6571392" w14:textId="763DD5F9" w:rsidR="008114D0" w:rsidRPr="003A535F" w:rsidRDefault="005950E4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-6</w:t>
            </w:r>
          </w:p>
        </w:tc>
      </w:tr>
      <w:tr w:rsidR="008114D0" w:rsidRPr="00DE1062" w14:paraId="3D505372" w14:textId="77777777" w:rsidTr="00E3320E">
        <w:trPr>
          <w:cantSplit/>
          <w:trHeight w:val="336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2BD068D0" w14:textId="77777777" w:rsidR="008114D0" w:rsidRPr="00DE1062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551BC9D" w14:textId="77777777" w:rsidR="008114D0" w:rsidRPr="00DE1062" w:rsidRDefault="008114D0" w:rsidP="00E3320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BBDD70F" w14:textId="77777777" w:rsidR="008114D0" w:rsidRPr="003A535F" w:rsidRDefault="008114D0" w:rsidP="00E3320E">
            <w:proofErr w:type="spellStart"/>
            <w:r w:rsidRPr="003A535F">
              <w:t>gr.II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CF03664" w14:textId="77777777" w:rsidR="008114D0" w:rsidRPr="003A535F" w:rsidRDefault="008114D0" w:rsidP="00E3320E">
            <w:r w:rsidRPr="003A535F">
              <w:t>mgr A. Ciesielska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466348EF" w14:textId="77777777" w:rsidR="008114D0" w:rsidRPr="003A535F" w:rsidRDefault="008114D0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69F1D1E9" w14:textId="77777777" w:rsidR="008114D0" w:rsidRPr="003A535F" w:rsidRDefault="008114D0" w:rsidP="00E3320E">
            <w:pPr>
              <w:jc w:val="center"/>
            </w:pPr>
            <w:r w:rsidRPr="003A535F">
              <w:t>16.00-17.30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D0ED6B8" w14:textId="2B39B6C0" w:rsidR="008114D0" w:rsidRPr="00484BBF" w:rsidRDefault="00484BBF" w:rsidP="00E3320E">
            <w:pPr>
              <w:jc w:val="center"/>
              <w:rPr>
                <w:b/>
              </w:rPr>
            </w:pPr>
            <w:r w:rsidRPr="00484BBF">
              <w:rPr>
                <w:b/>
              </w:rPr>
              <w:t>-7</w:t>
            </w:r>
          </w:p>
        </w:tc>
      </w:tr>
      <w:tr w:rsidR="008114D0" w:rsidRPr="00DE1062" w14:paraId="39C8436D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9E06F8" w14:textId="77777777" w:rsidR="008114D0" w:rsidRPr="00DE1062" w:rsidRDefault="008114D0" w:rsidP="00E3320E">
            <w:pPr>
              <w:jc w:val="center"/>
              <w:rPr>
                <w:b/>
              </w:rPr>
            </w:pPr>
            <w:r w:rsidRPr="00DE1062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7E27AB" w14:textId="77777777" w:rsidR="008114D0" w:rsidRPr="00DE1062" w:rsidRDefault="008114D0" w:rsidP="00E3320E">
            <w:pPr>
              <w:jc w:val="center"/>
              <w:rPr>
                <w:b/>
              </w:rPr>
            </w:pPr>
            <w:r w:rsidRPr="00DE1062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C4A136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Prawo pracy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698982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CD017D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BEFA44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93E515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8114D0" w:rsidRPr="00DE1062" w14:paraId="29FE721D" w14:textId="77777777" w:rsidTr="00E3320E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52CF7C8C" w14:textId="77777777" w:rsidR="008114D0" w:rsidRPr="00DE1062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CE9D96D" w14:textId="77777777" w:rsidR="008114D0" w:rsidRPr="00DE1062" w:rsidRDefault="008114D0" w:rsidP="00E3320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247313F" w14:textId="77777777" w:rsidR="008114D0" w:rsidRPr="0042280A" w:rsidRDefault="008114D0" w:rsidP="00E3320E">
            <w:pPr>
              <w:rPr>
                <w:strike/>
              </w:rPr>
            </w:pPr>
            <w:r w:rsidRPr="0042280A">
              <w:rPr>
                <w:strike/>
              </w:rPr>
              <w:t>gr. 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0390118" w14:textId="77777777" w:rsidR="008114D0" w:rsidRPr="0042280A" w:rsidRDefault="008114D0" w:rsidP="00E3320E">
            <w:pPr>
              <w:rPr>
                <w:strike/>
              </w:rPr>
            </w:pPr>
            <w:r w:rsidRPr="0042280A">
              <w:rPr>
                <w:strike/>
              </w:rPr>
              <w:t>dr T. Wrocławska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55EBF34C" w14:textId="77777777" w:rsidR="008114D0" w:rsidRPr="0042280A" w:rsidRDefault="008114D0" w:rsidP="00E3320E">
            <w:pPr>
              <w:jc w:val="center"/>
              <w:rPr>
                <w:strike/>
              </w:rPr>
            </w:pPr>
            <w:r w:rsidRPr="0042280A">
              <w:rPr>
                <w:strike/>
              </w:rPr>
              <w:t>wtorek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57E194EE" w14:textId="77777777" w:rsidR="008114D0" w:rsidRPr="0042280A" w:rsidRDefault="008114D0" w:rsidP="00E3320E">
            <w:pPr>
              <w:jc w:val="center"/>
              <w:rPr>
                <w:strike/>
              </w:rPr>
            </w:pPr>
            <w:r w:rsidRPr="0042280A">
              <w:rPr>
                <w:strike/>
              </w:rPr>
              <w:t>14.30-16.00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41B6500" w14:textId="77777777" w:rsidR="008114D0" w:rsidRPr="0042280A" w:rsidRDefault="008114D0" w:rsidP="00E3320E">
            <w:pPr>
              <w:jc w:val="center"/>
              <w:rPr>
                <w:b/>
                <w:strike/>
              </w:rPr>
            </w:pPr>
            <w:r w:rsidRPr="0042280A">
              <w:rPr>
                <w:b/>
                <w:strike/>
              </w:rPr>
              <w:t>-3</w:t>
            </w:r>
          </w:p>
        </w:tc>
      </w:tr>
      <w:tr w:rsidR="008114D0" w:rsidRPr="00DE1062" w14:paraId="0244445C" w14:textId="77777777" w:rsidTr="00E3320E">
        <w:trPr>
          <w:cantSplit/>
          <w:trHeight w:val="420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216C9675" w14:textId="77777777" w:rsidR="008114D0" w:rsidRPr="00DE1062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DD4CAC3" w14:textId="77777777" w:rsidR="008114D0" w:rsidRPr="00DE1062" w:rsidRDefault="008114D0" w:rsidP="00E3320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77386E3" w14:textId="77777777" w:rsidR="008114D0" w:rsidRPr="003A535F" w:rsidRDefault="008114D0" w:rsidP="00E3320E">
            <w:proofErr w:type="spellStart"/>
            <w:r w:rsidRPr="003A535F">
              <w:t>gr.II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60A8975" w14:textId="77777777" w:rsidR="008114D0" w:rsidRPr="003A535F" w:rsidRDefault="008114D0" w:rsidP="00E3320E">
            <w:r w:rsidRPr="003A535F">
              <w:t>dr T. Wrocławska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4D4822EC" w14:textId="77777777" w:rsidR="008114D0" w:rsidRPr="003A535F" w:rsidRDefault="008114D0" w:rsidP="00E3320E">
            <w:pPr>
              <w:jc w:val="center"/>
            </w:pPr>
            <w:r w:rsidRPr="003A535F">
              <w:t>wtorek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63709445" w14:textId="77777777" w:rsidR="008114D0" w:rsidRPr="003A535F" w:rsidRDefault="008114D0" w:rsidP="00E3320E">
            <w:pPr>
              <w:jc w:val="center"/>
            </w:pPr>
            <w:r w:rsidRPr="003A535F">
              <w:t>16.15-17.45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0F5016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-3</w:t>
            </w:r>
          </w:p>
        </w:tc>
      </w:tr>
      <w:tr w:rsidR="008114D0" w:rsidRPr="00DE1062" w14:paraId="16C2B0A6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FF32D9" w14:textId="77777777" w:rsidR="008114D0" w:rsidRPr="00DE1062" w:rsidRDefault="008114D0" w:rsidP="00E3320E">
            <w:pPr>
              <w:jc w:val="center"/>
              <w:rPr>
                <w:b/>
              </w:rPr>
            </w:pPr>
            <w:r w:rsidRPr="00DE1062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4E75DE" w14:textId="77777777" w:rsidR="008114D0" w:rsidRPr="00DE1062" w:rsidRDefault="008114D0" w:rsidP="00E3320E">
            <w:pPr>
              <w:jc w:val="center"/>
              <w:rPr>
                <w:b/>
              </w:rPr>
            </w:pPr>
            <w:r w:rsidRPr="00DE1062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0C979E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Prawo finansowe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217DA9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DEA092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C2FBB3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3EC2C4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Sala</w:t>
            </w:r>
          </w:p>
        </w:tc>
      </w:tr>
      <w:tr w:rsidR="008114D0" w:rsidRPr="00DE1062" w14:paraId="0DC4ECD1" w14:textId="77777777" w:rsidTr="00E3320E">
        <w:trPr>
          <w:cantSplit/>
          <w:trHeight w:val="292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14:paraId="45FF82CE" w14:textId="77777777" w:rsidR="008114D0" w:rsidRPr="00DE1062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764A0302" w14:textId="77777777" w:rsidR="008114D0" w:rsidRPr="00DE1062" w:rsidRDefault="008114D0" w:rsidP="00E3320E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0624C54" w14:textId="77777777" w:rsidR="008114D0" w:rsidRPr="00F15021" w:rsidRDefault="008114D0" w:rsidP="00E3320E">
            <w:pPr>
              <w:rPr>
                <w:strike/>
              </w:rPr>
            </w:pPr>
            <w:r w:rsidRPr="00F15021">
              <w:rPr>
                <w:strike/>
              </w:rPr>
              <w:t>gr. I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14:paraId="2616FBDF" w14:textId="0823F76A" w:rsidR="008114D0" w:rsidRPr="00F15021" w:rsidRDefault="008114D0" w:rsidP="00E3320E">
            <w:pPr>
              <w:rPr>
                <w:strike/>
              </w:rPr>
            </w:pPr>
            <w:r w:rsidRPr="00F15021">
              <w:rPr>
                <w:strike/>
              </w:rPr>
              <w:t>dr D.</w:t>
            </w:r>
            <w:r w:rsidR="00842EA0" w:rsidRPr="00F15021">
              <w:rPr>
                <w:strike/>
              </w:rPr>
              <w:t xml:space="preserve"> </w:t>
            </w:r>
            <w:r w:rsidRPr="00F15021">
              <w:rPr>
                <w:strike/>
              </w:rPr>
              <w:t>Łukawska-Białogłowska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5AC96D2E" w14:textId="77777777" w:rsidR="008114D0" w:rsidRPr="00F15021" w:rsidRDefault="008114D0" w:rsidP="00E3320E">
            <w:pPr>
              <w:jc w:val="center"/>
              <w:rPr>
                <w:strike/>
              </w:rPr>
            </w:pPr>
            <w:r w:rsidRPr="00F15021">
              <w:rPr>
                <w:strike/>
              </w:rPr>
              <w:t>poniedziałek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7C6E6F60" w14:textId="77777777" w:rsidR="008114D0" w:rsidRPr="00F15021" w:rsidRDefault="008114D0" w:rsidP="00E3320E">
            <w:pPr>
              <w:jc w:val="center"/>
              <w:rPr>
                <w:strike/>
              </w:rPr>
            </w:pPr>
            <w:r w:rsidRPr="00F15021">
              <w:rPr>
                <w:strike/>
              </w:rPr>
              <w:t>16.00-17.30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33B3A4C5" w14:textId="77777777" w:rsidR="008114D0" w:rsidRPr="00F15021" w:rsidRDefault="008114D0" w:rsidP="00E3320E">
            <w:pPr>
              <w:jc w:val="center"/>
              <w:rPr>
                <w:b/>
                <w:strike/>
              </w:rPr>
            </w:pPr>
            <w:r w:rsidRPr="00F15021">
              <w:rPr>
                <w:b/>
                <w:strike/>
              </w:rPr>
              <w:t>-1</w:t>
            </w:r>
          </w:p>
        </w:tc>
      </w:tr>
      <w:tr w:rsidR="008114D0" w:rsidRPr="008A21FC" w14:paraId="1B809AA0" w14:textId="77777777" w:rsidTr="00E3320E">
        <w:trPr>
          <w:cantSplit/>
          <w:trHeight w:val="34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DB9D5" w14:textId="77777777" w:rsidR="008114D0" w:rsidRPr="00F15021" w:rsidRDefault="008114D0" w:rsidP="00E3320E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F0B27" w14:textId="77777777" w:rsidR="008114D0" w:rsidRPr="00F15021" w:rsidRDefault="008114D0" w:rsidP="00E3320E">
            <w:pPr>
              <w:jc w:val="center"/>
              <w:rPr>
                <w:strike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BAAC9" w14:textId="77777777" w:rsidR="008114D0" w:rsidRPr="00F15021" w:rsidRDefault="008114D0" w:rsidP="00E3320E">
            <w:proofErr w:type="spellStart"/>
            <w:r w:rsidRPr="00F15021">
              <w:t>gr.II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3D622" w14:textId="66D7454B" w:rsidR="008114D0" w:rsidRPr="00F15021" w:rsidRDefault="008114D0" w:rsidP="00E3320E">
            <w:r w:rsidRPr="00F15021">
              <w:t>dr D.</w:t>
            </w:r>
            <w:r w:rsidR="00842EA0" w:rsidRPr="00F15021">
              <w:t xml:space="preserve"> </w:t>
            </w:r>
            <w:r w:rsidRPr="00F15021">
              <w:t>Łukawska-Białogłowska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AAC85" w14:textId="77777777" w:rsidR="008114D0" w:rsidRPr="00F15021" w:rsidRDefault="008114D0" w:rsidP="00E3320E">
            <w:pPr>
              <w:jc w:val="center"/>
            </w:pPr>
            <w:r w:rsidRPr="00F15021">
              <w:t>poniedziałek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93FD0" w14:textId="77777777" w:rsidR="008114D0" w:rsidRPr="00F15021" w:rsidRDefault="008114D0" w:rsidP="00E3320E">
            <w:pPr>
              <w:jc w:val="center"/>
            </w:pPr>
            <w:r w:rsidRPr="00F15021">
              <w:t>17.45-19.15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1CBB4" w14:textId="77777777" w:rsidR="008114D0" w:rsidRPr="00F15021" w:rsidRDefault="008114D0" w:rsidP="00E3320E">
            <w:pPr>
              <w:jc w:val="center"/>
              <w:rPr>
                <w:b/>
              </w:rPr>
            </w:pPr>
            <w:r w:rsidRPr="00F15021">
              <w:rPr>
                <w:b/>
              </w:rPr>
              <w:t>-1</w:t>
            </w:r>
          </w:p>
        </w:tc>
      </w:tr>
    </w:tbl>
    <w:p w14:paraId="2FB8A49F" w14:textId="77777777" w:rsidR="008114D0" w:rsidRPr="00F87ED9" w:rsidRDefault="008114D0" w:rsidP="008114D0">
      <w:pPr>
        <w:tabs>
          <w:tab w:val="left" w:pos="7797"/>
        </w:tabs>
        <w:outlineLvl w:val="0"/>
        <w:rPr>
          <w:b/>
          <w:sz w:val="40"/>
        </w:rPr>
      </w:pPr>
    </w:p>
    <w:p w14:paraId="59903FF3" w14:textId="77777777" w:rsidR="008114D0" w:rsidRDefault="008114D0" w:rsidP="008114D0">
      <w:pPr>
        <w:rPr>
          <w:b/>
          <w:sz w:val="40"/>
        </w:rPr>
      </w:pPr>
      <w:r>
        <w:rPr>
          <w:b/>
          <w:sz w:val="40"/>
        </w:rPr>
        <w:t xml:space="preserve">      </w:t>
      </w:r>
    </w:p>
    <w:p w14:paraId="0DF24577" w14:textId="77777777" w:rsidR="008114D0" w:rsidRDefault="008114D0" w:rsidP="008114D0">
      <w:pPr>
        <w:rPr>
          <w:b/>
          <w:sz w:val="40"/>
        </w:rPr>
      </w:pPr>
      <w:r>
        <w:rPr>
          <w:b/>
          <w:sz w:val="40"/>
        </w:rPr>
        <w:t xml:space="preserve">                                        </w:t>
      </w:r>
    </w:p>
    <w:p w14:paraId="225FA732" w14:textId="77777777" w:rsidR="008114D0" w:rsidRDefault="008114D0" w:rsidP="008114D0">
      <w:pPr>
        <w:pStyle w:val="Nagwek1"/>
        <w:rPr>
          <w:b/>
          <w:bCs/>
          <w:sz w:val="40"/>
          <w:szCs w:val="40"/>
        </w:rPr>
      </w:pPr>
    </w:p>
    <w:p w14:paraId="4A9DEF26" w14:textId="74109291" w:rsidR="008114D0" w:rsidRDefault="008114D0" w:rsidP="008114D0"/>
    <w:p w14:paraId="3AD3BC7D" w14:textId="4D4C331C" w:rsidR="00F61185" w:rsidRDefault="00F61185" w:rsidP="008114D0"/>
    <w:p w14:paraId="7F518538" w14:textId="77777777" w:rsidR="00F61185" w:rsidRDefault="00F61185" w:rsidP="008114D0"/>
    <w:p w14:paraId="27EC514F" w14:textId="77777777" w:rsidR="008114D0" w:rsidRDefault="008114D0" w:rsidP="008114D0"/>
    <w:p w14:paraId="2FF808A2" w14:textId="3D46A55F" w:rsidR="008114D0" w:rsidRDefault="008114D0" w:rsidP="008114D0"/>
    <w:p w14:paraId="5A430759" w14:textId="77777777" w:rsidR="005950E4" w:rsidRDefault="005950E4" w:rsidP="008114D0"/>
    <w:p w14:paraId="59700CE3" w14:textId="77777777" w:rsidR="008114D0" w:rsidRPr="00F93FA1" w:rsidRDefault="008114D0" w:rsidP="008114D0"/>
    <w:p w14:paraId="3AAB38BB" w14:textId="77777777" w:rsidR="008114D0" w:rsidRPr="006D493A" w:rsidRDefault="008114D0" w:rsidP="008114D0">
      <w:pPr>
        <w:pStyle w:val="Nagwek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PRAWO – rok akademicki 2019/2020</w:t>
      </w:r>
    </w:p>
    <w:p w14:paraId="55AC36B9" w14:textId="77777777" w:rsidR="008114D0" w:rsidRPr="006D493A" w:rsidRDefault="008114D0" w:rsidP="008114D0"/>
    <w:p w14:paraId="4ABC3A69" w14:textId="77777777" w:rsidR="008114D0" w:rsidRPr="006D493A" w:rsidRDefault="008114D0" w:rsidP="008114D0">
      <w:pPr>
        <w:pStyle w:val="Nagwek6"/>
        <w:rPr>
          <w:b/>
          <w:bCs/>
          <w:sz w:val="40"/>
          <w:szCs w:val="40"/>
        </w:rPr>
      </w:pPr>
      <w:r w:rsidRPr="324E138E">
        <w:rPr>
          <w:sz w:val="40"/>
          <w:szCs w:val="40"/>
        </w:rPr>
        <w:t xml:space="preserve">Konwersatoria do wyboru </w:t>
      </w:r>
      <w:r w:rsidRPr="324E138E">
        <w:rPr>
          <w:b/>
          <w:bCs/>
          <w:sz w:val="40"/>
          <w:szCs w:val="40"/>
        </w:rPr>
        <w:t>dla III roku</w:t>
      </w:r>
      <w:r w:rsidRPr="324E138E">
        <w:rPr>
          <w:sz w:val="40"/>
          <w:szCs w:val="40"/>
        </w:rPr>
        <w:t xml:space="preserve"> – </w:t>
      </w:r>
      <w:r w:rsidRPr="324E138E">
        <w:rPr>
          <w:b/>
          <w:bCs/>
          <w:sz w:val="40"/>
          <w:szCs w:val="40"/>
        </w:rPr>
        <w:t xml:space="preserve">studia </w:t>
      </w:r>
      <w:r>
        <w:rPr>
          <w:b/>
          <w:bCs/>
          <w:sz w:val="40"/>
          <w:szCs w:val="40"/>
        </w:rPr>
        <w:t>wieczorowe</w:t>
      </w:r>
      <w:r w:rsidRPr="324E138E">
        <w:rPr>
          <w:b/>
          <w:bCs/>
          <w:sz w:val="40"/>
          <w:szCs w:val="40"/>
        </w:rPr>
        <w:t xml:space="preserve">  (15-30 osób)</w:t>
      </w:r>
    </w:p>
    <w:p w14:paraId="3219BADE" w14:textId="77777777" w:rsidR="008114D0" w:rsidRPr="006D493A" w:rsidRDefault="008114D0" w:rsidP="008114D0">
      <w:pPr>
        <w:jc w:val="center"/>
        <w:rPr>
          <w:i/>
          <w:sz w:val="32"/>
          <w:szCs w:val="32"/>
        </w:rPr>
      </w:pPr>
    </w:p>
    <w:p w14:paraId="20229FA2" w14:textId="77777777" w:rsidR="008114D0" w:rsidRPr="006D493A" w:rsidRDefault="008114D0" w:rsidP="008114D0">
      <w:pPr>
        <w:jc w:val="center"/>
        <w:rPr>
          <w:i/>
          <w:sz w:val="32"/>
          <w:szCs w:val="32"/>
        </w:rPr>
      </w:pPr>
      <w:r w:rsidRPr="006D493A">
        <w:rPr>
          <w:i/>
          <w:sz w:val="32"/>
          <w:szCs w:val="32"/>
        </w:rPr>
        <w:t>Zapisy przez Internet</w:t>
      </w:r>
    </w:p>
    <w:p w14:paraId="6B52BA2E" w14:textId="77777777" w:rsidR="008114D0" w:rsidRPr="006D493A" w:rsidRDefault="008114D0" w:rsidP="008114D0">
      <w:pPr>
        <w:jc w:val="center"/>
        <w:rPr>
          <w:i/>
          <w:sz w:val="32"/>
          <w:szCs w:val="32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809"/>
        <w:gridCol w:w="3554"/>
        <w:gridCol w:w="1417"/>
        <w:gridCol w:w="1560"/>
        <w:gridCol w:w="1417"/>
        <w:gridCol w:w="1276"/>
      </w:tblGrid>
      <w:tr w:rsidR="008114D0" w:rsidRPr="001604B5" w14:paraId="3A47A08A" w14:textId="77777777" w:rsidTr="00E3320E">
        <w:trPr>
          <w:cantSplit/>
          <w:tblHeader/>
        </w:trPr>
        <w:tc>
          <w:tcPr>
            <w:tcW w:w="568" w:type="dxa"/>
            <w:shd w:val="pct15" w:color="auto" w:fill="FFFFFF"/>
            <w:vAlign w:val="center"/>
          </w:tcPr>
          <w:p w14:paraId="5FBD569E" w14:textId="77777777" w:rsidR="008114D0" w:rsidRPr="001604B5" w:rsidRDefault="008114D0" w:rsidP="00E3320E">
            <w:pPr>
              <w:ind w:right="-119"/>
              <w:outlineLvl w:val="0"/>
              <w:rPr>
                <w:b/>
              </w:rPr>
            </w:pPr>
            <w:r w:rsidRPr="001604B5">
              <w:rPr>
                <w:b/>
              </w:rPr>
              <w:t>Lp.</w:t>
            </w:r>
          </w:p>
        </w:tc>
        <w:tc>
          <w:tcPr>
            <w:tcW w:w="4809" w:type="dxa"/>
            <w:shd w:val="pct15" w:color="auto" w:fill="FFFFFF"/>
            <w:vAlign w:val="center"/>
          </w:tcPr>
          <w:p w14:paraId="7DB0D86A" w14:textId="77777777" w:rsidR="008114D0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>
              <w:rPr>
                <w:b/>
              </w:rPr>
              <w:t>Konwersatorium</w:t>
            </w:r>
            <w:r w:rsidRPr="001604B5">
              <w:rPr>
                <w:b/>
              </w:rPr>
              <w:t>-30 godz.</w:t>
            </w:r>
            <w:r>
              <w:rPr>
                <w:b/>
              </w:rPr>
              <w:t xml:space="preserve"> –</w:t>
            </w:r>
          </w:p>
          <w:p w14:paraId="046B65BB" w14:textId="77777777" w:rsidR="008114D0" w:rsidRPr="00D65D82" w:rsidRDefault="008114D0" w:rsidP="00E3320E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  <w:r w:rsidRPr="00D65D82">
              <w:rPr>
                <w:b/>
                <w:color w:val="FF0000"/>
              </w:rPr>
              <w:t>OD LISTOPADA!!!!</w:t>
            </w:r>
          </w:p>
        </w:tc>
        <w:tc>
          <w:tcPr>
            <w:tcW w:w="3554" w:type="dxa"/>
            <w:shd w:val="pct15" w:color="auto" w:fill="FFFFFF"/>
            <w:vAlign w:val="center"/>
          </w:tcPr>
          <w:p w14:paraId="272A56EE" w14:textId="77777777" w:rsidR="008114D0" w:rsidRPr="001604B5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1604B5">
              <w:rPr>
                <w:b/>
              </w:rPr>
              <w:t>Prowadzący</w:t>
            </w:r>
          </w:p>
        </w:tc>
        <w:tc>
          <w:tcPr>
            <w:tcW w:w="1417" w:type="dxa"/>
            <w:shd w:val="pct15" w:color="auto" w:fill="FFFFFF"/>
            <w:vAlign w:val="center"/>
          </w:tcPr>
          <w:p w14:paraId="1E55B172" w14:textId="77777777" w:rsidR="008114D0" w:rsidRPr="001604B5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1604B5">
              <w:rPr>
                <w:b/>
              </w:rPr>
              <w:t>Semestr</w:t>
            </w:r>
          </w:p>
        </w:tc>
        <w:tc>
          <w:tcPr>
            <w:tcW w:w="1560" w:type="dxa"/>
            <w:shd w:val="pct15" w:color="auto" w:fill="FFFFFF"/>
            <w:vAlign w:val="center"/>
          </w:tcPr>
          <w:p w14:paraId="588512BE" w14:textId="77777777" w:rsidR="008114D0" w:rsidRPr="001604B5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1604B5">
              <w:rPr>
                <w:b/>
              </w:rPr>
              <w:t>Dzień tyg.</w:t>
            </w:r>
          </w:p>
        </w:tc>
        <w:tc>
          <w:tcPr>
            <w:tcW w:w="1417" w:type="dxa"/>
            <w:shd w:val="pct15" w:color="auto" w:fill="FFFFFF"/>
            <w:vAlign w:val="center"/>
          </w:tcPr>
          <w:p w14:paraId="042CE2F0" w14:textId="77777777" w:rsidR="008114D0" w:rsidRPr="001604B5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1604B5">
              <w:rPr>
                <w:b/>
              </w:rPr>
              <w:t>Godz.</w:t>
            </w:r>
          </w:p>
        </w:tc>
        <w:tc>
          <w:tcPr>
            <w:tcW w:w="1276" w:type="dxa"/>
            <w:shd w:val="pct15" w:color="auto" w:fill="FFFFFF"/>
            <w:vAlign w:val="center"/>
          </w:tcPr>
          <w:p w14:paraId="490AB17B" w14:textId="77777777" w:rsidR="008114D0" w:rsidRPr="001604B5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1604B5">
              <w:rPr>
                <w:b/>
              </w:rPr>
              <w:t>Sala</w:t>
            </w:r>
          </w:p>
        </w:tc>
      </w:tr>
      <w:tr w:rsidR="008114D0" w:rsidRPr="001604B5" w14:paraId="13A2360D" w14:textId="77777777" w:rsidTr="00E3320E">
        <w:trPr>
          <w:cantSplit/>
        </w:trPr>
        <w:tc>
          <w:tcPr>
            <w:tcW w:w="568" w:type="dxa"/>
            <w:vAlign w:val="center"/>
          </w:tcPr>
          <w:p w14:paraId="6AB893E5" w14:textId="77777777" w:rsidR="008114D0" w:rsidRPr="001604B5" w:rsidRDefault="008114D0" w:rsidP="00E3320E">
            <w:pPr>
              <w:ind w:right="-119"/>
              <w:jc w:val="center"/>
              <w:outlineLvl w:val="0"/>
            </w:pPr>
          </w:p>
        </w:tc>
        <w:tc>
          <w:tcPr>
            <w:tcW w:w="4809" w:type="dxa"/>
            <w:vAlign w:val="bottom"/>
          </w:tcPr>
          <w:p w14:paraId="460EACDB" w14:textId="7DE6A43E" w:rsidR="008114D0" w:rsidRPr="003A535F" w:rsidRDefault="008114D0" w:rsidP="00E3320E">
            <w:r w:rsidRPr="003A535F">
              <w:t xml:space="preserve">Polityka kryminalna- od </w:t>
            </w:r>
            <w:r w:rsidR="0071233D" w:rsidRPr="003A535F">
              <w:t>28</w:t>
            </w:r>
            <w:r w:rsidRPr="003A535F">
              <w:t>.X</w:t>
            </w:r>
          </w:p>
        </w:tc>
        <w:tc>
          <w:tcPr>
            <w:tcW w:w="3554" w:type="dxa"/>
            <w:vAlign w:val="bottom"/>
          </w:tcPr>
          <w:p w14:paraId="3C0A2048" w14:textId="7FD47DE4" w:rsidR="008114D0" w:rsidRPr="003A535F" w:rsidRDefault="008114D0" w:rsidP="00E3320E">
            <w:pPr>
              <w:jc w:val="center"/>
            </w:pPr>
            <w:r w:rsidRPr="003A535F">
              <w:t>dr hab. G. Wiciński</w:t>
            </w:r>
            <w:r w:rsidR="000A1D65" w:rsidRPr="003A535F">
              <w:t>, prof. UŁ</w:t>
            </w:r>
          </w:p>
        </w:tc>
        <w:tc>
          <w:tcPr>
            <w:tcW w:w="1417" w:type="dxa"/>
            <w:vAlign w:val="center"/>
          </w:tcPr>
          <w:p w14:paraId="6B853203" w14:textId="77777777" w:rsidR="008114D0" w:rsidRPr="003A535F" w:rsidRDefault="008114D0" w:rsidP="00E3320E">
            <w:pPr>
              <w:jc w:val="center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6FDC7E58" w14:textId="3EAABF77" w:rsidR="008114D0" w:rsidRPr="003A535F" w:rsidRDefault="000A1D65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417" w:type="dxa"/>
            <w:vAlign w:val="center"/>
          </w:tcPr>
          <w:p w14:paraId="78E7ED7A" w14:textId="3EF4FE15" w:rsidR="008114D0" w:rsidRPr="003A535F" w:rsidRDefault="000A1D65" w:rsidP="00E3320E">
            <w:pPr>
              <w:jc w:val="center"/>
            </w:pPr>
            <w:r w:rsidRPr="003A535F">
              <w:t>15.30-17.45</w:t>
            </w:r>
          </w:p>
        </w:tc>
        <w:tc>
          <w:tcPr>
            <w:tcW w:w="1276" w:type="dxa"/>
            <w:vAlign w:val="center"/>
          </w:tcPr>
          <w:p w14:paraId="748E56BB" w14:textId="3AC7A5C8" w:rsidR="008114D0" w:rsidRPr="003A535F" w:rsidRDefault="00B029F7" w:rsidP="00E3320E">
            <w:pPr>
              <w:ind w:right="-31"/>
              <w:jc w:val="center"/>
              <w:rPr>
                <w:b/>
              </w:rPr>
            </w:pPr>
            <w:r w:rsidRPr="003A535F">
              <w:rPr>
                <w:b/>
              </w:rPr>
              <w:t>0.03</w:t>
            </w:r>
          </w:p>
        </w:tc>
      </w:tr>
      <w:tr w:rsidR="008114D0" w:rsidRPr="001604B5" w14:paraId="72DD7B41" w14:textId="77777777" w:rsidTr="00E3320E">
        <w:trPr>
          <w:cantSplit/>
        </w:trPr>
        <w:tc>
          <w:tcPr>
            <w:tcW w:w="568" w:type="dxa"/>
            <w:vAlign w:val="center"/>
          </w:tcPr>
          <w:p w14:paraId="51005CC6" w14:textId="77777777" w:rsidR="008114D0" w:rsidRPr="00090E65" w:rsidRDefault="008114D0" w:rsidP="00E3320E">
            <w:pPr>
              <w:ind w:right="-119"/>
              <w:jc w:val="center"/>
              <w:outlineLvl w:val="0"/>
            </w:pPr>
          </w:p>
        </w:tc>
        <w:tc>
          <w:tcPr>
            <w:tcW w:w="4809" w:type="dxa"/>
            <w:vAlign w:val="bottom"/>
          </w:tcPr>
          <w:p w14:paraId="15F3FFC8" w14:textId="40B2B789" w:rsidR="008114D0" w:rsidRPr="003A535F" w:rsidRDefault="008114D0" w:rsidP="00E3320E">
            <w:r w:rsidRPr="003A535F">
              <w:t xml:space="preserve">Prawo organizacji społecznych- od </w:t>
            </w:r>
            <w:r w:rsidR="008D7F9E" w:rsidRPr="003A535F">
              <w:t>6</w:t>
            </w:r>
            <w:r w:rsidRPr="003A535F">
              <w:t>.XI</w:t>
            </w:r>
          </w:p>
        </w:tc>
        <w:tc>
          <w:tcPr>
            <w:tcW w:w="3554" w:type="dxa"/>
            <w:vAlign w:val="center"/>
          </w:tcPr>
          <w:p w14:paraId="4CA86C0E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dr P. Wilczyński</w:t>
            </w:r>
          </w:p>
        </w:tc>
        <w:tc>
          <w:tcPr>
            <w:tcW w:w="1417" w:type="dxa"/>
            <w:vAlign w:val="center"/>
          </w:tcPr>
          <w:p w14:paraId="74462B1A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42F0725E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</w:tc>
        <w:tc>
          <w:tcPr>
            <w:tcW w:w="1417" w:type="dxa"/>
            <w:vAlign w:val="center"/>
          </w:tcPr>
          <w:p w14:paraId="1D60459C" w14:textId="36474ABD" w:rsidR="008114D0" w:rsidRPr="003A535F" w:rsidRDefault="008D7F9E" w:rsidP="00E3320E">
            <w:pPr>
              <w:jc w:val="center"/>
            </w:pPr>
            <w:r w:rsidRPr="003A535F">
              <w:t>14.30-16.45</w:t>
            </w:r>
          </w:p>
        </w:tc>
        <w:tc>
          <w:tcPr>
            <w:tcW w:w="1276" w:type="dxa"/>
            <w:vAlign w:val="center"/>
          </w:tcPr>
          <w:p w14:paraId="115B33C3" w14:textId="61AAB9A3" w:rsidR="008114D0" w:rsidRPr="003A535F" w:rsidRDefault="008D7F9E" w:rsidP="00E3320E">
            <w:pPr>
              <w:ind w:right="-31"/>
              <w:jc w:val="center"/>
              <w:rPr>
                <w:b/>
              </w:rPr>
            </w:pPr>
            <w:r w:rsidRPr="003A535F">
              <w:rPr>
                <w:b/>
              </w:rPr>
              <w:t>1.32</w:t>
            </w:r>
          </w:p>
        </w:tc>
      </w:tr>
      <w:tr w:rsidR="008114D0" w:rsidRPr="001604B5" w14:paraId="013CC8F1" w14:textId="77777777" w:rsidTr="00E3320E">
        <w:trPr>
          <w:cantSplit/>
        </w:trPr>
        <w:tc>
          <w:tcPr>
            <w:tcW w:w="568" w:type="dxa"/>
            <w:vAlign w:val="center"/>
          </w:tcPr>
          <w:p w14:paraId="35CE6E64" w14:textId="77777777" w:rsidR="008114D0" w:rsidRPr="00090E65" w:rsidRDefault="008114D0" w:rsidP="00E3320E">
            <w:pPr>
              <w:ind w:right="-119"/>
              <w:jc w:val="center"/>
              <w:outlineLvl w:val="0"/>
            </w:pPr>
          </w:p>
        </w:tc>
        <w:tc>
          <w:tcPr>
            <w:tcW w:w="4809" w:type="dxa"/>
            <w:vAlign w:val="bottom"/>
          </w:tcPr>
          <w:p w14:paraId="4B6DBCE2" w14:textId="77777777" w:rsidR="008114D0" w:rsidRPr="003A535F" w:rsidRDefault="008114D0" w:rsidP="00E3320E">
            <w:r w:rsidRPr="003A535F">
              <w:t>Sądownictwo konstytucyjne- od 5.XI</w:t>
            </w:r>
          </w:p>
        </w:tc>
        <w:tc>
          <w:tcPr>
            <w:tcW w:w="3554" w:type="dxa"/>
            <w:vAlign w:val="center"/>
          </w:tcPr>
          <w:p w14:paraId="4BF3F9AD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dr A. Michalak</w:t>
            </w:r>
          </w:p>
        </w:tc>
        <w:tc>
          <w:tcPr>
            <w:tcW w:w="1417" w:type="dxa"/>
            <w:vAlign w:val="center"/>
          </w:tcPr>
          <w:p w14:paraId="69BE37F0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4174E713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wtorek</w:t>
            </w:r>
          </w:p>
        </w:tc>
        <w:tc>
          <w:tcPr>
            <w:tcW w:w="1417" w:type="dxa"/>
            <w:vAlign w:val="center"/>
          </w:tcPr>
          <w:p w14:paraId="3CD1AB87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16.00-18.15</w:t>
            </w:r>
          </w:p>
        </w:tc>
        <w:tc>
          <w:tcPr>
            <w:tcW w:w="1276" w:type="dxa"/>
            <w:vAlign w:val="center"/>
          </w:tcPr>
          <w:p w14:paraId="52AE3BE6" w14:textId="77777777" w:rsidR="008114D0" w:rsidRPr="003A535F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-4</w:t>
            </w:r>
          </w:p>
        </w:tc>
      </w:tr>
      <w:tr w:rsidR="008114D0" w:rsidRPr="008B2693" w14:paraId="08BA6273" w14:textId="77777777" w:rsidTr="00E3320E">
        <w:trPr>
          <w:cantSplit/>
          <w:trHeight w:val="276"/>
        </w:trPr>
        <w:tc>
          <w:tcPr>
            <w:tcW w:w="568" w:type="dxa"/>
            <w:vAlign w:val="center"/>
          </w:tcPr>
          <w:p w14:paraId="13F565A0" w14:textId="77777777" w:rsidR="008114D0" w:rsidRPr="00090E65" w:rsidRDefault="008114D0" w:rsidP="00E3320E">
            <w:pPr>
              <w:ind w:right="-119"/>
              <w:jc w:val="center"/>
              <w:outlineLvl w:val="0"/>
            </w:pPr>
          </w:p>
        </w:tc>
        <w:tc>
          <w:tcPr>
            <w:tcW w:w="4809" w:type="dxa"/>
            <w:vAlign w:val="bottom"/>
          </w:tcPr>
          <w:p w14:paraId="484854B6" w14:textId="77777777" w:rsidR="008114D0" w:rsidRPr="003A535F" w:rsidRDefault="008114D0" w:rsidP="00E3320E">
            <w:r w:rsidRPr="003A535F">
              <w:t xml:space="preserve">Współczesne ustroje państw europejskich- </w:t>
            </w:r>
          </w:p>
          <w:p w14:paraId="19E6A831" w14:textId="1D373739" w:rsidR="008114D0" w:rsidRPr="003A535F" w:rsidRDefault="008114D0" w:rsidP="00E3320E">
            <w:r w:rsidRPr="003A535F">
              <w:t xml:space="preserve">od </w:t>
            </w:r>
            <w:r w:rsidR="00CF576F" w:rsidRPr="003A535F">
              <w:t>4</w:t>
            </w:r>
            <w:r w:rsidRPr="003A535F">
              <w:t>.XI</w:t>
            </w:r>
          </w:p>
        </w:tc>
        <w:tc>
          <w:tcPr>
            <w:tcW w:w="3554" w:type="dxa"/>
            <w:vAlign w:val="center"/>
          </w:tcPr>
          <w:p w14:paraId="40CF2855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dr hab. K. Składowski, prof. UŁ</w:t>
            </w:r>
          </w:p>
        </w:tc>
        <w:tc>
          <w:tcPr>
            <w:tcW w:w="1417" w:type="dxa"/>
            <w:vAlign w:val="center"/>
          </w:tcPr>
          <w:p w14:paraId="664B181F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69E955E5" w14:textId="10D023E0" w:rsidR="008114D0" w:rsidRPr="003A535F" w:rsidRDefault="00226954" w:rsidP="00E3320E">
            <w:pPr>
              <w:ind w:left="-71" w:firstLine="71"/>
              <w:jc w:val="center"/>
              <w:outlineLvl w:val="0"/>
            </w:pPr>
            <w:r w:rsidRPr="003A535F">
              <w:t>poniedziałek</w:t>
            </w:r>
          </w:p>
        </w:tc>
        <w:tc>
          <w:tcPr>
            <w:tcW w:w="1417" w:type="dxa"/>
            <w:vAlign w:val="center"/>
          </w:tcPr>
          <w:p w14:paraId="37911CF7" w14:textId="3D1A1D2C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17.3</w:t>
            </w:r>
            <w:r w:rsidR="00226954" w:rsidRPr="003A535F">
              <w:t>0</w:t>
            </w:r>
            <w:r w:rsidRPr="003A535F">
              <w:t>-20.</w:t>
            </w:r>
            <w:r w:rsidR="006164AF" w:rsidRPr="003A535F">
              <w:t>15</w:t>
            </w:r>
          </w:p>
        </w:tc>
        <w:tc>
          <w:tcPr>
            <w:tcW w:w="1276" w:type="dxa"/>
            <w:vAlign w:val="center"/>
          </w:tcPr>
          <w:p w14:paraId="55110359" w14:textId="648F5D9B" w:rsidR="008114D0" w:rsidRPr="003A535F" w:rsidRDefault="00FE023C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-5</w:t>
            </w:r>
          </w:p>
        </w:tc>
      </w:tr>
      <w:tr w:rsidR="008114D0" w:rsidRPr="001604B5" w14:paraId="1FF4CFFC" w14:textId="77777777" w:rsidTr="00E3320E">
        <w:trPr>
          <w:cantSplit/>
          <w:trHeight w:val="510"/>
        </w:trPr>
        <w:tc>
          <w:tcPr>
            <w:tcW w:w="568" w:type="dxa"/>
            <w:vAlign w:val="center"/>
          </w:tcPr>
          <w:p w14:paraId="715F8594" w14:textId="77777777" w:rsidR="008114D0" w:rsidRPr="00090E65" w:rsidRDefault="008114D0" w:rsidP="00E3320E">
            <w:pPr>
              <w:ind w:right="-119"/>
              <w:outlineLvl w:val="0"/>
            </w:pPr>
          </w:p>
        </w:tc>
        <w:tc>
          <w:tcPr>
            <w:tcW w:w="4809" w:type="dxa"/>
            <w:vAlign w:val="bottom"/>
          </w:tcPr>
          <w:p w14:paraId="78947A9E" w14:textId="05E73C23" w:rsidR="008114D0" w:rsidRPr="003A535F" w:rsidRDefault="008114D0" w:rsidP="00E3320E">
            <w:r w:rsidRPr="003A535F">
              <w:t xml:space="preserve">Prawo zamówień publicznych- od </w:t>
            </w:r>
            <w:r w:rsidR="00BF586E" w:rsidRPr="003A535F">
              <w:t>4</w:t>
            </w:r>
            <w:r w:rsidRPr="003A535F">
              <w:t>.XI</w:t>
            </w:r>
          </w:p>
        </w:tc>
        <w:tc>
          <w:tcPr>
            <w:tcW w:w="3554" w:type="dxa"/>
            <w:vAlign w:val="center"/>
          </w:tcPr>
          <w:p w14:paraId="73310957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 xml:space="preserve">dr </w:t>
            </w:r>
            <w:proofErr w:type="spellStart"/>
            <w:r w:rsidRPr="003A535F">
              <w:t>A.Górczyńska</w:t>
            </w:r>
            <w:proofErr w:type="spellEnd"/>
          </w:p>
        </w:tc>
        <w:tc>
          <w:tcPr>
            <w:tcW w:w="1417" w:type="dxa"/>
            <w:vAlign w:val="center"/>
          </w:tcPr>
          <w:p w14:paraId="3B4037E1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29AC9485" w14:textId="02A9028F" w:rsidR="008114D0" w:rsidRPr="003A535F" w:rsidRDefault="00677366" w:rsidP="00E3320E">
            <w:pPr>
              <w:ind w:left="-71" w:firstLine="71"/>
              <w:jc w:val="center"/>
              <w:outlineLvl w:val="0"/>
            </w:pPr>
            <w:r w:rsidRPr="003A535F">
              <w:t>poniedziałek</w:t>
            </w:r>
          </w:p>
        </w:tc>
        <w:tc>
          <w:tcPr>
            <w:tcW w:w="1417" w:type="dxa"/>
            <w:vAlign w:val="center"/>
          </w:tcPr>
          <w:p w14:paraId="5CCA8DBA" w14:textId="62576DBE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1</w:t>
            </w:r>
            <w:r w:rsidR="00677366" w:rsidRPr="003A535F">
              <w:t>6</w:t>
            </w:r>
            <w:r w:rsidRPr="003A535F">
              <w:t>.00-1</w:t>
            </w:r>
            <w:r w:rsidR="00677366" w:rsidRPr="003A535F">
              <w:t>9</w:t>
            </w:r>
            <w:r w:rsidRPr="003A535F">
              <w:t>.</w:t>
            </w:r>
            <w:r w:rsidR="00677366" w:rsidRPr="003A535F">
              <w:t>00</w:t>
            </w:r>
          </w:p>
        </w:tc>
        <w:tc>
          <w:tcPr>
            <w:tcW w:w="1276" w:type="dxa"/>
            <w:vAlign w:val="center"/>
          </w:tcPr>
          <w:p w14:paraId="61AC097C" w14:textId="77777777" w:rsidR="008114D0" w:rsidRPr="003A535F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1.04</w:t>
            </w:r>
          </w:p>
        </w:tc>
      </w:tr>
      <w:tr w:rsidR="008114D0" w:rsidRPr="001604B5" w14:paraId="35B70C5F" w14:textId="77777777" w:rsidTr="00E3320E">
        <w:trPr>
          <w:cantSplit/>
          <w:trHeight w:val="465"/>
        </w:trPr>
        <w:tc>
          <w:tcPr>
            <w:tcW w:w="568" w:type="dxa"/>
            <w:vAlign w:val="center"/>
          </w:tcPr>
          <w:p w14:paraId="0DDBCCA5" w14:textId="77777777" w:rsidR="008114D0" w:rsidRPr="00090E65" w:rsidRDefault="008114D0" w:rsidP="00E3320E">
            <w:pPr>
              <w:ind w:right="-119"/>
              <w:jc w:val="center"/>
              <w:outlineLvl w:val="0"/>
            </w:pPr>
          </w:p>
        </w:tc>
        <w:tc>
          <w:tcPr>
            <w:tcW w:w="4809" w:type="dxa"/>
            <w:vAlign w:val="bottom"/>
          </w:tcPr>
          <w:p w14:paraId="44467E1A" w14:textId="6E8DC98E" w:rsidR="008114D0" w:rsidRPr="003A535F" w:rsidRDefault="008114D0" w:rsidP="00E3320E">
            <w:r w:rsidRPr="003A535F">
              <w:t xml:space="preserve">Najstarsze prawa świata- od </w:t>
            </w:r>
            <w:r w:rsidR="00495BB3" w:rsidRPr="003A535F">
              <w:t>8</w:t>
            </w:r>
            <w:r w:rsidRPr="003A535F">
              <w:t>.XI</w:t>
            </w:r>
          </w:p>
        </w:tc>
        <w:tc>
          <w:tcPr>
            <w:tcW w:w="3554" w:type="dxa"/>
            <w:vAlign w:val="center"/>
          </w:tcPr>
          <w:p w14:paraId="5F609312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dr L. Fijałkowska</w:t>
            </w:r>
          </w:p>
        </w:tc>
        <w:tc>
          <w:tcPr>
            <w:tcW w:w="1417" w:type="dxa"/>
            <w:vAlign w:val="center"/>
          </w:tcPr>
          <w:p w14:paraId="16F6FB66" w14:textId="77777777" w:rsidR="008114D0" w:rsidRPr="003A535F" w:rsidRDefault="008114D0" w:rsidP="00E3320E">
            <w:pPr>
              <w:ind w:left="-71" w:firstLine="71"/>
              <w:jc w:val="center"/>
              <w:outlineLvl w:val="0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1C173413" w14:textId="10EB4D9B" w:rsidR="008114D0" w:rsidRPr="003A535F" w:rsidRDefault="00495BB3" w:rsidP="00495BB3">
            <w:pPr>
              <w:ind w:left="-71" w:firstLine="71"/>
              <w:jc w:val="center"/>
              <w:outlineLvl w:val="0"/>
            </w:pPr>
            <w:r w:rsidRPr="003A535F">
              <w:t>piątek</w:t>
            </w:r>
          </w:p>
        </w:tc>
        <w:tc>
          <w:tcPr>
            <w:tcW w:w="1417" w:type="dxa"/>
            <w:vAlign w:val="center"/>
          </w:tcPr>
          <w:p w14:paraId="41358356" w14:textId="323249A6" w:rsidR="008114D0" w:rsidRPr="003A535F" w:rsidRDefault="00495BB3" w:rsidP="00E3320E">
            <w:pPr>
              <w:ind w:left="-71" w:firstLine="71"/>
              <w:jc w:val="center"/>
              <w:outlineLvl w:val="0"/>
            </w:pPr>
            <w:r w:rsidRPr="003A535F">
              <w:t>16.30-18.45</w:t>
            </w:r>
          </w:p>
        </w:tc>
        <w:tc>
          <w:tcPr>
            <w:tcW w:w="1276" w:type="dxa"/>
            <w:vAlign w:val="center"/>
          </w:tcPr>
          <w:p w14:paraId="3CFC4A31" w14:textId="3037A102" w:rsidR="008114D0" w:rsidRPr="003A535F" w:rsidRDefault="00495BB3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A535F">
              <w:rPr>
                <w:b/>
              </w:rPr>
              <w:t>2.48</w:t>
            </w:r>
          </w:p>
        </w:tc>
      </w:tr>
      <w:tr w:rsidR="008114D0" w:rsidRPr="001604B5" w14:paraId="23916C41" w14:textId="77777777" w:rsidTr="00E3320E">
        <w:trPr>
          <w:cantSplit/>
          <w:trHeight w:val="376"/>
        </w:trPr>
        <w:tc>
          <w:tcPr>
            <w:tcW w:w="568" w:type="dxa"/>
            <w:vAlign w:val="center"/>
          </w:tcPr>
          <w:p w14:paraId="4A6278CB" w14:textId="77777777" w:rsidR="008114D0" w:rsidRPr="00090E65" w:rsidRDefault="008114D0" w:rsidP="00E3320E">
            <w:pPr>
              <w:ind w:right="-119"/>
              <w:jc w:val="center"/>
              <w:outlineLvl w:val="0"/>
            </w:pPr>
            <w:r>
              <w:t xml:space="preserve"> </w:t>
            </w:r>
          </w:p>
        </w:tc>
        <w:tc>
          <w:tcPr>
            <w:tcW w:w="4809" w:type="dxa"/>
            <w:vAlign w:val="bottom"/>
          </w:tcPr>
          <w:p w14:paraId="3EC0ED3F" w14:textId="77777777" w:rsidR="008114D0" w:rsidRPr="003A535F" w:rsidRDefault="008114D0" w:rsidP="00E3320E">
            <w:r w:rsidRPr="003A535F">
              <w:t>Argumentacja w praktyce prawniczej- od 8.XI</w:t>
            </w:r>
          </w:p>
        </w:tc>
        <w:tc>
          <w:tcPr>
            <w:tcW w:w="3554" w:type="dxa"/>
            <w:vAlign w:val="center"/>
          </w:tcPr>
          <w:p w14:paraId="0A5A5A23" w14:textId="6B331FA0" w:rsidR="008114D0" w:rsidRPr="003A535F" w:rsidRDefault="008114D0" w:rsidP="00E3320E">
            <w:pPr>
              <w:jc w:val="center"/>
            </w:pPr>
            <w:r w:rsidRPr="002550EB">
              <w:rPr>
                <w:color w:val="FF0000"/>
              </w:rPr>
              <w:t xml:space="preserve">dr </w:t>
            </w:r>
            <w:r w:rsidR="002550EB" w:rsidRPr="002550EB">
              <w:rPr>
                <w:color w:val="FF0000"/>
              </w:rPr>
              <w:t>A. Tomza-</w:t>
            </w:r>
            <w:proofErr w:type="spellStart"/>
            <w:r w:rsidR="002550EB" w:rsidRPr="002550EB">
              <w:rPr>
                <w:color w:val="FF0000"/>
              </w:rPr>
              <w:t>Tulejska</w:t>
            </w:r>
            <w:proofErr w:type="spellEnd"/>
          </w:p>
        </w:tc>
        <w:tc>
          <w:tcPr>
            <w:tcW w:w="1417" w:type="dxa"/>
            <w:vAlign w:val="center"/>
          </w:tcPr>
          <w:p w14:paraId="4740B8CC" w14:textId="77777777" w:rsidR="008114D0" w:rsidRPr="003A535F" w:rsidRDefault="008114D0" w:rsidP="00E3320E">
            <w:pPr>
              <w:jc w:val="center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18FE39E9" w14:textId="26ED8258" w:rsidR="008114D0" w:rsidRPr="003A535F" w:rsidRDefault="00BF586E" w:rsidP="00E3320E">
            <w:pPr>
              <w:ind w:left="-71" w:firstLine="71"/>
              <w:jc w:val="center"/>
              <w:outlineLvl w:val="0"/>
            </w:pPr>
            <w:r w:rsidRPr="003A535F">
              <w:t>piątek</w:t>
            </w:r>
          </w:p>
        </w:tc>
        <w:tc>
          <w:tcPr>
            <w:tcW w:w="1417" w:type="dxa"/>
            <w:vAlign w:val="center"/>
          </w:tcPr>
          <w:p w14:paraId="6C006447" w14:textId="41CEA16A" w:rsidR="008114D0" w:rsidRPr="003A535F" w:rsidRDefault="00BF586E" w:rsidP="00E3320E">
            <w:pPr>
              <w:ind w:left="-71" w:firstLine="71"/>
              <w:jc w:val="center"/>
              <w:outlineLvl w:val="0"/>
            </w:pPr>
            <w:r w:rsidRPr="003A535F">
              <w:t>17.15-19.30</w:t>
            </w:r>
          </w:p>
        </w:tc>
        <w:tc>
          <w:tcPr>
            <w:tcW w:w="1276" w:type="dxa"/>
            <w:vAlign w:val="center"/>
          </w:tcPr>
          <w:p w14:paraId="6613E051" w14:textId="1096DCE5" w:rsidR="008114D0" w:rsidRPr="003A535F" w:rsidRDefault="00BF586E" w:rsidP="00E3320E">
            <w:pPr>
              <w:ind w:right="-31"/>
              <w:jc w:val="center"/>
              <w:rPr>
                <w:b/>
              </w:rPr>
            </w:pPr>
            <w:r w:rsidRPr="003A535F">
              <w:rPr>
                <w:b/>
              </w:rPr>
              <w:t>1.35</w:t>
            </w:r>
          </w:p>
        </w:tc>
      </w:tr>
      <w:tr w:rsidR="008114D0" w:rsidRPr="001604B5" w14:paraId="7EB59E5D" w14:textId="77777777" w:rsidTr="00E3320E">
        <w:trPr>
          <w:cantSplit/>
          <w:trHeight w:val="600"/>
        </w:trPr>
        <w:tc>
          <w:tcPr>
            <w:tcW w:w="568" w:type="dxa"/>
            <w:vAlign w:val="center"/>
          </w:tcPr>
          <w:p w14:paraId="1CF2B183" w14:textId="77777777" w:rsidR="008114D0" w:rsidRPr="00090E65" w:rsidRDefault="008114D0" w:rsidP="00E3320E">
            <w:pPr>
              <w:ind w:right="-119"/>
              <w:jc w:val="center"/>
              <w:outlineLvl w:val="0"/>
            </w:pPr>
          </w:p>
        </w:tc>
        <w:tc>
          <w:tcPr>
            <w:tcW w:w="4809" w:type="dxa"/>
            <w:vAlign w:val="bottom"/>
          </w:tcPr>
          <w:p w14:paraId="2590B566" w14:textId="77777777" w:rsidR="008114D0" w:rsidRPr="003A535F" w:rsidRDefault="008114D0" w:rsidP="00E3320E">
            <w:r w:rsidRPr="003A535F">
              <w:t xml:space="preserve">Postępowanie egzekucyjne w administracji- </w:t>
            </w:r>
          </w:p>
          <w:p w14:paraId="3B8BD67B" w14:textId="148D9DC8" w:rsidR="008114D0" w:rsidRPr="003A535F" w:rsidRDefault="008114D0" w:rsidP="00E3320E">
            <w:r w:rsidRPr="003A535F">
              <w:t xml:space="preserve">od </w:t>
            </w:r>
            <w:r w:rsidR="00661C26" w:rsidRPr="003A535F">
              <w:t>8</w:t>
            </w:r>
            <w:r w:rsidRPr="003A535F">
              <w:t>.XI</w:t>
            </w:r>
          </w:p>
        </w:tc>
        <w:tc>
          <w:tcPr>
            <w:tcW w:w="3554" w:type="dxa"/>
            <w:vAlign w:val="bottom"/>
          </w:tcPr>
          <w:p w14:paraId="7EB01102" w14:textId="77777777" w:rsidR="008114D0" w:rsidRPr="003A535F" w:rsidRDefault="008114D0" w:rsidP="00E3320E">
            <w:pPr>
              <w:jc w:val="center"/>
            </w:pPr>
            <w:r w:rsidRPr="003A535F">
              <w:t>dr hab. A. Krawczyk, prof. UŁ</w:t>
            </w:r>
          </w:p>
        </w:tc>
        <w:tc>
          <w:tcPr>
            <w:tcW w:w="1417" w:type="dxa"/>
            <w:vAlign w:val="center"/>
          </w:tcPr>
          <w:p w14:paraId="4389823F" w14:textId="77777777" w:rsidR="008114D0" w:rsidRPr="003A535F" w:rsidRDefault="008114D0" w:rsidP="00E3320E">
            <w:pPr>
              <w:jc w:val="center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0D5682EE" w14:textId="77777777" w:rsidR="008114D0" w:rsidRPr="003A535F" w:rsidRDefault="008114D0" w:rsidP="00E3320E">
            <w:pPr>
              <w:jc w:val="center"/>
            </w:pPr>
            <w:r w:rsidRPr="003A535F">
              <w:t>piątek</w:t>
            </w:r>
          </w:p>
        </w:tc>
        <w:tc>
          <w:tcPr>
            <w:tcW w:w="1417" w:type="dxa"/>
            <w:vAlign w:val="center"/>
          </w:tcPr>
          <w:p w14:paraId="4AE9A858" w14:textId="61C9F388" w:rsidR="008114D0" w:rsidRPr="003A535F" w:rsidRDefault="00661C26" w:rsidP="00E3320E">
            <w:pPr>
              <w:jc w:val="center"/>
            </w:pPr>
            <w:r w:rsidRPr="003A535F">
              <w:t>16.30-18.45</w:t>
            </w:r>
          </w:p>
        </w:tc>
        <w:tc>
          <w:tcPr>
            <w:tcW w:w="1276" w:type="dxa"/>
            <w:vAlign w:val="center"/>
          </w:tcPr>
          <w:p w14:paraId="00EC278B" w14:textId="3E9E36F4" w:rsidR="008114D0" w:rsidRPr="003A535F" w:rsidRDefault="00661C26" w:rsidP="00E3320E">
            <w:pPr>
              <w:ind w:right="-31"/>
              <w:jc w:val="center"/>
              <w:rPr>
                <w:b/>
              </w:rPr>
            </w:pPr>
            <w:r w:rsidRPr="003A535F">
              <w:rPr>
                <w:b/>
              </w:rPr>
              <w:t>-3</w:t>
            </w:r>
          </w:p>
        </w:tc>
      </w:tr>
      <w:tr w:rsidR="008114D0" w:rsidRPr="001604B5" w14:paraId="26A8E890" w14:textId="77777777" w:rsidTr="00E3320E">
        <w:trPr>
          <w:cantSplit/>
          <w:trHeight w:val="600"/>
        </w:trPr>
        <w:tc>
          <w:tcPr>
            <w:tcW w:w="568" w:type="dxa"/>
            <w:vAlign w:val="center"/>
          </w:tcPr>
          <w:p w14:paraId="18894FB3" w14:textId="77777777" w:rsidR="008114D0" w:rsidRPr="00090E65" w:rsidRDefault="008114D0" w:rsidP="00E3320E">
            <w:pPr>
              <w:ind w:right="-119"/>
              <w:jc w:val="center"/>
              <w:outlineLvl w:val="0"/>
            </w:pPr>
          </w:p>
        </w:tc>
        <w:tc>
          <w:tcPr>
            <w:tcW w:w="4809" w:type="dxa"/>
            <w:vAlign w:val="bottom"/>
          </w:tcPr>
          <w:p w14:paraId="66C3330F" w14:textId="77777777" w:rsidR="008114D0" w:rsidRPr="003A535F" w:rsidRDefault="008114D0" w:rsidP="00E3320E">
            <w:r w:rsidRPr="003A535F">
              <w:t>Status prawny osób wykonujących zawody prawnicze- od 30.X -11 spotkań</w:t>
            </w:r>
          </w:p>
        </w:tc>
        <w:tc>
          <w:tcPr>
            <w:tcW w:w="3554" w:type="dxa"/>
            <w:vAlign w:val="bottom"/>
          </w:tcPr>
          <w:p w14:paraId="698AA6A8" w14:textId="77777777" w:rsidR="008114D0" w:rsidRPr="003A535F" w:rsidRDefault="008114D0" w:rsidP="00E3320E">
            <w:pPr>
              <w:jc w:val="center"/>
            </w:pPr>
            <w:r w:rsidRPr="003A535F">
              <w:t xml:space="preserve">dr </w:t>
            </w:r>
            <w:proofErr w:type="spellStart"/>
            <w:r w:rsidRPr="003A535F">
              <w:t>M.Smusz</w:t>
            </w:r>
            <w:proofErr w:type="spellEnd"/>
            <w:r w:rsidRPr="003A535F">
              <w:t>-Kulesza</w:t>
            </w:r>
          </w:p>
        </w:tc>
        <w:tc>
          <w:tcPr>
            <w:tcW w:w="1417" w:type="dxa"/>
            <w:vAlign w:val="center"/>
          </w:tcPr>
          <w:p w14:paraId="07285D91" w14:textId="77777777" w:rsidR="008114D0" w:rsidRPr="003A535F" w:rsidRDefault="008114D0" w:rsidP="00E3320E">
            <w:pPr>
              <w:jc w:val="center"/>
            </w:pPr>
            <w:r w:rsidRPr="003A535F">
              <w:t>zimowy</w:t>
            </w:r>
          </w:p>
        </w:tc>
        <w:tc>
          <w:tcPr>
            <w:tcW w:w="1560" w:type="dxa"/>
            <w:vAlign w:val="center"/>
          </w:tcPr>
          <w:p w14:paraId="329A31AF" w14:textId="77777777" w:rsidR="008114D0" w:rsidRPr="003A535F" w:rsidRDefault="008114D0" w:rsidP="00E3320E">
            <w:pPr>
              <w:jc w:val="center"/>
            </w:pPr>
            <w:r w:rsidRPr="003A535F">
              <w:t>środa</w:t>
            </w:r>
          </w:p>
        </w:tc>
        <w:tc>
          <w:tcPr>
            <w:tcW w:w="1417" w:type="dxa"/>
            <w:vAlign w:val="center"/>
          </w:tcPr>
          <w:p w14:paraId="6070CE47" w14:textId="77777777" w:rsidR="008114D0" w:rsidRPr="003A535F" w:rsidRDefault="008114D0" w:rsidP="00E3320E">
            <w:pPr>
              <w:jc w:val="center"/>
            </w:pPr>
            <w:r w:rsidRPr="003A535F">
              <w:t>14.15-16.15</w:t>
            </w:r>
          </w:p>
        </w:tc>
        <w:tc>
          <w:tcPr>
            <w:tcW w:w="1276" w:type="dxa"/>
            <w:vAlign w:val="center"/>
          </w:tcPr>
          <w:p w14:paraId="62A6737A" w14:textId="77777777" w:rsidR="008114D0" w:rsidRPr="003A535F" w:rsidRDefault="008114D0" w:rsidP="00E3320E">
            <w:pPr>
              <w:ind w:right="-31"/>
              <w:jc w:val="center"/>
              <w:rPr>
                <w:b/>
              </w:rPr>
            </w:pPr>
            <w:r w:rsidRPr="003A535F">
              <w:rPr>
                <w:b/>
              </w:rPr>
              <w:t>-1</w:t>
            </w:r>
          </w:p>
        </w:tc>
      </w:tr>
    </w:tbl>
    <w:p w14:paraId="38EE9C9A" w14:textId="77777777" w:rsidR="008114D0" w:rsidRPr="00E17C1B" w:rsidRDefault="008114D0" w:rsidP="008114D0">
      <w:pPr>
        <w:tabs>
          <w:tab w:val="left" w:pos="11580"/>
        </w:tabs>
        <w:rPr>
          <w:b/>
          <w:sz w:val="40"/>
        </w:rPr>
      </w:pPr>
    </w:p>
    <w:p w14:paraId="34FA93F1" w14:textId="77777777" w:rsidR="008114D0" w:rsidRDefault="008114D0" w:rsidP="008114D0">
      <w:pPr>
        <w:tabs>
          <w:tab w:val="left" w:pos="11580"/>
        </w:tabs>
        <w:rPr>
          <w:b/>
          <w:sz w:val="40"/>
        </w:rPr>
      </w:pPr>
    </w:p>
    <w:p w14:paraId="0C0A4FC8" w14:textId="77777777" w:rsidR="008114D0" w:rsidRDefault="008114D0" w:rsidP="008114D0">
      <w:pPr>
        <w:tabs>
          <w:tab w:val="left" w:pos="11580"/>
        </w:tabs>
        <w:rPr>
          <w:b/>
          <w:sz w:val="40"/>
        </w:rPr>
      </w:pPr>
    </w:p>
    <w:p w14:paraId="02A36D39" w14:textId="77777777" w:rsidR="008114D0" w:rsidRDefault="008114D0" w:rsidP="008114D0">
      <w:pPr>
        <w:rPr>
          <w:b/>
          <w:sz w:val="40"/>
        </w:rPr>
      </w:pPr>
    </w:p>
    <w:p w14:paraId="256A1C05" w14:textId="5811E375" w:rsidR="008114D0" w:rsidRDefault="008114D0" w:rsidP="008114D0">
      <w:pPr>
        <w:rPr>
          <w:b/>
          <w:sz w:val="40"/>
        </w:rPr>
      </w:pPr>
    </w:p>
    <w:p w14:paraId="72C1A462" w14:textId="77777777" w:rsidR="008114D0" w:rsidRDefault="008114D0" w:rsidP="008114D0">
      <w:pPr>
        <w:rPr>
          <w:b/>
          <w:sz w:val="40"/>
        </w:rPr>
      </w:pPr>
    </w:p>
    <w:p w14:paraId="64E1AF82" w14:textId="00798D79" w:rsidR="00F61185" w:rsidRDefault="00F61185" w:rsidP="008114D0">
      <w:pPr>
        <w:rPr>
          <w:b/>
          <w:sz w:val="40"/>
        </w:rPr>
      </w:pPr>
    </w:p>
    <w:p w14:paraId="523515C6" w14:textId="71D14F97" w:rsidR="00F61185" w:rsidRDefault="00F61185" w:rsidP="008114D0">
      <w:pPr>
        <w:rPr>
          <w:b/>
          <w:sz w:val="40"/>
        </w:rPr>
      </w:pPr>
    </w:p>
    <w:p w14:paraId="194888B3" w14:textId="77777777" w:rsidR="00F61185" w:rsidRDefault="00F61185" w:rsidP="008114D0">
      <w:pPr>
        <w:rPr>
          <w:b/>
          <w:sz w:val="40"/>
        </w:rPr>
      </w:pPr>
    </w:p>
    <w:p w14:paraId="6DA490F3" w14:textId="77777777" w:rsidR="008114D0" w:rsidRPr="00685271" w:rsidRDefault="008114D0" w:rsidP="008114D0">
      <w:pPr>
        <w:rPr>
          <w:b/>
          <w:sz w:val="28"/>
          <w:szCs w:val="28"/>
        </w:rPr>
      </w:pPr>
      <w:r w:rsidRPr="00685271">
        <w:rPr>
          <w:b/>
          <w:sz w:val="28"/>
          <w:szCs w:val="28"/>
        </w:rPr>
        <w:t>LABORATORIUM (10-20 OSÓB)</w:t>
      </w:r>
    </w:p>
    <w:p w14:paraId="5D59A739" w14:textId="77777777" w:rsidR="008114D0" w:rsidRDefault="008114D0" w:rsidP="008114D0">
      <w:pPr>
        <w:rPr>
          <w:b/>
          <w:sz w:val="40"/>
        </w:rPr>
      </w:pPr>
    </w:p>
    <w:tbl>
      <w:tblPr>
        <w:tblpPr w:leftFromText="141" w:rightFromText="141" w:vertAnchor="page" w:horzAnchor="margin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4"/>
        <w:gridCol w:w="3122"/>
        <w:gridCol w:w="2020"/>
        <w:gridCol w:w="1665"/>
        <w:gridCol w:w="2552"/>
      </w:tblGrid>
      <w:tr w:rsidR="002D5C2B" w:rsidRPr="003C7038" w14:paraId="624A7929" w14:textId="77777777" w:rsidTr="002D5C2B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CD2690" w14:textId="77777777" w:rsidR="002D5C2B" w:rsidRPr="003C7038" w:rsidRDefault="002D5C2B" w:rsidP="002D5C2B">
            <w:pPr>
              <w:jc w:val="center"/>
              <w:rPr>
                <w:b/>
              </w:rPr>
            </w:pPr>
            <w:r w:rsidRPr="003C7038">
              <w:rPr>
                <w:b/>
              </w:rPr>
              <w:t xml:space="preserve">                        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24D2D2B" w14:textId="77777777" w:rsidR="002D5C2B" w:rsidRPr="003C7038" w:rsidRDefault="002D5C2B" w:rsidP="002D5C2B">
            <w:pPr>
              <w:jc w:val="center"/>
              <w:rPr>
                <w:b/>
              </w:rPr>
            </w:pPr>
            <w:r w:rsidRPr="003C7038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5CA8FB5" w14:textId="77777777" w:rsidR="002D5C2B" w:rsidRPr="003C7038" w:rsidRDefault="002D5C2B" w:rsidP="002D5C2B">
            <w:pPr>
              <w:rPr>
                <w:b/>
              </w:rPr>
            </w:pPr>
            <w:r w:rsidRPr="003C7038">
              <w:rPr>
                <w:b/>
              </w:rPr>
              <w:t>Rozprawa sądowa główna w sprawach karnych</w:t>
            </w:r>
            <w:r>
              <w:rPr>
                <w:b/>
              </w:rPr>
              <w:t xml:space="preserve"> </w:t>
            </w:r>
            <w:r w:rsidRPr="00843FE0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F7D85D" w14:textId="77777777" w:rsidR="002D5C2B" w:rsidRPr="003C7038" w:rsidRDefault="002D5C2B" w:rsidP="002D5C2B">
            <w:pPr>
              <w:jc w:val="center"/>
              <w:rPr>
                <w:b/>
              </w:rPr>
            </w:pPr>
            <w:r w:rsidRPr="003C7038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D3437CF" w14:textId="77777777" w:rsidR="002D5C2B" w:rsidRPr="003C7038" w:rsidRDefault="002D5C2B" w:rsidP="002D5C2B">
            <w:pPr>
              <w:jc w:val="center"/>
              <w:rPr>
                <w:b/>
              </w:rPr>
            </w:pPr>
            <w:r w:rsidRPr="003C7038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4DD9BD" w14:textId="77777777" w:rsidR="002D5C2B" w:rsidRPr="003C7038" w:rsidRDefault="002D5C2B" w:rsidP="002D5C2B">
            <w:pPr>
              <w:jc w:val="center"/>
              <w:rPr>
                <w:b/>
              </w:rPr>
            </w:pPr>
            <w:r w:rsidRPr="003C7038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0A703D2" w14:textId="77777777" w:rsidR="002D5C2B" w:rsidRPr="003C7038" w:rsidRDefault="002D5C2B" w:rsidP="002D5C2B">
            <w:pPr>
              <w:jc w:val="center"/>
              <w:rPr>
                <w:b/>
              </w:rPr>
            </w:pPr>
            <w:r w:rsidRPr="003C7038">
              <w:rPr>
                <w:b/>
              </w:rPr>
              <w:t>Sala</w:t>
            </w:r>
          </w:p>
        </w:tc>
      </w:tr>
      <w:tr w:rsidR="002D5C2B" w:rsidRPr="003D0210" w14:paraId="70ABD2E9" w14:textId="77777777" w:rsidTr="002D5C2B">
        <w:trPr>
          <w:cantSplit/>
          <w:trHeight w:val="315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14:paraId="5E170CFC" w14:textId="77777777" w:rsidR="002D5C2B" w:rsidRPr="003C7038" w:rsidRDefault="002D5C2B" w:rsidP="002D5C2B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3559F963" w14:textId="77777777" w:rsidR="002D5C2B" w:rsidRPr="003C7038" w:rsidRDefault="002D5C2B" w:rsidP="002D5C2B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57C11CA3" w14:textId="77777777" w:rsidR="002D5C2B" w:rsidRPr="003D0210" w:rsidRDefault="002D5C2B" w:rsidP="002D5C2B">
            <w:r w:rsidRPr="003D0210">
              <w:t>Od 25.X – 5 spotkań co 2-gi tydzień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bottom"/>
          </w:tcPr>
          <w:p w14:paraId="2674729B" w14:textId="77777777" w:rsidR="002D5C2B" w:rsidRPr="003D0210" w:rsidRDefault="002D5C2B" w:rsidP="002D5C2B">
            <w:r w:rsidRPr="003D0210">
              <w:t>dr M. Kurowski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5C5D7288" w14:textId="77777777" w:rsidR="002D5C2B" w:rsidRPr="003D0210" w:rsidRDefault="002D5C2B" w:rsidP="002D5C2B">
            <w:pPr>
              <w:jc w:val="center"/>
            </w:pPr>
            <w:r w:rsidRPr="003D0210">
              <w:t>piątek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07FFBD87" w14:textId="77777777" w:rsidR="002D5C2B" w:rsidRPr="003D0210" w:rsidRDefault="002D5C2B" w:rsidP="002D5C2B">
            <w:pPr>
              <w:jc w:val="center"/>
            </w:pPr>
            <w:r w:rsidRPr="003D0210">
              <w:t>16.00-18.15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791689A7" w14:textId="77777777" w:rsidR="002D5C2B" w:rsidRPr="003D0210" w:rsidRDefault="002D5C2B" w:rsidP="002D5C2B">
            <w:pPr>
              <w:jc w:val="center"/>
              <w:rPr>
                <w:b/>
              </w:rPr>
            </w:pPr>
            <w:r w:rsidRPr="003D0210">
              <w:rPr>
                <w:b/>
              </w:rPr>
              <w:t>3.64</w:t>
            </w:r>
          </w:p>
        </w:tc>
      </w:tr>
    </w:tbl>
    <w:p w14:paraId="23EF6422" w14:textId="77777777" w:rsidR="008114D0" w:rsidRPr="003D0210" w:rsidRDefault="008114D0" w:rsidP="008114D0">
      <w:pPr>
        <w:rPr>
          <w:b/>
          <w:sz w:val="40"/>
        </w:rPr>
      </w:pPr>
    </w:p>
    <w:p w14:paraId="31E12C27" w14:textId="77777777" w:rsidR="008114D0" w:rsidRPr="003D0210" w:rsidRDefault="008114D0" w:rsidP="008114D0">
      <w:pPr>
        <w:rPr>
          <w:b/>
          <w:sz w:val="40"/>
        </w:rPr>
      </w:pPr>
    </w:p>
    <w:p w14:paraId="2667B46A" w14:textId="77777777" w:rsidR="008114D0" w:rsidRPr="003D0210" w:rsidRDefault="008114D0" w:rsidP="008114D0">
      <w:pPr>
        <w:rPr>
          <w:b/>
          <w:sz w:val="40"/>
        </w:rPr>
      </w:pPr>
    </w:p>
    <w:p w14:paraId="73811957" w14:textId="77777777" w:rsidR="008114D0" w:rsidRPr="003D0210" w:rsidRDefault="008114D0" w:rsidP="008114D0">
      <w:pPr>
        <w:rPr>
          <w:b/>
          <w:sz w:val="40"/>
        </w:rPr>
      </w:pPr>
    </w:p>
    <w:p w14:paraId="3AB60419" w14:textId="77777777" w:rsidR="008114D0" w:rsidRPr="003D0210" w:rsidRDefault="008114D0" w:rsidP="008114D0">
      <w:pPr>
        <w:rPr>
          <w:b/>
          <w:sz w:val="28"/>
          <w:szCs w:val="28"/>
        </w:rPr>
      </w:pPr>
    </w:p>
    <w:p w14:paraId="73C7FB16" w14:textId="77777777" w:rsidR="008114D0" w:rsidRPr="003D0210" w:rsidRDefault="008114D0" w:rsidP="008114D0">
      <w:pPr>
        <w:tabs>
          <w:tab w:val="left" w:pos="7797"/>
        </w:tabs>
        <w:jc w:val="center"/>
        <w:outlineLvl w:val="0"/>
        <w:rPr>
          <w:b/>
          <w:sz w:val="40"/>
        </w:rPr>
      </w:pP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3D0210" w14:paraId="7344AAC2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F86A2F" w14:textId="0D01FD3D" w:rsidR="008114D0" w:rsidRPr="003D0210" w:rsidRDefault="002D5C2B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2</w:t>
            </w:r>
            <w:r w:rsidR="008114D0" w:rsidRPr="003D0210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0E7C32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8BF4BF4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Korzenie współczesnych zasad procesowych*</w:t>
            </w:r>
          </w:p>
          <w:p w14:paraId="2DD1958D" w14:textId="571F4094" w:rsidR="008114D0" w:rsidRPr="003D0210" w:rsidRDefault="009756BB" w:rsidP="009756BB">
            <w:pPr>
              <w:rPr>
                <w:b/>
              </w:rPr>
            </w:pPr>
            <w:r>
              <w:rPr>
                <w:b/>
              </w:rPr>
              <w:t>/ co drugi</w:t>
            </w:r>
            <w:r w:rsidR="008114D0" w:rsidRPr="003D0210">
              <w:rPr>
                <w:b/>
              </w:rPr>
              <w:t xml:space="preserve">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C6307C1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2D6688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EC34D12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57060F6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Sala</w:t>
            </w:r>
          </w:p>
        </w:tc>
      </w:tr>
      <w:tr w:rsidR="008114D0" w:rsidRPr="003D0210" w14:paraId="19FAA9B0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2C57DC2C" w14:textId="77777777" w:rsidR="008114D0" w:rsidRPr="003D021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41A65C06" w14:textId="77777777" w:rsidR="008114D0" w:rsidRPr="003D0210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26253C6E" w14:textId="77777777" w:rsidR="008114D0" w:rsidRPr="003D0210" w:rsidRDefault="008114D0" w:rsidP="00E3320E">
            <w:r w:rsidRPr="003D0210">
              <w:t>od 12.XI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7D8C112A" w14:textId="77777777" w:rsidR="008114D0" w:rsidRPr="003D0210" w:rsidRDefault="008114D0" w:rsidP="00E3320E">
            <w:r w:rsidRPr="003D0210">
              <w:t>dr Ł. Korporowicz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017B63DC" w14:textId="77777777" w:rsidR="008114D0" w:rsidRPr="003D0210" w:rsidRDefault="008114D0" w:rsidP="00E3320E">
            <w:pPr>
              <w:jc w:val="center"/>
            </w:pPr>
            <w:r w:rsidRPr="003D0210">
              <w:t>wtorek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75B29C1A" w14:textId="77777777" w:rsidR="008114D0" w:rsidRPr="003D0210" w:rsidRDefault="008114D0" w:rsidP="00E3320E">
            <w:pPr>
              <w:jc w:val="center"/>
            </w:pPr>
            <w:r w:rsidRPr="003D0210">
              <w:t>16.30-18.45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601B7F97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-6</w:t>
            </w:r>
          </w:p>
        </w:tc>
      </w:tr>
    </w:tbl>
    <w:p w14:paraId="404C72A5" w14:textId="77777777" w:rsidR="008114D0" w:rsidRPr="003D0210" w:rsidRDefault="008114D0" w:rsidP="008114D0">
      <w:pPr>
        <w:tabs>
          <w:tab w:val="left" w:pos="7797"/>
        </w:tabs>
        <w:outlineLvl w:val="0"/>
        <w:rPr>
          <w:b/>
          <w:sz w:val="40"/>
        </w:rPr>
      </w:pPr>
    </w:p>
    <w:p w14:paraId="4FD6F623" w14:textId="77777777" w:rsidR="008114D0" w:rsidRPr="003D0210" w:rsidRDefault="008114D0" w:rsidP="008114D0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04AD8086" w14:textId="77777777" w:rsidR="008114D0" w:rsidRPr="003D0210" w:rsidRDefault="008114D0" w:rsidP="008114D0">
      <w:pPr>
        <w:tabs>
          <w:tab w:val="left" w:pos="7797"/>
        </w:tabs>
        <w:jc w:val="center"/>
        <w:outlineLvl w:val="0"/>
        <w:rPr>
          <w:b/>
          <w:sz w:val="40"/>
        </w:rPr>
      </w:pPr>
    </w:p>
    <w:tbl>
      <w:tblPr>
        <w:tblpPr w:leftFromText="141" w:rightFromText="141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3D0210" w14:paraId="3700C33E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284610" w14:textId="2062A9E2" w:rsidR="008114D0" w:rsidRPr="003D0210" w:rsidRDefault="002D5C2B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3</w:t>
            </w:r>
            <w:r w:rsidR="008114D0" w:rsidRPr="003D0210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7147BD4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7DF2758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 xml:space="preserve">Legislacja administracyjna </w:t>
            </w:r>
          </w:p>
          <w:p w14:paraId="16F51EB5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A7C105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A4D0A8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7E58FD4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CB86D7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Sala</w:t>
            </w:r>
          </w:p>
        </w:tc>
      </w:tr>
      <w:tr w:rsidR="003A535F" w:rsidRPr="003D0210" w14:paraId="60912AB9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334EF2E6" w14:textId="77777777" w:rsidR="003A535F" w:rsidRPr="003D0210" w:rsidRDefault="003A535F" w:rsidP="003A535F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76C91F11" w14:textId="77777777" w:rsidR="003A535F" w:rsidRPr="003D0210" w:rsidRDefault="003A535F" w:rsidP="003A535F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1CB9D440" w14:textId="5CC9F3CA" w:rsidR="003A535F" w:rsidRPr="003D0210" w:rsidRDefault="003A535F" w:rsidP="003A535F">
            <w:r w:rsidRPr="003D0210">
              <w:t>od 23.X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20106582" w14:textId="7B16C4CC" w:rsidR="003A535F" w:rsidRPr="003D0210" w:rsidRDefault="003A535F" w:rsidP="003A535F">
            <w:r w:rsidRPr="003D0210">
              <w:t>dr M. Lewicki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3012DFEE" w14:textId="1E05013A" w:rsidR="003A535F" w:rsidRPr="003D0210" w:rsidRDefault="003A535F" w:rsidP="003A535F">
            <w:pPr>
              <w:jc w:val="center"/>
            </w:pPr>
            <w:r w:rsidRPr="003D0210">
              <w:t>środa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5F256DAC" w14:textId="248065F8" w:rsidR="003A535F" w:rsidRPr="003D0210" w:rsidRDefault="003A535F" w:rsidP="003A535F">
            <w:pPr>
              <w:jc w:val="center"/>
            </w:pPr>
            <w:r w:rsidRPr="003D0210">
              <w:t>13.45-16.00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39ED52E0" w14:textId="34008B19" w:rsidR="003A535F" w:rsidRPr="003D0210" w:rsidRDefault="003A535F" w:rsidP="003A535F">
            <w:pPr>
              <w:jc w:val="center"/>
              <w:rPr>
                <w:b/>
              </w:rPr>
            </w:pPr>
            <w:r w:rsidRPr="003D0210">
              <w:rPr>
                <w:b/>
              </w:rPr>
              <w:t>3.63</w:t>
            </w:r>
          </w:p>
        </w:tc>
      </w:tr>
    </w:tbl>
    <w:p w14:paraId="3C20E2C2" w14:textId="77777777" w:rsidR="008114D0" w:rsidRPr="003D0210" w:rsidRDefault="008114D0" w:rsidP="008114D0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54A8075D" w14:textId="77777777" w:rsidR="008114D0" w:rsidRPr="003D0210" w:rsidRDefault="008114D0" w:rsidP="008114D0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4D2F6149" w14:textId="77777777" w:rsidR="008114D0" w:rsidRPr="003D0210" w:rsidRDefault="008114D0" w:rsidP="008114D0">
      <w:pPr>
        <w:tabs>
          <w:tab w:val="left" w:pos="7797"/>
        </w:tabs>
        <w:jc w:val="center"/>
        <w:outlineLvl w:val="0"/>
        <w:rPr>
          <w:b/>
          <w:sz w:val="40"/>
        </w:rPr>
      </w:pPr>
    </w:p>
    <w:tbl>
      <w:tblPr>
        <w:tblpPr w:leftFromText="141" w:rightFromText="141" w:vertAnchor="text" w:horzAnchor="margin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3D0210" w14:paraId="27D9E60E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DB419F1" w14:textId="407EB58D" w:rsidR="008114D0" w:rsidRPr="003D0210" w:rsidRDefault="002D5C2B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4</w:t>
            </w:r>
            <w:r w:rsidR="008114D0" w:rsidRPr="003D0210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540605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F77D4FE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Wykorzystanie argumentacji opartej na prawie UE w sprawach przed sądami krajowymi</w:t>
            </w:r>
          </w:p>
          <w:p w14:paraId="7332F2C1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497D831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4D8FDD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A94F6BD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CA8840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Sala</w:t>
            </w:r>
          </w:p>
        </w:tc>
      </w:tr>
      <w:tr w:rsidR="008114D0" w:rsidRPr="00843FE0" w14:paraId="7252AB75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nil"/>
            </w:tcBorders>
            <w:vAlign w:val="center"/>
          </w:tcPr>
          <w:p w14:paraId="6D5B62A7" w14:textId="77777777" w:rsidR="008114D0" w:rsidRPr="003D021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5E48A04" w14:textId="77777777" w:rsidR="008114D0" w:rsidRPr="003D0210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0B8FA448" w14:textId="77777777" w:rsidR="008114D0" w:rsidRPr="003D0210" w:rsidRDefault="008114D0" w:rsidP="00E3320E">
            <w:r w:rsidRPr="003D0210">
              <w:t xml:space="preserve">Od 28.X co 2- </w:t>
            </w:r>
            <w:proofErr w:type="spellStart"/>
            <w:r w:rsidRPr="003D0210">
              <w:t>gi</w:t>
            </w:r>
            <w:proofErr w:type="spellEnd"/>
            <w:r w:rsidRPr="003D0210">
              <w:t xml:space="preserve"> tydzień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209E160E" w14:textId="77777777" w:rsidR="008114D0" w:rsidRPr="003D0210" w:rsidRDefault="008114D0" w:rsidP="00E3320E">
            <w:r w:rsidRPr="003D0210">
              <w:t>dr M. Matusiak-</w:t>
            </w:r>
            <w:proofErr w:type="spellStart"/>
            <w:r w:rsidRPr="003D0210">
              <w:t>Frącczak</w:t>
            </w:r>
            <w:proofErr w:type="spellEnd"/>
            <w:r w:rsidRPr="003D0210">
              <w:t xml:space="preserve">/ </w:t>
            </w:r>
          </w:p>
          <w:p w14:paraId="6BC0DDE4" w14:textId="77777777" w:rsidR="008114D0" w:rsidRPr="003D0210" w:rsidRDefault="008114D0" w:rsidP="00E3320E">
            <w:r w:rsidRPr="003D0210">
              <w:t>dr M. Górski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610D669E" w14:textId="77777777" w:rsidR="008114D0" w:rsidRPr="003D0210" w:rsidRDefault="008114D0" w:rsidP="00E3320E">
            <w:pPr>
              <w:jc w:val="center"/>
            </w:pPr>
            <w:r w:rsidRPr="003D0210">
              <w:t>poniedziałek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5A269FBA" w14:textId="77777777" w:rsidR="008114D0" w:rsidRPr="003D0210" w:rsidRDefault="008114D0" w:rsidP="00E3320E">
            <w:pPr>
              <w:jc w:val="center"/>
            </w:pPr>
            <w:r w:rsidRPr="003D0210">
              <w:t>18.00-20.15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16CA84BB" w14:textId="77777777" w:rsidR="008114D0" w:rsidRPr="00BB6969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-2</w:t>
            </w:r>
          </w:p>
        </w:tc>
      </w:tr>
      <w:tr w:rsidR="008114D0" w:rsidRPr="00843FE0" w14:paraId="1D6C14B8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6888AA2D" w14:textId="77777777" w:rsidR="008114D0" w:rsidRPr="00843FE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5DF57828" w14:textId="77777777" w:rsidR="008114D0" w:rsidRPr="00843FE0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2D0F8161" w14:textId="77777777" w:rsidR="008114D0" w:rsidRDefault="008114D0" w:rsidP="00E3320E"/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46E340D4" w14:textId="77777777" w:rsidR="008114D0" w:rsidRDefault="008114D0" w:rsidP="00E3320E"/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173ACFA6" w14:textId="77777777" w:rsidR="008114D0" w:rsidRDefault="008114D0" w:rsidP="00E3320E">
            <w:pPr>
              <w:jc w:val="center"/>
            </w:pP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463CC37C" w14:textId="77777777" w:rsidR="008114D0" w:rsidRDefault="008114D0" w:rsidP="00E3320E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24243E05" w14:textId="77777777" w:rsidR="008114D0" w:rsidRDefault="008114D0" w:rsidP="00E3320E">
            <w:pPr>
              <w:jc w:val="center"/>
              <w:rPr>
                <w:b/>
              </w:rPr>
            </w:pPr>
          </w:p>
        </w:tc>
      </w:tr>
    </w:tbl>
    <w:p w14:paraId="56639495" w14:textId="77777777" w:rsidR="008114D0" w:rsidRPr="00BB6969" w:rsidRDefault="008114D0" w:rsidP="008114D0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45480BBE" w14:textId="77777777" w:rsidR="008114D0" w:rsidRPr="00BB6969" w:rsidRDefault="008114D0" w:rsidP="008114D0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77F75C46" w14:textId="77777777" w:rsidR="008114D0" w:rsidRDefault="008114D0" w:rsidP="008114D0">
      <w:pPr>
        <w:tabs>
          <w:tab w:val="left" w:pos="7797"/>
        </w:tabs>
        <w:outlineLvl w:val="0"/>
        <w:rPr>
          <w:b/>
          <w:sz w:val="40"/>
        </w:rPr>
      </w:pPr>
    </w:p>
    <w:p w14:paraId="679BEAFB" w14:textId="77777777" w:rsidR="008114D0" w:rsidRDefault="008114D0" w:rsidP="008114D0">
      <w:pPr>
        <w:tabs>
          <w:tab w:val="left" w:pos="7797"/>
        </w:tabs>
        <w:outlineLvl w:val="0"/>
        <w:rPr>
          <w:b/>
          <w:sz w:val="40"/>
        </w:rPr>
      </w:pPr>
    </w:p>
    <w:p w14:paraId="63927B45" w14:textId="77777777" w:rsidR="008114D0" w:rsidRDefault="008114D0" w:rsidP="008114D0">
      <w:pPr>
        <w:tabs>
          <w:tab w:val="left" w:pos="7797"/>
        </w:tabs>
        <w:outlineLvl w:val="0"/>
        <w:rPr>
          <w:b/>
          <w:sz w:val="40"/>
        </w:rPr>
      </w:pPr>
    </w:p>
    <w:p w14:paraId="058FE8FA" w14:textId="77777777" w:rsidR="008114D0" w:rsidRDefault="008114D0" w:rsidP="008114D0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7CE9694D" w14:textId="4303696E" w:rsidR="008114D0" w:rsidRDefault="008114D0" w:rsidP="008114D0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74F07E8B" w14:textId="77777777" w:rsidR="00536E66" w:rsidRPr="00536E66" w:rsidRDefault="00536E66" w:rsidP="00536E66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62F48CF6" w14:textId="77777777" w:rsidR="00027EA0" w:rsidRDefault="00027EA0" w:rsidP="008114D0">
      <w:pPr>
        <w:tabs>
          <w:tab w:val="left" w:pos="7797"/>
        </w:tabs>
        <w:jc w:val="center"/>
        <w:outlineLvl w:val="0"/>
        <w:rPr>
          <w:b/>
          <w:sz w:val="40"/>
        </w:rPr>
      </w:pPr>
    </w:p>
    <w:p w14:paraId="2179AECD" w14:textId="77777777" w:rsidR="008114D0" w:rsidRPr="006D493A" w:rsidRDefault="008114D0" w:rsidP="008114D0">
      <w:pPr>
        <w:tabs>
          <w:tab w:val="left" w:pos="7797"/>
        </w:tabs>
        <w:jc w:val="center"/>
        <w:outlineLvl w:val="0"/>
        <w:rPr>
          <w:b/>
          <w:sz w:val="40"/>
        </w:rPr>
      </w:pPr>
      <w:r w:rsidRPr="006D493A">
        <w:rPr>
          <w:b/>
          <w:sz w:val="40"/>
        </w:rPr>
        <w:lastRenderedPageBreak/>
        <w:t xml:space="preserve">PRAWO IV ROK </w:t>
      </w:r>
      <w:r>
        <w:rPr>
          <w:b/>
          <w:sz w:val="40"/>
        </w:rPr>
        <w:t>–</w:t>
      </w:r>
      <w:r w:rsidRPr="006D493A">
        <w:rPr>
          <w:b/>
          <w:sz w:val="40"/>
        </w:rPr>
        <w:t xml:space="preserve"> studia wieczorowe</w:t>
      </w:r>
    </w:p>
    <w:p w14:paraId="5433C3D1" w14:textId="77777777" w:rsidR="008114D0" w:rsidRPr="006D493A" w:rsidRDefault="008114D0" w:rsidP="008114D0">
      <w:pPr>
        <w:jc w:val="center"/>
        <w:rPr>
          <w:b/>
          <w:sz w:val="40"/>
        </w:rPr>
      </w:pPr>
      <w:r w:rsidRPr="006D493A">
        <w:rPr>
          <w:b/>
          <w:sz w:val="40"/>
        </w:rPr>
        <w:t xml:space="preserve">Rozkład zajęć w semestrze zimowym rok akad. </w:t>
      </w:r>
      <w:r>
        <w:rPr>
          <w:b/>
          <w:sz w:val="40"/>
        </w:rP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758"/>
        <w:gridCol w:w="2459"/>
      </w:tblGrid>
      <w:tr w:rsidR="008114D0" w:rsidRPr="006D493A" w14:paraId="588F123F" w14:textId="77777777" w:rsidTr="00E3320E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EBFE7E" w14:textId="77777777" w:rsidR="008114D0" w:rsidRPr="006D493A" w:rsidRDefault="008114D0" w:rsidP="00E3320E">
            <w:pPr>
              <w:pStyle w:val="Nagwek2"/>
            </w:pPr>
            <w:r w:rsidRPr="006D493A">
              <w:t>Wykłady</w:t>
            </w:r>
          </w:p>
        </w:tc>
      </w:tr>
      <w:tr w:rsidR="008114D0" w:rsidRPr="006D493A" w14:paraId="2A01A7E1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BBD900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808DDF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Ilość</w:t>
            </w:r>
          </w:p>
          <w:p w14:paraId="56CF78AE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558ECA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53C496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A962DE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Dzień tygodnia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42B737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Godzina</w:t>
            </w: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7B8747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Sala</w:t>
            </w:r>
          </w:p>
        </w:tc>
      </w:tr>
      <w:tr w:rsidR="008114D0" w:rsidRPr="006D493A" w14:paraId="60351DE4" w14:textId="77777777" w:rsidTr="00E3320E">
        <w:trPr>
          <w:cantSplit/>
          <w:trHeight w:val="240"/>
        </w:trPr>
        <w:tc>
          <w:tcPr>
            <w:tcW w:w="637" w:type="dxa"/>
            <w:vAlign w:val="center"/>
          </w:tcPr>
          <w:p w14:paraId="1C922A99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78EA7A" w14:textId="77777777" w:rsidR="008114D0" w:rsidRPr="003D0210" w:rsidRDefault="008114D0" w:rsidP="00E3320E">
            <w:pPr>
              <w:jc w:val="center"/>
            </w:pPr>
            <w:r w:rsidRPr="003D0210">
              <w:t>30</w:t>
            </w:r>
          </w:p>
        </w:tc>
        <w:tc>
          <w:tcPr>
            <w:tcW w:w="3544" w:type="dxa"/>
            <w:vAlign w:val="center"/>
          </w:tcPr>
          <w:p w14:paraId="6FC81B51" w14:textId="77777777" w:rsidR="008114D0" w:rsidRPr="003D0210" w:rsidRDefault="008114D0" w:rsidP="00E3320E">
            <w:r w:rsidRPr="003D0210">
              <w:t>Prawo gospodarcze i handlowe</w:t>
            </w:r>
          </w:p>
        </w:tc>
        <w:tc>
          <w:tcPr>
            <w:tcW w:w="3402" w:type="dxa"/>
            <w:vAlign w:val="center"/>
          </w:tcPr>
          <w:p w14:paraId="6ACCD9D3" w14:textId="77777777" w:rsidR="008114D0" w:rsidRPr="003D0210" w:rsidRDefault="008114D0" w:rsidP="00E3320E">
            <w:r w:rsidRPr="003D0210">
              <w:t xml:space="preserve">prof. dr </w:t>
            </w:r>
            <w:proofErr w:type="spellStart"/>
            <w:r w:rsidRPr="003D0210">
              <w:t>hab.U.Promińska</w:t>
            </w:r>
            <w:proofErr w:type="spellEnd"/>
          </w:p>
        </w:tc>
        <w:tc>
          <w:tcPr>
            <w:tcW w:w="2020" w:type="dxa"/>
            <w:vAlign w:val="center"/>
          </w:tcPr>
          <w:p w14:paraId="4FCD66F7" w14:textId="77777777" w:rsidR="008114D0" w:rsidRPr="003D0210" w:rsidRDefault="008114D0" w:rsidP="00E3320E">
            <w:pPr>
              <w:jc w:val="center"/>
            </w:pPr>
            <w:r w:rsidRPr="003D0210">
              <w:t>poniedziałek</w:t>
            </w:r>
          </w:p>
        </w:tc>
        <w:tc>
          <w:tcPr>
            <w:tcW w:w="1758" w:type="dxa"/>
            <w:vAlign w:val="center"/>
          </w:tcPr>
          <w:p w14:paraId="15F4008D" w14:textId="77777777" w:rsidR="008114D0" w:rsidRPr="003D0210" w:rsidRDefault="008114D0" w:rsidP="00E3320E">
            <w:pPr>
              <w:jc w:val="center"/>
            </w:pPr>
            <w:r w:rsidRPr="003D0210">
              <w:t>16.00-18.00</w:t>
            </w:r>
          </w:p>
        </w:tc>
        <w:tc>
          <w:tcPr>
            <w:tcW w:w="2459" w:type="dxa"/>
            <w:vAlign w:val="center"/>
          </w:tcPr>
          <w:p w14:paraId="4CC5ED80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Aula 2.46</w:t>
            </w:r>
          </w:p>
        </w:tc>
      </w:tr>
      <w:tr w:rsidR="008114D0" w:rsidRPr="00A13F53" w14:paraId="4B8A1C58" w14:textId="77777777" w:rsidTr="00E3320E">
        <w:trPr>
          <w:cantSplit/>
          <w:trHeight w:val="270"/>
        </w:trPr>
        <w:tc>
          <w:tcPr>
            <w:tcW w:w="637" w:type="dxa"/>
            <w:vAlign w:val="center"/>
          </w:tcPr>
          <w:p w14:paraId="70C89E39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5B6AEE36" w14:textId="77777777" w:rsidR="008114D0" w:rsidRPr="003D0210" w:rsidRDefault="008114D0" w:rsidP="00E3320E">
            <w:pPr>
              <w:jc w:val="center"/>
            </w:pPr>
            <w:r w:rsidRPr="003D0210">
              <w:t>30</w:t>
            </w:r>
          </w:p>
        </w:tc>
        <w:tc>
          <w:tcPr>
            <w:tcW w:w="3544" w:type="dxa"/>
            <w:vAlign w:val="center"/>
          </w:tcPr>
          <w:p w14:paraId="3041710C" w14:textId="77777777" w:rsidR="008114D0" w:rsidRPr="003D0210" w:rsidRDefault="008114D0" w:rsidP="00E3320E">
            <w:pPr>
              <w:pStyle w:val="Nagwek5"/>
              <w:rPr>
                <w:color w:val="auto"/>
              </w:rPr>
            </w:pPr>
            <w:r w:rsidRPr="003D0210">
              <w:rPr>
                <w:color w:val="auto"/>
              </w:rPr>
              <w:t xml:space="preserve">Postępowanie cywilne </w:t>
            </w:r>
            <w:proofErr w:type="spellStart"/>
            <w:r w:rsidRPr="003D0210">
              <w:rPr>
                <w:color w:val="auto"/>
              </w:rPr>
              <w:t>cz.I</w:t>
            </w:r>
            <w:proofErr w:type="spellEnd"/>
          </w:p>
        </w:tc>
        <w:tc>
          <w:tcPr>
            <w:tcW w:w="3402" w:type="dxa"/>
            <w:vAlign w:val="center"/>
          </w:tcPr>
          <w:p w14:paraId="599AB49F" w14:textId="77777777" w:rsidR="008114D0" w:rsidRPr="003D0210" w:rsidRDefault="008114D0" w:rsidP="00E3320E">
            <w:r w:rsidRPr="003D0210">
              <w:t>prof. dr hab. A. Marciniak</w:t>
            </w:r>
          </w:p>
        </w:tc>
        <w:tc>
          <w:tcPr>
            <w:tcW w:w="2020" w:type="dxa"/>
            <w:vAlign w:val="center"/>
          </w:tcPr>
          <w:p w14:paraId="1F101ABF" w14:textId="77777777" w:rsidR="008114D0" w:rsidRPr="003D0210" w:rsidRDefault="008114D0" w:rsidP="00E3320E">
            <w:pPr>
              <w:jc w:val="center"/>
            </w:pPr>
            <w:r w:rsidRPr="003D0210">
              <w:t>środa</w:t>
            </w:r>
          </w:p>
        </w:tc>
        <w:tc>
          <w:tcPr>
            <w:tcW w:w="1758" w:type="dxa"/>
            <w:vAlign w:val="center"/>
          </w:tcPr>
          <w:p w14:paraId="47DEC2D7" w14:textId="77777777" w:rsidR="008114D0" w:rsidRPr="003D0210" w:rsidRDefault="008114D0" w:rsidP="00E3320E">
            <w:pPr>
              <w:jc w:val="center"/>
            </w:pPr>
            <w:r w:rsidRPr="003D0210">
              <w:t>16.00-17.30</w:t>
            </w:r>
          </w:p>
        </w:tc>
        <w:tc>
          <w:tcPr>
            <w:tcW w:w="2459" w:type="dxa"/>
          </w:tcPr>
          <w:p w14:paraId="47E58773" w14:textId="77777777" w:rsidR="008114D0" w:rsidRPr="003D0210" w:rsidRDefault="008114D0" w:rsidP="00E3320E">
            <w:pPr>
              <w:jc w:val="center"/>
              <w:rPr>
                <w:b/>
                <w:bCs/>
              </w:rPr>
            </w:pPr>
            <w:r w:rsidRPr="003D0210">
              <w:rPr>
                <w:b/>
                <w:bCs/>
              </w:rPr>
              <w:t>Aula 3.63</w:t>
            </w:r>
          </w:p>
        </w:tc>
      </w:tr>
      <w:tr w:rsidR="008114D0" w:rsidRPr="006D493A" w14:paraId="0E4E44B0" w14:textId="77777777" w:rsidTr="00E3320E">
        <w:trPr>
          <w:cantSplit/>
          <w:trHeight w:val="360"/>
        </w:trPr>
        <w:tc>
          <w:tcPr>
            <w:tcW w:w="637" w:type="dxa"/>
            <w:vAlign w:val="center"/>
          </w:tcPr>
          <w:p w14:paraId="0C6E4672" w14:textId="77777777" w:rsidR="008114D0" w:rsidRPr="00A13F53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7D913B28" w14:textId="77777777" w:rsidR="008114D0" w:rsidRPr="003D0210" w:rsidRDefault="008114D0" w:rsidP="00E3320E">
            <w:pPr>
              <w:jc w:val="center"/>
            </w:pPr>
            <w:r w:rsidRPr="003D0210">
              <w:t>30</w:t>
            </w:r>
          </w:p>
        </w:tc>
        <w:tc>
          <w:tcPr>
            <w:tcW w:w="3544" w:type="dxa"/>
            <w:vAlign w:val="center"/>
          </w:tcPr>
          <w:p w14:paraId="47977321" w14:textId="77777777" w:rsidR="008114D0" w:rsidRPr="003D0210" w:rsidRDefault="008114D0" w:rsidP="00E3320E">
            <w:r w:rsidRPr="003D0210">
              <w:t>Prawo gospodarcze i handlowe</w:t>
            </w:r>
          </w:p>
        </w:tc>
        <w:tc>
          <w:tcPr>
            <w:tcW w:w="3402" w:type="dxa"/>
            <w:vAlign w:val="center"/>
          </w:tcPr>
          <w:p w14:paraId="18288DBC" w14:textId="77777777" w:rsidR="008114D0" w:rsidRPr="003D0210" w:rsidRDefault="008114D0" w:rsidP="00E3320E">
            <w:pPr>
              <w:rPr>
                <w:b/>
              </w:rPr>
            </w:pPr>
            <w:r w:rsidRPr="003D0210">
              <w:t xml:space="preserve">dr </w:t>
            </w:r>
            <w:proofErr w:type="spellStart"/>
            <w:r w:rsidRPr="003D0210">
              <w:t>hab.U.Promińska</w:t>
            </w:r>
            <w:proofErr w:type="spellEnd"/>
            <w:r w:rsidRPr="003D0210">
              <w:t xml:space="preserve">, </w:t>
            </w:r>
          </w:p>
        </w:tc>
        <w:tc>
          <w:tcPr>
            <w:tcW w:w="2020" w:type="dxa"/>
            <w:vAlign w:val="center"/>
          </w:tcPr>
          <w:p w14:paraId="66D2297B" w14:textId="77777777" w:rsidR="008114D0" w:rsidRPr="003D0210" w:rsidRDefault="008114D0" w:rsidP="00E3320E">
            <w:pPr>
              <w:jc w:val="center"/>
            </w:pPr>
            <w:r w:rsidRPr="003D0210">
              <w:t>czwartek</w:t>
            </w:r>
          </w:p>
        </w:tc>
        <w:tc>
          <w:tcPr>
            <w:tcW w:w="1758" w:type="dxa"/>
            <w:vAlign w:val="center"/>
          </w:tcPr>
          <w:p w14:paraId="278E38C4" w14:textId="77777777" w:rsidR="008114D0" w:rsidRPr="003D0210" w:rsidRDefault="008114D0" w:rsidP="00E3320E">
            <w:pPr>
              <w:jc w:val="center"/>
            </w:pPr>
            <w:r w:rsidRPr="003D0210">
              <w:t>16.15-18.00</w:t>
            </w:r>
          </w:p>
        </w:tc>
        <w:tc>
          <w:tcPr>
            <w:tcW w:w="2459" w:type="dxa"/>
            <w:vAlign w:val="center"/>
          </w:tcPr>
          <w:p w14:paraId="16246BF5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 xml:space="preserve">Aula 2.46 </w:t>
            </w:r>
          </w:p>
        </w:tc>
      </w:tr>
      <w:tr w:rsidR="008114D0" w:rsidRPr="006D493A" w14:paraId="1D3692A1" w14:textId="77777777" w:rsidTr="00E3320E">
        <w:trPr>
          <w:cantSplit/>
          <w:trHeight w:val="325"/>
        </w:trPr>
        <w:tc>
          <w:tcPr>
            <w:tcW w:w="637" w:type="dxa"/>
            <w:vAlign w:val="center"/>
          </w:tcPr>
          <w:p w14:paraId="6BADCDA1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05B69473" w14:textId="77777777" w:rsidR="008114D0" w:rsidRPr="003D0210" w:rsidRDefault="008114D0" w:rsidP="00E3320E">
            <w:pPr>
              <w:jc w:val="center"/>
            </w:pPr>
            <w:r w:rsidRPr="003D0210">
              <w:t>30</w:t>
            </w:r>
          </w:p>
        </w:tc>
        <w:tc>
          <w:tcPr>
            <w:tcW w:w="3544" w:type="dxa"/>
            <w:vAlign w:val="bottom"/>
          </w:tcPr>
          <w:p w14:paraId="4869B61A" w14:textId="77777777" w:rsidR="008114D0" w:rsidRPr="003D0210" w:rsidRDefault="008114D0" w:rsidP="00E3320E">
            <w:r w:rsidRPr="003D0210">
              <w:t>Teoria i filozofia prawa</w:t>
            </w:r>
          </w:p>
        </w:tc>
        <w:tc>
          <w:tcPr>
            <w:tcW w:w="3402" w:type="dxa"/>
            <w:vAlign w:val="center"/>
          </w:tcPr>
          <w:p w14:paraId="1A7BD160" w14:textId="77777777" w:rsidR="008114D0" w:rsidRPr="003D0210" w:rsidRDefault="008114D0" w:rsidP="00E3320E">
            <w:pPr>
              <w:rPr>
                <w:b/>
                <w:bCs/>
              </w:rPr>
            </w:pPr>
            <w:proofErr w:type="spellStart"/>
            <w:r w:rsidRPr="003D0210">
              <w:rPr>
                <w:lang w:val="de-DE"/>
              </w:rPr>
              <w:t>prof.dr</w:t>
            </w:r>
            <w:proofErr w:type="spellEnd"/>
            <w:r w:rsidRPr="003D0210">
              <w:rPr>
                <w:lang w:val="de-DE"/>
              </w:rPr>
              <w:t xml:space="preserve"> hab. </w:t>
            </w:r>
            <w:proofErr w:type="spellStart"/>
            <w:r w:rsidRPr="003D0210">
              <w:t>B.Wojciechowski</w:t>
            </w:r>
            <w:proofErr w:type="spellEnd"/>
          </w:p>
        </w:tc>
        <w:tc>
          <w:tcPr>
            <w:tcW w:w="2020" w:type="dxa"/>
            <w:vAlign w:val="center"/>
          </w:tcPr>
          <w:p w14:paraId="1B1BFFC2" w14:textId="77777777" w:rsidR="008114D0" w:rsidRPr="003D0210" w:rsidRDefault="008114D0" w:rsidP="00E3320E">
            <w:pPr>
              <w:jc w:val="center"/>
            </w:pPr>
            <w:r w:rsidRPr="003D0210">
              <w:t>piątek</w:t>
            </w:r>
          </w:p>
        </w:tc>
        <w:tc>
          <w:tcPr>
            <w:tcW w:w="1758" w:type="dxa"/>
            <w:vAlign w:val="center"/>
          </w:tcPr>
          <w:p w14:paraId="1C2F6B94" w14:textId="77777777" w:rsidR="008114D0" w:rsidRPr="003D0210" w:rsidRDefault="008114D0" w:rsidP="00E3320E">
            <w:pPr>
              <w:jc w:val="center"/>
            </w:pPr>
            <w:r w:rsidRPr="003D0210">
              <w:t>15.30-17.00</w:t>
            </w:r>
          </w:p>
        </w:tc>
        <w:tc>
          <w:tcPr>
            <w:tcW w:w="2459" w:type="dxa"/>
            <w:vAlign w:val="center"/>
          </w:tcPr>
          <w:p w14:paraId="623EC5C9" w14:textId="77777777" w:rsidR="008114D0" w:rsidRPr="003D0210" w:rsidRDefault="008114D0" w:rsidP="00E3320E">
            <w:pPr>
              <w:spacing w:line="259" w:lineRule="auto"/>
              <w:jc w:val="center"/>
              <w:rPr>
                <w:b/>
                <w:bCs/>
              </w:rPr>
            </w:pPr>
            <w:r w:rsidRPr="003D0210">
              <w:rPr>
                <w:b/>
                <w:bCs/>
              </w:rPr>
              <w:t>0.02</w:t>
            </w:r>
          </w:p>
        </w:tc>
      </w:tr>
      <w:tr w:rsidR="008114D0" w:rsidRPr="006D493A" w14:paraId="059A1E22" w14:textId="77777777" w:rsidTr="00E3320E">
        <w:trPr>
          <w:cantSplit/>
        </w:trPr>
        <w:tc>
          <w:tcPr>
            <w:tcW w:w="637" w:type="dxa"/>
            <w:vAlign w:val="center"/>
          </w:tcPr>
          <w:p w14:paraId="51A3DF76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6C09BD2" w14:textId="77777777" w:rsidR="008114D0" w:rsidRPr="003D0210" w:rsidRDefault="008114D0" w:rsidP="00E3320E">
            <w:pPr>
              <w:jc w:val="center"/>
            </w:pPr>
            <w:r w:rsidRPr="003D0210">
              <w:t>60</w:t>
            </w:r>
          </w:p>
        </w:tc>
        <w:tc>
          <w:tcPr>
            <w:tcW w:w="3544" w:type="dxa"/>
            <w:vAlign w:val="center"/>
          </w:tcPr>
          <w:p w14:paraId="7626749E" w14:textId="77777777" w:rsidR="008114D0" w:rsidRPr="003D0210" w:rsidRDefault="008114D0" w:rsidP="00E3320E">
            <w:r w:rsidRPr="003D0210">
              <w:t>Prawo gospodarcze publiczne</w:t>
            </w:r>
          </w:p>
        </w:tc>
        <w:tc>
          <w:tcPr>
            <w:tcW w:w="3402" w:type="dxa"/>
            <w:vAlign w:val="center"/>
          </w:tcPr>
          <w:p w14:paraId="3C54CD7B" w14:textId="77777777" w:rsidR="008114D0" w:rsidRPr="003D0210" w:rsidRDefault="008114D0" w:rsidP="00E3320E">
            <w:r w:rsidRPr="003D0210">
              <w:t>dr Ł. Grzejdziak</w:t>
            </w:r>
          </w:p>
        </w:tc>
        <w:tc>
          <w:tcPr>
            <w:tcW w:w="2020" w:type="dxa"/>
            <w:vAlign w:val="center"/>
          </w:tcPr>
          <w:p w14:paraId="1C5BB9BC" w14:textId="77777777" w:rsidR="008114D0" w:rsidRPr="003D0210" w:rsidRDefault="008114D0" w:rsidP="00E3320E">
            <w:r w:rsidRPr="003D0210">
              <w:t xml:space="preserve">           piątek</w:t>
            </w:r>
          </w:p>
        </w:tc>
        <w:tc>
          <w:tcPr>
            <w:tcW w:w="1758" w:type="dxa"/>
            <w:vAlign w:val="center"/>
          </w:tcPr>
          <w:p w14:paraId="05F110CE" w14:textId="77777777" w:rsidR="008114D0" w:rsidRPr="003D0210" w:rsidRDefault="008114D0" w:rsidP="00E3320E">
            <w:pPr>
              <w:jc w:val="center"/>
            </w:pPr>
            <w:r w:rsidRPr="003D0210">
              <w:t>17.15-20.30</w:t>
            </w:r>
          </w:p>
        </w:tc>
        <w:tc>
          <w:tcPr>
            <w:tcW w:w="2459" w:type="dxa"/>
          </w:tcPr>
          <w:p w14:paraId="0C1E6876" w14:textId="77777777" w:rsidR="008114D0" w:rsidRPr="003D0210" w:rsidRDefault="008114D0" w:rsidP="00E3320E">
            <w:pPr>
              <w:spacing w:line="259" w:lineRule="auto"/>
              <w:jc w:val="center"/>
              <w:rPr>
                <w:b/>
                <w:bCs/>
              </w:rPr>
            </w:pPr>
            <w:r w:rsidRPr="003D0210">
              <w:rPr>
                <w:b/>
                <w:bCs/>
              </w:rPr>
              <w:t>0.02</w:t>
            </w:r>
          </w:p>
        </w:tc>
      </w:tr>
      <w:tr w:rsidR="008114D0" w:rsidRPr="006D493A" w14:paraId="4AE12EB9" w14:textId="77777777" w:rsidTr="00E3320E">
        <w:trPr>
          <w:cantSplit/>
        </w:trPr>
        <w:tc>
          <w:tcPr>
            <w:tcW w:w="637" w:type="dxa"/>
            <w:vAlign w:val="center"/>
          </w:tcPr>
          <w:p w14:paraId="0482B8BA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F557CB" w14:textId="77777777" w:rsidR="008114D0" w:rsidRPr="00081D43" w:rsidRDefault="008114D0" w:rsidP="00E3320E">
            <w:pPr>
              <w:jc w:val="center"/>
            </w:pPr>
            <w:r w:rsidRPr="00081D43">
              <w:t>30</w:t>
            </w:r>
          </w:p>
        </w:tc>
        <w:tc>
          <w:tcPr>
            <w:tcW w:w="3544" w:type="dxa"/>
            <w:vAlign w:val="center"/>
          </w:tcPr>
          <w:p w14:paraId="5035BE44" w14:textId="77777777" w:rsidR="008114D0" w:rsidRPr="00081D43" w:rsidRDefault="008114D0" w:rsidP="00E3320E">
            <w:r w:rsidRPr="00081D43">
              <w:t>Seminarium magisterskie</w:t>
            </w:r>
          </w:p>
        </w:tc>
        <w:tc>
          <w:tcPr>
            <w:tcW w:w="9639" w:type="dxa"/>
            <w:gridSpan w:val="4"/>
            <w:vAlign w:val="center"/>
          </w:tcPr>
          <w:p w14:paraId="38D12765" w14:textId="77777777" w:rsidR="008114D0" w:rsidRPr="00081D43" w:rsidRDefault="008114D0" w:rsidP="00E3320E">
            <w:pPr>
              <w:jc w:val="center"/>
            </w:pPr>
            <w:r>
              <w:rPr>
                <w:b/>
                <w:bCs/>
              </w:rPr>
              <w:t xml:space="preserve">Zapisy razem z modułami wybieralnymi przez </w:t>
            </w:r>
            <w:proofErr w:type="spellStart"/>
            <w:r>
              <w:rPr>
                <w:b/>
                <w:bCs/>
              </w:rPr>
              <w:t>USOSWeb</w:t>
            </w:r>
            <w:proofErr w:type="spellEnd"/>
          </w:p>
        </w:tc>
      </w:tr>
      <w:tr w:rsidR="008114D0" w:rsidRPr="006D493A" w14:paraId="4A5E1027" w14:textId="77777777" w:rsidTr="00E3320E">
        <w:trPr>
          <w:cantSplit/>
        </w:trPr>
        <w:tc>
          <w:tcPr>
            <w:tcW w:w="637" w:type="dxa"/>
            <w:vAlign w:val="center"/>
          </w:tcPr>
          <w:p w14:paraId="3BCA51AA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5BABB428" w14:textId="77777777" w:rsidR="008114D0" w:rsidRPr="006D493A" w:rsidRDefault="008114D0" w:rsidP="00E3320E">
            <w:pPr>
              <w:jc w:val="center"/>
            </w:pPr>
            <w:r w:rsidRPr="006D493A">
              <w:t>30</w:t>
            </w:r>
          </w:p>
        </w:tc>
        <w:tc>
          <w:tcPr>
            <w:tcW w:w="13183" w:type="dxa"/>
            <w:gridSpan w:val="5"/>
            <w:vAlign w:val="center"/>
          </w:tcPr>
          <w:p w14:paraId="652B54B8" w14:textId="77777777" w:rsidR="008114D0" w:rsidRPr="006D493A" w:rsidRDefault="008114D0" w:rsidP="00E3320E">
            <w:r w:rsidRPr="006D493A">
              <w:t>Przedmiot podstawowy w ramach specjalizacji *</w:t>
            </w:r>
          </w:p>
        </w:tc>
      </w:tr>
      <w:tr w:rsidR="008114D0" w:rsidRPr="006D493A" w14:paraId="581D8D8C" w14:textId="77777777" w:rsidTr="00E3320E">
        <w:trPr>
          <w:cantSplit/>
          <w:trHeight w:val="380"/>
        </w:trPr>
        <w:tc>
          <w:tcPr>
            <w:tcW w:w="637" w:type="dxa"/>
            <w:vAlign w:val="center"/>
          </w:tcPr>
          <w:p w14:paraId="159E84EF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7D5E735A" w14:textId="77777777" w:rsidR="008114D0" w:rsidRPr="006D493A" w:rsidRDefault="008114D0" w:rsidP="00E3320E">
            <w:pPr>
              <w:jc w:val="center"/>
            </w:pPr>
            <w:r w:rsidRPr="006D493A">
              <w:t>30</w:t>
            </w:r>
          </w:p>
        </w:tc>
        <w:tc>
          <w:tcPr>
            <w:tcW w:w="13183" w:type="dxa"/>
            <w:gridSpan w:val="5"/>
            <w:vAlign w:val="center"/>
          </w:tcPr>
          <w:p w14:paraId="2B7C3C2E" w14:textId="77777777" w:rsidR="008114D0" w:rsidRPr="006D493A" w:rsidRDefault="008114D0" w:rsidP="00E3320E">
            <w:r>
              <w:t>Moduł wybieralny</w:t>
            </w:r>
            <w:r w:rsidRPr="006D493A">
              <w:t>*</w:t>
            </w:r>
          </w:p>
        </w:tc>
      </w:tr>
      <w:tr w:rsidR="008114D0" w:rsidRPr="006D493A" w14:paraId="7903F437" w14:textId="77777777" w:rsidTr="00E3320E">
        <w:trPr>
          <w:cantSplit/>
          <w:trHeight w:val="2490"/>
        </w:trPr>
        <w:tc>
          <w:tcPr>
            <w:tcW w:w="637" w:type="dxa"/>
            <w:vAlign w:val="center"/>
          </w:tcPr>
          <w:p w14:paraId="00CC0FBA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F83FA35" w14:textId="77777777" w:rsidR="008114D0" w:rsidRPr="006D493A" w:rsidRDefault="008114D0" w:rsidP="00E3320E">
            <w:pPr>
              <w:jc w:val="center"/>
            </w:pPr>
          </w:p>
        </w:tc>
        <w:tc>
          <w:tcPr>
            <w:tcW w:w="13183" w:type="dxa"/>
            <w:gridSpan w:val="5"/>
            <w:vAlign w:val="center"/>
          </w:tcPr>
          <w:p w14:paraId="7522A077" w14:textId="77777777" w:rsidR="008114D0" w:rsidRDefault="008114D0" w:rsidP="00E3320E">
            <w:pPr>
              <w:jc w:val="both"/>
            </w:pPr>
            <w:r w:rsidRPr="00261869">
              <w:rPr>
                <w:b/>
              </w:rPr>
              <w:t>Klinika Prawa</w:t>
            </w:r>
            <w:r>
              <w:t xml:space="preserve">- tylko dla studentów IV roku prawa. </w:t>
            </w:r>
          </w:p>
          <w:p w14:paraId="4C72D912" w14:textId="77777777" w:rsidR="008114D0" w:rsidRDefault="008114D0" w:rsidP="00E3320E">
            <w:pPr>
              <w:jc w:val="both"/>
            </w:pPr>
            <w:r>
              <w:t xml:space="preserve">ZASADY REKRUTACJI: Nabór odbywa się raz w roku na początku każdego roku akademickiego (zwykle od 15 września do 5 października). Wymagane jest </w:t>
            </w:r>
            <w:r w:rsidRPr="00133BD3">
              <w:rPr>
                <w:b/>
              </w:rPr>
              <w:t>osobiste wpisanie się na listę chętnych</w:t>
            </w:r>
            <w:r>
              <w:t xml:space="preserve"> w Sekretariacie Kliniki Prawa (pok. 0.27). Warunkiem przyjęcia jest </w:t>
            </w:r>
            <w:r w:rsidRPr="00133BD3">
              <w:rPr>
                <w:b/>
              </w:rPr>
              <w:t>zamknięta sesja egzaminacyjna III roku</w:t>
            </w:r>
            <w:r>
              <w:t xml:space="preserve"> oraz pomyślne przejście </w:t>
            </w:r>
            <w:r w:rsidRPr="00FB0377">
              <w:rPr>
                <w:b/>
              </w:rPr>
              <w:t>rozmowy kwalifikacyjnej</w:t>
            </w:r>
            <w:r>
              <w:t xml:space="preserve">. Zajęcia odbywają się w ramach modułu wybieralnego. </w:t>
            </w:r>
            <w:r w:rsidRPr="0039360D">
              <w:t xml:space="preserve">Zaliczenie </w:t>
            </w:r>
            <w:r>
              <w:t>przedmiotów</w:t>
            </w:r>
            <w:r w:rsidRPr="0039360D">
              <w:t xml:space="preserve"> Klinika Prawa</w:t>
            </w:r>
            <w:r>
              <w:t>-konwersatorium i Ćwiczeń z psychologicznych aspektów kontaktów interpersonalnych i pisania pism procesowych</w:t>
            </w:r>
            <w:r w:rsidRPr="0039360D">
              <w:t xml:space="preserve"> </w:t>
            </w:r>
            <w:r>
              <w:t xml:space="preserve">odpowiada </w:t>
            </w:r>
            <w:r w:rsidRPr="0039360D">
              <w:t>zaliczeni</w:t>
            </w:r>
            <w:r>
              <w:t>u dwóch modułów wybieralnych za sumę 8</w:t>
            </w:r>
            <w:r w:rsidRPr="0039360D">
              <w:t xml:space="preserve"> punktów ECTS</w:t>
            </w:r>
            <w:r>
              <w:t xml:space="preserve"> oraz praktykę studencką za 8 punktów ECTS (łącznie 16 punktów ECTS). </w:t>
            </w:r>
            <w:r w:rsidRPr="00FB0377">
              <w:rPr>
                <w:b/>
                <w:u w:val="single"/>
              </w:rPr>
              <w:t xml:space="preserve">UWAGA!!! Nie można zapisać się osobno na </w:t>
            </w:r>
            <w:r>
              <w:rPr>
                <w:b/>
                <w:u w:val="single"/>
              </w:rPr>
              <w:t>k</w:t>
            </w:r>
            <w:r w:rsidRPr="00FB0377">
              <w:rPr>
                <w:b/>
                <w:u w:val="single"/>
              </w:rPr>
              <w:t xml:space="preserve">onwersatorium i na ćwiczenia </w:t>
            </w:r>
            <w:r>
              <w:rPr>
                <w:b/>
                <w:u w:val="single"/>
              </w:rPr>
              <w:t>–</w:t>
            </w:r>
            <w:r w:rsidRPr="00FB0377">
              <w:rPr>
                <w:b/>
                <w:u w:val="single"/>
              </w:rPr>
              <w:t xml:space="preserve"> zajęcia te odbywają się łącznie w ramach modułu Klinika Prawa.</w:t>
            </w:r>
          </w:p>
          <w:p w14:paraId="6CFE760E" w14:textId="77777777" w:rsidR="008114D0" w:rsidRPr="006D493A" w:rsidRDefault="008114D0" w:rsidP="00E3320E">
            <w:r>
              <w:t xml:space="preserve">Więcej informacji  na stronie internetowej: </w:t>
            </w:r>
            <w:hyperlink r:id="rId13" w:history="1">
              <w:r w:rsidRPr="00C004D3">
                <w:rPr>
                  <w:rStyle w:val="Hipercze"/>
                </w:rPr>
                <w:t>http://www</w:t>
              </w:r>
            </w:hyperlink>
            <w:r w:rsidRPr="00D52D05">
              <w:t>.wpia.uni.lodz.pl/klinika/index.php?go=student.php</w:t>
            </w:r>
          </w:p>
        </w:tc>
      </w:tr>
      <w:tr w:rsidR="008114D0" w:rsidRPr="006D493A" w14:paraId="7E895674" w14:textId="77777777" w:rsidTr="00E3320E">
        <w:trPr>
          <w:cantSplit/>
          <w:trHeight w:val="525"/>
        </w:trPr>
        <w:tc>
          <w:tcPr>
            <w:tcW w:w="637" w:type="dxa"/>
            <w:vAlign w:val="center"/>
          </w:tcPr>
          <w:p w14:paraId="27BCC902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0782247" w14:textId="77777777" w:rsidR="008114D0" w:rsidRPr="006D493A" w:rsidRDefault="008114D0" w:rsidP="00E3320E">
            <w:pPr>
              <w:jc w:val="center"/>
            </w:pPr>
          </w:p>
        </w:tc>
        <w:tc>
          <w:tcPr>
            <w:tcW w:w="13183" w:type="dxa"/>
            <w:gridSpan w:val="5"/>
            <w:vAlign w:val="center"/>
          </w:tcPr>
          <w:p w14:paraId="6BC7BB62" w14:textId="77777777" w:rsidR="008114D0" w:rsidRDefault="008114D0" w:rsidP="00E3320E"/>
          <w:p w14:paraId="686C8447" w14:textId="77777777" w:rsidR="008114D0" w:rsidRPr="001D5DF2" w:rsidRDefault="008114D0" w:rsidP="00E3320E">
            <w:pPr>
              <w:jc w:val="both"/>
            </w:pPr>
            <w:r w:rsidRPr="001D5DF2">
              <w:rPr>
                <w:b/>
              </w:rPr>
              <w:t>Znam Swoje Prawa</w:t>
            </w:r>
            <w:r w:rsidRPr="001D5DF2">
              <w:t xml:space="preserve">- zajęcia dla studentów </w:t>
            </w:r>
            <w:r>
              <w:t xml:space="preserve">III, </w:t>
            </w:r>
            <w:r w:rsidRPr="001D5DF2">
              <w:t>IV i V roku prawa</w:t>
            </w:r>
            <w:r>
              <w:t>.</w:t>
            </w:r>
          </w:p>
          <w:p w14:paraId="261B845E" w14:textId="77777777" w:rsidR="008114D0" w:rsidRDefault="008114D0" w:rsidP="00E3320E">
            <w:pPr>
              <w:jc w:val="both"/>
            </w:pPr>
            <w:r w:rsidRPr="001D5DF2">
              <w:t>ZASADY REKRUTACJI: Nabór odbywa się raz w roku na początku każdego roku akademickiego (</w:t>
            </w:r>
            <w:r>
              <w:t>zwykle od 15</w:t>
            </w:r>
            <w:r w:rsidRPr="001D5DF2">
              <w:t xml:space="preserve"> września do</w:t>
            </w:r>
            <w:r>
              <w:t xml:space="preserve"> 29</w:t>
            </w:r>
            <w:r w:rsidRPr="001D5DF2">
              <w:t xml:space="preserve"> października). Wymagane jest </w:t>
            </w:r>
            <w:r w:rsidRPr="00FB0377">
              <w:rPr>
                <w:b/>
              </w:rPr>
              <w:t>osobiste wpisanie się na listę chętnych</w:t>
            </w:r>
            <w:r w:rsidRPr="001D5DF2">
              <w:t xml:space="preserve"> w Sekretariacie Kliniki Prawa (pok. 0.27). </w:t>
            </w:r>
            <w:r w:rsidRPr="00B45798">
              <w:t xml:space="preserve">Warunkiem przyjęcia jest </w:t>
            </w:r>
            <w:r>
              <w:rPr>
                <w:b/>
              </w:rPr>
              <w:t>zamknięta sesja egzaminacyjna I</w:t>
            </w:r>
            <w:r w:rsidRPr="00FB0377">
              <w:rPr>
                <w:b/>
              </w:rPr>
              <w:t>I roku</w:t>
            </w:r>
            <w:r>
              <w:rPr>
                <w:b/>
              </w:rPr>
              <w:t xml:space="preserve">. </w:t>
            </w:r>
            <w:r>
              <w:t xml:space="preserve">W przypadku dużej liczby chętnych zostanie przeprowadzona rozmowa kwalifikacyjna. </w:t>
            </w:r>
            <w:r w:rsidRPr="00357668">
              <w:t xml:space="preserve">Zajęcia odbywają się w ramach modułu wybieralnego. </w:t>
            </w:r>
            <w:r w:rsidRPr="001D5DF2">
              <w:t xml:space="preserve">Zaliczenie </w:t>
            </w:r>
            <w:r>
              <w:t>przedmiotu</w:t>
            </w:r>
            <w:r w:rsidRPr="001D5DF2">
              <w:t xml:space="preserve"> </w:t>
            </w:r>
            <w:r>
              <w:t xml:space="preserve">Znam swoje prawa-konwersatorium </w:t>
            </w:r>
            <w:r w:rsidRPr="001D5DF2">
              <w:t xml:space="preserve">odpowiada zaliczeniu </w:t>
            </w:r>
            <w:r>
              <w:t>jednego modułu wybieralnego za sumę 4 punktów ECTS</w:t>
            </w:r>
            <w:r w:rsidRPr="001D5DF2">
              <w:t xml:space="preserve">. </w:t>
            </w:r>
          </w:p>
          <w:p w14:paraId="08B1C532" w14:textId="77777777" w:rsidR="008114D0" w:rsidRPr="00B45798" w:rsidRDefault="008114D0" w:rsidP="00E3320E">
            <w:pPr>
              <w:jc w:val="both"/>
              <w:rPr>
                <w:i/>
              </w:rPr>
            </w:pPr>
            <w:r w:rsidRPr="001D5DF2">
              <w:t>Więcej informacji</w:t>
            </w:r>
            <w:r>
              <w:t xml:space="preserve"> </w:t>
            </w:r>
            <w:r w:rsidRPr="001D5DF2">
              <w:t xml:space="preserve">na stronie internetowej: </w:t>
            </w:r>
            <w:hyperlink r:id="rId14" w:history="1">
              <w:r w:rsidRPr="00C004D3">
                <w:rPr>
                  <w:rStyle w:val="Hipercze"/>
                </w:rPr>
                <w:t>http://www</w:t>
              </w:r>
            </w:hyperlink>
            <w:r w:rsidRPr="00EE56FE">
              <w:t>.wpia.uni.lodz.pl/klinika/index.php?go=student.php</w:t>
            </w:r>
          </w:p>
          <w:p w14:paraId="26E6C7BD" w14:textId="77777777" w:rsidR="008114D0" w:rsidRPr="00261869" w:rsidRDefault="008114D0" w:rsidP="00E3320E">
            <w:pPr>
              <w:jc w:val="both"/>
              <w:rPr>
                <w:b/>
              </w:rPr>
            </w:pPr>
          </w:p>
        </w:tc>
      </w:tr>
    </w:tbl>
    <w:p w14:paraId="75C69434" w14:textId="77777777" w:rsidR="008114D0" w:rsidRPr="006D493A" w:rsidRDefault="008114D0" w:rsidP="008114D0">
      <w:pPr>
        <w:rPr>
          <w:b/>
        </w:rPr>
      </w:pPr>
      <w:r w:rsidRPr="006D493A">
        <w:rPr>
          <w:b/>
        </w:rPr>
        <w:t>Egzaminy :</w:t>
      </w:r>
      <w:r w:rsidRPr="006D493A">
        <w:rPr>
          <w:b/>
        </w:rPr>
        <w:tab/>
        <w:t>1. Prawo gospodarcze i handlowe.</w:t>
      </w:r>
    </w:p>
    <w:p w14:paraId="5E3076AA" w14:textId="77777777" w:rsidR="008114D0" w:rsidRPr="006D493A" w:rsidRDefault="008114D0" w:rsidP="008114D0">
      <w:pPr>
        <w:rPr>
          <w:b/>
        </w:rPr>
      </w:pPr>
      <w:r w:rsidRPr="006D493A">
        <w:rPr>
          <w:b/>
        </w:rPr>
        <w:tab/>
      </w:r>
      <w:r w:rsidRPr="006D493A">
        <w:rPr>
          <w:b/>
        </w:rPr>
        <w:tab/>
        <w:t>2. Prawo gospodarcze publiczne.</w:t>
      </w:r>
    </w:p>
    <w:p w14:paraId="044547A1" w14:textId="77777777" w:rsidR="008114D0" w:rsidRPr="006D493A" w:rsidRDefault="008114D0" w:rsidP="008114D0">
      <w:pPr>
        <w:rPr>
          <w:b/>
        </w:rPr>
      </w:pPr>
      <w:r w:rsidRPr="006D493A">
        <w:rPr>
          <w:b/>
        </w:rPr>
        <w:tab/>
      </w:r>
      <w:r w:rsidRPr="006D493A">
        <w:rPr>
          <w:b/>
        </w:rPr>
        <w:tab/>
        <w:t>3. Przedmiot podstawowy w ramach specjalizacji*.</w:t>
      </w:r>
    </w:p>
    <w:p w14:paraId="70D9A63B" w14:textId="77777777" w:rsidR="008114D0" w:rsidRPr="006D493A" w:rsidRDefault="008114D0" w:rsidP="008114D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8CB0EDB" w14:textId="77777777" w:rsidR="008114D0" w:rsidRPr="00A20199" w:rsidRDefault="008114D0" w:rsidP="008114D0">
      <w:pPr>
        <w:rPr>
          <w:b/>
          <w:color w:val="FF0000"/>
        </w:rPr>
      </w:pPr>
      <w:r w:rsidRPr="00A20199">
        <w:rPr>
          <w:b/>
          <w:color w:val="FF0000"/>
        </w:rPr>
        <w:t>W toku studiów student musi</w:t>
      </w:r>
      <w:r>
        <w:rPr>
          <w:b/>
          <w:color w:val="FF0000"/>
        </w:rPr>
        <w:t xml:space="preserve"> zaliczyć 1 moduł </w:t>
      </w:r>
      <w:proofErr w:type="spellStart"/>
      <w:r>
        <w:rPr>
          <w:b/>
          <w:color w:val="FF0000"/>
        </w:rPr>
        <w:t>wybielralny</w:t>
      </w:r>
      <w:proofErr w:type="spellEnd"/>
      <w:r w:rsidRPr="00A20199">
        <w:rPr>
          <w:b/>
          <w:color w:val="FF0000"/>
        </w:rPr>
        <w:t xml:space="preserve"> </w:t>
      </w:r>
      <w:r>
        <w:rPr>
          <w:b/>
          <w:color w:val="FF0000"/>
        </w:rPr>
        <w:t xml:space="preserve">w formie konwersatorium </w:t>
      </w:r>
      <w:r w:rsidRPr="00A20199">
        <w:rPr>
          <w:b/>
          <w:color w:val="FF0000"/>
        </w:rPr>
        <w:t>w języku obcym za 4 ECTS.</w:t>
      </w:r>
    </w:p>
    <w:p w14:paraId="5105D747" w14:textId="77777777" w:rsidR="008114D0" w:rsidRDefault="008114D0" w:rsidP="008114D0">
      <w:pPr>
        <w:outlineLvl w:val="0"/>
        <w:rPr>
          <w:b/>
        </w:rPr>
      </w:pPr>
    </w:p>
    <w:p w14:paraId="682091F6" w14:textId="77777777" w:rsidR="008114D0" w:rsidRPr="006D493A" w:rsidRDefault="008114D0" w:rsidP="008114D0">
      <w:pPr>
        <w:outlineLvl w:val="0"/>
        <w:rPr>
          <w:b/>
        </w:rPr>
      </w:pPr>
      <w:r w:rsidRPr="006D493A">
        <w:rPr>
          <w:b/>
        </w:rPr>
        <w:t>STUDENCI  IV roku wybierają jeden z niżej podanych modułów specjalizacyjnych:</w:t>
      </w:r>
    </w:p>
    <w:p w14:paraId="448C7C09" w14:textId="77777777" w:rsidR="008114D0" w:rsidRPr="006D493A" w:rsidRDefault="008114D0" w:rsidP="008114D0">
      <w:pPr>
        <w:rPr>
          <w:b/>
        </w:rPr>
      </w:pPr>
      <w:r w:rsidRPr="006D493A">
        <w:rPr>
          <w:b/>
        </w:rPr>
        <w:tab/>
      </w:r>
      <w:r w:rsidRPr="006D493A">
        <w:rPr>
          <w:b/>
        </w:rPr>
        <w:tab/>
        <w:t>I</w:t>
      </w:r>
      <w:r w:rsidRPr="006D493A">
        <w:rPr>
          <w:b/>
        </w:rPr>
        <w:tab/>
        <w:t>WYMIAR SPRAWI</w:t>
      </w:r>
      <w:r>
        <w:rPr>
          <w:b/>
        </w:rPr>
        <w:t>EDLIWOŚCI-profil prawnokarny</w:t>
      </w:r>
      <w:r>
        <w:rPr>
          <w:b/>
        </w:rPr>
        <w:tab/>
      </w:r>
      <w:r>
        <w:rPr>
          <w:b/>
        </w:rPr>
        <w:tab/>
      </w:r>
    </w:p>
    <w:p w14:paraId="5C7F2DCC" w14:textId="77777777" w:rsidR="008114D0" w:rsidRPr="006D493A" w:rsidRDefault="008114D0" w:rsidP="008114D0">
      <w:pPr>
        <w:rPr>
          <w:b/>
        </w:rPr>
      </w:pPr>
      <w:r w:rsidRPr="006D493A">
        <w:rPr>
          <w:b/>
        </w:rPr>
        <w:tab/>
      </w:r>
      <w:r w:rsidRPr="006D493A">
        <w:rPr>
          <w:b/>
        </w:rPr>
        <w:tab/>
        <w:t>II</w:t>
      </w:r>
      <w:r w:rsidRPr="006D493A">
        <w:rPr>
          <w:b/>
        </w:rPr>
        <w:tab/>
        <w:t>WYMIAR SPRAWIEDL</w:t>
      </w:r>
      <w:r>
        <w:rPr>
          <w:b/>
        </w:rPr>
        <w:t>IWOŚCI-profil cywilnoprawny</w:t>
      </w:r>
      <w:r>
        <w:rPr>
          <w:b/>
        </w:rPr>
        <w:tab/>
      </w:r>
      <w:r>
        <w:rPr>
          <w:b/>
        </w:rPr>
        <w:tab/>
      </w:r>
    </w:p>
    <w:p w14:paraId="160CE4B9" w14:textId="77777777" w:rsidR="008114D0" w:rsidRPr="006D493A" w:rsidRDefault="008114D0" w:rsidP="008114D0">
      <w:pPr>
        <w:rPr>
          <w:b/>
        </w:rPr>
      </w:pPr>
      <w:r>
        <w:rPr>
          <w:b/>
        </w:rPr>
        <w:tab/>
      </w:r>
      <w:r>
        <w:rPr>
          <w:b/>
        </w:rPr>
        <w:tab/>
        <w:t>III</w:t>
      </w:r>
      <w:r>
        <w:rPr>
          <w:b/>
        </w:rPr>
        <w:tab/>
        <w:t>PRAWO GOSPODARCZE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7AF391E" w14:textId="77777777" w:rsidR="008114D0" w:rsidRPr="006D493A" w:rsidRDefault="008114D0" w:rsidP="008114D0">
      <w:pPr>
        <w:rPr>
          <w:b/>
        </w:rPr>
      </w:pPr>
      <w:r>
        <w:rPr>
          <w:b/>
        </w:rPr>
        <w:tab/>
      </w:r>
      <w:r>
        <w:rPr>
          <w:b/>
        </w:rPr>
        <w:tab/>
        <w:t>IV</w:t>
      </w:r>
      <w:r>
        <w:rPr>
          <w:b/>
        </w:rPr>
        <w:tab/>
        <w:t>PRAWO PUBLICZNE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82EF84E" w14:textId="77777777" w:rsidR="008114D0" w:rsidRPr="006D493A" w:rsidRDefault="008114D0" w:rsidP="008114D0">
      <w:pPr>
        <w:rPr>
          <w:b/>
        </w:rPr>
      </w:pP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  <w:t>PRAWO EUROPEJSKIE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F8C251" w14:textId="77777777" w:rsidR="008114D0" w:rsidRDefault="008114D0" w:rsidP="008114D0">
      <w:pPr>
        <w:rPr>
          <w:b/>
        </w:rPr>
      </w:pPr>
      <w:r w:rsidRPr="006D493A">
        <w:rPr>
          <w:b/>
        </w:rPr>
        <w:tab/>
      </w:r>
      <w:r w:rsidRPr="006D493A">
        <w:rPr>
          <w:b/>
        </w:rPr>
        <w:tab/>
      </w:r>
      <w:r>
        <w:rPr>
          <w:b/>
        </w:rPr>
        <w:t>VI        PRAWO  FRANCUSKIE</w:t>
      </w:r>
    </w:p>
    <w:p w14:paraId="1E43928B" w14:textId="77777777" w:rsidR="008114D0" w:rsidRPr="006D493A" w:rsidRDefault="008114D0" w:rsidP="008114D0">
      <w:pPr>
        <w:rPr>
          <w:b/>
        </w:rPr>
      </w:pPr>
      <w:r w:rsidRPr="006D493A">
        <w:rPr>
          <w:b/>
        </w:rPr>
        <w:t>* UWAGA !   Do końca IV roku obowiązują:</w:t>
      </w: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  <w:t>3 egzaminy z przedmiotów podstawowych w ramach modułu specjalizacyjnego</w:t>
      </w:r>
    </w:p>
    <w:p w14:paraId="21598E61" w14:textId="77777777" w:rsidR="008114D0" w:rsidRPr="006D493A" w:rsidRDefault="008114D0" w:rsidP="008114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zaliczenie z modułu wybieralnego w formie konwersatorium</w:t>
      </w:r>
    </w:p>
    <w:p w14:paraId="03B7D557" w14:textId="77777777" w:rsidR="008114D0" w:rsidRPr="006D493A" w:rsidRDefault="008114D0" w:rsidP="008114D0">
      <w:pPr>
        <w:ind w:left="708" w:firstLine="708"/>
        <w:rPr>
          <w:b/>
        </w:rPr>
      </w:pPr>
      <w:r w:rsidRPr="006D493A">
        <w:rPr>
          <w:b/>
        </w:rPr>
        <w:t>Do końca V roku obowiązują:</w:t>
      </w: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  <w:t>2 egzaminy z przedmiotów podstawowych w ramach modułu specjalizacyjnego</w:t>
      </w:r>
    </w:p>
    <w:p w14:paraId="3E8023A0" w14:textId="77777777" w:rsidR="008114D0" w:rsidRPr="006D493A" w:rsidRDefault="008114D0" w:rsidP="008114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zaliczenia z modułów wybieralnych w formie konwersatorium</w:t>
      </w:r>
    </w:p>
    <w:p w14:paraId="54E393BB" w14:textId="77777777" w:rsidR="008114D0" w:rsidRDefault="008114D0" w:rsidP="008114D0">
      <w:pPr>
        <w:outlineLvl w:val="0"/>
        <w:rPr>
          <w:b/>
          <w:u w:val="single"/>
        </w:rPr>
      </w:pPr>
    </w:p>
    <w:p w14:paraId="39A74846" w14:textId="77777777" w:rsidR="008114D0" w:rsidRDefault="008114D0" w:rsidP="008114D0">
      <w:pPr>
        <w:outlineLvl w:val="0"/>
        <w:rPr>
          <w:b/>
          <w:u w:val="single"/>
        </w:rPr>
      </w:pPr>
    </w:p>
    <w:tbl>
      <w:tblPr>
        <w:tblpPr w:leftFromText="141" w:rightFromText="141" w:vertAnchor="text" w:horzAnchor="margin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4"/>
        <w:gridCol w:w="3122"/>
        <w:gridCol w:w="2020"/>
        <w:gridCol w:w="1665"/>
        <w:gridCol w:w="2552"/>
      </w:tblGrid>
      <w:tr w:rsidR="008114D0" w:rsidRPr="006D493A" w14:paraId="62A59225" w14:textId="77777777" w:rsidTr="00E3320E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8C6903" w14:textId="77777777" w:rsidR="008114D0" w:rsidRPr="006D493A" w:rsidRDefault="008114D0" w:rsidP="00E3320E">
            <w:pPr>
              <w:pStyle w:val="Nagwek2"/>
            </w:pPr>
            <w:r w:rsidRPr="006D493A">
              <w:t>Ćwiczenia</w:t>
            </w:r>
          </w:p>
        </w:tc>
      </w:tr>
      <w:tr w:rsidR="008114D0" w:rsidRPr="006D493A" w14:paraId="6A00382B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E49187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AF93BA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30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C31C71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Prawo gospodarcze i handlowe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26D4AB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B9981D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0D4AE7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FF6CDE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Sala</w:t>
            </w:r>
          </w:p>
        </w:tc>
      </w:tr>
      <w:tr w:rsidR="008114D0" w:rsidRPr="003D0210" w14:paraId="7423943D" w14:textId="77777777" w:rsidTr="00E3320E">
        <w:trPr>
          <w:cantSplit/>
          <w:trHeight w:val="345"/>
        </w:trPr>
        <w:tc>
          <w:tcPr>
            <w:tcW w:w="637" w:type="dxa"/>
            <w:tcBorders>
              <w:top w:val="nil"/>
            </w:tcBorders>
            <w:vAlign w:val="center"/>
          </w:tcPr>
          <w:p w14:paraId="2577BA51" w14:textId="77777777" w:rsidR="008114D0" w:rsidRPr="00C4634F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D337017" w14:textId="77777777" w:rsidR="008114D0" w:rsidRPr="00C4634F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</w:tcBorders>
            <w:vAlign w:val="center"/>
          </w:tcPr>
          <w:p w14:paraId="39602B2D" w14:textId="77777777" w:rsidR="008114D0" w:rsidRPr="003D0210" w:rsidRDefault="008114D0" w:rsidP="00E3320E">
            <w:r w:rsidRPr="003D0210">
              <w:t>gr. I</w:t>
            </w:r>
          </w:p>
        </w:tc>
        <w:tc>
          <w:tcPr>
            <w:tcW w:w="3122" w:type="dxa"/>
            <w:tcBorders>
              <w:top w:val="nil"/>
            </w:tcBorders>
            <w:vAlign w:val="center"/>
          </w:tcPr>
          <w:p w14:paraId="39652AE6" w14:textId="77777777" w:rsidR="008114D0" w:rsidRPr="003D0210" w:rsidRDefault="008114D0" w:rsidP="00E3320E">
            <w:r w:rsidRPr="003D0210">
              <w:t>mgr M. Balcerzak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792B9351" w14:textId="77777777" w:rsidR="008114D0" w:rsidRPr="003D0210" w:rsidRDefault="008114D0" w:rsidP="00E3320E">
            <w:pPr>
              <w:jc w:val="center"/>
            </w:pPr>
            <w:r w:rsidRPr="003D0210">
              <w:t>wtorek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17BF7B7F" w14:textId="4691D8EA" w:rsidR="008114D0" w:rsidRPr="003D0210" w:rsidRDefault="0066242D" w:rsidP="00E3320E">
            <w:pPr>
              <w:jc w:val="center"/>
            </w:pPr>
            <w:r w:rsidRPr="003D0210">
              <w:t>16.</w:t>
            </w:r>
            <w:r w:rsidR="00FE4F36" w:rsidRPr="003D0210">
              <w:t>30</w:t>
            </w:r>
            <w:r w:rsidRPr="003D0210">
              <w:t>-1</w:t>
            </w:r>
            <w:r w:rsidR="00FE4F36" w:rsidRPr="003D0210">
              <w:t>8</w:t>
            </w:r>
            <w:r w:rsidRPr="003D0210">
              <w:t>.</w:t>
            </w:r>
            <w:r w:rsidR="00FE4F36" w:rsidRPr="003D0210">
              <w:t>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7F16E5C" w14:textId="7C9E6B05" w:rsidR="008114D0" w:rsidRPr="003D0210" w:rsidRDefault="00FE4F36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-7</w:t>
            </w:r>
          </w:p>
        </w:tc>
      </w:tr>
      <w:tr w:rsidR="008114D0" w:rsidRPr="003D0210" w14:paraId="01CE4B44" w14:textId="77777777" w:rsidTr="00E3320E">
        <w:trPr>
          <w:cantSplit/>
          <w:trHeight w:val="345"/>
        </w:trPr>
        <w:tc>
          <w:tcPr>
            <w:tcW w:w="637" w:type="dxa"/>
            <w:tcBorders>
              <w:top w:val="nil"/>
            </w:tcBorders>
            <w:vAlign w:val="center"/>
          </w:tcPr>
          <w:p w14:paraId="13FAD9AE" w14:textId="77777777" w:rsidR="008114D0" w:rsidRPr="003D0210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97DA2E2" w14:textId="77777777" w:rsidR="008114D0" w:rsidRPr="003D0210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</w:tcBorders>
            <w:vAlign w:val="center"/>
          </w:tcPr>
          <w:p w14:paraId="03DE7433" w14:textId="77777777" w:rsidR="008114D0" w:rsidRPr="003D0210" w:rsidRDefault="008114D0" w:rsidP="00E3320E">
            <w:proofErr w:type="spellStart"/>
            <w:r w:rsidRPr="003D0210">
              <w:t>gr.II</w:t>
            </w:r>
            <w:proofErr w:type="spellEnd"/>
          </w:p>
        </w:tc>
        <w:tc>
          <w:tcPr>
            <w:tcW w:w="3122" w:type="dxa"/>
            <w:tcBorders>
              <w:top w:val="nil"/>
            </w:tcBorders>
            <w:vAlign w:val="center"/>
          </w:tcPr>
          <w:p w14:paraId="081C6F92" w14:textId="77777777" w:rsidR="008114D0" w:rsidRPr="003D0210" w:rsidRDefault="008114D0" w:rsidP="00E3320E">
            <w:r w:rsidRPr="003D0210">
              <w:t>mgr M. Balcerzak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45F0D981" w14:textId="3CD64375" w:rsidR="008114D0" w:rsidRPr="003D0210" w:rsidRDefault="0066242D" w:rsidP="00E3320E">
            <w:pPr>
              <w:jc w:val="center"/>
            </w:pPr>
            <w:r w:rsidRPr="003D0210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43D4FCCF" w14:textId="5B65C806" w:rsidR="008114D0" w:rsidRPr="003D0210" w:rsidRDefault="0066242D" w:rsidP="00E3320E">
            <w:pPr>
              <w:jc w:val="center"/>
            </w:pPr>
            <w:r w:rsidRPr="003D0210">
              <w:t>17.45-19.15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CF36DF6" w14:textId="11854C1C" w:rsidR="008114D0" w:rsidRPr="003D0210" w:rsidRDefault="00FE4F36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-3</w:t>
            </w:r>
          </w:p>
        </w:tc>
      </w:tr>
      <w:tr w:rsidR="008114D0" w:rsidRPr="003D0210" w14:paraId="000663AE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2A1B76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6C5AB6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30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E09E41" w14:textId="75CC055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Postępowanie cywilne</w:t>
            </w:r>
            <w:r w:rsidR="00E75E33" w:rsidRPr="003D0210">
              <w:rPr>
                <w:b/>
              </w:rPr>
              <w:t xml:space="preserve"> </w:t>
            </w:r>
            <w:proofErr w:type="spellStart"/>
            <w:r w:rsidR="00E75E33" w:rsidRPr="003D0210">
              <w:rPr>
                <w:b/>
              </w:rPr>
              <w:t>cz.I</w:t>
            </w:r>
            <w:proofErr w:type="spellEnd"/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240EEA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5CDEAF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D7917B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F4E51D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Sala</w:t>
            </w:r>
          </w:p>
        </w:tc>
      </w:tr>
      <w:tr w:rsidR="008114D0" w:rsidRPr="003D0210" w14:paraId="5B2730BD" w14:textId="77777777" w:rsidTr="00E3320E">
        <w:trPr>
          <w:cantSplit/>
          <w:trHeight w:val="233"/>
        </w:trPr>
        <w:tc>
          <w:tcPr>
            <w:tcW w:w="637" w:type="dxa"/>
            <w:vAlign w:val="center"/>
          </w:tcPr>
          <w:p w14:paraId="102AAB08" w14:textId="77777777" w:rsidR="008114D0" w:rsidRPr="003D021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4FF01AD0" w14:textId="77777777" w:rsidR="008114D0" w:rsidRPr="003D0210" w:rsidRDefault="008114D0" w:rsidP="00E3320E">
            <w:pPr>
              <w:jc w:val="center"/>
            </w:pPr>
          </w:p>
        </w:tc>
        <w:tc>
          <w:tcPr>
            <w:tcW w:w="3824" w:type="dxa"/>
            <w:vAlign w:val="center"/>
          </w:tcPr>
          <w:p w14:paraId="49417AF1" w14:textId="77777777" w:rsidR="008114D0" w:rsidRPr="003D0210" w:rsidRDefault="008114D0" w:rsidP="00E3320E">
            <w:r w:rsidRPr="003D0210">
              <w:t>gr. I</w:t>
            </w:r>
          </w:p>
        </w:tc>
        <w:tc>
          <w:tcPr>
            <w:tcW w:w="3122" w:type="dxa"/>
            <w:vAlign w:val="center"/>
          </w:tcPr>
          <w:p w14:paraId="70164DF5" w14:textId="1F487005" w:rsidR="008114D0" w:rsidRPr="003D0210" w:rsidRDefault="008114D0" w:rsidP="00E3320E">
            <w:r w:rsidRPr="003D0210">
              <w:t xml:space="preserve">dr hab. I. Kunicki, </w:t>
            </w:r>
            <w:r w:rsidR="002311CE" w:rsidRPr="003D0210">
              <w:t>prof</w:t>
            </w:r>
            <w:r w:rsidRPr="003D0210">
              <w:t>. UŁ</w:t>
            </w:r>
          </w:p>
        </w:tc>
        <w:tc>
          <w:tcPr>
            <w:tcW w:w="2020" w:type="dxa"/>
            <w:vAlign w:val="center"/>
          </w:tcPr>
          <w:p w14:paraId="22B9AB1D" w14:textId="1EA6A8AC" w:rsidR="008114D0" w:rsidRPr="003D0210" w:rsidRDefault="002A5855" w:rsidP="00E3320E">
            <w:pPr>
              <w:jc w:val="center"/>
            </w:pPr>
            <w:r w:rsidRPr="003D0210">
              <w:t>wtorek</w:t>
            </w:r>
          </w:p>
        </w:tc>
        <w:tc>
          <w:tcPr>
            <w:tcW w:w="1665" w:type="dxa"/>
            <w:vAlign w:val="center"/>
          </w:tcPr>
          <w:p w14:paraId="47E63BCB" w14:textId="77777777" w:rsidR="008114D0" w:rsidRPr="003D0210" w:rsidRDefault="008114D0" w:rsidP="00E3320E">
            <w:pPr>
              <w:jc w:val="center"/>
            </w:pPr>
            <w:r w:rsidRPr="003D0210">
              <w:t>18.15-19.45</w:t>
            </w:r>
          </w:p>
        </w:tc>
        <w:tc>
          <w:tcPr>
            <w:tcW w:w="2552" w:type="dxa"/>
            <w:vAlign w:val="center"/>
          </w:tcPr>
          <w:p w14:paraId="6690C6CA" w14:textId="4477540F" w:rsidR="008114D0" w:rsidRPr="003D0210" w:rsidRDefault="002A5855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0.06</w:t>
            </w:r>
          </w:p>
        </w:tc>
      </w:tr>
      <w:tr w:rsidR="008114D0" w:rsidRPr="003D0210" w14:paraId="50978963" w14:textId="77777777" w:rsidTr="00E3320E">
        <w:trPr>
          <w:cantSplit/>
          <w:trHeight w:val="233"/>
        </w:trPr>
        <w:tc>
          <w:tcPr>
            <w:tcW w:w="637" w:type="dxa"/>
            <w:vAlign w:val="center"/>
          </w:tcPr>
          <w:p w14:paraId="09859815" w14:textId="77777777" w:rsidR="008114D0" w:rsidRPr="003D0210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652813CD" w14:textId="77777777" w:rsidR="008114D0" w:rsidRPr="003D0210" w:rsidRDefault="008114D0" w:rsidP="00E3320E">
            <w:pPr>
              <w:jc w:val="center"/>
            </w:pPr>
          </w:p>
        </w:tc>
        <w:tc>
          <w:tcPr>
            <w:tcW w:w="3824" w:type="dxa"/>
            <w:vAlign w:val="center"/>
          </w:tcPr>
          <w:p w14:paraId="4D8C85D3" w14:textId="77777777" w:rsidR="008114D0" w:rsidRPr="003D0210" w:rsidRDefault="008114D0" w:rsidP="00E3320E">
            <w:r w:rsidRPr="003D0210">
              <w:t>gr. II</w:t>
            </w:r>
          </w:p>
        </w:tc>
        <w:tc>
          <w:tcPr>
            <w:tcW w:w="3122" w:type="dxa"/>
            <w:vAlign w:val="center"/>
          </w:tcPr>
          <w:p w14:paraId="22F6CE24" w14:textId="77777777" w:rsidR="008114D0" w:rsidRPr="003D0210" w:rsidRDefault="008114D0" w:rsidP="00E3320E">
            <w:r w:rsidRPr="003D0210">
              <w:t>dr M. Kostwiński/dr T. Strumiłło</w:t>
            </w:r>
          </w:p>
        </w:tc>
        <w:tc>
          <w:tcPr>
            <w:tcW w:w="2020" w:type="dxa"/>
            <w:vAlign w:val="center"/>
          </w:tcPr>
          <w:p w14:paraId="714EF06D" w14:textId="77777777" w:rsidR="008114D0" w:rsidRPr="003D0210" w:rsidRDefault="008114D0" w:rsidP="00E3320E">
            <w:pPr>
              <w:jc w:val="center"/>
            </w:pPr>
            <w:r w:rsidRPr="003D0210">
              <w:t>środa</w:t>
            </w:r>
          </w:p>
        </w:tc>
        <w:tc>
          <w:tcPr>
            <w:tcW w:w="1665" w:type="dxa"/>
            <w:vAlign w:val="center"/>
          </w:tcPr>
          <w:p w14:paraId="7C6A6C05" w14:textId="77777777" w:rsidR="008114D0" w:rsidRPr="003D0210" w:rsidRDefault="008114D0" w:rsidP="00E3320E">
            <w:pPr>
              <w:jc w:val="center"/>
            </w:pPr>
            <w:r w:rsidRPr="003D0210">
              <w:t>14.30-16.00</w:t>
            </w:r>
          </w:p>
        </w:tc>
        <w:tc>
          <w:tcPr>
            <w:tcW w:w="2552" w:type="dxa"/>
            <w:vAlign w:val="center"/>
          </w:tcPr>
          <w:p w14:paraId="19BF07B6" w14:textId="14E5A498" w:rsidR="008114D0" w:rsidRPr="003D0210" w:rsidRDefault="00587131" w:rsidP="00E3320E">
            <w:pPr>
              <w:jc w:val="center"/>
              <w:rPr>
                <w:b/>
                <w:bCs/>
              </w:rPr>
            </w:pPr>
            <w:r w:rsidRPr="00587131">
              <w:rPr>
                <w:b/>
                <w:bCs/>
                <w:color w:val="FF0000"/>
              </w:rPr>
              <w:t>0.07</w:t>
            </w:r>
          </w:p>
        </w:tc>
      </w:tr>
    </w:tbl>
    <w:p w14:paraId="607E849D" w14:textId="77777777" w:rsidR="008114D0" w:rsidRPr="003D0210" w:rsidRDefault="008114D0" w:rsidP="008114D0">
      <w:pPr>
        <w:outlineLvl w:val="0"/>
        <w:rPr>
          <w:b/>
          <w:u w:val="single"/>
        </w:rPr>
      </w:pPr>
      <w:r w:rsidRPr="003D0210">
        <w:rPr>
          <w:b/>
          <w:u w:val="single"/>
        </w:rPr>
        <w:t>Ćwiczenia są obowiązkowe!</w:t>
      </w:r>
    </w:p>
    <w:p w14:paraId="70B25938" w14:textId="77777777" w:rsidR="008114D0" w:rsidRPr="003D0210" w:rsidRDefault="008114D0" w:rsidP="008114D0">
      <w:pPr>
        <w:rPr>
          <w:vanish/>
        </w:rPr>
      </w:pPr>
    </w:p>
    <w:p w14:paraId="05159F8D" w14:textId="77777777" w:rsidR="008114D0" w:rsidRPr="003D0210" w:rsidRDefault="008114D0" w:rsidP="008114D0">
      <w:pPr>
        <w:rPr>
          <w:vanish/>
        </w:rPr>
      </w:pPr>
    </w:p>
    <w:p w14:paraId="29968E69" w14:textId="77777777" w:rsidR="008114D0" w:rsidRPr="003D0210" w:rsidRDefault="008114D0" w:rsidP="008114D0">
      <w:pPr>
        <w:rPr>
          <w:vanish/>
        </w:rPr>
      </w:pPr>
    </w:p>
    <w:p w14:paraId="0FE20FBD" w14:textId="77777777" w:rsidR="008114D0" w:rsidRPr="003D0210" w:rsidRDefault="008114D0" w:rsidP="008114D0">
      <w:pPr>
        <w:rPr>
          <w:vanish/>
        </w:rPr>
      </w:pPr>
    </w:p>
    <w:p w14:paraId="6E8284F9" w14:textId="77777777" w:rsidR="008114D0" w:rsidRPr="003D0210" w:rsidRDefault="008114D0" w:rsidP="008114D0">
      <w:pPr>
        <w:pStyle w:val="Tytu"/>
        <w:tabs>
          <w:tab w:val="left" w:pos="14300"/>
        </w:tabs>
        <w:jc w:val="left"/>
      </w:pPr>
    </w:p>
    <w:p w14:paraId="203430F5" w14:textId="77777777" w:rsidR="008114D0" w:rsidRPr="003D0210" w:rsidRDefault="008114D0" w:rsidP="008114D0">
      <w:pPr>
        <w:pStyle w:val="Tytu"/>
        <w:tabs>
          <w:tab w:val="left" w:pos="14300"/>
        </w:tabs>
        <w:jc w:val="left"/>
      </w:pPr>
    </w:p>
    <w:p w14:paraId="0D46DB15" w14:textId="77777777" w:rsidR="008114D0" w:rsidRPr="003D0210" w:rsidRDefault="008114D0" w:rsidP="008114D0">
      <w:pPr>
        <w:pStyle w:val="Tytu"/>
        <w:tabs>
          <w:tab w:val="left" w:pos="14300"/>
        </w:tabs>
        <w:jc w:val="left"/>
      </w:pPr>
    </w:p>
    <w:p w14:paraId="724F7151" w14:textId="77777777" w:rsidR="008114D0" w:rsidRPr="003D0210" w:rsidRDefault="008114D0" w:rsidP="008114D0">
      <w:pPr>
        <w:pStyle w:val="Tytu"/>
        <w:tabs>
          <w:tab w:val="left" w:pos="14300"/>
        </w:tabs>
        <w:jc w:val="left"/>
      </w:pPr>
    </w:p>
    <w:p w14:paraId="6CBB3592" w14:textId="77777777" w:rsidR="008114D0" w:rsidRPr="003D0210" w:rsidRDefault="008114D0" w:rsidP="008114D0">
      <w:pPr>
        <w:pStyle w:val="Tytu"/>
        <w:tabs>
          <w:tab w:val="left" w:pos="14300"/>
        </w:tabs>
        <w:jc w:val="left"/>
      </w:pPr>
    </w:p>
    <w:p w14:paraId="650319B3" w14:textId="77777777" w:rsidR="008114D0" w:rsidRPr="003D0210" w:rsidRDefault="008114D0" w:rsidP="008114D0"/>
    <w:p w14:paraId="42FDC503" w14:textId="77777777" w:rsidR="008114D0" w:rsidRPr="003D0210" w:rsidRDefault="008114D0" w:rsidP="008114D0"/>
    <w:tbl>
      <w:tblPr>
        <w:tblpPr w:leftFromText="141" w:rightFromText="141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713"/>
        <w:gridCol w:w="3848"/>
        <w:gridCol w:w="3141"/>
        <w:gridCol w:w="2033"/>
        <w:gridCol w:w="1675"/>
        <w:gridCol w:w="2568"/>
      </w:tblGrid>
      <w:tr w:rsidR="008114D0" w:rsidRPr="003D0210" w14:paraId="72A0B48C" w14:textId="77777777" w:rsidTr="00E3320E">
        <w:trPr>
          <w:cantSplit/>
          <w:trHeight w:val="289"/>
        </w:trPr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C7BEDE4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3.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620996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30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169D74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Prawo gospodarcze publiczne</w:t>
            </w:r>
          </w:p>
        </w:tc>
        <w:tc>
          <w:tcPr>
            <w:tcW w:w="3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A33C6F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Prowadzący</w:t>
            </w: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0527199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Dzień tygodnia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5DCDD6A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Godzina</w:t>
            </w:r>
          </w:p>
        </w:tc>
        <w:tc>
          <w:tcPr>
            <w:tcW w:w="2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526F562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Sala</w:t>
            </w:r>
          </w:p>
        </w:tc>
      </w:tr>
      <w:tr w:rsidR="008114D0" w:rsidRPr="003D0210" w14:paraId="0C2F14F4" w14:textId="77777777" w:rsidTr="00E3320E">
        <w:trPr>
          <w:cantSplit/>
          <w:trHeight w:val="2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5A1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031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9387" w14:textId="77777777" w:rsidR="008114D0" w:rsidRPr="003D0210" w:rsidRDefault="008114D0" w:rsidP="00E3320E">
            <w:proofErr w:type="spellStart"/>
            <w:r w:rsidRPr="003D0210">
              <w:t>gr.I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36B" w14:textId="77777777" w:rsidR="008114D0" w:rsidRPr="003D0210" w:rsidRDefault="008114D0" w:rsidP="00E3320E">
            <w:r w:rsidRPr="003D0210">
              <w:t>mgr A. Michałowicz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249C" w14:textId="77777777" w:rsidR="008114D0" w:rsidRPr="003D0210" w:rsidRDefault="008114D0" w:rsidP="00E3320E">
            <w:pPr>
              <w:jc w:val="center"/>
            </w:pPr>
            <w:r w:rsidRPr="003D0210">
              <w:t>wtorek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4E5C" w14:textId="77777777" w:rsidR="008114D0" w:rsidRPr="003D0210" w:rsidRDefault="008114D0" w:rsidP="00E3320E">
            <w:pPr>
              <w:jc w:val="center"/>
            </w:pPr>
            <w:r w:rsidRPr="003D0210">
              <w:t>14.30-16.00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0986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0.06</w:t>
            </w:r>
          </w:p>
        </w:tc>
      </w:tr>
      <w:tr w:rsidR="008114D0" w:rsidRPr="00525060" w14:paraId="1B61258F" w14:textId="77777777" w:rsidTr="00E3320E">
        <w:trPr>
          <w:cantSplit/>
          <w:trHeight w:val="2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7BC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6DE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5278" w14:textId="77777777" w:rsidR="008114D0" w:rsidRPr="003D0210" w:rsidRDefault="008114D0" w:rsidP="00E3320E">
            <w:proofErr w:type="spellStart"/>
            <w:r w:rsidRPr="003D0210">
              <w:t>gr.II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A2BB" w14:textId="77777777" w:rsidR="008114D0" w:rsidRPr="003D0210" w:rsidRDefault="008114D0" w:rsidP="00E3320E">
            <w:pPr>
              <w:rPr>
                <w:b/>
              </w:rPr>
            </w:pPr>
            <w:r w:rsidRPr="003D0210">
              <w:t>mgr M. Kraśniewski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B14F" w14:textId="77777777" w:rsidR="008114D0" w:rsidRPr="003D0210" w:rsidRDefault="008114D0" w:rsidP="00E3320E">
            <w:pPr>
              <w:jc w:val="center"/>
            </w:pPr>
            <w:r w:rsidRPr="003D0210">
              <w:t>czwartek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E137" w14:textId="77777777" w:rsidR="008114D0" w:rsidRPr="003D0210" w:rsidRDefault="008114D0" w:rsidP="00E3320E">
            <w:pPr>
              <w:jc w:val="center"/>
            </w:pPr>
            <w:r w:rsidRPr="003D0210">
              <w:t>18.15-19.45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D9B0" w14:textId="77777777" w:rsidR="008114D0" w:rsidRPr="0052506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-3</w:t>
            </w:r>
          </w:p>
        </w:tc>
      </w:tr>
    </w:tbl>
    <w:p w14:paraId="78EA92A6" w14:textId="77777777" w:rsidR="008114D0" w:rsidRDefault="008114D0" w:rsidP="008114D0">
      <w:pPr>
        <w:pStyle w:val="Tytu"/>
        <w:tabs>
          <w:tab w:val="left" w:pos="14300"/>
        </w:tabs>
        <w:rPr>
          <w:sz w:val="28"/>
          <w:szCs w:val="28"/>
        </w:rPr>
      </w:pPr>
    </w:p>
    <w:p w14:paraId="5A08D0E1" w14:textId="77777777" w:rsidR="008114D0" w:rsidRDefault="008114D0" w:rsidP="008114D0">
      <w:pPr>
        <w:jc w:val="center"/>
        <w:rPr>
          <w:b/>
          <w:sz w:val="28"/>
          <w:szCs w:val="28"/>
        </w:rPr>
      </w:pPr>
    </w:p>
    <w:p w14:paraId="1F423B35" w14:textId="77777777" w:rsidR="008114D0" w:rsidRPr="00837181" w:rsidRDefault="008114D0" w:rsidP="008114D0">
      <w:pPr>
        <w:jc w:val="center"/>
        <w:rPr>
          <w:b/>
        </w:rPr>
      </w:pPr>
    </w:p>
    <w:p w14:paraId="4AE61035" w14:textId="77777777" w:rsidR="008114D0" w:rsidRDefault="008114D0" w:rsidP="008114D0">
      <w:pPr>
        <w:pStyle w:val="Tytu"/>
        <w:tabs>
          <w:tab w:val="left" w:pos="14300"/>
        </w:tabs>
        <w:rPr>
          <w:sz w:val="28"/>
          <w:szCs w:val="28"/>
        </w:rPr>
      </w:pPr>
    </w:p>
    <w:p w14:paraId="7708A4AE" w14:textId="77777777" w:rsidR="008114D0" w:rsidRDefault="008114D0" w:rsidP="008114D0">
      <w:pPr>
        <w:pStyle w:val="Tytu"/>
        <w:tabs>
          <w:tab w:val="left" w:pos="14300"/>
        </w:tabs>
        <w:rPr>
          <w:sz w:val="28"/>
          <w:szCs w:val="28"/>
        </w:rPr>
      </w:pPr>
    </w:p>
    <w:p w14:paraId="21A2A8D7" w14:textId="77777777" w:rsidR="008114D0" w:rsidRDefault="008114D0" w:rsidP="008114D0">
      <w:pPr>
        <w:pStyle w:val="Tytu"/>
        <w:tabs>
          <w:tab w:val="left" w:pos="14300"/>
        </w:tabs>
        <w:rPr>
          <w:sz w:val="28"/>
          <w:szCs w:val="28"/>
        </w:rPr>
      </w:pPr>
    </w:p>
    <w:p w14:paraId="7833FCDF" w14:textId="77777777" w:rsidR="008114D0" w:rsidRDefault="008114D0" w:rsidP="008114D0">
      <w:pPr>
        <w:pStyle w:val="Tytu"/>
        <w:tabs>
          <w:tab w:val="left" w:pos="14300"/>
        </w:tabs>
        <w:rPr>
          <w:sz w:val="28"/>
          <w:szCs w:val="28"/>
        </w:rPr>
      </w:pPr>
    </w:p>
    <w:p w14:paraId="7D78DCC3" w14:textId="4B719F6B" w:rsidR="008114D0" w:rsidRDefault="008114D0" w:rsidP="008114D0">
      <w:pPr>
        <w:pStyle w:val="Tytu"/>
        <w:tabs>
          <w:tab w:val="left" w:pos="14300"/>
        </w:tabs>
        <w:rPr>
          <w:sz w:val="28"/>
          <w:szCs w:val="28"/>
        </w:rPr>
      </w:pPr>
    </w:p>
    <w:p w14:paraId="60FDA2B6" w14:textId="277BCC51" w:rsidR="00422B40" w:rsidRDefault="00422B40" w:rsidP="008114D0">
      <w:pPr>
        <w:pStyle w:val="Tytu"/>
        <w:tabs>
          <w:tab w:val="left" w:pos="14300"/>
        </w:tabs>
        <w:rPr>
          <w:sz w:val="28"/>
          <w:szCs w:val="28"/>
        </w:rPr>
      </w:pPr>
    </w:p>
    <w:p w14:paraId="361C7B26" w14:textId="7DAD201E" w:rsidR="00422B40" w:rsidRDefault="00422B40" w:rsidP="008114D0">
      <w:pPr>
        <w:pStyle w:val="Tytu"/>
        <w:tabs>
          <w:tab w:val="left" w:pos="14300"/>
        </w:tabs>
        <w:rPr>
          <w:sz w:val="28"/>
          <w:szCs w:val="28"/>
        </w:rPr>
      </w:pPr>
    </w:p>
    <w:p w14:paraId="75B60B64" w14:textId="77777777" w:rsidR="00422B40" w:rsidRPr="00BE1FEC" w:rsidRDefault="00422B40" w:rsidP="008114D0">
      <w:pPr>
        <w:pStyle w:val="Tytu"/>
        <w:tabs>
          <w:tab w:val="left" w:pos="14300"/>
        </w:tabs>
        <w:rPr>
          <w:sz w:val="28"/>
          <w:szCs w:val="28"/>
        </w:rPr>
      </w:pPr>
    </w:p>
    <w:p w14:paraId="20BA1875" w14:textId="77777777" w:rsidR="008114D0" w:rsidRDefault="008114D0" w:rsidP="008114D0">
      <w:pPr>
        <w:pStyle w:val="Tytu"/>
        <w:tabs>
          <w:tab w:val="left" w:pos="14300"/>
        </w:tabs>
        <w:rPr>
          <w:sz w:val="28"/>
          <w:szCs w:val="28"/>
        </w:rPr>
      </w:pPr>
      <w:r w:rsidRPr="00A534F8">
        <w:rPr>
          <w:sz w:val="28"/>
          <w:szCs w:val="28"/>
        </w:rPr>
        <w:t>LABORATORIUM (10-20 OSÓB)</w:t>
      </w:r>
    </w:p>
    <w:p w14:paraId="1E48FE79" w14:textId="77777777" w:rsidR="008114D0" w:rsidRDefault="008114D0" w:rsidP="008114D0">
      <w:pPr>
        <w:pStyle w:val="Tytu"/>
        <w:tabs>
          <w:tab w:val="left" w:pos="14300"/>
        </w:tabs>
        <w:jc w:val="left"/>
      </w:pPr>
      <w:r>
        <w:rPr>
          <w:sz w:val="32"/>
          <w:szCs w:val="32"/>
        </w:rPr>
        <w:lastRenderedPageBreak/>
        <w:t xml:space="preserve">                              </w:t>
      </w:r>
      <w:r>
        <w:t xml:space="preserve">       </w:t>
      </w:r>
    </w:p>
    <w:tbl>
      <w:tblPr>
        <w:tblpPr w:leftFromText="141" w:rightFromText="141" w:vertAnchor="text" w:horzAnchor="margin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F65843" w14:paraId="3AEEF0D1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5723BF" w14:textId="77777777" w:rsidR="008114D0" w:rsidRPr="00F65843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65843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0354A4" w14:textId="77777777" w:rsidR="008114D0" w:rsidRPr="00F65843" w:rsidRDefault="008114D0" w:rsidP="00E3320E">
            <w:pPr>
              <w:jc w:val="center"/>
              <w:rPr>
                <w:b/>
              </w:rPr>
            </w:pPr>
            <w:r w:rsidRPr="00F65843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D2F3F8" w14:textId="77777777" w:rsidR="008114D0" w:rsidRPr="00F65843" w:rsidRDefault="008114D0" w:rsidP="00E3320E">
            <w:pPr>
              <w:rPr>
                <w:b/>
              </w:rPr>
            </w:pPr>
            <w:r w:rsidRPr="00F65843">
              <w:rPr>
                <w:b/>
              </w:rPr>
              <w:t>Korzenie współczesnych zasad procesowych*</w:t>
            </w:r>
          </w:p>
          <w:p w14:paraId="58E62325" w14:textId="29E7B0D2" w:rsidR="008114D0" w:rsidRPr="00F65843" w:rsidRDefault="008114D0" w:rsidP="00E3320E">
            <w:pPr>
              <w:rPr>
                <w:b/>
              </w:rPr>
            </w:pPr>
            <w:r w:rsidRPr="00F65843">
              <w:rPr>
                <w:b/>
              </w:rPr>
              <w:t>/ co</w:t>
            </w:r>
            <w:r w:rsidR="00337FA4">
              <w:rPr>
                <w:b/>
              </w:rPr>
              <w:t xml:space="preserve"> drugi</w:t>
            </w:r>
            <w:r w:rsidRPr="00F65843">
              <w:rPr>
                <w:b/>
              </w:rPr>
              <w:t xml:space="preserve">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DF292C" w14:textId="77777777" w:rsidR="008114D0" w:rsidRPr="00F65843" w:rsidRDefault="008114D0" w:rsidP="00E3320E">
            <w:pPr>
              <w:jc w:val="center"/>
              <w:rPr>
                <w:b/>
              </w:rPr>
            </w:pPr>
            <w:r w:rsidRPr="00F65843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3B3195" w14:textId="77777777" w:rsidR="008114D0" w:rsidRPr="00F65843" w:rsidRDefault="008114D0" w:rsidP="00E3320E">
            <w:pPr>
              <w:jc w:val="center"/>
              <w:rPr>
                <w:b/>
              </w:rPr>
            </w:pPr>
            <w:r w:rsidRPr="00F65843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CEA0E9A" w14:textId="77777777" w:rsidR="008114D0" w:rsidRPr="00F65843" w:rsidRDefault="008114D0" w:rsidP="00E3320E">
            <w:pPr>
              <w:jc w:val="center"/>
              <w:rPr>
                <w:b/>
              </w:rPr>
            </w:pPr>
            <w:r w:rsidRPr="00F65843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3EEBF5" w14:textId="77777777" w:rsidR="008114D0" w:rsidRPr="00F65843" w:rsidRDefault="008114D0" w:rsidP="00E3320E">
            <w:pPr>
              <w:jc w:val="center"/>
              <w:rPr>
                <w:b/>
              </w:rPr>
            </w:pPr>
            <w:r w:rsidRPr="00F65843">
              <w:rPr>
                <w:b/>
              </w:rPr>
              <w:t>Sala</w:t>
            </w:r>
          </w:p>
        </w:tc>
      </w:tr>
      <w:tr w:rsidR="008114D0" w:rsidRPr="00F65843" w14:paraId="704A0C73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7B996175" w14:textId="77777777" w:rsidR="008114D0" w:rsidRPr="00F65843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463CB60C" w14:textId="77777777" w:rsidR="008114D0" w:rsidRPr="00F65843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2220BD9B" w14:textId="77777777" w:rsidR="008114D0" w:rsidRPr="00F71422" w:rsidRDefault="008114D0" w:rsidP="00E3320E">
            <w:r w:rsidRPr="00F71422">
              <w:t>od 12.XI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5D16B594" w14:textId="77777777" w:rsidR="008114D0" w:rsidRPr="00F71422" w:rsidRDefault="008114D0" w:rsidP="00E3320E">
            <w:r w:rsidRPr="00F71422">
              <w:t>dr Ł. Korporowicz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4B40D98A" w14:textId="77777777" w:rsidR="008114D0" w:rsidRPr="00F71422" w:rsidRDefault="008114D0" w:rsidP="00E3320E">
            <w:pPr>
              <w:jc w:val="center"/>
            </w:pPr>
            <w:r w:rsidRPr="00F71422">
              <w:t>wtorek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11E656C2" w14:textId="77777777" w:rsidR="008114D0" w:rsidRPr="00F71422" w:rsidRDefault="008114D0" w:rsidP="00E3320E">
            <w:pPr>
              <w:jc w:val="center"/>
            </w:pPr>
            <w:r w:rsidRPr="00F71422">
              <w:t>16.30-18.45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4C9AF8DD" w14:textId="77777777" w:rsidR="008114D0" w:rsidRPr="00F71422" w:rsidRDefault="008114D0" w:rsidP="00E3320E">
            <w:pPr>
              <w:jc w:val="center"/>
              <w:rPr>
                <w:b/>
              </w:rPr>
            </w:pPr>
            <w:r w:rsidRPr="00F71422">
              <w:rPr>
                <w:b/>
              </w:rPr>
              <w:t>-6</w:t>
            </w:r>
          </w:p>
        </w:tc>
      </w:tr>
    </w:tbl>
    <w:p w14:paraId="63CC93A2" w14:textId="77777777" w:rsidR="008114D0" w:rsidRDefault="008114D0" w:rsidP="008114D0"/>
    <w:p w14:paraId="3A48916F" w14:textId="77777777" w:rsidR="008114D0" w:rsidRDefault="008114D0" w:rsidP="008114D0"/>
    <w:p w14:paraId="0D00122A" w14:textId="77777777" w:rsidR="008114D0" w:rsidRDefault="008114D0" w:rsidP="008114D0"/>
    <w:p w14:paraId="56C589A2" w14:textId="77777777" w:rsidR="008114D0" w:rsidRDefault="008114D0" w:rsidP="008114D0"/>
    <w:p w14:paraId="733DE46A" w14:textId="77777777" w:rsidR="008114D0" w:rsidRDefault="008114D0" w:rsidP="008114D0"/>
    <w:p w14:paraId="2870AB2C" w14:textId="77777777" w:rsidR="008114D0" w:rsidRDefault="008114D0" w:rsidP="008114D0"/>
    <w:p w14:paraId="056389C9" w14:textId="77777777" w:rsidR="008114D0" w:rsidRDefault="008114D0" w:rsidP="008114D0"/>
    <w:p w14:paraId="56A98C7B" w14:textId="77777777" w:rsidR="008114D0" w:rsidRPr="00F65843" w:rsidRDefault="008114D0" w:rsidP="008114D0">
      <w:pPr>
        <w:rPr>
          <w:vanish/>
        </w:rPr>
      </w:pPr>
    </w:p>
    <w:p w14:paraId="417F27D2" w14:textId="77777777" w:rsidR="008114D0" w:rsidRPr="00F65843" w:rsidRDefault="008114D0" w:rsidP="008114D0">
      <w:pPr>
        <w:outlineLvl w:val="0"/>
        <w:rPr>
          <w:b/>
          <w:sz w:val="40"/>
        </w:rPr>
      </w:pPr>
    </w:p>
    <w:tbl>
      <w:tblPr>
        <w:tblpPr w:leftFromText="141" w:rightFromText="141" w:vertAnchor="text" w:horzAnchor="margin" w:tblpY="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E72E7D" w:rsidRPr="003D0210" w14:paraId="7BBEA698" w14:textId="77777777" w:rsidTr="00E72E7D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8298791" w14:textId="77777777" w:rsidR="00E72E7D" w:rsidRPr="003D0210" w:rsidRDefault="00E72E7D" w:rsidP="00E72E7D">
            <w:pPr>
              <w:jc w:val="center"/>
              <w:rPr>
                <w:b/>
              </w:rPr>
            </w:pPr>
            <w:r w:rsidRPr="003D0210"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428A17" w14:textId="77777777" w:rsidR="00E72E7D" w:rsidRPr="003D0210" w:rsidRDefault="00E72E7D" w:rsidP="00E72E7D">
            <w:pPr>
              <w:jc w:val="center"/>
              <w:rPr>
                <w:b/>
              </w:rPr>
            </w:pPr>
            <w:r w:rsidRPr="003D02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FB8419C" w14:textId="77777777" w:rsidR="00E72E7D" w:rsidRPr="003D0210" w:rsidRDefault="00E72E7D" w:rsidP="00E72E7D">
            <w:pPr>
              <w:rPr>
                <w:b/>
              </w:rPr>
            </w:pPr>
            <w:r w:rsidRPr="003D0210">
              <w:rPr>
                <w:b/>
              </w:rPr>
              <w:t xml:space="preserve">Legislacja administracyjna </w:t>
            </w:r>
          </w:p>
          <w:p w14:paraId="0AB9F2CA" w14:textId="77777777" w:rsidR="00E72E7D" w:rsidRPr="003D0210" w:rsidRDefault="00E72E7D" w:rsidP="00E72E7D">
            <w:pPr>
              <w:rPr>
                <w:b/>
              </w:rPr>
            </w:pPr>
            <w:r w:rsidRPr="003D0210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A3DF44" w14:textId="77777777" w:rsidR="00E72E7D" w:rsidRPr="003D0210" w:rsidRDefault="00E72E7D" w:rsidP="00E72E7D">
            <w:pPr>
              <w:jc w:val="center"/>
              <w:rPr>
                <w:b/>
              </w:rPr>
            </w:pPr>
            <w:r w:rsidRPr="003D0210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BB8E9CE" w14:textId="77777777" w:rsidR="00E72E7D" w:rsidRPr="003D0210" w:rsidRDefault="00E72E7D" w:rsidP="00E72E7D">
            <w:pPr>
              <w:jc w:val="center"/>
              <w:rPr>
                <w:b/>
              </w:rPr>
            </w:pPr>
            <w:r w:rsidRPr="003D0210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FEE3CDC" w14:textId="77777777" w:rsidR="00E72E7D" w:rsidRPr="003D0210" w:rsidRDefault="00E72E7D" w:rsidP="00E72E7D">
            <w:pPr>
              <w:jc w:val="center"/>
              <w:rPr>
                <w:b/>
              </w:rPr>
            </w:pPr>
            <w:r w:rsidRPr="003D0210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A1802B" w14:textId="77777777" w:rsidR="00E72E7D" w:rsidRPr="003D0210" w:rsidRDefault="00E72E7D" w:rsidP="00E72E7D">
            <w:pPr>
              <w:jc w:val="center"/>
              <w:rPr>
                <w:b/>
              </w:rPr>
            </w:pPr>
            <w:r w:rsidRPr="003D0210">
              <w:rPr>
                <w:b/>
              </w:rPr>
              <w:t>Sala</w:t>
            </w:r>
          </w:p>
        </w:tc>
      </w:tr>
      <w:tr w:rsidR="00E72E7D" w:rsidRPr="003D0210" w14:paraId="665A2569" w14:textId="77777777" w:rsidTr="00E72E7D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5C09FF2A" w14:textId="77777777" w:rsidR="00E72E7D" w:rsidRPr="003D0210" w:rsidRDefault="00E72E7D" w:rsidP="00E72E7D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068EE878" w14:textId="77777777" w:rsidR="00E72E7D" w:rsidRPr="003D0210" w:rsidRDefault="00E72E7D" w:rsidP="00E72E7D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337900E3" w14:textId="77777777" w:rsidR="00E72E7D" w:rsidRPr="003D0210" w:rsidRDefault="00E72E7D" w:rsidP="00E72E7D">
            <w:r w:rsidRPr="003D0210">
              <w:t>od 23.X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4423CE45" w14:textId="77777777" w:rsidR="00E72E7D" w:rsidRPr="003D0210" w:rsidRDefault="00E72E7D" w:rsidP="00E72E7D">
            <w:r w:rsidRPr="003D0210">
              <w:t>dr M. Lewicki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2CAD03AF" w14:textId="77777777" w:rsidR="00E72E7D" w:rsidRPr="003D0210" w:rsidRDefault="00E72E7D" w:rsidP="00E72E7D">
            <w:pPr>
              <w:jc w:val="center"/>
            </w:pPr>
            <w:r w:rsidRPr="003D0210">
              <w:t>środa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04732985" w14:textId="77777777" w:rsidR="00E72E7D" w:rsidRPr="003D0210" w:rsidRDefault="00E72E7D" w:rsidP="00E72E7D">
            <w:pPr>
              <w:jc w:val="center"/>
            </w:pPr>
            <w:r w:rsidRPr="003D0210">
              <w:t>13.45-16.00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510C77BB" w14:textId="77777777" w:rsidR="00E72E7D" w:rsidRPr="003D0210" w:rsidRDefault="00E72E7D" w:rsidP="00E72E7D">
            <w:pPr>
              <w:jc w:val="center"/>
              <w:rPr>
                <w:b/>
              </w:rPr>
            </w:pPr>
            <w:r w:rsidRPr="003D0210">
              <w:rPr>
                <w:b/>
              </w:rPr>
              <w:t>3.63</w:t>
            </w:r>
          </w:p>
        </w:tc>
      </w:tr>
    </w:tbl>
    <w:p w14:paraId="462774A9" w14:textId="77777777" w:rsidR="008114D0" w:rsidRPr="00F65843" w:rsidRDefault="008114D0" w:rsidP="008114D0">
      <w:pPr>
        <w:outlineLvl w:val="0"/>
        <w:rPr>
          <w:b/>
          <w:sz w:val="40"/>
        </w:rPr>
      </w:pPr>
    </w:p>
    <w:tbl>
      <w:tblPr>
        <w:tblpPr w:leftFromText="141" w:rightFromText="141" w:vertAnchor="page" w:horzAnchor="margin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4"/>
        <w:gridCol w:w="3122"/>
        <w:gridCol w:w="2020"/>
        <w:gridCol w:w="1665"/>
        <w:gridCol w:w="2552"/>
      </w:tblGrid>
      <w:tr w:rsidR="008114D0" w:rsidRPr="003C7038" w14:paraId="1CEBDF07" w14:textId="77777777" w:rsidTr="00E72E7D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B35B45" w14:textId="77777777" w:rsidR="008114D0" w:rsidRPr="003C7038" w:rsidRDefault="008114D0" w:rsidP="00E72E7D">
            <w:pPr>
              <w:jc w:val="center"/>
              <w:rPr>
                <w:b/>
              </w:rPr>
            </w:pPr>
            <w:r w:rsidRPr="000540A3">
              <w:rPr>
                <w:b/>
                <w:highlight w:val="lightGray"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C16B23" w14:textId="77777777" w:rsidR="008114D0" w:rsidRPr="003C7038" w:rsidRDefault="008114D0" w:rsidP="00E72E7D">
            <w:pPr>
              <w:jc w:val="center"/>
              <w:rPr>
                <w:b/>
              </w:rPr>
            </w:pPr>
            <w:r w:rsidRPr="003C7038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380E55" w14:textId="77777777" w:rsidR="008114D0" w:rsidRPr="003C7038" w:rsidRDefault="008114D0" w:rsidP="00E72E7D">
            <w:pPr>
              <w:rPr>
                <w:b/>
              </w:rPr>
            </w:pPr>
            <w:r w:rsidRPr="003C7038">
              <w:rPr>
                <w:b/>
              </w:rPr>
              <w:t>Rozprawa sądowa główna w sprawach karnych</w:t>
            </w:r>
            <w:r>
              <w:rPr>
                <w:b/>
              </w:rPr>
              <w:t xml:space="preserve"> </w:t>
            </w:r>
            <w:r w:rsidRPr="00D9311B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98AACF2" w14:textId="77777777" w:rsidR="008114D0" w:rsidRPr="003C7038" w:rsidRDefault="008114D0" w:rsidP="00E72E7D">
            <w:pPr>
              <w:jc w:val="center"/>
              <w:rPr>
                <w:b/>
              </w:rPr>
            </w:pPr>
            <w:r w:rsidRPr="003C7038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198021" w14:textId="77777777" w:rsidR="008114D0" w:rsidRPr="003C7038" w:rsidRDefault="008114D0" w:rsidP="00E72E7D">
            <w:pPr>
              <w:jc w:val="center"/>
              <w:rPr>
                <w:b/>
              </w:rPr>
            </w:pPr>
            <w:r w:rsidRPr="003C7038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553F04" w14:textId="77777777" w:rsidR="008114D0" w:rsidRPr="003C7038" w:rsidRDefault="008114D0" w:rsidP="00E72E7D">
            <w:pPr>
              <w:jc w:val="center"/>
              <w:rPr>
                <w:b/>
              </w:rPr>
            </w:pPr>
            <w:r w:rsidRPr="003C7038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25F4BCE" w14:textId="77777777" w:rsidR="008114D0" w:rsidRPr="003C7038" w:rsidRDefault="008114D0" w:rsidP="00E72E7D">
            <w:pPr>
              <w:jc w:val="center"/>
              <w:rPr>
                <w:b/>
              </w:rPr>
            </w:pPr>
            <w:r w:rsidRPr="003C7038">
              <w:rPr>
                <w:b/>
              </w:rPr>
              <w:t>Sala</w:t>
            </w:r>
          </w:p>
        </w:tc>
      </w:tr>
      <w:tr w:rsidR="00DF7283" w:rsidRPr="003D0210" w14:paraId="100F9C29" w14:textId="77777777" w:rsidTr="00E72E7D">
        <w:trPr>
          <w:cantSplit/>
          <w:trHeight w:val="315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14:paraId="1FD7C413" w14:textId="77777777" w:rsidR="00DF7283" w:rsidRPr="003C7038" w:rsidRDefault="00DF7283" w:rsidP="00E72E7D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3389BDAF" w14:textId="77777777" w:rsidR="00DF7283" w:rsidRPr="003C7038" w:rsidRDefault="00DF7283" w:rsidP="00E72E7D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463E9F91" w14:textId="1E46C27D" w:rsidR="00DF7283" w:rsidRPr="003D0210" w:rsidRDefault="00DF7283" w:rsidP="00E72E7D">
            <w:r w:rsidRPr="003D0210">
              <w:t>Od 25.X – 5 spotkań co 2-gi tydzień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bottom"/>
          </w:tcPr>
          <w:p w14:paraId="6B7C51F8" w14:textId="62AD2781" w:rsidR="00DF7283" w:rsidRPr="003D0210" w:rsidRDefault="00DF7283" w:rsidP="00E72E7D">
            <w:r w:rsidRPr="003D0210">
              <w:t>dr M. Kurowski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1B617E33" w14:textId="2681F385" w:rsidR="00DF7283" w:rsidRPr="003D0210" w:rsidRDefault="00DF7283" w:rsidP="00E72E7D">
            <w:pPr>
              <w:jc w:val="center"/>
            </w:pPr>
            <w:r w:rsidRPr="003D0210">
              <w:t>piątek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06331B9C" w14:textId="4A9EFFC9" w:rsidR="00DF7283" w:rsidRPr="003D0210" w:rsidRDefault="00DF7283" w:rsidP="00E72E7D">
            <w:pPr>
              <w:jc w:val="center"/>
            </w:pPr>
            <w:r w:rsidRPr="003D0210">
              <w:t>16.00-18.15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71B6E22C" w14:textId="13238A93" w:rsidR="00DF7283" w:rsidRPr="003D0210" w:rsidRDefault="00DF7283" w:rsidP="00E72E7D">
            <w:pPr>
              <w:jc w:val="center"/>
              <w:rPr>
                <w:b/>
              </w:rPr>
            </w:pPr>
            <w:r w:rsidRPr="003D0210">
              <w:rPr>
                <w:b/>
              </w:rPr>
              <w:t>3.64</w:t>
            </w:r>
          </w:p>
        </w:tc>
      </w:tr>
    </w:tbl>
    <w:p w14:paraId="17A38AA8" w14:textId="77777777" w:rsidR="008114D0" w:rsidRPr="003D0210" w:rsidRDefault="008114D0" w:rsidP="008114D0">
      <w:pPr>
        <w:rPr>
          <w:vanish/>
        </w:rPr>
      </w:pPr>
    </w:p>
    <w:p w14:paraId="780B1862" w14:textId="77777777" w:rsidR="008114D0" w:rsidRPr="003D0210" w:rsidRDefault="008114D0" w:rsidP="008114D0">
      <w:pPr>
        <w:outlineLvl w:val="0"/>
        <w:rPr>
          <w:b/>
          <w:sz w:val="40"/>
        </w:rPr>
      </w:pPr>
    </w:p>
    <w:p w14:paraId="5CB36122" w14:textId="77777777" w:rsidR="008114D0" w:rsidRPr="003D0210" w:rsidRDefault="008114D0" w:rsidP="008114D0">
      <w:pPr>
        <w:jc w:val="center"/>
        <w:outlineLvl w:val="0"/>
        <w:rPr>
          <w:b/>
          <w:sz w:val="40"/>
        </w:rPr>
      </w:pPr>
    </w:p>
    <w:p w14:paraId="68A2472A" w14:textId="77777777" w:rsidR="008114D0" w:rsidRPr="003D0210" w:rsidRDefault="008114D0" w:rsidP="008114D0">
      <w:pPr>
        <w:outlineLvl w:val="0"/>
        <w:rPr>
          <w:b/>
          <w:sz w:val="40"/>
        </w:rPr>
      </w:pPr>
    </w:p>
    <w:p w14:paraId="75C60E4E" w14:textId="77777777" w:rsidR="008114D0" w:rsidRPr="003D0210" w:rsidRDefault="008114D0" w:rsidP="008114D0">
      <w:pPr>
        <w:jc w:val="center"/>
        <w:outlineLvl w:val="0"/>
        <w:rPr>
          <w:b/>
          <w:sz w:val="40"/>
        </w:rPr>
      </w:pPr>
    </w:p>
    <w:tbl>
      <w:tblPr>
        <w:tblpPr w:leftFromText="141" w:rightFromText="141" w:vertAnchor="page" w:horzAnchor="margin" w:tblpY="5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4"/>
        <w:gridCol w:w="3122"/>
        <w:gridCol w:w="2020"/>
        <w:gridCol w:w="1665"/>
        <w:gridCol w:w="2552"/>
      </w:tblGrid>
      <w:tr w:rsidR="003D0210" w:rsidRPr="003D0210" w14:paraId="6C4434A4" w14:textId="77777777" w:rsidTr="003D0210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70AC4BF" w14:textId="77777777" w:rsidR="003D0210" w:rsidRPr="003D0210" w:rsidRDefault="003D0210" w:rsidP="003D0210">
            <w:pPr>
              <w:jc w:val="center"/>
              <w:rPr>
                <w:b/>
              </w:rPr>
            </w:pPr>
            <w:r w:rsidRPr="003D0210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32AA463" w14:textId="77777777" w:rsidR="003D0210" w:rsidRPr="003D0210" w:rsidRDefault="003D0210" w:rsidP="003D0210">
            <w:pPr>
              <w:jc w:val="center"/>
              <w:rPr>
                <w:b/>
              </w:rPr>
            </w:pPr>
            <w:r w:rsidRPr="003D02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F12B00" w14:textId="77777777" w:rsidR="003D0210" w:rsidRPr="003D0210" w:rsidRDefault="003D0210" w:rsidP="003D0210">
            <w:pPr>
              <w:rPr>
                <w:b/>
              </w:rPr>
            </w:pPr>
            <w:r w:rsidRPr="003D0210">
              <w:rPr>
                <w:b/>
              </w:rPr>
              <w:t>Psychologia kontaktu z klientem</w:t>
            </w:r>
          </w:p>
          <w:p w14:paraId="700B9250" w14:textId="77777777" w:rsidR="003D0210" w:rsidRPr="003D0210" w:rsidRDefault="003D0210" w:rsidP="003D0210">
            <w:pPr>
              <w:rPr>
                <w:b/>
              </w:rPr>
            </w:pPr>
            <w:r w:rsidRPr="003D0210">
              <w:rPr>
                <w:b/>
              </w:rPr>
              <w:t xml:space="preserve">co 2-gi </w:t>
            </w:r>
            <w:proofErr w:type="spellStart"/>
            <w:r w:rsidRPr="003D0210">
              <w:rPr>
                <w:b/>
              </w:rPr>
              <w:t>tydz</w:t>
            </w:r>
            <w:proofErr w:type="spellEnd"/>
            <w:r w:rsidRPr="003D0210">
              <w:rPr>
                <w:b/>
              </w:rPr>
              <w:t>.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F8F5CF" w14:textId="77777777" w:rsidR="003D0210" w:rsidRPr="003D0210" w:rsidRDefault="003D0210" w:rsidP="003D0210">
            <w:pPr>
              <w:jc w:val="center"/>
              <w:rPr>
                <w:b/>
              </w:rPr>
            </w:pPr>
            <w:r w:rsidRPr="003D0210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7FACBA9" w14:textId="77777777" w:rsidR="003D0210" w:rsidRPr="003D0210" w:rsidRDefault="003D0210" w:rsidP="003D0210">
            <w:pPr>
              <w:jc w:val="center"/>
              <w:rPr>
                <w:b/>
              </w:rPr>
            </w:pPr>
            <w:r w:rsidRPr="003D0210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63D47C" w14:textId="77777777" w:rsidR="003D0210" w:rsidRPr="003D0210" w:rsidRDefault="003D0210" w:rsidP="003D0210">
            <w:pPr>
              <w:jc w:val="center"/>
              <w:rPr>
                <w:b/>
              </w:rPr>
            </w:pPr>
            <w:r w:rsidRPr="003D0210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DB5478" w14:textId="77777777" w:rsidR="003D0210" w:rsidRPr="003D0210" w:rsidRDefault="003D0210" w:rsidP="003D0210">
            <w:pPr>
              <w:jc w:val="center"/>
              <w:rPr>
                <w:b/>
              </w:rPr>
            </w:pPr>
            <w:r w:rsidRPr="003D0210">
              <w:rPr>
                <w:b/>
              </w:rPr>
              <w:t>Sala</w:t>
            </w:r>
          </w:p>
        </w:tc>
      </w:tr>
      <w:tr w:rsidR="003D0210" w:rsidRPr="003D0210" w14:paraId="7D47FCDA" w14:textId="77777777" w:rsidTr="003D0210">
        <w:trPr>
          <w:cantSplit/>
          <w:trHeight w:val="330"/>
        </w:trPr>
        <w:tc>
          <w:tcPr>
            <w:tcW w:w="637" w:type="dxa"/>
            <w:tcBorders>
              <w:top w:val="nil"/>
            </w:tcBorders>
            <w:vAlign w:val="center"/>
          </w:tcPr>
          <w:p w14:paraId="0FA46880" w14:textId="77777777" w:rsidR="003D0210" w:rsidRPr="003D0210" w:rsidRDefault="003D0210" w:rsidP="003D0210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31499FC9" w14:textId="77777777" w:rsidR="003D0210" w:rsidRPr="003D0210" w:rsidRDefault="003D0210" w:rsidP="003D0210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7083BF14" w14:textId="77777777" w:rsidR="003D0210" w:rsidRPr="003D0210" w:rsidRDefault="003D0210" w:rsidP="003D0210">
            <w:r w:rsidRPr="003D0210">
              <w:t>od 28.X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bottom"/>
          </w:tcPr>
          <w:p w14:paraId="09465309" w14:textId="77777777" w:rsidR="003D0210" w:rsidRPr="003D0210" w:rsidRDefault="003D0210" w:rsidP="003D0210">
            <w:r w:rsidRPr="003D0210">
              <w:t>dr P. Kubiak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69EC41FB" w14:textId="77777777" w:rsidR="003D0210" w:rsidRPr="003D0210" w:rsidRDefault="003D0210" w:rsidP="003D0210">
            <w:pPr>
              <w:jc w:val="center"/>
            </w:pPr>
            <w:r w:rsidRPr="003D0210">
              <w:t>poniedziałek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27AC1F7D" w14:textId="77777777" w:rsidR="003D0210" w:rsidRPr="003D0210" w:rsidRDefault="003D0210" w:rsidP="003D0210">
            <w:pPr>
              <w:jc w:val="center"/>
            </w:pPr>
            <w:r w:rsidRPr="003D0210">
              <w:t>16.00-18.15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1140C811" w14:textId="77777777" w:rsidR="003D0210" w:rsidRPr="003D0210" w:rsidRDefault="003D0210" w:rsidP="003D0210">
            <w:pPr>
              <w:jc w:val="center"/>
              <w:rPr>
                <w:b/>
              </w:rPr>
            </w:pPr>
            <w:r w:rsidRPr="003D0210">
              <w:rPr>
                <w:b/>
              </w:rPr>
              <w:t>1.36</w:t>
            </w:r>
          </w:p>
        </w:tc>
      </w:tr>
    </w:tbl>
    <w:p w14:paraId="4A1FB0BC" w14:textId="77777777" w:rsidR="008114D0" w:rsidRPr="003D0210" w:rsidRDefault="008114D0" w:rsidP="008114D0">
      <w:pPr>
        <w:rPr>
          <w:b/>
        </w:rPr>
      </w:pPr>
    </w:p>
    <w:p w14:paraId="3CCBF370" w14:textId="77777777" w:rsidR="008114D0" w:rsidRPr="003D0210" w:rsidRDefault="008114D0" w:rsidP="008114D0">
      <w:pPr>
        <w:rPr>
          <w:b/>
          <w:sz w:val="28"/>
          <w:szCs w:val="28"/>
        </w:rPr>
      </w:pPr>
      <w:r w:rsidRPr="003D0210">
        <w:rPr>
          <w:b/>
          <w:sz w:val="28"/>
          <w:szCs w:val="28"/>
        </w:rPr>
        <w:t xml:space="preserve">         </w:t>
      </w: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E72E7D" w:rsidRPr="003D0210" w14:paraId="4602D32C" w14:textId="77777777" w:rsidTr="00E72E7D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D11866" w14:textId="77777777" w:rsidR="00E72E7D" w:rsidRPr="003D0210" w:rsidRDefault="00E72E7D" w:rsidP="00E72E7D">
            <w:pPr>
              <w:jc w:val="center"/>
              <w:rPr>
                <w:b/>
              </w:rPr>
            </w:pPr>
            <w:r w:rsidRPr="003D0210">
              <w:rPr>
                <w:b/>
              </w:rPr>
              <w:t>5.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A1D8DE" w14:textId="77777777" w:rsidR="00E72E7D" w:rsidRPr="003D0210" w:rsidRDefault="00E72E7D" w:rsidP="00E72E7D">
            <w:pPr>
              <w:jc w:val="center"/>
              <w:rPr>
                <w:b/>
              </w:rPr>
            </w:pPr>
            <w:r w:rsidRPr="003D02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09B85B" w14:textId="77777777" w:rsidR="00E72E7D" w:rsidRPr="003D0210" w:rsidRDefault="00E72E7D" w:rsidP="00E72E7D">
            <w:pPr>
              <w:rPr>
                <w:b/>
              </w:rPr>
            </w:pPr>
            <w:r w:rsidRPr="003D0210">
              <w:rPr>
                <w:b/>
              </w:rPr>
              <w:t>Wykorzystanie argumentacji opartej na prawie UE w sprawach przed sądami krajowymi</w:t>
            </w:r>
          </w:p>
          <w:p w14:paraId="46F250B4" w14:textId="77777777" w:rsidR="00E72E7D" w:rsidRPr="003D0210" w:rsidRDefault="00E72E7D" w:rsidP="00E72E7D">
            <w:pPr>
              <w:rPr>
                <w:b/>
              </w:rPr>
            </w:pPr>
            <w:r w:rsidRPr="003D0210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0ED478" w14:textId="77777777" w:rsidR="00E72E7D" w:rsidRPr="003D0210" w:rsidRDefault="00E72E7D" w:rsidP="00E72E7D">
            <w:pPr>
              <w:jc w:val="center"/>
              <w:rPr>
                <w:b/>
              </w:rPr>
            </w:pPr>
            <w:r w:rsidRPr="003D0210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8F9D996" w14:textId="77777777" w:rsidR="00E72E7D" w:rsidRPr="003D0210" w:rsidRDefault="00E72E7D" w:rsidP="00E72E7D">
            <w:pPr>
              <w:jc w:val="center"/>
              <w:rPr>
                <w:b/>
              </w:rPr>
            </w:pPr>
            <w:r w:rsidRPr="003D0210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1D08BE" w14:textId="77777777" w:rsidR="00E72E7D" w:rsidRPr="003D0210" w:rsidRDefault="00E72E7D" w:rsidP="00E72E7D">
            <w:pPr>
              <w:jc w:val="center"/>
              <w:rPr>
                <w:b/>
              </w:rPr>
            </w:pPr>
            <w:r w:rsidRPr="003D0210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E50BCF" w14:textId="77777777" w:rsidR="00E72E7D" w:rsidRPr="003D0210" w:rsidRDefault="00E72E7D" w:rsidP="00E72E7D">
            <w:pPr>
              <w:jc w:val="center"/>
              <w:rPr>
                <w:b/>
              </w:rPr>
            </w:pPr>
            <w:r w:rsidRPr="003D0210">
              <w:rPr>
                <w:b/>
              </w:rPr>
              <w:t>Sala</w:t>
            </w:r>
          </w:p>
        </w:tc>
      </w:tr>
      <w:tr w:rsidR="00E72E7D" w:rsidRPr="00514216" w14:paraId="0DCCBE80" w14:textId="77777777" w:rsidTr="00E72E7D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756C2A0E" w14:textId="77777777" w:rsidR="00E72E7D" w:rsidRPr="003D0210" w:rsidRDefault="00E72E7D" w:rsidP="00E72E7D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51964A94" w14:textId="77777777" w:rsidR="00E72E7D" w:rsidRPr="003D0210" w:rsidRDefault="00E72E7D" w:rsidP="00E72E7D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0DB7F466" w14:textId="77777777" w:rsidR="00E72E7D" w:rsidRPr="003D0210" w:rsidRDefault="00E72E7D" w:rsidP="00E72E7D">
            <w:r w:rsidRPr="003D0210">
              <w:t xml:space="preserve">Od 28.X co 2- </w:t>
            </w:r>
            <w:proofErr w:type="spellStart"/>
            <w:r w:rsidRPr="003D0210">
              <w:t>gi</w:t>
            </w:r>
            <w:proofErr w:type="spellEnd"/>
            <w:r w:rsidRPr="003D0210">
              <w:t xml:space="preserve"> tydzień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65279E5B" w14:textId="77777777" w:rsidR="00E72E7D" w:rsidRPr="003D0210" w:rsidRDefault="00E72E7D" w:rsidP="00E72E7D">
            <w:r w:rsidRPr="003D0210">
              <w:t>dr M. Matusiak-</w:t>
            </w:r>
            <w:proofErr w:type="spellStart"/>
            <w:r w:rsidRPr="003D0210">
              <w:t>Frącczak</w:t>
            </w:r>
            <w:proofErr w:type="spellEnd"/>
            <w:r w:rsidRPr="003D0210">
              <w:t xml:space="preserve">/ </w:t>
            </w:r>
          </w:p>
          <w:p w14:paraId="3BF2F6D4" w14:textId="77777777" w:rsidR="00E72E7D" w:rsidRPr="003D0210" w:rsidRDefault="00E72E7D" w:rsidP="00E72E7D">
            <w:r w:rsidRPr="003D0210">
              <w:t>dr M. Górski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72F400D3" w14:textId="77777777" w:rsidR="00E72E7D" w:rsidRPr="003D0210" w:rsidRDefault="00E72E7D" w:rsidP="00E72E7D">
            <w:pPr>
              <w:jc w:val="center"/>
            </w:pPr>
            <w:r w:rsidRPr="003D0210">
              <w:t>poniedziałek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15D08861" w14:textId="77777777" w:rsidR="00E72E7D" w:rsidRPr="003D0210" w:rsidRDefault="00E72E7D" w:rsidP="00E72E7D">
            <w:pPr>
              <w:jc w:val="center"/>
            </w:pPr>
            <w:r w:rsidRPr="003D0210">
              <w:t>18.00-20.15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7C0CB01A" w14:textId="77777777" w:rsidR="00E72E7D" w:rsidRPr="00514216" w:rsidRDefault="00E72E7D" w:rsidP="00E72E7D">
            <w:pPr>
              <w:jc w:val="center"/>
              <w:rPr>
                <w:b/>
              </w:rPr>
            </w:pPr>
            <w:r w:rsidRPr="003D0210">
              <w:rPr>
                <w:b/>
              </w:rPr>
              <w:t>-2</w:t>
            </w:r>
          </w:p>
        </w:tc>
      </w:tr>
    </w:tbl>
    <w:p w14:paraId="7746F30A" w14:textId="77777777" w:rsidR="008114D0" w:rsidRPr="003D0210" w:rsidRDefault="008114D0" w:rsidP="008114D0">
      <w:pPr>
        <w:rPr>
          <w:b/>
          <w:sz w:val="28"/>
          <w:szCs w:val="28"/>
        </w:rPr>
      </w:pPr>
    </w:p>
    <w:p w14:paraId="77E6C14A" w14:textId="77777777" w:rsidR="008114D0" w:rsidRPr="003D0210" w:rsidRDefault="008114D0" w:rsidP="008114D0">
      <w:pPr>
        <w:rPr>
          <w:b/>
          <w:sz w:val="28"/>
          <w:szCs w:val="28"/>
        </w:rPr>
      </w:pPr>
    </w:p>
    <w:p w14:paraId="6A921B0F" w14:textId="77777777" w:rsidR="008114D0" w:rsidRPr="003D0210" w:rsidRDefault="008114D0" w:rsidP="008114D0">
      <w:pPr>
        <w:jc w:val="center"/>
        <w:outlineLvl w:val="0"/>
        <w:rPr>
          <w:b/>
          <w:sz w:val="40"/>
        </w:rPr>
      </w:pPr>
    </w:p>
    <w:p w14:paraId="0224ECF0" w14:textId="77777777" w:rsidR="008114D0" w:rsidRPr="003D0210" w:rsidRDefault="008114D0" w:rsidP="008114D0">
      <w:pPr>
        <w:jc w:val="center"/>
        <w:outlineLvl w:val="0"/>
        <w:rPr>
          <w:b/>
          <w:sz w:val="40"/>
        </w:rPr>
      </w:pPr>
    </w:p>
    <w:p w14:paraId="5DA26889" w14:textId="77777777" w:rsidR="008114D0" w:rsidRPr="003D0210" w:rsidRDefault="008114D0" w:rsidP="008114D0">
      <w:pPr>
        <w:jc w:val="center"/>
        <w:outlineLvl w:val="0"/>
        <w:rPr>
          <w:b/>
          <w:sz w:val="40"/>
        </w:rPr>
      </w:pP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E72E7D" w:rsidRPr="00514216" w14:paraId="5F9975E7" w14:textId="77777777" w:rsidTr="00E72E7D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C81CB1" w14:textId="77777777" w:rsidR="00E72E7D" w:rsidRPr="00514216" w:rsidRDefault="00E72E7D" w:rsidP="00E72E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1421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B01A013" w14:textId="77777777" w:rsidR="00E72E7D" w:rsidRPr="00514216" w:rsidRDefault="00E72E7D" w:rsidP="00E72E7D">
            <w:pPr>
              <w:jc w:val="center"/>
              <w:rPr>
                <w:b/>
              </w:rPr>
            </w:pPr>
            <w:r w:rsidRPr="00514216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866B05A" w14:textId="77777777" w:rsidR="00E72E7D" w:rsidRPr="00514216" w:rsidRDefault="00E72E7D" w:rsidP="00E72E7D">
            <w:pPr>
              <w:rPr>
                <w:b/>
              </w:rPr>
            </w:pPr>
            <w:r w:rsidRPr="00514216">
              <w:rPr>
                <w:b/>
              </w:rPr>
              <w:t>Kryminalistyczne i medyczne aspekty dowodów sądowych</w:t>
            </w:r>
          </w:p>
          <w:p w14:paraId="0688300F" w14:textId="77777777" w:rsidR="00E72E7D" w:rsidRPr="00514216" w:rsidRDefault="00E72E7D" w:rsidP="00E72E7D">
            <w:pPr>
              <w:rPr>
                <w:b/>
              </w:rPr>
            </w:pPr>
            <w:r w:rsidRPr="00514216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A86E3E" w14:textId="77777777" w:rsidR="00E72E7D" w:rsidRPr="00514216" w:rsidRDefault="00E72E7D" w:rsidP="00E72E7D">
            <w:pPr>
              <w:jc w:val="center"/>
              <w:rPr>
                <w:b/>
              </w:rPr>
            </w:pPr>
            <w:r w:rsidRPr="00514216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599FC3E" w14:textId="77777777" w:rsidR="00E72E7D" w:rsidRPr="00514216" w:rsidRDefault="00E72E7D" w:rsidP="00E72E7D">
            <w:pPr>
              <w:jc w:val="center"/>
              <w:rPr>
                <w:b/>
              </w:rPr>
            </w:pPr>
            <w:r w:rsidRPr="00514216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F6EA773" w14:textId="77777777" w:rsidR="00E72E7D" w:rsidRPr="00514216" w:rsidRDefault="00E72E7D" w:rsidP="00E72E7D">
            <w:pPr>
              <w:jc w:val="center"/>
              <w:rPr>
                <w:b/>
              </w:rPr>
            </w:pPr>
            <w:r w:rsidRPr="00514216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1AA0D8" w14:textId="77777777" w:rsidR="00E72E7D" w:rsidRPr="00514216" w:rsidRDefault="00E72E7D" w:rsidP="00E72E7D">
            <w:pPr>
              <w:jc w:val="center"/>
              <w:rPr>
                <w:b/>
              </w:rPr>
            </w:pPr>
            <w:r w:rsidRPr="00514216">
              <w:rPr>
                <w:b/>
              </w:rPr>
              <w:t>Sala</w:t>
            </w:r>
          </w:p>
        </w:tc>
      </w:tr>
      <w:tr w:rsidR="00E72E7D" w:rsidRPr="00843FE0" w14:paraId="61EAE218" w14:textId="77777777" w:rsidTr="00E72E7D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1D4D0D71" w14:textId="77777777" w:rsidR="00E72E7D" w:rsidRPr="00514216" w:rsidRDefault="00E72E7D" w:rsidP="00E72E7D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30095875" w14:textId="77777777" w:rsidR="00E72E7D" w:rsidRPr="00514216" w:rsidRDefault="00E72E7D" w:rsidP="00E72E7D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71934104" w14:textId="77777777" w:rsidR="00E72E7D" w:rsidRPr="00514216" w:rsidRDefault="00E72E7D" w:rsidP="00E72E7D">
            <w:r w:rsidRPr="00514216">
              <w:t xml:space="preserve">od </w:t>
            </w:r>
            <w:r>
              <w:t>23</w:t>
            </w:r>
            <w:r w:rsidRPr="00514216">
              <w:t>.X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39321F5A" w14:textId="77777777" w:rsidR="00E72E7D" w:rsidRPr="00514216" w:rsidRDefault="00E72E7D" w:rsidP="00E72E7D">
            <w:r w:rsidRPr="00514216">
              <w:t>dr P. Grzegorczyk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52E9A4EC" w14:textId="77777777" w:rsidR="00E72E7D" w:rsidRPr="00514216" w:rsidRDefault="00E72E7D" w:rsidP="00E72E7D">
            <w:pPr>
              <w:jc w:val="center"/>
            </w:pPr>
            <w:r w:rsidRPr="00514216">
              <w:t>środa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6868DAC8" w14:textId="77777777" w:rsidR="00E72E7D" w:rsidRPr="00514216" w:rsidRDefault="00E72E7D" w:rsidP="00E72E7D">
            <w:pPr>
              <w:jc w:val="center"/>
            </w:pPr>
            <w:r w:rsidRPr="00514216">
              <w:t>18.00-20.15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199E1DD3" w14:textId="77777777" w:rsidR="00E72E7D" w:rsidRPr="00514216" w:rsidRDefault="00E72E7D" w:rsidP="00E72E7D">
            <w:pPr>
              <w:jc w:val="center"/>
              <w:rPr>
                <w:b/>
              </w:rPr>
            </w:pPr>
            <w:r w:rsidRPr="00514216">
              <w:rPr>
                <w:b/>
              </w:rPr>
              <w:t>2.52</w:t>
            </w:r>
          </w:p>
        </w:tc>
      </w:tr>
    </w:tbl>
    <w:p w14:paraId="05D42DA7" w14:textId="77777777" w:rsidR="008114D0" w:rsidRDefault="008114D0" w:rsidP="008114D0">
      <w:pPr>
        <w:jc w:val="center"/>
        <w:outlineLvl w:val="0"/>
        <w:rPr>
          <w:b/>
          <w:sz w:val="40"/>
        </w:rPr>
      </w:pPr>
    </w:p>
    <w:p w14:paraId="37E8122C" w14:textId="77777777" w:rsidR="008114D0" w:rsidRDefault="008114D0" w:rsidP="008114D0">
      <w:pPr>
        <w:jc w:val="center"/>
        <w:outlineLvl w:val="0"/>
        <w:rPr>
          <w:b/>
          <w:sz w:val="40"/>
        </w:rPr>
      </w:pPr>
    </w:p>
    <w:p w14:paraId="5D0DE5CB" w14:textId="77777777" w:rsidR="008114D0" w:rsidRPr="00514216" w:rsidRDefault="008114D0" w:rsidP="008114D0">
      <w:pPr>
        <w:jc w:val="center"/>
        <w:outlineLvl w:val="0"/>
        <w:rPr>
          <w:b/>
          <w:sz w:val="40"/>
        </w:rPr>
      </w:pPr>
    </w:p>
    <w:p w14:paraId="79358558" w14:textId="77777777" w:rsidR="008114D0" w:rsidRPr="00514216" w:rsidRDefault="008114D0" w:rsidP="008114D0">
      <w:pPr>
        <w:jc w:val="center"/>
        <w:outlineLvl w:val="0"/>
        <w:rPr>
          <w:b/>
          <w:sz w:val="40"/>
        </w:rPr>
      </w:pPr>
    </w:p>
    <w:p w14:paraId="154970B1" w14:textId="77777777" w:rsidR="008114D0" w:rsidRPr="00514216" w:rsidRDefault="008114D0" w:rsidP="008114D0">
      <w:pPr>
        <w:jc w:val="center"/>
        <w:outlineLvl w:val="0"/>
        <w:rPr>
          <w:b/>
          <w:sz w:val="40"/>
        </w:rPr>
      </w:pPr>
    </w:p>
    <w:p w14:paraId="3D74E32F" w14:textId="77777777" w:rsidR="008114D0" w:rsidRPr="00514216" w:rsidRDefault="008114D0" w:rsidP="008114D0">
      <w:pPr>
        <w:jc w:val="center"/>
        <w:outlineLvl w:val="0"/>
        <w:rPr>
          <w:b/>
          <w:sz w:val="40"/>
        </w:rPr>
      </w:pPr>
    </w:p>
    <w:p w14:paraId="62A8B0E7" w14:textId="77777777" w:rsidR="008114D0" w:rsidRDefault="008114D0" w:rsidP="003D0210">
      <w:pPr>
        <w:rPr>
          <w:b/>
          <w:sz w:val="36"/>
          <w:szCs w:val="36"/>
        </w:rPr>
      </w:pPr>
    </w:p>
    <w:p w14:paraId="7C9776F7" w14:textId="77777777" w:rsidR="008114D0" w:rsidRDefault="008114D0" w:rsidP="008114D0">
      <w:pPr>
        <w:jc w:val="center"/>
        <w:rPr>
          <w:b/>
          <w:sz w:val="36"/>
          <w:szCs w:val="36"/>
        </w:rPr>
      </w:pPr>
    </w:p>
    <w:p w14:paraId="59BBD4E5" w14:textId="77777777" w:rsidR="008114D0" w:rsidRPr="003D0210" w:rsidRDefault="008114D0" w:rsidP="008114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</w:t>
      </w:r>
      <w:r w:rsidRPr="00B6486A">
        <w:rPr>
          <w:b/>
          <w:sz w:val="36"/>
          <w:szCs w:val="36"/>
        </w:rPr>
        <w:t xml:space="preserve">AWO – </w:t>
      </w:r>
      <w:r w:rsidRPr="003D0210">
        <w:rPr>
          <w:b/>
          <w:sz w:val="36"/>
          <w:szCs w:val="36"/>
        </w:rPr>
        <w:t>studia wieczorowe – rok akademicki  2019/2020</w:t>
      </w:r>
    </w:p>
    <w:p w14:paraId="15E33614" w14:textId="77777777" w:rsidR="008114D0" w:rsidRPr="003D0210" w:rsidRDefault="008114D0" w:rsidP="008114D0">
      <w:pPr>
        <w:jc w:val="center"/>
        <w:rPr>
          <w:b/>
          <w:sz w:val="36"/>
          <w:szCs w:val="36"/>
        </w:rPr>
      </w:pPr>
      <w:r w:rsidRPr="003D0210">
        <w:rPr>
          <w:b/>
          <w:sz w:val="36"/>
          <w:szCs w:val="36"/>
        </w:rPr>
        <w:t>Przedmioty podstawowe w ramach specjalizacji</w:t>
      </w:r>
    </w:p>
    <w:p w14:paraId="489E4B6C" w14:textId="77777777" w:rsidR="008114D0" w:rsidRPr="003D0210" w:rsidRDefault="008114D0" w:rsidP="008114D0">
      <w:pPr>
        <w:jc w:val="center"/>
        <w:rPr>
          <w:b/>
          <w:sz w:val="36"/>
          <w:szCs w:val="36"/>
        </w:rPr>
      </w:pPr>
      <w:r w:rsidRPr="003D0210">
        <w:rPr>
          <w:b/>
          <w:sz w:val="36"/>
          <w:szCs w:val="36"/>
        </w:rPr>
        <w:t>dla IV roku i V roku</w:t>
      </w:r>
    </w:p>
    <w:p w14:paraId="7BC043E0" w14:textId="77777777" w:rsidR="008114D0" w:rsidRPr="003D0210" w:rsidRDefault="008114D0" w:rsidP="008114D0">
      <w:pPr>
        <w:rPr>
          <w:b/>
          <w:sz w:val="36"/>
          <w:szCs w:val="36"/>
        </w:rPr>
      </w:pPr>
    </w:p>
    <w:p w14:paraId="19F8D9D2" w14:textId="77777777" w:rsidR="008114D0" w:rsidRPr="003D0210" w:rsidRDefault="008114D0" w:rsidP="008114D0">
      <w:pPr>
        <w:pStyle w:val="Podtytu"/>
      </w:pPr>
      <w:r w:rsidRPr="003D0210">
        <w:t xml:space="preserve"> </w:t>
      </w:r>
    </w:p>
    <w:tbl>
      <w:tblPr>
        <w:tblW w:w="1564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3825"/>
        <w:gridCol w:w="1612"/>
        <w:gridCol w:w="3288"/>
        <w:gridCol w:w="100"/>
        <w:gridCol w:w="2140"/>
        <w:gridCol w:w="1560"/>
        <w:gridCol w:w="1400"/>
        <w:gridCol w:w="1200"/>
      </w:tblGrid>
      <w:tr w:rsidR="008114D0" w:rsidRPr="003D0210" w14:paraId="0C3AB05C" w14:textId="77777777" w:rsidTr="00E3320E">
        <w:trPr>
          <w:cantSplit/>
        </w:trPr>
        <w:tc>
          <w:tcPr>
            <w:tcW w:w="15642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5" w:color="000000" w:fill="FFFFFF"/>
            <w:vAlign w:val="center"/>
          </w:tcPr>
          <w:p w14:paraId="7AC90110" w14:textId="77777777" w:rsidR="008114D0" w:rsidRPr="003D0210" w:rsidRDefault="008114D0" w:rsidP="00E3320E">
            <w:pPr>
              <w:jc w:val="center"/>
            </w:pPr>
            <w:r w:rsidRPr="003D0210">
              <w:rPr>
                <w:b/>
              </w:rPr>
              <w:t>Wykłady  obowiązkowe – 30 godz.</w:t>
            </w:r>
          </w:p>
        </w:tc>
      </w:tr>
      <w:tr w:rsidR="008114D0" w:rsidRPr="003D0210" w14:paraId="62B8B6B7" w14:textId="77777777" w:rsidTr="00E3320E">
        <w:trPr>
          <w:cantSplit/>
          <w:trHeight w:hRule="exact" w:val="340"/>
        </w:trPr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14:paraId="428C827A" w14:textId="77777777" w:rsidR="008114D0" w:rsidRPr="003D0210" w:rsidRDefault="008114D0" w:rsidP="00E3320E">
            <w:pPr>
              <w:jc w:val="center"/>
              <w:rPr>
                <w:b/>
              </w:rPr>
            </w:pPr>
            <w:proofErr w:type="spellStart"/>
            <w:r w:rsidRPr="003D0210">
              <w:rPr>
                <w:b/>
              </w:rPr>
              <w:t>Lp</w:t>
            </w:r>
            <w:proofErr w:type="spellEnd"/>
          </w:p>
        </w:tc>
        <w:tc>
          <w:tcPr>
            <w:tcW w:w="3825" w:type="dxa"/>
            <w:tcBorders>
              <w:top w:val="nil"/>
              <w:bottom w:val="nil"/>
            </w:tcBorders>
            <w:vAlign w:val="center"/>
          </w:tcPr>
          <w:p w14:paraId="23765FFC" w14:textId="77777777" w:rsidR="008114D0" w:rsidRPr="003D0210" w:rsidRDefault="008114D0" w:rsidP="00E3320E">
            <w:pPr>
              <w:pStyle w:val="Nagwek1"/>
              <w:rPr>
                <w:b/>
              </w:rPr>
            </w:pPr>
            <w:r w:rsidRPr="003D0210">
              <w:rPr>
                <w:b/>
              </w:rPr>
              <w:t>Przedmiot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center"/>
          </w:tcPr>
          <w:p w14:paraId="0F4CFBF9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Semestr</w:t>
            </w:r>
          </w:p>
        </w:tc>
        <w:tc>
          <w:tcPr>
            <w:tcW w:w="3388" w:type="dxa"/>
            <w:gridSpan w:val="2"/>
            <w:tcBorders>
              <w:top w:val="nil"/>
              <w:bottom w:val="nil"/>
            </w:tcBorders>
            <w:vAlign w:val="center"/>
          </w:tcPr>
          <w:p w14:paraId="176B467E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Prowadzący</w:t>
            </w:r>
          </w:p>
        </w:tc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14:paraId="097C0ABF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Dzień tyg.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6B4F2FC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Godzina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14:paraId="16DAB731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Sala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14:paraId="5FB2A033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Punktacja</w:t>
            </w:r>
          </w:p>
        </w:tc>
      </w:tr>
      <w:tr w:rsidR="008114D0" w:rsidRPr="003D0210" w14:paraId="233AB925" w14:textId="77777777" w:rsidTr="00E3320E">
        <w:trPr>
          <w:cantSplit/>
          <w:trHeight w:hRule="exact" w:val="300"/>
        </w:trPr>
        <w:tc>
          <w:tcPr>
            <w:tcW w:w="15642" w:type="dxa"/>
            <w:gridSpan w:val="9"/>
            <w:shd w:val="pct25" w:color="000000" w:fill="FFFFFF"/>
            <w:vAlign w:val="center"/>
          </w:tcPr>
          <w:p w14:paraId="634683CA" w14:textId="77777777" w:rsidR="008114D0" w:rsidRPr="003D0210" w:rsidRDefault="008114D0" w:rsidP="00E3320E">
            <w:pPr>
              <w:pStyle w:val="Nagwek1"/>
              <w:rPr>
                <w:b/>
              </w:rPr>
            </w:pPr>
            <w:r w:rsidRPr="003D0210">
              <w:rPr>
                <w:b/>
              </w:rPr>
              <w:t>I – Wymiar sprawiedliwości – profil prawnokarny</w:t>
            </w:r>
          </w:p>
        </w:tc>
      </w:tr>
      <w:tr w:rsidR="008114D0" w:rsidRPr="003D0210" w14:paraId="134180E5" w14:textId="77777777" w:rsidTr="00E3320E">
        <w:trPr>
          <w:cantSplit/>
          <w:trHeight w:hRule="exact" w:val="888"/>
        </w:trPr>
        <w:tc>
          <w:tcPr>
            <w:tcW w:w="517" w:type="dxa"/>
            <w:tcBorders>
              <w:bottom w:val="nil"/>
            </w:tcBorders>
            <w:vAlign w:val="center"/>
          </w:tcPr>
          <w:p w14:paraId="1EDD9556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35B6D65D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Prawo wykroczeń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424A8A9F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zimowy</w:t>
            </w:r>
          </w:p>
        </w:tc>
        <w:tc>
          <w:tcPr>
            <w:tcW w:w="3388" w:type="dxa"/>
            <w:gridSpan w:val="2"/>
            <w:tcBorders>
              <w:bottom w:val="nil"/>
            </w:tcBorders>
            <w:vAlign w:val="center"/>
          </w:tcPr>
          <w:p w14:paraId="40B4D1A0" w14:textId="77777777" w:rsidR="008114D0" w:rsidRPr="003D0210" w:rsidRDefault="008114D0" w:rsidP="00E3320E">
            <w:pPr>
              <w:ind w:left="60"/>
              <w:rPr>
                <w:b/>
                <w:sz w:val="22"/>
                <w:szCs w:val="22"/>
              </w:rPr>
            </w:pPr>
            <w:r w:rsidRPr="003D0210">
              <w:rPr>
                <w:b/>
                <w:sz w:val="22"/>
                <w:szCs w:val="22"/>
              </w:rPr>
              <w:t>dr M. Błoński</w:t>
            </w:r>
          </w:p>
        </w:tc>
        <w:tc>
          <w:tcPr>
            <w:tcW w:w="2140" w:type="dxa"/>
            <w:tcBorders>
              <w:bottom w:val="nil"/>
            </w:tcBorders>
            <w:vAlign w:val="center"/>
          </w:tcPr>
          <w:p w14:paraId="73DAB51F" w14:textId="77777777" w:rsidR="008114D0" w:rsidRPr="003D0210" w:rsidRDefault="008114D0" w:rsidP="00E3320E">
            <w:pPr>
              <w:jc w:val="center"/>
              <w:rPr>
                <w:b/>
                <w:sz w:val="22"/>
                <w:szCs w:val="22"/>
              </w:rPr>
            </w:pPr>
          </w:p>
          <w:p w14:paraId="286369D6" w14:textId="77777777" w:rsidR="008114D0" w:rsidRPr="003D0210" w:rsidRDefault="008114D0" w:rsidP="00E3320E">
            <w:pPr>
              <w:jc w:val="center"/>
              <w:rPr>
                <w:b/>
                <w:sz w:val="22"/>
                <w:szCs w:val="22"/>
              </w:rPr>
            </w:pPr>
            <w:r w:rsidRPr="003D0210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8E00F16" w14:textId="77777777" w:rsidR="008114D0" w:rsidRPr="003D0210" w:rsidRDefault="008114D0" w:rsidP="00E3320E">
            <w:pPr>
              <w:jc w:val="center"/>
              <w:rPr>
                <w:b/>
                <w:sz w:val="22"/>
                <w:szCs w:val="22"/>
              </w:rPr>
            </w:pPr>
          </w:p>
          <w:p w14:paraId="16AF7864" w14:textId="77777777" w:rsidR="008114D0" w:rsidRPr="003D0210" w:rsidRDefault="008114D0" w:rsidP="00E3320E">
            <w:pPr>
              <w:jc w:val="center"/>
              <w:rPr>
                <w:b/>
                <w:sz w:val="22"/>
                <w:szCs w:val="22"/>
              </w:rPr>
            </w:pPr>
            <w:r w:rsidRPr="003D0210">
              <w:rPr>
                <w:b/>
                <w:sz w:val="22"/>
                <w:szCs w:val="22"/>
              </w:rPr>
              <w:t>18.15- 19.45</w:t>
            </w:r>
          </w:p>
        </w:tc>
        <w:tc>
          <w:tcPr>
            <w:tcW w:w="1400" w:type="dxa"/>
            <w:vAlign w:val="center"/>
          </w:tcPr>
          <w:p w14:paraId="64AA4D0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5AB274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1.26</w:t>
            </w:r>
          </w:p>
        </w:tc>
        <w:tc>
          <w:tcPr>
            <w:tcW w:w="1200" w:type="dxa"/>
            <w:vAlign w:val="center"/>
          </w:tcPr>
          <w:p w14:paraId="567CF7F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3D0210" w14:paraId="48D2F51B" w14:textId="77777777" w:rsidTr="00993CAC">
        <w:trPr>
          <w:cantSplit/>
          <w:trHeight w:hRule="exact" w:val="630"/>
        </w:trPr>
        <w:tc>
          <w:tcPr>
            <w:tcW w:w="517" w:type="dxa"/>
            <w:tcBorders>
              <w:bottom w:val="nil"/>
            </w:tcBorders>
            <w:vAlign w:val="center"/>
          </w:tcPr>
          <w:p w14:paraId="52FA9394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2.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71FC6C0E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Prawo karne wykonawcze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7BCA4660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zimowy</w:t>
            </w:r>
          </w:p>
        </w:tc>
        <w:tc>
          <w:tcPr>
            <w:tcW w:w="3388" w:type="dxa"/>
            <w:gridSpan w:val="2"/>
            <w:tcBorders>
              <w:bottom w:val="nil"/>
            </w:tcBorders>
            <w:vAlign w:val="center"/>
          </w:tcPr>
          <w:p w14:paraId="19FAC34B" w14:textId="5A8AD9B5" w:rsidR="008114D0" w:rsidRPr="003D0210" w:rsidRDefault="00145531" w:rsidP="00E3320E">
            <w:pPr>
              <w:rPr>
                <w:b/>
              </w:rPr>
            </w:pPr>
            <w:r w:rsidRPr="003D0210">
              <w:rPr>
                <w:b/>
              </w:rPr>
              <w:t xml:space="preserve">dr </w:t>
            </w:r>
            <w:r w:rsidR="00993CAC" w:rsidRPr="003D0210">
              <w:rPr>
                <w:b/>
              </w:rPr>
              <w:t>hab. A. Nawój-Śleszyński, prof. UŁ</w:t>
            </w:r>
          </w:p>
        </w:tc>
        <w:tc>
          <w:tcPr>
            <w:tcW w:w="2140" w:type="dxa"/>
            <w:tcBorders>
              <w:bottom w:val="nil"/>
            </w:tcBorders>
            <w:vAlign w:val="center"/>
          </w:tcPr>
          <w:p w14:paraId="4422D5CF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wtorek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7713D92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16.00-17.30</w:t>
            </w:r>
          </w:p>
        </w:tc>
        <w:tc>
          <w:tcPr>
            <w:tcW w:w="1400" w:type="dxa"/>
            <w:vAlign w:val="center"/>
          </w:tcPr>
          <w:p w14:paraId="1E53B593" w14:textId="42CAEB4A" w:rsidR="008114D0" w:rsidRPr="00F63785" w:rsidRDefault="00F63785" w:rsidP="00F63785">
            <w:pPr>
              <w:jc w:val="center"/>
              <w:rPr>
                <w:b/>
              </w:rPr>
            </w:pPr>
            <w:r w:rsidRPr="00F63785">
              <w:rPr>
                <w:b/>
                <w:color w:val="FF0000"/>
              </w:rPr>
              <w:t>2.54</w:t>
            </w:r>
          </w:p>
        </w:tc>
        <w:tc>
          <w:tcPr>
            <w:tcW w:w="1200" w:type="dxa"/>
            <w:vAlign w:val="center"/>
          </w:tcPr>
          <w:p w14:paraId="0C69905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3D0210" w14:paraId="5D98A2BF" w14:textId="77777777" w:rsidTr="00E3320E">
        <w:trPr>
          <w:cantSplit/>
          <w:trHeight w:hRule="exact" w:val="1330"/>
        </w:trPr>
        <w:tc>
          <w:tcPr>
            <w:tcW w:w="517" w:type="dxa"/>
            <w:tcBorders>
              <w:bottom w:val="nil"/>
            </w:tcBorders>
            <w:vAlign w:val="center"/>
          </w:tcPr>
          <w:p w14:paraId="6011D9AF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3.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27D8F65A" w14:textId="77777777" w:rsidR="008114D0" w:rsidRPr="003D0210" w:rsidRDefault="008114D0" w:rsidP="00E3320E">
            <w:pPr>
              <w:pStyle w:val="Nagwek3"/>
              <w:rPr>
                <w:b/>
                <w:sz w:val="18"/>
                <w:szCs w:val="18"/>
              </w:rPr>
            </w:pPr>
            <w:r w:rsidRPr="003D0210">
              <w:rPr>
                <w:b/>
              </w:rPr>
              <w:t>Kryminalistyka</w:t>
            </w:r>
          </w:p>
          <w:p w14:paraId="496FA420" w14:textId="77777777" w:rsidR="008114D0" w:rsidRPr="003D0210" w:rsidRDefault="008114D0" w:rsidP="00E3320E">
            <w:pPr>
              <w:pStyle w:val="Nagwek3"/>
              <w:rPr>
                <w:b/>
                <w:sz w:val="18"/>
                <w:szCs w:val="18"/>
              </w:rPr>
            </w:pP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5AF839C3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zimowy</w:t>
            </w:r>
          </w:p>
        </w:tc>
        <w:tc>
          <w:tcPr>
            <w:tcW w:w="3388" w:type="dxa"/>
            <w:gridSpan w:val="2"/>
            <w:tcBorders>
              <w:bottom w:val="nil"/>
            </w:tcBorders>
            <w:vAlign w:val="center"/>
          </w:tcPr>
          <w:p w14:paraId="7FCCDB62" w14:textId="5E5F02B0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dr Z.</w:t>
            </w:r>
            <w:r w:rsidR="003B3559" w:rsidRPr="003D0210">
              <w:rPr>
                <w:b/>
              </w:rPr>
              <w:t xml:space="preserve"> </w:t>
            </w:r>
            <w:r w:rsidRPr="003D0210">
              <w:rPr>
                <w:b/>
              </w:rPr>
              <w:t>Wardak</w:t>
            </w:r>
          </w:p>
        </w:tc>
        <w:tc>
          <w:tcPr>
            <w:tcW w:w="2140" w:type="dxa"/>
            <w:tcBorders>
              <w:bottom w:val="nil"/>
            </w:tcBorders>
            <w:vAlign w:val="center"/>
          </w:tcPr>
          <w:p w14:paraId="71092DDE" w14:textId="77777777" w:rsidR="008114D0" w:rsidRPr="003D0210" w:rsidRDefault="008114D0" w:rsidP="00E3320E">
            <w:pPr>
              <w:rPr>
                <w:b/>
              </w:rPr>
            </w:pPr>
          </w:p>
          <w:p w14:paraId="083193D0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wtorek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1005745" w14:textId="77777777" w:rsidR="008114D0" w:rsidRPr="003D0210" w:rsidRDefault="008114D0" w:rsidP="00E3320E">
            <w:pPr>
              <w:rPr>
                <w:b/>
                <w:strike/>
              </w:rPr>
            </w:pPr>
          </w:p>
          <w:p w14:paraId="3520E19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7A0F94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17.45-20.00</w:t>
            </w:r>
          </w:p>
        </w:tc>
        <w:tc>
          <w:tcPr>
            <w:tcW w:w="1400" w:type="dxa"/>
            <w:vAlign w:val="center"/>
          </w:tcPr>
          <w:p w14:paraId="6AB4786E" w14:textId="77777777" w:rsidR="008114D0" w:rsidRPr="003D0210" w:rsidRDefault="008114D0" w:rsidP="00E3320E">
            <w:pPr>
              <w:rPr>
                <w:b/>
              </w:rPr>
            </w:pPr>
          </w:p>
          <w:p w14:paraId="287D01BC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2.45</w:t>
            </w:r>
          </w:p>
        </w:tc>
        <w:tc>
          <w:tcPr>
            <w:tcW w:w="1200" w:type="dxa"/>
            <w:vAlign w:val="center"/>
          </w:tcPr>
          <w:p w14:paraId="5EB840B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3D0210" w14:paraId="3C982832" w14:textId="77777777" w:rsidTr="00E3320E">
        <w:trPr>
          <w:cantSplit/>
          <w:trHeight w:hRule="exact" w:val="300"/>
        </w:trPr>
        <w:tc>
          <w:tcPr>
            <w:tcW w:w="517" w:type="dxa"/>
            <w:tcBorders>
              <w:bottom w:val="nil"/>
            </w:tcBorders>
            <w:vAlign w:val="center"/>
          </w:tcPr>
          <w:p w14:paraId="43A85E8A" w14:textId="77777777" w:rsidR="008114D0" w:rsidRPr="003D0210" w:rsidRDefault="008114D0" w:rsidP="00E3320E">
            <w:pPr>
              <w:jc w:val="center"/>
              <w:rPr>
                <w:i/>
              </w:rPr>
            </w:pPr>
            <w:r w:rsidRPr="003D0210">
              <w:rPr>
                <w:i/>
              </w:rPr>
              <w:t>4.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2D3FB637" w14:textId="77777777" w:rsidR="008114D0" w:rsidRPr="003D0210" w:rsidRDefault="008114D0" w:rsidP="00E3320E">
            <w:pPr>
              <w:rPr>
                <w:i/>
              </w:rPr>
            </w:pPr>
            <w:r w:rsidRPr="003D0210">
              <w:rPr>
                <w:i/>
              </w:rPr>
              <w:t>Międzynarodowe prawo karne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003E2CE8" w14:textId="77777777" w:rsidR="008114D0" w:rsidRPr="003D0210" w:rsidRDefault="008114D0" w:rsidP="00E3320E">
            <w:pPr>
              <w:jc w:val="center"/>
              <w:rPr>
                <w:i/>
              </w:rPr>
            </w:pPr>
            <w:r w:rsidRPr="003D0210">
              <w:rPr>
                <w:i/>
              </w:rPr>
              <w:t>letni</w:t>
            </w:r>
          </w:p>
        </w:tc>
        <w:tc>
          <w:tcPr>
            <w:tcW w:w="3388" w:type="dxa"/>
            <w:gridSpan w:val="2"/>
            <w:tcBorders>
              <w:bottom w:val="nil"/>
            </w:tcBorders>
            <w:vAlign w:val="center"/>
          </w:tcPr>
          <w:p w14:paraId="6C4D7A59" w14:textId="77777777" w:rsidR="008114D0" w:rsidRPr="003D0210" w:rsidRDefault="008114D0" w:rsidP="00E3320E">
            <w:pPr>
              <w:rPr>
                <w:i/>
              </w:rPr>
            </w:pPr>
            <w:r w:rsidRPr="003D0210">
              <w:rPr>
                <w:i/>
              </w:rPr>
              <w:t>hab. K. Indecki</w:t>
            </w:r>
          </w:p>
        </w:tc>
        <w:tc>
          <w:tcPr>
            <w:tcW w:w="2140" w:type="dxa"/>
            <w:tcBorders>
              <w:bottom w:val="nil"/>
            </w:tcBorders>
            <w:vAlign w:val="center"/>
          </w:tcPr>
          <w:p w14:paraId="735B9FC4" w14:textId="77777777" w:rsidR="008114D0" w:rsidRPr="003D0210" w:rsidRDefault="008114D0" w:rsidP="00E3320E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D0D1EF6" w14:textId="77777777" w:rsidR="008114D0" w:rsidRPr="003D0210" w:rsidRDefault="008114D0" w:rsidP="00E3320E">
            <w:pPr>
              <w:jc w:val="center"/>
              <w:rPr>
                <w:i/>
              </w:rPr>
            </w:pPr>
          </w:p>
        </w:tc>
        <w:tc>
          <w:tcPr>
            <w:tcW w:w="1400" w:type="dxa"/>
            <w:vAlign w:val="center"/>
          </w:tcPr>
          <w:p w14:paraId="1B69877B" w14:textId="77777777" w:rsidR="008114D0" w:rsidRPr="003D0210" w:rsidRDefault="008114D0" w:rsidP="00E3320E">
            <w:pPr>
              <w:jc w:val="center"/>
              <w:rPr>
                <w:i/>
              </w:rPr>
            </w:pPr>
          </w:p>
        </w:tc>
        <w:tc>
          <w:tcPr>
            <w:tcW w:w="1200" w:type="dxa"/>
            <w:vAlign w:val="center"/>
          </w:tcPr>
          <w:p w14:paraId="3A7F316E" w14:textId="77777777" w:rsidR="008114D0" w:rsidRPr="003D0210" w:rsidRDefault="008114D0" w:rsidP="00E3320E">
            <w:pPr>
              <w:jc w:val="center"/>
              <w:rPr>
                <w:i/>
              </w:rPr>
            </w:pPr>
          </w:p>
        </w:tc>
      </w:tr>
      <w:tr w:rsidR="008114D0" w:rsidRPr="003D0210" w14:paraId="5B3B305C" w14:textId="77777777" w:rsidTr="00E3320E">
        <w:trPr>
          <w:cantSplit/>
          <w:trHeight w:hRule="exact" w:val="552"/>
        </w:trPr>
        <w:tc>
          <w:tcPr>
            <w:tcW w:w="517" w:type="dxa"/>
            <w:tcBorders>
              <w:bottom w:val="nil"/>
            </w:tcBorders>
            <w:vAlign w:val="center"/>
          </w:tcPr>
          <w:p w14:paraId="344ADAD6" w14:textId="77777777" w:rsidR="008114D0" w:rsidRPr="003D0210" w:rsidRDefault="008114D0" w:rsidP="00E3320E">
            <w:pPr>
              <w:jc w:val="center"/>
              <w:rPr>
                <w:i/>
              </w:rPr>
            </w:pPr>
            <w:r w:rsidRPr="003D0210">
              <w:rPr>
                <w:i/>
              </w:rPr>
              <w:t>5.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36BA00F6" w14:textId="77777777" w:rsidR="008114D0" w:rsidRPr="003D0210" w:rsidRDefault="008114D0" w:rsidP="00E3320E">
            <w:pPr>
              <w:rPr>
                <w:i/>
              </w:rPr>
            </w:pPr>
            <w:r w:rsidRPr="003D0210">
              <w:rPr>
                <w:i/>
              </w:rPr>
              <w:t>Prawo karne skarbowe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18C3A035" w14:textId="77777777" w:rsidR="008114D0" w:rsidRPr="003D0210" w:rsidRDefault="008114D0" w:rsidP="00E3320E">
            <w:pPr>
              <w:jc w:val="center"/>
              <w:rPr>
                <w:i/>
              </w:rPr>
            </w:pPr>
            <w:r w:rsidRPr="003D0210">
              <w:rPr>
                <w:i/>
              </w:rPr>
              <w:t>letni</w:t>
            </w:r>
          </w:p>
        </w:tc>
        <w:tc>
          <w:tcPr>
            <w:tcW w:w="3388" w:type="dxa"/>
            <w:gridSpan w:val="2"/>
            <w:tcBorders>
              <w:bottom w:val="nil"/>
            </w:tcBorders>
            <w:vAlign w:val="center"/>
          </w:tcPr>
          <w:p w14:paraId="23E5C5A1" w14:textId="77777777" w:rsidR="008114D0" w:rsidRPr="003D0210" w:rsidRDefault="008114D0" w:rsidP="00E3320E">
            <w:pPr>
              <w:rPr>
                <w:i/>
              </w:rPr>
            </w:pPr>
            <w:r w:rsidRPr="003D0210">
              <w:rPr>
                <w:i/>
              </w:rPr>
              <w:t>hab. J. Izydorczyk</w:t>
            </w:r>
          </w:p>
          <w:p w14:paraId="40DB8A0E" w14:textId="77777777" w:rsidR="008114D0" w:rsidRPr="003D0210" w:rsidRDefault="008114D0" w:rsidP="00E3320E">
            <w:pPr>
              <w:rPr>
                <w:i/>
              </w:rPr>
            </w:pPr>
          </w:p>
        </w:tc>
        <w:tc>
          <w:tcPr>
            <w:tcW w:w="2140" w:type="dxa"/>
            <w:tcBorders>
              <w:bottom w:val="nil"/>
            </w:tcBorders>
            <w:vAlign w:val="center"/>
          </w:tcPr>
          <w:p w14:paraId="414C0963" w14:textId="77777777" w:rsidR="008114D0" w:rsidRPr="003D0210" w:rsidRDefault="008114D0" w:rsidP="00E3320E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D10EDB0" w14:textId="77777777" w:rsidR="008114D0" w:rsidRPr="003D0210" w:rsidRDefault="008114D0" w:rsidP="00E3320E">
            <w:pPr>
              <w:jc w:val="center"/>
              <w:rPr>
                <w:i/>
              </w:rPr>
            </w:pP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14:paraId="2D7B40CC" w14:textId="77777777" w:rsidR="008114D0" w:rsidRPr="003D0210" w:rsidRDefault="008114D0" w:rsidP="00E3320E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14:paraId="6C718D00" w14:textId="77777777" w:rsidR="008114D0" w:rsidRPr="003D0210" w:rsidRDefault="008114D0" w:rsidP="00E3320E">
            <w:pPr>
              <w:jc w:val="center"/>
              <w:rPr>
                <w:i/>
              </w:rPr>
            </w:pPr>
          </w:p>
        </w:tc>
      </w:tr>
      <w:tr w:rsidR="008114D0" w:rsidRPr="003D0210" w14:paraId="0DE9EB7A" w14:textId="77777777" w:rsidTr="00E3320E">
        <w:trPr>
          <w:cantSplit/>
          <w:trHeight w:hRule="exact" w:val="300"/>
        </w:trPr>
        <w:tc>
          <w:tcPr>
            <w:tcW w:w="15642" w:type="dxa"/>
            <w:gridSpan w:val="9"/>
            <w:shd w:val="pct25" w:color="000000" w:fill="FFFFFF"/>
            <w:vAlign w:val="center"/>
          </w:tcPr>
          <w:p w14:paraId="08BB20E7" w14:textId="77777777" w:rsidR="008114D0" w:rsidRPr="003D0210" w:rsidRDefault="008114D0" w:rsidP="00E3320E">
            <w:pPr>
              <w:pStyle w:val="Nagwek2"/>
            </w:pPr>
            <w:r w:rsidRPr="003D0210">
              <w:t>II – Wymiar sprawiedliwości – profil cywilnoprawny</w:t>
            </w:r>
          </w:p>
        </w:tc>
      </w:tr>
      <w:tr w:rsidR="008114D0" w:rsidRPr="003D0210" w14:paraId="3B3ABC9F" w14:textId="77777777" w:rsidTr="00E3320E">
        <w:trPr>
          <w:cantSplit/>
          <w:trHeight w:hRule="exact" w:val="945"/>
        </w:trPr>
        <w:tc>
          <w:tcPr>
            <w:tcW w:w="517" w:type="dxa"/>
            <w:tcBorders>
              <w:bottom w:val="nil"/>
            </w:tcBorders>
            <w:vAlign w:val="center"/>
          </w:tcPr>
          <w:p w14:paraId="61FB6B94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055AF8D1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Wstęp do prawa prywatnego międzynarodowego</w:t>
            </w:r>
          </w:p>
          <w:p w14:paraId="0E081A8F" w14:textId="77777777" w:rsidR="008114D0" w:rsidRPr="003D0210" w:rsidRDefault="008114D0" w:rsidP="00E3320E">
            <w:pPr>
              <w:rPr>
                <w:b/>
              </w:rPr>
            </w:pP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67EF8F01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zimowy</w:t>
            </w:r>
          </w:p>
        </w:tc>
        <w:tc>
          <w:tcPr>
            <w:tcW w:w="3388" w:type="dxa"/>
            <w:gridSpan w:val="2"/>
            <w:tcBorders>
              <w:bottom w:val="nil"/>
            </w:tcBorders>
            <w:vAlign w:val="center"/>
          </w:tcPr>
          <w:p w14:paraId="6C4DF5E6" w14:textId="77777777" w:rsidR="008114D0" w:rsidRPr="003D0210" w:rsidRDefault="008114D0" w:rsidP="00E3320E">
            <w:pPr>
              <w:rPr>
                <w:b/>
                <w:sz w:val="22"/>
                <w:szCs w:val="22"/>
              </w:rPr>
            </w:pPr>
            <w:r w:rsidRPr="003D0210">
              <w:rPr>
                <w:b/>
                <w:sz w:val="22"/>
                <w:szCs w:val="22"/>
              </w:rPr>
              <w:t xml:space="preserve"> dr hab. M. Wojewoda, prof. UŁ</w:t>
            </w:r>
          </w:p>
          <w:p w14:paraId="05DF5EE9" w14:textId="77777777" w:rsidR="008114D0" w:rsidRPr="003D0210" w:rsidRDefault="008114D0" w:rsidP="00E3320E">
            <w:pPr>
              <w:rPr>
                <w:b/>
              </w:rPr>
            </w:pPr>
          </w:p>
        </w:tc>
        <w:tc>
          <w:tcPr>
            <w:tcW w:w="2140" w:type="dxa"/>
            <w:tcBorders>
              <w:bottom w:val="nil"/>
            </w:tcBorders>
            <w:vAlign w:val="center"/>
          </w:tcPr>
          <w:p w14:paraId="6548C8EA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środa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3450A2A8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17.45-19.15</w:t>
            </w:r>
          </w:p>
        </w:tc>
        <w:tc>
          <w:tcPr>
            <w:tcW w:w="1400" w:type="dxa"/>
            <w:vAlign w:val="center"/>
          </w:tcPr>
          <w:p w14:paraId="147CE538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2.45</w:t>
            </w:r>
          </w:p>
        </w:tc>
        <w:tc>
          <w:tcPr>
            <w:tcW w:w="1200" w:type="dxa"/>
            <w:vAlign w:val="center"/>
          </w:tcPr>
          <w:p w14:paraId="1672552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6D493A" w14:paraId="2EEDA6A5" w14:textId="77777777" w:rsidTr="00E3320E">
        <w:trPr>
          <w:cantSplit/>
          <w:trHeight w:hRule="exact" w:val="1492"/>
        </w:trPr>
        <w:tc>
          <w:tcPr>
            <w:tcW w:w="517" w:type="dxa"/>
            <w:tcBorders>
              <w:bottom w:val="nil"/>
            </w:tcBorders>
            <w:vAlign w:val="center"/>
          </w:tcPr>
          <w:p w14:paraId="576303B7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2.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0C926929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Prawo własności intelektualnej-</w:t>
            </w:r>
          </w:p>
          <w:p w14:paraId="67D91006" w14:textId="77777777" w:rsidR="008114D0" w:rsidRPr="003D0210" w:rsidRDefault="008114D0" w:rsidP="00E3320E">
            <w:pPr>
              <w:rPr>
                <w:b/>
              </w:rPr>
            </w:pP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0D48B6FC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zimowy</w:t>
            </w:r>
          </w:p>
        </w:tc>
        <w:tc>
          <w:tcPr>
            <w:tcW w:w="3388" w:type="dxa"/>
            <w:gridSpan w:val="2"/>
            <w:tcBorders>
              <w:bottom w:val="nil"/>
            </w:tcBorders>
            <w:vAlign w:val="center"/>
          </w:tcPr>
          <w:p w14:paraId="39A09E3D" w14:textId="05F2EAF8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 xml:space="preserve"> dr hab. B.</w:t>
            </w:r>
            <w:r w:rsidR="003B3559" w:rsidRPr="003D0210">
              <w:rPr>
                <w:b/>
              </w:rPr>
              <w:t xml:space="preserve"> </w:t>
            </w:r>
            <w:r w:rsidRPr="003D0210">
              <w:rPr>
                <w:b/>
              </w:rPr>
              <w:t>Giesen</w:t>
            </w:r>
            <w:r w:rsidR="00BF167B" w:rsidRPr="003D0210">
              <w:rPr>
                <w:b/>
              </w:rPr>
              <w:t xml:space="preserve">, prof. UŁ </w:t>
            </w:r>
            <w:r w:rsidRPr="003D0210">
              <w:rPr>
                <w:b/>
              </w:rPr>
              <w:t>/dr Ż.</w:t>
            </w:r>
            <w:r w:rsidR="003B3559" w:rsidRPr="003D0210">
              <w:rPr>
                <w:b/>
              </w:rPr>
              <w:t xml:space="preserve"> </w:t>
            </w:r>
            <w:proofErr w:type="spellStart"/>
            <w:r w:rsidRPr="003D0210">
              <w:rPr>
                <w:b/>
              </w:rPr>
              <w:t>Pacud</w:t>
            </w:r>
            <w:proofErr w:type="spellEnd"/>
          </w:p>
        </w:tc>
        <w:tc>
          <w:tcPr>
            <w:tcW w:w="2140" w:type="dxa"/>
            <w:tcBorders>
              <w:bottom w:val="nil"/>
            </w:tcBorders>
            <w:vAlign w:val="center"/>
          </w:tcPr>
          <w:p w14:paraId="61E368F1" w14:textId="77777777" w:rsidR="008114D0" w:rsidRPr="003D0210" w:rsidRDefault="008114D0" w:rsidP="00E3320E">
            <w:pPr>
              <w:jc w:val="center"/>
              <w:rPr>
                <w:b/>
                <w:strike/>
              </w:rPr>
            </w:pPr>
            <w:r w:rsidRPr="003D0210">
              <w:rPr>
                <w:b/>
                <w:strike/>
              </w:rPr>
              <w:br/>
            </w:r>
            <w:r w:rsidRPr="003D0210">
              <w:rPr>
                <w:b/>
              </w:rPr>
              <w:t>czwartek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6C3DDD22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18.05-19.35</w:t>
            </w:r>
          </w:p>
        </w:tc>
        <w:tc>
          <w:tcPr>
            <w:tcW w:w="1400" w:type="dxa"/>
            <w:vAlign w:val="center"/>
          </w:tcPr>
          <w:p w14:paraId="1C595DA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B6ADD0F" w14:textId="77777777" w:rsidR="008114D0" w:rsidRPr="005E5E81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1.27</w:t>
            </w:r>
          </w:p>
          <w:p w14:paraId="3DAF58EC" w14:textId="77777777" w:rsidR="008114D0" w:rsidRPr="005E5E81" w:rsidRDefault="008114D0" w:rsidP="00E3320E">
            <w:pPr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14:paraId="0AF332B9" w14:textId="77777777" w:rsidR="008114D0" w:rsidRPr="00843FE0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6D493A" w14:paraId="5DF25FAF" w14:textId="77777777" w:rsidTr="00E3320E">
        <w:trPr>
          <w:cantSplit/>
          <w:trHeight w:hRule="exact" w:val="374"/>
        </w:trPr>
        <w:tc>
          <w:tcPr>
            <w:tcW w:w="517" w:type="dxa"/>
            <w:tcBorders>
              <w:bottom w:val="nil"/>
            </w:tcBorders>
            <w:vAlign w:val="center"/>
          </w:tcPr>
          <w:p w14:paraId="6E1ECDB2" w14:textId="77777777" w:rsidR="008114D0" w:rsidRPr="00843FE0" w:rsidRDefault="008114D0" w:rsidP="00E3320E">
            <w:pPr>
              <w:jc w:val="center"/>
              <w:rPr>
                <w:i/>
              </w:rPr>
            </w:pPr>
            <w:r w:rsidRPr="00843FE0">
              <w:rPr>
                <w:i/>
              </w:rPr>
              <w:t>3.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2EC629FD" w14:textId="77777777" w:rsidR="008114D0" w:rsidRPr="00843FE0" w:rsidRDefault="008114D0" w:rsidP="00E3320E">
            <w:pPr>
              <w:rPr>
                <w:i/>
              </w:rPr>
            </w:pPr>
            <w:r>
              <w:rPr>
                <w:i/>
              </w:rPr>
              <w:t>Prawo rolne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0345A05C" w14:textId="77777777" w:rsidR="008114D0" w:rsidRPr="00843FE0" w:rsidRDefault="008114D0" w:rsidP="00E3320E">
            <w:pPr>
              <w:jc w:val="center"/>
              <w:rPr>
                <w:b/>
                <w:i/>
              </w:rPr>
            </w:pPr>
            <w:r w:rsidRPr="00843FE0">
              <w:rPr>
                <w:i/>
              </w:rPr>
              <w:t>letni</w:t>
            </w:r>
          </w:p>
        </w:tc>
        <w:tc>
          <w:tcPr>
            <w:tcW w:w="3388" w:type="dxa"/>
            <w:gridSpan w:val="2"/>
            <w:tcBorders>
              <w:bottom w:val="nil"/>
            </w:tcBorders>
            <w:vAlign w:val="center"/>
          </w:tcPr>
          <w:p w14:paraId="2125ADE9" w14:textId="77777777" w:rsidR="008114D0" w:rsidRPr="00843FE0" w:rsidRDefault="008114D0" w:rsidP="00E3320E">
            <w:pPr>
              <w:rPr>
                <w:i/>
              </w:rPr>
            </w:pPr>
            <w:r>
              <w:rPr>
                <w:i/>
              </w:rPr>
              <w:t>dr J. Mikołajczyk</w:t>
            </w:r>
          </w:p>
        </w:tc>
        <w:tc>
          <w:tcPr>
            <w:tcW w:w="2140" w:type="dxa"/>
            <w:tcBorders>
              <w:bottom w:val="nil"/>
            </w:tcBorders>
            <w:vAlign w:val="center"/>
          </w:tcPr>
          <w:p w14:paraId="3D8D77DF" w14:textId="77777777" w:rsidR="008114D0" w:rsidRPr="00843FE0" w:rsidRDefault="008114D0" w:rsidP="00E3320E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73C87A4" w14:textId="77777777" w:rsidR="008114D0" w:rsidRPr="00843FE0" w:rsidRDefault="008114D0" w:rsidP="00E3320E">
            <w:pPr>
              <w:jc w:val="center"/>
            </w:pPr>
          </w:p>
        </w:tc>
        <w:tc>
          <w:tcPr>
            <w:tcW w:w="1400" w:type="dxa"/>
            <w:vAlign w:val="center"/>
          </w:tcPr>
          <w:p w14:paraId="682C926A" w14:textId="77777777" w:rsidR="008114D0" w:rsidRPr="00843FE0" w:rsidRDefault="008114D0" w:rsidP="00E3320E">
            <w:pPr>
              <w:jc w:val="center"/>
            </w:pPr>
          </w:p>
        </w:tc>
        <w:tc>
          <w:tcPr>
            <w:tcW w:w="1200" w:type="dxa"/>
            <w:vAlign w:val="center"/>
          </w:tcPr>
          <w:p w14:paraId="10F9E5D2" w14:textId="77777777" w:rsidR="008114D0" w:rsidRPr="00843FE0" w:rsidRDefault="008114D0" w:rsidP="00E3320E">
            <w:pPr>
              <w:jc w:val="center"/>
            </w:pPr>
          </w:p>
        </w:tc>
      </w:tr>
      <w:tr w:rsidR="008114D0" w:rsidRPr="006D493A" w14:paraId="1E7226EC" w14:textId="77777777" w:rsidTr="00E3320E">
        <w:trPr>
          <w:cantSplit/>
          <w:trHeight w:hRule="exact" w:val="30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364DB7D5" w14:textId="77777777" w:rsidR="008114D0" w:rsidRPr="00843FE0" w:rsidRDefault="008114D0" w:rsidP="00E3320E">
            <w:pPr>
              <w:jc w:val="center"/>
              <w:rPr>
                <w:i/>
              </w:rPr>
            </w:pPr>
            <w:r w:rsidRPr="00843FE0">
              <w:rPr>
                <w:i/>
              </w:rPr>
              <w:lastRenderedPageBreak/>
              <w:t>4.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5E923880" w14:textId="77777777" w:rsidR="008114D0" w:rsidRPr="00843FE0" w:rsidRDefault="008114D0" w:rsidP="00E3320E">
            <w:pPr>
              <w:rPr>
                <w:i/>
              </w:rPr>
            </w:pPr>
            <w:r w:rsidRPr="00843FE0">
              <w:rPr>
                <w:i/>
              </w:rPr>
              <w:t>Prawo ubezpieczeń społecznych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2A8E6356" w14:textId="77777777" w:rsidR="008114D0" w:rsidRPr="00843FE0" w:rsidRDefault="008114D0" w:rsidP="00E3320E">
            <w:pPr>
              <w:jc w:val="center"/>
              <w:rPr>
                <w:i/>
              </w:rPr>
            </w:pPr>
            <w:r w:rsidRPr="00843FE0">
              <w:rPr>
                <w:i/>
              </w:rPr>
              <w:t>letni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vAlign w:val="center"/>
          </w:tcPr>
          <w:p w14:paraId="3385B61B" w14:textId="368FF4BD" w:rsidR="008114D0" w:rsidRPr="00843FE0" w:rsidRDefault="005B0E00" w:rsidP="00E3320E">
            <w:pPr>
              <w:rPr>
                <w:i/>
              </w:rPr>
            </w:pPr>
            <w:r>
              <w:rPr>
                <w:i/>
              </w:rPr>
              <w:t xml:space="preserve">dr </w:t>
            </w:r>
            <w:r w:rsidR="008114D0">
              <w:rPr>
                <w:i/>
              </w:rPr>
              <w:t>hab. M. Włodarczyk</w:t>
            </w:r>
            <w:r>
              <w:rPr>
                <w:i/>
              </w:rPr>
              <w:t>, prof. UŁ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2BA7F7CF" w14:textId="77777777" w:rsidR="008114D0" w:rsidRPr="00843FE0" w:rsidRDefault="008114D0" w:rsidP="00E3320E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5DA9D68" w14:textId="77777777" w:rsidR="008114D0" w:rsidRPr="00843FE0" w:rsidRDefault="008114D0" w:rsidP="00E3320E">
            <w:pPr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0ED59D7D" w14:textId="77777777" w:rsidR="008114D0" w:rsidRPr="00843FE0" w:rsidRDefault="008114D0" w:rsidP="00E3320E">
            <w:pPr>
              <w:jc w:val="center"/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4077DCE" w14:textId="77777777" w:rsidR="008114D0" w:rsidRPr="00843FE0" w:rsidRDefault="008114D0" w:rsidP="00E3320E">
            <w:pPr>
              <w:jc w:val="center"/>
            </w:pPr>
          </w:p>
        </w:tc>
      </w:tr>
      <w:tr w:rsidR="008114D0" w:rsidRPr="006D493A" w14:paraId="4566D151" w14:textId="77777777" w:rsidTr="00E3320E">
        <w:trPr>
          <w:cantSplit/>
          <w:trHeight w:hRule="exact"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F278" w14:textId="77777777" w:rsidR="008114D0" w:rsidRPr="00843FE0" w:rsidRDefault="008114D0" w:rsidP="00E3320E">
            <w:pPr>
              <w:jc w:val="center"/>
              <w:rPr>
                <w:i/>
              </w:rPr>
            </w:pPr>
            <w:r w:rsidRPr="00843FE0">
              <w:rPr>
                <w:i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AB0E" w14:textId="77777777" w:rsidR="008114D0" w:rsidRPr="00843FE0" w:rsidRDefault="008114D0" w:rsidP="00E3320E">
            <w:pPr>
              <w:rPr>
                <w:i/>
              </w:rPr>
            </w:pPr>
            <w:r w:rsidRPr="00843FE0">
              <w:rPr>
                <w:i/>
              </w:rPr>
              <w:t>Prawo papierów wartościowych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FA2C" w14:textId="77777777" w:rsidR="008114D0" w:rsidRPr="00843FE0" w:rsidRDefault="008114D0" w:rsidP="00E3320E">
            <w:pPr>
              <w:jc w:val="center"/>
              <w:rPr>
                <w:i/>
              </w:rPr>
            </w:pPr>
            <w:r w:rsidRPr="00843FE0">
              <w:rPr>
                <w:i/>
              </w:rPr>
              <w:t>letni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4BC3" w14:textId="77777777" w:rsidR="008114D0" w:rsidRPr="00843FE0" w:rsidRDefault="008114D0" w:rsidP="00E3320E">
            <w:pPr>
              <w:rPr>
                <w:i/>
              </w:rPr>
            </w:pPr>
            <w:r w:rsidRPr="00843FE0">
              <w:rPr>
                <w:i/>
              </w:rPr>
              <w:t>dr Z. Świderski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799D" w14:textId="77777777" w:rsidR="008114D0" w:rsidRPr="00843FE0" w:rsidRDefault="008114D0" w:rsidP="00E3320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6CF3" w14:textId="77777777" w:rsidR="008114D0" w:rsidRPr="00843FE0" w:rsidRDefault="008114D0" w:rsidP="00E3320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9C4B" w14:textId="77777777" w:rsidR="008114D0" w:rsidRPr="00843FE0" w:rsidRDefault="008114D0" w:rsidP="00E3320E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9FF2" w14:textId="77777777" w:rsidR="008114D0" w:rsidRPr="00843FE0" w:rsidRDefault="008114D0" w:rsidP="00E3320E">
            <w:pPr>
              <w:jc w:val="center"/>
            </w:pPr>
          </w:p>
        </w:tc>
      </w:tr>
      <w:tr w:rsidR="008114D0" w:rsidRPr="006D493A" w14:paraId="7FDF4BEE" w14:textId="77777777" w:rsidTr="00E3320E">
        <w:trPr>
          <w:cantSplit/>
          <w:trHeight w:hRule="exact" w:val="300"/>
        </w:trPr>
        <w:tc>
          <w:tcPr>
            <w:tcW w:w="15642" w:type="dxa"/>
            <w:gridSpan w:val="9"/>
            <w:tcBorders>
              <w:top w:val="single" w:sz="4" w:space="0" w:color="auto"/>
            </w:tcBorders>
            <w:shd w:val="pct25" w:color="000000" w:fill="FFFFFF"/>
            <w:vAlign w:val="center"/>
          </w:tcPr>
          <w:p w14:paraId="1478F86E" w14:textId="77777777" w:rsidR="008114D0" w:rsidRPr="00843FE0" w:rsidRDefault="008114D0" w:rsidP="00E3320E">
            <w:pPr>
              <w:pStyle w:val="Nagwek9"/>
              <w:jc w:val="center"/>
              <w:rPr>
                <w:b/>
              </w:rPr>
            </w:pPr>
            <w:r w:rsidRPr="00843FE0">
              <w:rPr>
                <w:b/>
              </w:rPr>
              <w:t>III – Prawo gospodarcze</w:t>
            </w:r>
          </w:p>
        </w:tc>
      </w:tr>
      <w:tr w:rsidR="008114D0" w:rsidRPr="006D493A" w14:paraId="4401FCBC" w14:textId="77777777" w:rsidTr="00E3320E">
        <w:trPr>
          <w:cantSplit/>
          <w:trHeight w:hRule="exact" w:val="530"/>
        </w:trPr>
        <w:tc>
          <w:tcPr>
            <w:tcW w:w="517" w:type="dxa"/>
            <w:tcBorders>
              <w:bottom w:val="nil"/>
            </w:tcBorders>
            <w:vAlign w:val="center"/>
          </w:tcPr>
          <w:p w14:paraId="3470DD9A" w14:textId="77777777" w:rsidR="008114D0" w:rsidRPr="00843FE0" w:rsidRDefault="008114D0" w:rsidP="00E3320E">
            <w:pPr>
              <w:jc w:val="center"/>
              <w:rPr>
                <w:b/>
              </w:rPr>
            </w:pPr>
            <w:r w:rsidRPr="00843FE0">
              <w:rPr>
                <w:b/>
              </w:rPr>
              <w:t>1.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68F22566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Prawo własności przemysłowej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2C91ACB2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zimowy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14:paraId="6B9AFF0E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dr J. Chlebny</w:t>
            </w:r>
          </w:p>
        </w:tc>
        <w:tc>
          <w:tcPr>
            <w:tcW w:w="2240" w:type="dxa"/>
            <w:gridSpan w:val="2"/>
            <w:tcBorders>
              <w:bottom w:val="nil"/>
            </w:tcBorders>
            <w:vAlign w:val="center"/>
          </w:tcPr>
          <w:p w14:paraId="3437A67C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wtorek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5FABA30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16.00-17.30</w:t>
            </w:r>
          </w:p>
        </w:tc>
        <w:tc>
          <w:tcPr>
            <w:tcW w:w="1400" w:type="dxa"/>
            <w:vAlign w:val="center"/>
          </w:tcPr>
          <w:p w14:paraId="0EC5A6CC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1.26</w:t>
            </w:r>
          </w:p>
        </w:tc>
        <w:tc>
          <w:tcPr>
            <w:tcW w:w="1200" w:type="dxa"/>
            <w:vAlign w:val="center"/>
          </w:tcPr>
          <w:p w14:paraId="4F9C8E0A" w14:textId="77777777" w:rsidR="008114D0" w:rsidRPr="00843FE0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6D493A" w14:paraId="6D51FA53" w14:textId="77777777" w:rsidTr="00E3320E">
        <w:trPr>
          <w:cantSplit/>
          <w:trHeight w:hRule="exact" w:val="1067"/>
        </w:trPr>
        <w:tc>
          <w:tcPr>
            <w:tcW w:w="517" w:type="dxa"/>
            <w:vAlign w:val="center"/>
          </w:tcPr>
          <w:p w14:paraId="1B498FBE" w14:textId="77777777" w:rsidR="008114D0" w:rsidRPr="00843FE0" w:rsidRDefault="008114D0" w:rsidP="00E3320E">
            <w:pPr>
              <w:jc w:val="center"/>
              <w:rPr>
                <w:b/>
              </w:rPr>
            </w:pPr>
            <w:r w:rsidRPr="00843FE0">
              <w:rPr>
                <w:b/>
              </w:rPr>
              <w:t>2.</w:t>
            </w:r>
          </w:p>
        </w:tc>
        <w:tc>
          <w:tcPr>
            <w:tcW w:w="3825" w:type="dxa"/>
            <w:vAlign w:val="center"/>
          </w:tcPr>
          <w:p w14:paraId="701C1E86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Wstęp do prawa prywatnego międzynarodowego</w:t>
            </w:r>
          </w:p>
        </w:tc>
        <w:tc>
          <w:tcPr>
            <w:tcW w:w="1612" w:type="dxa"/>
            <w:vAlign w:val="center"/>
          </w:tcPr>
          <w:p w14:paraId="01CBE4DB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zimowy</w:t>
            </w:r>
          </w:p>
        </w:tc>
        <w:tc>
          <w:tcPr>
            <w:tcW w:w="3288" w:type="dxa"/>
            <w:vAlign w:val="center"/>
          </w:tcPr>
          <w:p w14:paraId="061767E0" w14:textId="77777777" w:rsidR="008114D0" w:rsidRPr="003D0210" w:rsidRDefault="008114D0" w:rsidP="00E3320E">
            <w:pPr>
              <w:rPr>
                <w:b/>
                <w:sz w:val="22"/>
                <w:szCs w:val="22"/>
              </w:rPr>
            </w:pPr>
            <w:r w:rsidRPr="003D0210">
              <w:rPr>
                <w:b/>
                <w:sz w:val="22"/>
                <w:szCs w:val="22"/>
              </w:rPr>
              <w:t xml:space="preserve"> dr hab. M. Wojewoda, prof. UŁ</w:t>
            </w:r>
          </w:p>
        </w:tc>
        <w:tc>
          <w:tcPr>
            <w:tcW w:w="2240" w:type="dxa"/>
            <w:gridSpan w:val="2"/>
            <w:vAlign w:val="center"/>
          </w:tcPr>
          <w:p w14:paraId="4AF8A656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 xml:space="preserve">           środa</w:t>
            </w:r>
          </w:p>
        </w:tc>
        <w:tc>
          <w:tcPr>
            <w:tcW w:w="1560" w:type="dxa"/>
            <w:vAlign w:val="center"/>
          </w:tcPr>
          <w:p w14:paraId="40121749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17.45-19.15</w:t>
            </w:r>
          </w:p>
        </w:tc>
        <w:tc>
          <w:tcPr>
            <w:tcW w:w="1400" w:type="dxa"/>
            <w:vAlign w:val="center"/>
          </w:tcPr>
          <w:p w14:paraId="11142536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2.45</w:t>
            </w:r>
          </w:p>
        </w:tc>
        <w:tc>
          <w:tcPr>
            <w:tcW w:w="1200" w:type="dxa"/>
            <w:vAlign w:val="center"/>
          </w:tcPr>
          <w:p w14:paraId="4CE44C5A" w14:textId="77777777" w:rsidR="008114D0" w:rsidRPr="00843FE0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6D493A" w14:paraId="2D61586C" w14:textId="77777777" w:rsidTr="00E3320E">
        <w:trPr>
          <w:cantSplit/>
          <w:trHeight w:hRule="exact" w:val="369"/>
        </w:trPr>
        <w:tc>
          <w:tcPr>
            <w:tcW w:w="517" w:type="dxa"/>
            <w:tcBorders>
              <w:bottom w:val="nil"/>
            </w:tcBorders>
            <w:vAlign w:val="center"/>
          </w:tcPr>
          <w:p w14:paraId="7CFD35FD" w14:textId="77777777" w:rsidR="008114D0" w:rsidRPr="00843FE0" w:rsidRDefault="008114D0" w:rsidP="00E3320E">
            <w:pPr>
              <w:jc w:val="center"/>
              <w:rPr>
                <w:b/>
              </w:rPr>
            </w:pPr>
            <w:r w:rsidRPr="00843FE0">
              <w:rPr>
                <w:b/>
              </w:rPr>
              <w:t>3.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190D2439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Zbiorowe prawo pracy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2833552F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zimowy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14:paraId="5457A192" w14:textId="77777777" w:rsidR="008114D0" w:rsidRPr="003D0210" w:rsidRDefault="008114D0" w:rsidP="00E3320E">
            <w:pPr>
              <w:rPr>
                <w:b/>
                <w:sz w:val="22"/>
                <w:szCs w:val="22"/>
              </w:rPr>
            </w:pPr>
            <w:r w:rsidRPr="003D0210">
              <w:rPr>
                <w:b/>
                <w:sz w:val="22"/>
                <w:szCs w:val="22"/>
              </w:rPr>
              <w:t>prof. dr hab. M. Seweryński</w:t>
            </w:r>
          </w:p>
          <w:p w14:paraId="40DE5267" w14:textId="77777777" w:rsidR="008114D0" w:rsidRPr="003D0210" w:rsidRDefault="008114D0" w:rsidP="00E3320E">
            <w:pPr>
              <w:rPr>
                <w:b/>
                <w:sz w:val="22"/>
                <w:szCs w:val="22"/>
              </w:rPr>
            </w:pPr>
          </w:p>
          <w:p w14:paraId="2C0C16A1" w14:textId="77777777" w:rsidR="008114D0" w:rsidRPr="003D0210" w:rsidRDefault="008114D0" w:rsidP="00E3320E">
            <w:pPr>
              <w:rPr>
                <w:b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bottom w:val="nil"/>
            </w:tcBorders>
          </w:tcPr>
          <w:p w14:paraId="66CCF6D4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poniedziałek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602602C6" w14:textId="77777777" w:rsidR="008114D0" w:rsidRPr="003D0210" w:rsidRDefault="008114D0" w:rsidP="00E3320E">
            <w:pPr>
              <w:ind w:right="-124"/>
              <w:jc w:val="center"/>
              <w:rPr>
                <w:b/>
              </w:rPr>
            </w:pPr>
            <w:r w:rsidRPr="003D0210">
              <w:rPr>
                <w:b/>
              </w:rPr>
              <w:t>16.00-18.00</w:t>
            </w:r>
          </w:p>
        </w:tc>
        <w:tc>
          <w:tcPr>
            <w:tcW w:w="1400" w:type="dxa"/>
            <w:vAlign w:val="center"/>
          </w:tcPr>
          <w:p w14:paraId="2D454504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1.35</w:t>
            </w:r>
          </w:p>
          <w:p w14:paraId="5575712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58403E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9650A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5A0855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28F5D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06BDD4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157C2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49ED2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31C592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194C81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3CC160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76134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CEC45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24E276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49607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905D5B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FE3F72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78DD68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6B014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F1E03A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D7EC9E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1376C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C1B44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72DA96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DC9F68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803151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4C3BB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C9ABB3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0CCC2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00BD3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68115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6F1EF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02A43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62D9A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4599E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92D83B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22CCB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C134F8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BDF93B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B330AF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03912C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893379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2C84BA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0B680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A312B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11AA1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CB7AD6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D84B30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6D495C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83519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DE7E6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EA3054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F0DB3C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BB5D9D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72E81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53DC1A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D3ABF3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C7815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BAD6E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3D2468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4E7E23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EDEFF0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BEB54B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1EA75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07400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6300A9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C12DF4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B0B946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48506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F42B48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15535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62C4EA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D2797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8BB74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8031D3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A83F16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D138B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F7989C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A7E4E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8050F3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5258BA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C6B0A8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80228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BA73E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FE633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30918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E4C384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D17807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A72C9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D65956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D20C13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CA15B6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53C8B5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EBB157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A32AC2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5022F4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FDB8C1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9ACA3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4B803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8834DC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04A6AF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F6194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34EF0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C2631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25F4B4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D6F2C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2C80E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F5AEC9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34788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E0010E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394790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F3F3F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E2E5D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998D2F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E1D71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05A8A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12509E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4F8E17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AED8AB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5EE453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0E279E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6B060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D3317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81D132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E75454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3EF2A1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92E1C2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FAEAA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D098E8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2AE3DF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8C140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5EA498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812D3B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503AD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EE288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9524B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CADAB3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D8E1BB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FC956C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A12E55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1F4F44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D4D029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E68514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0361D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3CD6CE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D837D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E3BE2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029FB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B6A04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7307BD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0CE1F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44C2C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F1192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5F6E6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1B087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F21572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1A939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F9E03A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BFF86D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E4F07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EB24C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EEF50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A3B0EC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6B3685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BB6052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0F1850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8A780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72A72E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28654F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676742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52CFA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8F4876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FAE5B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F4C586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E851F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19D55D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BF1C15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91EF1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D8ECA5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9F65B5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B1B786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7E769D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3D4A6E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13325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B80538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5116D5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9C496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EB96B4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A567C9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F6338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237BE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E5495F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E0B2C0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DA4107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1745B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DA840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F08C94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F1D96F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36096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1395A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61DF0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CB4AB9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A286AB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B93EA8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98AE9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06E61C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AA968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C5D23C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C31D98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F744E7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F30D7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65846B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39E25C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51B7BA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63E9B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60A243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E1B384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54BCD4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80EAE1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639F3B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4765E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1D587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ED879C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1C4438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60288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00892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99A40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D35C59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E9AB5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5EE3A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850363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83DA15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F62947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E7671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F6B85F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B0065E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951EF8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75E4EF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807C2B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C63C7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C0AE52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9067C1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D32D2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879521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4E48E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34F303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FF887B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C7B4EF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926C7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9581DB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790BC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2C6063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EA6BC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934FFC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44D99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95B87E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7ACA1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A8C92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2389D8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0FF1F4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65FB03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FF854D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DBD00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FC7F25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A9832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19067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1A163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D40AB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AAC45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3A7B7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9E8F5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2EDEF0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CF77AA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D29C28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6183E5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1C30C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388EDD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719CC0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B5818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373FC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397B64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E387F9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88457E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2CA5F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E7A9E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96EE7F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EC542F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0A7214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B54E7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8F9CE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83C8F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C1DDF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E6DEB1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E14D7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36696B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B0D04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7343AD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9C249A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D8FAB8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B47EE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74955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912FF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9E949D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5C3227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0DE2D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C4CB2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5B301C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F57B19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245C61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9CCB24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CE00C7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A49D27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1C1EC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D4D82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275750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F16BEF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6A80F0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54389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0C88B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5E4EE3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931D0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CE7C9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8EE39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8BE8BF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10CA10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8B688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B35159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E8973C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A2B8F4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425806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DBB937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014D78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A9C4E3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970C84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6C120C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13D80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53349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14AF6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9B32D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9F9D27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0B3AA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D6E1F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A8199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2E9F72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BAF8A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3E1A06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1D2FCF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40358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85237B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52F24E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CA7236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05374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A27508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481BF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6648D1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A84BEE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19DB70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83906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48ED0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CBB202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1CD71D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95916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F935F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98A2D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AB147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3C689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85BA3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D454A1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63722A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C3833A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322A49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106E7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6BE8D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D0266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5DC39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224411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E281D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39B4D6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F5226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236069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DA8812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46FF0B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57268C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29B0D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7731F0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7AE68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E99FD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A668D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F115A4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C1ED0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5AFE49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7E138A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47BA5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C524C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E20B97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77D58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47B14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69AA3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B3F89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5589C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949DE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7A2FE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28CCFB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F088F2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6944C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F7F7BA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B8745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53F4E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AE8720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26B646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CF70EB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FD74A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27003A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E48FC3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011FC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32BEB2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6E83DC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9717F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7F57A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52F50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8F6A3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EEA4A7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37C7E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FFD528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54862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AA351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C4A24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F926A9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F0FF2C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1E29B7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D73A4E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88B4A3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AA7D8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9DF58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3E0842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73A6C5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5A0FF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523DEA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C20CD8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178DA3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57DEE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0EE78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8D44AD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3488B3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11F77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94FE12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7C98B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FB634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D1C302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D6FF2B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BFAA0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5E9B96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7BC5B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15C067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271FEE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A4C6FF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70D36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06A69A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D654DE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26B071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EFAD0B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260FD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A3B763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632E92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A2780F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88B70F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879FA5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A86AFE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C1817E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359B5A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9BE05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DF9C39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D25AB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DEF01E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52922E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62D014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963F2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A01B6E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ED184F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6E5FC0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02505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3D1E5F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670EB7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505D95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C6EF54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C3AFF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43033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DEC59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F50358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229B4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1AB590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582DC1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841ABC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A67DA3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D2A6F0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FF2489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CD7BC0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B54ECA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0683A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8F65D9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E721AB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A78A22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0F23FD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87C40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B77AE0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5C6E4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9FF7FE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DB4A5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CBEC72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DEA6F0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B1DC7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363D6A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82E0C6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99E6F2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E1B440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70D62A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8DD37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F75F2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B0AB8A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55ADC2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BD675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3248E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E2386A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3F1B27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A58BBD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92A6EC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E7F1E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37F44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A2F4A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B91631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39460A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E4D7A1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D522C9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484401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9C946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1F5A3D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9B049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0CBF0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097CB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037D9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F710D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54D8DB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B42E3F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2FB0C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9D916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E0888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BE2174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BA3EB2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A80909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37691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5C668D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B1251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1E908E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406363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D5AC8B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ED2815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CBA0D8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A4C83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4A26C7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2782F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4D936D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C19DDE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761B94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B0EEAD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654C79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D7B067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B3C5B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B3F59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E05C1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3ADDB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B578D4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8D34BD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D120ED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CF1DE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B9EBD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398C22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65C934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8BE20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96B772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AC6944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F33D08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1D35EE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4EC7CA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F76665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C3FE78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AA1DF1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F74B6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015233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5F4923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299A89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BE5583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875E1A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D5F0C9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274361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F4C9DD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515BB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1383DF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AD24C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E6A065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83426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A9745B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85AE86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91BC1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BE9729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DD88C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ED4510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34FEC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61F5A6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DD200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D218B6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ECA09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2D99BF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1414E2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5F74C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0FA48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2790C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5E9216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BB3CF8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C2D36B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D99386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151E5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3A749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89744B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E339FA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D80C9F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0D0218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A419D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180B52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1B2AE3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D1BF3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FA2191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A88AD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4E29ED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4F45DF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DC4DD7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70DBD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8ADECF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368AC3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A4078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CC0E94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FC24DF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34E7D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AF4CB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1FF7D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974567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F24E44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556264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506306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7BC06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B8FFE5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1E074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10B2D2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4D007A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BC1C33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36B19D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ECC25A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CC4C0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8CBD4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44EF8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A5FF7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0471D8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344FF0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8F8811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07DA49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F1F0FD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B06C2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32BA9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12BF35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231FF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8DBB3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C532D3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DF97FB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7A4DA3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A53F77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249BD1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E7F6E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AF86DD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9B7E9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3554A3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0DF40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56AF2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C89DDA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00A41B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88CE3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F5C1D0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D2517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E8CE7D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EA8508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A25D78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CB495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9C85D0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6A59CA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A77749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3C1322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5ADE5D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56997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49F41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427223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C57EFA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492579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3778A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1D548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3F694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FB673C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585638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947122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68FFDD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0915D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96B31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060593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4C265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367C5C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F1A313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DDE17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D207D8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27DA82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A975E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51DEC0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F5783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F122A2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E8E9C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05D1A3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EC355D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C028B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4E6BCA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2DF8FF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5A3771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B1B635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4BF329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03810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F78A9C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16FE4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425DDB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BB7428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07FCA0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1761C9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B34F4C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9A02BA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0B83F1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59853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0584E5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6C35F9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37E05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AA6C01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2566E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7E903D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144D56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BB8DC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E3B28C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98D1B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B1DE0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DA075A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FCDAAA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019C57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7B8D0E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832042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D54F4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F4E9F0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3863C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59A49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60BE4A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4FFCE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A573F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5ED35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2DDF60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33A94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0F200F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F1C5E2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E549DC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F361B0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9B7FB3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22D49B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E72D2E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612537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19E59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48A6D8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98EEC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F0CD8C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E522A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6E809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48BFC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EF13C3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79FA91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26266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99D0C5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EF89A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7FA10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3527F6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EEFAE0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BF3065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5466D3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D82F9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5A5B90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B8E65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6A51E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2D5F0A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7D09F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F3E20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6341C0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82557A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A039D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CD8ED4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913079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A172D6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35CAC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8B1A9A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2C7738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A874B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19336F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7AFDC4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A234A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9CB047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76E28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DCE62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075435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A5927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3F1812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2F39FE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4A8E1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239665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F17DF9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EA52D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579D76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49729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BD10F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3FFFD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45979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D67D1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B88A19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ACAC8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262614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33A8BC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8121B5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B02A6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57A20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F00D5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63C5C7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4B3C19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F172DA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73E368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8BFC0D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F5627D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422E6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FA149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F46DB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21304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464C9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7F42DD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8E8E4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F5347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9EA06E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216BD2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64669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FBFFFB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3C252D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0F00A6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3CAAE4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8DF7B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E64503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652A4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9132AA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F58FC9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3E04E6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F2DB6A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7C5766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D5BC40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7D0BE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C3D729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62832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A4EE0C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F135D6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F25FE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56F37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FC628E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01C844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0C825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7F24EC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5C5011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1C765D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9A891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88A736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27AF34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D43DD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563B5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2FAD1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10D4A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DBBD1F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72671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E8C07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2C14B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623332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F6F33D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25B0C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8FC8AB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B61FA4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8CA417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23D5DD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471B5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DF09E9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00D35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B9355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40C21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6301F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55016A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C8128E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20A2C7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B5873D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B61228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764EA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DB49D6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506995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353ED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B802B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4BF23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978DA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232F7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9E1C21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E0244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DD9B6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19F9AC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302A94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823E2F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3C7774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636916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6756E1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20C64D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08607D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0E88F1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C71F9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144F8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3AEBA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36FD6D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92AAB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ACCEF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58C4C9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2642B6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7E1FEB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F656E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C7199C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24BB9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53E2D7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D63B16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99C7E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A97FDE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3F47E3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59A715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0FA4E3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D97CF1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3EFFB1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880B6D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CF317E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E8724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473D4C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AB75DE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799CE1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2852A0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9A9C27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96B93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4CF07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FB1CB8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2D9547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68A42C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31B00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A3BCD0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36159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CE7C9C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333C0E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37CACA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F8157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5CB38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5F089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D9A56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FAA653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6FA975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68C0D8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5F03E6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C97A68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0DC551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FB9619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5E0EE7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2814B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9AF2B4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1D617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3033E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43BE1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7E0882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BD349B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C0E7D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8A4F6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154D1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3BD61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D91A6B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B5C3A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3208DB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E9F62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495315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9314D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793C0C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57FE2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BE89F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4BFBA7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61837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FCEEA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75B692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DD249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6D20D5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355F9C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45C0BD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3F8BC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E131A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3977A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BB11CA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A5770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D5311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FC8695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67DF45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91471B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05C7DB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4E7F9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807AC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0F1DD8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9CBA23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19DCB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F35F53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0CD51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B5776F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7B067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BB3FA7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9B9A8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838F2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0176C7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DA7E80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7DC24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C9377F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06ED5F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71423C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AD4D1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573C70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5A7E0B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4649FA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34D94F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258DCF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22A92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C035C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DCE46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732D83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9ED5C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C7B4A7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E4B31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0B7368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FB2885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F265D0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DCAEDE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16223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2A992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E414CF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A32B8F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EE7A4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5D6BA0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AAB6F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3B071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48AD40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CF48A2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C65A95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31DD25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A1BDAE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9A9B4D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E8BB60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0D2482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E273A3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F12A5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BF24E0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9A951F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FBB4E2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FB0D4B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DDB8C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E05FEE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711040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2D4D3E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D2A19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08DA85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580224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FB0676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D7C5B5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C9395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A916B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DA5EF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7967B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8CD6B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15C7E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DA3B7B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CCB176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4CDDC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E4C03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BAF865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C117C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B9662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920AD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B5C36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516FBB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DC3BAD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E4248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59EEA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25BC4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B41B4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E872A7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274EF8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B14B3E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476E4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5F6CB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D9B1A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080DDA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AC36FC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6A3528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A0B71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A9BD45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2E5DF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D8457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BEECE6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371719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2200A8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40679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BD3969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F455DF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333FE7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CB6EF2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02958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2EF90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414D9C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F3D61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B69745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7A21A9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E2973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FCF6DE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3B7D96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F1B7F3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EC7E2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7B017B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8AFC9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08BAF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DF88F1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396092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EAB01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F71D9F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DC3A56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5AC737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3D6BEC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060A4C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69DC4F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D997EA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9BFD5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F51FEF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7B025B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BA30C2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173DD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AC482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B5810D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C8A4BA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084960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7BDD3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FE23E9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587851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B0893B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318030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B39608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385F2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4A8162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F673AC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469EE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E4A45F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6A732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D0DDB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FD6659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F040D8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86B17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F5293B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DF8E45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05D8F5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04FCD7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8B6E6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016790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92CAEE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23F56D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F4794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7DCC77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DE29E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FA80D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92ED1E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36DA5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764070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6DE73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A4BFCD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02F0E4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844B68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F1A497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E81CCA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93E0F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82AC24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B6B96A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9803AF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62366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DCEA54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A758A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01D46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73ED22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012093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F8B9B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FA159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31B602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C45973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C6A5A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3CD793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CB1123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015C2B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DCD44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C89F2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8E82A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836C7D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9E2D8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46199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751A05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181BAB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E501D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840BD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8C616B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61158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183FA1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F1D3B1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F70B4D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1D5E9D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678486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F7F525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286BE2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639C33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04230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BF8C0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D6C620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FA87A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333FAE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2D177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EA9FE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C06238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28F045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3A6137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546576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93348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853D91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3BB44D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4C695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71C66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FD6610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E5505B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EC8EB7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CFEE24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93B2BF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E124D5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F2ED02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F58E6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645AC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8FB9D4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7CE430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ED416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EF2BD3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1510A8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D0D649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5D99BC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39DDE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F019B8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BB84E4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9F5C1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9DEDC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B8917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B13A5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2186A6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DB6FE3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0431CB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9B1235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A5CDC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D3E08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558517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3AEAB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74B8B8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34AF7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83BE74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D239AF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9FC638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282E04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E2BA0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207FEF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CCB10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AF4F7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A87D1B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83F76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B7C3B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DB7F3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FAC755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1E56F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FAD25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565201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8BDD5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B6BF5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D79F6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30A5B9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F68029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388C8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8734AD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0AFE5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2CCEA9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513EA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9DE9B8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00C58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A7D80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617D05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A0C29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55258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8D27E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F4162F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7DD26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7FE8AB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B1D917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863228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E3179A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B13D96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87011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4147D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C6EBCD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F4EFF3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A2822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96703F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0F8AE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F514D2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D09038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DD9CC3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7CBA0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F9097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EDD8A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9E3DC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EB5392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5EBE6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2BA329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C3433F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BA1B1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3AD259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8786C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49EB8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DDDAF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26C4D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598CE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7E260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08573F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ABDE2D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B52B0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40EC4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B5F0A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DDDC1A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F5AB51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5E372D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1B8FF9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1311B4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EFE56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53FA6B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EC603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335F9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5E60BC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55DA8E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52686A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209A15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7F889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5A881C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8725C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7C11A8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22D78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B40C6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34C662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F8538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5A9BFC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C2E3B3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4A34AD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7AA5A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3183B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97802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C1BAB6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8CB0B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6546A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55835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F9D4DD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BF2C4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11B7F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FCA7BF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03278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210034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B5A1B6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D9EDC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58396F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443CAC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C681C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56E124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ABF025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CCA467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FECC5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F17ED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9CE80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C7D7B0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4E4ACE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3C9139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00AE1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923917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90EF7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73F11D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99BBFF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71F56C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51863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A967EA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A8515D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EA2F4A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C8F881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6414B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F7CC70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ECBAC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C7211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64D484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DB61E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47348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B8056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0B4F85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9A8285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31FE89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2BE7E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6BDE4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23B62C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B4A028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4ED2E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7FD98B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6D7C80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F213C1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90BE54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86785E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8794E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A673F8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5FDC67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3B3663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656BE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1E8623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0BC84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0ECA1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6AFE9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BB4B4F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E8FAC6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D6575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1E28A7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E6BE7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126914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FA0692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EDAEA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5298E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FBFE9D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07BECB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345CF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CDED2E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B4D04A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4B7C79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96FE42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490D49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33924B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24325C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50C0E5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A8F066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BF5A5B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E3207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9615DE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75C5D9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D7FD25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BB5DF1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B3CAD9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1DCDFE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85D38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61056C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BDEED6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245AC8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F9A94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5DF5BD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D2FB2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FAF6C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D99BF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420A2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D8B904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E2B8B3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880A5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9011A7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6070C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0D2D18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2BC854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551C3D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D3012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5DFD3D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CDB79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0809D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6D968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F349FB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0DF43A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033759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343CB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09034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0D0993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D935AB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0C79C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EA953F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07D25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1C839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4F0C54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3CCAF4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6BF32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E5C154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DA842A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B117A3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8AC51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B7917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3537B9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4B8F3A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668E09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07C787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22639E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F8765F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85FD73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FD18B4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D8817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0EAF92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647DF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7416D2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4057E1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C3C53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E7104E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0D4ECE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3921AF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7221C0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9AE4C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B47A02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5D6D2C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D61F7E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26F2F2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6FEE4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714620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023AC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96BF8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3DD3F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F885B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52F7EB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1C671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AC34A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F6BB25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A5BA1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DE1530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3A4C5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F90877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6AAC25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FEE6E3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07931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2A3BCE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924C4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D83E96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9EBA9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68EAF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00B548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DB6CBD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B68FD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B8B5F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F29D1E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266201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2EB2E9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367FF8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C1896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C0D4D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EB2EEB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7CA07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524179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A913E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56E6DC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76166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5454BB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76D2C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F81A6B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BE6773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377D7D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7A1082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7C3D72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F22CCF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1DDDB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5CED7D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B3A6B2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B2EA00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6BDD7A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C06000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D3CADE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E8D70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E8E0C6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A7E6B6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EEB8A7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D2CB41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706295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26D4EB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671A75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12D547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30DA13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CED670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A9596E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7CA502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77242F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7F99D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3D384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A4C29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CA5A7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FCB2B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360CE2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3D1867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1F401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EB990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65ADBD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6AFA9D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C13201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4C3697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7B2339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72835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24BB9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3DE27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32652D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045BB6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3262F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0A5DD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EBED3F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D6F39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4CA70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5B16F7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30E2EF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22C10B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F8B3B8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B76FF6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F312B6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C5BA4A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C7789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6A63B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7F5C8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E0DDF7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541CC9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519A5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D9AAFE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5B28E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E3C123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194611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5E5CC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31AA79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09D4A5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3AB63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06C388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C2C01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4FC25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DE6B5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C931F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68DA0A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258DFB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8A458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9AC0D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8E4956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446B1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FCCD63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043417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F34511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518DDA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5FBAC3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0B0A2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99084E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4787D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B33B2A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9597F3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971626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DD9D17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45318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89A81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903307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67D79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C7A8A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9F04B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9848A5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CBD003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9BEBE3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594E5B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3DF9E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0A9950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C7BDA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DC4B1A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DF12E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E40DB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EF068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0D9B20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A9043C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845BA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FBD821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433A30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0185F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7CAFA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76B03C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F7D34B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15C7CF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32EEF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064E6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FA82A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A726A2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25E2F5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4AA45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8ED2D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3ADE3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6BD49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C76FB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155E3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CBB68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25338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E36928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E9FAF1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F0CD6B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96819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F6B74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5E2F45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EC39E4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9B848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38D3A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D1BF9E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54E8C6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6D068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EA09BA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280F08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79812D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0173A2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1F2D5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51BDC9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E97EB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0AF1CC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8F0DB0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0EC33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06375D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2AB70D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614145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B5CFE6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997D8F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6B034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16A61C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363A6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6C62B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9137DF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D3456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1ADC9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8C26C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3B7748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FFF768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67203B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F05369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60BC75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CEA82C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BA8255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CAE8AD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F12734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DDB56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184E9E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30D8F9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A4A83C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AF113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331D7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DFDBBC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A1912C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EF1A47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73F836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AA20C4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BD8FD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4438CE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8198C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CCE740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7467F7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95F94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28950A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8E8805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9184A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B9B6AE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606D5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4F8B8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0A7B91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D74906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BD4C99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D46573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E8D673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1BEBC8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D54069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B8EF1B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5DB6E7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E29B09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069214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2F252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7B1C42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9BFDF3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0E33E5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DB3EB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E0295C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439BBB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5E2C74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02BA7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BB752E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2F31C5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392FB9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8CA9C5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FDD3A5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514931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5BD7F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B79B75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77B417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8A9F2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707CAB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0F7E55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126B3F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D2F7C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C77659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B81B18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983F67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91E63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63A1A1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E08723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13BF1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95C36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975D9D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9324F3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A15C97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DEEE4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6863B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6C69E0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CAA490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BF4B4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B7F18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FB9C93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56948E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31DA9E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0C6F7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1D12E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26C011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473886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F44D3B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7B472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A65B96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B865F2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CFD915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BCC01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2213EB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070CE7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2ACD9E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C317C9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8593B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8155D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8C6B19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998705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1B465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967995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6721E2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FBBB1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E4499D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CFF54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01629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30CEE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7DE0F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2C18E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EC53B1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F7929B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642201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D58DD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B00EA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52F25C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CC9794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3F13F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6ED4C1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8CB6A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488D5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F625C6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7FBE8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BDE69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44E24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A9EEC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39FD4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B603A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B6F15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A56528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CA7F0E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D1F08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04B19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51D221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B2272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949F4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AAED1F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FB9B78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2C30C9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FC5CB9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21FA96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3B1EC6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BC79A3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3741C8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8782EA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5A1B56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7B9CF6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E56238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9E5AC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0D182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6448D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24A39B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9404F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D8EF3A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02761C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1DE198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085556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629839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AB175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BAB67B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9B745D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6FEA82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285238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8B1B41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4567DF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52C567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0FEAB6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501D4C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24D7C2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1A119D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C6A45D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406546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1E09A4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08C869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A142A0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29DC40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755CA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670BAB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DB84AA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2150E1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CB246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8409A9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78B4B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EBA442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AD533F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03702C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72CF7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48E823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2569D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85A475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A70374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04F0F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E9BFAB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EEC61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331C78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7C167B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B456E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75E48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BCE0E3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B049D7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B19A24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172E1D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F4EFED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492B8F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CE031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95967C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5EE9EF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E54947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DD057F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CABA0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84F739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B12218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19DF2F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37ED84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43C00D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FA462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8610EA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E7C962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9A374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48880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0971C1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01E0E0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C0DFC2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F9093C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881368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0164DD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2B4CE5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5C403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182D5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5900E4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28102C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A535FB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B8C7CE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7A14A7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1B2A44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D54101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CFAA20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2654D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7925AD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B462C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73EDA6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14DF81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7334D3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6252B8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B0425B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27125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AF6F35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EE112E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B9E6B9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92C45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4823B4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329FE0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D03DC9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334D1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3219EA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BD0866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9C1AC9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606B7A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AC16919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8E9CA9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C0DA28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221CEB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03437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6407DB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32443AE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1452E6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11BDC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1AA09A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3422D4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CCEF6A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AD9F91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73550E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36C8EB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6AB1D0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D8571A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365107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735A36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FCAC87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17A390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8EB992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15FBA4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078EDF6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A4DBF7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3B84FC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0D8E9E0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1C90D79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BAAC16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0CB3937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F5EE7A4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6E977A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5A07C9D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8D9744A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94F323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5E475BE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729E600C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0D79B1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662045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AF0B928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6FFBEEF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F0ABBB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49CF3FDB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2ED1842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36C6E272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  <w:p w14:paraId="06E9FDF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14:paraId="59BFC7D0" w14:textId="77777777" w:rsidR="008114D0" w:rsidRPr="00843FE0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6D493A" w14:paraId="0A61F204" w14:textId="77777777" w:rsidTr="00E3320E">
        <w:trPr>
          <w:cantSplit/>
          <w:trHeight w:hRule="exact" w:val="30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0A89E341" w14:textId="77777777" w:rsidR="008114D0" w:rsidRPr="00843FE0" w:rsidRDefault="008114D0" w:rsidP="00E3320E">
            <w:pPr>
              <w:jc w:val="center"/>
              <w:rPr>
                <w:i/>
              </w:rPr>
            </w:pPr>
            <w:r w:rsidRPr="00843FE0">
              <w:rPr>
                <w:i/>
              </w:rPr>
              <w:t>4.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66DFFB0B" w14:textId="77777777" w:rsidR="008114D0" w:rsidRPr="003D0210" w:rsidRDefault="008114D0" w:rsidP="00E3320E">
            <w:pPr>
              <w:rPr>
                <w:i/>
              </w:rPr>
            </w:pPr>
            <w:r w:rsidRPr="003D0210">
              <w:rPr>
                <w:i/>
              </w:rPr>
              <w:t>Prawo papierów wartościowych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39AECB4F" w14:textId="77777777" w:rsidR="008114D0" w:rsidRPr="003D0210" w:rsidRDefault="008114D0" w:rsidP="00E3320E">
            <w:pPr>
              <w:jc w:val="center"/>
              <w:rPr>
                <w:i/>
              </w:rPr>
            </w:pPr>
            <w:r w:rsidRPr="003D0210">
              <w:rPr>
                <w:i/>
              </w:rPr>
              <w:t>letni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01BA6846" w14:textId="77777777" w:rsidR="008114D0" w:rsidRPr="003D0210" w:rsidRDefault="008114D0" w:rsidP="00E3320E">
            <w:pPr>
              <w:rPr>
                <w:i/>
              </w:rPr>
            </w:pPr>
            <w:r w:rsidRPr="003D0210">
              <w:rPr>
                <w:i/>
              </w:rPr>
              <w:t>dr Z. Świderski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14:paraId="673EFF59" w14:textId="77777777" w:rsidR="008114D0" w:rsidRPr="003D0210" w:rsidRDefault="008114D0" w:rsidP="00E3320E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6D6E2D5" w14:textId="77777777" w:rsidR="008114D0" w:rsidRPr="003D0210" w:rsidRDefault="008114D0" w:rsidP="00E3320E">
            <w:pPr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2CC8ECA2" w14:textId="77777777" w:rsidR="008114D0" w:rsidRPr="003D0210" w:rsidRDefault="008114D0" w:rsidP="00E3320E">
            <w:pPr>
              <w:jc w:val="center"/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32AC204" w14:textId="77777777" w:rsidR="008114D0" w:rsidRPr="00843FE0" w:rsidRDefault="008114D0" w:rsidP="00E3320E">
            <w:pPr>
              <w:jc w:val="center"/>
            </w:pPr>
          </w:p>
        </w:tc>
      </w:tr>
      <w:tr w:rsidR="008114D0" w:rsidRPr="006D493A" w14:paraId="67B776CC" w14:textId="77777777" w:rsidTr="00E3320E">
        <w:trPr>
          <w:cantSplit/>
          <w:trHeight w:hRule="exact"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3FC5" w14:textId="77777777" w:rsidR="008114D0" w:rsidRPr="00843FE0" w:rsidRDefault="008114D0" w:rsidP="00E3320E">
            <w:pPr>
              <w:jc w:val="center"/>
              <w:rPr>
                <w:i/>
              </w:rPr>
            </w:pPr>
            <w:r w:rsidRPr="00843FE0">
              <w:rPr>
                <w:i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4ADF" w14:textId="77777777" w:rsidR="008114D0" w:rsidRPr="003D0210" w:rsidRDefault="008114D0" w:rsidP="00E3320E">
            <w:pPr>
              <w:rPr>
                <w:i/>
              </w:rPr>
            </w:pPr>
            <w:r w:rsidRPr="003D0210">
              <w:rPr>
                <w:i/>
              </w:rPr>
              <w:t>Prawo podatkowe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2D6" w14:textId="77777777" w:rsidR="008114D0" w:rsidRPr="003D0210" w:rsidRDefault="008114D0" w:rsidP="00E3320E">
            <w:pPr>
              <w:jc w:val="center"/>
              <w:rPr>
                <w:i/>
              </w:rPr>
            </w:pPr>
            <w:r w:rsidRPr="003D0210">
              <w:rPr>
                <w:i/>
              </w:rPr>
              <w:t>letni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363F" w14:textId="77777777" w:rsidR="008114D0" w:rsidRPr="003D0210" w:rsidRDefault="008114D0" w:rsidP="00E3320E">
            <w:pPr>
              <w:rPr>
                <w:i/>
              </w:rPr>
            </w:pPr>
            <w:r w:rsidRPr="003D0210">
              <w:rPr>
                <w:i/>
              </w:rPr>
              <w:t>hab. W. Nykiel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0E7E" w14:textId="77777777" w:rsidR="008114D0" w:rsidRPr="003D0210" w:rsidRDefault="008114D0" w:rsidP="00E3320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B824" w14:textId="77777777" w:rsidR="008114D0" w:rsidRPr="003D0210" w:rsidRDefault="008114D0" w:rsidP="00E3320E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F1AD" w14:textId="77777777" w:rsidR="008114D0" w:rsidRPr="003D0210" w:rsidRDefault="008114D0" w:rsidP="00E3320E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6752" w14:textId="77777777" w:rsidR="008114D0" w:rsidRPr="00843FE0" w:rsidRDefault="008114D0" w:rsidP="00E3320E">
            <w:pPr>
              <w:jc w:val="center"/>
            </w:pPr>
          </w:p>
        </w:tc>
      </w:tr>
      <w:tr w:rsidR="008114D0" w:rsidRPr="006D493A" w14:paraId="5CE7DD0D" w14:textId="77777777" w:rsidTr="00E3320E">
        <w:trPr>
          <w:cantSplit/>
          <w:trHeight w:hRule="exact" w:val="300"/>
        </w:trPr>
        <w:tc>
          <w:tcPr>
            <w:tcW w:w="1564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0455714A" w14:textId="77777777" w:rsidR="008114D0" w:rsidRPr="003D0210" w:rsidRDefault="008114D0" w:rsidP="00E3320E">
            <w:pPr>
              <w:pStyle w:val="Nagwek1"/>
              <w:rPr>
                <w:b/>
              </w:rPr>
            </w:pPr>
            <w:r w:rsidRPr="003D0210">
              <w:rPr>
                <w:b/>
              </w:rPr>
              <w:t>IV – Prawo publiczne</w:t>
            </w:r>
          </w:p>
        </w:tc>
      </w:tr>
      <w:tr w:rsidR="008114D0" w:rsidRPr="006D493A" w14:paraId="20FE7123" w14:textId="77777777" w:rsidTr="0016008A">
        <w:trPr>
          <w:cantSplit/>
          <w:trHeight w:hRule="exact" w:val="534"/>
        </w:trPr>
        <w:tc>
          <w:tcPr>
            <w:tcW w:w="517" w:type="dxa"/>
            <w:tcBorders>
              <w:bottom w:val="nil"/>
            </w:tcBorders>
            <w:vAlign w:val="center"/>
          </w:tcPr>
          <w:p w14:paraId="46182C44" w14:textId="77777777" w:rsidR="008114D0" w:rsidRPr="00843FE0" w:rsidRDefault="008114D0" w:rsidP="00E3320E">
            <w:pPr>
              <w:jc w:val="center"/>
              <w:rPr>
                <w:b/>
              </w:rPr>
            </w:pPr>
            <w:r w:rsidRPr="00843FE0">
              <w:rPr>
                <w:b/>
              </w:rPr>
              <w:t>1.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2866FFCD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Prawo ochrony środowiska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12701FCF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zimowy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14:paraId="728114D9" w14:textId="4E98DDB3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dr hab. P.</w:t>
            </w:r>
            <w:r w:rsidR="001D72B5" w:rsidRPr="003D0210">
              <w:rPr>
                <w:b/>
              </w:rPr>
              <w:t xml:space="preserve"> </w:t>
            </w:r>
            <w:r w:rsidRPr="003D0210">
              <w:rPr>
                <w:b/>
              </w:rPr>
              <w:t>Korzeniowski, prof.</w:t>
            </w:r>
            <w:r w:rsidR="001D72B5" w:rsidRPr="003D0210">
              <w:rPr>
                <w:b/>
              </w:rPr>
              <w:t xml:space="preserve"> UŁ</w:t>
            </w:r>
          </w:p>
        </w:tc>
        <w:tc>
          <w:tcPr>
            <w:tcW w:w="2240" w:type="dxa"/>
            <w:gridSpan w:val="2"/>
            <w:tcBorders>
              <w:bottom w:val="nil"/>
            </w:tcBorders>
            <w:vAlign w:val="center"/>
          </w:tcPr>
          <w:p w14:paraId="5D09C211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piątek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A66DC1E" w14:textId="2ED23E45" w:rsidR="008114D0" w:rsidRPr="003D0210" w:rsidRDefault="003A470C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18.00-19.30</w:t>
            </w:r>
          </w:p>
        </w:tc>
        <w:tc>
          <w:tcPr>
            <w:tcW w:w="1400" w:type="dxa"/>
            <w:vAlign w:val="center"/>
          </w:tcPr>
          <w:p w14:paraId="371751DA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1.27</w:t>
            </w:r>
          </w:p>
        </w:tc>
        <w:tc>
          <w:tcPr>
            <w:tcW w:w="1200" w:type="dxa"/>
            <w:vAlign w:val="center"/>
          </w:tcPr>
          <w:p w14:paraId="14ABE1B4" w14:textId="77777777" w:rsidR="008114D0" w:rsidRPr="00843FE0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6D493A" w14:paraId="52AE375C" w14:textId="77777777" w:rsidTr="00E3320E">
        <w:trPr>
          <w:cantSplit/>
          <w:trHeight w:hRule="exact" w:val="396"/>
        </w:trPr>
        <w:tc>
          <w:tcPr>
            <w:tcW w:w="517" w:type="dxa"/>
            <w:tcBorders>
              <w:bottom w:val="nil"/>
            </w:tcBorders>
            <w:vAlign w:val="center"/>
          </w:tcPr>
          <w:p w14:paraId="5C470EC6" w14:textId="77777777" w:rsidR="008114D0" w:rsidRPr="00E77442" w:rsidRDefault="008114D0" w:rsidP="00E3320E">
            <w:pPr>
              <w:jc w:val="center"/>
              <w:rPr>
                <w:b/>
                <w:highlight w:val="green"/>
              </w:rPr>
            </w:pPr>
            <w:r w:rsidRPr="003D0210">
              <w:rPr>
                <w:b/>
              </w:rPr>
              <w:t>2.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2D0EB193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Sądowa kontrola administracji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27BF209B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zimowy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14:paraId="6A52A9BB" w14:textId="77777777" w:rsidR="008114D0" w:rsidRPr="003D0210" w:rsidRDefault="008114D0" w:rsidP="00E3320E">
            <w:pPr>
              <w:rPr>
                <w:b/>
              </w:rPr>
            </w:pPr>
            <w:r w:rsidRPr="003D0210">
              <w:rPr>
                <w:b/>
              </w:rPr>
              <w:t>dr M. Sieniuć</w:t>
            </w:r>
          </w:p>
        </w:tc>
        <w:tc>
          <w:tcPr>
            <w:tcW w:w="2240" w:type="dxa"/>
            <w:gridSpan w:val="2"/>
            <w:tcBorders>
              <w:bottom w:val="nil"/>
            </w:tcBorders>
            <w:vAlign w:val="center"/>
          </w:tcPr>
          <w:p w14:paraId="00465975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czwartek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5E28DE9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18.00-19.30</w:t>
            </w:r>
          </w:p>
        </w:tc>
        <w:tc>
          <w:tcPr>
            <w:tcW w:w="1400" w:type="dxa"/>
            <w:vAlign w:val="center"/>
          </w:tcPr>
          <w:p w14:paraId="7F6AE428" w14:textId="77777777" w:rsidR="008114D0" w:rsidRPr="003D0210" w:rsidRDefault="008114D0" w:rsidP="00E3320E">
            <w:pPr>
              <w:jc w:val="center"/>
              <w:rPr>
                <w:b/>
              </w:rPr>
            </w:pPr>
            <w:r w:rsidRPr="003D0210">
              <w:rPr>
                <w:b/>
              </w:rPr>
              <w:t>0.05</w:t>
            </w:r>
          </w:p>
        </w:tc>
        <w:tc>
          <w:tcPr>
            <w:tcW w:w="1200" w:type="dxa"/>
            <w:vAlign w:val="center"/>
          </w:tcPr>
          <w:p w14:paraId="42BFC9D1" w14:textId="77777777" w:rsidR="008114D0" w:rsidRPr="00843FE0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6D493A" w14:paraId="2AA4CDA0" w14:textId="77777777" w:rsidTr="00E3320E">
        <w:trPr>
          <w:cantSplit/>
          <w:trHeight w:hRule="exact" w:val="301"/>
        </w:trPr>
        <w:tc>
          <w:tcPr>
            <w:tcW w:w="517" w:type="dxa"/>
            <w:tcBorders>
              <w:bottom w:val="nil"/>
            </w:tcBorders>
            <w:vAlign w:val="center"/>
          </w:tcPr>
          <w:p w14:paraId="008E9580" w14:textId="77777777" w:rsidR="008114D0" w:rsidRPr="00843FE0" w:rsidRDefault="008114D0" w:rsidP="00E3320E">
            <w:pPr>
              <w:jc w:val="center"/>
              <w:rPr>
                <w:i/>
              </w:rPr>
            </w:pPr>
            <w:r w:rsidRPr="00843FE0">
              <w:rPr>
                <w:i/>
              </w:rPr>
              <w:t>3.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7909F124" w14:textId="77777777" w:rsidR="008114D0" w:rsidRPr="003D0210" w:rsidRDefault="008114D0" w:rsidP="00E3320E">
            <w:pPr>
              <w:rPr>
                <w:i/>
              </w:rPr>
            </w:pPr>
            <w:r w:rsidRPr="003D0210">
              <w:rPr>
                <w:i/>
              </w:rPr>
              <w:t>Prawo rolne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0D74E147" w14:textId="77777777" w:rsidR="008114D0" w:rsidRPr="003D0210" w:rsidRDefault="008114D0" w:rsidP="00E3320E">
            <w:pPr>
              <w:jc w:val="center"/>
              <w:rPr>
                <w:i/>
              </w:rPr>
            </w:pPr>
            <w:r w:rsidRPr="003D0210">
              <w:rPr>
                <w:i/>
              </w:rPr>
              <w:t>letni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14:paraId="57F30EB9" w14:textId="77777777" w:rsidR="008114D0" w:rsidRPr="003D0210" w:rsidRDefault="008114D0" w:rsidP="00E3320E">
            <w:pPr>
              <w:rPr>
                <w:i/>
              </w:rPr>
            </w:pPr>
            <w:r w:rsidRPr="003D0210">
              <w:rPr>
                <w:i/>
              </w:rPr>
              <w:t>dr J. Mikołajczyk</w:t>
            </w:r>
          </w:p>
        </w:tc>
        <w:tc>
          <w:tcPr>
            <w:tcW w:w="2240" w:type="dxa"/>
            <w:gridSpan w:val="2"/>
            <w:tcBorders>
              <w:bottom w:val="nil"/>
            </w:tcBorders>
            <w:vAlign w:val="center"/>
          </w:tcPr>
          <w:p w14:paraId="2288B64F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1C6CC23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</w:tc>
        <w:tc>
          <w:tcPr>
            <w:tcW w:w="1400" w:type="dxa"/>
            <w:vAlign w:val="center"/>
          </w:tcPr>
          <w:p w14:paraId="729259F1" w14:textId="77777777" w:rsidR="008114D0" w:rsidRPr="003D0210" w:rsidRDefault="008114D0" w:rsidP="00E3320E">
            <w:pPr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14:paraId="73915CDF" w14:textId="77777777" w:rsidR="008114D0" w:rsidRPr="00843FE0" w:rsidRDefault="008114D0" w:rsidP="00E3320E">
            <w:pPr>
              <w:jc w:val="center"/>
              <w:rPr>
                <w:b/>
              </w:rPr>
            </w:pPr>
          </w:p>
        </w:tc>
      </w:tr>
      <w:tr w:rsidR="008114D0" w:rsidRPr="006D493A" w14:paraId="4F048F42" w14:textId="77777777" w:rsidTr="00E3320E">
        <w:trPr>
          <w:cantSplit/>
          <w:trHeight w:hRule="exact" w:val="301"/>
        </w:trPr>
        <w:tc>
          <w:tcPr>
            <w:tcW w:w="517" w:type="dxa"/>
            <w:vAlign w:val="center"/>
          </w:tcPr>
          <w:p w14:paraId="0F713B49" w14:textId="77777777" w:rsidR="008114D0" w:rsidRPr="00843FE0" w:rsidRDefault="008114D0" w:rsidP="00E3320E">
            <w:pPr>
              <w:jc w:val="center"/>
              <w:rPr>
                <w:i/>
              </w:rPr>
            </w:pPr>
            <w:r w:rsidRPr="00843FE0">
              <w:rPr>
                <w:i/>
              </w:rPr>
              <w:t>4.</w:t>
            </w:r>
          </w:p>
        </w:tc>
        <w:tc>
          <w:tcPr>
            <w:tcW w:w="3825" w:type="dxa"/>
            <w:vAlign w:val="center"/>
          </w:tcPr>
          <w:p w14:paraId="05FC0FED" w14:textId="77777777" w:rsidR="008114D0" w:rsidRPr="003D0210" w:rsidRDefault="008114D0" w:rsidP="00E3320E">
            <w:pPr>
              <w:rPr>
                <w:i/>
              </w:rPr>
            </w:pPr>
            <w:r w:rsidRPr="003D0210">
              <w:rPr>
                <w:i/>
              </w:rPr>
              <w:t>Prawo ubezpieczeń społecznych</w:t>
            </w:r>
          </w:p>
        </w:tc>
        <w:tc>
          <w:tcPr>
            <w:tcW w:w="1612" w:type="dxa"/>
            <w:vAlign w:val="center"/>
          </w:tcPr>
          <w:p w14:paraId="31FBB79D" w14:textId="77777777" w:rsidR="008114D0" w:rsidRPr="003D0210" w:rsidRDefault="008114D0" w:rsidP="00E3320E">
            <w:pPr>
              <w:jc w:val="center"/>
              <w:rPr>
                <w:i/>
              </w:rPr>
            </w:pPr>
            <w:r w:rsidRPr="003D0210">
              <w:rPr>
                <w:i/>
              </w:rPr>
              <w:t>letni</w:t>
            </w:r>
          </w:p>
        </w:tc>
        <w:tc>
          <w:tcPr>
            <w:tcW w:w="3288" w:type="dxa"/>
            <w:vAlign w:val="center"/>
          </w:tcPr>
          <w:p w14:paraId="20BFC493" w14:textId="77777777" w:rsidR="008114D0" w:rsidRPr="003D0210" w:rsidRDefault="008114D0" w:rsidP="00E3320E">
            <w:pPr>
              <w:rPr>
                <w:i/>
              </w:rPr>
            </w:pPr>
            <w:r w:rsidRPr="003D0210">
              <w:rPr>
                <w:i/>
              </w:rPr>
              <w:t>hab. M. Włodarczyk</w:t>
            </w:r>
          </w:p>
        </w:tc>
        <w:tc>
          <w:tcPr>
            <w:tcW w:w="2240" w:type="dxa"/>
            <w:gridSpan w:val="2"/>
            <w:vAlign w:val="center"/>
          </w:tcPr>
          <w:p w14:paraId="77E4FA44" w14:textId="77777777" w:rsidR="008114D0" w:rsidRPr="003D0210" w:rsidRDefault="008114D0" w:rsidP="00E332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661EBC1" w14:textId="77777777" w:rsidR="008114D0" w:rsidRPr="003D0210" w:rsidRDefault="008114D0" w:rsidP="00E3320E">
            <w:pPr>
              <w:jc w:val="center"/>
            </w:pPr>
          </w:p>
        </w:tc>
        <w:tc>
          <w:tcPr>
            <w:tcW w:w="1400" w:type="dxa"/>
            <w:vAlign w:val="center"/>
          </w:tcPr>
          <w:p w14:paraId="159E1811" w14:textId="77777777" w:rsidR="008114D0" w:rsidRPr="003D0210" w:rsidRDefault="008114D0" w:rsidP="00E3320E">
            <w:pPr>
              <w:jc w:val="center"/>
            </w:pPr>
          </w:p>
        </w:tc>
        <w:tc>
          <w:tcPr>
            <w:tcW w:w="1200" w:type="dxa"/>
            <w:vAlign w:val="center"/>
          </w:tcPr>
          <w:p w14:paraId="6D0E0C8E" w14:textId="77777777" w:rsidR="008114D0" w:rsidRPr="00843FE0" w:rsidRDefault="008114D0" w:rsidP="00E3320E">
            <w:pPr>
              <w:jc w:val="center"/>
            </w:pPr>
          </w:p>
        </w:tc>
      </w:tr>
      <w:tr w:rsidR="008114D0" w:rsidRPr="006D493A" w14:paraId="5F528CC0" w14:textId="77777777" w:rsidTr="00E3320E">
        <w:trPr>
          <w:cantSplit/>
          <w:trHeight w:hRule="exact" w:val="301"/>
        </w:trPr>
        <w:tc>
          <w:tcPr>
            <w:tcW w:w="517" w:type="dxa"/>
            <w:vAlign w:val="center"/>
          </w:tcPr>
          <w:p w14:paraId="7CF8B190" w14:textId="77777777" w:rsidR="008114D0" w:rsidRPr="00843FE0" w:rsidRDefault="008114D0" w:rsidP="00E3320E">
            <w:pPr>
              <w:jc w:val="center"/>
              <w:rPr>
                <w:i/>
              </w:rPr>
            </w:pPr>
            <w:r w:rsidRPr="00843FE0">
              <w:rPr>
                <w:i/>
              </w:rPr>
              <w:t>5.</w:t>
            </w:r>
          </w:p>
        </w:tc>
        <w:tc>
          <w:tcPr>
            <w:tcW w:w="3825" w:type="dxa"/>
            <w:vAlign w:val="center"/>
          </w:tcPr>
          <w:p w14:paraId="6BC0D24D" w14:textId="77777777" w:rsidR="008114D0" w:rsidRPr="003D0210" w:rsidRDefault="008114D0" w:rsidP="00E3320E">
            <w:pPr>
              <w:rPr>
                <w:i/>
              </w:rPr>
            </w:pPr>
            <w:r w:rsidRPr="003D0210">
              <w:rPr>
                <w:i/>
              </w:rPr>
              <w:t>Prawo podatkowe</w:t>
            </w:r>
          </w:p>
        </w:tc>
        <w:tc>
          <w:tcPr>
            <w:tcW w:w="1612" w:type="dxa"/>
            <w:vAlign w:val="center"/>
          </w:tcPr>
          <w:p w14:paraId="5F50D0E0" w14:textId="77777777" w:rsidR="008114D0" w:rsidRPr="003D0210" w:rsidRDefault="008114D0" w:rsidP="00E3320E">
            <w:pPr>
              <w:jc w:val="center"/>
              <w:rPr>
                <w:i/>
              </w:rPr>
            </w:pPr>
            <w:r w:rsidRPr="003D0210">
              <w:rPr>
                <w:i/>
              </w:rPr>
              <w:t>letni</w:t>
            </w:r>
          </w:p>
        </w:tc>
        <w:tc>
          <w:tcPr>
            <w:tcW w:w="3288" w:type="dxa"/>
            <w:vAlign w:val="center"/>
          </w:tcPr>
          <w:p w14:paraId="3A6A19C9" w14:textId="0D86AB19" w:rsidR="008114D0" w:rsidRPr="003D0210" w:rsidRDefault="00BF167B" w:rsidP="00E3320E">
            <w:pPr>
              <w:rPr>
                <w:i/>
              </w:rPr>
            </w:pPr>
            <w:proofErr w:type="spellStart"/>
            <w:r w:rsidRPr="003D0210">
              <w:rPr>
                <w:i/>
              </w:rPr>
              <w:t>Prof</w:t>
            </w:r>
            <w:proofErr w:type="spellEnd"/>
            <w:r w:rsidRPr="003D0210">
              <w:rPr>
                <w:i/>
              </w:rPr>
              <w:t xml:space="preserve"> dr </w:t>
            </w:r>
            <w:r w:rsidR="008114D0" w:rsidRPr="003D0210">
              <w:rPr>
                <w:i/>
              </w:rPr>
              <w:t>hab. W. Nykiel</w:t>
            </w:r>
          </w:p>
        </w:tc>
        <w:tc>
          <w:tcPr>
            <w:tcW w:w="2240" w:type="dxa"/>
            <w:gridSpan w:val="2"/>
            <w:vAlign w:val="center"/>
          </w:tcPr>
          <w:p w14:paraId="136C09E4" w14:textId="77777777" w:rsidR="008114D0" w:rsidRPr="003D0210" w:rsidRDefault="008114D0" w:rsidP="00E332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2C42973" w14:textId="77777777" w:rsidR="008114D0" w:rsidRPr="003D0210" w:rsidRDefault="008114D0" w:rsidP="00E3320E">
            <w:pPr>
              <w:jc w:val="center"/>
            </w:pPr>
          </w:p>
        </w:tc>
        <w:tc>
          <w:tcPr>
            <w:tcW w:w="1400" w:type="dxa"/>
            <w:vAlign w:val="center"/>
          </w:tcPr>
          <w:p w14:paraId="2A76EE68" w14:textId="77777777" w:rsidR="008114D0" w:rsidRPr="003D0210" w:rsidRDefault="008114D0" w:rsidP="00E3320E">
            <w:pPr>
              <w:jc w:val="center"/>
            </w:pPr>
          </w:p>
        </w:tc>
        <w:tc>
          <w:tcPr>
            <w:tcW w:w="1200" w:type="dxa"/>
            <w:vAlign w:val="center"/>
          </w:tcPr>
          <w:p w14:paraId="2FA4C627" w14:textId="77777777" w:rsidR="008114D0" w:rsidRPr="00843FE0" w:rsidRDefault="008114D0" w:rsidP="00E3320E">
            <w:pPr>
              <w:jc w:val="center"/>
            </w:pPr>
          </w:p>
        </w:tc>
      </w:tr>
      <w:tr w:rsidR="008114D0" w:rsidRPr="006D493A" w14:paraId="64A35A8B" w14:textId="77777777" w:rsidTr="00E3320E">
        <w:trPr>
          <w:cantSplit/>
          <w:trHeight w:hRule="exact" w:val="300"/>
        </w:trPr>
        <w:tc>
          <w:tcPr>
            <w:tcW w:w="15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7CEE7FA2" w14:textId="77777777" w:rsidR="008114D0" w:rsidRPr="003D0210" w:rsidRDefault="008114D0" w:rsidP="00E3320E">
            <w:pPr>
              <w:pStyle w:val="Nagwek1"/>
              <w:tabs>
                <w:tab w:val="left" w:pos="3930"/>
                <w:tab w:val="left" w:pos="5868"/>
              </w:tabs>
              <w:ind w:left="-70" w:right="-211"/>
              <w:rPr>
                <w:b/>
              </w:rPr>
            </w:pPr>
            <w:r w:rsidRPr="003D0210">
              <w:rPr>
                <w:b/>
              </w:rPr>
              <w:t>V – Prawo europejskie</w:t>
            </w:r>
          </w:p>
        </w:tc>
      </w:tr>
      <w:tr w:rsidR="008114D0" w:rsidRPr="006D493A" w14:paraId="1141229B" w14:textId="77777777" w:rsidTr="00E3320E">
        <w:trPr>
          <w:cantSplit/>
          <w:trHeight w:hRule="exact" w:val="663"/>
        </w:trPr>
        <w:tc>
          <w:tcPr>
            <w:tcW w:w="517" w:type="dxa"/>
            <w:tcBorders>
              <w:bottom w:val="nil"/>
            </w:tcBorders>
            <w:vAlign w:val="center"/>
          </w:tcPr>
          <w:p w14:paraId="69D56787" w14:textId="77777777" w:rsidR="008114D0" w:rsidRPr="00843FE0" w:rsidRDefault="008114D0" w:rsidP="00E3320E">
            <w:pPr>
              <w:ind w:left="-70" w:right="-211"/>
              <w:jc w:val="center"/>
              <w:rPr>
                <w:b/>
              </w:rPr>
            </w:pPr>
            <w:r w:rsidRPr="00843FE0">
              <w:rPr>
                <w:b/>
              </w:rPr>
              <w:t>1.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3AF18880" w14:textId="77777777" w:rsidR="008114D0" w:rsidRPr="003D0210" w:rsidRDefault="008114D0" w:rsidP="00E3320E">
            <w:pPr>
              <w:ind w:left="55" w:right="-211"/>
              <w:rPr>
                <w:b/>
              </w:rPr>
            </w:pPr>
            <w:r w:rsidRPr="003D0210">
              <w:rPr>
                <w:b/>
              </w:rPr>
              <w:t>System ochrony prawnej Unii Europejskiej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5F0E63E6" w14:textId="77777777" w:rsidR="008114D0" w:rsidRPr="003D0210" w:rsidRDefault="008114D0" w:rsidP="00E3320E">
            <w:pPr>
              <w:ind w:left="-70" w:right="-211"/>
              <w:jc w:val="center"/>
              <w:rPr>
                <w:b/>
              </w:rPr>
            </w:pPr>
            <w:r w:rsidRPr="003D0210">
              <w:rPr>
                <w:b/>
              </w:rPr>
              <w:t>zimowy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14:paraId="461B60BF" w14:textId="77777777" w:rsidR="008114D0" w:rsidRPr="003D0210" w:rsidRDefault="008114D0" w:rsidP="00E3320E">
            <w:pPr>
              <w:ind w:left="-70" w:right="-211" w:firstLine="88"/>
              <w:rPr>
                <w:b/>
              </w:rPr>
            </w:pPr>
            <w:r w:rsidRPr="003D0210">
              <w:rPr>
                <w:b/>
              </w:rPr>
              <w:t>dr M. Górski</w:t>
            </w:r>
          </w:p>
        </w:tc>
        <w:tc>
          <w:tcPr>
            <w:tcW w:w="2240" w:type="dxa"/>
            <w:gridSpan w:val="2"/>
            <w:tcBorders>
              <w:bottom w:val="nil"/>
            </w:tcBorders>
            <w:vAlign w:val="center"/>
          </w:tcPr>
          <w:p w14:paraId="235B5256" w14:textId="77777777" w:rsidR="008114D0" w:rsidRPr="003D0210" w:rsidRDefault="008114D0" w:rsidP="00E3320E">
            <w:pPr>
              <w:ind w:left="-70" w:right="-211"/>
              <w:jc w:val="center"/>
              <w:rPr>
                <w:b/>
              </w:rPr>
            </w:pPr>
            <w:r w:rsidRPr="003D0210">
              <w:rPr>
                <w:b/>
              </w:rPr>
              <w:t>poniedziałek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17263A5" w14:textId="77777777" w:rsidR="008114D0" w:rsidRPr="003D0210" w:rsidRDefault="008114D0" w:rsidP="00E3320E">
            <w:pPr>
              <w:ind w:left="-70" w:right="-211"/>
              <w:jc w:val="center"/>
              <w:rPr>
                <w:b/>
              </w:rPr>
            </w:pPr>
            <w:r w:rsidRPr="003D0210">
              <w:rPr>
                <w:b/>
              </w:rPr>
              <w:t>16.15-17.45</w:t>
            </w:r>
          </w:p>
        </w:tc>
        <w:tc>
          <w:tcPr>
            <w:tcW w:w="1400" w:type="dxa"/>
            <w:vAlign w:val="center"/>
          </w:tcPr>
          <w:p w14:paraId="1C655F79" w14:textId="77777777" w:rsidR="008114D0" w:rsidRPr="003D0210" w:rsidRDefault="008114D0" w:rsidP="00E3320E">
            <w:pPr>
              <w:ind w:left="-70" w:right="-211"/>
              <w:jc w:val="center"/>
              <w:rPr>
                <w:b/>
              </w:rPr>
            </w:pPr>
            <w:r w:rsidRPr="003D0210">
              <w:rPr>
                <w:b/>
              </w:rPr>
              <w:t>1.27</w:t>
            </w:r>
          </w:p>
        </w:tc>
        <w:tc>
          <w:tcPr>
            <w:tcW w:w="1200" w:type="dxa"/>
            <w:vAlign w:val="center"/>
          </w:tcPr>
          <w:p w14:paraId="780C7714" w14:textId="77777777" w:rsidR="008114D0" w:rsidRPr="00843FE0" w:rsidRDefault="008114D0" w:rsidP="00E3320E">
            <w:pPr>
              <w:ind w:left="-70" w:right="-211"/>
              <w:jc w:val="center"/>
              <w:rPr>
                <w:b/>
              </w:rPr>
            </w:pPr>
          </w:p>
        </w:tc>
      </w:tr>
      <w:tr w:rsidR="008114D0" w:rsidRPr="006D493A" w14:paraId="326C948D" w14:textId="77777777" w:rsidTr="00E3320E">
        <w:trPr>
          <w:cantSplit/>
          <w:trHeight w:hRule="exact" w:val="403"/>
        </w:trPr>
        <w:tc>
          <w:tcPr>
            <w:tcW w:w="517" w:type="dxa"/>
            <w:tcBorders>
              <w:bottom w:val="nil"/>
            </w:tcBorders>
            <w:vAlign w:val="center"/>
          </w:tcPr>
          <w:p w14:paraId="0AD95892" w14:textId="77777777" w:rsidR="008114D0" w:rsidRPr="00843FE0" w:rsidRDefault="008114D0" w:rsidP="00E3320E">
            <w:pPr>
              <w:ind w:left="-70" w:right="-211"/>
              <w:jc w:val="center"/>
              <w:rPr>
                <w:b/>
              </w:rPr>
            </w:pPr>
            <w:r w:rsidRPr="00843FE0">
              <w:rPr>
                <w:b/>
              </w:rPr>
              <w:t>2.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14:paraId="4F279EB9" w14:textId="77777777" w:rsidR="008114D0" w:rsidRPr="003D0210" w:rsidRDefault="008114D0" w:rsidP="00E3320E">
            <w:pPr>
              <w:ind w:left="55" w:right="-211"/>
              <w:rPr>
                <w:b/>
              </w:rPr>
            </w:pPr>
            <w:r w:rsidRPr="003D0210">
              <w:rPr>
                <w:b/>
              </w:rPr>
              <w:t>Europejskie prawo gospodarcze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14:paraId="3E00F633" w14:textId="77777777" w:rsidR="008114D0" w:rsidRPr="003D0210" w:rsidRDefault="008114D0" w:rsidP="00E3320E">
            <w:pPr>
              <w:ind w:left="-70" w:right="-211"/>
              <w:jc w:val="center"/>
              <w:rPr>
                <w:b/>
              </w:rPr>
            </w:pPr>
            <w:r w:rsidRPr="003D0210">
              <w:rPr>
                <w:b/>
              </w:rPr>
              <w:t>zimowy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14:paraId="45F1D7F2" w14:textId="77777777" w:rsidR="008114D0" w:rsidRPr="003D0210" w:rsidRDefault="008114D0" w:rsidP="00E3320E">
            <w:pPr>
              <w:ind w:left="-70" w:right="-211" w:firstLine="88"/>
              <w:rPr>
                <w:b/>
              </w:rPr>
            </w:pPr>
            <w:r w:rsidRPr="003D0210">
              <w:rPr>
                <w:b/>
              </w:rPr>
              <w:t>dr J. Rzymowski</w:t>
            </w:r>
          </w:p>
        </w:tc>
        <w:tc>
          <w:tcPr>
            <w:tcW w:w="2240" w:type="dxa"/>
            <w:gridSpan w:val="2"/>
            <w:tcBorders>
              <w:bottom w:val="nil"/>
            </w:tcBorders>
            <w:vAlign w:val="center"/>
          </w:tcPr>
          <w:p w14:paraId="69F63B73" w14:textId="77777777" w:rsidR="008114D0" w:rsidRPr="003D0210" w:rsidRDefault="008114D0" w:rsidP="00E3320E">
            <w:pPr>
              <w:ind w:left="-70" w:right="-211"/>
              <w:jc w:val="center"/>
              <w:rPr>
                <w:b/>
              </w:rPr>
            </w:pPr>
            <w:r w:rsidRPr="003D0210">
              <w:rPr>
                <w:b/>
              </w:rPr>
              <w:t>wtorek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6539122" w14:textId="77777777" w:rsidR="008114D0" w:rsidRPr="003D0210" w:rsidRDefault="008114D0" w:rsidP="00E3320E">
            <w:pPr>
              <w:ind w:left="-70" w:right="-211"/>
              <w:jc w:val="center"/>
              <w:rPr>
                <w:b/>
              </w:rPr>
            </w:pPr>
            <w:r w:rsidRPr="003D0210">
              <w:rPr>
                <w:b/>
              </w:rPr>
              <w:t>16.00-17.30</w:t>
            </w:r>
          </w:p>
        </w:tc>
        <w:tc>
          <w:tcPr>
            <w:tcW w:w="1400" w:type="dxa"/>
            <w:vAlign w:val="center"/>
          </w:tcPr>
          <w:p w14:paraId="6EF37D78" w14:textId="77777777" w:rsidR="008114D0" w:rsidRPr="003D0210" w:rsidRDefault="008114D0" w:rsidP="00E3320E">
            <w:pPr>
              <w:ind w:left="-70" w:right="-211"/>
              <w:jc w:val="center"/>
              <w:rPr>
                <w:b/>
              </w:rPr>
            </w:pPr>
            <w:r w:rsidRPr="003D0210">
              <w:rPr>
                <w:b/>
              </w:rPr>
              <w:t>1.34</w:t>
            </w:r>
          </w:p>
        </w:tc>
        <w:tc>
          <w:tcPr>
            <w:tcW w:w="1200" w:type="dxa"/>
            <w:vAlign w:val="center"/>
          </w:tcPr>
          <w:p w14:paraId="0E2166AC" w14:textId="77777777" w:rsidR="008114D0" w:rsidRPr="00843FE0" w:rsidRDefault="008114D0" w:rsidP="00E3320E">
            <w:pPr>
              <w:ind w:left="-70" w:right="-211"/>
              <w:jc w:val="center"/>
              <w:rPr>
                <w:b/>
              </w:rPr>
            </w:pPr>
          </w:p>
        </w:tc>
      </w:tr>
      <w:tr w:rsidR="008114D0" w:rsidRPr="006D493A" w14:paraId="610EFA66" w14:textId="77777777" w:rsidTr="00E3320E">
        <w:trPr>
          <w:cantSplit/>
          <w:trHeight w:hRule="exact" w:val="536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0A8BA451" w14:textId="77777777" w:rsidR="008114D0" w:rsidRPr="00843FE0" w:rsidRDefault="008114D0" w:rsidP="00E3320E">
            <w:pPr>
              <w:ind w:left="-70" w:right="-211"/>
              <w:jc w:val="center"/>
              <w:rPr>
                <w:b/>
              </w:rPr>
            </w:pPr>
            <w:r w:rsidRPr="00843FE0">
              <w:rPr>
                <w:b/>
              </w:rPr>
              <w:t>3.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2A2B68A8" w14:textId="77777777" w:rsidR="008114D0" w:rsidRPr="003D0210" w:rsidRDefault="008114D0" w:rsidP="00E3320E">
            <w:pPr>
              <w:ind w:left="55" w:right="-211"/>
              <w:rPr>
                <w:b/>
              </w:rPr>
            </w:pPr>
            <w:r w:rsidRPr="003D0210">
              <w:rPr>
                <w:b/>
              </w:rPr>
              <w:t>Międzynarodowe i europejskie prawo podatkowe</w:t>
            </w:r>
          </w:p>
          <w:p w14:paraId="5E5AB578" w14:textId="77777777" w:rsidR="008114D0" w:rsidRPr="003D0210" w:rsidRDefault="008114D0" w:rsidP="00E3320E">
            <w:pPr>
              <w:ind w:left="55" w:right="-211"/>
              <w:rPr>
                <w:b/>
              </w:rPr>
            </w:pPr>
          </w:p>
          <w:p w14:paraId="58F09E86" w14:textId="77777777" w:rsidR="008114D0" w:rsidRPr="003D0210" w:rsidRDefault="008114D0" w:rsidP="00E3320E">
            <w:pPr>
              <w:ind w:left="55" w:right="-211"/>
              <w:rPr>
                <w:b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21FE6408" w14:textId="77777777" w:rsidR="008114D0" w:rsidRPr="003D0210" w:rsidRDefault="008114D0" w:rsidP="00E3320E">
            <w:pPr>
              <w:ind w:left="-70" w:right="-211"/>
              <w:jc w:val="center"/>
              <w:rPr>
                <w:b/>
              </w:rPr>
            </w:pPr>
            <w:r w:rsidRPr="003D0210">
              <w:rPr>
                <w:b/>
              </w:rPr>
              <w:t>zima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37504938" w14:textId="77777777" w:rsidR="008114D0" w:rsidRPr="003D0210" w:rsidRDefault="008114D0" w:rsidP="00E3320E">
            <w:pPr>
              <w:ind w:right="-211"/>
              <w:rPr>
                <w:b/>
              </w:rPr>
            </w:pPr>
            <w:r w:rsidRPr="003D0210">
              <w:rPr>
                <w:b/>
              </w:rPr>
              <w:t xml:space="preserve">dr hab. </w:t>
            </w:r>
            <w:proofErr w:type="spellStart"/>
            <w:r w:rsidRPr="003D0210">
              <w:rPr>
                <w:b/>
              </w:rPr>
              <w:t>Z.Kukulski</w:t>
            </w:r>
            <w:proofErr w:type="spellEnd"/>
            <w:r w:rsidRPr="003D0210">
              <w:rPr>
                <w:b/>
              </w:rPr>
              <w:t xml:space="preserve"> (18 h)/</w:t>
            </w:r>
          </w:p>
          <w:p w14:paraId="1E15B9AB" w14:textId="77777777" w:rsidR="008114D0" w:rsidRPr="003D0210" w:rsidRDefault="008114D0" w:rsidP="00E3320E">
            <w:pPr>
              <w:ind w:right="-211"/>
              <w:rPr>
                <w:b/>
              </w:rPr>
            </w:pPr>
            <w:r w:rsidRPr="003D0210">
              <w:rPr>
                <w:b/>
              </w:rPr>
              <w:t xml:space="preserve">hab. J.de </w:t>
            </w:r>
            <w:proofErr w:type="spellStart"/>
            <w:r w:rsidRPr="003D0210">
              <w:rPr>
                <w:b/>
              </w:rPr>
              <w:t>Goede</w:t>
            </w:r>
            <w:proofErr w:type="spellEnd"/>
            <w:r w:rsidRPr="003D0210">
              <w:rPr>
                <w:b/>
              </w:rPr>
              <w:t xml:space="preserve"> (12h)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14:paraId="4280A42C" w14:textId="77777777" w:rsidR="008114D0" w:rsidRPr="003D0210" w:rsidRDefault="008114D0" w:rsidP="00E3320E">
            <w:pPr>
              <w:ind w:left="-70" w:right="-211"/>
              <w:jc w:val="center"/>
              <w:rPr>
                <w:b/>
              </w:rPr>
            </w:pPr>
            <w:r w:rsidRPr="003D0210">
              <w:rPr>
                <w:b/>
              </w:rPr>
              <w:t xml:space="preserve">wtorek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C26F7A9" w14:textId="77777777" w:rsidR="008114D0" w:rsidRPr="003D0210" w:rsidRDefault="008114D0" w:rsidP="00E3320E">
            <w:pPr>
              <w:ind w:left="-70" w:right="-211"/>
              <w:jc w:val="center"/>
              <w:rPr>
                <w:b/>
              </w:rPr>
            </w:pPr>
            <w:r w:rsidRPr="003D0210">
              <w:rPr>
                <w:b/>
              </w:rPr>
              <w:t>18.15-19.45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5DF7F9C4" w14:textId="77777777" w:rsidR="008114D0" w:rsidRPr="003D0210" w:rsidRDefault="008114D0" w:rsidP="00E3320E">
            <w:pPr>
              <w:ind w:left="-70" w:right="-211"/>
              <w:jc w:val="center"/>
              <w:rPr>
                <w:b/>
              </w:rPr>
            </w:pPr>
            <w:r w:rsidRPr="003D0210">
              <w:rPr>
                <w:b/>
              </w:rPr>
              <w:t>0.03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D35B936" w14:textId="77777777" w:rsidR="008114D0" w:rsidRPr="00843FE0" w:rsidRDefault="008114D0" w:rsidP="00E3320E">
            <w:pPr>
              <w:ind w:left="-70" w:right="-211"/>
              <w:jc w:val="center"/>
              <w:rPr>
                <w:b/>
              </w:rPr>
            </w:pPr>
          </w:p>
        </w:tc>
      </w:tr>
      <w:tr w:rsidR="008114D0" w:rsidRPr="006D493A" w14:paraId="4046EC43" w14:textId="77777777" w:rsidTr="00E3320E">
        <w:trPr>
          <w:cantSplit/>
          <w:trHeight w:hRule="exact" w:val="300"/>
        </w:trPr>
        <w:tc>
          <w:tcPr>
            <w:tcW w:w="517" w:type="dxa"/>
            <w:tcBorders>
              <w:top w:val="single" w:sz="4" w:space="0" w:color="auto"/>
              <w:bottom w:val="nil"/>
            </w:tcBorders>
            <w:vAlign w:val="center"/>
          </w:tcPr>
          <w:p w14:paraId="16A8F439" w14:textId="77777777" w:rsidR="008114D0" w:rsidRPr="00843FE0" w:rsidRDefault="008114D0" w:rsidP="00E3320E">
            <w:pPr>
              <w:ind w:left="-70" w:right="-211"/>
              <w:jc w:val="center"/>
              <w:rPr>
                <w:i/>
              </w:rPr>
            </w:pPr>
            <w:r w:rsidRPr="00843FE0">
              <w:rPr>
                <w:i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bottom w:val="nil"/>
            </w:tcBorders>
            <w:vAlign w:val="center"/>
          </w:tcPr>
          <w:p w14:paraId="6AADE806" w14:textId="77777777" w:rsidR="008114D0" w:rsidRPr="00843FE0" w:rsidRDefault="008114D0" w:rsidP="00E3320E">
            <w:pPr>
              <w:ind w:left="55" w:right="-211"/>
              <w:rPr>
                <w:i/>
              </w:rPr>
            </w:pPr>
            <w:r w:rsidRPr="00843FE0">
              <w:rPr>
                <w:i/>
              </w:rPr>
              <w:t>Teoria, filozofia i socjologia prawa europejskiego</w:t>
            </w:r>
          </w:p>
        </w:tc>
        <w:tc>
          <w:tcPr>
            <w:tcW w:w="1612" w:type="dxa"/>
            <w:tcBorders>
              <w:top w:val="single" w:sz="4" w:space="0" w:color="auto"/>
              <w:bottom w:val="nil"/>
            </w:tcBorders>
            <w:vAlign w:val="center"/>
          </w:tcPr>
          <w:p w14:paraId="2CAB2CA9" w14:textId="77777777" w:rsidR="008114D0" w:rsidRPr="00843FE0" w:rsidRDefault="008114D0" w:rsidP="00E3320E">
            <w:pPr>
              <w:ind w:left="-70" w:right="-211"/>
              <w:jc w:val="center"/>
              <w:rPr>
                <w:i/>
              </w:rPr>
            </w:pPr>
            <w:r w:rsidRPr="00843FE0">
              <w:rPr>
                <w:i/>
              </w:rPr>
              <w:t>letni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  <w:vAlign w:val="center"/>
          </w:tcPr>
          <w:p w14:paraId="3DDD1A40" w14:textId="77777777" w:rsidR="008114D0" w:rsidRPr="00843FE0" w:rsidRDefault="008114D0" w:rsidP="00E3320E">
            <w:pPr>
              <w:ind w:left="-70" w:right="-211" w:firstLine="88"/>
              <w:rPr>
                <w:i/>
              </w:rPr>
            </w:pPr>
            <w:r w:rsidRPr="00843FE0">
              <w:rPr>
                <w:i/>
              </w:rPr>
              <w:t xml:space="preserve"> </w:t>
            </w:r>
            <w:r>
              <w:rPr>
                <w:i/>
              </w:rPr>
              <w:t>hab</w:t>
            </w:r>
            <w:r w:rsidRPr="00843FE0">
              <w:rPr>
                <w:i/>
              </w:rPr>
              <w:t>. M. Król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644CE55" w14:textId="77777777" w:rsidR="008114D0" w:rsidRPr="00843FE0" w:rsidRDefault="008114D0" w:rsidP="00E3320E">
            <w:pPr>
              <w:ind w:left="-70" w:right="-211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78AC7ED9" w14:textId="77777777" w:rsidR="008114D0" w:rsidRPr="00843FE0" w:rsidRDefault="008114D0" w:rsidP="00E3320E">
            <w:pPr>
              <w:ind w:left="-70" w:right="-211"/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0C8B4139" w14:textId="77777777" w:rsidR="008114D0" w:rsidRPr="00843FE0" w:rsidRDefault="008114D0" w:rsidP="00E3320E">
            <w:pPr>
              <w:ind w:left="-70" w:right="-211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5551DAE2" w14:textId="77777777" w:rsidR="008114D0" w:rsidRPr="00843FE0" w:rsidRDefault="008114D0" w:rsidP="00E3320E">
            <w:pPr>
              <w:ind w:left="-70" w:right="-211"/>
              <w:jc w:val="center"/>
              <w:rPr>
                <w:b/>
              </w:rPr>
            </w:pPr>
          </w:p>
        </w:tc>
      </w:tr>
      <w:tr w:rsidR="008114D0" w:rsidRPr="006D493A" w14:paraId="22E29857" w14:textId="77777777" w:rsidTr="00E3320E">
        <w:trPr>
          <w:cantSplit/>
          <w:trHeight w:hRule="exact" w:val="410"/>
        </w:trPr>
        <w:tc>
          <w:tcPr>
            <w:tcW w:w="517" w:type="dxa"/>
            <w:vAlign w:val="center"/>
          </w:tcPr>
          <w:p w14:paraId="7BE2B036" w14:textId="77777777" w:rsidR="008114D0" w:rsidRPr="00843FE0" w:rsidRDefault="008114D0" w:rsidP="00E3320E">
            <w:pPr>
              <w:ind w:left="-70" w:right="-211"/>
              <w:jc w:val="center"/>
              <w:rPr>
                <w:i/>
              </w:rPr>
            </w:pPr>
            <w:r w:rsidRPr="00843FE0">
              <w:rPr>
                <w:i/>
              </w:rPr>
              <w:t>5.</w:t>
            </w:r>
          </w:p>
        </w:tc>
        <w:tc>
          <w:tcPr>
            <w:tcW w:w="3825" w:type="dxa"/>
            <w:vAlign w:val="center"/>
          </w:tcPr>
          <w:p w14:paraId="428EFAB5" w14:textId="77777777" w:rsidR="008114D0" w:rsidRPr="00843FE0" w:rsidRDefault="008114D0" w:rsidP="00E3320E">
            <w:pPr>
              <w:ind w:left="55" w:right="-211"/>
              <w:rPr>
                <w:i/>
              </w:rPr>
            </w:pPr>
            <w:r>
              <w:rPr>
                <w:i/>
              </w:rPr>
              <w:t>Europejskie prawo pracy</w:t>
            </w:r>
          </w:p>
        </w:tc>
        <w:tc>
          <w:tcPr>
            <w:tcW w:w="1612" w:type="dxa"/>
            <w:vAlign w:val="center"/>
          </w:tcPr>
          <w:p w14:paraId="0234CB99" w14:textId="77777777" w:rsidR="008114D0" w:rsidRPr="00843FE0" w:rsidRDefault="008114D0" w:rsidP="00E3320E">
            <w:pPr>
              <w:ind w:left="-70" w:right="-211"/>
              <w:jc w:val="center"/>
              <w:rPr>
                <w:i/>
              </w:rPr>
            </w:pPr>
            <w:r w:rsidRPr="00843FE0">
              <w:rPr>
                <w:i/>
              </w:rPr>
              <w:t>letni</w:t>
            </w:r>
          </w:p>
        </w:tc>
        <w:tc>
          <w:tcPr>
            <w:tcW w:w="3288" w:type="dxa"/>
            <w:vAlign w:val="center"/>
          </w:tcPr>
          <w:p w14:paraId="3E7357E4" w14:textId="77777777" w:rsidR="008114D0" w:rsidRPr="00843FE0" w:rsidRDefault="008114D0" w:rsidP="00E3320E">
            <w:pPr>
              <w:ind w:left="-70" w:right="-211" w:firstLine="88"/>
              <w:rPr>
                <w:i/>
              </w:rPr>
            </w:pPr>
            <w:r>
              <w:rPr>
                <w:i/>
              </w:rPr>
              <w:t>Hab</w:t>
            </w:r>
            <w:r w:rsidRPr="00843FE0">
              <w:rPr>
                <w:i/>
              </w:rPr>
              <w:t>. M. Seweryński</w:t>
            </w:r>
          </w:p>
        </w:tc>
        <w:tc>
          <w:tcPr>
            <w:tcW w:w="2240" w:type="dxa"/>
            <w:gridSpan w:val="2"/>
            <w:vAlign w:val="center"/>
          </w:tcPr>
          <w:p w14:paraId="69FF9F38" w14:textId="77777777" w:rsidR="008114D0" w:rsidRPr="00843FE0" w:rsidRDefault="008114D0" w:rsidP="00E3320E">
            <w:pPr>
              <w:ind w:left="-70" w:right="-211"/>
              <w:jc w:val="center"/>
            </w:pPr>
          </w:p>
        </w:tc>
        <w:tc>
          <w:tcPr>
            <w:tcW w:w="1560" w:type="dxa"/>
            <w:vAlign w:val="center"/>
          </w:tcPr>
          <w:p w14:paraId="0E8C0C93" w14:textId="77777777" w:rsidR="008114D0" w:rsidRPr="00843FE0" w:rsidRDefault="008114D0" w:rsidP="00E3320E">
            <w:pPr>
              <w:ind w:left="-70" w:right="-211"/>
              <w:jc w:val="center"/>
            </w:pPr>
          </w:p>
        </w:tc>
        <w:tc>
          <w:tcPr>
            <w:tcW w:w="1400" w:type="dxa"/>
            <w:vAlign w:val="center"/>
          </w:tcPr>
          <w:p w14:paraId="2DCB2617" w14:textId="77777777" w:rsidR="008114D0" w:rsidRPr="00843FE0" w:rsidRDefault="008114D0" w:rsidP="00E3320E">
            <w:pPr>
              <w:ind w:left="-70" w:right="-211"/>
              <w:jc w:val="center"/>
            </w:pPr>
          </w:p>
        </w:tc>
        <w:tc>
          <w:tcPr>
            <w:tcW w:w="1200" w:type="dxa"/>
            <w:vAlign w:val="center"/>
          </w:tcPr>
          <w:p w14:paraId="65810D28" w14:textId="77777777" w:rsidR="008114D0" w:rsidRPr="00843FE0" w:rsidRDefault="008114D0" w:rsidP="00E3320E">
            <w:pPr>
              <w:ind w:left="-70" w:right="-211"/>
              <w:jc w:val="center"/>
            </w:pPr>
          </w:p>
        </w:tc>
      </w:tr>
      <w:tr w:rsidR="008114D0" w:rsidRPr="006D493A" w14:paraId="46969C41" w14:textId="77777777" w:rsidTr="00E3320E">
        <w:trPr>
          <w:cantSplit/>
          <w:trHeight w:hRule="exact" w:val="670"/>
        </w:trPr>
        <w:tc>
          <w:tcPr>
            <w:tcW w:w="15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69FB0F27" w14:textId="77777777" w:rsidR="008114D0" w:rsidRDefault="008114D0" w:rsidP="00E3320E">
            <w:pPr>
              <w:pStyle w:val="Nagwek1"/>
              <w:ind w:left="-70" w:right="-211"/>
              <w:rPr>
                <w:b/>
              </w:rPr>
            </w:pPr>
            <w:r w:rsidRPr="00F5457A">
              <w:rPr>
                <w:b/>
              </w:rPr>
              <w:t>VI</w:t>
            </w:r>
            <w:r>
              <w:rPr>
                <w:b/>
              </w:rPr>
              <w:t>- Prawo francuskie ( wg programu ustalonego z Uniwersytetem w Tours )</w:t>
            </w:r>
          </w:p>
          <w:p w14:paraId="5F814B4B" w14:textId="77777777" w:rsidR="008114D0" w:rsidRPr="00791AED" w:rsidRDefault="008114D0" w:rsidP="00E3320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91AED">
              <w:rPr>
                <w:b/>
              </w:rPr>
              <w:t>zczegóły w Szkole Prawa Francuskiego</w:t>
            </w:r>
            <w:r>
              <w:rPr>
                <w:b/>
              </w:rPr>
              <w:t xml:space="preserve"> pok. 4.02</w:t>
            </w:r>
          </w:p>
          <w:p w14:paraId="7E326D4F" w14:textId="77777777" w:rsidR="008114D0" w:rsidRDefault="008114D0" w:rsidP="00E3320E"/>
          <w:p w14:paraId="6F987392" w14:textId="77777777" w:rsidR="008114D0" w:rsidRPr="00791AED" w:rsidRDefault="008114D0" w:rsidP="00E3320E"/>
        </w:tc>
      </w:tr>
    </w:tbl>
    <w:p w14:paraId="1AF538F7" w14:textId="77777777" w:rsidR="008114D0" w:rsidRDefault="008114D0" w:rsidP="008114D0">
      <w:pPr>
        <w:jc w:val="center"/>
        <w:outlineLvl w:val="0"/>
        <w:rPr>
          <w:b/>
          <w:sz w:val="40"/>
        </w:rPr>
      </w:pPr>
    </w:p>
    <w:p w14:paraId="4C971CEB" w14:textId="77777777" w:rsidR="008114D0" w:rsidRDefault="008114D0" w:rsidP="008114D0">
      <w:pPr>
        <w:jc w:val="center"/>
        <w:outlineLvl w:val="0"/>
        <w:rPr>
          <w:b/>
          <w:sz w:val="40"/>
        </w:rPr>
      </w:pPr>
    </w:p>
    <w:p w14:paraId="5C3D3E42" w14:textId="77777777" w:rsidR="008114D0" w:rsidRDefault="008114D0" w:rsidP="008114D0">
      <w:pPr>
        <w:jc w:val="center"/>
        <w:outlineLvl w:val="0"/>
        <w:rPr>
          <w:b/>
          <w:sz w:val="40"/>
        </w:rPr>
      </w:pPr>
    </w:p>
    <w:p w14:paraId="348A507B" w14:textId="77777777" w:rsidR="008114D0" w:rsidRDefault="008114D0" w:rsidP="008114D0">
      <w:pPr>
        <w:jc w:val="center"/>
        <w:outlineLvl w:val="0"/>
        <w:rPr>
          <w:b/>
          <w:sz w:val="40"/>
        </w:rPr>
      </w:pPr>
    </w:p>
    <w:p w14:paraId="393E44BE" w14:textId="77777777" w:rsidR="008114D0" w:rsidRDefault="008114D0" w:rsidP="008114D0">
      <w:pPr>
        <w:jc w:val="center"/>
        <w:outlineLvl w:val="0"/>
        <w:rPr>
          <w:b/>
          <w:sz w:val="40"/>
        </w:rPr>
      </w:pPr>
    </w:p>
    <w:p w14:paraId="24E0007F" w14:textId="77777777" w:rsidR="008114D0" w:rsidRDefault="008114D0" w:rsidP="008114D0">
      <w:pPr>
        <w:ind w:left="3540" w:firstLine="708"/>
        <w:outlineLvl w:val="0"/>
        <w:rPr>
          <w:b/>
          <w:sz w:val="40"/>
        </w:rPr>
      </w:pPr>
    </w:p>
    <w:p w14:paraId="407FC8F3" w14:textId="77777777" w:rsidR="008114D0" w:rsidRDefault="008114D0" w:rsidP="008114D0">
      <w:pPr>
        <w:ind w:left="3540" w:firstLine="708"/>
        <w:outlineLvl w:val="0"/>
        <w:rPr>
          <w:b/>
          <w:sz w:val="40"/>
        </w:rPr>
      </w:pPr>
    </w:p>
    <w:p w14:paraId="014CF0B1" w14:textId="77777777" w:rsidR="008114D0" w:rsidRDefault="008114D0" w:rsidP="008114D0">
      <w:pPr>
        <w:pStyle w:val="Nagwek7"/>
        <w:rPr>
          <w:sz w:val="40"/>
          <w:szCs w:val="40"/>
        </w:rPr>
      </w:pPr>
    </w:p>
    <w:p w14:paraId="7FBA64AE" w14:textId="77777777" w:rsidR="008114D0" w:rsidRPr="006D493A" w:rsidRDefault="008114D0" w:rsidP="008114D0">
      <w:pPr>
        <w:pStyle w:val="Nagwek7"/>
        <w:rPr>
          <w:sz w:val="40"/>
          <w:szCs w:val="40"/>
        </w:rPr>
      </w:pPr>
      <w:r w:rsidRPr="006D493A">
        <w:rPr>
          <w:sz w:val="40"/>
          <w:szCs w:val="40"/>
        </w:rPr>
        <w:t xml:space="preserve">PRAWO – rok akademicki </w:t>
      </w:r>
      <w:r>
        <w:rPr>
          <w:sz w:val="40"/>
          <w:szCs w:val="40"/>
        </w:rPr>
        <w:t>2019/2020</w:t>
      </w:r>
    </w:p>
    <w:p w14:paraId="2CB551C3" w14:textId="77777777" w:rsidR="008114D0" w:rsidRPr="006D493A" w:rsidRDefault="008114D0" w:rsidP="008114D0"/>
    <w:p w14:paraId="430E7018" w14:textId="77777777" w:rsidR="008114D0" w:rsidRPr="006D493A" w:rsidRDefault="008114D0" w:rsidP="008114D0">
      <w:pPr>
        <w:pStyle w:val="Nagwek6"/>
        <w:jc w:val="center"/>
        <w:rPr>
          <w:b/>
          <w:sz w:val="32"/>
          <w:szCs w:val="32"/>
        </w:rPr>
      </w:pPr>
      <w:r>
        <w:rPr>
          <w:sz w:val="32"/>
          <w:szCs w:val="32"/>
        </w:rPr>
        <w:t>Konwersatoria</w:t>
      </w:r>
      <w:r w:rsidRPr="006D493A">
        <w:rPr>
          <w:sz w:val="32"/>
          <w:szCs w:val="32"/>
        </w:rPr>
        <w:t xml:space="preserve"> do wyboru </w:t>
      </w:r>
      <w:r w:rsidRPr="006D493A">
        <w:rPr>
          <w:b/>
          <w:sz w:val="32"/>
          <w:szCs w:val="32"/>
        </w:rPr>
        <w:t>dla IV i V roku</w:t>
      </w:r>
      <w:r w:rsidRPr="006D493A">
        <w:rPr>
          <w:sz w:val="32"/>
          <w:szCs w:val="32"/>
        </w:rPr>
        <w:t xml:space="preserve"> </w:t>
      </w:r>
      <w:r w:rsidRPr="006D493A">
        <w:rPr>
          <w:b/>
          <w:sz w:val="32"/>
          <w:szCs w:val="32"/>
        </w:rPr>
        <w:t xml:space="preserve">studia </w:t>
      </w:r>
      <w:r>
        <w:rPr>
          <w:b/>
          <w:sz w:val="32"/>
          <w:szCs w:val="32"/>
        </w:rPr>
        <w:t>WIECZOROWE</w:t>
      </w:r>
      <w:r w:rsidRPr="006D493A">
        <w:rPr>
          <w:b/>
          <w:sz w:val="32"/>
          <w:szCs w:val="32"/>
        </w:rPr>
        <w:t xml:space="preserve"> </w:t>
      </w:r>
    </w:p>
    <w:p w14:paraId="1BEF22C9" w14:textId="77777777" w:rsidR="008114D0" w:rsidRPr="006D493A" w:rsidRDefault="008114D0" w:rsidP="008114D0">
      <w:pPr>
        <w:jc w:val="center"/>
        <w:rPr>
          <w:i/>
          <w:sz w:val="28"/>
          <w:szCs w:val="28"/>
        </w:rPr>
      </w:pPr>
    </w:p>
    <w:p w14:paraId="4016393C" w14:textId="77777777" w:rsidR="008114D0" w:rsidRPr="006D493A" w:rsidRDefault="008114D0" w:rsidP="008114D0">
      <w:pPr>
        <w:jc w:val="center"/>
        <w:rPr>
          <w:i/>
          <w:sz w:val="28"/>
          <w:szCs w:val="28"/>
        </w:rPr>
      </w:pPr>
      <w:r w:rsidRPr="006D493A">
        <w:rPr>
          <w:i/>
          <w:sz w:val="28"/>
          <w:szCs w:val="28"/>
        </w:rPr>
        <w:t xml:space="preserve">Zapisy przez </w:t>
      </w:r>
      <w:proofErr w:type="spellStart"/>
      <w:r w:rsidRPr="006D493A">
        <w:rPr>
          <w:i/>
          <w:sz w:val="28"/>
          <w:szCs w:val="28"/>
        </w:rPr>
        <w:t>internet</w:t>
      </w:r>
      <w:proofErr w:type="spellEnd"/>
    </w:p>
    <w:tbl>
      <w:tblPr>
        <w:tblW w:w="14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4700"/>
        <w:gridCol w:w="3804"/>
        <w:gridCol w:w="1200"/>
        <w:gridCol w:w="1710"/>
        <w:gridCol w:w="1695"/>
        <w:gridCol w:w="6"/>
        <w:gridCol w:w="867"/>
      </w:tblGrid>
      <w:tr w:rsidR="008114D0" w:rsidRPr="00843FE0" w14:paraId="1A6D65BA" w14:textId="77777777" w:rsidTr="00E3320E">
        <w:trPr>
          <w:cantSplit/>
          <w:tblHeader/>
          <w:jc w:val="center"/>
        </w:trPr>
        <w:tc>
          <w:tcPr>
            <w:tcW w:w="564" w:type="dxa"/>
            <w:shd w:val="clear" w:color="auto" w:fill="FFFFFF" w:themeFill="background1"/>
            <w:vAlign w:val="center"/>
          </w:tcPr>
          <w:p w14:paraId="2F9E7FD3" w14:textId="77777777" w:rsidR="008114D0" w:rsidRPr="00843FE0" w:rsidRDefault="008114D0" w:rsidP="00E3320E">
            <w:pPr>
              <w:ind w:left="-71" w:right="-119" w:firstLine="71"/>
              <w:outlineLvl w:val="0"/>
              <w:rPr>
                <w:b/>
                <w:sz w:val="28"/>
                <w:szCs w:val="28"/>
              </w:rPr>
            </w:pPr>
            <w:r w:rsidRPr="00843FE0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700" w:type="dxa"/>
            <w:shd w:val="clear" w:color="auto" w:fill="FFFFFF" w:themeFill="background1"/>
            <w:vAlign w:val="center"/>
          </w:tcPr>
          <w:p w14:paraId="6E9A9100" w14:textId="77777777" w:rsidR="008114D0" w:rsidRPr="00223D13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223D13">
              <w:rPr>
                <w:b/>
              </w:rPr>
              <w:t>Konwersatorium-30 godz.-</w:t>
            </w:r>
          </w:p>
          <w:p w14:paraId="3AB9948D" w14:textId="77777777" w:rsidR="008114D0" w:rsidRPr="00223D13" w:rsidRDefault="008114D0" w:rsidP="00E3320E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  <w:r w:rsidRPr="00223D13">
              <w:rPr>
                <w:b/>
                <w:color w:val="FF0000"/>
              </w:rPr>
              <w:t>OD LISTOPADA!!!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14:paraId="7C84C042" w14:textId="77777777" w:rsidR="008114D0" w:rsidRPr="00223D13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223D13">
              <w:rPr>
                <w:b/>
              </w:rPr>
              <w:t>Prowadzący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BD0986B" w14:textId="77777777" w:rsidR="008114D0" w:rsidRPr="00223D13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223D13">
              <w:rPr>
                <w:b/>
              </w:rPr>
              <w:t>Semestr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C73FED6" w14:textId="77777777" w:rsidR="008114D0" w:rsidRPr="00223D13" w:rsidRDefault="008114D0" w:rsidP="00E3320E">
            <w:pPr>
              <w:ind w:left="-71" w:firstLine="71"/>
              <w:jc w:val="center"/>
              <w:rPr>
                <w:b/>
              </w:rPr>
            </w:pPr>
            <w:r w:rsidRPr="00223D13">
              <w:rPr>
                <w:b/>
              </w:rPr>
              <w:t>Dzień tyg.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690439E5" w14:textId="77777777" w:rsidR="008114D0" w:rsidRPr="00223D13" w:rsidRDefault="008114D0" w:rsidP="00E3320E">
            <w:pPr>
              <w:ind w:left="-71" w:firstLine="71"/>
              <w:jc w:val="center"/>
              <w:rPr>
                <w:b/>
              </w:rPr>
            </w:pPr>
            <w:r w:rsidRPr="00223D13">
              <w:rPr>
                <w:b/>
              </w:rPr>
              <w:t>Godz.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622E0472" w14:textId="77777777" w:rsidR="008114D0" w:rsidRPr="00223D13" w:rsidRDefault="008114D0" w:rsidP="00E3320E">
            <w:pPr>
              <w:ind w:left="-71" w:firstLine="71"/>
              <w:jc w:val="center"/>
              <w:rPr>
                <w:b/>
              </w:rPr>
            </w:pPr>
            <w:r w:rsidRPr="00223D13">
              <w:rPr>
                <w:b/>
              </w:rPr>
              <w:t>Sala</w:t>
            </w:r>
          </w:p>
        </w:tc>
      </w:tr>
      <w:tr w:rsidR="008114D0" w:rsidRPr="00843FE0" w14:paraId="0D1D34F8" w14:textId="77777777" w:rsidTr="00E3320E">
        <w:trPr>
          <w:cantSplit/>
          <w:jc w:val="center"/>
        </w:trPr>
        <w:tc>
          <w:tcPr>
            <w:tcW w:w="564" w:type="dxa"/>
            <w:vAlign w:val="center"/>
          </w:tcPr>
          <w:p w14:paraId="4B803F69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14:paraId="120D86A0" w14:textId="382083D9" w:rsidR="008114D0" w:rsidRPr="003D0210" w:rsidRDefault="008114D0" w:rsidP="00E3320E">
            <w:pPr>
              <w:rPr>
                <w:iCs/>
              </w:rPr>
            </w:pPr>
            <w:r w:rsidRPr="003D0210">
              <w:rPr>
                <w:iCs/>
              </w:rPr>
              <w:t xml:space="preserve">Postępowanie nieprocesowe- od </w:t>
            </w:r>
            <w:r w:rsidR="00001045">
              <w:rPr>
                <w:iCs/>
              </w:rPr>
              <w:t>4</w:t>
            </w:r>
            <w:r w:rsidRPr="003D0210">
              <w:rPr>
                <w:iCs/>
              </w:rPr>
              <w:t>.XI</w:t>
            </w:r>
          </w:p>
        </w:tc>
        <w:tc>
          <w:tcPr>
            <w:tcW w:w="3804" w:type="dxa"/>
            <w:vAlign w:val="center"/>
          </w:tcPr>
          <w:p w14:paraId="2BF255AF" w14:textId="77777777" w:rsidR="008114D0" w:rsidRPr="003D0210" w:rsidRDefault="008114D0" w:rsidP="00E3320E">
            <w:pPr>
              <w:jc w:val="center"/>
              <w:outlineLvl w:val="0"/>
            </w:pPr>
            <w:r w:rsidRPr="003D0210">
              <w:t xml:space="preserve">dr hab. </w:t>
            </w:r>
            <w:proofErr w:type="spellStart"/>
            <w:r w:rsidRPr="003D0210">
              <w:t>J.Jagieła</w:t>
            </w:r>
            <w:proofErr w:type="spellEnd"/>
            <w:r w:rsidRPr="003D0210">
              <w:t>, prof. UŁ</w:t>
            </w:r>
          </w:p>
        </w:tc>
        <w:tc>
          <w:tcPr>
            <w:tcW w:w="1200" w:type="dxa"/>
            <w:vAlign w:val="center"/>
          </w:tcPr>
          <w:p w14:paraId="0ACDDED6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zimowy</w:t>
            </w:r>
          </w:p>
        </w:tc>
        <w:tc>
          <w:tcPr>
            <w:tcW w:w="1710" w:type="dxa"/>
            <w:vAlign w:val="center"/>
          </w:tcPr>
          <w:p w14:paraId="16EA7D6E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poniedziałek</w:t>
            </w:r>
          </w:p>
        </w:tc>
        <w:tc>
          <w:tcPr>
            <w:tcW w:w="1701" w:type="dxa"/>
            <w:gridSpan w:val="2"/>
            <w:vAlign w:val="center"/>
          </w:tcPr>
          <w:p w14:paraId="3CDA9597" w14:textId="57C123B3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1</w:t>
            </w:r>
            <w:r w:rsidR="00D02632" w:rsidRPr="003D0210">
              <w:t>8</w:t>
            </w:r>
            <w:r w:rsidRPr="003D0210">
              <w:t>.</w:t>
            </w:r>
            <w:r w:rsidR="00D02632" w:rsidRPr="003D0210">
              <w:t>00</w:t>
            </w:r>
            <w:r w:rsidRPr="003D0210">
              <w:t>-20.30</w:t>
            </w:r>
          </w:p>
        </w:tc>
        <w:tc>
          <w:tcPr>
            <w:tcW w:w="867" w:type="dxa"/>
            <w:vAlign w:val="center"/>
          </w:tcPr>
          <w:p w14:paraId="28A99747" w14:textId="065EA1B4" w:rsidR="008114D0" w:rsidRPr="003D0210" w:rsidRDefault="00D665E1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D0210">
              <w:rPr>
                <w:b/>
              </w:rPr>
              <w:t>1.32</w:t>
            </w:r>
          </w:p>
        </w:tc>
      </w:tr>
      <w:tr w:rsidR="008114D0" w:rsidRPr="00843FE0" w14:paraId="11DEEA8B" w14:textId="77777777" w:rsidTr="00E3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5CE15" w14:textId="77777777" w:rsidR="008114D0" w:rsidRPr="00843FE0" w:rsidRDefault="008114D0" w:rsidP="00E33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DA1E" w14:textId="77777777" w:rsidR="008114D0" w:rsidRPr="003D0210" w:rsidRDefault="008114D0" w:rsidP="00E3320E">
            <w:pPr>
              <w:autoSpaceDE w:val="0"/>
              <w:autoSpaceDN w:val="0"/>
              <w:adjustRightInd w:val="0"/>
            </w:pPr>
            <w:r w:rsidRPr="003D0210">
              <w:t xml:space="preserve">Postępowanie rejestrowe- od 5.XI 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F6640" w14:textId="77777777" w:rsidR="008114D0" w:rsidRPr="003D0210" w:rsidRDefault="008114D0" w:rsidP="00E3320E">
            <w:pPr>
              <w:ind w:left="23" w:hanging="23"/>
              <w:jc w:val="center"/>
              <w:outlineLvl w:val="0"/>
              <w:rPr>
                <w:lang w:val="de-DE"/>
              </w:rPr>
            </w:pPr>
            <w:proofErr w:type="spellStart"/>
            <w:r w:rsidRPr="003D0210">
              <w:rPr>
                <w:lang w:val="de-DE"/>
              </w:rPr>
              <w:t>dr</w:t>
            </w:r>
            <w:proofErr w:type="spellEnd"/>
            <w:r w:rsidRPr="003D0210">
              <w:rPr>
                <w:lang w:val="de-DE"/>
              </w:rPr>
              <w:t xml:space="preserve"> </w:t>
            </w:r>
            <w:proofErr w:type="spellStart"/>
            <w:r w:rsidRPr="003D0210">
              <w:rPr>
                <w:lang w:val="de-DE"/>
              </w:rPr>
              <w:t>A.Barańska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226550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zimowy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959384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wtorek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9068C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16.00-18.15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CE94D" w14:textId="77777777" w:rsidR="008114D0" w:rsidRPr="003D0210" w:rsidRDefault="008114D0" w:rsidP="00E3320E">
            <w:pPr>
              <w:ind w:left="-71" w:firstLine="71"/>
              <w:jc w:val="center"/>
              <w:outlineLvl w:val="0"/>
              <w:rPr>
                <w:b/>
              </w:rPr>
            </w:pPr>
            <w:r w:rsidRPr="003D0210">
              <w:rPr>
                <w:b/>
              </w:rPr>
              <w:t>2.56</w:t>
            </w:r>
          </w:p>
        </w:tc>
      </w:tr>
      <w:tr w:rsidR="008114D0" w:rsidRPr="00843FE0" w14:paraId="4021DD2E" w14:textId="77777777" w:rsidTr="00E3320E">
        <w:trPr>
          <w:cantSplit/>
          <w:jc w:val="center"/>
        </w:trPr>
        <w:tc>
          <w:tcPr>
            <w:tcW w:w="564" w:type="dxa"/>
            <w:vAlign w:val="center"/>
          </w:tcPr>
          <w:p w14:paraId="2FD8997C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14:paraId="2384EC5C" w14:textId="77777777" w:rsidR="008114D0" w:rsidRPr="003D0210" w:rsidRDefault="008114D0" w:rsidP="00E3320E">
            <w:pPr>
              <w:rPr>
                <w:iCs/>
              </w:rPr>
            </w:pPr>
            <w:r w:rsidRPr="003D0210">
              <w:t>Prawo ochrony konkurencji- od 7.XI</w:t>
            </w:r>
          </w:p>
          <w:p w14:paraId="3D6C55BF" w14:textId="77777777" w:rsidR="008114D0" w:rsidRPr="003D0210" w:rsidRDefault="008114D0" w:rsidP="00E3320E">
            <w:pPr>
              <w:rPr>
                <w:iCs/>
              </w:rPr>
            </w:pPr>
          </w:p>
        </w:tc>
        <w:tc>
          <w:tcPr>
            <w:tcW w:w="3804" w:type="dxa"/>
            <w:vAlign w:val="center"/>
          </w:tcPr>
          <w:p w14:paraId="00224F71" w14:textId="77777777" w:rsidR="008114D0" w:rsidRPr="003D0210" w:rsidRDefault="008114D0" w:rsidP="00E3320E">
            <w:pPr>
              <w:jc w:val="center"/>
              <w:outlineLvl w:val="0"/>
            </w:pPr>
            <w:r w:rsidRPr="003D0210">
              <w:t>dr Ł. Grzejdziak</w:t>
            </w:r>
          </w:p>
        </w:tc>
        <w:tc>
          <w:tcPr>
            <w:tcW w:w="1200" w:type="dxa"/>
            <w:vAlign w:val="center"/>
          </w:tcPr>
          <w:p w14:paraId="3F4E475E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zimowy</w:t>
            </w:r>
          </w:p>
        </w:tc>
        <w:tc>
          <w:tcPr>
            <w:tcW w:w="1710" w:type="dxa"/>
            <w:vAlign w:val="center"/>
          </w:tcPr>
          <w:p w14:paraId="3914A629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czwartek</w:t>
            </w:r>
          </w:p>
        </w:tc>
        <w:tc>
          <w:tcPr>
            <w:tcW w:w="1701" w:type="dxa"/>
            <w:gridSpan w:val="2"/>
            <w:vAlign w:val="center"/>
          </w:tcPr>
          <w:p w14:paraId="68373FEB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17.30-19.45</w:t>
            </w:r>
          </w:p>
        </w:tc>
        <w:tc>
          <w:tcPr>
            <w:tcW w:w="867" w:type="dxa"/>
            <w:vAlign w:val="center"/>
          </w:tcPr>
          <w:p w14:paraId="2A9C1016" w14:textId="77777777" w:rsidR="008114D0" w:rsidRPr="003D0210" w:rsidRDefault="008114D0" w:rsidP="00E3320E">
            <w:pPr>
              <w:spacing w:line="259" w:lineRule="auto"/>
              <w:ind w:left="-71" w:firstLine="71"/>
              <w:jc w:val="center"/>
              <w:rPr>
                <w:b/>
                <w:bCs/>
              </w:rPr>
            </w:pPr>
            <w:r w:rsidRPr="003D0210">
              <w:rPr>
                <w:b/>
                <w:bCs/>
              </w:rPr>
              <w:t>-5</w:t>
            </w:r>
          </w:p>
        </w:tc>
      </w:tr>
      <w:tr w:rsidR="008114D0" w:rsidRPr="00843FE0" w14:paraId="372ACAFA" w14:textId="77777777" w:rsidTr="00E3320E">
        <w:trPr>
          <w:cantSplit/>
          <w:trHeight w:val="465"/>
          <w:jc w:val="center"/>
        </w:trPr>
        <w:tc>
          <w:tcPr>
            <w:tcW w:w="564" w:type="dxa"/>
            <w:vAlign w:val="center"/>
          </w:tcPr>
          <w:p w14:paraId="7D58BC01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14:paraId="503170FE" w14:textId="3B13273A" w:rsidR="008114D0" w:rsidRPr="003D0210" w:rsidRDefault="008114D0" w:rsidP="00E3320E">
            <w:pPr>
              <w:rPr>
                <w:iCs/>
              </w:rPr>
            </w:pPr>
            <w:r w:rsidRPr="003D0210">
              <w:rPr>
                <w:iCs/>
              </w:rPr>
              <w:t xml:space="preserve">Prawo, a moralność- </w:t>
            </w:r>
            <w:r w:rsidRPr="0048428E">
              <w:rPr>
                <w:b/>
                <w:iCs/>
                <w:color w:val="FF0000"/>
              </w:rPr>
              <w:t xml:space="preserve">od  </w:t>
            </w:r>
            <w:r w:rsidR="0048428E" w:rsidRPr="0048428E">
              <w:rPr>
                <w:b/>
                <w:iCs/>
                <w:color w:val="FF0000"/>
              </w:rPr>
              <w:t>7.XI</w:t>
            </w:r>
          </w:p>
        </w:tc>
        <w:tc>
          <w:tcPr>
            <w:tcW w:w="3804" w:type="dxa"/>
            <w:vAlign w:val="center"/>
          </w:tcPr>
          <w:p w14:paraId="13C89937" w14:textId="6F8DBF56" w:rsidR="008114D0" w:rsidRPr="003D0210" w:rsidRDefault="008114D0" w:rsidP="00E3320E">
            <w:pPr>
              <w:ind w:firstLine="23"/>
              <w:jc w:val="center"/>
              <w:outlineLvl w:val="0"/>
            </w:pPr>
            <w:r w:rsidRPr="003D0210">
              <w:t>dr hab. J. Leszczyński</w:t>
            </w:r>
            <w:r w:rsidR="00622AD4" w:rsidRPr="003D0210">
              <w:t>, prof. UŁ</w:t>
            </w:r>
          </w:p>
        </w:tc>
        <w:tc>
          <w:tcPr>
            <w:tcW w:w="1200" w:type="dxa"/>
            <w:vAlign w:val="center"/>
          </w:tcPr>
          <w:p w14:paraId="11AA9DC3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zimowy</w:t>
            </w:r>
          </w:p>
        </w:tc>
        <w:tc>
          <w:tcPr>
            <w:tcW w:w="1710" w:type="dxa"/>
            <w:vAlign w:val="center"/>
          </w:tcPr>
          <w:p w14:paraId="5972FFF4" w14:textId="7547B637" w:rsidR="008114D0" w:rsidRPr="00E51C57" w:rsidRDefault="00E51C57" w:rsidP="00E3320E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  <w:r w:rsidRPr="00E51C57">
              <w:rPr>
                <w:b/>
                <w:color w:val="FF0000"/>
              </w:rPr>
              <w:t>Czwartek</w:t>
            </w:r>
          </w:p>
        </w:tc>
        <w:tc>
          <w:tcPr>
            <w:tcW w:w="1701" w:type="dxa"/>
            <w:gridSpan w:val="2"/>
            <w:vAlign w:val="center"/>
          </w:tcPr>
          <w:p w14:paraId="2BD223BC" w14:textId="5E39CE1F" w:rsidR="008114D0" w:rsidRPr="0048428E" w:rsidRDefault="00E51C57" w:rsidP="00E3320E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  <w:r w:rsidRPr="0048428E">
              <w:rPr>
                <w:b/>
                <w:color w:val="FF0000"/>
              </w:rPr>
              <w:t>18.00-20.15</w:t>
            </w:r>
          </w:p>
        </w:tc>
        <w:tc>
          <w:tcPr>
            <w:tcW w:w="867" w:type="dxa"/>
            <w:vAlign w:val="center"/>
          </w:tcPr>
          <w:p w14:paraId="37B1B2F2" w14:textId="1FE32B48" w:rsidR="008114D0" w:rsidRPr="0048428E" w:rsidRDefault="0048428E" w:rsidP="00E3320E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  <w:r w:rsidRPr="0048428E">
              <w:rPr>
                <w:b/>
                <w:color w:val="FF0000"/>
              </w:rPr>
              <w:t>1.35</w:t>
            </w:r>
          </w:p>
        </w:tc>
      </w:tr>
      <w:tr w:rsidR="008114D0" w:rsidRPr="00843FE0" w14:paraId="3E95EA4C" w14:textId="77777777" w:rsidTr="00E3320E">
        <w:trPr>
          <w:cantSplit/>
          <w:trHeight w:val="288"/>
          <w:jc w:val="center"/>
        </w:trPr>
        <w:tc>
          <w:tcPr>
            <w:tcW w:w="564" w:type="dxa"/>
            <w:vAlign w:val="center"/>
          </w:tcPr>
          <w:p w14:paraId="7FB9A338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14:paraId="0FB7A9B6" w14:textId="77777777" w:rsidR="008114D0" w:rsidRPr="003D0210" w:rsidRDefault="008114D0" w:rsidP="00E3320E">
            <w:pPr>
              <w:autoSpaceDE w:val="0"/>
              <w:autoSpaceDN w:val="0"/>
              <w:adjustRightInd w:val="0"/>
            </w:pPr>
            <w:r w:rsidRPr="003D0210">
              <w:t>Kontrola podatkowa- od 4.XI</w:t>
            </w:r>
          </w:p>
        </w:tc>
        <w:tc>
          <w:tcPr>
            <w:tcW w:w="3804" w:type="dxa"/>
            <w:vAlign w:val="center"/>
          </w:tcPr>
          <w:p w14:paraId="13F66317" w14:textId="77777777" w:rsidR="008114D0" w:rsidRPr="003D0210" w:rsidRDefault="008114D0" w:rsidP="00E3320E">
            <w:pPr>
              <w:ind w:left="23" w:hanging="23"/>
              <w:jc w:val="center"/>
              <w:outlineLvl w:val="0"/>
            </w:pPr>
            <w:r w:rsidRPr="003D0210">
              <w:t>dr T. Nowak</w:t>
            </w:r>
          </w:p>
          <w:p w14:paraId="6E443721" w14:textId="77777777" w:rsidR="008114D0" w:rsidRPr="003D0210" w:rsidRDefault="008114D0" w:rsidP="00E3320E">
            <w:pPr>
              <w:ind w:left="23" w:hanging="23"/>
              <w:jc w:val="center"/>
              <w:outlineLvl w:val="0"/>
            </w:pPr>
          </w:p>
          <w:p w14:paraId="4A03DBA8" w14:textId="77777777" w:rsidR="008114D0" w:rsidRPr="003D0210" w:rsidRDefault="008114D0" w:rsidP="00E3320E">
            <w:pPr>
              <w:ind w:left="23" w:hanging="23"/>
              <w:jc w:val="center"/>
              <w:outlineLvl w:val="0"/>
            </w:pPr>
          </w:p>
        </w:tc>
        <w:tc>
          <w:tcPr>
            <w:tcW w:w="1200" w:type="dxa"/>
            <w:vAlign w:val="center"/>
          </w:tcPr>
          <w:p w14:paraId="110EA0D0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zimowy</w:t>
            </w:r>
          </w:p>
          <w:p w14:paraId="793C0ACC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</w:p>
          <w:p w14:paraId="0F774001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</w:p>
        </w:tc>
        <w:tc>
          <w:tcPr>
            <w:tcW w:w="1710" w:type="dxa"/>
            <w:vAlign w:val="center"/>
          </w:tcPr>
          <w:p w14:paraId="6CDF1EA2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poniedziałek</w:t>
            </w:r>
          </w:p>
          <w:p w14:paraId="46A71680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</w:p>
          <w:p w14:paraId="13170AD6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</w:p>
        </w:tc>
        <w:tc>
          <w:tcPr>
            <w:tcW w:w="1701" w:type="dxa"/>
            <w:gridSpan w:val="2"/>
            <w:vAlign w:val="center"/>
          </w:tcPr>
          <w:p w14:paraId="76078184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18.00-20.15</w:t>
            </w:r>
          </w:p>
          <w:p w14:paraId="190093A0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</w:p>
          <w:p w14:paraId="462C1F8A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</w:p>
        </w:tc>
        <w:tc>
          <w:tcPr>
            <w:tcW w:w="867" w:type="dxa"/>
            <w:vAlign w:val="center"/>
          </w:tcPr>
          <w:p w14:paraId="25C2D6BD" w14:textId="77777777" w:rsidR="008114D0" w:rsidRPr="003D0210" w:rsidRDefault="008114D0" w:rsidP="00E3320E">
            <w:pPr>
              <w:jc w:val="center"/>
              <w:outlineLvl w:val="0"/>
              <w:rPr>
                <w:b/>
              </w:rPr>
            </w:pPr>
            <w:r w:rsidRPr="003D0210">
              <w:rPr>
                <w:b/>
              </w:rPr>
              <w:t>1.35</w:t>
            </w:r>
          </w:p>
          <w:p w14:paraId="3EB4CFD3" w14:textId="77777777" w:rsidR="008114D0" w:rsidRPr="003D0210" w:rsidRDefault="008114D0" w:rsidP="00E3320E">
            <w:pPr>
              <w:jc w:val="center"/>
              <w:outlineLvl w:val="0"/>
              <w:rPr>
                <w:b/>
              </w:rPr>
            </w:pPr>
          </w:p>
          <w:p w14:paraId="3995B036" w14:textId="77777777" w:rsidR="008114D0" w:rsidRPr="003D0210" w:rsidRDefault="008114D0" w:rsidP="00E3320E">
            <w:pPr>
              <w:jc w:val="center"/>
              <w:outlineLvl w:val="0"/>
              <w:rPr>
                <w:b/>
              </w:rPr>
            </w:pPr>
          </w:p>
        </w:tc>
      </w:tr>
      <w:tr w:rsidR="008114D0" w:rsidRPr="00843FE0" w14:paraId="06DB9BFC" w14:textId="77777777" w:rsidTr="00E3320E">
        <w:trPr>
          <w:cantSplit/>
          <w:trHeight w:val="300"/>
          <w:jc w:val="center"/>
        </w:trPr>
        <w:tc>
          <w:tcPr>
            <w:tcW w:w="564" w:type="dxa"/>
            <w:vAlign w:val="center"/>
          </w:tcPr>
          <w:p w14:paraId="184A47EB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14:paraId="74B5C1D5" w14:textId="77777777" w:rsidR="008114D0" w:rsidRPr="003D0210" w:rsidRDefault="008114D0" w:rsidP="00E3320E">
            <w:pPr>
              <w:autoSpaceDE w:val="0"/>
              <w:autoSpaceDN w:val="0"/>
              <w:adjustRightInd w:val="0"/>
            </w:pPr>
            <w:r w:rsidRPr="003D0210">
              <w:t>Prawo rolne UE- od 5.XI</w:t>
            </w:r>
          </w:p>
        </w:tc>
        <w:tc>
          <w:tcPr>
            <w:tcW w:w="3804" w:type="dxa"/>
            <w:vAlign w:val="center"/>
          </w:tcPr>
          <w:p w14:paraId="7BDA02CF" w14:textId="77777777" w:rsidR="008114D0" w:rsidRPr="003D0210" w:rsidRDefault="008114D0" w:rsidP="00E3320E">
            <w:pPr>
              <w:ind w:left="23" w:hanging="23"/>
              <w:jc w:val="center"/>
              <w:outlineLvl w:val="0"/>
            </w:pPr>
            <w:r w:rsidRPr="003D0210">
              <w:t>dr J. Mikołajczyk</w:t>
            </w:r>
          </w:p>
        </w:tc>
        <w:tc>
          <w:tcPr>
            <w:tcW w:w="1200" w:type="dxa"/>
            <w:vAlign w:val="center"/>
          </w:tcPr>
          <w:p w14:paraId="75AAB7E8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zimowy</w:t>
            </w:r>
          </w:p>
        </w:tc>
        <w:tc>
          <w:tcPr>
            <w:tcW w:w="1710" w:type="dxa"/>
            <w:vAlign w:val="center"/>
          </w:tcPr>
          <w:p w14:paraId="315E3119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wtorek</w:t>
            </w:r>
          </w:p>
        </w:tc>
        <w:tc>
          <w:tcPr>
            <w:tcW w:w="1701" w:type="dxa"/>
            <w:gridSpan w:val="2"/>
            <w:vAlign w:val="center"/>
          </w:tcPr>
          <w:p w14:paraId="058E62A1" w14:textId="160BB9ED" w:rsidR="008114D0" w:rsidRPr="003D0210" w:rsidRDefault="004D26E8" w:rsidP="00E3320E">
            <w:pPr>
              <w:ind w:left="-71" w:firstLine="71"/>
              <w:jc w:val="center"/>
              <w:outlineLvl w:val="0"/>
            </w:pPr>
            <w:r w:rsidRPr="003D0210">
              <w:t>17.00-1</w:t>
            </w:r>
            <w:r w:rsidR="00A339DE" w:rsidRPr="003D0210">
              <w:t>9.15</w:t>
            </w:r>
          </w:p>
        </w:tc>
        <w:tc>
          <w:tcPr>
            <w:tcW w:w="867" w:type="dxa"/>
          </w:tcPr>
          <w:p w14:paraId="426A6619" w14:textId="77777777" w:rsidR="008114D0" w:rsidRPr="003D0210" w:rsidRDefault="008114D0" w:rsidP="00E3320E">
            <w:pPr>
              <w:jc w:val="center"/>
              <w:outlineLvl w:val="0"/>
              <w:rPr>
                <w:b/>
              </w:rPr>
            </w:pPr>
            <w:r w:rsidRPr="003D0210">
              <w:rPr>
                <w:b/>
              </w:rPr>
              <w:t>1.20</w:t>
            </w:r>
          </w:p>
        </w:tc>
      </w:tr>
      <w:tr w:rsidR="008114D0" w:rsidRPr="00843FE0" w14:paraId="68445880" w14:textId="77777777" w:rsidTr="00E3320E">
        <w:trPr>
          <w:cantSplit/>
          <w:trHeight w:val="450"/>
          <w:jc w:val="center"/>
        </w:trPr>
        <w:tc>
          <w:tcPr>
            <w:tcW w:w="564" w:type="dxa"/>
            <w:vAlign w:val="center"/>
          </w:tcPr>
          <w:p w14:paraId="31FBD04A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14:paraId="24727423" w14:textId="77777777" w:rsidR="008114D0" w:rsidRPr="003D0210" w:rsidRDefault="008114D0" w:rsidP="00E3320E">
            <w:pPr>
              <w:autoSpaceDE w:val="0"/>
              <w:autoSpaceDN w:val="0"/>
              <w:adjustRightInd w:val="0"/>
            </w:pPr>
            <w:r w:rsidRPr="003D0210">
              <w:t xml:space="preserve">Administracja publiczna na świecie- </w:t>
            </w:r>
          </w:p>
          <w:p w14:paraId="55DE209B" w14:textId="684423E0" w:rsidR="008114D0" w:rsidRPr="003D0210" w:rsidRDefault="008114D0" w:rsidP="00E3320E">
            <w:pPr>
              <w:autoSpaceDE w:val="0"/>
              <w:autoSpaceDN w:val="0"/>
              <w:adjustRightInd w:val="0"/>
            </w:pPr>
            <w:r w:rsidRPr="003D0210">
              <w:t xml:space="preserve">od </w:t>
            </w:r>
            <w:r w:rsidR="0055251B" w:rsidRPr="003D0210">
              <w:t>7</w:t>
            </w:r>
            <w:r w:rsidRPr="003D0210">
              <w:t xml:space="preserve">.XI </w:t>
            </w:r>
          </w:p>
        </w:tc>
        <w:tc>
          <w:tcPr>
            <w:tcW w:w="3804" w:type="dxa"/>
            <w:vAlign w:val="center"/>
          </w:tcPr>
          <w:p w14:paraId="4595B57F" w14:textId="77777777" w:rsidR="008114D0" w:rsidRPr="003D0210" w:rsidRDefault="008114D0" w:rsidP="00E3320E">
            <w:pPr>
              <w:ind w:left="23" w:hanging="23"/>
              <w:jc w:val="center"/>
              <w:outlineLvl w:val="0"/>
            </w:pPr>
            <w:r w:rsidRPr="003D0210">
              <w:t>dr hab. E. Olejniczak-Szałowska, prof.. UŁ</w:t>
            </w:r>
          </w:p>
        </w:tc>
        <w:tc>
          <w:tcPr>
            <w:tcW w:w="1200" w:type="dxa"/>
            <w:vAlign w:val="center"/>
          </w:tcPr>
          <w:p w14:paraId="1B60A527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zimowy</w:t>
            </w:r>
          </w:p>
        </w:tc>
        <w:tc>
          <w:tcPr>
            <w:tcW w:w="1710" w:type="dxa"/>
            <w:vAlign w:val="center"/>
          </w:tcPr>
          <w:p w14:paraId="65AC7EBD" w14:textId="795766B9" w:rsidR="008114D0" w:rsidRPr="003D0210" w:rsidRDefault="0055251B" w:rsidP="00E3320E">
            <w:pPr>
              <w:ind w:left="-71" w:firstLine="71"/>
              <w:jc w:val="center"/>
              <w:outlineLvl w:val="0"/>
            </w:pPr>
            <w:r w:rsidRPr="003D0210">
              <w:t>czwartek</w:t>
            </w:r>
          </w:p>
        </w:tc>
        <w:tc>
          <w:tcPr>
            <w:tcW w:w="1701" w:type="dxa"/>
            <w:gridSpan w:val="2"/>
            <w:vAlign w:val="center"/>
          </w:tcPr>
          <w:p w14:paraId="258713FE" w14:textId="3B7DEE39" w:rsidR="008114D0" w:rsidRPr="003D0210" w:rsidRDefault="0055251B" w:rsidP="00E3320E">
            <w:pPr>
              <w:ind w:left="-71" w:firstLine="71"/>
              <w:jc w:val="center"/>
              <w:outlineLvl w:val="0"/>
            </w:pPr>
            <w:r w:rsidRPr="003D0210">
              <w:t>14.00-16.15</w:t>
            </w:r>
          </w:p>
        </w:tc>
        <w:tc>
          <w:tcPr>
            <w:tcW w:w="867" w:type="dxa"/>
            <w:vAlign w:val="center"/>
          </w:tcPr>
          <w:p w14:paraId="4A16D05D" w14:textId="6054D305" w:rsidR="008114D0" w:rsidRPr="003D0210" w:rsidRDefault="008114D0" w:rsidP="00E3320E">
            <w:pPr>
              <w:jc w:val="center"/>
              <w:outlineLvl w:val="0"/>
              <w:rPr>
                <w:b/>
              </w:rPr>
            </w:pPr>
            <w:r w:rsidRPr="003D0210">
              <w:rPr>
                <w:b/>
              </w:rPr>
              <w:t>3.6</w:t>
            </w:r>
            <w:r w:rsidR="0055251B" w:rsidRPr="003D0210">
              <w:rPr>
                <w:b/>
              </w:rPr>
              <w:t>3</w:t>
            </w:r>
          </w:p>
        </w:tc>
      </w:tr>
      <w:tr w:rsidR="008114D0" w:rsidRPr="00843FE0" w14:paraId="47D4AB15" w14:textId="77777777" w:rsidTr="007B2C26">
        <w:trPr>
          <w:cantSplit/>
          <w:trHeight w:val="533"/>
          <w:jc w:val="center"/>
        </w:trPr>
        <w:tc>
          <w:tcPr>
            <w:tcW w:w="564" w:type="dxa"/>
            <w:vAlign w:val="center"/>
          </w:tcPr>
          <w:p w14:paraId="210402BD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14:paraId="31E9D724" w14:textId="40005CEC" w:rsidR="008114D0" w:rsidRPr="003D0210" w:rsidRDefault="008114D0" w:rsidP="00E3320E">
            <w:pPr>
              <w:autoSpaceDE w:val="0"/>
              <w:autoSpaceDN w:val="0"/>
              <w:adjustRightInd w:val="0"/>
            </w:pPr>
            <w:r w:rsidRPr="003D0210">
              <w:t xml:space="preserve">Postępowanie przed Międzynarodowym Trybunałem Karnym- od </w:t>
            </w:r>
            <w:r w:rsidR="008D3B44" w:rsidRPr="008D3B44">
              <w:rPr>
                <w:color w:val="FF0000"/>
              </w:rPr>
              <w:t>7</w:t>
            </w:r>
            <w:r w:rsidRPr="008D3B44">
              <w:rPr>
                <w:color w:val="FF0000"/>
              </w:rPr>
              <w:t>.XI</w:t>
            </w:r>
          </w:p>
        </w:tc>
        <w:tc>
          <w:tcPr>
            <w:tcW w:w="3804" w:type="dxa"/>
            <w:vAlign w:val="center"/>
          </w:tcPr>
          <w:p w14:paraId="72EF48AE" w14:textId="77777777" w:rsidR="008114D0" w:rsidRPr="003D0210" w:rsidRDefault="008114D0" w:rsidP="00E3320E">
            <w:pPr>
              <w:ind w:left="23" w:hanging="23"/>
              <w:jc w:val="center"/>
              <w:outlineLvl w:val="0"/>
            </w:pPr>
            <w:r w:rsidRPr="003D0210">
              <w:t>dr hab. J. Izydorczyk, prof. UŁ</w:t>
            </w:r>
          </w:p>
        </w:tc>
        <w:tc>
          <w:tcPr>
            <w:tcW w:w="1200" w:type="dxa"/>
            <w:vAlign w:val="center"/>
          </w:tcPr>
          <w:p w14:paraId="60C43BC9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zimowy</w:t>
            </w:r>
          </w:p>
        </w:tc>
        <w:tc>
          <w:tcPr>
            <w:tcW w:w="1710" w:type="dxa"/>
            <w:vAlign w:val="center"/>
          </w:tcPr>
          <w:p w14:paraId="63368288" w14:textId="5D02876B" w:rsidR="008114D0" w:rsidRPr="006D7D63" w:rsidRDefault="00620284" w:rsidP="00E3320E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  <w:r w:rsidRPr="006D7D63">
              <w:rPr>
                <w:b/>
                <w:color w:val="FF0000"/>
              </w:rPr>
              <w:t>Czwartek</w:t>
            </w:r>
          </w:p>
        </w:tc>
        <w:tc>
          <w:tcPr>
            <w:tcW w:w="1701" w:type="dxa"/>
            <w:gridSpan w:val="2"/>
            <w:vAlign w:val="center"/>
          </w:tcPr>
          <w:p w14:paraId="3D3A868E" w14:textId="3B478C5A" w:rsidR="008114D0" w:rsidRPr="006D7D63" w:rsidRDefault="00620284" w:rsidP="00E3320E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  <w:r w:rsidRPr="006D7D63">
              <w:rPr>
                <w:b/>
                <w:color w:val="FF0000"/>
              </w:rPr>
              <w:t>15.00-17.15</w:t>
            </w:r>
          </w:p>
        </w:tc>
        <w:tc>
          <w:tcPr>
            <w:tcW w:w="867" w:type="dxa"/>
            <w:vAlign w:val="center"/>
          </w:tcPr>
          <w:p w14:paraId="0948C5B0" w14:textId="2B422300" w:rsidR="008114D0" w:rsidRPr="006D7D63" w:rsidRDefault="00620284" w:rsidP="00E3320E">
            <w:pPr>
              <w:jc w:val="center"/>
              <w:outlineLvl w:val="0"/>
              <w:rPr>
                <w:b/>
                <w:color w:val="FF0000"/>
              </w:rPr>
            </w:pPr>
            <w:r w:rsidRPr="006D7D63">
              <w:rPr>
                <w:b/>
                <w:color w:val="FF0000"/>
              </w:rPr>
              <w:t>-2</w:t>
            </w:r>
          </w:p>
        </w:tc>
      </w:tr>
      <w:tr w:rsidR="008114D0" w:rsidRPr="00843FE0" w14:paraId="7409A2BE" w14:textId="77777777" w:rsidTr="00E3320E">
        <w:trPr>
          <w:cantSplit/>
          <w:trHeight w:val="630"/>
          <w:jc w:val="center"/>
        </w:trPr>
        <w:tc>
          <w:tcPr>
            <w:tcW w:w="564" w:type="dxa"/>
            <w:vAlign w:val="center"/>
          </w:tcPr>
          <w:p w14:paraId="44B41CAB" w14:textId="77777777" w:rsidR="008114D0" w:rsidRPr="00843FE0" w:rsidRDefault="008114D0" w:rsidP="00E332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14:paraId="4CBCB65E" w14:textId="77777777" w:rsidR="008114D0" w:rsidRPr="003D0210" w:rsidRDefault="008114D0" w:rsidP="00E3320E">
            <w:pPr>
              <w:autoSpaceDE w:val="0"/>
              <w:autoSpaceDN w:val="0"/>
              <w:adjustRightInd w:val="0"/>
            </w:pPr>
            <w:r w:rsidRPr="003D0210">
              <w:t>Prawo angielskie- historia, tradycja, współczesność- od 4.XI</w:t>
            </w:r>
          </w:p>
        </w:tc>
        <w:tc>
          <w:tcPr>
            <w:tcW w:w="3804" w:type="dxa"/>
            <w:vAlign w:val="center"/>
          </w:tcPr>
          <w:p w14:paraId="7EAD23B7" w14:textId="77777777" w:rsidR="008114D0" w:rsidRPr="003D0210" w:rsidRDefault="008114D0" w:rsidP="00E3320E">
            <w:pPr>
              <w:ind w:left="23" w:hanging="23"/>
              <w:jc w:val="center"/>
              <w:outlineLvl w:val="0"/>
            </w:pPr>
            <w:r w:rsidRPr="003D0210">
              <w:t>dr Ł. Korporowicz</w:t>
            </w:r>
          </w:p>
        </w:tc>
        <w:tc>
          <w:tcPr>
            <w:tcW w:w="1200" w:type="dxa"/>
            <w:vAlign w:val="center"/>
          </w:tcPr>
          <w:p w14:paraId="53400F14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zimowy</w:t>
            </w:r>
          </w:p>
        </w:tc>
        <w:tc>
          <w:tcPr>
            <w:tcW w:w="1710" w:type="dxa"/>
            <w:vAlign w:val="center"/>
          </w:tcPr>
          <w:p w14:paraId="5B8F45CF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poniedziałek</w:t>
            </w:r>
          </w:p>
        </w:tc>
        <w:tc>
          <w:tcPr>
            <w:tcW w:w="1701" w:type="dxa"/>
            <w:gridSpan w:val="2"/>
            <w:vAlign w:val="center"/>
          </w:tcPr>
          <w:p w14:paraId="22760459" w14:textId="77777777" w:rsidR="008114D0" w:rsidRPr="003D0210" w:rsidRDefault="008114D0" w:rsidP="00E3320E">
            <w:pPr>
              <w:ind w:left="-71" w:firstLine="71"/>
              <w:jc w:val="center"/>
              <w:outlineLvl w:val="0"/>
            </w:pPr>
            <w:r w:rsidRPr="003D0210">
              <w:t>18.05-20.20</w:t>
            </w:r>
          </w:p>
        </w:tc>
        <w:tc>
          <w:tcPr>
            <w:tcW w:w="867" w:type="dxa"/>
          </w:tcPr>
          <w:p w14:paraId="24917E42" w14:textId="77777777" w:rsidR="008114D0" w:rsidRPr="003D0210" w:rsidRDefault="008114D0" w:rsidP="00E3320E">
            <w:pPr>
              <w:jc w:val="center"/>
              <w:outlineLvl w:val="0"/>
            </w:pPr>
          </w:p>
          <w:p w14:paraId="7CA57F17" w14:textId="77777777" w:rsidR="008114D0" w:rsidRPr="003D0210" w:rsidRDefault="008114D0" w:rsidP="00E3320E">
            <w:pPr>
              <w:jc w:val="center"/>
              <w:outlineLvl w:val="0"/>
              <w:rPr>
                <w:b/>
              </w:rPr>
            </w:pPr>
            <w:r w:rsidRPr="003D0210">
              <w:rPr>
                <w:b/>
              </w:rPr>
              <w:t>3.63</w:t>
            </w:r>
          </w:p>
        </w:tc>
      </w:tr>
    </w:tbl>
    <w:p w14:paraId="30B549F0" w14:textId="77777777" w:rsidR="008114D0" w:rsidRDefault="008114D0" w:rsidP="008114D0">
      <w:pPr>
        <w:tabs>
          <w:tab w:val="left" w:pos="7797"/>
        </w:tabs>
        <w:outlineLvl w:val="0"/>
        <w:rPr>
          <w:b/>
          <w:sz w:val="40"/>
        </w:rPr>
      </w:pPr>
    </w:p>
    <w:p w14:paraId="35E239DB" w14:textId="77777777" w:rsidR="008114D0" w:rsidRDefault="008114D0" w:rsidP="008114D0">
      <w:pPr>
        <w:outlineLvl w:val="0"/>
        <w:rPr>
          <w:b/>
          <w:sz w:val="40"/>
        </w:rPr>
      </w:pPr>
    </w:p>
    <w:p w14:paraId="42D24CD7" w14:textId="77777777" w:rsidR="008114D0" w:rsidRDefault="008114D0" w:rsidP="008114D0">
      <w:pPr>
        <w:ind w:left="3540" w:firstLine="708"/>
        <w:outlineLvl w:val="0"/>
        <w:rPr>
          <w:b/>
          <w:sz w:val="40"/>
        </w:rPr>
      </w:pPr>
    </w:p>
    <w:p w14:paraId="18DABC7C" w14:textId="77777777" w:rsidR="008114D0" w:rsidRDefault="008114D0" w:rsidP="008114D0">
      <w:pPr>
        <w:ind w:left="3540" w:firstLine="708"/>
        <w:outlineLvl w:val="0"/>
        <w:rPr>
          <w:b/>
          <w:sz w:val="40"/>
        </w:rPr>
      </w:pPr>
    </w:p>
    <w:p w14:paraId="1A7D9580" w14:textId="77777777" w:rsidR="008114D0" w:rsidRPr="006D493A" w:rsidRDefault="008114D0" w:rsidP="008114D0">
      <w:pPr>
        <w:ind w:left="3540" w:firstLine="708"/>
        <w:outlineLvl w:val="0"/>
        <w:rPr>
          <w:b/>
          <w:sz w:val="40"/>
        </w:rPr>
      </w:pPr>
      <w:r w:rsidRPr="006D493A">
        <w:rPr>
          <w:b/>
          <w:sz w:val="40"/>
        </w:rPr>
        <w:lastRenderedPageBreak/>
        <w:t xml:space="preserve">PRAWO V ROK </w:t>
      </w:r>
      <w:r>
        <w:rPr>
          <w:b/>
          <w:sz w:val="40"/>
        </w:rPr>
        <w:t>–</w:t>
      </w:r>
      <w:r w:rsidRPr="006D493A">
        <w:rPr>
          <w:b/>
          <w:sz w:val="40"/>
        </w:rPr>
        <w:t xml:space="preserve"> studia wieczorowe</w:t>
      </w:r>
    </w:p>
    <w:p w14:paraId="5EDD08AB" w14:textId="77777777" w:rsidR="008114D0" w:rsidRPr="006D493A" w:rsidRDefault="008114D0" w:rsidP="008114D0">
      <w:pPr>
        <w:jc w:val="center"/>
        <w:rPr>
          <w:b/>
          <w:sz w:val="40"/>
        </w:rPr>
      </w:pPr>
      <w:r w:rsidRPr="006D493A">
        <w:rPr>
          <w:b/>
          <w:sz w:val="40"/>
        </w:rPr>
        <w:t xml:space="preserve">Rozkład zajęć w semestrze zimowym rok akad. </w:t>
      </w:r>
      <w:r>
        <w:rPr>
          <w:b/>
          <w:sz w:val="40"/>
        </w:rP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9"/>
      </w:tblGrid>
      <w:tr w:rsidR="008114D0" w:rsidRPr="006D493A" w14:paraId="53FBE4DA" w14:textId="77777777" w:rsidTr="00E3320E">
        <w:trPr>
          <w:cantSplit/>
        </w:trPr>
        <w:tc>
          <w:tcPr>
            <w:tcW w:w="145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A278A9" w14:textId="77777777" w:rsidR="008114D0" w:rsidRPr="006D493A" w:rsidRDefault="008114D0" w:rsidP="00E3320E">
            <w:pPr>
              <w:pStyle w:val="Nagwek2"/>
            </w:pPr>
            <w:r w:rsidRPr="006D493A">
              <w:t>Wykłady</w:t>
            </w:r>
          </w:p>
        </w:tc>
      </w:tr>
      <w:tr w:rsidR="008114D0" w:rsidRPr="006D493A" w14:paraId="5E6FFF05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8769E6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F642D8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Ilość</w:t>
            </w:r>
          </w:p>
          <w:p w14:paraId="7C6F2B56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DE89DD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75BB46F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425D54D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74AFAF" w14:textId="77777777" w:rsidR="008114D0" w:rsidRPr="006D493A" w:rsidRDefault="008114D0" w:rsidP="00E3320E">
            <w:pPr>
              <w:pStyle w:val="Nagwek2"/>
            </w:pPr>
            <w:r w:rsidRPr="006D493A">
              <w:t>Godzina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98495B5" w14:textId="77777777" w:rsidR="008114D0" w:rsidRPr="006D493A" w:rsidRDefault="008114D0" w:rsidP="00E3320E">
            <w:pPr>
              <w:jc w:val="center"/>
              <w:rPr>
                <w:b/>
              </w:rPr>
            </w:pPr>
            <w:r w:rsidRPr="006D493A">
              <w:rPr>
                <w:b/>
              </w:rPr>
              <w:t>Sala</w:t>
            </w:r>
          </w:p>
        </w:tc>
      </w:tr>
      <w:tr w:rsidR="008114D0" w:rsidRPr="006D493A" w14:paraId="0A49686C" w14:textId="77777777" w:rsidTr="00E3320E">
        <w:trPr>
          <w:cantSplit/>
          <w:trHeight w:val="402"/>
        </w:trPr>
        <w:tc>
          <w:tcPr>
            <w:tcW w:w="637" w:type="dxa"/>
            <w:vAlign w:val="center"/>
          </w:tcPr>
          <w:p w14:paraId="09973A7C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09AB6E75" w14:textId="77777777" w:rsidR="008114D0" w:rsidRPr="003C7038" w:rsidRDefault="008114D0" w:rsidP="00E3320E">
            <w:pPr>
              <w:jc w:val="center"/>
            </w:pPr>
            <w:r w:rsidRPr="003C7038">
              <w:t>30</w:t>
            </w:r>
          </w:p>
        </w:tc>
        <w:tc>
          <w:tcPr>
            <w:tcW w:w="3544" w:type="dxa"/>
            <w:vAlign w:val="center"/>
          </w:tcPr>
          <w:p w14:paraId="10B935F4" w14:textId="77777777" w:rsidR="008114D0" w:rsidRPr="003D0210" w:rsidRDefault="008114D0" w:rsidP="00E3320E">
            <w:r w:rsidRPr="003D0210">
              <w:t>Wprowadzenie do prawa kanonicznego</w:t>
            </w:r>
          </w:p>
        </w:tc>
        <w:tc>
          <w:tcPr>
            <w:tcW w:w="3402" w:type="dxa"/>
            <w:vAlign w:val="center"/>
          </w:tcPr>
          <w:p w14:paraId="2C579501" w14:textId="77777777" w:rsidR="008114D0" w:rsidRPr="003D0210" w:rsidRDefault="008114D0" w:rsidP="00E3320E">
            <w:pPr>
              <w:pStyle w:val="Nagwek1"/>
              <w:jc w:val="left"/>
            </w:pPr>
            <w:r w:rsidRPr="003D0210">
              <w:t>ks. dr hab. G. Leszczyński, prof. UŁ</w:t>
            </w:r>
          </w:p>
        </w:tc>
        <w:tc>
          <w:tcPr>
            <w:tcW w:w="2020" w:type="dxa"/>
            <w:vAlign w:val="center"/>
          </w:tcPr>
          <w:p w14:paraId="36FC0627" w14:textId="77777777" w:rsidR="008114D0" w:rsidRPr="003D0210" w:rsidRDefault="008114D0" w:rsidP="00E3320E">
            <w:pPr>
              <w:pStyle w:val="Nagwek1"/>
            </w:pPr>
            <w:r w:rsidRPr="003D0210">
              <w:t>czwartek</w:t>
            </w:r>
          </w:p>
        </w:tc>
        <w:tc>
          <w:tcPr>
            <w:tcW w:w="1665" w:type="dxa"/>
            <w:vAlign w:val="center"/>
          </w:tcPr>
          <w:p w14:paraId="7D84E83F" w14:textId="77777777" w:rsidR="008114D0" w:rsidRPr="003D0210" w:rsidRDefault="008114D0" w:rsidP="00E3320E">
            <w:pPr>
              <w:pStyle w:val="Nagwek1"/>
              <w:rPr>
                <w:strike/>
              </w:rPr>
            </w:pPr>
            <w:r w:rsidRPr="003D0210">
              <w:t>18.05-19.35</w:t>
            </w:r>
          </w:p>
        </w:tc>
        <w:tc>
          <w:tcPr>
            <w:tcW w:w="2559" w:type="dxa"/>
            <w:vAlign w:val="center"/>
          </w:tcPr>
          <w:p w14:paraId="6ECEB02C" w14:textId="77777777" w:rsidR="008114D0" w:rsidRPr="003D0210" w:rsidRDefault="008114D0" w:rsidP="00E3320E">
            <w:pPr>
              <w:pStyle w:val="Nagwek1"/>
              <w:rPr>
                <w:b/>
              </w:rPr>
            </w:pPr>
            <w:r w:rsidRPr="003D0210">
              <w:rPr>
                <w:b/>
              </w:rPr>
              <w:t>Aula 3.64</w:t>
            </w:r>
          </w:p>
        </w:tc>
      </w:tr>
      <w:tr w:rsidR="008114D0" w:rsidRPr="006D493A" w14:paraId="0B14FD42" w14:textId="77777777" w:rsidTr="00E3320E">
        <w:trPr>
          <w:cantSplit/>
          <w:trHeight w:val="450"/>
        </w:trPr>
        <w:tc>
          <w:tcPr>
            <w:tcW w:w="637" w:type="dxa"/>
            <w:vAlign w:val="center"/>
          </w:tcPr>
          <w:p w14:paraId="3D37A205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A4F68CB" w14:textId="77777777" w:rsidR="008114D0" w:rsidRPr="003C7038" w:rsidRDefault="008114D0" w:rsidP="00E3320E">
            <w:pPr>
              <w:jc w:val="center"/>
            </w:pPr>
            <w:r>
              <w:t>30</w:t>
            </w:r>
          </w:p>
        </w:tc>
        <w:tc>
          <w:tcPr>
            <w:tcW w:w="3544" w:type="dxa"/>
            <w:vAlign w:val="center"/>
          </w:tcPr>
          <w:p w14:paraId="7373F874" w14:textId="77777777" w:rsidR="008114D0" w:rsidRPr="003D0210" w:rsidRDefault="008114D0" w:rsidP="00E3320E">
            <w:r w:rsidRPr="003D0210">
              <w:t>Etyka zawodów prawniczych</w:t>
            </w:r>
          </w:p>
        </w:tc>
        <w:tc>
          <w:tcPr>
            <w:tcW w:w="3402" w:type="dxa"/>
            <w:vAlign w:val="center"/>
          </w:tcPr>
          <w:p w14:paraId="430F69A2" w14:textId="77777777" w:rsidR="008114D0" w:rsidRPr="003D0210" w:rsidRDefault="008114D0" w:rsidP="00E3320E">
            <w:pPr>
              <w:pStyle w:val="Nagwek1"/>
              <w:jc w:val="left"/>
            </w:pPr>
            <w:r w:rsidRPr="003D0210">
              <w:t xml:space="preserve">dr P. </w:t>
            </w:r>
            <w:proofErr w:type="spellStart"/>
            <w:r w:rsidRPr="003D0210">
              <w:t>Łabieniec</w:t>
            </w:r>
            <w:proofErr w:type="spellEnd"/>
            <w:r w:rsidRPr="003D0210">
              <w:t xml:space="preserve"> </w:t>
            </w:r>
          </w:p>
        </w:tc>
        <w:tc>
          <w:tcPr>
            <w:tcW w:w="2020" w:type="dxa"/>
            <w:vAlign w:val="center"/>
          </w:tcPr>
          <w:p w14:paraId="4154507B" w14:textId="77777777" w:rsidR="008114D0" w:rsidRPr="003D0210" w:rsidRDefault="008114D0" w:rsidP="00E3320E">
            <w:pPr>
              <w:pStyle w:val="Nagwek1"/>
            </w:pPr>
            <w:r w:rsidRPr="003D0210">
              <w:t>czwartek</w:t>
            </w:r>
          </w:p>
        </w:tc>
        <w:tc>
          <w:tcPr>
            <w:tcW w:w="1665" w:type="dxa"/>
            <w:vAlign w:val="center"/>
          </w:tcPr>
          <w:p w14:paraId="5AA05659" w14:textId="77777777" w:rsidR="008114D0" w:rsidRPr="003D0210" w:rsidRDefault="008114D0" w:rsidP="00E3320E">
            <w:pPr>
              <w:pStyle w:val="Nagwek1"/>
            </w:pPr>
            <w:r w:rsidRPr="003D0210">
              <w:t>16:00-18.00</w:t>
            </w:r>
          </w:p>
        </w:tc>
        <w:tc>
          <w:tcPr>
            <w:tcW w:w="2559" w:type="dxa"/>
            <w:vAlign w:val="center"/>
          </w:tcPr>
          <w:p w14:paraId="541D821A" w14:textId="77777777" w:rsidR="008114D0" w:rsidRPr="003D0210" w:rsidRDefault="008114D0" w:rsidP="00E3320E">
            <w:pPr>
              <w:pStyle w:val="Nagwek1"/>
              <w:rPr>
                <w:b/>
              </w:rPr>
            </w:pPr>
            <w:r w:rsidRPr="003D0210">
              <w:rPr>
                <w:b/>
              </w:rPr>
              <w:t>Aula 1.26</w:t>
            </w:r>
          </w:p>
        </w:tc>
      </w:tr>
      <w:tr w:rsidR="008114D0" w:rsidRPr="006D493A" w14:paraId="7CA233A1" w14:textId="77777777" w:rsidTr="00E3320E">
        <w:trPr>
          <w:cantSplit/>
        </w:trPr>
        <w:tc>
          <w:tcPr>
            <w:tcW w:w="637" w:type="dxa"/>
            <w:vAlign w:val="center"/>
          </w:tcPr>
          <w:p w14:paraId="3F449056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44621865" w14:textId="77777777" w:rsidR="008114D0" w:rsidRPr="006D493A" w:rsidRDefault="008114D0" w:rsidP="00E3320E">
            <w:pPr>
              <w:jc w:val="center"/>
            </w:pPr>
            <w:r w:rsidRPr="006D493A">
              <w:t>30</w:t>
            </w:r>
          </w:p>
        </w:tc>
        <w:tc>
          <w:tcPr>
            <w:tcW w:w="3544" w:type="dxa"/>
            <w:vAlign w:val="center"/>
          </w:tcPr>
          <w:p w14:paraId="024EBCC7" w14:textId="77777777" w:rsidR="008114D0" w:rsidRPr="006D493A" w:rsidRDefault="008114D0" w:rsidP="00E3320E">
            <w:r w:rsidRPr="006D493A">
              <w:t>Seminarium magisterskie</w:t>
            </w:r>
          </w:p>
        </w:tc>
        <w:tc>
          <w:tcPr>
            <w:tcW w:w="9646" w:type="dxa"/>
            <w:gridSpan w:val="4"/>
            <w:vAlign w:val="center"/>
          </w:tcPr>
          <w:p w14:paraId="21ACC8DB" w14:textId="77777777" w:rsidR="008114D0" w:rsidRPr="006D493A" w:rsidRDefault="008114D0" w:rsidP="00E3320E">
            <w:pPr>
              <w:pStyle w:val="Nagwek1"/>
            </w:pPr>
            <w:r>
              <w:rPr>
                <w:b/>
                <w:bCs/>
              </w:rPr>
              <w:t xml:space="preserve"> Zapisy razem modułami wybieralnymi przez </w:t>
            </w:r>
            <w:proofErr w:type="spellStart"/>
            <w:r>
              <w:rPr>
                <w:b/>
                <w:bCs/>
              </w:rPr>
              <w:t>USOSWeb</w:t>
            </w:r>
            <w:proofErr w:type="spellEnd"/>
          </w:p>
        </w:tc>
      </w:tr>
      <w:tr w:rsidR="008114D0" w:rsidRPr="006D493A" w14:paraId="48913287" w14:textId="77777777" w:rsidTr="00E3320E">
        <w:trPr>
          <w:cantSplit/>
        </w:trPr>
        <w:tc>
          <w:tcPr>
            <w:tcW w:w="637" w:type="dxa"/>
            <w:vAlign w:val="center"/>
          </w:tcPr>
          <w:p w14:paraId="75A38F90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EC76CB1" w14:textId="77777777" w:rsidR="008114D0" w:rsidRPr="006D493A" w:rsidRDefault="008114D0" w:rsidP="00E3320E">
            <w:pPr>
              <w:jc w:val="center"/>
            </w:pPr>
          </w:p>
        </w:tc>
        <w:tc>
          <w:tcPr>
            <w:tcW w:w="13190" w:type="dxa"/>
            <w:gridSpan w:val="5"/>
            <w:vAlign w:val="center"/>
          </w:tcPr>
          <w:p w14:paraId="63A192FF" w14:textId="77777777" w:rsidR="008114D0" w:rsidRPr="006D493A" w:rsidRDefault="008114D0" w:rsidP="00E3320E">
            <w:r w:rsidRPr="006D493A">
              <w:t>Przedmiot podstawowy w ramach specjalizacji *</w:t>
            </w:r>
          </w:p>
        </w:tc>
      </w:tr>
      <w:tr w:rsidR="008114D0" w:rsidRPr="006D493A" w14:paraId="0C600FC0" w14:textId="77777777" w:rsidTr="00E3320E">
        <w:trPr>
          <w:cantSplit/>
          <w:trHeight w:val="375"/>
        </w:trPr>
        <w:tc>
          <w:tcPr>
            <w:tcW w:w="637" w:type="dxa"/>
            <w:vAlign w:val="center"/>
          </w:tcPr>
          <w:p w14:paraId="054C427C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599F2F91" w14:textId="77777777" w:rsidR="008114D0" w:rsidRPr="006D493A" w:rsidRDefault="008114D0" w:rsidP="00E3320E">
            <w:pPr>
              <w:jc w:val="center"/>
            </w:pPr>
          </w:p>
        </w:tc>
        <w:tc>
          <w:tcPr>
            <w:tcW w:w="13190" w:type="dxa"/>
            <w:gridSpan w:val="5"/>
            <w:vAlign w:val="center"/>
          </w:tcPr>
          <w:p w14:paraId="4AF0A112" w14:textId="77777777" w:rsidR="008114D0" w:rsidRPr="006D493A" w:rsidRDefault="008114D0" w:rsidP="00E3320E">
            <w:r>
              <w:t>Moduł wybieralny</w:t>
            </w:r>
            <w:r w:rsidRPr="006D493A">
              <w:t>*</w:t>
            </w:r>
          </w:p>
        </w:tc>
      </w:tr>
      <w:tr w:rsidR="008114D0" w:rsidRPr="006D493A" w14:paraId="17FD05EC" w14:textId="77777777" w:rsidTr="00E3320E">
        <w:trPr>
          <w:cantSplit/>
          <w:trHeight w:val="375"/>
        </w:trPr>
        <w:tc>
          <w:tcPr>
            <w:tcW w:w="637" w:type="dxa"/>
            <w:vAlign w:val="center"/>
          </w:tcPr>
          <w:p w14:paraId="5C48F4EB" w14:textId="77777777" w:rsidR="008114D0" w:rsidRPr="006D493A" w:rsidRDefault="008114D0" w:rsidP="00E332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75E8AFBD" w14:textId="77777777" w:rsidR="008114D0" w:rsidRPr="006D493A" w:rsidRDefault="008114D0" w:rsidP="00E3320E">
            <w:pPr>
              <w:jc w:val="center"/>
            </w:pPr>
          </w:p>
        </w:tc>
        <w:tc>
          <w:tcPr>
            <w:tcW w:w="13190" w:type="dxa"/>
            <w:gridSpan w:val="5"/>
            <w:vAlign w:val="center"/>
          </w:tcPr>
          <w:p w14:paraId="7AAAD3BA" w14:textId="77777777" w:rsidR="008114D0" w:rsidRPr="001D5DF2" w:rsidRDefault="008114D0" w:rsidP="00E3320E">
            <w:pPr>
              <w:jc w:val="both"/>
            </w:pPr>
            <w:r w:rsidRPr="001D5DF2">
              <w:rPr>
                <w:b/>
              </w:rPr>
              <w:t>Znam Swoje Prawa</w:t>
            </w:r>
            <w:r w:rsidRPr="001D5DF2">
              <w:t xml:space="preserve">- zajęcia dla studentów </w:t>
            </w:r>
            <w:r>
              <w:t xml:space="preserve">III, </w:t>
            </w:r>
            <w:r w:rsidRPr="001D5DF2">
              <w:t>IV i V roku prawa</w:t>
            </w:r>
            <w:r>
              <w:t>.</w:t>
            </w:r>
          </w:p>
          <w:p w14:paraId="06898055" w14:textId="77777777" w:rsidR="008114D0" w:rsidRDefault="008114D0" w:rsidP="00E3320E">
            <w:pPr>
              <w:jc w:val="both"/>
            </w:pPr>
            <w:r w:rsidRPr="001D5DF2">
              <w:t>ZASADY REKRUTACJI: Nabór odbywa się raz w roku na początku każdego roku akademickiego (</w:t>
            </w:r>
            <w:r>
              <w:t>zwykle od 15</w:t>
            </w:r>
            <w:r w:rsidRPr="001D5DF2">
              <w:t xml:space="preserve"> września do</w:t>
            </w:r>
            <w:r>
              <w:t xml:space="preserve"> 29</w:t>
            </w:r>
            <w:r w:rsidRPr="001D5DF2">
              <w:t xml:space="preserve"> października). Wymagane jest </w:t>
            </w:r>
            <w:r w:rsidRPr="00FB0377">
              <w:rPr>
                <w:b/>
              </w:rPr>
              <w:t>osobiste wpisanie się na listę chętnych</w:t>
            </w:r>
            <w:r w:rsidRPr="001D5DF2">
              <w:t xml:space="preserve"> w Sekretariacie Kliniki Prawa (pok. 0.27). </w:t>
            </w:r>
            <w:r w:rsidRPr="00B45798">
              <w:t xml:space="preserve">Warunkiem przyjęcia jest </w:t>
            </w:r>
            <w:r>
              <w:rPr>
                <w:b/>
              </w:rPr>
              <w:t>zamknięta sesja egzaminacyjna I</w:t>
            </w:r>
            <w:r w:rsidRPr="00FB0377">
              <w:rPr>
                <w:b/>
              </w:rPr>
              <w:t>I roku</w:t>
            </w:r>
            <w:r>
              <w:rPr>
                <w:b/>
              </w:rPr>
              <w:t xml:space="preserve">. </w:t>
            </w:r>
            <w:r>
              <w:t xml:space="preserve">W przypadku dużej liczby chętnych zostanie przeprowadzona rozmowa kwalifikacyjna. </w:t>
            </w:r>
            <w:r w:rsidRPr="00357668">
              <w:t xml:space="preserve">Zajęcia odbywają się w ramach modułu wybieralnego. </w:t>
            </w:r>
            <w:r w:rsidRPr="001D5DF2">
              <w:t xml:space="preserve">Zaliczenie </w:t>
            </w:r>
            <w:r>
              <w:t>przedmiotu</w:t>
            </w:r>
            <w:r w:rsidRPr="001D5DF2">
              <w:t xml:space="preserve"> </w:t>
            </w:r>
            <w:r>
              <w:t xml:space="preserve">Znam swoje prawa-konwersatorium </w:t>
            </w:r>
            <w:r w:rsidRPr="001D5DF2">
              <w:t xml:space="preserve">odpowiada zaliczeniu </w:t>
            </w:r>
            <w:r>
              <w:t>jednego modułu wybieralnego za sumę 4 punktów ECTS</w:t>
            </w:r>
            <w:r w:rsidRPr="001D5DF2">
              <w:t xml:space="preserve">. </w:t>
            </w:r>
          </w:p>
          <w:p w14:paraId="640CF6CC" w14:textId="77777777" w:rsidR="008114D0" w:rsidRPr="00B45798" w:rsidRDefault="008114D0" w:rsidP="00E3320E">
            <w:pPr>
              <w:jc w:val="both"/>
              <w:rPr>
                <w:i/>
              </w:rPr>
            </w:pPr>
            <w:r w:rsidRPr="001D5DF2">
              <w:t>Więcej informacji</w:t>
            </w:r>
            <w:r>
              <w:t xml:space="preserve"> </w:t>
            </w:r>
            <w:r w:rsidRPr="001D5DF2">
              <w:t xml:space="preserve">na stronie internetowej: </w:t>
            </w:r>
            <w:r w:rsidRPr="00EE56FE">
              <w:t>http://www.wpia.uni.lodz.pl/klinika/index.php?go=student.php</w:t>
            </w:r>
          </w:p>
          <w:p w14:paraId="6064D99B" w14:textId="77777777" w:rsidR="008114D0" w:rsidRPr="006D493A" w:rsidRDefault="008114D0" w:rsidP="00E3320E">
            <w:pPr>
              <w:jc w:val="both"/>
            </w:pPr>
          </w:p>
        </w:tc>
      </w:tr>
    </w:tbl>
    <w:p w14:paraId="60D8F6D0" w14:textId="77777777" w:rsidR="008114D0" w:rsidRPr="006D493A" w:rsidRDefault="008114D0" w:rsidP="008114D0">
      <w:pPr>
        <w:rPr>
          <w:b/>
        </w:rPr>
      </w:pPr>
      <w:r w:rsidRPr="006D493A">
        <w:rPr>
          <w:b/>
        </w:rPr>
        <w:t>Egzaminy:</w:t>
      </w:r>
      <w:r w:rsidRPr="006D493A">
        <w:rPr>
          <w:b/>
        </w:rPr>
        <w:tab/>
        <w:t>1</w:t>
      </w:r>
      <w:r>
        <w:rPr>
          <w:b/>
        </w:rPr>
        <w:t>. Etyka zawodów prawniczych</w:t>
      </w:r>
    </w:p>
    <w:p w14:paraId="7E817FB9" w14:textId="77777777" w:rsidR="008114D0" w:rsidRPr="006D493A" w:rsidRDefault="008114D0" w:rsidP="008114D0">
      <w:pPr>
        <w:ind w:firstLine="708"/>
        <w:rPr>
          <w:b/>
        </w:rPr>
      </w:pPr>
      <w:r w:rsidRPr="006D493A">
        <w:rPr>
          <w:b/>
        </w:rPr>
        <w:tab/>
        <w:t>2. Przedmiot podstawowy w ramach specjalizacji. *</w:t>
      </w:r>
    </w:p>
    <w:p w14:paraId="490DC734" w14:textId="77777777" w:rsidR="008114D0" w:rsidRPr="006D493A" w:rsidRDefault="008114D0" w:rsidP="008114D0">
      <w:pPr>
        <w:ind w:firstLine="708"/>
        <w:rPr>
          <w:b/>
        </w:rPr>
      </w:pPr>
      <w:r w:rsidRPr="006D493A">
        <w:rPr>
          <w:b/>
        </w:rPr>
        <w:t xml:space="preserve">            3. Wprowadzenie do prawa kanonicznego</w:t>
      </w:r>
    </w:p>
    <w:p w14:paraId="309FFE6B" w14:textId="77777777" w:rsidR="008114D0" w:rsidRDefault="008114D0" w:rsidP="008114D0">
      <w:pPr>
        <w:rPr>
          <w:b/>
        </w:rPr>
      </w:pPr>
    </w:p>
    <w:p w14:paraId="04F01143" w14:textId="77777777" w:rsidR="008114D0" w:rsidRPr="00CA35AD" w:rsidRDefault="008114D0" w:rsidP="008114D0">
      <w:pPr>
        <w:rPr>
          <w:b/>
        </w:rPr>
      </w:pPr>
      <w:r w:rsidRPr="00CA35AD">
        <w:rPr>
          <w:b/>
        </w:rPr>
        <w:t xml:space="preserve">* UWAGA !   </w:t>
      </w:r>
    </w:p>
    <w:p w14:paraId="08D2E846" w14:textId="77777777" w:rsidR="008114D0" w:rsidRPr="00CA35AD" w:rsidRDefault="008114D0" w:rsidP="008114D0">
      <w:pPr>
        <w:ind w:left="708" w:firstLine="708"/>
        <w:rPr>
          <w:b/>
        </w:rPr>
      </w:pPr>
      <w:r w:rsidRPr="00CA35AD">
        <w:rPr>
          <w:b/>
        </w:rPr>
        <w:t>Do końca V roku obowiązują:</w:t>
      </w:r>
      <w:r w:rsidRPr="00CA35AD">
        <w:rPr>
          <w:b/>
        </w:rPr>
        <w:tab/>
      </w:r>
      <w:r w:rsidRPr="00CA35AD">
        <w:rPr>
          <w:b/>
        </w:rPr>
        <w:tab/>
      </w:r>
      <w:r w:rsidRPr="00CA35AD">
        <w:rPr>
          <w:b/>
        </w:rPr>
        <w:tab/>
        <w:t>2 egzaminy z przedmiotów podstawowych w ramach modułu specjalizacyjnego</w:t>
      </w:r>
    </w:p>
    <w:p w14:paraId="1E2569FF" w14:textId="77777777" w:rsidR="008114D0" w:rsidRPr="00CA35AD" w:rsidRDefault="008114D0" w:rsidP="008114D0">
      <w:pPr>
        <w:ind w:left="708" w:firstLine="708"/>
        <w:rPr>
          <w:b/>
        </w:rPr>
      </w:pPr>
      <w:r w:rsidRPr="00CA35AD"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     3  zaliczenia z modułów wybieralnych w formie konwersatorium</w:t>
      </w:r>
    </w:p>
    <w:p w14:paraId="1C6027B1" w14:textId="77777777" w:rsidR="008114D0" w:rsidRPr="00CA35AD" w:rsidRDefault="008114D0" w:rsidP="008114D0">
      <w:pPr>
        <w:rPr>
          <w:b/>
        </w:rPr>
      </w:pPr>
    </w:p>
    <w:p w14:paraId="2FDF72CA" w14:textId="77777777" w:rsidR="008114D0" w:rsidRDefault="008114D0" w:rsidP="008114D0">
      <w:pPr>
        <w:rPr>
          <w:b/>
          <w:sz w:val="20"/>
          <w:szCs w:val="20"/>
        </w:rPr>
      </w:pPr>
    </w:p>
    <w:p w14:paraId="2A437FC8" w14:textId="77777777" w:rsidR="008114D0" w:rsidRPr="00A20199" w:rsidRDefault="008114D0" w:rsidP="008114D0">
      <w:pPr>
        <w:rPr>
          <w:b/>
          <w:color w:val="FF0000"/>
        </w:rPr>
      </w:pPr>
      <w:r w:rsidRPr="00A20199">
        <w:rPr>
          <w:b/>
          <w:color w:val="FF0000"/>
        </w:rPr>
        <w:t>W toku studiów student musi</w:t>
      </w:r>
      <w:r>
        <w:rPr>
          <w:b/>
          <w:color w:val="FF0000"/>
        </w:rPr>
        <w:t xml:space="preserve"> zaliczyć 1 moduł wybieralny w formie konwersatorium</w:t>
      </w:r>
      <w:r w:rsidRPr="00A20199">
        <w:rPr>
          <w:b/>
          <w:color w:val="FF0000"/>
        </w:rPr>
        <w:t xml:space="preserve"> w języku obcym za 4 ECTS.</w:t>
      </w:r>
    </w:p>
    <w:p w14:paraId="7A89F1AC" w14:textId="77777777" w:rsidR="008114D0" w:rsidRDefault="008114D0" w:rsidP="008114D0">
      <w:pPr>
        <w:rPr>
          <w:b/>
          <w:sz w:val="28"/>
          <w:szCs w:val="28"/>
        </w:rPr>
      </w:pPr>
    </w:p>
    <w:p w14:paraId="19094168" w14:textId="77777777" w:rsidR="008114D0" w:rsidRDefault="008114D0" w:rsidP="008114D0">
      <w:pPr>
        <w:jc w:val="center"/>
        <w:rPr>
          <w:b/>
          <w:sz w:val="28"/>
          <w:szCs w:val="28"/>
        </w:rPr>
      </w:pPr>
    </w:p>
    <w:p w14:paraId="131EF83E" w14:textId="77777777" w:rsidR="008114D0" w:rsidRPr="006D493A" w:rsidRDefault="008114D0" w:rsidP="00811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LABORATORIUM (  10-20</w:t>
      </w:r>
      <w:r w:rsidRPr="006D493A">
        <w:rPr>
          <w:b/>
          <w:sz w:val="28"/>
          <w:szCs w:val="28"/>
        </w:rPr>
        <w:t xml:space="preserve"> osób )</w:t>
      </w:r>
    </w:p>
    <w:p w14:paraId="2626249D" w14:textId="77777777" w:rsidR="008114D0" w:rsidRPr="006D493A" w:rsidRDefault="008114D0" w:rsidP="008114D0">
      <w:pPr>
        <w:rPr>
          <w:b/>
        </w:rPr>
      </w:pPr>
    </w:p>
    <w:p w14:paraId="20575675" w14:textId="77777777" w:rsidR="008114D0" w:rsidRPr="006D493A" w:rsidRDefault="008114D0" w:rsidP="008114D0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3C7038" w14:paraId="260DA2D9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9C7B8D" w14:textId="77777777" w:rsidR="008114D0" w:rsidRPr="003C7038" w:rsidRDefault="008114D0" w:rsidP="00E3320E">
            <w:pPr>
              <w:jc w:val="center"/>
              <w:rPr>
                <w:b/>
              </w:rPr>
            </w:pPr>
            <w:r w:rsidRPr="003C7038">
              <w:rPr>
                <w:b/>
              </w:rPr>
              <w:lastRenderedPageBreak/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3CC123" w14:textId="77777777" w:rsidR="008114D0" w:rsidRPr="003C7038" w:rsidRDefault="008114D0" w:rsidP="00E3320E">
            <w:pPr>
              <w:jc w:val="center"/>
              <w:rPr>
                <w:b/>
              </w:rPr>
            </w:pPr>
            <w:r w:rsidRPr="003C7038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4CA51A6" w14:textId="77777777" w:rsidR="008114D0" w:rsidRPr="003C7038" w:rsidRDefault="008114D0" w:rsidP="00E3320E">
            <w:pPr>
              <w:rPr>
                <w:b/>
              </w:rPr>
            </w:pPr>
            <w:r>
              <w:rPr>
                <w:b/>
              </w:rPr>
              <w:t xml:space="preserve"> Korzenie współczesnych zasad procesowych*</w:t>
            </w:r>
          </w:p>
          <w:p w14:paraId="40AB49E9" w14:textId="33D11417" w:rsidR="008114D0" w:rsidRPr="003C7038" w:rsidRDefault="008114D0" w:rsidP="00E3320E">
            <w:pPr>
              <w:rPr>
                <w:b/>
              </w:rPr>
            </w:pPr>
            <w:r>
              <w:rPr>
                <w:b/>
              </w:rPr>
              <w:t xml:space="preserve">/ co </w:t>
            </w:r>
            <w:r w:rsidR="00337FA4">
              <w:rPr>
                <w:b/>
              </w:rPr>
              <w:t>drugi</w:t>
            </w:r>
            <w:r w:rsidRPr="003C7038">
              <w:rPr>
                <w:b/>
              </w:rPr>
              <w:t xml:space="preserve">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3F4C1C" w14:textId="77777777" w:rsidR="008114D0" w:rsidRPr="003C7038" w:rsidRDefault="008114D0" w:rsidP="00E3320E">
            <w:pPr>
              <w:jc w:val="center"/>
              <w:rPr>
                <w:b/>
              </w:rPr>
            </w:pPr>
            <w:r w:rsidRPr="003C7038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5578731" w14:textId="77777777" w:rsidR="008114D0" w:rsidRPr="003C7038" w:rsidRDefault="008114D0" w:rsidP="00E3320E">
            <w:pPr>
              <w:jc w:val="center"/>
              <w:rPr>
                <w:b/>
              </w:rPr>
            </w:pPr>
            <w:r w:rsidRPr="003C7038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EA4568" w14:textId="77777777" w:rsidR="008114D0" w:rsidRPr="003C7038" w:rsidRDefault="008114D0" w:rsidP="00E3320E">
            <w:pPr>
              <w:jc w:val="center"/>
              <w:rPr>
                <w:b/>
              </w:rPr>
            </w:pPr>
            <w:r w:rsidRPr="003C7038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75821F" w14:textId="77777777" w:rsidR="008114D0" w:rsidRPr="003C7038" w:rsidRDefault="008114D0" w:rsidP="00E3320E">
            <w:pPr>
              <w:jc w:val="center"/>
              <w:rPr>
                <w:b/>
              </w:rPr>
            </w:pPr>
            <w:r w:rsidRPr="003C7038">
              <w:rPr>
                <w:b/>
              </w:rPr>
              <w:t>Sala</w:t>
            </w:r>
          </w:p>
        </w:tc>
      </w:tr>
      <w:tr w:rsidR="00F71422" w:rsidRPr="00514216" w14:paraId="2D1D83D2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742D3286" w14:textId="77777777" w:rsidR="00F71422" w:rsidRPr="003C7038" w:rsidRDefault="00F71422" w:rsidP="00F71422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04F83AC4" w14:textId="77777777" w:rsidR="00F71422" w:rsidRPr="003C7038" w:rsidRDefault="00F71422" w:rsidP="00F71422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41F31CE3" w14:textId="1A087F63" w:rsidR="00F71422" w:rsidRPr="00514216" w:rsidRDefault="00F71422" w:rsidP="00F71422">
            <w:r w:rsidRPr="00F71422">
              <w:t>od 12.XI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26A80656" w14:textId="06136C7D" w:rsidR="00F71422" w:rsidRPr="00514216" w:rsidRDefault="00F71422" w:rsidP="00F71422">
            <w:r w:rsidRPr="00F71422">
              <w:t>dr Ł. Korporowicz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1707CADD" w14:textId="4F73BD70" w:rsidR="00F71422" w:rsidRPr="00514216" w:rsidRDefault="00F71422" w:rsidP="00F71422">
            <w:pPr>
              <w:jc w:val="center"/>
            </w:pPr>
            <w:r w:rsidRPr="00F71422">
              <w:t>wtorek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20FE4DEA" w14:textId="349B11B9" w:rsidR="00F71422" w:rsidRPr="00514216" w:rsidRDefault="00F71422" w:rsidP="00F71422">
            <w:pPr>
              <w:jc w:val="center"/>
            </w:pPr>
            <w:r w:rsidRPr="00F71422">
              <w:t>16.30-18.45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56FFC460" w14:textId="737325FD" w:rsidR="00F71422" w:rsidRPr="00514216" w:rsidRDefault="00F71422" w:rsidP="00F71422">
            <w:pPr>
              <w:jc w:val="center"/>
              <w:rPr>
                <w:b/>
              </w:rPr>
            </w:pPr>
            <w:r w:rsidRPr="00F71422">
              <w:rPr>
                <w:b/>
              </w:rPr>
              <w:t>-6</w:t>
            </w:r>
          </w:p>
        </w:tc>
      </w:tr>
    </w:tbl>
    <w:p w14:paraId="6056ED2C" w14:textId="77777777" w:rsidR="008114D0" w:rsidRPr="00514216" w:rsidRDefault="008114D0" w:rsidP="008114D0">
      <w:pPr>
        <w:rPr>
          <w:b/>
        </w:rPr>
      </w:pPr>
    </w:p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514216" w14:paraId="1AA14AFE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D5A1AE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A84AE0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24D7C33" w14:textId="77777777" w:rsidR="008114D0" w:rsidRPr="00514216" w:rsidRDefault="008114D0" w:rsidP="00E3320E">
            <w:pPr>
              <w:rPr>
                <w:b/>
              </w:rPr>
            </w:pPr>
            <w:r w:rsidRPr="00514216">
              <w:rPr>
                <w:b/>
              </w:rPr>
              <w:t xml:space="preserve">Legislacja administracyjna </w:t>
            </w:r>
          </w:p>
          <w:p w14:paraId="71A26EA4" w14:textId="77777777" w:rsidR="008114D0" w:rsidRPr="00514216" w:rsidRDefault="008114D0" w:rsidP="00E3320E">
            <w:pPr>
              <w:rPr>
                <w:b/>
              </w:rPr>
            </w:pPr>
            <w:r w:rsidRPr="00514216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7B79AB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EF7A236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D16CCA8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EB6171C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Sala</w:t>
            </w:r>
          </w:p>
        </w:tc>
      </w:tr>
      <w:tr w:rsidR="003A535F" w:rsidRPr="00514216" w14:paraId="71CA5CEC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38C6A021" w14:textId="77777777" w:rsidR="003A535F" w:rsidRPr="00514216" w:rsidRDefault="003A535F" w:rsidP="003A535F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36F9F21F" w14:textId="77777777" w:rsidR="003A535F" w:rsidRPr="00514216" w:rsidRDefault="003A535F" w:rsidP="003A535F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2DCA6AD3" w14:textId="4B842736" w:rsidR="003A535F" w:rsidRPr="00514216" w:rsidRDefault="003A535F" w:rsidP="003A535F">
            <w:r w:rsidRPr="00911CB1">
              <w:t xml:space="preserve">od </w:t>
            </w:r>
            <w:r>
              <w:t>23</w:t>
            </w:r>
            <w:r w:rsidRPr="00911CB1">
              <w:t>.X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4970F924" w14:textId="049A08D3" w:rsidR="003A535F" w:rsidRPr="00514216" w:rsidRDefault="003A535F" w:rsidP="003A535F">
            <w:r w:rsidRPr="00911CB1">
              <w:t>dr M. Lewicki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0E12C7C7" w14:textId="58E84FE9" w:rsidR="003A535F" w:rsidRPr="00514216" w:rsidRDefault="003A535F" w:rsidP="003A535F">
            <w:pPr>
              <w:jc w:val="center"/>
            </w:pPr>
            <w:r w:rsidRPr="00911CB1">
              <w:t>środa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0186CDC7" w14:textId="58DC8D15" w:rsidR="003A535F" w:rsidRPr="00514216" w:rsidRDefault="003A535F" w:rsidP="003A535F">
            <w:pPr>
              <w:jc w:val="center"/>
            </w:pPr>
            <w:r w:rsidRPr="00911CB1">
              <w:t>13.45-1</w:t>
            </w:r>
            <w:r>
              <w:t>6</w:t>
            </w:r>
            <w:r w:rsidRPr="00911CB1">
              <w:t>.</w:t>
            </w:r>
            <w:r>
              <w:t>00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2B90EC6A" w14:textId="1D95F38D" w:rsidR="003A535F" w:rsidRPr="00514216" w:rsidRDefault="003A535F" w:rsidP="003A535F">
            <w:pPr>
              <w:jc w:val="center"/>
              <w:rPr>
                <w:b/>
              </w:rPr>
            </w:pPr>
            <w:r w:rsidRPr="00911CB1">
              <w:rPr>
                <w:b/>
              </w:rPr>
              <w:t>3.63</w:t>
            </w:r>
          </w:p>
        </w:tc>
      </w:tr>
    </w:tbl>
    <w:p w14:paraId="7B5BBAD6" w14:textId="77777777" w:rsidR="008114D0" w:rsidRPr="00514216" w:rsidRDefault="008114D0" w:rsidP="008114D0">
      <w:pPr>
        <w:rPr>
          <w:b/>
        </w:rPr>
      </w:pPr>
    </w:p>
    <w:p w14:paraId="091B97F6" w14:textId="77777777" w:rsidR="008114D0" w:rsidRPr="00514216" w:rsidRDefault="008114D0" w:rsidP="008114D0">
      <w:pPr>
        <w:rPr>
          <w:b/>
        </w:rPr>
      </w:pPr>
    </w:p>
    <w:p w14:paraId="02A1615B" w14:textId="77777777" w:rsidR="008114D0" w:rsidRPr="00514216" w:rsidRDefault="008114D0" w:rsidP="008114D0">
      <w:pPr>
        <w:rPr>
          <w:b/>
        </w:rPr>
      </w:pPr>
    </w:p>
    <w:p w14:paraId="0420A140" w14:textId="77777777" w:rsidR="008114D0" w:rsidRPr="00514216" w:rsidRDefault="008114D0" w:rsidP="008114D0">
      <w:pPr>
        <w:rPr>
          <w:b/>
        </w:rPr>
      </w:pPr>
    </w:p>
    <w:tbl>
      <w:tblPr>
        <w:tblpPr w:leftFromText="141" w:rightFromText="141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514216" w14:paraId="41BC2351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D6C8C6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4E1516D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FD96BE" w14:textId="77777777" w:rsidR="008114D0" w:rsidRPr="00514216" w:rsidRDefault="008114D0" w:rsidP="00E3320E">
            <w:pPr>
              <w:rPr>
                <w:b/>
              </w:rPr>
            </w:pPr>
            <w:r w:rsidRPr="00514216">
              <w:rPr>
                <w:b/>
              </w:rPr>
              <w:t>Wykorzystanie argumentacji opartej na prawie UE w sprawach przed sądami krajowymi</w:t>
            </w:r>
          </w:p>
          <w:p w14:paraId="158CD031" w14:textId="77777777" w:rsidR="008114D0" w:rsidRPr="00514216" w:rsidRDefault="008114D0" w:rsidP="00E3320E">
            <w:pPr>
              <w:rPr>
                <w:b/>
              </w:rPr>
            </w:pPr>
            <w:r w:rsidRPr="00514216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1BA11F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00FA60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9922618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6CC2BE0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Sala</w:t>
            </w:r>
          </w:p>
        </w:tc>
      </w:tr>
      <w:tr w:rsidR="008114D0" w:rsidRPr="00514216" w14:paraId="323D8CCC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69A3A653" w14:textId="77777777" w:rsidR="008114D0" w:rsidRPr="00514216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4630BE6E" w14:textId="77777777" w:rsidR="008114D0" w:rsidRPr="00514216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57065A9A" w14:textId="77777777" w:rsidR="008114D0" w:rsidRPr="003A535F" w:rsidRDefault="008114D0" w:rsidP="00E3320E">
            <w:r w:rsidRPr="003A535F">
              <w:t xml:space="preserve">Od 28.X co 2- </w:t>
            </w:r>
            <w:proofErr w:type="spellStart"/>
            <w:r w:rsidRPr="003A535F">
              <w:t>gi</w:t>
            </w:r>
            <w:proofErr w:type="spellEnd"/>
            <w:r w:rsidRPr="003A535F">
              <w:t xml:space="preserve"> tydzień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29CE9B37" w14:textId="77777777" w:rsidR="008114D0" w:rsidRPr="003A535F" w:rsidRDefault="008114D0" w:rsidP="00E3320E">
            <w:r w:rsidRPr="003A535F">
              <w:t>dr M. Matusiak-</w:t>
            </w:r>
            <w:proofErr w:type="spellStart"/>
            <w:r w:rsidRPr="003A535F">
              <w:t>Frącczak</w:t>
            </w:r>
            <w:proofErr w:type="spellEnd"/>
            <w:r w:rsidRPr="003A535F">
              <w:t xml:space="preserve">/ </w:t>
            </w:r>
          </w:p>
          <w:p w14:paraId="76255B94" w14:textId="77777777" w:rsidR="008114D0" w:rsidRPr="003A535F" w:rsidRDefault="008114D0" w:rsidP="00E3320E">
            <w:r w:rsidRPr="003A535F">
              <w:t>dr M. Górski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12372B5D" w14:textId="77777777" w:rsidR="008114D0" w:rsidRPr="003A535F" w:rsidRDefault="008114D0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69874628" w14:textId="77777777" w:rsidR="008114D0" w:rsidRPr="003A535F" w:rsidRDefault="008114D0" w:rsidP="00E3320E">
            <w:pPr>
              <w:jc w:val="center"/>
            </w:pPr>
            <w:r w:rsidRPr="003A535F">
              <w:t>18.00-20.15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059B4F4A" w14:textId="77777777" w:rsidR="008114D0" w:rsidRPr="003A535F" w:rsidRDefault="008114D0" w:rsidP="00E3320E">
            <w:pPr>
              <w:jc w:val="center"/>
              <w:rPr>
                <w:b/>
              </w:rPr>
            </w:pPr>
            <w:r w:rsidRPr="003A535F">
              <w:rPr>
                <w:b/>
              </w:rPr>
              <w:t>-2</w:t>
            </w:r>
          </w:p>
        </w:tc>
      </w:tr>
    </w:tbl>
    <w:p w14:paraId="7E4F2973" w14:textId="77777777" w:rsidR="008114D0" w:rsidRPr="00514216" w:rsidRDefault="008114D0" w:rsidP="008114D0">
      <w:pPr>
        <w:rPr>
          <w:b/>
        </w:rPr>
      </w:pPr>
    </w:p>
    <w:p w14:paraId="3DF61B96" w14:textId="77777777" w:rsidR="008114D0" w:rsidRPr="00514216" w:rsidRDefault="008114D0" w:rsidP="008114D0">
      <w:pPr>
        <w:rPr>
          <w:b/>
        </w:rPr>
      </w:pPr>
    </w:p>
    <w:p w14:paraId="258D183E" w14:textId="77777777" w:rsidR="008114D0" w:rsidRPr="00514216" w:rsidRDefault="008114D0" w:rsidP="008114D0">
      <w:pPr>
        <w:rPr>
          <w:b/>
          <w:sz w:val="40"/>
        </w:rPr>
      </w:pPr>
    </w:p>
    <w:p w14:paraId="30E7D8B1" w14:textId="77777777" w:rsidR="008114D0" w:rsidRPr="00514216" w:rsidRDefault="008114D0" w:rsidP="008114D0">
      <w:pPr>
        <w:rPr>
          <w:b/>
          <w:sz w:val="40"/>
        </w:rPr>
      </w:pPr>
    </w:p>
    <w:p w14:paraId="4970D3CB" w14:textId="77777777" w:rsidR="008114D0" w:rsidRPr="00514216" w:rsidRDefault="008114D0" w:rsidP="008114D0">
      <w:pPr>
        <w:rPr>
          <w:vanish/>
        </w:rPr>
      </w:pPr>
    </w:p>
    <w:p w14:paraId="0879F641" w14:textId="77777777" w:rsidR="008114D0" w:rsidRPr="00514216" w:rsidRDefault="008114D0" w:rsidP="008114D0">
      <w:pPr>
        <w:rPr>
          <w:b/>
          <w:sz w:val="40"/>
        </w:rPr>
      </w:pPr>
    </w:p>
    <w:p w14:paraId="49E8D77B" w14:textId="77777777" w:rsidR="008114D0" w:rsidRPr="00514216" w:rsidRDefault="008114D0" w:rsidP="008114D0">
      <w:pPr>
        <w:pStyle w:val="Nagwek7"/>
        <w:jc w:val="left"/>
        <w:rPr>
          <w:sz w:val="40"/>
          <w:szCs w:val="24"/>
        </w:rPr>
      </w:pPr>
    </w:p>
    <w:tbl>
      <w:tblPr>
        <w:tblpPr w:leftFromText="141" w:rightFromText="141" w:vertAnchor="page" w:horzAnchor="margin" w:tblpY="6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23"/>
        <w:gridCol w:w="3824"/>
        <w:gridCol w:w="3122"/>
        <w:gridCol w:w="2020"/>
        <w:gridCol w:w="1665"/>
        <w:gridCol w:w="2552"/>
      </w:tblGrid>
      <w:tr w:rsidR="008114D0" w:rsidRPr="00514216" w14:paraId="06279028" w14:textId="77777777" w:rsidTr="00E3320E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49F688C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2.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7A74AF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DB55C2" w14:textId="77777777" w:rsidR="008114D0" w:rsidRPr="00514216" w:rsidRDefault="008114D0" w:rsidP="00E3320E">
            <w:pPr>
              <w:rPr>
                <w:b/>
              </w:rPr>
            </w:pPr>
            <w:r w:rsidRPr="00514216">
              <w:rPr>
                <w:b/>
              </w:rPr>
              <w:t>Psychologia kontaktu z klientem</w:t>
            </w:r>
          </w:p>
          <w:p w14:paraId="1F75DACE" w14:textId="77777777" w:rsidR="008114D0" w:rsidRPr="00514216" w:rsidRDefault="008114D0" w:rsidP="00E3320E">
            <w:pPr>
              <w:rPr>
                <w:b/>
              </w:rPr>
            </w:pPr>
            <w:r w:rsidRPr="00514216">
              <w:rPr>
                <w:b/>
              </w:rPr>
              <w:t xml:space="preserve">co 2-gi </w:t>
            </w:r>
            <w:proofErr w:type="spellStart"/>
            <w:r w:rsidRPr="00514216">
              <w:rPr>
                <w:b/>
              </w:rPr>
              <w:t>tydz</w:t>
            </w:r>
            <w:proofErr w:type="spellEnd"/>
            <w:r w:rsidRPr="00514216">
              <w:rPr>
                <w:b/>
              </w:rPr>
              <w:t>.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757D6D3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D902CA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4CEAAE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D3F33F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Sala</w:t>
            </w:r>
          </w:p>
        </w:tc>
      </w:tr>
      <w:tr w:rsidR="008114D0" w:rsidRPr="00514216" w14:paraId="668BE0CB" w14:textId="77777777" w:rsidTr="00E3320E">
        <w:trPr>
          <w:cantSplit/>
          <w:trHeight w:val="330"/>
        </w:trPr>
        <w:tc>
          <w:tcPr>
            <w:tcW w:w="637" w:type="dxa"/>
            <w:tcBorders>
              <w:top w:val="nil"/>
            </w:tcBorders>
            <w:vAlign w:val="center"/>
          </w:tcPr>
          <w:p w14:paraId="36D200F5" w14:textId="77777777" w:rsidR="008114D0" w:rsidRPr="00514216" w:rsidRDefault="008114D0" w:rsidP="00E3320E">
            <w:pPr>
              <w:jc w:val="center"/>
            </w:pP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vAlign w:val="center"/>
          </w:tcPr>
          <w:p w14:paraId="317B9A36" w14:textId="77777777" w:rsidR="008114D0" w:rsidRPr="00514216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6DD7CFF9" w14:textId="62C7DC32" w:rsidR="008114D0" w:rsidRPr="003A535F" w:rsidRDefault="008114D0" w:rsidP="00E3320E">
            <w:r w:rsidRPr="003A535F">
              <w:t xml:space="preserve">od </w:t>
            </w:r>
            <w:r w:rsidR="00C763A1" w:rsidRPr="003A535F">
              <w:t>28</w:t>
            </w:r>
            <w:r w:rsidRPr="003A535F">
              <w:t>.X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bottom"/>
          </w:tcPr>
          <w:p w14:paraId="0B5272CE" w14:textId="77777777" w:rsidR="008114D0" w:rsidRPr="003A535F" w:rsidRDefault="008114D0" w:rsidP="00E3320E">
            <w:r w:rsidRPr="003A535F">
              <w:t>dr P. Kubiak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750AF950" w14:textId="370859F5" w:rsidR="008114D0" w:rsidRPr="003A535F" w:rsidRDefault="00085F8F" w:rsidP="00E3320E">
            <w:pPr>
              <w:jc w:val="center"/>
            </w:pPr>
            <w:r w:rsidRPr="003A535F">
              <w:t>poniedziałek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410B5FE8" w14:textId="23028E03" w:rsidR="008114D0" w:rsidRPr="003A535F" w:rsidRDefault="008114D0" w:rsidP="00E3320E">
            <w:pPr>
              <w:jc w:val="center"/>
            </w:pPr>
            <w:r w:rsidRPr="003A535F">
              <w:t>16.</w:t>
            </w:r>
            <w:r w:rsidR="00085F8F" w:rsidRPr="003A535F">
              <w:t>00</w:t>
            </w:r>
            <w:r w:rsidRPr="003A535F">
              <w:t>-18.</w:t>
            </w:r>
            <w:r w:rsidR="00085F8F" w:rsidRPr="003A535F">
              <w:t>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6C6B2C35" w14:textId="787B0C58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1.3</w:t>
            </w:r>
            <w:r w:rsidR="007F13B3">
              <w:rPr>
                <w:b/>
              </w:rPr>
              <w:t>6</w:t>
            </w:r>
          </w:p>
        </w:tc>
      </w:tr>
    </w:tbl>
    <w:p w14:paraId="1F3BA92F" w14:textId="77777777" w:rsidR="008114D0" w:rsidRPr="00514216" w:rsidRDefault="008114D0" w:rsidP="008114D0"/>
    <w:p w14:paraId="4ED636F5" w14:textId="77777777" w:rsidR="008114D0" w:rsidRPr="00514216" w:rsidRDefault="008114D0" w:rsidP="008114D0"/>
    <w:p w14:paraId="0B072867" w14:textId="77777777" w:rsidR="008114D0" w:rsidRPr="00514216" w:rsidRDefault="008114D0" w:rsidP="008114D0"/>
    <w:tbl>
      <w:tblPr>
        <w:tblpPr w:leftFromText="141" w:rightFromText="141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4"/>
        <w:gridCol w:w="3122"/>
        <w:gridCol w:w="2020"/>
        <w:gridCol w:w="1665"/>
        <w:gridCol w:w="2552"/>
      </w:tblGrid>
      <w:tr w:rsidR="008114D0" w:rsidRPr="00514216" w14:paraId="16AE4913" w14:textId="77777777" w:rsidTr="00E3320E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A5B144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5.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B8E39DE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A4EF461" w14:textId="77777777" w:rsidR="008114D0" w:rsidRPr="00514216" w:rsidRDefault="008114D0" w:rsidP="00E3320E">
            <w:pPr>
              <w:rPr>
                <w:b/>
              </w:rPr>
            </w:pPr>
            <w:r w:rsidRPr="00514216">
              <w:rPr>
                <w:b/>
              </w:rPr>
              <w:t>Kryminalistyczne i medyczne aspekty dowodów sądowych</w:t>
            </w:r>
          </w:p>
          <w:p w14:paraId="52021B75" w14:textId="77777777" w:rsidR="008114D0" w:rsidRPr="00514216" w:rsidRDefault="008114D0" w:rsidP="00E3320E">
            <w:pPr>
              <w:rPr>
                <w:b/>
              </w:rPr>
            </w:pPr>
            <w:r w:rsidRPr="00514216">
              <w:rPr>
                <w:b/>
              </w:rPr>
              <w:t>/ co drugi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5E438C3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6261D7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503625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39F665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Sala</w:t>
            </w:r>
          </w:p>
        </w:tc>
      </w:tr>
      <w:tr w:rsidR="008114D0" w:rsidRPr="00843FE0" w14:paraId="1967ED8B" w14:textId="77777777" w:rsidTr="00E3320E">
        <w:trPr>
          <w:cantSplit/>
          <w:trHeight w:val="379"/>
        </w:trPr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37362336" w14:textId="77777777" w:rsidR="008114D0" w:rsidRPr="00514216" w:rsidRDefault="008114D0" w:rsidP="00E3320E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32F1A922" w14:textId="77777777" w:rsidR="008114D0" w:rsidRPr="00514216" w:rsidRDefault="008114D0" w:rsidP="00E3320E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14:paraId="7BF24102" w14:textId="06AB432A" w:rsidR="008114D0" w:rsidRPr="00514216" w:rsidRDefault="008114D0" w:rsidP="00E3320E">
            <w:r w:rsidRPr="00514216">
              <w:t xml:space="preserve">od </w:t>
            </w:r>
            <w:r w:rsidR="003A535F">
              <w:t>23</w:t>
            </w:r>
            <w:r w:rsidRPr="00514216">
              <w:t>.X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14:paraId="17B4EAC2" w14:textId="77777777" w:rsidR="008114D0" w:rsidRPr="00514216" w:rsidRDefault="008114D0" w:rsidP="00E3320E">
            <w:r w:rsidRPr="00514216">
              <w:t>dr P. Grzegorczyk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129EBFDD" w14:textId="77777777" w:rsidR="008114D0" w:rsidRPr="00514216" w:rsidRDefault="008114D0" w:rsidP="00E3320E">
            <w:pPr>
              <w:jc w:val="center"/>
            </w:pPr>
            <w:r w:rsidRPr="00514216">
              <w:t>środa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6F333B47" w14:textId="77777777" w:rsidR="008114D0" w:rsidRPr="00514216" w:rsidRDefault="008114D0" w:rsidP="00E3320E">
            <w:pPr>
              <w:jc w:val="center"/>
            </w:pPr>
            <w:r w:rsidRPr="00514216">
              <w:t>18.00-20.15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1B760343" w14:textId="77777777" w:rsidR="008114D0" w:rsidRPr="00514216" w:rsidRDefault="008114D0" w:rsidP="00E3320E">
            <w:pPr>
              <w:jc w:val="center"/>
              <w:rPr>
                <w:b/>
              </w:rPr>
            </w:pPr>
            <w:r w:rsidRPr="00514216">
              <w:rPr>
                <w:b/>
              </w:rPr>
              <w:t>2.52</w:t>
            </w:r>
          </w:p>
        </w:tc>
      </w:tr>
    </w:tbl>
    <w:p w14:paraId="4310BCEC" w14:textId="77777777" w:rsidR="008114D0" w:rsidRPr="00514216" w:rsidRDefault="008114D0" w:rsidP="008114D0"/>
    <w:p w14:paraId="742C71E3" w14:textId="77777777" w:rsidR="008114D0" w:rsidRPr="0086585E" w:rsidRDefault="008114D0" w:rsidP="008114D0"/>
    <w:p w14:paraId="681A0E98" w14:textId="77777777" w:rsidR="008114D0" w:rsidRPr="0086585E" w:rsidRDefault="008114D0" w:rsidP="008114D0"/>
    <w:p w14:paraId="4AAEC43F" w14:textId="77777777" w:rsidR="008114D0" w:rsidRPr="0086585E" w:rsidRDefault="008114D0" w:rsidP="008114D0"/>
    <w:p w14:paraId="2DAB755C" w14:textId="77777777" w:rsidR="008114D0" w:rsidRPr="0086585E" w:rsidRDefault="008114D0" w:rsidP="008114D0"/>
    <w:p w14:paraId="25C22769" w14:textId="77777777" w:rsidR="00EE7D5B" w:rsidRDefault="00EE7D5B"/>
    <w:sectPr w:rsidR="00EE7D5B" w:rsidSect="00E332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7" w:orient="landscape" w:code="9"/>
      <w:pgMar w:top="567" w:right="567" w:bottom="408" w:left="100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85319" w14:textId="77777777" w:rsidR="007A031C" w:rsidRDefault="007A031C" w:rsidP="00F61185">
      <w:r>
        <w:separator/>
      </w:r>
    </w:p>
  </w:endnote>
  <w:endnote w:type="continuationSeparator" w:id="0">
    <w:p w14:paraId="06447CA0" w14:textId="77777777" w:rsidR="007A031C" w:rsidRDefault="007A031C" w:rsidP="00F61185">
      <w:r>
        <w:continuationSeparator/>
      </w:r>
    </w:p>
  </w:endnote>
  <w:endnote w:type="continuationNotice" w:id="1">
    <w:p w14:paraId="6B309B30" w14:textId="77777777" w:rsidR="007A031C" w:rsidRDefault="007A0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6746" w14:textId="77777777" w:rsidR="00F15021" w:rsidRDefault="00F150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EE8B" w14:textId="4EBA8A2E" w:rsidR="00F15021" w:rsidRDefault="00F150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14:paraId="60D31B6B" w14:textId="77777777" w:rsidR="00F15021" w:rsidRDefault="00F150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2E2F7" w14:textId="77777777" w:rsidR="00F15021" w:rsidRDefault="00F15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7853" w14:textId="77777777" w:rsidR="007A031C" w:rsidRDefault="007A031C" w:rsidP="00F61185">
      <w:r>
        <w:separator/>
      </w:r>
    </w:p>
  </w:footnote>
  <w:footnote w:type="continuationSeparator" w:id="0">
    <w:p w14:paraId="7A26DC65" w14:textId="77777777" w:rsidR="007A031C" w:rsidRDefault="007A031C" w:rsidP="00F61185">
      <w:r>
        <w:continuationSeparator/>
      </w:r>
    </w:p>
  </w:footnote>
  <w:footnote w:type="continuationNotice" w:id="1">
    <w:p w14:paraId="5E1D3C0A" w14:textId="77777777" w:rsidR="007A031C" w:rsidRDefault="007A03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9693" w14:textId="77777777" w:rsidR="00F15021" w:rsidRDefault="00F15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AC02" w14:textId="77777777" w:rsidR="00F15021" w:rsidRDefault="00F15021">
    <w:pPr>
      <w:pStyle w:val="Nagwek"/>
    </w:pPr>
  </w:p>
  <w:p w14:paraId="3AFCB273" w14:textId="77777777" w:rsidR="00F15021" w:rsidRDefault="00F15021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7D53" w14:textId="77777777" w:rsidR="00F15021" w:rsidRDefault="00F15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06AD"/>
    <w:multiLevelType w:val="hybridMultilevel"/>
    <w:tmpl w:val="0526DB1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E1B7E"/>
    <w:multiLevelType w:val="hybridMultilevel"/>
    <w:tmpl w:val="C908D4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F81FF2"/>
    <w:multiLevelType w:val="hybridMultilevel"/>
    <w:tmpl w:val="6AF82002"/>
    <w:lvl w:ilvl="0" w:tplc="56824F3E">
      <w:start w:val="1"/>
      <w:numFmt w:val="decimal"/>
      <w:lvlText w:val="%1."/>
      <w:lvlJc w:val="left"/>
      <w:pPr>
        <w:ind w:left="720" w:hanging="360"/>
      </w:pPr>
    </w:lvl>
    <w:lvl w:ilvl="1" w:tplc="800AA6D6">
      <w:start w:val="1"/>
      <w:numFmt w:val="upperRoman"/>
      <w:lvlText w:val="%2."/>
      <w:lvlJc w:val="left"/>
      <w:pPr>
        <w:ind w:left="1440" w:hanging="360"/>
      </w:pPr>
    </w:lvl>
    <w:lvl w:ilvl="2" w:tplc="D7B012A8">
      <w:start w:val="1"/>
      <w:numFmt w:val="lowerRoman"/>
      <w:lvlText w:val="%3."/>
      <w:lvlJc w:val="right"/>
      <w:pPr>
        <w:ind w:left="2160" w:hanging="180"/>
      </w:pPr>
    </w:lvl>
    <w:lvl w:ilvl="3" w:tplc="FEA6ABA4">
      <w:start w:val="1"/>
      <w:numFmt w:val="decimal"/>
      <w:lvlText w:val="%4."/>
      <w:lvlJc w:val="left"/>
      <w:pPr>
        <w:ind w:left="2880" w:hanging="360"/>
      </w:pPr>
    </w:lvl>
    <w:lvl w:ilvl="4" w:tplc="40D0FE96">
      <w:start w:val="1"/>
      <w:numFmt w:val="lowerLetter"/>
      <w:lvlText w:val="%5."/>
      <w:lvlJc w:val="left"/>
      <w:pPr>
        <w:ind w:left="3600" w:hanging="360"/>
      </w:pPr>
    </w:lvl>
    <w:lvl w:ilvl="5" w:tplc="48A09D96">
      <w:start w:val="1"/>
      <w:numFmt w:val="lowerRoman"/>
      <w:lvlText w:val="%6."/>
      <w:lvlJc w:val="right"/>
      <w:pPr>
        <w:ind w:left="4320" w:hanging="180"/>
      </w:pPr>
    </w:lvl>
    <w:lvl w:ilvl="6" w:tplc="21506182">
      <w:start w:val="1"/>
      <w:numFmt w:val="decimal"/>
      <w:lvlText w:val="%7."/>
      <w:lvlJc w:val="left"/>
      <w:pPr>
        <w:ind w:left="5040" w:hanging="360"/>
      </w:pPr>
    </w:lvl>
    <w:lvl w:ilvl="7" w:tplc="19984C18">
      <w:start w:val="1"/>
      <w:numFmt w:val="lowerLetter"/>
      <w:lvlText w:val="%8."/>
      <w:lvlJc w:val="left"/>
      <w:pPr>
        <w:ind w:left="5760" w:hanging="360"/>
      </w:pPr>
    </w:lvl>
    <w:lvl w:ilvl="8" w:tplc="AE06CE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E2C2E"/>
    <w:multiLevelType w:val="hybridMultilevel"/>
    <w:tmpl w:val="07B2A7C2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D0"/>
    <w:rsid w:val="00001045"/>
    <w:rsid w:val="0000420A"/>
    <w:rsid w:val="0000431F"/>
    <w:rsid w:val="00006C2E"/>
    <w:rsid w:val="000103EB"/>
    <w:rsid w:val="0001348B"/>
    <w:rsid w:val="000161F6"/>
    <w:rsid w:val="000166F0"/>
    <w:rsid w:val="000205DD"/>
    <w:rsid w:val="00024E54"/>
    <w:rsid w:val="00025CC2"/>
    <w:rsid w:val="00027EA0"/>
    <w:rsid w:val="00031D21"/>
    <w:rsid w:val="00047F6C"/>
    <w:rsid w:val="00052609"/>
    <w:rsid w:val="00070B33"/>
    <w:rsid w:val="00077B61"/>
    <w:rsid w:val="00082091"/>
    <w:rsid w:val="000823D6"/>
    <w:rsid w:val="00083856"/>
    <w:rsid w:val="00085F8F"/>
    <w:rsid w:val="000902E3"/>
    <w:rsid w:val="00091855"/>
    <w:rsid w:val="0009523B"/>
    <w:rsid w:val="00097E79"/>
    <w:rsid w:val="00097FF8"/>
    <w:rsid w:val="000A1779"/>
    <w:rsid w:val="000A1D65"/>
    <w:rsid w:val="000A4B61"/>
    <w:rsid w:val="000A4C8A"/>
    <w:rsid w:val="000A66F1"/>
    <w:rsid w:val="000A727A"/>
    <w:rsid w:val="000A79D0"/>
    <w:rsid w:val="000B0A4B"/>
    <w:rsid w:val="000B0F05"/>
    <w:rsid w:val="000B4B89"/>
    <w:rsid w:val="000B5F18"/>
    <w:rsid w:val="000C0B3C"/>
    <w:rsid w:val="000C10ED"/>
    <w:rsid w:val="000C3204"/>
    <w:rsid w:val="000C55EF"/>
    <w:rsid w:val="000C63DD"/>
    <w:rsid w:val="000C798A"/>
    <w:rsid w:val="000D0FDD"/>
    <w:rsid w:val="000D6FDA"/>
    <w:rsid w:val="000E0140"/>
    <w:rsid w:val="000E35C7"/>
    <w:rsid w:val="000E392A"/>
    <w:rsid w:val="000E589C"/>
    <w:rsid w:val="000E5D61"/>
    <w:rsid w:val="000E61D5"/>
    <w:rsid w:val="000F11BD"/>
    <w:rsid w:val="000F3CB9"/>
    <w:rsid w:val="000F4E8B"/>
    <w:rsid w:val="0010246D"/>
    <w:rsid w:val="00102710"/>
    <w:rsid w:val="00104E6C"/>
    <w:rsid w:val="00106CEF"/>
    <w:rsid w:val="00112169"/>
    <w:rsid w:val="00112436"/>
    <w:rsid w:val="00113F88"/>
    <w:rsid w:val="001147D3"/>
    <w:rsid w:val="00117F68"/>
    <w:rsid w:val="0012464B"/>
    <w:rsid w:val="00126B98"/>
    <w:rsid w:val="00127895"/>
    <w:rsid w:val="00127BD9"/>
    <w:rsid w:val="00127BED"/>
    <w:rsid w:val="001303BC"/>
    <w:rsid w:val="0013093C"/>
    <w:rsid w:val="00136B62"/>
    <w:rsid w:val="00137190"/>
    <w:rsid w:val="00142155"/>
    <w:rsid w:val="00145531"/>
    <w:rsid w:val="00150F78"/>
    <w:rsid w:val="001519E1"/>
    <w:rsid w:val="00151BE3"/>
    <w:rsid w:val="00153E3A"/>
    <w:rsid w:val="00154C09"/>
    <w:rsid w:val="001559C9"/>
    <w:rsid w:val="0016008A"/>
    <w:rsid w:val="0016084A"/>
    <w:rsid w:val="001640E7"/>
    <w:rsid w:val="00164DB0"/>
    <w:rsid w:val="0016715C"/>
    <w:rsid w:val="0017238C"/>
    <w:rsid w:val="00174CC7"/>
    <w:rsid w:val="001766DB"/>
    <w:rsid w:val="001815B4"/>
    <w:rsid w:val="00183F88"/>
    <w:rsid w:val="00184A0F"/>
    <w:rsid w:val="00184AC2"/>
    <w:rsid w:val="001A0652"/>
    <w:rsid w:val="001A1CAD"/>
    <w:rsid w:val="001A5BF1"/>
    <w:rsid w:val="001A7C36"/>
    <w:rsid w:val="001B01EE"/>
    <w:rsid w:val="001B020A"/>
    <w:rsid w:val="001B2387"/>
    <w:rsid w:val="001B39A9"/>
    <w:rsid w:val="001B5D3D"/>
    <w:rsid w:val="001B7784"/>
    <w:rsid w:val="001B7C14"/>
    <w:rsid w:val="001C1314"/>
    <w:rsid w:val="001C39F9"/>
    <w:rsid w:val="001C3B9D"/>
    <w:rsid w:val="001C43EF"/>
    <w:rsid w:val="001C46B1"/>
    <w:rsid w:val="001D001C"/>
    <w:rsid w:val="001D1544"/>
    <w:rsid w:val="001D31E1"/>
    <w:rsid w:val="001D5E82"/>
    <w:rsid w:val="001D72B5"/>
    <w:rsid w:val="001E2525"/>
    <w:rsid w:val="001E522C"/>
    <w:rsid w:val="001E7C7F"/>
    <w:rsid w:val="001F1176"/>
    <w:rsid w:val="001F11E1"/>
    <w:rsid w:val="001F2178"/>
    <w:rsid w:val="00202A21"/>
    <w:rsid w:val="00205011"/>
    <w:rsid w:val="00205495"/>
    <w:rsid w:val="00205AD8"/>
    <w:rsid w:val="00212EB1"/>
    <w:rsid w:val="00221048"/>
    <w:rsid w:val="0022557F"/>
    <w:rsid w:val="002266B4"/>
    <w:rsid w:val="00226954"/>
    <w:rsid w:val="00227887"/>
    <w:rsid w:val="002311CE"/>
    <w:rsid w:val="00231E15"/>
    <w:rsid w:val="00233245"/>
    <w:rsid w:val="002359F4"/>
    <w:rsid w:val="002362F9"/>
    <w:rsid w:val="0023736D"/>
    <w:rsid w:val="00245215"/>
    <w:rsid w:val="0024783F"/>
    <w:rsid w:val="002531FB"/>
    <w:rsid w:val="002550EB"/>
    <w:rsid w:val="00256FFA"/>
    <w:rsid w:val="00260553"/>
    <w:rsid w:val="002613AA"/>
    <w:rsid w:val="00263318"/>
    <w:rsid w:val="002664EB"/>
    <w:rsid w:val="0027176E"/>
    <w:rsid w:val="00272319"/>
    <w:rsid w:val="00272815"/>
    <w:rsid w:val="00282340"/>
    <w:rsid w:val="00285807"/>
    <w:rsid w:val="00287E33"/>
    <w:rsid w:val="00290A75"/>
    <w:rsid w:val="002928F0"/>
    <w:rsid w:val="002929E0"/>
    <w:rsid w:val="002A0A68"/>
    <w:rsid w:val="002A29BF"/>
    <w:rsid w:val="002A2E8B"/>
    <w:rsid w:val="002A5855"/>
    <w:rsid w:val="002A5E0E"/>
    <w:rsid w:val="002B0795"/>
    <w:rsid w:val="002B3E90"/>
    <w:rsid w:val="002B602D"/>
    <w:rsid w:val="002B6A0A"/>
    <w:rsid w:val="002C2394"/>
    <w:rsid w:val="002C6257"/>
    <w:rsid w:val="002C7581"/>
    <w:rsid w:val="002D5C2B"/>
    <w:rsid w:val="002D607C"/>
    <w:rsid w:val="002E26BC"/>
    <w:rsid w:val="002E6BB7"/>
    <w:rsid w:val="002F27A5"/>
    <w:rsid w:val="002F4710"/>
    <w:rsid w:val="002F6453"/>
    <w:rsid w:val="003104B4"/>
    <w:rsid w:val="0031349C"/>
    <w:rsid w:val="0031451D"/>
    <w:rsid w:val="00320643"/>
    <w:rsid w:val="003232C2"/>
    <w:rsid w:val="00326AFB"/>
    <w:rsid w:val="0032725B"/>
    <w:rsid w:val="00327E98"/>
    <w:rsid w:val="00330B6F"/>
    <w:rsid w:val="003323DE"/>
    <w:rsid w:val="00335C24"/>
    <w:rsid w:val="00337FA4"/>
    <w:rsid w:val="003403E8"/>
    <w:rsid w:val="003408E8"/>
    <w:rsid w:val="00340F28"/>
    <w:rsid w:val="00342E8F"/>
    <w:rsid w:val="00345567"/>
    <w:rsid w:val="0035280B"/>
    <w:rsid w:val="003531D1"/>
    <w:rsid w:val="00353D50"/>
    <w:rsid w:val="003567E5"/>
    <w:rsid w:val="00357C33"/>
    <w:rsid w:val="003624D2"/>
    <w:rsid w:val="00365003"/>
    <w:rsid w:val="00370192"/>
    <w:rsid w:val="0037212D"/>
    <w:rsid w:val="003721DB"/>
    <w:rsid w:val="00372AAE"/>
    <w:rsid w:val="00391519"/>
    <w:rsid w:val="0039273B"/>
    <w:rsid w:val="003A1753"/>
    <w:rsid w:val="003A3317"/>
    <w:rsid w:val="003A40E1"/>
    <w:rsid w:val="003A470C"/>
    <w:rsid w:val="003A535F"/>
    <w:rsid w:val="003A5612"/>
    <w:rsid w:val="003B3559"/>
    <w:rsid w:val="003B38DF"/>
    <w:rsid w:val="003B3D3C"/>
    <w:rsid w:val="003B6470"/>
    <w:rsid w:val="003B72E4"/>
    <w:rsid w:val="003C1E2F"/>
    <w:rsid w:val="003C2CF9"/>
    <w:rsid w:val="003C5DAF"/>
    <w:rsid w:val="003C6739"/>
    <w:rsid w:val="003D0210"/>
    <w:rsid w:val="003D40AD"/>
    <w:rsid w:val="003D565C"/>
    <w:rsid w:val="003D6326"/>
    <w:rsid w:val="003E09B7"/>
    <w:rsid w:val="003E0E63"/>
    <w:rsid w:val="003E0EE1"/>
    <w:rsid w:val="003E4292"/>
    <w:rsid w:val="003E70F7"/>
    <w:rsid w:val="003F025A"/>
    <w:rsid w:val="003F18ED"/>
    <w:rsid w:val="003F3126"/>
    <w:rsid w:val="003F33CA"/>
    <w:rsid w:val="0040173F"/>
    <w:rsid w:val="004055CE"/>
    <w:rsid w:val="0041202C"/>
    <w:rsid w:val="00413FD9"/>
    <w:rsid w:val="00416E1C"/>
    <w:rsid w:val="00420506"/>
    <w:rsid w:val="00420E75"/>
    <w:rsid w:val="004227B2"/>
    <w:rsid w:val="0042280A"/>
    <w:rsid w:val="00422B40"/>
    <w:rsid w:val="004238FC"/>
    <w:rsid w:val="00427DBD"/>
    <w:rsid w:val="004311EE"/>
    <w:rsid w:val="00434CC6"/>
    <w:rsid w:val="00441368"/>
    <w:rsid w:val="00441A46"/>
    <w:rsid w:val="00442193"/>
    <w:rsid w:val="004424CA"/>
    <w:rsid w:val="004424D3"/>
    <w:rsid w:val="0044465F"/>
    <w:rsid w:val="00445910"/>
    <w:rsid w:val="00446B7E"/>
    <w:rsid w:val="0044786A"/>
    <w:rsid w:val="00447A84"/>
    <w:rsid w:val="004512AA"/>
    <w:rsid w:val="00463E47"/>
    <w:rsid w:val="00466165"/>
    <w:rsid w:val="00471D55"/>
    <w:rsid w:val="0047317F"/>
    <w:rsid w:val="00473D83"/>
    <w:rsid w:val="0047402C"/>
    <w:rsid w:val="00474639"/>
    <w:rsid w:val="0047551F"/>
    <w:rsid w:val="00475700"/>
    <w:rsid w:val="00477E01"/>
    <w:rsid w:val="00482195"/>
    <w:rsid w:val="0048428E"/>
    <w:rsid w:val="00484BBF"/>
    <w:rsid w:val="00484E06"/>
    <w:rsid w:val="004865C9"/>
    <w:rsid w:val="00491359"/>
    <w:rsid w:val="00492B87"/>
    <w:rsid w:val="0049381E"/>
    <w:rsid w:val="00493E29"/>
    <w:rsid w:val="00495BB3"/>
    <w:rsid w:val="0049705B"/>
    <w:rsid w:val="004A43DC"/>
    <w:rsid w:val="004B1D93"/>
    <w:rsid w:val="004B3AA8"/>
    <w:rsid w:val="004B5680"/>
    <w:rsid w:val="004C12CF"/>
    <w:rsid w:val="004C18C5"/>
    <w:rsid w:val="004C2E43"/>
    <w:rsid w:val="004C30AC"/>
    <w:rsid w:val="004C3420"/>
    <w:rsid w:val="004C6E62"/>
    <w:rsid w:val="004D26E8"/>
    <w:rsid w:val="004D51ED"/>
    <w:rsid w:val="004E725C"/>
    <w:rsid w:val="004F06C1"/>
    <w:rsid w:val="004F30C6"/>
    <w:rsid w:val="004F6D24"/>
    <w:rsid w:val="004F70A2"/>
    <w:rsid w:val="00501682"/>
    <w:rsid w:val="005020CA"/>
    <w:rsid w:val="0050265F"/>
    <w:rsid w:val="00504995"/>
    <w:rsid w:val="00506A4F"/>
    <w:rsid w:val="00511F18"/>
    <w:rsid w:val="00512C0C"/>
    <w:rsid w:val="005159A1"/>
    <w:rsid w:val="00516821"/>
    <w:rsid w:val="00517F7C"/>
    <w:rsid w:val="00521330"/>
    <w:rsid w:val="00523CF5"/>
    <w:rsid w:val="0053377B"/>
    <w:rsid w:val="00536E66"/>
    <w:rsid w:val="00541E6D"/>
    <w:rsid w:val="00542816"/>
    <w:rsid w:val="005432C9"/>
    <w:rsid w:val="005438AF"/>
    <w:rsid w:val="00546166"/>
    <w:rsid w:val="005506A2"/>
    <w:rsid w:val="00550795"/>
    <w:rsid w:val="0055251B"/>
    <w:rsid w:val="005576B7"/>
    <w:rsid w:val="00561374"/>
    <w:rsid w:val="0057588F"/>
    <w:rsid w:val="00575D50"/>
    <w:rsid w:val="005778BB"/>
    <w:rsid w:val="00583AB5"/>
    <w:rsid w:val="00587131"/>
    <w:rsid w:val="00591557"/>
    <w:rsid w:val="005920AD"/>
    <w:rsid w:val="00592DD1"/>
    <w:rsid w:val="00593E56"/>
    <w:rsid w:val="00594E9E"/>
    <w:rsid w:val="005950E4"/>
    <w:rsid w:val="005977EB"/>
    <w:rsid w:val="005A4599"/>
    <w:rsid w:val="005A606A"/>
    <w:rsid w:val="005A6C11"/>
    <w:rsid w:val="005A7224"/>
    <w:rsid w:val="005B0E00"/>
    <w:rsid w:val="005C4DA5"/>
    <w:rsid w:val="005C578A"/>
    <w:rsid w:val="005C7453"/>
    <w:rsid w:val="005C7613"/>
    <w:rsid w:val="005D05A3"/>
    <w:rsid w:val="005D4663"/>
    <w:rsid w:val="005D6FA6"/>
    <w:rsid w:val="005E0A02"/>
    <w:rsid w:val="005E1EDE"/>
    <w:rsid w:val="005E5ED2"/>
    <w:rsid w:val="005E691A"/>
    <w:rsid w:val="005F1387"/>
    <w:rsid w:val="005F1A2D"/>
    <w:rsid w:val="0060163F"/>
    <w:rsid w:val="00611CF0"/>
    <w:rsid w:val="00611DDC"/>
    <w:rsid w:val="006154BA"/>
    <w:rsid w:val="006164AF"/>
    <w:rsid w:val="0061650E"/>
    <w:rsid w:val="00620284"/>
    <w:rsid w:val="00620902"/>
    <w:rsid w:val="00622AD4"/>
    <w:rsid w:val="00624C34"/>
    <w:rsid w:val="006311B2"/>
    <w:rsid w:val="00632A72"/>
    <w:rsid w:val="00633E7A"/>
    <w:rsid w:val="00635ED0"/>
    <w:rsid w:val="006427E7"/>
    <w:rsid w:val="00652504"/>
    <w:rsid w:val="00654700"/>
    <w:rsid w:val="006566BB"/>
    <w:rsid w:val="00661C26"/>
    <w:rsid w:val="0066242D"/>
    <w:rsid w:val="00672D4B"/>
    <w:rsid w:val="00674765"/>
    <w:rsid w:val="00677366"/>
    <w:rsid w:val="0068344A"/>
    <w:rsid w:val="00685141"/>
    <w:rsid w:val="0069305B"/>
    <w:rsid w:val="00694B91"/>
    <w:rsid w:val="00696353"/>
    <w:rsid w:val="006A0609"/>
    <w:rsid w:val="006A0F3B"/>
    <w:rsid w:val="006A13AA"/>
    <w:rsid w:val="006A1E8A"/>
    <w:rsid w:val="006A4872"/>
    <w:rsid w:val="006A5330"/>
    <w:rsid w:val="006B17EB"/>
    <w:rsid w:val="006B73B9"/>
    <w:rsid w:val="006C0B54"/>
    <w:rsid w:val="006C1C48"/>
    <w:rsid w:val="006C25C9"/>
    <w:rsid w:val="006D0AEC"/>
    <w:rsid w:val="006D1234"/>
    <w:rsid w:val="006D2878"/>
    <w:rsid w:val="006D75B8"/>
    <w:rsid w:val="006D7AF6"/>
    <w:rsid w:val="006D7D63"/>
    <w:rsid w:val="006E1471"/>
    <w:rsid w:val="006E2663"/>
    <w:rsid w:val="006E647E"/>
    <w:rsid w:val="006E73A3"/>
    <w:rsid w:val="006F5215"/>
    <w:rsid w:val="006F5938"/>
    <w:rsid w:val="007005BB"/>
    <w:rsid w:val="0070239B"/>
    <w:rsid w:val="007029B0"/>
    <w:rsid w:val="00705C5C"/>
    <w:rsid w:val="0071233D"/>
    <w:rsid w:val="007160E4"/>
    <w:rsid w:val="00716364"/>
    <w:rsid w:val="00727BD5"/>
    <w:rsid w:val="007325A5"/>
    <w:rsid w:val="007352F9"/>
    <w:rsid w:val="00735FA0"/>
    <w:rsid w:val="00736D34"/>
    <w:rsid w:val="0074483B"/>
    <w:rsid w:val="00756F4F"/>
    <w:rsid w:val="0075781B"/>
    <w:rsid w:val="00760EA6"/>
    <w:rsid w:val="007612EA"/>
    <w:rsid w:val="0076224F"/>
    <w:rsid w:val="00766985"/>
    <w:rsid w:val="00770780"/>
    <w:rsid w:val="007714CD"/>
    <w:rsid w:val="00771C06"/>
    <w:rsid w:val="00785A82"/>
    <w:rsid w:val="0078662C"/>
    <w:rsid w:val="00787513"/>
    <w:rsid w:val="00795321"/>
    <w:rsid w:val="007A031C"/>
    <w:rsid w:val="007A039D"/>
    <w:rsid w:val="007A0D94"/>
    <w:rsid w:val="007B1012"/>
    <w:rsid w:val="007B22F2"/>
    <w:rsid w:val="007B2BD3"/>
    <w:rsid w:val="007B2C26"/>
    <w:rsid w:val="007B4934"/>
    <w:rsid w:val="007C3311"/>
    <w:rsid w:val="007C612F"/>
    <w:rsid w:val="007C6333"/>
    <w:rsid w:val="007D0A6F"/>
    <w:rsid w:val="007D3975"/>
    <w:rsid w:val="007D5A48"/>
    <w:rsid w:val="007E11EE"/>
    <w:rsid w:val="007E2B05"/>
    <w:rsid w:val="007F13B3"/>
    <w:rsid w:val="007F46C3"/>
    <w:rsid w:val="007F59B5"/>
    <w:rsid w:val="008002E6"/>
    <w:rsid w:val="008114D0"/>
    <w:rsid w:val="0081261E"/>
    <w:rsid w:val="00813668"/>
    <w:rsid w:val="00815A85"/>
    <w:rsid w:val="0082189F"/>
    <w:rsid w:val="00823246"/>
    <w:rsid w:val="00824E47"/>
    <w:rsid w:val="00830105"/>
    <w:rsid w:val="00830E9F"/>
    <w:rsid w:val="008357C7"/>
    <w:rsid w:val="00842890"/>
    <w:rsid w:val="00842EA0"/>
    <w:rsid w:val="00850E69"/>
    <w:rsid w:val="008603DE"/>
    <w:rsid w:val="008619BB"/>
    <w:rsid w:val="00862395"/>
    <w:rsid w:val="0086346A"/>
    <w:rsid w:val="00866FD1"/>
    <w:rsid w:val="00872F4D"/>
    <w:rsid w:val="00873721"/>
    <w:rsid w:val="00876105"/>
    <w:rsid w:val="0087657A"/>
    <w:rsid w:val="008828BE"/>
    <w:rsid w:val="00884C9D"/>
    <w:rsid w:val="008876CD"/>
    <w:rsid w:val="0089144B"/>
    <w:rsid w:val="00891E8B"/>
    <w:rsid w:val="00896F4A"/>
    <w:rsid w:val="00897313"/>
    <w:rsid w:val="008A1625"/>
    <w:rsid w:val="008A181A"/>
    <w:rsid w:val="008A22C0"/>
    <w:rsid w:val="008A353F"/>
    <w:rsid w:val="008A3945"/>
    <w:rsid w:val="008A7126"/>
    <w:rsid w:val="008B2834"/>
    <w:rsid w:val="008B34B7"/>
    <w:rsid w:val="008B3557"/>
    <w:rsid w:val="008C05DA"/>
    <w:rsid w:val="008C2778"/>
    <w:rsid w:val="008C30B3"/>
    <w:rsid w:val="008C5F13"/>
    <w:rsid w:val="008C675D"/>
    <w:rsid w:val="008C79E0"/>
    <w:rsid w:val="008D06AB"/>
    <w:rsid w:val="008D226D"/>
    <w:rsid w:val="008D3B44"/>
    <w:rsid w:val="008D4D3D"/>
    <w:rsid w:val="008D7F9E"/>
    <w:rsid w:val="008E2558"/>
    <w:rsid w:val="008E4E8D"/>
    <w:rsid w:val="008E78D4"/>
    <w:rsid w:val="008E7AC3"/>
    <w:rsid w:val="008F405E"/>
    <w:rsid w:val="00902508"/>
    <w:rsid w:val="00905075"/>
    <w:rsid w:val="00907E37"/>
    <w:rsid w:val="00916D0B"/>
    <w:rsid w:val="00917DC4"/>
    <w:rsid w:val="0092054D"/>
    <w:rsid w:val="00920812"/>
    <w:rsid w:val="00921BF4"/>
    <w:rsid w:val="00921D34"/>
    <w:rsid w:val="00923915"/>
    <w:rsid w:val="009271A3"/>
    <w:rsid w:val="00927496"/>
    <w:rsid w:val="00930260"/>
    <w:rsid w:val="009302F2"/>
    <w:rsid w:val="0093288E"/>
    <w:rsid w:val="00933BFD"/>
    <w:rsid w:val="00934D9E"/>
    <w:rsid w:val="00936DC4"/>
    <w:rsid w:val="00937837"/>
    <w:rsid w:val="0093799E"/>
    <w:rsid w:val="0094169D"/>
    <w:rsid w:val="009441D1"/>
    <w:rsid w:val="00957001"/>
    <w:rsid w:val="0095787F"/>
    <w:rsid w:val="0096076A"/>
    <w:rsid w:val="00963213"/>
    <w:rsid w:val="00963642"/>
    <w:rsid w:val="00964802"/>
    <w:rsid w:val="00967157"/>
    <w:rsid w:val="00970735"/>
    <w:rsid w:val="00972096"/>
    <w:rsid w:val="0097279C"/>
    <w:rsid w:val="009756BB"/>
    <w:rsid w:val="00980B86"/>
    <w:rsid w:val="00986656"/>
    <w:rsid w:val="00990776"/>
    <w:rsid w:val="00993537"/>
    <w:rsid w:val="00993CAC"/>
    <w:rsid w:val="00994236"/>
    <w:rsid w:val="00995FB2"/>
    <w:rsid w:val="0099766E"/>
    <w:rsid w:val="009A067D"/>
    <w:rsid w:val="009A0B3D"/>
    <w:rsid w:val="009A3136"/>
    <w:rsid w:val="009B08FE"/>
    <w:rsid w:val="009B4050"/>
    <w:rsid w:val="009B7AF0"/>
    <w:rsid w:val="009C4A36"/>
    <w:rsid w:val="009C686E"/>
    <w:rsid w:val="009C6E7B"/>
    <w:rsid w:val="009C76AF"/>
    <w:rsid w:val="009D0724"/>
    <w:rsid w:val="009D1AD5"/>
    <w:rsid w:val="009D1ADB"/>
    <w:rsid w:val="009D1B1F"/>
    <w:rsid w:val="009D64C7"/>
    <w:rsid w:val="009D715E"/>
    <w:rsid w:val="009D791F"/>
    <w:rsid w:val="009E04F3"/>
    <w:rsid w:val="009F1219"/>
    <w:rsid w:val="009F1772"/>
    <w:rsid w:val="009F52B6"/>
    <w:rsid w:val="00A048FE"/>
    <w:rsid w:val="00A04CD4"/>
    <w:rsid w:val="00A06013"/>
    <w:rsid w:val="00A062A4"/>
    <w:rsid w:val="00A07763"/>
    <w:rsid w:val="00A1172A"/>
    <w:rsid w:val="00A11CD1"/>
    <w:rsid w:val="00A153D3"/>
    <w:rsid w:val="00A16DED"/>
    <w:rsid w:val="00A201ED"/>
    <w:rsid w:val="00A21586"/>
    <w:rsid w:val="00A24370"/>
    <w:rsid w:val="00A24DE6"/>
    <w:rsid w:val="00A273AF"/>
    <w:rsid w:val="00A339DE"/>
    <w:rsid w:val="00A33B53"/>
    <w:rsid w:val="00A3628A"/>
    <w:rsid w:val="00A448D7"/>
    <w:rsid w:val="00A46D5D"/>
    <w:rsid w:val="00A50D12"/>
    <w:rsid w:val="00A523AC"/>
    <w:rsid w:val="00A541D7"/>
    <w:rsid w:val="00A60DAC"/>
    <w:rsid w:val="00A633BF"/>
    <w:rsid w:val="00A63B51"/>
    <w:rsid w:val="00A64590"/>
    <w:rsid w:val="00A655A5"/>
    <w:rsid w:val="00A706A1"/>
    <w:rsid w:val="00A7198F"/>
    <w:rsid w:val="00A75047"/>
    <w:rsid w:val="00A77747"/>
    <w:rsid w:val="00A802BF"/>
    <w:rsid w:val="00A8232A"/>
    <w:rsid w:val="00A82A8F"/>
    <w:rsid w:val="00A84B21"/>
    <w:rsid w:val="00A85C1D"/>
    <w:rsid w:val="00A8727C"/>
    <w:rsid w:val="00A90488"/>
    <w:rsid w:val="00A910CC"/>
    <w:rsid w:val="00A91E6F"/>
    <w:rsid w:val="00A92ECD"/>
    <w:rsid w:val="00A931CB"/>
    <w:rsid w:val="00AA013C"/>
    <w:rsid w:val="00AA5481"/>
    <w:rsid w:val="00AA7F22"/>
    <w:rsid w:val="00AB046B"/>
    <w:rsid w:val="00AB16E4"/>
    <w:rsid w:val="00AB413D"/>
    <w:rsid w:val="00AB4140"/>
    <w:rsid w:val="00AB6336"/>
    <w:rsid w:val="00AB677F"/>
    <w:rsid w:val="00AC5EC5"/>
    <w:rsid w:val="00AC675D"/>
    <w:rsid w:val="00AC67BE"/>
    <w:rsid w:val="00AD536F"/>
    <w:rsid w:val="00AD70BD"/>
    <w:rsid w:val="00AE0BC7"/>
    <w:rsid w:val="00AE0D88"/>
    <w:rsid w:val="00AE130C"/>
    <w:rsid w:val="00AE132F"/>
    <w:rsid w:val="00AE5696"/>
    <w:rsid w:val="00AE6DD2"/>
    <w:rsid w:val="00AE7C98"/>
    <w:rsid w:val="00AF05B0"/>
    <w:rsid w:val="00AF1C59"/>
    <w:rsid w:val="00AF5669"/>
    <w:rsid w:val="00B029F7"/>
    <w:rsid w:val="00B03A26"/>
    <w:rsid w:val="00B04B45"/>
    <w:rsid w:val="00B1318D"/>
    <w:rsid w:val="00B204A1"/>
    <w:rsid w:val="00B2233A"/>
    <w:rsid w:val="00B27F42"/>
    <w:rsid w:val="00B3000F"/>
    <w:rsid w:val="00B32B73"/>
    <w:rsid w:val="00B32D49"/>
    <w:rsid w:val="00B3544C"/>
    <w:rsid w:val="00B36843"/>
    <w:rsid w:val="00B371CE"/>
    <w:rsid w:val="00B37AE8"/>
    <w:rsid w:val="00B416BC"/>
    <w:rsid w:val="00B41D02"/>
    <w:rsid w:val="00B423F3"/>
    <w:rsid w:val="00B4403E"/>
    <w:rsid w:val="00B46A69"/>
    <w:rsid w:val="00B46C77"/>
    <w:rsid w:val="00B47C37"/>
    <w:rsid w:val="00B53B24"/>
    <w:rsid w:val="00B54225"/>
    <w:rsid w:val="00B57D23"/>
    <w:rsid w:val="00B611F6"/>
    <w:rsid w:val="00B61A39"/>
    <w:rsid w:val="00B61EE8"/>
    <w:rsid w:val="00B62281"/>
    <w:rsid w:val="00B62A47"/>
    <w:rsid w:val="00B631FB"/>
    <w:rsid w:val="00B73914"/>
    <w:rsid w:val="00B75D34"/>
    <w:rsid w:val="00B823D0"/>
    <w:rsid w:val="00B85465"/>
    <w:rsid w:val="00B91A1A"/>
    <w:rsid w:val="00B92532"/>
    <w:rsid w:val="00B953D5"/>
    <w:rsid w:val="00B9557A"/>
    <w:rsid w:val="00B95A17"/>
    <w:rsid w:val="00B965FE"/>
    <w:rsid w:val="00B97601"/>
    <w:rsid w:val="00BA1EFB"/>
    <w:rsid w:val="00BA4477"/>
    <w:rsid w:val="00BA61F7"/>
    <w:rsid w:val="00BA7C22"/>
    <w:rsid w:val="00BB1156"/>
    <w:rsid w:val="00BB32F2"/>
    <w:rsid w:val="00BB56E0"/>
    <w:rsid w:val="00BB6260"/>
    <w:rsid w:val="00BB72EE"/>
    <w:rsid w:val="00BC1DBB"/>
    <w:rsid w:val="00BC2701"/>
    <w:rsid w:val="00BD4678"/>
    <w:rsid w:val="00BE0A17"/>
    <w:rsid w:val="00BE43BF"/>
    <w:rsid w:val="00BE57E6"/>
    <w:rsid w:val="00BE6B1F"/>
    <w:rsid w:val="00BE72B3"/>
    <w:rsid w:val="00BE7470"/>
    <w:rsid w:val="00BE7688"/>
    <w:rsid w:val="00BF0674"/>
    <w:rsid w:val="00BF167B"/>
    <w:rsid w:val="00BF1D8F"/>
    <w:rsid w:val="00BF33C1"/>
    <w:rsid w:val="00BF5117"/>
    <w:rsid w:val="00BF586E"/>
    <w:rsid w:val="00BF713B"/>
    <w:rsid w:val="00BF773B"/>
    <w:rsid w:val="00C01607"/>
    <w:rsid w:val="00C11119"/>
    <w:rsid w:val="00C153EA"/>
    <w:rsid w:val="00C17201"/>
    <w:rsid w:val="00C25BF7"/>
    <w:rsid w:val="00C26DC0"/>
    <w:rsid w:val="00C27F7D"/>
    <w:rsid w:val="00C314C4"/>
    <w:rsid w:val="00C322CB"/>
    <w:rsid w:val="00C338C0"/>
    <w:rsid w:val="00C34587"/>
    <w:rsid w:val="00C36085"/>
    <w:rsid w:val="00C4131E"/>
    <w:rsid w:val="00C42811"/>
    <w:rsid w:val="00C46ADB"/>
    <w:rsid w:val="00C546DC"/>
    <w:rsid w:val="00C57E9F"/>
    <w:rsid w:val="00C66E5C"/>
    <w:rsid w:val="00C67963"/>
    <w:rsid w:val="00C70EFC"/>
    <w:rsid w:val="00C73362"/>
    <w:rsid w:val="00C738D6"/>
    <w:rsid w:val="00C763A1"/>
    <w:rsid w:val="00C76E10"/>
    <w:rsid w:val="00C80D7E"/>
    <w:rsid w:val="00C85160"/>
    <w:rsid w:val="00C87EB8"/>
    <w:rsid w:val="00C91C5B"/>
    <w:rsid w:val="00C93FD1"/>
    <w:rsid w:val="00C94AAF"/>
    <w:rsid w:val="00C95F3D"/>
    <w:rsid w:val="00CA2F23"/>
    <w:rsid w:val="00CA5439"/>
    <w:rsid w:val="00CA74B4"/>
    <w:rsid w:val="00CB5BC2"/>
    <w:rsid w:val="00CC19FB"/>
    <w:rsid w:val="00CC715A"/>
    <w:rsid w:val="00CC78D4"/>
    <w:rsid w:val="00CD3E8B"/>
    <w:rsid w:val="00CE149D"/>
    <w:rsid w:val="00CE1B26"/>
    <w:rsid w:val="00CE5B78"/>
    <w:rsid w:val="00CF1F05"/>
    <w:rsid w:val="00CF305E"/>
    <w:rsid w:val="00CF5176"/>
    <w:rsid w:val="00CF576F"/>
    <w:rsid w:val="00CF7279"/>
    <w:rsid w:val="00D007F9"/>
    <w:rsid w:val="00D00FF8"/>
    <w:rsid w:val="00D02632"/>
    <w:rsid w:val="00D02BB5"/>
    <w:rsid w:val="00D032CD"/>
    <w:rsid w:val="00D05CFA"/>
    <w:rsid w:val="00D126F7"/>
    <w:rsid w:val="00D13236"/>
    <w:rsid w:val="00D136B3"/>
    <w:rsid w:val="00D173BF"/>
    <w:rsid w:val="00D22683"/>
    <w:rsid w:val="00D23045"/>
    <w:rsid w:val="00D23524"/>
    <w:rsid w:val="00D257C4"/>
    <w:rsid w:val="00D25B84"/>
    <w:rsid w:val="00D32F2D"/>
    <w:rsid w:val="00D368C3"/>
    <w:rsid w:val="00D41F00"/>
    <w:rsid w:val="00D443B0"/>
    <w:rsid w:val="00D4549E"/>
    <w:rsid w:val="00D45A91"/>
    <w:rsid w:val="00D461B3"/>
    <w:rsid w:val="00D47D2D"/>
    <w:rsid w:val="00D51EB4"/>
    <w:rsid w:val="00D53804"/>
    <w:rsid w:val="00D562B2"/>
    <w:rsid w:val="00D612B5"/>
    <w:rsid w:val="00D62C4D"/>
    <w:rsid w:val="00D63664"/>
    <w:rsid w:val="00D665E1"/>
    <w:rsid w:val="00D71025"/>
    <w:rsid w:val="00D7739E"/>
    <w:rsid w:val="00D77944"/>
    <w:rsid w:val="00D9063E"/>
    <w:rsid w:val="00D94032"/>
    <w:rsid w:val="00D948F6"/>
    <w:rsid w:val="00D9546C"/>
    <w:rsid w:val="00D96B3A"/>
    <w:rsid w:val="00D9704B"/>
    <w:rsid w:val="00DA3E8C"/>
    <w:rsid w:val="00DA4CBD"/>
    <w:rsid w:val="00DA79A9"/>
    <w:rsid w:val="00DB4812"/>
    <w:rsid w:val="00DC0938"/>
    <w:rsid w:val="00DC0C9B"/>
    <w:rsid w:val="00DC218F"/>
    <w:rsid w:val="00DC271E"/>
    <w:rsid w:val="00DC2E35"/>
    <w:rsid w:val="00DC5E70"/>
    <w:rsid w:val="00DD3DAF"/>
    <w:rsid w:val="00DD5A71"/>
    <w:rsid w:val="00DD5D05"/>
    <w:rsid w:val="00DF2898"/>
    <w:rsid w:val="00DF54A0"/>
    <w:rsid w:val="00DF7283"/>
    <w:rsid w:val="00DF7493"/>
    <w:rsid w:val="00E01823"/>
    <w:rsid w:val="00E01A35"/>
    <w:rsid w:val="00E0279F"/>
    <w:rsid w:val="00E05FF6"/>
    <w:rsid w:val="00E103B4"/>
    <w:rsid w:val="00E11DD0"/>
    <w:rsid w:val="00E16636"/>
    <w:rsid w:val="00E1765B"/>
    <w:rsid w:val="00E177AA"/>
    <w:rsid w:val="00E242C3"/>
    <w:rsid w:val="00E245CD"/>
    <w:rsid w:val="00E3056E"/>
    <w:rsid w:val="00E3097A"/>
    <w:rsid w:val="00E30DA1"/>
    <w:rsid w:val="00E3320E"/>
    <w:rsid w:val="00E3328A"/>
    <w:rsid w:val="00E346A2"/>
    <w:rsid w:val="00E35123"/>
    <w:rsid w:val="00E35B73"/>
    <w:rsid w:val="00E40A41"/>
    <w:rsid w:val="00E41E27"/>
    <w:rsid w:val="00E43357"/>
    <w:rsid w:val="00E43E14"/>
    <w:rsid w:val="00E50A3D"/>
    <w:rsid w:val="00E51C57"/>
    <w:rsid w:val="00E5373B"/>
    <w:rsid w:val="00E5643B"/>
    <w:rsid w:val="00E5695B"/>
    <w:rsid w:val="00E602A8"/>
    <w:rsid w:val="00E632C4"/>
    <w:rsid w:val="00E64F55"/>
    <w:rsid w:val="00E6512B"/>
    <w:rsid w:val="00E660A0"/>
    <w:rsid w:val="00E661D8"/>
    <w:rsid w:val="00E70792"/>
    <w:rsid w:val="00E72E7D"/>
    <w:rsid w:val="00E735AF"/>
    <w:rsid w:val="00E75E33"/>
    <w:rsid w:val="00E76247"/>
    <w:rsid w:val="00E81A9C"/>
    <w:rsid w:val="00E90956"/>
    <w:rsid w:val="00E90BF2"/>
    <w:rsid w:val="00E90D61"/>
    <w:rsid w:val="00E92EC8"/>
    <w:rsid w:val="00E946AA"/>
    <w:rsid w:val="00E947F7"/>
    <w:rsid w:val="00E9731D"/>
    <w:rsid w:val="00E9786C"/>
    <w:rsid w:val="00EA54F6"/>
    <w:rsid w:val="00EB1BA2"/>
    <w:rsid w:val="00EC0927"/>
    <w:rsid w:val="00EC0DF8"/>
    <w:rsid w:val="00EC3373"/>
    <w:rsid w:val="00EC4BCB"/>
    <w:rsid w:val="00ED2181"/>
    <w:rsid w:val="00ED39A8"/>
    <w:rsid w:val="00ED48B5"/>
    <w:rsid w:val="00EE441C"/>
    <w:rsid w:val="00EE7D5B"/>
    <w:rsid w:val="00EF2A57"/>
    <w:rsid w:val="00EF3F56"/>
    <w:rsid w:val="00EF3F78"/>
    <w:rsid w:val="00EF5899"/>
    <w:rsid w:val="00EF6BC1"/>
    <w:rsid w:val="00EF6D10"/>
    <w:rsid w:val="00F028CD"/>
    <w:rsid w:val="00F10122"/>
    <w:rsid w:val="00F10BDD"/>
    <w:rsid w:val="00F11FB5"/>
    <w:rsid w:val="00F15021"/>
    <w:rsid w:val="00F16560"/>
    <w:rsid w:val="00F21D9C"/>
    <w:rsid w:val="00F2491C"/>
    <w:rsid w:val="00F27434"/>
    <w:rsid w:val="00F4077D"/>
    <w:rsid w:val="00F43DFE"/>
    <w:rsid w:val="00F44B35"/>
    <w:rsid w:val="00F5051D"/>
    <w:rsid w:val="00F54A05"/>
    <w:rsid w:val="00F554F0"/>
    <w:rsid w:val="00F61185"/>
    <w:rsid w:val="00F63785"/>
    <w:rsid w:val="00F6436C"/>
    <w:rsid w:val="00F65ECC"/>
    <w:rsid w:val="00F66843"/>
    <w:rsid w:val="00F66CC6"/>
    <w:rsid w:val="00F670BF"/>
    <w:rsid w:val="00F71422"/>
    <w:rsid w:val="00F72002"/>
    <w:rsid w:val="00F7293F"/>
    <w:rsid w:val="00F7296C"/>
    <w:rsid w:val="00F7378E"/>
    <w:rsid w:val="00F73A4D"/>
    <w:rsid w:val="00F747E8"/>
    <w:rsid w:val="00F74F8B"/>
    <w:rsid w:val="00F82441"/>
    <w:rsid w:val="00F8264F"/>
    <w:rsid w:val="00F86AE6"/>
    <w:rsid w:val="00FA0819"/>
    <w:rsid w:val="00FA26BD"/>
    <w:rsid w:val="00FB177D"/>
    <w:rsid w:val="00FB4F34"/>
    <w:rsid w:val="00FB59B9"/>
    <w:rsid w:val="00FB5F55"/>
    <w:rsid w:val="00FB7B96"/>
    <w:rsid w:val="00FC1B91"/>
    <w:rsid w:val="00FC2574"/>
    <w:rsid w:val="00FC3081"/>
    <w:rsid w:val="00FC3E20"/>
    <w:rsid w:val="00FC5A34"/>
    <w:rsid w:val="00FC6356"/>
    <w:rsid w:val="00FC7B48"/>
    <w:rsid w:val="00FD0D72"/>
    <w:rsid w:val="00FD1F33"/>
    <w:rsid w:val="00FD5B04"/>
    <w:rsid w:val="00FD7CAF"/>
    <w:rsid w:val="00FE023C"/>
    <w:rsid w:val="00FE111E"/>
    <w:rsid w:val="00FE1291"/>
    <w:rsid w:val="00FE14C2"/>
    <w:rsid w:val="00FE423D"/>
    <w:rsid w:val="00FE4B09"/>
    <w:rsid w:val="00FE4F36"/>
    <w:rsid w:val="00FE7497"/>
    <w:rsid w:val="00FE7C88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4F75FF"/>
  <w15:chartTrackingRefBased/>
  <w15:docId w15:val="{CF6E52FC-24AD-4096-8CF1-559A40E6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D0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114D0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114D0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114D0"/>
    <w:pPr>
      <w:keepNext/>
      <w:tabs>
        <w:tab w:val="left" w:pos="7797"/>
      </w:tabs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8114D0"/>
    <w:pPr>
      <w:keepNext/>
      <w:outlineLvl w:val="4"/>
    </w:pPr>
    <w:rPr>
      <w:color w:val="FF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8114D0"/>
    <w:pPr>
      <w:keepNext/>
      <w:outlineLvl w:val="5"/>
    </w:pPr>
    <w:rPr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8114D0"/>
    <w:pPr>
      <w:keepNext/>
      <w:jc w:val="center"/>
      <w:outlineLvl w:val="6"/>
    </w:pPr>
    <w:rPr>
      <w:b/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8114D0"/>
    <w:pPr>
      <w:keepNext/>
      <w:jc w:val="center"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8114D0"/>
    <w:pPr>
      <w:keepNext/>
      <w:spacing w:after="240"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1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114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114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114D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114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114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114D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11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114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1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114D0"/>
    <w:rPr>
      <w:b/>
      <w:szCs w:val="20"/>
      <w:u w:val="single"/>
    </w:rPr>
  </w:style>
  <w:style w:type="paragraph" w:styleId="Tytu">
    <w:name w:val="Title"/>
    <w:basedOn w:val="Normalny"/>
    <w:link w:val="TytuZnak"/>
    <w:qFormat/>
    <w:rsid w:val="008114D0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8114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114D0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8114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Odwoaniedokomentarza">
    <w:name w:val="annotation reference"/>
    <w:semiHidden/>
    <w:rsid w:val="008114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114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11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11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11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11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114D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114D0"/>
    <w:pPr>
      <w:tabs>
        <w:tab w:val="left" w:pos="7797"/>
      </w:tabs>
      <w:jc w:val="center"/>
      <w:outlineLvl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114D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32">
    <w:name w:val="xl32"/>
    <w:basedOn w:val="Normalny"/>
    <w:rsid w:val="008114D0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character" w:styleId="Pogrubienie">
    <w:name w:val="Strong"/>
    <w:qFormat/>
    <w:rsid w:val="008114D0"/>
    <w:rPr>
      <w:b/>
      <w:bCs/>
    </w:rPr>
  </w:style>
  <w:style w:type="paragraph" w:customStyle="1" w:styleId="xl29">
    <w:name w:val="xl29"/>
    <w:basedOn w:val="Normalny"/>
    <w:rsid w:val="008114D0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character" w:styleId="Hipercze">
    <w:name w:val="Hyperlink"/>
    <w:unhideWhenUsed/>
    <w:rsid w:val="008114D0"/>
    <w:rPr>
      <w:color w:val="0000FF"/>
      <w:u w:val="single"/>
    </w:rPr>
  </w:style>
  <w:style w:type="character" w:styleId="UyteHipercze">
    <w:name w:val="FollowedHyperlink"/>
    <w:rsid w:val="008114D0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8114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1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114D0"/>
    <w:rPr>
      <w:vertAlign w:val="superscript"/>
    </w:rPr>
  </w:style>
  <w:style w:type="paragraph" w:styleId="Nagwek">
    <w:name w:val="header"/>
    <w:basedOn w:val="Normalny"/>
    <w:link w:val="NagwekZnak"/>
    <w:rsid w:val="00811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1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1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14D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340B-BAC1-47CD-9EAB-E8B93953E1F1}">
  <ds:schemaRefs>
    <ds:schemaRef ds:uri="http://purl.org/dc/elements/1.1/"/>
    <ds:schemaRef ds:uri="6ef32554-5b7d-4d70-8a50-39c4a10ea65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cf814890-b5d0-40a0-9ca0-8d0d8537729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6DEC2E-9B2C-4112-8E06-2C8E8C214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E680C-A5EC-4A79-BC2E-8F9A10970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00330-0781-4D81-93C9-E6EF94E4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7BB2D264</Template>
  <TotalTime>1775</TotalTime>
  <Pages>36</Pages>
  <Words>7541</Words>
  <Characters>45247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Rybarczyk</dc:creator>
  <cp:keywords/>
  <dc:description/>
  <cp:lastModifiedBy>Lidia Ścisło</cp:lastModifiedBy>
  <cp:revision>515</cp:revision>
  <cp:lastPrinted>2019-09-20T12:47:00Z</cp:lastPrinted>
  <dcterms:created xsi:type="dcterms:W3CDTF">2019-09-11T06:39:00Z</dcterms:created>
  <dcterms:modified xsi:type="dcterms:W3CDTF">2020-01-10T07:26:00Z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