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F9" w:rsidRPr="009B146C" w:rsidRDefault="00A044F9" w:rsidP="00A04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46C">
        <w:rPr>
          <w:rFonts w:ascii="Times New Roman" w:hAnsi="Times New Roman" w:cs="Times New Roman"/>
          <w:sz w:val="24"/>
          <w:szCs w:val="24"/>
        </w:rPr>
        <w:t>Studencki Punkt Informacji Prawnej „</w:t>
      </w:r>
      <w:bookmarkStart w:id="0" w:name="_GoBack"/>
      <w:bookmarkEnd w:id="0"/>
      <w:r w:rsidRPr="009B146C">
        <w:rPr>
          <w:rFonts w:ascii="Times New Roman" w:hAnsi="Times New Roman" w:cs="Times New Roman"/>
          <w:sz w:val="24"/>
          <w:szCs w:val="24"/>
        </w:rPr>
        <w:t xml:space="preserve">Klinika Prawa – Klinika Praw Dziecka” </w:t>
      </w:r>
    </w:p>
    <w:p w:rsidR="00A044F9" w:rsidRPr="009B146C" w:rsidRDefault="00A044F9" w:rsidP="00A04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46C">
        <w:rPr>
          <w:rFonts w:ascii="Times New Roman" w:hAnsi="Times New Roman" w:cs="Times New Roman"/>
          <w:sz w:val="24"/>
          <w:szCs w:val="24"/>
        </w:rPr>
        <w:t>Wydział Prawa i Administracji Uniwersytetu Łódzkiego</w:t>
      </w:r>
    </w:p>
    <w:p w:rsidR="00A044F9" w:rsidRPr="009B146C" w:rsidRDefault="00A044F9" w:rsidP="00A04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46C">
        <w:rPr>
          <w:rFonts w:ascii="Times New Roman" w:hAnsi="Times New Roman" w:cs="Times New Roman"/>
          <w:sz w:val="24"/>
          <w:szCs w:val="24"/>
        </w:rPr>
        <w:t>ul. Kopcińskiego 8/12 pok. 0.27 90- 232 Łódź</w:t>
      </w:r>
    </w:p>
    <w:p w:rsidR="00A044F9" w:rsidRPr="009B146C" w:rsidRDefault="00A044F9" w:rsidP="00A04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46C">
        <w:rPr>
          <w:rFonts w:ascii="Times New Roman" w:hAnsi="Times New Roman" w:cs="Times New Roman"/>
          <w:sz w:val="24"/>
          <w:szCs w:val="24"/>
        </w:rPr>
        <w:t>tel. 42 635-46-32</w:t>
      </w:r>
    </w:p>
    <w:p w:rsidR="00A044F9" w:rsidRPr="009B146C" w:rsidRDefault="00A044F9" w:rsidP="00A04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146C">
        <w:rPr>
          <w:rFonts w:ascii="Times New Roman" w:hAnsi="Times New Roman" w:cs="Times New Roman"/>
          <w:sz w:val="24"/>
          <w:szCs w:val="24"/>
          <w:lang w:val="en-US"/>
        </w:rPr>
        <w:t>e-mail: klinika@wpia.uni.lodz.pl</w:t>
      </w:r>
    </w:p>
    <w:p w:rsidR="00A35299" w:rsidRPr="009B146C" w:rsidRDefault="00A044F9" w:rsidP="00A04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146C">
        <w:rPr>
          <w:rFonts w:ascii="Times New Roman" w:hAnsi="Times New Roman" w:cs="Times New Roman"/>
          <w:sz w:val="24"/>
          <w:szCs w:val="24"/>
          <w:lang w:val="en-US"/>
        </w:rPr>
        <w:t>www.wpia.uni.lodz.pl/klinika</w:t>
      </w:r>
    </w:p>
    <w:p w:rsidR="00A35299" w:rsidRPr="009B146C" w:rsidRDefault="00A35299" w:rsidP="00B20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5299" w:rsidRPr="009B146C" w:rsidRDefault="00A35299" w:rsidP="00B20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5299" w:rsidRPr="009B146C" w:rsidRDefault="00A35299" w:rsidP="00B20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5299" w:rsidRPr="009B146C" w:rsidRDefault="00A35299" w:rsidP="00B20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20CAE" w:rsidRPr="009B146C" w:rsidRDefault="00B20CAE" w:rsidP="00B20C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9B146C">
        <w:rPr>
          <w:rFonts w:ascii="Times New Roman" w:hAnsi="Times New Roman" w:cs="Times New Roman"/>
          <w:sz w:val="32"/>
          <w:szCs w:val="24"/>
        </w:rPr>
        <w:t>P E Ł N O M O C N I C TW O</w:t>
      </w:r>
    </w:p>
    <w:p w:rsidR="00B20CAE" w:rsidRPr="009B146C" w:rsidRDefault="00B20CAE" w:rsidP="00B20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CAE" w:rsidRPr="009B146C" w:rsidRDefault="00B20CAE" w:rsidP="00B20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CAE" w:rsidRPr="009B146C" w:rsidRDefault="00B20CAE" w:rsidP="00B20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299" w:rsidRPr="009B146C" w:rsidRDefault="00B20CAE" w:rsidP="00B20C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C">
        <w:rPr>
          <w:rFonts w:ascii="Times New Roman" w:hAnsi="Times New Roman" w:cs="Times New Roman"/>
          <w:sz w:val="24"/>
          <w:szCs w:val="24"/>
        </w:rPr>
        <w:t xml:space="preserve">Ja, niżej podpisany____________________________________/imię i nazwisko/, legitymujący się dowodem osobistym _______________ wydanym </w:t>
      </w:r>
      <w:r w:rsidR="00A35299" w:rsidRPr="009B146C">
        <w:rPr>
          <w:rFonts w:ascii="Times New Roman" w:hAnsi="Times New Roman" w:cs="Times New Roman"/>
          <w:sz w:val="24"/>
          <w:szCs w:val="24"/>
        </w:rPr>
        <w:t xml:space="preserve">przez </w:t>
      </w:r>
      <w:r w:rsidRPr="009B146C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Pr="009B146C">
        <w:rPr>
          <w:rFonts w:ascii="Times New Roman" w:hAnsi="Times New Roman" w:cs="Times New Roman"/>
          <w:b/>
          <w:sz w:val="24"/>
          <w:szCs w:val="24"/>
        </w:rPr>
        <w:t>niniejszym upoważniam</w:t>
      </w:r>
      <w:r w:rsidR="00A044F9" w:rsidRPr="009B1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46C">
        <w:rPr>
          <w:rFonts w:ascii="Times New Roman" w:hAnsi="Times New Roman" w:cs="Times New Roman"/>
          <w:sz w:val="24"/>
          <w:szCs w:val="24"/>
        </w:rPr>
        <w:t>___________________________________/imię i nazwisko/, legitymując</w:t>
      </w:r>
      <w:r w:rsidR="00A35299" w:rsidRPr="009B146C">
        <w:rPr>
          <w:rFonts w:ascii="Times New Roman" w:hAnsi="Times New Roman" w:cs="Times New Roman"/>
          <w:sz w:val="24"/>
          <w:szCs w:val="24"/>
        </w:rPr>
        <w:t>ą/ego</w:t>
      </w:r>
      <w:r w:rsidRPr="009B146C">
        <w:rPr>
          <w:rFonts w:ascii="Times New Roman" w:hAnsi="Times New Roman" w:cs="Times New Roman"/>
          <w:sz w:val="24"/>
          <w:szCs w:val="24"/>
        </w:rPr>
        <w:t xml:space="preserve"> się dowodem osobistym _______________ wydanym ______________________________________ </w:t>
      </w:r>
      <w:r w:rsidR="00A044F9" w:rsidRPr="009B146C">
        <w:rPr>
          <w:rFonts w:ascii="Times New Roman" w:hAnsi="Times New Roman" w:cs="Times New Roman"/>
          <w:sz w:val="24"/>
          <w:szCs w:val="24"/>
        </w:rPr>
        <w:br/>
      </w:r>
      <w:r w:rsidRPr="009B146C">
        <w:rPr>
          <w:rFonts w:ascii="Times New Roman" w:hAnsi="Times New Roman" w:cs="Times New Roman"/>
          <w:sz w:val="24"/>
          <w:szCs w:val="24"/>
        </w:rPr>
        <w:t>do odbioru w moim imieniu opinii prawnej oraz pism</w:t>
      </w:r>
      <w:r w:rsidR="00E7512D" w:rsidRPr="009B146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E0172" w:rsidRPr="009B146C">
        <w:rPr>
          <w:rFonts w:ascii="Times New Roman" w:hAnsi="Times New Roman" w:cs="Times New Roman"/>
          <w:sz w:val="24"/>
          <w:szCs w:val="24"/>
        </w:rPr>
        <w:t>,</w:t>
      </w:r>
      <w:r w:rsidRPr="009B146C">
        <w:rPr>
          <w:rFonts w:ascii="Times New Roman" w:hAnsi="Times New Roman" w:cs="Times New Roman"/>
          <w:sz w:val="24"/>
          <w:szCs w:val="24"/>
        </w:rPr>
        <w:t xml:space="preserve"> przygotowanych w związku z moim zgłoszeniem się </w:t>
      </w:r>
      <w:r w:rsidR="00A35299" w:rsidRPr="009B146C">
        <w:rPr>
          <w:rFonts w:ascii="Times New Roman" w:hAnsi="Times New Roman" w:cs="Times New Roman"/>
          <w:sz w:val="24"/>
          <w:szCs w:val="24"/>
        </w:rPr>
        <w:t xml:space="preserve">o pomoc </w:t>
      </w:r>
      <w:r w:rsidRPr="009B146C">
        <w:rPr>
          <w:rFonts w:ascii="Times New Roman" w:hAnsi="Times New Roman" w:cs="Times New Roman"/>
          <w:sz w:val="24"/>
          <w:szCs w:val="24"/>
        </w:rPr>
        <w:t xml:space="preserve">do </w:t>
      </w:r>
      <w:r w:rsidR="00A35299" w:rsidRPr="009B146C">
        <w:rPr>
          <w:rFonts w:ascii="Times New Roman" w:hAnsi="Times New Roman" w:cs="Times New Roman"/>
          <w:sz w:val="24"/>
          <w:szCs w:val="24"/>
        </w:rPr>
        <w:t xml:space="preserve">Studenckiego Punktu Informacji Prawnej „Klinika Prawa – Klinika Praw Dziecka” UŁ </w:t>
      </w:r>
      <w:r w:rsidR="00A044F9" w:rsidRPr="009B146C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35299" w:rsidRPr="009B146C">
        <w:rPr>
          <w:rFonts w:ascii="Times New Roman" w:hAnsi="Times New Roman" w:cs="Times New Roman"/>
          <w:sz w:val="24"/>
          <w:szCs w:val="24"/>
        </w:rPr>
        <w:t>w Łodzi, ul. Kopcińskiego 8/12, pok. 0</w:t>
      </w:r>
      <w:r w:rsidR="00A044F9" w:rsidRPr="009B146C">
        <w:rPr>
          <w:rFonts w:ascii="Times New Roman" w:hAnsi="Times New Roman" w:cs="Times New Roman"/>
          <w:sz w:val="24"/>
          <w:szCs w:val="24"/>
        </w:rPr>
        <w:t>.</w:t>
      </w:r>
      <w:r w:rsidR="00A35299" w:rsidRPr="009B146C">
        <w:rPr>
          <w:rFonts w:ascii="Times New Roman" w:hAnsi="Times New Roman" w:cs="Times New Roman"/>
          <w:sz w:val="24"/>
          <w:szCs w:val="24"/>
        </w:rPr>
        <w:t xml:space="preserve">27, w sprawie </w:t>
      </w:r>
      <w:r w:rsidRPr="009B146C">
        <w:rPr>
          <w:rFonts w:ascii="Times New Roman" w:hAnsi="Times New Roman" w:cs="Times New Roman"/>
          <w:sz w:val="24"/>
          <w:szCs w:val="24"/>
        </w:rPr>
        <w:t>o sygnaturze akt</w:t>
      </w:r>
      <w:r w:rsidR="00A35299" w:rsidRPr="009B146C">
        <w:rPr>
          <w:rFonts w:ascii="Times New Roman" w:hAnsi="Times New Roman" w:cs="Times New Roman"/>
          <w:sz w:val="24"/>
          <w:szCs w:val="24"/>
        </w:rPr>
        <w:t xml:space="preserve"> ___/___/___. </w:t>
      </w:r>
    </w:p>
    <w:p w:rsidR="00A35299" w:rsidRPr="009B146C" w:rsidRDefault="00A35299" w:rsidP="00B20C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299" w:rsidRPr="009B146C" w:rsidRDefault="00A35299" w:rsidP="00B20C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A0" w:rsidRPr="009B146C" w:rsidRDefault="00B20CAE" w:rsidP="00B20C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C">
        <w:rPr>
          <w:rFonts w:ascii="Times New Roman" w:hAnsi="Times New Roman" w:cs="Times New Roman"/>
          <w:sz w:val="24"/>
          <w:szCs w:val="24"/>
        </w:rPr>
        <w:t xml:space="preserve">Pełnomocnictwo jest ważne </w:t>
      </w:r>
      <w:r w:rsidR="00A35299" w:rsidRPr="009B146C">
        <w:rPr>
          <w:rFonts w:ascii="Times New Roman" w:hAnsi="Times New Roman" w:cs="Times New Roman"/>
          <w:sz w:val="24"/>
          <w:szCs w:val="24"/>
        </w:rPr>
        <w:t xml:space="preserve">w sytuacji, gdy osobisty odbiór </w:t>
      </w:r>
      <w:r w:rsidRPr="009B146C">
        <w:rPr>
          <w:rFonts w:ascii="Times New Roman" w:hAnsi="Times New Roman" w:cs="Times New Roman"/>
          <w:sz w:val="24"/>
          <w:szCs w:val="24"/>
        </w:rPr>
        <w:t>przeze mnie opinii nie będzie możliwy.</w:t>
      </w:r>
    </w:p>
    <w:p w:rsidR="00A35299" w:rsidRPr="009B146C" w:rsidRDefault="00A35299" w:rsidP="00B20C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F9" w:rsidRPr="009B146C" w:rsidRDefault="00A044F9" w:rsidP="00B20C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299" w:rsidRPr="009B146C" w:rsidRDefault="00A35299" w:rsidP="00A35299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044F9" w:rsidRPr="009B146C" w:rsidTr="00A044F9">
        <w:tc>
          <w:tcPr>
            <w:tcW w:w="4606" w:type="dxa"/>
          </w:tcPr>
          <w:p w:rsidR="00A044F9" w:rsidRPr="009B146C" w:rsidRDefault="00A044F9" w:rsidP="00A0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044F9" w:rsidRPr="009B146C" w:rsidRDefault="00A044F9" w:rsidP="00A0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6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606" w:type="dxa"/>
          </w:tcPr>
          <w:p w:rsidR="00A044F9" w:rsidRPr="009B146C" w:rsidRDefault="00A044F9" w:rsidP="00A0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044F9" w:rsidRPr="009B146C" w:rsidRDefault="00A044F9" w:rsidP="00A0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6C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</w:tbl>
    <w:p w:rsidR="00A35299" w:rsidRPr="009B146C" w:rsidRDefault="00A35299" w:rsidP="00B20C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5299" w:rsidRPr="009B146C" w:rsidSect="009B146C">
      <w:headerReference w:type="firs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99" w:rsidRDefault="00A35299" w:rsidP="00A35299">
      <w:pPr>
        <w:spacing w:after="0" w:line="240" w:lineRule="auto"/>
      </w:pPr>
      <w:r>
        <w:separator/>
      </w:r>
    </w:p>
  </w:endnote>
  <w:endnote w:type="continuationSeparator" w:id="0">
    <w:p w:rsidR="00A35299" w:rsidRDefault="00A35299" w:rsidP="00A3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99" w:rsidRDefault="00A35299" w:rsidP="00A35299">
      <w:pPr>
        <w:spacing w:after="0" w:line="240" w:lineRule="auto"/>
      </w:pPr>
      <w:r>
        <w:separator/>
      </w:r>
    </w:p>
  </w:footnote>
  <w:footnote w:type="continuationSeparator" w:id="0">
    <w:p w:rsidR="00A35299" w:rsidRDefault="00A35299" w:rsidP="00A35299">
      <w:pPr>
        <w:spacing w:after="0" w:line="240" w:lineRule="auto"/>
      </w:pPr>
      <w:r>
        <w:continuationSeparator/>
      </w:r>
    </w:p>
  </w:footnote>
  <w:footnote w:id="1">
    <w:p w:rsidR="00E7512D" w:rsidRDefault="00E7512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6C" w:rsidRPr="00DF7DD6" w:rsidRDefault="009B146C" w:rsidP="009B146C">
    <w:pPr>
      <w:pStyle w:val="Nagwek"/>
      <w:jc w:val="right"/>
    </w:pPr>
    <w:r>
      <w:t>Załącznik nr 4</w:t>
    </w:r>
  </w:p>
  <w:p w:rsidR="009B146C" w:rsidRDefault="009B1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AE"/>
    <w:rsid w:val="00466042"/>
    <w:rsid w:val="006E0172"/>
    <w:rsid w:val="009B146C"/>
    <w:rsid w:val="00A044F9"/>
    <w:rsid w:val="00A35299"/>
    <w:rsid w:val="00B20CAE"/>
    <w:rsid w:val="00D50645"/>
    <w:rsid w:val="00E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299"/>
  </w:style>
  <w:style w:type="paragraph" w:styleId="Stopka">
    <w:name w:val="footer"/>
    <w:basedOn w:val="Normalny"/>
    <w:link w:val="StopkaZnak"/>
    <w:uiPriority w:val="99"/>
    <w:unhideWhenUsed/>
    <w:rsid w:val="00A3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299"/>
  </w:style>
  <w:style w:type="table" w:styleId="Tabela-Siatka">
    <w:name w:val="Table Grid"/>
    <w:basedOn w:val="Standardowy"/>
    <w:uiPriority w:val="59"/>
    <w:rsid w:val="00A0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1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299"/>
  </w:style>
  <w:style w:type="paragraph" w:styleId="Stopka">
    <w:name w:val="footer"/>
    <w:basedOn w:val="Normalny"/>
    <w:link w:val="StopkaZnak"/>
    <w:uiPriority w:val="99"/>
    <w:unhideWhenUsed/>
    <w:rsid w:val="00A3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299"/>
  </w:style>
  <w:style w:type="table" w:styleId="Tabela-Siatka">
    <w:name w:val="Table Grid"/>
    <w:basedOn w:val="Standardowy"/>
    <w:uiPriority w:val="59"/>
    <w:rsid w:val="00A0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25B7-6AB6-4E1E-9E8D-4810BA45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C0E6B255</Template>
  <TotalTime>28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Kozińska</dc:creator>
  <cp:lastModifiedBy>Aleksandra Kozińska</cp:lastModifiedBy>
  <cp:revision>4</cp:revision>
  <cp:lastPrinted>2016-09-19T12:33:00Z</cp:lastPrinted>
  <dcterms:created xsi:type="dcterms:W3CDTF">2016-09-02T10:08:00Z</dcterms:created>
  <dcterms:modified xsi:type="dcterms:W3CDTF">2016-09-19T12:34:00Z</dcterms:modified>
</cp:coreProperties>
</file>