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A00" w:rsidRPr="00D653FA" w:rsidRDefault="006A0E9A" w:rsidP="00712A15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bookmarkStart w:id="0" w:name="_GoBack"/>
      <w:bookmarkEnd w:id="0"/>
      <w:r w:rsidRPr="00D653FA">
        <w:rPr>
          <w:rFonts w:ascii="Times New Roman" w:hAnsi="Times New Roman"/>
          <w:i/>
          <w:iCs/>
          <w:sz w:val="20"/>
          <w:szCs w:val="20"/>
        </w:rPr>
        <w:t>Załącznik</w:t>
      </w:r>
      <w:r w:rsidR="00234A00" w:rsidRPr="00D653FA">
        <w:rPr>
          <w:rFonts w:ascii="Times New Roman" w:hAnsi="Times New Roman"/>
          <w:i/>
          <w:iCs/>
          <w:sz w:val="20"/>
          <w:szCs w:val="20"/>
        </w:rPr>
        <w:t xml:space="preserve"> do zarządzenia nr </w:t>
      </w:r>
      <w:r w:rsidR="00061D75">
        <w:rPr>
          <w:rFonts w:ascii="Times New Roman" w:hAnsi="Times New Roman"/>
          <w:i/>
          <w:iCs/>
          <w:sz w:val="20"/>
          <w:szCs w:val="20"/>
        </w:rPr>
        <w:t>70 Rektora UŁ z dnia 30.05.2019 r.</w:t>
      </w:r>
    </w:p>
    <w:p w:rsidR="00A9017D" w:rsidRDefault="00A9017D" w:rsidP="00A9017D">
      <w:pPr>
        <w:spacing w:after="0"/>
        <w:rPr>
          <w:rFonts w:ascii="Times New Roman" w:hAnsi="Times New Roman"/>
          <w:i/>
          <w:iCs/>
        </w:rPr>
      </w:pPr>
    </w:p>
    <w:p w:rsidR="00A9017D" w:rsidRDefault="00A9017D" w:rsidP="00A47177">
      <w:pPr>
        <w:spacing w:after="0" w:line="360" w:lineRule="auto"/>
        <w:rPr>
          <w:rFonts w:ascii="Times New Roman" w:hAnsi="Times New Roman"/>
          <w:i/>
          <w:iCs/>
        </w:rPr>
      </w:pPr>
    </w:p>
    <w:p w:rsidR="00A9017D" w:rsidRDefault="006A0E9A" w:rsidP="00A47177">
      <w:pPr>
        <w:spacing w:after="0" w:line="360" w:lineRule="auto"/>
        <w:rPr>
          <w:rFonts w:ascii="Times New Roman" w:hAnsi="Times New Roman"/>
          <w:b/>
        </w:rPr>
      </w:pPr>
      <w:r w:rsidRPr="00712A15">
        <w:rPr>
          <w:rFonts w:ascii="Times New Roman" w:hAnsi="Times New Roman"/>
          <w:b/>
        </w:rPr>
        <w:t xml:space="preserve">Kwestionariusz </w:t>
      </w:r>
      <w:r w:rsidR="00A9017D">
        <w:rPr>
          <w:rFonts w:ascii="Times New Roman" w:hAnsi="Times New Roman"/>
          <w:b/>
        </w:rPr>
        <w:t>osobowy kandydata</w:t>
      </w:r>
    </w:p>
    <w:p w:rsidR="00A9017D" w:rsidRDefault="00A9017D" w:rsidP="00A4717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studia podyplomowe ……………..…</w:t>
      </w:r>
      <w:r w:rsidR="00A47177">
        <w:rPr>
          <w:rFonts w:ascii="Times New Roman" w:hAnsi="Times New Roman"/>
          <w:b/>
        </w:rPr>
        <w:t>..</w:t>
      </w:r>
      <w:r>
        <w:rPr>
          <w:rFonts w:ascii="Times New Roman" w:hAnsi="Times New Roman"/>
          <w:b/>
        </w:rPr>
        <w:t>…</w:t>
      </w:r>
      <w:r w:rsidR="00A47177">
        <w:rPr>
          <w:rFonts w:ascii="Times New Roman" w:hAnsi="Times New Roman"/>
          <w:b/>
        </w:rPr>
        <w:t>…..</w:t>
      </w:r>
      <w:r>
        <w:rPr>
          <w:rFonts w:ascii="Times New Roman" w:hAnsi="Times New Roman"/>
          <w:b/>
        </w:rPr>
        <w:t>.</w:t>
      </w:r>
    </w:p>
    <w:p w:rsidR="00BD6662" w:rsidRPr="00712A15" w:rsidRDefault="00A9017D" w:rsidP="00B701C4">
      <w:pPr>
        <w:spacing w:after="0"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</w:rPr>
        <w:t>…………………………………………</w:t>
      </w:r>
      <w:r w:rsidR="00A47177">
        <w:rPr>
          <w:rFonts w:ascii="Times New Roman" w:hAnsi="Times New Roman"/>
          <w:b/>
        </w:rPr>
        <w:t>…….</w:t>
      </w:r>
      <w:r>
        <w:rPr>
          <w:rFonts w:ascii="Times New Roman" w:hAnsi="Times New Roman"/>
          <w:b/>
        </w:rPr>
        <w:t>……</w:t>
      </w:r>
    </w:p>
    <w:p w:rsidR="00BD6662" w:rsidRDefault="00A9017D" w:rsidP="00B701C4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="00B526F3" w:rsidRPr="00712A15">
        <w:rPr>
          <w:rFonts w:ascii="Times New Roman" w:hAnsi="Times New Roman"/>
          <w:i/>
          <w:sz w:val="20"/>
          <w:szCs w:val="20"/>
        </w:rPr>
        <w:t>(nazwa studiów)</w:t>
      </w:r>
    </w:p>
    <w:p w:rsidR="00A47177" w:rsidRPr="00A47177" w:rsidRDefault="00A47177" w:rsidP="00A47177">
      <w:pPr>
        <w:spacing w:after="0"/>
        <w:rPr>
          <w:rFonts w:ascii="Times New Roman" w:hAnsi="Times New Roman"/>
          <w:i/>
          <w:sz w:val="20"/>
          <w:szCs w:val="20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527"/>
        <w:gridCol w:w="3766"/>
        <w:gridCol w:w="5205"/>
      </w:tblGrid>
      <w:tr w:rsidR="00BD6662" w:rsidRPr="00D653FA" w:rsidTr="00ED6674">
        <w:trPr>
          <w:trHeight w:val="34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BD6662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234A00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Imi</w:t>
            </w:r>
            <w:r w:rsidR="00A9017D">
              <w:rPr>
                <w:rFonts w:ascii="Times New Roman" w:hAnsi="Times New Roman"/>
                <w:sz w:val="20"/>
                <w:szCs w:val="20"/>
              </w:rPr>
              <w:t>ę/imiona</w:t>
            </w:r>
            <w:r w:rsidR="00BD6662" w:rsidRPr="00D653FA">
              <w:rPr>
                <w:rFonts w:ascii="Times New Roman" w:hAnsi="Times New Roman"/>
                <w:sz w:val="20"/>
                <w:szCs w:val="20"/>
              </w:rPr>
              <w:t xml:space="preserve"> i nazwisko</w:t>
            </w:r>
            <w:r w:rsidR="00A47177">
              <w:rPr>
                <w:rFonts w:ascii="Times New Roman" w:hAnsi="Times New Roman"/>
                <w:sz w:val="20"/>
                <w:szCs w:val="20"/>
              </w:rPr>
              <w:t xml:space="preserve"> kandydata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62" w:rsidRPr="00D653FA" w:rsidRDefault="00BD6662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62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BD6662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A9017D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Kierunek i poziom ukończonych studiów wyższych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62" w:rsidRPr="00D653FA" w:rsidRDefault="00BD6662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D653FA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do korespondencji</w:t>
            </w:r>
          </w:p>
          <w:p w:rsidR="00D653FA" w:rsidRPr="00D653FA" w:rsidRDefault="00D653FA" w:rsidP="00A9017D">
            <w:pPr>
              <w:spacing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(jeżeli jest inny niż adres zamieszkania)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Telefon kontaktowy (bezpośredni)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 xml:space="preserve">Dane do faktury VAT 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żeli będzie wymagana)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D653FA" w:rsidP="00A9017D">
            <w:pPr>
              <w:spacing w:after="0"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Inne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, dodatkowe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informacje niezbędne</w:t>
            </w:r>
            <w:r w:rsidR="00202D94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w proc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esie</w:t>
            </w:r>
            <w:r w:rsidR="00202D94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rekrutacji </w:t>
            </w:r>
            <w:r w:rsidR="00A47177">
              <w:rPr>
                <w:rFonts w:ascii="Times New Roman" w:hAnsi="Times New Roman"/>
                <w:i/>
                <w:sz w:val="20"/>
                <w:szCs w:val="20"/>
              </w:rPr>
              <w:t xml:space="preserve"> - </w:t>
            </w:r>
            <w:r w:rsidR="00712A15" w:rsidRPr="00D653FA">
              <w:rPr>
                <w:rFonts w:ascii="Times New Roman" w:hAnsi="Times New Roman"/>
                <w:i/>
                <w:sz w:val="20"/>
                <w:szCs w:val="20"/>
              </w:rPr>
              <w:t>wypełniamy</w:t>
            </w:r>
            <w:r w:rsidR="00A47177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12A15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jeśli taki wymóg wprowadza zarządzenie o </w:t>
            </w:r>
            <w:r w:rsidR="00A47177">
              <w:rPr>
                <w:rFonts w:ascii="Times New Roman" w:hAnsi="Times New Roman"/>
                <w:i/>
                <w:sz w:val="20"/>
                <w:szCs w:val="20"/>
              </w:rPr>
              <w:t>powołaniu</w:t>
            </w:r>
            <w:r w:rsidR="00712A15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określonych studiów podyplomowych np. </w:t>
            </w:r>
          </w:p>
          <w:p w:rsidR="00A47177" w:rsidRPr="00A47177" w:rsidRDefault="00202D94" w:rsidP="00A47177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47177">
              <w:rPr>
                <w:rFonts w:ascii="Times New Roman" w:hAnsi="Times New Roman"/>
                <w:sz w:val="20"/>
                <w:szCs w:val="20"/>
              </w:rPr>
              <w:t xml:space="preserve">Aktualne miejsce zatrudnienia </w:t>
            </w:r>
            <w:r w:rsidR="00A47177" w:rsidRPr="00A47177">
              <w:rPr>
                <w:rFonts w:ascii="Times New Roman" w:hAnsi="Times New Roman"/>
                <w:sz w:val="20"/>
                <w:szCs w:val="20"/>
              </w:rPr>
              <w:t xml:space="preserve">i zajmowane </w:t>
            </w:r>
            <w:r w:rsidRPr="00A47177">
              <w:rPr>
                <w:rFonts w:ascii="Times New Roman" w:hAnsi="Times New Roman"/>
                <w:sz w:val="20"/>
                <w:szCs w:val="20"/>
              </w:rPr>
              <w:t>stanowisko</w:t>
            </w:r>
            <w:r w:rsidR="00A47177">
              <w:rPr>
                <w:rFonts w:ascii="Times New Roman" w:hAnsi="Times New Roman"/>
                <w:sz w:val="20"/>
                <w:szCs w:val="20"/>
              </w:rPr>
              <w:t>;</w:t>
            </w:r>
            <w:r w:rsidRPr="00A47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2A15" w:rsidRPr="00A47177" w:rsidRDefault="00712A15" w:rsidP="00A47177">
            <w:pPr>
              <w:spacing w:line="100" w:lineRule="atLeast"/>
              <w:rPr>
                <w:i/>
                <w:sz w:val="20"/>
                <w:szCs w:val="20"/>
              </w:rPr>
            </w:pPr>
            <w:r w:rsidRPr="00A47177">
              <w:rPr>
                <w:rFonts w:ascii="Times New Roman" w:hAnsi="Times New Roman"/>
                <w:sz w:val="20"/>
                <w:szCs w:val="20"/>
              </w:rPr>
              <w:t>Posiadanie przygotowania pedagogicznego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2A15" w:rsidRPr="00D653FA" w:rsidRDefault="00712A15" w:rsidP="00712A15">
      <w:pPr>
        <w:pStyle w:val="Akapitzlist"/>
        <w:spacing w:line="360" w:lineRule="auto"/>
        <w:ind w:left="360"/>
        <w:jc w:val="both"/>
        <w:rPr>
          <w:rStyle w:val="Pogrubienie"/>
          <w:b w:val="0"/>
          <w:bCs w:val="0"/>
          <w:sz w:val="20"/>
          <w:szCs w:val="20"/>
          <w:lang w:val="pl-PL"/>
        </w:rPr>
      </w:pPr>
    </w:p>
    <w:p w:rsidR="00BD6662" w:rsidRPr="00D653FA" w:rsidRDefault="00BD6662" w:rsidP="00C848F8">
      <w:pPr>
        <w:pStyle w:val="Akapitzlist"/>
        <w:numPr>
          <w:ilvl w:val="0"/>
          <w:numId w:val="9"/>
        </w:numPr>
        <w:spacing w:line="360" w:lineRule="auto"/>
        <w:jc w:val="both"/>
        <w:rPr>
          <w:rStyle w:val="Pogrubienie"/>
          <w:b w:val="0"/>
          <w:bCs w:val="0"/>
          <w:sz w:val="20"/>
          <w:szCs w:val="20"/>
          <w:lang w:val="pl-PL"/>
        </w:rPr>
      </w:pPr>
      <w:r w:rsidRPr="00D653FA">
        <w:rPr>
          <w:rStyle w:val="Pogrubienie"/>
          <w:b w:val="0"/>
          <w:bCs w:val="0"/>
          <w:sz w:val="20"/>
          <w:szCs w:val="20"/>
          <w:lang w:val="pl-PL"/>
        </w:rPr>
        <w:t>Oświadczam, że zapoznałem(łam) się z Regulaminem Studiów</w:t>
      </w:r>
      <w:r w:rsidR="00F46317" w:rsidRPr="00D653FA">
        <w:rPr>
          <w:rStyle w:val="Pogrubienie"/>
          <w:b w:val="0"/>
          <w:bCs w:val="0"/>
          <w:sz w:val="20"/>
          <w:szCs w:val="20"/>
          <w:lang w:val="pl-PL"/>
        </w:rPr>
        <w:t xml:space="preserve"> </w:t>
      </w:r>
      <w:r w:rsidRPr="00D653FA">
        <w:rPr>
          <w:rStyle w:val="Pogrubienie"/>
          <w:b w:val="0"/>
          <w:bCs w:val="0"/>
          <w:sz w:val="20"/>
          <w:szCs w:val="20"/>
          <w:lang w:val="pl-PL"/>
        </w:rPr>
        <w:t>Podyplomowych</w:t>
      </w:r>
      <w:r w:rsidR="00CA31E3">
        <w:rPr>
          <w:rStyle w:val="Pogrubienie"/>
          <w:b w:val="0"/>
          <w:bCs w:val="0"/>
          <w:sz w:val="20"/>
          <w:szCs w:val="20"/>
          <w:lang w:val="pl-PL"/>
        </w:rPr>
        <w:t xml:space="preserve"> w </w:t>
      </w:r>
      <w:r w:rsidR="005E5183">
        <w:rPr>
          <w:rStyle w:val="Pogrubienie"/>
          <w:b w:val="0"/>
          <w:bCs w:val="0"/>
          <w:sz w:val="20"/>
          <w:szCs w:val="20"/>
          <w:lang w:val="pl-PL"/>
        </w:rPr>
        <w:t xml:space="preserve">Uniwersytecie </w:t>
      </w:r>
      <w:r w:rsidR="00CA31E3">
        <w:rPr>
          <w:rStyle w:val="Pogrubienie"/>
          <w:b w:val="0"/>
          <w:bCs w:val="0"/>
          <w:sz w:val="20"/>
          <w:szCs w:val="20"/>
          <w:lang w:val="pl-PL"/>
        </w:rPr>
        <w:br/>
      </w:r>
      <w:r w:rsidR="005E5183">
        <w:rPr>
          <w:rStyle w:val="Pogrubienie"/>
          <w:b w:val="0"/>
          <w:bCs w:val="0"/>
          <w:sz w:val="20"/>
          <w:szCs w:val="20"/>
          <w:lang w:val="pl-PL"/>
        </w:rPr>
        <w:t>Łódzkim;</w:t>
      </w:r>
    </w:p>
    <w:p w:rsidR="00BD6662" w:rsidRPr="00D653FA" w:rsidRDefault="00BD6662" w:rsidP="00D653FA">
      <w:pPr>
        <w:spacing w:after="0" w:line="360" w:lineRule="auto"/>
        <w:jc w:val="both"/>
        <w:rPr>
          <w:sz w:val="20"/>
          <w:szCs w:val="20"/>
        </w:rPr>
      </w:pPr>
    </w:p>
    <w:p w:rsidR="005D6C98" w:rsidRDefault="005D6C98" w:rsidP="00BD666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653FA">
        <w:rPr>
          <w:rFonts w:ascii="Times New Roman" w:hAnsi="Times New Roman"/>
          <w:sz w:val="20"/>
          <w:szCs w:val="20"/>
        </w:rPr>
        <w:t>Wymagane rozporządzeniem Parlamentu Europejskiego i Rady (UE) 2016/6</w:t>
      </w:r>
      <w:r w:rsidR="006B0807" w:rsidRPr="00D653FA">
        <w:rPr>
          <w:rFonts w:ascii="Times New Roman" w:hAnsi="Times New Roman"/>
          <w:sz w:val="20"/>
          <w:szCs w:val="20"/>
        </w:rPr>
        <w:t>79 z dnia 27 kwietnia 2016 r. w </w:t>
      </w:r>
      <w:r w:rsidRPr="00D653FA">
        <w:rPr>
          <w:rFonts w:ascii="Times New Roman" w:hAnsi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</w:t>
      </w:r>
      <w:r w:rsidR="00B5313E" w:rsidRPr="00D653FA">
        <w:rPr>
          <w:rFonts w:ascii="Times New Roman" w:hAnsi="Times New Roman"/>
          <w:sz w:val="20"/>
          <w:szCs w:val="20"/>
        </w:rPr>
        <w:t xml:space="preserve">ych) </w:t>
      </w:r>
      <w:r w:rsidR="00B5313E" w:rsidRPr="00D653FA">
        <w:rPr>
          <w:rFonts w:ascii="Times New Roman" w:hAnsi="Times New Roman"/>
          <w:b/>
          <w:sz w:val="20"/>
          <w:szCs w:val="20"/>
        </w:rPr>
        <w:t>informacje o przetwarzaniu</w:t>
      </w:r>
      <w:r w:rsidRPr="00D653FA">
        <w:rPr>
          <w:rFonts w:ascii="Times New Roman" w:hAnsi="Times New Roman"/>
          <w:b/>
          <w:sz w:val="20"/>
          <w:szCs w:val="20"/>
        </w:rPr>
        <w:t xml:space="preserve"> danych osobowych osoby zgłaszającej udział w studiach podyplomowych</w:t>
      </w:r>
      <w:r w:rsidRPr="00D653FA">
        <w:rPr>
          <w:rFonts w:ascii="Times New Roman" w:hAnsi="Times New Roman"/>
          <w:sz w:val="20"/>
          <w:szCs w:val="20"/>
        </w:rPr>
        <w:t xml:space="preserve"> zawarte są w odrębnym dokumencie znajdującym się stroni</w:t>
      </w:r>
      <w:r w:rsidR="00123AFC" w:rsidRPr="00D653FA">
        <w:rPr>
          <w:rFonts w:ascii="Times New Roman" w:hAnsi="Times New Roman"/>
          <w:sz w:val="20"/>
          <w:szCs w:val="20"/>
        </w:rPr>
        <w:t xml:space="preserve">e internetowej </w:t>
      </w:r>
      <w:r w:rsidR="005E5183" w:rsidRPr="005E5183">
        <w:rPr>
          <w:rFonts w:ascii="Times New Roman" w:hAnsi="Times New Roman"/>
          <w:sz w:val="20"/>
          <w:szCs w:val="20"/>
        </w:rPr>
        <w:t>wydziału</w:t>
      </w:r>
      <w:r w:rsidR="00123AFC" w:rsidRPr="0024167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23AFC" w:rsidRPr="00D653FA">
        <w:rPr>
          <w:rFonts w:ascii="Times New Roman" w:hAnsi="Times New Roman"/>
          <w:sz w:val="20"/>
          <w:szCs w:val="20"/>
        </w:rPr>
        <w:t>prowadzące</w:t>
      </w:r>
      <w:r w:rsidR="005E5183">
        <w:rPr>
          <w:rFonts w:ascii="Times New Roman" w:hAnsi="Times New Roman"/>
          <w:sz w:val="20"/>
          <w:szCs w:val="20"/>
        </w:rPr>
        <w:t>go</w:t>
      </w:r>
      <w:r w:rsidR="00123AFC" w:rsidRPr="00D653FA">
        <w:rPr>
          <w:rFonts w:ascii="Times New Roman" w:hAnsi="Times New Roman"/>
          <w:sz w:val="20"/>
          <w:szCs w:val="20"/>
        </w:rPr>
        <w:t xml:space="preserve"> studia podypl</w:t>
      </w:r>
      <w:r w:rsidR="00234A00" w:rsidRPr="00D653FA">
        <w:rPr>
          <w:rFonts w:ascii="Times New Roman" w:hAnsi="Times New Roman"/>
          <w:sz w:val="20"/>
          <w:szCs w:val="20"/>
        </w:rPr>
        <w:t>omowe oraz na stronie BIP UŁ w zakł</w:t>
      </w:r>
      <w:r w:rsidR="00D653FA">
        <w:rPr>
          <w:rFonts w:ascii="Times New Roman" w:hAnsi="Times New Roman"/>
          <w:sz w:val="20"/>
          <w:szCs w:val="20"/>
        </w:rPr>
        <w:t>adce Ochrona danych – dokumenty.</w:t>
      </w:r>
    </w:p>
    <w:p w:rsidR="006231BD" w:rsidRPr="00712A15" w:rsidRDefault="006231BD" w:rsidP="00BD666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D6662" w:rsidRPr="00712A15" w:rsidRDefault="00BD6662" w:rsidP="00712A15">
      <w:pPr>
        <w:spacing w:after="0" w:line="100" w:lineRule="atLeast"/>
        <w:ind w:left="3540"/>
        <w:jc w:val="center"/>
        <w:rPr>
          <w:rFonts w:ascii="Times New Roman" w:hAnsi="Times New Roman"/>
          <w:sz w:val="20"/>
          <w:szCs w:val="20"/>
        </w:rPr>
      </w:pPr>
      <w:r w:rsidRPr="00712A15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BD6662" w:rsidRPr="00712A15" w:rsidRDefault="00D653FA" w:rsidP="00712A15">
      <w:pPr>
        <w:spacing w:after="0" w:line="100" w:lineRule="atLeast"/>
        <w:ind w:left="354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(data i czytelny podpis)</w:t>
      </w:r>
    </w:p>
    <w:sectPr w:rsidR="00BD6662" w:rsidRPr="00712A15" w:rsidSect="00D653FA">
      <w:pgSz w:w="11906" w:h="16838" w:code="9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D256C"/>
    <w:multiLevelType w:val="hybridMultilevel"/>
    <w:tmpl w:val="CF1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B0AC9"/>
    <w:multiLevelType w:val="hybridMultilevel"/>
    <w:tmpl w:val="D74C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27ACF"/>
    <w:multiLevelType w:val="hybridMultilevel"/>
    <w:tmpl w:val="57C6A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734894"/>
    <w:multiLevelType w:val="hybridMultilevel"/>
    <w:tmpl w:val="265E2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34D4B"/>
    <w:multiLevelType w:val="hybridMultilevel"/>
    <w:tmpl w:val="E9F614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3D17E3"/>
    <w:multiLevelType w:val="hybridMultilevel"/>
    <w:tmpl w:val="087E2A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D7480B"/>
    <w:multiLevelType w:val="hybridMultilevel"/>
    <w:tmpl w:val="9F1804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03260C"/>
    <w:multiLevelType w:val="hybridMultilevel"/>
    <w:tmpl w:val="AA921D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F32391"/>
    <w:multiLevelType w:val="hybridMultilevel"/>
    <w:tmpl w:val="851AD4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62"/>
    <w:rsid w:val="00061D75"/>
    <w:rsid w:val="00123AFC"/>
    <w:rsid w:val="001A5D2B"/>
    <w:rsid w:val="00202D94"/>
    <w:rsid w:val="00234A00"/>
    <w:rsid w:val="0024167A"/>
    <w:rsid w:val="002A0783"/>
    <w:rsid w:val="0040556C"/>
    <w:rsid w:val="00570D6D"/>
    <w:rsid w:val="005D6C98"/>
    <w:rsid w:val="005E5183"/>
    <w:rsid w:val="005E5569"/>
    <w:rsid w:val="006231BD"/>
    <w:rsid w:val="006A0E9A"/>
    <w:rsid w:val="006B0807"/>
    <w:rsid w:val="006B6447"/>
    <w:rsid w:val="00712A15"/>
    <w:rsid w:val="00760F12"/>
    <w:rsid w:val="00853ECD"/>
    <w:rsid w:val="00862F5C"/>
    <w:rsid w:val="008C0EFD"/>
    <w:rsid w:val="0092629A"/>
    <w:rsid w:val="0093321C"/>
    <w:rsid w:val="00A247BF"/>
    <w:rsid w:val="00A47177"/>
    <w:rsid w:val="00A9017D"/>
    <w:rsid w:val="00B26C2D"/>
    <w:rsid w:val="00B526F3"/>
    <w:rsid w:val="00B5313E"/>
    <w:rsid w:val="00B701C4"/>
    <w:rsid w:val="00B86320"/>
    <w:rsid w:val="00BD6662"/>
    <w:rsid w:val="00C77A88"/>
    <w:rsid w:val="00C848F8"/>
    <w:rsid w:val="00CA31E3"/>
    <w:rsid w:val="00D653FA"/>
    <w:rsid w:val="00DD6D05"/>
    <w:rsid w:val="00DF558D"/>
    <w:rsid w:val="00E002A0"/>
    <w:rsid w:val="00ED6674"/>
    <w:rsid w:val="00ED7059"/>
    <w:rsid w:val="00F46317"/>
    <w:rsid w:val="00F550F2"/>
    <w:rsid w:val="00FB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61F0B-80B0-4B6A-807E-D85C82E2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66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6662"/>
    <w:pPr>
      <w:spacing w:before="100" w:beforeAutospacing="1" w:after="100" w:afterAutospacing="1" w:line="240" w:lineRule="auto"/>
    </w:pPr>
    <w:rPr>
      <w:rFonts w:cs="Calibri"/>
    </w:rPr>
  </w:style>
  <w:style w:type="character" w:styleId="Hipercze">
    <w:name w:val="Hyperlink"/>
    <w:uiPriority w:val="99"/>
    <w:unhideWhenUsed/>
    <w:rsid w:val="00BD66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66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Pogrubienie">
    <w:name w:val="Strong"/>
    <w:qFormat/>
    <w:rsid w:val="00BD6662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Normalny"/>
    <w:qFormat/>
    <w:rsid w:val="00BD666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F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8435-8C8C-4230-84C1-9CDE600D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821ED471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Sosińska</dc:creator>
  <cp:lastModifiedBy>Katarzyna Kazulak-Łozak</cp:lastModifiedBy>
  <cp:revision>2</cp:revision>
  <cp:lastPrinted>2019-05-23T11:09:00Z</cp:lastPrinted>
  <dcterms:created xsi:type="dcterms:W3CDTF">2020-07-15T08:06:00Z</dcterms:created>
  <dcterms:modified xsi:type="dcterms:W3CDTF">2020-07-15T08:06:00Z</dcterms:modified>
</cp:coreProperties>
</file>