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 podyplomowe ……………..…</w:t>
      </w:r>
      <w:r w:rsidR="00A47177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…</w:t>
      </w:r>
      <w:r w:rsidR="00A47177">
        <w:rPr>
          <w:rFonts w:ascii="Times New Roman" w:hAnsi="Times New Roman"/>
          <w:b/>
        </w:rPr>
        <w:t>…..</w:t>
      </w:r>
      <w:r>
        <w:rPr>
          <w:rFonts w:ascii="Times New Roman" w:hAnsi="Times New Roman"/>
          <w:b/>
        </w:rPr>
        <w:t>.</w:t>
      </w:r>
    </w:p>
    <w:p w:rsidR="00BD6662" w:rsidRPr="00712A15" w:rsidRDefault="00A9017D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…………………………………………</w:t>
      </w:r>
      <w:r w:rsidR="00A47177">
        <w:rPr>
          <w:rFonts w:ascii="Times New Roman" w:hAnsi="Times New Roman"/>
          <w:b/>
        </w:rPr>
        <w:t>…….</w:t>
      </w:r>
      <w:r>
        <w:rPr>
          <w:rFonts w:ascii="Times New Roman" w:hAnsi="Times New Roman"/>
          <w:b/>
        </w:rPr>
        <w:t>……</w:t>
      </w:r>
    </w:p>
    <w:p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526F3" w:rsidRPr="00712A15">
        <w:rPr>
          <w:rFonts w:ascii="Times New Roman" w:hAnsi="Times New Roman"/>
          <w:i/>
          <w:sz w:val="20"/>
          <w:szCs w:val="20"/>
        </w:rPr>
        <w:t>(nazwa studiów)</w:t>
      </w:r>
    </w:p>
    <w:p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D653F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rekrutacji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o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:rsidR="00A47177" w:rsidRPr="00A47177" w:rsidRDefault="00202D94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2A15" w:rsidRPr="00A47177" w:rsidRDefault="00712A15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40556C"/>
    <w:rsid w:val="005D6C98"/>
    <w:rsid w:val="005E5183"/>
    <w:rsid w:val="005E5569"/>
    <w:rsid w:val="006231BD"/>
    <w:rsid w:val="006A0E9A"/>
    <w:rsid w:val="006B0807"/>
    <w:rsid w:val="006B6447"/>
    <w:rsid w:val="00712A15"/>
    <w:rsid w:val="00713B86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AD0337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D6674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3CE0-767A-4034-835B-394027AA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1E83CCEB</Template>
  <TotalTime>0</TotalTime>
  <Pages>1</Pages>
  <Words>209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Beata Miros</cp:lastModifiedBy>
  <cp:revision>2</cp:revision>
  <cp:lastPrinted>2019-05-23T11:09:00Z</cp:lastPrinted>
  <dcterms:created xsi:type="dcterms:W3CDTF">2021-09-01T10:13:00Z</dcterms:created>
  <dcterms:modified xsi:type="dcterms:W3CDTF">2021-09-01T10:13:00Z</dcterms:modified>
</cp:coreProperties>
</file>