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E4E3" w14:textId="77777777" w:rsidR="00586992" w:rsidRPr="00355620" w:rsidRDefault="00586992" w:rsidP="0071393D">
      <w:pPr>
        <w:spacing w:after="160" w:line="259" w:lineRule="auto"/>
        <w:jc w:val="center"/>
        <w:rPr>
          <w:b/>
          <w:sz w:val="32"/>
        </w:rPr>
      </w:pPr>
      <w:r w:rsidRPr="00355620">
        <w:rPr>
          <w:b/>
          <w:sz w:val="32"/>
        </w:rPr>
        <w:t>ADMINISTRACJA I ROK- studia stacjonarne</w:t>
      </w:r>
    </w:p>
    <w:p w14:paraId="12A19F80" w14:textId="77777777" w:rsidR="00586992" w:rsidRPr="00355620" w:rsidRDefault="00586992" w:rsidP="00586992">
      <w:pPr>
        <w:pStyle w:val="Tytu"/>
        <w:rPr>
          <w:sz w:val="32"/>
        </w:rPr>
      </w:pPr>
      <w:r w:rsidRPr="00355620">
        <w:rPr>
          <w:sz w:val="32"/>
        </w:rPr>
        <w:t>3-letnie studia licencjackie</w:t>
      </w:r>
    </w:p>
    <w:p w14:paraId="5D70AC78" w14:textId="7A2D6F2A" w:rsidR="00586992" w:rsidRPr="00355620" w:rsidRDefault="00586992" w:rsidP="00586992">
      <w:pPr>
        <w:pStyle w:val="Podtytu"/>
        <w:rPr>
          <w:sz w:val="32"/>
        </w:rPr>
      </w:pPr>
      <w:r w:rsidRPr="00355620">
        <w:rPr>
          <w:sz w:val="32"/>
        </w:rPr>
        <w:t>Rozkład zajęć w semestrze letnim rok akad. 201</w:t>
      </w:r>
      <w:r w:rsidR="00516144" w:rsidRPr="00355620">
        <w:rPr>
          <w:sz w:val="32"/>
        </w:rPr>
        <w:t>9</w:t>
      </w:r>
      <w:r w:rsidRPr="00355620">
        <w:rPr>
          <w:sz w:val="32"/>
        </w:rPr>
        <w:t>/20</w:t>
      </w:r>
      <w:r w:rsidR="00516144" w:rsidRPr="00355620">
        <w:rPr>
          <w:sz w:val="32"/>
        </w:rPr>
        <w:t>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672"/>
        <w:gridCol w:w="4942"/>
        <w:gridCol w:w="1392"/>
        <w:gridCol w:w="4704"/>
        <w:gridCol w:w="1559"/>
        <w:gridCol w:w="1417"/>
        <w:gridCol w:w="1149"/>
      </w:tblGrid>
      <w:tr w:rsidR="00586992" w:rsidRPr="00BF0E15" w14:paraId="691A043A" w14:textId="77777777" w:rsidTr="002559F5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6954F8F" w14:textId="77777777" w:rsidR="00586992" w:rsidRPr="00355620" w:rsidRDefault="00586992" w:rsidP="00EC65C3">
            <w:pPr>
              <w:pStyle w:val="Nagwek2"/>
              <w:rPr>
                <w:sz w:val="20"/>
              </w:rPr>
            </w:pPr>
            <w:r w:rsidRPr="00355620">
              <w:rPr>
                <w:sz w:val="20"/>
              </w:rPr>
              <w:t>Wykłady</w:t>
            </w:r>
          </w:p>
        </w:tc>
      </w:tr>
      <w:tr w:rsidR="00586992" w:rsidRPr="00BF0E15" w14:paraId="02F4F75F" w14:textId="77777777" w:rsidTr="002559F5">
        <w:trPr>
          <w:cantSplit/>
          <w:trHeight w:val="448"/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62118C3" w14:textId="77777777" w:rsidR="00586992" w:rsidRPr="00355620" w:rsidRDefault="00586992" w:rsidP="00EC65C3">
            <w:pPr>
              <w:jc w:val="center"/>
              <w:rPr>
                <w:b/>
                <w:sz w:val="20"/>
              </w:rPr>
            </w:pPr>
            <w:r w:rsidRPr="00355620">
              <w:rPr>
                <w:b/>
                <w:sz w:val="20"/>
              </w:rPr>
              <w:t>Lp.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EBFB5B3" w14:textId="77777777" w:rsidR="00586992" w:rsidRPr="00355620" w:rsidRDefault="00586992" w:rsidP="00EC65C3">
            <w:pPr>
              <w:jc w:val="center"/>
              <w:rPr>
                <w:b/>
                <w:sz w:val="20"/>
              </w:rPr>
            </w:pPr>
            <w:r w:rsidRPr="00355620">
              <w:rPr>
                <w:b/>
                <w:sz w:val="20"/>
              </w:rPr>
              <w:t>Ilość</w:t>
            </w:r>
          </w:p>
          <w:p w14:paraId="7BAA6B17" w14:textId="77777777" w:rsidR="00586992" w:rsidRPr="00355620" w:rsidRDefault="00586992" w:rsidP="00EC65C3">
            <w:pPr>
              <w:jc w:val="center"/>
              <w:rPr>
                <w:b/>
                <w:sz w:val="20"/>
              </w:rPr>
            </w:pPr>
            <w:r w:rsidRPr="00355620">
              <w:rPr>
                <w:b/>
                <w:sz w:val="20"/>
              </w:rPr>
              <w:t>godz.</w:t>
            </w:r>
          </w:p>
        </w:tc>
        <w:tc>
          <w:tcPr>
            <w:tcW w:w="4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3DB541B" w14:textId="77777777" w:rsidR="00586992" w:rsidRPr="00355620" w:rsidRDefault="00586992" w:rsidP="00EC65C3">
            <w:pPr>
              <w:jc w:val="center"/>
              <w:rPr>
                <w:b/>
                <w:sz w:val="20"/>
              </w:rPr>
            </w:pPr>
            <w:r w:rsidRPr="00355620">
              <w:rPr>
                <w:b/>
                <w:sz w:val="20"/>
              </w:rPr>
              <w:t>Przedmioty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036684D" w14:textId="77777777" w:rsidR="00586992" w:rsidRPr="00355620" w:rsidRDefault="00F07EF3" w:rsidP="00EC65C3">
            <w:pPr>
              <w:jc w:val="center"/>
              <w:rPr>
                <w:b/>
                <w:sz w:val="20"/>
              </w:rPr>
            </w:pPr>
            <w:r w:rsidRPr="00355620">
              <w:rPr>
                <w:b/>
                <w:sz w:val="20"/>
              </w:rPr>
              <w:t>Kod</w:t>
            </w:r>
          </w:p>
        </w:tc>
        <w:tc>
          <w:tcPr>
            <w:tcW w:w="4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24C194D" w14:textId="77777777" w:rsidR="00586992" w:rsidRPr="00355620" w:rsidRDefault="00586992" w:rsidP="00EC65C3">
            <w:pPr>
              <w:jc w:val="center"/>
              <w:rPr>
                <w:b/>
                <w:sz w:val="20"/>
              </w:rPr>
            </w:pPr>
            <w:r w:rsidRPr="00355620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C739C2E" w14:textId="77777777" w:rsidR="00586992" w:rsidRPr="00355620" w:rsidRDefault="00586992" w:rsidP="00EC65C3">
            <w:pPr>
              <w:jc w:val="center"/>
              <w:rPr>
                <w:b/>
                <w:sz w:val="20"/>
              </w:rPr>
            </w:pPr>
            <w:r w:rsidRPr="00355620">
              <w:rPr>
                <w:b/>
                <w:sz w:val="20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A3B5832" w14:textId="77777777" w:rsidR="00586992" w:rsidRPr="00355620" w:rsidRDefault="00586992" w:rsidP="00EC65C3">
            <w:pPr>
              <w:jc w:val="center"/>
              <w:rPr>
                <w:b/>
                <w:sz w:val="20"/>
              </w:rPr>
            </w:pPr>
            <w:r w:rsidRPr="00355620">
              <w:rPr>
                <w:b/>
                <w:sz w:val="20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1B33494" w14:textId="77777777" w:rsidR="00586992" w:rsidRPr="00355620" w:rsidRDefault="00586992" w:rsidP="00EC65C3">
            <w:pPr>
              <w:jc w:val="center"/>
              <w:rPr>
                <w:b/>
                <w:sz w:val="20"/>
              </w:rPr>
            </w:pPr>
            <w:r w:rsidRPr="00355620">
              <w:rPr>
                <w:b/>
                <w:sz w:val="20"/>
              </w:rPr>
              <w:t>Sala</w:t>
            </w:r>
          </w:p>
        </w:tc>
      </w:tr>
      <w:tr w:rsidR="00EC65C3" w:rsidRPr="00641F0D" w14:paraId="4074D232" w14:textId="77777777" w:rsidTr="002559F5">
        <w:trPr>
          <w:cantSplit/>
          <w:trHeight w:val="192"/>
          <w:jc w:val="center"/>
        </w:trPr>
        <w:tc>
          <w:tcPr>
            <w:tcW w:w="608" w:type="dxa"/>
            <w:vAlign w:val="center"/>
          </w:tcPr>
          <w:p w14:paraId="0AC2B6AE" w14:textId="77777777" w:rsidR="00EC65C3" w:rsidRPr="00663135" w:rsidRDefault="00EC65C3" w:rsidP="00EC6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AE6E968" w14:textId="3C5CC639" w:rsidR="00EC65C3" w:rsidRPr="00641F0D" w:rsidRDefault="00AA3E68" w:rsidP="00EC65C3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942" w:type="dxa"/>
            <w:vAlign w:val="center"/>
          </w:tcPr>
          <w:p w14:paraId="37953475" w14:textId="77777777" w:rsidR="00EC65C3" w:rsidRPr="00641F0D" w:rsidRDefault="00EC65C3" w:rsidP="00BF2B8C">
            <w:pPr>
              <w:rPr>
                <w:b/>
                <w:i/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Podstawy makro- i mikroekonomii</w:t>
            </w:r>
          </w:p>
        </w:tc>
        <w:tc>
          <w:tcPr>
            <w:tcW w:w="1392" w:type="dxa"/>
            <w:vAlign w:val="center"/>
          </w:tcPr>
          <w:p w14:paraId="720A369B" w14:textId="39132FA5" w:rsidR="00EC65C3" w:rsidRPr="00641F0D" w:rsidRDefault="00B40119" w:rsidP="00EC65C3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18"/>
                <w:szCs w:val="22"/>
              </w:rPr>
              <w:t>0500-PEMMAD</w:t>
            </w:r>
          </w:p>
        </w:tc>
        <w:tc>
          <w:tcPr>
            <w:tcW w:w="4704" w:type="dxa"/>
            <w:vAlign w:val="center"/>
          </w:tcPr>
          <w:p w14:paraId="0CDDCACD" w14:textId="3A706F6F" w:rsidR="00EC65C3" w:rsidRPr="00641F0D" w:rsidRDefault="00EC65C3" w:rsidP="00663135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1F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hab. Edyta Dworak</w:t>
            </w:r>
            <w:r w:rsidR="001E0874" w:rsidRPr="00641F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prof. UŁ</w:t>
            </w:r>
          </w:p>
        </w:tc>
        <w:tc>
          <w:tcPr>
            <w:tcW w:w="1559" w:type="dxa"/>
            <w:vAlign w:val="center"/>
          </w:tcPr>
          <w:p w14:paraId="33B9E2EE" w14:textId="77777777" w:rsidR="00EC65C3" w:rsidRPr="00641F0D" w:rsidRDefault="00EC65C3" w:rsidP="00EC65C3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wtorek</w:t>
            </w:r>
          </w:p>
        </w:tc>
        <w:tc>
          <w:tcPr>
            <w:tcW w:w="1417" w:type="dxa"/>
            <w:vAlign w:val="center"/>
          </w:tcPr>
          <w:p w14:paraId="7D4390BC" w14:textId="33339DFE" w:rsidR="00EC65C3" w:rsidRPr="00641F0D" w:rsidRDefault="00EC65C3" w:rsidP="00EC65C3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8.15-</w:t>
            </w:r>
            <w:r w:rsidR="003A609E" w:rsidRPr="00641F0D">
              <w:rPr>
                <w:sz w:val="22"/>
                <w:szCs w:val="22"/>
              </w:rPr>
              <w:t xml:space="preserve"> 9.45</w:t>
            </w:r>
          </w:p>
        </w:tc>
        <w:tc>
          <w:tcPr>
            <w:tcW w:w="1149" w:type="dxa"/>
            <w:vAlign w:val="center"/>
          </w:tcPr>
          <w:p w14:paraId="2414790E" w14:textId="7AEF85E5" w:rsidR="00EC65C3" w:rsidRPr="00641F0D" w:rsidRDefault="00EC65C3" w:rsidP="00EC65C3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Aula 1.2</w:t>
            </w:r>
            <w:r w:rsidR="003A609E" w:rsidRPr="00641F0D">
              <w:rPr>
                <w:b/>
                <w:sz w:val="22"/>
                <w:szCs w:val="22"/>
              </w:rPr>
              <w:t>6</w:t>
            </w:r>
          </w:p>
        </w:tc>
      </w:tr>
      <w:tr w:rsidR="00053A88" w:rsidRPr="00641F0D" w14:paraId="36D3E66D" w14:textId="77777777" w:rsidTr="002559F5">
        <w:trPr>
          <w:cantSplit/>
          <w:trHeight w:val="262"/>
          <w:jc w:val="center"/>
        </w:trPr>
        <w:tc>
          <w:tcPr>
            <w:tcW w:w="608" w:type="dxa"/>
            <w:vAlign w:val="center"/>
          </w:tcPr>
          <w:p w14:paraId="033A1CAE" w14:textId="77777777" w:rsidR="00053A88" w:rsidRPr="00641F0D" w:rsidRDefault="00053A88" w:rsidP="0005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676AE99E" w14:textId="002B1743" w:rsidR="00053A88" w:rsidRPr="00641F0D" w:rsidRDefault="00053A88" w:rsidP="00053A88">
            <w:pPr>
              <w:jc w:val="center"/>
              <w:rPr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4942" w:type="dxa"/>
            <w:tcBorders>
              <w:top w:val="single" w:sz="4" w:space="0" w:color="auto"/>
            </w:tcBorders>
            <w:vAlign w:val="center"/>
          </w:tcPr>
          <w:p w14:paraId="0B914B43" w14:textId="10280CD5" w:rsidR="00053A88" w:rsidRPr="00641F0D" w:rsidRDefault="00053A88" w:rsidP="00BF2B8C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Podstawy prawa karnego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14:paraId="6001134B" w14:textId="10D1EE07" w:rsidR="00053A88" w:rsidRPr="00641F0D" w:rsidRDefault="00B40119" w:rsidP="00B4011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1F0D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  <w:t>0500-PPK1AD</w:t>
            </w:r>
          </w:p>
        </w:tc>
        <w:tc>
          <w:tcPr>
            <w:tcW w:w="4704" w:type="dxa"/>
            <w:tcBorders>
              <w:top w:val="single" w:sz="4" w:space="0" w:color="auto"/>
            </w:tcBorders>
            <w:vAlign w:val="center"/>
          </w:tcPr>
          <w:p w14:paraId="244E08CD" w14:textId="066FCCEB" w:rsidR="00053A88" w:rsidRPr="00641F0D" w:rsidRDefault="00053A88" w:rsidP="00663135">
            <w:pPr>
              <w:rPr>
                <w:sz w:val="22"/>
                <w:szCs w:val="22"/>
              </w:rPr>
            </w:pPr>
            <w:proofErr w:type="spellStart"/>
            <w:r w:rsidRPr="00641F0D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641F0D">
              <w:rPr>
                <w:sz w:val="22"/>
                <w:szCs w:val="22"/>
                <w:lang w:val="de-DE"/>
              </w:rPr>
              <w:t xml:space="preserve"> hab. Ryszard Dębski, prof. UŁ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0B4712B" w14:textId="4C8F35D5" w:rsidR="00053A88" w:rsidRPr="00641F0D" w:rsidRDefault="00053A88" w:rsidP="00053A88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wtorek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5667084" w14:textId="2D110E76" w:rsidR="00053A88" w:rsidRPr="00641F0D" w:rsidRDefault="00053A88" w:rsidP="00053A88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10.00-12.30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45F72F06" w14:textId="54FF2637" w:rsidR="00053A88" w:rsidRPr="00641F0D" w:rsidRDefault="00053A88" w:rsidP="00053A88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Aula 2.6</w:t>
            </w:r>
            <w:r w:rsidR="005C060E" w:rsidRPr="00641F0D">
              <w:rPr>
                <w:b/>
                <w:sz w:val="22"/>
                <w:szCs w:val="22"/>
              </w:rPr>
              <w:t>3</w:t>
            </w:r>
          </w:p>
        </w:tc>
      </w:tr>
      <w:tr w:rsidR="00053A88" w:rsidRPr="00641F0D" w14:paraId="3A9356EA" w14:textId="77777777" w:rsidTr="002559F5">
        <w:trPr>
          <w:cantSplit/>
          <w:trHeight w:val="170"/>
          <w:jc w:val="center"/>
        </w:trPr>
        <w:tc>
          <w:tcPr>
            <w:tcW w:w="608" w:type="dxa"/>
            <w:vAlign w:val="center"/>
          </w:tcPr>
          <w:p w14:paraId="5CB0A646" w14:textId="77777777" w:rsidR="00053A88" w:rsidRPr="00641F0D" w:rsidRDefault="00053A88" w:rsidP="0005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7FE7AAA9" w14:textId="77777777" w:rsidR="00053A88" w:rsidRPr="00641F0D" w:rsidRDefault="00053A88" w:rsidP="00053A88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942" w:type="dxa"/>
            <w:vAlign w:val="center"/>
          </w:tcPr>
          <w:p w14:paraId="758B106D" w14:textId="77777777" w:rsidR="00053A88" w:rsidRPr="00641F0D" w:rsidRDefault="00053A88" w:rsidP="00BF2B8C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Prawo konstytucyjne</w:t>
            </w:r>
          </w:p>
        </w:tc>
        <w:tc>
          <w:tcPr>
            <w:tcW w:w="1392" w:type="dxa"/>
            <w:vAlign w:val="center"/>
          </w:tcPr>
          <w:p w14:paraId="73020953" w14:textId="7D7E1FD8" w:rsidR="00053A88" w:rsidRPr="00641F0D" w:rsidRDefault="00B40119" w:rsidP="00053A88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1F0D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  <w:t>0500-PKONAD</w:t>
            </w:r>
          </w:p>
        </w:tc>
        <w:tc>
          <w:tcPr>
            <w:tcW w:w="4704" w:type="dxa"/>
            <w:vAlign w:val="center"/>
          </w:tcPr>
          <w:p w14:paraId="302CAC5D" w14:textId="79F095D8" w:rsidR="00053A88" w:rsidRPr="00641F0D" w:rsidRDefault="00053A88" w:rsidP="00663135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dr A. Michalak</w:t>
            </w:r>
          </w:p>
        </w:tc>
        <w:tc>
          <w:tcPr>
            <w:tcW w:w="1559" w:type="dxa"/>
            <w:vAlign w:val="center"/>
          </w:tcPr>
          <w:p w14:paraId="3CDD4553" w14:textId="77777777" w:rsidR="00053A88" w:rsidRPr="00641F0D" w:rsidRDefault="00053A88" w:rsidP="00053A88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wtorek</w:t>
            </w:r>
          </w:p>
        </w:tc>
        <w:tc>
          <w:tcPr>
            <w:tcW w:w="1417" w:type="dxa"/>
            <w:vAlign w:val="center"/>
          </w:tcPr>
          <w:p w14:paraId="0FB95D51" w14:textId="71FF8704" w:rsidR="00053A88" w:rsidRPr="00641F0D" w:rsidRDefault="00053A88" w:rsidP="00053A88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14.15-15.45</w:t>
            </w:r>
          </w:p>
        </w:tc>
        <w:tc>
          <w:tcPr>
            <w:tcW w:w="1149" w:type="dxa"/>
            <w:vAlign w:val="center"/>
          </w:tcPr>
          <w:p w14:paraId="553DAFEF" w14:textId="5623E6AD" w:rsidR="00053A88" w:rsidRPr="00641F0D" w:rsidRDefault="00053A88" w:rsidP="00053A88">
            <w:pPr>
              <w:jc w:val="center"/>
              <w:rPr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Aula 1.26</w:t>
            </w:r>
          </w:p>
        </w:tc>
      </w:tr>
      <w:tr w:rsidR="00053A88" w:rsidRPr="00641F0D" w14:paraId="203E0188" w14:textId="77777777" w:rsidTr="002559F5">
        <w:trPr>
          <w:cantSplit/>
          <w:trHeight w:val="234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5FD35" w14:textId="77777777" w:rsidR="00053A88" w:rsidRPr="00641F0D" w:rsidRDefault="00053A88" w:rsidP="00053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FB3F1" w14:textId="64011048" w:rsidR="00053A88" w:rsidRPr="00641F0D" w:rsidRDefault="00053A88" w:rsidP="00053A88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70EA7" w14:textId="77777777" w:rsidR="00053A88" w:rsidRPr="00641F0D" w:rsidRDefault="00053A88" w:rsidP="00BF2B8C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Podstawy prawa międzynarodowego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9D7F0" w14:textId="1728A7CD" w:rsidR="00053A88" w:rsidRPr="00641F0D" w:rsidRDefault="00B40119" w:rsidP="00053A88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  <w:r w:rsidRPr="00641F0D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  <w:t>0500-PPM1AD</w:t>
            </w: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DDFAB" w14:textId="0C6D213A" w:rsidR="00053A88" w:rsidRPr="00641F0D" w:rsidRDefault="00053A88" w:rsidP="00663135">
            <w:pPr>
              <w:pStyle w:val="xl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1F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A. Głogowska-Balcerzak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A4F8D" w14:textId="5A86EE83" w:rsidR="00053A88" w:rsidRPr="00641F0D" w:rsidRDefault="006F49BB" w:rsidP="00053A88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środa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AC96A" w14:textId="42C04595" w:rsidR="00053A88" w:rsidRPr="00641F0D" w:rsidRDefault="006F49BB" w:rsidP="00053A88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9.00-11.15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D9E48" w14:textId="5A7E1DF6" w:rsidR="00053A88" w:rsidRPr="00641F0D" w:rsidRDefault="00053A88" w:rsidP="00053A88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 xml:space="preserve">Aula </w:t>
            </w:r>
            <w:r w:rsidR="001C5A2F" w:rsidRPr="00641F0D">
              <w:rPr>
                <w:b/>
                <w:sz w:val="22"/>
                <w:szCs w:val="22"/>
              </w:rPr>
              <w:t>2.46</w:t>
            </w:r>
          </w:p>
        </w:tc>
      </w:tr>
    </w:tbl>
    <w:p w14:paraId="05CD7BED" w14:textId="77777777" w:rsidR="00586992" w:rsidRPr="00641F0D" w:rsidRDefault="00586992" w:rsidP="00586992">
      <w:pPr>
        <w:rPr>
          <w:b/>
          <w:sz w:val="22"/>
          <w:szCs w:val="22"/>
        </w:rPr>
      </w:pPr>
    </w:p>
    <w:p w14:paraId="3717EB72" w14:textId="77777777" w:rsidR="00586992" w:rsidRPr="00641F0D" w:rsidRDefault="00586992" w:rsidP="00586992">
      <w:pPr>
        <w:rPr>
          <w:b/>
          <w:sz w:val="22"/>
          <w:szCs w:val="22"/>
        </w:rPr>
      </w:pPr>
      <w:r w:rsidRPr="00641F0D">
        <w:rPr>
          <w:b/>
          <w:sz w:val="22"/>
          <w:szCs w:val="22"/>
        </w:rPr>
        <w:t>Egzaminy:</w:t>
      </w:r>
      <w:r w:rsidRPr="00641F0D">
        <w:rPr>
          <w:b/>
          <w:sz w:val="22"/>
          <w:szCs w:val="22"/>
        </w:rPr>
        <w:tab/>
      </w:r>
    </w:p>
    <w:p w14:paraId="2BB03EAB" w14:textId="77777777" w:rsidR="00586992" w:rsidRPr="00641F0D" w:rsidRDefault="00586992" w:rsidP="00586992">
      <w:pPr>
        <w:rPr>
          <w:b/>
          <w:sz w:val="22"/>
          <w:szCs w:val="22"/>
        </w:rPr>
      </w:pPr>
      <w:r w:rsidRPr="00641F0D">
        <w:rPr>
          <w:b/>
          <w:sz w:val="22"/>
          <w:szCs w:val="22"/>
        </w:rPr>
        <w:t xml:space="preserve">                        1. Podstawy prawa karnego</w:t>
      </w:r>
    </w:p>
    <w:p w14:paraId="23610030" w14:textId="02884242" w:rsidR="00586992" w:rsidRPr="00641F0D" w:rsidRDefault="00586992" w:rsidP="00586992">
      <w:pPr>
        <w:rPr>
          <w:b/>
          <w:sz w:val="22"/>
          <w:szCs w:val="22"/>
        </w:rPr>
      </w:pPr>
      <w:r w:rsidRPr="00641F0D">
        <w:rPr>
          <w:b/>
          <w:sz w:val="22"/>
          <w:szCs w:val="22"/>
        </w:rPr>
        <w:tab/>
        <w:t xml:space="preserve">          </w:t>
      </w:r>
      <w:r w:rsidR="002938C9" w:rsidRPr="00641F0D">
        <w:rPr>
          <w:b/>
          <w:sz w:val="22"/>
          <w:szCs w:val="22"/>
        </w:rPr>
        <w:t xml:space="preserve"> </w:t>
      </w:r>
      <w:r w:rsidRPr="00641F0D">
        <w:rPr>
          <w:b/>
          <w:sz w:val="22"/>
          <w:szCs w:val="22"/>
        </w:rPr>
        <w:t>2. Podstawy prawa międzynarodowego</w:t>
      </w:r>
    </w:p>
    <w:p w14:paraId="5B50F1A6" w14:textId="77777777" w:rsidR="00586992" w:rsidRPr="00641F0D" w:rsidRDefault="00586992" w:rsidP="00586992">
      <w:pPr>
        <w:rPr>
          <w:b/>
          <w:sz w:val="22"/>
          <w:szCs w:val="22"/>
        </w:rPr>
      </w:pPr>
      <w:r w:rsidRPr="00641F0D">
        <w:rPr>
          <w:b/>
          <w:sz w:val="22"/>
          <w:szCs w:val="22"/>
        </w:rPr>
        <w:t xml:space="preserve">                        3. Prawo konstytucyjne</w:t>
      </w:r>
    </w:p>
    <w:p w14:paraId="4B5360B2" w14:textId="77777777" w:rsidR="00586992" w:rsidRPr="00641F0D" w:rsidRDefault="00586992" w:rsidP="00586992">
      <w:pPr>
        <w:rPr>
          <w:b/>
          <w:sz w:val="22"/>
          <w:szCs w:val="22"/>
        </w:rPr>
      </w:pPr>
      <w:r w:rsidRPr="00641F0D">
        <w:rPr>
          <w:b/>
          <w:sz w:val="22"/>
          <w:szCs w:val="22"/>
        </w:rPr>
        <w:t xml:space="preserve">                        4. Podstawy makro i mikroekonomii</w:t>
      </w:r>
    </w:p>
    <w:p w14:paraId="58B15C03" w14:textId="4E2D5D69" w:rsidR="00586992" w:rsidRPr="00641F0D" w:rsidRDefault="00586992" w:rsidP="00586992">
      <w:pPr>
        <w:rPr>
          <w:b/>
          <w:sz w:val="22"/>
          <w:szCs w:val="22"/>
        </w:rPr>
      </w:pPr>
      <w:r w:rsidRPr="00641F0D">
        <w:rPr>
          <w:b/>
          <w:sz w:val="22"/>
          <w:szCs w:val="22"/>
        </w:rPr>
        <w:t xml:space="preserve">                       </w:t>
      </w:r>
    </w:p>
    <w:p w14:paraId="2723C6A5" w14:textId="77777777" w:rsidR="00586992" w:rsidRPr="00641F0D" w:rsidRDefault="00586992" w:rsidP="00586992">
      <w:pPr>
        <w:rPr>
          <w:b/>
          <w:sz w:val="22"/>
          <w:szCs w:val="22"/>
          <w:u w:val="single"/>
        </w:rPr>
      </w:pPr>
    </w:p>
    <w:p w14:paraId="22885C78" w14:textId="77777777" w:rsidR="00586992" w:rsidRPr="00641F0D" w:rsidRDefault="00586992" w:rsidP="00586992">
      <w:pPr>
        <w:rPr>
          <w:b/>
          <w:sz w:val="22"/>
          <w:szCs w:val="22"/>
          <w:u w:val="single"/>
        </w:rPr>
      </w:pPr>
    </w:p>
    <w:p w14:paraId="645027BB" w14:textId="77777777" w:rsidR="00586992" w:rsidRPr="00641F0D" w:rsidRDefault="00586992" w:rsidP="00586992">
      <w:pPr>
        <w:rPr>
          <w:b/>
          <w:sz w:val="20"/>
          <w:u w:val="single"/>
        </w:rPr>
      </w:pPr>
    </w:p>
    <w:p w14:paraId="72111D5A" w14:textId="3B7C7BDA" w:rsidR="00586992" w:rsidRPr="00641F0D" w:rsidRDefault="00586992" w:rsidP="00586992">
      <w:pPr>
        <w:rPr>
          <w:b/>
          <w:sz w:val="20"/>
          <w:u w:val="single"/>
        </w:rPr>
      </w:pPr>
    </w:p>
    <w:p w14:paraId="31A82E7E" w14:textId="15D96643" w:rsidR="00911611" w:rsidRPr="00641F0D" w:rsidRDefault="00911611" w:rsidP="00586992">
      <w:pPr>
        <w:rPr>
          <w:b/>
          <w:sz w:val="20"/>
          <w:u w:val="single"/>
        </w:rPr>
      </w:pPr>
    </w:p>
    <w:p w14:paraId="5034E1B2" w14:textId="63857312" w:rsidR="00911611" w:rsidRPr="00641F0D" w:rsidRDefault="00911611" w:rsidP="00586992">
      <w:pPr>
        <w:rPr>
          <w:b/>
          <w:sz w:val="20"/>
          <w:u w:val="single"/>
        </w:rPr>
      </w:pPr>
    </w:p>
    <w:p w14:paraId="19553286" w14:textId="32C3E7AE" w:rsidR="00911611" w:rsidRPr="00641F0D" w:rsidRDefault="00911611" w:rsidP="00586992">
      <w:pPr>
        <w:rPr>
          <w:b/>
          <w:sz w:val="20"/>
          <w:u w:val="single"/>
        </w:rPr>
      </w:pPr>
    </w:p>
    <w:p w14:paraId="159FFF88" w14:textId="77777777" w:rsidR="00586992" w:rsidRPr="00641F0D" w:rsidRDefault="00586992" w:rsidP="00586992">
      <w:pPr>
        <w:rPr>
          <w:b/>
          <w:sz w:val="20"/>
          <w:u w:val="single"/>
        </w:rPr>
      </w:pPr>
    </w:p>
    <w:p w14:paraId="3ECF5153" w14:textId="4A2E9D3C" w:rsidR="00F56D1F" w:rsidRPr="00641F0D" w:rsidRDefault="00F56D1F" w:rsidP="00586992">
      <w:pPr>
        <w:rPr>
          <w:b/>
          <w:sz w:val="44"/>
          <w:szCs w:val="44"/>
          <w:u w:val="single"/>
        </w:rPr>
      </w:pPr>
    </w:p>
    <w:p w14:paraId="7952EC52" w14:textId="77777777" w:rsidR="00433547" w:rsidRPr="00641F0D" w:rsidRDefault="00433547" w:rsidP="00586992">
      <w:pPr>
        <w:rPr>
          <w:b/>
          <w:sz w:val="44"/>
          <w:szCs w:val="44"/>
          <w:u w:val="single"/>
        </w:rPr>
      </w:pPr>
    </w:p>
    <w:p w14:paraId="5277CAA0" w14:textId="77777777" w:rsidR="00586992" w:rsidRPr="00641F0D" w:rsidRDefault="00586992" w:rsidP="00586992">
      <w:pPr>
        <w:rPr>
          <w:b/>
          <w:sz w:val="20"/>
          <w:u w:val="single"/>
        </w:rPr>
      </w:pPr>
    </w:p>
    <w:p w14:paraId="58A53464" w14:textId="209BDEDF" w:rsidR="00586992" w:rsidRPr="00641F0D" w:rsidRDefault="00586992" w:rsidP="00586992">
      <w:pPr>
        <w:rPr>
          <w:b/>
          <w:sz w:val="20"/>
          <w:u w:val="single"/>
        </w:rPr>
      </w:pPr>
    </w:p>
    <w:p w14:paraId="16C1D0A1" w14:textId="0EC97AE5" w:rsidR="00911611" w:rsidRPr="00641F0D" w:rsidRDefault="00911611" w:rsidP="00586992">
      <w:pPr>
        <w:rPr>
          <w:b/>
          <w:sz w:val="20"/>
          <w:u w:val="single"/>
        </w:rPr>
      </w:pPr>
    </w:p>
    <w:p w14:paraId="627C4D86" w14:textId="18EF3A4A" w:rsidR="00911611" w:rsidRPr="00641F0D" w:rsidRDefault="00911611" w:rsidP="00586992">
      <w:pPr>
        <w:rPr>
          <w:b/>
          <w:sz w:val="20"/>
          <w:u w:val="single"/>
        </w:rPr>
      </w:pPr>
    </w:p>
    <w:p w14:paraId="72A74365" w14:textId="1F74E0FE" w:rsidR="00625020" w:rsidRPr="00641F0D" w:rsidRDefault="00625020" w:rsidP="00586992">
      <w:pPr>
        <w:rPr>
          <w:b/>
          <w:sz w:val="20"/>
          <w:u w:val="single"/>
        </w:rPr>
      </w:pPr>
    </w:p>
    <w:p w14:paraId="5A5EC63A" w14:textId="13EF1EE2" w:rsidR="00911611" w:rsidRPr="00641F0D" w:rsidRDefault="00911611" w:rsidP="00586992">
      <w:pPr>
        <w:rPr>
          <w:b/>
          <w:sz w:val="20"/>
          <w:u w:val="single"/>
        </w:rPr>
      </w:pPr>
    </w:p>
    <w:p w14:paraId="57807029" w14:textId="755BA73D" w:rsidR="006F5F94" w:rsidRPr="00641F0D" w:rsidRDefault="006F5F94" w:rsidP="00586992">
      <w:pPr>
        <w:rPr>
          <w:b/>
          <w:sz w:val="20"/>
          <w:u w:val="single"/>
        </w:rPr>
      </w:pPr>
    </w:p>
    <w:p w14:paraId="582BC0E6" w14:textId="77777777" w:rsidR="006F5F94" w:rsidRPr="00641F0D" w:rsidRDefault="006F5F94" w:rsidP="00586992">
      <w:pPr>
        <w:rPr>
          <w:b/>
          <w:sz w:val="20"/>
          <w:u w:val="single"/>
        </w:rPr>
      </w:pPr>
    </w:p>
    <w:p w14:paraId="548AA205" w14:textId="25F21A45" w:rsidR="00911611" w:rsidRPr="00641F0D" w:rsidRDefault="00911611" w:rsidP="00586992">
      <w:pPr>
        <w:rPr>
          <w:b/>
          <w:sz w:val="20"/>
          <w:u w:val="single"/>
        </w:rPr>
      </w:pPr>
    </w:p>
    <w:p w14:paraId="54D7B91E" w14:textId="5C8EAC12" w:rsidR="00586992" w:rsidRPr="00641F0D" w:rsidRDefault="00586992" w:rsidP="00586992">
      <w:pPr>
        <w:rPr>
          <w:b/>
          <w:u w:val="single"/>
        </w:rPr>
      </w:pPr>
      <w:r w:rsidRPr="00641F0D">
        <w:rPr>
          <w:b/>
          <w:u w:val="single"/>
        </w:rPr>
        <w:t>UWAGA ! ćwiczenia obowiązkowe</w:t>
      </w:r>
      <w:r w:rsidR="00F56D1F" w:rsidRPr="00641F0D">
        <w:rPr>
          <w:b/>
          <w:u w:val="single"/>
        </w:rPr>
        <w:t xml:space="preserve"> </w:t>
      </w:r>
    </w:p>
    <w:p w14:paraId="686C26A6" w14:textId="77777777" w:rsidR="00F56D1F" w:rsidRPr="00641F0D" w:rsidRDefault="00F56D1F" w:rsidP="00586992">
      <w:pPr>
        <w:rPr>
          <w:b/>
          <w:sz w:val="20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659"/>
        <w:gridCol w:w="4973"/>
        <w:gridCol w:w="1701"/>
        <w:gridCol w:w="4395"/>
        <w:gridCol w:w="1559"/>
        <w:gridCol w:w="1417"/>
        <w:gridCol w:w="1149"/>
      </w:tblGrid>
      <w:tr w:rsidR="00586992" w:rsidRPr="00641F0D" w14:paraId="6CE2AD2A" w14:textId="77777777" w:rsidTr="00BD1495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2E5971A" w14:textId="77777777" w:rsidR="00586992" w:rsidRPr="00641F0D" w:rsidRDefault="00586992" w:rsidP="00EC65C3">
            <w:pPr>
              <w:pStyle w:val="Nagwek2"/>
              <w:rPr>
                <w:sz w:val="22"/>
              </w:rPr>
            </w:pPr>
            <w:r w:rsidRPr="00641F0D">
              <w:rPr>
                <w:sz w:val="22"/>
              </w:rPr>
              <w:lastRenderedPageBreak/>
              <w:t>Ćwiczenia</w:t>
            </w:r>
          </w:p>
        </w:tc>
      </w:tr>
      <w:tr w:rsidR="00586992" w:rsidRPr="00641F0D" w14:paraId="2D0BDCD9" w14:textId="77777777" w:rsidTr="00BD1495">
        <w:trPr>
          <w:cantSplit/>
          <w:jc w:val="center"/>
        </w:trPr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F1A13AD" w14:textId="77777777" w:rsidR="00586992" w:rsidRPr="00641F0D" w:rsidRDefault="00586992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1.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71B195" w14:textId="77777777" w:rsidR="00586992" w:rsidRPr="00641F0D" w:rsidRDefault="00586992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30</w:t>
            </w:r>
          </w:p>
        </w:tc>
        <w:tc>
          <w:tcPr>
            <w:tcW w:w="4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2B683E2" w14:textId="138B3F26" w:rsidR="00586992" w:rsidRPr="00641F0D" w:rsidRDefault="005122C0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Podstawy prawa karnego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EEE5E60" w14:textId="77777777" w:rsidR="00586992" w:rsidRPr="00641F0D" w:rsidRDefault="00F07EF3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Kod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9A76A95" w14:textId="77777777" w:rsidR="00586992" w:rsidRPr="00641F0D" w:rsidRDefault="00586992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B0AA93" w14:textId="77777777" w:rsidR="00586992" w:rsidRPr="00641F0D" w:rsidRDefault="00586992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28C9814" w14:textId="77777777" w:rsidR="00586992" w:rsidRPr="00641F0D" w:rsidRDefault="00586992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6B30677" w14:textId="77777777" w:rsidR="00586992" w:rsidRPr="00641F0D" w:rsidRDefault="00586992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Sala</w:t>
            </w:r>
          </w:p>
        </w:tc>
      </w:tr>
      <w:tr w:rsidR="00EC65C3" w:rsidRPr="00641F0D" w14:paraId="431E7941" w14:textId="77777777" w:rsidTr="00BD1495">
        <w:trPr>
          <w:cantSplit/>
          <w:trHeight w:val="156"/>
          <w:jc w:val="center"/>
        </w:trPr>
        <w:tc>
          <w:tcPr>
            <w:tcW w:w="590" w:type="dxa"/>
            <w:tcBorders>
              <w:top w:val="nil"/>
            </w:tcBorders>
            <w:vAlign w:val="center"/>
          </w:tcPr>
          <w:p w14:paraId="3B242D99" w14:textId="77777777" w:rsidR="00EC65C3" w:rsidRPr="00641F0D" w:rsidRDefault="00EC65C3" w:rsidP="00EC65C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59" w:type="dxa"/>
            <w:tcBorders>
              <w:top w:val="nil"/>
            </w:tcBorders>
            <w:vAlign w:val="center"/>
          </w:tcPr>
          <w:p w14:paraId="75F62C55" w14:textId="77777777" w:rsidR="00EC65C3" w:rsidRPr="00641F0D" w:rsidRDefault="00EC65C3" w:rsidP="00EC65C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73" w:type="dxa"/>
            <w:tcBorders>
              <w:top w:val="nil"/>
            </w:tcBorders>
            <w:vAlign w:val="center"/>
          </w:tcPr>
          <w:p w14:paraId="000FAC59" w14:textId="77777777" w:rsidR="00EC65C3" w:rsidRPr="00641F0D" w:rsidRDefault="00EC65C3" w:rsidP="00E624F3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grupa 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453825C" w14:textId="47230D77" w:rsidR="00EC65C3" w:rsidRPr="00641F0D" w:rsidRDefault="006572A1" w:rsidP="00EC65C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0500-PP1CAD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14:paraId="42BCEDD2" w14:textId="5035A774" w:rsidR="00EC65C3" w:rsidRPr="00641F0D" w:rsidRDefault="00B139E9" w:rsidP="005C060E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mgr S. Czechowicz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4FC7637" w14:textId="15E351FF" w:rsidR="00B139E9" w:rsidRPr="00641F0D" w:rsidRDefault="00B139E9" w:rsidP="00EC65C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czwartek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44500F85" w14:textId="23763CC2" w:rsidR="00B139E9" w:rsidRPr="00641F0D" w:rsidRDefault="00B139E9" w:rsidP="00EC65C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15.00-16.30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14:paraId="4E703E9A" w14:textId="06BD7C7A" w:rsidR="00EC65C3" w:rsidRPr="00641F0D" w:rsidRDefault="00877A11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-2</w:t>
            </w:r>
          </w:p>
        </w:tc>
      </w:tr>
      <w:tr w:rsidR="00EC65C3" w:rsidRPr="00641F0D" w14:paraId="266EC0CE" w14:textId="77777777" w:rsidTr="00BD1495">
        <w:trPr>
          <w:cantSplit/>
          <w:trHeight w:val="60"/>
          <w:jc w:val="center"/>
        </w:trPr>
        <w:tc>
          <w:tcPr>
            <w:tcW w:w="590" w:type="dxa"/>
            <w:vAlign w:val="center"/>
          </w:tcPr>
          <w:p w14:paraId="031E8E41" w14:textId="77777777" w:rsidR="00EC65C3" w:rsidRPr="00641F0D" w:rsidRDefault="00EC65C3" w:rsidP="00EC65C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46440CB5" w14:textId="77777777" w:rsidR="00EC65C3" w:rsidRPr="00641F0D" w:rsidRDefault="00EC65C3" w:rsidP="00EC65C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73" w:type="dxa"/>
            <w:vAlign w:val="center"/>
          </w:tcPr>
          <w:p w14:paraId="3BA86555" w14:textId="77777777" w:rsidR="00EC65C3" w:rsidRPr="00641F0D" w:rsidRDefault="00EC65C3" w:rsidP="00E624F3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grupa II</w:t>
            </w:r>
          </w:p>
        </w:tc>
        <w:tc>
          <w:tcPr>
            <w:tcW w:w="1701" w:type="dxa"/>
            <w:vAlign w:val="center"/>
          </w:tcPr>
          <w:p w14:paraId="464435BC" w14:textId="77777777" w:rsidR="00EC65C3" w:rsidRPr="00641F0D" w:rsidRDefault="00EC65C3" w:rsidP="00EC65C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1CE4E8E" w14:textId="3E4E009B" w:rsidR="00EC65C3" w:rsidRPr="00641F0D" w:rsidRDefault="00B139E9" w:rsidP="005C060E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mgr S. Czechowicz</w:t>
            </w:r>
          </w:p>
        </w:tc>
        <w:tc>
          <w:tcPr>
            <w:tcW w:w="1559" w:type="dxa"/>
            <w:vAlign w:val="center"/>
          </w:tcPr>
          <w:p w14:paraId="22A86E96" w14:textId="6476B9D6" w:rsidR="00B139E9" w:rsidRPr="00641F0D" w:rsidRDefault="00B139E9" w:rsidP="00EC65C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czwartek</w:t>
            </w:r>
          </w:p>
        </w:tc>
        <w:tc>
          <w:tcPr>
            <w:tcW w:w="1417" w:type="dxa"/>
            <w:vAlign w:val="center"/>
          </w:tcPr>
          <w:p w14:paraId="32A73188" w14:textId="168B8379" w:rsidR="00B139E9" w:rsidRPr="00641F0D" w:rsidRDefault="00B139E9" w:rsidP="00EC65C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16.45-18.15</w:t>
            </w:r>
          </w:p>
        </w:tc>
        <w:tc>
          <w:tcPr>
            <w:tcW w:w="1149" w:type="dxa"/>
            <w:vAlign w:val="center"/>
          </w:tcPr>
          <w:p w14:paraId="5323FB5B" w14:textId="77777777" w:rsidR="00EC65C3" w:rsidRPr="00641F0D" w:rsidRDefault="00EC65C3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-2</w:t>
            </w:r>
          </w:p>
        </w:tc>
      </w:tr>
      <w:tr w:rsidR="00EC65C3" w:rsidRPr="00641F0D" w14:paraId="14C8E8E6" w14:textId="77777777" w:rsidTr="00BD1495">
        <w:trPr>
          <w:cantSplit/>
          <w:jc w:val="center"/>
        </w:trPr>
        <w:tc>
          <w:tcPr>
            <w:tcW w:w="590" w:type="dxa"/>
            <w:vAlign w:val="center"/>
          </w:tcPr>
          <w:p w14:paraId="01E76426" w14:textId="77777777" w:rsidR="00EC65C3" w:rsidRPr="00641F0D" w:rsidRDefault="00EC65C3" w:rsidP="00EC65C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24F9B9F5" w14:textId="77777777" w:rsidR="00EC65C3" w:rsidRPr="00641F0D" w:rsidRDefault="00EC65C3" w:rsidP="00EC65C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73" w:type="dxa"/>
            <w:vAlign w:val="center"/>
          </w:tcPr>
          <w:p w14:paraId="1B5FAFAB" w14:textId="77777777" w:rsidR="00EC65C3" w:rsidRPr="00641F0D" w:rsidRDefault="00EC65C3" w:rsidP="00E624F3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grupa III</w:t>
            </w:r>
          </w:p>
        </w:tc>
        <w:tc>
          <w:tcPr>
            <w:tcW w:w="1701" w:type="dxa"/>
            <w:vAlign w:val="center"/>
          </w:tcPr>
          <w:p w14:paraId="40E2FE6D" w14:textId="77777777" w:rsidR="00EC65C3" w:rsidRPr="00641F0D" w:rsidRDefault="00EC65C3" w:rsidP="00EC65C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F476420" w14:textId="2611ED94" w:rsidR="00EC65C3" w:rsidRPr="00641F0D" w:rsidRDefault="0064389E" w:rsidP="0064389E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 xml:space="preserve">mgr J. </w:t>
            </w:r>
            <w:proofErr w:type="spellStart"/>
            <w:r w:rsidRPr="00641F0D">
              <w:rPr>
                <w:sz w:val="22"/>
                <w:szCs w:val="20"/>
              </w:rPr>
              <w:t>Bernal</w:t>
            </w:r>
            <w:proofErr w:type="spellEnd"/>
          </w:p>
        </w:tc>
        <w:tc>
          <w:tcPr>
            <w:tcW w:w="1559" w:type="dxa"/>
            <w:vAlign w:val="center"/>
          </w:tcPr>
          <w:p w14:paraId="50D9193C" w14:textId="70601759" w:rsidR="00EC65C3" w:rsidRPr="00641F0D" w:rsidRDefault="00272FA2" w:rsidP="00EC65C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piątek</w:t>
            </w:r>
          </w:p>
        </w:tc>
        <w:tc>
          <w:tcPr>
            <w:tcW w:w="1417" w:type="dxa"/>
            <w:vAlign w:val="center"/>
          </w:tcPr>
          <w:p w14:paraId="33A9E512" w14:textId="7EB95A4D" w:rsidR="00EC65C3" w:rsidRPr="00641F0D" w:rsidRDefault="00272FA2" w:rsidP="00EC65C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8.30-10.00</w:t>
            </w:r>
          </w:p>
        </w:tc>
        <w:tc>
          <w:tcPr>
            <w:tcW w:w="1149" w:type="dxa"/>
            <w:vAlign w:val="center"/>
          </w:tcPr>
          <w:p w14:paraId="17C5A7F4" w14:textId="77777777" w:rsidR="00EC65C3" w:rsidRPr="00641F0D" w:rsidRDefault="00EC65C3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-1</w:t>
            </w:r>
          </w:p>
        </w:tc>
      </w:tr>
      <w:tr w:rsidR="00AF04DF" w:rsidRPr="00641F0D" w14:paraId="781CAB8F" w14:textId="77777777" w:rsidTr="00BD1495">
        <w:trPr>
          <w:cantSplit/>
          <w:jc w:val="center"/>
        </w:trPr>
        <w:tc>
          <w:tcPr>
            <w:tcW w:w="590" w:type="dxa"/>
            <w:vAlign w:val="center"/>
          </w:tcPr>
          <w:p w14:paraId="4504308E" w14:textId="77777777" w:rsidR="00AF04DF" w:rsidRPr="00641F0D" w:rsidRDefault="00AF04DF" w:rsidP="00EC65C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4CC79AB7" w14:textId="77777777" w:rsidR="00AF04DF" w:rsidRPr="00641F0D" w:rsidRDefault="00AF04DF" w:rsidP="00EC65C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73" w:type="dxa"/>
            <w:vAlign w:val="center"/>
          </w:tcPr>
          <w:p w14:paraId="2087443C" w14:textId="17164CED" w:rsidR="00AF04DF" w:rsidRPr="00641F0D" w:rsidRDefault="00E624F3" w:rsidP="00E624F3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grupa IV</w:t>
            </w:r>
          </w:p>
        </w:tc>
        <w:tc>
          <w:tcPr>
            <w:tcW w:w="1701" w:type="dxa"/>
            <w:vAlign w:val="center"/>
          </w:tcPr>
          <w:p w14:paraId="00517EE7" w14:textId="77777777" w:rsidR="00AF04DF" w:rsidRPr="00641F0D" w:rsidRDefault="00AF04DF" w:rsidP="00EC65C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17E13DF" w14:textId="5E067D6C" w:rsidR="00AF04DF" w:rsidRPr="00641F0D" w:rsidRDefault="0064389E" w:rsidP="0064389E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 xml:space="preserve">mgr J. </w:t>
            </w:r>
            <w:proofErr w:type="spellStart"/>
            <w:r w:rsidRPr="00641F0D">
              <w:rPr>
                <w:sz w:val="22"/>
                <w:szCs w:val="20"/>
              </w:rPr>
              <w:t>Bernal</w:t>
            </w:r>
            <w:proofErr w:type="spellEnd"/>
          </w:p>
        </w:tc>
        <w:tc>
          <w:tcPr>
            <w:tcW w:w="1559" w:type="dxa"/>
            <w:vAlign w:val="center"/>
          </w:tcPr>
          <w:p w14:paraId="6CCD3571" w14:textId="6849CC17" w:rsidR="00AF04DF" w:rsidRPr="00641F0D" w:rsidRDefault="00272FA2" w:rsidP="00EC65C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piątek</w:t>
            </w:r>
          </w:p>
        </w:tc>
        <w:tc>
          <w:tcPr>
            <w:tcW w:w="1417" w:type="dxa"/>
            <w:vAlign w:val="center"/>
          </w:tcPr>
          <w:p w14:paraId="178819B4" w14:textId="4D44A440" w:rsidR="00AF04DF" w:rsidRPr="00641F0D" w:rsidRDefault="00272FA2" w:rsidP="00EC65C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10.00-11.30</w:t>
            </w:r>
          </w:p>
        </w:tc>
        <w:tc>
          <w:tcPr>
            <w:tcW w:w="1149" w:type="dxa"/>
            <w:vAlign w:val="center"/>
          </w:tcPr>
          <w:p w14:paraId="5B4EC65C" w14:textId="7C9E2043" w:rsidR="00AF04DF" w:rsidRPr="00641F0D" w:rsidRDefault="00A27345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-1</w:t>
            </w:r>
          </w:p>
        </w:tc>
      </w:tr>
      <w:tr w:rsidR="00EC65C3" w:rsidRPr="00641F0D" w14:paraId="42E51B2D" w14:textId="77777777" w:rsidTr="00BD1495">
        <w:trPr>
          <w:cantSplit/>
          <w:trHeight w:val="267"/>
          <w:jc w:val="center"/>
        </w:trPr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A9B8E4D" w14:textId="77777777" w:rsidR="00EC65C3" w:rsidRPr="00641F0D" w:rsidRDefault="00EC65C3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2.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CAF1C81" w14:textId="77777777" w:rsidR="00EC65C3" w:rsidRPr="00641F0D" w:rsidRDefault="00EC65C3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15</w:t>
            </w:r>
          </w:p>
        </w:tc>
        <w:tc>
          <w:tcPr>
            <w:tcW w:w="4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4E55682" w14:textId="77777777" w:rsidR="00EC65C3" w:rsidRPr="00641F0D" w:rsidRDefault="00EC65C3" w:rsidP="00E624F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Podstawy prawa międzynarodowego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D34844F" w14:textId="77777777" w:rsidR="00EC65C3" w:rsidRPr="00641F0D" w:rsidRDefault="00EC65C3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Kod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2C47E53" w14:textId="77777777" w:rsidR="00EC65C3" w:rsidRPr="00641F0D" w:rsidRDefault="00EC65C3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72F15C3" w14:textId="77777777" w:rsidR="00EC65C3" w:rsidRPr="00641F0D" w:rsidRDefault="00EC65C3" w:rsidP="00EC65C3">
            <w:pPr>
              <w:pStyle w:val="Nagwek2"/>
              <w:rPr>
                <w:sz w:val="22"/>
              </w:rPr>
            </w:pPr>
            <w:r w:rsidRPr="00641F0D">
              <w:rPr>
                <w:sz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462AAFD" w14:textId="77777777" w:rsidR="00EC65C3" w:rsidRPr="00641F0D" w:rsidRDefault="00EC65C3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8467AE2" w14:textId="77777777" w:rsidR="00EC65C3" w:rsidRPr="00641F0D" w:rsidRDefault="00EC65C3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Sala</w:t>
            </w:r>
          </w:p>
        </w:tc>
      </w:tr>
      <w:tr w:rsidR="00EC65C3" w:rsidRPr="00641F0D" w14:paraId="3E0E913B" w14:textId="77777777" w:rsidTr="00BD1495">
        <w:trPr>
          <w:cantSplit/>
          <w:jc w:val="center"/>
        </w:trPr>
        <w:tc>
          <w:tcPr>
            <w:tcW w:w="590" w:type="dxa"/>
            <w:tcBorders>
              <w:top w:val="nil"/>
            </w:tcBorders>
            <w:vAlign w:val="center"/>
          </w:tcPr>
          <w:p w14:paraId="6A50568D" w14:textId="77777777" w:rsidR="00EC65C3" w:rsidRPr="00641F0D" w:rsidRDefault="00EC65C3" w:rsidP="00EC65C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59" w:type="dxa"/>
            <w:tcBorders>
              <w:top w:val="nil"/>
            </w:tcBorders>
            <w:vAlign w:val="center"/>
          </w:tcPr>
          <w:p w14:paraId="27154AD2" w14:textId="77777777" w:rsidR="00EC65C3" w:rsidRPr="00641F0D" w:rsidRDefault="00EC65C3" w:rsidP="00EC65C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73" w:type="dxa"/>
            <w:tcBorders>
              <w:top w:val="nil"/>
            </w:tcBorders>
            <w:vAlign w:val="center"/>
          </w:tcPr>
          <w:p w14:paraId="76E42DD5" w14:textId="076F6E08" w:rsidR="00EC65C3" w:rsidRPr="00641F0D" w:rsidRDefault="00EC65C3" w:rsidP="00E624F3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grupa I-</w:t>
            </w:r>
            <w:r w:rsidRPr="00641F0D">
              <w:rPr>
                <w:b/>
                <w:sz w:val="22"/>
                <w:szCs w:val="20"/>
              </w:rPr>
              <w:t>od</w:t>
            </w:r>
            <w:r w:rsidR="003903C4" w:rsidRPr="00641F0D">
              <w:rPr>
                <w:b/>
                <w:sz w:val="22"/>
                <w:szCs w:val="20"/>
              </w:rPr>
              <w:t xml:space="preserve"> 18.02</w:t>
            </w:r>
            <w:r w:rsidRPr="00641F0D">
              <w:rPr>
                <w:sz w:val="22"/>
                <w:szCs w:val="20"/>
              </w:rPr>
              <w:t xml:space="preserve"> </w:t>
            </w:r>
            <w:r w:rsidRPr="00641F0D">
              <w:rPr>
                <w:b/>
                <w:sz w:val="22"/>
                <w:szCs w:val="20"/>
              </w:rPr>
              <w:t>8 spotkań</w:t>
            </w:r>
            <w:r w:rsidR="007D5190" w:rsidRPr="00641F0D">
              <w:rPr>
                <w:b/>
                <w:sz w:val="22"/>
                <w:szCs w:val="20"/>
              </w:rPr>
              <w:t xml:space="preserve"> – co 2-gi tydzień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ABF3286" w14:textId="241103BB" w:rsidR="00EC65C3" w:rsidRPr="00641F0D" w:rsidRDefault="006572A1" w:rsidP="00EC65C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0500-P1MCAD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14:paraId="0402191F" w14:textId="12164FA5" w:rsidR="00EC65C3" w:rsidRPr="00641F0D" w:rsidRDefault="0058789F" w:rsidP="0058789F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dr M. Piątkowski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F8A76F4" w14:textId="64D14040" w:rsidR="00EC65C3" w:rsidRPr="00641F0D" w:rsidRDefault="00834FE5" w:rsidP="00EC65C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wtorek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5E024D6C" w14:textId="79B0F79D" w:rsidR="00EC65C3" w:rsidRPr="00641F0D" w:rsidRDefault="00834FE5" w:rsidP="00EC65C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12.40-14.10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14:paraId="19611FD3" w14:textId="7C6033D0" w:rsidR="00EC65C3" w:rsidRPr="00641F0D" w:rsidRDefault="00EC65C3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0.0</w:t>
            </w:r>
            <w:r w:rsidR="003903C4" w:rsidRPr="00641F0D">
              <w:rPr>
                <w:b/>
                <w:sz w:val="22"/>
                <w:szCs w:val="20"/>
              </w:rPr>
              <w:t>2</w:t>
            </w:r>
          </w:p>
        </w:tc>
      </w:tr>
      <w:tr w:rsidR="0058789F" w:rsidRPr="00641F0D" w14:paraId="754E3511" w14:textId="77777777" w:rsidTr="00BD1495">
        <w:trPr>
          <w:cantSplit/>
          <w:jc w:val="center"/>
        </w:trPr>
        <w:tc>
          <w:tcPr>
            <w:tcW w:w="590" w:type="dxa"/>
            <w:vAlign w:val="center"/>
          </w:tcPr>
          <w:p w14:paraId="4FE66B62" w14:textId="77777777" w:rsidR="0058789F" w:rsidRPr="00641F0D" w:rsidRDefault="0058789F" w:rsidP="0058789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55B27E78" w14:textId="77777777" w:rsidR="0058789F" w:rsidRPr="00641F0D" w:rsidRDefault="0058789F" w:rsidP="0058789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73" w:type="dxa"/>
            <w:vAlign w:val="center"/>
          </w:tcPr>
          <w:p w14:paraId="3BAAA2B4" w14:textId="2F41119E" w:rsidR="0058789F" w:rsidRPr="00641F0D" w:rsidRDefault="0058789F" w:rsidP="0058789F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 xml:space="preserve">grupa II- </w:t>
            </w:r>
            <w:r w:rsidRPr="00641F0D">
              <w:rPr>
                <w:b/>
                <w:sz w:val="22"/>
                <w:szCs w:val="20"/>
              </w:rPr>
              <w:t>od</w:t>
            </w:r>
            <w:r w:rsidRPr="00641F0D">
              <w:rPr>
                <w:sz w:val="22"/>
                <w:szCs w:val="20"/>
              </w:rPr>
              <w:t xml:space="preserve"> </w:t>
            </w:r>
            <w:r w:rsidR="003903C4" w:rsidRPr="00641F0D">
              <w:rPr>
                <w:b/>
                <w:sz w:val="22"/>
                <w:szCs w:val="20"/>
              </w:rPr>
              <w:t>25</w:t>
            </w:r>
            <w:r w:rsidRPr="00641F0D">
              <w:rPr>
                <w:b/>
                <w:sz w:val="22"/>
                <w:szCs w:val="20"/>
              </w:rPr>
              <w:t>.02 - 8 spotkań</w:t>
            </w:r>
            <w:r w:rsidR="007D5190" w:rsidRPr="00641F0D">
              <w:rPr>
                <w:b/>
                <w:sz w:val="22"/>
                <w:szCs w:val="20"/>
              </w:rPr>
              <w:t xml:space="preserve"> – co 2-gi tydzień</w:t>
            </w:r>
          </w:p>
        </w:tc>
        <w:tc>
          <w:tcPr>
            <w:tcW w:w="1701" w:type="dxa"/>
            <w:vAlign w:val="center"/>
          </w:tcPr>
          <w:p w14:paraId="1C309674" w14:textId="77777777" w:rsidR="0058789F" w:rsidRPr="00641F0D" w:rsidRDefault="0058789F" w:rsidP="0058789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  <w:vAlign w:val="center"/>
          </w:tcPr>
          <w:p w14:paraId="0F08A96C" w14:textId="15FBD134" w:rsidR="0058789F" w:rsidRPr="00641F0D" w:rsidRDefault="0058789F" w:rsidP="0058789F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dr M. Piątkowski</w:t>
            </w:r>
          </w:p>
        </w:tc>
        <w:tc>
          <w:tcPr>
            <w:tcW w:w="1559" w:type="dxa"/>
            <w:vAlign w:val="center"/>
          </w:tcPr>
          <w:p w14:paraId="5A58606F" w14:textId="77777777" w:rsidR="0058789F" w:rsidRPr="00641F0D" w:rsidRDefault="0058789F" w:rsidP="0058789F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wtorek</w:t>
            </w:r>
          </w:p>
        </w:tc>
        <w:tc>
          <w:tcPr>
            <w:tcW w:w="1417" w:type="dxa"/>
            <w:vAlign w:val="center"/>
          </w:tcPr>
          <w:p w14:paraId="0B78781D" w14:textId="2B52FC3C" w:rsidR="0058789F" w:rsidRPr="00641F0D" w:rsidRDefault="003903C4" w:rsidP="0058789F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12.40-14.10</w:t>
            </w:r>
          </w:p>
        </w:tc>
        <w:tc>
          <w:tcPr>
            <w:tcW w:w="1149" w:type="dxa"/>
            <w:vAlign w:val="center"/>
          </w:tcPr>
          <w:p w14:paraId="27A4B8B1" w14:textId="77777777" w:rsidR="0058789F" w:rsidRPr="00641F0D" w:rsidRDefault="0058789F" w:rsidP="0058789F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0.02</w:t>
            </w:r>
          </w:p>
        </w:tc>
      </w:tr>
      <w:tr w:rsidR="003903C4" w:rsidRPr="00641F0D" w14:paraId="7C0D0BAF" w14:textId="77777777" w:rsidTr="00BD1495">
        <w:trPr>
          <w:cantSplit/>
          <w:jc w:val="center"/>
        </w:trPr>
        <w:tc>
          <w:tcPr>
            <w:tcW w:w="590" w:type="dxa"/>
            <w:vAlign w:val="center"/>
          </w:tcPr>
          <w:p w14:paraId="5456B40D" w14:textId="77777777" w:rsidR="003903C4" w:rsidRPr="00641F0D" w:rsidRDefault="003903C4" w:rsidP="003903C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1D463FB3" w14:textId="77777777" w:rsidR="003903C4" w:rsidRPr="00641F0D" w:rsidRDefault="003903C4" w:rsidP="003903C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73" w:type="dxa"/>
            <w:vAlign w:val="center"/>
          </w:tcPr>
          <w:p w14:paraId="2B067BDD" w14:textId="47B1869E" w:rsidR="003903C4" w:rsidRPr="00641F0D" w:rsidRDefault="003903C4" w:rsidP="003903C4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 xml:space="preserve">grupa III </w:t>
            </w:r>
            <w:r w:rsidRPr="00641F0D">
              <w:rPr>
                <w:b/>
                <w:sz w:val="22"/>
                <w:szCs w:val="20"/>
              </w:rPr>
              <w:t xml:space="preserve">od </w:t>
            </w:r>
            <w:r w:rsidR="007D5190" w:rsidRPr="00641F0D">
              <w:rPr>
                <w:b/>
                <w:sz w:val="22"/>
                <w:szCs w:val="20"/>
              </w:rPr>
              <w:t>06.03</w:t>
            </w:r>
            <w:r w:rsidRPr="00641F0D">
              <w:rPr>
                <w:b/>
                <w:sz w:val="22"/>
                <w:szCs w:val="20"/>
              </w:rPr>
              <w:t xml:space="preserve"> - 8 spotkań</w:t>
            </w:r>
            <w:r w:rsidR="00D84980" w:rsidRPr="00641F0D">
              <w:rPr>
                <w:b/>
                <w:sz w:val="22"/>
                <w:szCs w:val="20"/>
              </w:rPr>
              <w:t xml:space="preserve"> z rzędu</w:t>
            </w:r>
          </w:p>
        </w:tc>
        <w:tc>
          <w:tcPr>
            <w:tcW w:w="1701" w:type="dxa"/>
            <w:vAlign w:val="center"/>
          </w:tcPr>
          <w:p w14:paraId="32CA8BDA" w14:textId="77777777" w:rsidR="003903C4" w:rsidRPr="00641F0D" w:rsidRDefault="003903C4" w:rsidP="003903C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  <w:vAlign w:val="center"/>
          </w:tcPr>
          <w:p w14:paraId="1F63F760" w14:textId="19DFA8D2" w:rsidR="003903C4" w:rsidRPr="00641F0D" w:rsidRDefault="003903C4" w:rsidP="003903C4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dr M. Piątkowski</w:t>
            </w:r>
          </w:p>
        </w:tc>
        <w:tc>
          <w:tcPr>
            <w:tcW w:w="1559" w:type="dxa"/>
            <w:vAlign w:val="center"/>
          </w:tcPr>
          <w:p w14:paraId="5915D4CC" w14:textId="15CCA495" w:rsidR="003903C4" w:rsidRPr="00641F0D" w:rsidRDefault="003903C4" w:rsidP="003903C4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piątek</w:t>
            </w:r>
          </w:p>
        </w:tc>
        <w:tc>
          <w:tcPr>
            <w:tcW w:w="1417" w:type="dxa"/>
            <w:vAlign w:val="center"/>
          </w:tcPr>
          <w:p w14:paraId="3591756B" w14:textId="6F51D311" w:rsidR="003903C4" w:rsidRPr="00641F0D" w:rsidRDefault="003903C4" w:rsidP="003903C4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12.30-14.00</w:t>
            </w:r>
          </w:p>
        </w:tc>
        <w:tc>
          <w:tcPr>
            <w:tcW w:w="1149" w:type="dxa"/>
            <w:vAlign w:val="center"/>
          </w:tcPr>
          <w:p w14:paraId="28526583" w14:textId="71B70D5F" w:rsidR="003903C4" w:rsidRPr="00641F0D" w:rsidRDefault="007D5190" w:rsidP="003903C4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0.03</w:t>
            </w:r>
          </w:p>
        </w:tc>
      </w:tr>
      <w:tr w:rsidR="003903C4" w:rsidRPr="00641F0D" w14:paraId="4C2713C8" w14:textId="77777777" w:rsidTr="00BD1495">
        <w:trPr>
          <w:cantSplit/>
          <w:jc w:val="center"/>
        </w:trPr>
        <w:tc>
          <w:tcPr>
            <w:tcW w:w="590" w:type="dxa"/>
            <w:vAlign w:val="center"/>
          </w:tcPr>
          <w:p w14:paraId="3280A61F" w14:textId="77777777" w:rsidR="003903C4" w:rsidRPr="00641F0D" w:rsidRDefault="003903C4" w:rsidP="003903C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0C71B49A" w14:textId="77777777" w:rsidR="003903C4" w:rsidRPr="00641F0D" w:rsidRDefault="003903C4" w:rsidP="003903C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73" w:type="dxa"/>
            <w:vAlign w:val="center"/>
          </w:tcPr>
          <w:p w14:paraId="012A3A69" w14:textId="69D1F5DD" w:rsidR="003903C4" w:rsidRPr="00641F0D" w:rsidRDefault="003903C4" w:rsidP="003903C4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 xml:space="preserve">grupa IV </w:t>
            </w:r>
            <w:r w:rsidR="007D5190" w:rsidRPr="00641F0D">
              <w:rPr>
                <w:sz w:val="22"/>
                <w:szCs w:val="20"/>
              </w:rPr>
              <w:t xml:space="preserve"> </w:t>
            </w:r>
            <w:r w:rsidR="007D5190" w:rsidRPr="00641F0D">
              <w:rPr>
                <w:b/>
                <w:sz w:val="22"/>
                <w:szCs w:val="20"/>
              </w:rPr>
              <w:t>od 06.03 – 8 spotkań</w:t>
            </w:r>
            <w:r w:rsidR="00D84980" w:rsidRPr="00641F0D">
              <w:rPr>
                <w:b/>
                <w:sz w:val="22"/>
                <w:szCs w:val="20"/>
              </w:rPr>
              <w:t xml:space="preserve"> z rzędu</w:t>
            </w:r>
          </w:p>
        </w:tc>
        <w:tc>
          <w:tcPr>
            <w:tcW w:w="1701" w:type="dxa"/>
            <w:vAlign w:val="center"/>
          </w:tcPr>
          <w:p w14:paraId="4C0F860A" w14:textId="77777777" w:rsidR="003903C4" w:rsidRPr="00641F0D" w:rsidRDefault="003903C4" w:rsidP="003903C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  <w:vAlign w:val="center"/>
          </w:tcPr>
          <w:p w14:paraId="0A961ACF" w14:textId="345C3677" w:rsidR="003903C4" w:rsidRPr="00641F0D" w:rsidRDefault="003903C4" w:rsidP="003903C4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dr M. Piątkowski</w:t>
            </w:r>
          </w:p>
        </w:tc>
        <w:tc>
          <w:tcPr>
            <w:tcW w:w="1559" w:type="dxa"/>
            <w:vAlign w:val="center"/>
          </w:tcPr>
          <w:p w14:paraId="3B8F28BA" w14:textId="219A2966" w:rsidR="003903C4" w:rsidRPr="00641F0D" w:rsidRDefault="003903C4" w:rsidP="003903C4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piątek</w:t>
            </w:r>
          </w:p>
        </w:tc>
        <w:tc>
          <w:tcPr>
            <w:tcW w:w="1417" w:type="dxa"/>
            <w:vAlign w:val="center"/>
          </w:tcPr>
          <w:p w14:paraId="7E1A43E1" w14:textId="311B23DF" w:rsidR="003903C4" w:rsidRPr="00641F0D" w:rsidRDefault="003903C4" w:rsidP="003903C4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14.00-15.30</w:t>
            </w:r>
          </w:p>
        </w:tc>
        <w:tc>
          <w:tcPr>
            <w:tcW w:w="1149" w:type="dxa"/>
            <w:vAlign w:val="center"/>
          </w:tcPr>
          <w:p w14:paraId="50AB068C" w14:textId="7A710603" w:rsidR="003903C4" w:rsidRPr="00641F0D" w:rsidRDefault="007D5190" w:rsidP="003903C4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-4</w:t>
            </w:r>
          </w:p>
        </w:tc>
      </w:tr>
      <w:tr w:rsidR="00EC65C3" w:rsidRPr="00641F0D" w14:paraId="4F4A6172" w14:textId="77777777" w:rsidTr="00BD1495">
        <w:trPr>
          <w:cantSplit/>
          <w:trHeight w:hRule="exact" w:val="343"/>
          <w:jc w:val="center"/>
        </w:trPr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B862227" w14:textId="77777777" w:rsidR="00EC65C3" w:rsidRPr="00641F0D" w:rsidRDefault="00EC65C3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3.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3D8E31A" w14:textId="54994F42" w:rsidR="00EC65C3" w:rsidRPr="00641F0D" w:rsidRDefault="007871BC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30</w:t>
            </w:r>
          </w:p>
        </w:tc>
        <w:tc>
          <w:tcPr>
            <w:tcW w:w="4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28D0103" w14:textId="08C9B0A1" w:rsidR="00EC65C3" w:rsidRPr="00641F0D" w:rsidRDefault="005122C0" w:rsidP="00E624F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Prawo konstytucyjne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66C9C24" w14:textId="77777777" w:rsidR="00EC65C3" w:rsidRPr="00641F0D" w:rsidRDefault="00EC65C3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Kod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FAEF8ED" w14:textId="77777777" w:rsidR="00EC65C3" w:rsidRPr="00641F0D" w:rsidRDefault="00EC65C3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69092DC" w14:textId="77777777" w:rsidR="00EC65C3" w:rsidRPr="00641F0D" w:rsidRDefault="00EC65C3" w:rsidP="00EC65C3">
            <w:pPr>
              <w:pStyle w:val="Nagwek2"/>
              <w:rPr>
                <w:sz w:val="22"/>
              </w:rPr>
            </w:pPr>
            <w:r w:rsidRPr="00641F0D">
              <w:rPr>
                <w:sz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35ED804" w14:textId="77777777" w:rsidR="00EC65C3" w:rsidRPr="00641F0D" w:rsidRDefault="00EC65C3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891DFFB" w14:textId="77777777" w:rsidR="00EC65C3" w:rsidRPr="00641F0D" w:rsidRDefault="00EC65C3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Sala</w:t>
            </w:r>
          </w:p>
        </w:tc>
      </w:tr>
      <w:tr w:rsidR="00EC65C3" w:rsidRPr="00641F0D" w14:paraId="088E80BC" w14:textId="77777777" w:rsidTr="00BD1495">
        <w:trPr>
          <w:cantSplit/>
          <w:trHeight w:val="214"/>
          <w:jc w:val="center"/>
        </w:trPr>
        <w:tc>
          <w:tcPr>
            <w:tcW w:w="590" w:type="dxa"/>
            <w:tcBorders>
              <w:top w:val="nil"/>
            </w:tcBorders>
            <w:vAlign w:val="center"/>
          </w:tcPr>
          <w:p w14:paraId="73893445" w14:textId="77777777" w:rsidR="00EC65C3" w:rsidRPr="00641F0D" w:rsidRDefault="00EC65C3" w:rsidP="00EC65C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59" w:type="dxa"/>
            <w:tcBorders>
              <w:top w:val="nil"/>
            </w:tcBorders>
            <w:vAlign w:val="center"/>
          </w:tcPr>
          <w:p w14:paraId="71A71D72" w14:textId="77777777" w:rsidR="00EC65C3" w:rsidRPr="00641F0D" w:rsidRDefault="00EC65C3" w:rsidP="00EC65C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73" w:type="dxa"/>
            <w:tcBorders>
              <w:top w:val="nil"/>
            </w:tcBorders>
            <w:vAlign w:val="center"/>
          </w:tcPr>
          <w:p w14:paraId="33218B49" w14:textId="6D191BA5" w:rsidR="00EC65C3" w:rsidRPr="00641F0D" w:rsidRDefault="00EC65C3" w:rsidP="00E624F3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grupa 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8E94683" w14:textId="59A1199C" w:rsidR="00EC65C3" w:rsidRPr="00641F0D" w:rsidRDefault="006572A1" w:rsidP="00EC65C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0500-PKOCAD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14:paraId="1842E503" w14:textId="1E7F0F64" w:rsidR="00EC65C3" w:rsidRPr="00641F0D" w:rsidRDefault="00217E81" w:rsidP="000F06DC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dr R. Adamczewski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9585A43" w14:textId="77777777" w:rsidR="00EC65C3" w:rsidRPr="00641F0D" w:rsidRDefault="00EC65C3" w:rsidP="00EC65C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czwartek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2D8BA2B1" w14:textId="35274474" w:rsidR="00EC65C3" w:rsidRPr="00641F0D" w:rsidRDefault="00D85B78" w:rsidP="00EC65C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15.00-16.30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14:paraId="60ED3EC9" w14:textId="16E1758C" w:rsidR="00EC65C3" w:rsidRPr="00641F0D" w:rsidRDefault="00877A11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0.05</w:t>
            </w:r>
          </w:p>
        </w:tc>
      </w:tr>
      <w:tr w:rsidR="00EC65C3" w:rsidRPr="00641F0D" w14:paraId="73900F0A" w14:textId="77777777" w:rsidTr="00BD1495">
        <w:trPr>
          <w:cantSplit/>
          <w:trHeight w:val="124"/>
          <w:jc w:val="center"/>
        </w:trPr>
        <w:tc>
          <w:tcPr>
            <w:tcW w:w="590" w:type="dxa"/>
            <w:vAlign w:val="center"/>
          </w:tcPr>
          <w:p w14:paraId="5DED6C5C" w14:textId="77777777" w:rsidR="00EC65C3" w:rsidRPr="00641F0D" w:rsidRDefault="00EC65C3" w:rsidP="00EC65C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7862EADF" w14:textId="77777777" w:rsidR="00EC65C3" w:rsidRPr="00641F0D" w:rsidRDefault="00EC65C3" w:rsidP="00EC65C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73" w:type="dxa"/>
            <w:vAlign w:val="center"/>
          </w:tcPr>
          <w:p w14:paraId="05D96AF8" w14:textId="400BB78C" w:rsidR="00EC65C3" w:rsidRPr="00641F0D" w:rsidRDefault="00EC65C3" w:rsidP="00E624F3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grupa II</w:t>
            </w:r>
          </w:p>
        </w:tc>
        <w:tc>
          <w:tcPr>
            <w:tcW w:w="1701" w:type="dxa"/>
            <w:vAlign w:val="center"/>
          </w:tcPr>
          <w:p w14:paraId="00E96C9C" w14:textId="77777777" w:rsidR="00EC65C3" w:rsidRPr="00641F0D" w:rsidRDefault="00EC65C3" w:rsidP="00EC65C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5F85F36" w14:textId="0B04A5FB" w:rsidR="00EC65C3" w:rsidRPr="00641F0D" w:rsidRDefault="00217E81" w:rsidP="000F06DC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dr R. Adamczewski</w:t>
            </w:r>
          </w:p>
        </w:tc>
        <w:tc>
          <w:tcPr>
            <w:tcW w:w="1559" w:type="dxa"/>
            <w:vAlign w:val="center"/>
          </w:tcPr>
          <w:p w14:paraId="7469597B" w14:textId="77777777" w:rsidR="00EC65C3" w:rsidRPr="00641F0D" w:rsidRDefault="00EC65C3" w:rsidP="00EC65C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czwartek</w:t>
            </w:r>
          </w:p>
        </w:tc>
        <w:tc>
          <w:tcPr>
            <w:tcW w:w="1417" w:type="dxa"/>
            <w:vAlign w:val="center"/>
          </w:tcPr>
          <w:p w14:paraId="089AB83D" w14:textId="4B2B5BE2" w:rsidR="00EC65C3" w:rsidRPr="00641F0D" w:rsidRDefault="00D85B78" w:rsidP="00EC65C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16.45-18.15</w:t>
            </w:r>
          </w:p>
        </w:tc>
        <w:tc>
          <w:tcPr>
            <w:tcW w:w="1149" w:type="dxa"/>
            <w:vAlign w:val="center"/>
          </w:tcPr>
          <w:p w14:paraId="329AB149" w14:textId="2C3F2007" w:rsidR="00EC65C3" w:rsidRPr="00641F0D" w:rsidRDefault="00EC65C3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0.0</w:t>
            </w:r>
            <w:r w:rsidR="00877A11" w:rsidRPr="00641F0D">
              <w:rPr>
                <w:b/>
                <w:sz w:val="22"/>
                <w:szCs w:val="20"/>
              </w:rPr>
              <w:t>5</w:t>
            </w:r>
          </w:p>
        </w:tc>
      </w:tr>
      <w:tr w:rsidR="00EC65C3" w:rsidRPr="00641F0D" w14:paraId="0FB7EE5B" w14:textId="77777777" w:rsidTr="00BD1495">
        <w:trPr>
          <w:cantSplit/>
          <w:trHeight w:val="156"/>
          <w:jc w:val="center"/>
        </w:trPr>
        <w:tc>
          <w:tcPr>
            <w:tcW w:w="590" w:type="dxa"/>
            <w:vAlign w:val="center"/>
          </w:tcPr>
          <w:p w14:paraId="789DE472" w14:textId="77777777" w:rsidR="00EC65C3" w:rsidRPr="00641F0D" w:rsidRDefault="00EC65C3" w:rsidP="00EC65C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5C51E651" w14:textId="77777777" w:rsidR="00EC65C3" w:rsidRPr="00641F0D" w:rsidRDefault="00EC65C3" w:rsidP="00EC65C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73" w:type="dxa"/>
            <w:vAlign w:val="center"/>
          </w:tcPr>
          <w:p w14:paraId="3A694C9C" w14:textId="63C0F389" w:rsidR="00EC65C3" w:rsidRPr="00641F0D" w:rsidRDefault="00EC65C3" w:rsidP="00E624F3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grupa III</w:t>
            </w:r>
          </w:p>
        </w:tc>
        <w:tc>
          <w:tcPr>
            <w:tcW w:w="1701" w:type="dxa"/>
            <w:vAlign w:val="center"/>
          </w:tcPr>
          <w:p w14:paraId="74ACDCA7" w14:textId="77777777" w:rsidR="00EC65C3" w:rsidRPr="00641F0D" w:rsidRDefault="00EC65C3" w:rsidP="00EC65C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699E6A9" w14:textId="4224CA25" w:rsidR="00EC65C3" w:rsidRPr="00641F0D" w:rsidRDefault="00217E81" w:rsidP="009A54AF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dr A. Chmielarz-Grochal</w:t>
            </w:r>
          </w:p>
        </w:tc>
        <w:tc>
          <w:tcPr>
            <w:tcW w:w="1559" w:type="dxa"/>
            <w:vAlign w:val="center"/>
          </w:tcPr>
          <w:p w14:paraId="79329BC3" w14:textId="27BC8733" w:rsidR="00EC65C3" w:rsidRPr="00641F0D" w:rsidRDefault="00D20964" w:rsidP="00EC65C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piątek</w:t>
            </w:r>
          </w:p>
        </w:tc>
        <w:tc>
          <w:tcPr>
            <w:tcW w:w="1417" w:type="dxa"/>
            <w:vAlign w:val="center"/>
          </w:tcPr>
          <w:p w14:paraId="258E74CA" w14:textId="671158C6" w:rsidR="00EC65C3" w:rsidRPr="00641F0D" w:rsidRDefault="00D20964" w:rsidP="00EC65C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12.30-14.00</w:t>
            </w:r>
          </w:p>
        </w:tc>
        <w:tc>
          <w:tcPr>
            <w:tcW w:w="1149" w:type="dxa"/>
            <w:vAlign w:val="center"/>
          </w:tcPr>
          <w:p w14:paraId="6523210D" w14:textId="5643CF35" w:rsidR="00EC65C3" w:rsidRPr="00641F0D" w:rsidRDefault="007D5190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-1</w:t>
            </w:r>
          </w:p>
        </w:tc>
      </w:tr>
      <w:tr w:rsidR="00AF04DF" w:rsidRPr="00641F0D" w14:paraId="69B6CE3B" w14:textId="77777777" w:rsidTr="00BD1495">
        <w:trPr>
          <w:cantSplit/>
          <w:trHeight w:val="60"/>
          <w:jc w:val="center"/>
        </w:trPr>
        <w:tc>
          <w:tcPr>
            <w:tcW w:w="590" w:type="dxa"/>
            <w:vAlign w:val="center"/>
          </w:tcPr>
          <w:p w14:paraId="75780A78" w14:textId="77777777" w:rsidR="00AF04DF" w:rsidRPr="00641F0D" w:rsidRDefault="00AF04DF" w:rsidP="00EC65C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1936A029" w14:textId="77777777" w:rsidR="00AF04DF" w:rsidRPr="00641F0D" w:rsidRDefault="00AF04DF" w:rsidP="00EC65C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73" w:type="dxa"/>
            <w:vAlign w:val="center"/>
          </w:tcPr>
          <w:p w14:paraId="5FAAF8D1" w14:textId="652D40E2" w:rsidR="00AF04DF" w:rsidRPr="00641F0D" w:rsidRDefault="00E624F3" w:rsidP="00E624F3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grupa IV</w:t>
            </w:r>
          </w:p>
        </w:tc>
        <w:tc>
          <w:tcPr>
            <w:tcW w:w="1701" w:type="dxa"/>
            <w:vAlign w:val="center"/>
          </w:tcPr>
          <w:p w14:paraId="3D186568" w14:textId="77777777" w:rsidR="00AF04DF" w:rsidRPr="00641F0D" w:rsidRDefault="00AF04DF" w:rsidP="00EC65C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BF72DCE" w14:textId="306C69BE" w:rsidR="00AF04DF" w:rsidRPr="00641F0D" w:rsidRDefault="00217E81" w:rsidP="009A54AF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dr A. Chmielarz-Grochal</w:t>
            </w:r>
          </w:p>
        </w:tc>
        <w:tc>
          <w:tcPr>
            <w:tcW w:w="1559" w:type="dxa"/>
            <w:vAlign w:val="center"/>
          </w:tcPr>
          <w:p w14:paraId="04A52EAD" w14:textId="2348C61B" w:rsidR="00AF04DF" w:rsidRPr="00641F0D" w:rsidRDefault="00D20964" w:rsidP="00EC65C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piątek</w:t>
            </w:r>
          </w:p>
        </w:tc>
        <w:tc>
          <w:tcPr>
            <w:tcW w:w="1417" w:type="dxa"/>
            <w:vAlign w:val="center"/>
          </w:tcPr>
          <w:p w14:paraId="4FFC599F" w14:textId="34C95A4A" w:rsidR="00AF04DF" w:rsidRPr="00641F0D" w:rsidRDefault="00D20964" w:rsidP="00EC65C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14.00-15.30</w:t>
            </w:r>
          </w:p>
        </w:tc>
        <w:tc>
          <w:tcPr>
            <w:tcW w:w="1149" w:type="dxa"/>
            <w:vAlign w:val="center"/>
          </w:tcPr>
          <w:p w14:paraId="1F06FA23" w14:textId="1D294B6C" w:rsidR="00AF04DF" w:rsidRPr="00641F0D" w:rsidRDefault="00E23B3A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-1</w:t>
            </w:r>
          </w:p>
        </w:tc>
      </w:tr>
      <w:tr w:rsidR="00EC65C3" w:rsidRPr="00641F0D" w14:paraId="338C1C27" w14:textId="77777777" w:rsidTr="00BD1495">
        <w:trPr>
          <w:cantSplit/>
          <w:trHeight w:hRule="exact" w:val="448"/>
          <w:jc w:val="center"/>
        </w:trPr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3FCB7D" w14:textId="77777777" w:rsidR="00EC65C3" w:rsidRPr="00641F0D" w:rsidRDefault="00EC65C3" w:rsidP="00EC65C3">
            <w:pPr>
              <w:jc w:val="center"/>
              <w:rPr>
                <w:b/>
                <w:sz w:val="22"/>
                <w:szCs w:val="20"/>
              </w:rPr>
            </w:pPr>
            <w:bookmarkStart w:id="0" w:name="_Hlk25744248"/>
            <w:bookmarkStart w:id="1" w:name="_Hlk25744926"/>
            <w:r w:rsidRPr="00641F0D">
              <w:rPr>
                <w:b/>
                <w:sz w:val="22"/>
                <w:szCs w:val="20"/>
              </w:rPr>
              <w:t>4.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06E3741" w14:textId="203310D3" w:rsidR="00EC65C3" w:rsidRPr="00641F0D" w:rsidRDefault="005122C0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15</w:t>
            </w:r>
          </w:p>
        </w:tc>
        <w:tc>
          <w:tcPr>
            <w:tcW w:w="4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F4A7EF8" w14:textId="628B63B3" w:rsidR="00EC65C3" w:rsidRPr="00641F0D" w:rsidRDefault="005122C0" w:rsidP="00E624F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E-administracja- cyfryzacja w administracji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7F5DF71" w14:textId="77777777" w:rsidR="00EC65C3" w:rsidRPr="00641F0D" w:rsidRDefault="00EC65C3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Kod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E89A287" w14:textId="77777777" w:rsidR="00EC65C3" w:rsidRPr="00641F0D" w:rsidRDefault="00EC65C3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12D02E4" w14:textId="77777777" w:rsidR="00EC65C3" w:rsidRPr="00641F0D" w:rsidRDefault="00EC65C3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6D4A33F" w14:textId="77777777" w:rsidR="00EC65C3" w:rsidRPr="00641F0D" w:rsidRDefault="00EC65C3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6876721" w14:textId="77777777" w:rsidR="00EC65C3" w:rsidRPr="00641F0D" w:rsidRDefault="00EC65C3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Sala</w:t>
            </w:r>
          </w:p>
        </w:tc>
      </w:tr>
      <w:bookmarkEnd w:id="0"/>
      <w:tr w:rsidR="00EC65C3" w:rsidRPr="00641F0D" w14:paraId="4DC44C18" w14:textId="77777777" w:rsidTr="00BD1495">
        <w:trPr>
          <w:cantSplit/>
          <w:trHeight w:val="451"/>
          <w:jc w:val="center"/>
        </w:trPr>
        <w:tc>
          <w:tcPr>
            <w:tcW w:w="590" w:type="dxa"/>
            <w:vAlign w:val="center"/>
          </w:tcPr>
          <w:p w14:paraId="2120E2BB" w14:textId="77777777" w:rsidR="00EC65C3" w:rsidRPr="00641F0D" w:rsidRDefault="00EC65C3" w:rsidP="00EC65C3">
            <w:pPr>
              <w:jc w:val="center"/>
              <w:rPr>
                <w:b/>
                <w:color w:val="FF0000"/>
                <w:sz w:val="22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05A6DC41" w14:textId="77777777" w:rsidR="00EC65C3" w:rsidRPr="00641F0D" w:rsidRDefault="00EC65C3" w:rsidP="00EC65C3">
            <w:pPr>
              <w:jc w:val="center"/>
              <w:rPr>
                <w:b/>
                <w:color w:val="FF0000"/>
                <w:sz w:val="22"/>
                <w:szCs w:val="20"/>
              </w:rPr>
            </w:pPr>
          </w:p>
        </w:tc>
        <w:tc>
          <w:tcPr>
            <w:tcW w:w="4973" w:type="dxa"/>
            <w:vAlign w:val="center"/>
          </w:tcPr>
          <w:p w14:paraId="6D5C658E" w14:textId="6D111192" w:rsidR="00EC65C3" w:rsidRPr="00641F0D" w:rsidRDefault="00EC65C3" w:rsidP="00E624F3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 xml:space="preserve">grupa </w:t>
            </w:r>
            <w:r w:rsidR="00E624F3" w:rsidRPr="00641F0D">
              <w:rPr>
                <w:sz w:val="22"/>
                <w:szCs w:val="20"/>
              </w:rPr>
              <w:t>I</w:t>
            </w:r>
            <w:r w:rsidRPr="00641F0D">
              <w:rPr>
                <w:sz w:val="22"/>
                <w:szCs w:val="20"/>
              </w:rPr>
              <w:t xml:space="preserve">  </w:t>
            </w:r>
            <w:r w:rsidRPr="00641F0D">
              <w:rPr>
                <w:b/>
                <w:sz w:val="22"/>
                <w:szCs w:val="20"/>
              </w:rPr>
              <w:t xml:space="preserve">od </w:t>
            </w:r>
            <w:r w:rsidR="00296C66" w:rsidRPr="00641F0D">
              <w:rPr>
                <w:b/>
                <w:sz w:val="22"/>
                <w:szCs w:val="20"/>
              </w:rPr>
              <w:t xml:space="preserve">17.02 – 5 spotkań z rzędu </w:t>
            </w:r>
          </w:p>
        </w:tc>
        <w:tc>
          <w:tcPr>
            <w:tcW w:w="1701" w:type="dxa"/>
            <w:vAlign w:val="center"/>
          </w:tcPr>
          <w:p w14:paraId="0CB0DE6B" w14:textId="06A800F5" w:rsidR="00EC65C3" w:rsidRPr="00641F0D" w:rsidRDefault="00754A35" w:rsidP="00216A11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0500-CWACAD</w:t>
            </w:r>
          </w:p>
        </w:tc>
        <w:tc>
          <w:tcPr>
            <w:tcW w:w="4395" w:type="dxa"/>
            <w:vAlign w:val="center"/>
          </w:tcPr>
          <w:p w14:paraId="78515CA6" w14:textId="4C4B6DE5" w:rsidR="00EC65C3" w:rsidRPr="00641F0D" w:rsidRDefault="007A2550" w:rsidP="00DC08C7">
            <w:pPr>
              <w:rPr>
                <w:color w:val="FF0000"/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dr J. Rzymowski</w:t>
            </w:r>
          </w:p>
        </w:tc>
        <w:tc>
          <w:tcPr>
            <w:tcW w:w="1559" w:type="dxa"/>
            <w:vAlign w:val="center"/>
          </w:tcPr>
          <w:p w14:paraId="645C4BD5" w14:textId="77777777" w:rsidR="00EC65C3" w:rsidRPr="00641F0D" w:rsidRDefault="00EC65C3" w:rsidP="00EC65C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poniedziałek</w:t>
            </w:r>
          </w:p>
        </w:tc>
        <w:tc>
          <w:tcPr>
            <w:tcW w:w="1417" w:type="dxa"/>
            <w:vAlign w:val="center"/>
          </w:tcPr>
          <w:p w14:paraId="43D60A36" w14:textId="24865E5E" w:rsidR="00EC65C3" w:rsidRPr="00641F0D" w:rsidRDefault="00296C66" w:rsidP="00EC65C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9.30-11.45</w:t>
            </w:r>
          </w:p>
        </w:tc>
        <w:tc>
          <w:tcPr>
            <w:tcW w:w="1149" w:type="dxa"/>
            <w:vAlign w:val="center"/>
          </w:tcPr>
          <w:p w14:paraId="05529FAC" w14:textId="6E9BDDB1" w:rsidR="00EC65C3" w:rsidRPr="00641F0D" w:rsidRDefault="00E21B7E" w:rsidP="00EC65C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-1</w:t>
            </w:r>
          </w:p>
        </w:tc>
      </w:tr>
      <w:bookmarkEnd w:id="1"/>
      <w:tr w:rsidR="00E21B7E" w:rsidRPr="00641F0D" w14:paraId="004AFB14" w14:textId="77777777" w:rsidTr="00BD1495">
        <w:trPr>
          <w:cantSplit/>
          <w:jc w:val="center"/>
        </w:trPr>
        <w:tc>
          <w:tcPr>
            <w:tcW w:w="590" w:type="dxa"/>
            <w:vAlign w:val="center"/>
          </w:tcPr>
          <w:p w14:paraId="7EA820E9" w14:textId="77777777" w:rsidR="00E21B7E" w:rsidRPr="00641F0D" w:rsidRDefault="00E21B7E" w:rsidP="00E21B7E">
            <w:pPr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130395F0" w14:textId="77777777" w:rsidR="00E21B7E" w:rsidRPr="00641F0D" w:rsidRDefault="00E21B7E" w:rsidP="00E21B7E">
            <w:pPr>
              <w:jc w:val="center"/>
              <w:rPr>
                <w:b/>
                <w:color w:val="FF0000"/>
                <w:sz w:val="22"/>
                <w:szCs w:val="20"/>
              </w:rPr>
            </w:pPr>
          </w:p>
        </w:tc>
        <w:tc>
          <w:tcPr>
            <w:tcW w:w="4973" w:type="dxa"/>
            <w:vAlign w:val="center"/>
          </w:tcPr>
          <w:p w14:paraId="0B9BE571" w14:textId="1CE52932" w:rsidR="00E21B7E" w:rsidRPr="00641F0D" w:rsidRDefault="00E21B7E" w:rsidP="00E21B7E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 xml:space="preserve">grupa II  </w:t>
            </w:r>
            <w:r w:rsidRPr="00641F0D">
              <w:rPr>
                <w:b/>
                <w:sz w:val="22"/>
                <w:szCs w:val="20"/>
              </w:rPr>
              <w:t>od 17.02 – 5 spotkań z rzędu</w:t>
            </w:r>
          </w:p>
        </w:tc>
        <w:tc>
          <w:tcPr>
            <w:tcW w:w="1701" w:type="dxa"/>
            <w:vAlign w:val="center"/>
          </w:tcPr>
          <w:p w14:paraId="76BDDDF0" w14:textId="77777777" w:rsidR="00E21B7E" w:rsidRPr="00641F0D" w:rsidRDefault="00E21B7E" w:rsidP="00E21B7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95" w:type="dxa"/>
          </w:tcPr>
          <w:p w14:paraId="6CF841BC" w14:textId="0657C825" w:rsidR="00E21B7E" w:rsidRPr="00641F0D" w:rsidRDefault="00E21B7E" w:rsidP="00E21B7E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dr J. Rzymowski</w:t>
            </w:r>
          </w:p>
        </w:tc>
        <w:tc>
          <w:tcPr>
            <w:tcW w:w="1559" w:type="dxa"/>
          </w:tcPr>
          <w:p w14:paraId="0AFECBC0" w14:textId="7850F2F8" w:rsidR="00E21B7E" w:rsidRPr="00641F0D" w:rsidRDefault="00E21B7E" w:rsidP="00E21B7E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poniedziałek</w:t>
            </w:r>
          </w:p>
        </w:tc>
        <w:tc>
          <w:tcPr>
            <w:tcW w:w="1417" w:type="dxa"/>
            <w:vAlign w:val="center"/>
          </w:tcPr>
          <w:p w14:paraId="6BDB415D" w14:textId="3ADC2A8C" w:rsidR="00E21B7E" w:rsidRPr="00641F0D" w:rsidRDefault="00E21B7E" w:rsidP="00E21B7E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12.00-14.15</w:t>
            </w:r>
          </w:p>
        </w:tc>
        <w:tc>
          <w:tcPr>
            <w:tcW w:w="1149" w:type="dxa"/>
          </w:tcPr>
          <w:p w14:paraId="55678AF7" w14:textId="56C4E4BE" w:rsidR="00E21B7E" w:rsidRPr="00641F0D" w:rsidRDefault="00E21B7E" w:rsidP="00E21B7E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-1</w:t>
            </w:r>
          </w:p>
        </w:tc>
      </w:tr>
      <w:tr w:rsidR="00E21B7E" w:rsidRPr="00641F0D" w14:paraId="6D4E0018" w14:textId="77777777" w:rsidTr="00BD1495">
        <w:trPr>
          <w:cantSplit/>
          <w:jc w:val="center"/>
        </w:trPr>
        <w:tc>
          <w:tcPr>
            <w:tcW w:w="590" w:type="dxa"/>
            <w:vAlign w:val="center"/>
          </w:tcPr>
          <w:p w14:paraId="578EDD78" w14:textId="77777777" w:rsidR="00E21B7E" w:rsidRPr="00641F0D" w:rsidRDefault="00E21B7E" w:rsidP="00E21B7E">
            <w:pPr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1ED32F12" w14:textId="77777777" w:rsidR="00E21B7E" w:rsidRPr="00641F0D" w:rsidRDefault="00E21B7E" w:rsidP="00E21B7E">
            <w:pPr>
              <w:jc w:val="center"/>
              <w:rPr>
                <w:b/>
                <w:color w:val="FF0000"/>
                <w:sz w:val="22"/>
                <w:szCs w:val="20"/>
              </w:rPr>
            </w:pPr>
          </w:p>
        </w:tc>
        <w:tc>
          <w:tcPr>
            <w:tcW w:w="4973" w:type="dxa"/>
            <w:vAlign w:val="center"/>
          </w:tcPr>
          <w:p w14:paraId="26C18BAC" w14:textId="482893BF" w:rsidR="00E21B7E" w:rsidRPr="00641F0D" w:rsidRDefault="00E21B7E" w:rsidP="00E21B7E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 xml:space="preserve">grupa III </w:t>
            </w:r>
            <w:r w:rsidRPr="00641F0D">
              <w:rPr>
                <w:b/>
                <w:sz w:val="22"/>
                <w:szCs w:val="20"/>
              </w:rPr>
              <w:t>od 23.03 – 5 spotkań z rzędu</w:t>
            </w:r>
          </w:p>
        </w:tc>
        <w:tc>
          <w:tcPr>
            <w:tcW w:w="1701" w:type="dxa"/>
            <w:vAlign w:val="center"/>
          </w:tcPr>
          <w:p w14:paraId="6A181FEC" w14:textId="77777777" w:rsidR="00E21B7E" w:rsidRPr="00641F0D" w:rsidRDefault="00E21B7E" w:rsidP="00E21B7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95" w:type="dxa"/>
          </w:tcPr>
          <w:p w14:paraId="3A8D83CA" w14:textId="70A5E4AB" w:rsidR="00E21B7E" w:rsidRPr="00641F0D" w:rsidRDefault="00E21B7E" w:rsidP="00E21B7E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dr J. Rzymowski</w:t>
            </w:r>
          </w:p>
        </w:tc>
        <w:tc>
          <w:tcPr>
            <w:tcW w:w="1559" w:type="dxa"/>
          </w:tcPr>
          <w:p w14:paraId="6205BB2A" w14:textId="32D7669F" w:rsidR="00E21B7E" w:rsidRPr="00641F0D" w:rsidRDefault="00E21B7E" w:rsidP="00E21B7E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poniedziałek</w:t>
            </w:r>
          </w:p>
        </w:tc>
        <w:tc>
          <w:tcPr>
            <w:tcW w:w="1417" w:type="dxa"/>
            <w:vAlign w:val="center"/>
          </w:tcPr>
          <w:p w14:paraId="10EA31D9" w14:textId="6A460A74" w:rsidR="00E21B7E" w:rsidRPr="00641F0D" w:rsidRDefault="00E21B7E" w:rsidP="00E21B7E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9.30-11.45</w:t>
            </w:r>
          </w:p>
        </w:tc>
        <w:tc>
          <w:tcPr>
            <w:tcW w:w="1149" w:type="dxa"/>
          </w:tcPr>
          <w:p w14:paraId="0387016A" w14:textId="335648D2" w:rsidR="00E21B7E" w:rsidRPr="00641F0D" w:rsidRDefault="00E21B7E" w:rsidP="00E21B7E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-1</w:t>
            </w:r>
          </w:p>
        </w:tc>
      </w:tr>
      <w:tr w:rsidR="00E21B7E" w:rsidRPr="00641F0D" w14:paraId="2773E245" w14:textId="77777777" w:rsidTr="00BD1495">
        <w:trPr>
          <w:cantSplit/>
          <w:jc w:val="center"/>
        </w:trPr>
        <w:tc>
          <w:tcPr>
            <w:tcW w:w="590" w:type="dxa"/>
            <w:vAlign w:val="center"/>
          </w:tcPr>
          <w:p w14:paraId="11C1404F" w14:textId="77777777" w:rsidR="00E21B7E" w:rsidRPr="00641F0D" w:rsidRDefault="00E21B7E" w:rsidP="00E21B7E">
            <w:pPr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3DCCDCC2" w14:textId="77777777" w:rsidR="00E21B7E" w:rsidRPr="00641F0D" w:rsidRDefault="00E21B7E" w:rsidP="00E21B7E">
            <w:pPr>
              <w:jc w:val="center"/>
              <w:rPr>
                <w:b/>
                <w:color w:val="FF0000"/>
                <w:sz w:val="22"/>
                <w:szCs w:val="20"/>
              </w:rPr>
            </w:pPr>
          </w:p>
        </w:tc>
        <w:tc>
          <w:tcPr>
            <w:tcW w:w="4973" w:type="dxa"/>
            <w:vAlign w:val="center"/>
          </w:tcPr>
          <w:p w14:paraId="773DD1F2" w14:textId="08EF3A2B" w:rsidR="00E21B7E" w:rsidRPr="00641F0D" w:rsidRDefault="00E21B7E" w:rsidP="00E21B7E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grupa IV</w:t>
            </w:r>
            <w:r w:rsidRPr="00641F0D">
              <w:rPr>
                <w:b/>
                <w:sz w:val="22"/>
                <w:szCs w:val="20"/>
              </w:rPr>
              <w:t xml:space="preserve"> od 23.03 – 5 spotkań z rzędu</w:t>
            </w:r>
          </w:p>
        </w:tc>
        <w:tc>
          <w:tcPr>
            <w:tcW w:w="1701" w:type="dxa"/>
            <w:vAlign w:val="center"/>
          </w:tcPr>
          <w:p w14:paraId="19AC1818" w14:textId="77777777" w:rsidR="00E21B7E" w:rsidRPr="00641F0D" w:rsidRDefault="00E21B7E" w:rsidP="00E21B7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95" w:type="dxa"/>
          </w:tcPr>
          <w:p w14:paraId="7A2508D6" w14:textId="27425AED" w:rsidR="00E21B7E" w:rsidRPr="00641F0D" w:rsidRDefault="00E21B7E" w:rsidP="00E21B7E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dr J. Rzymowski</w:t>
            </w:r>
          </w:p>
        </w:tc>
        <w:tc>
          <w:tcPr>
            <w:tcW w:w="1559" w:type="dxa"/>
          </w:tcPr>
          <w:p w14:paraId="79D0FBD1" w14:textId="0C88B2B0" w:rsidR="00E21B7E" w:rsidRPr="00641F0D" w:rsidRDefault="00E21B7E" w:rsidP="00E21B7E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poniedziałek</w:t>
            </w:r>
          </w:p>
        </w:tc>
        <w:tc>
          <w:tcPr>
            <w:tcW w:w="1417" w:type="dxa"/>
            <w:vAlign w:val="center"/>
          </w:tcPr>
          <w:p w14:paraId="6159675A" w14:textId="4EB2A394" w:rsidR="00E21B7E" w:rsidRPr="00641F0D" w:rsidRDefault="00E21B7E" w:rsidP="00E21B7E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12.00-14.15</w:t>
            </w:r>
          </w:p>
        </w:tc>
        <w:tc>
          <w:tcPr>
            <w:tcW w:w="1149" w:type="dxa"/>
          </w:tcPr>
          <w:p w14:paraId="3DDECD39" w14:textId="10347A95" w:rsidR="00E21B7E" w:rsidRPr="00641F0D" w:rsidRDefault="00E21B7E" w:rsidP="00E21B7E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-1</w:t>
            </w:r>
          </w:p>
        </w:tc>
      </w:tr>
      <w:tr w:rsidR="005122C0" w:rsidRPr="00641F0D" w14:paraId="41CC5618" w14:textId="77777777" w:rsidTr="00BD1495">
        <w:trPr>
          <w:cantSplit/>
          <w:trHeight w:hRule="exact" w:val="448"/>
          <w:jc w:val="center"/>
        </w:trPr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5C40A2" w14:textId="21777780" w:rsidR="005122C0" w:rsidRPr="00641F0D" w:rsidRDefault="005122C0" w:rsidP="00D05D65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5.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C2858FA" w14:textId="77777777" w:rsidR="005122C0" w:rsidRPr="00641F0D" w:rsidRDefault="005122C0" w:rsidP="00D05D65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60</w:t>
            </w:r>
          </w:p>
        </w:tc>
        <w:tc>
          <w:tcPr>
            <w:tcW w:w="4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2EA254C" w14:textId="77777777" w:rsidR="005122C0" w:rsidRPr="00641F0D" w:rsidRDefault="005122C0" w:rsidP="00E624F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Język obcy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BA58A1B" w14:textId="77777777" w:rsidR="005122C0" w:rsidRPr="00641F0D" w:rsidRDefault="005122C0" w:rsidP="00D05D65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Kod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8B0222D" w14:textId="77777777" w:rsidR="005122C0" w:rsidRPr="00641F0D" w:rsidRDefault="005122C0" w:rsidP="00D05D65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81BE633" w14:textId="77777777" w:rsidR="005122C0" w:rsidRPr="00641F0D" w:rsidRDefault="005122C0" w:rsidP="00D05D65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15B01CD" w14:textId="77777777" w:rsidR="005122C0" w:rsidRPr="00641F0D" w:rsidRDefault="005122C0" w:rsidP="00D05D65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60F60F" w14:textId="77777777" w:rsidR="005122C0" w:rsidRPr="00641F0D" w:rsidRDefault="005122C0" w:rsidP="00D05D65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Sala</w:t>
            </w:r>
          </w:p>
        </w:tc>
      </w:tr>
      <w:tr w:rsidR="00E624F3" w:rsidRPr="00641F0D" w14:paraId="3A1BAD34" w14:textId="77777777" w:rsidTr="00BD1495">
        <w:trPr>
          <w:cantSplit/>
          <w:trHeight w:val="661"/>
          <w:jc w:val="center"/>
        </w:trPr>
        <w:tc>
          <w:tcPr>
            <w:tcW w:w="590" w:type="dxa"/>
            <w:vAlign w:val="center"/>
          </w:tcPr>
          <w:p w14:paraId="570FBCD8" w14:textId="77777777" w:rsidR="00E624F3" w:rsidRPr="00641F0D" w:rsidRDefault="00E624F3" w:rsidP="00E624F3">
            <w:pPr>
              <w:jc w:val="center"/>
              <w:rPr>
                <w:b/>
                <w:color w:val="FF0000"/>
                <w:sz w:val="22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11CC9A6A" w14:textId="77777777" w:rsidR="00E624F3" w:rsidRPr="00641F0D" w:rsidRDefault="00E624F3" w:rsidP="00E624F3">
            <w:pPr>
              <w:jc w:val="center"/>
              <w:rPr>
                <w:b/>
                <w:color w:val="FF0000"/>
                <w:sz w:val="22"/>
                <w:szCs w:val="20"/>
              </w:rPr>
            </w:pPr>
          </w:p>
        </w:tc>
        <w:tc>
          <w:tcPr>
            <w:tcW w:w="4973" w:type="dxa"/>
            <w:vAlign w:val="center"/>
          </w:tcPr>
          <w:p w14:paraId="714C9638" w14:textId="72006676" w:rsidR="00E624F3" w:rsidRPr="00641F0D" w:rsidRDefault="00EF0A0F" w:rsidP="00E624F3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2"/>
              </w:rPr>
              <w:t>Jęz. angielski</w:t>
            </w:r>
          </w:p>
        </w:tc>
        <w:tc>
          <w:tcPr>
            <w:tcW w:w="1701" w:type="dxa"/>
            <w:vAlign w:val="center"/>
          </w:tcPr>
          <w:p w14:paraId="222BC7A6" w14:textId="01FEB0D9" w:rsidR="00E624F3" w:rsidRPr="00641F0D" w:rsidRDefault="008002B8" w:rsidP="00E624F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0500-</w:t>
            </w:r>
            <w:r w:rsidR="009E5594" w:rsidRPr="009E5594">
              <w:rPr>
                <w:sz w:val="22"/>
                <w:szCs w:val="20"/>
              </w:rPr>
              <w:t>JAG1AD</w:t>
            </w:r>
          </w:p>
        </w:tc>
        <w:tc>
          <w:tcPr>
            <w:tcW w:w="4395" w:type="dxa"/>
            <w:vAlign w:val="center"/>
          </w:tcPr>
          <w:p w14:paraId="0496F4F7" w14:textId="0731C73D" w:rsidR="00E624F3" w:rsidRPr="00641F0D" w:rsidRDefault="003F41CF" w:rsidP="00C279FB">
            <w:pPr>
              <w:rPr>
                <w:color w:val="FF0000"/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m</w:t>
            </w:r>
            <w:r w:rsidR="00C279FB" w:rsidRPr="00641F0D">
              <w:rPr>
                <w:sz w:val="22"/>
                <w:szCs w:val="20"/>
              </w:rPr>
              <w:t>gr E.</w:t>
            </w:r>
            <w:r w:rsidR="00A368D3" w:rsidRPr="00641F0D">
              <w:rPr>
                <w:sz w:val="22"/>
                <w:szCs w:val="20"/>
              </w:rPr>
              <w:t xml:space="preserve"> Samson-Nowacka</w:t>
            </w:r>
          </w:p>
        </w:tc>
        <w:tc>
          <w:tcPr>
            <w:tcW w:w="1559" w:type="dxa"/>
            <w:vAlign w:val="center"/>
          </w:tcPr>
          <w:p w14:paraId="63DF4749" w14:textId="4A319123" w:rsidR="00E624F3" w:rsidRPr="00641F0D" w:rsidRDefault="002D444B" w:rsidP="00E624F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p</w:t>
            </w:r>
            <w:r w:rsidR="003E7E50" w:rsidRPr="00641F0D">
              <w:rPr>
                <w:sz w:val="22"/>
                <w:szCs w:val="20"/>
              </w:rPr>
              <w:t>oniedziałek</w:t>
            </w:r>
          </w:p>
          <w:p w14:paraId="2E404A0D" w14:textId="13F793D0" w:rsidR="00E624F3" w:rsidRPr="00641F0D" w:rsidRDefault="002D444B" w:rsidP="00E624F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czwartek</w:t>
            </w:r>
          </w:p>
        </w:tc>
        <w:tc>
          <w:tcPr>
            <w:tcW w:w="1417" w:type="dxa"/>
            <w:vAlign w:val="center"/>
          </w:tcPr>
          <w:p w14:paraId="1DABAEB2" w14:textId="5A267A8B" w:rsidR="00E624F3" w:rsidRPr="00641F0D" w:rsidRDefault="003C4185" w:rsidP="003C4185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 xml:space="preserve"> </w:t>
            </w:r>
            <w:r w:rsidR="003E7E50" w:rsidRPr="00641F0D">
              <w:rPr>
                <w:sz w:val="22"/>
                <w:szCs w:val="20"/>
              </w:rPr>
              <w:t>10.00-11.30</w:t>
            </w:r>
          </w:p>
          <w:p w14:paraId="73658F8A" w14:textId="5425030A" w:rsidR="00E624F3" w:rsidRPr="00641F0D" w:rsidRDefault="003C4185" w:rsidP="003C4185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 xml:space="preserve"> </w:t>
            </w:r>
            <w:r w:rsidR="002D444B" w:rsidRPr="00641F0D">
              <w:rPr>
                <w:sz w:val="22"/>
                <w:szCs w:val="20"/>
              </w:rPr>
              <w:t>13.</w:t>
            </w:r>
            <w:r w:rsidRPr="00641F0D">
              <w:rPr>
                <w:sz w:val="22"/>
                <w:szCs w:val="20"/>
              </w:rPr>
              <w:t>15</w:t>
            </w:r>
            <w:r w:rsidR="002D444B" w:rsidRPr="00641F0D">
              <w:rPr>
                <w:sz w:val="22"/>
                <w:szCs w:val="20"/>
              </w:rPr>
              <w:t>-1</w:t>
            </w:r>
            <w:r w:rsidRPr="00641F0D">
              <w:rPr>
                <w:sz w:val="22"/>
                <w:szCs w:val="20"/>
              </w:rPr>
              <w:t>4</w:t>
            </w:r>
            <w:r w:rsidR="002D444B" w:rsidRPr="00641F0D">
              <w:rPr>
                <w:sz w:val="22"/>
                <w:szCs w:val="20"/>
              </w:rPr>
              <w:t>.</w:t>
            </w:r>
            <w:r w:rsidRPr="00641F0D">
              <w:rPr>
                <w:sz w:val="22"/>
                <w:szCs w:val="20"/>
              </w:rPr>
              <w:t>45</w:t>
            </w:r>
          </w:p>
        </w:tc>
        <w:tc>
          <w:tcPr>
            <w:tcW w:w="1149" w:type="dxa"/>
            <w:vAlign w:val="center"/>
          </w:tcPr>
          <w:p w14:paraId="1A409187" w14:textId="48F444BA" w:rsidR="00E624F3" w:rsidRPr="00641F0D" w:rsidRDefault="004023E2" w:rsidP="00E624F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-2</w:t>
            </w:r>
          </w:p>
        </w:tc>
      </w:tr>
      <w:tr w:rsidR="00E624F3" w:rsidRPr="00641F0D" w14:paraId="00F55DED" w14:textId="77777777" w:rsidTr="00BD1495">
        <w:trPr>
          <w:cantSplit/>
          <w:jc w:val="center"/>
        </w:trPr>
        <w:tc>
          <w:tcPr>
            <w:tcW w:w="590" w:type="dxa"/>
            <w:vAlign w:val="center"/>
          </w:tcPr>
          <w:p w14:paraId="0E5B7E20" w14:textId="77777777" w:rsidR="00E624F3" w:rsidRPr="00641F0D" w:rsidRDefault="00E624F3" w:rsidP="00E624F3">
            <w:pPr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670240D4" w14:textId="77777777" w:rsidR="00E624F3" w:rsidRPr="00641F0D" w:rsidRDefault="00E624F3" w:rsidP="00E624F3">
            <w:pPr>
              <w:jc w:val="center"/>
              <w:rPr>
                <w:b/>
                <w:color w:val="FF0000"/>
                <w:sz w:val="22"/>
                <w:szCs w:val="20"/>
              </w:rPr>
            </w:pPr>
          </w:p>
        </w:tc>
        <w:tc>
          <w:tcPr>
            <w:tcW w:w="4973" w:type="dxa"/>
            <w:vAlign w:val="center"/>
          </w:tcPr>
          <w:p w14:paraId="5C7DEF7D" w14:textId="51240BB5" w:rsidR="00E624F3" w:rsidRPr="00641F0D" w:rsidRDefault="00EF0A0F" w:rsidP="00E624F3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2"/>
              </w:rPr>
              <w:t>Jęz. angielski</w:t>
            </w:r>
          </w:p>
        </w:tc>
        <w:tc>
          <w:tcPr>
            <w:tcW w:w="1701" w:type="dxa"/>
            <w:vAlign w:val="center"/>
          </w:tcPr>
          <w:p w14:paraId="66596C85" w14:textId="6A15A6B1" w:rsidR="00E624F3" w:rsidRPr="00641F0D" w:rsidRDefault="008002B8" w:rsidP="00E624F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0500-</w:t>
            </w:r>
            <w:r w:rsidR="009E5594" w:rsidRPr="009E5594">
              <w:rPr>
                <w:sz w:val="22"/>
                <w:szCs w:val="20"/>
              </w:rPr>
              <w:t>JAG1AD</w:t>
            </w:r>
          </w:p>
        </w:tc>
        <w:tc>
          <w:tcPr>
            <w:tcW w:w="4395" w:type="dxa"/>
            <w:vAlign w:val="center"/>
          </w:tcPr>
          <w:p w14:paraId="0FA5098E" w14:textId="640DECF9" w:rsidR="00E624F3" w:rsidRPr="00641F0D" w:rsidRDefault="00B57204" w:rsidP="00A368D3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m</w:t>
            </w:r>
            <w:r w:rsidR="00A368D3" w:rsidRPr="00641F0D">
              <w:rPr>
                <w:sz w:val="22"/>
                <w:szCs w:val="20"/>
              </w:rPr>
              <w:t>gr E. Samson-Nowacka</w:t>
            </w:r>
          </w:p>
        </w:tc>
        <w:tc>
          <w:tcPr>
            <w:tcW w:w="1559" w:type="dxa"/>
            <w:vAlign w:val="center"/>
          </w:tcPr>
          <w:p w14:paraId="615470E8" w14:textId="77777777" w:rsidR="002D444B" w:rsidRPr="00641F0D" w:rsidRDefault="002D444B" w:rsidP="002D444B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poniedziałek</w:t>
            </w:r>
          </w:p>
          <w:p w14:paraId="496C3AE4" w14:textId="7F7C59BB" w:rsidR="00E624F3" w:rsidRPr="00641F0D" w:rsidRDefault="002D444B" w:rsidP="00E624F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czwartek</w:t>
            </w:r>
          </w:p>
        </w:tc>
        <w:tc>
          <w:tcPr>
            <w:tcW w:w="1417" w:type="dxa"/>
            <w:vAlign w:val="center"/>
          </w:tcPr>
          <w:p w14:paraId="3C14922B" w14:textId="30E9C172" w:rsidR="005545C1" w:rsidRPr="00641F0D" w:rsidRDefault="003C4185" w:rsidP="005545C1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 xml:space="preserve"> </w:t>
            </w:r>
            <w:r w:rsidR="00871FF5" w:rsidRPr="00641F0D">
              <w:rPr>
                <w:sz w:val="22"/>
                <w:szCs w:val="20"/>
              </w:rPr>
              <w:t>15.00-16.30</w:t>
            </w:r>
          </w:p>
          <w:p w14:paraId="581C2068" w14:textId="04D7CE0F" w:rsidR="005545C1" w:rsidRPr="00641F0D" w:rsidRDefault="003C4185" w:rsidP="005545C1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 xml:space="preserve"> 11</w:t>
            </w:r>
            <w:r w:rsidR="003A1266" w:rsidRPr="00641F0D">
              <w:rPr>
                <w:sz w:val="22"/>
                <w:szCs w:val="20"/>
              </w:rPr>
              <w:t>.</w:t>
            </w:r>
            <w:r w:rsidRPr="00641F0D">
              <w:rPr>
                <w:sz w:val="22"/>
                <w:szCs w:val="20"/>
              </w:rPr>
              <w:t>3</w:t>
            </w:r>
            <w:r w:rsidR="003A1266" w:rsidRPr="00641F0D">
              <w:rPr>
                <w:sz w:val="22"/>
                <w:szCs w:val="20"/>
              </w:rPr>
              <w:t>0-13.</w:t>
            </w:r>
            <w:r w:rsidRPr="00641F0D">
              <w:rPr>
                <w:sz w:val="22"/>
                <w:szCs w:val="20"/>
              </w:rPr>
              <w:t>0</w:t>
            </w:r>
            <w:r w:rsidR="003A1266" w:rsidRPr="00641F0D">
              <w:rPr>
                <w:sz w:val="22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4A141EFB" w14:textId="13967B38" w:rsidR="00E624F3" w:rsidRPr="00641F0D" w:rsidRDefault="00D574A2" w:rsidP="000440A4">
            <w:pPr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 xml:space="preserve">      </w:t>
            </w:r>
            <w:r w:rsidR="000440A4" w:rsidRPr="00641F0D">
              <w:rPr>
                <w:b/>
                <w:sz w:val="22"/>
                <w:szCs w:val="20"/>
              </w:rPr>
              <w:t xml:space="preserve">  </w:t>
            </w:r>
            <w:r w:rsidRPr="00641F0D">
              <w:rPr>
                <w:b/>
                <w:sz w:val="22"/>
                <w:szCs w:val="20"/>
              </w:rPr>
              <w:t>-2</w:t>
            </w:r>
          </w:p>
        </w:tc>
      </w:tr>
      <w:tr w:rsidR="006F5F94" w:rsidRPr="00641F0D" w14:paraId="78E87347" w14:textId="77777777" w:rsidTr="00BD1495">
        <w:trPr>
          <w:cantSplit/>
          <w:jc w:val="center"/>
        </w:trPr>
        <w:tc>
          <w:tcPr>
            <w:tcW w:w="590" w:type="dxa"/>
            <w:vAlign w:val="center"/>
          </w:tcPr>
          <w:p w14:paraId="288763C2" w14:textId="77777777" w:rsidR="006F5F94" w:rsidRPr="00641F0D" w:rsidRDefault="006F5F94" w:rsidP="00E624F3">
            <w:pPr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6D0AE02B" w14:textId="77777777" w:rsidR="006F5F94" w:rsidRPr="00641F0D" w:rsidRDefault="006F5F94" w:rsidP="00E624F3">
            <w:pPr>
              <w:jc w:val="center"/>
              <w:rPr>
                <w:b/>
                <w:color w:val="FF0000"/>
                <w:sz w:val="22"/>
                <w:szCs w:val="20"/>
              </w:rPr>
            </w:pPr>
          </w:p>
        </w:tc>
        <w:tc>
          <w:tcPr>
            <w:tcW w:w="4973" w:type="dxa"/>
            <w:vAlign w:val="center"/>
          </w:tcPr>
          <w:p w14:paraId="5546B187" w14:textId="21296471" w:rsidR="006F5F94" w:rsidRPr="00641F0D" w:rsidRDefault="006F5F94" w:rsidP="00E624F3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Język rosyjski (grupa łączona z prawem stacjonarnym)</w:t>
            </w:r>
          </w:p>
        </w:tc>
        <w:tc>
          <w:tcPr>
            <w:tcW w:w="1701" w:type="dxa"/>
            <w:vAlign w:val="center"/>
          </w:tcPr>
          <w:p w14:paraId="14157511" w14:textId="5FD35BAA" w:rsidR="006F5F94" w:rsidRPr="00641F0D" w:rsidRDefault="003743A1" w:rsidP="00E624F3">
            <w:pPr>
              <w:jc w:val="center"/>
              <w:rPr>
                <w:sz w:val="22"/>
                <w:szCs w:val="20"/>
              </w:rPr>
            </w:pPr>
            <w:r w:rsidRPr="003743A1">
              <w:rPr>
                <w:sz w:val="22"/>
                <w:szCs w:val="20"/>
              </w:rPr>
              <w:t>0500-JRS1AD</w:t>
            </w:r>
          </w:p>
        </w:tc>
        <w:tc>
          <w:tcPr>
            <w:tcW w:w="4395" w:type="dxa"/>
            <w:vAlign w:val="center"/>
          </w:tcPr>
          <w:p w14:paraId="1638CBAB" w14:textId="39CD7880" w:rsidR="006F5F94" w:rsidRPr="00641F0D" w:rsidRDefault="008E3269" w:rsidP="003F41CF">
            <w:pPr>
              <w:rPr>
                <w:sz w:val="22"/>
                <w:szCs w:val="20"/>
              </w:rPr>
            </w:pPr>
            <w:bookmarkStart w:id="2" w:name="_GoBack"/>
            <w:r w:rsidRPr="00DC4B67">
              <w:rPr>
                <w:color w:val="FF0000"/>
                <w:sz w:val="22"/>
                <w:szCs w:val="20"/>
              </w:rPr>
              <w:t xml:space="preserve">mgr </w:t>
            </w:r>
            <w:r w:rsidR="00DC4B67" w:rsidRPr="00DC4B67">
              <w:rPr>
                <w:color w:val="FF0000"/>
                <w:sz w:val="22"/>
                <w:szCs w:val="20"/>
              </w:rPr>
              <w:t>J. Morawicki</w:t>
            </w:r>
            <w:bookmarkEnd w:id="2"/>
          </w:p>
        </w:tc>
        <w:tc>
          <w:tcPr>
            <w:tcW w:w="1559" w:type="dxa"/>
            <w:vAlign w:val="center"/>
          </w:tcPr>
          <w:p w14:paraId="1BEA2555" w14:textId="2AF09B43" w:rsidR="006F5F94" w:rsidRPr="00641F0D" w:rsidRDefault="003E0E82" w:rsidP="00E624F3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środa</w:t>
            </w:r>
          </w:p>
        </w:tc>
        <w:tc>
          <w:tcPr>
            <w:tcW w:w="1417" w:type="dxa"/>
            <w:vAlign w:val="center"/>
          </w:tcPr>
          <w:p w14:paraId="4F602E3C" w14:textId="5C0F1DFB" w:rsidR="006F5F94" w:rsidRPr="00641F0D" w:rsidRDefault="003C4185" w:rsidP="005545C1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 xml:space="preserve"> </w:t>
            </w:r>
            <w:r w:rsidR="003E0E82" w:rsidRPr="00641F0D">
              <w:rPr>
                <w:sz w:val="22"/>
                <w:szCs w:val="20"/>
              </w:rPr>
              <w:t>11.30-13.00</w:t>
            </w:r>
          </w:p>
          <w:p w14:paraId="00A6E8ED" w14:textId="4AFE03C5" w:rsidR="006F5F94" w:rsidRPr="00641F0D" w:rsidRDefault="003C4185" w:rsidP="005545C1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 xml:space="preserve"> </w:t>
            </w:r>
            <w:r w:rsidR="003E0E82" w:rsidRPr="00641F0D">
              <w:rPr>
                <w:sz w:val="22"/>
                <w:szCs w:val="20"/>
              </w:rPr>
              <w:t>13.15-14.45</w:t>
            </w:r>
          </w:p>
        </w:tc>
        <w:tc>
          <w:tcPr>
            <w:tcW w:w="1149" w:type="dxa"/>
            <w:vAlign w:val="center"/>
          </w:tcPr>
          <w:p w14:paraId="1E4284AC" w14:textId="16459668" w:rsidR="006F5F94" w:rsidRPr="00641F0D" w:rsidRDefault="00D574A2" w:rsidP="00E624F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1.29</w:t>
            </w:r>
          </w:p>
        </w:tc>
      </w:tr>
      <w:tr w:rsidR="00DC6CB6" w:rsidRPr="00641F0D" w14:paraId="56934082" w14:textId="77777777" w:rsidTr="00BD1495">
        <w:trPr>
          <w:cantSplit/>
          <w:jc w:val="center"/>
        </w:trPr>
        <w:tc>
          <w:tcPr>
            <w:tcW w:w="590" w:type="dxa"/>
            <w:vAlign w:val="center"/>
          </w:tcPr>
          <w:p w14:paraId="794C6890" w14:textId="77777777" w:rsidR="00DC6CB6" w:rsidRPr="00641F0D" w:rsidRDefault="00DC6CB6" w:rsidP="00DC6CB6">
            <w:pPr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03544930" w14:textId="77777777" w:rsidR="00DC6CB6" w:rsidRPr="00641F0D" w:rsidRDefault="00DC6CB6" w:rsidP="00DC6CB6">
            <w:pPr>
              <w:jc w:val="center"/>
              <w:rPr>
                <w:b/>
                <w:color w:val="FF0000"/>
                <w:sz w:val="22"/>
                <w:szCs w:val="20"/>
              </w:rPr>
            </w:pPr>
          </w:p>
        </w:tc>
        <w:tc>
          <w:tcPr>
            <w:tcW w:w="4973" w:type="dxa"/>
            <w:vAlign w:val="center"/>
          </w:tcPr>
          <w:p w14:paraId="53886711" w14:textId="6715CA90" w:rsidR="00DC6CB6" w:rsidRPr="00641F0D" w:rsidRDefault="00DC6CB6" w:rsidP="00DC6CB6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Język niemiecki (grupa łączona z prawem stacjonarnym)</w:t>
            </w:r>
          </w:p>
        </w:tc>
        <w:tc>
          <w:tcPr>
            <w:tcW w:w="1701" w:type="dxa"/>
            <w:vAlign w:val="center"/>
          </w:tcPr>
          <w:p w14:paraId="32E6CC99" w14:textId="130C2988" w:rsidR="00DC6CB6" w:rsidRPr="00641F0D" w:rsidRDefault="007C7136" w:rsidP="00DC6CB6">
            <w:pPr>
              <w:jc w:val="center"/>
              <w:rPr>
                <w:sz w:val="22"/>
                <w:szCs w:val="20"/>
              </w:rPr>
            </w:pPr>
            <w:r w:rsidRPr="007C7136">
              <w:rPr>
                <w:sz w:val="22"/>
                <w:szCs w:val="20"/>
              </w:rPr>
              <w:t>0500-JNM1AD</w:t>
            </w:r>
          </w:p>
        </w:tc>
        <w:tc>
          <w:tcPr>
            <w:tcW w:w="4395" w:type="dxa"/>
            <w:vAlign w:val="center"/>
          </w:tcPr>
          <w:p w14:paraId="5B43D6C2" w14:textId="0583E754" w:rsidR="00DC6CB6" w:rsidRPr="00641F0D" w:rsidRDefault="00DC6CB6" w:rsidP="00DC6CB6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mgr W. Bachliński</w:t>
            </w:r>
          </w:p>
        </w:tc>
        <w:tc>
          <w:tcPr>
            <w:tcW w:w="1559" w:type="dxa"/>
            <w:vAlign w:val="center"/>
          </w:tcPr>
          <w:p w14:paraId="5492ADC3" w14:textId="39711C18" w:rsidR="00DC6CB6" w:rsidRPr="00641F0D" w:rsidRDefault="00DC6CB6" w:rsidP="00DC6CB6">
            <w:pPr>
              <w:jc w:val="center"/>
              <w:rPr>
                <w:sz w:val="22"/>
                <w:szCs w:val="20"/>
              </w:rPr>
            </w:pPr>
            <w:r w:rsidRPr="00641F0D">
              <w:rPr>
                <w:sz w:val="22"/>
                <w:szCs w:val="22"/>
              </w:rPr>
              <w:t>poniedziałek</w:t>
            </w:r>
            <w:r w:rsidRPr="00641F0D">
              <w:rPr>
                <w:sz w:val="22"/>
                <w:szCs w:val="22"/>
              </w:rPr>
              <w:br/>
              <w:t>środa</w:t>
            </w:r>
          </w:p>
        </w:tc>
        <w:tc>
          <w:tcPr>
            <w:tcW w:w="1417" w:type="dxa"/>
            <w:vAlign w:val="center"/>
          </w:tcPr>
          <w:p w14:paraId="1A20F127" w14:textId="61B0780A" w:rsidR="00DC6CB6" w:rsidRPr="00641F0D" w:rsidRDefault="00DC6CB6" w:rsidP="00DC6CB6">
            <w:pPr>
              <w:rPr>
                <w:sz w:val="22"/>
                <w:szCs w:val="20"/>
              </w:rPr>
            </w:pPr>
            <w:r w:rsidRPr="00641F0D">
              <w:rPr>
                <w:sz w:val="22"/>
                <w:szCs w:val="22"/>
              </w:rPr>
              <w:t>8.30-10.00</w:t>
            </w:r>
            <w:r w:rsidRPr="00641F0D">
              <w:rPr>
                <w:sz w:val="22"/>
                <w:szCs w:val="22"/>
              </w:rPr>
              <w:br/>
              <w:t>11.30-13.00</w:t>
            </w:r>
          </w:p>
        </w:tc>
        <w:tc>
          <w:tcPr>
            <w:tcW w:w="1149" w:type="dxa"/>
            <w:vAlign w:val="center"/>
          </w:tcPr>
          <w:p w14:paraId="7CD01A70" w14:textId="30FDCD42" w:rsidR="00DC6CB6" w:rsidRPr="00641F0D" w:rsidRDefault="00DC6CB6" w:rsidP="00DC6CB6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2"/>
              </w:rPr>
              <w:t>-5</w:t>
            </w:r>
            <w:r w:rsidR="0018162D">
              <w:rPr>
                <w:b/>
                <w:sz w:val="22"/>
                <w:szCs w:val="22"/>
              </w:rPr>
              <w:br/>
            </w:r>
            <w:r w:rsidR="0018162D" w:rsidRPr="0018162D">
              <w:rPr>
                <w:b/>
                <w:color w:val="FF0000"/>
                <w:sz w:val="22"/>
                <w:szCs w:val="22"/>
              </w:rPr>
              <w:t>0.06</w:t>
            </w:r>
          </w:p>
        </w:tc>
      </w:tr>
      <w:tr w:rsidR="002279D8" w:rsidRPr="00641F0D" w14:paraId="2C48EAC4" w14:textId="77777777" w:rsidTr="00BD1495">
        <w:trPr>
          <w:cantSplit/>
          <w:trHeight w:hRule="exact" w:val="448"/>
          <w:jc w:val="center"/>
        </w:trPr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BD07A60" w14:textId="73D7545C" w:rsidR="002279D8" w:rsidRPr="00641F0D" w:rsidRDefault="005122C0" w:rsidP="00813F4D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6</w:t>
            </w:r>
            <w:r w:rsidR="002279D8" w:rsidRPr="00641F0D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7F37F82" w14:textId="536EADEE" w:rsidR="002279D8" w:rsidRPr="00641F0D" w:rsidRDefault="005122C0" w:rsidP="00813F4D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30</w:t>
            </w:r>
          </w:p>
        </w:tc>
        <w:tc>
          <w:tcPr>
            <w:tcW w:w="4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36F4E67" w14:textId="5FA577DF" w:rsidR="002279D8" w:rsidRPr="00641F0D" w:rsidRDefault="005122C0" w:rsidP="00E624F3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Wychowanie fizyczne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01FBDC2" w14:textId="77777777" w:rsidR="002279D8" w:rsidRPr="00641F0D" w:rsidRDefault="002279D8" w:rsidP="00813F4D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Kod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CBF642A" w14:textId="77777777" w:rsidR="002279D8" w:rsidRPr="00641F0D" w:rsidRDefault="002279D8" w:rsidP="00813F4D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5726AEF" w14:textId="77777777" w:rsidR="002279D8" w:rsidRPr="00641F0D" w:rsidRDefault="002279D8" w:rsidP="00813F4D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17D3E32" w14:textId="77777777" w:rsidR="002279D8" w:rsidRPr="00641F0D" w:rsidRDefault="002279D8" w:rsidP="00813F4D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CC7E92B" w14:textId="77777777" w:rsidR="002279D8" w:rsidRPr="00641F0D" w:rsidRDefault="002279D8" w:rsidP="00813F4D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Sala</w:t>
            </w:r>
          </w:p>
        </w:tc>
      </w:tr>
      <w:tr w:rsidR="002279D8" w:rsidRPr="00641F0D" w14:paraId="49C43462" w14:textId="77777777" w:rsidTr="00BD1495">
        <w:trPr>
          <w:cantSplit/>
          <w:jc w:val="center"/>
        </w:trPr>
        <w:tc>
          <w:tcPr>
            <w:tcW w:w="590" w:type="dxa"/>
            <w:vAlign w:val="center"/>
          </w:tcPr>
          <w:p w14:paraId="60329765" w14:textId="77777777" w:rsidR="002279D8" w:rsidRPr="00641F0D" w:rsidRDefault="002279D8" w:rsidP="002279D8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0FE6DDC1" w14:textId="77777777" w:rsidR="002279D8" w:rsidRPr="00641F0D" w:rsidRDefault="002279D8" w:rsidP="002279D8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973" w:type="dxa"/>
            <w:vAlign w:val="center"/>
          </w:tcPr>
          <w:p w14:paraId="577A12D6" w14:textId="77777777" w:rsidR="005122C0" w:rsidRPr="00641F0D" w:rsidRDefault="005122C0" w:rsidP="00E624F3">
            <w:pPr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Zapisy w Studium Wychowania Fizycznego i Sportu UŁ</w:t>
            </w:r>
          </w:p>
          <w:p w14:paraId="26D5E359" w14:textId="01318ED6" w:rsidR="002279D8" w:rsidRPr="00641F0D" w:rsidRDefault="005122C0" w:rsidP="00E624F3">
            <w:pPr>
              <w:rPr>
                <w:b/>
                <w:sz w:val="22"/>
                <w:szCs w:val="20"/>
              </w:rPr>
            </w:pPr>
            <w:r w:rsidRPr="00641F0D">
              <w:rPr>
                <w:b/>
                <w:sz w:val="22"/>
                <w:szCs w:val="20"/>
              </w:rPr>
              <w:t>szczegóły na stronie http://www.swfis.uni.lodz.pl/</w:t>
            </w:r>
          </w:p>
        </w:tc>
        <w:tc>
          <w:tcPr>
            <w:tcW w:w="1701" w:type="dxa"/>
            <w:vAlign w:val="center"/>
          </w:tcPr>
          <w:p w14:paraId="767F8394" w14:textId="53498EB3" w:rsidR="002279D8" w:rsidRPr="00641F0D" w:rsidRDefault="002279D8" w:rsidP="002279D8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4E7B217" w14:textId="77777777" w:rsidR="002279D8" w:rsidRPr="00641F0D" w:rsidRDefault="002279D8" w:rsidP="002279D8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A7D06F" w14:textId="3B82B51C" w:rsidR="002279D8" w:rsidRPr="00641F0D" w:rsidRDefault="005122C0" w:rsidP="002279D8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środa</w:t>
            </w:r>
          </w:p>
        </w:tc>
        <w:tc>
          <w:tcPr>
            <w:tcW w:w="1417" w:type="dxa"/>
            <w:vAlign w:val="center"/>
          </w:tcPr>
          <w:p w14:paraId="1BF3EF05" w14:textId="7DE8C0D0" w:rsidR="002279D8" w:rsidRPr="00641F0D" w:rsidRDefault="002279D8" w:rsidP="002279D8">
            <w:pPr>
              <w:jc w:val="center"/>
              <w:rPr>
                <w:b/>
                <w:sz w:val="22"/>
                <w:szCs w:val="20"/>
              </w:rPr>
            </w:pPr>
            <w:r w:rsidRPr="00641F0D">
              <w:rPr>
                <w:sz w:val="22"/>
                <w:szCs w:val="20"/>
              </w:rPr>
              <w:t>1</w:t>
            </w:r>
            <w:r w:rsidR="005122C0" w:rsidRPr="00641F0D">
              <w:rPr>
                <w:sz w:val="22"/>
                <w:szCs w:val="20"/>
              </w:rPr>
              <w:t>5</w:t>
            </w:r>
            <w:r w:rsidRPr="00641F0D">
              <w:rPr>
                <w:sz w:val="22"/>
                <w:szCs w:val="20"/>
              </w:rPr>
              <w:t>:00-1</w:t>
            </w:r>
            <w:r w:rsidR="005122C0" w:rsidRPr="00641F0D">
              <w:rPr>
                <w:sz w:val="22"/>
                <w:szCs w:val="20"/>
              </w:rPr>
              <w:t>8</w:t>
            </w:r>
            <w:r w:rsidRPr="00641F0D">
              <w:rPr>
                <w:sz w:val="22"/>
                <w:szCs w:val="20"/>
              </w:rPr>
              <w:t>.</w:t>
            </w:r>
            <w:r w:rsidR="005122C0" w:rsidRPr="00641F0D">
              <w:rPr>
                <w:sz w:val="22"/>
                <w:szCs w:val="20"/>
              </w:rPr>
              <w:t>0</w:t>
            </w:r>
            <w:r w:rsidRPr="00641F0D">
              <w:rPr>
                <w:sz w:val="22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14:paraId="78254B3C" w14:textId="6539E65E" w:rsidR="002279D8" w:rsidRPr="00641F0D" w:rsidRDefault="002279D8" w:rsidP="002279D8">
            <w:pPr>
              <w:jc w:val="center"/>
              <w:rPr>
                <w:b/>
                <w:sz w:val="22"/>
                <w:szCs w:val="20"/>
              </w:rPr>
            </w:pPr>
          </w:p>
        </w:tc>
      </w:tr>
    </w:tbl>
    <w:p w14:paraId="3014E041" w14:textId="77777777" w:rsidR="005F419E" w:rsidRPr="00641F0D" w:rsidRDefault="005F419E" w:rsidP="00F56D1F">
      <w:pPr>
        <w:spacing w:after="160" w:line="259" w:lineRule="auto"/>
        <w:ind w:left="2832"/>
        <w:rPr>
          <w:b/>
          <w:sz w:val="32"/>
        </w:rPr>
      </w:pPr>
    </w:p>
    <w:p w14:paraId="1475C65A" w14:textId="77777777" w:rsidR="005F419E" w:rsidRPr="00641F0D" w:rsidRDefault="005F419E" w:rsidP="00F56D1F">
      <w:pPr>
        <w:spacing w:after="160" w:line="259" w:lineRule="auto"/>
        <w:ind w:left="2832"/>
        <w:rPr>
          <w:b/>
          <w:sz w:val="32"/>
        </w:rPr>
      </w:pPr>
    </w:p>
    <w:p w14:paraId="6CE02712" w14:textId="2BEBE9D1" w:rsidR="00586992" w:rsidRPr="00641F0D" w:rsidRDefault="00586992" w:rsidP="00F56D1F">
      <w:pPr>
        <w:spacing w:after="160" w:line="259" w:lineRule="auto"/>
        <w:ind w:left="2832"/>
        <w:rPr>
          <w:b/>
          <w:sz w:val="32"/>
          <w:szCs w:val="40"/>
        </w:rPr>
      </w:pPr>
      <w:r w:rsidRPr="00641F0D">
        <w:rPr>
          <w:b/>
          <w:sz w:val="32"/>
        </w:rPr>
        <w:t xml:space="preserve">ADMINISTRACJA II ROK - </w:t>
      </w:r>
      <w:r w:rsidRPr="00641F0D">
        <w:rPr>
          <w:b/>
          <w:sz w:val="32"/>
          <w:szCs w:val="40"/>
        </w:rPr>
        <w:t>studia stacjonarne</w:t>
      </w:r>
    </w:p>
    <w:p w14:paraId="6E47C28A" w14:textId="77777777" w:rsidR="00586992" w:rsidRPr="00641F0D" w:rsidRDefault="00586992" w:rsidP="00586992">
      <w:pPr>
        <w:jc w:val="center"/>
        <w:rPr>
          <w:b/>
          <w:sz w:val="32"/>
        </w:rPr>
      </w:pPr>
      <w:r w:rsidRPr="00641F0D">
        <w:rPr>
          <w:b/>
          <w:sz w:val="32"/>
        </w:rPr>
        <w:t>3-letnie studia licencjackie</w:t>
      </w:r>
    </w:p>
    <w:p w14:paraId="51FF22A4" w14:textId="76391F2E" w:rsidR="00586992" w:rsidRPr="00641F0D" w:rsidRDefault="00586992" w:rsidP="00586992">
      <w:pPr>
        <w:ind w:right="425"/>
        <w:jc w:val="center"/>
        <w:rPr>
          <w:b/>
          <w:sz w:val="32"/>
        </w:rPr>
      </w:pPr>
      <w:r w:rsidRPr="00641F0D">
        <w:rPr>
          <w:b/>
          <w:sz w:val="32"/>
        </w:rPr>
        <w:t>Rozkład zajęć w semestrze letnim rok akad. 201</w:t>
      </w:r>
      <w:r w:rsidR="00404646" w:rsidRPr="00641F0D">
        <w:rPr>
          <w:b/>
          <w:sz w:val="32"/>
        </w:rPr>
        <w:t>9</w:t>
      </w:r>
      <w:r w:rsidRPr="00641F0D">
        <w:rPr>
          <w:b/>
          <w:sz w:val="32"/>
        </w:rPr>
        <w:t>/20</w:t>
      </w:r>
      <w:r w:rsidR="00404646" w:rsidRPr="00641F0D">
        <w:rPr>
          <w:b/>
          <w:sz w:val="32"/>
        </w:rPr>
        <w:t>20</w:t>
      </w:r>
    </w:p>
    <w:p w14:paraId="43E0C6D1" w14:textId="77777777" w:rsidR="00586992" w:rsidRPr="00641F0D" w:rsidRDefault="00586992" w:rsidP="00586992">
      <w:pPr>
        <w:ind w:right="425"/>
        <w:jc w:val="center"/>
        <w:rPr>
          <w:sz w:val="20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669"/>
        <w:gridCol w:w="5025"/>
        <w:gridCol w:w="1559"/>
        <w:gridCol w:w="4395"/>
        <w:gridCol w:w="1559"/>
        <w:gridCol w:w="1417"/>
        <w:gridCol w:w="1149"/>
      </w:tblGrid>
      <w:tr w:rsidR="00586992" w:rsidRPr="00641F0D" w14:paraId="022CCFC4" w14:textId="77777777" w:rsidTr="00EC65C3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1382694" w14:textId="77777777" w:rsidR="00586992" w:rsidRPr="00641F0D" w:rsidRDefault="00586992" w:rsidP="00EC65C3">
            <w:pPr>
              <w:pStyle w:val="Nagwek2"/>
              <w:rPr>
                <w:sz w:val="22"/>
              </w:rPr>
            </w:pPr>
            <w:r w:rsidRPr="00641F0D">
              <w:rPr>
                <w:sz w:val="22"/>
              </w:rPr>
              <w:t>Wykłady</w:t>
            </w:r>
          </w:p>
        </w:tc>
      </w:tr>
      <w:tr w:rsidR="00586992" w:rsidRPr="00641F0D" w14:paraId="19CF9C03" w14:textId="77777777" w:rsidTr="00C51BF4">
        <w:trPr>
          <w:cantSplit/>
          <w:jc w:val="center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C2B3712" w14:textId="77777777" w:rsidR="00586992" w:rsidRPr="00641F0D" w:rsidRDefault="00586992" w:rsidP="00EC65C3">
            <w:pPr>
              <w:jc w:val="center"/>
              <w:rPr>
                <w:b/>
                <w:sz w:val="22"/>
              </w:rPr>
            </w:pPr>
            <w:r w:rsidRPr="00641F0D">
              <w:rPr>
                <w:b/>
                <w:sz w:val="22"/>
              </w:rPr>
              <w:t>Lp.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0EC6F1A" w14:textId="77777777" w:rsidR="00586992" w:rsidRPr="00641F0D" w:rsidRDefault="00586992" w:rsidP="00EC65C3">
            <w:pPr>
              <w:jc w:val="center"/>
              <w:rPr>
                <w:b/>
                <w:sz w:val="22"/>
              </w:rPr>
            </w:pPr>
            <w:r w:rsidRPr="00641F0D">
              <w:rPr>
                <w:b/>
                <w:sz w:val="22"/>
              </w:rPr>
              <w:t>Ilość</w:t>
            </w:r>
          </w:p>
          <w:p w14:paraId="396F26CE" w14:textId="77777777" w:rsidR="00586992" w:rsidRPr="00641F0D" w:rsidRDefault="00586992" w:rsidP="00EC65C3">
            <w:pPr>
              <w:jc w:val="center"/>
              <w:rPr>
                <w:b/>
                <w:sz w:val="22"/>
              </w:rPr>
            </w:pPr>
            <w:r w:rsidRPr="00641F0D">
              <w:rPr>
                <w:b/>
                <w:sz w:val="22"/>
              </w:rPr>
              <w:t>godz.</w:t>
            </w:r>
          </w:p>
        </w:tc>
        <w:tc>
          <w:tcPr>
            <w:tcW w:w="5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8308CD1" w14:textId="77777777" w:rsidR="00586992" w:rsidRPr="00641F0D" w:rsidRDefault="00586992" w:rsidP="00EC65C3">
            <w:pPr>
              <w:jc w:val="center"/>
              <w:rPr>
                <w:b/>
                <w:sz w:val="22"/>
              </w:rPr>
            </w:pPr>
            <w:r w:rsidRPr="00641F0D">
              <w:rPr>
                <w:b/>
                <w:sz w:val="22"/>
              </w:rPr>
              <w:t>Przedmioty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99721E9" w14:textId="77777777" w:rsidR="00586992" w:rsidRPr="00641F0D" w:rsidRDefault="00F07EF3" w:rsidP="00EC65C3">
            <w:pPr>
              <w:jc w:val="center"/>
              <w:rPr>
                <w:b/>
                <w:sz w:val="22"/>
              </w:rPr>
            </w:pPr>
            <w:r w:rsidRPr="00641F0D">
              <w:rPr>
                <w:b/>
                <w:sz w:val="22"/>
              </w:rPr>
              <w:t>Kod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5FCEEBE" w14:textId="77777777" w:rsidR="00586992" w:rsidRPr="00641F0D" w:rsidRDefault="00586992" w:rsidP="00EC65C3">
            <w:pPr>
              <w:jc w:val="center"/>
              <w:rPr>
                <w:b/>
                <w:sz w:val="22"/>
              </w:rPr>
            </w:pPr>
            <w:r w:rsidRPr="00641F0D">
              <w:rPr>
                <w:b/>
                <w:sz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35FB5AE" w14:textId="77777777" w:rsidR="00586992" w:rsidRPr="00641F0D" w:rsidRDefault="00586992" w:rsidP="00EC65C3">
            <w:pPr>
              <w:jc w:val="center"/>
              <w:rPr>
                <w:b/>
                <w:sz w:val="22"/>
              </w:rPr>
            </w:pPr>
            <w:r w:rsidRPr="00641F0D">
              <w:rPr>
                <w:b/>
                <w:sz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9C9B910" w14:textId="77777777" w:rsidR="00586992" w:rsidRPr="00641F0D" w:rsidRDefault="00586992" w:rsidP="00EC65C3">
            <w:pPr>
              <w:jc w:val="center"/>
              <w:rPr>
                <w:b/>
                <w:sz w:val="22"/>
              </w:rPr>
            </w:pPr>
            <w:r w:rsidRPr="00641F0D">
              <w:rPr>
                <w:b/>
                <w:sz w:val="22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ACD8762" w14:textId="77777777" w:rsidR="00586992" w:rsidRPr="00641F0D" w:rsidRDefault="00586992" w:rsidP="00EC65C3">
            <w:pPr>
              <w:pStyle w:val="Nagwek2"/>
              <w:rPr>
                <w:sz w:val="22"/>
              </w:rPr>
            </w:pPr>
            <w:r w:rsidRPr="00641F0D">
              <w:rPr>
                <w:sz w:val="22"/>
              </w:rPr>
              <w:t>Sala</w:t>
            </w:r>
          </w:p>
        </w:tc>
      </w:tr>
      <w:tr w:rsidR="00794043" w:rsidRPr="00641F0D" w14:paraId="5DC4D398" w14:textId="77777777" w:rsidTr="007E4A2A">
        <w:trPr>
          <w:cantSplit/>
          <w:trHeight w:val="176"/>
          <w:jc w:val="center"/>
        </w:trPr>
        <w:tc>
          <w:tcPr>
            <w:tcW w:w="670" w:type="dxa"/>
            <w:vAlign w:val="center"/>
          </w:tcPr>
          <w:p w14:paraId="5E088DCE" w14:textId="206B6A04" w:rsidR="00794043" w:rsidRPr="00641F0D" w:rsidRDefault="00F95228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1</w:t>
            </w:r>
          </w:p>
        </w:tc>
        <w:tc>
          <w:tcPr>
            <w:tcW w:w="669" w:type="dxa"/>
            <w:vAlign w:val="center"/>
          </w:tcPr>
          <w:p w14:paraId="0934EFBB" w14:textId="77777777" w:rsidR="00794043" w:rsidRPr="00641F0D" w:rsidRDefault="00794043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30</w:t>
            </w:r>
          </w:p>
        </w:tc>
        <w:tc>
          <w:tcPr>
            <w:tcW w:w="5025" w:type="dxa"/>
            <w:vAlign w:val="center"/>
          </w:tcPr>
          <w:p w14:paraId="4EDD8EE2" w14:textId="77777777" w:rsidR="00794043" w:rsidRPr="00641F0D" w:rsidRDefault="00794043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Prawo administracyjne cz. ogólna</w:t>
            </w:r>
          </w:p>
        </w:tc>
        <w:tc>
          <w:tcPr>
            <w:tcW w:w="1559" w:type="dxa"/>
            <w:vAlign w:val="center"/>
          </w:tcPr>
          <w:p w14:paraId="24BF458D" w14:textId="401994A3" w:rsidR="00794043" w:rsidRPr="00641F0D" w:rsidRDefault="00567B5B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0500-PACOAD</w:t>
            </w:r>
          </w:p>
        </w:tc>
        <w:tc>
          <w:tcPr>
            <w:tcW w:w="4395" w:type="dxa"/>
            <w:vAlign w:val="center"/>
          </w:tcPr>
          <w:p w14:paraId="58DBF6B5" w14:textId="1A7A761B" w:rsidR="00794043" w:rsidRPr="00641F0D" w:rsidRDefault="00794043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dr hab. B. Jaworska-Dębska</w:t>
            </w:r>
            <w:r w:rsidR="00C961E7" w:rsidRPr="00641F0D">
              <w:rPr>
                <w:sz w:val="22"/>
              </w:rPr>
              <w:t xml:space="preserve">, prof. UŁ </w:t>
            </w:r>
            <w:r w:rsidRPr="00641F0D">
              <w:rPr>
                <w:sz w:val="22"/>
              </w:rPr>
              <w:t>/ dr R. Budzisz</w:t>
            </w:r>
          </w:p>
        </w:tc>
        <w:tc>
          <w:tcPr>
            <w:tcW w:w="1559" w:type="dxa"/>
            <w:vAlign w:val="center"/>
          </w:tcPr>
          <w:p w14:paraId="09945859" w14:textId="19B0E727" w:rsidR="00794043" w:rsidRPr="00641F0D" w:rsidRDefault="00794043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poniedziałek</w:t>
            </w:r>
          </w:p>
        </w:tc>
        <w:tc>
          <w:tcPr>
            <w:tcW w:w="1417" w:type="dxa"/>
            <w:vAlign w:val="center"/>
          </w:tcPr>
          <w:p w14:paraId="1B0DF29A" w14:textId="544FE2F2" w:rsidR="00794043" w:rsidRPr="00641F0D" w:rsidRDefault="00794043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10.00-11.30</w:t>
            </w:r>
          </w:p>
        </w:tc>
        <w:tc>
          <w:tcPr>
            <w:tcW w:w="1149" w:type="dxa"/>
            <w:vAlign w:val="center"/>
          </w:tcPr>
          <w:p w14:paraId="0120AE21" w14:textId="10212174" w:rsidR="00794043" w:rsidRPr="00641F0D" w:rsidRDefault="00794043" w:rsidP="007E4A2A">
            <w:pPr>
              <w:rPr>
                <w:b/>
                <w:sz w:val="22"/>
              </w:rPr>
            </w:pPr>
            <w:r w:rsidRPr="00641F0D">
              <w:rPr>
                <w:b/>
                <w:sz w:val="22"/>
              </w:rPr>
              <w:t>Aula 3.63</w:t>
            </w:r>
          </w:p>
        </w:tc>
      </w:tr>
      <w:tr w:rsidR="00F95228" w:rsidRPr="00641F0D" w14:paraId="15CEE896" w14:textId="77777777" w:rsidTr="00C51BF4">
        <w:trPr>
          <w:cantSplit/>
          <w:trHeight w:val="55"/>
          <w:jc w:val="center"/>
        </w:trPr>
        <w:tc>
          <w:tcPr>
            <w:tcW w:w="670" w:type="dxa"/>
            <w:vAlign w:val="center"/>
          </w:tcPr>
          <w:p w14:paraId="41BDFC67" w14:textId="14C45260" w:rsidR="00F95228" w:rsidRPr="00641F0D" w:rsidRDefault="00F95228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2</w:t>
            </w:r>
          </w:p>
        </w:tc>
        <w:tc>
          <w:tcPr>
            <w:tcW w:w="669" w:type="dxa"/>
            <w:vAlign w:val="center"/>
          </w:tcPr>
          <w:p w14:paraId="3088C8D2" w14:textId="70E1B5CC" w:rsidR="00F95228" w:rsidRPr="00641F0D" w:rsidRDefault="00F95228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30</w:t>
            </w:r>
          </w:p>
        </w:tc>
        <w:tc>
          <w:tcPr>
            <w:tcW w:w="5025" w:type="dxa"/>
            <w:vAlign w:val="center"/>
          </w:tcPr>
          <w:p w14:paraId="0A8CEC1F" w14:textId="1E084B72" w:rsidR="00F95228" w:rsidRPr="00641F0D" w:rsidRDefault="00F95228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Postępowanie administracyjne</w:t>
            </w:r>
          </w:p>
        </w:tc>
        <w:tc>
          <w:tcPr>
            <w:tcW w:w="1559" w:type="dxa"/>
            <w:vAlign w:val="center"/>
          </w:tcPr>
          <w:p w14:paraId="5B4B0DD8" w14:textId="3F432377" w:rsidR="00F95228" w:rsidRPr="00641F0D" w:rsidRDefault="00F95228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0500-PSA2AD</w:t>
            </w:r>
          </w:p>
        </w:tc>
        <w:tc>
          <w:tcPr>
            <w:tcW w:w="4395" w:type="dxa"/>
            <w:vAlign w:val="center"/>
          </w:tcPr>
          <w:p w14:paraId="695EF43A" w14:textId="0DB457E9" w:rsidR="00F95228" w:rsidRPr="00641F0D" w:rsidRDefault="00F95228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prof. dr hab. Z. Kmieciak</w:t>
            </w:r>
          </w:p>
        </w:tc>
        <w:tc>
          <w:tcPr>
            <w:tcW w:w="1559" w:type="dxa"/>
            <w:vAlign w:val="center"/>
          </w:tcPr>
          <w:p w14:paraId="7ACC5053" w14:textId="5A9D4AA7" w:rsidR="00F95228" w:rsidRPr="00641F0D" w:rsidRDefault="00F95228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wtorek</w:t>
            </w:r>
          </w:p>
        </w:tc>
        <w:tc>
          <w:tcPr>
            <w:tcW w:w="1417" w:type="dxa"/>
            <w:vAlign w:val="center"/>
          </w:tcPr>
          <w:p w14:paraId="0B3278A4" w14:textId="5F45CDAB" w:rsidR="00F95228" w:rsidRPr="00641F0D" w:rsidRDefault="00F95228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10.00-12.00</w:t>
            </w:r>
          </w:p>
        </w:tc>
        <w:tc>
          <w:tcPr>
            <w:tcW w:w="1149" w:type="dxa"/>
            <w:vAlign w:val="center"/>
          </w:tcPr>
          <w:p w14:paraId="2A4AE20D" w14:textId="13F013A2" w:rsidR="00F95228" w:rsidRPr="00641F0D" w:rsidRDefault="00F95228" w:rsidP="007E4A2A">
            <w:pPr>
              <w:rPr>
                <w:b/>
                <w:sz w:val="22"/>
              </w:rPr>
            </w:pPr>
            <w:r w:rsidRPr="00641F0D">
              <w:rPr>
                <w:b/>
                <w:sz w:val="22"/>
              </w:rPr>
              <w:t>Aula 3.63</w:t>
            </w:r>
          </w:p>
        </w:tc>
      </w:tr>
      <w:tr w:rsidR="00F95228" w:rsidRPr="00641F0D" w14:paraId="7AC3F2D4" w14:textId="77777777" w:rsidTr="00C51BF4">
        <w:trPr>
          <w:cantSplit/>
          <w:trHeight w:val="55"/>
          <w:jc w:val="center"/>
        </w:trPr>
        <w:tc>
          <w:tcPr>
            <w:tcW w:w="670" w:type="dxa"/>
            <w:vAlign w:val="center"/>
          </w:tcPr>
          <w:p w14:paraId="67372A89" w14:textId="68DD6C18" w:rsidR="00F95228" w:rsidRPr="00641F0D" w:rsidRDefault="00F95228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3</w:t>
            </w:r>
          </w:p>
        </w:tc>
        <w:tc>
          <w:tcPr>
            <w:tcW w:w="669" w:type="dxa"/>
            <w:vAlign w:val="center"/>
          </w:tcPr>
          <w:p w14:paraId="4A67AC86" w14:textId="68065841" w:rsidR="00F95228" w:rsidRPr="00641F0D" w:rsidRDefault="00F95228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30</w:t>
            </w:r>
          </w:p>
        </w:tc>
        <w:tc>
          <w:tcPr>
            <w:tcW w:w="5025" w:type="dxa"/>
            <w:vAlign w:val="center"/>
          </w:tcPr>
          <w:p w14:paraId="065279F5" w14:textId="5674AF25" w:rsidR="00F95228" w:rsidRPr="00641F0D" w:rsidRDefault="00F95228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Zarys prawa cywilnego z umowami w administracji</w:t>
            </w:r>
          </w:p>
        </w:tc>
        <w:tc>
          <w:tcPr>
            <w:tcW w:w="1559" w:type="dxa"/>
            <w:vAlign w:val="center"/>
          </w:tcPr>
          <w:p w14:paraId="251D6759" w14:textId="5570101B" w:rsidR="00F95228" w:rsidRPr="00641F0D" w:rsidRDefault="00F95228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0500-ZPCUAD</w:t>
            </w:r>
          </w:p>
        </w:tc>
        <w:tc>
          <w:tcPr>
            <w:tcW w:w="4395" w:type="dxa"/>
            <w:vAlign w:val="center"/>
          </w:tcPr>
          <w:p w14:paraId="741295C6" w14:textId="4726CAB4" w:rsidR="00F95228" w:rsidRPr="00641F0D" w:rsidRDefault="00F95228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dr Z. Świderski</w:t>
            </w:r>
          </w:p>
        </w:tc>
        <w:tc>
          <w:tcPr>
            <w:tcW w:w="1559" w:type="dxa"/>
            <w:vAlign w:val="center"/>
          </w:tcPr>
          <w:p w14:paraId="0808C1F9" w14:textId="363B2EA3" w:rsidR="00F95228" w:rsidRPr="00641F0D" w:rsidRDefault="00F95228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czwartek</w:t>
            </w:r>
          </w:p>
        </w:tc>
        <w:tc>
          <w:tcPr>
            <w:tcW w:w="1417" w:type="dxa"/>
            <w:vAlign w:val="center"/>
          </w:tcPr>
          <w:p w14:paraId="53061671" w14:textId="1778F57D" w:rsidR="00F95228" w:rsidRPr="00641F0D" w:rsidRDefault="00F95228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8.30-10.00</w:t>
            </w:r>
          </w:p>
        </w:tc>
        <w:tc>
          <w:tcPr>
            <w:tcW w:w="1149" w:type="dxa"/>
            <w:vAlign w:val="center"/>
          </w:tcPr>
          <w:p w14:paraId="2B97D49A" w14:textId="166E80D3" w:rsidR="00F95228" w:rsidRPr="00641F0D" w:rsidRDefault="00F95228" w:rsidP="007E4A2A">
            <w:pPr>
              <w:rPr>
                <w:b/>
                <w:sz w:val="22"/>
              </w:rPr>
            </w:pPr>
            <w:r w:rsidRPr="00641F0D">
              <w:rPr>
                <w:b/>
                <w:sz w:val="22"/>
              </w:rPr>
              <w:t>Aula 2.62</w:t>
            </w:r>
          </w:p>
        </w:tc>
      </w:tr>
      <w:tr w:rsidR="00053A88" w:rsidRPr="00641F0D" w14:paraId="44941018" w14:textId="77777777" w:rsidTr="00C51BF4">
        <w:trPr>
          <w:cantSplit/>
          <w:trHeight w:val="55"/>
          <w:jc w:val="center"/>
        </w:trPr>
        <w:tc>
          <w:tcPr>
            <w:tcW w:w="670" w:type="dxa"/>
            <w:vAlign w:val="center"/>
          </w:tcPr>
          <w:p w14:paraId="09D11912" w14:textId="4AED6FCB" w:rsidR="00053A88" w:rsidRPr="00641F0D" w:rsidRDefault="004446CA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4</w:t>
            </w:r>
          </w:p>
        </w:tc>
        <w:tc>
          <w:tcPr>
            <w:tcW w:w="669" w:type="dxa"/>
            <w:vAlign w:val="center"/>
          </w:tcPr>
          <w:p w14:paraId="35BB8AFA" w14:textId="77777777" w:rsidR="00053A88" w:rsidRPr="00641F0D" w:rsidRDefault="00053A88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30</w:t>
            </w:r>
          </w:p>
        </w:tc>
        <w:tc>
          <w:tcPr>
            <w:tcW w:w="5025" w:type="dxa"/>
            <w:vAlign w:val="center"/>
          </w:tcPr>
          <w:p w14:paraId="76CF5E93" w14:textId="77777777" w:rsidR="00053A88" w:rsidRPr="00641F0D" w:rsidRDefault="00053A88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Finanse publiczne i prawo finansowe</w:t>
            </w:r>
          </w:p>
        </w:tc>
        <w:tc>
          <w:tcPr>
            <w:tcW w:w="1559" w:type="dxa"/>
            <w:vAlign w:val="center"/>
          </w:tcPr>
          <w:p w14:paraId="0C6C31BB" w14:textId="16B7CCD8" w:rsidR="00053A88" w:rsidRPr="00641F0D" w:rsidRDefault="00567B5B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0500-FPPFAD</w:t>
            </w:r>
          </w:p>
        </w:tc>
        <w:tc>
          <w:tcPr>
            <w:tcW w:w="4395" w:type="dxa"/>
            <w:vAlign w:val="center"/>
          </w:tcPr>
          <w:p w14:paraId="2DBC7E05" w14:textId="36416196" w:rsidR="00053A88" w:rsidRPr="00641F0D" w:rsidRDefault="00053A88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dr hab. M. Bogucka-Felczak, prof. UŁ</w:t>
            </w:r>
          </w:p>
        </w:tc>
        <w:tc>
          <w:tcPr>
            <w:tcW w:w="1559" w:type="dxa"/>
            <w:vAlign w:val="center"/>
          </w:tcPr>
          <w:p w14:paraId="333B4A4D" w14:textId="2D54D8AE" w:rsidR="00053A88" w:rsidRPr="00641F0D" w:rsidRDefault="00053A88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czwartek</w:t>
            </w:r>
          </w:p>
        </w:tc>
        <w:tc>
          <w:tcPr>
            <w:tcW w:w="1417" w:type="dxa"/>
            <w:vAlign w:val="center"/>
          </w:tcPr>
          <w:p w14:paraId="049E4691" w14:textId="22FAAF73" w:rsidR="00053A88" w:rsidRPr="00641F0D" w:rsidRDefault="00053A88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14.00-15.30</w:t>
            </w:r>
          </w:p>
        </w:tc>
        <w:tc>
          <w:tcPr>
            <w:tcW w:w="1149" w:type="dxa"/>
            <w:vAlign w:val="center"/>
          </w:tcPr>
          <w:p w14:paraId="4705CCF1" w14:textId="01BBC62F" w:rsidR="00053A88" w:rsidRPr="00641F0D" w:rsidRDefault="00053A88" w:rsidP="007E4A2A">
            <w:pPr>
              <w:rPr>
                <w:b/>
                <w:sz w:val="22"/>
              </w:rPr>
            </w:pPr>
            <w:r w:rsidRPr="00641F0D">
              <w:rPr>
                <w:b/>
                <w:sz w:val="22"/>
              </w:rPr>
              <w:t>Aula 1.27</w:t>
            </w:r>
          </w:p>
        </w:tc>
      </w:tr>
      <w:tr w:rsidR="00EC65C3" w:rsidRPr="00641F0D" w14:paraId="5A8FE22A" w14:textId="77777777" w:rsidTr="00C51BF4">
        <w:trPr>
          <w:cantSplit/>
          <w:trHeight w:val="55"/>
          <w:jc w:val="center"/>
        </w:trPr>
        <w:tc>
          <w:tcPr>
            <w:tcW w:w="670" w:type="dxa"/>
            <w:vAlign w:val="center"/>
          </w:tcPr>
          <w:p w14:paraId="7F3A3AB0" w14:textId="6203BDD0" w:rsidR="00EC65C3" w:rsidRPr="00641F0D" w:rsidRDefault="004446CA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5</w:t>
            </w:r>
          </w:p>
        </w:tc>
        <w:tc>
          <w:tcPr>
            <w:tcW w:w="669" w:type="dxa"/>
            <w:vAlign w:val="center"/>
          </w:tcPr>
          <w:p w14:paraId="77EA6732" w14:textId="77777777" w:rsidR="00EC65C3" w:rsidRPr="00641F0D" w:rsidRDefault="00EC65C3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30</w:t>
            </w:r>
          </w:p>
        </w:tc>
        <w:tc>
          <w:tcPr>
            <w:tcW w:w="5025" w:type="dxa"/>
            <w:vAlign w:val="center"/>
          </w:tcPr>
          <w:p w14:paraId="7685F3B4" w14:textId="77777777" w:rsidR="00EC65C3" w:rsidRPr="00641F0D" w:rsidRDefault="00EC65C3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Publiczne prawo gospodarcze</w:t>
            </w:r>
          </w:p>
        </w:tc>
        <w:tc>
          <w:tcPr>
            <w:tcW w:w="1559" w:type="dxa"/>
            <w:vAlign w:val="center"/>
          </w:tcPr>
          <w:p w14:paraId="0BE33B0D" w14:textId="1982B95E" w:rsidR="00EC65C3" w:rsidRPr="00641F0D" w:rsidRDefault="00567B5B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0500-PPG2AD</w:t>
            </w:r>
          </w:p>
        </w:tc>
        <w:tc>
          <w:tcPr>
            <w:tcW w:w="4395" w:type="dxa"/>
            <w:vAlign w:val="center"/>
          </w:tcPr>
          <w:p w14:paraId="275D228A" w14:textId="77777777" w:rsidR="00EC65C3" w:rsidRPr="00641F0D" w:rsidRDefault="00EC65C3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dr Ł. Grzejdziak</w:t>
            </w:r>
          </w:p>
        </w:tc>
        <w:tc>
          <w:tcPr>
            <w:tcW w:w="1559" w:type="dxa"/>
            <w:vAlign w:val="center"/>
          </w:tcPr>
          <w:p w14:paraId="3B02C02E" w14:textId="77777777" w:rsidR="00EC65C3" w:rsidRPr="00641F0D" w:rsidRDefault="00EC65C3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piątek</w:t>
            </w:r>
          </w:p>
        </w:tc>
        <w:tc>
          <w:tcPr>
            <w:tcW w:w="1417" w:type="dxa"/>
            <w:vAlign w:val="center"/>
          </w:tcPr>
          <w:p w14:paraId="73937974" w14:textId="705FBBEE" w:rsidR="00EC65C3" w:rsidRPr="00641F0D" w:rsidRDefault="00EC65C3" w:rsidP="007E4A2A">
            <w:pPr>
              <w:rPr>
                <w:sz w:val="22"/>
              </w:rPr>
            </w:pPr>
            <w:r w:rsidRPr="00641F0D">
              <w:rPr>
                <w:sz w:val="22"/>
              </w:rPr>
              <w:t>8.30-1</w:t>
            </w:r>
            <w:r w:rsidR="00180974" w:rsidRPr="00641F0D">
              <w:rPr>
                <w:sz w:val="22"/>
              </w:rPr>
              <w:t>1</w:t>
            </w:r>
            <w:r w:rsidRPr="00641F0D">
              <w:rPr>
                <w:sz w:val="22"/>
              </w:rPr>
              <w:t>.00</w:t>
            </w:r>
          </w:p>
        </w:tc>
        <w:tc>
          <w:tcPr>
            <w:tcW w:w="1149" w:type="dxa"/>
            <w:vAlign w:val="center"/>
          </w:tcPr>
          <w:p w14:paraId="7BA741AF" w14:textId="77777777" w:rsidR="00EC65C3" w:rsidRPr="00641F0D" w:rsidRDefault="00EC65C3" w:rsidP="007E4A2A">
            <w:pPr>
              <w:rPr>
                <w:b/>
                <w:sz w:val="22"/>
              </w:rPr>
            </w:pPr>
            <w:r w:rsidRPr="00641F0D">
              <w:rPr>
                <w:b/>
                <w:sz w:val="22"/>
              </w:rPr>
              <w:t>Aula 1.26</w:t>
            </w:r>
          </w:p>
        </w:tc>
      </w:tr>
      <w:tr w:rsidR="00EC65C3" w:rsidRPr="00641F0D" w14:paraId="4F8BA9E7" w14:textId="77777777" w:rsidTr="00C51BF4">
        <w:trPr>
          <w:cantSplit/>
          <w:trHeight w:val="55"/>
          <w:jc w:val="center"/>
        </w:trPr>
        <w:tc>
          <w:tcPr>
            <w:tcW w:w="670" w:type="dxa"/>
            <w:vAlign w:val="center"/>
          </w:tcPr>
          <w:p w14:paraId="5CE44E61" w14:textId="547F137D" w:rsidR="00EC65C3" w:rsidRPr="00641F0D" w:rsidRDefault="004446CA" w:rsidP="00EC65C3">
            <w:pPr>
              <w:jc w:val="center"/>
              <w:rPr>
                <w:sz w:val="22"/>
              </w:rPr>
            </w:pPr>
            <w:r w:rsidRPr="00641F0D">
              <w:rPr>
                <w:sz w:val="22"/>
              </w:rPr>
              <w:t>6</w:t>
            </w:r>
          </w:p>
        </w:tc>
        <w:tc>
          <w:tcPr>
            <w:tcW w:w="669" w:type="dxa"/>
            <w:vAlign w:val="center"/>
          </w:tcPr>
          <w:p w14:paraId="3D9FD95F" w14:textId="77777777" w:rsidR="00EC65C3" w:rsidRPr="00641F0D" w:rsidRDefault="00EC65C3" w:rsidP="00EC65C3">
            <w:pPr>
              <w:jc w:val="center"/>
              <w:rPr>
                <w:sz w:val="22"/>
              </w:rPr>
            </w:pPr>
            <w:r w:rsidRPr="00641F0D">
              <w:rPr>
                <w:sz w:val="22"/>
              </w:rPr>
              <w:t>30</w:t>
            </w:r>
          </w:p>
        </w:tc>
        <w:tc>
          <w:tcPr>
            <w:tcW w:w="5025" w:type="dxa"/>
            <w:vAlign w:val="center"/>
          </w:tcPr>
          <w:p w14:paraId="3862EE33" w14:textId="77777777" w:rsidR="00EC65C3" w:rsidRPr="00641F0D" w:rsidRDefault="00EC65C3" w:rsidP="00145D0F">
            <w:pPr>
              <w:pStyle w:val="Nagwek1"/>
              <w:rPr>
                <w:sz w:val="22"/>
                <w:lang w:val="de-DE"/>
              </w:rPr>
            </w:pPr>
            <w:proofErr w:type="spellStart"/>
            <w:r w:rsidRPr="00641F0D">
              <w:rPr>
                <w:sz w:val="22"/>
                <w:lang w:val="de-DE"/>
              </w:rPr>
              <w:t>Moduł</w:t>
            </w:r>
            <w:proofErr w:type="spellEnd"/>
            <w:r w:rsidRPr="00641F0D">
              <w:rPr>
                <w:sz w:val="22"/>
                <w:lang w:val="de-DE"/>
              </w:rPr>
              <w:t xml:space="preserve"> </w:t>
            </w:r>
            <w:proofErr w:type="spellStart"/>
            <w:r w:rsidRPr="00641F0D">
              <w:rPr>
                <w:sz w:val="22"/>
                <w:lang w:val="de-DE"/>
              </w:rPr>
              <w:t>wybieralny</w:t>
            </w:r>
            <w:proofErr w:type="spellEnd"/>
            <w:r w:rsidRPr="00641F0D">
              <w:rPr>
                <w:sz w:val="22"/>
                <w:lang w:val="de-DE"/>
              </w:rPr>
              <w:t>*</w:t>
            </w:r>
          </w:p>
        </w:tc>
        <w:tc>
          <w:tcPr>
            <w:tcW w:w="1559" w:type="dxa"/>
            <w:vAlign w:val="center"/>
          </w:tcPr>
          <w:p w14:paraId="4658E874" w14:textId="77777777" w:rsidR="00EC65C3" w:rsidRPr="00641F0D" w:rsidRDefault="00EC65C3" w:rsidP="00EC65C3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5BDA8062" w14:textId="77777777" w:rsidR="00EC65C3" w:rsidRPr="00641F0D" w:rsidRDefault="00EC65C3" w:rsidP="00EC65C3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87C0C10" w14:textId="77777777" w:rsidR="00EC65C3" w:rsidRPr="00641F0D" w:rsidRDefault="00EC65C3" w:rsidP="00EC65C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9E7A131" w14:textId="77777777" w:rsidR="00EC65C3" w:rsidRPr="00641F0D" w:rsidRDefault="00EC65C3" w:rsidP="00EC65C3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vAlign w:val="center"/>
          </w:tcPr>
          <w:p w14:paraId="461FDDC5" w14:textId="77777777" w:rsidR="00EC65C3" w:rsidRPr="00641F0D" w:rsidRDefault="00EC65C3" w:rsidP="00EC65C3">
            <w:pPr>
              <w:jc w:val="center"/>
              <w:rPr>
                <w:b/>
                <w:sz w:val="22"/>
              </w:rPr>
            </w:pPr>
          </w:p>
        </w:tc>
      </w:tr>
    </w:tbl>
    <w:p w14:paraId="3C01ECDE" w14:textId="77777777" w:rsidR="00586992" w:rsidRPr="00641F0D" w:rsidRDefault="00586992" w:rsidP="00586992">
      <w:pPr>
        <w:rPr>
          <w:sz w:val="20"/>
        </w:rPr>
      </w:pPr>
    </w:p>
    <w:p w14:paraId="30E8D458" w14:textId="77777777" w:rsidR="00586992" w:rsidRPr="00641F0D" w:rsidRDefault="00586992" w:rsidP="00586992">
      <w:pPr>
        <w:rPr>
          <w:b/>
          <w:sz w:val="20"/>
        </w:rPr>
      </w:pPr>
      <w:r w:rsidRPr="00641F0D">
        <w:rPr>
          <w:b/>
          <w:sz w:val="20"/>
        </w:rPr>
        <w:t>Egzaminy:</w:t>
      </w:r>
      <w:r w:rsidRPr="00641F0D">
        <w:rPr>
          <w:b/>
          <w:sz w:val="20"/>
        </w:rPr>
        <w:tab/>
        <w:t>1. Prawo administracyjne cz. ogólna</w:t>
      </w:r>
    </w:p>
    <w:p w14:paraId="6F2709AF" w14:textId="77777777" w:rsidR="00586992" w:rsidRPr="00641F0D" w:rsidRDefault="00586992" w:rsidP="00586992">
      <w:pPr>
        <w:rPr>
          <w:b/>
          <w:sz w:val="20"/>
        </w:rPr>
      </w:pPr>
      <w:r w:rsidRPr="00641F0D">
        <w:rPr>
          <w:b/>
          <w:sz w:val="20"/>
        </w:rPr>
        <w:tab/>
      </w:r>
      <w:r w:rsidRPr="00641F0D">
        <w:rPr>
          <w:b/>
          <w:sz w:val="20"/>
        </w:rPr>
        <w:tab/>
        <w:t>2. Finanse publiczne i prawo finansowe</w:t>
      </w:r>
    </w:p>
    <w:p w14:paraId="47AB76FC" w14:textId="77777777" w:rsidR="00586992" w:rsidRPr="00641F0D" w:rsidRDefault="00586992" w:rsidP="00586992">
      <w:pPr>
        <w:rPr>
          <w:b/>
          <w:sz w:val="20"/>
        </w:rPr>
      </w:pPr>
      <w:r w:rsidRPr="00641F0D">
        <w:rPr>
          <w:b/>
          <w:sz w:val="20"/>
        </w:rPr>
        <w:tab/>
      </w:r>
      <w:r w:rsidRPr="00641F0D">
        <w:rPr>
          <w:b/>
          <w:sz w:val="20"/>
        </w:rPr>
        <w:tab/>
        <w:t>3. Zarys prawa cywilnego z umowami w administracji</w:t>
      </w:r>
    </w:p>
    <w:p w14:paraId="1800777E" w14:textId="30EEEC44" w:rsidR="00586992" w:rsidRPr="00641F0D" w:rsidRDefault="00586992" w:rsidP="00586992">
      <w:pPr>
        <w:rPr>
          <w:b/>
          <w:sz w:val="20"/>
        </w:rPr>
      </w:pPr>
      <w:r w:rsidRPr="00641F0D">
        <w:rPr>
          <w:b/>
          <w:sz w:val="20"/>
        </w:rPr>
        <w:t xml:space="preserve">                        </w:t>
      </w:r>
      <w:r w:rsidR="009C52A2" w:rsidRPr="00641F0D">
        <w:rPr>
          <w:b/>
          <w:sz w:val="20"/>
        </w:rPr>
        <w:t xml:space="preserve">    </w:t>
      </w:r>
      <w:r w:rsidRPr="00641F0D">
        <w:rPr>
          <w:b/>
          <w:sz w:val="20"/>
        </w:rPr>
        <w:t>4. Publiczne prawo gospodarcze</w:t>
      </w:r>
    </w:p>
    <w:p w14:paraId="64F4DD5C" w14:textId="0C93EFE0" w:rsidR="00586992" w:rsidRPr="00641F0D" w:rsidRDefault="00586992" w:rsidP="00586992">
      <w:pPr>
        <w:rPr>
          <w:b/>
          <w:sz w:val="20"/>
        </w:rPr>
      </w:pPr>
      <w:r w:rsidRPr="00641F0D">
        <w:rPr>
          <w:b/>
          <w:sz w:val="20"/>
        </w:rPr>
        <w:t xml:space="preserve">                       </w:t>
      </w:r>
      <w:r w:rsidR="009C52A2" w:rsidRPr="00641F0D">
        <w:rPr>
          <w:b/>
          <w:sz w:val="20"/>
        </w:rPr>
        <w:t xml:space="preserve">    </w:t>
      </w:r>
      <w:r w:rsidRPr="00641F0D">
        <w:rPr>
          <w:b/>
          <w:sz w:val="20"/>
        </w:rPr>
        <w:t xml:space="preserve"> 5. Język obcy</w:t>
      </w:r>
    </w:p>
    <w:p w14:paraId="20DD024B" w14:textId="77777777" w:rsidR="00586992" w:rsidRPr="00641F0D" w:rsidRDefault="00586992" w:rsidP="00586992">
      <w:pPr>
        <w:rPr>
          <w:b/>
          <w:sz w:val="20"/>
        </w:rPr>
      </w:pPr>
    </w:p>
    <w:p w14:paraId="59ADB1FD" w14:textId="77777777" w:rsidR="00586992" w:rsidRPr="00641F0D" w:rsidRDefault="00586992" w:rsidP="00586992">
      <w:pPr>
        <w:rPr>
          <w:b/>
          <w:sz w:val="20"/>
          <w:u w:val="single"/>
        </w:rPr>
      </w:pPr>
    </w:p>
    <w:p w14:paraId="77922055" w14:textId="77777777" w:rsidR="00586992" w:rsidRPr="00641F0D" w:rsidRDefault="00586992" w:rsidP="00586992">
      <w:pPr>
        <w:rPr>
          <w:b/>
          <w:sz w:val="20"/>
        </w:rPr>
      </w:pPr>
      <w:r w:rsidRPr="00641F0D">
        <w:rPr>
          <w:b/>
          <w:sz w:val="20"/>
        </w:rPr>
        <w:t>* W ciągu II roku student musi zaliczyć jeden moduł wybieralny  za 4 ECTS</w:t>
      </w:r>
    </w:p>
    <w:p w14:paraId="3BEF4C86" w14:textId="77777777" w:rsidR="00EC65C3" w:rsidRPr="00641F0D" w:rsidRDefault="00EC65C3" w:rsidP="00586992">
      <w:pPr>
        <w:rPr>
          <w:sz w:val="20"/>
        </w:rPr>
      </w:pPr>
    </w:p>
    <w:p w14:paraId="66577D08" w14:textId="486FA48B" w:rsidR="008A3569" w:rsidRPr="00641F0D" w:rsidRDefault="008A3569" w:rsidP="00EC65C3">
      <w:pPr>
        <w:spacing w:after="160" w:line="259" w:lineRule="auto"/>
        <w:rPr>
          <w:b/>
          <w:sz w:val="20"/>
          <w:u w:val="single"/>
        </w:rPr>
      </w:pPr>
    </w:p>
    <w:p w14:paraId="7583687F" w14:textId="77777777" w:rsidR="008A3569" w:rsidRPr="00641F0D" w:rsidRDefault="008A3569" w:rsidP="008A3569">
      <w:pPr>
        <w:rPr>
          <w:sz w:val="20"/>
        </w:rPr>
      </w:pPr>
    </w:p>
    <w:p w14:paraId="13DC2E38" w14:textId="77777777" w:rsidR="008A3569" w:rsidRPr="00641F0D" w:rsidRDefault="008A3569" w:rsidP="008A3569">
      <w:pPr>
        <w:rPr>
          <w:sz w:val="20"/>
        </w:rPr>
      </w:pPr>
    </w:p>
    <w:p w14:paraId="026825F5" w14:textId="77777777" w:rsidR="00586992" w:rsidRPr="00641F0D" w:rsidRDefault="00EC65C3" w:rsidP="00EC65C3">
      <w:pPr>
        <w:spacing w:after="160" w:line="259" w:lineRule="auto"/>
        <w:rPr>
          <w:b/>
          <w:sz w:val="20"/>
        </w:rPr>
      </w:pPr>
      <w:r w:rsidRPr="00641F0D">
        <w:rPr>
          <w:sz w:val="20"/>
        </w:rPr>
        <w:br w:type="page"/>
      </w:r>
      <w:r w:rsidR="00586992" w:rsidRPr="00641F0D">
        <w:rPr>
          <w:b/>
          <w:sz w:val="20"/>
          <w:u w:val="single"/>
        </w:rPr>
        <w:lastRenderedPageBreak/>
        <w:t>Uwaga: ćwiczenia obowiązkowe!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661"/>
        <w:gridCol w:w="5104"/>
        <w:gridCol w:w="1559"/>
        <w:gridCol w:w="4395"/>
        <w:gridCol w:w="1559"/>
        <w:gridCol w:w="1417"/>
        <w:gridCol w:w="1149"/>
      </w:tblGrid>
      <w:tr w:rsidR="00586992" w:rsidRPr="00641F0D" w14:paraId="5F072A0B" w14:textId="77777777" w:rsidTr="00BA0BC3">
        <w:trPr>
          <w:cantSplit/>
          <w:trHeight w:val="140"/>
          <w:jc w:val="center"/>
        </w:trPr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5647944" w14:textId="77777777" w:rsidR="00586992" w:rsidRPr="00641F0D" w:rsidRDefault="00586992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A8D0BFB" w14:textId="77777777" w:rsidR="00586992" w:rsidRPr="00641F0D" w:rsidRDefault="00586992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01173B3" w14:textId="77777777" w:rsidR="00586992" w:rsidRPr="00641F0D" w:rsidRDefault="00586992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Postępowanie administracyjne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89079DC" w14:textId="77777777" w:rsidR="00586992" w:rsidRPr="00641F0D" w:rsidRDefault="00F07EF3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99FD2F9" w14:textId="77777777" w:rsidR="00586992" w:rsidRPr="00641F0D" w:rsidRDefault="00586992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36D836F" w14:textId="77777777" w:rsidR="00586992" w:rsidRPr="00641F0D" w:rsidRDefault="00586992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B57FF29" w14:textId="77777777" w:rsidR="00586992" w:rsidRPr="00641F0D" w:rsidRDefault="00586992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9E48676" w14:textId="77777777" w:rsidR="00586992" w:rsidRPr="00641F0D" w:rsidRDefault="00586992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Sala</w:t>
            </w:r>
          </w:p>
        </w:tc>
      </w:tr>
      <w:tr w:rsidR="00EC65C3" w:rsidRPr="00641F0D" w14:paraId="5F8C86B5" w14:textId="77777777" w:rsidTr="00BA0BC3">
        <w:trPr>
          <w:cantSplit/>
          <w:jc w:val="center"/>
        </w:trPr>
        <w:tc>
          <w:tcPr>
            <w:tcW w:w="599" w:type="dxa"/>
            <w:tcBorders>
              <w:top w:val="nil"/>
            </w:tcBorders>
            <w:vAlign w:val="center"/>
          </w:tcPr>
          <w:p w14:paraId="30E4C548" w14:textId="77777777" w:rsidR="00EC65C3" w:rsidRPr="00641F0D" w:rsidRDefault="00EC65C3" w:rsidP="00A5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</w:tcBorders>
            <w:vAlign w:val="center"/>
          </w:tcPr>
          <w:p w14:paraId="53713A77" w14:textId="77777777" w:rsidR="00EC65C3" w:rsidRPr="00641F0D" w:rsidRDefault="00EC65C3" w:rsidP="00A5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</w:tcBorders>
            <w:vAlign w:val="center"/>
          </w:tcPr>
          <w:p w14:paraId="39DCC2DE" w14:textId="77777777" w:rsidR="00EC65C3" w:rsidRPr="00641F0D" w:rsidRDefault="00EC65C3" w:rsidP="0077514E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grupa I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52C9E1B" w14:textId="2ABEAFD6" w:rsidR="00EC65C3" w:rsidRPr="00641F0D" w:rsidRDefault="00BA0BC3" w:rsidP="00A53600">
            <w:pPr>
              <w:jc w:val="center"/>
              <w:rPr>
                <w:sz w:val="22"/>
                <w:szCs w:val="22"/>
              </w:rPr>
            </w:pPr>
            <w:r w:rsidRPr="00BA0BC3">
              <w:rPr>
                <w:sz w:val="22"/>
                <w:szCs w:val="22"/>
              </w:rPr>
              <w:t>0500-PS2CAD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14:paraId="7BBA5B61" w14:textId="77777777" w:rsidR="00EC65C3" w:rsidRPr="00641F0D" w:rsidRDefault="00EC65C3" w:rsidP="0077514E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dr P. Dańczak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75095D2" w14:textId="77777777" w:rsidR="00EC65C3" w:rsidRPr="00641F0D" w:rsidRDefault="00EC65C3" w:rsidP="00A53600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piątek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29905D40" w14:textId="77777777" w:rsidR="00EC65C3" w:rsidRPr="00641F0D" w:rsidRDefault="00EC65C3" w:rsidP="00A53600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12.00-13.30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14:paraId="2256306D" w14:textId="611B50FD" w:rsidR="00EC65C3" w:rsidRPr="00641F0D" w:rsidRDefault="0077514E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-3</w:t>
            </w:r>
          </w:p>
        </w:tc>
      </w:tr>
      <w:tr w:rsidR="00EC65C3" w:rsidRPr="00641F0D" w14:paraId="7F8DF0D8" w14:textId="77777777" w:rsidTr="00BA0BC3">
        <w:trPr>
          <w:cantSplit/>
          <w:jc w:val="center"/>
        </w:trPr>
        <w:tc>
          <w:tcPr>
            <w:tcW w:w="599" w:type="dxa"/>
            <w:vAlign w:val="center"/>
          </w:tcPr>
          <w:p w14:paraId="2D18C80A" w14:textId="77777777" w:rsidR="00EC65C3" w:rsidRPr="00641F0D" w:rsidRDefault="00EC65C3" w:rsidP="00A5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ABEEBE5" w14:textId="77777777" w:rsidR="00EC65C3" w:rsidRPr="00641F0D" w:rsidRDefault="00EC65C3" w:rsidP="00A5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Align w:val="center"/>
          </w:tcPr>
          <w:p w14:paraId="796C75DF" w14:textId="77777777" w:rsidR="00EC65C3" w:rsidRPr="00641F0D" w:rsidRDefault="00EC65C3" w:rsidP="0077514E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grupa II</w:t>
            </w:r>
          </w:p>
        </w:tc>
        <w:tc>
          <w:tcPr>
            <w:tcW w:w="1559" w:type="dxa"/>
            <w:vAlign w:val="center"/>
          </w:tcPr>
          <w:p w14:paraId="50F2E95E" w14:textId="77777777" w:rsidR="00EC65C3" w:rsidRPr="00641F0D" w:rsidRDefault="00EC65C3" w:rsidP="00A5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11EF90A5" w14:textId="53F928B8" w:rsidR="00EC65C3" w:rsidRPr="00641F0D" w:rsidRDefault="00091A5A" w:rsidP="0077514E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dr P. Dańczak</w:t>
            </w:r>
          </w:p>
        </w:tc>
        <w:tc>
          <w:tcPr>
            <w:tcW w:w="1559" w:type="dxa"/>
            <w:vAlign w:val="center"/>
          </w:tcPr>
          <w:p w14:paraId="2E8CC716" w14:textId="77777777" w:rsidR="00EC65C3" w:rsidRPr="00641F0D" w:rsidRDefault="00EC65C3" w:rsidP="00A53600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piątek</w:t>
            </w:r>
          </w:p>
        </w:tc>
        <w:tc>
          <w:tcPr>
            <w:tcW w:w="1417" w:type="dxa"/>
            <w:vAlign w:val="center"/>
          </w:tcPr>
          <w:p w14:paraId="69BE52DC" w14:textId="585CB9A0" w:rsidR="00EC65C3" w:rsidRPr="00641F0D" w:rsidRDefault="00091A5A" w:rsidP="00A53600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13.30-15.00</w:t>
            </w:r>
          </w:p>
        </w:tc>
        <w:tc>
          <w:tcPr>
            <w:tcW w:w="1149" w:type="dxa"/>
            <w:vAlign w:val="center"/>
          </w:tcPr>
          <w:p w14:paraId="457DA0C8" w14:textId="0786D5A2" w:rsidR="00EC65C3" w:rsidRPr="00641F0D" w:rsidRDefault="0077514E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-3</w:t>
            </w:r>
          </w:p>
        </w:tc>
      </w:tr>
      <w:tr w:rsidR="00EC65C3" w:rsidRPr="00641F0D" w14:paraId="3B3A923B" w14:textId="77777777" w:rsidTr="00BA0BC3">
        <w:trPr>
          <w:cantSplit/>
          <w:jc w:val="center"/>
        </w:trPr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35D86A8" w14:textId="77777777" w:rsidR="00EC65C3" w:rsidRPr="00641F0D" w:rsidRDefault="00EC65C3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039BFF" w14:textId="77777777" w:rsidR="00EC65C3" w:rsidRPr="00641F0D" w:rsidRDefault="00EC65C3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3844B9F" w14:textId="77777777" w:rsidR="00EC65C3" w:rsidRPr="00641F0D" w:rsidRDefault="00EC65C3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Zarys prawa cywilnego z umowami w administracji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555DF43" w14:textId="77777777" w:rsidR="00EC65C3" w:rsidRPr="00641F0D" w:rsidRDefault="00EC65C3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A62F8A4" w14:textId="77777777" w:rsidR="00EC65C3" w:rsidRPr="00641F0D" w:rsidRDefault="00EC65C3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1E96341" w14:textId="77777777" w:rsidR="00EC65C3" w:rsidRPr="00641F0D" w:rsidRDefault="00EC65C3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1916684" w14:textId="77777777" w:rsidR="00EC65C3" w:rsidRPr="00641F0D" w:rsidRDefault="00EC65C3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216AEBF" w14:textId="77777777" w:rsidR="00EC65C3" w:rsidRPr="00641F0D" w:rsidRDefault="00EC65C3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Sala</w:t>
            </w:r>
          </w:p>
        </w:tc>
      </w:tr>
      <w:tr w:rsidR="00EC65C3" w:rsidRPr="00641F0D" w14:paraId="11D8C5A8" w14:textId="77777777" w:rsidTr="00BA0BC3">
        <w:trPr>
          <w:cantSplit/>
          <w:jc w:val="center"/>
        </w:trPr>
        <w:tc>
          <w:tcPr>
            <w:tcW w:w="599" w:type="dxa"/>
            <w:tcBorders>
              <w:top w:val="nil"/>
            </w:tcBorders>
            <w:vAlign w:val="center"/>
          </w:tcPr>
          <w:p w14:paraId="5108A7CB" w14:textId="77777777" w:rsidR="00EC65C3" w:rsidRPr="00641F0D" w:rsidRDefault="00EC65C3" w:rsidP="00A5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</w:tcBorders>
            <w:vAlign w:val="center"/>
          </w:tcPr>
          <w:p w14:paraId="5419F6BA" w14:textId="77777777" w:rsidR="00EC65C3" w:rsidRPr="00641F0D" w:rsidRDefault="00EC65C3" w:rsidP="00A5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</w:tcBorders>
            <w:vAlign w:val="center"/>
          </w:tcPr>
          <w:p w14:paraId="031B3190" w14:textId="438EAB1E" w:rsidR="00EC65C3" w:rsidRPr="00641F0D" w:rsidRDefault="00EC65C3" w:rsidP="007836B2">
            <w:pPr>
              <w:pStyle w:val="xl29"/>
              <w:spacing w:before="0" w:after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1F0D">
              <w:rPr>
                <w:rFonts w:ascii="Times New Roman" w:eastAsia="Times New Roman" w:hAnsi="Times New Roman" w:cs="Times New Roman"/>
                <w:sz w:val="22"/>
                <w:szCs w:val="22"/>
              </w:rPr>
              <w:t>grupa I</w:t>
            </w:r>
            <w:r w:rsidR="007836B2" w:rsidRPr="00641F0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 zajęcia od 8 kwietnia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5491BAF" w14:textId="301E2EA1" w:rsidR="00EC65C3" w:rsidRPr="00641F0D" w:rsidRDefault="00A53600" w:rsidP="00A53600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0500-ZPCCAD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14:paraId="20B7CF29" w14:textId="6A8DB61C" w:rsidR="00EC65C3" w:rsidRPr="00641F0D" w:rsidRDefault="00BC5316" w:rsidP="00BC5316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dr K. Pfeifer-Chomiczewska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693266B" w14:textId="3EFC47A1" w:rsidR="00EC65C3" w:rsidRPr="00641F0D" w:rsidRDefault="007836B2" w:rsidP="00A53600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 xml:space="preserve">środa 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635BE80" w14:textId="1BE0D0DE" w:rsidR="00EC65C3" w:rsidRPr="00641F0D" w:rsidRDefault="007836B2" w:rsidP="00A53600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14.15-16.30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14:paraId="26D9EFFF" w14:textId="75C6C4CC" w:rsidR="00EC65C3" w:rsidRPr="00641F0D" w:rsidRDefault="008522E3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-5</w:t>
            </w:r>
          </w:p>
        </w:tc>
      </w:tr>
      <w:tr w:rsidR="00EC65C3" w:rsidRPr="00641F0D" w14:paraId="781BF208" w14:textId="77777777" w:rsidTr="00BA0BC3">
        <w:trPr>
          <w:cantSplit/>
          <w:jc w:val="center"/>
        </w:trPr>
        <w:tc>
          <w:tcPr>
            <w:tcW w:w="599" w:type="dxa"/>
            <w:vAlign w:val="center"/>
          </w:tcPr>
          <w:p w14:paraId="44238477" w14:textId="77777777" w:rsidR="00EC65C3" w:rsidRPr="00641F0D" w:rsidRDefault="00EC65C3" w:rsidP="00A5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19D992E" w14:textId="77777777" w:rsidR="00EC65C3" w:rsidRPr="00641F0D" w:rsidRDefault="00EC65C3" w:rsidP="00A5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Align w:val="center"/>
          </w:tcPr>
          <w:p w14:paraId="360A4C48" w14:textId="78E312A8" w:rsidR="00EC65C3" w:rsidRPr="00641F0D" w:rsidRDefault="00EC65C3" w:rsidP="007836B2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grupa II</w:t>
            </w:r>
            <w:r w:rsidR="007836B2" w:rsidRPr="00641F0D">
              <w:rPr>
                <w:sz w:val="22"/>
                <w:szCs w:val="22"/>
              </w:rPr>
              <w:t xml:space="preserve"> - zajęcia od 9 kwietnia</w:t>
            </w:r>
          </w:p>
        </w:tc>
        <w:tc>
          <w:tcPr>
            <w:tcW w:w="1559" w:type="dxa"/>
            <w:vAlign w:val="center"/>
          </w:tcPr>
          <w:p w14:paraId="441D4670" w14:textId="77777777" w:rsidR="00EC65C3" w:rsidRPr="00641F0D" w:rsidRDefault="00EC65C3" w:rsidP="00A5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32242030" w14:textId="1B265821" w:rsidR="00EC65C3" w:rsidRPr="00641F0D" w:rsidRDefault="00BC5316" w:rsidP="00BC5316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 xml:space="preserve">dr K. </w:t>
            </w:r>
            <w:proofErr w:type="spellStart"/>
            <w:r w:rsidRPr="00641F0D">
              <w:rPr>
                <w:sz w:val="22"/>
                <w:szCs w:val="22"/>
              </w:rPr>
              <w:t>Pfeifer-Chmiczewska</w:t>
            </w:r>
            <w:proofErr w:type="spellEnd"/>
          </w:p>
        </w:tc>
        <w:tc>
          <w:tcPr>
            <w:tcW w:w="1559" w:type="dxa"/>
            <w:vAlign w:val="center"/>
          </w:tcPr>
          <w:p w14:paraId="2EF3A1B0" w14:textId="253D36EE" w:rsidR="00EC65C3" w:rsidRPr="00641F0D" w:rsidRDefault="007836B2" w:rsidP="00A53600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czwartek</w:t>
            </w:r>
          </w:p>
        </w:tc>
        <w:tc>
          <w:tcPr>
            <w:tcW w:w="1417" w:type="dxa"/>
            <w:vAlign w:val="center"/>
          </w:tcPr>
          <w:p w14:paraId="538EA505" w14:textId="6B9D7AAD" w:rsidR="00EC65C3" w:rsidRPr="00641F0D" w:rsidRDefault="007836B2" w:rsidP="00A53600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11.30-13.45</w:t>
            </w:r>
          </w:p>
        </w:tc>
        <w:tc>
          <w:tcPr>
            <w:tcW w:w="1149" w:type="dxa"/>
            <w:vAlign w:val="center"/>
          </w:tcPr>
          <w:p w14:paraId="225D809E" w14:textId="1C1BEE3D" w:rsidR="00EC65C3" w:rsidRPr="00641F0D" w:rsidRDefault="007836B2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-5</w:t>
            </w:r>
          </w:p>
        </w:tc>
      </w:tr>
      <w:tr w:rsidR="00EC65C3" w:rsidRPr="00641F0D" w14:paraId="718DCED5" w14:textId="77777777" w:rsidTr="00BA0BC3">
        <w:trPr>
          <w:cantSplit/>
          <w:jc w:val="center"/>
        </w:trPr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321056E" w14:textId="77777777" w:rsidR="00EC65C3" w:rsidRPr="00641F0D" w:rsidRDefault="00EC65C3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4DA35CA" w14:textId="77777777" w:rsidR="00EC65C3" w:rsidRPr="00641F0D" w:rsidRDefault="00EC65C3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24E3E48" w14:textId="1F55820B" w:rsidR="00EC65C3" w:rsidRPr="00641F0D" w:rsidRDefault="00EC65C3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Prawo administracyjne cz.</w:t>
            </w:r>
            <w:r w:rsidR="009C52A2" w:rsidRPr="00641F0D">
              <w:rPr>
                <w:b/>
                <w:sz w:val="22"/>
                <w:szCs w:val="22"/>
              </w:rPr>
              <w:t xml:space="preserve"> </w:t>
            </w:r>
            <w:r w:rsidRPr="00641F0D">
              <w:rPr>
                <w:b/>
                <w:sz w:val="22"/>
                <w:szCs w:val="22"/>
              </w:rPr>
              <w:t>og</w:t>
            </w:r>
            <w:r w:rsidR="009C52A2" w:rsidRPr="00641F0D">
              <w:rPr>
                <w:b/>
                <w:sz w:val="22"/>
                <w:szCs w:val="22"/>
              </w:rPr>
              <w:t>ólna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EB816F7" w14:textId="77777777" w:rsidR="00EC65C3" w:rsidRPr="00641F0D" w:rsidRDefault="00EC65C3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755CE29" w14:textId="77777777" w:rsidR="00EC65C3" w:rsidRPr="00641F0D" w:rsidRDefault="00EC65C3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D2B8DD" w14:textId="77777777" w:rsidR="00EC65C3" w:rsidRPr="00641F0D" w:rsidRDefault="00EC65C3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C0AB215" w14:textId="77777777" w:rsidR="00EC65C3" w:rsidRPr="00641F0D" w:rsidRDefault="00EC65C3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15E8129" w14:textId="77777777" w:rsidR="00EC65C3" w:rsidRPr="00641F0D" w:rsidRDefault="00EC65C3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Sala</w:t>
            </w:r>
          </w:p>
        </w:tc>
      </w:tr>
      <w:tr w:rsidR="00FB792A" w:rsidRPr="00641F0D" w14:paraId="430124A8" w14:textId="77777777" w:rsidTr="00BA0BC3">
        <w:trPr>
          <w:cantSplit/>
          <w:trHeight w:val="52"/>
          <w:jc w:val="center"/>
        </w:trPr>
        <w:tc>
          <w:tcPr>
            <w:tcW w:w="599" w:type="dxa"/>
            <w:tcBorders>
              <w:top w:val="nil"/>
            </w:tcBorders>
            <w:vAlign w:val="center"/>
          </w:tcPr>
          <w:p w14:paraId="6844C73C" w14:textId="77777777" w:rsidR="00FB792A" w:rsidRPr="00641F0D" w:rsidRDefault="00FB792A" w:rsidP="00A5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</w:tcBorders>
            <w:vAlign w:val="center"/>
          </w:tcPr>
          <w:p w14:paraId="319C4926" w14:textId="77777777" w:rsidR="00FB792A" w:rsidRPr="00641F0D" w:rsidRDefault="00FB792A" w:rsidP="00A5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</w:tcBorders>
            <w:vAlign w:val="center"/>
          </w:tcPr>
          <w:p w14:paraId="53AF166A" w14:textId="4A06AA28" w:rsidR="00FB792A" w:rsidRPr="00641F0D" w:rsidRDefault="00FB792A" w:rsidP="005C060E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grupa I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EFBB1A7" w14:textId="404E559E" w:rsidR="00FB792A" w:rsidRPr="00641F0D" w:rsidRDefault="00A53600" w:rsidP="00A53600">
            <w:pPr>
              <w:pStyle w:val="xl32"/>
              <w:spacing w:before="0" w:after="0"/>
              <w:ind w:left="-3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1F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0500-PAOCAD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14:paraId="18DB4902" w14:textId="31DB10D7" w:rsidR="00FB792A" w:rsidRPr="00641F0D" w:rsidRDefault="00FB792A" w:rsidP="0077514E">
            <w:pPr>
              <w:pStyle w:val="xl32"/>
              <w:spacing w:before="0" w:after="0"/>
              <w:ind w:left="-3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1F0D">
              <w:rPr>
                <w:rFonts w:ascii="Times New Roman" w:hAnsi="Times New Roman" w:cs="Times New Roman"/>
                <w:sz w:val="22"/>
                <w:szCs w:val="22"/>
              </w:rPr>
              <w:t>dr R. Budzisz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2F8C9696" w14:textId="59B4956F" w:rsidR="00FB792A" w:rsidRPr="00641F0D" w:rsidRDefault="00FB792A" w:rsidP="00A53600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poniedziałek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3F79CF8F" w14:textId="40238FA1" w:rsidR="00FB792A" w:rsidRPr="00641F0D" w:rsidRDefault="00FB792A" w:rsidP="00A53600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11.45-13.15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14:paraId="3F1C7D56" w14:textId="42677E15" w:rsidR="00FB792A" w:rsidRPr="00641F0D" w:rsidRDefault="00FB792A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1.35</w:t>
            </w:r>
          </w:p>
        </w:tc>
      </w:tr>
      <w:tr w:rsidR="00E22364" w:rsidRPr="00641F0D" w14:paraId="130D3A8C" w14:textId="77777777" w:rsidTr="00BA0BC3">
        <w:trPr>
          <w:cantSplit/>
          <w:trHeight w:val="90"/>
          <w:jc w:val="center"/>
        </w:trPr>
        <w:tc>
          <w:tcPr>
            <w:tcW w:w="599" w:type="dxa"/>
            <w:vAlign w:val="center"/>
          </w:tcPr>
          <w:p w14:paraId="1DE827C3" w14:textId="77777777" w:rsidR="00E22364" w:rsidRPr="00641F0D" w:rsidRDefault="00E22364" w:rsidP="00A5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6E4A1870" w14:textId="77777777" w:rsidR="00E22364" w:rsidRPr="00641F0D" w:rsidRDefault="00E22364" w:rsidP="00A5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Align w:val="center"/>
          </w:tcPr>
          <w:p w14:paraId="2B986E29" w14:textId="73EAED11" w:rsidR="00E22364" w:rsidRPr="00641F0D" w:rsidRDefault="00E22364" w:rsidP="005C060E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grupa III</w:t>
            </w:r>
          </w:p>
        </w:tc>
        <w:tc>
          <w:tcPr>
            <w:tcW w:w="1559" w:type="dxa"/>
            <w:vAlign w:val="center"/>
          </w:tcPr>
          <w:p w14:paraId="11C6DCE9" w14:textId="77777777" w:rsidR="00E22364" w:rsidRPr="00641F0D" w:rsidRDefault="00E22364" w:rsidP="00A53600">
            <w:pPr>
              <w:pStyle w:val="xl32"/>
              <w:spacing w:before="0" w:after="0"/>
              <w:ind w:left="-3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15158B19" w14:textId="77777777" w:rsidR="00E22364" w:rsidRPr="00641F0D" w:rsidRDefault="00E22364" w:rsidP="0077514E">
            <w:pPr>
              <w:pStyle w:val="xl32"/>
              <w:spacing w:before="0" w:after="0"/>
              <w:ind w:left="-3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1F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M. Ulasiewicz</w:t>
            </w:r>
          </w:p>
        </w:tc>
        <w:tc>
          <w:tcPr>
            <w:tcW w:w="1559" w:type="dxa"/>
            <w:vAlign w:val="center"/>
          </w:tcPr>
          <w:p w14:paraId="7685F740" w14:textId="0DBCACB4" w:rsidR="00E22364" w:rsidRPr="00641F0D" w:rsidRDefault="00E22364" w:rsidP="00A53600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wtorek</w:t>
            </w:r>
          </w:p>
        </w:tc>
        <w:tc>
          <w:tcPr>
            <w:tcW w:w="1417" w:type="dxa"/>
            <w:vAlign w:val="center"/>
          </w:tcPr>
          <w:p w14:paraId="0C6B42CC" w14:textId="46A5C2A5" w:rsidR="00E22364" w:rsidRPr="00641F0D" w:rsidRDefault="00E22364" w:rsidP="00A53600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8.30-10.00</w:t>
            </w:r>
          </w:p>
        </w:tc>
        <w:tc>
          <w:tcPr>
            <w:tcW w:w="1149" w:type="dxa"/>
            <w:vAlign w:val="center"/>
          </w:tcPr>
          <w:p w14:paraId="09EE38FF" w14:textId="13AAC7E3" w:rsidR="00E22364" w:rsidRPr="00641F0D" w:rsidRDefault="00FB3C15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0.06</w:t>
            </w:r>
          </w:p>
        </w:tc>
      </w:tr>
      <w:tr w:rsidR="00E22364" w:rsidRPr="00641F0D" w14:paraId="41214303" w14:textId="77777777" w:rsidTr="00BA0BC3">
        <w:trPr>
          <w:cantSplit/>
          <w:jc w:val="center"/>
        </w:trPr>
        <w:tc>
          <w:tcPr>
            <w:tcW w:w="599" w:type="dxa"/>
            <w:vAlign w:val="center"/>
          </w:tcPr>
          <w:p w14:paraId="1AEA3EB4" w14:textId="77777777" w:rsidR="00E22364" w:rsidRPr="00641F0D" w:rsidRDefault="00E22364" w:rsidP="00A5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77452A3" w14:textId="77777777" w:rsidR="00E22364" w:rsidRPr="00641F0D" w:rsidRDefault="00E22364" w:rsidP="00A5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Align w:val="center"/>
          </w:tcPr>
          <w:p w14:paraId="3493097D" w14:textId="5692C9FD" w:rsidR="00E22364" w:rsidRPr="00641F0D" w:rsidRDefault="00E22364" w:rsidP="005C060E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grupa IV</w:t>
            </w:r>
          </w:p>
        </w:tc>
        <w:tc>
          <w:tcPr>
            <w:tcW w:w="1559" w:type="dxa"/>
            <w:vAlign w:val="center"/>
          </w:tcPr>
          <w:p w14:paraId="07DFC4D3" w14:textId="77777777" w:rsidR="00E22364" w:rsidRPr="00641F0D" w:rsidRDefault="00E22364" w:rsidP="00A53600">
            <w:pPr>
              <w:pStyle w:val="xl32"/>
              <w:spacing w:before="0" w:after="0"/>
              <w:ind w:left="-3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2E8E7FE9" w14:textId="78000976" w:rsidR="00E22364" w:rsidRPr="00641F0D" w:rsidRDefault="00E22364" w:rsidP="001E2D06">
            <w:pPr>
              <w:pStyle w:val="xl32"/>
              <w:spacing w:before="0" w:after="0"/>
              <w:ind w:left="-3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1F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M. Ulasiewicz</w:t>
            </w:r>
            <w:r w:rsidR="00EC53CF" w:rsidRPr="00641F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BCDDC65" w14:textId="5DD08AD9" w:rsidR="00E22364" w:rsidRPr="00641F0D" w:rsidRDefault="00E22364" w:rsidP="00A53600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wtorek</w:t>
            </w:r>
          </w:p>
        </w:tc>
        <w:tc>
          <w:tcPr>
            <w:tcW w:w="1417" w:type="dxa"/>
            <w:vAlign w:val="center"/>
          </w:tcPr>
          <w:p w14:paraId="138CE4DD" w14:textId="19C303D4" w:rsidR="00E22364" w:rsidRPr="00641F0D" w:rsidRDefault="006B4F3A" w:rsidP="00A53600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12.00</w:t>
            </w:r>
            <w:r w:rsidR="001E2D06" w:rsidRPr="00641F0D">
              <w:rPr>
                <w:sz w:val="22"/>
                <w:szCs w:val="22"/>
              </w:rPr>
              <w:t>-</w:t>
            </w:r>
            <w:r w:rsidRPr="00641F0D">
              <w:rPr>
                <w:sz w:val="22"/>
                <w:szCs w:val="22"/>
              </w:rPr>
              <w:t>13.30</w:t>
            </w:r>
          </w:p>
        </w:tc>
        <w:tc>
          <w:tcPr>
            <w:tcW w:w="1149" w:type="dxa"/>
            <w:vAlign w:val="center"/>
          </w:tcPr>
          <w:p w14:paraId="1F34A16B" w14:textId="417DD09A" w:rsidR="00E22364" w:rsidRPr="00641F0D" w:rsidRDefault="00FB3C15" w:rsidP="00A53600">
            <w:pPr>
              <w:jc w:val="center"/>
              <w:rPr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0.06</w:t>
            </w:r>
          </w:p>
        </w:tc>
      </w:tr>
      <w:tr w:rsidR="00E22364" w:rsidRPr="00641F0D" w14:paraId="54657605" w14:textId="77777777" w:rsidTr="00BA0BC3">
        <w:trPr>
          <w:cantSplit/>
          <w:jc w:val="center"/>
        </w:trPr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8BD144" w14:textId="77777777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7E817AF" w14:textId="77777777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DE189B1" w14:textId="300C5688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Finanse publiczne i pr. finansowe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06BFB2D" w14:textId="77777777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98FF02B" w14:textId="77777777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1FDA785" w14:textId="77777777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B106393" w14:textId="77777777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EC8B21A" w14:textId="77777777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Sala</w:t>
            </w:r>
          </w:p>
        </w:tc>
      </w:tr>
      <w:tr w:rsidR="00A73AE0" w:rsidRPr="00641F0D" w14:paraId="27FEDE24" w14:textId="77777777" w:rsidTr="00BA0BC3">
        <w:trPr>
          <w:cantSplit/>
          <w:trHeight w:val="52"/>
          <w:jc w:val="center"/>
        </w:trPr>
        <w:tc>
          <w:tcPr>
            <w:tcW w:w="599" w:type="dxa"/>
            <w:tcBorders>
              <w:top w:val="nil"/>
            </w:tcBorders>
            <w:vAlign w:val="center"/>
          </w:tcPr>
          <w:p w14:paraId="536D9135" w14:textId="77777777" w:rsidR="00A73AE0" w:rsidRPr="00641F0D" w:rsidRDefault="00A73AE0" w:rsidP="00A7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</w:tcBorders>
            <w:vAlign w:val="center"/>
          </w:tcPr>
          <w:p w14:paraId="2D686D9B" w14:textId="77777777" w:rsidR="00A73AE0" w:rsidRPr="00641F0D" w:rsidRDefault="00A73AE0" w:rsidP="00A7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</w:tcBorders>
            <w:vAlign w:val="center"/>
          </w:tcPr>
          <w:p w14:paraId="1A419480" w14:textId="77777777" w:rsidR="00A73AE0" w:rsidRPr="00641F0D" w:rsidRDefault="00A73AE0" w:rsidP="005C060E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grupa I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0EAA706" w14:textId="093FDDB7" w:rsidR="00A73AE0" w:rsidRPr="00641F0D" w:rsidRDefault="00A73AE0" w:rsidP="00A73AE0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0500-FPPCAD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14:paraId="251677AF" w14:textId="11ACDD66" w:rsidR="00A73AE0" w:rsidRPr="00641F0D" w:rsidRDefault="00A73AE0" w:rsidP="005C060E">
            <w:pPr>
              <w:rPr>
                <w:sz w:val="22"/>
                <w:szCs w:val="22"/>
              </w:rPr>
            </w:pPr>
            <w:r w:rsidRPr="00641F0D">
              <w:t>mgr E. Urbaniak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9FA3AA1" w14:textId="024DB946" w:rsidR="00A73AE0" w:rsidRPr="00641F0D" w:rsidRDefault="00A73AE0" w:rsidP="00A73AE0">
            <w:pPr>
              <w:jc w:val="center"/>
              <w:rPr>
                <w:sz w:val="22"/>
                <w:szCs w:val="22"/>
              </w:rPr>
            </w:pPr>
            <w:r w:rsidRPr="00641F0D">
              <w:t>poniedziałek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3FA82C52" w14:textId="1DD28A60" w:rsidR="00A73AE0" w:rsidRPr="00641F0D" w:rsidRDefault="00A73AE0" w:rsidP="00A73AE0">
            <w:pPr>
              <w:jc w:val="center"/>
              <w:rPr>
                <w:sz w:val="22"/>
                <w:szCs w:val="22"/>
              </w:rPr>
            </w:pPr>
            <w:r w:rsidRPr="00641F0D">
              <w:t>11.45-13.15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14:paraId="31B92CF7" w14:textId="4E452E3D" w:rsidR="00A73AE0" w:rsidRPr="00641F0D" w:rsidRDefault="00A73AE0" w:rsidP="00A73AE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</w:rPr>
              <w:t>-5</w:t>
            </w:r>
          </w:p>
        </w:tc>
      </w:tr>
      <w:tr w:rsidR="00A73AE0" w:rsidRPr="00641F0D" w14:paraId="110C7A47" w14:textId="77777777" w:rsidTr="00BA0BC3">
        <w:trPr>
          <w:cantSplit/>
          <w:trHeight w:val="90"/>
          <w:jc w:val="center"/>
        </w:trPr>
        <w:tc>
          <w:tcPr>
            <w:tcW w:w="599" w:type="dxa"/>
            <w:vAlign w:val="center"/>
          </w:tcPr>
          <w:p w14:paraId="779CDFD2" w14:textId="77777777" w:rsidR="00A73AE0" w:rsidRPr="00641F0D" w:rsidRDefault="00A73AE0" w:rsidP="00A7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84365D6" w14:textId="77777777" w:rsidR="00A73AE0" w:rsidRPr="00641F0D" w:rsidRDefault="00A73AE0" w:rsidP="00A7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Align w:val="center"/>
          </w:tcPr>
          <w:p w14:paraId="2CA6A7F9" w14:textId="77777777" w:rsidR="00A73AE0" w:rsidRPr="00641F0D" w:rsidRDefault="00A73AE0" w:rsidP="005C060E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grupa II</w:t>
            </w:r>
          </w:p>
        </w:tc>
        <w:tc>
          <w:tcPr>
            <w:tcW w:w="1559" w:type="dxa"/>
            <w:vAlign w:val="center"/>
          </w:tcPr>
          <w:p w14:paraId="1086BE25" w14:textId="77777777" w:rsidR="00A73AE0" w:rsidRPr="00641F0D" w:rsidRDefault="00A73AE0" w:rsidP="00A7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</w:tcBorders>
            <w:vAlign w:val="center"/>
          </w:tcPr>
          <w:p w14:paraId="1C395E3F" w14:textId="2A232403" w:rsidR="00A73AE0" w:rsidRPr="00641F0D" w:rsidRDefault="00A73AE0" w:rsidP="005C060E">
            <w:pPr>
              <w:rPr>
                <w:sz w:val="22"/>
                <w:szCs w:val="22"/>
              </w:rPr>
            </w:pPr>
            <w:r w:rsidRPr="00641F0D">
              <w:t>mgr E. Urbaniak</w:t>
            </w:r>
          </w:p>
        </w:tc>
        <w:tc>
          <w:tcPr>
            <w:tcW w:w="1559" w:type="dxa"/>
            <w:vAlign w:val="center"/>
          </w:tcPr>
          <w:p w14:paraId="5FE15154" w14:textId="4681D54B" w:rsidR="00A73AE0" w:rsidRPr="00641F0D" w:rsidRDefault="00A73AE0" w:rsidP="00A73AE0">
            <w:pPr>
              <w:jc w:val="center"/>
              <w:rPr>
                <w:sz w:val="22"/>
                <w:szCs w:val="22"/>
              </w:rPr>
            </w:pPr>
            <w:r w:rsidRPr="00641F0D">
              <w:t>poniedziałek</w:t>
            </w:r>
          </w:p>
        </w:tc>
        <w:tc>
          <w:tcPr>
            <w:tcW w:w="1417" w:type="dxa"/>
            <w:vAlign w:val="center"/>
          </w:tcPr>
          <w:p w14:paraId="61F9F76E" w14:textId="2A1D96A1" w:rsidR="00A73AE0" w:rsidRPr="00641F0D" w:rsidRDefault="00A73AE0" w:rsidP="00A73AE0">
            <w:pPr>
              <w:jc w:val="center"/>
              <w:rPr>
                <w:sz w:val="22"/>
                <w:szCs w:val="22"/>
              </w:rPr>
            </w:pPr>
            <w:r w:rsidRPr="00641F0D">
              <w:t>13.30-15.00</w:t>
            </w:r>
          </w:p>
        </w:tc>
        <w:tc>
          <w:tcPr>
            <w:tcW w:w="1149" w:type="dxa"/>
            <w:vAlign w:val="center"/>
          </w:tcPr>
          <w:p w14:paraId="4D9610B9" w14:textId="4313B46F" w:rsidR="00A73AE0" w:rsidRPr="00641F0D" w:rsidRDefault="00A73AE0" w:rsidP="00A73AE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</w:rPr>
              <w:t>-5</w:t>
            </w:r>
          </w:p>
        </w:tc>
      </w:tr>
      <w:tr w:rsidR="00A73AE0" w:rsidRPr="00641F0D" w14:paraId="7EAD2CA6" w14:textId="77777777" w:rsidTr="00BA0BC3">
        <w:trPr>
          <w:cantSplit/>
          <w:trHeight w:val="47"/>
          <w:jc w:val="center"/>
        </w:trPr>
        <w:tc>
          <w:tcPr>
            <w:tcW w:w="599" w:type="dxa"/>
            <w:vAlign w:val="center"/>
          </w:tcPr>
          <w:p w14:paraId="26BBACF1" w14:textId="77777777" w:rsidR="00A73AE0" w:rsidRPr="00641F0D" w:rsidRDefault="00A73AE0" w:rsidP="00A7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08E66768" w14:textId="77777777" w:rsidR="00A73AE0" w:rsidRPr="00641F0D" w:rsidRDefault="00A73AE0" w:rsidP="00A7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Align w:val="center"/>
          </w:tcPr>
          <w:p w14:paraId="0A19A9B2" w14:textId="48754F70" w:rsidR="00A73AE0" w:rsidRPr="00641F0D" w:rsidRDefault="00A73AE0" w:rsidP="005C060E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grupa IV</w:t>
            </w:r>
          </w:p>
        </w:tc>
        <w:tc>
          <w:tcPr>
            <w:tcW w:w="1559" w:type="dxa"/>
            <w:vAlign w:val="center"/>
          </w:tcPr>
          <w:p w14:paraId="158FCBE3" w14:textId="77777777" w:rsidR="00A73AE0" w:rsidRPr="00641F0D" w:rsidRDefault="00A73AE0" w:rsidP="00A7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</w:tcBorders>
            <w:vAlign w:val="center"/>
          </w:tcPr>
          <w:p w14:paraId="488D7C1C" w14:textId="06C84526" w:rsidR="00A73AE0" w:rsidRPr="00641F0D" w:rsidRDefault="00A73AE0" w:rsidP="005C060E">
            <w:pPr>
              <w:rPr>
                <w:sz w:val="22"/>
                <w:szCs w:val="22"/>
              </w:rPr>
            </w:pPr>
            <w:r w:rsidRPr="00641F0D">
              <w:t xml:space="preserve">mgr E. Urbaniak </w:t>
            </w:r>
          </w:p>
        </w:tc>
        <w:tc>
          <w:tcPr>
            <w:tcW w:w="1559" w:type="dxa"/>
            <w:vAlign w:val="center"/>
          </w:tcPr>
          <w:p w14:paraId="76DF244C" w14:textId="7F4B9BA2" w:rsidR="00A73AE0" w:rsidRPr="009E259D" w:rsidRDefault="0019304A" w:rsidP="00A73AE0">
            <w:pPr>
              <w:jc w:val="center"/>
              <w:rPr>
                <w:color w:val="FF0000"/>
                <w:sz w:val="22"/>
                <w:szCs w:val="22"/>
              </w:rPr>
            </w:pPr>
            <w:r w:rsidRPr="009E259D">
              <w:rPr>
                <w:color w:val="FF0000"/>
              </w:rPr>
              <w:t>czwartek</w:t>
            </w:r>
          </w:p>
        </w:tc>
        <w:tc>
          <w:tcPr>
            <w:tcW w:w="1417" w:type="dxa"/>
            <w:vAlign w:val="center"/>
          </w:tcPr>
          <w:p w14:paraId="6980678D" w14:textId="4E3312E9" w:rsidR="00A73AE0" w:rsidRPr="009E259D" w:rsidRDefault="009F72CB" w:rsidP="00A73AE0">
            <w:pPr>
              <w:jc w:val="center"/>
              <w:rPr>
                <w:color w:val="FF0000"/>
                <w:sz w:val="22"/>
                <w:szCs w:val="22"/>
              </w:rPr>
            </w:pPr>
            <w:r w:rsidRPr="009E259D">
              <w:rPr>
                <w:color w:val="FF0000"/>
              </w:rPr>
              <w:t>10.00-11.30</w:t>
            </w:r>
          </w:p>
        </w:tc>
        <w:tc>
          <w:tcPr>
            <w:tcW w:w="1149" w:type="dxa"/>
            <w:vAlign w:val="center"/>
          </w:tcPr>
          <w:p w14:paraId="7E117472" w14:textId="33435249" w:rsidR="00A73AE0" w:rsidRPr="00641F0D" w:rsidRDefault="009E259D" w:rsidP="00A73AE0">
            <w:pPr>
              <w:jc w:val="center"/>
              <w:rPr>
                <w:b/>
                <w:sz w:val="22"/>
                <w:szCs w:val="22"/>
              </w:rPr>
            </w:pPr>
            <w:r w:rsidRPr="00576FB2">
              <w:rPr>
                <w:b/>
                <w:color w:val="FF0000"/>
              </w:rPr>
              <w:t>0.05</w:t>
            </w:r>
          </w:p>
        </w:tc>
      </w:tr>
      <w:tr w:rsidR="00E22364" w:rsidRPr="00641F0D" w14:paraId="0173911A" w14:textId="77777777" w:rsidTr="00BA0BC3">
        <w:trPr>
          <w:cantSplit/>
          <w:jc w:val="center"/>
        </w:trPr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496EA98" w14:textId="77777777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CB2A0A9" w14:textId="77777777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CA4C43" w14:textId="77777777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Języki obce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ADC6A27" w14:textId="77777777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4E11C68" w14:textId="77777777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B0B8B24" w14:textId="77777777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4E590E2" w14:textId="77777777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5F41FC6" w14:textId="77777777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Sala</w:t>
            </w:r>
          </w:p>
        </w:tc>
      </w:tr>
      <w:tr w:rsidR="006F4640" w:rsidRPr="00641F0D" w14:paraId="526C7792" w14:textId="77777777" w:rsidTr="00BA0BC3">
        <w:trPr>
          <w:cantSplit/>
          <w:trHeight w:val="85"/>
          <w:jc w:val="center"/>
        </w:trPr>
        <w:tc>
          <w:tcPr>
            <w:tcW w:w="599" w:type="dxa"/>
            <w:tcBorders>
              <w:top w:val="nil"/>
            </w:tcBorders>
            <w:vAlign w:val="center"/>
          </w:tcPr>
          <w:p w14:paraId="49923F54" w14:textId="77777777" w:rsidR="006F4640" w:rsidRPr="00641F0D" w:rsidRDefault="006F4640" w:rsidP="006F46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</w:tcBorders>
            <w:vAlign w:val="center"/>
          </w:tcPr>
          <w:p w14:paraId="0A944BCB" w14:textId="77777777" w:rsidR="006F4640" w:rsidRPr="00641F0D" w:rsidRDefault="006F4640" w:rsidP="006F46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</w:tcBorders>
            <w:vAlign w:val="center"/>
          </w:tcPr>
          <w:p w14:paraId="762C5441" w14:textId="77777777" w:rsidR="006F4640" w:rsidRPr="00641F0D" w:rsidRDefault="006F4640" w:rsidP="00EF0A0F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Jęz. angielski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DA93395" w14:textId="7C772539" w:rsidR="006F4640" w:rsidRPr="00641F0D" w:rsidRDefault="006F4640" w:rsidP="006F4640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0500-JAN2AD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14:paraId="7F2C993E" w14:textId="041B7C01" w:rsidR="006F4640" w:rsidRPr="00641F0D" w:rsidRDefault="006F4640" w:rsidP="00B5782B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mgr E. Samson- Nowacka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E428561" w14:textId="77777777" w:rsidR="006F4640" w:rsidRPr="00641F0D" w:rsidRDefault="006F4640" w:rsidP="006F4640">
            <w:pPr>
              <w:jc w:val="center"/>
              <w:rPr>
                <w:sz w:val="22"/>
                <w:szCs w:val="22"/>
              </w:rPr>
            </w:pPr>
          </w:p>
          <w:p w14:paraId="3903D2A6" w14:textId="77777777" w:rsidR="006F4640" w:rsidRPr="00641F0D" w:rsidRDefault="006F4640" w:rsidP="006F4640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poniedziałek</w:t>
            </w:r>
          </w:p>
          <w:p w14:paraId="54D477F7" w14:textId="74D4C12D" w:rsidR="006F4640" w:rsidRPr="00641F0D" w:rsidRDefault="00BC5316" w:rsidP="00BC5316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 xml:space="preserve">         </w:t>
            </w:r>
            <w:r w:rsidR="006F4640" w:rsidRPr="00641F0D">
              <w:rPr>
                <w:sz w:val="22"/>
                <w:szCs w:val="22"/>
              </w:rPr>
              <w:t>środa</w:t>
            </w:r>
          </w:p>
          <w:p w14:paraId="2CCCB00C" w14:textId="2D70DFB2" w:rsidR="006F4640" w:rsidRPr="00641F0D" w:rsidRDefault="006F4640" w:rsidP="006F46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26A59D94" w14:textId="30792DC6" w:rsidR="006F4640" w:rsidRPr="00641F0D" w:rsidRDefault="00840842" w:rsidP="00840842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 xml:space="preserve">  </w:t>
            </w:r>
            <w:r w:rsidR="006F4640" w:rsidRPr="00641F0D">
              <w:rPr>
                <w:sz w:val="22"/>
                <w:szCs w:val="22"/>
              </w:rPr>
              <w:t>13.30-15.00</w:t>
            </w:r>
          </w:p>
          <w:p w14:paraId="372F6E82" w14:textId="7578A5AF" w:rsidR="006F4640" w:rsidRPr="00641F0D" w:rsidRDefault="00840842" w:rsidP="00840842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 xml:space="preserve"> </w:t>
            </w:r>
            <w:r w:rsidR="006F4640" w:rsidRPr="00641F0D">
              <w:rPr>
                <w:sz w:val="22"/>
                <w:szCs w:val="22"/>
              </w:rPr>
              <w:t>12.30 -14.00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14:paraId="479E72B8" w14:textId="77777777" w:rsidR="006F4640" w:rsidRPr="00641F0D" w:rsidRDefault="006F4640" w:rsidP="006F464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-2</w:t>
            </w:r>
          </w:p>
          <w:p w14:paraId="24A3DBC8" w14:textId="77777777" w:rsidR="006F4640" w:rsidRPr="00641F0D" w:rsidRDefault="006F4640" w:rsidP="006F4640">
            <w:pPr>
              <w:jc w:val="center"/>
              <w:rPr>
                <w:b/>
                <w:sz w:val="22"/>
                <w:szCs w:val="22"/>
              </w:rPr>
            </w:pPr>
          </w:p>
          <w:p w14:paraId="2E60CB85" w14:textId="3D334074" w:rsidR="006F4640" w:rsidRPr="00641F0D" w:rsidRDefault="006F4640" w:rsidP="006F464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-2</w:t>
            </w:r>
          </w:p>
        </w:tc>
      </w:tr>
      <w:tr w:rsidR="00F95228" w:rsidRPr="00641F0D" w14:paraId="5754E2DE" w14:textId="77777777" w:rsidTr="00BA0BC3">
        <w:trPr>
          <w:cantSplit/>
          <w:trHeight w:val="708"/>
          <w:jc w:val="center"/>
        </w:trPr>
        <w:tc>
          <w:tcPr>
            <w:tcW w:w="599" w:type="dxa"/>
            <w:vAlign w:val="center"/>
          </w:tcPr>
          <w:p w14:paraId="2633F61B" w14:textId="77777777" w:rsidR="00F95228" w:rsidRPr="00641F0D" w:rsidRDefault="00F95228" w:rsidP="00F952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32752A06" w14:textId="77777777" w:rsidR="00F95228" w:rsidRPr="00641F0D" w:rsidRDefault="00F95228" w:rsidP="00F952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Align w:val="center"/>
          </w:tcPr>
          <w:p w14:paraId="53D9F535" w14:textId="3AB39CF0" w:rsidR="00F95228" w:rsidRPr="00641F0D" w:rsidRDefault="00F95228" w:rsidP="00EF0A0F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Jęz. angielski</w:t>
            </w:r>
          </w:p>
        </w:tc>
        <w:tc>
          <w:tcPr>
            <w:tcW w:w="1559" w:type="dxa"/>
            <w:vAlign w:val="center"/>
          </w:tcPr>
          <w:p w14:paraId="6BA0C19A" w14:textId="223A76A4" w:rsidR="00F95228" w:rsidRPr="00641F0D" w:rsidRDefault="00114920" w:rsidP="00F95228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0500-JAN2AD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14:paraId="11301880" w14:textId="06715342" w:rsidR="00F95228" w:rsidRPr="00641F0D" w:rsidRDefault="00F95228" w:rsidP="00B5782B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mgr E. Samson- Nowacka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26037EB" w14:textId="1B1110B5" w:rsidR="00F95228" w:rsidRPr="00641F0D" w:rsidRDefault="001D48F9" w:rsidP="00F95228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poniedziałek</w:t>
            </w:r>
          </w:p>
          <w:p w14:paraId="19D5DB6D" w14:textId="7DDDB76A" w:rsidR="00F95228" w:rsidRPr="00641F0D" w:rsidRDefault="00BC5316" w:rsidP="00BC5316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 xml:space="preserve">       </w:t>
            </w:r>
            <w:r w:rsidR="00F95228" w:rsidRPr="00641F0D">
              <w:rPr>
                <w:sz w:val="22"/>
                <w:szCs w:val="22"/>
              </w:rPr>
              <w:t>środa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5484E92" w14:textId="1A0CF000" w:rsidR="00F95228" w:rsidRPr="00641F0D" w:rsidRDefault="00F95228" w:rsidP="00F95228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11.45-13.15</w:t>
            </w:r>
          </w:p>
          <w:p w14:paraId="561C5078" w14:textId="2A63A89B" w:rsidR="00F95228" w:rsidRPr="00641F0D" w:rsidRDefault="00840842" w:rsidP="00840842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 xml:space="preserve">  </w:t>
            </w:r>
            <w:r w:rsidR="00F95228" w:rsidRPr="00641F0D">
              <w:rPr>
                <w:sz w:val="22"/>
                <w:szCs w:val="22"/>
              </w:rPr>
              <w:t>10.00-11.30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14:paraId="070381ED" w14:textId="586A8D37" w:rsidR="00F95228" w:rsidRPr="00641F0D" w:rsidRDefault="00F95228" w:rsidP="00F95228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-2</w:t>
            </w:r>
          </w:p>
          <w:p w14:paraId="3BEEE85C" w14:textId="19FFEB96" w:rsidR="00F95228" w:rsidRPr="00641F0D" w:rsidRDefault="003C4185" w:rsidP="003C4185">
            <w:pPr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 xml:space="preserve">       </w:t>
            </w:r>
            <w:r w:rsidR="00F95228" w:rsidRPr="00641F0D">
              <w:rPr>
                <w:b/>
                <w:sz w:val="22"/>
                <w:szCs w:val="22"/>
              </w:rPr>
              <w:t>-1</w:t>
            </w:r>
          </w:p>
        </w:tc>
      </w:tr>
      <w:tr w:rsidR="00F95228" w:rsidRPr="00641F0D" w14:paraId="3FD63F5C" w14:textId="77777777" w:rsidTr="00BA0BC3">
        <w:trPr>
          <w:cantSplit/>
          <w:trHeight w:val="309"/>
          <w:jc w:val="center"/>
        </w:trPr>
        <w:tc>
          <w:tcPr>
            <w:tcW w:w="599" w:type="dxa"/>
            <w:vAlign w:val="center"/>
          </w:tcPr>
          <w:p w14:paraId="00B7B04E" w14:textId="77777777" w:rsidR="00F95228" w:rsidRPr="00641F0D" w:rsidRDefault="00F95228" w:rsidP="00F952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21F33F6F" w14:textId="77777777" w:rsidR="00F95228" w:rsidRPr="00641F0D" w:rsidRDefault="00F95228" w:rsidP="00F952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Align w:val="center"/>
          </w:tcPr>
          <w:p w14:paraId="0BD5476A" w14:textId="796FA774" w:rsidR="00F95228" w:rsidRPr="00641F0D" w:rsidRDefault="001D48F9" w:rsidP="00B5782B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Jęz. angielski</w:t>
            </w:r>
          </w:p>
        </w:tc>
        <w:tc>
          <w:tcPr>
            <w:tcW w:w="1559" w:type="dxa"/>
            <w:vAlign w:val="center"/>
          </w:tcPr>
          <w:p w14:paraId="1021746E" w14:textId="2AEA5442" w:rsidR="00F95228" w:rsidRPr="00641F0D" w:rsidRDefault="008628C3" w:rsidP="00F95228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0500-JNI2AD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14:paraId="6E7C63A8" w14:textId="051059EF" w:rsidR="00F95228" w:rsidRPr="00641F0D" w:rsidRDefault="00F95228" w:rsidP="00B5782B">
            <w:pPr>
              <w:rPr>
                <w:sz w:val="22"/>
                <w:szCs w:val="22"/>
              </w:rPr>
            </w:pPr>
            <w:r w:rsidRPr="00641F0D">
              <w:t>dr M. Ossowska-</w:t>
            </w:r>
            <w:proofErr w:type="spellStart"/>
            <w:r w:rsidRPr="00641F0D">
              <w:t>Czader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F56CF55" w14:textId="2D28A82E" w:rsidR="00F95228" w:rsidRPr="00641F0D" w:rsidRDefault="001D48F9" w:rsidP="00F95228">
            <w:pPr>
              <w:jc w:val="center"/>
            </w:pPr>
            <w:r w:rsidRPr="00641F0D">
              <w:t>poniedziałek</w:t>
            </w:r>
          </w:p>
          <w:p w14:paraId="3508155C" w14:textId="3BCCC6DA" w:rsidR="00F95228" w:rsidRPr="00641F0D" w:rsidRDefault="00BC5316" w:rsidP="00BC5316">
            <w:pPr>
              <w:rPr>
                <w:sz w:val="22"/>
                <w:szCs w:val="22"/>
              </w:rPr>
            </w:pPr>
            <w:r w:rsidRPr="00641F0D">
              <w:t xml:space="preserve">    </w:t>
            </w:r>
            <w:r w:rsidR="00F95228" w:rsidRPr="00641F0D">
              <w:t>czwartek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2650FFE0" w14:textId="36BF5A3D" w:rsidR="00F95228" w:rsidRPr="00641F0D" w:rsidRDefault="00F95228" w:rsidP="00F95228">
            <w:pPr>
              <w:jc w:val="center"/>
            </w:pPr>
            <w:r w:rsidRPr="00641F0D">
              <w:t>8.30-10.00</w:t>
            </w:r>
          </w:p>
          <w:p w14:paraId="12284D41" w14:textId="0C74F724" w:rsidR="00F95228" w:rsidRPr="00641F0D" w:rsidRDefault="00F95228" w:rsidP="00BC5316">
            <w:pPr>
              <w:rPr>
                <w:color w:val="FF0000"/>
                <w:sz w:val="22"/>
                <w:szCs w:val="22"/>
              </w:rPr>
            </w:pPr>
            <w:r w:rsidRPr="00641F0D">
              <w:t>10.15-11.45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14:paraId="7E39CD7B" w14:textId="4B77FD4F" w:rsidR="00F95228" w:rsidRPr="00641F0D" w:rsidRDefault="00F95228" w:rsidP="00F95228">
            <w:pPr>
              <w:jc w:val="center"/>
              <w:rPr>
                <w:b/>
              </w:rPr>
            </w:pPr>
            <w:r w:rsidRPr="00641F0D">
              <w:rPr>
                <w:b/>
              </w:rPr>
              <w:t>-3</w:t>
            </w:r>
          </w:p>
          <w:p w14:paraId="553D9664" w14:textId="77777777" w:rsidR="001D48F9" w:rsidRPr="00641F0D" w:rsidRDefault="001D48F9" w:rsidP="00F95228">
            <w:pPr>
              <w:jc w:val="center"/>
              <w:rPr>
                <w:b/>
              </w:rPr>
            </w:pPr>
          </w:p>
          <w:p w14:paraId="2F28807E" w14:textId="0A8CEABD" w:rsidR="00F95228" w:rsidRPr="00641F0D" w:rsidRDefault="00F95228" w:rsidP="00F95228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</w:rPr>
              <w:t>-3</w:t>
            </w:r>
          </w:p>
        </w:tc>
      </w:tr>
      <w:tr w:rsidR="00597717" w:rsidRPr="00641F0D" w14:paraId="4E683594" w14:textId="77777777" w:rsidTr="00BA0BC3">
        <w:trPr>
          <w:cantSplit/>
          <w:trHeight w:val="132"/>
          <w:jc w:val="center"/>
        </w:trPr>
        <w:tc>
          <w:tcPr>
            <w:tcW w:w="599" w:type="dxa"/>
            <w:vAlign w:val="center"/>
          </w:tcPr>
          <w:p w14:paraId="6E90497E" w14:textId="77777777" w:rsidR="00597717" w:rsidRPr="00641F0D" w:rsidRDefault="00597717" w:rsidP="0059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306067BA" w14:textId="77777777" w:rsidR="00597717" w:rsidRPr="00641F0D" w:rsidRDefault="00597717" w:rsidP="0059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Align w:val="center"/>
          </w:tcPr>
          <w:p w14:paraId="7D781545" w14:textId="77777777" w:rsidR="00597717" w:rsidRPr="00641F0D" w:rsidRDefault="00597717" w:rsidP="00B5782B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Jęz. rosyjski</w:t>
            </w:r>
          </w:p>
        </w:tc>
        <w:tc>
          <w:tcPr>
            <w:tcW w:w="1559" w:type="dxa"/>
            <w:vAlign w:val="center"/>
          </w:tcPr>
          <w:p w14:paraId="02D4FBF2" w14:textId="3493C434" w:rsidR="00597717" w:rsidRPr="00641F0D" w:rsidRDefault="00597717" w:rsidP="00597717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0500-JRO2AD</w:t>
            </w:r>
          </w:p>
        </w:tc>
        <w:tc>
          <w:tcPr>
            <w:tcW w:w="4395" w:type="dxa"/>
            <w:vAlign w:val="center"/>
          </w:tcPr>
          <w:p w14:paraId="3FD21A67" w14:textId="7CD28709" w:rsidR="00597717" w:rsidRPr="00641F0D" w:rsidRDefault="00597717" w:rsidP="00B5782B">
            <w:pPr>
              <w:rPr>
                <w:sz w:val="22"/>
                <w:szCs w:val="22"/>
              </w:rPr>
            </w:pPr>
            <w:r w:rsidRPr="00641F0D">
              <w:t>mgr I. Białas</w:t>
            </w:r>
          </w:p>
        </w:tc>
        <w:tc>
          <w:tcPr>
            <w:tcW w:w="1559" w:type="dxa"/>
            <w:vAlign w:val="center"/>
          </w:tcPr>
          <w:p w14:paraId="33934FA5" w14:textId="77777777" w:rsidR="00597717" w:rsidRPr="00641F0D" w:rsidRDefault="00597717" w:rsidP="00597717">
            <w:pPr>
              <w:jc w:val="center"/>
            </w:pPr>
            <w:r w:rsidRPr="00641F0D">
              <w:t>piątek</w:t>
            </w:r>
          </w:p>
          <w:p w14:paraId="44C66DE3" w14:textId="35632BA8" w:rsidR="00597717" w:rsidRPr="00641F0D" w:rsidRDefault="00597717" w:rsidP="00597717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641F0D">
              <w:t>piątek</w:t>
            </w:r>
          </w:p>
        </w:tc>
        <w:tc>
          <w:tcPr>
            <w:tcW w:w="1417" w:type="dxa"/>
            <w:vAlign w:val="center"/>
          </w:tcPr>
          <w:p w14:paraId="53AF0B7C" w14:textId="77777777" w:rsidR="00597717" w:rsidRPr="00641F0D" w:rsidRDefault="00597717" w:rsidP="00597717">
            <w:pPr>
              <w:jc w:val="center"/>
            </w:pPr>
            <w:r w:rsidRPr="00641F0D">
              <w:t>14.00-15.30</w:t>
            </w:r>
          </w:p>
          <w:p w14:paraId="40C243BC" w14:textId="7D58741A" w:rsidR="00597717" w:rsidRPr="00641F0D" w:rsidRDefault="00597717" w:rsidP="00597717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641F0D">
              <w:t>15.35-17.05</w:t>
            </w:r>
          </w:p>
        </w:tc>
        <w:tc>
          <w:tcPr>
            <w:tcW w:w="1149" w:type="dxa"/>
            <w:vAlign w:val="center"/>
          </w:tcPr>
          <w:p w14:paraId="77AD4CCC" w14:textId="3594C01B" w:rsidR="00597717" w:rsidRPr="00641F0D" w:rsidRDefault="00597717" w:rsidP="00597717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</w:rPr>
              <w:t>0.05</w:t>
            </w:r>
          </w:p>
        </w:tc>
      </w:tr>
      <w:tr w:rsidR="00E22364" w:rsidRPr="00641F0D" w14:paraId="67CD217E" w14:textId="77777777" w:rsidTr="00BA0BC3">
        <w:trPr>
          <w:cantSplit/>
          <w:jc w:val="center"/>
        </w:trPr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EDC5831" w14:textId="77777777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301915" w14:textId="77777777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E3F06D4" w14:textId="77777777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Publiczne prawo gospodarcze</w:t>
            </w:r>
          </w:p>
          <w:p w14:paraId="02F5E8CF" w14:textId="53D4B046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EF0EEFE" w14:textId="77777777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C0D5D0A" w14:textId="77777777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7B74683" w14:textId="77777777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D18EF6D" w14:textId="77777777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0A5E84A" w14:textId="77777777" w:rsidR="00E22364" w:rsidRPr="00641F0D" w:rsidRDefault="00E22364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Sala</w:t>
            </w:r>
          </w:p>
        </w:tc>
      </w:tr>
      <w:tr w:rsidR="00E22364" w:rsidRPr="00641F0D" w14:paraId="768A43A1" w14:textId="77777777" w:rsidTr="00BA0BC3">
        <w:trPr>
          <w:cantSplit/>
          <w:trHeight w:val="255"/>
          <w:jc w:val="center"/>
        </w:trPr>
        <w:tc>
          <w:tcPr>
            <w:tcW w:w="599" w:type="dxa"/>
            <w:vAlign w:val="center"/>
          </w:tcPr>
          <w:p w14:paraId="438ACAF8" w14:textId="77777777" w:rsidR="00E22364" w:rsidRPr="00641F0D" w:rsidRDefault="00E22364" w:rsidP="00A5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3E997106" w14:textId="77777777" w:rsidR="00E22364" w:rsidRPr="00641F0D" w:rsidRDefault="00E22364" w:rsidP="00A5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Align w:val="center"/>
          </w:tcPr>
          <w:p w14:paraId="1F91C05C" w14:textId="3C0E5F13" w:rsidR="00E22364" w:rsidRPr="00641F0D" w:rsidRDefault="00E22364" w:rsidP="00BF7F91">
            <w:pPr>
              <w:pStyle w:val="xl29"/>
              <w:spacing w:before="0" w:after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1F0D">
              <w:rPr>
                <w:rFonts w:ascii="Times New Roman" w:eastAsia="Times New Roman" w:hAnsi="Times New Roman" w:cs="Times New Roman"/>
                <w:sz w:val="22"/>
                <w:szCs w:val="22"/>
              </w:rPr>
              <w:t>grupa I-</w:t>
            </w:r>
            <w:r w:rsidR="002D6443" w:rsidRPr="00641F0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8 spotkań od </w:t>
            </w:r>
            <w:r w:rsidR="00CF6FAA" w:rsidRPr="00641F0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19.II co 2-gi tydzień</w:t>
            </w:r>
          </w:p>
        </w:tc>
        <w:tc>
          <w:tcPr>
            <w:tcW w:w="1559" w:type="dxa"/>
            <w:vAlign w:val="center"/>
          </w:tcPr>
          <w:p w14:paraId="358D4058" w14:textId="0FC5CDDE" w:rsidR="00E22364" w:rsidRPr="00641F0D" w:rsidRDefault="00A53600" w:rsidP="00A53600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0500-PP2CAD</w:t>
            </w:r>
          </w:p>
        </w:tc>
        <w:tc>
          <w:tcPr>
            <w:tcW w:w="4395" w:type="dxa"/>
            <w:vAlign w:val="center"/>
          </w:tcPr>
          <w:p w14:paraId="06EA4F48" w14:textId="1B49298D" w:rsidR="00E22364" w:rsidRPr="00641F0D" w:rsidRDefault="002000EB" w:rsidP="00CF6FAA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mgr Justyna Nowak</w:t>
            </w:r>
          </w:p>
        </w:tc>
        <w:tc>
          <w:tcPr>
            <w:tcW w:w="1559" w:type="dxa"/>
            <w:vAlign w:val="center"/>
          </w:tcPr>
          <w:p w14:paraId="65F0326E" w14:textId="5D1E594C" w:rsidR="00E22364" w:rsidRPr="00641F0D" w:rsidRDefault="00427D14" w:rsidP="00A53600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środa</w:t>
            </w:r>
          </w:p>
        </w:tc>
        <w:tc>
          <w:tcPr>
            <w:tcW w:w="1417" w:type="dxa"/>
            <w:vAlign w:val="center"/>
          </w:tcPr>
          <w:p w14:paraId="4ACB856B" w14:textId="26333A0B" w:rsidR="00E22364" w:rsidRPr="00641F0D" w:rsidRDefault="00427D14" w:rsidP="00A53600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8.</w:t>
            </w:r>
            <w:r w:rsidR="00CF6FAA" w:rsidRPr="00641F0D">
              <w:rPr>
                <w:sz w:val="22"/>
                <w:szCs w:val="22"/>
              </w:rPr>
              <w:t>00</w:t>
            </w:r>
            <w:r w:rsidRPr="00641F0D">
              <w:rPr>
                <w:sz w:val="22"/>
                <w:szCs w:val="22"/>
              </w:rPr>
              <w:t>-9.</w:t>
            </w:r>
            <w:r w:rsidR="00CF6FAA" w:rsidRPr="00641F0D">
              <w:rPr>
                <w:sz w:val="22"/>
                <w:szCs w:val="22"/>
              </w:rPr>
              <w:t>30</w:t>
            </w:r>
          </w:p>
        </w:tc>
        <w:tc>
          <w:tcPr>
            <w:tcW w:w="1149" w:type="dxa"/>
            <w:vAlign w:val="center"/>
          </w:tcPr>
          <w:p w14:paraId="7CCA4371" w14:textId="5D053403" w:rsidR="00E22364" w:rsidRPr="00641F0D" w:rsidRDefault="00CF6FAA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-1</w:t>
            </w:r>
          </w:p>
        </w:tc>
      </w:tr>
      <w:tr w:rsidR="00E22364" w:rsidRPr="00641F0D" w14:paraId="3BE6F2B3" w14:textId="77777777" w:rsidTr="00BA0BC3">
        <w:trPr>
          <w:cantSplit/>
          <w:trHeight w:val="255"/>
          <w:jc w:val="center"/>
        </w:trPr>
        <w:tc>
          <w:tcPr>
            <w:tcW w:w="599" w:type="dxa"/>
            <w:vAlign w:val="center"/>
          </w:tcPr>
          <w:p w14:paraId="315161D0" w14:textId="77777777" w:rsidR="00E22364" w:rsidRPr="00641F0D" w:rsidRDefault="00E22364" w:rsidP="00A5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1A2238D0" w14:textId="77777777" w:rsidR="00E22364" w:rsidRPr="00641F0D" w:rsidRDefault="00E22364" w:rsidP="00A5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Align w:val="center"/>
          </w:tcPr>
          <w:p w14:paraId="2DEA4BA5" w14:textId="7633214F" w:rsidR="00E22364" w:rsidRPr="00641F0D" w:rsidRDefault="00E22364" w:rsidP="00BF7F91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grupa II</w:t>
            </w:r>
            <w:r w:rsidR="00897583" w:rsidRPr="00641F0D">
              <w:rPr>
                <w:sz w:val="22"/>
                <w:szCs w:val="22"/>
              </w:rPr>
              <w:t>-</w:t>
            </w:r>
            <w:r w:rsidR="002D6443" w:rsidRPr="00641F0D">
              <w:rPr>
                <w:sz w:val="22"/>
                <w:szCs w:val="22"/>
              </w:rPr>
              <w:t xml:space="preserve"> 8 spotkań</w:t>
            </w:r>
            <w:r w:rsidR="00CF6FAA" w:rsidRPr="00641F0D">
              <w:rPr>
                <w:sz w:val="22"/>
                <w:szCs w:val="22"/>
              </w:rPr>
              <w:t xml:space="preserve"> od </w:t>
            </w:r>
            <w:r w:rsidR="00CF6FAA" w:rsidRPr="00641F0D">
              <w:rPr>
                <w:b/>
                <w:sz w:val="22"/>
                <w:szCs w:val="22"/>
              </w:rPr>
              <w:t>26.II co 2-gi tydzień</w:t>
            </w:r>
          </w:p>
        </w:tc>
        <w:tc>
          <w:tcPr>
            <w:tcW w:w="1559" w:type="dxa"/>
            <w:vAlign w:val="center"/>
          </w:tcPr>
          <w:p w14:paraId="1064C8BE" w14:textId="77777777" w:rsidR="00E22364" w:rsidRPr="00641F0D" w:rsidRDefault="00E22364" w:rsidP="00A5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0575E5A9" w14:textId="77E03BFA" w:rsidR="00E22364" w:rsidRPr="00641F0D" w:rsidRDefault="002000EB" w:rsidP="00CF6FAA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mgr Justyna Nowak</w:t>
            </w:r>
          </w:p>
        </w:tc>
        <w:tc>
          <w:tcPr>
            <w:tcW w:w="1559" w:type="dxa"/>
            <w:vAlign w:val="center"/>
          </w:tcPr>
          <w:p w14:paraId="16F8468F" w14:textId="1C43EBBF" w:rsidR="00E22364" w:rsidRPr="00641F0D" w:rsidRDefault="00DB2717" w:rsidP="00A53600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środa</w:t>
            </w:r>
          </w:p>
        </w:tc>
        <w:tc>
          <w:tcPr>
            <w:tcW w:w="1417" w:type="dxa"/>
            <w:vAlign w:val="center"/>
          </w:tcPr>
          <w:p w14:paraId="4DB79E56" w14:textId="67FFCB83" w:rsidR="00E22364" w:rsidRPr="00641F0D" w:rsidRDefault="00CF6FAA" w:rsidP="00A53600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8.00-9.30</w:t>
            </w:r>
          </w:p>
        </w:tc>
        <w:tc>
          <w:tcPr>
            <w:tcW w:w="1149" w:type="dxa"/>
            <w:vAlign w:val="center"/>
          </w:tcPr>
          <w:p w14:paraId="18422089" w14:textId="26076ED9" w:rsidR="00E22364" w:rsidRPr="00641F0D" w:rsidRDefault="00CF6FAA" w:rsidP="00A53600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-1</w:t>
            </w:r>
          </w:p>
        </w:tc>
      </w:tr>
    </w:tbl>
    <w:p w14:paraId="25F98915" w14:textId="77777777" w:rsidR="00EC65C3" w:rsidRPr="00641F0D" w:rsidRDefault="00EC65C3" w:rsidP="00586992">
      <w:pPr>
        <w:rPr>
          <w:sz w:val="20"/>
        </w:rPr>
      </w:pPr>
    </w:p>
    <w:p w14:paraId="710CAC1D" w14:textId="77777777" w:rsidR="00586992" w:rsidRPr="00641F0D" w:rsidRDefault="00EC65C3" w:rsidP="00EC65C3">
      <w:pPr>
        <w:spacing w:after="160" w:line="259" w:lineRule="auto"/>
        <w:jc w:val="center"/>
        <w:rPr>
          <w:b/>
          <w:sz w:val="32"/>
          <w:szCs w:val="40"/>
        </w:rPr>
      </w:pPr>
      <w:r w:rsidRPr="00641F0D">
        <w:rPr>
          <w:b/>
          <w:sz w:val="32"/>
        </w:rPr>
        <w:br w:type="page"/>
      </w:r>
      <w:r w:rsidR="00586992" w:rsidRPr="00641F0D">
        <w:rPr>
          <w:b/>
          <w:sz w:val="32"/>
        </w:rPr>
        <w:lastRenderedPageBreak/>
        <w:t xml:space="preserve">ADMINISTRACJA III ROK - studia </w:t>
      </w:r>
      <w:r w:rsidR="00586992" w:rsidRPr="00641F0D">
        <w:rPr>
          <w:b/>
          <w:sz w:val="32"/>
          <w:szCs w:val="40"/>
        </w:rPr>
        <w:t>stacjonarne</w:t>
      </w:r>
    </w:p>
    <w:p w14:paraId="0E33CB4D" w14:textId="77777777" w:rsidR="00586992" w:rsidRPr="00641F0D" w:rsidRDefault="00586992" w:rsidP="00586992">
      <w:pPr>
        <w:jc w:val="center"/>
        <w:rPr>
          <w:b/>
          <w:sz w:val="32"/>
        </w:rPr>
      </w:pPr>
      <w:r w:rsidRPr="00641F0D">
        <w:rPr>
          <w:b/>
          <w:sz w:val="32"/>
        </w:rPr>
        <w:t>3-letnie studia licencjackie</w:t>
      </w:r>
    </w:p>
    <w:p w14:paraId="740AF8B3" w14:textId="3957908D" w:rsidR="00586992" w:rsidRPr="00641F0D" w:rsidRDefault="00586992" w:rsidP="00586992">
      <w:pPr>
        <w:ind w:right="425"/>
        <w:jc w:val="center"/>
        <w:rPr>
          <w:b/>
          <w:sz w:val="32"/>
        </w:rPr>
      </w:pPr>
      <w:r w:rsidRPr="00641F0D">
        <w:rPr>
          <w:b/>
          <w:sz w:val="32"/>
        </w:rPr>
        <w:t>Rozkład zajęć w semestrze letnim rok akad. 201</w:t>
      </w:r>
      <w:r w:rsidR="00404646" w:rsidRPr="00641F0D">
        <w:rPr>
          <w:b/>
          <w:sz w:val="32"/>
        </w:rPr>
        <w:t>9</w:t>
      </w:r>
      <w:r w:rsidRPr="00641F0D">
        <w:rPr>
          <w:b/>
          <w:sz w:val="32"/>
        </w:rPr>
        <w:t>/20</w:t>
      </w:r>
      <w:r w:rsidR="00404646" w:rsidRPr="00641F0D">
        <w:rPr>
          <w:b/>
          <w:sz w:val="32"/>
        </w:rPr>
        <w:t>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4"/>
        <w:gridCol w:w="660"/>
        <w:gridCol w:w="5110"/>
        <w:gridCol w:w="1454"/>
        <w:gridCol w:w="4500"/>
        <w:gridCol w:w="1559"/>
        <w:gridCol w:w="1417"/>
        <w:gridCol w:w="1149"/>
      </w:tblGrid>
      <w:tr w:rsidR="00F07EF3" w:rsidRPr="00641F0D" w14:paraId="1DE1FBA3" w14:textId="77777777" w:rsidTr="00EC65C3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3F3DFEA" w14:textId="77777777" w:rsidR="00F07EF3" w:rsidRPr="00641F0D" w:rsidRDefault="00F07EF3" w:rsidP="00EC65C3">
            <w:pPr>
              <w:pStyle w:val="Nagwek2"/>
              <w:rPr>
                <w:sz w:val="20"/>
              </w:rPr>
            </w:pPr>
            <w:r w:rsidRPr="00641F0D">
              <w:rPr>
                <w:sz w:val="20"/>
              </w:rPr>
              <w:t>Wykłady</w:t>
            </w:r>
          </w:p>
        </w:tc>
      </w:tr>
      <w:tr w:rsidR="00F07EF3" w:rsidRPr="00641F0D" w14:paraId="160022DD" w14:textId="77777777" w:rsidTr="00EC65C3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7F57B6" w14:textId="77777777" w:rsidR="00F07EF3" w:rsidRPr="00641F0D" w:rsidRDefault="00F07EF3" w:rsidP="00EC65C3">
            <w:pPr>
              <w:jc w:val="center"/>
              <w:rPr>
                <w:b/>
                <w:sz w:val="20"/>
              </w:rPr>
            </w:pPr>
            <w:r w:rsidRPr="00641F0D">
              <w:rPr>
                <w:b/>
                <w:sz w:val="20"/>
              </w:rPr>
              <w:t>Lp.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D549D23" w14:textId="77777777" w:rsidR="00F07EF3" w:rsidRPr="00641F0D" w:rsidRDefault="00F07EF3" w:rsidP="00EC65C3">
            <w:pPr>
              <w:jc w:val="center"/>
              <w:rPr>
                <w:b/>
                <w:sz w:val="20"/>
              </w:rPr>
            </w:pPr>
            <w:r w:rsidRPr="00641F0D">
              <w:rPr>
                <w:b/>
                <w:sz w:val="20"/>
              </w:rPr>
              <w:t>Ilość</w:t>
            </w:r>
          </w:p>
          <w:p w14:paraId="021D0E27" w14:textId="77777777" w:rsidR="00F07EF3" w:rsidRPr="00641F0D" w:rsidRDefault="00F07EF3" w:rsidP="00EC65C3">
            <w:pPr>
              <w:jc w:val="center"/>
              <w:rPr>
                <w:b/>
                <w:sz w:val="20"/>
              </w:rPr>
            </w:pPr>
            <w:r w:rsidRPr="00641F0D">
              <w:rPr>
                <w:b/>
                <w:sz w:val="20"/>
              </w:rPr>
              <w:t>godz.</w:t>
            </w:r>
          </w:p>
        </w:tc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FB4A342" w14:textId="77777777" w:rsidR="00F07EF3" w:rsidRPr="00641F0D" w:rsidRDefault="00F07EF3" w:rsidP="00EC65C3">
            <w:pPr>
              <w:jc w:val="center"/>
              <w:rPr>
                <w:b/>
                <w:sz w:val="20"/>
              </w:rPr>
            </w:pPr>
            <w:r w:rsidRPr="00641F0D">
              <w:rPr>
                <w:b/>
                <w:sz w:val="20"/>
              </w:rPr>
              <w:t>Przedmioty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FE7D5D6" w14:textId="77777777" w:rsidR="00F07EF3" w:rsidRPr="00641F0D" w:rsidRDefault="00F07EF3" w:rsidP="00EC65C3">
            <w:pPr>
              <w:jc w:val="center"/>
              <w:rPr>
                <w:b/>
                <w:sz w:val="20"/>
              </w:rPr>
            </w:pPr>
            <w:r w:rsidRPr="00641F0D">
              <w:rPr>
                <w:b/>
                <w:sz w:val="20"/>
              </w:rPr>
              <w:t>Kod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C034414" w14:textId="77777777" w:rsidR="00F07EF3" w:rsidRPr="00641F0D" w:rsidRDefault="00F07EF3" w:rsidP="00EC65C3">
            <w:pPr>
              <w:jc w:val="center"/>
              <w:rPr>
                <w:b/>
                <w:sz w:val="20"/>
              </w:rPr>
            </w:pPr>
            <w:r w:rsidRPr="00641F0D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4578071" w14:textId="77777777" w:rsidR="00F07EF3" w:rsidRPr="00641F0D" w:rsidRDefault="00F07EF3" w:rsidP="00EC65C3">
            <w:pPr>
              <w:jc w:val="center"/>
              <w:rPr>
                <w:b/>
                <w:sz w:val="20"/>
              </w:rPr>
            </w:pPr>
            <w:r w:rsidRPr="00641F0D">
              <w:rPr>
                <w:b/>
                <w:sz w:val="20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BE74C57" w14:textId="77777777" w:rsidR="00F07EF3" w:rsidRPr="00641F0D" w:rsidRDefault="00F07EF3" w:rsidP="00EC65C3">
            <w:pPr>
              <w:pStyle w:val="Nagwek2"/>
              <w:rPr>
                <w:sz w:val="20"/>
              </w:rPr>
            </w:pPr>
            <w:r w:rsidRPr="00641F0D">
              <w:rPr>
                <w:sz w:val="20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3685E8D" w14:textId="77777777" w:rsidR="00F07EF3" w:rsidRPr="00641F0D" w:rsidRDefault="00F07EF3" w:rsidP="00EC65C3">
            <w:pPr>
              <w:jc w:val="center"/>
              <w:rPr>
                <w:b/>
                <w:sz w:val="20"/>
              </w:rPr>
            </w:pPr>
            <w:r w:rsidRPr="00641F0D">
              <w:rPr>
                <w:b/>
                <w:sz w:val="20"/>
              </w:rPr>
              <w:t>Sala</w:t>
            </w:r>
          </w:p>
        </w:tc>
      </w:tr>
      <w:tr w:rsidR="00EC65C3" w:rsidRPr="00641F0D" w14:paraId="2AB3C54E" w14:textId="77777777" w:rsidTr="004446CA">
        <w:tblPrEx>
          <w:tblCellMar>
            <w:left w:w="70" w:type="dxa"/>
            <w:right w:w="70" w:type="dxa"/>
          </w:tblCellMar>
        </w:tblPrEx>
        <w:trPr>
          <w:cantSplit/>
          <w:trHeight w:val="192"/>
          <w:jc w:val="center"/>
        </w:trPr>
        <w:tc>
          <w:tcPr>
            <w:tcW w:w="594" w:type="dxa"/>
            <w:vAlign w:val="center"/>
          </w:tcPr>
          <w:p w14:paraId="1E463162" w14:textId="77777777" w:rsidR="00EC65C3" w:rsidRPr="00641F0D" w:rsidRDefault="00EC65C3" w:rsidP="00EC6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14:paraId="05E13FD1" w14:textId="77777777" w:rsidR="00EC65C3" w:rsidRPr="00641F0D" w:rsidRDefault="00EC65C3" w:rsidP="00EC65C3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30</w:t>
            </w:r>
          </w:p>
        </w:tc>
        <w:tc>
          <w:tcPr>
            <w:tcW w:w="5110" w:type="dxa"/>
            <w:vAlign w:val="center"/>
          </w:tcPr>
          <w:p w14:paraId="2D59E5C8" w14:textId="77777777" w:rsidR="00EC65C3" w:rsidRPr="00641F0D" w:rsidRDefault="00EC65C3" w:rsidP="00AF7CAC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Prawo pracy</w:t>
            </w:r>
          </w:p>
        </w:tc>
        <w:tc>
          <w:tcPr>
            <w:tcW w:w="1454" w:type="dxa"/>
            <w:vAlign w:val="center"/>
          </w:tcPr>
          <w:p w14:paraId="6CD0ED9D" w14:textId="26B1BFDF" w:rsidR="00EC65C3" w:rsidRPr="00641F0D" w:rsidRDefault="004446CA" w:rsidP="00EC65C3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18"/>
                <w:szCs w:val="22"/>
              </w:rPr>
              <w:t>0500-PRPRAD</w:t>
            </w:r>
          </w:p>
        </w:tc>
        <w:tc>
          <w:tcPr>
            <w:tcW w:w="4500" w:type="dxa"/>
            <w:vAlign w:val="center"/>
          </w:tcPr>
          <w:p w14:paraId="26389693" w14:textId="5D8919DA" w:rsidR="00EC65C3" w:rsidRPr="00641F0D" w:rsidRDefault="00EC65C3" w:rsidP="00AF7CAC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dr hab. T. Duraj</w:t>
            </w:r>
            <w:r w:rsidR="007B2930" w:rsidRPr="00641F0D">
              <w:rPr>
                <w:sz w:val="22"/>
                <w:szCs w:val="22"/>
              </w:rPr>
              <w:t xml:space="preserve">, </w:t>
            </w:r>
            <w:r w:rsidR="006D555F" w:rsidRPr="00641F0D">
              <w:rPr>
                <w:sz w:val="22"/>
                <w:szCs w:val="22"/>
              </w:rPr>
              <w:t>prof. UŁ</w:t>
            </w:r>
          </w:p>
        </w:tc>
        <w:tc>
          <w:tcPr>
            <w:tcW w:w="1559" w:type="dxa"/>
            <w:vAlign w:val="center"/>
          </w:tcPr>
          <w:p w14:paraId="63F546AA" w14:textId="77777777" w:rsidR="00EC65C3" w:rsidRPr="00641F0D" w:rsidRDefault="00EC65C3" w:rsidP="00EC65C3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poniedziałek</w:t>
            </w:r>
          </w:p>
        </w:tc>
        <w:tc>
          <w:tcPr>
            <w:tcW w:w="1417" w:type="dxa"/>
            <w:vAlign w:val="center"/>
          </w:tcPr>
          <w:p w14:paraId="53A4C99D" w14:textId="77777777" w:rsidR="00EC65C3" w:rsidRPr="00641F0D" w:rsidRDefault="00EC65C3" w:rsidP="00EC65C3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10.15-11.45</w:t>
            </w:r>
          </w:p>
        </w:tc>
        <w:tc>
          <w:tcPr>
            <w:tcW w:w="1149" w:type="dxa"/>
            <w:vAlign w:val="center"/>
          </w:tcPr>
          <w:p w14:paraId="73D76E6A" w14:textId="77777777" w:rsidR="00EC65C3" w:rsidRPr="00641F0D" w:rsidRDefault="00EC65C3" w:rsidP="00EC65C3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Aula 2.46</w:t>
            </w:r>
          </w:p>
        </w:tc>
      </w:tr>
      <w:tr w:rsidR="00EC65C3" w:rsidRPr="00641F0D" w14:paraId="678D5669" w14:textId="77777777" w:rsidTr="004446CA">
        <w:trPr>
          <w:cantSplit/>
          <w:trHeight w:val="74"/>
          <w:jc w:val="center"/>
        </w:trPr>
        <w:tc>
          <w:tcPr>
            <w:tcW w:w="594" w:type="dxa"/>
            <w:vAlign w:val="center"/>
          </w:tcPr>
          <w:p w14:paraId="4DA51149" w14:textId="77777777" w:rsidR="00EC65C3" w:rsidRPr="00641F0D" w:rsidRDefault="00EC65C3" w:rsidP="00EC6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14:paraId="5094F017" w14:textId="77777777" w:rsidR="00EC65C3" w:rsidRPr="00641F0D" w:rsidRDefault="00EC65C3" w:rsidP="00EC65C3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30</w:t>
            </w:r>
          </w:p>
        </w:tc>
        <w:tc>
          <w:tcPr>
            <w:tcW w:w="5110" w:type="dxa"/>
            <w:vAlign w:val="center"/>
          </w:tcPr>
          <w:p w14:paraId="7CCB82A3" w14:textId="41ED10BC" w:rsidR="00EC65C3" w:rsidRPr="00641F0D" w:rsidRDefault="00EC65C3" w:rsidP="00AF7CAC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Prawo administracyjne cz. szczeg</w:t>
            </w:r>
            <w:r w:rsidR="009C52A2" w:rsidRPr="00641F0D">
              <w:rPr>
                <w:sz w:val="22"/>
                <w:szCs w:val="22"/>
              </w:rPr>
              <w:t>ólna</w:t>
            </w:r>
          </w:p>
        </w:tc>
        <w:tc>
          <w:tcPr>
            <w:tcW w:w="1454" w:type="dxa"/>
            <w:vAlign w:val="center"/>
          </w:tcPr>
          <w:p w14:paraId="265F90B7" w14:textId="498C4586" w:rsidR="00EC65C3" w:rsidRPr="00641F0D" w:rsidRDefault="004446CA" w:rsidP="00EC65C3">
            <w:pPr>
              <w:jc w:val="center"/>
              <w:rPr>
                <w:sz w:val="22"/>
                <w:szCs w:val="22"/>
                <w:lang w:val="de-DE"/>
              </w:rPr>
            </w:pPr>
            <w:r w:rsidRPr="00641F0D">
              <w:rPr>
                <w:sz w:val="18"/>
                <w:szCs w:val="22"/>
                <w:lang w:val="de-DE"/>
              </w:rPr>
              <w:t>0500-PACSAD</w:t>
            </w:r>
          </w:p>
        </w:tc>
        <w:tc>
          <w:tcPr>
            <w:tcW w:w="4500" w:type="dxa"/>
            <w:vAlign w:val="center"/>
          </w:tcPr>
          <w:p w14:paraId="3B3F8CBB" w14:textId="77777777" w:rsidR="00EC65C3" w:rsidRPr="00641F0D" w:rsidRDefault="00EC65C3" w:rsidP="00AF7CAC">
            <w:pPr>
              <w:rPr>
                <w:sz w:val="22"/>
                <w:szCs w:val="22"/>
                <w:lang w:val="de-DE"/>
              </w:rPr>
            </w:pPr>
            <w:proofErr w:type="spellStart"/>
            <w:r w:rsidRPr="00641F0D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641F0D">
              <w:rPr>
                <w:sz w:val="22"/>
                <w:szCs w:val="22"/>
                <w:lang w:val="de-DE"/>
              </w:rPr>
              <w:t xml:space="preserve"> A. Rabiega-Przyłęcka</w:t>
            </w:r>
          </w:p>
        </w:tc>
        <w:tc>
          <w:tcPr>
            <w:tcW w:w="1559" w:type="dxa"/>
            <w:vAlign w:val="center"/>
          </w:tcPr>
          <w:p w14:paraId="1006AA05" w14:textId="77777777" w:rsidR="00EC65C3" w:rsidRPr="00641F0D" w:rsidRDefault="00EC65C3" w:rsidP="00EC65C3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czwartek</w:t>
            </w:r>
          </w:p>
        </w:tc>
        <w:tc>
          <w:tcPr>
            <w:tcW w:w="1417" w:type="dxa"/>
            <w:vAlign w:val="center"/>
          </w:tcPr>
          <w:p w14:paraId="6AB52B40" w14:textId="77777777" w:rsidR="00EC65C3" w:rsidRPr="00641F0D" w:rsidRDefault="00EC65C3" w:rsidP="00EC65C3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10.30-12.00</w:t>
            </w:r>
          </w:p>
        </w:tc>
        <w:tc>
          <w:tcPr>
            <w:tcW w:w="1149" w:type="dxa"/>
            <w:vAlign w:val="center"/>
          </w:tcPr>
          <w:p w14:paraId="4349213F" w14:textId="77777777" w:rsidR="00EC65C3" w:rsidRPr="00641F0D" w:rsidRDefault="00EC65C3" w:rsidP="00EC65C3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Aula 2.46</w:t>
            </w:r>
          </w:p>
        </w:tc>
      </w:tr>
      <w:tr w:rsidR="00EC65C3" w:rsidRPr="00641F0D" w14:paraId="5F7757AD" w14:textId="77777777" w:rsidTr="004446CA">
        <w:trPr>
          <w:cantSplit/>
          <w:trHeight w:val="47"/>
          <w:jc w:val="center"/>
        </w:trPr>
        <w:tc>
          <w:tcPr>
            <w:tcW w:w="594" w:type="dxa"/>
            <w:tcBorders>
              <w:top w:val="nil"/>
            </w:tcBorders>
            <w:vAlign w:val="center"/>
          </w:tcPr>
          <w:p w14:paraId="3438E2E5" w14:textId="77777777" w:rsidR="00EC65C3" w:rsidRPr="00641F0D" w:rsidRDefault="00EC65C3" w:rsidP="00EC6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</w:tcBorders>
            <w:vAlign w:val="center"/>
          </w:tcPr>
          <w:p w14:paraId="0565427D" w14:textId="77777777" w:rsidR="00EC65C3" w:rsidRPr="00641F0D" w:rsidRDefault="00EC65C3" w:rsidP="00EC65C3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30</w:t>
            </w:r>
          </w:p>
        </w:tc>
        <w:tc>
          <w:tcPr>
            <w:tcW w:w="5110" w:type="dxa"/>
            <w:tcBorders>
              <w:top w:val="nil"/>
            </w:tcBorders>
            <w:vAlign w:val="center"/>
          </w:tcPr>
          <w:p w14:paraId="18B459FA" w14:textId="77777777" w:rsidR="00EC65C3" w:rsidRPr="00641F0D" w:rsidRDefault="00EC65C3" w:rsidP="00AF7CAC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Moduł wybieralny*</w:t>
            </w:r>
          </w:p>
        </w:tc>
        <w:tc>
          <w:tcPr>
            <w:tcW w:w="1454" w:type="dxa"/>
            <w:tcBorders>
              <w:top w:val="nil"/>
            </w:tcBorders>
            <w:vAlign w:val="center"/>
          </w:tcPr>
          <w:p w14:paraId="59EC97DF" w14:textId="77777777" w:rsidR="00EC65C3" w:rsidRPr="00641F0D" w:rsidRDefault="00EC65C3" w:rsidP="00EC6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</w:tcBorders>
            <w:vAlign w:val="center"/>
          </w:tcPr>
          <w:p w14:paraId="648B2DDC" w14:textId="77777777" w:rsidR="00EC65C3" w:rsidRPr="00641F0D" w:rsidRDefault="00EC65C3" w:rsidP="00EC6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A6B47AF" w14:textId="77777777" w:rsidR="00EC65C3" w:rsidRPr="00641F0D" w:rsidRDefault="00EC65C3" w:rsidP="00EC6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0A9DA98" w14:textId="77777777" w:rsidR="00EC65C3" w:rsidRPr="00641F0D" w:rsidRDefault="00EC65C3" w:rsidP="00EC6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</w:tcBorders>
            <w:vAlign w:val="center"/>
          </w:tcPr>
          <w:p w14:paraId="5F33C0C6" w14:textId="77777777" w:rsidR="00EC65C3" w:rsidRPr="00641F0D" w:rsidRDefault="00EC65C3" w:rsidP="00EC65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65C3" w:rsidRPr="00641F0D" w14:paraId="2A19CBA8" w14:textId="77777777" w:rsidTr="004446CA">
        <w:trPr>
          <w:cantSplit/>
          <w:trHeight w:val="47"/>
          <w:jc w:val="center"/>
        </w:trPr>
        <w:tc>
          <w:tcPr>
            <w:tcW w:w="594" w:type="dxa"/>
            <w:tcBorders>
              <w:top w:val="nil"/>
            </w:tcBorders>
            <w:vAlign w:val="center"/>
          </w:tcPr>
          <w:p w14:paraId="006B6955" w14:textId="77777777" w:rsidR="00EC65C3" w:rsidRPr="00641F0D" w:rsidRDefault="00EC65C3" w:rsidP="00EC6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</w:tcBorders>
            <w:vAlign w:val="center"/>
          </w:tcPr>
          <w:p w14:paraId="33B4A16B" w14:textId="77777777" w:rsidR="00EC65C3" w:rsidRPr="00641F0D" w:rsidRDefault="00EC65C3" w:rsidP="00EC65C3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30</w:t>
            </w:r>
          </w:p>
        </w:tc>
        <w:tc>
          <w:tcPr>
            <w:tcW w:w="5110" w:type="dxa"/>
            <w:tcBorders>
              <w:top w:val="nil"/>
            </w:tcBorders>
            <w:vAlign w:val="center"/>
          </w:tcPr>
          <w:p w14:paraId="33A160E9" w14:textId="77777777" w:rsidR="00EC65C3" w:rsidRPr="00641F0D" w:rsidRDefault="00EC65C3" w:rsidP="00AF7CAC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Seminarium licencjackie</w:t>
            </w:r>
          </w:p>
        </w:tc>
        <w:tc>
          <w:tcPr>
            <w:tcW w:w="1454" w:type="dxa"/>
            <w:tcBorders>
              <w:top w:val="nil"/>
            </w:tcBorders>
            <w:vAlign w:val="center"/>
          </w:tcPr>
          <w:p w14:paraId="510FA438" w14:textId="77777777" w:rsidR="00EC65C3" w:rsidRPr="00641F0D" w:rsidRDefault="00EC65C3" w:rsidP="00EC6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5" w:type="dxa"/>
            <w:gridSpan w:val="4"/>
            <w:tcBorders>
              <w:top w:val="nil"/>
            </w:tcBorders>
            <w:vAlign w:val="center"/>
          </w:tcPr>
          <w:p w14:paraId="601BEB2B" w14:textId="77777777" w:rsidR="00EC65C3" w:rsidRPr="00641F0D" w:rsidRDefault="00EC65C3" w:rsidP="00EC65C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AA6A940" w14:textId="77777777" w:rsidR="00586992" w:rsidRPr="00641F0D" w:rsidRDefault="00586992" w:rsidP="00586992">
      <w:pPr>
        <w:rPr>
          <w:sz w:val="22"/>
          <w:szCs w:val="22"/>
        </w:rPr>
      </w:pPr>
    </w:p>
    <w:p w14:paraId="26B7BF17" w14:textId="77777777" w:rsidR="00586992" w:rsidRPr="00641F0D" w:rsidRDefault="00586992" w:rsidP="00586992">
      <w:pPr>
        <w:rPr>
          <w:b/>
          <w:sz w:val="22"/>
          <w:szCs w:val="22"/>
        </w:rPr>
      </w:pPr>
      <w:r w:rsidRPr="00641F0D">
        <w:rPr>
          <w:b/>
          <w:sz w:val="22"/>
          <w:szCs w:val="22"/>
        </w:rPr>
        <w:t>Egzaminy :</w:t>
      </w:r>
      <w:r w:rsidRPr="00641F0D">
        <w:rPr>
          <w:b/>
          <w:sz w:val="22"/>
          <w:szCs w:val="22"/>
        </w:rPr>
        <w:tab/>
      </w:r>
    </w:p>
    <w:p w14:paraId="722A89BA" w14:textId="77777777" w:rsidR="00586992" w:rsidRPr="00641F0D" w:rsidRDefault="00586992" w:rsidP="00586992">
      <w:pPr>
        <w:rPr>
          <w:b/>
          <w:sz w:val="22"/>
          <w:szCs w:val="22"/>
        </w:rPr>
      </w:pPr>
      <w:r w:rsidRPr="00641F0D">
        <w:rPr>
          <w:b/>
          <w:sz w:val="22"/>
          <w:szCs w:val="22"/>
        </w:rPr>
        <w:tab/>
      </w:r>
      <w:r w:rsidRPr="00641F0D">
        <w:rPr>
          <w:b/>
          <w:sz w:val="22"/>
          <w:szCs w:val="22"/>
        </w:rPr>
        <w:tab/>
        <w:t>1. Prawo administracyjne cz. szczególna</w:t>
      </w:r>
    </w:p>
    <w:p w14:paraId="64F2A37F" w14:textId="324DD878" w:rsidR="00586992" w:rsidRPr="00641F0D" w:rsidRDefault="00586992" w:rsidP="00586992">
      <w:pPr>
        <w:rPr>
          <w:b/>
          <w:sz w:val="22"/>
          <w:szCs w:val="22"/>
        </w:rPr>
      </w:pPr>
      <w:r w:rsidRPr="00641F0D">
        <w:rPr>
          <w:b/>
          <w:sz w:val="22"/>
          <w:szCs w:val="22"/>
        </w:rPr>
        <w:t xml:space="preserve">                       </w:t>
      </w:r>
      <w:r w:rsidR="009C52A2" w:rsidRPr="00641F0D">
        <w:rPr>
          <w:b/>
          <w:sz w:val="22"/>
          <w:szCs w:val="22"/>
        </w:rPr>
        <w:t xml:space="preserve">    </w:t>
      </w:r>
      <w:r w:rsidRPr="00641F0D">
        <w:rPr>
          <w:b/>
          <w:sz w:val="22"/>
          <w:szCs w:val="22"/>
        </w:rPr>
        <w:t xml:space="preserve"> 2. Prawo pracy</w:t>
      </w:r>
    </w:p>
    <w:p w14:paraId="4B7733F3" w14:textId="77777777" w:rsidR="00586992" w:rsidRPr="00641F0D" w:rsidRDefault="00586992" w:rsidP="00586992">
      <w:pPr>
        <w:rPr>
          <w:b/>
          <w:sz w:val="22"/>
          <w:szCs w:val="22"/>
        </w:rPr>
      </w:pPr>
    </w:p>
    <w:p w14:paraId="3710D1F0" w14:textId="77777777" w:rsidR="00586992" w:rsidRPr="00641F0D" w:rsidRDefault="00586992" w:rsidP="00586992">
      <w:pPr>
        <w:rPr>
          <w:b/>
          <w:sz w:val="22"/>
          <w:szCs w:val="22"/>
        </w:rPr>
      </w:pPr>
      <w:r w:rsidRPr="00641F0D">
        <w:rPr>
          <w:b/>
          <w:sz w:val="22"/>
          <w:szCs w:val="22"/>
        </w:rPr>
        <w:t>W ciągu III roku student jest zobowiązany do zaliczenia 1 modułu wybieralnego za 4 ECTS</w:t>
      </w:r>
    </w:p>
    <w:p w14:paraId="1B52A3CE" w14:textId="77777777" w:rsidR="00586992" w:rsidRPr="00641F0D" w:rsidRDefault="00586992" w:rsidP="00586992">
      <w:pPr>
        <w:rPr>
          <w:b/>
          <w:sz w:val="22"/>
          <w:szCs w:val="22"/>
        </w:rPr>
      </w:pPr>
    </w:p>
    <w:p w14:paraId="4C62D17A" w14:textId="77777777" w:rsidR="00586992" w:rsidRPr="00641F0D" w:rsidRDefault="00586992" w:rsidP="00586992">
      <w:pPr>
        <w:rPr>
          <w:b/>
          <w:sz w:val="22"/>
          <w:szCs w:val="22"/>
        </w:rPr>
      </w:pPr>
      <w:r w:rsidRPr="00641F0D">
        <w:rPr>
          <w:b/>
          <w:sz w:val="22"/>
          <w:szCs w:val="22"/>
        </w:rPr>
        <w:t xml:space="preserve">**- student wybiera jeden z zaproponowanych bloków i jest zobowiązany do zaliczenia 3 konwersatoriów w ciągu III roku </w:t>
      </w:r>
    </w:p>
    <w:p w14:paraId="060B25A4" w14:textId="77777777" w:rsidR="00586992" w:rsidRPr="00641F0D" w:rsidRDefault="00586992" w:rsidP="00586992">
      <w:pPr>
        <w:rPr>
          <w:b/>
          <w:sz w:val="22"/>
          <w:szCs w:val="22"/>
        </w:rPr>
      </w:pPr>
      <w:r w:rsidRPr="00641F0D">
        <w:rPr>
          <w:b/>
          <w:sz w:val="22"/>
          <w:szCs w:val="22"/>
        </w:rPr>
        <w:t>( 2 w semestrze zimowym, 1 w letnim). Za zaliczenie wszystkich konwersatoriów w bloku student otrzymuje 6 ECTS.</w:t>
      </w:r>
      <w:r w:rsidRPr="00641F0D">
        <w:rPr>
          <w:b/>
          <w:sz w:val="22"/>
          <w:szCs w:val="22"/>
        </w:rPr>
        <w:tab/>
      </w:r>
      <w:r w:rsidRPr="00641F0D">
        <w:rPr>
          <w:b/>
          <w:sz w:val="22"/>
          <w:szCs w:val="22"/>
        </w:rPr>
        <w:tab/>
      </w:r>
    </w:p>
    <w:p w14:paraId="74AFC2C4" w14:textId="77777777" w:rsidR="00EC65C3" w:rsidRPr="00641F0D" w:rsidRDefault="00EC65C3" w:rsidP="00586992">
      <w:pPr>
        <w:rPr>
          <w:sz w:val="22"/>
          <w:szCs w:val="22"/>
        </w:rPr>
      </w:pPr>
    </w:p>
    <w:p w14:paraId="15CFD044" w14:textId="77777777" w:rsidR="00586992" w:rsidRPr="00641F0D" w:rsidRDefault="00EC65C3" w:rsidP="00EC65C3">
      <w:pPr>
        <w:spacing w:after="160" w:line="259" w:lineRule="auto"/>
        <w:rPr>
          <w:b/>
          <w:sz w:val="20"/>
          <w:u w:val="single"/>
        </w:rPr>
      </w:pPr>
      <w:r w:rsidRPr="00641F0D">
        <w:rPr>
          <w:b/>
          <w:sz w:val="20"/>
          <w:u w:val="single"/>
        </w:rPr>
        <w:br w:type="page"/>
      </w:r>
      <w:r w:rsidR="00586992" w:rsidRPr="00641F0D">
        <w:rPr>
          <w:b/>
          <w:sz w:val="20"/>
          <w:u w:val="single"/>
        </w:rPr>
        <w:lastRenderedPageBreak/>
        <w:t xml:space="preserve">Uwaga!: ćwiczenia obowiązkowe 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6"/>
        <w:gridCol w:w="651"/>
        <w:gridCol w:w="5127"/>
        <w:gridCol w:w="1418"/>
        <w:gridCol w:w="4536"/>
        <w:gridCol w:w="1559"/>
        <w:gridCol w:w="1417"/>
        <w:gridCol w:w="1149"/>
      </w:tblGrid>
      <w:tr w:rsidR="00F07EF3" w:rsidRPr="00641F0D" w14:paraId="189470BE" w14:textId="77777777" w:rsidTr="008606B5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0758C4E" w14:textId="77777777" w:rsidR="00F07EF3" w:rsidRPr="00641F0D" w:rsidRDefault="00F07EF3" w:rsidP="008606B5">
            <w:pPr>
              <w:pStyle w:val="Nagwek2"/>
              <w:rPr>
                <w:sz w:val="20"/>
              </w:rPr>
            </w:pPr>
            <w:r w:rsidRPr="00641F0D">
              <w:rPr>
                <w:sz w:val="20"/>
              </w:rPr>
              <w:t>Ćwiczenia</w:t>
            </w:r>
          </w:p>
        </w:tc>
      </w:tr>
      <w:tr w:rsidR="00F07EF3" w:rsidRPr="00641F0D" w14:paraId="15FD8FAF" w14:textId="77777777" w:rsidTr="008606B5">
        <w:trPr>
          <w:cantSplit/>
          <w:jc w:val="center"/>
        </w:trPr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1B5EBCA" w14:textId="77777777" w:rsidR="00F07EF3" w:rsidRPr="00641F0D" w:rsidRDefault="00F07EF3" w:rsidP="008606B5">
            <w:pPr>
              <w:jc w:val="center"/>
              <w:rPr>
                <w:b/>
                <w:sz w:val="20"/>
              </w:rPr>
            </w:pPr>
            <w:r w:rsidRPr="00641F0D">
              <w:rPr>
                <w:b/>
                <w:sz w:val="20"/>
              </w:rPr>
              <w:t>1.</w:t>
            </w:r>
          </w:p>
        </w:tc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B2351CB" w14:textId="77777777" w:rsidR="00F07EF3" w:rsidRPr="00641F0D" w:rsidRDefault="00F07EF3" w:rsidP="008606B5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5058F11" w14:textId="77777777" w:rsidR="00F07EF3" w:rsidRPr="00641F0D" w:rsidRDefault="00F07EF3" w:rsidP="008606B5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Prawo pracy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14E7377" w14:textId="77777777" w:rsidR="00F07EF3" w:rsidRPr="00641F0D" w:rsidRDefault="00F07EF3" w:rsidP="008606B5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9B07279" w14:textId="77777777" w:rsidR="00F07EF3" w:rsidRPr="00641F0D" w:rsidRDefault="00F07EF3" w:rsidP="008606B5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124686B" w14:textId="77777777" w:rsidR="00F07EF3" w:rsidRPr="00641F0D" w:rsidRDefault="00F07EF3" w:rsidP="008606B5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CC6B041" w14:textId="77777777" w:rsidR="00F07EF3" w:rsidRPr="00641F0D" w:rsidRDefault="00F07EF3" w:rsidP="008606B5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649037" w14:textId="77777777" w:rsidR="00F07EF3" w:rsidRPr="00641F0D" w:rsidRDefault="00F07EF3" w:rsidP="008606B5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Sala</w:t>
            </w:r>
          </w:p>
        </w:tc>
      </w:tr>
      <w:tr w:rsidR="00EC65C3" w:rsidRPr="00641F0D" w14:paraId="132688EF" w14:textId="77777777" w:rsidTr="008606B5">
        <w:trPr>
          <w:cantSplit/>
          <w:trHeight w:val="27"/>
          <w:jc w:val="center"/>
        </w:trPr>
        <w:tc>
          <w:tcPr>
            <w:tcW w:w="586" w:type="dxa"/>
            <w:vAlign w:val="center"/>
          </w:tcPr>
          <w:p w14:paraId="3B7DF03C" w14:textId="77777777" w:rsidR="00EC65C3" w:rsidRPr="00641F0D" w:rsidRDefault="00EC65C3" w:rsidP="008606B5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vAlign w:val="center"/>
          </w:tcPr>
          <w:p w14:paraId="69760875" w14:textId="77777777" w:rsidR="00EC65C3" w:rsidRPr="00641F0D" w:rsidRDefault="00EC65C3" w:rsidP="00860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  <w:vAlign w:val="center"/>
          </w:tcPr>
          <w:p w14:paraId="702F6876" w14:textId="77777777" w:rsidR="00EC65C3" w:rsidRPr="00641F0D" w:rsidRDefault="00EC65C3" w:rsidP="003C05AD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grupa I</w:t>
            </w:r>
          </w:p>
        </w:tc>
        <w:tc>
          <w:tcPr>
            <w:tcW w:w="1418" w:type="dxa"/>
            <w:vAlign w:val="center"/>
          </w:tcPr>
          <w:p w14:paraId="65C76FA6" w14:textId="37CEEF80" w:rsidR="00EC65C3" w:rsidRPr="00641F0D" w:rsidRDefault="00E8105F" w:rsidP="008606B5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18"/>
                <w:szCs w:val="22"/>
              </w:rPr>
              <w:t>0500-PRPCAD</w:t>
            </w:r>
          </w:p>
        </w:tc>
        <w:tc>
          <w:tcPr>
            <w:tcW w:w="4536" w:type="dxa"/>
            <w:vAlign w:val="center"/>
          </w:tcPr>
          <w:p w14:paraId="2F132C04" w14:textId="1A4F3B06" w:rsidR="00EC65C3" w:rsidRPr="00641F0D" w:rsidRDefault="00415EC5" w:rsidP="005C060E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mgr A. Pietras</w:t>
            </w:r>
          </w:p>
        </w:tc>
        <w:tc>
          <w:tcPr>
            <w:tcW w:w="1559" w:type="dxa"/>
            <w:vAlign w:val="center"/>
          </w:tcPr>
          <w:p w14:paraId="0D8C60D6" w14:textId="77777777" w:rsidR="00EC65C3" w:rsidRPr="00641F0D" w:rsidRDefault="00EC65C3" w:rsidP="008606B5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czwartek</w:t>
            </w:r>
          </w:p>
        </w:tc>
        <w:tc>
          <w:tcPr>
            <w:tcW w:w="1417" w:type="dxa"/>
            <w:vAlign w:val="center"/>
          </w:tcPr>
          <w:p w14:paraId="5D6B9AE0" w14:textId="77777777" w:rsidR="00EC65C3" w:rsidRPr="00641F0D" w:rsidRDefault="00EC65C3" w:rsidP="008606B5">
            <w:pPr>
              <w:tabs>
                <w:tab w:val="left" w:pos="443"/>
              </w:tabs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12.15-13.45</w:t>
            </w:r>
          </w:p>
        </w:tc>
        <w:tc>
          <w:tcPr>
            <w:tcW w:w="1149" w:type="dxa"/>
            <w:vAlign w:val="center"/>
          </w:tcPr>
          <w:p w14:paraId="042178DE" w14:textId="4E43F17F" w:rsidR="00EC65C3" w:rsidRPr="00641F0D" w:rsidRDefault="00415EC5" w:rsidP="008606B5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0.03</w:t>
            </w:r>
          </w:p>
        </w:tc>
      </w:tr>
      <w:tr w:rsidR="00EC65C3" w:rsidRPr="00641F0D" w14:paraId="647906A9" w14:textId="77777777" w:rsidTr="008606B5">
        <w:trPr>
          <w:cantSplit/>
          <w:trHeight w:val="47"/>
          <w:jc w:val="center"/>
        </w:trPr>
        <w:tc>
          <w:tcPr>
            <w:tcW w:w="586" w:type="dxa"/>
            <w:vAlign w:val="center"/>
          </w:tcPr>
          <w:p w14:paraId="485FF9B6" w14:textId="77777777" w:rsidR="00EC65C3" w:rsidRPr="00641F0D" w:rsidRDefault="00EC65C3" w:rsidP="008606B5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vAlign w:val="center"/>
          </w:tcPr>
          <w:p w14:paraId="24FBA07F" w14:textId="77777777" w:rsidR="00EC65C3" w:rsidRPr="00641F0D" w:rsidRDefault="00EC65C3" w:rsidP="00860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  <w:vAlign w:val="center"/>
          </w:tcPr>
          <w:p w14:paraId="6448F8C2" w14:textId="77777777" w:rsidR="00EC65C3" w:rsidRPr="00641F0D" w:rsidRDefault="00EC65C3" w:rsidP="003C05AD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grupa II</w:t>
            </w:r>
          </w:p>
        </w:tc>
        <w:tc>
          <w:tcPr>
            <w:tcW w:w="1418" w:type="dxa"/>
            <w:vAlign w:val="center"/>
          </w:tcPr>
          <w:p w14:paraId="5E7C1566" w14:textId="77777777" w:rsidR="00EC65C3" w:rsidRPr="00641F0D" w:rsidRDefault="00EC65C3" w:rsidP="00860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94DCB9C" w14:textId="7E4053E4" w:rsidR="00EC65C3" w:rsidRPr="00641F0D" w:rsidRDefault="00415EC5" w:rsidP="005C060E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mgr A. Pietras</w:t>
            </w:r>
          </w:p>
        </w:tc>
        <w:tc>
          <w:tcPr>
            <w:tcW w:w="1559" w:type="dxa"/>
            <w:vAlign w:val="center"/>
          </w:tcPr>
          <w:p w14:paraId="18890C8C" w14:textId="77777777" w:rsidR="00EC65C3" w:rsidRPr="00641F0D" w:rsidRDefault="00EC65C3" w:rsidP="008606B5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czwartek</w:t>
            </w:r>
          </w:p>
        </w:tc>
        <w:tc>
          <w:tcPr>
            <w:tcW w:w="1417" w:type="dxa"/>
            <w:vAlign w:val="center"/>
          </w:tcPr>
          <w:p w14:paraId="5CB30769" w14:textId="77777777" w:rsidR="00EC65C3" w:rsidRPr="00641F0D" w:rsidRDefault="00EC65C3" w:rsidP="008606B5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14.00-15.30</w:t>
            </w:r>
          </w:p>
        </w:tc>
        <w:tc>
          <w:tcPr>
            <w:tcW w:w="1149" w:type="dxa"/>
            <w:vAlign w:val="center"/>
          </w:tcPr>
          <w:p w14:paraId="5B303BF5" w14:textId="4323A332" w:rsidR="00EC65C3" w:rsidRPr="00641F0D" w:rsidRDefault="00415EC5" w:rsidP="008606B5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0.03</w:t>
            </w:r>
          </w:p>
        </w:tc>
      </w:tr>
      <w:tr w:rsidR="00EC65C3" w:rsidRPr="00641F0D" w14:paraId="59C6DF25" w14:textId="77777777" w:rsidTr="008606B5">
        <w:trPr>
          <w:cantSplit/>
          <w:trHeight w:val="62"/>
          <w:jc w:val="center"/>
        </w:trPr>
        <w:tc>
          <w:tcPr>
            <w:tcW w:w="586" w:type="dxa"/>
            <w:vAlign w:val="center"/>
          </w:tcPr>
          <w:p w14:paraId="12016760" w14:textId="77777777" w:rsidR="00EC65C3" w:rsidRPr="00641F0D" w:rsidRDefault="00EC65C3" w:rsidP="008606B5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vAlign w:val="center"/>
          </w:tcPr>
          <w:p w14:paraId="5AE78984" w14:textId="77777777" w:rsidR="00EC65C3" w:rsidRPr="00641F0D" w:rsidRDefault="00EC65C3" w:rsidP="00860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  <w:vAlign w:val="center"/>
          </w:tcPr>
          <w:p w14:paraId="7F937D44" w14:textId="2354E2CD" w:rsidR="00EC65C3" w:rsidRPr="000172CB" w:rsidRDefault="00EC65C3" w:rsidP="003C05AD">
            <w:pPr>
              <w:rPr>
                <w:strike/>
                <w:sz w:val="22"/>
                <w:szCs w:val="22"/>
              </w:rPr>
            </w:pPr>
            <w:r w:rsidRPr="000172CB">
              <w:rPr>
                <w:strike/>
                <w:sz w:val="22"/>
                <w:szCs w:val="22"/>
              </w:rPr>
              <w:t xml:space="preserve">grupa III </w:t>
            </w:r>
            <w:r w:rsidRPr="000172CB">
              <w:rPr>
                <w:b/>
                <w:strike/>
                <w:sz w:val="22"/>
                <w:szCs w:val="22"/>
              </w:rPr>
              <w:t xml:space="preserve">od </w:t>
            </w:r>
            <w:r w:rsidR="003C05AD" w:rsidRPr="000172CB">
              <w:rPr>
                <w:b/>
                <w:strike/>
                <w:sz w:val="22"/>
                <w:szCs w:val="22"/>
              </w:rPr>
              <w:t>20</w:t>
            </w:r>
            <w:r w:rsidRPr="000172CB">
              <w:rPr>
                <w:b/>
                <w:strike/>
                <w:sz w:val="22"/>
                <w:szCs w:val="22"/>
              </w:rPr>
              <w:t>.02</w:t>
            </w:r>
          </w:p>
        </w:tc>
        <w:tc>
          <w:tcPr>
            <w:tcW w:w="1418" w:type="dxa"/>
            <w:vAlign w:val="center"/>
          </w:tcPr>
          <w:p w14:paraId="5839A49E" w14:textId="77777777" w:rsidR="00EC65C3" w:rsidRPr="000172CB" w:rsidRDefault="00EC65C3" w:rsidP="008606B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66D389C" w14:textId="20A21D30" w:rsidR="00EC65C3" w:rsidRPr="000172CB" w:rsidRDefault="00EC65C3" w:rsidP="005C060E">
            <w:pPr>
              <w:rPr>
                <w:strike/>
                <w:sz w:val="22"/>
                <w:szCs w:val="22"/>
              </w:rPr>
            </w:pPr>
            <w:r w:rsidRPr="000172CB">
              <w:rPr>
                <w:strike/>
                <w:sz w:val="22"/>
                <w:szCs w:val="22"/>
              </w:rPr>
              <w:t xml:space="preserve">dr </w:t>
            </w:r>
            <w:r w:rsidR="00033B3F" w:rsidRPr="000172CB">
              <w:rPr>
                <w:strike/>
                <w:sz w:val="22"/>
                <w:szCs w:val="22"/>
              </w:rPr>
              <w:t>M. Mielczarek</w:t>
            </w:r>
          </w:p>
        </w:tc>
        <w:tc>
          <w:tcPr>
            <w:tcW w:w="1559" w:type="dxa"/>
            <w:vAlign w:val="center"/>
          </w:tcPr>
          <w:p w14:paraId="17219224" w14:textId="664ADBB5" w:rsidR="00EC65C3" w:rsidRPr="000172CB" w:rsidRDefault="003B748B" w:rsidP="008606B5">
            <w:pPr>
              <w:jc w:val="center"/>
              <w:rPr>
                <w:strike/>
                <w:sz w:val="22"/>
                <w:szCs w:val="22"/>
              </w:rPr>
            </w:pPr>
            <w:r w:rsidRPr="000172CB">
              <w:rPr>
                <w:strike/>
                <w:sz w:val="22"/>
                <w:szCs w:val="22"/>
              </w:rPr>
              <w:t>czwartek</w:t>
            </w:r>
          </w:p>
        </w:tc>
        <w:tc>
          <w:tcPr>
            <w:tcW w:w="1417" w:type="dxa"/>
            <w:vAlign w:val="center"/>
          </w:tcPr>
          <w:p w14:paraId="7DF01DE8" w14:textId="779D180B" w:rsidR="00EC65C3" w:rsidRPr="000172CB" w:rsidRDefault="003B748B" w:rsidP="008606B5">
            <w:pPr>
              <w:jc w:val="center"/>
              <w:rPr>
                <w:strike/>
                <w:sz w:val="22"/>
                <w:szCs w:val="22"/>
              </w:rPr>
            </w:pPr>
            <w:r w:rsidRPr="000172CB">
              <w:rPr>
                <w:strike/>
                <w:sz w:val="22"/>
                <w:szCs w:val="22"/>
              </w:rPr>
              <w:t>12.15-13.45</w:t>
            </w:r>
          </w:p>
        </w:tc>
        <w:tc>
          <w:tcPr>
            <w:tcW w:w="1149" w:type="dxa"/>
            <w:vAlign w:val="center"/>
          </w:tcPr>
          <w:p w14:paraId="7FB83B46" w14:textId="6BAB5C9F" w:rsidR="00EC65C3" w:rsidRPr="000172CB" w:rsidRDefault="003B748B" w:rsidP="008606B5">
            <w:pPr>
              <w:jc w:val="center"/>
              <w:rPr>
                <w:b/>
                <w:strike/>
                <w:sz w:val="22"/>
                <w:szCs w:val="22"/>
              </w:rPr>
            </w:pPr>
            <w:r w:rsidRPr="000172CB">
              <w:rPr>
                <w:b/>
                <w:strike/>
                <w:sz w:val="22"/>
                <w:szCs w:val="22"/>
              </w:rPr>
              <w:t>1.27</w:t>
            </w:r>
          </w:p>
        </w:tc>
      </w:tr>
      <w:tr w:rsidR="00EC65C3" w:rsidRPr="00641F0D" w14:paraId="63C956A6" w14:textId="77777777" w:rsidTr="008606B5">
        <w:trPr>
          <w:cantSplit/>
          <w:jc w:val="center"/>
        </w:trPr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D6B6BE1" w14:textId="77777777" w:rsidR="00EC65C3" w:rsidRPr="00641F0D" w:rsidRDefault="00EC65C3" w:rsidP="008606B5">
            <w:pPr>
              <w:jc w:val="center"/>
              <w:rPr>
                <w:b/>
                <w:sz w:val="20"/>
              </w:rPr>
            </w:pPr>
            <w:r w:rsidRPr="00641F0D">
              <w:rPr>
                <w:b/>
                <w:sz w:val="20"/>
              </w:rPr>
              <w:t>2.</w:t>
            </w:r>
          </w:p>
        </w:tc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D165D9E" w14:textId="77777777" w:rsidR="00EC65C3" w:rsidRPr="00641F0D" w:rsidRDefault="00EC65C3" w:rsidP="008606B5">
            <w:pPr>
              <w:jc w:val="center"/>
              <w:rPr>
                <w:b/>
                <w:sz w:val="20"/>
              </w:rPr>
            </w:pPr>
            <w:r w:rsidRPr="00641F0D">
              <w:rPr>
                <w:b/>
                <w:sz w:val="20"/>
              </w:rPr>
              <w:t>20</w:t>
            </w:r>
          </w:p>
        </w:tc>
        <w:tc>
          <w:tcPr>
            <w:tcW w:w="5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E127028" w14:textId="77777777" w:rsidR="00EC65C3" w:rsidRPr="00641F0D" w:rsidRDefault="00EC65C3" w:rsidP="008606B5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Prawo administracyjne</w:t>
            </w:r>
          </w:p>
          <w:p w14:paraId="64658EBD" w14:textId="79379DA3" w:rsidR="00EC65C3" w:rsidRPr="00641F0D" w:rsidRDefault="00EC65C3" w:rsidP="008606B5">
            <w:pPr>
              <w:jc w:val="center"/>
              <w:rPr>
                <w:b/>
                <w:sz w:val="20"/>
              </w:rPr>
            </w:pPr>
            <w:r w:rsidRPr="00641F0D">
              <w:rPr>
                <w:b/>
                <w:sz w:val="22"/>
                <w:szCs w:val="22"/>
              </w:rPr>
              <w:t xml:space="preserve">cz. </w:t>
            </w:r>
            <w:proofErr w:type="spellStart"/>
            <w:r w:rsidRPr="00641F0D">
              <w:rPr>
                <w:b/>
                <w:sz w:val="22"/>
                <w:szCs w:val="22"/>
              </w:rPr>
              <w:t>szcz</w:t>
            </w:r>
            <w:proofErr w:type="spellEnd"/>
            <w:r w:rsidRPr="00641F0D">
              <w:rPr>
                <w:b/>
                <w:sz w:val="22"/>
                <w:szCs w:val="22"/>
              </w:rPr>
              <w:t>.** - kon</w:t>
            </w:r>
            <w:r w:rsidR="00F1513F" w:rsidRPr="00641F0D">
              <w:rPr>
                <w:b/>
                <w:sz w:val="22"/>
                <w:szCs w:val="22"/>
              </w:rPr>
              <w:t>wers</w:t>
            </w:r>
            <w:r w:rsidRPr="00641F0D">
              <w:rPr>
                <w:b/>
                <w:sz w:val="22"/>
                <w:szCs w:val="22"/>
              </w:rPr>
              <w:t>atoria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721CB31" w14:textId="77777777" w:rsidR="00EC65C3" w:rsidRPr="00641F0D" w:rsidRDefault="00EC65C3" w:rsidP="008606B5">
            <w:pPr>
              <w:jc w:val="center"/>
              <w:rPr>
                <w:b/>
                <w:sz w:val="20"/>
              </w:rPr>
            </w:pPr>
            <w:r w:rsidRPr="00641F0D">
              <w:rPr>
                <w:b/>
                <w:sz w:val="20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67CEB2B" w14:textId="77777777" w:rsidR="00EC65C3" w:rsidRPr="00641F0D" w:rsidRDefault="00EC65C3" w:rsidP="008606B5">
            <w:pPr>
              <w:jc w:val="center"/>
              <w:rPr>
                <w:b/>
                <w:sz w:val="20"/>
              </w:rPr>
            </w:pPr>
            <w:r w:rsidRPr="00641F0D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156BEB2" w14:textId="77777777" w:rsidR="00EC65C3" w:rsidRPr="00641F0D" w:rsidRDefault="00EC65C3" w:rsidP="008606B5">
            <w:pPr>
              <w:jc w:val="center"/>
              <w:rPr>
                <w:b/>
                <w:sz w:val="20"/>
              </w:rPr>
            </w:pPr>
            <w:r w:rsidRPr="00641F0D">
              <w:rPr>
                <w:b/>
                <w:sz w:val="20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7DE5F9F" w14:textId="77777777" w:rsidR="00EC65C3" w:rsidRPr="00641F0D" w:rsidRDefault="00EC65C3" w:rsidP="008606B5">
            <w:pPr>
              <w:jc w:val="center"/>
              <w:rPr>
                <w:b/>
                <w:sz w:val="20"/>
              </w:rPr>
            </w:pPr>
            <w:r w:rsidRPr="00641F0D">
              <w:rPr>
                <w:b/>
                <w:sz w:val="20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9073001" w14:textId="77777777" w:rsidR="00EC65C3" w:rsidRPr="00641F0D" w:rsidRDefault="00EC65C3" w:rsidP="008606B5">
            <w:pPr>
              <w:jc w:val="center"/>
              <w:rPr>
                <w:b/>
                <w:sz w:val="20"/>
              </w:rPr>
            </w:pPr>
            <w:r w:rsidRPr="00641F0D">
              <w:rPr>
                <w:b/>
                <w:sz w:val="20"/>
              </w:rPr>
              <w:t>Sala</w:t>
            </w:r>
          </w:p>
        </w:tc>
      </w:tr>
      <w:tr w:rsidR="008606B5" w:rsidRPr="00641F0D" w14:paraId="62702988" w14:textId="77777777" w:rsidTr="00347E6F">
        <w:trPr>
          <w:cantSplit/>
          <w:trHeight w:val="82"/>
          <w:jc w:val="center"/>
        </w:trPr>
        <w:tc>
          <w:tcPr>
            <w:tcW w:w="16443" w:type="dxa"/>
            <w:gridSpan w:val="8"/>
            <w:vAlign w:val="center"/>
          </w:tcPr>
          <w:p w14:paraId="79AFA594" w14:textId="7291075F" w:rsidR="008606B5" w:rsidRPr="00641F0D" w:rsidRDefault="008606B5" w:rsidP="008606B5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* BLOK I – 20 GODZIN NA ZAGADNIENIE</w:t>
            </w:r>
          </w:p>
        </w:tc>
      </w:tr>
      <w:tr w:rsidR="008606B5" w:rsidRPr="00641F0D" w14:paraId="67794D83" w14:textId="77777777" w:rsidTr="008606B5">
        <w:trPr>
          <w:cantSplit/>
          <w:trHeight w:val="159"/>
          <w:jc w:val="center"/>
        </w:trPr>
        <w:tc>
          <w:tcPr>
            <w:tcW w:w="586" w:type="dxa"/>
            <w:vMerge w:val="restart"/>
            <w:vAlign w:val="center"/>
          </w:tcPr>
          <w:p w14:paraId="04A4740D" w14:textId="3F1E08AB" w:rsidR="008606B5" w:rsidRPr="00641F0D" w:rsidRDefault="008606B5" w:rsidP="008606B5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vMerge w:val="restart"/>
            <w:vAlign w:val="center"/>
          </w:tcPr>
          <w:p w14:paraId="3404CE2C" w14:textId="77777777" w:rsidR="008606B5" w:rsidRPr="00641F0D" w:rsidRDefault="008606B5" w:rsidP="008606B5">
            <w:pPr>
              <w:jc w:val="center"/>
              <w:rPr>
                <w:sz w:val="20"/>
              </w:rPr>
            </w:pPr>
          </w:p>
        </w:tc>
        <w:tc>
          <w:tcPr>
            <w:tcW w:w="5127" w:type="dxa"/>
            <w:vMerge w:val="restart"/>
            <w:vAlign w:val="center"/>
          </w:tcPr>
          <w:p w14:paraId="37663159" w14:textId="1BA26B60" w:rsidR="008606B5" w:rsidRPr="00641F0D" w:rsidRDefault="008606B5" w:rsidP="003C05AD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Prawo przeciwdz</w:t>
            </w:r>
            <w:r w:rsidR="00BA775B" w:rsidRPr="00641F0D">
              <w:rPr>
                <w:sz w:val="22"/>
                <w:szCs w:val="22"/>
              </w:rPr>
              <w:t xml:space="preserve">iałania uzależnieniom – ochrona </w:t>
            </w:r>
            <w:r w:rsidRPr="00641F0D">
              <w:rPr>
                <w:sz w:val="22"/>
                <w:szCs w:val="22"/>
              </w:rPr>
              <w:t>zdrowia</w:t>
            </w:r>
          </w:p>
        </w:tc>
        <w:tc>
          <w:tcPr>
            <w:tcW w:w="1418" w:type="dxa"/>
            <w:vMerge w:val="restart"/>
            <w:vAlign w:val="center"/>
          </w:tcPr>
          <w:p w14:paraId="667FE21F" w14:textId="3074FA99" w:rsidR="008606B5" w:rsidRPr="00641F0D" w:rsidRDefault="00347E6F" w:rsidP="008606B5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1F0D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  <w:t>0500-PUKCAD</w:t>
            </w:r>
          </w:p>
        </w:tc>
        <w:tc>
          <w:tcPr>
            <w:tcW w:w="4536" w:type="dxa"/>
            <w:vMerge w:val="restart"/>
            <w:vAlign w:val="center"/>
          </w:tcPr>
          <w:p w14:paraId="5312A158" w14:textId="001F806B" w:rsidR="008606B5" w:rsidRPr="00641F0D" w:rsidRDefault="008606B5" w:rsidP="003C05AD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1F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A. Rabiega-Przyłęcka</w:t>
            </w:r>
          </w:p>
        </w:tc>
        <w:tc>
          <w:tcPr>
            <w:tcW w:w="1559" w:type="dxa"/>
            <w:vAlign w:val="center"/>
          </w:tcPr>
          <w:p w14:paraId="0CC47DE5" w14:textId="147A4513" w:rsidR="008606B5" w:rsidRPr="00641F0D" w:rsidRDefault="008606B5" w:rsidP="008606B5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czwartek</w:t>
            </w:r>
          </w:p>
        </w:tc>
        <w:tc>
          <w:tcPr>
            <w:tcW w:w="1417" w:type="dxa"/>
            <w:vAlign w:val="center"/>
          </w:tcPr>
          <w:p w14:paraId="691E7442" w14:textId="31B8A087" w:rsidR="008606B5" w:rsidRPr="00641F0D" w:rsidRDefault="008606B5" w:rsidP="008606B5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8.45-10.15</w:t>
            </w:r>
          </w:p>
        </w:tc>
        <w:tc>
          <w:tcPr>
            <w:tcW w:w="1149" w:type="dxa"/>
            <w:vAlign w:val="center"/>
          </w:tcPr>
          <w:p w14:paraId="505EFF69" w14:textId="1F19E2C9" w:rsidR="008606B5" w:rsidRPr="00641F0D" w:rsidRDefault="008606B5" w:rsidP="008606B5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0.02</w:t>
            </w:r>
          </w:p>
        </w:tc>
      </w:tr>
      <w:tr w:rsidR="008606B5" w:rsidRPr="00641F0D" w14:paraId="785D7E94" w14:textId="77777777" w:rsidTr="00E8105F">
        <w:trPr>
          <w:cantSplit/>
          <w:trHeight w:val="47"/>
          <w:jc w:val="center"/>
        </w:trPr>
        <w:tc>
          <w:tcPr>
            <w:tcW w:w="586" w:type="dxa"/>
            <w:vMerge/>
            <w:vAlign w:val="center"/>
          </w:tcPr>
          <w:p w14:paraId="0D89676E" w14:textId="77777777" w:rsidR="008606B5" w:rsidRPr="00641F0D" w:rsidRDefault="008606B5" w:rsidP="008606B5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vMerge/>
            <w:vAlign w:val="center"/>
          </w:tcPr>
          <w:p w14:paraId="6B51A9F2" w14:textId="77777777" w:rsidR="008606B5" w:rsidRPr="00641F0D" w:rsidRDefault="008606B5" w:rsidP="008606B5">
            <w:pPr>
              <w:jc w:val="center"/>
              <w:rPr>
                <w:sz w:val="20"/>
              </w:rPr>
            </w:pPr>
          </w:p>
        </w:tc>
        <w:tc>
          <w:tcPr>
            <w:tcW w:w="5127" w:type="dxa"/>
            <w:vMerge/>
            <w:vAlign w:val="center"/>
          </w:tcPr>
          <w:p w14:paraId="36F19197" w14:textId="77777777" w:rsidR="008606B5" w:rsidRPr="00641F0D" w:rsidRDefault="008606B5" w:rsidP="00860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C6B1E40" w14:textId="77777777" w:rsidR="008606B5" w:rsidRPr="00641F0D" w:rsidRDefault="008606B5" w:rsidP="008606B5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647479A1" w14:textId="77777777" w:rsidR="008606B5" w:rsidRPr="00641F0D" w:rsidRDefault="008606B5" w:rsidP="008606B5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36B0368" w14:textId="78242E87" w:rsidR="008606B5" w:rsidRPr="00641F0D" w:rsidRDefault="008606B5" w:rsidP="008606B5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czwartek</w:t>
            </w:r>
          </w:p>
        </w:tc>
        <w:tc>
          <w:tcPr>
            <w:tcW w:w="1417" w:type="dxa"/>
            <w:vAlign w:val="center"/>
          </w:tcPr>
          <w:p w14:paraId="1B6E9888" w14:textId="728DDDE0" w:rsidR="008606B5" w:rsidRPr="00641F0D" w:rsidRDefault="008606B5" w:rsidP="008606B5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12.15-13.45</w:t>
            </w:r>
          </w:p>
        </w:tc>
        <w:tc>
          <w:tcPr>
            <w:tcW w:w="1149" w:type="dxa"/>
            <w:vAlign w:val="center"/>
          </w:tcPr>
          <w:p w14:paraId="7CDE5485" w14:textId="043ECBFC" w:rsidR="008606B5" w:rsidRPr="00641F0D" w:rsidRDefault="008606B5" w:rsidP="008606B5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0.02</w:t>
            </w:r>
          </w:p>
        </w:tc>
      </w:tr>
      <w:tr w:rsidR="008606B5" w:rsidRPr="00641F0D" w14:paraId="74AA3E40" w14:textId="77777777" w:rsidTr="00347E6F">
        <w:trPr>
          <w:cantSplit/>
          <w:trHeight w:val="216"/>
          <w:jc w:val="center"/>
        </w:trPr>
        <w:tc>
          <w:tcPr>
            <w:tcW w:w="16443" w:type="dxa"/>
            <w:gridSpan w:val="8"/>
            <w:vAlign w:val="center"/>
          </w:tcPr>
          <w:p w14:paraId="768C050A" w14:textId="5159525D" w:rsidR="008606B5" w:rsidRPr="00641F0D" w:rsidRDefault="008606B5" w:rsidP="008606B5">
            <w:pPr>
              <w:jc w:val="center"/>
              <w:rPr>
                <w:sz w:val="20"/>
              </w:rPr>
            </w:pPr>
            <w:r w:rsidRPr="00641F0D">
              <w:rPr>
                <w:b/>
                <w:sz w:val="22"/>
                <w:szCs w:val="22"/>
              </w:rPr>
              <w:t>* BLOK II – 20 GODZIN NA ZAGADNIENIE</w:t>
            </w:r>
          </w:p>
        </w:tc>
      </w:tr>
      <w:tr w:rsidR="008606B5" w:rsidRPr="00BF0E15" w14:paraId="024DE8CF" w14:textId="77777777" w:rsidTr="00347E6F">
        <w:trPr>
          <w:cantSplit/>
          <w:trHeight w:val="166"/>
          <w:jc w:val="center"/>
        </w:trPr>
        <w:tc>
          <w:tcPr>
            <w:tcW w:w="586" w:type="dxa"/>
            <w:vAlign w:val="center"/>
          </w:tcPr>
          <w:p w14:paraId="40E79700" w14:textId="0613D9EC" w:rsidR="008606B5" w:rsidRPr="00641F0D" w:rsidRDefault="008606B5" w:rsidP="008606B5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vAlign w:val="center"/>
          </w:tcPr>
          <w:p w14:paraId="0F98B79D" w14:textId="77777777" w:rsidR="008606B5" w:rsidRPr="00641F0D" w:rsidRDefault="008606B5" w:rsidP="008606B5">
            <w:pPr>
              <w:jc w:val="center"/>
              <w:rPr>
                <w:sz w:val="20"/>
              </w:rPr>
            </w:pPr>
          </w:p>
        </w:tc>
        <w:tc>
          <w:tcPr>
            <w:tcW w:w="5127" w:type="dxa"/>
            <w:vAlign w:val="center"/>
          </w:tcPr>
          <w:p w14:paraId="70C8C8FD" w14:textId="5355D93A" w:rsidR="008606B5" w:rsidRPr="00641F0D" w:rsidRDefault="008606B5" w:rsidP="003C05AD">
            <w:pPr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Ochrona i opieka nad zabytkami – działalność kulturalna</w:t>
            </w:r>
            <w:r w:rsidR="00D111F8" w:rsidRPr="00641F0D">
              <w:rPr>
                <w:sz w:val="22"/>
                <w:szCs w:val="22"/>
              </w:rPr>
              <w:t>- od 18.02.- 10 spotkań</w:t>
            </w:r>
          </w:p>
        </w:tc>
        <w:tc>
          <w:tcPr>
            <w:tcW w:w="1418" w:type="dxa"/>
            <w:vAlign w:val="center"/>
          </w:tcPr>
          <w:p w14:paraId="61D392A3" w14:textId="7BEFA139" w:rsidR="008606B5" w:rsidRPr="00641F0D" w:rsidRDefault="00347E6F" w:rsidP="008606B5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1F0D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  <w:t>0500-OOKCAD</w:t>
            </w:r>
          </w:p>
        </w:tc>
        <w:tc>
          <w:tcPr>
            <w:tcW w:w="4536" w:type="dxa"/>
            <w:vAlign w:val="center"/>
          </w:tcPr>
          <w:p w14:paraId="0CAD5374" w14:textId="77D79383" w:rsidR="008606B5" w:rsidRPr="00641F0D" w:rsidRDefault="008606B5" w:rsidP="003C05AD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1F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S. Łakoma</w:t>
            </w:r>
          </w:p>
        </w:tc>
        <w:tc>
          <w:tcPr>
            <w:tcW w:w="1559" w:type="dxa"/>
            <w:vAlign w:val="center"/>
          </w:tcPr>
          <w:p w14:paraId="7067539E" w14:textId="08BA1D1D" w:rsidR="008606B5" w:rsidRPr="00641F0D" w:rsidRDefault="008606B5" w:rsidP="008606B5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wtorek</w:t>
            </w:r>
          </w:p>
        </w:tc>
        <w:tc>
          <w:tcPr>
            <w:tcW w:w="1417" w:type="dxa"/>
            <w:vAlign w:val="center"/>
          </w:tcPr>
          <w:p w14:paraId="46FFC35E" w14:textId="473A385D" w:rsidR="008606B5" w:rsidRPr="00641F0D" w:rsidRDefault="00F504A6" w:rsidP="008606B5">
            <w:pPr>
              <w:jc w:val="center"/>
              <w:rPr>
                <w:sz w:val="22"/>
                <w:szCs w:val="22"/>
              </w:rPr>
            </w:pPr>
            <w:r w:rsidRPr="00641F0D">
              <w:rPr>
                <w:sz w:val="22"/>
                <w:szCs w:val="22"/>
              </w:rPr>
              <w:t>8.00-9.30</w:t>
            </w:r>
          </w:p>
        </w:tc>
        <w:tc>
          <w:tcPr>
            <w:tcW w:w="1149" w:type="dxa"/>
            <w:vAlign w:val="center"/>
          </w:tcPr>
          <w:p w14:paraId="5CF6C770" w14:textId="7AFAD84C" w:rsidR="008606B5" w:rsidRPr="00641F0D" w:rsidRDefault="00F504A6" w:rsidP="008606B5">
            <w:pPr>
              <w:jc w:val="center"/>
              <w:rPr>
                <w:b/>
                <w:sz w:val="22"/>
                <w:szCs w:val="22"/>
              </w:rPr>
            </w:pPr>
            <w:r w:rsidRPr="00641F0D">
              <w:rPr>
                <w:b/>
                <w:sz w:val="22"/>
                <w:szCs w:val="22"/>
              </w:rPr>
              <w:t>0.07</w:t>
            </w:r>
          </w:p>
        </w:tc>
      </w:tr>
    </w:tbl>
    <w:p w14:paraId="6732C096" w14:textId="77777777" w:rsidR="00EC65C3" w:rsidRPr="00355620" w:rsidRDefault="00EC65C3" w:rsidP="00EC65C3">
      <w:pPr>
        <w:spacing w:after="160" w:line="259" w:lineRule="auto"/>
        <w:rPr>
          <w:sz w:val="20"/>
        </w:rPr>
      </w:pPr>
    </w:p>
    <w:p w14:paraId="2113359A" w14:textId="77777777" w:rsidR="00586992" w:rsidRPr="00355620" w:rsidRDefault="00EC65C3" w:rsidP="0071393D">
      <w:pPr>
        <w:spacing w:after="160" w:line="259" w:lineRule="auto"/>
        <w:jc w:val="center"/>
        <w:rPr>
          <w:b/>
          <w:sz w:val="32"/>
        </w:rPr>
      </w:pPr>
      <w:r w:rsidRPr="00355620">
        <w:rPr>
          <w:sz w:val="32"/>
        </w:rPr>
        <w:br w:type="page"/>
      </w:r>
      <w:r w:rsidR="00586992" w:rsidRPr="00355620">
        <w:rPr>
          <w:b/>
          <w:sz w:val="32"/>
        </w:rPr>
        <w:lastRenderedPageBreak/>
        <w:t>ADMINISTRACJA</w:t>
      </w:r>
    </w:p>
    <w:p w14:paraId="78FC1920" w14:textId="77777777" w:rsidR="00586992" w:rsidRPr="00355620" w:rsidRDefault="00586992" w:rsidP="00586992">
      <w:pPr>
        <w:jc w:val="center"/>
        <w:rPr>
          <w:b/>
          <w:sz w:val="32"/>
        </w:rPr>
      </w:pPr>
      <w:r w:rsidRPr="00355620">
        <w:rPr>
          <w:b/>
          <w:sz w:val="32"/>
        </w:rPr>
        <w:t>Konwersatoria do wyboru dla II i III roku - studia stacjonarne</w:t>
      </w:r>
    </w:p>
    <w:p w14:paraId="7A5CEC10" w14:textId="0FEA1270" w:rsidR="00586992" w:rsidRPr="00355620" w:rsidRDefault="00586992" w:rsidP="00586992">
      <w:pPr>
        <w:jc w:val="center"/>
        <w:rPr>
          <w:b/>
          <w:sz w:val="32"/>
        </w:rPr>
      </w:pPr>
      <w:r w:rsidRPr="00355620">
        <w:rPr>
          <w:b/>
          <w:sz w:val="32"/>
        </w:rPr>
        <w:t>rok akademicki 201</w:t>
      </w:r>
      <w:r w:rsidR="00404646" w:rsidRPr="00355620">
        <w:rPr>
          <w:b/>
          <w:sz w:val="32"/>
        </w:rPr>
        <w:t>9</w:t>
      </w:r>
      <w:r w:rsidRPr="00355620">
        <w:rPr>
          <w:b/>
          <w:sz w:val="32"/>
        </w:rPr>
        <w:t>/20</w:t>
      </w:r>
      <w:r w:rsidR="00404646" w:rsidRPr="00355620">
        <w:rPr>
          <w:b/>
          <w:sz w:val="32"/>
        </w:rPr>
        <w:t>20</w:t>
      </w:r>
    </w:p>
    <w:p w14:paraId="59D9235D" w14:textId="77777777" w:rsidR="00586992" w:rsidRPr="00355620" w:rsidRDefault="00586992" w:rsidP="00586992">
      <w:pPr>
        <w:jc w:val="center"/>
        <w:rPr>
          <w:b/>
          <w:i/>
          <w:sz w:val="22"/>
          <w:szCs w:val="28"/>
        </w:rPr>
      </w:pPr>
      <w:r w:rsidRPr="00355620">
        <w:rPr>
          <w:b/>
          <w:i/>
          <w:sz w:val="22"/>
          <w:szCs w:val="28"/>
        </w:rPr>
        <w:t>zapisy przez Internet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"/>
        <w:gridCol w:w="5892"/>
        <w:gridCol w:w="1701"/>
        <w:gridCol w:w="3116"/>
        <w:gridCol w:w="1134"/>
        <w:gridCol w:w="1559"/>
        <w:gridCol w:w="6"/>
        <w:gridCol w:w="1412"/>
        <w:gridCol w:w="1142"/>
      </w:tblGrid>
      <w:tr w:rsidR="00F07EF3" w:rsidRPr="00BF0E15" w14:paraId="779FE72F" w14:textId="77777777" w:rsidTr="00B55597">
        <w:trPr>
          <w:cantSplit/>
          <w:trHeight w:val="289"/>
          <w:jc w:val="center"/>
        </w:trPr>
        <w:tc>
          <w:tcPr>
            <w:tcW w:w="481" w:type="dxa"/>
            <w:shd w:val="clear" w:color="auto" w:fill="C0C0C0"/>
            <w:vAlign w:val="center"/>
          </w:tcPr>
          <w:p w14:paraId="7A2E82DE" w14:textId="77777777" w:rsidR="00F07EF3" w:rsidRPr="00355620" w:rsidRDefault="00F07EF3" w:rsidP="00347E6F">
            <w:pPr>
              <w:jc w:val="center"/>
              <w:rPr>
                <w:b/>
                <w:sz w:val="20"/>
              </w:rPr>
            </w:pPr>
            <w:r w:rsidRPr="00355620">
              <w:rPr>
                <w:b/>
                <w:sz w:val="20"/>
              </w:rPr>
              <w:t>Lp.</w:t>
            </w:r>
          </w:p>
        </w:tc>
        <w:tc>
          <w:tcPr>
            <w:tcW w:w="5892" w:type="dxa"/>
            <w:shd w:val="clear" w:color="auto" w:fill="C0C0C0"/>
            <w:vAlign w:val="center"/>
          </w:tcPr>
          <w:p w14:paraId="655F87EA" w14:textId="77777777" w:rsidR="00F07EF3" w:rsidRPr="00355620" w:rsidRDefault="00F07EF3" w:rsidP="00347E6F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55620">
              <w:rPr>
                <w:rFonts w:ascii="Times New Roman" w:hAnsi="Times New Roman" w:cs="Times New Roman"/>
                <w:sz w:val="20"/>
              </w:rPr>
              <w:t>Konwersatorium – 30 godz.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1CEE1339" w14:textId="77777777" w:rsidR="00F07EF3" w:rsidRPr="00355620" w:rsidRDefault="00F07EF3" w:rsidP="00347E6F">
            <w:pPr>
              <w:jc w:val="center"/>
              <w:rPr>
                <w:b/>
                <w:sz w:val="20"/>
              </w:rPr>
            </w:pPr>
            <w:r w:rsidRPr="00355620">
              <w:rPr>
                <w:b/>
                <w:sz w:val="20"/>
              </w:rPr>
              <w:t>Kod</w:t>
            </w:r>
          </w:p>
        </w:tc>
        <w:tc>
          <w:tcPr>
            <w:tcW w:w="3116" w:type="dxa"/>
            <w:shd w:val="clear" w:color="auto" w:fill="C0C0C0"/>
            <w:vAlign w:val="center"/>
          </w:tcPr>
          <w:p w14:paraId="746424CE" w14:textId="77777777" w:rsidR="00F07EF3" w:rsidRPr="00355620" w:rsidRDefault="00F07EF3" w:rsidP="00347E6F">
            <w:pPr>
              <w:jc w:val="center"/>
              <w:rPr>
                <w:b/>
                <w:sz w:val="20"/>
              </w:rPr>
            </w:pPr>
            <w:r w:rsidRPr="00355620">
              <w:rPr>
                <w:b/>
                <w:sz w:val="20"/>
              </w:rPr>
              <w:t>Prowadzący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40E4EE65" w14:textId="77777777" w:rsidR="00F07EF3" w:rsidRPr="00355620" w:rsidRDefault="00F07EF3" w:rsidP="00347E6F">
            <w:pPr>
              <w:jc w:val="center"/>
              <w:rPr>
                <w:b/>
                <w:sz w:val="20"/>
              </w:rPr>
            </w:pPr>
            <w:r w:rsidRPr="00355620">
              <w:rPr>
                <w:b/>
                <w:sz w:val="20"/>
              </w:rPr>
              <w:t>Semestr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299A6066" w14:textId="77777777" w:rsidR="00F07EF3" w:rsidRPr="00355620" w:rsidRDefault="00F07EF3" w:rsidP="00347E6F">
            <w:pPr>
              <w:jc w:val="center"/>
              <w:rPr>
                <w:b/>
                <w:sz w:val="20"/>
              </w:rPr>
            </w:pPr>
            <w:r w:rsidRPr="00355620">
              <w:rPr>
                <w:b/>
                <w:sz w:val="20"/>
              </w:rPr>
              <w:t>Dzień tyg.</w:t>
            </w:r>
          </w:p>
        </w:tc>
        <w:tc>
          <w:tcPr>
            <w:tcW w:w="1418" w:type="dxa"/>
            <w:gridSpan w:val="2"/>
            <w:shd w:val="clear" w:color="auto" w:fill="C0C0C0"/>
            <w:vAlign w:val="center"/>
          </w:tcPr>
          <w:p w14:paraId="2270FC61" w14:textId="77777777" w:rsidR="00F07EF3" w:rsidRPr="00355620" w:rsidRDefault="00F07EF3" w:rsidP="00347E6F">
            <w:pPr>
              <w:jc w:val="center"/>
              <w:rPr>
                <w:b/>
                <w:sz w:val="20"/>
              </w:rPr>
            </w:pPr>
            <w:r w:rsidRPr="00355620">
              <w:rPr>
                <w:b/>
                <w:sz w:val="20"/>
              </w:rPr>
              <w:t>Godz.</w:t>
            </w:r>
          </w:p>
        </w:tc>
        <w:tc>
          <w:tcPr>
            <w:tcW w:w="1142" w:type="dxa"/>
            <w:shd w:val="clear" w:color="auto" w:fill="C0C0C0"/>
            <w:vAlign w:val="center"/>
          </w:tcPr>
          <w:p w14:paraId="638EC81D" w14:textId="77777777" w:rsidR="00F07EF3" w:rsidRPr="00355620" w:rsidRDefault="00F07EF3" w:rsidP="00347E6F">
            <w:pPr>
              <w:jc w:val="center"/>
              <w:rPr>
                <w:b/>
                <w:sz w:val="20"/>
              </w:rPr>
            </w:pPr>
            <w:r w:rsidRPr="00355620">
              <w:rPr>
                <w:b/>
                <w:sz w:val="20"/>
              </w:rPr>
              <w:t>Sala</w:t>
            </w:r>
          </w:p>
        </w:tc>
      </w:tr>
      <w:tr w:rsidR="00F07EF3" w:rsidRPr="00BF0E15" w14:paraId="507497FD" w14:textId="77777777" w:rsidTr="00B55597">
        <w:trPr>
          <w:cantSplit/>
          <w:jc w:val="center"/>
        </w:trPr>
        <w:tc>
          <w:tcPr>
            <w:tcW w:w="481" w:type="dxa"/>
            <w:vAlign w:val="center"/>
          </w:tcPr>
          <w:p w14:paraId="4C74F06F" w14:textId="08BD07AF" w:rsidR="00F07EF3" w:rsidRPr="00355620" w:rsidRDefault="00347E6F" w:rsidP="00347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892" w:type="dxa"/>
            <w:vAlign w:val="center"/>
          </w:tcPr>
          <w:p w14:paraId="3D389DA1" w14:textId="788FD25F" w:rsidR="00F07EF3" w:rsidRPr="009757F5" w:rsidRDefault="00F07EF3" w:rsidP="006B7CEC">
            <w:pPr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Etyka urzędnicza</w:t>
            </w:r>
          </w:p>
        </w:tc>
        <w:tc>
          <w:tcPr>
            <w:tcW w:w="1701" w:type="dxa"/>
            <w:vAlign w:val="center"/>
          </w:tcPr>
          <w:p w14:paraId="4003F205" w14:textId="6F55EE12" w:rsidR="00F07EF3" w:rsidRPr="009757F5" w:rsidRDefault="00347E6F" w:rsidP="00347E6F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0500-EURZWM</w:t>
            </w:r>
          </w:p>
        </w:tc>
        <w:tc>
          <w:tcPr>
            <w:tcW w:w="3116" w:type="dxa"/>
            <w:vAlign w:val="center"/>
          </w:tcPr>
          <w:p w14:paraId="72687D0F" w14:textId="77777777" w:rsidR="00F07EF3" w:rsidRPr="009757F5" w:rsidRDefault="00F07EF3" w:rsidP="00347E6F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 xml:space="preserve">dr P. </w:t>
            </w:r>
            <w:proofErr w:type="spellStart"/>
            <w:r w:rsidRPr="009757F5">
              <w:rPr>
                <w:sz w:val="22"/>
                <w:szCs w:val="22"/>
              </w:rPr>
              <w:t>Łabieniec</w:t>
            </w:r>
            <w:proofErr w:type="spellEnd"/>
          </w:p>
        </w:tc>
        <w:tc>
          <w:tcPr>
            <w:tcW w:w="1134" w:type="dxa"/>
            <w:vAlign w:val="center"/>
          </w:tcPr>
          <w:p w14:paraId="2D92A116" w14:textId="77777777" w:rsidR="00F07EF3" w:rsidRPr="009757F5" w:rsidRDefault="00F07EF3" w:rsidP="00347E6F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letni</w:t>
            </w:r>
          </w:p>
        </w:tc>
        <w:tc>
          <w:tcPr>
            <w:tcW w:w="1559" w:type="dxa"/>
            <w:vAlign w:val="center"/>
          </w:tcPr>
          <w:p w14:paraId="6D3A8D8D" w14:textId="7FA12F49" w:rsidR="00F07EF3" w:rsidRPr="009757F5" w:rsidRDefault="006B7CEC" w:rsidP="00347E6F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gridSpan w:val="2"/>
            <w:vAlign w:val="center"/>
          </w:tcPr>
          <w:p w14:paraId="7A553BC7" w14:textId="33237A84" w:rsidR="00F07EF3" w:rsidRPr="009757F5" w:rsidRDefault="006B7CEC" w:rsidP="00347E6F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14.15-15.45</w:t>
            </w:r>
          </w:p>
        </w:tc>
        <w:tc>
          <w:tcPr>
            <w:tcW w:w="1142" w:type="dxa"/>
            <w:vAlign w:val="center"/>
          </w:tcPr>
          <w:p w14:paraId="32E32E51" w14:textId="504C76E8" w:rsidR="00F07EF3" w:rsidRPr="009757F5" w:rsidRDefault="006B7CEC" w:rsidP="00347E6F">
            <w:pPr>
              <w:ind w:right="-31"/>
              <w:jc w:val="center"/>
              <w:rPr>
                <w:b/>
                <w:sz w:val="22"/>
                <w:szCs w:val="22"/>
              </w:rPr>
            </w:pPr>
            <w:r w:rsidRPr="009757F5">
              <w:rPr>
                <w:b/>
                <w:sz w:val="22"/>
                <w:szCs w:val="22"/>
              </w:rPr>
              <w:t>-6</w:t>
            </w:r>
          </w:p>
        </w:tc>
      </w:tr>
      <w:tr w:rsidR="00E369EF" w:rsidRPr="00BF0E15" w14:paraId="0FEF7FD5" w14:textId="77777777" w:rsidTr="00B55597">
        <w:trPr>
          <w:cantSplit/>
          <w:trHeight w:val="330"/>
          <w:jc w:val="center"/>
        </w:trPr>
        <w:tc>
          <w:tcPr>
            <w:tcW w:w="481" w:type="dxa"/>
            <w:vAlign w:val="center"/>
          </w:tcPr>
          <w:p w14:paraId="23F7B874" w14:textId="2C9D88DA" w:rsidR="00E369EF" w:rsidRPr="00A064A7" w:rsidRDefault="00E369EF" w:rsidP="00E369EF">
            <w:pPr>
              <w:jc w:val="center"/>
              <w:rPr>
                <w:sz w:val="20"/>
                <w:highlight w:val="magenta"/>
              </w:rPr>
            </w:pPr>
            <w:r w:rsidRPr="00A064A7">
              <w:rPr>
                <w:sz w:val="20"/>
              </w:rPr>
              <w:t>2.</w:t>
            </w:r>
          </w:p>
        </w:tc>
        <w:tc>
          <w:tcPr>
            <w:tcW w:w="5892" w:type="dxa"/>
            <w:vAlign w:val="center"/>
          </w:tcPr>
          <w:p w14:paraId="716BF10F" w14:textId="545E370D" w:rsidR="00E369EF" w:rsidRPr="009757F5" w:rsidRDefault="00E369EF" w:rsidP="00E369EF">
            <w:pPr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 xml:space="preserve">Ekonomiczna analiza prawa </w:t>
            </w:r>
          </w:p>
        </w:tc>
        <w:tc>
          <w:tcPr>
            <w:tcW w:w="1701" w:type="dxa"/>
            <w:vAlign w:val="center"/>
          </w:tcPr>
          <w:p w14:paraId="550BD21F" w14:textId="06CE2E65" w:rsidR="00E369EF" w:rsidRPr="009757F5" w:rsidRDefault="00E369EF" w:rsidP="00E369EF">
            <w:pPr>
              <w:ind w:left="-71" w:firstLine="71"/>
              <w:jc w:val="center"/>
              <w:outlineLvl w:val="0"/>
              <w:rPr>
                <w:sz w:val="22"/>
                <w:szCs w:val="22"/>
                <w:lang w:val="de-DE"/>
              </w:rPr>
            </w:pPr>
            <w:r w:rsidRPr="009757F5">
              <w:rPr>
                <w:sz w:val="22"/>
                <w:szCs w:val="22"/>
                <w:lang w:val="de-DE"/>
              </w:rPr>
              <w:t>0500-EKAPWM</w:t>
            </w:r>
          </w:p>
        </w:tc>
        <w:tc>
          <w:tcPr>
            <w:tcW w:w="3116" w:type="dxa"/>
            <w:vAlign w:val="center"/>
          </w:tcPr>
          <w:p w14:paraId="4188CAE6" w14:textId="57F5A69B" w:rsidR="00E369EF" w:rsidRPr="009757F5" w:rsidRDefault="00E369EF" w:rsidP="00E369EF">
            <w:pPr>
              <w:ind w:left="-71" w:firstLine="71"/>
              <w:jc w:val="center"/>
              <w:outlineLvl w:val="0"/>
              <w:rPr>
                <w:sz w:val="22"/>
                <w:szCs w:val="22"/>
                <w:lang w:val="de-DE"/>
              </w:rPr>
            </w:pPr>
            <w:proofErr w:type="spellStart"/>
            <w:r w:rsidRPr="009757F5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9757F5">
              <w:rPr>
                <w:sz w:val="22"/>
                <w:szCs w:val="22"/>
                <w:lang w:val="de-DE"/>
              </w:rPr>
              <w:t xml:space="preserve"> hab. M. Golecki, prof. UŁ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DCB904" w14:textId="77777777" w:rsidR="00E369EF" w:rsidRPr="009757F5" w:rsidRDefault="00E369EF" w:rsidP="00E369E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letni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9B291AA" w14:textId="084A6EE7" w:rsidR="00E369EF" w:rsidRPr="009757F5" w:rsidRDefault="00E369EF" w:rsidP="00E369EF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piątek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428AFDF9" w14:textId="0774C7D2" w:rsidR="00E369EF" w:rsidRPr="009757F5" w:rsidRDefault="00E369EF" w:rsidP="00E369EF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14.00-15.30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693E23C7" w14:textId="125FC862" w:rsidR="00E369EF" w:rsidRPr="009757F5" w:rsidRDefault="00E369EF" w:rsidP="00E369EF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9757F5">
              <w:rPr>
                <w:b/>
                <w:sz w:val="22"/>
                <w:szCs w:val="22"/>
              </w:rPr>
              <w:t>-7</w:t>
            </w:r>
          </w:p>
        </w:tc>
      </w:tr>
      <w:tr w:rsidR="001B445B" w:rsidRPr="00BF0E15" w14:paraId="579E82BE" w14:textId="0E930645" w:rsidTr="00B55597">
        <w:trPr>
          <w:cantSplit/>
          <w:trHeight w:val="118"/>
          <w:jc w:val="center"/>
        </w:trPr>
        <w:tc>
          <w:tcPr>
            <w:tcW w:w="481" w:type="dxa"/>
            <w:vAlign w:val="center"/>
          </w:tcPr>
          <w:p w14:paraId="7207CF7D" w14:textId="0C53A17B" w:rsidR="001B445B" w:rsidRPr="00355620" w:rsidRDefault="001B445B" w:rsidP="001B44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892" w:type="dxa"/>
            <w:vAlign w:val="center"/>
          </w:tcPr>
          <w:p w14:paraId="30AFE8B2" w14:textId="2B97BA3F" w:rsidR="001B445B" w:rsidRPr="009757F5" w:rsidRDefault="001B445B" w:rsidP="001B445B">
            <w:pPr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Polityka wizowa, azylowa i migracyjna w UE</w:t>
            </w:r>
          </w:p>
        </w:tc>
        <w:tc>
          <w:tcPr>
            <w:tcW w:w="1701" w:type="dxa"/>
            <w:vAlign w:val="center"/>
          </w:tcPr>
          <w:p w14:paraId="677EB8EC" w14:textId="429D17AE" w:rsidR="001B445B" w:rsidRPr="009757F5" w:rsidRDefault="001B445B" w:rsidP="001B445B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0500-PWUEWM</w:t>
            </w:r>
          </w:p>
        </w:tc>
        <w:tc>
          <w:tcPr>
            <w:tcW w:w="3116" w:type="dxa"/>
            <w:tcBorders>
              <w:right w:val="single" w:sz="4" w:space="0" w:color="auto"/>
            </w:tcBorders>
            <w:vAlign w:val="center"/>
          </w:tcPr>
          <w:p w14:paraId="038921C9" w14:textId="30C6DFFB" w:rsidR="001B445B" w:rsidRPr="009757F5" w:rsidRDefault="001B445B" w:rsidP="001B445B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dr I. Skomerska-Muchowska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CCA6" w14:textId="77F7DF51" w:rsidR="001B445B" w:rsidRPr="009757F5" w:rsidRDefault="001B445B" w:rsidP="001B445B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letni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D1B8" w14:textId="3FB14C22" w:rsidR="001B445B" w:rsidRPr="009757F5" w:rsidRDefault="001B445B" w:rsidP="001B445B">
            <w:pPr>
              <w:ind w:right="-31"/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wtorek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8329D" w14:textId="36263BDA" w:rsidR="001B445B" w:rsidRPr="009757F5" w:rsidRDefault="001B445B" w:rsidP="001B445B">
            <w:pPr>
              <w:ind w:right="-31"/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14.15-15.45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88C20" w14:textId="723D37FF" w:rsidR="001B445B" w:rsidRPr="009757F5" w:rsidRDefault="001B445B" w:rsidP="001B445B">
            <w:pPr>
              <w:ind w:right="-31"/>
              <w:jc w:val="center"/>
              <w:rPr>
                <w:b/>
                <w:sz w:val="22"/>
                <w:szCs w:val="22"/>
              </w:rPr>
            </w:pPr>
            <w:r w:rsidRPr="009757F5">
              <w:rPr>
                <w:b/>
                <w:sz w:val="22"/>
                <w:szCs w:val="22"/>
              </w:rPr>
              <w:t>2.45</w:t>
            </w:r>
          </w:p>
        </w:tc>
      </w:tr>
      <w:tr w:rsidR="00F07EF3" w:rsidRPr="00BF0E15" w14:paraId="139C7E54" w14:textId="77777777" w:rsidTr="00B55597">
        <w:trPr>
          <w:cantSplit/>
          <w:trHeight w:val="465"/>
          <w:jc w:val="center"/>
        </w:trPr>
        <w:tc>
          <w:tcPr>
            <w:tcW w:w="481" w:type="dxa"/>
            <w:vAlign w:val="center"/>
          </w:tcPr>
          <w:p w14:paraId="770A9973" w14:textId="29916079" w:rsidR="00F07EF3" w:rsidRPr="00355620" w:rsidRDefault="00347E6F" w:rsidP="00347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892" w:type="dxa"/>
            <w:vAlign w:val="center"/>
          </w:tcPr>
          <w:p w14:paraId="6CADB63A" w14:textId="77777777" w:rsidR="00F07EF3" w:rsidRPr="009757F5" w:rsidRDefault="00F07EF3" w:rsidP="00560929">
            <w:pPr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Prawo dyplomatyczne i konsularne oraz protokół dyplomatyczny</w:t>
            </w:r>
          </w:p>
        </w:tc>
        <w:tc>
          <w:tcPr>
            <w:tcW w:w="1701" w:type="dxa"/>
            <w:vAlign w:val="center"/>
          </w:tcPr>
          <w:p w14:paraId="5F34CD2C" w14:textId="0BAF9C29" w:rsidR="00F07EF3" w:rsidRPr="009757F5" w:rsidRDefault="00347E6F" w:rsidP="00347E6F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0500-PDIKWM</w:t>
            </w:r>
          </w:p>
        </w:tc>
        <w:tc>
          <w:tcPr>
            <w:tcW w:w="3116" w:type="dxa"/>
            <w:vAlign w:val="center"/>
          </w:tcPr>
          <w:p w14:paraId="07B005CD" w14:textId="77777777" w:rsidR="00F07EF3" w:rsidRPr="009757F5" w:rsidRDefault="00F07EF3" w:rsidP="00347E6F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dr hab. M. Wasiński/</w:t>
            </w:r>
          </w:p>
          <w:p w14:paraId="06DB43C5" w14:textId="1AF9D9AC" w:rsidR="00F07EF3" w:rsidRPr="009757F5" w:rsidRDefault="00F07EF3" w:rsidP="00347E6F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dr hab. J. Połatyńska</w:t>
            </w:r>
            <w:r w:rsidR="0087157A" w:rsidRPr="009757F5">
              <w:rPr>
                <w:sz w:val="22"/>
                <w:szCs w:val="22"/>
              </w:rPr>
              <w:t>, prof. UŁ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C39C2F" w14:textId="77777777" w:rsidR="00F07EF3" w:rsidRPr="009757F5" w:rsidRDefault="00F07EF3" w:rsidP="00347E6F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letni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F4B72B7" w14:textId="77777777" w:rsidR="00F07EF3" w:rsidRPr="009757F5" w:rsidRDefault="00F07EF3" w:rsidP="00347E6F">
            <w:pPr>
              <w:jc w:val="center"/>
              <w:outlineLvl w:val="0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0C7CC6CD" w14:textId="5C237448" w:rsidR="00F07EF3" w:rsidRPr="009757F5" w:rsidRDefault="00F07EF3" w:rsidP="00347E6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14.</w:t>
            </w:r>
            <w:r w:rsidR="007F5FE7" w:rsidRPr="009757F5">
              <w:rPr>
                <w:sz w:val="22"/>
                <w:szCs w:val="22"/>
              </w:rPr>
              <w:t>0</w:t>
            </w:r>
            <w:r w:rsidRPr="009757F5">
              <w:rPr>
                <w:sz w:val="22"/>
                <w:szCs w:val="22"/>
              </w:rPr>
              <w:t>0-1</w:t>
            </w:r>
            <w:r w:rsidR="007F5FE7" w:rsidRPr="009757F5">
              <w:rPr>
                <w:sz w:val="22"/>
                <w:szCs w:val="22"/>
              </w:rPr>
              <w:t>5</w:t>
            </w:r>
            <w:r w:rsidRPr="009757F5">
              <w:rPr>
                <w:sz w:val="22"/>
                <w:szCs w:val="22"/>
              </w:rPr>
              <w:t>.</w:t>
            </w:r>
            <w:r w:rsidR="007F5FE7" w:rsidRPr="009757F5">
              <w:rPr>
                <w:sz w:val="22"/>
                <w:szCs w:val="22"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14:paraId="29E364BD" w14:textId="7975C5EE" w:rsidR="00F07EF3" w:rsidRPr="009757F5" w:rsidRDefault="007F5FE7" w:rsidP="00347E6F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9757F5">
              <w:rPr>
                <w:b/>
                <w:sz w:val="22"/>
                <w:szCs w:val="22"/>
              </w:rPr>
              <w:t>0.02</w:t>
            </w:r>
          </w:p>
        </w:tc>
      </w:tr>
      <w:tr w:rsidR="00D75B1A" w:rsidRPr="00BF0E15" w14:paraId="036EE965" w14:textId="77777777" w:rsidTr="00B55597">
        <w:trPr>
          <w:cantSplit/>
          <w:trHeight w:val="315"/>
          <w:jc w:val="center"/>
        </w:trPr>
        <w:tc>
          <w:tcPr>
            <w:tcW w:w="481" w:type="dxa"/>
            <w:vAlign w:val="center"/>
          </w:tcPr>
          <w:p w14:paraId="75A723EB" w14:textId="7EE6D649" w:rsidR="00D75B1A" w:rsidRPr="00355620" w:rsidRDefault="00D75B1A" w:rsidP="00D75B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5.</w:t>
            </w:r>
          </w:p>
        </w:tc>
        <w:tc>
          <w:tcPr>
            <w:tcW w:w="5892" w:type="dxa"/>
            <w:vAlign w:val="center"/>
          </w:tcPr>
          <w:p w14:paraId="2819F28C" w14:textId="77777777" w:rsidR="00D75B1A" w:rsidRPr="009757F5" w:rsidRDefault="00D75B1A" w:rsidP="00D75B1A">
            <w:pPr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Europejskie programy strukturalne rozwoju obszarów wiejskich</w:t>
            </w:r>
          </w:p>
        </w:tc>
        <w:tc>
          <w:tcPr>
            <w:tcW w:w="1701" w:type="dxa"/>
            <w:vAlign w:val="center"/>
          </w:tcPr>
          <w:p w14:paraId="067AA839" w14:textId="03CA124D" w:rsidR="00D75B1A" w:rsidRPr="009757F5" w:rsidRDefault="00D75B1A" w:rsidP="00D75B1A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0500-EPSWWM</w:t>
            </w:r>
          </w:p>
        </w:tc>
        <w:tc>
          <w:tcPr>
            <w:tcW w:w="3116" w:type="dxa"/>
            <w:vAlign w:val="center"/>
          </w:tcPr>
          <w:p w14:paraId="2A945180" w14:textId="77777777" w:rsidR="00D75B1A" w:rsidRPr="009757F5" w:rsidRDefault="00D75B1A" w:rsidP="00D75B1A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dr J. Mikołajczyk</w:t>
            </w:r>
          </w:p>
        </w:tc>
        <w:tc>
          <w:tcPr>
            <w:tcW w:w="1134" w:type="dxa"/>
            <w:vAlign w:val="center"/>
          </w:tcPr>
          <w:p w14:paraId="17075738" w14:textId="77777777" w:rsidR="00D75B1A" w:rsidRPr="009757F5" w:rsidRDefault="00D75B1A" w:rsidP="00D75B1A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letni</w:t>
            </w:r>
          </w:p>
        </w:tc>
        <w:tc>
          <w:tcPr>
            <w:tcW w:w="1559" w:type="dxa"/>
            <w:vAlign w:val="center"/>
          </w:tcPr>
          <w:p w14:paraId="0FA9D045" w14:textId="270CDF9F" w:rsidR="00D75B1A" w:rsidRPr="009757F5" w:rsidRDefault="00D75B1A" w:rsidP="00D75B1A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gridSpan w:val="2"/>
            <w:vAlign w:val="center"/>
          </w:tcPr>
          <w:p w14:paraId="00A7A124" w14:textId="713F5402" w:rsidR="00D75B1A" w:rsidRPr="009757F5" w:rsidRDefault="00D75B1A" w:rsidP="00D75B1A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12.15-13.45</w:t>
            </w:r>
          </w:p>
        </w:tc>
        <w:tc>
          <w:tcPr>
            <w:tcW w:w="1142" w:type="dxa"/>
            <w:vAlign w:val="center"/>
          </w:tcPr>
          <w:p w14:paraId="39DD8CCA" w14:textId="3BA05F1C" w:rsidR="00D75B1A" w:rsidRPr="009757F5" w:rsidRDefault="00D75B1A" w:rsidP="00D75B1A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9757F5">
              <w:rPr>
                <w:b/>
                <w:sz w:val="22"/>
                <w:szCs w:val="22"/>
              </w:rPr>
              <w:t>1.20</w:t>
            </w:r>
          </w:p>
        </w:tc>
      </w:tr>
      <w:tr w:rsidR="00D92F26" w:rsidRPr="00BF0E15" w14:paraId="597D7C25" w14:textId="77777777" w:rsidTr="00B55597">
        <w:trPr>
          <w:cantSplit/>
          <w:trHeight w:val="225"/>
          <w:jc w:val="center"/>
        </w:trPr>
        <w:tc>
          <w:tcPr>
            <w:tcW w:w="481" w:type="dxa"/>
            <w:vAlign w:val="center"/>
          </w:tcPr>
          <w:p w14:paraId="50FC759F" w14:textId="34A5F55B" w:rsidR="00D92F26" w:rsidRPr="00355620" w:rsidRDefault="00D92F26" w:rsidP="00D92F2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6.</w:t>
            </w:r>
          </w:p>
        </w:tc>
        <w:tc>
          <w:tcPr>
            <w:tcW w:w="5892" w:type="dxa"/>
            <w:vAlign w:val="center"/>
          </w:tcPr>
          <w:p w14:paraId="00393BDE" w14:textId="77777777" w:rsidR="00D92F26" w:rsidRPr="009757F5" w:rsidRDefault="00D92F26" w:rsidP="00D92F26">
            <w:pPr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Podstawowe prawa człowieka</w:t>
            </w:r>
          </w:p>
        </w:tc>
        <w:tc>
          <w:tcPr>
            <w:tcW w:w="1701" w:type="dxa"/>
            <w:vAlign w:val="center"/>
          </w:tcPr>
          <w:p w14:paraId="2EBA64BA" w14:textId="2EB8AE93" w:rsidR="00D92F26" w:rsidRPr="009757F5" w:rsidRDefault="00D92F26" w:rsidP="00D92F26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0500-PPCZWM</w:t>
            </w:r>
          </w:p>
        </w:tc>
        <w:tc>
          <w:tcPr>
            <w:tcW w:w="3116" w:type="dxa"/>
            <w:vAlign w:val="center"/>
          </w:tcPr>
          <w:p w14:paraId="3FB70C70" w14:textId="109D2DF7" w:rsidR="00D92F26" w:rsidRPr="009757F5" w:rsidRDefault="00D92F26" w:rsidP="00D92F26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dr hab. J. Skrzydło, prof. UŁ</w:t>
            </w:r>
          </w:p>
        </w:tc>
        <w:tc>
          <w:tcPr>
            <w:tcW w:w="1134" w:type="dxa"/>
            <w:vAlign w:val="center"/>
          </w:tcPr>
          <w:p w14:paraId="6C64F6E2" w14:textId="77777777" w:rsidR="00D92F26" w:rsidRPr="009757F5" w:rsidRDefault="00D92F26" w:rsidP="00D92F26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letni</w:t>
            </w:r>
          </w:p>
        </w:tc>
        <w:tc>
          <w:tcPr>
            <w:tcW w:w="1559" w:type="dxa"/>
            <w:vAlign w:val="center"/>
          </w:tcPr>
          <w:p w14:paraId="78601FE7" w14:textId="234CDBB6" w:rsidR="00D92F26" w:rsidRPr="009757F5" w:rsidRDefault="00D92F26" w:rsidP="00D92F26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gridSpan w:val="2"/>
            <w:vAlign w:val="center"/>
          </w:tcPr>
          <w:p w14:paraId="1AB4DF06" w14:textId="46A812B6" w:rsidR="00D92F26" w:rsidRPr="009757F5" w:rsidRDefault="00D92F26" w:rsidP="00D92F26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16.00- 17.30</w:t>
            </w:r>
          </w:p>
        </w:tc>
        <w:tc>
          <w:tcPr>
            <w:tcW w:w="1142" w:type="dxa"/>
            <w:vAlign w:val="center"/>
          </w:tcPr>
          <w:p w14:paraId="27DCB7A2" w14:textId="6D426F48" w:rsidR="00D92F26" w:rsidRPr="009757F5" w:rsidRDefault="00D92F26" w:rsidP="00D92F26">
            <w:pPr>
              <w:ind w:right="-31"/>
              <w:jc w:val="center"/>
              <w:rPr>
                <w:b/>
                <w:sz w:val="22"/>
                <w:szCs w:val="22"/>
              </w:rPr>
            </w:pPr>
            <w:r w:rsidRPr="009757F5">
              <w:rPr>
                <w:b/>
                <w:sz w:val="22"/>
                <w:szCs w:val="22"/>
              </w:rPr>
              <w:t>2.45</w:t>
            </w:r>
          </w:p>
        </w:tc>
      </w:tr>
      <w:tr w:rsidR="00F07EF3" w:rsidRPr="00BF0E15" w14:paraId="5ACB0DD3" w14:textId="77777777" w:rsidTr="00B55597">
        <w:trPr>
          <w:cantSplit/>
          <w:trHeight w:val="330"/>
          <w:jc w:val="center"/>
        </w:trPr>
        <w:tc>
          <w:tcPr>
            <w:tcW w:w="481" w:type="dxa"/>
            <w:vAlign w:val="center"/>
          </w:tcPr>
          <w:p w14:paraId="3E107D6B" w14:textId="586A3542" w:rsidR="00F07EF3" w:rsidRPr="00355620" w:rsidRDefault="00347E6F" w:rsidP="00347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892" w:type="dxa"/>
            <w:vAlign w:val="center"/>
          </w:tcPr>
          <w:p w14:paraId="19A853E1" w14:textId="77777777" w:rsidR="00F07EF3" w:rsidRPr="009757F5" w:rsidRDefault="00F07EF3" w:rsidP="00560929">
            <w:pPr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Prawo urzędnicze</w:t>
            </w:r>
          </w:p>
        </w:tc>
        <w:tc>
          <w:tcPr>
            <w:tcW w:w="1701" w:type="dxa"/>
            <w:vAlign w:val="center"/>
          </w:tcPr>
          <w:p w14:paraId="69A6A8B1" w14:textId="5CC38BCE" w:rsidR="00F07EF3" w:rsidRPr="009757F5" w:rsidRDefault="00347E6F" w:rsidP="00347E6F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0500-PURZWM</w:t>
            </w:r>
          </w:p>
        </w:tc>
        <w:tc>
          <w:tcPr>
            <w:tcW w:w="3116" w:type="dxa"/>
            <w:vAlign w:val="center"/>
          </w:tcPr>
          <w:p w14:paraId="39A272DB" w14:textId="7F122669" w:rsidR="00F07EF3" w:rsidRPr="009757F5" w:rsidRDefault="00F07EF3" w:rsidP="00347E6F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dr hab. K. Stefański</w:t>
            </w:r>
            <w:r w:rsidR="00560929" w:rsidRPr="009757F5">
              <w:rPr>
                <w:sz w:val="22"/>
                <w:szCs w:val="22"/>
              </w:rPr>
              <w:t>, prof. UŁ</w:t>
            </w:r>
          </w:p>
        </w:tc>
        <w:tc>
          <w:tcPr>
            <w:tcW w:w="1134" w:type="dxa"/>
            <w:vAlign w:val="center"/>
          </w:tcPr>
          <w:p w14:paraId="281D0C42" w14:textId="77777777" w:rsidR="00F07EF3" w:rsidRPr="009757F5" w:rsidRDefault="00F07EF3" w:rsidP="00347E6F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letni</w:t>
            </w:r>
          </w:p>
        </w:tc>
        <w:tc>
          <w:tcPr>
            <w:tcW w:w="1559" w:type="dxa"/>
            <w:vAlign w:val="center"/>
          </w:tcPr>
          <w:p w14:paraId="7D6C0B80" w14:textId="5894F101" w:rsidR="00F07EF3" w:rsidRPr="009757F5" w:rsidRDefault="00381EED" w:rsidP="00347E6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gridSpan w:val="2"/>
            <w:vAlign w:val="center"/>
          </w:tcPr>
          <w:p w14:paraId="3502314D" w14:textId="525FDC79" w:rsidR="00F07EF3" w:rsidRPr="009757F5" w:rsidRDefault="00381EED" w:rsidP="00347E6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8.30-10.00</w:t>
            </w:r>
          </w:p>
        </w:tc>
        <w:tc>
          <w:tcPr>
            <w:tcW w:w="1142" w:type="dxa"/>
            <w:vAlign w:val="center"/>
          </w:tcPr>
          <w:p w14:paraId="302A1DEE" w14:textId="3BA13F18" w:rsidR="00F07EF3" w:rsidRPr="009757F5" w:rsidRDefault="00381EED" w:rsidP="00347E6F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9757F5">
              <w:rPr>
                <w:b/>
                <w:sz w:val="22"/>
                <w:szCs w:val="22"/>
              </w:rPr>
              <w:t>0.05</w:t>
            </w:r>
          </w:p>
        </w:tc>
      </w:tr>
      <w:tr w:rsidR="00F07EF3" w:rsidRPr="00BF0E15" w14:paraId="07A16584" w14:textId="77777777" w:rsidTr="00B55597">
        <w:trPr>
          <w:cantSplit/>
          <w:trHeight w:val="366"/>
          <w:jc w:val="center"/>
        </w:trPr>
        <w:tc>
          <w:tcPr>
            <w:tcW w:w="481" w:type="dxa"/>
            <w:vAlign w:val="center"/>
          </w:tcPr>
          <w:p w14:paraId="3ADE33BD" w14:textId="2FD7DA09" w:rsidR="00F07EF3" w:rsidRPr="00355620" w:rsidRDefault="00347E6F" w:rsidP="00347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892" w:type="dxa"/>
            <w:vAlign w:val="center"/>
          </w:tcPr>
          <w:p w14:paraId="7973BC90" w14:textId="77777777" w:rsidR="00F07EF3" w:rsidRPr="009757F5" w:rsidRDefault="00F07EF3" w:rsidP="00560929">
            <w:pPr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Postępowanie administracyjne na świecie</w:t>
            </w:r>
          </w:p>
        </w:tc>
        <w:tc>
          <w:tcPr>
            <w:tcW w:w="1701" w:type="dxa"/>
            <w:vAlign w:val="center"/>
          </w:tcPr>
          <w:p w14:paraId="6815D785" w14:textId="75633F02" w:rsidR="00F07EF3" w:rsidRPr="009757F5" w:rsidRDefault="00347E6F" w:rsidP="00347E6F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0500-PANSWM</w:t>
            </w:r>
          </w:p>
        </w:tc>
        <w:tc>
          <w:tcPr>
            <w:tcW w:w="3116" w:type="dxa"/>
            <w:vAlign w:val="center"/>
          </w:tcPr>
          <w:p w14:paraId="28FA0939" w14:textId="77777777" w:rsidR="00F07EF3" w:rsidRPr="009757F5" w:rsidRDefault="00F07EF3" w:rsidP="00347E6F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dr M. Wojtuń</w:t>
            </w:r>
          </w:p>
        </w:tc>
        <w:tc>
          <w:tcPr>
            <w:tcW w:w="1134" w:type="dxa"/>
            <w:vAlign w:val="center"/>
          </w:tcPr>
          <w:p w14:paraId="1B408582" w14:textId="77777777" w:rsidR="00F07EF3" w:rsidRPr="009757F5" w:rsidRDefault="00F07EF3" w:rsidP="00347E6F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letni</w:t>
            </w:r>
          </w:p>
        </w:tc>
        <w:tc>
          <w:tcPr>
            <w:tcW w:w="1559" w:type="dxa"/>
            <w:vAlign w:val="center"/>
          </w:tcPr>
          <w:p w14:paraId="154E8FBD" w14:textId="556CAA87" w:rsidR="00F07EF3" w:rsidRPr="009757F5" w:rsidRDefault="003364E8" w:rsidP="00347E6F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gridSpan w:val="2"/>
            <w:vAlign w:val="center"/>
          </w:tcPr>
          <w:p w14:paraId="01ED1264" w14:textId="305507CE" w:rsidR="00F07EF3" w:rsidRPr="009757F5" w:rsidRDefault="003364E8" w:rsidP="00347E6F">
            <w:pPr>
              <w:jc w:val="center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10.00-11.30</w:t>
            </w:r>
          </w:p>
        </w:tc>
        <w:tc>
          <w:tcPr>
            <w:tcW w:w="1142" w:type="dxa"/>
            <w:vAlign w:val="center"/>
          </w:tcPr>
          <w:p w14:paraId="7EE739CD" w14:textId="79EE85B0" w:rsidR="00F07EF3" w:rsidRPr="009757F5" w:rsidRDefault="003364E8" w:rsidP="00347E6F">
            <w:pPr>
              <w:ind w:right="-31"/>
              <w:jc w:val="center"/>
              <w:rPr>
                <w:b/>
                <w:sz w:val="22"/>
                <w:szCs w:val="22"/>
              </w:rPr>
            </w:pPr>
            <w:r w:rsidRPr="009757F5">
              <w:rPr>
                <w:b/>
                <w:sz w:val="22"/>
                <w:szCs w:val="22"/>
              </w:rPr>
              <w:t>1.34</w:t>
            </w:r>
          </w:p>
        </w:tc>
      </w:tr>
      <w:tr w:rsidR="00B55597" w:rsidRPr="00BF0E15" w14:paraId="496D0436" w14:textId="77777777" w:rsidTr="00B55597">
        <w:trPr>
          <w:cantSplit/>
          <w:trHeight w:val="330"/>
          <w:jc w:val="center"/>
        </w:trPr>
        <w:tc>
          <w:tcPr>
            <w:tcW w:w="481" w:type="dxa"/>
            <w:vAlign w:val="center"/>
          </w:tcPr>
          <w:p w14:paraId="55C01CB1" w14:textId="564A6AEF" w:rsidR="00B55597" w:rsidRPr="00355620" w:rsidRDefault="00B55597" w:rsidP="007516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892" w:type="dxa"/>
            <w:vAlign w:val="center"/>
          </w:tcPr>
          <w:p w14:paraId="4619A4CB" w14:textId="73A85D61" w:rsidR="00B55597" w:rsidRPr="009757F5" w:rsidRDefault="00B55597" w:rsidP="007516C5">
            <w:pPr>
              <w:rPr>
                <w:sz w:val="22"/>
                <w:szCs w:val="22"/>
                <w:lang w:val="en-US"/>
              </w:rPr>
            </w:pPr>
            <w:r w:rsidRPr="009757F5">
              <w:rPr>
                <w:sz w:val="22"/>
                <w:szCs w:val="22"/>
                <w:lang w:val="en-US"/>
              </w:rPr>
              <w:t xml:space="preserve">International </w:t>
            </w:r>
            <w:proofErr w:type="spellStart"/>
            <w:r w:rsidRPr="009757F5">
              <w:rPr>
                <w:sz w:val="22"/>
                <w:szCs w:val="22"/>
                <w:lang w:val="en-US"/>
              </w:rPr>
              <w:t>Labour</w:t>
            </w:r>
            <w:proofErr w:type="spellEnd"/>
            <w:r w:rsidRPr="009757F5">
              <w:rPr>
                <w:sz w:val="22"/>
                <w:szCs w:val="22"/>
                <w:lang w:val="en-US"/>
              </w:rPr>
              <w:t xml:space="preserve"> Law (20 </w:t>
            </w:r>
            <w:proofErr w:type="spellStart"/>
            <w:r w:rsidRPr="009757F5">
              <w:rPr>
                <w:sz w:val="22"/>
                <w:szCs w:val="22"/>
                <w:lang w:val="en-US"/>
              </w:rPr>
              <w:t>godz</w:t>
            </w:r>
            <w:proofErr w:type="spellEnd"/>
            <w:r w:rsidRPr="009757F5">
              <w:rPr>
                <w:sz w:val="22"/>
                <w:szCs w:val="22"/>
                <w:lang w:val="en-US"/>
              </w:rPr>
              <w:t xml:space="preserve">.)- </w:t>
            </w:r>
            <w:r w:rsidRPr="009757F5">
              <w:rPr>
                <w:b/>
                <w:sz w:val="22"/>
                <w:szCs w:val="22"/>
                <w:lang w:val="en-US"/>
              </w:rPr>
              <w:t xml:space="preserve">od </w:t>
            </w:r>
            <w:r>
              <w:rPr>
                <w:b/>
                <w:sz w:val="22"/>
                <w:szCs w:val="22"/>
                <w:lang w:val="en-US"/>
              </w:rPr>
              <w:t>02.03</w:t>
            </w:r>
          </w:p>
        </w:tc>
        <w:tc>
          <w:tcPr>
            <w:tcW w:w="1701" w:type="dxa"/>
            <w:vAlign w:val="center"/>
          </w:tcPr>
          <w:p w14:paraId="60D3C833" w14:textId="00E2DB82" w:rsidR="00B55597" w:rsidRPr="009757F5" w:rsidRDefault="00B55597" w:rsidP="007516C5">
            <w:pPr>
              <w:jc w:val="center"/>
              <w:outlineLvl w:val="0"/>
              <w:rPr>
                <w:sz w:val="22"/>
                <w:szCs w:val="22"/>
              </w:rPr>
            </w:pPr>
            <w:r w:rsidRPr="00740F4F">
              <w:rPr>
                <w:sz w:val="22"/>
                <w:lang w:val="en-US"/>
              </w:rPr>
              <w:t>0500-ERAS61</w:t>
            </w:r>
          </w:p>
        </w:tc>
        <w:tc>
          <w:tcPr>
            <w:tcW w:w="3116" w:type="dxa"/>
            <w:vAlign w:val="center"/>
          </w:tcPr>
          <w:p w14:paraId="37B43F2B" w14:textId="77777777" w:rsidR="00B55597" w:rsidRPr="009757F5" w:rsidRDefault="00B55597" w:rsidP="007516C5">
            <w:pPr>
              <w:jc w:val="center"/>
              <w:outlineLvl w:val="0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prof. dr hab. M. Seweryński</w:t>
            </w:r>
          </w:p>
        </w:tc>
        <w:tc>
          <w:tcPr>
            <w:tcW w:w="1134" w:type="dxa"/>
            <w:vAlign w:val="center"/>
          </w:tcPr>
          <w:p w14:paraId="18E82B04" w14:textId="77777777" w:rsidR="00B55597" w:rsidRPr="009757F5" w:rsidRDefault="00B55597" w:rsidP="007516C5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9757F5">
              <w:rPr>
                <w:sz w:val="22"/>
                <w:szCs w:val="22"/>
              </w:rPr>
              <w:t>letni</w:t>
            </w:r>
          </w:p>
        </w:tc>
        <w:tc>
          <w:tcPr>
            <w:tcW w:w="1559" w:type="dxa"/>
            <w:vAlign w:val="center"/>
          </w:tcPr>
          <w:p w14:paraId="1DC6FC7E" w14:textId="0EC6D35C" w:rsidR="00B55597" w:rsidRPr="009757F5" w:rsidRDefault="00B55597" w:rsidP="007516C5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9757F5">
              <w:rPr>
                <w:sz w:val="22"/>
                <w:lang w:val="en-US"/>
              </w:rPr>
              <w:t>poniedziałek</w:t>
            </w:r>
          </w:p>
        </w:tc>
        <w:tc>
          <w:tcPr>
            <w:tcW w:w="1418" w:type="dxa"/>
            <w:gridSpan w:val="2"/>
            <w:vAlign w:val="center"/>
          </w:tcPr>
          <w:p w14:paraId="75D11E8C" w14:textId="319D914C" w:rsidR="00B55597" w:rsidRPr="009757F5" w:rsidRDefault="00B55597" w:rsidP="007516C5">
            <w:pPr>
              <w:ind w:left="-71" w:firstLine="71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9757F5">
              <w:rPr>
                <w:sz w:val="22"/>
                <w:lang w:val="en-US"/>
              </w:rPr>
              <w:t>13.30-15.00</w:t>
            </w:r>
          </w:p>
        </w:tc>
        <w:tc>
          <w:tcPr>
            <w:tcW w:w="1142" w:type="dxa"/>
            <w:vAlign w:val="center"/>
          </w:tcPr>
          <w:p w14:paraId="728DEA93" w14:textId="04BB0413" w:rsidR="00B55597" w:rsidRPr="009757F5" w:rsidRDefault="00B55597" w:rsidP="007516C5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  <w:lang w:val="en-US"/>
              </w:rPr>
            </w:pPr>
            <w:r w:rsidRPr="009757F5">
              <w:rPr>
                <w:b/>
                <w:sz w:val="22"/>
                <w:lang w:val="en-US"/>
              </w:rPr>
              <w:t>3.63</w:t>
            </w:r>
          </w:p>
        </w:tc>
      </w:tr>
      <w:tr w:rsidR="00B55597" w:rsidRPr="00BF0E15" w14:paraId="2F0C7A4B" w14:textId="77777777" w:rsidTr="00B55597">
        <w:trPr>
          <w:cantSplit/>
          <w:trHeight w:val="375"/>
          <w:jc w:val="center"/>
        </w:trPr>
        <w:tc>
          <w:tcPr>
            <w:tcW w:w="481" w:type="dxa"/>
            <w:vAlign w:val="center"/>
          </w:tcPr>
          <w:p w14:paraId="76475A5D" w14:textId="7A9EB5DD" w:rsidR="00B55597" w:rsidRPr="00355620" w:rsidRDefault="00B55597" w:rsidP="00B5559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10.</w:t>
            </w:r>
          </w:p>
        </w:tc>
        <w:tc>
          <w:tcPr>
            <w:tcW w:w="5892" w:type="dxa"/>
            <w:vAlign w:val="center"/>
          </w:tcPr>
          <w:p w14:paraId="24605F12" w14:textId="583296EC" w:rsidR="00B55597" w:rsidRPr="009757F5" w:rsidRDefault="00B55597" w:rsidP="00B55597">
            <w:pPr>
              <w:rPr>
                <w:sz w:val="22"/>
                <w:lang w:val="en-US"/>
              </w:rPr>
            </w:pPr>
            <w:r w:rsidRPr="009757F5">
              <w:rPr>
                <w:sz w:val="22"/>
                <w:lang w:val="en-US"/>
              </w:rPr>
              <w:t xml:space="preserve">The EU System of </w:t>
            </w:r>
            <w:proofErr w:type="spellStart"/>
            <w:r w:rsidRPr="009757F5">
              <w:rPr>
                <w:sz w:val="22"/>
                <w:lang w:val="en-US"/>
              </w:rPr>
              <w:t>Judical</w:t>
            </w:r>
            <w:proofErr w:type="spellEnd"/>
            <w:r w:rsidRPr="009757F5">
              <w:rPr>
                <w:sz w:val="22"/>
                <w:lang w:val="en-US"/>
              </w:rPr>
              <w:t xml:space="preserve"> Protection (20 </w:t>
            </w:r>
            <w:proofErr w:type="spellStart"/>
            <w:r w:rsidRPr="009757F5">
              <w:rPr>
                <w:sz w:val="22"/>
                <w:lang w:val="en-US"/>
              </w:rPr>
              <w:t>godz</w:t>
            </w:r>
            <w:proofErr w:type="spellEnd"/>
            <w:r w:rsidRPr="009757F5">
              <w:rPr>
                <w:sz w:val="22"/>
                <w:lang w:val="en-US"/>
              </w:rPr>
              <w:t xml:space="preserve">.) – </w:t>
            </w:r>
            <w:r w:rsidRPr="009757F5">
              <w:rPr>
                <w:b/>
                <w:sz w:val="22"/>
                <w:lang w:val="en-US"/>
              </w:rPr>
              <w:t>od 26.02</w:t>
            </w:r>
          </w:p>
        </w:tc>
        <w:tc>
          <w:tcPr>
            <w:tcW w:w="1701" w:type="dxa"/>
            <w:vAlign w:val="center"/>
          </w:tcPr>
          <w:p w14:paraId="202C009F" w14:textId="1F92058D" w:rsidR="00B55597" w:rsidRPr="009757F5" w:rsidRDefault="00B55597" w:rsidP="00B55597">
            <w:pPr>
              <w:jc w:val="center"/>
              <w:rPr>
                <w:sz w:val="22"/>
                <w:szCs w:val="22"/>
                <w:lang w:val="en-US"/>
              </w:rPr>
            </w:pPr>
            <w:r w:rsidRPr="00740F4F">
              <w:rPr>
                <w:sz w:val="22"/>
                <w:lang w:val="en-US"/>
              </w:rPr>
              <w:t>0500-ERAS74</w:t>
            </w:r>
          </w:p>
        </w:tc>
        <w:tc>
          <w:tcPr>
            <w:tcW w:w="3116" w:type="dxa"/>
            <w:vAlign w:val="center"/>
          </w:tcPr>
          <w:p w14:paraId="53208763" w14:textId="77777777" w:rsidR="00B55597" w:rsidRPr="009757F5" w:rsidRDefault="00B55597" w:rsidP="00B5559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57F5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9757F5">
              <w:rPr>
                <w:sz w:val="22"/>
                <w:szCs w:val="22"/>
                <w:lang w:val="en-US"/>
              </w:rPr>
              <w:t xml:space="preserve"> M .Górski</w:t>
            </w:r>
          </w:p>
        </w:tc>
        <w:tc>
          <w:tcPr>
            <w:tcW w:w="1134" w:type="dxa"/>
            <w:vAlign w:val="center"/>
          </w:tcPr>
          <w:p w14:paraId="21F6C093" w14:textId="77777777" w:rsidR="00B55597" w:rsidRPr="009757F5" w:rsidRDefault="00B55597" w:rsidP="00B55597">
            <w:pPr>
              <w:ind w:left="-71" w:firstLine="71"/>
              <w:jc w:val="center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9757F5">
              <w:rPr>
                <w:sz w:val="22"/>
                <w:szCs w:val="22"/>
                <w:lang w:val="en-US"/>
              </w:rPr>
              <w:t>letni</w:t>
            </w:r>
            <w:proofErr w:type="spellEnd"/>
          </w:p>
        </w:tc>
        <w:tc>
          <w:tcPr>
            <w:tcW w:w="1559" w:type="dxa"/>
            <w:vAlign w:val="center"/>
          </w:tcPr>
          <w:p w14:paraId="1246988E" w14:textId="16E3F3FB" w:rsidR="00B55597" w:rsidRPr="009757F5" w:rsidRDefault="00B55597" w:rsidP="00B55597">
            <w:pPr>
              <w:ind w:left="-71" w:firstLine="71"/>
              <w:jc w:val="center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9757F5">
              <w:rPr>
                <w:sz w:val="22"/>
                <w:lang w:val="en-US"/>
              </w:rPr>
              <w:t>środa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39572833" w14:textId="06FE256E" w:rsidR="00B55597" w:rsidRPr="009757F5" w:rsidRDefault="00B55597" w:rsidP="00B55597">
            <w:pPr>
              <w:ind w:left="-71" w:firstLine="71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9757F5">
              <w:rPr>
                <w:sz w:val="22"/>
                <w:lang w:val="en-US"/>
              </w:rPr>
              <w:t>17.15-18.45</w:t>
            </w:r>
          </w:p>
        </w:tc>
        <w:tc>
          <w:tcPr>
            <w:tcW w:w="1142" w:type="dxa"/>
            <w:vAlign w:val="center"/>
          </w:tcPr>
          <w:p w14:paraId="5FADF13C" w14:textId="0881E79A" w:rsidR="00B55597" w:rsidRPr="009757F5" w:rsidRDefault="00B55597" w:rsidP="00B55597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  <w:lang w:val="en-US"/>
              </w:rPr>
            </w:pPr>
            <w:r w:rsidRPr="009757F5">
              <w:rPr>
                <w:b/>
                <w:sz w:val="22"/>
                <w:lang w:val="en-US"/>
              </w:rPr>
              <w:t>-3</w:t>
            </w:r>
          </w:p>
        </w:tc>
      </w:tr>
    </w:tbl>
    <w:p w14:paraId="344A0296" w14:textId="77777777" w:rsidR="002C3004" w:rsidRPr="000A5FC6" w:rsidRDefault="002C3004">
      <w:pPr>
        <w:rPr>
          <w:strike/>
          <w:sz w:val="20"/>
        </w:rPr>
      </w:pPr>
    </w:p>
    <w:sectPr w:rsidR="002C3004" w:rsidRPr="000A5FC6" w:rsidSect="00880DD2">
      <w:pgSz w:w="16838" w:h="11906" w:orient="landscape"/>
      <w:pgMar w:top="453" w:right="1417" w:bottom="993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11002" w14:textId="77777777" w:rsidR="00035D07" w:rsidRDefault="00035D07" w:rsidP="00F56D1F">
      <w:r>
        <w:separator/>
      </w:r>
    </w:p>
  </w:endnote>
  <w:endnote w:type="continuationSeparator" w:id="0">
    <w:p w14:paraId="777E42B8" w14:textId="77777777" w:rsidR="00035D07" w:rsidRDefault="00035D07" w:rsidP="00F56D1F">
      <w:r>
        <w:continuationSeparator/>
      </w:r>
    </w:p>
  </w:endnote>
  <w:endnote w:type="continuationNotice" w:id="1">
    <w:p w14:paraId="43F2E8B2" w14:textId="77777777" w:rsidR="00035D07" w:rsidRDefault="00035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77C99" w14:textId="77777777" w:rsidR="00035D07" w:rsidRDefault="00035D07" w:rsidP="00F56D1F">
      <w:r>
        <w:separator/>
      </w:r>
    </w:p>
  </w:footnote>
  <w:footnote w:type="continuationSeparator" w:id="0">
    <w:p w14:paraId="135288B4" w14:textId="77777777" w:rsidR="00035D07" w:rsidRDefault="00035D07" w:rsidP="00F56D1F">
      <w:r>
        <w:continuationSeparator/>
      </w:r>
    </w:p>
  </w:footnote>
  <w:footnote w:type="continuationNotice" w:id="1">
    <w:p w14:paraId="6D37C71F" w14:textId="77777777" w:rsidR="00035D07" w:rsidRDefault="00035D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3A"/>
    <w:rsid w:val="00001FF3"/>
    <w:rsid w:val="00010D7C"/>
    <w:rsid w:val="00016BB7"/>
    <w:rsid w:val="000172CB"/>
    <w:rsid w:val="00023731"/>
    <w:rsid w:val="00032742"/>
    <w:rsid w:val="00033B3F"/>
    <w:rsid w:val="00035D07"/>
    <w:rsid w:val="00037F53"/>
    <w:rsid w:val="00043953"/>
    <w:rsid w:val="000440A4"/>
    <w:rsid w:val="00047F64"/>
    <w:rsid w:val="00053A88"/>
    <w:rsid w:val="00054B31"/>
    <w:rsid w:val="00061814"/>
    <w:rsid w:val="00064BAB"/>
    <w:rsid w:val="00077BD4"/>
    <w:rsid w:val="00091A5A"/>
    <w:rsid w:val="00093252"/>
    <w:rsid w:val="000A5FC6"/>
    <w:rsid w:val="000B1167"/>
    <w:rsid w:val="000B48C9"/>
    <w:rsid w:val="000D7556"/>
    <w:rsid w:val="000F06DC"/>
    <w:rsid w:val="00104C1D"/>
    <w:rsid w:val="00114920"/>
    <w:rsid w:val="00127013"/>
    <w:rsid w:val="00127D7F"/>
    <w:rsid w:val="001331D6"/>
    <w:rsid w:val="001441AC"/>
    <w:rsid w:val="00145D0F"/>
    <w:rsid w:val="00150165"/>
    <w:rsid w:val="001548FE"/>
    <w:rsid w:val="00164AEE"/>
    <w:rsid w:val="001674BB"/>
    <w:rsid w:val="001755C4"/>
    <w:rsid w:val="00180974"/>
    <w:rsid w:val="0018162D"/>
    <w:rsid w:val="001925E9"/>
    <w:rsid w:val="0019304A"/>
    <w:rsid w:val="001A5004"/>
    <w:rsid w:val="001A6624"/>
    <w:rsid w:val="001B445B"/>
    <w:rsid w:val="001B5BB2"/>
    <w:rsid w:val="001B6E92"/>
    <w:rsid w:val="001C1272"/>
    <w:rsid w:val="001C5A2F"/>
    <w:rsid w:val="001D178A"/>
    <w:rsid w:val="001D48F9"/>
    <w:rsid w:val="001E0874"/>
    <w:rsid w:val="001E2D06"/>
    <w:rsid w:val="001F3424"/>
    <w:rsid w:val="001F6680"/>
    <w:rsid w:val="002000EB"/>
    <w:rsid w:val="00202F16"/>
    <w:rsid w:val="0020407F"/>
    <w:rsid w:val="00204ED6"/>
    <w:rsid w:val="00216A11"/>
    <w:rsid w:val="00217E81"/>
    <w:rsid w:val="00220245"/>
    <w:rsid w:val="00220F79"/>
    <w:rsid w:val="002245FC"/>
    <w:rsid w:val="002279D8"/>
    <w:rsid w:val="00227DA6"/>
    <w:rsid w:val="00240E4E"/>
    <w:rsid w:val="002432E6"/>
    <w:rsid w:val="00250EA6"/>
    <w:rsid w:val="002559F5"/>
    <w:rsid w:val="00260537"/>
    <w:rsid w:val="00263F15"/>
    <w:rsid w:val="00272FA2"/>
    <w:rsid w:val="00284169"/>
    <w:rsid w:val="002938C9"/>
    <w:rsid w:val="00296C66"/>
    <w:rsid w:val="002C2B7F"/>
    <w:rsid w:val="002C3004"/>
    <w:rsid w:val="002D444B"/>
    <w:rsid w:val="002D6443"/>
    <w:rsid w:val="002F184E"/>
    <w:rsid w:val="003056BA"/>
    <w:rsid w:val="0033328D"/>
    <w:rsid w:val="003364E8"/>
    <w:rsid w:val="003455FC"/>
    <w:rsid w:val="00347E6F"/>
    <w:rsid w:val="00355620"/>
    <w:rsid w:val="0036470A"/>
    <w:rsid w:val="00367458"/>
    <w:rsid w:val="003743A1"/>
    <w:rsid w:val="003818A8"/>
    <w:rsid w:val="00381EED"/>
    <w:rsid w:val="0038488D"/>
    <w:rsid w:val="00385063"/>
    <w:rsid w:val="003903C4"/>
    <w:rsid w:val="00392174"/>
    <w:rsid w:val="003A1266"/>
    <w:rsid w:val="003A4D0D"/>
    <w:rsid w:val="003A609E"/>
    <w:rsid w:val="003A7759"/>
    <w:rsid w:val="003B748B"/>
    <w:rsid w:val="003C05AD"/>
    <w:rsid w:val="003C4185"/>
    <w:rsid w:val="003E0E82"/>
    <w:rsid w:val="003E7E50"/>
    <w:rsid w:val="003F41CF"/>
    <w:rsid w:val="004023E2"/>
    <w:rsid w:val="00404646"/>
    <w:rsid w:val="004052D2"/>
    <w:rsid w:val="00415EC5"/>
    <w:rsid w:val="00427D14"/>
    <w:rsid w:val="00433547"/>
    <w:rsid w:val="004339B7"/>
    <w:rsid w:val="004439FD"/>
    <w:rsid w:val="004446CA"/>
    <w:rsid w:val="004639EC"/>
    <w:rsid w:val="00470EEF"/>
    <w:rsid w:val="0047291E"/>
    <w:rsid w:val="004848B4"/>
    <w:rsid w:val="00494B95"/>
    <w:rsid w:val="004B0FDD"/>
    <w:rsid w:val="004B12B8"/>
    <w:rsid w:val="004D7A67"/>
    <w:rsid w:val="004E2B65"/>
    <w:rsid w:val="004F036A"/>
    <w:rsid w:val="004F496C"/>
    <w:rsid w:val="00501F3C"/>
    <w:rsid w:val="00511E2F"/>
    <w:rsid w:val="005122C0"/>
    <w:rsid w:val="005130B1"/>
    <w:rsid w:val="00513686"/>
    <w:rsid w:val="00516144"/>
    <w:rsid w:val="00517C51"/>
    <w:rsid w:val="0052715B"/>
    <w:rsid w:val="00532E04"/>
    <w:rsid w:val="005545C1"/>
    <w:rsid w:val="00560929"/>
    <w:rsid w:val="005658A7"/>
    <w:rsid w:val="00567B5B"/>
    <w:rsid w:val="0057687E"/>
    <w:rsid w:val="00576FB2"/>
    <w:rsid w:val="00586992"/>
    <w:rsid w:val="0058789F"/>
    <w:rsid w:val="005911AE"/>
    <w:rsid w:val="00592667"/>
    <w:rsid w:val="00593D41"/>
    <w:rsid w:val="00597717"/>
    <w:rsid w:val="005A2230"/>
    <w:rsid w:val="005A7956"/>
    <w:rsid w:val="005B12F2"/>
    <w:rsid w:val="005B293B"/>
    <w:rsid w:val="005B320D"/>
    <w:rsid w:val="005C060E"/>
    <w:rsid w:val="005C28D6"/>
    <w:rsid w:val="005C5752"/>
    <w:rsid w:val="005E22F6"/>
    <w:rsid w:val="005E2DA5"/>
    <w:rsid w:val="005F419E"/>
    <w:rsid w:val="00621DB7"/>
    <w:rsid w:val="00625020"/>
    <w:rsid w:val="006254E1"/>
    <w:rsid w:val="0062777E"/>
    <w:rsid w:val="0063525F"/>
    <w:rsid w:val="00635DB4"/>
    <w:rsid w:val="00641F0D"/>
    <w:rsid w:val="0064389E"/>
    <w:rsid w:val="00646518"/>
    <w:rsid w:val="006572A1"/>
    <w:rsid w:val="00663135"/>
    <w:rsid w:val="006820CC"/>
    <w:rsid w:val="00691981"/>
    <w:rsid w:val="006A611E"/>
    <w:rsid w:val="006A6706"/>
    <w:rsid w:val="006B4F3A"/>
    <w:rsid w:val="006B7CEC"/>
    <w:rsid w:val="006D3517"/>
    <w:rsid w:val="006D49DD"/>
    <w:rsid w:val="006D555F"/>
    <w:rsid w:val="006D640B"/>
    <w:rsid w:val="006E28A9"/>
    <w:rsid w:val="006E6F0C"/>
    <w:rsid w:val="006F2DEB"/>
    <w:rsid w:val="006F4640"/>
    <w:rsid w:val="006F49BB"/>
    <w:rsid w:val="006F5F94"/>
    <w:rsid w:val="006F7C30"/>
    <w:rsid w:val="0071033C"/>
    <w:rsid w:val="0071393D"/>
    <w:rsid w:val="007405A1"/>
    <w:rsid w:val="007516C5"/>
    <w:rsid w:val="00754A35"/>
    <w:rsid w:val="00771B69"/>
    <w:rsid w:val="00773CAB"/>
    <w:rsid w:val="0077514E"/>
    <w:rsid w:val="007836B2"/>
    <w:rsid w:val="007871BC"/>
    <w:rsid w:val="00794043"/>
    <w:rsid w:val="007950EC"/>
    <w:rsid w:val="007A2550"/>
    <w:rsid w:val="007A7B1E"/>
    <w:rsid w:val="007B2930"/>
    <w:rsid w:val="007B7535"/>
    <w:rsid w:val="007C7136"/>
    <w:rsid w:val="007D5190"/>
    <w:rsid w:val="007E14E3"/>
    <w:rsid w:val="007E4A2A"/>
    <w:rsid w:val="007F5FE7"/>
    <w:rsid w:val="008002B8"/>
    <w:rsid w:val="00802A33"/>
    <w:rsid w:val="00807A38"/>
    <w:rsid w:val="00813F4D"/>
    <w:rsid w:val="008264E7"/>
    <w:rsid w:val="00832305"/>
    <w:rsid w:val="00834FE5"/>
    <w:rsid w:val="00840842"/>
    <w:rsid w:val="00847D4A"/>
    <w:rsid w:val="008522E3"/>
    <w:rsid w:val="008606B5"/>
    <w:rsid w:val="008628C3"/>
    <w:rsid w:val="008643BF"/>
    <w:rsid w:val="0087157A"/>
    <w:rsid w:val="00871FF5"/>
    <w:rsid w:val="0087223F"/>
    <w:rsid w:val="00877A11"/>
    <w:rsid w:val="00880DD2"/>
    <w:rsid w:val="00880EBA"/>
    <w:rsid w:val="0089158A"/>
    <w:rsid w:val="0089161D"/>
    <w:rsid w:val="00897583"/>
    <w:rsid w:val="008A3569"/>
    <w:rsid w:val="008D3B41"/>
    <w:rsid w:val="008E3269"/>
    <w:rsid w:val="008E41F4"/>
    <w:rsid w:val="008F2352"/>
    <w:rsid w:val="008F4AFD"/>
    <w:rsid w:val="00911611"/>
    <w:rsid w:val="0092416B"/>
    <w:rsid w:val="009253BB"/>
    <w:rsid w:val="00926322"/>
    <w:rsid w:val="00931128"/>
    <w:rsid w:val="009360DE"/>
    <w:rsid w:val="00941AEA"/>
    <w:rsid w:val="009502C8"/>
    <w:rsid w:val="00962BCE"/>
    <w:rsid w:val="00970260"/>
    <w:rsid w:val="00970CCE"/>
    <w:rsid w:val="0097202A"/>
    <w:rsid w:val="009757F5"/>
    <w:rsid w:val="00992375"/>
    <w:rsid w:val="009A54AF"/>
    <w:rsid w:val="009B5E63"/>
    <w:rsid w:val="009C2BEB"/>
    <w:rsid w:val="009C52A2"/>
    <w:rsid w:val="009C6582"/>
    <w:rsid w:val="009D3ECC"/>
    <w:rsid w:val="009E259D"/>
    <w:rsid w:val="009E5594"/>
    <w:rsid w:val="009E68B4"/>
    <w:rsid w:val="009F665D"/>
    <w:rsid w:val="009F72CB"/>
    <w:rsid w:val="00A01F0F"/>
    <w:rsid w:val="00A064A7"/>
    <w:rsid w:val="00A15D8D"/>
    <w:rsid w:val="00A27345"/>
    <w:rsid w:val="00A368D3"/>
    <w:rsid w:val="00A45DEE"/>
    <w:rsid w:val="00A530CF"/>
    <w:rsid w:val="00A53600"/>
    <w:rsid w:val="00A66F7E"/>
    <w:rsid w:val="00A73AE0"/>
    <w:rsid w:val="00A771F8"/>
    <w:rsid w:val="00A97C70"/>
    <w:rsid w:val="00AA049B"/>
    <w:rsid w:val="00AA3E68"/>
    <w:rsid w:val="00AB5D57"/>
    <w:rsid w:val="00AF04DF"/>
    <w:rsid w:val="00AF7CAC"/>
    <w:rsid w:val="00B139E9"/>
    <w:rsid w:val="00B2083A"/>
    <w:rsid w:val="00B277FE"/>
    <w:rsid w:val="00B32F67"/>
    <w:rsid w:val="00B40119"/>
    <w:rsid w:val="00B42C23"/>
    <w:rsid w:val="00B47EC8"/>
    <w:rsid w:val="00B55597"/>
    <w:rsid w:val="00B57204"/>
    <w:rsid w:val="00B5782B"/>
    <w:rsid w:val="00B609B7"/>
    <w:rsid w:val="00B61B61"/>
    <w:rsid w:val="00B77D31"/>
    <w:rsid w:val="00B91B40"/>
    <w:rsid w:val="00B96A22"/>
    <w:rsid w:val="00BA08D7"/>
    <w:rsid w:val="00BA0BC3"/>
    <w:rsid w:val="00BA764E"/>
    <w:rsid w:val="00BA775B"/>
    <w:rsid w:val="00BB3912"/>
    <w:rsid w:val="00BB75BA"/>
    <w:rsid w:val="00BC1E26"/>
    <w:rsid w:val="00BC5316"/>
    <w:rsid w:val="00BD1495"/>
    <w:rsid w:val="00BF0E15"/>
    <w:rsid w:val="00BF1123"/>
    <w:rsid w:val="00BF2B8C"/>
    <w:rsid w:val="00BF7F91"/>
    <w:rsid w:val="00C147B9"/>
    <w:rsid w:val="00C21CCE"/>
    <w:rsid w:val="00C27450"/>
    <w:rsid w:val="00C279FB"/>
    <w:rsid w:val="00C47937"/>
    <w:rsid w:val="00C510B8"/>
    <w:rsid w:val="00C51BF4"/>
    <w:rsid w:val="00C67B97"/>
    <w:rsid w:val="00C777D0"/>
    <w:rsid w:val="00C961E7"/>
    <w:rsid w:val="00CA2CF5"/>
    <w:rsid w:val="00CA7295"/>
    <w:rsid w:val="00CB7844"/>
    <w:rsid w:val="00CC28BF"/>
    <w:rsid w:val="00CD6659"/>
    <w:rsid w:val="00CE74C0"/>
    <w:rsid w:val="00CF6FAA"/>
    <w:rsid w:val="00D001B6"/>
    <w:rsid w:val="00D01966"/>
    <w:rsid w:val="00D05D65"/>
    <w:rsid w:val="00D076B0"/>
    <w:rsid w:val="00D111F8"/>
    <w:rsid w:val="00D17A19"/>
    <w:rsid w:val="00D20964"/>
    <w:rsid w:val="00D42DAE"/>
    <w:rsid w:val="00D50CD9"/>
    <w:rsid w:val="00D56856"/>
    <w:rsid w:val="00D574A2"/>
    <w:rsid w:val="00D66C3D"/>
    <w:rsid w:val="00D713F7"/>
    <w:rsid w:val="00D75B1A"/>
    <w:rsid w:val="00D84980"/>
    <w:rsid w:val="00D84E7F"/>
    <w:rsid w:val="00D85B78"/>
    <w:rsid w:val="00D90F4F"/>
    <w:rsid w:val="00D92F26"/>
    <w:rsid w:val="00D94470"/>
    <w:rsid w:val="00DA1822"/>
    <w:rsid w:val="00DA56DD"/>
    <w:rsid w:val="00DB2717"/>
    <w:rsid w:val="00DC08C7"/>
    <w:rsid w:val="00DC233C"/>
    <w:rsid w:val="00DC4B67"/>
    <w:rsid w:val="00DC6CB6"/>
    <w:rsid w:val="00DE0CCC"/>
    <w:rsid w:val="00DF0670"/>
    <w:rsid w:val="00E06D69"/>
    <w:rsid w:val="00E10858"/>
    <w:rsid w:val="00E119D9"/>
    <w:rsid w:val="00E128E7"/>
    <w:rsid w:val="00E144EC"/>
    <w:rsid w:val="00E21B7E"/>
    <w:rsid w:val="00E22364"/>
    <w:rsid w:val="00E23B3A"/>
    <w:rsid w:val="00E243D5"/>
    <w:rsid w:val="00E25008"/>
    <w:rsid w:val="00E25C11"/>
    <w:rsid w:val="00E369EF"/>
    <w:rsid w:val="00E624F3"/>
    <w:rsid w:val="00E6310C"/>
    <w:rsid w:val="00E727CA"/>
    <w:rsid w:val="00E776AF"/>
    <w:rsid w:val="00E8105F"/>
    <w:rsid w:val="00EA5BBF"/>
    <w:rsid w:val="00EB57EA"/>
    <w:rsid w:val="00EC4170"/>
    <w:rsid w:val="00EC53CF"/>
    <w:rsid w:val="00EC65C3"/>
    <w:rsid w:val="00ED097B"/>
    <w:rsid w:val="00ED24D5"/>
    <w:rsid w:val="00ED6376"/>
    <w:rsid w:val="00EF057F"/>
    <w:rsid w:val="00EF0A0F"/>
    <w:rsid w:val="00F07EF3"/>
    <w:rsid w:val="00F1513F"/>
    <w:rsid w:val="00F504A6"/>
    <w:rsid w:val="00F56D1F"/>
    <w:rsid w:val="00F92975"/>
    <w:rsid w:val="00F940E6"/>
    <w:rsid w:val="00F95228"/>
    <w:rsid w:val="00FA0817"/>
    <w:rsid w:val="00FA62BD"/>
    <w:rsid w:val="00FB3C15"/>
    <w:rsid w:val="00FB792A"/>
    <w:rsid w:val="00FF03B1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2E5AC4"/>
  <w15:chartTrackingRefBased/>
  <w15:docId w15:val="{93DEB168-57A2-4DB9-B4EA-309E91C5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6992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586992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86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586992"/>
    <w:pPr>
      <w:keepNext/>
      <w:jc w:val="center"/>
      <w:outlineLvl w:val="6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69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8699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699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5869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ytu">
    <w:name w:val="Title"/>
    <w:basedOn w:val="Normalny"/>
    <w:link w:val="TytuZnak"/>
    <w:qFormat/>
    <w:rsid w:val="00586992"/>
    <w:pPr>
      <w:ind w:right="425"/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5869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86992"/>
    <w:pPr>
      <w:ind w:right="425"/>
      <w:jc w:val="center"/>
    </w:pPr>
    <w:rPr>
      <w:b/>
      <w:sz w:val="40"/>
      <w:szCs w:val="20"/>
    </w:rPr>
  </w:style>
  <w:style w:type="character" w:customStyle="1" w:styleId="PodtytuZnak">
    <w:name w:val="Podtytuł Znak"/>
    <w:basedOn w:val="Domylnaczcionkaakapitu"/>
    <w:link w:val="Podtytu"/>
    <w:rsid w:val="005869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xl29">
    <w:name w:val="xl29"/>
    <w:basedOn w:val="Normalny"/>
    <w:rsid w:val="00586992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2">
    <w:name w:val="xl32"/>
    <w:basedOn w:val="Normalny"/>
    <w:rsid w:val="00586992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F56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D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6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D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E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E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D070A-93AE-473C-963F-DD10F735E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532B1-C9C8-4600-A2A4-ADB85882D1B2}">
  <ds:schemaRefs>
    <ds:schemaRef ds:uri="http://purl.org/dc/terms/"/>
    <ds:schemaRef ds:uri="http://schemas.microsoft.com/office/2006/metadata/properties"/>
    <ds:schemaRef ds:uri="6ef32554-5b7d-4d70-8a50-39c4a10ea65c"/>
    <ds:schemaRef ds:uri="http://www.w3.org/XML/1998/namespace"/>
    <ds:schemaRef ds:uri="http://schemas.microsoft.com/office/2006/documentManagement/types"/>
    <ds:schemaRef ds:uri="http://purl.org/dc/dcmitype/"/>
    <ds:schemaRef ds:uri="cf814890-b5d0-40a0-9ca0-8d0d85377292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43AC871-FC04-4DD3-84A0-C4A1B5ABA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F4B72A-6E1F-4793-BD1B-9898A740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4B0F58E</Template>
  <TotalTime>4328</TotalTime>
  <Pages>7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Mizak</dc:creator>
  <cp:keywords/>
  <dc:description/>
  <cp:lastModifiedBy>Lidia Ścisło</cp:lastModifiedBy>
  <cp:revision>587</cp:revision>
  <dcterms:created xsi:type="dcterms:W3CDTF">2019-11-26T12:41:00Z</dcterms:created>
  <dcterms:modified xsi:type="dcterms:W3CDTF">2020-03-05T09:48:00Z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