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E6A6" w14:textId="6B4DF5E4" w:rsidR="00116624" w:rsidRDefault="00B2440D" w:rsidP="00116624">
      <w:pPr>
        <w:keepNext/>
        <w:jc w:val="center"/>
        <w:outlineLvl w:val="5"/>
        <w:rPr>
          <w:b/>
          <w:i/>
          <w:sz w:val="32"/>
          <w:szCs w:val="36"/>
        </w:rPr>
      </w:pPr>
      <w:r w:rsidRPr="003B0213">
        <w:rPr>
          <w:b/>
          <w:i/>
          <w:sz w:val="32"/>
          <w:szCs w:val="36"/>
        </w:rPr>
        <w:t>Konwersatoria do wyboru w języku obcym w s</w:t>
      </w:r>
      <w:r w:rsidR="00116624">
        <w:rPr>
          <w:b/>
          <w:i/>
          <w:sz w:val="32"/>
          <w:szCs w:val="36"/>
        </w:rPr>
        <w:t>emestrze letnim  roku akad. 2019</w:t>
      </w:r>
      <w:r w:rsidRPr="003B0213">
        <w:rPr>
          <w:b/>
          <w:i/>
          <w:sz w:val="32"/>
          <w:szCs w:val="36"/>
        </w:rPr>
        <w:t>/</w:t>
      </w:r>
      <w:r w:rsidR="00116624">
        <w:rPr>
          <w:b/>
          <w:i/>
          <w:sz w:val="32"/>
          <w:szCs w:val="36"/>
        </w:rPr>
        <w:t>20</w:t>
      </w:r>
      <w:r w:rsidRPr="003B0213">
        <w:rPr>
          <w:b/>
          <w:i/>
          <w:sz w:val="32"/>
          <w:szCs w:val="36"/>
        </w:rPr>
        <w:t xml:space="preserve"> dla studentów kierunku  prawo wieczorowe </w:t>
      </w:r>
    </w:p>
    <w:p w14:paraId="1227A4F5" w14:textId="41AD497E" w:rsidR="00B2440D" w:rsidRPr="003B0213" w:rsidRDefault="00B2440D" w:rsidP="00116624">
      <w:pPr>
        <w:keepNext/>
        <w:jc w:val="center"/>
        <w:outlineLvl w:val="5"/>
        <w:rPr>
          <w:b/>
          <w:i/>
          <w:sz w:val="32"/>
          <w:szCs w:val="36"/>
        </w:rPr>
      </w:pPr>
    </w:p>
    <w:p w14:paraId="15F00E84" w14:textId="77777777" w:rsidR="00B2440D" w:rsidRPr="003B0213" w:rsidRDefault="00B2440D" w:rsidP="00B2440D">
      <w:pPr>
        <w:ind w:right="340"/>
        <w:jc w:val="center"/>
        <w:rPr>
          <w:b/>
          <w:i/>
          <w:szCs w:val="28"/>
        </w:rPr>
      </w:pPr>
      <w:r w:rsidRPr="003B0213">
        <w:rPr>
          <w:b/>
          <w:i/>
          <w:szCs w:val="28"/>
        </w:rPr>
        <w:t>Zapisy przez Internet</w:t>
      </w: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279"/>
        <w:gridCol w:w="1843"/>
        <w:gridCol w:w="2976"/>
        <w:gridCol w:w="992"/>
        <w:gridCol w:w="1560"/>
        <w:gridCol w:w="1418"/>
        <w:gridCol w:w="1285"/>
        <w:gridCol w:w="21"/>
      </w:tblGrid>
      <w:tr w:rsidR="00B2440D" w:rsidRPr="003B0213" w14:paraId="0BB24C38" w14:textId="77777777" w:rsidTr="002254F5">
        <w:trPr>
          <w:gridAfter w:val="1"/>
          <w:wAfter w:w="21" w:type="dxa"/>
          <w:jc w:val="center"/>
        </w:trPr>
        <w:tc>
          <w:tcPr>
            <w:tcW w:w="528" w:type="dxa"/>
            <w:shd w:val="clear" w:color="auto" w:fill="D0CECE" w:themeFill="background2" w:themeFillShade="E6"/>
            <w:vAlign w:val="center"/>
          </w:tcPr>
          <w:p w14:paraId="3569AAAE" w14:textId="77777777" w:rsidR="00B2440D" w:rsidRPr="003B0213" w:rsidRDefault="00B2440D" w:rsidP="003B0213">
            <w:pPr>
              <w:ind w:right="-119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Lp.</w:t>
            </w:r>
          </w:p>
        </w:tc>
        <w:tc>
          <w:tcPr>
            <w:tcW w:w="5279" w:type="dxa"/>
            <w:shd w:val="clear" w:color="auto" w:fill="D0CECE" w:themeFill="background2" w:themeFillShade="E6"/>
            <w:vAlign w:val="center"/>
          </w:tcPr>
          <w:p w14:paraId="31C5AF0D" w14:textId="77777777" w:rsidR="00B2440D" w:rsidRPr="003B0213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Konwersatorium- 20 godz.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7D95766" w14:textId="77777777" w:rsidR="00B2440D" w:rsidRPr="003B0213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Kod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37FA9715" w14:textId="77777777" w:rsidR="00B2440D" w:rsidRPr="003B0213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Prowadzący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382CEDB" w14:textId="77777777" w:rsidR="00B2440D" w:rsidRPr="003B0213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Semestr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C46734F" w14:textId="77777777" w:rsidR="00B2440D" w:rsidRPr="003B0213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Dzień tyg.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5C2900A" w14:textId="77777777" w:rsidR="00B2440D" w:rsidRPr="003B0213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Godz.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14:paraId="741CB0A9" w14:textId="77777777" w:rsidR="00B2440D" w:rsidRPr="003B0213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3B0213">
              <w:rPr>
                <w:b/>
                <w:sz w:val="22"/>
              </w:rPr>
              <w:t>Sala</w:t>
            </w:r>
          </w:p>
        </w:tc>
      </w:tr>
      <w:tr w:rsidR="00B2440D" w:rsidRPr="003B0213" w14:paraId="4E22FE5E" w14:textId="77777777" w:rsidTr="002254F5">
        <w:trPr>
          <w:trHeight w:val="280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222A788" w14:textId="77777777" w:rsidR="00B2440D" w:rsidRPr="003B0213" w:rsidRDefault="00B2440D" w:rsidP="003B0213">
            <w:pPr>
              <w:ind w:right="-119"/>
              <w:jc w:val="center"/>
              <w:outlineLvl w:val="0"/>
              <w:rPr>
                <w:sz w:val="22"/>
              </w:rPr>
            </w:pPr>
            <w:r w:rsidRPr="003B0213">
              <w:rPr>
                <w:sz w:val="22"/>
              </w:rPr>
              <w:t>1.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1681E62C" w14:textId="77777777" w:rsidR="00B2440D" w:rsidRPr="00927EDE" w:rsidRDefault="00B2440D" w:rsidP="00553090">
            <w:pPr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L'histoire</w:t>
            </w:r>
            <w:proofErr w:type="spellEnd"/>
            <w:r w:rsidRPr="00927EDE">
              <w:rPr>
                <w:sz w:val="22"/>
                <w:lang w:val="en-US"/>
              </w:rPr>
              <w:t xml:space="preserve"> de la </w:t>
            </w:r>
            <w:proofErr w:type="spellStart"/>
            <w:r w:rsidRPr="00927EDE">
              <w:rPr>
                <w:sz w:val="22"/>
                <w:lang w:val="en-US"/>
              </w:rPr>
              <w:t>propriete</w:t>
            </w:r>
            <w:proofErr w:type="spellEnd"/>
            <w:r w:rsidRPr="00927EDE">
              <w:rPr>
                <w:sz w:val="22"/>
                <w:lang w:val="en-US"/>
              </w:rPr>
              <w:t xml:space="preserve"> ( 10 </w:t>
            </w:r>
            <w:proofErr w:type="spellStart"/>
            <w:r w:rsidRPr="00927EDE">
              <w:rPr>
                <w:sz w:val="22"/>
                <w:lang w:val="en-US"/>
              </w:rPr>
              <w:t>godz</w:t>
            </w:r>
            <w:proofErr w:type="spellEnd"/>
            <w:r w:rsidRPr="00927EDE">
              <w:rPr>
                <w:sz w:val="22"/>
                <w:lang w:val="en-US"/>
              </w:rPr>
              <w:t>.)</w:t>
            </w:r>
          </w:p>
        </w:tc>
        <w:tc>
          <w:tcPr>
            <w:tcW w:w="1843" w:type="dxa"/>
            <w:vAlign w:val="center"/>
          </w:tcPr>
          <w:p w14:paraId="1067F0B1" w14:textId="18DD93F8" w:rsidR="00B2440D" w:rsidRPr="00927EDE" w:rsidRDefault="009E0152" w:rsidP="003B0213">
            <w:pPr>
              <w:jc w:val="center"/>
              <w:rPr>
                <w:sz w:val="22"/>
              </w:rPr>
            </w:pPr>
            <w:r w:rsidRPr="009E0152">
              <w:rPr>
                <w:sz w:val="22"/>
              </w:rPr>
              <w:t>0500-LHPRPW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896D72" w14:textId="77777777" w:rsidR="00B2440D" w:rsidRPr="00927EDE" w:rsidRDefault="00B2440D" w:rsidP="003B0213">
            <w:pPr>
              <w:jc w:val="center"/>
              <w:rPr>
                <w:sz w:val="22"/>
              </w:rPr>
            </w:pPr>
            <w:r w:rsidRPr="00927EDE">
              <w:rPr>
                <w:sz w:val="22"/>
              </w:rPr>
              <w:t xml:space="preserve">prof. dr </w:t>
            </w:r>
            <w:proofErr w:type="spellStart"/>
            <w:r w:rsidRPr="00927EDE">
              <w:rPr>
                <w:sz w:val="22"/>
              </w:rPr>
              <w:t>hab.A.Pikulska</w:t>
            </w:r>
            <w:proofErr w:type="spellEnd"/>
            <w:r w:rsidRPr="00927EDE">
              <w:rPr>
                <w:sz w:val="22"/>
              </w:rPr>
              <w:t>-Radomska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8A2A0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letni</w:t>
            </w:r>
          </w:p>
        </w:tc>
        <w:tc>
          <w:tcPr>
            <w:tcW w:w="4284" w:type="dxa"/>
            <w:gridSpan w:val="4"/>
            <w:shd w:val="clear" w:color="auto" w:fill="auto"/>
            <w:vAlign w:val="center"/>
          </w:tcPr>
          <w:p w14:paraId="0CC3C9D7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27EDE">
              <w:rPr>
                <w:sz w:val="22"/>
                <w:szCs w:val="22"/>
              </w:rPr>
              <w:t>Zapisy w Katedrze Prawa Rzymskiego.</w:t>
            </w:r>
          </w:p>
        </w:tc>
      </w:tr>
      <w:tr w:rsidR="00B2440D" w:rsidRPr="003B0213" w14:paraId="53FB482E" w14:textId="77777777" w:rsidTr="002254F5">
        <w:trPr>
          <w:trHeight w:val="8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BB56015" w14:textId="2B2FA40B" w:rsidR="00B2440D" w:rsidRPr="003B0213" w:rsidRDefault="00553090" w:rsidP="003B0213">
            <w:pPr>
              <w:ind w:right="-119"/>
              <w:jc w:val="center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  <w:r w:rsidR="00B2440D" w:rsidRPr="003B0213">
              <w:rPr>
                <w:sz w:val="22"/>
                <w:lang w:val="en-US"/>
              </w:rPr>
              <w:t>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1833CA44" w14:textId="77777777" w:rsidR="00B2440D" w:rsidRPr="00927EDE" w:rsidRDefault="00B2440D" w:rsidP="00553090">
            <w:pPr>
              <w:rPr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>Private International Law of the European Union</w:t>
            </w:r>
          </w:p>
        </w:tc>
        <w:tc>
          <w:tcPr>
            <w:tcW w:w="1843" w:type="dxa"/>
            <w:vAlign w:val="center"/>
          </w:tcPr>
          <w:p w14:paraId="15E354DE" w14:textId="11BC1C78" w:rsidR="00B2440D" w:rsidRPr="00927EDE" w:rsidRDefault="002254F5" w:rsidP="003B0213">
            <w:pPr>
              <w:jc w:val="center"/>
              <w:outlineLvl w:val="0"/>
              <w:rPr>
                <w:sz w:val="22"/>
                <w:lang w:val="en-US"/>
              </w:rPr>
            </w:pPr>
            <w:r w:rsidRPr="002254F5">
              <w:rPr>
                <w:sz w:val="22"/>
                <w:lang w:val="en-US"/>
              </w:rPr>
              <w:t>0500-PILEPW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3B8B09" w14:textId="6C19BE8C" w:rsidR="00B2440D" w:rsidRPr="00927EDE" w:rsidRDefault="00B2440D" w:rsidP="003B0213">
            <w:pPr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dr</w:t>
            </w:r>
            <w:proofErr w:type="spellEnd"/>
            <w:r w:rsidRPr="00927EDE">
              <w:rPr>
                <w:sz w:val="22"/>
                <w:lang w:val="en-US"/>
              </w:rPr>
              <w:t xml:space="preserve"> hab. </w:t>
            </w:r>
            <w:proofErr w:type="spellStart"/>
            <w:r w:rsidRPr="00927EDE">
              <w:rPr>
                <w:sz w:val="22"/>
                <w:lang w:val="en-US"/>
              </w:rPr>
              <w:t>M.Wojewoda</w:t>
            </w:r>
            <w:proofErr w:type="spellEnd"/>
            <w:r w:rsidR="00553090" w:rsidRPr="00927EDE">
              <w:rPr>
                <w:sz w:val="22"/>
                <w:lang w:val="en-US"/>
              </w:rPr>
              <w:t>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1AF91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4284" w:type="dxa"/>
            <w:gridSpan w:val="4"/>
            <w:shd w:val="clear" w:color="auto" w:fill="auto"/>
            <w:vAlign w:val="center"/>
          </w:tcPr>
          <w:p w14:paraId="58C8F23D" w14:textId="77777777" w:rsidR="00B2440D" w:rsidRPr="00927EDE" w:rsidRDefault="00B2440D" w:rsidP="003B0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20"/>
              </w:rPr>
            </w:pPr>
            <w:r w:rsidRPr="00927EDE">
              <w:rPr>
                <w:sz w:val="18"/>
                <w:szCs w:val="20"/>
              </w:rPr>
              <w:t>Kurs zaawansowany dla osób, które spełniają warunki wskazane w sylabusie przedmiotu dostępnym w systemie USOS</w:t>
            </w:r>
          </w:p>
          <w:p w14:paraId="30020094" w14:textId="77777777" w:rsidR="00B2440D" w:rsidRPr="00927EDE" w:rsidRDefault="00B2440D" w:rsidP="003B0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20"/>
              </w:rPr>
            </w:pPr>
            <w:r w:rsidRPr="00927EDE">
              <w:rPr>
                <w:sz w:val="18"/>
                <w:szCs w:val="20"/>
              </w:rPr>
              <w:t>Zapisy drogą mailową(</w:t>
            </w:r>
            <w:hyperlink r:id="rId8" w:history="1">
              <w:r w:rsidRPr="00927EDE">
                <w:rPr>
                  <w:sz w:val="18"/>
                  <w:szCs w:val="20"/>
                  <w:u w:val="single"/>
                </w:rPr>
                <w:t>michalw@uni.lodz.pl</w:t>
              </w:r>
            </w:hyperlink>
            <w:r w:rsidRPr="00927EDE">
              <w:rPr>
                <w:sz w:val="18"/>
                <w:szCs w:val="20"/>
              </w:rPr>
              <w:t xml:space="preserve">) lub osobiście w </w:t>
            </w:r>
            <w:proofErr w:type="spellStart"/>
            <w:r w:rsidRPr="00927EDE">
              <w:rPr>
                <w:sz w:val="18"/>
                <w:szCs w:val="20"/>
              </w:rPr>
              <w:t>godz.dyżuru</w:t>
            </w:r>
            <w:proofErr w:type="spellEnd"/>
            <w:r w:rsidRPr="00927EDE">
              <w:rPr>
                <w:sz w:val="18"/>
                <w:szCs w:val="20"/>
              </w:rPr>
              <w:t xml:space="preserve"> dr hab. </w:t>
            </w:r>
            <w:proofErr w:type="spellStart"/>
            <w:r w:rsidRPr="00927EDE">
              <w:rPr>
                <w:sz w:val="18"/>
                <w:szCs w:val="20"/>
              </w:rPr>
              <w:t>M.Wojewody</w:t>
            </w:r>
            <w:proofErr w:type="spellEnd"/>
          </w:p>
          <w:p w14:paraId="57DCFDA3" w14:textId="77777777" w:rsidR="00B2440D" w:rsidRPr="00927EDE" w:rsidRDefault="00B2440D" w:rsidP="003B0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 w:rsidRPr="00927EDE">
              <w:rPr>
                <w:sz w:val="18"/>
                <w:szCs w:val="20"/>
              </w:rPr>
              <w:t>(pok. 3.65, wtorek 10.30-12.30); termin do uzgodnienia</w:t>
            </w:r>
          </w:p>
        </w:tc>
      </w:tr>
      <w:tr w:rsidR="00B2440D" w:rsidRPr="003B0213" w14:paraId="414F177F" w14:textId="77777777" w:rsidTr="002254F5">
        <w:trPr>
          <w:gridAfter w:val="1"/>
          <w:wAfter w:w="21" w:type="dxa"/>
          <w:trHeight w:val="60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1C0F60C" w14:textId="060ED2B2" w:rsidR="00B2440D" w:rsidRPr="003B0213" w:rsidRDefault="00553090" w:rsidP="003B0213">
            <w:pPr>
              <w:ind w:right="-119"/>
              <w:jc w:val="center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B2440D" w:rsidRPr="003B0213">
              <w:rPr>
                <w:sz w:val="22"/>
                <w:lang w:val="en-US"/>
              </w:rPr>
              <w:t>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32ABD299" w14:textId="2AD1970A" w:rsidR="00B2440D" w:rsidRPr="00927EDE" w:rsidRDefault="00B2440D" w:rsidP="00553090">
            <w:pPr>
              <w:rPr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 xml:space="preserve">Law of the Internet- od </w:t>
            </w:r>
            <w:r w:rsidRPr="00927EDE">
              <w:rPr>
                <w:b/>
                <w:sz w:val="22"/>
                <w:lang w:val="en-US"/>
              </w:rPr>
              <w:t>2</w:t>
            </w:r>
            <w:r w:rsidR="00FF0DDB" w:rsidRPr="00927EDE">
              <w:rPr>
                <w:b/>
                <w:sz w:val="22"/>
                <w:lang w:val="en-US"/>
              </w:rPr>
              <w:t>7</w:t>
            </w:r>
            <w:r w:rsidRPr="00927EDE">
              <w:rPr>
                <w:b/>
                <w:sz w:val="22"/>
                <w:lang w:val="en-US"/>
              </w:rPr>
              <w:t>.02</w:t>
            </w:r>
            <w:r w:rsidRPr="00927EDE">
              <w:rPr>
                <w:sz w:val="22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14:paraId="04BAFFD1" w14:textId="45762B1C" w:rsidR="00B2440D" w:rsidRPr="00927EDE" w:rsidRDefault="002254F5" w:rsidP="003B0213">
            <w:pPr>
              <w:jc w:val="center"/>
              <w:outlineLvl w:val="0"/>
              <w:rPr>
                <w:color w:val="FF0000"/>
                <w:sz w:val="22"/>
                <w:lang w:val="en-US"/>
              </w:rPr>
            </w:pPr>
            <w:r w:rsidRPr="002254F5">
              <w:rPr>
                <w:sz w:val="22"/>
                <w:lang w:val="en-US"/>
              </w:rPr>
              <w:t>0500-LINTPW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F4AC4D" w14:textId="77777777" w:rsidR="00B2440D" w:rsidRPr="00927EDE" w:rsidRDefault="00B2440D" w:rsidP="003B0213">
            <w:pPr>
              <w:jc w:val="center"/>
              <w:outlineLvl w:val="0"/>
              <w:rPr>
                <w:color w:val="FF0000"/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dr</w:t>
            </w:r>
            <w:proofErr w:type="spellEnd"/>
            <w:r w:rsidRPr="00927EDE">
              <w:rPr>
                <w:sz w:val="22"/>
                <w:lang w:val="en-US"/>
              </w:rPr>
              <w:t xml:space="preserve"> </w:t>
            </w:r>
            <w:proofErr w:type="spellStart"/>
            <w:r w:rsidRPr="00927EDE">
              <w:rPr>
                <w:sz w:val="22"/>
                <w:lang w:val="en-US"/>
              </w:rPr>
              <w:t>J.Kulesza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982C25E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867530E" w14:textId="77777777" w:rsidR="00B2440D" w:rsidRPr="00927EDE" w:rsidRDefault="00DB4255" w:rsidP="003B0213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czwartek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A4828" w14:textId="61D0C113" w:rsidR="00B2440D" w:rsidRPr="00927EDE" w:rsidRDefault="00DB4255" w:rsidP="003B0213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15.30-17.00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DEFAF9" w14:textId="09592231" w:rsidR="00B2440D" w:rsidRPr="00927EDE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927EDE">
              <w:rPr>
                <w:b/>
                <w:sz w:val="22"/>
              </w:rPr>
              <w:t>-</w:t>
            </w:r>
            <w:r w:rsidR="001501EF" w:rsidRPr="00927EDE">
              <w:rPr>
                <w:b/>
                <w:sz w:val="22"/>
              </w:rPr>
              <w:t>1</w:t>
            </w:r>
          </w:p>
        </w:tc>
      </w:tr>
      <w:tr w:rsidR="00B2440D" w:rsidRPr="003B0213" w14:paraId="3DB2CF07" w14:textId="77777777" w:rsidTr="002254F5">
        <w:trPr>
          <w:gridAfter w:val="1"/>
          <w:wAfter w:w="21" w:type="dxa"/>
          <w:trHeight w:val="60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07771E7" w14:textId="3083C1CE" w:rsidR="00B2440D" w:rsidRPr="003B0213" w:rsidRDefault="00553090" w:rsidP="003B0213">
            <w:pPr>
              <w:ind w:right="-119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B2440D" w:rsidRPr="003B0213">
              <w:rPr>
                <w:sz w:val="22"/>
              </w:rPr>
              <w:t>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01596358" w14:textId="4E1D1D25" w:rsidR="00B2440D" w:rsidRPr="00927EDE" w:rsidRDefault="00B2440D" w:rsidP="00553090">
            <w:pPr>
              <w:rPr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 xml:space="preserve">Entertainment Law- od </w:t>
            </w:r>
            <w:r w:rsidRPr="00927EDE">
              <w:rPr>
                <w:b/>
                <w:sz w:val="22"/>
                <w:lang w:val="en-US"/>
              </w:rPr>
              <w:t>2</w:t>
            </w:r>
            <w:r w:rsidR="00FF0DDB" w:rsidRPr="00927EDE">
              <w:rPr>
                <w:b/>
                <w:sz w:val="22"/>
                <w:lang w:val="en-US"/>
              </w:rPr>
              <w:t>7</w:t>
            </w:r>
            <w:r w:rsidRPr="00927EDE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843" w:type="dxa"/>
            <w:vAlign w:val="center"/>
          </w:tcPr>
          <w:p w14:paraId="5D44D1D4" w14:textId="48164B10" w:rsidR="00B2440D" w:rsidRPr="00927EDE" w:rsidRDefault="002254F5" w:rsidP="00EA0445">
            <w:pPr>
              <w:jc w:val="center"/>
              <w:rPr>
                <w:sz w:val="22"/>
                <w:lang w:val="en-US"/>
              </w:rPr>
            </w:pPr>
            <w:r w:rsidRPr="002254F5">
              <w:rPr>
                <w:sz w:val="22"/>
                <w:lang w:val="en-US"/>
              </w:rPr>
              <w:t>0500-ENTL</w:t>
            </w:r>
            <w:r w:rsidR="00EA0445">
              <w:rPr>
                <w:sz w:val="22"/>
                <w:lang w:val="en-US"/>
              </w:rPr>
              <w:t>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329375" w14:textId="77777777" w:rsidR="00B2440D" w:rsidRPr="00927EDE" w:rsidRDefault="00B2440D" w:rsidP="003B0213">
            <w:pPr>
              <w:jc w:val="center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dr</w:t>
            </w:r>
            <w:proofErr w:type="spellEnd"/>
            <w:r w:rsidRPr="00927EDE">
              <w:rPr>
                <w:sz w:val="22"/>
                <w:lang w:val="en-US"/>
              </w:rPr>
              <w:t xml:space="preserve"> </w:t>
            </w:r>
            <w:proofErr w:type="spellStart"/>
            <w:r w:rsidRPr="00927EDE">
              <w:rPr>
                <w:sz w:val="22"/>
                <w:lang w:val="en-US"/>
              </w:rPr>
              <w:t>J.Kulesza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34FCE24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7A3FE5C" w14:textId="77777777" w:rsidR="00B2440D" w:rsidRPr="00927EDE" w:rsidRDefault="00B2440D" w:rsidP="003B0213">
            <w:pPr>
              <w:jc w:val="center"/>
              <w:rPr>
                <w:sz w:val="22"/>
              </w:rPr>
            </w:pPr>
            <w:r w:rsidRPr="00927EDE">
              <w:rPr>
                <w:sz w:val="22"/>
              </w:rPr>
              <w:t>czwartek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213F8" w14:textId="409E6818" w:rsidR="00B2440D" w:rsidRPr="00927EDE" w:rsidRDefault="001501EF" w:rsidP="003B0213">
            <w:pPr>
              <w:jc w:val="center"/>
              <w:rPr>
                <w:sz w:val="22"/>
              </w:rPr>
            </w:pPr>
            <w:r w:rsidRPr="00927EDE">
              <w:rPr>
                <w:sz w:val="22"/>
              </w:rPr>
              <w:t>17.30-19.00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A4F75E" w14:textId="3B426443" w:rsidR="00B2440D" w:rsidRPr="00927EDE" w:rsidRDefault="001501EF" w:rsidP="003B0213">
            <w:pPr>
              <w:jc w:val="center"/>
              <w:rPr>
                <w:b/>
                <w:sz w:val="22"/>
              </w:rPr>
            </w:pPr>
            <w:r w:rsidRPr="00927EDE">
              <w:rPr>
                <w:b/>
                <w:sz w:val="22"/>
              </w:rPr>
              <w:t>-1</w:t>
            </w:r>
          </w:p>
        </w:tc>
      </w:tr>
      <w:tr w:rsidR="00B2440D" w:rsidRPr="003B0213" w14:paraId="32C88B16" w14:textId="77777777" w:rsidTr="002254F5">
        <w:trPr>
          <w:gridAfter w:val="1"/>
          <w:wAfter w:w="21" w:type="dxa"/>
          <w:trHeight w:val="60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FBD1F61" w14:textId="5073D71D" w:rsidR="00B2440D" w:rsidRPr="003B0213" w:rsidRDefault="00553090" w:rsidP="003B0213">
            <w:pPr>
              <w:ind w:right="-119"/>
              <w:jc w:val="center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B2440D" w:rsidRPr="003B0213">
              <w:rPr>
                <w:sz w:val="22"/>
                <w:lang w:val="en-US"/>
              </w:rPr>
              <w:t>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65698BED" w14:textId="53A63897" w:rsidR="00B2440D" w:rsidRPr="00927EDE" w:rsidRDefault="00B2440D" w:rsidP="00553090">
            <w:pPr>
              <w:rPr>
                <w:color w:val="FF0000"/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 xml:space="preserve">Anti-discrimination Law- </w:t>
            </w:r>
            <w:r w:rsidRPr="00927EDE">
              <w:rPr>
                <w:b/>
                <w:sz w:val="22"/>
                <w:lang w:val="en-US"/>
              </w:rPr>
              <w:t>od 2</w:t>
            </w:r>
            <w:r w:rsidR="001F33E1" w:rsidRPr="00927EDE">
              <w:rPr>
                <w:b/>
                <w:sz w:val="22"/>
                <w:lang w:val="en-US"/>
              </w:rPr>
              <w:t>6</w:t>
            </w:r>
            <w:r w:rsidRPr="00927EDE">
              <w:rPr>
                <w:b/>
                <w:sz w:val="22"/>
                <w:lang w:val="en-US"/>
              </w:rPr>
              <w:t>.02</w:t>
            </w:r>
            <w:r w:rsidRPr="00927EDE">
              <w:rPr>
                <w:sz w:val="22"/>
                <w:lang w:val="en-US"/>
              </w:rPr>
              <w:t xml:space="preserve"> – </w:t>
            </w:r>
            <w:r w:rsidR="00810D42" w:rsidRPr="00810D42">
              <w:rPr>
                <w:b/>
                <w:color w:val="FF0000"/>
                <w:sz w:val="22"/>
                <w:lang w:val="en-US"/>
              </w:rPr>
              <w:t>10</w:t>
            </w:r>
            <w:r w:rsidRPr="00810D42">
              <w:rPr>
                <w:b/>
                <w:color w:val="FF0000"/>
                <w:sz w:val="22"/>
                <w:lang w:val="en-US"/>
              </w:rPr>
              <w:t xml:space="preserve"> </w:t>
            </w:r>
            <w:proofErr w:type="spellStart"/>
            <w:r w:rsidRPr="00810D42">
              <w:rPr>
                <w:b/>
                <w:color w:val="FF0000"/>
                <w:sz w:val="22"/>
                <w:lang w:val="en-US"/>
              </w:rPr>
              <w:t>spotkań</w:t>
            </w:r>
            <w:proofErr w:type="spellEnd"/>
            <w:r w:rsidR="00800CF2" w:rsidRPr="00810D42">
              <w:rPr>
                <w:b/>
                <w:color w:val="FF0000"/>
                <w:sz w:val="22"/>
                <w:lang w:val="en-US"/>
              </w:rPr>
              <w:t xml:space="preserve"> z </w:t>
            </w:r>
            <w:proofErr w:type="spellStart"/>
            <w:r w:rsidR="00800CF2" w:rsidRPr="00810D42">
              <w:rPr>
                <w:b/>
                <w:color w:val="FF0000"/>
                <w:sz w:val="22"/>
                <w:lang w:val="en-US"/>
              </w:rPr>
              <w:t>rzędu</w:t>
            </w:r>
            <w:proofErr w:type="spellEnd"/>
          </w:p>
        </w:tc>
        <w:tc>
          <w:tcPr>
            <w:tcW w:w="1843" w:type="dxa"/>
            <w:vAlign w:val="center"/>
          </w:tcPr>
          <w:p w14:paraId="1D29EC13" w14:textId="75C538E2" w:rsidR="00B2440D" w:rsidRPr="00927EDE" w:rsidRDefault="002254F5" w:rsidP="003B0213">
            <w:pPr>
              <w:jc w:val="center"/>
              <w:rPr>
                <w:color w:val="FF0000"/>
                <w:sz w:val="22"/>
              </w:rPr>
            </w:pPr>
            <w:r w:rsidRPr="002254F5">
              <w:rPr>
                <w:sz w:val="22"/>
              </w:rPr>
              <w:t>0500-ADLWPW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525ABC" w14:textId="77777777" w:rsidR="00B2440D" w:rsidRPr="00927EDE" w:rsidRDefault="00B2440D" w:rsidP="003B0213">
            <w:pPr>
              <w:jc w:val="center"/>
              <w:rPr>
                <w:sz w:val="22"/>
              </w:rPr>
            </w:pPr>
            <w:r w:rsidRPr="00927EDE">
              <w:rPr>
                <w:sz w:val="22"/>
              </w:rPr>
              <w:t xml:space="preserve">dr </w:t>
            </w:r>
            <w:proofErr w:type="spellStart"/>
            <w:r w:rsidRPr="00927EDE">
              <w:rPr>
                <w:sz w:val="22"/>
              </w:rPr>
              <w:t>M.Smusz</w:t>
            </w:r>
            <w:proofErr w:type="spellEnd"/>
            <w:r w:rsidRPr="00927EDE">
              <w:rPr>
                <w:sz w:val="22"/>
              </w:rPr>
              <w:t>-Kulesza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FC33A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A15553" w14:textId="77777777" w:rsidR="00B2440D" w:rsidRPr="00810D42" w:rsidRDefault="00B2440D" w:rsidP="003B0213">
            <w:pPr>
              <w:ind w:left="-71" w:firstLine="71"/>
              <w:jc w:val="center"/>
              <w:outlineLvl w:val="0"/>
              <w:rPr>
                <w:b/>
                <w:color w:val="FF0000"/>
                <w:sz w:val="22"/>
              </w:rPr>
            </w:pPr>
            <w:r w:rsidRPr="00810D42">
              <w:rPr>
                <w:b/>
                <w:color w:val="FF0000"/>
                <w:sz w:val="22"/>
              </w:rPr>
              <w:t>środa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30F0C" w14:textId="620CE9A6" w:rsidR="00B2440D" w:rsidRPr="00810D42" w:rsidRDefault="00810D42" w:rsidP="003B0213">
            <w:pPr>
              <w:ind w:left="-71" w:firstLine="71"/>
              <w:jc w:val="center"/>
              <w:outlineLvl w:val="0"/>
              <w:rPr>
                <w:b/>
                <w:color w:val="FF0000"/>
                <w:sz w:val="22"/>
              </w:rPr>
            </w:pPr>
            <w:r w:rsidRPr="00810D42">
              <w:rPr>
                <w:b/>
                <w:color w:val="FF0000"/>
                <w:sz w:val="22"/>
              </w:rPr>
              <w:t>13.00-14.30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74F42F" w14:textId="519896F5" w:rsidR="00B2440D" w:rsidRPr="00927EDE" w:rsidRDefault="00810D42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bookmarkStart w:id="0" w:name="_GoBack"/>
            <w:r w:rsidRPr="00810D42">
              <w:rPr>
                <w:b/>
                <w:color w:val="FF0000"/>
                <w:sz w:val="22"/>
              </w:rPr>
              <w:t>1.04</w:t>
            </w:r>
            <w:bookmarkEnd w:id="0"/>
          </w:p>
        </w:tc>
      </w:tr>
      <w:tr w:rsidR="00B2440D" w:rsidRPr="001D6FF3" w14:paraId="415D75A4" w14:textId="77777777" w:rsidTr="00F75DAC">
        <w:trPr>
          <w:gridAfter w:val="1"/>
          <w:wAfter w:w="21" w:type="dxa"/>
          <w:trHeight w:val="313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E6FEFD1" w14:textId="166F9951" w:rsidR="00B2440D" w:rsidRPr="003B0213" w:rsidRDefault="00553090" w:rsidP="003B0213">
            <w:pPr>
              <w:ind w:right="-119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B2440D" w:rsidRPr="003B0213">
              <w:rPr>
                <w:sz w:val="22"/>
              </w:rPr>
              <w:t>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37500669" w14:textId="6B1E4136" w:rsidR="00B2440D" w:rsidRPr="00927EDE" w:rsidRDefault="00B2440D" w:rsidP="00553090">
            <w:pPr>
              <w:rPr>
                <w:sz w:val="22"/>
              </w:rPr>
            </w:pPr>
            <w:r w:rsidRPr="00927EDE">
              <w:rPr>
                <w:sz w:val="22"/>
              </w:rPr>
              <w:t xml:space="preserve">International </w:t>
            </w:r>
            <w:proofErr w:type="spellStart"/>
            <w:r w:rsidRPr="00927EDE">
              <w:rPr>
                <w:sz w:val="22"/>
              </w:rPr>
              <w:t>Tax</w:t>
            </w:r>
            <w:proofErr w:type="spellEnd"/>
            <w:r w:rsidRPr="00927EDE">
              <w:rPr>
                <w:sz w:val="22"/>
              </w:rPr>
              <w:t xml:space="preserve"> Law- </w:t>
            </w:r>
            <w:r w:rsidRPr="00927EDE">
              <w:rPr>
                <w:b/>
                <w:sz w:val="22"/>
              </w:rPr>
              <w:t xml:space="preserve">od </w:t>
            </w:r>
            <w:r w:rsidR="002A54A1" w:rsidRPr="00927EDE">
              <w:rPr>
                <w:b/>
                <w:sz w:val="22"/>
              </w:rPr>
              <w:t>25</w:t>
            </w:r>
            <w:r w:rsidRPr="00927EDE">
              <w:rPr>
                <w:b/>
                <w:sz w:val="22"/>
              </w:rPr>
              <w:t>.02</w:t>
            </w:r>
          </w:p>
        </w:tc>
        <w:tc>
          <w:tcPr>
            <w:tcW w:w="1843" w:type="dxa"/>
            <w:vAlign w:val="center"/>
          </w:tcPr>
          <w:p w14:paraId="1412A9B0" w14:textId="674F7F94" w:rsidR="00B2440D" w:rsidRPr="00927EDE" w:rsidRDefault="002254F5" w:rsidP="003B0213">
            <w:pPr>
              <w:jc w:val="center"/>
              <w:rPr>
                <w:sz w:val="22"/>
              </w:rPr>
            </w:pPr>
            <w:r w:rsidRPr="002254F5">
              <w:rPr>
                <w:sz w:val="22"/>
              </w:rPr>
              <w:t>0500-ITLSPW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04799D" w14:textId="012D60EA" w:rsidR="00B2440D" w:rsidRPr="00927EDE" w:rsidRDefault="00B2440D" w:rsidP="003B0213">
            <w:pPr>
              <w:jc w:val="center"/>
              <w:rPr>
                <w:sz w:val="22"/>
              </w:rPr>
            </w:pPr>
            <w:r w:rsidRPr="00927EDE">
              <w:rPr>
                <w:sz w:val="22"/>
              </w:rPr>
              <w:t>dr hab. Z.</w:t>
            </w:r>
            <w:r w:rsidR="00553090" w:rsidRPr="00927EDE">
              <w:rPr>
                <w:sz w:val="22"/>
              </w:rPr>
              <w:t xml:space="preserve"> </w:t>
            </w:r>
            <w:r w:rsidRPr="00927EDE">
              <w:rPr>
                <w:sz w:val="22"/>
              </w:rPr>
              <w:t>Kukulski,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A4A1C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B9F85A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wtorek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968EB" w14:textId="72427E7B" w:rsidR="00B2440D" w:rsidRPr="00927EDE" w:rsidRDefault="002A54A1" w:rsidP="003B0213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16.00-17.30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BAB925" w14:textId="60FD6B48" w:rsidR="00B2440D" w:rsidRPr="00927EDE" w:rsidRDefault="001D6FF3" w:rsidP="003B0213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927EDE">
              <w:rPr>
                <w:b/>
                <w:sz w:val="22"/>
              </w:rPr>
              <w:t>1.26</w:t>
            </w:r>
          </w:p>
        </w:tc>
      </w:tr>
      <w:tr w:rsidR="00B2440D" w:rsidRPr="003B0213" w14:paraId="767A57DF" w14:textId="77777777" w:rsidTr="002254F5">
        <w:trPr>
          <w:gridAfter w:val="1"/>
          <w:wAfter w:w="21" w:type="dxa"/>
          <w:trHeight w:val="274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976ED12" w14:textId="4FF13C06" w:rsidR="00B2440D" w:rsidRPr="003B0213" w:rsidRDefault="00553090" w:rsidP="003B0213">
            <w:pPr>
              <w:ind w:right="-119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B2440D" w:rsidRPr="003B0213">
              <w:rPr>
                <w:sz w:val="22"/>
              </w:rPr>
              <w:t>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227192DF" w14:textId="05861FB5" w:rsidR="00B2440D" w:rsidRPr="00A147E5" w:rsidRDefault="00B2440D" w:rsidP="00553090">
            <w:pPr>
              <w:rPr>
                <w:rFonts w:ascii="Calibri" w:hAnsi="Calibri" w:cs="Calibri"/>
                <w:color w:val="000000"/>
              </w:rPr>
            </w:pPr>
            <w:r w:rsidRPr="00927EDE">
              <w:rPr>
                <w:sz w:val="22"/>
              </w:rPr>
              <w:t xml:space="preserve">American </w:t>
            </w:r>
            <w:proofErr w:type="spellStart"/>
            <w:r w:rsidRPr="00927EDE">
              <w:rPr>
                <w:sz w:val="22"/>
              </w:rPr>
              <w:t>Civil</w:t>
            </w:r>
            <w:proofErr w:type="spellEnd"/>
            <w:r w:rsidRPr="00927EDE">
              <w:rPr>
                <w:sz w:val="22"/>
              </w:rPr>
              <w:t xml:space="preserve"> </w:t>
            </w:r>
            <w:proofErr w:type="spellStart"/>
            <w:r w:rsidRPr="00927EDE">
              <w:rPr>
                <w:sz w:val="22"/>
              </w:rPr>
              <w:t>Procedure</w:t>
            </w:r>
            <w:proofErr w:type="spellEnd"/>
            <w:r w:rsidRPr="00927EDE">
              <w:rPr>
                <w:sz w:val="22"/>
              </w:rPr>
              <w:t>- 7 spotkań:</w:t>
            </w:r>
            <w:r w:rsidR="00A147E5" w:rsidRPr="00A147E5">
              <w:rPr>
                <w:rFonts w:ascii="Calibri" w:hAnsi="Calibri" w:cs="Calibri"/>
                <w:color w:val="000000"/>
              </w:rPr>
              <w:t xml:space="preserve"> </w:t>
            </w:r>
            <w:r w:rsidR="00A147E5" w:rsidRPr="009D2872">
              <w:rPr>
                <w:b/>
                <w:sz w:val="22"/>
              </w:rPr>
              <w:t>19.02, 11.03, 8.04, 22.04, 6.05, 20.05, 3.06</w:t>
            </w:r>
          </w:p>
        </w:tc>
        <w:tc>
          <w:tcPr>
            <w:tcW w:w="1843" w:type="dxa"/>
            <w:vAlign w:val="center"/>
          </w:tcPr>
          <w:p w14:paraId="7A1C4BDA" w14:textId="77897274" w:rsidR="00B2440D" w:rsidRPr="00927EDE" w:rsidRDefault="00F75DAC" w:rsidP="00553090">
            <w:pPr>
              <w:jc w:val="center"/>
              <w:rPr>
                <w:sz w:val="22"/>
              </w:rPr>
            </w:pPr>
            <w:r w:rsidRPr="00F75DAC">
              <w:rPr>
                <w:sz w:val="22"/>
              </w:rPr>
              <w:t>0500-ACPDPW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96D80B" w14:textId="77777777" w:rsidR="00B2440D" w:rsidRPr="00927EDE" w:rsidRDefault="00B2440D" w:rsidP="00553090">
            <w:pPr>
              <w:jc w:val="center"/>
              <w:rPr>
                <w:sz w:val="22"/>
              </w:rPr>
            </w:pPr>
            <w:r w:rsidRPr="00927EDE">
              <w:rPr>
                <w:sz w:val="22"/>
              </w:rPr>
              <w:t xml:space="preserve">dr hab. </w:t>
            </w:r>
            <w:proofErr w:type="spellStart"/>
            <w:r w:rsidRPr="00927EDE">
              <w:rPr>
                <w:sz w:val="22"/>
              </w:rPr>
              <w:t>R.Kulski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7EADC8F" w14:textId="77777777" w:rsidR="00B2440D" w:rsidRPr="00927EDE" w:rsidRDefault="00B2440D" w:rsidP="00553090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C4D7E" w14:textId="77777777" w:rsidR="00B2440D" w:rsidRPr="00927EDE" w:rsidRDefault="00B2440D" w:rsidP="00553090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środa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591D9" w14:textId="76316066" w:rsidR="00B2440D" w:rsidRPr="00927EDE" w:rsidRDefault="00875F25" w:rsidP="00553090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927EDE">
              <w:rPr>
                <w:sz w:val="22"/>
              </w:rPr>
              <w:t>14.00-16.05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48F8B6" w14:textId="038AC30B" w:rsidR="00B2440D" w:rsidRPr="00927EDE" w:rsidRDefault="005D1826" w:rsidP="00553090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927EDE">
              <w:rPr>
                <w:b/>
                <w:sz w:val="22"/>
              </w:rPr>
              <w:t>-2</w:t>
            </w:r>
          </w:p>
        </w:tc>
      </w:tr>
      <w:tr w:rsidR="00B2440D" w:rsidRPr="003B0213" w14:paraId="6765E9E7" w14:textId="77777777" w:rsidTr="002254F5">
        <w:trPr>
          <w:gridAfter w:val="1"/>
          <w:wAfter w:w="21" w:type="dxa"/>
          <w:trHeight w:val="478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E45DFFC" w14:textId="74988B7E" w:rsidR="00B2440D" w:rsidRPr="003B0213" w:rsidRDefault="00B2440D" w:rsidP="003B0213">
            <w:pPr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3B0213">
              <w:rPr>
                <w:sz w:val="22"/>
                <w:lang w:val="en-US"/>
              </w:rPr>
              <w:t>8.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39AEB5D1" w14:textId="017DC05C" w:rsidR="00B2440D" w:rsidRPr="00927EDE" w:rsidRDefault="00B2440D" w:rsidP="00553090">
            <w:pPr>
              <w:rPr>
                <w:color w:val="FF0000"/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Allgemeines</w:t>
            </w:r>
            <w:proofErr w:type="spellEnd"/>
            <w:r w:rsidRPr="00927EDE">
              <w:rPr>
                <w:sz w:val="22"/>
                <w:lang w:val="en-US"/>
              </w:rPr>
              <w:t xml:space="preserve"> </w:t>
            </w:r>
            <w:proofErr w:type="spellStart"/>
            <w:r w:rsidRPr="00927EDE">
              <w:rPr>
                <w:sz w:val="22"/>
                <w:lang w:val="en-US"/>
              </w:rPr>
              <w:t>Bürgerliches</w:t>
            </w:r>
            <w:proofErr w:type="spellEnd"/>
            <w:r w:rsidRPr="00927EDE">
              <w:rPr>
                <w:sz w:val="22"/>
                <w:lang w:val="en-US"/>
              </w:rPr>
              <w:t xml:space="preserve"> </w:t>
            </w:r>
            <w:proofErr w:type="spellStart"/>
            <w:r w:rsidRPr="00927EDE">
              <w:rPr>
                <w:sz w:val="22"/>
                <w:lang w:val="en-US"/>
              </w:rPr>
              <w:t>Gesetzbuch</w:t>
            </w:r>
            <w:proofErr w:type="spellEnd"/>
            <w:r w:rsidRPr="00927EDE">
              <w:rPr>
                <w:sz w:val="22"/>
                <w:lang w:val="en-US"/>
              </w:rPr>
              <w:t xml:space="preserve"> (ABGB) </w:t>
            </w:r>
            <w:proofErr w:type="spellStart"/>
            <w:r w:rsidRPr="00927EDE">
              <w:rPr>
                <w:sz w:val="22"/>
                <w:lang w:val="en-US"/>
              </w:rPr>
              <w:t>aus</w:t>
            </w:r>
            <w:proofErr w:type="spellEnd"/>
            <w:r w:rsidRPr="00927EDE">
              <w:rPr>
                <w:sz w:val="22"/>
                <w:lang w:val="en-US"/>
              </w:rPr>
              <w:t xml:space="preserve"> dem Jahre 1811- </w:t>
            </w:r>
            <w:r w:rsidRPr="00927EDE">
              <w:rPr>
                <w:b/>
                <w:sz w:val="22"/>
                <w:lang w:val="en-US"/>
              </w:rPr>
              <w:t>od 2</w:t>
            </w:r>
            <w:r w:rsidR="00927EDE">
              <w:rPr>
                <w:b/>
                <w:sz w:val="22"/>
                <w:lang w:val="en-US"/>
              </w:rPr>
              <w:t>4</w:t>
            </w:r>
            <w:r w:rsidRPr="00927EDE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843" w:type="dxa"/>
            <w:vAlign w:val="center"/>
          </w:tcPr>
          <w:p w14:paraId="7E81E2A5" w14:textId="22EA0B51" w:rsidR="00B2440D" w:rsidRPr="00F75DAC" w:rsidRDefault="008B39E5" w:rsidP="003B0213">
            <w:pPr>
              <w:jc w:val="center"/>
              <w:rPr>
                <w:sz w:val="22"/>
                <w:lang w:val="en-US"/>
              </w:rPr>
            </w:pPr>
            <w:r w:rsidRPr="008B39E5">
              <w:rPr>
                <w:sz w:val="22"/>
                <w:lang w:val="en-US"/>
              </w:rPr>
              <w:t>0500-ABGBPW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E0DE55" w14:textId="77777777" w:rsidR="00B2440D" w:rsidRPr="00927EDE" w:rsidRDefault="00B2440D" w:rsidP="003B0213">
            <w:pPr>
              <w:jc w:val="center"/>
              <w:rPr>
                <w:color w:val="FF0000"/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dr</w:t>
            </w:r>
            <w:proofErr w:type="spellEnd"/>
            <w:r w:rsidRPr="00927EDE">
              <w:rPr>
                <w:sz w:val="22"/>
                <w:lang w:val="en-US"/>
              </w:rPr>
              <w:t xml:space="preserve"> J. </w:t>
            </w:r>
            <w:proofErr w:type="spellStart"/>
            <w:r w:rsidRPr="00927EDE">
              <w:rPr>
                <w:sz w:val="22"/>
                <w:lang w:val="en-US"/>
              </w:rPr>
              <w:t>Machut</w:t>
            </w:r>
            <w:proofErr w:type="spellEnd"/>
            <w:r w:rsidRPr="00927EDE">
              <w:rPr>
                <w:sz w:val="22"/>
                <w:lang w:val="en-US"/>
              </w:rPr>
              <w:t>-Kowalczyk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E4F99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color w:val="FF0000"/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8008FEC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>poniedziałek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E4DC9" w14:textId="15273802" w:rsidR="00B2440D" w:rsidRPr="00927EDE" w:rsidRDefault="00B20BEA" w:rsidP="003B0213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>14.00-15.30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1B1E4A" w14:textId="77777777" w:rsidR="00B2440D" w:rsidRPr="00927EDE" w:rsidRDefault="00B2440D" w:rsidP="003B0213">
            <w:pPr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927EDE">
              <w:rPr>
                <w:b/>
                <w:sz w:val="22"/>
                <w:lang w:val="en-US"/>
              </w:rPr>
              <w:t>2.47</w:t>
            </w:r>
          </w:p>
        </w:tc>
      </w:tr>
      <w:tr w:rsidR="00044351" w:rsidRPr="003B0213" w14:paraId="412213B0" w14:textId="77777777" w:rsidTr="002254F5">
        <w:trPr>
          <w:gridAfter w:val="1"/>
          <w:wAfter w:w="21" w:type="dxa"/>
          <w:trHeight w:val="478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5520A74" w14:textId="40F942E0" w:rsidR="00044351" w:rsidRPr="003B0213" w:rsidRDefault="00044351" w:rsidP="00044351">
            <w:pPr>
              <w:ind w:right="-119"/>
              <w:jc w:val="center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5767D776" w14:textId="6CDA7D9F" w:rsidR="00044351" w:rsidRPr="00927EDE" w:rsidRDefault="00044351" w:rsidP="00044351">
            <w:pPr>
              <w:rPr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 xml:space="preserve">European </w:t>
            </w:r>
            <w:proofErr w:type="spellStart"/>
            <w:r w:rsidRPr="00927EDE">
              <w:rPr>
                <w:sz w:val="22"/>
                <w:lang w:val="en-US"/>
              </w:rPr>
              <w:t>Labour</w:t>
            </w:r>
            <w:proofErr w:type="spellEnd"/>
            <w:r w:rsidRPr="00927EDE">
              <w:rPr>
                <w:sz w:val="22"/>
                <w:lang w:val="en-US"/>
              </w:rPr>
              <w:t xml:space="preserve"> Law- od </w:t>
            </w:r>
            <w:r w:rsidRPr="00927EDE">
              <w:rPr>
                <w:b/>
                <w:sz w:val="22"/>
                <w:lang w:val="en-US"/>
              </w:rPr>
              <w:t>26.02</w:t>
            </w:r>
          </w:p>
        </w:tc>
        <w:tc>
          <w:tcPr>
            <w:tcW w:w="1843" w:type="dxa"/>
            <w:vAlign w:val="center"/>
          </w:tcPr>
          <w:p w14:paraId="45C1A31B" w14:textId="50380796" w:rsidR="00044351" w:rsidRPr="00927EDE" w:rsidRDefault="00F75DAC" w:rsidP="00044351">
            <w:pPr>
              <w:jc w:val="center"/>
              <w:rPr>
                <w:color w:val="FF0000"/>
                <w:sz w:val="22"/>
                <w:lang w:val="en-US"/>
              </w:rPr>
            </w:pPr>
            <w:r w:rsidRPr="00F75DAC">
              <w:rPr>
                <w:sz w:val="22"/>
                <w:lang w:val="en-US"/>
              </w:rPr>
              <w:t>0500-EULLPW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9B2976" w14:textId="15123613" w:rsidR="00044351" w:rsidRPr="00927EDE" w:rsidRDefault="00044351" w:rsidP="00044351">
            <w:pPr>
              <w:jc w:val="center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dr</w:t>
            </w:r>
            <w:proofErr w:type="spellEnd"/>
            <w:r w:rsidRPr="00927EDE">
              <w:rPr>
                <w:sz w:val="22"/>
                <w:lang w:val="en-US"/>
              </w:rPr>
              <w:t xml:space="preserve"> hab. </w:t>
            </w:r>
            <w:proofErr w:type="spellStart"/>
            <w:r w:rsidRPr="00927EDE">
              <w:rPr>
                <w:sz w:val="22"/>
                <w:lang w:val="en-US"/>
              </w:rPr>
              <w:t>D.Skupień</w:t>
            </w:r>
            <w:proofErr w:type="spellEnd"/>
            <w:r w:rsidRPr="00927EDE">
              <w:rPr>
                <w:sz w:val="22"/>
                <w:lang w:val="en-US"/>
              </w:rPr>
              <w:t>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267DD" w14:textId="76B12D5F" w:rsidR="00044351" w:rsidRPr="00927EDE" w:rsidRDefault="00044351" w:rsidP="00044351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AA75483" w14:textId="062697BE" w:rsidR="00044351" w:rsidRPr="00927EDE" w:rsidRDefault="00044351" w:rsidP="00044351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927EDE">
              <w:rPr>
                <w:sz w:val="22"/>
                <w:lang w:val="en-US"/>
              </w:rPr>
              <w:t>środa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0620D85" w14:textId="220A9BD7" w:rsidR="00044351" w:rsidRPr="00927EDE" w:rsidRDefault="00044351" w:rsidP="00044351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927EDE">
              <w:rPr>
                <w:sz w:val="22"/>
                <w:lang w:val="en-US"/>
              </w:rPr>
              <w:t>17.</w:t>
            </w:r>
            <w:r w:rsidR="00B703CC" w:rsidRPr="00927EDE">
              <w:rPr>
                <w:sz w:val="22"/>
                <w:lang w:val="en-US"/>
              </w:rPr>
              <w:t>15-18.45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AD5852" w14:textId="0EA41F5A" w:rsidR="00044351" w:rsidRPr="00927EDE" w:rsidRDefault="00044351" w:rsidP="00044351">
            <w:pPr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927EDE">
              <w:rPr>
                <w:b/>
                <w:sz w:val="22"/>
                <w:lang w:val="en-US"/>
              </w:rPr>
              <w:t>2.45</w:t>
            </w:r>
          </w:p>
        </w:tc>
      </w:tr>
    </w:tbl>
    <w:p w14:paraId="3D37FBEC" w14:textId="77777777" w:rsidR="00B2440D" w:rsidRPr="003B0213" w:rsidRDefault="00B2440D" w:rsidP="00B2440D">
      <w:pPr>
        <w:rPr>
          <w:sz w:val="22"/>
          <w:lang w:val="en-US"/>
        </w:rPr>
      </w:pPr>
    </w:p>
    <w:sectPr w:rsidR="00B2440D" w:rsidRPr="003B0213" w:rsidSect="00B24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52"/>
    <w:rsid w:val="00044351"/>
    <w:rsid w:val="000B746F"/>
    <w:rsid w:val="000E6A53"/>
    <w:rsid w:val="00116624"/>
    <w:rsid w:val="001501EF"/>
    <w:rsid w:val="001D6FF3"/>
    <w:rsid w:val="001F33E1"/>
    <w:rsid w:val="00225380"/>
    <w:rsid w:val="002254F5"/>
    <w:rsid w:val="002676C8"/>
    <w:rsid w:val="00295173"/>
    <w:rsid w:val="002A54A1"/>
    <w:rsid w:val="002E7091"/>
    <w:rsid w:val="003357FA"/>
    <w:rsid w:val="003B0213"/>
    <w:rsid w:val="00553090"/>
    <w:rsid w:val="00577E4D"/>
    <w:rsid w:val="005D1826"/>
    <w:rsid w:val="00652EB8"/>
    <w:rsid w:val="0067618F"/>
    <w:rsid w:val="00793074"/>
    <w:rsid w:val="00800CF2"/>
    <w:rsid w:val="00810D42"/>
    <w:rsid w:val="00875F25"/>
    <w:rsid w:val="008B39E5"/>
    <w:rsid w:val="00927EDE"/>
    <w:rsid w:val="009D2872"/>
    <w:rsid w:val="009E0152"/>
    <w:rsid w:val="00A147E5"/>
    <w:rsid w:val="00A73152"/>
    <w:rsid w:val="00B06140"/>
    <w:rsid w:val="00B20BEA"/>
    <w:rsid w:val="00B2440D"/>
    <w:rsid w:val="00B703CC"/>
    <w:rsid w:val="00B72489"/>
    <w:rsid w:val="00C43B0A"/>
    <w:rsid w:val="00DB4255"/>
    <w:rsid w:val="00EA0445"/>
    <w:rsid w:val="00EF6B5E"/>
    <w:rsid w:val="00F42ACB"/>
    <w:rsid w:val="00F75DAC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3D34"/>
  <w15:chartTrackingRefBased/>
  <w15:docId w15:val="{B87C0737-EC04-4A9E-A7B5-A818A99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w@uni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9248-A433-4429-BE6C-BBAC6C682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4F3B6-B6F2-4FC1-B8AC-E52B0C0D0243}">
  <ds:schemaRefs>
    <ds:schemaRef ds:uri="http://purl.org/dc/terms/"/>
    <ds:schemaRef ds:uri="http://schemas.openxmlformats.org/package/2006/metadata/core-properties"/>
    <ds:schemaRef ds:uri="cf814890-b5d0-40a0-9ca0-8d0d85377292"/>
    <ds:schemaRef ds:uri="http://www.w3.org/XML/1998/namespace"/>
    <ds:schemaRef ds:uri="6ef32554-5b7d-4d70-8a50-39c4a10ea65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A48B9E-681D-4B26-BEF0-14839AE2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A75D0-1A93-42EA-852C-2AA61FD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4ADD05D0</Template>
  <TotalTime>80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30</cp:revision>
  <dcterms:created xsi:type="dcterms:W3CDTF">2019-11-26T14:49:00Z</dcterms:created>
  <dcterms:modified xsi:type="dcterms:W3CDTF">2020-03-03T13:45:00Z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