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5CF8" w14:textId="77777777" w:rsidR="00C60510" w:rsidRPr="003A1993" w:rsidRDefault="00C32458" w:rsidP="00B55BDB">
      <w:pPr>
        <w:ind w:right="425"/>
        <w:jc w:val="center"/>
        <w:rPr>
          <w:b/>
          <w:sz w:val="36"/>
        </w:rPr>
      </w:pPr>
      <w:r w:rsidRPr="003A1993">
        <w:rPr>
          <w:b/>
          <w:sz w:val="36"/>
        </w:rPr>
        <w:t>P</w:t>
      </w:r>
      <w:r w:rsidR="00B01E45" w:rsidRPr="003A1993">
        <w:rPr>
          <w:b/>
          <w:sz w:val="36"/>
        </w:rPr>
        <w:t>RAWO OCHRONY DANYCH OSOBOWYCH</w:t>
      </w:r>
    </w:p>
    <w:p w14:paraId="14E88238" w14:textId="77777777" w:rsidR="00C60510" w:rsidRPr="003A1993" w:rsidRDefault="005D1E56" w:rsidP="00C60510">
      <w:pPr>
        <w:ind w:right="425"/>
        <w:jc w:val="center"/>
        <w:rPr>
          <w:b/>
          <w:sz w:val="36"/>
        </w:rPr>
      </w:pPr>
      <w:r w:rsidRPr="003A1993">
        <w:rPr>
          <w:b/>
          <w:sz w:val="36"/>
        </w:rPr>
        <w:t>2-letnie studia II stopnia</w:t>
      </w:r>
      <w:r w:rsidR="00B55BDB" w:rsidRPr="003A1993">
        <w:rPr>
          <w:b/>
          <w:sz w:val="36"/>
        </w:rPr>
        <w:t xml:space="preserve"> (zaoczne)</w:t>
      </w:r>
      <w:r w:rsidR="00C60510" w:rsidRPr="003A1993">
        <w:rPr>
          <w:b/>
          <w:sz w:val="36"/>
        </w:rPr>
        <w:t xml:space="preserve"> </w:t>
      </w:r>
      <w:r w:rsidR="000B1A4D" w:rsidRPr="003A1993">
        <w:rPr>
          <w:b/>
          <w:sz w:val="36"/>
        </w:rPr>
        <w:t>I</w:t>
      </w:r>
      <w:r w:rsidR="00C60510" w:rsidRPr="003A1993">
        <w:rPr>
          <w:b/>
          <w:sz w:val="36"/>
        </w:rPr>
        <w:t xml:space="preserve">  ROK </w:t>
      </w:r>
    </w:p>
    <w:p w14:paraId="36D855F1" w14:textId="5901D8E8" w:rsidR="00B55BDB" w:rsidRPr="003A1993" w:rsidRDefault="00B55BDB" w:rsidP="00B55BDB">
      <w:pPr>
        <w:ind w:right="425"/>
        <w:jc w:val="center"/>
        <w:rPr>
          <w:b/>
          <w:sz w:val="36"/>
        </w:rPr>
      </w:pPr>
      <w:r w:rsidRPr="003A1993">
        <w:rPr>
          <w:b/>
          <w:sz w:val="36"/>
        </w:rPr>
        <w:t xml:space="preserve">Rozkład zajęć w semestrze </w:t>
      </w:r>
      <w:r w:rsidR="00787744" w:rsidRPr="003A1993">
        <w:rPr>
          <w:b/>
          <w:sz w:val="36"/>
        </w:rPr>
        <w:t>letnim</w:t>
      </w:r>
      <w:r w:rsidRPr="003A1993">
        <w:rPr>
          <w:b/>
          <w:sz w:val="36"/>
        </w:rPr>
        <w:t xml:space="preserve"> rok akad. </w:t>
      </w:r>
      <w:r w:rsidR="00195590" w:rsidRPr="003A1993">
        <w:rPr>
          <w:b/>
          <w:sz w:val="36"/>
        </w:rPr>
        <w:t>201</w:t>
      </w:r>
      <w:r w:rsidR="00D95CF6" w:rsidRPr="003A1993">
        <w:rPr>
          <w:b/>
          <w:sz w:val="36"/>
        </w:rPr>
        <w:t>9</w:t>
      </w:r>
      <w:r w:rsidR="00195590" w:rsidRPr="003A1993">
        <w:rPr>
          <w:b/>
          <w:sz w:val="36"/>
        </w:rPr>
        <w:t>/20</w:t>
      </w:r>
      <w:r w:rsidR="00D95CF6" w:rsidRPr="003A1993">
        <w:rPr>
          <w:b/>
          <w:sz w:val="36"/>
        </w:rPr>
        <w:t>20</w:t>
      </w:r>
    </w:p>
    <w:p w14:paraId="62DB0FC1" w14:textId="77777777" w:rsidR="001A1895" w:rsidRPr="003A1993" w:rsidRDefault="001A1895" w:rsidP="00B55BDB">
      <w:pPr>
        <w:ind w:right="425"/>
        <w:jc w:val="center"/>
        <w:rPr>
          <w:sz w:val="22"/>
        </w:rPr>
      </w:pPr>
    </w:p>
    <w:tbl>
      <w:tblPr>
        <w:tblW w:w="1630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5670"/>
        <w:gridCol w:w="1701"/>
        <w:gridCol w:w="3260"/>
        <w:gridCol w:w="1843"/>
        <w:gridCol w:w="1559"/>
        <w:gridCol w:w="992"/>
      </w:tblGrid>
      <w:tr w:rsidR="001A1895" w:rsidRPr="003A1993" w14:paraId="70E394BE" w14:textId="77777777" w:rsidTr="006A0BC0">
        <w:trPr>
          <w:cantSplit/>
          <w:trHeight w:val="309"/>
        </w:trPr>
        <w:tc>
          <w:tcPr>
            <w:tcW w:w="163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65CFDA" w14:textId="3B6CD387" w:rsidR="001A1895" w:rsidRPr="003A1993" w:rsidRDefault="001A1895" w:rsidP="006A0BC0">
            <w:pPr>
              <w:pStyle w:val="Nagwek2"/>
              <w:rPr>
                <w:sz w:val="22"/>
              </w:rPr>
            </w:pPr>
            <w:r w:rsidRPr="003A1993">
              <w:rPr>
                <w:sz w:val="22"/>
              </w:rPr>
              <w:t>Wykłady</w:t>
            </w:r>
          </w:p>
        </w:tc>
      </w:tr>
      <w:tr w:rsidR="0090055E" w:rsidRPr="003A1993" w14:paraId="0973D5F5" w14:textId="77777777" w:rsidTr="00792C39">
        <w:trPr>
          <w:cantSplit/>
          <w:trHeight w:val="643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CE1FDA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A8DE84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Ilość</w:t>
            </w:r>
          </w:p>
          <w:p w14:paraId="7C6D2C24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godz.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435825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90257A" w14:textId="6E1736E2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Kod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9928AE" w14:textId="4D665322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BA7F9F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BEAA29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92D7F6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Sala</w:t>
            </w:r>
          </w:p>
        </w:tc>
      </w:tr>
      <w:tr w:rsidR="0090055E" w:rsidRPr="003A1993" w14:paraId="0E706054" w14:textId="77777777" w:rsidTr="00792C39">
        <w:trPr>
          <w:cantSplit/>
          <w:trHeight w:val="169"/>
        </w:trPr>
        <w:tc>
          <w:tcPr>
            <w:tcW w:w="568" w:type="dxa"/>
            <w:vAlign w:val="center"/>
          </w:tcPr>
          <w:p w14:paraId="3BE3C676" w14:textId="77777777" w:rsidR="001A1895" w:rsidRPr="003A1993" w:rsidRDefault="001A1895" w:rsidP="006A0B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C416806" w14:textId="77777777" w:rsidR="001A1895" w:rsidRPr="003A1993" w:rsidRDefault="001A1895" w:rsidP="006A0BC0">
            <w:pPr>
              <w:jc w:val="center"/>
              <w:rPr>
                <w:b/>
                <w:szCs w:val="22"/>
              </w:rPr>
            </w:pPr>
            <w:r w:rsidRPr="003A1993">
              <w:rPr>
                <w:b/>
                <w:szCs w:val="22"/>
              </w:rPr>
              <w:t>20</w:t>
            </w:r>
          </w:p>
        </w:tc>
        <w:tc>
          <w:tcPr>
            <w:tcW w:w="5670" w:type="dxa"/>
            <w:vAlign w:val="center"/>
          </w:tcPr>
          <w:p w14:paraId="16004F6C" w14:textId="66DA6945" w:rsidR="001A1895" w:rsidRPr="003A1993" w:rsidRDefault="001A1895" w:rsidP="00EB609A">
            <w:pPr>
              <w:rPr>
                <w:szCs w:val="22"/>
              </w:rPr>
            </w:pPr>
            <w:r w:rsidRPr="003A1993">
              <w:rPr>
                <w:szCs w:val="22"/>
              </w:rPr>
              <w:t>Seminarium</w:t>
            </w:r>
          </w:p>
        </w:tc>
        <w:tc>
          <w:tcPr>
            <w:tcW w:w="1701" w:type="dxa"/>
            <w:vAlign w:val="center"/>
          </w:tcPr>
          <w:p w14:paraId="003C576B" w14:textId="07680084" w:rsidR="001A1895" w:rsidRPr="003A1993" w:rsidRDefault="001A1895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4F38D65" w14:textId="59FAA943" w:rsidR="001A1895" w:rsidRPr="003A1993" w:rsidRDefault="001A1895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E842725" w14:textId="77777777" w:rsidR="001A1895" w:rsidRPr="003A1993" w:rsidRDefault="001A1895" w:rsidP="006A0BC0">
            <w:pPr>
              <w:jc w:val="center"/>
              <w:rPr>
                <w:szCs w:val="22"/>
              </w:rPr>
            </w:pPr>
            <w:r w:rsidRPr="003A1993">
              <w:rPr>
                <w:szCs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1EDE8CE9" w14:textId="77777777" w:rsidR="001A1895" w:rsidRPr="003A1993" w:rsidRDefault="001A1895" w:rsidP="00792C39">
            <w:pPr>
              <w:jc w:val="center"/>
              <w:rPr>
                <w:szCs w:val="22"/>
              </w:rPr>
            </w:pPr>
            <w:r w:rsidRPr="003A1993">
              <w:rPr>
                <w:szCs w:val="22"/>
              </w:rPr>
              <w:t>8.15-9.45</w:t>
            </w:r>
          </w:p>
        </w:tc>
        <w:tc>
          <w:tcPr>
            <w:tcW w:w="992" w:type="dxa"/>
            <w:vAlign w:val="center"/>
          </w:tcPr>
          <w:p w14:paraId="5AD091A5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</w:p>
        </w:tc>
      </w:tr>
      <w:tr w:rsidR="008D6DFA" w:rsidRPr="003A1993" w14:paraId="1751EA14" w14:textId="77777777" w:rsidTr="00792C39">
        <w:trPr>
          <w:cantSplit/>
          <w:trHeight w:val="155"/>
        </w:trPr>
        <w:tc>
          <w:tcPr>
            <w:tcW w:w="568" w:type="dxa"/>
            <w:vAlign w:val="center"/>
          </w:tcPr>
          <w:p w14:paraId="0E817794" w14:textId="77777777" w:rsidR="008D6DFA" w:rsidRPr="003A1993" w:rsidRDefault="008D6DFA" w:rsidP="008D6DF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7D512A7" w14:textId="3039F25E" w:rsidR="008D6DFA" w:rsidRPr="003A1993" w:rsidRDefault="008D6DFA" w:rsidP="008D6DFA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20</w:t>
            </w:r>
          </w:p>
        </w:tc>
        <w:tc>
          <w:tcPr>
            <w:tcW w:w="5670" w:type="dxa"/>
            <w:vAlign w:val="center"/>
          </w:tcPr>
          <w:p w14:paraId="643958BF" w14:textId="4F66B33C" w:rsidR="008D6DFA" w:rsidRPr="003A1993" w:rsidRDefault="008D6DFA" w:rsidP="008D6DFA">
            <w:pPr>
              <w:rPr>
                <w:sz w:val="22"/>
              </w:rPr>
            </w:pPr>
            <w:r w:rsidRPr="003A1993">
              <w:rPr>
                <w:sz w:val="22"/>
              </w:rPr>
              <w:t>Ochrona danych osobowych w zatrudnieniu</w:t>
            </w:r>
            <w:r w:rsidR="00EE38C8" w:rsidRPr="003A1993">
              <w:rPr>
                <w:sz w:val="22"/>
              </w:rPr>
              <w:t xml:space="preserve">: </w:t>
            </w:r>
            <w:r w:rsidR="00291806" w:rsidRPr="003A1993">
              <w:rPr>
                <w:sz w:val="22"/>
              </w:rPr>
              <w:br/>
            </w:r>
            <w:r w:rsidR="00291806" w:rsidRPr="003A1993">
              <w:rPr>
                <w:b/>
                <w:sz w:val="22"/>
              </w:rPr>
              <w:t>4 terminy: 29.II, 18.IV, 25 IV, 16.V</w:t>
            </w:r>
          </w:p>
        </w:tc>
        <w:tc>
          <w:tcPr>
            <w:tcW w:w="1701" w:type="dxa"/>
            <w:vAlign w:val="center"/>
          </w:tcPr>
          <w:p w14:paraId="070E8D8D" w14:textId="225A41BA" w:rsidR="008D6DFA" w:rsidRPr="003A1993" w:rsidRDefault="008D6DFA" w:rsidP="003426C9">
            <w:pPr>
              <w:pStyle w:val="xl32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0500-ODOZPO</w:t>
            </w:r>
          </w:p>
        </w:tc>
        <w:tc>
          <w:tcPr>
            <w:tcW w:w="3260" w:type="dxa"/>
            <w:vAlign w:val="center"/>
          </w:tcPr>
          <w:p w14:paraId="54591EDB" w14:textId="7B984F10" w:rsidR="008D6DFA" w:rsidRPr="003A1993" w:rsidRDefault="008D6DFA" w:rsidP="008D6DFA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dr M. Kuba</w:t>
            </w:r>
          </w:p>
        </w:tc>
        <w:tc>
          <w:tcPr>
            <w:tcW w:w="1843" w:type="dxa"/>
            <w:vAlign w:val="center"/>
          </w:tcPr>
          <w:p w14:paraId="7A01A015" w14:textId="1D1E187E" w:rsidR="008D6DFA" w:rsidRPr="003A1993" w:rsidRDefault="008D6DFA" w:rsidP="008D6DFA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2B672E61" w14:textId="79F8370F" w:rsidR="008D6DFA" w:rsidRPr="003A1993" w:rsidRDefault="008D6DFA" w:rsidP="008D6DFA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10.00-14.00</w:t>
            </w:r>
            <w:r w:rsidR="008B4E01" w:rsidRPr="003A1993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6B16AE" w14:textId="359079FF" w:rsidR="008D6DFA" w:rsidRPr="003A1993" w:rsidRDefault="0056298E" w:rsidP="008D6DFA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tr w:rsidR="0036095A" w:rsidRPr="003A1993" w14:paraId="338C8802" w14:textId="77777777" w:rsidTr="0036095A">
        <w:trPr>
          <w:cantSplit/>
          <w:trHeight w:val="155"/>
        </w:trPr>
        <w:tc>
          <w:tcPr>
            <w:tcW w:w="568" w:type="dxa"/>
            <w:vAlign w:val="center"/>
          </w:tcPr>
          <w:p w14:paraId="21825261" w14:textId="77777777" w:rsidR="0036095A" w:rsidRPr="003A1993" w:rsidRDefault="0036095A" w:rsidP="0036095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F1507" w14:textId="3BA43AAC" w:rsidR="0036095A" w:rsidRPr="003A1993" w:rsidRDefault="0036095A" w:rsidP="0036095A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7374" w14:textId="3FA8E184" w:rsidR="0036095A" w:rsidRPr="003A1993" w:rsidRDefault="0036095A" w:rsidP="0036095A">
            <w:pPr>
              <w:rPr>
                <w:sz w:val="22"/>
              </w:rPr>
            </w:pPr>
            <w:r w:rsidRPr="003A1993">
              <w:rPr>
                <w:sz w:val="22"/>
              </w:rPr>
              <w:t>Transgraniczne przetwarzanie danych osobowych</w:t>
            </w:r>
            <w:r w:rsidR="00DE53A9" w:rsidRPr="003A1993">
              <w:rPr>
                <w:sz w:val="22"/>
              </w:rPr>
              <w:t xml:space="preserve">: </w:t>
            </w:r>
            <w:r w:rsidR="006A2DBA" w:rsidRPr="003A1993">
              <w:rPr>
                <w:sz w:val="22"/>
              </w:rPr>
              <w:br/>
            </w:r>
            <w:r w:rsidR="00DE53A9" w:rsidRPr="003A1993">
              <w:rPr>
                <w:b/>
                <w:sz w:val="22"/>
              </w:rPr>
              <w:t>4 term</w:t>
            </w:r>
            <w:r w:rsidR="00C01949" w:rsidRPr="003A1993">
              <w:rPr>
                <w:b/>
                <w:sz w:val="22"/>
              </w:rPr>
              <w:t>iny:</w:t>
            </w:r>
            <w:r w:rsidR="00C01949" w:rsidRPr="003A1993">
              <w:rPr>
                <w:sz w:val="22"/>
              </w:rPr>
              <w:t xml:space="preserve"> </w:t>
            </w:r>
            <w:r w:rsidR="00085A17" w:rsidRPr="003A1993">
              <w:rPr>
                <w:b/>
                <w:sz w:val="22"/>
              </w:rPr>
              <w:t>07.</w:t>
            </w:r>
            <w:r w:rsidR="006A2DBA" w:rsidRPr="003A1993">
              <w:rPr>
                <w:b/>
                <w:sz w:val="22"/>
              </w:rPr>
              <w:t>III, 28.III,</w:t>
            </w:r>
            <w:r w:rsidR="006A2DBA" w:rsidRPr="003A1993">
              <w:rPr>
                <w:sz w:val="22"/>
              </w:rPr>
              <w:t xml:space="preserve"> </w:t>
            </w:r>
            <w:r w:rsidR="006A2DBA" w:rsidRPr="003A1993">
              <w:rPr>
                <w:b/>
                <w:sz w:val="22"/>
              </w:rPr>
              <w:t>4.IV, 9.V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EEAC" w14:textId="09749E58" w:rsidR="0036095A" w:rsidRPr="003A1993" w:rsidRDefault="0036095A" w:rsidP="0036095A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0500-TPDOPO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2BE7" w14:textId="74AF560B" w:rsidR="0036095A" w:rsidRPr="003A1993" w:rsidRDefault="00291806" w:rsidP="0036095A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 xml:space="preserve">p. </w:t>
            </w:r>
            <w:r w:rsidR="0036095A" w:rsidRPr="003A1993">
              <w:rPr>
                <w:rFonts w:ascii="Times New Roman" w:eastAsia="Times New Roman" w:hAnsi="Times New Roman"/>
                <w:color w:val="auto"/>
                <w:sz w:val="22"/>
              </w:rPr>
              <w:t>P</w:t>
            </w: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iotr</w:t>
            </w:r>
            <w:r w:rsidR="0036095A" w:rsidRPr="003A1993">
              <w:rPr>
                <w:rFonts w:ascii="Times New Roman" w:eastAsia="Times New Roman" w:hAnsi="Times New Roman"/>
                <w:color w:val="auto"/>
                <w:sz w:val="22"/>
              </w:rPr>
              <w:t xml:space="preserve"> </w:t>
            </w:r>
            <w:proofErr w:type="spellStart"/>
            <w:r w:rsidR="0036095A" w:rsidRPr="003A1993">
              <w:rPr>
                <w:rFonts w:ascii="Times New Roman" w:eastAsia="Times New Roman" w:hAnsi="Times New Roman"/>
                <w:color w:val="auto"/>
                <w:sz w:val="22"/>
              </w:rPr>
              <w:t>Drobek</w:t>
            </w:r>
            <w:proofErr w:type="spellEnd"/>
            <w:r w:rsidR="0036095A" w:rsidRPr="003A1993">
              <w:rPr>
                <w:rFonts w:ascii="Times New Roman" w:eastAsia="Times New Roman" w:hAnsi="Times New Roman"/>
                <w:color w:val="auto"/>
                <w:sz w:val="22"/>
              </w:rPr>
              <w:t xml:space="preserve"> -Urząd Ochrony Danych Osobowych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1AA7" w14:textId="31F4B185" w:rsidR="0036095A" w:rsidRPr="003A1993" w:rsidRDefault="0036095A" w:rsidP="0036095A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5B6C" w14:textId="426529B8" w:rsidR="0036095A" w:rsidRPr="003A1993" w:rsidRDefault="0036095A" w:rsidP="0036095A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 xml:space="preserve">10.00-14.00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42783" w14:textId="0BBE68B6" w:rsidR="0036095A" w:rsidRPr="003A1993" w:rsidRDefault="0056298E" w:rsidP="0036095A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tr w:rsidR="007439A8" w:rsidRPr="003A1993" w14:paraId="460B2786" w14:textId="77777777" w:rsidTr="007439A8">
        <w:trPr>
          <w:cantSplit/>
          <w:trHeight w:val="300"/>
        </w:trPr>
        <w:tc>
          <w:tcPr>
            <w:tcW w:w="568" w:type="dxa"/>
            <w:vMerge w:val="restart"/>
            <w:vAlign w:val="center"/>
          </w:tcPr>
          <w:p w14:paraId="082C33E3" w14:textId="77777777" w:rsidR="007439A8" w:rsidRPr="003A1993" w:rsidRDefault="007439A8" w:rsidP="006A0B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CF35E0" w14:textId="77777777" w:rsidR="007439A8" w:rsidRPr="003A1993" w:rsidRDefault="007439A8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20</w:t>
            </w:r>
          </w:p>
        </w:tc>
        <w:tc>
          <w:tcPr>
            <w:tcW w:w="5670" w:type="dxa"/>
            <w:vMerge w:val="restart"/>
            <w:vAlign w:val="center"/>
          </w:tcPr>
          <w:p w14:paraId="05D036A3" w14:textId="77777777" w:rsidR="007439A8" w:rsidRPr="003A1993" w:rsidRDefault="007439A8" w:rsidP="00FD28B2">
            <w:pPr>
              <w:rPr>
                <w:b/>
                <w:sz w:val="22"/>
              </w:rPr>
            </w:pPr>
            <w:r w:rsidRPr="003A1993">
              <w:rPr>
                <w:sz w:val="22"/>
              </w:rPr>
              <w:t>Międzynarodowe i unijne podstawy ochrony danych osobowych</w:t>
            </w:r>
            <w:r w:rsidR="00E33601" w:rsidRPr="003A1993">
              <w:rPr>
                <w:sz w:val="22"/>
              </w:rPr>
              <w:t xml:space="preserve">: </w:t>
            </w:r>
          </w:p>
          <w:p w14:paraId="7218F025" w14:textId="09EBB6BA" w:rsidR="001B219B" w:rsidRPr="003A1993" w:rsidRDefault="001B219B" w:rsidP="00FD28B2">
            <w:pPr>
              <w:rPr>
                <w:b/>
                <w:sz w:val="22"/>
              </w:rPr>
            </w:pPr>
            <w:r w:rsidRPr="003A1993">
              <w:rPr>
                <w:sz w:val="22"/>
              </w:rPr>
              <w:t xml:space="preserve">sobota: </w:t>
            </w:r>
            <w:r w:rsidRPr="003A1993">
              <w:rPr>
                <w:b/>
                <w:sz w:val="22"/>
              </w:rPr>
              <w:t>25.IV</w:t>
            </w:r>
            <w:r w:rsidR="00A619C9" w:rsidRPr="003A1993">
              <w:rPr>
                <w:b/>
                <w:sz w:val="22"/>
              </w:rPr>
              <w:t xml:space="preserve">, </w:t>
            </w:r>
            <w:r w:rsidR="00B6739D" w:rsidRPr="003A1993">
              <w:rPr>
                <w:b/>
                <w:sz w:val="22"/>
              </w:rPr>
              <w:t>09.V, 16.V, godz. 14.15-15.45</w:t>
            </w:r>
          </w:p>
          <w:p w14:paraId="15143648" w14:textId="77777777" w:rsidR="00B6739D" w:rsidRPr="003A1993" w:rsidRDefault="00B6739D" w:rsidP="00FD28B2">
            <w:pPr>
              <w:rPr>
                <w:b/>
                <w:sz w:val="22"/>
              </w:rPr>
            </w:pPr>
            <w:r w:rsidRPr="003A1993">
              <w:rPr>
                <w:sz w:val="22"/>
              </w:rPr>
              <w:t xml:space="preserve">sobota: </w:t>
            </w:r>
            <w:r w:rsidRPr="003A1993">
              <w:rPr>
                <w:b/>
                <w:sz w:val="22"/>
              </w:rPr>
              <w:t>23.V godz.. 12.45-16.00</w:t>
            </w:r>
          </w:p>
          <w:p w14:paraId="0252A4E0" w14:textId="076D5F3F" w:rsidR="00B6739D" w:rsidRPr="003A1993" w:rsidRDefault="00B6739D" w:rsidP="00FD28B2">
            <w:pPr>
              <w:rPr>
                <w:sz w:val="22"/>
              </w:rPr>
            </w:pPr>
            <w:r w:rsidRPr="003A1993">
              <w:rPr>
                <w:sz w:val="22"/>
              </w:rPr>
              <w:t xml:space="preserve">niedziela: </w:t>
            </w:r>
            <w:r w:rsidRPr="003A1993">
              <w:rPr>
                <w:b/>
                <w:sz w:val="22"/>
              </w:rPr>
              <w:t>5 zjazdów z rzędu od 19.IV</w:t>
            </w:r>
          </w:p>
        </w:tc>
        <w:tc>
          <w:tcPr>
            <w:tcW w:w="1701" w:type="dxa"/>
            <w:vMerge w:val="restart"/>
            <w:vAlign w:val="center"/>
          </w:tcPr>
          <w:p w14:paraId="5EC58F38" w14:textId="46F13232" w:rsidR="007439A8" w:rsidRPr="003A1993" w:rsidRDefault="007439A8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0500-MUPDPO</w:t>
            </w:r>
          </w:p>
        </w:tc>
        <w:tc>
          <w:tcPr>
            <w:tcW w:w="3260" w:type="dxa"/>
            <w:vMerge w:val="restart"/>
            <w:vAlign w:val="center"/>
          </w:tcPr>
          <w:p w14:paraId="378BD854" w14:textId="7FF9011B" w:rsidR="007439A8" w:rsidRPr="003A1993" w:rsidRDefault="007439A8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dr M. Woźniak-Malczewska</w:t>
            </w:r>
          </w:p>
        </w:tc>
        <w:tc>
          <w:tcPr>
            <w:tcW w:w="1843" w:type="dxa"/>
            <w:vAlign w:val="center"/>
          </w:tcPr>
          <w:p w14:paraId="0AF6D5C7" w14:textId="489F8DE1" w:rsidR="007439A8" w:rsidRPr="003A1993" w:rsidRDefault="007439A8" w:rsidP="00E33601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sobot</w:t>
            </w:r>
            <w:r w:rsidR="00E33601" w:rsidRPr="003A1993">
              <w:rPr>
                <w:sz w:val="22"/>
              </w:rPr>
              <w:t>a</w:t>
            </w:r>
          </w:p>
        </w:tc>
        <w:tc>
          <w:tcPr>
            <w:tcW w:w="1559" w:type="dxa"/>
            <w:vAlign w:val="center"/>
          </w:tcPr>
          <w:p w14:paraId="3A73F3CF" w14:textId="3B6E5704" w:rsidR="007439A8" w:rsidRPr="003A1993" w:rsidRDefault="007439A8" w:rsidP="007439A8">
            <w:pPr>
              <w:rPr>
                <w:sz w:val="22"/>
              </w:rPr>
            </w:pPr>
            <w:r w:rsidRPr="003A1993">
              <w:rPr>
                <w:sz w:val="22"/>
              </w:rPr>
              <w:t xml:space="preserve">   14.15-15.45</w:t>
            </w:r>
          </w:p>
        </w:tc>
        <w:tc>
          <w:tcPr>
            <w:tcW w:w="992" w:type="dxa"/>
            <w:vAlign w:val="center"/>
          </w:tcPr>
          <w:p w14:paraId="7410460B" w14:textId="0957F8F5" w:rsidR="007439A8" w:rsidRPr="003A1993" w:rsidRDefault="0056298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  <w:p w14:paraId="0D5D0EBD" w14:textId="1E2E5F71" w:rsidR="007439A8" w:rsidRPr="003A1993" w:rsidRDefault="007439A8" w:rsidP="006A0BC0">
            <w:pPr>
              <w:jc w:val="center"/>
              <w:rPr>
                <w:b/>
                <w:sz w:val="22"/>
              </w:rPr>
            </w:pPr>
          </w:p>
        </w:tc>
      </w:tr>
      <w:tr w:rsidR="007439A8" w:rsidRPr="003A1993" w14:paraId="10E3BE77" w14:textId="77777777" w:rsidTr="00792C39">
        <w:trPr>
          <w:cantSplit/>
          <w:trHeight w:val="195"/>
        </w:trPr>
        <w:tc>
          <w:tcPr>
            <w:tcW w:w="568" w:type="dxa"/>
            <w:vMerge/>
            <w:vAlign w:val="center"/>
          </w:tcPr>
          <w:p w14:paraId="47F5DB41" w14:textId="77777777" w:rsidR="007439A8" w:rsidRPr="003A1993" w:rsidRDefault="007439A8" w:rsidP="006A0B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DE928DA" w14:textId="77777777" w:rsidR="007439A8" w:rsidRPr="003A1993" w:rsidRDefault="007439A8" w:rsidP="006A0BC0">
            <w:pPr>
              <w:jc w:val="center"/>
              <w:rPr>
                <w:b/>
                <w:sz w:val="22"/>
              </w:rPr>
            </w:pPr>
          </w:p>
        </w:tc>
        <w:tc>
          <w:tcPr>
            <w:tcW w:w="5670" w:type="dxa"/>
            <w:vMerge/>
            <w:vAlign w:val="center"/>
          </w:tcPr>
          <w:p w14:paraId="34D0FDAD" w14:textId="77777777" w:rsidR="007439A8" w:rsidRPr="003A1993" w:rsidRDefault="007439A8" w:rsidP="00FD28B2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0A09E74" w14:textId="77777777" w:rsidR="007439A8" w:rsidRPr="003A1993" w:rsidRDefault="007439A8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3CEBA25B" w14:textId="77777777" w:rsidR="007439A8" w:rsidRPr="003A1993" w:rsidRDefault="007439A8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6C04B36" w14:textId="0AF9D199" w:rsidR="007439A8" w:rsidRPr="003A1993" w:rsidRDefault="00E33601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0A121B68" w14:textId="563ABD79" w:rsidR="007439A8" w:rsidRPr="003A1993" w:rsidRDefault="00E33601" w:rsidP="007439A8">
            <w:pPr>
              <w:rPr>
                <w:sz w:val="22"/>
              </w:rPr>
            </w:pPr>
            <w:r w:rsidRPr="003A1993">
              <w:rPr>
                <w:sz w:val="22"/>
              </w:rPr>
              <w:t xml:space="preserve">    8.00-10.00</w:t>
            </w:r>
          </w:p>
        </w:tc>
        <w:tc>
          <w:tcPr>
            <w:tcW w:w="992" w:type="dxa"/>
            <w:vAlign w:val="center"/>
          </w:tcPr>
          <w:p w14:paraId="73B20E83" w14:textId="1AE664D5" w:rsidR="007439A8" w:rsidRPr="003A1993" w:rsidRDefault="00871CB4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tr w:rsidR="0090055E" w:rsidRPr="003A1993" w14:paraId="0E30D35F" w14:textId="77777777" w:rsidTr="00792C39">
        <w:trPr>
          <w:cantSplit/>
          <w:trHeight w:val="55"/>
        </w:trPr>
        <w:tc>
          <w:tcPr>
            <w:tcW w:w="568" w:type="dxa"/>
            <w:vAlign w:val="center"/>
          </w:tcPr>
          <w:p w14:paraId="5F824207" w14:textId="77777777" w:rsidR="001A1895" w:rsidRPr="003A1993" w:rsidRDefault="001A1895" w:rsidP="006A0B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32BE721" w14:textId="77777777" w:rsidR="001A1895" w:rsidRPr="003A1993" w:rsidRDefault="001A1895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20</w:t>
            </w:r>
          </w:p>
        </w:tc>
        <w:tc>
          <w:tcPr>
            <w:tcW w:w="5670" w:type="dxa"/>
            <w:vAlign w:val="center"/>
          </w:tcPr>
          <w:p w14:paraId="664E95A2" w14:textId="42C36ADF" w:rsidR="001A1895" w:rsidRPr="003A1993" w:rsidRDefault="00787744" w:rsidP="00FD28B2">
            <w:pPr>
              <w:pStyle w:val="Nagwek1"/>
              <w:rPr>
                <w:sz w:val="22"/>
              </w:rPr>
            </w:pPr>
            <w:r w:rsidRPr="003A1993">
              <w:rPr>
                <w:sz w:val="22"/>
              </w:rPr>
              <w:t>Prawo ochrony dóbr osobistych</w:t>
            </w:r>
          </w:p>
        </w:tc>
        <w:tc>
          <w:tcPr>
            <w:tcW w:w="1701" w:type="dxa"/>
            <w:vAlign w:val="center"/>
          </w:tcPr>
          <w:p w14:paraId="2CB45204" w14:textId="6004EA0B" w:rsidR="001A1895" w:rsidRPr="003A1993" w:rsidRDefault="006A0BC0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0500-PODOPO</w:t>
            </w:r>
          </w:p>
        </w:tc>
        <w:tc>
          <w:tcPr>
            <w:tcW w:w="3260" w:type="dxa"/>
            <w:vAlign w:val="center"/>
          </w:tcPr>
          <w:p w14:paraId="6FCF4DFA" w14:textId="7A0DE366" w:rsidR="001A1895" w:rsidRPr="003A1993" w:rsidRDefault="00AB3E85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dr</w:t>
            </w:r>
            <w:r w:rsidR="00F1694C" w:rsidRPr="003A1993">
              <w:rPr>
                <w:rFonts w:ascii="Times New Roman" w:eastAsia="Times New Roman" w:hAnsi="Times New Roman"/>
                <w:color w:val="auto"/>
                <w:sz w:val="22"/>
              </w:rPr>
              <w:t xml:space="preserve"> K. Kurosz</w:t>
            </w:r>
          </w:p>
        </w:tc>
        <w:tc>
          <w:tcPr>
            <w:tcW w:w="1843" w:type="dxa"/>
            <w:vAlign w:val="center"/>
          </w:tcPr>
          <w:p w14:paraId="7EEF5FC2" w14:textId="77777777" w:rsidR="001A1895" w:rsidRPr="003A1993" w:rsidRDefault="001A1895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4039A411" w14:textId="57D10642" w:rsidR="001A1895" w:rsidRPr="003A1993" w:rsidRDefault="001B219B" w:rsidP="00792C39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16.50</w:t>
            </w:r>
            <w:r w:rsidR="001A1895" w:rsidRPr="003A1993">
              <w:rPr>
                <w:sz w:val="22"/>
              </w:rPr>
              <w:t>-18.</w:t>
            </w:r>
            <w:r w:rsidRPr="003A1993">
              <w:rPr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7E57ED20" w14:textId="60BB2C0C" w:rsidR="001A1895" w:rsidRPr="003A1993" w:rsidRDefault="0056298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tr w:rsidR="0090055E" w:rsidRPr="003A1993" w14:paraId="1A8D4730" w14:textId="77777777" w:rsidTr="00792C39">
        <w:trPr>
          <w:cantSplit/>
          <w:trHeight w:val="55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14:paraId="0229A8F9" w14:textId="77777777" w:rsidR="001A1895" w:rsidRPr="003A1993" w:rsidRDefault="001A1895" w:rsidP="006A0BC0">
            <w:pPr>
              <w:jc w:val="center"/>
              <w:rPr>
                <w:sz w:val="22"/>
              </w:rPr>
            </w:pPr>
            <w:bookmarkStart w:id="0" w:name="_Hlk20307378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3441A8C" w14:textId="52EBBB2D" w:rsidR="001A1895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20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36BB2848" w14:textId="791AF417" w:rsidR="001A1895" w:rsidRPr="003A1993" w:rsidRDefault="00E636CE" w:rsidP="00FD28B2">
            <w:pPr>
              <w:rPr>
                <w:sz w:val="22"/>
              </w:rPr>
            </w:pPr>
            <w:r w:rsidRPr="003A1993">
              <w:rPr>
                <w:sz w:val="22"/>
              </w:rPr>
              <w:t>Zasady przetwarzania danych osobowych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65655FA" w14:textId="7CEE3550" w:rsidR="001A1895" w:rsidRPr="003A1993" w:rsidRDefault="006A0BC0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0500-ZPDOPO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45051E35" w14:textId="0B3253C2" w:rsidR="001A1895" w:rsidRPr="003A1993" w:rsidRDefault="009578A8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dr E. Bielak-</w:t>
            </w:r>
            <w:proofErr w:type="spellStart"/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Jomaa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7064BF1A" w14:textId="77777777" w:rsidR="001A1895" w:rsidRPr="003A1993" w:rsidRDefault="001A1895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niedziela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4043F34" w14:textId="3F76ABC2" w:rsidR="001A1895" w:rsidRPr="003A1993" w:rsidRDefault="005F3FBE" w:rsidP="00792C39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10.15-11.45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208E6DC" w14:textId="3D447A72" w:rsidR="001A1895" w:rsidRPr="003A1993" w:rsidRDefault="00E20DC3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bookmarkEnd w:id="0"/>
      <w:tr w:rsidR="00792C39" w:rsidRPr="003A1993" w14:paraId="5B7FEDAB" w14:textId="77777777" w:rsidTr="00792C39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CF1C4" w14:textId="77777777" w:rsidR="00792C39" w:rsidRPr="003A1993" w:rsidRDefault="00792C39" w:rsidP="00792C3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23DCF9" w14:textId="05771F6A" w:rsidR="00792C39" w:rsidRPr="003A1993" w:rsidRDefault="00792C39" w:rsidP="00792C39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20</w:t>
            </w:r>
          </w:p>
        </w:tc>
        <w:tc>
          <w:tcPr>
            <w:tcW w:w="5670" w:type="dxa"/>
            <w:vAlign w:val="center"/>
          </w:tcPr>
          <w:p w14:paraId="47E0FE18" w14:textId="45FCCC19" w:rsidR="00792C39" w:rsidRPr="003A1993" w:rsidRDefault="00792C39" w:rsidP="00792C39">
            <w:pPr>
              <w:rPr>
                <w:sz w:val="22"/>
              </w:rPr>
            </w:pPr>
            <w:r w:rsidRPr="003A1993">
              <w:rPr>
                <w:sz w:val="22"/>
              </w:rPr>
              <w:t>System prawa ochrony danych osobowych w Polsce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0BD0E" w14:textId="625F538F" w:rsidR="00792C39" w:rsidRPr="003A1993" w:rsidRDefault="00792C39" w:rsidP="00792C3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 w:cs="Times New Roman"/>
                <w:color w:val="auto"/>
                <w:sz w:val="22"/>
              </w:rPr>
              <w:t>0500-SPODPO</w:t>
            </w:r>
          </w:p>
        </w:tc>
        <w:tc>
          <w:tcPr>
            <w:tcW w:w="3260" w:type="dxa"/>
            <w:vAlign w:val="center"/>
          </w:tcPr>
          <w:p w14:paraId="6EE18FDC" w14:textId="41C06E54" w:rsidR="00792C39" w:rsidRPr="003A1993" w:rsidRDefault="00792C39" w:rsidP="00792C3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 w:cs="Times New Roman"/>
                <w:color w:val="auto"/>
                <w:sz w:val="22"/>
              </w:rPr>
              <w:t>dr M. Ulasiewicz</w:t>
            </w:r>
          </w:p>
        </w:tc>
        <w:tc>
          <w:tcPr>
            <w:tcW w:w="1843" w:type="dxa"/>
            <w:vAlign w:val="center"/>
          </w:tcPr>
          <w:p w14:paraId="5E58D997" w14:textId="110A746F" w:rsidR="00792C39" w:rsidRPr="003A1993" w:rsidRDefault="00792C39" w:rsidP="00792C39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11A05AA3" w14:textId="57358ED0" w:rsidR="00792C39" w:rsidRPr="003A1993" w:rsidRDefault="00D8798A" w:rsidP="00792C39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14.00-15.30</w:t>
            </w:r>
          </w:p>
        </w:tc>
        <w:tc>
          <w:tcPr>
            <w:tcW w:w="992" w:type="dxa"/>
            <w:vAlign w:val="center"/>
          </w:tcPr>
          <w:p w14:paraId="4FC1DE74" w14:textId="3CC19878" w:rsidR="00792C39" w:rsidRPr="003A1993" w:rsidRDefault="00DC3F35" w:rsidP="00792C39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0.03</w:t>
            </w:r>
          </w:p>
        </w:tc>
      </w:tr>
    </w:tbl>
    <w:p w14:paraId="69A69B10" w14:textId="0BA86475" w:rsidR="008C1EA2" w:rsidRPr="003A1993" w:rsidRDefault="00792C39" w:rsidP="00B55BDB">
      <w:pPr>
        <w:rPr>
          <w:b/>
          <w:sz w:val="22"/>
        </w:rPr>
      </w:pPr>
      <w:r w:rsidRPr="003A1993">
        <w:rPr>
          <w:b/>
          <w:sz w:val="22"/>
        </w:rPr>
        <w:t xml:space="preserve"> </w:t>
      </w:r>
    </w:p>
    <w:p w14:paraId="4EF1AFB0" w14:textId="406C121C" w:rsidR="00B55BDB" w:rsidRPr="003A1993" w:rsidRDefault="00B55BDB" w:rsidP="00B55BDB">
      <w:pPr>
        <w:rPr>
          <w:b/>
          <w:sz w:val="22"/>
        </w:rPr>
      </w:pPr>
      <w:r w:rsidRPr="003A1993">
        <w:rPr>
          <w:b/>
          <w:sz w:val="22"/>
        </w:rPr>
        <w:t>Egzaminy :</w:t>
      </w:r>
      <w:r w:rsidRPr="003A1993">
        <w:rPr>
          <w:b/>
          <w:sz w:val="22"/>
        </w:rPr>
        <w:tab/>
      </w:r>
      <w:r w:rsidR="00BF7575" w:rsidRPr="003A1993">
        <w:rPr>
          <w:b/>
          <w:sz w:val="22"/>
        </w:rPr>
        <w:t xml:space="preserve">1. </w:t>
      </w:r>
      <w:r w:rsidR="00787744" w:rsidRPr="003A1993">
        <w:rPr>
          <w:b/>
          <w:sz w:val="22"/>
        </w:rPr>
        <w:t>Międzynarodowe i unijne podstawy ochrony danych osobowych</w:t>
      </w:r>
    </w:p>
    <w:p w14:paraId="28EDE115" w14:textId="41E68507" w:rsidR="009C5FE2" w:rsidRPr="003A1993" w:rsidRDefault="009C5FE2" w:rsidP="00B55BDB">
      <w:pPr>
        <w:rPr>
          <w:b/>
          <w:sz w:val="22"/>
        </w:rPr>
      </w:pPr>
      <w:r w:rsidRPr="003A1993">
        <w:rPr>
          <w:b/>
          <w:sz w:val="22"/>
        </w:rPr>
        <w:t xml:space="preserve">                       </w:t>
      </w:r>
      <w:r w:rsidR="00787744" w:rsidRPr="003A1993">
        <w:rPr>
          <w:b/>
          <w:sz w:val="22"/>
        </w:rPr>
        <w:t xml:space="preserve">   </w:t>
      </w:r>
      <w:r w:rsidRPr="003A1993">
        <w:rPr>
          <w:b/>
          <w:sz w:val="22"/>
        </w:rPr>
        <w:t>2</w:t>
      </w:r>
      <w:r w:rsidR="00BF7575" w:rsidRPr="003A1993">
        <w:rPr>
          <w:b/>
          <w:sz w:val="22"/>
        </w:rPr>
        <w:t>.</w:t>
      </w:r>
      <w:r w:rsidR="002042F4" w:rsidRPr="003A1993">
        <w:rPr>
          <w:b/>
          <w:sz w:val="22"/>
        </w:rPr>
        <w:t xml:space="preserve"> </w:t>
      </w:r>
      <w:r w:rsidR="00787744" w:rsidRPr="003A1993">
        <w:rPr>
          <w:b/>
          <w:sz w:val="22"/>
        </w:rPr>
        <w:t>System prawa ochrony d</w:t>
      </w:r>
      <w:r w:rsidR="00E636CE" w:rsidRPr="003A1993">
        <w:rPr>
          <w:b/>
          <w:sz w:val="22"/>
        </w:rPr>
        <w:t>anych osobowych w Polsce</w:t>
      </w:r>
    </w:p>
    <w:p w14:paraId="48E0BCEB" w14:textId="7D47ADE1" w:rsidR="00F87184" w:rsidRPr="003A1993" w:rsidRDefault="00F87184" w:rsidP="00B55BDB">
      <w:pPr>
        <w:rPr>
          <w:b/>
          <w:sz w:val="22"/>
        </w:rPr>
      </w:pPr>
      <w:r w:rsidRPr="003A1993">
        <w:rPr>
          <w:b/>
          <w:sz w:val="22"/>
        </w:rPr>
        <w:t xml:space="preserve">                       </w:t>
      </w:r>
      <w:r w:rsidR="00E636CE" w:rsidRPr="003A1993">
        <w:rPr>
          <w:b/>
          <w:sz w:val="22"/>
        </w:rPr>
        <w:t xml:space="preserve">   </w:t>
      </w:r>
      <w:r w:rsidRPr="003A1993">
        <w:rPr>
          <w:b/>
          <w:sz w:val="22"/>
        </w:rPr>
        <w:t xml:space="preserve">3. </w:t>
      </w:r>
      <w:r w:rsidR="00E636CE" w:rsidRPr="003A1993">
        <w:rPr>
          <w:b/>
          <w:sz w:val="22"/>
        </w:rPr>
        <w:t>Prawo ochrony dóbr osobistych</w:t>
      </w:r>
    </w:p>
    <w:p w14:paraId="70A7E001" w14:textId="4C655946" w:rsidR="00E636CE" w:rsidRPr="003A1993" w:rsidRDefault="00E636CE" w:rsidP="00B55BDB">
      <w:pPr>
        <w:rPr>
          <w:b/>
          <w:sz w:val="22"/>
        </w:rPr>
      </w:pPr>
      <w:r w:rsidRPr="003A1993">
        <w:rPr>
          <w:b/>
          <w:sz w:val="22"/>
        </w:rPr>
        <w:tab/>
        <w:t xml:space="preserve">             4. Zasady przetwarzania danych osobowych</w:t>
      </w:r>
    </w:p>
    <w:p w14:paraId="70BC587D" w14:textId="52F691D3" w:rsidR="009C5FE2" w:rsidRPr="003A1993" w:rsidRDefault="00E636CE" w:rsidP="00B55BDB">
      <w:pPr>
        <w:rPr>
          <w:b/>
          <w:sz w:val="22"/>
        </w:rPr>
      </w:pPr>
      <w:r w:rsidRPr="003A1993">
        <w:rPr>
          <w:b/>
          <w:sz w:val="22"/>
        </w:rPr>
        <w:tab/>
        <w:t xml:space="preserve">             5.</w:t>
      </w:r>
      <w:r w:rsidR="00147F4C" w:rsidRPr="003A1993">
        <w:rPr>
          <w:b/>
          <w:sz w:val="22"/>
        </w:rPr>
        <w:t xml:space="preserve"> </w:t>
      </w:r>
      <w:r w:rsidRPr="003A1993">
        <w:rPr>
          <w:b/>
          <w:sz w:val="22"/>
        </w:rPr>
        <w:t>Ochrona danych osobowych w zatrudnieniu</w:t>
      </w:r>
    </w:p>
    <w:p w14:paraId="049B9A71" w14:textId="77777777" w:rsidR="00444096" w:rsidRPr="003A1993" w:rsidRDefault="00444096" w:rsidP="00B55BDB">
      <w:pPr>
        <w:rPr>
          <w:b/>
          <w:sz w:val="22"/>
        </w:rPr>
      </w:pPr>
      <w:r w:rsidRPr="003A1993">
        <w:rPr>
          <w:b/>
          <w:sz w:val="22"/>
        </w:rPr>
        <w:t xml:space="preserve">                 </w:t>
      </w:r>
      <w:r w:rsidR="00621007" w:rsidRPr="003A1993">
        <w:rPr>
          <w:b/>
          <w:sz w:val="22"/>
        </w:rPr>
        <w:t xml:space="preserve">       </w:t>
      </w:r>
    </w:p>
    <w:p w14:paraId="37C3AF74" w14:textId="77777777" w:rsidR="00E636CE" w:rsidRPr="003A1993" w:rsidRDefault="00E636CE" w:rsidP="00E636CE">
      <w:pPr>
        <w:ind w:right="425"/>
        <w:rPr>
          <w:b/>
          <w:bCs/>
          <w:szCs w:val="22"/>
        </w:rPr>
      </w:pPr>
      <w:r w:rsidRPr="003A1993">
        <w:rPr>
          <w:b/>
          <w:bCs/>
          <w:szCs w:val="22"/>
        </w:rPr>
        <w:t>TERMINY ZJAZDÓW</w:t>
      </w:r>
    </w:p>
    <w:p w14:paraId="692EB653" w14:textId="176FC41B" w:rsidR="00E636CE" w:rsidRPr="003A1993" w:rsidRDefault="00E636CE" w:rsidP="00E636CE">
      <w:pPr>
        <w:ind w:right="425"/>
        <w:rPr>
          <w:b/>
          <w:bCs/>
          <w:szCs w:val="22"/>
        </w:rPr>
      </w:pPr>
      <w:r w:rsidRPr="003A1993">
        <w:rPr>
          <w:b/>
          <w:bCs/>
          <w:szCs w:val="22"/>
        </w:rPr>
        <w:t xml:space="preserve">sem. letni:    29.II -1.III, 7-8.III, 21-22. III, 28-29.III, 4-5.IV, </w:t>
      </w:r>
      <w:r w:rsidR="006A2DBA" w:rsidRPr="003A1993">
        <w:rPr>
          <w:b/>
          <w:bCs/>
          <w:szCs w:val="22"/>
        </w:rPr>
        <w:t xml:space="preserve"> </w:t>
      </w:r>
      <w:r w:rsidRPr="003A1993">
        <w:rPr>
          <w:b/>
          <w:bCs/>
          <w:szCs w:val="22"/>
        </w:rPr>
        <w:t>18-19.IV, 25-26.IV, 9-10.V, 16-17.V, 23-24.V  –– 10 zjazdów.</w:t>
      </w:r>
    </w:p>
    <w:p w14:paraId="3E6A60C0" w14:textId="0E2A5C42" w:rsidR="000F382D" w:rsidRPr="003A1993" w:rsidRDefault="00F059F6" w:rsidP="00B55BDB">
      <w:pPr>
        <w:rPr>
          <w:b/>
          <w:sz w:val="22"/>
        </w:rPr>
      </w:pPr>
      <w:r w:rsidRPr="003A1993">
        <w:rPr>
          <w:b/>
          <w:sz w:val="22"/>
        </w:rPr>
        <w:tab/>
      </w:r>
      <w:r w:rsidRPr="003A1993">
        <w:rPr>
          <w:b/>
          <w:sz w:val="22"/>
        </w:rPr>
        <w:tab/>
      </w:r>
    </w:p>
    <w:p w14:paraId="0A2209D3" w14:textId="77777777" w:rsidR="00177FC7" w:rsidRPr="003A1993" w:rsidRDefault="00177FC7" w:rsidP="00B55BDB">
      <w:pPr>
        <w:rPr>
          <w:b/>
          <w:sz w:val="22"/>
        </w:rPr>
      </w:pPr>
    </w:p>
    <w:p w14:paraId="1895C75A" w14:textId="2D6825F9" w:rsidR="00E636CE" w:rsidRPr="003A1993" w:rsidRDefault="00E636CE" w:rsidP="00B90EE5">
      <w:pPr>
        <w:rPr>
          <w:sz w:val="22"/>
        </w:rPr>
      </w:pPr>
    </w:p>
    <w:p w14:paraId="1BAAB67B" w14:textId="13F610FF" w:rsidR="00E636CE" w:rsidRPr="003A1993" w:rsidRDefault="00E636CE" w:rsidP="00B90EE5">
      <w:pPr>
        <w:rPr>
          <w:sz w:val="22"/>
        </w:rPr>
      </w:pPr>
    </w:p>
    <w:p w14:paraId="61F6B7DD" w14:textId="605B2015" w:rsidR="00177FC7" w:rsidRPr="003A1993" w:rsidRDefault="00177FC7" w:rsidP="00B90EE5">
      <w:pPr>
        <w:rPr>
          <w:sz w:val="22"/>
        </w:rPr>
      </w:pPr>
    </w:p>
    <w:p w14:paraId="22EAAE4E" w14:textId="77777777" w:rsidR="00177FC7" w:rsidRPr="003A1993" w:rsidRDefault="00177FC7" w:rsidP="00B90EE5">
      <w:pPr>
        <w:rPr>
          <w:sz w:val="22"/>
        </w:rPr>
      </w:pPr>
    </w:p>
    <w:p w14:paraId="2261B936" w14:textId="1A0B1753" w:rsidR="00E636CE" w:rsidRPr="003A1993" w:rsidRDefault="00E636CE" w:rsidP="00B90EE5">
      <w:pPr>
        <w:rPr>
          <w:sz w:val="22"/>
        </w:rPr>
      </w:pPr>
    </w:p>
    <w:p w14:paraId="368A824D" w14:textId="7AB591D2" w:rsidR="00E636CE" w:rsidRPr="003A1993" w:rsidRDefault="00E636CE" w:rsidP="00B90EE5">
      <w:pPr>
        <w:rPr>
          <w:sz w:val="22"/>
        </w:rPr>
      </w:pPr>
    </w:p>
    <w:p w14:paraId="3125266D" w14:textId="77777777" w:rsidR="00126222" w:rsidRPr="003A1993" w:rsidRDefault="001259D0" w:rsidP="008F2FBA">
      <w:pPr>
        <w:rPr>
          <w:b/>
          <w:color w:val="FF0000"/>
          <w:szCs w:val="28"/>
        </w:rPr>
      </w:pPr>
      <w:r w:rsidRPr="003A1993">
        <w:rPr>
          <w:b/>
          <w:color w:val="FF0000"/>
          <w:szCs w:val="28"/>
        </w:rPr>
        <w:lastRenderedPageBreak/>
        <w:t>Ćwiczenia są obowiązkowe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09"/>
        <w:gridCol w:w="5610"/>
        <w:gridCol w:w="1843"/>
        <w:gridCol w:w="3402"/>
        <w:gridCol w:w="1701"/>
        <w:gridCol w:w="1292"/>
        <w:gridCol w:w="1275"/>
      </w:tblGrid>
      <w:tr w:rsidR="00E636CE" w:rsidRPr="003A1993" w14:paraId="1AE906CA" w14:textId="77777777" w:rsidTr="006A0BC0">
        <w:trPr>
          <w:cantSplit/>
          <w:trHeight w:val="279"/>
          <w:jc w:val="center"/>
        </w:trPr>
        <w:tc>
          <w:tcPr>
            <w:tcW w:w="163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E9EAFF" w14:textId="77777777" w:rsidR="00E636CE" w:rsidRPr="003A1993" w:rsidRDefault="00E636CE" w:rsidP="006A0BC0">
            <w:pPr>
              <w:pStyle w:val="Nagwek2"/>
              <w:rPr>
                <w:sz w:val="22"/>
              </w:rPr>
            </w:pPr>
            <w:r w:rsidRPr="003A1993">
              <w:rPr>
                <w:sz w:val="22"/>
              </w:rPr>
              <w:t xml:space="preserve">Zapisy przez </w:t>
            </w:r>
            <w:proofErr w:type="spellStart"/>
            <w:r w:rsidRPr="003A1993">
              <w:rPr>
                <w:sz w:val="22"/>
              </w:rPr>
              <w:t>internet</w:t>
            </w:r>
            <w:proofErr w:type="spellEnd"/>
          </w:p>
        </w:tc>
      </w:tr>
      <w:tr w:rsidR="00E636CE" w:rsidRPr="003A1993" w14:paraId="1CE7B34F" w14:textId="77777777" w:rsidTr="006915D8">
        <w:trPr>
          <w:cantSplit/>
          <w:trHeight w:val="203"/>
          <w:jc w:val="center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B6382A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</w:t>
            </w:r>
          </w:p>
        </w:tc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9599B9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10</w:t>
            </w:r>
          </w:p>
        </w:tc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37086D" w14:textId="1DA914C6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Prawo ochrony dóbr osobistych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4B1C9B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Kod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9557E6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59FA7C" w14:textId="77777777" w:rsidR="00E636CE" w:rsidRPr="003A1993" w:rsidRDefault="00E636CE" w:rsidP="006A0BC0">
            <w:pPr>
              <w:pStyle w:val="Nagwek2"/>
              <w:rPr>
                <w:sz w:val="22"/>
              </w:rPr>
            </w:pPr>
            <w:r w:rsidRPr="003A1993">
              <w:rPr>
                <w:sz w:val="22"/>
              </w:rPr>
              <w:t>Dzień tygodnia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EB180C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Godzina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067C9F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Sala</w:t>
            </w:r>
          </w:p>
        </w:tc>
      </w:tr>
      <w:tr w:rsidR="00E636CE" w:rsidRPr="003A1993" w14:paraId="0F8B0D18" w14:textId="77777777" w:rsidTr="00677024">
        <w:trPr>
          <w:cantSplit/>
          <w:trHeight w:val="612"/>
          <w:jc w:val="center"/>
        </w:trPr>
        <w:tc>
          <w:tcPr>
            <w:tcW w:w="770" w:type="dxa"/>
            <w:vAlign w:val="center"/>
          </w:tcPr>
          <w:p w14:paraId="7FD6A57A" w14:textId="77777777" w:rsidR="00E636CE" w:rsidRPr="003A1993" w:rsidRDefault="00E636CE" w:rsidP="006A0BC0">
            <w:pPr>
              <w:jc w:val="center"/>
              <w:rPr>
                <w:sz w:val="22"/>
              </w:rPr>
            </w:pPr>
          </w:p>
        </w:tc>
        <w:tc>
          <w:tcPr>
            <w:tcW w:w="409" w:type="dxa"/>
            <w:vAlign w:val="center"/>
          </w:tcPr>
          <w:p w14:paraId="689739F8" w14:textId="77777777" w:rsidR="00E636CE" w:rsidRPr="003A1993" w:rsidRDefault="00E636CE" w:rsidP="006A0BC0">
            <w:pPr>
              <w:jc w:val="center"/>
              <w:rPr>
                <w:sz w:val="22"/>
              </w:rPr>
            </w:pPr>
          </w:p>
        </w:tc>
        <w:tc>
          <w:tcPr>
            <w:tcW w:w="5610" w:type="dxa"/>
            <w:vAlign w:val="center"/>
          </w:tcPr>
          <w:p w14:paraId="7A8DAF74" w14:textId="7D992225" w:rsidR="00E636CE" w:rsidRPr="003A1993" w:rsidRDefault="003B5E5B" w:rsidP="00C42954">
            <w:pPr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29.</w:t>
            </w:r>
            <w:r w:rsidR="00E41589" w:rsidRPr="003A1993">
              <w:rPr>
                <w:b/>
                <w:sz w:val="22"/>
              </w:rPr>
              <w:t>II</w:t>
            </w:r>
            <w:r w:rsidRPr="003A1993">
              <w:rPr>
                <w:b/>
                <w:sz w:val="22"/>
              </w:rPr>
              <w:t xml:space="preserve">- 14.15-16.30 </w:t>
            </w:r>
          </w:p>
          <w:p w14:paraId="0C97DAA7" w14:textId="7E34EC8F" w:rsidR="004C40BC" w:rsidRPr="003A1993" w:rsidRDefault="004C40BC" w:rsidP="00C42954">
            <w:pPr>
              <w:rPr>
                <w:sz w:val="22"/>
              </w:rPr>
            </w:pPr>
            <w:r w:rsidRPr="003A1993">
              <w:rPr>
                <w:b/>
                <w:sz w:val="22"/>
              </w:rPr>
              <w:t>21.</w:t>
            </w:r>
            <w:r w:rsidR="00E41589" w:rsidRPr="003A1993">
              <w:rPr>
                <w:b/>
                <w:sz w:val="22"/>
              </w:rPr>
              <w:t>III</w:t>
            </w:r>
            <w:r w:rsidRPr="003A1993">
              <w:rPr>
                <w:b/>
                <w:sz w:val="22"/>
              </w:rPr>
              <w:t xml:space="preserve"> – 12.45-16.00</w:t>
            </w:r>
            <w:r w:rsidRPr="003A1993">
              <w:rPr>
                <w:b/>
                <w:sz w:val="22"/>
              </w:rPr>
              <w:br/>
              <w:t>18.IV- 14.15-16.30</w:t>
            </w:r>
          </w:p>
        </w:tc>
        <w:tc>
          <w:tcPr>
            <w:tcW w:w="1843" w:type="dxa"/>
            <w:vAlign w:val="center"/>
          </w:tcPr>
          <w:p w14:paraId="38AC004D" w14:textId="5B833B9C" w:rsidR="00E636CE" w:rsidRPr="003A1993" w:rsidRDefault="00177FC7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0500-PODCPO</w:t>
            </w:r>
          </w:p>
        </w:tc>
        <w:tc>
          <w:tcPr>
            <w:tcW w:w="3402" w:type="dxa"/>
            <w:vAlign w:val="center"/>
          </w:tcPr>
          <w:p w14:paraId="39945653" w14:textId="5FB6E503" w:rsidR="00E636CE" w:rsidRPr="003A1993" w:rsidRDefault="00F1694C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 w:cs="Times New Roman"/>
                <w:color w:val="auto"/>
                <w:sz w:val="22"/>
              </w:rPr>
              <w:t>dr hab. B. Giesen, prof. UŁ</w:t>
            </w:r>
          </w:p>
        </w:tc>
        <w:tc>
          <w:tcPr>
            <w:tcW w:w="1701" w:type="dxa"/>
            <w:vAlign w:val="center"/>
          </w:tcPr>
          <w:p w14:paraId="0AC08B84" w14:textId="11A0E658" w:rsidR="003011ED" w:rsidRPr="003A1993" w:rsidRDefault="004C40BC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sobota</w:t>
            </w:r>
          </w:p>
        </w:tc>
        <w:tc>
          <w:tcPr>
            <w:tcW w:w="1292" w:type="dxa"/>
            <w:vAlign w:val="center"/>
          </w:tcPr>
          <w:p w14:paraId="17B506DF" w14:textId="01C47E97" w:rsidR="003011ED" w:rsidRPr="003A1993" w:rsidRDefault="003011ED" w:rsidP="006A0BC0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6D54A2B" w14:textId="7E080A0B" w:rsidR="00E636CE" w:rsidRPr="003A1993" w:rsidRDefault="0056298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tr w:rsidR="00E636CE" w:rsidRPr="003A1993" w14:paraId="37BA89EB" w14:textId="77777777" w:rsidTr="006915D8">
        <w:trPr>
          <w:cantSplit/>
          <w:trHeight w:val="254"/>
          <w:jc w:val="center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821168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2.</w:t>
            </w:r>
          </w:p>
        </w:tc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E2ABC1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10</w:t>
            </w:r>
          </w:p>
        </w:tc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E3F74F" w14:textId="28586FA5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Zasady przetwarzania danych osobowych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9376A1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3ACBAB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A4160B" w14:textId="77777777" w:rsidR="00E636CE" w:rsidRPr="003A1993" w:rsidRDefault="00E636CE" w:rsidP="006A0BC0">
            <w:pPr>
              <w:pStyle w:val="Nagwek2"/>
              <w:rPr>
                <w:sz w:val="22"/>
              </w:rPr>
            </w:pPr>
            <w:r w:rsidRPr="003A1993">
              <w:rPr>
                <w:sz w:val="22"/>
              </w:rPr>
              <w:t>Dzień tygodnia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EE834F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Godzina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3022FA" w14:textId="77777777" w:rsidR="00E636CE" w:rsidRPr="003A1993" w:rsidRDefault="00E636C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Sala</w:t>
            </w:r>
          </w:p>
        </w:tc>
      </w:tr>
      <w:tr w:rsidR="00E636CE" w:rsidRPr="003A1993" w14:paraId="7BB35CA5" w14:textId="77777777" w:rsidTr="006915D8">
        <w:trPr>
          <w:cantSplit/>
          <w:trHeight w:val="296"/>
          <w:jc w:val="center"/>
        </w:trPr>
        <w:tc>
          <w:tcPr>
            <w:tcW w:w="770" w:type="dxa"/>
            <w:vAlign w:val="center"/>
          </w:tcPr>
          <w:p w14:paraId="0A49BF96" w14:textId="77777777" w:rsidR="00E636CE" w:rsidRPr="003A1993" w:rsidRDefault="00E636CE" w:rsidP="006A0BC0">
            <w:pPr>
              <w:jc w:val="center"/>
              <w:rPr>
                <w:sz w:val="22"/>
              </w:rPr>
            </w:pPr>
          </w:p>
        </w:tc>
        <w:tc>
          <w:tcPr>
            <w:tcW w:w="409" w:type="dxa"/>
            <w:vAlign w:val="center"/>
          </w:tcPr>
          <w:p w14:paraId="4A478E58" w14:textId="77777777" w:rsidR="00E636CE" w:rsidRPr="003A1993" w:rsidRDefault="00E636CE" w:rsidP="006A0BC0">
            <w:pPr>
              <w:jc w:val="center"/>
              <w:rPr>
                <w:sz w:val="22"/>
              </w:rPr>
            </w:pPr>
          </w:p>
        </w:tc>
        <w:tc>
          <w:tcPr>
            <w:tcW w:w="5610" w:type="dxa"/>
            <w:vAlign w:val="center"/>
          </w:tcPr>
          <w:p w14:paraId="362CB04B" w14:textId="1AB9C407" w:rsidR="00E636CE" w:rsidRPr="003A1993" w:rsidRDefault="00740495" w:rsidP="00C42954">
            <w:pPr>
              <w:rPr>
                <w:sz w:val="22"/>
              </w:rPr>
            </w:pPr>
            <w:r w:rsidRPr="003A1993">
              <w:rPr>
                <w:b/>
                <w:sz w:val="22"/>
              </w:rPr>
              <w:t>co -2-gi zjazd</w:t>
            </w:r>
            <w:r w:rsidRPr="003A1993">
              <w:rPr>
                <w:sz w:val="22"/>
              </w:rPr>
              <w:t xml:space="preserve"> </w:t>
            </w:r>
            <w:r w:rsidR="00C42954" w:rsidRPr="003A1993">
              <w:rPr>
                <w:b/>
                <w:sz w:val="22"/>
              </w:rPr>
              <w:t>od</w:t>
            </w:r>
            <w:r w:rsidR="00C42954" w:rsidRPr="003A1993">
              <w:rPr>
                <w:sz w:val="22"/>
              </w:rPr>
              <w:t xml:space="preserve"> </w:t>
            </w:r>
            <w:r w:rsidR="00C42954" w:rsidRPr="003A1993">
              <w:rPr>
                <w:b/>
                <w:sz w:val="22"/>
              </w:rPr>
              <w:t xml:space="preserve">01.03 </w:t>
            </w:r>
          </w:p>
        </w:tc>
        <w:tc>
          <w:tcPr>
            <w:tcW w:w="1843" w:type="dxa"/>
            <w:vAlign w:val="center"/>
          </w:tcPr>
          <w:p w14:paraId="6B73FD6B" w14:textId="142D70DD" w:rsidR="00E636CE" w:rsidRPr="003A1993" w:rsidRDefault="00177FC7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0500-ZPDCPO</w:t>
            </w:r>
          </w:p>
        </w:tc>
        <w:tc>
          <w:tcPr>
            <w:tcW w:w="3402" w:type="dxa"/>
            <w:vAlign w:val="center"/>
          </w:tcPr>
          <w:p w14:paraId="5BCDD958" w14:textId="3A10BC27" w:rsidR="00E636CE" w:rsidRPr="003A1993" w:rsidRDefault="005F3FBE" w:rsidP="006A0BC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dr E. Bielak-</w:t>
            </w:r>
            <w:proofErr w:type="spellStart"/>
            <w:r w:rsidRPr="003A1993">
              <w:rPr>
                <w:rFonts w:ascii="Times New Roman" w:eastAsia="Times New Roman" w:hAnsi="Times New Roman"/>
                <w:color w:val="auto"/>
                <w:sz w:val="22"/>
              </w:rPr>
              <w:t>Jomaa</w:t>
            </w:r>
            <w:proofErr w:type="spellEnd"/>
          </w:p>
        </w:tc>
        <w:tc>
          <w:tcPr>
            <w:tcW w:w="1701" w:type="dxa"/>
            <w:vAlign w:val="center"/>
          </w:tcPr>
          <w:p w14:paraId="0317FF55" w14:textId="1C663FDD" w:rsidR="00E636CE" w:rsidRPr="003A1993" w:rsidRDefault="005F3FBE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niedziela</w:t>
            </w:r>
          </w:p>
        </w:tc>
        <w:tc>
          <w:tcPr>
            <w:tcW w:w="1292" w:type="dxa"/>
            <w:vAlign w:val="center"/>
          </w:tcPr>
          <w:p w14:paraId="4AAB04BE" w14:textId="638CA5EF" w:rsidR="00E636CE" w:rsidRPr="003A1993" w:rsidRDefault="005F3FBE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12.</w:t>
            </w:r>
            <w:r w:rsidR="005343DC" w:rsidRPr="003A1993">
              <w:rPr>
                <w:sz w:val="22"/>
              </w:rPr>
              <w:t>00</w:t>
            </w:r>
            <w:r w:rsidRPr="003A1993">
              <w:rPr>
                <w:sz w:val="22"/>
              </w:rPr>
              <w:t>-13.</w:t>
            </w:r>
            <w:r w:rsidR="005343DC" w:rsidRPr="003A1993">
              <w:rPr>
                <w:sz w:val="22"/>
              </w:rPr>
              <w:t>30</w:t>
            </w:r>
          </w:p>
        </w:tc>
        <w:tc>
          <w:tcPr>
            <w:tcW w:w="1275" w:type="dxa"/>
            <w:vAlign w:val="center"/>
          </w:tcPr>
          <w:p w14:paraId="1DE1D4F4" w14:textId="370700E9" w:rsidR="00E636CE" w:rsidRPr="003A1993" w:rsidRDefault="00E20DC3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</w:tbl>
    <w:p w14:paraId="745E4517" w14:textId="0200EF91" w:rsidR="00F26029" w:rsidRPr="003A1993" w:rsidRDefault="00F26029" w:rsidP="00F26029">
      <w:pPr>
        <w:jc w:val="center"/>
        <w:rPr>
          <w:sz w:val="22"/>
          <w:szCs w:val="44"/>
        </w:rPr>
      </w:pPr>
    </w:p>
    <w:p w14:paraId="0D6CDCEB" w14:textId="62FB5345" w:rsidR="00A87127" w:rsidRPr="003A1993" w:rsidRDefault="00787744" w:rsidP="00F26029">
      <w:pPr>
        <w:jc w:val="center"/>
        <w:rPr>
          <w:b/>
          <w:sz w:val="40"/>
          <w:szCs w:val="44"/>
        </w:rPr>
      </w:pPr>
      <w:r w:rsidRPr="003A1993">
        <w:rPr>
          <w:b/>
          <w:sz w:val="40"/>
          <w:szCs w:val="44"/>
        </w:rPr>
        <w:t>Konwersatoria</w:t>
      </w:r>
      <w:r w:rsidR="00A87127" w:rsidRPr="003A1993">
        <w:rPr>
          <w:b/>
          <w:sz w:val="40"/>
          <w:szCs w:val="44"/>
        </w:rPr>
        <w:t xml:space="preserve"> do wyboru w semestrze </w:t>
      </w:r>
      <w:r w:rsidRPr="003A1993">
        <w:rPr>
          <w:b/>
          <w:sz w:val="40"/>
          <w:szCs w:val="44"/>
        </w:rPr>
        <w:t>letnim</w:t>
      </w:r>
    </w:p>
    <w:p w14:paraId="2463CBC2" w14:textId="657938C1" w:rsidR="00A87127" w:rsidRPr="003A1993" w:rsidRDefault="00E95648" w:rsidP="009B2351">
      <w:pPr>
        <w:jc w:val="center"/>
        <w:rPr>
          <w:b/>
          <w:sz w:val="28"/>
          <w:szCs w:val="32"/>
        </w:rPr>
      </w:pPr>
      <w:r w:rsidRPr="003A1993">
        <w:rPr>
          <w:b/>
          <w:sz w:val="28"/>
          <w:szCs w:val="32"/>
        </w:rPr>
        <w:t>w roku akad. 201</w:t>
      </w:r>
      <w:r w:rsidR="00D24108" w:rsidRPr="003A1993">
        <w:rPr>
          <w:b/>
          <w:sz w:val="28"/>
          <w:szCs w:val="32"/>
        </w:rPr>
        <w:t>9</w:t>
      </w:r>
      <w:r w:rsidRPr="003A1993">
        <w:rPr>
          <w:b/>
          <w:sz w:val="28"/>
          <w:szCs w:val="32"/>
        </w:rPr>
        <w:t>/20</w:t>
      </w:r>
      <w:r w:rsidR="00D24108" w:rsidRPr="003A1993">
        <w:rPr>
          <w:b/>
          <w:sz w:val="28"/>
          <w:szCs w:val="32"/>
        </w:rPr>
        <w:t>20</w:t>
      </w:r>
    </w:p>
    <w:p w14:paraId="238CA7A5" w14:textId="1AA841F1" w:rsidR="00A87127" w:rsidRPr="003A1993" w:rsidRDefault="00A87127" w:rsidP="00077760">
      <w:pPr>
        <w:jc w:val="center"/>
        <w:rPr>
          <w:b/>
          <w:sz w:val="28"/>
          <w:szCs w:val="32"/>
        </w:rPr>
      </w:pPr>
      <w:r w:rsidRPr="003A1993">
        <w:rPr>
          <w:b/>
          <w:sz w:val="28"/>
          <w:szCs w:val="32"/>
        </w:rPr>
        <w:t>Student zalicza obowiązkowo 2 wybrane</w:t>
      </w:r>
      <w:r w:rsidR="00077760" w:rsidRPr="003A1993">
        <w:rPr>
          <w:b/>
          <w:sz w:val="28"/>
          <w:szCs w:val="32"/>
        </w:rPr>
        <w:t xml:space="preserve"> wykłady</w:t>
      </w:r>
      <w:r w:rsidRPr="003A1993">
        <w:rPr>
          <w:b/>
          <w:sz w:val="28"/>
          <w:szCs w:val="32"/>
        </w:rPr>
        <w:t xml:space="preserve"> </w:t>
      </w:r>
      <w:r w:rsidR="00DA3403" w:rsidRPr="003A1993">
        <w:rPr>
          <w:b/>
          <w:sz w:val="28"/>
          <w:szCs w:val="32"/>
        </w:rPr>
        <w:t xml:space="preserve">w języku polskim </w:t>
      </w:r>
      <w:r w:rsidRPr="003A1993">
        <w:rPr>
          <w:b/>
          <w:sz w:val="28"/>
          <w:szCs w:val="32"/>
        </w:rPr>
        <w:t xml:space="preserve">w semestrze </w:t>
      </w:r>
      <w:r w:rsidR="00787744" w:rsidRPr="003A1993">
        <w:rPr>
          <w:b/>
          <w:sz w:val="28"/>
          <w:szCs w:val="32"/>
        </w:rPr>
        <w:t>letnim</w:t>
      </w:r>
      <w:r w:rsidRPr="003A1993">
        <w:rPr>
          <w:b/>
          <w:sz w:val="28"/>
          <w:szCs w:val="32"/>
        </w:rPr>
        <w:t xml:space="preserve"> </w:t>
      </w:r>
    </w:p>
    <w:p w14:paraId="3DCF6209" w14:textId="21F5A0F2" w:rsidR="005A5CAA" w:rsidRPr="003A1993" w:rsidRDefault="00A87127" w:rsidP="00F26029">
      <w:pPr>
        <w:jc w:val="center"/>
        <w:rPr>
          <w:szCs w:val="28"/>
        </w:rPr>
      </w:pPr>
      <w:r w:rsidRPr="003A1993">
        <w:rPr>
          <w:szCs w:val="28"/>
        </w:rPr>
        <w:t xml:space="preserve">Zapisy przez </w:t>
      </w:r>
      <w:r w:rsidR="00C8139F" w:rsidRPr="003A1993">
        <w:rPr>
          <w:szCs w:val="28"/>
        </w:rPr>
        <w:t>Internet</w:t>
      </w:r>
    </w:p>
    <w:tbl>
      <w:tblPr>
        <w:tblpPr w:leftFromText="141" w:rightFromText="141" w:vertAnchor="text" w:horzAnchor="margin" w:tblpX="-441" w:tblpY="384"/>
        <w:tblW w:w="16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5670"/>
        <w:gridCol w:w="1843"/>
        <w:gridCol w:w="3402"/>
        <w:gridCol w:w="1701"/>
        <w:gridCol w:w="1276"/>
        <w:gridCol w:w="1276"/>
      </w:tblGrid>
      <w:tr w:rsidR="007E3E7C" w:rsidRPr="003A1993" w14:paraId="5B0D2F72" w14:textId="77777777" w:rsidTr="005343DC">
        <w:trPr>
          <w:cantSplit/>
          <w:trHeight w:val="256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D2D46F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2C6F61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10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B9B9E5" w14:textId="05A14C36" w:rsidR="00F26029" w:rsidRPr="003A1993" w:rsidRDefault="007642FD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Konwersatorium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1D8858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Kod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045F13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C04434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0552BC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43D9F4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Sala</w:t>
            </w:r>
          </w:p>
        </w:tc>
      </w:tr>
      <w:tr w:rsidR="007E3E7C" w:rsidRPr="003A1993" w14:paraId="41192DBD" w14:textId="77777777" w:rsidTr="005343DC">
        <w:trPr>
          <w:cantSplit/>
          <w:trHeight w:val="400"/>
        </w:trPr>
        <w:tc>
          <w:tcPr>
            <w:tcW w:w="694" w:type="dxa"/>
            <w:vAlign w:val="center"/>
          </w:tcPr>
          <w:p w14:paraId="23E1FF09" w14:textId="77777777" w:rsidR="00F26029" w:rsidRPr="003A1993" w:rsidRDefault="00F26029" w:rsidP="006A0BC0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3001AED9" w14:textId="77777777" w:rsidR="00F26029" w:rsidRPr="003A1993" w:rsidRDefault="00F26029" w:rsidP="006A0BC0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14:paraId="4B9D859C" w14:textId="0F6C529C" w:rsidR="00F26029" w:rsidRPr="003A1993" w:rsidRDefault="007642FD" w:rsidP="003D0C72">
            <w:pPr>
              <w:rPr>
                <w:sz w:val="22"/>
              </w:rPr>
            </w:pPr>
            <w:r w:rsidRPr="003A1993">
              <w:rPr>
                <w:sz w:val="22"/>
              </w:rPr>
              <w:t>Ochrona danych osobowych w środkach masowego przekazu</w:t>
            </w:r>
            <w:r w:rsidR="005343DC" w:rsidRPr="003A1993">
              <w:rPr>
                <w:sz w:val="22"/>
              </w:rPr>
              <w:t xml:space="preserve"> </w:t>
            </w:r>
            <w:r w:rsidR="00661DA9" w:rsidRPr="003A1993">
              <w:rPr>
                <w:sz w:val="22"/>
              </w:rPr>
              <w:t xml:space="preserve">– </w:t>
            </w:r>
            <w:r w:rsidR="00147F4C" w:rsidRPr="003A1993">
              <w:rPr>
                <w:b/>
                <w:sz w:val="22"/>
              </w:rPr>
              <w:t>4</w:t>
            </w:r>
            <w:r w:rsidR="00661DA9" w:rsidRPr="003A1993">
              <w:rPr>
                <w:b/>
                <w:sz w:val="22"/>
              </w:rPr>
              <w:t xml:space="preserve"> zjazd</w:t>
            </w:r>
            <w:r w:rsidR="00147F4C" w:rsidRPr="003A1993">
              <w:rPr>
                <w:b/>
                <w:sz w:val="22"/>
              </w:rPr>
              <w:t>y</w:t>
            </w:r>
            <w:r w:rsidR="00661DA9" w:rsidRPr="003A1993">
              <w:rPr>
                <w:b/>
                <w:sz w:val="22"/>
              </w:rPr>
              <w:t xml:space="preserve"> od</w:t>
            </w:r>
            <w:r w:rsidR="00661DA9" w:rsidRPr="003A1993">
              <w:rPr>
                <w:sz w:val="22"/>
              </w:rPr>
              <w:t xml:space="preserve"> </w:t>
            </w:r>
            <w:r w:rsidR="00661DA9" w:rsidRPr="003A1993">
              <w:rPr>
                <w:b/>
                <w:sz w:val="22"/>
              </w:rPr>
              <w:t>01.03</w:t>
            </w:r>
            <w:r w:rsidR="00147F4C" w:rsidRPr="003A1993">
              <w:rPr>
                <w:b/>
                <w:sz w:val="22"/>
              </w:rPr>
              <w:t xml:space="preserve"> + 21.03 (sobota) 10.30-12.00 </w:t>
            </w:r>
          </w:p>
        </w:tc>
        <w:tc>
          <w:tcPr>
            <w:tcW w:w="1843" w:type="dxa"/>
            <w:vAlign w:val="center"/>
          </w:tcPr>
          <w:p w14:paraId="751B9626" w14:textId="5B1BE947" w:rsidR="00F26029" w:rsidRPr="003A1993" w:rsidRDefault="006915D8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0500-ODWMWM</w:t>
            </w:r>
          </w:p>
        </w:tc>
        <w:tc>
          <w:tcPr>
            <w:tcW w:w="3402" w:type="dxa"/>
            <w:vAlign w:val="center"/>
          </w:tcPr>
          <w:p w14:paraId="3E5C1FE6" w14:textId="716B82E5" w:rsidR="00F26029" w:rsidRPr="003A1993" w:rsidRDefault="009578A8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dr hab. A. Rakowska-Trela</w:t>
            </w:r>
            <w:r w:rsidR="007205D2" w:rsidRPr="003A1993">
              <w:rPr>
                <w:sz w:val="22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6F408A33" w14:textId="3EC93493" w:rsidR="00F26029" w:rsidRPr="003A1993" w:rsidRDefault="00F26029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niedziela</w:t>
            </w:r>
            <w:r w:rsidR="005343DC" w:rsidRPr="003A1993">
              <w:rPr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A02C9F4" w14:textId="0F372EE7" w:rsidR="00F6168D" w:rsidRPr="003A1993" w:rsidRDefault="00661DA9" w:rsidP="00F6168D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8.30-10.00</w:t>
            </w:r>
          </w:p>
        </w:tc>
        <w:tc>
          <w:tcPr>
            <w:tcW w:w="1276" w:type="dxa"/>
            <w:vAlign w:val="center"/>
          </w:tcPr>
          <w:p w14:paraId="780A6031" w14:textId="77777777" w:rsidR="00F26029" w:rsidRPr="003A1993" w:rsidRDefault="00F26029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tr w:rsidR="007E3E7C" w:rsidRPr="003A1993" w14:paraId="0C097438" w14:textId="77777777" w:rsidTr="005343DC">
        <w:trPr>
          <w:cantSplit/>
          <w:trHeight w:val="340"/>
        </w:trPr>
        <w:tc>
          <w:tcPr>
            <w:tcW w:w="694" w:type="dxa"/>
            <w:vAlign w:val="center"/>
          </w:tcPr>
          <w:p w14:paraId="7DFC81E6" w14:textId="77777777" w:rsidR="00F26029" w:rsidRPr="003A1993" w:rsidRDefault="00F26029" w:rsidP="006A0BC0">
            <w:pPr>
              <w:jc w:val="center"/>
              <w:rPr>
                <w:sz w:val="22"/>
              </w:rPr>
            </w:pPr>
            <w:bookmarkStart w:id="1" w:name="_Hlk20300895"/>
          </w:p>
        </w:tc>
        <w:tc>
          <w:tcPr>
            <w:tcW w:w="425" w:type="dxa"/>
            <w:vAlign w:val="center"/>
          </w:tcPr>
          <w:p w14:paraId="5B105761" w14:textId="77777777" w:rsidR="00F26029" w:rsidRPr="003A1993" w:rsidRDefault="00F26029" w:rsidP="006A0BC0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14:paraId="22733F4A" w14:textId="1C4A78D4" w:rsidR="00F26029" w:rsidRPr="003A1993" w:rsidRDefault="007642FD" w:rsidP="003D0C72">
            <w:pPr>
              <w:rPr>
                <w:b/>
                <w:sz w:val="22"/>
              </w:rPr>
            </w:pPr>
            <w:r w:rsidRPr="003A1993">
              <w:rPr>
                <w:sz w:val="22"/>
              </w:rPr>
              <w:t>Ochrona danych osobowych a świadczenie usług drog</w:t>
            </w:r>
            <w:r w:rsidR="009578A8" w:rsidRPr="003A1993">
              <w:rPr>
                <w:sz w:val="22"/>
              </w:rPr>
              <w:t>ą</w:t>
            </w:r>
            <w:r w:rsidR="0031573D" w:rsidRPr="003A1993">
              <w:rPr>
                <w:sz w:val="22"/>
              </w:rPr>
              <w:t xml:space="preserve"> </w:t>
            </w:r>
            <w:r w:rsidRPr="003A1993">
              <w:rPr>
                <w:sz w:val="22"/>
              </w:rPr>
              <w:t>elektroniczną</w:t>
            </w:r>
            <w:r w:rsidR="004C40BC" w:rsidRPr="003A1993">
              <w:rPr>
                <w:sz w:val="22"/>
              </w:rPr>
              <w:t xml:space="preserve">: </w:t>
            </w:r>
            <w:r w:rsidR="004C40BC" w:rsidRPr="003A1993">
              <w:rPr>
                <w:b/>
                <w:sz w:val="22"/>
              </w:rPr>
              <w:t>3 terminy</w:t>
            </w:r>
            <w:r w:rsidR="00ED650B" w:rsidRPr="003A1993">
              <w:rPr>
                <w:b/>
                <w:sz w:val="22"/>
              </w:rPr>
              <w:t>:</w:t>
            </w:r>
          </w:p>
          <w:p w14:paraId="1CF503C6" w14:textId="42B86983" w:rsidR="004C40BC" w:rsidRPr="003A1993" w:rsidRDefault="004C40BC" w:rsidP="003D0C72">
            <w:pPr>
              <w:rPr>
                <w:sz w:val="22"/>
              </w:rPr>
            </w:pPr>
            <w:r w:rsidRPr="003A1993">
              <w:rPr>
                <w:b/>
                <w:sz w:val="22"/>
              </w:rPr>
              <w:t>07.III, 28.III,</w:t>
            </w:r>
            <w:r w:rsidRPr="003A1993">
              <w:rPr>
                <w:sz w:val="22"/>
              </w:rPr>
              <w:t xml:space="preserve"> </w:t>
            </w:r>
            <w:r w:rsidRPr="003A1993">
              <w:rPr>
                <w:b/>
                <w:sz w:val="22"/>
              </w:rPr>
              <w:t>4.IV</w:t>
            </w:r>
          </w:p>
        </w:tc>
        <w:tc>
          <w:tcPr>
            <w:tcW w:w="1843" w:type="dxa"/>
            <w:vAlign w:val="center"/>
          </w:tcPr>
          <w:p w14:paraId="7E9E8D1B" w14:textId="6F372A3D" w:rsidR="00F26029" w:rsidRPr="003A1993" w:rsidRDefault="006915D8" w:rsidP="006A0BC0">
            <w:pPr>
              <w:jc w:val="center"/>
              <w:rPr>
                <w:sz w:val="22"/>
              </w:rPr>
            </w:pPr>
            <w:r w:rsidRPr="003A1993">
              <w:t xml:space="preserve"> </w:t>
            </w:r>
            <w:r w:rsidRPr="003A1993">
              <w:rPr>
                <w:sz w:val="22"/>
              </w:rPr>
              <w:t>0500-ODOSWM</w:t>
            </w:r>
          </w:p>
        </w:tc>
        <w:tc>
          <w:tcPr>
            <w:tcW w:w="3402" w:type="dxa"/>
            <w:vAlign w:val="center"/>
          </w:tcPr>
          <w:p w14:paraId="23983E45" w14:textId="110B7EB0" w:rsidR="00F26029" w:rsidRPr="003A1993" w:rsidRDefault="00291806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 xml:space="preserve">p. </w:t>
            </w:r>
            <w:r w:rsidR="0031573D" w:rsidRPr="003A1993">
              <w:rPr>
                <w:sz w:val="22"/>
              </w:rPr>
              <w:t>P</w:t>
            </w:r>
            <w:r w:rsidRPr="003A1993">
              <w:rPr>
                <w:sz w:val="22"/>
              </w:rPr>
              <w:t>iotr</w:t>
            </w:r>
            <w:r w:rsidR="0031573D" w:rsidRPr="003A1993">
              <w:rPr>
                <w:sz w:val="22"/>
              </w:rPr>
              <w:t xml:space="preserve"> </w:t>
            </w:r>
            <w:proofErr w:type="spellStart"/>
            <w:r w:rsidR="0031573D" w:rsidRPr="003A1993">
              <w:rPr>
                <w:sz w:val="22"/>
              </w:rPr>
              <w:t>Drobek</w:t>
            </w:r>
            <w:proofErr w:type="spellEnd"/>
            <w:r w:rsidR="0031573D" w:rsidRPr="003A1993">
              <w:rPr>
                <w:sz w:val="22"/>
              </w:rPr>
              <w:t xml:space="preserve"> -Urząd Ochrony Danych Osobowych</w:t>
            </w:r>
          </w:p>
        </w:tc>
        <w:tc>
          <w:tcPr>
            <w:tcW w:w="1701" w:type="dxa"/>
            <w:vAlign w:val="center"/>
          </w:tcPr>
          <w:p w14:paraId="2299A17A" w14:textId="77777777" w:rsidR="00F26029" w:rsidRPr="003A1993" w:rsidRDefault="00F26029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sobota</w:t>
            </w:r>
          </w:p>
        </w:tc>
        <w:tc>
          <w:tcPr>
            <w:tcW w:w="1276" w:type="dxa"/>
            <w:vAlign w:val="center"/>
          </w:tcPr>
          <w:p w14:paraId="7AD498F0" w14:textId="7AAC6555" w:rsidR="00D8160D" w:rsidRPr="003A1993" w:rsidRDefault="004B2AFA" w:rsidP="004C40BC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14.15-16.45</w:t>
            </w:r>
          </w:p>
        </w:tc>
        <w:tc>
          <w:tcPr>
            <w:tcW w:w="1276" w:type="dxa"/>
            <w:vAlign w:val="center"/>
          </w:tcPr>
          <w:p w14:paraId="48FC244D" w14:textId="29BF3C8F" w:rsidR="00F26029" w:rsidRPr="003A1993" w:rsidRDefault="0056298E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</w:p>
        </w:tc>
      </w:tr>
      <w:bookmarkEnd w:id="1"/>
      <w:tr w:rsidR="00E636CE" w:rsidRPr="006A0BC0" w14:paraId="080EAD1F" w14:textId="77777777" w:rsidTr="005343DC">
        <w:trPr>
          <w:cantSplit/>
          <w:trHeight w:val="55"/>
        </w:trPr>
        <w:tc>
          <w:tcPr>
            <w:tcW w:w="694" w:type="dxa"/>
            <w:vAlign w:val="center"/>
          </w:tcPr>
          <w:p w14:paraId="46853596" w14:textId="77777777" w:rsidR="00E636CE" w:rsidRPr="003A1993" w:rsidRDefault="00E636CE" w:rsidP="006A0BC0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7F659CD2" w14:textId="77777777" w:rsidR="00E636CE" w:rsidRPr="003A1993" w:rsidRDefault="00E636CE" w:rsidP="006A0BC0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14:paraId="783E229D" w14:textId="515D0CED" w:rsidR="00E636CE" w:rsidRPr="003A1993" w:rsidRDefault="007642FD" w:rsidP="003D0C72">
            <w:pPr>
              <w:rPr>
                <w:sz w:val="22"/>
              </w:rPr>
            </w:pPr>
            <w:r w:rsidRPr="003A1993">
              <w:rPr>
                <w:sz w:val="22"/>
              </w:rPr>
              <w:t>Ochrona danych osobowych w służbie zdrowia</w:t>
            </w:r>
            <w:r w:rsidR="00EB43CC" w:rsidRPr="003A1993">
              <w:rPr>
                <w:sz w:val="22"/>
              </w:rPr>
              <w:t xml:space="preserve"> – </w:t>
            </w:r>
            <w:r w:rsidR="00EB43CC" w:rsidRPr="003A1993">
              <w:rPr>
                <w:b/>
                <w:sz w:val="22"/>
              </w:rPr>
              <w:t>co 2-gi zjazd od 08.03</w:t>
            </w:r>
          </w:p>
        </w:tc>
        <w:tc>
          <w:tcPr>
            <w:tcW w:w="1843" w:type="dxa"/>
            <w:vAlign w:val="center"/>
          </w:tcPr>
          <w:p w14:paraId="02C2EAD5" w14:textId="3083E79A" w:rsidR="00E636CE" w:rsidRPr="003A1993" w:rsidRDefault="006915D8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0500-ODWZWM</w:t>
            </w:r>
          </w:p>
        </w:tc>
        <w:tc>
          <w:tcPr>
            <w:tcW w:w="3402" w:type="dxa"/>
            <w:vAlign w:val="center"/>
          </w:tcPr>
          <w:p w14:paraId="0AB7A25B" w14:textId="7C1440AD" w:rsidR="00E636CE" w:rsidRPr="003A1993" w:rsidRDefault="009578A8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dr J. Rzymowski</w:t>
            </w:r>
          </w:p>
        </w:tc>
        <w:tc>
          <w:tcPr>
            <w:tcW w:w="1701" w:type="dxa"/>
            <w:vAlign w:val="center"/>
          </w:tcPr>
          <w:p w14:paraId="41DC40A5" w14:textId="0D2946B4" w:rsidR="00E636CE" w:rsidRPr="003A1993" w:rsidRDefault="006C346E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niedziela</w:t>
            </w:r>
          </w:p>
        </w:tc>
        <w:tc>
          <w:tcPr>
            <w:tcW w:w="1276" w:type="dxa"/>
            <w:vAlign w:val="center"/>
          </w:tcPr>
          <w:p w14:paraId="39A8E4A1" w14:textId="4DB3143E" w:rsidR="00E636CE" w:rsidRPr="003A1993" w:rsidRDefault="00EB43CC" w:rsidP="006A0BC0">
            <w:pPr>
              <w:jc w:val="center"/>
              <w:rPr>
                <w:sz w:val="22"/>
              </w:rPr>
            </w:pPr>
            <w:r w:rsidRPr="003A1993">
              <w:rPr>
                <w:sz w:val="22"/>
              </w:rPr>
              <w:t>12.00-13.30</w:t>
            </w:r>
          </w:p>
        </w:tc>
        <w:tc>
          <w:tcPr>
            <w:tcW w:w="1276" w:type="dxa"/>
            <w:vAlign w:val="center"/>
          </w:tcPr>
          <w:p w14:paraId="1F57D838" w14:textId="07740333" w:rsidR="00E636CE" w:rsidRPr="006A0BC0" w:rsidRDefault="00E20DC3" w:rsidP="006A0BC0">
            <w:pPr>
              <w:jc w:val="center"/>
              <w:rPr>
                <w:b/>
                <w:sz w:val="22"/>
              </w:rPr>
            </w:pPr>
            <w:r w:rsidRPr="003A1993">
              <w:rPr>
                <w:b/>
                <w:sz w:val="22"/>
              </w:rPr>
              <w:t>1.29</w:t>
            </w:r>
            <w:bookmarkStart w:id="2" w:name="_GoBack"/>
            <w:bookmarkEnd w:id="2"/>
          </w:p>
        </w:tc>
      </w:tr>
    </w:tbl>
    <w:p w14:paraId="672C282C" w14:textId="19336370" w:rsidR="00F26029" w:rsidRPr="006A0BC0" w:rsidRDefault="00F26029" w:rsidP="00F26029">
      <w:pPr>
        <w:jc w:val="center"/>
        <w:rPr>
          <w:szCs w:val="28"/>
        </w:rPr>
      </w:pPr>
    </w:p>
    <w:sectPr w:rsidR="00F26029" w:rsidRPr="006A0BC0" w:rsidSect="00350F3F"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95"/>
    <w:multiLevelType w:val="hybridMultilevel"/>
    <w:tmpl w:val="03AAFB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84EB2"/>
    <w:multiLevelType w:val="hybridMultilevel"/>
    <w:tmpl w:val="F2FE8DCE"/>
    <w:lvl w:ilvl="0" w:tplc="8EFE4E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33BFE"/>
    <w:multiLevelType w:val="hybridMultilevel"/>
    <w:tmpl w:val="85E08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4C"/>
    <w:rsid w:val="00000279"/>
    <w:rsid w:val="00001CA1"/>
    <w:rsid w:val="00002503"/>
    <w:rsid w:val="00002E41"/>
    <w:rsid w:val="00003617"/>
    <w:rsid w:val="000069E9"/>
    <w:rsid w:val="000123F9"/>
    <w:rsid w:val="00016604"/>
    <w:rsid w:val="000170ED"/>
    <w:rsid w:val="00020160"/>
    <w:rsid w:val="00020FCE"/>
    <w:rsid w:val="00021E98"/>
    <w:rsid w:val="00022FAF"/>
    <w:rsid w:val="00023147"/>
    <w:rsid w:val="00023769"/>
    <w:rsid w:val="00023938"/>
    <w:rsid w:val="000244DF"/>
    <w:rsid w:val="000246EB"/>
    <w:rsid w:val="000261FD"/>
    <w:rsid w:val="00031853"/>
    <w:rsid w:val="000328AD"/>
    <w:rsid w:val="0003302B"/>
    <w:rsid w:val="00033270"/>
    <w:rsid w:val="000337E2"/>
    <w:rsid w:val="00033FDC"/>
    <w:rsid w:val="00034C88"/>
    <w:rsid w:val="00035432"/>
    <w:rsid w:val="000357CD"/>
    <w:rsid w:val="000443D7"/>
    <w:rsid w:val="0004573C"/>
    <w:rsid w:val="0004702E"/>
    <w:rsid w:val="0005200F"/>
    <w:rsid w:val="0005348D"/>
    <w:rsid w:val="00056AFC"/>
    <w:rsid w:val="000572E3"/>
    <w:rsid w:val="000637DE"/>
    <w:rsid w:val="00063C6A"/>
    <w:rsid w:val="000678E6"/>
    <w:rsid w:val="000702CA"/>
    <w:rsid w:val="000717A2"/>
    <w:rsid w:val="00071C59"/>
    <w:rsid w:val="00077760"/>
    <w:rsid w:val="00080030"/>
    <w:rsid w:val="000813CF"/>
    <w:rsid w:val="00082A36"/>
    <w:rsid w:val="00084E6E"/>
    <w:rsid w:val="00085A17"/>
    <w:rsid w:val="00085C90"/>
    <w:rsid w:val="0008618B"/>
    <w:rsid w:val="0008688A"/>
    <w:rsid w:val="0008739E"/>
    <w:rsid w:val="000903D6"/>
    <w:rsid w:val="00095353"/>
    <w:rsid w:val="000963B2"/>
    <w:rsid w:val="000A1901"/>
    <w:rsid w:val="000A2A7B"/>
    <w:rsid w:val="000A2F67"/>
    <w:rsid w:val="000A458B"/>
    <w:rsid w:val="000A50C5"/>
    <w:rsid w:val="000A6167"/>
    <w:rsid w:val="000A68BE"/>
    <w:rsid w:val="000B1A4D"/>
    <w:rsid w:val="000B2F3A"/>
    <w:rsid w:val="000B3598"/>
    <w:rsid w:val="000B4165"/>
    <w:rsid w:val="000B421B"/>
    <w:rsid w:val="000B5523"/>
    <w:rsid w:val="000C1954"/>
    <w:rsid w:val="000C3648"/>
    <w:rsid w:val="000C5149"/>
    <w:rsid w:val="000C6CA9"/>
    <w:rsid w:val="000C7A27"/>
    <w:rsid w:val="000D05AB"/>
    <w:rsid w:val="000D0B2D"/>
    <w:rsid w:val="000D124F"/>
    <w:rsid w:val="000D31A0"/>
    <w:rsid w:val="000D4EEC"/>
    <w:rsid w:val="000D4F7D"/>
    <w:rsid w:val="000D5195"/>
    <w:rsid w:val="000D57BF"/>
    <w:rsid w:val="000D5901"/>
    <w:rsid w:val="000D67E1"/>
    <w:rsid w:val="000E115A"/>
    <w:rsid w:val="000E2D9D"/>
    <w:rsid w:val="000E42F7"/>
    <w:rsid w:val="000E5DFE"/>
    <w:rsid w:val="000E621B"/>
    <w:rsid w:val="000F1659"/>
    <w:rsid w:val="000F279D"/>
    <w:rsid w:val="000F382D"/>
    <w:rsid w:val="000F5EF0"/>
    <w:rsid w:val="000F7305"/>
    <w:rsid w:val="000F75FE"/>
    <w:rsid w:val="00105180"/>
    <w:rsid w:val="00105EFF"/>
    <w:rsid w:val="00106872"/>
    <w:rsid w:val="001069C7"/>
    <w:rsid w:val="00106EA7"/>
    <w:rsid w:val="00106F84"/>
    <w:rsid w:val="00107E0E"/>
    <w:rsid w:val="00112FA0"/>
    <w:rsid w:val="00113388"/>
    <w:rsid w:val="00113443"/>
    <w:rsid w:val="00114761"/>
    <w:rsid w:val="00114764"/>
    <w:rsid w:val="001173F8"/>
    <w:rsid w:val="001174CB"/>
    <w:rsid w:val="00121102"/>
    <w:rsid w:val="00123BD9"/>
    <w:rsid w:val="0012451D"/>
    <w:rsid w:val="00124654"/>
    <w:rsid w:val="0012482B"/>
    <w:rsid w:val="0012521D"/>
    <w:rsid w:val="001259D0"/>
    <w:rsid w:val="00126222"/>
    <w:rsid w:val="0012652E"/>
    <w:rsid w:val="001266AA"/>
    <w:rsid w:val="001277BB"/>
    <w:rsid w:val="0013073B"/>
    <w:rsid w:val="001327C0"/>
    <w:rsid w:val="00134036"/>
    <w:rsid w:val="0013442C"/>
    <w:rsid w:val="00142420"/>
    <w:rsid w:val="00144A54"/>
    <w:rsid w:val="00144C1A"/>
    <w:rsid w:val="0014689A"/>
    <w:rsid w:val="00146DE9"/>
    <w:rsid w:val="00147F4C"/>
    <w:rsid w:val="001513F8"/>
    <w:rsid w:val="00160168"/>
    <w:rsid w:val="00161994"/>
    <w:rsid w:val="001630BF"/>
    <w:rsid w:val="00163771"/>
    <w:rsid w:val="00163A07"/>
    <w:rsid w:val="001643E4"/>
    <w:rsid w:val="00164EFE"/>
    <w:rsid w:val="001717E0"/>
    <w:rsid w:val="00175006"/>
    <w:rsid w:val="001753C1"/>
    <w:rsid w:val="0017612C"/>
    <w:rsid w:val="00176320"/>
    <w:rsid w:val="00176509"/>
    <w:rsid w:val="00177FC7"/>
    <w:rsid w:val="00180538"/>
    <w:rsid w:val="001836D8"/>
    <w:rsid w:val="00183C70"/>
    <w:rsid w:val="00184A51"/>
    <w:rsid w:val="00184F3A"/>
    <w:rsid w:val="00185BDA"/>
    <w:rsid w:val="001864BD"/>
    <w:rsid w:val="00186B87"/>
    <w:rsid w:val="00190BD1"/>
    <w:rsid w:val="00193285"/>
    <w:rsid w:val="00193FBD"/>
    <w:rsid w:val="001941E9"/>
    <w:rsid w:val="001952E5"/>
    <w:rsid w:val="00195590"/>
    <w:rsid w:val="001975FF"/>
    <w:rsid w:val="001A08D5"/>
    <w:rsid w:val="001A1253"/>
    <w:rsid w:val="001A1895"/>
    <w:rsid w:val="001A1AD1"/>
    <w:rsid w:val="001A3047"/>
    <w:rsid w:val="001A4073"/>
    <w:rsid w:val="001A47D4"/>
    <w:rsid w:val="001A6E5C"/>
    <w:rsid w:val="001A6F79"/>
    <w:rsid w:val="001B0807"/>
    <w:rsid w:val="001B0D61"/>
    <w:rsid w:val="001B1814"/>
    <w:rsid w:val="001B219B"/>
    <w:rsid w:val="001B398F"/>
    <w:rsid w:val="001B3D02"/>
    <w:rsid w:val="001B6945"/>
    <w:rsid w:val="001C0E62"/>
    <w:rsid w:val="001C1420"/>
    <w:rsid w:val="001C1ADB"/>
    <w:rsid w:val="001C1E1F"/>
    <w:rsid w:val="001C32D1"/>
    <w:rsid w:val="001C4183"/>
    <w:rsid w:val="001C45A3"/>
    <w:rsid w:val="001C494E"/>
    <w:rsid w:val="001C4CB7"/>
    <w:rsid w:val="001C5905"/>
    <w:rsid w:val="001D5335"/>
    <w:rsid w:val="001D5DC8"/>
    <w:rsid w:val="001D69B3"/>
    <w:rsid w:val="001D768B"/>
    <w:rsid w:val="001E03F1"/>
    <w:rsid w:val="001E27A4"/>
    <w:rsid w:val="001E3D6B"/>
    <w:rsid w:val="001E3DC0"/>
    <w:rsid w:val="001E72B9"/>
    <w:rsid w:val="001E79C8"/>
    <w:rsid w:val="001F2802"/>
    <w:rsid w:val="001F4BC2"/>
    <w:rsid w:val="001F66BE"/>
    <w:rsid w:val="00200011"/>
    <w:rsid w:val="002001AA"/>
    <w:rsid w:val="0020306F"/>
    <w:rsid w:val="002042F4"/>
    <w:rsid w:val="0020469F"/>
    <w:rsid w:val="00204E52"/>
    <w:rsid w:val="00205388"/>
    <w:rsid w:val="00205A21"/>
    <w:rsid w:val="00210433"/>
    <w:rsid w:val="002105AD"/>
    <w:rsid w:val="002109DC"/>
    <w:rsid w:val="002116C7"/>
    <w:rsid w:val="00212636"/>
    <w:rsid w:val="0021328D"/>
    <w:rsid w:val="00213406"/>
    <w:rsid w:val="00214598"/>
    <w:rsid w:val="00214FCB"/>
    <w:rsid w:val="00215A63"/>
    <w:rsid w:val="002161FB"/>
    <w:rsid w:val="002207B7"/>
    <w:rsid w:val="00220F2D"/>
    <w:rsid w:val="0022263E"/>
    <w:rsid w:val="00224FC2"/>
    <w:rsid w:val="0022687A"/>
    <w:rsid w:val="00231659"/>
    <w:rsid w:val="002331B8"/>
    <w:rsid w:val="002342D8"/>
    <w:rsid w:val="00237914"/>
    <w:rsid w:val="0023793D"/>
    <w:rsid w:val="00240345"/>
    <w:rsid w:val="00242132"/>
    <w:rsid w:val="00242C2B"/>
    <w:rsid w:val="0025040F"/>
    <w:rsid w:val="00250708"/>
    <w:rsid w:val="0025297B"/>
    <w:rsid w:val="002533EB"/>
    <w:rsid w:val="002538EE"/>
    <w:rsid w:val="00254277"/>
    <w:rsid w:val="0025464A"/>
    <w:rsid w:val="00254879"/>
    <w:rsid w:val="00254A40"/>
    <w:rsid w:val="00257460"/>
    <w:rsid w:val="002574EF"/>
    <w:rsid w:val="00257E15"/>
    <w:rsid w:val="002604D3"/>
    <w:rsid w:val="00260A97"/>
    <w:rsid w:val="002616A5"/>
    <w:rsid w:val="002619F6"/>
    <w:rsid w:val="00263A9D"/>
    <w:rsid w:val="00263DCD"/>
    <w:rsid w:val="00264BF7"/>
    <w:rsid w:val="002672A0"/>
    <w:rsid w:val="00267300"/>
    <w:rsid w:val="00267D46"/>
    <w:rsid w:val="00270542"/>
    <w:rsid w:val="00271B9C"/>
    <w:rsid w:val="00274DCA"/>
    <w:rsid w:val="00274E6C"/>
    <w:rsid w:val="00277A1A"/>
    <w:rsid w:val="00282613"/>
    <w:rsid w:val="002830A8"/>
    <w:rsid w:val="00283E81"/>
    <w:rsid w:val="00284F8A"/>
    <w:rsid w:val="0028531C"/>
    <w:rsid w:val="00287494"/>
    <w:rsid w:val="00290BDF"/>
    <w:rsid w:val="00291806"/>
    <w:rsid w:val="00292E97"/>
    <w:rsid w:val="00295E53"/>
    <w:rsid w:val="00295EB2"/>
    <w:rsid w:val="002970ED"/>
    <w:rsid w:val="002A1BCE"/>
    <w:rsid w:val="002A372A"/>
    <w:rsid w:val="002A3880"/>
    <w:rsid w:val="002A633B"/>
    <w:rsid w:val="002A7F01"/>
    <w:rsid w:val="002B1265"/>
    <w:rsid w:val="002B1822"/>
    <w:rsid w:val="002B1D4C"/>
    <w:rsid w:val="002B4567"/>
    <w:rsid w:val="002B5901"/>
    <w:rsid w:val="002D1607"/>
    <w:rsid w:val="002D2A3B"/>
    <w:rsid w:val="002D3148"/>
    <w:rsid w:val="002D4616"/>
    <w:rsid w:val="002D50CC"/>
    <w:rsid w:val="002D5E78"/>
    <w:rsid w:val="002D655E"/>
    <w:rsid w:val="002D68B9"/>
    <w:rsid w:val="002E0E37"/>
    <w:rsid w:val="002E0E53"/>
    <w:rsid w:val="002E2356"/>
    <w:rsid w:val="002E2F25"/>
    <w:rsid w:val="002E3EBF"/>
    <w:rsid w:val="002E4763"/>
    <w:rsid w:val="002E57E2"/>
    <w:rsid w:val="002E5841"/>
    <w:rsid w:val="002E69B7"/>
    <w:rsid w:val="002E7CB1"/>
    <w:rsid w:val="002F1BBB"/>
    <w:rsid w:val="002F36C7"/>
    <w:rsid w:val="002F59AB"/>
    <w:rsid w:val="002F5ECA"/>
    <w:rsid w:val="002F5F4D"/>
    <w:rsid w:val="00300BFA"/>
    <w:rsid w:val="003011ED"/>
    <w:rsid w:val="00302975"/>
    <w:rsid w:val="00303316"/>
    <w:rsid w:val="00304305"/>
    <w:rsid w:val="00304DE3"/>
    <w:rsid w:val="00306BAC"/>
    <w:rsid w:val="00306EE9"/>
    <w:rsid w:val="0031045B"/>
    <w:rsid w:val="00311C39"/>
    <w:rsid w:val="00312F6C"/>
    <w:rsid w:val="00313E9C"/>
    <w:rsid w:val="00313F3D"/>
    <w:rsid w:val="0031430A"/>
    <w:rsid w:val="00314CBF"/>
    <w:rsid w:val="0031573D"/>
    <w:rsid w:val="0031673F"/>
    <w:rsid w:val="003222BA"/>
    <w:rsid w:val="00322907"/>
    <w:rsid w:val="0032426A"/>
    <w:rsid w:val="00325289"/>
    <w:rsid w:val="003260B4"/>
    <w:rsid w:val="00326C6E"/>
    <w:rsid w:val="00326E37"/>
    <w:rsid w:val="00330DFB"/>
    <w:rsid w:val="00332006"/>
    <w:rsid w:val="0033388B"/>
    <w:rsid w:val="00333DF3"/>
    <w:rsid w:val="0033521D"/>
    <w:rsid w:val="00336193"/>
    <w:rsid w:val="00336655"/>
    <w:rsid w:val="0033693D"/>
    <w:rsid w:val="00337DF5"/>
    <w:rsid w:val="00337FDE"/>
    <w:rsid w:val="003426C9"/>
    <w:rsid w:val="00343562"/>
    <w:rsid w:val="00345AD5"/>
    <w:rsid w:val="0034648C"/>
    <w:rsid w:val="00346A13"/>
    <w:rsid w:val="00350F3F"/>
    <w:rsid w:val="00351341"/>
    <w:rsid w:val="00356750"/>
    <w:rsid w:val="00357913"/>
    <w:rsid w:val="0036095A"/>
    <w:rsid w:val="003617E1"/>
    <w:rsid w:val="00362B4D"/>
    <w:rsid w:val="00364A34"/>
    <w:rsid w:val="003652DB"/>
    <w:rsid w:val="0036636B"/>
    <w:rsid w:val="003664F9"/>
    <w:rsid w:val="00370196"/>
    <w:rsid w:val="003724CF"/>
    <w:rsid w:val="00372836"/>
    <w:rsid w:val="0037411E"/>
    <w:rsid w:val="003758BF"/>
    <w:rsid w:val="003759D5"/>
    <w:rsid w:val="00380652"/>
    <w:rsid w:val="0038080D"/>
    <w:rsid w:val="0038684A"/>
    <w:rsid w:val="00390714"/>
    <w:rsid w:val="003942FE"/>
    <w:rsid w:val="00394301"/>
    <w:rsid w:val="003978D6"/>
    <w:rsid w:val="003A0958"/>
    <w:rsid w:val="003A09F6"/>
    <w:rsid w:val="003A0D23"/>
    <w:rsid w:val="003A11EA"/>
    <w:rsid w:val="003A12E4"/>
    <w:rsid w:val="003A1993"/>
    <w:rsid w:val="003A2DB7"/>
    <w:rsid w:val="003A3744"/>
    <w:rsid w:val="003A59D1"/>
    <w:rsid w:val="003A6213"/>
    <w:rsid w:val="003B0CCA"/>
    <w:rsid w:val="003B5890"/>
    <w:rsid w:val="003B5DFB"/>
    <w:rsid w:val="003B5E5B"/>
    <w:rsid w:val="003B6966"/>
    <w:rsid w:val="003B71C9"/>
    <w:rsid w:val="003C002D"/>
    <w:rsid w:val="003C054D"/>
    <w:rsid w:val="003C18E6"/>
    <w:rsid w:val="003C2F28"/>
    <w:rsid w:val="003C4063"/>
    <w:rsid w:val="003C5635"/>
    <w:rsid w:val="003C56C0"/>
    <w:rsid w:val="003C76F7"/>
    <w:rsid w:val="003D0C72"/>
    <w:rsid w:val="003D2B2D"/>
    <w:rsid w:val="003D4640"/>
    <w:rsid w:val="003D6629"/>
    <w:rsid w:val="003E1B6E"/>
    <w:rsid w:val="003E26B6"/>
    <w:rsid w:val="003E44FC"/>
    <w:rsid w:val="003E55C7"/>
    <w:rsid w:val="003E69D0"/>
    <w:rsid w:val="003E70DD"/>
    <w:rsid w:val="003F1270"/>
    <w:rsid w:val="003F23C2"/>
    <w:rsid w:val="003F356A"/>
    <w:rsid w:val="003F3BA7"/>
    <w:rsid w:val="003F4E25"/>
    <w:rsid w:val="003F5262"/>
    <w:rsid w:val="003F6DAC"/>
    <w:rsid w:val="00400992"/>
    <w:rsid w:val="00401127"/>
    <w:rsid w:val="00404402"/>
    <w:rsid w:val="00404810"/>
    <w:rsid w:val="00405504"/>
    <w:rsid w:val="00405F8A"/>
    <w:rsid w:val="00406B6C"/>
    <w:rsid w:val="004079F8"/>
    <w:rsid w:val="00407F27"/>
    <w:rsid w:val="0041026D"/>
    <w:rsid w:val="00411DD3"/>
    <w:rsid w:val="00412EAC"/>
    <w:rsid w:val="0041541F"/>
    <w:rsid w:val="004174BC"/>
    <w:rsid w:val="00417B3E"/>
    <w:rsid w:val="004200EE"/>
    <w:rsid w:val="0042184F"/>
    <w:rsid w:val="00423AA7"/>
    <w:rsid w:val="004255AB"/>
    <w:rsid w:val="004269E5"/>
    <w:rsid w:val="00427A54"/>
    <w:rsid w:val="00427BBF"/>
    <w:rsid w:val="00431D4B"/>
    <w:rsid w:val="004329FB"/>
    <w:rsid w:val="00432A29"/>
    <w:rsid w:val="00433F24"/>
    <w:rsid w:val="00435A25"/>
    <w:rsid w:val="00436E9E"/>
    <w:rsid w:val="00437D7F"/>
    <w:rsid w:val="00441312"/>
    <w:rsid w:val="00441DC9"/>
    <w:rsid w:val="00442CF3"/>
    <w:rsid w:val="00444096"/>
    <w:rsid w:val="004460A9"/>
    <w:rsid w:val="004475C9"/>
    <w:rsid w:val="00451CA2"/>
    <w:rsid w:val="00452234"/>
    <w:rsid w:val="00452721"/>
    <w:rsid w:val="0045276C"/>
    <w:rsid w:val="00452790"/>
    <w:rsid w:val="00452C80"/>
    <w:rsid w:val="0045312E"/>
    <w:rsid w:val="00453F81"/>
    <w:rsid w:val="0045445B"/>
    <w:rsid w:val="00454EAA"/>
    <w:rsid w:val="0045614B"/>
    <w:rsid w:val="00457F69"/>
    <w:rsid w:val="004614BA"/>
    <w:rsid w:val="004643F2"/>
    <w:rsid w:val="00470244"/>
    <w:rsid w:val="00473A3E"/>
    <w:rsid w:val="004744F9"/>
    <w:rsid w:val="004770A0"/>
    <w:rsid w:val="00480D50"/>
    <w:rsid w:val="00481EC4"/>
    <w:rsid w:val="00482E63"/>
    <w:rsid w:val="00483548"/>
    <w:rsid w:val="00483592"/>
    <w:rsid w:val="00483DBA"/>
    <w:rsid w:val="00483FFB"/>
    <w:rsid w:val="00484FB8"/>
    <w:rsid w:val="004908DF"/>
    <w:rsid w:val="00494FE6"/>
    <w:rsid w:val="004955B3"/>
    <w:rsid w:val="00495A9B"/>
    <w:rsid w:val="0049772F"/>
    <w:rsid w:val="00497E21"/>
    <w:rsid w:val="004A0701"/>
    <w:rsid w:val="004A1917"/>
    <w:rsid w:val="004A3102"/>
    <w:rsid w:val="004A697F"/>
    <w:rsid w:val="004A6EF1"/>
    <w:rsid w:val="004A7B7C"/>
    <w:rsid w:val="004B2AFA"/>
    <w:rsid w:val="004B2DB9"/>
    <w:rsid w:val="004B32CC"/>
    <w:rsid w:val="004B5A3E"/>
    <w:rsid w:val="004B6B07"/>
    <w:rsid w:val="004B7FC3"/>
    <w:rsid w:val="004C05AE"/>
    <w:rsid w:val="004C3872"/>
    <w:rsid w:val="004C40BC"/>
    <w:rsid w:val="004C76B1"/>
    <w:rsid w:val="004D1C4F"/>
    <w:rsid w:val="004D3ECA"/>
    <w:rsid w:val="004D4FA0"/>
    <w:rsid w:val="004D7E46"/>
    <w:rsid w:val="004E1F3D"/>
    <w:rsid w:val="004E226C"/>
    <w:rsid w:val="004E440C"/>
    <w:rsid w:val="004E4F82"/>
    <w:rsid w:val="004E5246"/>
    <w:rsid w:val="004E5E5A"/>
    <w:rsid w:val="004F3B55"/>
    <w:rsid w:val="004F47F1"/>
    <w:rsid w:val="004F4833"/>
    <w:rsid w:val="004F6719"/>
    <w:rsid w:val="004F6A6C"/>
    <w:rsid w:val="004F7AF7"/>
    <w:rsid w:val="00501218"/>
    <w:rsid w:val="005013B9"/>
    <w:rsid w:val="005018D1"/>
    <w:rsid w:val="00501DCE"/>
    <w:rsid w:val="00502581"/>
    <w:rsid w:val="00502A2C"/>
    <w:rsid w:val="00503E84"/>
    <w:rsid w:val="00507108"/>
    <w:rsid w:val="0050776C"/>
    <w:rsid w:val="00515D6F"/>
    <w:rsid w:val="005172A7"/>
    <w:rsid w:val="00523737"/>
    <w:rsid w:val="00524CF4"/>
    <w:rsid w:val="00525319"/>
    <w:rsid w:val="005271E1"/>
    <w:rsid w:val="005276AF"/>
    <w:rsid w:val="00527709"/>
    <w:rsid w:val="005314EC"/>
    <w:rsid w:val="00532945"/>
    <w:rsid w:val="005343DC"/>
    <w:rsid w:val="005353EC"/>
    <w:rsid w:val="0053546A"/>
    <w:rsid w:val="00535EBA"/>
    <w:rsid w:val="00537F68"/>
    <w:rsid w:val="00540138"/>
    <w:rsid w:val="00543B0A"/>
    <w:rsid w:val="00545A4B"/>
    <w:rsid w:val="00545BD9"/>
    <w:rsid w:val="00546524"/>
    <w:rsid w:val="00547F30"/>
    <w:rsid w:val="00553016"/>
    <w:rsid w:val="00553E56"/>
    <w:rsid w:val="00561E28"/>
    <w:rsid w:val="00561F63"/>
    <w:rsid w:val="0056298E"/>
    <w:rsid w:val="0056307E"/>
    <w:rsid w:val="005639D3"/>
    <w:rsid w:val="005642A4"/>
    <w:rsid w:val="005648AA"/>
    <w:rsid w:val="00565072"/>
    <w:rsid w:val="0056521B"/>
    <w:rsid w:val="005658A9"/>
    <w:rsid w:val="00571704"/>
    <w:rsid w:val="00571986"/>
    <w:rsid w:val="005724F1"/>
    <w:rsid w:val="00572F16"/>
    <w:rsid w:val="00572FCD"/>
    <w:rsid w:val="0057402C"/>
    <w:rsid w:val="005745BE"/>
    <w:rsid w:val="00574BAE"/>
    <w:rsid w:val="00574EB7"/>
    <w:rsid w:val="00575C80"/>
    <w:rsid w:val="005761F6"/>
    <w:rsid w:val="00576DE0"/>
    <w:rsid w:val="00580AE0"/>
    <w:rsid w:val="0058218E"/>
    <w:rsid w:val="0058598F"/>
    <w:rsid w:val="00586D10"/>
    <w:rsid w:val="005878F7"/>
    <w:rsid w:val="005901ED"/>
    <w:rsid w:val="005905FA"/>
    <w:rsid w:val="00591BA2"/>
    <w:rsid w:val="005924BA"/>
    <w:rsid w:val="005933D3"/>
    <w:rsid w:val="00595E48"/>
    <w:rsid w:val="00596CBE"/>
    <w:rsid w:val="005A0C04"/>
    <w:rsid w:val="005A1711"/>
    <w:rsid w:val="005A29B7"/>
    <w:rsid w:val="005A2ACA"/>
    <w:rsid w:val="005A30E5"/>
    <w:rsid w:val="005A3DCA"/>
    <w:rsid w:val="005A481F"/>
    <w:rsid w:val="005A595A"/>
    <w:rsid w:val="005A5A78"/>
    <w:rsid w:val="005A5CAA"/>
    <w:rsid w:val="005A754D"/>
    <w:rsid w:val="005B02C5"/>
    <w:rsid w:val="005B0B41"/>
    <w:rsid w:val="005B0CD6"/>
    <w:rsid w:val="005B3691"/>
    <w:rsid w:val="005B42E4"/>
    <w:rsid w:val="005B510E"/>
    <w:rsid w:val="005B5892"/>
    <w:rsid w:val="005B6BD6"/>
    <w:rsid w:val="005C21DA"/>
    <w:rsid w:val="005C2DB6"/>
    <w:rsid w:val="005C4838"/>
    <w:rsid w:val="005C4FE0"/>
    <w:rsid w:val="005D18CE"/>
    <w:rsid w:val="005D19A9"/>
    <w:rsid w:val="005D1E56"/>
    <w:rsid w:val="005D2FB2"/>
    <w:rsid w:val="005D3E36"/>
    <w:rsid w:val="005D402C"/>
    <w:rsid w:val="005E0612"/>
    <w:rsid w:val="005E1E60"/>
    <w:rsid w:val="005E2A52"/>
    <w:rsid w:val="005E4E49"/>
    <w:rsid w:val="005E7698"/>
    <w:rsid w:val="005F0E99"/>
    <w:rsid w:val="005F1AB3"/>
    <w:rsid w:val="005F2684"/>
    <w:rsid w:val="005F31E4"/>
    <w:rsid w:val="005F3E43"/>
    <w:rsid w:val="005F3FBE"/>
    <w:rsid w:val="005F49FA"/>
    <w:rsid w:val="005F55A8"/>
    <w:rsid w:val="005F6140"/>
    <w:rsid w:val="005F686E"/>
    <w:rsid w:val="005F6B8E"/>
    <w:rsid w:val="005F6C77"/>
    <w:rsid w:val="005F7609"/>
    <w:rsid w:val="005F77B8"/>
    <w:rsid w:val="006007FF"/>
    <w:rsid w:val="00600F0C"/>
    <w:rsid w:val="006058FB"/>
    <w:rsid w:val="0060783F"/>
    <w:rsid w:val="00607B67"/>
    <w:rsid w:val="00610AFB"/>
    <w:rsid w:val="006113B6"/>
    <w:rsid w:val="006117AA"/>
    <w:rsid w:val="006124DE"/>
    <w:rsid w:val="0061278D"/>
    <w:rsid w:val="006128DB"/>
    <w:rsid w:val="00614C6C"/>
    <w:rsid w:val="006153AE"/>
    <w:rsid w:val="00620EDA"/>
    <w:rsid w:val="00620F06"/>
    <w:rsid w:val="00621007"/>
    <w:rsid w:val="0062126C"/>
    <w:rsid w:val="00621F86"/>
    <w:rsid w:val="006222F3"/>
    <w:rsid w:val="006229AF"/>
    <w:rsid w:val="00622AC4"/>
    <w:rsid w:val="00623150"/>
    <w:rsid w:val="0062488E"/>
    <w:rsid w:val="006250F6"/>
    <w:rsid w:val="006253FE"/>
    <w:rsid w:val="00625713"/>
    <w:rsid w:val="00626683"/>
    <w:rsid w:val="006272D8"/>
    <w:rsid w:val="00627C65"/>
    <w:rsid w:val="006305BB"/>
    <w:rsid w:val="006311EB"/>
    <w:rsid w:val="00631590"/>
    <w:rsid w:val="0063173E"/>
    <w:rsid w:val="006321B5"/>
    <w:rsid w:val="006327EF"/>
    <w:rsid w:val="00634AD3"/>
    <w:rsid w:val="006378C0"/>
    <w:rsid w:val="00640C8B"/>
    <w:rsid w:val="00641271"/>
    <w:rsid w:val="00641653"/>
    <w:rsid w:val="00642A57"/>
    <w:rsid w:val="00642AF1"/>
    <w:rsid w:val="00642BD2"/>
    <w:rsid w:val="00645EF4"/>
    <w:rsid w:val="00647FD2"/>
    <w:rsid w:val="006531FB"/>
    <w:rsid w:val="0065332E"/>
    <w:rsid w:val="00654CAB"/>
    <w:rsid w:val="00655EE7"/>
    <w:rsid w:val="00657850"/>
    <w:rsid w:val="0066099E"/>
    <w:rsid w:val="00660AA3"/>
    <w:rsid w:val="00661879"/>
    <w:rsid w:val="00661BAC"/>
    <w:rsid w:val="00661D81"/>
    <w:rsid w:val="00661DA9"/>
    <w:rsid w:val="006621AE"/>
    <w:rsid w:val="00664BDB"/>
    <w:rsid w:val="006667F5"/>
    <w:rsid w:val="0066695D"/>
    <w:rsid w:val="00666A46"/>
    <w:rsid w:val="00667670"/>
    <w:rsid w:val="00671026"/>
    <w:rsid w:val="006717E7"/>
    <w:rsid w:val="00672102"/>
    <w:rsid w:val="006736D7"/>
    <w:rsid w:val="006737B5"/>
    <w:rsid w:val="0067538B"/>
    <w:rsid w:val="00675612"/>
    <w:rsid w:val="00677024"/>
    <w:rsid w:val="0068161A"/>
    <w:rsid w:val="00682344"/>
    <w:rsid w:val="0068300B"/>
    <w:rsid w:val="00683751"/>
    <w:rsid w:val="00684341"/>
    <w:rsid w:val="006844CF"/>
    <w:rsid w:val="00685127"/>
    <w:rsid w:val="0069099C"/>
    <w:rsid w:val="006915D8"/>
    <w:rsid w:val="00694BF3"/>
    <w:rsid w:val="00697234"/>
    <w:rsid w:val="00697FC9"/>
    <w:rsid w:val="006A08FB"/>
    <w:rsid w:val="006A0BC0"/>
    <w:rsid w:val="006A1166"/>
    <w:rsid w:val="006A2DBA"/>
    <w:rsid w:val="006A3E7F"/>
    <w:rsid w:val="006A589B"/>
    <w:rsid w:val="006B0496"/>
    <w:rsid w:val="006B37F3"/>
    <w:rsid w:val="006B3D24"/>
    <w:rsid w:val="006B4443"/>
    <w:rsid w:val="006C05B2"/>
    <w:rsid w:val="006C07AA"/>
    <w:rsid w:val="006C2A9A"/>
    <w:rsid w:val="006C2E7F"/>
    <w:rsid w:val="006C32AA"/>
    <w:rsid w:val="006C346E"/>
    <w:rsid w:val="006C3871"/>
    <w:rsid w:val="006C56A3"/>
    <w:rsid w:val="006D0987"/>
    <w:rsid w:val="006D4F86"/>
    <w:rsid w:val="006D64A9"/>
    <w:rsid w:val="006D7810"/>
    <w:rsid w:val="006E0DBD"/>
    <w:rsid w:val="006E225B"/>
    <w:rsid w:val="006E2A81"/>
    <w:rsid w:val="006E4F21"/>
    <w:rsid w:val="006E6ED7"/>
    <w:rsid w:val="006E72A0"/>
    <w:rsid w:val="006F1823"/>
    <w:rsid w:val="006F18BF"/>
    <w:rsid w:val="006F5417"/>
    <w:rsid w:val="006F5B0C"/>
    <w:rsid w:val="006F64BD"/>
    <w:rsid w:val="006F6D47"/>
    <w:rsid w:val="006F71B0"/>
    <w:rsid w:val="006F72AA"/>
    <w:rsid w:val="00700061"/>
    <w:rsid w:val="007003D0"/>
    <w:rsid w:val="00700EA2"/>
    <w:rsid w:val="007015C0"/>
    <w:rsid w:val="00701C2B"/>
    <w:rsid w:val="0070274D"/>
    <w:rsid w:val="0070508B"/>
    <w:rsid w:val="007050B7"/>
    <w:rsid w:val="00705E41"/>
    <w:rsid w:val="0070616A"/>
    <w:rsid w:val="007064D3"/>
    <w:rsid w:val="0070734E"/>
    <w:rsid w:val="007073A8"/>
    <w:rsid w:val="0070785D"/>
    <w:rsid w:val="00710C1E"/>
    <w:rsid w:val="00712B5D"/>
    <w:rsid w:val="00715D97"/>
    <w:rsid w:val="00716E02"/>
    <w:rsid w:val="00720531"/>
    <w:rsid w:val="007205D2"/>
    <w:rsid w:val="00721558"/>
    <w:rsid w:val="0072275D"/>
    <w:rsid w:val="00723937"/>
    <w:rsid w:val="00723F51"/>
    <w:rsid w:val="007249AB"/>
    <w:rsid w:val="00724D0E"/>
    <w:rsid w:val="00724EC9"/>
    <w:rsid w:val="00725518"/>
    <w:rsid w:val="00725AF0"/>
    <w:rsid w:val="00730BAE"/>
    <w:rsid w:val="0073688E"/>
    <w:rsid w:val="00737C50"/>
    <w:rsid w:val="00740495"/>
    <w:rsid w:val="00742989"/>
    <w:rsid w:val="007439A8"/>
    <w:rsid w:val="0074681B"/>
    <w:rsid w:val="007528E3"/>
    <w:rsid w:val="00752F6D"/>
    <w:rsid w:val="0075335F"/>
    <w:rsid w:val="007536FA"/>
    <w:rsid w:val="00753B3A"/>
    <w:rsid w:val="00753C2D"/>
    <w:rsid w:val="00755ADE"/>
    <w:rsid w:val="00756D4E"/>
    <w:rsid w:val="00760487"/>
    <w:rsid w:val="007642FD"/>
    <w:rsid w:val="00766775"/>
    <w:rsid w:val="00767A98"/>
    <w:rsid w:val="0077025B"/>
    <w:rsid w:val="007707D9"/>
    <w:rsid w:val="00770891"/>
    <w:rsid w:val="007711E6"/>
    <w:rsid w:val="007739EA"/>
    <w:rsid w:val="00776DE9"/>
    <w:rsid w:val="007773C4"/>
    <w:rsid w:val="00777AB0"/>
    <w:rsid w:val="00781CB7"/>
    <w:rsid w:val="00781FC2"/>
    <w:rsid w:val="007828C0"/>
    <w:rsid w:val="0078310E"/>
    <w:rsid w:val="00786750"/>
    <w:rsid w:val="00787197"/>
    <w:rsid w:val="00787697"/>
    <w:rsid w:val="00787744"/>
    <w:rsid w:val="007903A9"/>
    <w:rsid w:val="00792C39"/>
    <w:rsid w:val="00793800"/>
    <w:rsid w:val="00794BC7"/>
    <w:rsid w:val="007952A7"/>
    <w:rsid w:val="00796457"/>
    <w:rsid w:val="007A02D8"/>
    <w:rsid w:val="007A37EE"/>
    <w:rsid w:val="007A72F3"/>
    <w:rsid w:val="007B14BE"/>
    <w:rsid w:val="007B207C"/>
    <w:rsid w:val="007B23A0"/>
    <w:rsid w:val="007B2788"/>
    <w:rsid w:val="007B3AF1"/>
    <w:rsid w:val="007B3EF2"/>
    <w:rsid w:val="007B5495"/>
    <w:rsid w:val="007B57B1"/>
    <w:rsid w:val="007B5EBF"/>
    <w:rsid w:val="007B60AF"/>
    <w:rsid w:val="007C022F"/>
    <w:rsid w:val="007C027F"/>
    <w:rsid w:val="007C0690"/>
    <w:rsid w:val="007C399A"/>
    <w:rsid w:val="007C4005"/>
    <w:rsid w:val="007C53E2"/>
    <w:rsid w:val="007D112E"/>
    <w:rsid w:val="007D2148"/>
    <w:rsid w:val="007D39D2"/>
    <w:rsid w:val="007D4572"/>
    <w:rsid w:val="007D5E45"/>
    <w:rsid w:val="007E3AF3"/>
    <w:rsid w:val="007E3E7C"/>
    <w:rsid w:val="007E5D45"/>
    <w:rsid w:val="007E5DAA"/>
    <w:rsid w:val="007E6708"/>
    <w:rsid w:val="007F0168"/>
    <w:rsid w:val="007F1188"/>
    <w:rsid w:val="007F3D17"/>
    <w:rsid w:val="007F4F99"/>
    <w:rsid w:val="007F5AF0"/>
    <w:rsid w:val="007F71A1"/>
    <w:rsid w:val="007F7E47"/>
    <w:rsid w:val="00800685"/>
    <w:rsid w:val="00800AAD"/>
    <w:rsid w:val="00801310"/>
    <w:rsid w:val="00802D74"/>
    <w:rsid w:val="0080624E"/>
    <w:rsid w:val="008121FD"/>
    <w:rsid w:val="008125BC"/>
    <w:rsid w:val="00814136"/>
    <w:rsid w:val="0081514D"/>
    <w:rsid w:val="00815CE8"/>
    <w:rsid w:val="00820935"/>
    <w:rsid w:val="008215CD"/>
    <w:rsid w:val="008258E1"/>
    <w:rsid w:val="00825BA8"/>
    <w:rsid w:val="008300B9"/>
    <w:rsid w:val="00831103"/>
    <w:rsid w:val="0083137D"/>
    <w:rsid w:val="008323B6"/>
    <w:rsid w:val="008324F4"/>
    <w:rsid w:val="00832A1A"/>
    <w:rsid w:val="008337D5"/>
    <w:rsid w:val="00834157"/>
    <w:rsid w:val="00835E0E"/>
    <w:rsid w:val="00836363"/>
    <w:rsid w:val="00837233"/>
    <w:rsid w:val="00842438"/>
    <w:rsid w:val="00843BE2"/>
    <w:rsid w:val="00843FBD"/>
    <w:rsid w:val="008442DE"/>
    <w:rsid w:val="008451AD"/>
    <w:rsid w:val="008453FD"/>
    <w:rsid w:val="008455D5"/>
    <w:rsid w:val="008455E8"/>
    <w:rsid w:val="0084626B"/>
    <w:rsid w:val="00846E11"/>
    <w:rsid w:val="00850940"/>
    <w:rsid w:val="00851BA8"/>
    <w:rsid w:val="00852233"/>
    <w:rsid w:val="00853408"/>
    <w:rsid w:val="00853CAB"/>
    <w:rsid w:val="00855BD2"/>
    <w:rsid w:val="0085784A"/>
    <w:rsid w:val="00860977"/>
    <w:rsid w:val="00862BE9"/>
    <w:rsid w:val="00862D33"/>
    <w:rsid w:val="00862F37"/>
    <w:rsid w:val="00863DBA"/>
    <w:rsid w:val="0086733D"/>
    <w:rsid w:val="00870280"/>
    <w:rsid w:val="00870BA2"/>
    <w:rsid w:val="00871CB4"/>
    <w:rsid w:val="008724DB"/>
    <w:rsid w:val="00872848"/>
    <w:rsid w:val="00873E01"/>
    <w:rsid w:val="008778A3"/>
    <w:rsid w:val="00877E09"/>
    <w:rsid w:val="008806FA"/>
    <w:rsid w:val="00880D2E"/>
    <w:rsid w:val="008872DC"/>
    <w:rsid w:val="0088730E"/>
    <w:rsid w:val="008918CE"/>
    <w:rsid w:val="00892834"/>
    <w:rsid w:val="00892F94"/>
    <w:rsid w:val="00894864"/>
    <w:rsid w:val="00895400"/>
    <w:rsid w:val="008970B7"/>
    <w:rsid w:val="0089753E"/>
    <w:rsid w:val="008A194E"/>
    <w:rsid w:val="008A2BAD"/>
    <w:rsid w:val="008A355A"/>
    <w:rsid w:val="008A4975"/>
    <w:rsid w:val="008A5304"/>
    <w:rsid w:val="008A740B"/>
    <w:rsid w:val="008A75A3"/>
    <w:rsid w:val="008A7E68"/>
    <w:rsid w:val="008B0DF4"/>
    <w:rsid w:val="008B2D40"/>
    <w:rsid w:val="008B3EF8"/>
    <w:rsid w:val="008B43F8"/>
    <w:rsid w:val="008B4E01"/>
    <w:rsid w:val="008B60A1"/>
    <w:rsid w:val="008B6432"/>
    <w:rsid w:val="008B70F5"/>
    <w:rsid w:val="008C1EA2"/>
    <w:rsid w:val="008C5747"/>
    <w:rsid w:val="008D03BF"/>
    <w:rsid w:val="008D05B0"/>
    <w:rsid w:val="008D118B"/>
    <w:rsid w:val="008D1201"/>
    <w:rsid w:val="008D191C"/>
    <w:rsid w:val="008D3324"/>
    <w:rsid w:val="008D53E1"/>
    <w:rsid w:val="008D6DFA"/>
    <w:rsid w:val="008D70F5"/>
    <w:rsid w:val="008D7811"/>
    <w:rsid w:val="008E020E"/>
    <w:rsid w:val="008E05F3"/>
    <w:rsid w:val="008E305D"/>
    <w:rsid w:val="008E3A13"/>
    <w:rsid w:val="008E5C69"/>
    <w:rsid w:val="008E618B"/>
    <w:rsid w:val="008E6F96"/>
    <w:rsid w:val="008E75E0"/>
    <w:rsid w:val="008E7D73"/>
    <w:rsid w:val="008F1798"/>
    <w:rsid w:val="008F1B00"/>
    <w:rsid w:val="008F2FBA"/>
    <w:rsid w:val="008F5DDE"/>
    <w:rsid w:val="008F691F"/>
    <w:rsid w:val="00900527"/>
    <w:rsid w:val="0090055E"/>
    <w:rsid w:val="00902338"/>
    <w:rsid w:val="009079A9"/>
    <w:rsid w:val="00911F4B"/>
    <w:rsid w:val="009121B9"/>
    <w:rsid w:val="00912C0A"/>
    <w:rsid w:val="00914C50"/>
    <w:rsid w:val="00917D9D"/>
    <w:rsid w:val="00920812"/>
    <w:rsid w:val="0092196D"/>
    <w:rsid w:val="0092249C"/>
    <w:rsid w:val="00923594"/>
    <w:rsid w:val="00926FA8"/>
    <w:rsid w:val="00932543"/>
    <w:rsid w:val="00934C8E"/>
    <w:rsid w:val="00934D95"/>
    <w:rsid w:val="00934E0B"/>
    <w:rsid w:val="009357A5"/>
    <w:rsid w:val="00935F90"/>
    <w:rsid w:val="00936AD3"/>
    <w:rsid w:val="009400F0"/>
    <w:rsid w:val="00940190"/>
    <w:rsid w:val="0094037A"/>
    <w:rsid w:val="00940F24"/>
    <w:rsid w:val="00942E59"/>
    <w:rsid w:val="00942F60"/>
    <w:rsid w:val="009458A0"/>
    <w:rsid w:val="00947C6C"/>
    <w:rsid w:val="0095098B"/>
    <w:rsid w:val="00951A70"/>
    <w:rsid w:val="0095296B"/>
    <w:rsid w:val="00952CC0"/>
    <w:rsid w:val="009578A8"/>
    <w:rsid w:val="00961A3B"/>
    <w:rsid w:val="009628BE"/>
    <w:rsid w:val="009716EA"/>
    <w:rsid w:val="009745AE"/>
    <w:rsid w:val="00977459"/>
    <w:rsid w:val="00977F11"/>
    <w:rsid w:val="009833ED"/>
    <w:rsid w:val="009846B0"/>
    <w:rsid w:val="00984E40"/>
    <w:rsid w:val="00986F6B"/>
    <w:rsid w:val="0098785E"/>
    <w:rsid w:val="00991D86"/>
    <w:rsid w:val="0099522F"/>
    <w:rsid w:val="0099646B"/>
    <w:rsid w:val="009A22CE"/>
    <w:rsid w:val="009A3280"/>
    <w:rsid w:val="009A3385"/>
    <w:rsid w:val="009A36B7"/>
    <w:rsid w:val="009A404F"/>
    <w:rsid w:val="009A6AE8"/>
    <w:rsid w:val="009A6F23"/>
    <w:rsid w:val="009A73E4"/>
    <w:rsid w:val="009B01B5"/>
    <w:rsid w:val="009B0D2C"/>
    <w:rsid w:val="009B1C6D"/>
    <w:rsid w:val="009B2351"/>
    <w:rsid w:val="009B4EAA"/>
    <w:rsid w:val="009B6708"/>
    <w:rsid w:val="009C156D"/>
    <w:rsid w:val="009C5770"/>
    <w:rsid w:val="009C5FE2"/>
    <w:rsid w:val="009D0759"/>
    <w:rsid w:val="009D0793"/>
    <w:rsid w:val="009D1877"/>
    <w:rsid w:val="009D617B"/>
    <w:rsid w:val="009D7366"/>
    <w:rsid w:val="009D7EC9"/>
    <w:rsid w:val="009E0806"/>
    <w:rsid w:val="009E2638"/>
    <w:rsid w:val="009E79D4"/>
    <w:rsid w:val="009F1EF7"/>
    <w:rsid w:val="009F2287"/>
    <w:rsid w:val="009F4CC1"/>
    <w:rsid w:val="009F60D4"/>
    <w:rsid w:val="009F62FC"/>
    <w:rsid w:val="009F67A0"/>
    <w:rsid w:val="009F68B2"/>
    <w:rsid w:val="009F767E"/>
    <w:rsid w:val="00A01CF5"/>
    <w:rsid w:val="00A02417"/>
    <w:rsid w:val="00A037CE"/>
    <w:rsid w:val="00A054F3"/>
    <w:rsid w:val="00A06097"/>
    <w:rsid w:val="00A060E1"/>
    <w:rsid w:val="00A0651F"/>
    <w:rsid w:val="00A1068B"/>
    <w:rsid w:val="00A1373A"/>
    <w:rsid w:val="00A13D2D"/>
    <w:rsid w:val="00A1583C"/>
    <w:rsid w:val="00A15B88"/>
    <w:rsid w:val="00A179C8"/>
    <w:rsid w:val="00A20F6E"/>
    <w:rsid w:val="00A2244C"/>
    <w:rsid w:val="00A233EC"/>
    <w:rsid w:val="00A2506F"/>
    <w:rsid w:val="00A256A8"/>
    <w:rsid w:val="00A302FA"/>
    <w:rsid w:val="00A31E10"/>
    <w:rsid w:val="00A34835"/>
    <w:rsid w:val="00A34C5D"/>
    <w:rsid w:val="00A34E88"/>
    <w:rsid w:val="00A37757"/>
    <w:rsid w:val="00A378C3"/>
    <w:rsid w:val="00A40577"/>
    <w:rsid w:val="00A42838"/>
    <w:rsid w:val="00A44A2B"/>
    <w:rsid w:val="00A45734"/>
    <w:rsid w:val="00A46338"/>
    <w:rsid w:val="00A467BF"/>
    <w:rsid w:val="00A47159"/>
    <w:rsid w:val="00A53F4B"/>
    <w:rsid w:val="00A54279"/>
    <w:rsid w:val="00A548DB"/>
    <w:rsid w:val="00A55BA6"/>
    <w:rsid w:val="00A60016"/>
    <w:rsid w:val="00A61288"/>
    <w:rsid w:val="00A619C9"/>
    <w:rsid w:val="00A63F01"/>
    <w:rsid w:val="00A6621A"/>
    <w:rsid w:val="00A668E6"/>
    <w:rsid w:val="00A6728D"/>
    <w:rsid w:val="00A73434"/>
    <w:rsid w:val="00A7404E"/>
    <w:rsid w:val="00A83377"/>
    <w:rsid w:val="00A835B0"/>
    <w:rsid w:val="00A83784"/>
    <w:rsid w:val="00A846DA"/>
    <w:rsid w:val="00A87127"/>
    <w:rsid w:val="00A93BBE"/>
    <w:rsid w:val="00A951F4"/>
    <w:rsid w:val="00A959AD"/>
    <w:rsid w:val="00A96759"/>
    <w:rsid w:val="00A96E9D"/>
    <w:rsid w:val="00A96FD3"/>
    <w:rsid w:val="00A97C30"/>
    <w:rsid w:val="00AA189F"/>
    <w:rsid w:val="00AA18F1"/>
    <w:rsid w:val="00AA2EE4"/>
    <w:rsid w:val="00AA393A"/>
    <w:rsid w:val="00AA3E3B"/>
    <w:rsid w:val="00AA4D32"/>
    <w:rsid w:val="00AA5460"/>
    <w:rsid w:val="00AB2307"/>
    <w:rsid w:val="00AB3E85"/>
    <w:rsid w:val="00AB6AF7"/>
    <w:rsid w:val="00AB71C0"/>
    <w:rsid w:val="00AC1485"/>
    <w:rsid w:val="00AC1EA5"/>
    <w:rsid w:val="00AC306F"/>
    <w:rsid w:val="00AC4A3D"/>
    <w:rsid w:val="00AC538F"/>
    <w:rsid w:val="00AD35F9"/>
    <w:rsid w:val="00AD4265"/>
    <w:rsid w:val="00AD6795"/>
    <w:rsid w:val="00AD7523"/>
    <w:rsid w:val="00AD7580"/>
    <w:rsid w:val="00AE1D79"/>
    <w:rsid w:val="00AE2984"/>
    <w:rsid w:val="00AE349A"/>
    <w:rsid w:val="00AE5C5C"/>
    <w:rsid w:val="00AE7D0D"/>
    <w:rsid w:val="00AF1163"/>
    <w:rsid w:val="00AF1799"/>
    <w:rsid w:val="00AF30D7"/>
    <w:rsid w:val="00AF6450"/>
    <w:rsid w:val="00AF66A9"/>
    <w:rsid w:val="00AF6DF6"/>
    <w:rsid w:val="00AF75A2"/>
    <w:rsid w:val="00B01E28"/>
    <w:rsid w:val="00B01E45"/>
    <w:rsid w:val="00B01FF4"/>
    <w:rsid w:val="00B0250D"/>
    <w:rsid w:val="00B03716"/>
    <w:rsid w:val="00B03FFA"/>
    <w:rsid w:val="00B05456"/>
    <w:rsid w:val="00B06209"/>
    <w:rsid w:val="00B07892"/>
    <w:rsid w:val="00B07A9C"/>
    <w:rsid w:val="00B07D35"/>
    <w:rsid w:val="00B15082"/>
    <w:rsid w:val="00B15252"/>
    <w:rsid w:val="00B16B6B"/>
    <w:rsid w:val="00B17E3B"/>
    <w:rsid w:val="00B20798"/>
    <w:rsid w:val="00B21100"/>
    <w:rsid w:val="00B21FE6"/>
    <w:rsid w:val="00B2452B"/>
    <w:rsid w:val="00B2553C"/>
    <w:rsid w:val="00B2609C"/>
    <w:rsid w:val="00B26652"/>
    <w:rsid w:val="00B31808"/>
    <w:rsid w:val="00B31A9A"/>
    <w:rsid w:val="00B332BF"/>
    <w:rsid w:val="00B33BA8"/>
    <w:rsid w:val="00B33E8B"/>
    <w:rsid w:val="00B362E1"/>
    <w:rsid w:val="00B37739"/>
    <w:rsid w:val="00B42160"/>
    <w:rsid w:val="00B44993"/>
    <w:rsid w:val="00B44D65"/>
    <w:rsid w:val="00B452CB"/>
    <w:rsid w:val="00B519C9"/>
    <w:rsid w:val="00B55BDB"/>
    <w:rsid w:val="00B5616F"/>
    <w:rsid w:val="00B57A75"/>
    <w:rsid w:val="00B61CAD"/>
    <w:rsid w:val="00B62017"/>
    <w:rsid w:val="00B6592F"/>
    <w:rsid w:val="00B6739D"/>
    <w:rsid w:val="00B67C3D"/>
    <w:rsid w:val="00B7087F"/>
    <w:rsid w:val="00B72C53"/>
    <w:rsid w:val="00B7391D"/>
    <w:rsid w:val="00B7431C"/>
    <w:rsid w:val="00B761C8"/>
    <w:rsid w:val="00B775B1"/>
    <w:rsid w:val="00B806F4"/>
    <w:rsid w:val="00B81922"/>
    <w:rsid w:val="00B82F38"/>
    <w:rsid w:val="00B82FBE"/>
    <w:rsid w:val="00B850D4"/>
    <w:rsid w:val="00B8513D"/>
    <w:rsid w:val="00B857B3"/>
    <w:rsid w:val="00B8615F"/>
    <w:rsid w:val="00B86D7F"/>
    <w:rsid w:val="00B90CE1"/>
    <w:rsid w:val="00B90EE5"/>
    <w:rsid w:val="00B96C97"/>
    <w:rsid w:val="00B97078"/>
    <w:rsid w:val="00B979ED"/>
    <w:rsid w:val="00B97C9B"/>
    <w:rsid w:val="00BA0E0A"/>
    <w:rsid w:val="00BA2EBC"/>
    <w:rsid w:val="00BA3391"/>
    <w:rsid w:val="00BA6FA7"/>
    <w:rsid w:val="00BA7F29"/>
    <w:rsid w:val="00BB0628"/>
    <w:rsid w:val="00BB1515"/>
    <w:rsid w:val="00BB196B"/>
    <w:rsid w:val="00BB1F27"/>
    <w:rsid w:val="00BB27B7"/>
    <w:rsid w:val="00BB64E5"/>
    <w:rsid w:val="00BB6D74"/>
    <w:rsid w:val="00BC1EC1"/>
    <w:rsid w:val="00BC5955"/>
    <w:rsid w:val="00BC7A26"/>
    <w:rsid w:val="00BD25E2"/>
    <w:rsid w:val="00BD3CEB"/>
    <w:rsid w:val="00BD4726"/>
    <w:rsid w:val="00BD5777"/>
    <w:rsid w:val="00BD61F3"/>
    <w:rsid w:val="00BD65C7"/>
    <w:rsid w:val="00BD68F3"/>
    <w:rsid w:val="00BD69F5"/>
    <w:rsid w:val="00BD78A9"/>
    <w:rsid w:val="00BD79D4"/>
    <w:rsid w:val="00BE0E60"/>
    <w:rsid w:val="00BE14D5"/>
    <w:rsid w:val="00BE3F82"/>
    <w:rsid w:val="00BE4171"/>
    <w:rsid w:val="00BE761C"/>
    <w:rsid w:val="00BE7CAE"/>
    <w:rsid w:val="00BF1924"/>
    <w:rsid w:val="00BF4DCC"/>
    <w:rsid w:val="00BF5643"/>
    <w:rsid w:val="00BF62D3"/>
    <w:rsid w:val="00BF6AE7"/>
    <w:rsid w:val="00BF6F81"/>
    <w:rsid w:val="00BF7575"/>
    <w:rsid w:val="00BF7A94"/>
    <w:rsid w:val="00C01949"/>
    <w:rsid w:val="00C0349D"/>
    <w:rsid w:val="00C035E8"/>
    <w:rsid w:val="00C05355"/>
    <w:rsid w:val="00C0691C"/>
    <w:rsid w:val="00C06EAD"/>
    <w:rsid w:val="00C07027"/>
    <w:rsid w:val="00C10F62"/>
    <w:rsid w:val="00C11286"/>
    <w:rsid w:val="00C14573"/>
    <w:rsid w:val="00C15C30"/>
    <w:rsid w:val="00C206D1"/>
    <w:rsid w:val="00C20E4B"/>
    <w:rsid w:val="00C213A7"/>
    <w:rsid w:val="00C2242B"/>
    <w:rsid w:val="00C26782"/>
    <w:rsid w:val="00C2723D"/>
    <w:rsid w:val="00C32458"/>
    <w:rsid w:val="00C35501"/>
    <w:rsid w:val="00C372B6"/>
    <w:rsid w:val="00C37C5A"/>
    <w:rsid w:val="00C40204"/>
    <w:rsid w:val="00C42954"/>
    <w:rsid w:val="00C42F15"/>
    <w:rsid w:val="00C438A3"/>
    <w:rsid w:val="00C4409D"/>
    <w:rsid w:val="00C45D3A"/>
    <w:rsid w:val="00C47020"/>
    <w:rsid w:val="00C474C8"/>
    <w:rsid w:val="00C47F8A"/>
    <w:rsid w:val="00C51915"/>
    <w:rsid w:val="00C52833"/>
    <w:rsid w:val="00C528A2"/>
    <w:rsid w:val="00C52D26"/>
    <w:rsid w:val="00C53202"/>
    <w:rsid w:val="00C55700"/>
    <w:rsid w:val="00C563F8"/>
    <w:rsid w:val="00C56E79"/>
    <w:rsid w:val="00C57DC2"/>
    <w:rsid w:val="00C57EF8"/>
    <w:rsid w:val="00C60510"/>
    <w:rsid w:val="00C61899"/>
    <w:rsid w:val="00C623B0"/>
    <w:rsid w:val="00C6347A"/>
    <w:rsid w:val="00C6408D"/>
    <w:rsid w:val="00C700C7"/>
    <w:rsid w:val="00C73F6B"/>
    <w:rsid w:val="00C74AE7"/>
    <w:rsid w:val="00C74E21"/>
    <w:rsid w:val="00C779F2"/>
    <w:rsid w:val="00C8139F"/>
    <w:rsid w:val="00C81A4A"/>
    <w:rsid w:val="00C81F9F"/>
    <w:rsid w:val="00C83BDA"/>
    <w:rsid w:val="00C84753"/>
    <w:rsid w:val="00C865A3"/>
    <w:rsid w:val="00C87A1F"/>
    <w:rsid w:val="00C914AB"/>
    <w:rsid w:val="00C91D3D"/>
    <w:rsid w:val="00C933A4"/>
    <w:rsid w:val="00C94410"/>
    <w:rsid w:val="00C966D7"/>
    <w:rsid w:val="00C969CF"/>
    <w:rsid w:val="00C96C4E"/>
    <w:rsid w:val="00C96D26"/>
    <w:rsid w:val="00C96F23"/>
    <w:rsid w:val="00C9739E"/>
    <w:rsid w:val="00CA275B"/>
    <w:rsid w:val="00CA35B0"/>
    <w:rsid w:val="00CA451B"/>
    <w:rsid w:val="00CA653A"/>
    <w:rsid w:val="00CA7623"/>
    <w:rsid w:val="00CA7A41"/>
    <w:rsid w:val="00CB0AF4"/>
    <w:rsid w:val="00CB3EE0"/>
    <w:rsid w:val="00CB4693"/>
    <w:rsid w:val="00CC19D6"/>
    <w:rsid w:val="00CC2948"/>
    <w:rsid w:val="00CC479F"/>
    <w:rsid w:val="00CC614C"/>
    <w:rsid w:val="00CC703A"/>
    <w:rsid w:val="00CC7136"/>
    <w:rsid w:val="00CD0142"/>
    <w:rsid w:val="00CD0B3E"/>
    <w:rsid w:val="00CD13B2"/>
    <w:rsid w:val="00CD1525"/>
    <w:rsid w:val="00CD36F6"/>
    <w:rsid w:val="00CD4001"/>
    <w:rsid w:val="00CD5CD0"/>
    <w:rsid w:val="00CD6305"/>
    <w:rsid w:val="00CE2B47"/>
    <w:rsid w:val="00CE2FE1"/>
    <w:rsid w:val="00CE33DB"/>
    <w:rsid w:val="00CE7633"/>
    <w:rsid w:val="00CF04E0"/>
    <w:rsid w:val="00CF07A5"/>
    <w:rsid w:val="00CF0E6E"/>
    <w:rsid w:val="00CF17ED"/>
    <w:rsid w:val="00CF19CE"/>
    <w:rsid w:val="00CF20A1"/>
    <w:rsid w:val="00CF3451"/>
    <w:rsid w:val="00CF51F1"/>
    <w:rsid w:val="00CF540B"/>
    <w:rsid w:val="00D00484"/>
    <w:rsid w:val="00D006DC"/>
    <w:rsid w:val="00D00BD9"/>
    <w:rsid w:val="00D00DC1"/>
    <w:rsid w:val="00D014EF"/>
    <w:rsid w:val="00D015A3"/>
    <w:rsid w:val="00D02B4B"/>
    <w:rsid w:val="00D0464F"/>
    <w:rsid w:val="00D050E6"/>
    <w:rsid w:val="00D05EA7"/>
    <w:rsid w:val="00D06D4F"/>
    <w:rsid w:val="00D074C8"/>
    <w:rsid w:val="00D1105E"/>
    <w:rsid w:val="00D15272"/>
    <w:rsid w:val="00D1785B"/>
    <w:rsid w:val="00D24108"/>
    <w:rsid w:val="00D24A57"/>
    <w:rsid w:val="00D251DE"/>
    <w:rsid w:val="00D252CF"/>
    <w:rsid w:val="00D25C74"/>
    <w:rsid w:val="00D25E42"/>
    <w:rsid w:val="00D26A52"/>
    <w:rsid w:val="00D3037A"/>
    <w:rsid w:val="00D3046D"/>
    <w:rsid w:val="00D312EB"/>
    <w:rsid w:val="00D32FBF"/>
    <w:rsid w:val="00D37518"/>
    <w:rsid w:val="00D41BD7"/>
    <w:rsid w:val="00D41D19"/>
    <w:rsid w:val="00D46131"/>
    <w:rsid w:val="00D46EAA"/>
    <w:rsid w:val="00D47FAA"/>
    <w:rsid w:val="00D50E0C"/>
    <w:rsid w:val="00D52EF4"/>
    <w:rsid w:val="00D533E2"/>
    <w:rsid w:val="00D537AA"/>
    <w:rsid w:val="00D61454"/>
    <w:rsid w:val="00D6788C"/>
    <w:rsid w:val="00D701A8"/>
    <w:rsid w:val="00D70C45"/>
    <w:rsid w:val="00D723E8"/>
    <w:rsid w:val="00D72436"/>
    <w:rsid w:val="00D72C41"/>
    <w:rsid w:val="00D734D7"/>
    <w:rsid w:val="00D7374F"/>
    <w:rsid w:val="00D7490B"/>
    <w:rsid w:val="00D75453"/>
    <w:rsid w:val="00D77606"/>
    <w:rsid w:val="00D81516"/>
    <w:rsid w:val="00D8160D"/>
    <w:rsid w:val="00D81638"/>
    <w:rsid w:val="00D81E5E"/>
    <w:rsid w:val="00D82AF4"/>
    <w:rsid w:val="00D82BF7"/>
    <w:rsid w:val="00D8349E"/>
    <w:rsid w:val="00D8497B"/>
    <w:rsid w:val="00D86E18"/>
    <w:rsid w:val="00D87476"/>
    <w:rsid w:val="00D87636"/>
    <w:rsid w:val="00D87980"/>
    <w:rsid w:val="00D8798A"/>
    <w:rsid w:val="00D9067D"/>
    <w:rsid w:val="00D913B7"/>
    <w:rsid w:val="00D95CF6"/>
    <w:rsid w:val="00DA227E"/>
    <w:rsid w:val="00DA3403"/>
    <w:rsid w:val="00DA5FC8"/>
    <w:rsid w:val="00DB0D53"/>
    <w:rsid w:val="00DB1E12"/>
    <w:rsid w:val="00DB521D"/>
    <w:rsid w:val="00DB6200"/>
    <w:rsid w:val="00DB655A"/>
    <w:rsid w:val="00DB72B4"/>
    <w:rsid w:val="00DB7382"/>
    <w:rsid w:val="00DC07F1"/>
    <w:rsid w:val="00DC1A2F"/>
    <w:rsid w:val="00DC227F"/>
    <w:rsid w:val="00DC3F35"/>
    <w:rsid w:val="00DC431E"/>
    <w:rsid w:val="00DC449C"/>
    <w:rsid w:val="00DC60B6"/>
    <w:rsid w:val="00DC6509"/>
    <w:rsid w:val="00DC6AC0"/>
    <w:rsid w:val="00DC7DE0"/>
    <w:rsid w:val="00DD04E2"/>
    <w:rsid w:val="00DD28E2"/>
    <w:rsid w:val="00DD3621"/>
    <w:rsid w:val="00DD38C9"/>
    <w:rsid w:val="00DD5AD7"/>
    <w:rsid w:val="00DD6EF5"/>
    <w:rsid w:val="00DD6F67"/>
    <w:rsid w:val="00DE0090"/>
    <w:rsid w:val="00DE0C74"/>
    <w:rsid w:val="00DE0DC8"/>
    <w:rsid w:val="00DE1894"/>
    <w:rsid w:val="00DE2EB4"/>
    <w:rsid w:val="00DE53A9"/>
    <w:rsid w:val="00DE54F5"/>
    <w:rsid w:val="00DE603E"/>
    <w:rsid w:val="00DE66B7"/>
    <w:rsid w:val="00DF25EB"/>
    <w:rsid w:val="00DF27D2"/>
    <w:rsid w:val="00DF41DB"/>
    <w:rsid w:val="00DF4669"/>
    <w:rsid w:val="00DF5B93"/>
    <w:rsid w:val="00DF64DE"/>
    <w:rsid w:val="00DF663C"/>
    <w:rsid w:val="00DF7246"/>
    <w:rsid w:val="00E03834"/>
    <w:rsid w:val="00E06878"/>
    <w:rsid w:val="00E07FD4"/>
    <w:rsid w:val="00E10F74"/>
    <w:rsid w:val="00E112E6"/>
    <w:rsid w:val="00E13B79"/>
    <w:rsid w:val="00E14268"/>
    <w:rsid w:val="00E14FA8"/>
    <w:rsid w:val="00E16D3C"/>
    <w:rsid w:val="00E171EB"/>
    <w:rsid w:val="00E20DC3"/>
    <w:rsid w:val="00E21244"/>
    <w:rsid w:val="00E21DE0"/>
    <w:rsid w:val="00E24104"/>
    <w:rsid w:val="00E249E0"/>
    <w:rsid w:val="00E24EFA"/>
    <w:rsid w:val="00E25638"/>
    <w:rsid w:val="00E26BCD"/>
    <w:rsid w:val="00E30342"/>
    <w:rsid w:val="00E32859"/>
    <w:rsid w:val="00E33601"/>
    <w:rsid w:val="00E33CBE"/>
    <w:rsid w:val="00E351A8"/>
    <w:rsid w:val="00E36A93"/>
    <w:rsid w:val="00E36DFA"/>
    <w:rsid w:val="00E378B2"/>
    <w:rsid w:val="00E40254"/>
    <w:rsid w:val="00E4093C"/>
    <w:rsid w:val="00E41589"/>
    <w:rsid w:val="00E4293E"/>
    <w:rsid w:val="00E43047"/>
    <w:rsid w:val="00E46508"/>
    <w:rsid w:val="00E47C2D"/>
    <w:rsid w:val="00E50BE6"/>
    <w:rsid w:val="00E5126B"/>
    <w:rsid w:val="00E53C11"/>
    <w:rsid w:val="00E55544"/>
    <w:rsid w:val="00E55F0F"/>
    <w:rsid w:val="00E56D32"/>
    <w:rsid w:val="00E57099"/>
    <w:rsid w:val="00E5794C"/>
    <w:rsid w:val="00E57DCD"/>
    <w:rsid w:val="00E6029F"/>
    <w:rsid w:val="00E60599"/>
    <w:rsid w:val="00E608C2"/>
    <w:rsid w:val="00E60B11"/>
    <w:rsid w:val="00E624CC"/>
    <w:rsid w:val="00E62C3D"/>
    <w:rsid w:val="00E63588"/>
    <w:rsid w:val="00E636CE"/>
    <w:rsid w:val="00E66811"/>
    <w:rsid w:val="00E66AAB"/>
    <w:rsid w:val="00E67A6F"/>
    <w:rsid w:val="00E67C06"/>
    <w:rsid w:val="00E723F7"/>
    <w:rsid w:val="00E729AE"/>
    <w:rsid w:val="00E73324"/>
    <w:rsid w:val="00E73526"/>
    <w:rsid w:val="00E74180"/>
    <w:rsid w:val="00E75366"/>
    <w:rsid w:val="00E75708"/>
    <w:rsid w:val="00E80786"/>
    <w:rsid w:val="00E8261E"/>
    <w:rsid w:val="00E83BA7"/>
    <w:rsid w:val="00E84C9B"/>
    <w:rsid w:val="00E8534A"/>
    <w:rsid w:val="00E86793"/>
    <w:rsid w:val="00E87386"/>
    <w:rsid w:val="00E9218F"/>
    <w:rsid w:val="00E9233C"/>
    <w:rsid w:val="00E942F7"/>
    <w:rsid w:val="00E95648"/>
    <w:rsid w:val="00E96487"/>
    <w:rsid w:val="00E971AF"/>
    <w:rsid w:val="00EA0A71"/>
    <w:rsid w:val="00EA499E"/>
    <w:rsid w:val="00EA49FD"/>
    <w:rsid w:val="00EA6182"/>
    <w:rsid w:val="00EA7650"/>
    <w:rsid w:val="00EB33A7"/>
    <w:rsid w:val="00EB43CC"/>
    <w:rsid w:val="00EB609A"/>
    <w:rsid w:val="00EB67E8"/>
    <w:rsid w:val="00EB6D38"/>
    <w:rsid w:val="00EC174B"/>
    <w:rsid w:val="00EC2105"/>
    <w:rsid w:val="00EC6D47"/>
    <w:rsid w:val="00EC6DC7"/>
    <w:rsid w:val="00EC7B7E"/>
    <w:rsid w:val="00ED05B8"/>
    <w:rsid w:val="00ED0F2F"/>
    <w:rsid w:val="00ED2A49"/>
    <w:rsid w:val="00ED2A9C"/>
    <w:rsid w:val="00ED4355"/>
    <w:rsid w:val="00ED4EEF"/>
    <w:rsid w:val="00ED57DC"/>
    <w:rsid w:val="00ED650B"/>
    <w:rsid w:val="00EE0DDA"/>
    <w:rsid w:val="00EE16E1"/>
    <w:rsid w:val="00EE1F85"/>
    <w:rsid w:val="00EE2E03"/>
    <w:rsid w:val="00EE38C8"/>
    <w:rsid w:val="00EE4084"/>
    <w:rsid w:val="00EE4DEC"/>
    <w:rsid w:val="00EE6779"/>
    <w:rsid w:val="00EE7F8F"/>
    <w:rsid w:val="00EF01AF"/>
    <w:rsid w:val="00EF188D"/>
    <w:rsid w:val="00EF3CC1"/>
    <w:rsid w:val="00EF4D57"/>
    <w:rsid w:val="00EF5308"/>
    <w:rsid w:val="00EF6B78"/>
    <w:rsid w:val="00F00586"/>
    <w:rsid w:val="00F00E43"/>
    <w:rsid w:val="00F03F29"/>
    <w:rsid w:val="00F059F6"/>
    <w:rsid w:val="00F06774"/>
    <w:rsid w:val="00F06FE4"/>
    <w:rsid w:val="00F076A1"/>
    <w:rsid w:val="00F07DCA"/>
    <w:rsid w:val="00F1073F"/>
    <w:rsid w:val="00F108A8"/>
    <w:rsid w:val="00F120DA"/>
    <w:rsid w:val="00F12116"/>
    <w:rsid w:val="00F12789"/>
    <w:rsid w:val="00F133D9"/>
    <w:rsid w:val="00F151BD"/>
    <w:rsid w:val="00F1694C"/>
    <w:rsid w:val="00F1727F"/>
    <w:rsid w:val="00F216A1"/>
    <w:rsid w:val="00F224C3"/>
    <w:rsid w:val="00F22B69"/>
    <w:rsid w:val="00F23174"/>
    <w:rsid w:val="00F252AD"/>
    <w:rsid w:val="00F258E2"/>
    <w:rsid w:val="00F26029"/>
    <w:rsid w:val="00F31596"/>
    <w:rsid w:val="00F316E5"/>
    <w:rsid w:val="00F35904"/>
    <w:rsid w:val="00F377B3"/>
    <w:rsid w:val="00F4067C"/>
    <w:rsid w:val="00F411CF"/>
    <w:rsid w:val="00F41CBA"/>
    <w:rsid w:val="00F4232C"/>
    <w:rsid w:val="00F42C17"/>
    <w:rsid w:val="00F4374D"/>
    <w:rsid w:val="00F447D3"/>
    <w:rsid w:val="00F465BE"/>
    <w:rsid w:val="00F509FF"/>
    <w:rsid w:val="00F50A0B"/>
    <w:rsid w:val="00F50A29"/>
    <w:rsid w:val="00F51AB5"/>
    <w:rsid w:val="00F52C40"/>
    <w:rsid w:val="00F52F3D"/>
    <w:rsid w:val="00F53057"/>
    <w:rsid w:val="00F53292"/>
    <w:rsid w:val="00F54AE1"/>
    <w:rsid w:val="00F55D4E"/>
    <w:rsid w:val="00F56F52"/>
    <w:rsid w:val="00F57D21"/>
    <w:rsid w:val="00F60292"/>
    <w:rsid w:val="00F60FFC"/>
    <w:rsid w:val="00F6168D"/>
    <w:rsid w:val="00F6511D"/>
    <w:rsid w:val="00F670EC"/>
    <w:rsid w:val="00F6710D"/>
    <w:rsid w:val="00F71396"/>
    <w:rsid w:val="00F74483"/>
    <w:rsid w:val="00F75907"/>
    <w:rsid w:val="00F762A4"/>
    <w:rsid w:val="00F804F9"/>
    <w:rsid w:val="00F835E8"/>
    <w:rsid w:val="00F83BF9"/>
    <w:rsid w:val="00F83CB2"/>
    <w:rsid w:val="00F83F7D"/>
    <w:rsid w:val="00F85780"/>
    <w:rsid w:val="00F86B6C"/>
    <w:rsid w:val="00F86C04"/>
    <w:rsid w:val="00F87184"/>
    <w:rsid w:val="00F87567"/>
    <w:rsid w:val="00F87849"/>
    <w:rsid w:val="00F9065F"/>
    <w:rsid w:val="00F9236E"/>
    <w:rsid w:val="00F93517"/>
    <w:rsid w:val="00F96140"/>
    <w:rsid w:val="00F967A7"/>
    <w:rsid w:val="00F967E5"/>
    <w:rsid w:val="00FA07B1"/>
    <w:rsid w:val="00FA0B5F"/>
    <w:rsid w:val="00FA3922"/>
    <w:rsid w:val="00FA3C8D"/>
    <w:rsid w:val="00FA420A"/>
    <w:rsid w:val="00FA60F2"/>
    <w:rsid w:val="00FB071C"/>
    <w:rsid w:val="00FB0A25"/>
    <w:rsid w:val="00FB2190"/>
    <w:rsid w:val="00FB393B"/>
    <w:rsid w:val="00FB46FD"/>
    <w:rsid w:val="00FB6FDB"/>
    <w:rsid w:val="00FB7E6C"/>
    <w:rsid w:val="00FC1057"/>
    <w:rsid w:val="00FC1630"/>
    <w:rsid w:val="00FC2694"/>
    <w:rsid w:val="00FC42AE"/>
    <w:rsid w:val="00FC6D13"/>
    <w:rsid w:val="00FC6FA4"/>
    <w:rsid w:val="00FC7675"/>
    <w:rsid w:val="00FD1CB4"/>
    <w:rsid w:val="00FD28B2"/>
    <w:rsid w:val="00FD3059"/>
    <w:rsid w:val="00FD3CED"/>
    <w:rsid w:val="00FD594C"/>
    <w:rsid w:val="00FD6796"/>
    <w:rsid w:val="00FD6C75"/>
    <w:rsid w:val="00FD7FF2"/>
    <w:rsid w:val="00FE2D2A"/>
    <w:rsid w:val="00FE2FF4"/>
    <w:rsid w:val="00FE3A01"/>
    <w:rsid w:val="00FE3E21"/>
    <w:rsid w:val="00FE410B"/>
    <w:rsid w:val="00FE487F"/>
    <w:rsid w:val="00FE5F1B"/>
    <w:rsid w:val="00FE66CA"/>
    <w:rsid w:val="00FE6C27"/>
    <w:rsid w:val="00FE7575"/>
    <w:rsid w:val="00FF0491"/>
    <w:rsid w:val="00FF053E"/>
    <w:rsid w:val="00FF0DD1"/>
    <w:rsid w:val="00FF1168"/>
    <w:rsid w:val="00FF141A"/>
    <w:rsid w:val="00FF1CF8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100C1"/>
  <w15:chartTrackingRefBased/>
  <w15:docId w15:val="{3E22532B-626D-4A6D-A7C3-FDA20154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5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BD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55BD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55BDB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BDB"/>
    <w:pPr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rsid w:val="008B3EF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1259D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5D34-0778-437D-8E6C-20B12C60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8DFFD-38A3-41D7-9101-51C529CCC253}">
  <ds:schemaRefs>
    <ds:schemaRef ds:uri="http://purl.org/dc/elements/1.1/"/>
    <ds:schemaRef ds:uri="http://purl.org/dc/terms/"/>
    <ds:schemaRef ds:uri="http://schemas.microsoft.com/office/2006/documentManagement/types"/>
    <ds:schemaRef ds:uri="6ef32554-5b7d-4d70-8a50-39c4a10ea65c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814890-b5d0-40a0-9ca0-8d0d85377292"/>
  </ds:schemaRefs>
</ds:datastoreItem>
</file>

<file path=customXml/itemProps3.xml><?xml version="1.0" encoding="utf-8"?>
<ds:datastoreItem xmlns:ds="http://schemas.openxmlformats.org/officeDocument/2006/customXml" ds:itemID="{FE5022C7-FE17-444F-9C0B-0FF97AD31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0336B-A242-4E97-87F5-9F386B2C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18A503F1</Template>
  <TotalTime>1181</TotalTime>
  <Pages>2</Pages>
  <Words>359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cp:lastModifiedBy>Lidia Ścisło</cp:lastModifiedBy>
  <cp:revision>91</cp:revision>
  <cp:lastPrinted>2020-02-11T14:19:00Z</cp:lastPrinted>
  <dcterms:created xsi:type="dcterms:W3CDTF">2019-07-09T11:45:00Z</dcterms:created>
  <dcterms:modified xsi:type="dcterms:W3CDTF">2020-02-17T12:55:00Z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