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E49E" w14:textId="7ABB6F1B" w:rsidR="002F5F22" w:rsidRPr="00823F7A" w:rsidRDefault="002F5F22" w:rsidP="002F5F22">
      <w:pPr>
        <w:ind w:right="425"/>
        <w:jc w:val="center"/>
        <w:rPr>
          <w:b/>
          <w:sz w:val="36"/>
        </w:rPr>
      </w:pPr>
      <w:r w:rsidRPr="00823F7A">
        <w:rPr>
          <w:b/>
          <w:sz w:val="36"/>
        </w:rPr>
        <w:t>PRAWO PODATKOWE I RACHUNKOWOŚĆ</w:t>
      </w:r>
    </w:p>
    <w:p w14:paraId="2F4F3925" w14:textId="77777777" w:rsidR="002F5F22" w:rsidRPr="00823F7A" w:rsidRDefault="002F5F22" w:rsidP="002F5F22">
      <w:pPr>
        <w:ind w:right="425"/>
        <w:jc w:val="center"/>
        <w:rPr>
          <w:b/>
          <w:sz w:val="36"/>
        </w:rPr>
      </w:pPr>
      <w:r w:rsidRPr="00823F7A">
        <w:rPr>
          <w:b/>
          <w:sz w:val="36"/>
        </w:rPr>
        <w:t xml:space="preserve">2-letnie studia magisterskie II stopnia (zaoczne) I  ROK </w:t>
      </w:r>
    </w:p>
    <w:p w14:paraId="0D501FAE" w14:textId="3EED6BA1" w:rsidR="002F5F22" w:rsidRPr="00823F7A" w:rsidRDefault="002F5F22" w:rsidP="002F5F22">
      <w:pPr>
        <w:ind w:right="425"/>
        <w:jc w:val="center"/>
        <w:rPr>
          <w:b/>
          <w:sz w:val="36"/>
        </w:rPr>
      </w:pPr>
      <w:r w:rsidRPr="00823F7A">
        <w:rPr>
          <w:b/>
          <w:sz w:val="36"/>
        </w:rPr>
        <w:t>Rozkład zajęć w semestrze letnim rok akad. 201</w:t>
      </w:r>
      <w:r w:rsidR="0021602C" w:rsidRPr="00823F7A">
        <w:rPr>
          <w:b/>
          <w:sz w:val="36"/>
        </w:rPr>
        <w:t>9</w:t>
      </w:r>
      <w:r w:rsidRPr="00823F7A">
        <w:rPr>
          <w:b/>
          <w:sz w:val="36"/>
        </w:rPr>
        <w:t>/20</w:t>
      </w:r>
      <w:r w:rsidR="0021602C" w:rsidRPr="00823F7A">
        <w:rPr>
          <w:b/>
          <w:sz w:val="36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4968"/>
        <w:gridCol w:w="1560"/>
        <w:gridCol w:w="4394"/>
        <w:gridCol w:w="1701"/>
        <w:gridCol w:w="1417"/>
        <w:gridCol w:w="1149"/>
      </w:tblGrid>
      <w:tr w:rsidR="002F5F22" w:rsidRPr="00823F7A" w14:paraId="74A61F88" w14:textId="77777777" w:rsidTr="00D83DAD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DC0484" w14:textId="77777777" w:rsidR="002F5F22" w:rsidRPr="00823F7A" w:rsidRDefault="002F5F22" w:rsidP="00211E87">
            <w:pPr>
              <w:pStyle w:val="Nagwek2"/>
              <w:rPr>
                <w:sz w:val="22"/>
              </w:rPr>
            </w:pPr>
            <w:r w:rsidRPr="00823F7A">
              <w:rPr>
                <w:sz w:val="22"/>
              </w:rPr>
              <w:t>Wykłady</w:t>
            </w:r>
          </w:p>
        </w:tc>
      </w:tr>
      <w:tr w:rsidR="002F5F22" w:rsidRPr="00823F7A" w14:paraId="54596F2C" w14:textId="77777777" w:rsidTr="00D83DAD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148D9C" w14:textId="77777777" w:rsidR="002F5F22" w:rsidRPr="00823F7A" w:rsidRDefault="002F5F22" w:rsidP="00211E87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894E0C" w14:textId="77777777" w:rsidR="002F5F22" w:rsidRPr="00823F7A" w:rsidRDefault="002F5F22" w:rsidP="00211E87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Ilość</w:t>
            </w:r>
          </w:p>
          <w:p w14:paraId="0583FAEE" w14:textId="77777777" w:rsidR="002F5F22" w:rsidRPr="00823F7A" w:rsidRDefault="002F5F22" w:rsidP="00211E87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godz.</w:t>
            </w:r>
          </w:p>
        </w:tc>
        <w:tc>
          <w:tcPr>
            <w:tcW w:w="4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3E2466" w14:textId="77777777" w:rsidR="002F5F22" w:rsidRPr="00823F7A" w:rsidRDefault="002F5F22" w:rsidP="00211E87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Przedmioty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072FC6" w14:textId="77777777" w:rsidR="002F5F22" w:rsidRPr="00823F7A" w:rsidRDefault="002F5F22" w:rsidP="00211E87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Kod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C0AD27" w14:textId="77777777" w:rsidR="002F5F22" w:rsidRPr="00823F7A" w:rsidRDefault="002F5F22" w:rsidP="00211E87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BF6C23" w14:textId="77777777" w:rsidR="002F5F22" w:rsidRPr="00823F7A" w:rsidRDefault="002F5F22" w:rsidP="00211E87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A452AE" w14:textId="77777777" w:rsidR="002F5F22" w:rsidRPr="00823F7A" w:rsidRDefault="002F5F22" w:rsidP="00211E87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04C07D" w14:textId="77777777" w:rsidR="002F5F22" w:rsidRPr="00823F7A" w:rsidRDefault="002F5F22" w:rsidP="00211E87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Sala</w:t>
            </w:r>
          </w:p>
        </w:tc>
      </w:tr>
      <w:tr w:rsidR="003365DB" w:rsidRPr="00823F7A" w14:paraId="016F0D89" w14:textId="77777777" w:rsidTr="00D83DAD">
        <w:trPr>
          <w:cantSplit/>
          <w:trHeight w:val="177"/>
          <w:jc w:val="center"/>
        </w:trPr>
        <w:tc>
          <w:tcPr>
            <w:tcW w:w="594" w:type="dxa"/>
            <w:vAlign w:val="center"/>
          </w:tcPr>
          <w:p w14:paraId="060ADD2E" w14:textId="77777777" w:rsidR="003365DB" w:rsidRPr="00823F7A" w:rsidRDefault="003365DB" w:rsidP="003365DB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69D3DA4B" w14:textId="77777777" w:rsidR="003365DB" w:rsidRPr="00823F7A" w:rsidRDefault="003365DB" w:rsidP="003365DB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968" w:type="dxa"/>
            <w:vAlign w:val="center"/>
          </w:tcPr>
          <w:p w14:paraId="7F6A4C01" w14:textId="093BD250" w:rsidR="003365DB" w:rsidRPr="00823F7A" w:rsidRDefault="003365DB" w:rsidP="003365DB">
            <w:pPr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Rachunkowość finansowa</w:t>
            </w:r>
          </w:p>
        </w:tc>
        <w:tc>
          <w:tcPr>
            <w:tcW w:w="1560" w:type="dxa"/>
            <w:vAlign w:val="center"/>
          </w:tcPr>
          <w:p w14:paraId="2BF2BD9F" w14:textId="4DB0F79F" w:rsidR="003365DB" w:rsidRPr="00823F7A" w:rsidRDefault="003365DB" w:rsidP="003365DB">
            <w:pPr>
              <w:pStyle w:val="Nagwek1"/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0500-RFIWFZ</w:t>
            </w:r>
          </w:p>
        </w:tc>
        <w:tc>
          <w:tcPr>
            <w:tcW w:w="4394" w:type="dxa"/>
            <w:vAlign w:val="center"/>
          </w:tcPr>
          <w:p w14:paraId="221EF0CF" w14:textId="4839DA0E" w:rsidR="003365DB" w:rsidRPr="00823F7A" w:rsidRDefault="003365DB" w:rsidP="00227D12">
            <w:pPr>
              <w:pStyle w:val="Nagwek1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dr J. Stępień-Andrzejewska</w:t>
            </w:r>
          </w:p>
        </w:tc>
        <w:tc>
          <w:tcPr>
            <w:tcW w:w="1701" w:type="dxa"/>
            <w:vAlign w:val="center"/>
          </w:tcPr>
          <w:p w14:paraId="18090CF1" w14:textId="77777777" w:rsidR="003365DB" w:rsidRPr="00823F7A" w:rsidRDefault="003365DB" w:rsidP="003365DB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2E4247ED" w14:textId="77777777" w:rsidR="003365DB" w:rsidRPr="00823F7A" w:rsidRDefault="003365DB" w:rsidP="003365DB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8.00-10.15</w:t>
            </w:r>
          </w:p>
        </w:tc>
        <w:tc>
          <w:tcPr>
            <w:tcW w:w="1149" w:type="dxa"/>
            <w:vAlign w:val="center"/>
          </w:tcPr>
          <w:p w14:paraId="3FCE28CA" w14:textId="77777777" w:rsidR="003365DB" w:rsidRPr="00823F7A" w:rsidRDefault="003365DB" w:rsidP="003365DB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Aula 2.20</w:t>
            </w:r>
          </w:p>
          <w:p w14:paraId="62FF911E" w14:textId="77777777" w:rsidR="003365DB" w:rsidRPr="00823F7A" w:rsidRDefault="003365DB" w:rsidP="003365DB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WPiA</w:t>
            </w:r>
          </w:p>
        </w:tc>
      </w:tr>
      <w:tr w:rsidR="003365DB" w:rsidRPr="00823F7A" w14:paraId="0AE9D061" w14:textId="77777777" w:rsidTr="00D83DAD">
        <w:trPr>
          <w:cantSplit/>
          <w:trHeight w:val="47"/>
          <w:jc w:val="center"/>
        </w:trPr>
        <w:tc>
          <w:tcPr>
            <w:tcW w:w="594" w:type="dxa"/>
            <w:vAlign w:val="center"/>
          </w:tcPr>
          <w:p w14:paraId="1C66E7E2" w14:textId="77777777" w:rsidR="003365DB" w:rsidRPr="00823F7A" w:rsidRDefault="003365DB" w:rsidP="003365DB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32DA9BE6" w14:textId="77777777" w:rsidR="003365DB" w:rsidRPr="00823F7A" w:rsidRDefault="003365DB" w:rsidP="003365DB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968" w:type="dxa"/>
            <w:vAlign w:val="center"/>
          </w:tcPr>
          <w:p w14:paraId="079BA0E2" w14:textId="77777777" w:rsidR="003365DB" w:rsidRPr="00823F7A" w:rsidRDefault="003365DB" w:rsidP="003365DB">
            <w:pPr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Postępowanie podatkowe</w:t>
            </w:r>
          </w:p>
        </w:tc>
        <w:tc>
          <w:tcPr>
            <w:tcW w:w="1560" w:type="dxa"/>
            <w:vAlign w:val="center"/>
          </w:tcPr>
          <w:p w14:paraId="7877C385" w14:textId="4D0683EB" w:rsidR="003365DB" w:rsidRPr="00823F7A" w:rsidRDefault="00996678" w:rsidP="003365D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0500-POPWFZ</w:t>
            </w:r>
          </w:p>
        </w:tc>
        <w:tc>
          <w:tcPr>
            <w:tcW w:w="4394" w:type="dxa"/>
            <w:vAlign w:val="center"/>
          </w:tcPr>
          <w:p w14:paraId="2594BD77" w14:textId="77777777" w:rsidR="003365DB" w:rsidRPr="00823F7A" w:rsidRDefault="003365DB" w:rsidP="00227D12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T. Nowak</w:t>
            </w:r>
          </w:p>
        </w:tc>
        <w:tc>
          <w:tcPr>
            <w:tcW w:w="1701" w:type="dxa"/>
            <w:vAlign w:val="center"/>
          </w:tcPr>
          <w:p w14:paraId="56354EED" w14:textId="77777777" w:rsidR="003365DB" w:rsidRPr="00823F7A" w:rsidRDefault="003365DB" w:rsidP="003365DB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5621CBFD" w14:textId="77777777" w:rsidR="003365DB" w:rsidRPr="00823F7A" w:rsidRDefault="003365DB" w:rsidP="003365DB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10.30-12.00</w:t>
            </w:r>
          </w:p>
        </w:tc>
        <w:tc>
          <w:tcPr>
            <w:tcW w:w="1149" w:type="dxa"/>
            <w:vAlign w:val="center"/>
          </w:tcPr>
          <w:p w14:paraId="699B8658" w14:textId="77777777" w:rsidR="003365DB" w:rsidRPr="00823F7A" w:rsidRDefault="003365DB" w:rsidP="003365DB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Aula 2.20</w:t>
            </w:r>
          </w:p>
          <w:p w14:paraId="0E7DCB38" w14:textId="77777777" w:rsidR="003365DB" w:rsidRPr="00823F7A" w:rsidRDefault="003365DB" w:rsidP="003365DB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WPiA</w:t>
            </w:r>
          </w:p>
        </w:tc>
      </w:tr>
      <w:tr w:rsidR="00594FFF" w:rsidRPr="00823F7A" w14:paraId="31CAD414" w14:textId="77777777" w:rsidTr="00D83DAD">
        <w:trPr>
          <w:cantSplit/>
          <w:trHeight w:val="1039"/>
          <w:jc w:val="center"/>
        </w:trPr>
        <w:tc>
          <w:tcPr>
            <w:tcW w:w="594" w:type="dxa"/>
            <w:vAlign w:val="center"/>
          </w:tcPr>
          <w:p w14:paraId="35B5631A" w14:textId="77777777" w:rsidR="00594FFF" w:rsidRPr="00823F7A" w:rsidRDefault="00594FFF" w:rsidP="003365DB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0AA79E3C" w14:textId="68745E0F" w:rsidR="00594FFF" w:rsidRPr="00823F7A" w:rsidRDefault="00594FFF" w:rsidP="003365DB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968" w:type="dxa"/>
            <w:vAlign w:val="center"/>
          </w:tcPr>
          <w:p w14:paraId="5B6E29B4" w14:textId="166F4D00" w:rsidR="00594FFF" w:rsidRPr="00823F7A" w:rsidRDefault="00594FFF" w:rsidP="003365DB">
            <w:pPr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Opodatkowanie dochodu w prawie polskim</w:t>
            </w:r>
          </w:p>
        </w:tc>
        <w:tc>
          <w:tcPr>
            <w:tcW w:w="1560" w:type="dxa"/>
            <w:vAlign w:val="center"/>
          </w:tcPr>
          <w:p w14:paraId="2C42CA4A" w14:textId="1E39EC08" w:rsidR="00594FFF" w:rsidRPr="00823F7A" w:rsidRDefault="00594FFF" w:rsidP="008A23E4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0500-ODPPFZ</w:t>
            </w:r>
          </w:p>
        </w:tc>
        <w:tc>
          <w:tcPr>
            <w:tcW w:w="4394" w:type="dxa"/>
            <w:vAlign w:val="center"/>
          </w:tcPr>
          <w:p w14:paraId="195741F1" w14:textId="478955C4" w:rsidR="00594FFF" w:rsidRPr="00823F7A" w:rsidRDefault="00594FFF" w:rsidP="00594FFF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dr hab. A. Mariański, prof. UŁ (15 godz.)  /  </w:t>
            </w:r>
            <w:r w:rsidR="00A275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I. Nowak (15 godz.)</w:t>
            </w:r>
          </w:p>
        </w:tc>
        <w:tc>
          <w:tcPr>
            <w:tcW w:w="1701" w:type="dxa"/>
            <w:vAlign w:val="center"/>
          </w:tcPr>
          <w:p w14:paraId="438971D9" w14:textId="0F898ADA" w:rsidR="00594FFF" w:rsidRPr="00823F7A" w:rsidRDefault="00594FFF" w:rsidP="003365DB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0AE16D9F" w14:textId="33DA0B28" w:rsidR="00594FFF" w:rsidRPr="00823F7A" w:rsidRDefault="00594FFF" w:rsidP="003365DB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10.45-13.00</w:t>
            </w:r>
          </w:p>
        </w:tc>
        <w:tc>
          <w:tcPr>
            <w:tcW w:w="1149" w:type="dxa"/>
            <w:vAlign w:val="center"/>
          </w:tcPr>
          <w:p w14:paraId="0AF72FE8" w14:textId="77777777" w:rsidR="00594FFF" w:rsidRPr="00823F7A" w:rsidRDefault="00594FFF" w:rsidP="003365DB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Aula 0.13</w:t>
            </w:r>
          </w:p>
          <w:p w14:paraId="053733CC" w14:textId="47F58CEE" w:rsidR="00594FFF" w:rsidRPr="00823F7A" w:rsidRDefault="00594FFF" w:rsidP="003365DB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WPiA</w:t>
            </w:r>
          </w:p>
        </w:tc>
      </w:tr>
      <w:tr w:rsidR="003365DB" w:rsidRPr="00823F7A" w14:paraId="331C33A0" w14:textId="77777777" w:rsidTr="00D83DAD">
        <w:trPr>
          <w:cantSplit/>
          <w:trHeight w:val="38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11359" w14:textId="77777777" w:rsidR="003365DB" w:rsidRPr="00823F7A" w:rsidRDefault="003365DB" w:rsidP="003365DB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033D" w14:textId="77777777" w:rsidR="003365DB" w:rsidRPr="00823F7A" w:rsidRDefault="003365DB" w:rsidP="003365DB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9270F" w14:textId="03FCFECB" w:rsidR="003365DB" w:rsidRPr="00823F7A" w:rsidRDefault="003365DB" w:rsidP="003365DB">
            <w:pPr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Seminarium</w:t>
            </w:r>
            <w:r w:rsidR="00F75924" w:rsidRPr="00823F7A">
              <w:rPr>
                <w:sz w:val="22"/>
                <w:szCs w:val="22"/>
              </w:rPr>
              <w:t xml:space="preserve"> magisterskie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C3381" w14:textId="77777777" w:rsidR="003365DB" w:rsidRPr="00823F7A" w:rsidRDefault="003365DB" w:rsidP="003365D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0B987" w14:textId="77777777" w:rsidR="003365DB" w:rsidRPr="00823F7A" w:rsidRDefault="003365DB" w:rsidP="003365D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A2578" w14:textId="77777777" w:rsidR="003365DB" w:rsidRPr="00823F7A" w:rsidRDefault="003365DB" w:rsidP="003365DB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sobota 13.00-15.15 lub w innych godzinach ustalonych pomiędzy prowadzącym, a studentami</w:t>
            </w:r>
          </w:p>
        </w:tc>
      </w:tr>
    </w:tbl>
    <w:p w14:paraId="5BF56275" w14:textId="77777777" w:rsidR="002F5F22" w:rsidRPr="00823F7A" w:rsidRDefault="002F5F22" w:rsidP="002F5F22">
      <w:pPr>
        <w:rPr>
          <w:sz w:val="22"/>
        </w:rPr>
      </w:pPr>
    </w:p>
    <w:p w14:paraId="6FCEFA78" w14:textId="4F84CAEA" w:rsidR="002F5F22" w:rsidRPr="00823F7A" w:rsidRDefault="002F5F22" w:rsidP="002F5F22">
      <w:pPr>
        <w:rPr>
          <w:b/>
          <w:sz w:val="22"/>
        </w:rPr>
      </w:pPr>
      <w:r w:rsidRPr="00823F7A">
        <w:rPr>
          <w:b/>
          <w:sz w:val="22"/>
        </w:rPr>
        <w:t>Egzaminy :</w:t>
      </w:r>
      <w:r w:rsidR="00E02038" w:rsidRPr="00823F7A">
        <w:rPr>
          <w:b/>
          <w:sz w:val="22"/>
        </w:rPr>
        <w:t xml:space="preserve">    </w:t>
      </w:r>
      <w:r w:rsidRPr="00823F7A">
        <w:rPr>
          <w:b/>
          <w:sz w:val="22"/>
        </w:rPr>
        <w:t>1. Postępowanie podatkowe</w:t>
      </w:r>
    </w:p>
    <w:p w14:paraId="726BB0DF" w14:textId="77777777" w:rsidR="002F5F22" w:rsidRPr="00823F7A" w:rsidRDefault="002F5F22" w:rsidP="002F5F22">
      <w:pPr>
        <w:rPr>
          <w:b/>
          <w:sz w:val="22"/>
        </w:rPr>
      </w:pPr>
      <w:r w:rsidRPr="00823F7A">
        <w:rPr>
          <w:b/>
          <w:sz w:val="22"/>
        </w:rPr>
        <w:t xml:space="preserve">                        2. Rachunkowość finansowa</w:t>
      </w:r>
    </w:p>
    <w:p w14:paraId="286D4EC7" w14:textId="77777777" w:rsidR="002F5F22" w:rsidRPr="00823F7A" w:rsidRDefault="002F5F22" w:rsidP="002F5F22">
      <w:pPr>
        <w:rPr>
          <w:b/>
          <w:sz w:val="22"/>
        </w:rPr>
      </w:pPr>
      <w:r w:rsidRPr="00823F7A">
        <w:rPr>
          <w:b/>
          <w:sz w:val="22"/>
        </w:rPr>
        <w:t xml:space="preserve">                        3. Opodatkowanie dochodu w prawie polskim</w:t>
      </w:r>
    </w:p>
    <w:p w14:paraId="0473F433" w14:textId="77777777" w:rsidR="002F5F22" w:rsidRPr="00823F7A" w:rsidRDefault="002F5F22" w:rsidP="002F5F22">
      <w:pPr>
        <w:rPr>
          <w:sz w:val="22"/>
        </w:rPr>
      </w:pPr>
    </w:p>
    <w:p w14:paraId="46E5C59B" w14:textId="77777777" w:rsidR="0021602C" w:rsidRPr="00823F7A" w:rsidRDefault="0021602C" w:rsidP="0021602C">
      <w:pPr>
        <w:ind w:left="360"/>
        <w:rPr>
          <w:b/>
          <w:color w:val="000000" w:themeColor="text1"/>
        </w:rPr>
      </w:pPr>
      <w:r w:rsidRPr="00823F7A">
        <w:rPr>
          <w:b/>
          <w:color w:val="000000" w:themeColor="text1"/>
        </w:rPr>
        <w:t>TERMINY ZJAZDÓW</w:t>
      </w:r>
    </w:p>
    <w:p w14:paraId="77DAB089" w14:textId="599A19BC" w:rsidR="0021602C" w:rsidRPr="00823F7A" w:rsidRDefault="0021602C" w:rsidP="0021602C">
      <w:pPr>
        <w:ind w:left="360"/>
        <w:rPr>
          <w:b/>
          <w:color w:val="000000" w:themeColor="text1"/>
        </w:rPr>
      </w:pPr>
      <w:r w:rsidRPr="00823F7A">
        <w:rPr>
          <w:b/>
          <w:color w:val="000000" w:themeColor="text1"/>
        </w:rPr>
        <w:t>sem. letni:    29.II -1.III, 7-8.III, 21-22. III, 28-29.III, 4-5.IV, 18-19.IV, 25-26.IV, 9-10.V, 16-17.V, 23-24.V  –– 10 zjazdów</w:t>
      </w:r>
    </w:p>
    <w:p w14:paraId="1CB263E9" w14:textId="77777777" w:rsidR="002F5F22" w:rsidRPr="00823F7A" w:rsidRDefault="002F5F22" w:rsidP="002F5F22">
      <w:pPr>
        <w:rPr>
          <w:sz w:val="22"/>
        </w:rPr>
      </w:pPr>
    </w:p>
    <w:p w14:paraId="02AF90A1" w14:textId="77777777" w:rsidR="002F5F22" w:rsidRPr="00823F7A" w:rsidRDefault="00211E87" w:rsidP="00140851">
      <w:pPr>
        <w:spacing w:line="259" w:lineRule="auto"/>
        <w:rPr>
          <w:b/>
          <w:color w:val="FF0000"/>
          <w:sz w:val="22"/>
        </w:rPr>
      </w:pPr>
      <w:r w:rsidRPr="00823F7A">
        <w:rPr>
          <w:b/>
          <w:sz w:val="22"/>
        </w:rPr>
        <w:br w:type="page"/>
      </w:r>
      <w:r w:rsidR="002F5F22" w:rsidRPr="00823F7A">
        <w:rPr>
          <w:b/>
          <w:color w:val="FF0000"/>
          <w:sz w:val="22"/>
        </w:rPr>
        <w:lastRenderedPageBreak/>
        <w:t>Ćwiczenia są obowiązkowe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4961"/>
        <w:gridCol w:w="1560"/>
        <w:gridCol w:w="4394"/>
        <w:gridCol w:w="1701"/>
        <w:gridCol w:w="1417"/>
        <w:gridCol w:w="1149"/>
      </w:tblGrid>
      <w:tr w:rsidR="002F5F22" w:rsidRPr="00823F7A" w14:paraId="1768B3C7" w14:textId="77777777" w:rsidTr="0087286E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4C1FB2" w14:textId="77777777" w:rsidR="002F5F22" w:rsidRPr="00823F7A" w:rsidRDefault="002F5F22" w:rsidP="00140851">
            <w:pPr>
              <w:pStyle w:val="Nagwek2"/>
              <w:rPr>
                <w:sz w:val="22"/>
              </w:rPr>
            </w:pPr>
            <w:r w:rsidRPr="00823F7A">
              <w:rPr>
                <w:sz w:val="22"/>
              </w:rPr>
              <w:t>Zapisy przez Internet</w:t>
            </w:r>
            <w:r w:rsidR="00EF342D" w:rsidRPr="00823F7A">
              <w:rPr>
                <w:sz w:val="22"/>
              </w:rPr>
              <w:t xml:space="preserve"> - </w:t>
            </w:r>
            <w:r w:rsidRPr="00823F7A">
              <w:rPr>
                <w:b w:val="0"/>
                <w:sz w:val="22"/>
              </w:rPr>
              <w:t>grupy do wyboru</w:t>
            </w:r>
          </w:p>
        </w:tc>
      </w:tr>
      <w:tr w:rsidR="002F5F22" w:rsidRPr="00823F7A" w14:paraId="6EA52299" w14:textId="77777777" w:rsidTr="0087286E">
        <w:trPr>
          <w:cantSplit/>
          <w:trHeight w:val="487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6C5A80B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CC842B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30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BF714C0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Rachunkowość finansowa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E3ED41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Kod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11B8D9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ED1553" w14:textId="77777777" w:rsidR="002F5F22" w:rsidRPr="00823F7A" w:rsidRDefault="002F5F22" w:rsidP="00140851">
            <w:pPr>
              <w:pStyle w:val="Nagwek2"/>
              <w:rPr>
                <w:sz w:val="22"/>
              </w:rPr>
            </w:pPr>
            <w:r w:rsidRPr="00823F7A">
              <w:rPr>
                <w:sz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580FB6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85F64A7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Sala</w:t>
            </w:r>
          </w:p>
        </w:tc>
      </w:tr>
      <w:tr w:rsidR="003365DB" w:rsidRPr="00823F7A" w14:paraId="42B47544" w14:textId="77777777" w:rsidTr="0087286E">
        <w:trPr>
          <w:cantSplit/>
          <w:jc w:val="center"/>
        </w:trPr>
        <w:tc>
          <w:tcPr>
            <w:tcW w:w="694" w:type="dxa"/>
            <w:vAlign w:val="center"/>
          </w:tcPr>
          <w:p w14:paraId="502D2FCE" w14:textId="77777777" w:rsidR="003365DB" w:rsidRPr="00823F7A" w:rsidRDefault="003365DB" w:rsidP="003365D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708FE526" w14:textId="77777777" w:rsidR="003365DB" w:rsidRPr="00823F7A" w:rsidRDefault="003365DB" w:rsidP="003365DB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14:paraId="5B56D18C" w14:textId="77777777" w:rsidR="003365DB" w:rsidRPr="00823F7A" w:rsidRDefault="003365DB" w:rsidP="003365DB">
            <w:pPr>
              <w:rPr>
                <w:sz w:val="22"/>
              </w:rPr>
            </w:pPr>
            <w:r w:rsidRPr="00823F7A">
              <w:rPr>
                <w:sz w:val="22"/>
              </w:rPr>
              <w:t>grupa I</w:t>
            </w:r>
          </w:p>
        </w:tc>
        <w:tc>
          <w:tcPr>
            <w:tcW w:w="1560" w:type="dxa"/>
            <w:vAlign w:val="center"/>
          </w:tcPr>
          <w:p w14:paraId="2CB1D3AF" w14:textId="174C661E" w:rsidR="003365DB" w:rsidRPr="00823F7A" w:rsidRDefault="003365DB" w:rsidP="003365D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hAnsi="Times New Roman" w:cs="Times New Roman"/>
                <w:sz w:val="22"/>
                <w:szCs w:val="22"/>
              </w:rPr>
              <w:t>0500-RFICFZ</w:t>
            </w:r>
          </w:p>
        </w:tc>
        <w:tc>
          <w:tcPr>
            <w:tcW w:w="4394" w:type="dxa"/>
            <w:vAlign w:val="center"/>
          </w:tcPr>
          <w:p w14:paraId="3D12A2A9" w14:textId="77777777" w:rsidR="003365DB" w:rsidRPr="00823F7A" w:rsidRDefault="003365DB" w:rsidP="003365DB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mgr J. Żurawska</w:t>
            </w:r>
          </w:p>
        </w:tc>
        <w:tc>
          <w:tcPr>
            <w:tcW w:w="1701" w:type="dxa"/>
            <w:vAlign w:val="center"/>
          </w:tcPr>
          <w:p w14:paraId="0EF70F2E" w14:textId="77777777" w:rsidR="003365DB" w:rsidRPr="00823F7A" w:rsidRDefault="003365DB" w:rsidP="003365DB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370E0CC3" w14:textId="77777777" w:rsidR="003365DB" w:rsidRPr="00823F7A" w:rsidRDefault="003365DB" w:rsidP="003365DB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8.15-10.30</w:t>
            </w:r>
          </w:p>
        </w:tc>
        <w:tc>
          <w:tcPr>
            <w:tcW w:w="1149" w:type="dxa"/>
            <w:vAlign w:val="center"/>
          </w:tcPr>
          <w:p w14:paraId="310C5F65" w14:textId="010AEC8B" w:rsidR="003365DB" w:rsidRPr="00823F7A" w:rsidRDefault="000F12F6" w:rsidP="003365D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-5</w:t>
            </w:r>
          </w:p>
        </w:tc>
      </w:tr>
      <w:tr w:rsidR="002F5F22" w:rsidRPr="00823F7A" w14:paraId="2430ECF4" w14:textId="77777777" w:rsidTr="0087286E">
        <w:trPr>
          <w:cantSplit/>
          <w:trHeight w:val="270"/>
          <w:jc w:val="center"/>
        </w:trPr>
        <w:tc>
          <w:tcPr>
            <w:tcW w:w="694" w:type="dxa"/>
            <w:vAlign w:val="center"/>
          </w:tcPr>
          <w:p w14:paraId="200387CC" w14:textId="77777777" w:rsidR="002F5F22" w:rsidRPr="00823F7A" w:rsidRDefault="002F5F22" w:rsidP="0014085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27D6BA2" w14:textId="77777777" w:rsidR="002F5F22" w:rsidRPr="00823F7A" w:rsidRDefault="002F5F22" w:rsidP="00140851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14:paraId="60970D7A" w14:textId="77777777" w:rsidR="002F5F22" w:rsidRPr="00823F7A" w:rsidRDefault="002F5F22" w:rsidP="006643ED">
            <w:pPr>
              <w:rPr>
                <w:sz w:val="22"/>
              </w:rPr>
            </w:pPr>
            <w:r w:rsidRPr="00823F7A">
              <w:rPr>
                <w:sz w:val="22"/>
              </w:rPr>
              <w:t>grupa II</w:t>
            </w:r>
          </w:p>
        </w:tc>
        <w:tc>
          <w:tcPr>
            <w:tcW w:w="1560" w:type="dxa"/>
            <w:vAlign w:val="center"/>
          </w:tcPr>
          <w:p w14:paraId="1DECE32E" w14:textId="77777777" w:rsidR="002F5F22" w:rsidRPr="00823F7A" w:rsidRDefault="002F5F22" w:rsidP="0014085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23D417BB" w14:textId="77777777" w:rsidR="002F5F22" w:rsidRPr="00823F7A" w:rsidRDefault="002F5F22" w:rsidP="00975F07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mgr Z. </w:t>
            </w:r>
            <w:proofErr w:type="spellStart"/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Firkowska-Jakobsze</w:t>
            </w:r>
            <w:proofErr w:type="spellEnd"/>
          </w:p>
        </w:tc>
        <w:tc>
          <w:tcPr>
            <w:tcW w:w="1701" w:type="dxa"/>
            <w:vAlign w:val="center"/>
          </w:tcPr>
          <w:p w14:paraId="1A9F275E" w14:textId="77777777" w:rsidR="002F5F22" w:rsidRPr="00823F7A" w:rsidRDefault="002F5F22" w:rsidP="00140851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66B61118" w14:textId="77777777" w:rsidR="002F5F22" w:rsidRPr="00823F7A" w:rsidRDefault="002F5F22" w:rsidP="00140851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8.15-10.30</w:t>
            </w:r>
          </w:p>
        </w:tc>
        <w:tc>
          <w:tcPr>
            <w:tcW w:w="1149" w:type="dxa"/>
            <w:vAlign w:val="center"/>
          </w:tcPr>
          <w:p w14:paraId="71BABEA6" w14:textId="02B11E77" w:rsidR="002F5F22" w:rsidRPr="00823F7A" w:rsidRDefault="000F12F6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-6</w:t>
            </w:r>
          </w:p>
        </w:tc>
      </w:tr>
      <w:tr w:rsidR="002F5F22" w:rsidRPr="00823F7A" w14:paraId="0A8BEBBF" w14:textId="77777777" w:rsidTr="0087286E">
        <w:trPr>
          <w:cantSplit/>
          <w:trHeight w:val="275"/>
          <w:jc w:val="center"/>
        </w:trPr>
        <w:tc>
          <w:tcPr>
            <w:tcW w:w="694" w:type="dxa"/>
            <w:vAlign w:val="center"/>
          </w:tcPr>
          <w:p w14:paraId="03FF0FDB" w14:textId="77777777" w:rsidR="002F5F22" w:rsidRPr="00823F7A" w:rsidRDefault="002F5F22" w:rsidP="0014085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B0FF569" w14:textId="77777777" w:rsidR="002F5F22" w:rsidRPr="00823F7A" w:rsidRDefault="002F5F22" w:rsidP="00140851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14:paraId="5E46A777" w14:textId="77777777" w:rsidR="002F5F22" w:rsidRPr="00823F7A" w:rsidRDefault="002F5F22" w:rsidP="006643ED">
            <w:pPr>
              <w:rPr>
                <w:sz w:val="22"/>
              </w:rPr>
            </w:pPr>
            <w:r w:rsidRPr="00823F7A">
              <w:rPr>
                <w:sz w:val="22"/>
              </w:rPr>
              <w:t>grupa III</w:t>
            </w:r>
          </w:p>
        </w:tc>
        <w:tc>
          <w:tcPr>
            <w:tcW w:w="1560" w:type="dxa"/>
            <w:vAlign w:val="center"/>
          </w:tcPr>
          <w:p w14:paraId="579376D7" w14:textId="77777777" w:rsidR="002F5F22" w:rsidRPr="00823F7A" w:rsidRDefault="002F5F22" w:rsidP="0014085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4F43048D" w14:textId="77777777" w:rsidR="002F5F22" w:rsidRPr="00823F7A" w:rsidRDefault="002F5F22" w:rsidP="00975F07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mgr B. </w:t>
            </w:r>
            <w:proofErr w:type="spellStart"/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Mazuchowska</w:t>
            </w:r>
            <w:proofErr w:type="spellEnd"/>
          </w:p>
        </w:tc>
        <w:tc>
          <w:tcPr>
            <w:tcW w:w="1701" w:type="dxa"/>
            <w:vAlign w:val="center"/>
          </w:tcPr>
          <w:p w14:paraId="59126505" w14:textId="77777777" w:rsidR="002F5F22" w:rsidRPr="00823F7A" w:rsidRDefault="002F5F22" w:rsidP="00140851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31BA5BD1" w14:textId="77777777" w:rsidR="002F5F22" w:rsidRPr="00823F7A" w:rsidRDefault="002F5F22" w:rsidP="00140851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8.15-10.30</w:t>
            </w:r>
          </w:p>
        </w:tc>
        <w:tc>
          <w:tcPr>
            <w:tcW w:w="1149" w:type="dxa"/>
            <w:vAlign w:val="center"/>
          </w:tcPr>
          <w:p w14:paraId="55612316" w14:textId="38C29184" w:rsidR="002F5F22" w:rsidRPr="00823F7A" w:rsidRDefault="000F12F6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-7</w:t>
            </w:r>
          </w:p>
        </w:tc>
      </w:tr>
    </w:tbl>
    <w:p w14:paraId="34DFAF51" w14:textId="77777777" w:rsidR="002F5F22" w:rsidRPr="00823F7A" w:rsidRDefault="002F5F22" w:rsidP="002F5F22">
      <w:pPr>
        <w:ind w:right="425"/>
        <w:rPr>
          <w:sz w:val="22"/>
          <w:szCs w:val="32"/>
        </w:rPr>
      </w:pPr>
    </w:p>
    <w:tbl>
      <w:tblPr>
        <w:tblpPr w:leftFromText="141" w:rightFromText="141" w:vertAnchor="text" w:horzAnchor="margin" w:tblpXSpec="center" w:tblpY="121"/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58"/>
        <w:gridCol w:w="4970"/>
        <w:gridCol w:w="1560"/>
        <w:gridCol w:w="4394"/>
        <w:gridCol w:w="1701"/>
        <w:gridCol w:w="1417"/>
        <w:gridCol w:w="1149"/>
      </w:tblGrid>
      <w:tr w:rsidR="002F5F22" w:rsidRPr="00823F7A" w14:paraId="5F504C1C" w14:textId="77777777" w:rsidTr="0087286E">
        <w:trPr>
          <w:cantSplit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55815C" w14:textId="77777777" w:rsidR="002F5F22" w:rsidRPr="00823F7A" w:rsidRDefault="00EF342D" w:rsidP="00140851">
            <w:pPr>
              <w:pStyle w:val="Nagwek2"/>
              <w:rPr>
                <w:sz w:val="22"/>
              </w:rPr>
            </w:pPr>
            <w:r w:rsidRPr="00823F7A">
              <w:rPr>
                <w:sz w:val="22"/>
              </w:rPr>
              <w:t xml:space="preserve">Zapisy przez </w:t>
            </w:r>
            <w:proofErr w:type="spellStart"/>
            <w:r w:rsidRPr="00823F7A">
              <w:rPr>
                <w:sz w:val="22"/>
              </w:rPr>
              <w:t>internet</w:t>
            </w:r>
            <w:proofErr w:type="spellEnd"/>
            <w:r w:rsidRPr="00823F7A">
              <w:rPr>
                <w:sz w:val="22"/>
              </w:rPr>
              <w:t xml:space="preserve"> - </w:t>
            </w:r>
            <w:r w:rsidR="002F5F22" w:rsidRPr="00823F7A">
              <w:rPr>
                <w:b w:val="0"/>
                <w:sz w:val="22"/>
              </w:rPr>
              <w:t>grupy do wyboru</w:t>
            </w:r>
          </w:p>
        </w:tc>
      </w:tr>
      <w:tr w:rsidR="002F5F22" w:rsidRPr="00823F7A" w14:paraId="2DC2A9E0" w14:textId="77777777" w:rsidTr="0087286E">
        <w:trPr>
          <w:cantSplit/>
          <w:trHeight w:val="487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684B606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bookmarkStart w:id="0" w:name="_Hlk32484597"/>
            <w:r w:rsidRPr="00823F7A">
              <w:rPr>
                <w:b/>
                <w:sz w:val="22"/>
              </w:rPr>
              <w:t>2.</w:t>
            </w: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47D494" w14:textId="7DB5EBC0" w:rsidR="002F5F22" w:rsidRPr="00823F7A" w:rsidRDefault="002A3F8E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20</w:t>
            </w:r>
          </w:p>
        </w:tc>
        <w:tc>
          <w:tcPr>
            <w:tcW w:w="4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B307C8" w14:textId="47221704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Postępowanie podatkowe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13E7194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Kod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98003A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4D7328" w14:textId="77777777" w:rsidR="002F5F22" w:rsidRPr="00823F7A" w:rsidRDefault="002F5F22" w:rsidP="00140851">
            <w:pPr>
              <w:pStyle w:val="Nagwek2"/>
              <w:rPr>
                <w:sz w:val="22"/>
              </w:rPr>
            </w:pPr>
            <w:r w:rsidRPr="00823F7A">
              <w:rPr>
                <w:sz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47A750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EA837A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Sala</w:t>
            </w:r>
          </w:p>
        </w:tc>
      </w:tr>
      <w:tr w:rsidR="002F5F22" w:rsidRPr="00823F7A" w14:paraId="057F24B7" w14:textId="77777777" w:rsidTr="0087286E">
        <w:trPr>
          <w:cantSplit/>
        </w:trPr>
        <w:tc>
          <w:tcPr>
            <w:tcW w:w="694" w:type="dxa"/>
            <w:vAlign w:val="center"/>
          </w:tcPr>
          <w:p w14:paraId="1FFBC5F3" w14:textId="77777777" w:rsidR="002F5F22" w:rsidRPr="00823F7A" w:rsidRDefault="002F5F22" w:rsidP="00140851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14:paraId="18E5D15F" w14:textId="77777777" w:rsidR="002F5F22" w:rsidRPr="00823F7A" w:rsidRDefault="002F5F22" w:rsidP="00140851">
            <w:pPr>
              <w:jc w:val="center"/>
              <w:rPr>
                <w:sz w:val="22"/>
              </w:rPr>
            </w:pPr>
          </w:p>
        </w:tc>
        <w:tc>
          <w:tcPr>
            <w:tcW w:w="4970" w:type="dxa"/>
            <w:vAlign w:val="center"/>
          </w:tcPr>
          <w:p w14:paraId="439DF809" w14:textId="5C2BDF7E" w:rsidR="002F5F22" w:rsidRPr="00823F7A" w:rsidRDefault="002F5F22" w:rsidP="006643ED">
            <w:pPr>
              <w:rPr>
                <w:sz w:val="22"/>
              </w:rPr>
            </w:pPr>
            <w:r w:rsidRPr="00823F7A">
              <w:rPr>
                <w:sz w:val="22"/>
              </w:rPr>
              <w:t>grupa I</w:t>
            </w:r>
            <w:r w:rsidR="00F25956" w:rsidRPr="00823F7A">
              <w:rPr>
                <w:sz w:val="22"/>
              </w:rPr>
              <w:t xml:space="preserve"> - od </w:t>
            </w:r>
            <w:r w:rsidR="00F25956" w:rsidRPr="00823F7A">
              <w:rPr>
                <w:b/>
                <w:sz w:val="22"/>
              </w:rPr>
              <w:t>01.03 co 2-gi zjazd</w:t>
            </w:r>
          </w:p>
        </w:tc>
        <w:tc>
          <w:tcPr>
            <w:tcW w:w="1560" w:type="dxa"/>
            <w:vAlign w:val="center"/>
          </w:tcPr>
          <w:p w14:paraId="1E4158E6" w14:textId="76548927" w:rsidR="002F5F22" w:rsidRPr="00823F7A" w:rsidRDefault="00996678" w:rsidP="0014085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0500-POPCFZ</w:t>
            </w:r>
          </w:p>
        </w:tc>
        <w:tc>
          <w:tcPr>
            <w:tcW w:w="4394" w:type="dxa"/>
            <w:vAlign w:val="center"/>
          </w:tcPr>
          <w:p w14:paraId="4BFC2B0C" w14:textId="07DC73A3" w:rsidR="002F5F22" w:rsidRPr="00823F7A" w:rsidRDefault="00956184" w:rsidP="00436D4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d</w:t>
            </w:r>
            <w:r w:rsidR="002F5F22"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r J. Olesiak</w:t>
            </w:r>
          </w:p>
        </w:tc>
        <w:tc>
          <w:tcPr>
            <w:tcW w:w="1701" w:type="dxa"/>
            <w:vAlign w:val="center"/>
          </w:tcPr>
          <w:p w14:paraId="240C4DBE" w14:textId="77777777" w:rsidR="002F5F22" w:rsidRPr="00823F7A" w:rsidRDefault="002F5F22" w:rsidP="00140851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070F3876" w14:textId="088A21B5" w:rsidR="002F5F22" w:rsidRPr="00823F7A" w:rsidRDefault="008C7CE8" w:rsidP="00140851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</w:t>
            </w:r>
            <w:r w:rsidR="00F25956" w:rsidRPr="00823F7A">
              <w:rPr>
                <w:sz w:val="22"/>
              </w:rPr>
              <w:t>3</w:t>
            </w:r>
            <w:r w:rsidRPr="00823F7A">
              <w:rPr>
                <w:sz w:val="22"/>
              </w:rPr>
              <w:t>.</w:t>
            </w:r>
            <w:r w:rsidR="00F25956" w:rsidRPr="00823F7A">
              <w:rPr>
                <w:sz w:val="22"/>
              </w:rPr>
              <w:t>15</w:t>
            </w:r>
            <w:r w:rsidRPr="00823F7A">
              <w:rPr>
                <w:sz w:val="22"/>
              </w:rPr>
              <w:t>-1</w:t>
            </w:r>
            <w:r w:rsidR="00F25956" w:rsidRPr="00823F7A">
              <w:rPr>
                <w:sz w:val="22"/>
              </w:rPr>
              <w:t>6</w:t>
            </w:r>
            <w:r w:rsidRPr="00823F7A">
              <w:rPr>
                <w:sz w:val="22"/>
              </w:rPr>
              <w:t>.</w:t>
            </w:r>
            <w:r w:rsidR="007429AD" w:rsidRPr="00823F7A">
              <w:rPr>
                <w:sz w:val="22"/>
              </w:rPr>
              <w:t>30</w:t>
            </w:r>
          </w:p>
        </w:tc>
        <w:tc>
          <w:tcPr>
            <w:tcW w:w="1149" w:type="dxa"/>
            <w:vAlign w:val="center"/>
          </w:tcPr>
          <w:p w14:paraId="6DF5B073" w14:textId="4F32A68D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1.</w:t>
            </w:r>
            <w:r w:rsidR="005F14B6" w:rsidRPr="00823F7A">
              <w:rPr>
                <w:b/>
                <w:sz w:val="22"/>
              </w:rPr>
              <w:t>35</w:t>
            </w:r>
          </w:p>
        </w:tc>
      </w:tr>
      <w:tr w:rsidR="002F5F22" w:rsidRPr="00823F7A" w14:paraId="5E8B9614" w14:textId="77777777" w:rsidTr="0087286E">
        <w:trPr>
          <w:cantSplit/>
          <w:trHeight w:val="330"/>
        </w:trPr>
        <w:tc>
          <w:tcPr>
            <w:tcW w:w="694" w:type="dxa"/>
            <w:vAlign w:val="center"/>
          </w:tcPr>
          <w:p w14:paraId="79B03A8C" w14:textId="77777777" w:rsidR="002F5F22" w:rsidRPr="00823F7A" w:rsidRDefault="002F5F22" w:rsidP="00140851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14:paraId="78C3044B" w14:textId="77777777" w:rsidR="002F5F22" w:rsidRPr="00823F7A" w:rsidRDefault="002F5F22" w:rsidP="00140851">
            <w:pPr>
              <w:jc w:val="center"/>
              <w:rPr>
                <w:sz w:val="22"/>
              </w:rPr>
            </w:pPr>
          </w:p>
        </w:tc>
        <w:tc>
          <w:tcPr>
            <w:tcW w:w="4970" w:type="dxa"/>
            <w:vAlign w:val="center"/>
          </w:tcPr>
          <w:p w14:paraId="6C889FC3" w14:textId="1A29D4F2" w:rsidR="002F5F22" w:rsidRPr="00823F7A" w:rsidRDefault="002F5F22" w:rsidP="006643ED">
            <w:pPr>
              <w:rPr>
                <w:sz w:val="22"/>
              </w:rPr>
            </w:pPr>
            <w:r w:rsidRPr="00823F7A">
              <w:rPr>
                <w:sz w:val="22"/>
              </w:rPr>
              <w:t>grupa II</w:t>
            </w:r>
            <w:r w:rsidR="00F25956" w:rsidRPr="00823F7A">
              <w:rPr>
                <w:sz w:val="22"/>
              </w:rPr>
              <w:t xml:space="preserve"> -od </w:t>
            </w:r>
            <w:r w:rsidR="00F25956" w:rsidRPr="00823F7A">
              <w:rPr>
                <w:b/>
                <w:sz w:val="22"/>
              </w:rPr>
              <w:t>08.03 co 2-gi zjazd</w:t>
            </w:r>
          </w:p>
        </w:tc>
        <w:tc>
          <w:tcPr>
            <w:tcW w:w="1560" w:type="dxa"/>
            <w:vAlign w:val="center"/>
          </w:tcPr>
          <w:p w14:paraId="5065F90B" w14:textId="77777777" w:rsidR="002F5F22" w:rsidRPr="00823F7A" w:rsidRDefault="002F5F22" w:rsidP="0014085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731008EA" w14:textId="3660EBF4" w:rsidR="002F5F22" w:rsidRPr="00823F7A" w:rsidRDefault="00956184" w:rsidP="00436D4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d</w:t>
            </w:r>
            <w:r w:rsidR="002F5F22"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r J. Olesiak</w:t>
            </w:r>
          </w:p>
        </w:tc>
        <w:tc>
          <w:tcPr>
            <w:tcW w:w="1701" w:type="dxa"/>
            <w:vAlign w:val="center"/>
          </w:tcPr>
          <w:p w14:paraId="4932E4C1" w14:textId="77777777" w:rsidR="002F5F22" w:rsidRPr="00823F7A" w:rsidRDefault="002F5F22" w:rsidP="00140851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407EA1BF" w14:textId="2DBBA249" w:rsidR="002F5F22" w:rsidRPr="00823F7A" w:rsidRDefault="008C7CE8" w:rsidP="008C7CE8">
            <w:pPr>
              <w:rPr>
                <w:sz w:val="22"/>
              </w:rPr>
            </w:pPr>
            <w:r w:rsidRPr="00823F7A">
              <w:rPr>
                <w:sz w:val="22"/>
              </w:rPr>
              <w:t xml:space="preserve">  </w:t>
            </w:r>
            <w:r w:rsidR="00F25956" w:rsidRPr="00823F7A">
              <w:rPr>
                <w:sz w:val="22"/>
              </w:rPr>
              <w:t>13.15-16.</w:t>
            </w:r>
            <w:r w:rsidR="007429AD" w:rsidRPr="00823F7A">
              <w:rPr>
                <w:sz w:val="22"/>
              </w:rPr>
              <w:t>30</w:t>
            </w:r>
          </w:p>
        </w:tc>
        <w:tc>
          <w:tcPr>
            <w:tcW w:w="1149" w:type="dxa"/>
            <w:vAlign w:val="center"/>
          </w:tcPr>
          <w:p w14:paraId="550FE9DD" w14:textId="3E187933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1.</w:t>
            </w:r>
            <w:r w:rsidR="005F14B6" w:rsidRPr="00823F7A">
              <w:rPr>
                <w:b/>
                <w:sz w:val="22"/>
              </w:rPr>
              <w:t>35</w:t>
            </w:r>
          </w:p>
        </w:tc>
      </w:tr>
      <w:bookmarkEnd w:id="0"/>
      <w:tr w:rsidR="002F5F22" w:rsidRPr="00823F7A" w14:paraId="030AF3A8" w14:textId="77777777" w:rsidTr="0087286E">
        <w:trPr>
          <w:cantSplit/>
          <w:trHeight w:val="270"/>
        </w:trPr>
        <w:tc>
          <w:tcPr>
            <w:tcW w:w="694" w:type="dxa"/>
            <w:vAlign w:val="center"/>
          </w:tcPr>
          <w:p w14:paraId="2C097274" w14:textId="77777777" w:rsidR="002F5F22" w:rsidRPr="00823F7A" w:rsidRDefault="002F5F22" w:rsidP="00140851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14:paraId="0178A948" w14:textId="77777777" w:rsidR="002F5F22" w:rsidRPr="00823F7A" w:rsidRDefault="002F5F22" w:rsidP="00140851">
            <w:pPr>
              <w:jc w:val="center"/>
              <w:rPr>
                <w:sz w:val="22"/>
              </w:rPr>
            </w:pPr>
          </w:p>
        </w:tc>
        <w:tc>
          <w:tcPr>
            <w:tcW w:w="4970" w:type="dxa"/>
            <w:vAlign w:val="center"/>
          </w:tcPr>
          <w:p w14:paraId="0D02DA2B" w14:textId="0EB32F64" w:rsidR="002F5F22" w:rsidRPr="00823F7A" w:rsidRDefault="002F5F22" w:rsidP="006643ED">
            <w:pPr>
              <w:rPr>
                <w:sz w:val="22"/>
              </w:rPr>
            </w:pPr>
            <w:r w:rsidRPr="00823F7A">
              <w:rPr>
                <w:sz w:val="22"/>
              </w:rPr>
              <w:t>grupa III</w:t>
            </w:r>
            <w:r w:rsidR="00880C58" w:rsidRPr="00823F7A">
              <w:rPr>
                <w:sz w:val="22"/>
              </w:rPr>
              <w:t xml:space="preserve"> -od </w:t>
            </w:r>
            <w:r w:rsidR="00A64202" w:rsidRPr="00823F7A">
              <w:rPr>
                <w:b/>
                <w:sz w:val="22"/>
              </w:rPr>
              <w:t>08.03 co 2-gi zjazd</w:t>
            </w:r>
          </w:p>
        </w:tc>
        <w:tc>
          <w:tcPr>
            <w:tcW w:w="1560" w:type="dxa"/>
            <w:vAlign w:val="center"/>
          </w:tcPr>
          <w:p w14:paraId="41786123" w14:textId="77777777" w:rsidR="002F5F22" w:rsidRPr="00823F7A" w:rsidRDefault="002F5F22" w:rsidP="0014085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423365ED" w14:textId="65A2CE26" w:rsidR="002F5F22" w:rsidRPr="00823F7A" w:rsidRDefault="00956184" w:rsidP="00436D4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d</w:t>
            </w:r>
            <w:r w:rsidR="002F5F22"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r Ł. Pajor</w:t>
            </w:r>
          </w:p>
        </w:tc>
        <w:tc>
          <w:tcPr>
            <w:tcW w:w="1701" w:type="dxa"/>
            <w:vAlign w:val="center"/>
          </w:tcPr>
          <w:p w14:paraId="48DA0DF6" w14:textId="77777777" w:rsidR="002F5F22" w:rsidRPr="00823F7A" w:rsidRDefault="002F5F22" w:rsidP="00140851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7056808A" w14:textId="2339ECF9" w:rsidR="002F5F22" w:rsidRPr="00823F7A" w:rsidRDefault="00ED3A7D" w:rsidP="00140851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13.15-16.30</w:t>
            </w:r>
          </w:p>
        </w:tc>
        <w:tc>
          <w:tcPr>
            <w:tcW w:w="1149" w:type="dxa"/>
            <w:vAlign w:val="center"/>
          </w:tcPr>
          <w:p w14:paraId="418E16BC" w14:textId="7E94198B" w:rsidR="002F5F22" w:rsidRPr="00823F7A" w:rsidRDefault="008C49A9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0.06</w:t>
            </w:r>
          </w:p>
        </w:tc>
      </w:tr>
    </w:tbl>
    <w:p w14:paraId="563220D6" w14:textId="77777777" w:rsidR="002F5F22" w:rsidRPr="00823F7A" w:rsidRDefault="002F5F22" w:rsidP="002F5F22">
      <w:pPr>
        <w:ind w:right="425"/>
        <w:rPr>
          <w:sz w:val="22"/>
          <w:szCs w:val="32"/>
        </w:rPr>
      </w:pPr>
    </w:p>
    <w:tbl>
      <w:tblPr>
        <w:tblpPr w:leftFromText="141" w:rightFromText="141" w:vertAnchor="text" w:horzAnchor="margin" w:tblpXSpec="center" w:tblpY="171"/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58"/>
        <w:gridCol w:w="4970"/>
        <w:gridCol w:w="1560"/>
        <w:gridCol w:w="4394"/>
        <w:gridCol w:w="1701"/>
        <w:gridCol w:w="1417"/>
        <w:gridCol w:w="1149"/>
      </w:tblGrid>
      <w:tr w:rsidR="00E94C3E" w:rsidRPr="00823F7A" w14:paraId="52A6F8D3" w14:textId="77777777" w:rsidTr="0087286E">
        <w:trPr>
          <w:cantSplit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4F8B7C" w14:textId="77777777" w:rsidR="00E94C3E" w:rsidRPr="00823F7A" w:rsidRDefault="00E94C3E" w:rsidP="00E94C3E">
            <w:pPr>
              <w:pStyle w:val="Nagwek2"/>
              <w:rPr>
                <w:sz w:val="22"/>
              </w:rPr>
            </w:pPr>
            <w:r w:rsidRPr="00823F7A">
              <w:rPr>
                <w:sz w:val="22"/>
              </w:rPr>
              <w:t xml:space="preserve">Zapisy przez </w:t>
            </w:r>
            <w:proofErr w:type="spellStart"/>
            <w:r w:rsidRPr="00823F7A">
              <w:rPr>
                <w:sz w:val="22"/>
              </w:rPr>
              <w:t>internet</w:t>
            </w:r>
            <w:proofErr w:type="spellEnd"/>
            <w:r w:rsidRPr="00823F7A">
              <w:rPr>
                <w:sz w:val="22"/>
              </w:rPr>
              <w:t xml:space="preserve"> - </w:t>
            </w:r>
            <w:r w:rsidRPr="00823F7A">
              <w:rPr>
                <w:b w:val="0"/>
                <w:sz w:val="22"/>
              </w:rPr>
              <w:t>grupy do wyboru</w:t>
            </w:r>
          </w:p>
        </w:tc>
      </w:tr>
      <w:tr w:rsidR="00E94C3E" w:rsidRPr="00823F7A" w14:paraId="0D4CB5BB" w14:textId="77777777" w:rsidTr="0087286E">
        <w:trPr>
          <w:cantSplit/>
          <w:trHeight w:val="487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A49C41" w14:textId="4DAD2D03" w:rsidR="00E94C3E" w:rsidRPr="00823F7A" w:rsidRDefault="00E94C3E" w:rsidP="00E94C3E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3.</w:t>
            </w: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0B4F24" w14:textId="5B47E304" w:rsidR="00E94C3E" w:rsidRPr="00823F7A" w:rsidRDefault="006643ED" w:rsidP="00E94C3E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</w:t>
            </w:r>
            <w:r w:rsidR="00E94C3E" w:rsidRPr="00823F7A">
              <w:rPr>
                <w:b/>
                <w:sz w:val="22"/>
              </w:rPr>
              <w:t>0</w:t>
            </w:r>
          </w:p>
        </w:tc>
        <w:tc>
          <w:tcPr>
            <w:tcW w:w="4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E7F6A2" w14:textId="0A89907D" w:rsidR="00E94C3E" w:rsidRPr="00823F7A" w:rsidRDefault="006643ED" w:rsidP="00E94C3E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 xml:space="preserve">Opodatkowanie dochodu w prawie polskim – </w:t>
            </w:r>
            <w:r w:rsidR="00C24974" w:rsidRPr="00823F7A">
              <w:rPr>
                <w:b/>
                <w:sz w:val="22"/>
              </w:rPr>
              <w:br/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EDADE6" w14:textId="77777777" w:rsidR="00E94C3E" w:rsidRPr="00823F7A" w:rsidRDefault="00E94C3E" w:rsidP="00E94C3E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Kod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350C93" w14:textId="77777777" w:rsidR="00E94C3E" w:rsidRPr="00823F7A" w:rsidRDefault="00E94C3E" w:rsidP="00E94C3E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3029D7" w14:textId="77777777" w:rsidR="00E94C3E" w:rsidRPr="00823F7A" w:rsidRDefault="00E94C3E" w:rsidP="00E94C3E">
            <w:pPr>
              <w:pStyle w:val="Nagwek2"/>
              <w:rPr>
                <w:sz w:val="22"/>
              </w:rPr>
            </w:pPr>
            <w:r w:rsidRPr="00823F7A">
              <w:rPr>
                <w:sz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C1DDB2" w14:textId="77777777" w:rsidR="00E94C3E" w:rsidRPr="00823F7A" w:rsidRDefault="00E94C3E" w:rsidP="00E94C3E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62BF2B" w14:textId="77777777" w:rsidR="00E94C3E" w:rsidRPr="00823F7A" w:rsidRDefault="00E94C3E" w:rsidP="00E94C3E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Sala</w:t>
            </w:r>
          </w:p>
        </w:tc>
      </w:tr>
      <w:tr w:rsidR="00E94C3E" w:rsidRPr="00823F7A" w14:paraId="5992C880" w14:textId="77777777" w:rsidTr="0087286E">
        <w:trPr>
          <w:cantSplit/>
        </w:trPr>
        <w:tc>
          <w:tcPr>
            <w:tcW w:w="694" w:type="dxa"/>
            <w:vAlign w:val="center"/>
          </w:tcPr>
          <w:p w14:paraId="52E489FE" w14:textId="77777777" w:rsidR="00E94C3E" w:rsidRPr="00823F7A" w:rsidRDefault="00E94C3E" w:rsidP="00E94C3E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14:paraId="248EC4EB" w14:textId="77777777" w:rsidR="00E94C3E" w:rsidRPr="00823F7A" w:rsidRDefault="00E94C3E" w:rsidP="00E94C3E">
            <w:pPr>
              <w:jc w:val="center"/>
              <w:rPr>
                <w:sz w:val="22"/>
              </w:rPr>
            </w:pPr>
          </w:p>
        </w:tc>
        <w:tc>
          <w:tcPr>
            <w:tcW w:w="4970" w:type="dxa"/>
            <w:vAlign w:val="center"/>
          </w:tcPr>
          <w:p w14:paraId="14253793" w14:textId="3221A9A1" w:rsidR="00E94C3E" w:rsidRPr="00823F7A" w:rsidRDefault="00E94C3E" w:rsidP="006643ED">
            <w:pPr>
              <w:rPr>
                <w:sz w:val="22"/>
              </w:rPr>
            </w:pPr>
            <w:r w:rsidRPr="00823F7A">
              <w:rPr>
                <w:sz w:val="22"/>
              </w:rPr>
              <w:t xml:space="preserve">grupa I- </w:t>
            </w:r>
            <w:r w:rsidR="00AA171B" w:rsidRPr="00823F7A">
              <w:rPr>
                <w:sz w:val="22"/>
              </w:rPr>
              <w:t xml:space="preserve"> </w:t>
            </w:r>
            <w:r w:rsidR="00594FFF" w:rsidRPr="00823F7A">
              <w:rPr>
                <w:sz w:val="22"/>
              </w:rPr>
              <w:t xml:space="preserve">od </w:t>
            </w:r>
            <w:r w:rsidR="00594FFF" w:rsidRPr="00823F7A">
              <w:rPr>
                <w:b/>
                <w:sz w:val="22"/>
              </w:rPr>
              <w:t>01.03 co 2-gi zjazd</w:t>
            </w:r>
          </w:p>
        </w:tc>
        <w:tc>
          <w:tcPr>
            <w:tcW w:w="1560" w:type="dxa"/>
            <w:vAlign w:val="center"/>
          </w:tcPr>
          <w:p w14:paraId="72D1D1D3" w14:textId="4F248ADA" w:rsidR="00E94C3E" w:rsidRPr="00823F7A" w:rsidRDefault="00996678" w:rsidP="00E94C3E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0500-ODPCFZ</w:t>
            </w:r>
          </w:p>
        </w:tc>
        <w:tc>
          <w:tcPr>
            <w:tcW w:w="4394" w:type="dxa"/>
            <w:vAlign w:val="center"/>
          </w:tcPr>
          <w:p w14:paraId="766B7A2B" w14:textId="4AD8C204" w:rsidR="00E94C3E" w:rsidRPr="00823F7A" w:rsidRDefault="006643ED" w:rsidP="00061731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dr I. Nowak</w:t>
            </w:r>
          </w:p>
        </w:tc>
        <w:tc>
          <w:tcPr>
            <w:tcW w:w="1701" w:type="dxa"/>
            <w:vAlign w:val="center"/>
          </w:tcPr>
          <w:p w14:paraId="143AC0D4" w14:textId="31A07D81" w:rsidR="00E94C3E" w:rsidRPr="00823F7A" w:rsidRDefault="00AA171B" w:rsidP="00AA171B">
            <w:pPr>
              <w:rPr>
                <w:sz w:val="22"/>
              </w:rPr>
            </w:pPr>
            <w:r w:rsidRPr="00823F7A">
              <w:rPr>
                <w:sz w:val="22"/>
              </w:rPr>
              <w:t xml:space="preserve">       </w:t>
            </w:r>
            <w:r w:rsidR="00E94C3E" w:rsidRPr="00823F7A">
              <w:rPr>
                <w:sz w:val="22"/>
              </w:rPr>
              <w:t>niedziel</w:t>
            </w:r>
            <w:r w:rsidRPr="00823F7A">
              <w:rPr>
                <w:sz w:val="22"/>
              </w:rPr>
              <w:t>a</w:t>
            </w:r>
          </w:p>
        </w:tc>
        <w:tc>
          <w:tcPr>
            <w:tcW w:w="1417" w:type="dxa"/>
            <w:vAlign w:val="center"/>
          </w:tcPr>
          <w:p w14:paraId="2D044C93" w14:textId="4CC19C50" w:rsidR="00AA171B" w:rsidRPr="00823F7A" w:rsidRDefault="00594FFF" w:rsidP="00594FFF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13.15-14.45</w:t>
            </w:r>
          </w:p>
        </w:tc>
        <w:tc>
          <w:tcPr>
            <w:tcW w:w="1149" w:type="dxa"/>
            <w:vAlign w:val="center"/>
          </w:tcPr>
          <w:p w14:paraId="18FA68CA" w14:textId="012EB453" w:rsidR="00E94C3E" w:rsidRPr="00823F7A" w:rsidRDefault="00814099" w:rsidP="00E94C3E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-1</w:t>
            </w:r>
          </w:p>
        </w:tc>
      </w:tr>
      <w:tr w:rsidR="00E94C3E" w:rsidRPr="00823F7A" w14:paraId="3C6558BF" w14:textId="77777777" w:rsidTr="0087286E">
        <w:trPr>
          <w:cantSplit/>
          <w:trHeight w:val="330"/>
        </w:trPr>
        <w:tc>
          <w:tcPr>
            <w:tcW w:w="694" w:type="dxa"/>
            <w:vAlign w:val="center"/>
          </w:tcPr>
          <w:p w14:paraId="6F22BC66" w14:textId="77777777" w:rsidR="00E94C3E" w:rsidRPr="00823F7A" w:rsidRDefault="00E94C3E" w:rsidP="00E94C3E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14:paraId="22A29675" w14:textId="77777777" w:rsidR="00E94C3E" w:rsidRPr="00823F7A" w:rsidRDefault="00E94C3E" w:rsidP="00E94C3E">
            <w:pPr>
              <w:jc w:val="center"/>
              <w:rPr>
                <w:sz w:val="22"/>
              </w:rPr>
            </w:pPr>
          </w:p>
        </w:tc>
        <w:tc>
          <w:tcPr>
            <w:tcW w:w="4970" w:type="dxa"/>
            <w:vAlign w:val="center"/>
          </w:tcPr>
          <w:p w14:paraId="5272D4A7" w14:textId="6AE32F82" w:rsidR="00E94C3E" w:rsidRPr="00823F7A" w:rsidRDefault="00E94C3E" w:rsidP="006643ED">
            <w:pPr>
              <w:rPr>
                <w:sz w:val="22"/>
              </w:rPr>
            </w:pPr>
            <w:r w:rsidRPr="00823F7A">
              <w:rPr>
                <w:sz w:val="22"/>
              </w:rPr>
              <w:t xml:space="preserve">grupa II- </w:t>
            </w:r>
            <w:r w:rsidR="00594FFF" w:rsidRPr="00823F7A">
              <w:rPr>
                <w:sz w:val="22"/>
              </w:rPr>
              <w:t xml:space="preserve">od </w:t>
            </w:r>
            <w:r w:rsidR="00594FFF" w:rsidRPr="00823F7A">
              <w:rPr>
                <w:b/>
                <w:sz w:val="22"/>
              </w:rPr>
              <w:t>08.03 co 2-gi zjazd</w:t>
            </w:r>
          </w:p>
        </w:tc>
        <w:tc>
          <w:tcPr>
            <w:tcW w:w="1560" w:type="dxa"/>
            <w:vAlign w:val="center"/>
          </w:tcPr>
          <w:p w14:paraId="1A54F5D1" w14:textId="77777777" w:rsidR="00E94C3E" w:rsidRPr="00823F7A" w:rsidRDefault="00E94C3E" w:rsidP="00E94C3E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48672306" w14:textId="768B7285" w:rsidR="00E94C3E" w:rsidRPr="00823F7A" w:rsidRDefault="006643ED" w:rsidP="00061731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dr I. Nowak</w:t>
            </w:r>
          </w:p>
        </w:tc>
        <w:tc>
          <w:tcPr>
            <w:tcW w:w="1701" w:type="dxa"/>
            <w:vAlign w:val="center"/>
          </w:tcPr>
          <w:p w14:paraId="37B77DB0" w14:textId="77777777" w:rsidR="00E94C3E" w:rsidRPr="00823F7A" w:rsidRDefault="00E94C3E" w:rsidP="00E94C3E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155DA0FB" w14:textId="0D32314D" w:rsidR="00E94C3E" w:rsidRPr="00823F7A" w:rsidRDefault="00594FFF" w:rsidP="00E94C3E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13.15-14.45</w:t>
            </w:r>
          </w:p>
        </w:tc>
        <w:tc>
          <w:tcPr>
            <w:tcW w:w="1149" w:type="dxa"/>
            <w:vAlign w:val="center"/>
          </w:tcPr>
          <w:p w14:paraId="43F58112" w14:textId="7D827D5A" w:rsidR="00E94C3E" w:rsidRPr="00823F7A" w:rsidRDefault="00814099" w:rsidP="00E94C3E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-1</w:t>
            </w:r>
          </w:p>
        </w:tc>
      </w:tr>
      <w:tr w:rsidR="00E94C3E" w:rsidRPr="00823F7A" w14:paraId="72840F7F" w14:textId="77777777" w:rsidTr="0087286E">
        <w:trPr>
          <w:cantSplit/>
          <w:trHeight w:val="270"/>
        </w:trPr>
        <w:tc>
          <w:tcPr>
            <w:tcW w:w="694" w:type="dxa"/>
            <w:vAlign w:val="center"/>
          </w:tcPr>
          <w:p w14:paraId="170A5CA0" w14:textId="77777777" w:rsidR="00E94C3E" w:rsidRPr="00823F7A" w:rsidRDefault="00E94C3E" w:rsidP="00E94C3E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14:paraId="03901350" w14:textId="77777777" w:rsidR="00E94C3E" w:rsidRPr="00823F7A" w:rsidRDefault="00E94C3E" w:rsidP="00E94C3E">
            <w:pPr>
              <w:jc w:val="center"/>
              <w:rPr>
                <w:sz w:val="22"/>
              </w:rPr>
            </w:pPr>
          </w:p>
        </w:tc>
        <w:tc>
          <w:tcPr>
            <w:tcW w:w="4970" w:type="dxa"/>
            <w:vAlign w:val="center"/>
          </w:tcPr>
          <w:p w14:paraId="4941857B" w14:textId="391C1BA8" w:rsidR="00E94C3E" w:rsidRPr="00823F7A" w:rsidRDefault="00E94C3E" w:rsidP="006643ED">
            <w:pPr>
              <w:rPr>
                <w:sz w:val="22"/>
              </w:rPr>
            </w:pPr>
            <w:r w:rsidRPr="00823F7A">
              <w:rPr>
                <w:sz w:val="22"/>
              </w:rPr>
              <w:t xml:space="preserve">grupa III- </w:t>
            </w:r>
            <w:r w:rsidR="008A23E4" w:rsidRPr="00823F7A">
              <w:rPr>
                <w:b/>
                <w:sz w:val="22"/>
              </w:rPr>
              <w:t>3 spotkania: 29.II, 7.III, 21.III</w:t>
            </w:r>
          </w:p>
        </w:tc>
        <w:tc>
          <w:tcPr>
            <w:tcW w:w="1560" w:type="dxa"/>
            <w:vAlign w:val="center"/>
          </w:tcPr>
          <w:p w14:paraId="71AA99F8" w14:textId="77777777" w:rsidR="00E94C3E" w:rsidRPr="00823F7A" w:rsidRDefault="00E94C3E" w:rsidP="00E94C3E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38E1BA94" w14:textId="6CE6C583" w:rsidR="00E94C3E" w:rsidRPr="00823F7A" w:rsidRDefault="006643ED" w:rsidP="008A23E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dr M. Wilk</w:t>
            </w:r>
          </w:p>
        </w:tc>
        <w:tc>
          <w:tcPr>
            <w:tcW w:w="1701" w:type="dxa"/>
            <w:vAlign w:val="center"/>
          </w:tcPr>
          <w:p w14:paraId="46BF806E" w14:textId="1EAF0A3E" w:rsidR="00E94C3E" w:rsidRPr="00823F7A" w:rsidRDefault="008A23E4" w:rsidP="00E94C3E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3BAECC6F" w14:textId="37B80CFD" w:rsidR="00E94C3E" w:rsidRPr="00823F7A" w:rsidRDefault="008A23E4" w:rsidP="00E94C3E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15.20-17.50</w:t>
            </w:r>
          </w:p>
        </w:tc>
        <w:tc>
          <w:tcPr>
            <w:tcW w:w="1149" w:type="dxa"/>
            <w:vAlign w:val="center"/>
          </w:tcPr>
          <w:p w14:paraId="3BE59B50" w14:textId="4FAE7466" w:rsidR="00E94C3E" w:rsidRPr="00823F7A" w:rsidRDefault="007A784F" w:rsidP="00E94C3E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-6</w:t>
            </w:r>
          </w:p>
        </w:tc>
      </w:tr>
    </w:tbl>
    <w:p w14:paraId="3F750B30" w14:textId="77777777" w:rsidR="002F5F22" w:rsidRPr="00823F7A" w:rsidRDefault="00EF342D" w:rsidP="009103BB">
      <w:pPr>
        <w:spacing w:line="259" w:lineRule="auto"/>
        <w:jc w:val="center"/>
        <w:rPr>
          <w:b/>
          <w:sz w:val="32"/>
        </w:rPr>
      </w:pPr>
      <w:r w:rsidRPr="00823F7A">
        <w:rPr>
          <w:sz w:val="22"/>
        </w:rPr>
        <w:br w:type="page"/>
      </w:r>
      <w:r w:rsidR="002F5F22" w:rsidRPr="00823F7A">
        <w:rPr>
          <w:b/>
          <w:sz w:val="32"/>
        </w:rPr>
        <w:lastRenderedPageBreak/>
        <w:t>Wykłady do wyboru w semestrze letnim</w:t>
      </w:r>
    </w:p>
    <w:p w14:paraId="37E3D2AE" w14:textId="4610E10D" w:rsidR="002F5F22" w:rsidRPr="00823F7A" w:rsidRDefault="002F5F22" w:rsidP="009103BB">
      <w:pPr>
        <w:spacing w:line="259" w:lineRule="auto"/>
        <w:jc w:val="center"/>
        <w:rPr>
          <w:b/>
          <w:sz w:val="32"/>
        </w:rPr>
      </w:pPr>
      <w:r w:rsidRPr="00823F7A">
        <w:rPr>
          <w:b/>
          <w:sz w:val="32"/>
        </w:rPr>
        <w:t>w roku akad. 201</w:t>
      </w:r>
      <w:r w:rsidR="0036517B" w:rsidRPr="00823F7A">
        <w:rPr>
          <w:b/>
          <w:sz w:val="32"/>
        </w:rPr>
        <w:t>9</w:t>
      </w:r>
      <w:r w:rsidRPr="00823F7A">
        <w:rPr>
          <w:b/>
          <w:sz w:val="32"/>
        </w:rPr>
        <w:t>/20</w:t>
      </w:r>
      <w:r w:rsidR="0036517B" w:rsidRPr="00823F7A">
        <w:rPr>
          <w:b/>
          <w:sz w:val="32"/>
        </w:rPr>
        <w:t>20</w:t>
      </w:r>
    </w:p>
    <w:p w14:paraId="3A162764" w14:textId="77777777" w:rsidR="002F5F22" w:rsidRPr="00823F7A" w:rsidRDefault="002F5F22" w:rsidP="009103BB">
      <w:pPr>
        <w:spacing w:line="259" w:lineRule="auto"/>
        <w:jc w:val="center"/>
        <w:rPr>
          <w:b/>
        </w:rPr>
      </w:pPr>
      <w:r w:rsidRPr="00823F7A">
        <w:rPr>
          <w:b/>
        </w:rPr>
        <w:t>Student zalicza obowiązkowo 3 wykłady monograficzne w ramach modułów wybieralnych w semestrze letnim tak, aby zdobyć 6 punktów ECTS:</w:t>
      </w:r>
    </w:p>
    <w:p w14:paraId="7EF1FA6C" w14:textId="77777777" w:rsidR="002F5F22" w:rsidRPr="00823F7A" w:rsidRDefault="002F5F22" w:rsidP="009103BB">
      <w:pPr>
        <w:spacing w:line="259" w:lineRule="auto"/>
        <w:jc w:val="center"/>
        <w:rPr>
          <w:b/>
        </w:rPr>
      </w:pPr>
      <w:r w:rsidRPr="00823F7A">
        <w:rPr>
          <w:b/>
        </w:rPr>
        <w:t>2 wykłady monograficzne z Wydziału Prawa i Administracji za 4 punkty ECTS oraz 1 wykład monograficzny z Wydziału Zarządzania za 2 punkty ECTS</w:t>
      </w:r>
    </w:p>
    <w:p w14:paraId="2420EBEF" w14:textId="77777777" w:rsidR="002F5F22" w:rsidRPr="00823F7A" w:rsidRDefault="002F5F22" w:rsidP="002F5F22">
      <w:pPr>
        <w:jc w:val="center"/>
        <w:rPr>
          <w:sz w:val="22"/>
        </w:rPr>
      </w:pPr>
      <w:r w:rsidRPr="00823F7A">
        <w:rPr>
          <w:sz w:val="22"/>
        </w:rPr>
        <w:t>Zapisy przez Internet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5545"/>
        <w:gridCol w:w="1701"/>
        <w:gridCol w:w="3969"/>
        <w:gridCol w:w="1560"/>
        <w:gridCol w:w="1417"/>
        <w:gridCol w:w="851"/>
        <w:gridCol w:w="723"/>
      </w:tblGrid>
      <w:tr w:rsidR="003D6974" w:rsidRPr="00823F7A" w14:paraId="4B7C4BEC" w14:textId="77777777" w:rsidTr="00A43AA8">
        <w:trPr>
          <w:cantSplit/>
          <w:trHeight w:val="337"/>
          <w:jc w:val="center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07FC7A" w14:textId="77777777" w:rsidR="002F5F22" w:rsidRPr="00823F7A" w:rsidRDefault="002F5F22" w:rsidP="00140851">
            <w:pPr>
              <w:jc w:val="center"/>
              <w:rPr>
                <w:b/>
                <w:sz w:val="16"/>
                <w:szCs w:val="18"/>
              </w:rPr>
            </w:pPr>
            <w:r w:rsidRPr="00823F7A">
              <w:rPr>
                <w:b/>
                <w:sz w:val="16"/>
                <w:szCs w:val="18"/>
              </w:rPr>
              <w:t>l. godz.</w:t>
            </w:r>
          </w:p>
        </w:tc>
        <w:tc>
          <w:tcPr>
            <w:tcW w:w="5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6DA731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Wykład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B3D899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89183B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73878B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23BFDC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Godzina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183FEAB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Sala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FCD8BE3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ECTS</w:t>
            </w:r>
          </w:p>
        </w:tc>
      </w:tr>
      <w:tr w:rsidR="002F5F22" w:rsidRPr="00823F7A" w14:paraId="20763AB3" w14:textId="77777777" w:rsidTr="00A43AA8">
        <w:trPr>
          <w:cantSplit/>
          <w:trHeight w:val="37"/>
          <w:jc w:val="center"/>
        </w:trPr>
        <w:tc>
          <w:tcPr>
            <w:tcW w:w="16443" w:type="dxa"/>
            <w:gridSpan w:val="8"/>
            <w:shd w:val="clear" w:color="auto" w:fill="E7E6E6" w:themeFill="background2"/>
            <w:vAlign w:val="center"/>
          </w:tcPr>
          <w:p w14:paraId="7A797479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WYDZIAŁ PRAWA I ADMINISTRACJI</w:t>
            </w:r>
          </w:p>
        </w:tc>
      </w:tr>
      <w:tr w:rsidR="003D6974" w:rsidRPr="00823F7A" w14:paraId="3214341D" w14:textId="77777777" w:rsidTr="00A43AA8">
        <w:trPr>
          <w:cantSplit/>
          <w:trHeight w:val="388"/>
          <w:jc w:val="center"/>
        </w:trPr>
        <w:tc>
          <w:tcPr>
            <w:tcW w:w="677" w:type="dxa"/>
            <w:vAlign w:val="center"/>
          </w:tcPr>
          <w:p w14:paraId="72B69880" w14:textId="77777777" w:rsidR="002F5F22" w:rsidRPr="00823F7A" w:rsidRDefault="002F5F22" w:rsidP="00140851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15</w:t>
            </w:r>
          </w:p>
        </w:tc>
        <w:tc>
          <w:tcPr>
            <w:tcW w:w="5545" w:type="dxa"/>
            <w:vAlign w:val="center"/>
          </w:tcPr>
          <w:p w14:paraId="62055E89" w14:textId="7223AD00" w:rsidR="002F5F22" w:rsidRPr="00823F7A" w:rsidRDefault="002F5F22" w:rsidP="0046255A">
            <w:pPr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 xml:space="preserve">System opodatkowania nieruchomości- 5 spotkań z rzędu </w:t>
            </w:r>
            <w:r w:rsidRPr="00823F7A">
              <w:rPr>
                <w:b/>
                <w:sz w:val="22"/>
                <w:szCs w:val="22"/>
              </w:rPr>
              <w:t>od 2</w:t>
            </w:r>
            <w:r w:rsidR="00310E68" w:rsidRPr="00823F7A">
              <w:rPr>
                <w:b/>
                <w:sz w:val="22"/>
                <w:szCs w:val="22"/>
              </w:rPr>
              <w:t>9</w:t>
            </w:r>
            <w:r w:rsidRPr="00823F7A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1701" w:type="dxa"/>
            <w:vAlign w:val="center"/>
          </w:tcPr>
          <w:p w14:paraId="03088750" w14:textId="0BEAD4B8" w:rsidR="002F5F22" w:rsidRPr="00823F7A" w:rsidRDefault="00C112FD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0500-SOMWFM</w:t>
            </w:r>
          </w:p>
        </w:tc>
        <w:tc>
          <w:tcPr>
            <w:tcW w:w="3969" w:type="dxa"/>
            <w:vAlign w:val="center"/>
          </w:tcPr>
          <w:p w14:paraId="793BBDDC" w14:textId="77777777" w:rsidR="002F5F22" w:rsidRPr="00823F7A" w:rsidRDefault="003D6974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dr K. Koperkiewicz- Mordel</w:t>
            </w:r>
          </w:p>
        </w:tc>
        <w:tc>
          <w:tcPr>
            <w:tcW w:w="1560" w:type="dxa"/>
            <w:vAlign w:val="center"/>
          </w:tcPr>
          <w:p w14:paraId="03EF8ACD" w14:textId="77777777" w:rsidR="002F5F22" w:rsidRPr="00823F7A" w:rsidRDefault="002F5F2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17AC97D7" w14:textId="77777777" w:rsidR="002F5F22" w:rsidRPr="00823F7A" w:rsidRDefault="002F5F2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15.30-17.45</w:t>
            </w:r>
          </w:p>
        </w:tc>
        <w:tc>
          <w:tcPr>
            <w:tcW w:w="851" w:type="dxa"/>
            <w:vAlign w:val="center"/>
          </w:tcPr>
          <w:p w14:paraId="5349E3E1" w14:textId="4C781C2D" w:rsidR="002F5F22" w:rsidRPr="00823F7A" w:rsidRDefault="00310E68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1.27</w:t>
            </w:r>
          </w:p>
        </w:tc>
        <w:tc>
          <w:tcPr>
            <w:tcW w:w="723" w:type="dxa"/>
            <w:vAlign w:val="center"/>
          </w:tcPr>
          <w:p w14:paraId="54B8013C" w14:textId="77777777" w:rsidR="002F5F22" w:rsidRPr="00823F7A" w:rsidRDefault="002F5F22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2</w:t>
            </w:r>
          </w:p>
        </w:tc>
      </w:tr>
      <w:tr w:rsidR="003D6974" w:rsidRPr="00823F7A" w14:paraId="11079263" w14:textId="77777777" w:rsidTr="00A43AA8">
        <w:trPr>
          <w:cantSplit/>
          <w:trHeight w:val="315"/>
          <w:jc w:val="center"/>
        </w:trPr>
        <w:tc>
          <w:tcPr>
            <w:tcW w:w="677" w:type="dxa"/>
            <w:vAlign w:val="center"/>
          </w:tcPr>
          <w:p w14:paraId="4C2003CB" w14:textId="77777777" w:rsidR="002F5F22" w:rsidRPr="00823F7A" w:rsidRDefault="002F5F22" w:rsidP="00140851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15</w:t>
            </w:r>
          </w:p>
        </w:tc>
        <w:tc>
          <w:tcPr>
            <w:tcW w:w="5545" w:type="dxa"/>
            <w:vAlign w:val="center"/>
          </w:tcPr>
          <w:p w14:paraId="08F4695E" w14:textId="29E21728" w:rsidR="002F5F22" w:rsidRPr="00823F7A" w:rsidRDefault="0046255A" w:rsidP="0046255A">
            <w:pPr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Podatek od czynności cywilnoprawnych i podatek od spadków i darowizn</w:t>
            </w:r>
            <w:r w:rsidR="002F5F22" w:rsidRPr="00823F7A">
              <w:rPr>
                <w:sz w:val="22"/>
                <w:szCs w:val="22"/>
              </w:rPr>
              <w:t xml:space="preserve">-5 spotkań z rzędu </w:t>
            </w:r>
            <w:r w:rsidR="002F5F22" w:rsidRPr="00823F7A">
              <w:rPr>
                <w:b/>
                <w:sz w:val="22"/>
                <w:szCs w:val="22"/>
              </w:rPr>
              <w:t xml:space="preserve">od </w:t>
            </w:r>
            <w:r w:rsidR="00310E68" w:rsidRPr="00823F7A">
              <w:rPr>
                <w:b/>
                <w:sz w:val="22"/>
                <w:szCs w:val="22"/>
              </w:rPr>
              <w:t>18</w:t>
            </w:r>
            <w:r w:rsidR="002F5F22" w:rsidRPr="00823F7A">
              <w:rPr>
                <w:b/>
                <w:sz w:val="22"/>
                <w:szCs w:val="22"/>
              </w:rPr>
              <w:t>.04</w:t>
            </w:r>
          </w:p>
        </w:tc>
        <w:tc>
          <w:tcPr>
            <w:tcW w:w="1701" w:type="dxa"/>
            <w:vAlign w:val="center"/>
          </w:tcPr>
          <w:p w14:paraId="237AF932" w14:textId="0EDAB58B" w:rsidR="002F5F22" w:rsidRPr="00823F7A" w:rsidRDefault="00C112FD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0500-POCCFM</w:t>
            </w:r>
          </w:p>
        </w:tc>
        <w:tc>
          <w:tcPr>
            <w:tcW w:w="3969" w:type="dxa"/>
            <w:vAlign w:val="center"/>
          </w:tcPr>
          <w:p w14:paraId="3FB6A68E" w14:textId="7B4124AA" w:rsidR="002F5F22" w:rsidRPr="00823F7A" w:rsidRDefault="00685D29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dr hab. Z. Kukulski, prof. UŁ</w:t>
            </w:r>
          </w:p>
        </w:tc>
        <w:tc>
          <w:tcPr>
            <w:tcW w:w="1560" w:type="dxa"/>
            <w:vAlign w:val="center"/>
          </w:tcPr>
          <w:p w14:paraId="5D207767" w14:textId="77777777" w:rsidR="002F5F22" w:rsidRPr="00823F7A" w:rsidRDefault="002F5F2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41919C76" w14:textId="77777777" w:rsidR="002F5F22" w:rsidRPr="00823F7A" w:rsidRDefault="002F5F2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15.30-17.45</w:t>
            </w:r>
          </w:p>
        </w:tc>
        <w:tc>
          <w:tcPr>
            <w:tcW w:w="851" w:type="dxa"/>
            <w:vAlign w:val="center"/>
          </w:tcPr>
          <w:p w14:paraId="0A2C1FE1" w14:textId="1DC2968E" w:rsidR="002F5F22" w:rsidRPr="00823F7A" w:rsidRDefault="00310E68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1.27</w:t>
            </w:r>
          </w:p>
        </w:tc>
        <w:tc>
          <w:tcPr>
            <w:tcW w:w="723" w:type="dxa"/>
            <w:vAlign w:val="center"/>
          </w:tcPr>
          <w:p w14:paraId="59CFB961" w14:textId="77777777" w:rsidR="002F5F22" w:rsidRPr="00823F7A" w:rsidRDefault="002F5F22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2</w:t>
            </w:r>
          </w:p>
        </w:tc>
      </w:tr>
      <w:tr w:rsidR="003D6974" w:rsidRPr="00823F7A" w14:paraId="02BD3A94" w14:textId="77777777" w:rsidTr="00A43AA8">
        <w:trPr>
          <w:cantSplit/>
          <w:trHeight w:val="198"/>
          <w:jc w:val="center"/>
        </w:trPr>
        <w:tc>
          <w:tcPr>
            <w:tcW w:w="677" w:type="dxa"/>
            <w:vAlign w:val="center"/>
          </w:tcPr>
          <w:p w14:paraId="6A8792C4" w14:textId="77777777" w:rsidR="002F5F22" w:rsidRPr="00823F7A" w:rsidRDefault="002F5F22" w:rsidP="00140851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15</w:t>
            </w:r>
          </w:p>
        </w:tc>
        <w:tc>
          <w:tcPr>
            <w:tcW w:w="5545" w:type="dxa"/>
            <w:vAlign w:val="center"/>
          </w:tcPr>
          <w:p w14:paraId="67F70494" w14:textId="31BF36B2" w:rsidR="002F5F22" w:rsidRPr="00823F7A" w:rsidRDefault="0046255A" w:rsidP="0046255A">
            <w:pPr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 xml:space="preserve">Procedury kontrolne w sprawach podatkowych - </w:t>
            </w:r>
            <w:r w:rsidR="00ED09FA" w:rsidRPr="00823F7A">
              <w:rPr>
                <w:sz w:val="22"/>
                <w:szCs w:val="22"/>
              </w:rPr>
              <w:t xml:space="preserve">5 spotkań z rzędu </w:t>
            </w:r>
            <w:r w:rsidR="00ED09FA" w:rsidRPr="00823F7A">
              <w:rPr>
                <w:b/>
                <w:sz w:val="22"/>
                <w:szCs w:val="22"/>
              </w:rPr>
              <w:t>od 18.04</w:t>
            </w:r>
          </w:p>
        </w:tc>
        <w:tc>
          <w:tcPr>
            <w:tcW w:w="1701" w:type="dxa"/>
            <w:vAlign w:val="center"/>
          </w:tcPr>
          <w:p w14:paraId="0A7792FC" w14:textId="4288C4F9" w:rsidR="002F5F22" w:rsidRPr="00823F7A" w:rsidRDefault="00C112FD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0500-PKWSFM</w:t>
            </w:r>
          </w:p>
        </w:tc>
        <w:tc>
          <w:tcPr>
            <w:tcW w:w="3969" w:type="dxa"/>
            <w:vAlign w:val="center"/>
          </w:tcPr>
          <w:p w14:paraId="284E92A2" w14:textId="54CBE4D1" w:rsidR="002F5F22" w:rsidRPr="00823F7A" w:rsidRDefault="00685D29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dr T. Nowak</w:t>
            </w:r>
          </w:p>
        </w:tc>
        <w:tc>
          <w:tcPr>
            <w:tcW w:w="1560" w:type="dxa"/>
            <w:vAlign w:val="center"/>
          </w:tcPr>
          <w:p w14:paraId="695C1675" w14:textId="601FA600" w:rsidR="002F5F22" w:rsidRPr="00823F7A" w:rsidRDefault="007B1E20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0CD67CE5" w14:textId="27572135" w:rsidR="002F5F22" w:rsidRPr="00823F7A" w:rsidRDefault="007B1E20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18.00-20.15</w:t>
            </w:r>
          </w:p>
        </w:tc>
        <w:tc>
          <w:tcPr>
            <w:tcW w:w="851" w:type="dxa"/>
            <w:vAlign w:val="center"/>
          </w:tcPr>
          <w:p w14:paraId="1B82105F" w14:textId="15380B2C" w:rsidR="002F5F22" w:rsidRPr="00823F7A" w:rsidRDefault="00EF7D79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1.27</w:t>
            </w:r>
          </w:p>
        </w:tc>
        <w:tc>
          <w:tcPr>
            <w:tcW w:w="723" w:type="dxa"/>
            <w:vAlign w:val="center"/>
          </w:tcPr>
          <w:p w14:paraId="67BAC24F" w14:textId="77777777" w:rsidR="002F5F22" w:rsidRPr="00823F7A" w:rsidRDefault="002F5F22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2</w:t>
            </w:r>
          </w:p>
        </w:tc>
      </w:tr>
      <w:tr w:rsidR="003D6974" w:rsidRPr="00823F7A" w14:paraId="5ECB6737" w14:textId="77777777" w:rsidTr="00A43AA8">
        <w:trPr>
          <w:cantSplit/>
          <w:trHeight w:val="53"/>
          <w:jc w:val="center"/>
        </w:trPr>
        <w:tc>
          <w:tcPr>
            <w:tcW w:w="677" w:type="dxa"/>
            <w:vAlign w:val="center"/>
          </w:tcPr>
          <w:p w14:paraId="307CE621" w14:textId="77777777" w:rsidR="002F5F22" w:rsidRPr="00823F7A" w:rsidRDefault="002F5F22" w:rsidP="00140851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15</w:t>
            </w:r>
          </w:p>
        </w:tc>
        <w:tc>
          <w:tcPr>
            <w:tcW w:w="5545" w:type="dxa"/>
            <w:vAlign w:val="center"/>
          </w:tcPr>
          <w:p w14:paraId="429559D4" w14:textId="3A8F2FE9" w:rsidR="002F5F22" w:rsidRPr="00823F7A" w:rsidRDefault="002F5F22" w:rsidP="0046255A">
            <w:pPr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 xml:space="preserve">Tajemnica skarbowa i tajemnica rynku bankowego- 5 spotkań z rzędu </w:t>
            </w:r>
            <w:r w:rsidRPr="00823F7A">
              <w:rPr>
                <w:b/>
                <w:sz w:val="22"/>
                <w:szCs w:val="22"/>
              </w:rPr>
              <w:t xml:space="preserve">od </w:t>
            </w:r>
            <w:r w:rsidR="00ED09FA" w:rsidRPr="00823F7A">
              <w:rPr>
                <w:b/>
                <w:sz w:val="22"/>
                <w:szCs w:val="22"/>
              </w:rPr>
              <w:t>29</w:t>
            </w:r>
            <w:r w:rsidRPr="00823F7A">
              <w:rPr>
                <w:b/>
                <w:sz w:val="22"/>
                <w:szCs w:val="22"/>
              </w:rPr>
              <w:t>.0</w:t>
            </w:r>
            <w:r w:rsidR="00ED09FA" w:rsidRPr="00823F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76A402B0" w14:textId="0A2E11CB" w:rsidR="002F5F22" w:rsidRPr="00823F7A" w:rsidRDefault="00171A8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0500-TSTBFM</w:t>
            </w:r>
          </w:p>
        </w:tc>
        <w:tc>
          <w:tcPr>
            <w:tcW w:w="3969" w:type="dxa"/>
            <w:vAlign w:val="center"/>
          </w:tcPr>
          <w:p w14:paraId="0D0810A1" w14:textId="2EBD1B78" w:rsidR="002F5F22" w:rsidRPr="00823F7A" w:rsidRDefault="002F5F2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dr hab. L.</w:t>
            </w:r>
            <w:r w:rsidR="00174B69" w:rsidRPr="00823F7A">
              <w:rPr>
                <w:sz w:val="22"/>
                <w:szCs w:val="22"/>
              </w:rPr>
              <w:t xml:space="preserve"> </w:t>
            </w:r>
            <w:r w:rsidRPr="00823F7A">
              <w:rPr>
                <w:sz w:val="22"/>
                <w:szCs w:val="22"/>
              </w:rPr>
              <w:t>Góral</w:t>
            </w:r>
            <w:r w:rsidR="00174B69" w:rsidRPr="00823F7A">
              <w:rPr>
                <w:sz w:val="22"/>
                <w:szCs w:val="22"/>
              </w:rPr>
              <w:t>, prof. UŁ</w:t>
            </w:r>
          </w:p>
        </w:tc>
        <w:tc>
          <w:tcPr>
            <w:tcW w:w="1560" w:type="dxa"/>
            <w:vAlign w:val="center"/>
          </w:tcPr>
          <w:p w14:paraId="0972992E" w14:textId="77777777" w:rsidR="002F5F22" w:rsidRPr="00823F7A" w:rsidRDefault="002F5F2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0C6B1F07" w14:textId="77777777" w:rsidR="002F5F22" w:rsidRPr="00823F7A" w:rsidRDefault="002F5F2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18.00-20.15</w:t>
            </w:r>
          </w:p>
        </w:tc>
        <w:tc>
          <w:tcPr>
            <w:tcW w:w="851" w:type="dxa"/>
            <w:vAlign w:val="center"/>
          </w:tcPr>
          <w:p w14:paraId="0492148E" w14:textId="254E7FBE" w:rsidR="002F5F22" w:rsidRPr="00823F7A" w:rsidRDefault="00310E68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1.27</w:t>
            </w:r>
          </w:p>
        </w:tc>
        <w:tc>
          <w:tcPr>
            <w:tcW w:w="723" w:type="dxa"/>
            <w:vAlign w:val="center"/>
          </w:tcPr>
          <w:p w14:paraId="732B4A39" w14:textId="77777777" w:rsidR="002F5F22" w:rsidRPr="00823F7A" w:rsidRDefault="002F5F22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2</w:t>
            </w:r>
          </w:p>
        </w:tc>
      </w:tr>
      <w:tr w:rsidR="002F5F22" w:rsidRPr="00823F7A" w14:paraId="04E78500" w14:textId="77777777" w:rsidTr="00A43AA8">
        <w:trPr>
          <w:cantSplit/>
          <w:trHeight w:val="53"/>
          <w:jc w:val="center"/>
        </w:trPr>
        <w:tc>
          <w:tcPr>
            <w:tcW w:w="16443" w:type="dxa"/>
            <w:gridSpan w:val="8"/>
            <w:shd w:val="clear" w:color="auto" w:fill="E7E6E6" w:themeFill="background2"/>
            <w:vAlign w:val="center"/>
          </w:tcPr>
          <w:p w14:paraId="3C438238" w14:textId="77777777" w:rsidR="002F5F22" w:rsidRPr="00823F7A" w:rsidRDefault="002F5F22" w:rsidP="00140851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WYDZIAŁ ZARZĄDZANIA</w:t>
            </w:r>
          </w:p>
        </w:tc>
      </w:tr>
      <w:tr w:rsidR="003D6974" w:rsidRPr="00823F7A" w14:paraId="3A968112" w14:textId="77777777" w:rsidTr="00A43AA8">
        <w:trPr>
          <w:cantSplit/>
          <w:trHeight w:val="390"/>
          <w:jc w:val="center"/>
        </w:trPr>
        <w:tc>
          <w:tcPr>
            <w:tcW w:w="677" w:type="dxa"/>
            <w:vAlign w:val="center"/>
          </w:tcPr>
          <w:p w14:paraId="40E5FEA2" w14:textId="77777777" w:rsidR="002F5F22" w:rsidRPr="00823F7A" w:rsidRDefault="002F5F22" w:rsidP="00140851">
            <w:pPr>
              <w:jc w:val="center"/>
              <w:rPr>
                <w:sz w:val="22"/>
              </w:rPr>
            </w:pPr>
            <w:bookmarkStart w:id="1" w:name="_Hlk32481529"/>
            <w:r w:rsidRPr="00823F7A">
              <w:rPr>
                <w:sz w:val="22"/>
              </w:rPr>
              <w:t>15</w:t>
            </w:r>
          </w:p>
        </w:tc>
        <w:tc>
          <w:tcPr>
            <w:tcW w:w="5545" w:type="dxa"/>
            <w:vAlign w:val="center"/>
          </w:tcPr>
          <w:p w14:paraId="52665814" w14:textId="394767CB" w:rsidR="002F5F22" w:rsidRPr="00823F7A" w:rsidRDefault="0046255A" w:rsidP="005A41E5">
            <w:pPr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R</w:t>
            </w:r>
            <w:r w:rsidR="002F5F22" w:rsidRPr="00823F7A">
              <w:rPr>
                <w:sz w:val="22"/>
                <w:szCs w:val="22"/>
              </w:rPr>
              <w:t xml:space="preserve">achunkowość zarządcza/controlling -  </w:t>
            </w:r>
            <w:r w:rsidR="005A41E5" w:rsidRPr="00823F7A">
              <w:rPr>
                <w:sz w:val="22"/>
                <w:szCs w:val="22"/>
              </w:rPr>
              <w:br/>
            </w:r>
            <w:r w:rsidR="002F5F22" w:rsidRPr="00823F7A">
              <w:rPr>
                <w:sz w:val="22"/>
                <w:szCs w:val="22"/>
              </w:rPr>
              <w:t xml:space="preserve">5 spotkań z rzędu </w:t>
            </w:r>
            <w:r w:rsidR="002F5F22" w:rsidRPr="00823F7A">
              <w:rPr>
                <w:b/>
                <w:sz w:val="22"/>
                <w:szCs w:val="22"/>
              </w:rPr>
              <w:t xml:space="preserve">od  </w:t>
            </w:r>
            <w:r w:rsidR="00F065C8" w:rsidRPr="00823F7A">
              <w:rPr>
                <w:b/>
                <w:sz w:val="22"/>
                <w:szCs w:val="22"/>
              </w:rPr>
              <w:t>18</w:t>
            </w:r>
            <w:r w:rsidR="002F5F22" w:rsidRPr="00823F7A">
              <w:rPr>
                <w:b/>
                <w:sz w:val="22"/>
                <w:szCs w:val="22"/>
              </w:rPr>
              <w:t>.0</w:t>
            </w:r>
            <w:r w:rsidR="00F065C8" w:rsidRPr="00823F7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3B4DDF31" w14:textId="67035718" w:rsidR="002F5F22" w:rsidRPr="00823F7A" w:rsidRDefault="00171A82" w:rsidP="00140851">
            <w:pPr>
              <w:jc w:val="center"/>
              <w:rPr>
                <w:sz w:val="22"/>
                <w:szCs w:val="22"/>
                <w:lang w:val="en-US"/>
              </w:rPr>
            </w:pPr>
            <w:r w:rsidRPr="00823F7A">
              <w:rPr>
                <w:sz w:val="22"/>
                <w:szCs w:val="22"/>
                <w:lang w:val="en-US"/>
              </w:rPr>
              <w:t>0500-RAZAFM</w:t>
            </w:r>
          </w:p>
        </w:tc>
        <w:tc>
          <w:tcPr>
            <w:tcW w:w="3969" w:type="dxa"/>
            <w:vAlign w:val="center"/>
          </w:tcPr>
          <w:p w14:paraId="3578322B" w14:textId="6ED52743" w:rsidR="002F5F22" w:rsidRPr="00823F7A" w:rsidRDefault="00F31705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  <w:lang w:val="en-US"/>
              </w:rPr>
              <w:t>dr M. Michalak</w:t>
            </w:r>
          </w:p>
        </w:tc>
        <w:tc>
          <w:tcPr>
            <w:tcW w:w="1560" w:type="dxa"/>
            <w:vAlign w:val="center"/>
          </w:tcPr>
          <w:p w14:paraId="5F296D84" w14:textId="77777777" w:rsidR="002F5F22" w:rsidRPr="00823F7A" w:rsidRDefault="002F5F2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535B4F3F" w14:textId="77777777" w:rsidR="002F5F22" w:rsidRPr="00823F7A" w:rsidRDefault="002F5F2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18.00-20.15</w:t>
            </w:r>
          </w:p>
        </w:tc>
        <w:tc>
          <w:tcPr>
            <w:tcW w:w="851" w:type="dxa"/>
            <w:vAlign w:val="center"/>
          </w:tcPr>
          <w:p w14:paraId="70FC0C1C" w14:textId="58194D13" w:rsidR="002F5F22" w:rsidRPr="00823F7A" w:rsidRDefault="00BF74F5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0.03</w:t>
            </w:r>
          </w:p>
        </w:tc>
        <w:tc>
          <w:tcPr>
            <w:tcW w:w="723" w:type="dxa"/>
            <w:vAlign w:val="center"/>
          </w:tcPr>
          <w:p w14:paraId="1069816A" w14:textId="77777777" w:rsidR="002F5F22" w:rsidRPr="00823F7A" w:rsidRDefault="002F5F22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2</w:t>
            </w:r>
          </w:p>
        </w:tc>
      </w:tr>
      <w:bookmarkEnd w:id="1"/>
      <w:tr w:rsidR="003D6974" w:rsidRPr="00823F7A" w14:paraId="66D30559" w14:textId="77777777" w:rsidTr="00A43AA8">
        <w:trPr>
          <w:cantSplit/>
          <w:trHeight w:val="487"/>
          <w:jc w:val="center"/>
        </w:trPr>
        <w:tc>
          <w:tcPr>
            <w:tcW w:w="677" w:type="dxa"/>
            <w:vAlign w:val="center"/>
          </w:tcPr>
          <w:p w14:paraId="3AE266E8" w14:textId="77777777" w:rsidR="002F5F22" w:rsidRPr="00823F7A" w:rsidRDefault="002F5F22" w:rsidP="00140851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15</w:t>
            </w:r>
          </w:p>
        </w:tc>
        <w:tc>
          <w:tcPr>
            <w:tcW w:w="5545" w:type="dxa"/>
            <w:vAlign w:val="center"/>
          </w:tcPr>
          <w:p w14:paraId="1A92A42E" w14:textId="77777777" w:rsidR="002F5F22" w:rsidRPr="00823F7A" w:rsidRDefault="002F5F22" w:rsidP="0046255A">
            <w:pPr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Aspekty finansowe postępowania upadłościowego i naprawczego</w:t>
            </w:r>
          </w:p>
          <w:p w14:paraId="06B140A5" w14:textId="6ADCDC52" w:rsidR="002F5F22" w:rsidRPr="00823F7A" w:rsidRDefault="002F5F22" w:rsidP="00B1073C">
            <w:pPr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 xml:space="preserve">4 spotkania: </w:t>
            </w:r>
            <w:r w:rsidR="00A749A9" w:rsidRPr="00823F7A">
              <w:rPr>
                <w:b/>
                <w:sz w:val="22"/>
                <w:szCs w:val="22"/>
              </w:rPr>
              <w:t xml:space="preserve">19.04, </w:t>
            </w:r>
            <w:r w:rsidR="00F65AA8" w:rsidRPr="00823F7A">
              <w:rPr>
                <w:b/>
                <w:sz w:val="22"/>
                <w:szCs w:val="22"/>
              </w:rPr>
              <w:t>26.04, 10.05, 24.05</w:t>
            </w:r>
          </w:p>
        </w:tc>
        <w:tc>
          <w:tcPr>
            <w:tcW w:w="1701" w:type="dxa"/>
            <w:vAlign w:val="center"/>
          </w:tcPr>
          <w:p w14:paraId="5909BBCD" w14:textId="67F34CD7" w:rsidR="002F5F22" w:rsidRPr="00823F7A" w:rsidRDefault="00171A8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0500-AFPUFM</w:t>
            </w:r>
          </w:p>
        </w:tc>
        <w:tc>
          <w:tcPr>
            <w:tcW w:w="3969" w:type="dxa"/>
            <w:vAlign w:val="center"/>
          </w:tcPr>
          <w:p w14:paraId="65769AB6" w14:textId="02503AF1" w:rsidR="002F5F22" w:rsidRPr="00823F7A" w:rsidRDefault="002F5F2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dr S.</w:t>
            </w:r>
            <w:r w:rsidR="00F31705" w:rsidRPr="00823F7A">
              <w:rPr>
                <w:sz w:val="22"/>
                <w:szCs w:val="22"/>
              </w:rPr>
              <w:t xml:space="preserve"> </w:t>
            </w:r>
            <w:r w:rsidRPr="00823F7A">
              <w:rPr>
                <w:sz w:val="22"/>
                <w:szCs w:val="22"/>
              </w:rPr>
              <w:t>Jędrzejewski</w:t>
            </w:r>
          </w:p>
        </w:tc>
        <w:tc>
          <w:tcPr>
            <w:tcW w:w="1560" w:type="dxa"/>
            <w:vAlign w:val="center"/>
          </w:tcPr>
          <w:p w14:paraId="121A1FE5" w14:textId="77777777" w:rsidR="002F5F22" w:rsidRPr="00823F7A" w:rsidRDefault="002F5F2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0F465DA0" w14:textId="77777777" w:rsidR="002F5F22" w:rsidRPr="00823F7A" w:rsidRDefault="002F5F2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16.45-19.45</w:t>
            </w:r>
          </w:p>
        </w:tc>
        <w:tc>
          <w:tcPr>
            <w:tcW w:w="851" w:type="dxa"/>
            <w:vAlign w:val="center"/>
          </w:tcPr>
          <w:p w14:paraId="198276E7" w14:textId="78C16D62" w:rsidR="002F5F22" w:rsidRPr="00823F7A" w:rsidRDefault="002F5F22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2.4</w:t>
            </w:r>
            <w:r w:rsidR="00F65AA8" w:rsidRPr="00823F7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3" w:type="dxa"/>
            <w:vAlign w:val="center"/>
          </w:tcPr>
          <w:p w14:paraId="3D18431A" w14:textId="77777777" w:rsidR="002F5F22" w:rsidRPr="00823F7A" w:rsidRDefault="002F5F22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2</w:t>
            </w:r>
          </w:p>
        </w:tc>
      </w:tr>
      <w:tr w:rsidR="0046255A" w:rsidRPr="00823F7A" w14:paraId="3216A7D7" w14:textId="77777777" w:rsidTr="00A43AA8">
        <w:trPr>
          <w:cantSplit/>
          <w:trHeight w:val="487"/>
          <w:jc w:val="center"/>
        </w:trPr>
        <w:tc>
          <w:tcPr>
            <w:tcW w:w="677" w:type="dxa"/>
            <w:vAlign w:val="center"/>
          </w:tcPr>
          <w:p w14:paraId="3157A5C9" w14:textId="4DC088E7" w:rsidR="0046255A" w:rsidRPr="00823F7A" w:rsidRDefault="0046255A" w:rsidP="00140851">
            <w:pPr>
              <w:jc w:val="center"/>
              <w:rPr>
                <w:sz w:val="22"/>
              </w:rPr>
            </w:pPr>
            <w:bookmarkStart w:id="2" w:name="_Hlk32480844"/>
            <w:r w:rsidRPr="00823F7A">
              <w:rPr>
                <w:sz w:val="22"/>
              </w:rPr>
              <w:t>15</w:t>
            </w:r>
          </w:p>
        </w:tc>
        <w:tc>
          <w:tcPr>
            <w:tcW w:w="5545" w:type="dxa"/>
            <w:vAlign w:val="center"/>
          </w:tcPr>
          <w:p w14:paraId="0A7FEA76" w14:textId="2AD6E26C" w:rsidR="0046255A" w:rsidRPr="00823F7A" w:rsidRDefault="0046255A" w:rsidP="0046255A">
            <w:pPr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Organizacja i zarządzanie przedsiębiorstwem</w:t>
            </w:r>
            <w:r w:rsidR="00BF74F5" w:rsidRPr="00823F7A">
              <w:rPr>
                <w:sz w:val="22"/>
                <w:szCs w:val="22"/>
              </w:rPr>
              <w:t>:</w:t>
            </w:r>
            <w:r w:rsidR="00BF74F5" w:rsidRPr="00823F7A">
              <w:rPr>
                <w:sz w:val="22"/>
                <w:szCs w:val="22"/>
              </w:rPr>
              <w:br/>
              <w:t>4 spotkania</w:t>
            </w:r>
            <w:r w:rsidR="00236E9B" w:rsidRPr="00823F7A">
              <w:rPr>
                <w:sz w:val="22"/>
                <w:szCs w:val="22"/>
              </w:rPr>
              <w:t xml:space="preserve">: </w:t>
            </w:r>
            <w:r w:rsidR="00236E9B" w:rsidRPr="00823F7A">
              <w:rPr>
                <w:b/>
                <w:color w:val="000000"/>
                <w:sz w:val="22"/>
                <w:szCs w:val="22"/>
              </w:rPr>
              <w:t>8.</w:t>
            </w:r>
            <w:r w:rsidR="00A749A9" w:rsidRPr="00823F7A">
              <w:rPr>
                <w:b/>
                <w:color w:val="000000"/>
                <w:sz w:val="22"/>
                <w:szCs w:val="22"/>
              </w:rPr>
              <w:t>03</w:t>
            </w:r>
            <w:r w:rsidR="00236E9B" w:rsidRPr="00823F7A">
              <w:rPr>
                <w:b/>
                <w:color w:val="000000"/>
                <w:sz w:val="22"/>
                <w:szCs w:val="22"/>
              </w:rPr>
              <w:t>, 22.</w:t>
            </w:r>
            <w:r w:rsidR="00A749A9" w:rsidRPr="00823F7A">
              <w:rPr>
                <w:b/>
                <w:color w:val="000000"/>
                <w:sz w:val="22"/>
                <w:szCs w:val="22"/>
              </w:rPr>
              <w:t>03</w:t>
            </w:r>
            <w:r w:rsidR="00236E9B" w:rsidRPr="00823F7A">
              <w:rPr>
                <w:b/>
                <w:color w:val="000000"/>
                <w:sz w:val="22"/>
                <w:szCs w:val="22"/>
              </w:rPr>
              <w:t>, 29.</w:t>
            </w:r>
            <w:r w:rsidR="00A749A9" w:rsidRPr="00823F7A">
              <w:rPr>
                <w:b/>
                <w:color w:val="000000"/>
                <w:sz w:val="22"/>
                <w:szCs w:val="22"/>
              </w:rPr>
              <w:t>03</w:t>
            </w:r>
            <w:r w:rsidR="00236E9B" w:rsidRPr="00823F7A">
              <w:rPr>
                <w:b/>
                <w:color w:val="000000"/>
                <w:sz w:val="22"/>
                <w:szCs w:val="22"/>
              </w:rPr>
              <w:t>, 5.</w:t>
            </w:r>
            <w:r w:rsidR="00A749A9" w:rsidRPr="00823F7A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14:paraId="68526D8F" w14:textId="742A2F12" w:rsidR="0046255A" w:rsidRPr="00823F7A" w:rsidRDefault="00171A82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0500-OIZPFZ</w:t>
            </w:r>
          </w:p>
        </w:tc>
        <w:tc>
          <w:tcPr>
            <w:tcW w:w="3969" w:type="dxa"/>
            <w:vAlign w:val="center"/>
          </w:tcPr>
          <w:p w14:paraId="3D41E5BC" w14:textId="7A1D6400" w:rsidR="0046255A" w:rsidRPr="00823F7A" w:rsidRDefault="00E979CE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dr hab. T. Czapla, prof. UŁ</w:t>
            </w:r>
          </w:p>
        </w:tc>
        <w:tc>
          <w:tcPr>
            <w:tcW w:w="1560" w:type="dxa"/>
            <w:vAlign w:val="center"/>
          </w:tcPr>
          <w:p w14:paraId="24172E85" w14:textId="1B0C3FC0" w:rsidR="0046255A" w:rsidRPr="00823F7A" w:rsidRDefault="007429AD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 xml:space="preserve">niedziela </w:t>
            </w:r>
          </w:p>
        </w:tc>
        <w:tc>
          <w:tcPr>
            <w:tcW w:w="1417" w:type="dxa"/>
            <w:vAlign w:val="center"/>
          </w:tcPr>
          <w:p w14:paraId="28607A43" w14:textId="311B3538" w:rsidR="0046255A" w:rsidRPr="00823F7A" w:rsidRDefault="007429AD" w:rsidP="00140851">
            <w:pPr>
              <w:jc w:val="center"/>
              <w:rPr>
                <w:sz w:val="22"/>
                <w:szCs w:val="22"/>
              </w:rPr>
            </w:pPr>
            <w:r w:rsidRPr="00823F7A">
              <w:rPr>
                <w:sz w:val="22"/>
                <w:szCs w:val="22"/>
              </w:rPr>
              <w:t>16.45-19.45</w:t>
            </w:r>
          </w:p>
        </w:tc>
        <w:tc>
          <w:tcPr>
            <w:tcW w:w="851" w:type="dxa"/>
            <w:vAlign w:val="center"/>
          </w:tcPr>
          <w:p w14:paraId="183F1CEE" w14:textId="6A87EA9C" w:rsidR="0046255A" w:rsidRPr="00823F7A" w:rsidRDefault="00F65AA8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2.45</w:t>
            </w:r>
          </w:p>
        </w:tc>
        <w:tc>
          <w:tcPr>
            <w:tcW w:w="723" w:type="dxa"/>
            <w:vAlign w:val="center"/>
          </w:tcPr>
          <w:p w14:paraId="48459FF7" w14:textId="2E29CF56" w:rsidR="0046255A" w:rsidRPr="00823F7A" w:rsidRDefault="000B60B1" w:rsidP="00140851">
            <w:pPr>
              <w:jc w:val="center"/>
              <w:rPr>
                <w:b/>
                <w:sz w:val="22"/>
                <w:szCs w:val="22"/>
              </w:rPr>
            </w:pPr>
            <w:r w:rsidRPr="00823F7A">
              <w:rPr>
                <w:b/>
                <w:sz w:val="22"/>
                <w:szCs w:val="22"/>
              </w:rPr>
              <w:t>2</w:t>
            </w:r>
          </w:p>
        </w:tc>
      </w:tr>
      <w:bookmarkEnd w:id="2"/>
    </w:tbl>
    <w:p w14:paraId="48811D6B" w14:textId="77777777" w:rsidR="002F5F22" w:rsidRPr="00823F7A" w:rsidRDefault="002F5F22" w:rsidP="002F5F22">
      <w:pPr>
        <w:ind w:right="425"/>
        <w:rPr>
          <w:sz w:val="20"/>
        </w:rPr>
      </w:pPr>
    </w:p>
    <w:p w14:paraId="1C5275E7" w14:textId="77777777" w:rsidR="002F5F22" w:rsidRPr="00823F7A" w:rsidRDefault="002F5F22" w:rsidP="009103BB">
      <w:pPr>
        <w:spacing w:line="259" w:lineRule="auto"/>
        <w:jc w:val="center"/>
        <w:rPr>
          <w:b/>
          <w:sz w:val="36"/>
        </w:rPr>
      </w:pPr>
      <w:r w:rsidRPr="00823F7A">
        <w:rPr>
          <w:b/>
          <w:sz w:val="36"/>
        </w:rPr>
        <w:br w:type="page"/>
      </w:r>
      <w:r w:rsidRPr="00823F7A">
        <w:rPr>
          <w:b/>
          <w:sz w:val="36"/>
        </w:rPr>
        <w:lastRenderedPageBreak/>
        <w:t>PRAWO PODATKOWE I RACHUNKOWOŚĆ</w:t>
      </w:r>
    </w:p>
    <w:p w14:paraId="2281E534" w14:textId="77777777" w:rsidR="002F5F22" w:rsidRPr="00823F7A" w:rsidRDefault="002F5F22" w:rsidP="009103BB">
      <w:pPr>
        <w:spacing w:line="259" w:lineRule="auto"/>
        <w:jc w:val="center"/>
        <w:rPr>
          <w:b/>
          <w:sz w:val="36"/>
        </w:rPr>
      </w:pPr>
      <w:r w:rsidRPr="00823F7A">
        <w:rPr>
          <w:b/>
          <w:sz w:val="36"/>
        </w:rPr>
        <w:t xml:space="preserve">2-letnie studia magisterskie II stopnia (zaoczne) II  ROK </w:t>
      </w:r>
    </w:p>
    <w:p w14:paraId="6C42BDE6" w14:textId="2CDF53CE" w:rsidR="002F5F22" w:rsidRPr="00823F7A" w:rsidRDefault="002F5F22" w:rsidP="009103BB">
      <w:pPr>
        <w:spacing w:line="259" w:lineRule="auto"/>
        <w:jc w:val="center"/>
        <w:rPr>
          <w:b/>
          <w:sz w:val="36"/>
        </w:rPr>
      </w:pPr>
      <w:r w:rsidRPr="00823F7A">
        <w:rPr>
          <w:b/>
          <w:sz w:val="36"/>
        </w:rPr>
        <w:t>Rozkład zajęć w semestrze letnim rok akad. 201</w:t>
      </w:r>
      <w:r w:rsidR="00E02038" w:rsidRPr="00823F7A">
        <w:rPr>
          <w:b/>
          <w:sz w:val="36"/>
        </w:rPr>
        <w:t>9</w:t>
      </w:r>
      <w:r w:rsidRPr="00823F7A">
        <w:rPr>
          <w:b/>
          <w:sz w:val="36"/>
        </w:rPr>
        <w:t>/20</w:t>
      </w:r>
      <w:r w:rsidR="00E02038" w:rsidRPr="00823F7A">
        <w:rPr>
          <w:b/>
          <w:sz w:val="36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5535"/>
        <w:gridCol w:w="1560"/>
        <w:gridCol w:w="3827"/>
        <w:gridCol w:w="1701"/>
        <w:gridCol w:w="1417"/>
        <w:gridCol w:w="1149"/>
      </w:tblGrid>
      <w:tr w:rsidR="002F5F22" w:rsidRPr="00823F7A" w14:paraId="5026E277" w14:textId="77777777" w:rsidTr="00773653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7C21BB" w14:textId="77777777" w:rsidR="002F5F22" w:rsidRPr="00823F7A" w:rsidRDefault="002F5F22" w:rsidP="009103BB">
            <w:pPr>
              <w:pStyle w:val="Nagwek2"/>
              <w:rPr>
                <w:sz w:val="22"/>
              </w:rPr>
            </w:pPr>
            <w:r w:rsidRPr="00823F7A">
              <w:rPr>
                <w:sz w:val="22"/>
              </w:rPr>
              <w:t>Wykłady</w:t>
            </w:r>
          </w:p>
        </w:tc>
      </w:tr>
      <w:tr w:rsidR="002F5F22" w:rsidRPr="00823F7A" w14:paraId="2E01E370" w14:textId="77777777" w:rsidTr="00773653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CADFC5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F78206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Ilość</w:t>
            </w:r>
          </w:p>
          <w:p w14:paraId="7D440AF3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godz.</w:t>
            </w:r>
          </w:p>
        </w:tc>
        <w:tc>
          <w:tcPr>
            <w:tcW w:w="5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650643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Przedmioty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AE0717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B52D387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89912C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93287D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8525A5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Sala</w:t>
            </w:r>
          </w:p>
        </w:tc>
      </w:tr>
      <w:tr w:rsidR="002F5F22" w:rsidRPr="00823F7A" w14:paraId="5576FAC6" w14:textId="77777777" w:rsidTr="00773653">
        <w:trPr>
          <w:cantSplit/>
          <w:trHeight w:val="362"/>
          <w:jc w:val="center"/>
        </w:trPr>
        <w:tc>
          <w:tcPr>
            <w:tcW w:w="594" w:type="dxa"/>
            <w:vAlign w:val="center"/>
          </w:tcPr>
          <w:p w14:paraId="197F17E1" w14:textId="77777777" w:rsidR="002F5F22" w:rsidRPr="00823F7A" w:rsidRDefault="002F5F22" w:rsidP="009103BB">
            <w:pPr>
              <w:jc w:val="center"/>
              <w:rPr>
                <w:sz w:val="22"/>
              </w:rPr>
            </w:pPr>
            <w:bookmarkStart w:id="3" w:name="_Hlk32405660"/>
          </w:p>
        </w:tc>
        <w:tc>
          <w:tcPr>
            <w:tcW w:w="660" w:type="dxa"/>
            <w:vAlign w:val="center"/>
          </w:tcPr>
          <w:p w14:paraId="3BC3E490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10</w:t>
            </w:r>
          </w:p>
        </w:tc>
        <w:tc>
          <w:tcPr>
            <w:tcW w:w="5535" w:type="dxa"/>
            <w:vAlign w:val="center"/>
          </w:tcPr>
          <w:p w14:paraId="65242946" w14:textId="3FF73A3D" w:rsidR="002F5F22" w:rsidRPr="00823F7A" w:rsidRDefault="002F5F22" w:rsidP="00C24974">
            <w:pPr>
              <w:rPr>
                <w:sz w:val="22"/>
              </w:rPr>
            </w:pPr>
            <w:r w:rsidRPr="00823F7A">
              <w:rPr>
                <w:sz w:val="22"/>
              </w:rPr>
              <w:t xml:space="preserve">Podatek od towarów i usług i podatek akcyzowy- </w:t>
            </w:r>
            <w:r w:rsidRPr="00823F7A">
              <w:rPr>
                <w:b/>
                <w:sz w:val="22"/>
              </w:rPr>
              <w:t>5 spotkań od 2</w:t>
            </w:r>
            <w:r w:rsidR="004D58AD" w:rsidRPr="00823F7A">
              <w:rPr>
                <w:b/>
                <w:sz w:val="22"/>
              </w:rPr>
              <w:t>9</w:t>
            </w:r>
            <w:r w:rsidRPr="00823F7A">
              <w:rPr>
                <w:b/>
                <w:sz w:val="22"/>
              </w:rPr>
              <w:t>.02</w:t>
            </w:r>
          </w:p>
        </w:tc>
        <w:tc>
          <w:tcPr>
            <w:tcW w:w="1560" w:type="dxa"/>
            <w:vAlign w:val="center"/>
          </w:tcPr>
          <w:p w14:paraId="37504EC7" w14:textId="4B2000B8" w:rsidR="002F5F22" w:rsidRPr="00823F7A" w:rsidRDefault="00A9285F" w:rsidP="009103B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lang w:val="de-DE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  <w:lang w:val="de-DE"/>
              </w:rPr>
              <w:t>0500-PTUWFZ</w:t>
            </w:r>
          </w:p>
        </w:tc>
        <w:tc>
          <w:tcPr>
            <w:tcW w:w="3827" w:type="dxa"/>
            <w:vAlign w:val="center"/>
          </w:tcPr>
          <w:p w14:paraId="1EEAF4CC" w14:textId="77777777" w:rsidR="002F5F22" w:rsidRPr="00823F7A" w:rsidRDefault="002F5F22" w:rsidP="009103B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lang w:val="de-DE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  <w:lang w:val="de-DE"/>
              </w:rPr>
              <w:t>dr I. Mirek/ dr M. Sęk</w:t>
            </w:r>
          </w:p>
        </w:tc>
        <w:tc>
          <w:tcPr>
            <w:tcW w:w="1701" w:type="dxa"/>
            <w:vAlign w:val="center"/>
          </w:tcPr>
          <w:p w14:paraId="36BDFB0B" w14:textId="77777777" w:rsidR="002F5F22" w:rsidRPr="00823F7A" w:rsidRDefault="002F5F22" w:rsidP="009103BB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3154B308" w14:textId="77777777" w:rsidR="002F5F22" w:rsidRPr="00823F7A" w:rsidRDefault="002F5F22" w:rsidP="009103BB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9.45-11.15</w:t>
            </w:r>
          </w:p>
        </w:tc>
        <w:tc>
          <w:tcPr>
            <w:tcW w:w="1149" w:type="dxa"/>
            <w:vAlign w:val="center"/>
          </w:tcPr>
          <w:p w14:paraId="1965122D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1.27</w:t>
            </w:r>
          </w:p>
        </w:tc>
      </w:tr>
      <w:bookmarkEnd w:id="3"/>
      <w:tr w:rsidR="002F5F22" w:rsidRPr="00823F7A" w14:paraId="6D7FD313" w14:textId="77777777" w:rsidTr="00773653">
        <w:trPr>
          <w:cantSplit/>
          <w:trHeight w:val="560"/>
          <w:jc w:val="center"/>
        </w:trPr>
        <w:tc>
          <w:tcPr>
            <w:tcW w:w="594" w:type="dxa"/>
            <w:vAlign w:val="center"/>
          </w:tcPr>
          <w:p w14:paraId="507F6122" w14:textId="77777777" w:rsidR="002F5F22" w:rsidRPr="00823F7A" w:rsidRDefault="002F5F22" w:rsidP="009103BB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41BE4213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15</w:t>
            </w:r>
          </w:p>
        </w:tc>
        <w:tc>
          <w:tcPr>
            <w:tcW w:w="5535" w:type="dxa"/>
            <w:vAlign w:val="center"/>
          </w:tcPr>
          <w:p w14:paraId="3AF99BE2" w14:textId="77777777" w:rsidR="002F5F22" w:rsidRPr="00823F7A" w:rsidRDefault="002F5F22" w:rsidP="00C24974">
            <w:pPr>
              <w:rPr>
                <w:sz w:val="22"/>
              </w:rPr>
            </w:pPr>
            <w:r w:rsidRPr="00823F7A">
              <w:rPr>
                <w:sz w:val="22"/>
              </w:rPr>
              <w:t>Sprawozdania finansowe w świetle regulacji międzynarodowych-</w:t>
            </w:r>
          </w:p>
          <w:p w14:paraId="14DE03CC" w14:textId="0E74D18E" w:rsidR="002F5F22" w:rsidRPr="00823F7A" w:rsidRDefault="002F5F22" w:rsidP="003357EA">
            <w:pPr>
              <w:rPr>
                <w:b/>
                <w:color w:val="FF0000"/>
                <w:sz w:val="22"/>
              </w:rPr>
            </w:pPr>
            <w:r w:rsidRPr="00823F7A">
              <w:rPr>
                <w:b/>
                <w:sz w:val="22"/>
              </w:rPr>
              <w:t xml:space="preserve">5 spotkań </w:t>
            </w:r>
            <w:r w:rsidRPr="00823F7A">
              <w:rPr>
                <w:b/>
                <w:sz w:val="22"/>
                <w:lang w:eastAsia="en-US"/>
              </w:rPr>
              <w:t xml:space="preserve">: </w:t>
            </w:r>
            <w:r w:rsidR="00E23073" w:rsidRPr="00823F7A">
              <w:rPr>
                <w:b/>
                <w:sz w:val="22"/>
                <w:lang w:eastAsia="en-US"/>
              </w:rPr>
              <w:t>18</w:t>
            </w:r>
            <w:r w:rsidRPr="00823F7A">
              <w:rPr>
                <w:b/>
                <w:sz w:val="22"/>
                <w:lang w:eastAsia="en-US"/>
              </w:rPr>
              <w:t>.04,</w:t>
            </w:r>
            <w:r w:rsidR="00E23073" w:rsidRPr="00823F7A">
              <w:rPr>
                <w:b/>
                <w:sz w:val="22"/>
                <w:lang w:eastAsia="en-US"/>
              </w:rPr>
              <w:t xml:space="preserve"> 19.04 (niedziela godz. 8.00-10.</w:t>
            </w:r>
            <w:r w:rsidR="003357EA" w:rsidRPr="00823F7A">
              <w:rPr>
                <w:b/>
                <w:sz w:val="22"/>
                <w:lang w:eastAsia="en-US"/>
              </w:rPr>
              <w:t>15</w:t>
            </w:r>
            <w:r w:rsidR="00E23073" w:rsidRPr="00823F7A">
              <w:rPr>
                <w:b/>
                <w:sz w:val="22"/>
                <w:lang w:eastAsia="en-US"/>
              </w:rPr>
              <w:t xml:space="preserve">), </w:t>
            </w:r>
            <w:r w:rsidRPr="00823F7A">
              <w:rPr>
                <w:b/>
                <w:sz w:val="22"/>
                <w:lang w:eastAsia="en-US"/>
              </w:rPr>
              <w:t xml:space="preserve"> </w:t>
            </w:r>
            <w:r w:rsidR="00E23073" w:rsidRPr="00823F7A">
              <w:rPr>
                <w:b/>
                <w:sz w:val="22"/>
                <w:lang w:eastAsia="en-US"/>
              </w:rPr>
              <w:t>9</w:t>
            </w:r>
            <w:r w:rsidRPr="00823F7A">
              <w:rPr>
                <w:b/>
                <w:sz w:val="22"/>
                <w:lang w:eastAsia="en-US"/>
              </w:rPr>
              <w:t>.0</w:t>
            </w:r>
            <w:r w:rsidR="00E23073" w:rsidRPr="00823F7A">
              <w:rPr>
                <w:b/>
                <w:sz w:val="22"/>
                <w:lang w:eastAsia="en-US"/>
              </w:rPr>
              <w:t>5</w:t>
            </w:r>
            <w:r w:rsidRPr="00823F7A">
              <w:rPr>
                <w:b/>
                <w:sz w:val="22"/>
                <w:lang w:eastAsia="en-US"/>
              </w:rPr>
              <w:t>, 1</w:t>
            </w:r>
            <w:r w:rsidR="00E23073" w:rsidRPr="00823F7A">
              <w:rPr>
                <w:b/>
                <w:sz w:val="22"/>
                <w:lang w:eastAsia="en-US"/>
              </w:rPr>
              <w:t>6</w:t>
            </w:r>
            <w:r w:rsidRPr="00823F7A">
              <w:rPr>
                <w:b/>
                <w:sz w:val="22"/>
                <w:lang w:eastAsia="en-US"/>
              </w:rPr>
              <w:t xml:space="preserve">.05, </w:t>
            </w:r>
            <w:r w:rsidR="00E23073" w:rsidRPr="00823F7A">
              <w:rPr>
                <w:b/>
                <w:sz w:val="22"/>
                <w:lang w:eastAsia="en-US"/>
              </w:rPr>
              <w:t>23</w:t>
            </w:r>
            <w:r w:rsidRPr="00823F7A">
              <w:rPr>
                <w:b/>
                <w:sz w:val="22"/>
                <w:lang w:eastAsia="en-US"/>
              </w:rPr>
              <w:t>.05</w:t>
            </w:r>
            <w:r w:rsidR="00E23073" w:rsidRPr="00823F7A">
              <w:rPr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44462A8" w14:textId="2E3DDBCD" w:rsidR="002F5F22" w:rsidRPr="00823F7A" w:rsidRDefault="00EE1E17" w:rsidP="009103B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0500-SFSRFZ</w:t>
            </w:r>
          </w:p>
        </w:tc>
        <w:tc>
          <w:tcPr>
            <w:tcW w:w="3827" w:type="dxa"/>
            <w:vAlign w:val="center"/>
          </w:tcPr>
          <w:p w14:paraId="6E898DB0" w14:textId="77777777" w:rsidR="002F5F22" w:rsidRPr="00823F7A" w:rsidRDefault="002F5F22" w:rsidP="009103B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prof. dr hab. R. Ignatowski</w:t>
            </w:r>
          </w:p>
        </w:tc>
        <w:tc>
          <w:tcPr>
            <w:tcW w:w="1701" w:type="dxa"/>
            <w:vAlign w:val="center"/>
          </w:tcPr>
          <w:p w14:paraId="78F7A416" w14:textId="32C09FD4" w:rsidR="002F5F22" w:rsidRPr="00823F7A" w:rsidRDefault="002F5F22" w:rsidP="009103BB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sobota</w:t>
            </w:r>
          </w:p>
          <w:p w14:paraId="22C06108" w14:textId="77777777" w:rsidR="00E23073" w:rsidRPr="00823F7A" w:rsidRDefault="00E23073" w:rsidP="009103BB">
            <w:pPr>
              <w:jc w:val="center"/>
              <w:rPr>
                <w:sz w:val="22"/>
              </w:rPr>
            </w:pPr>
          </w:p>
          <w:p w14:paraId="2E0D7DCB" w14:textId="61631F9C" w:rsidR="00E23073" w:rsidRPr="00823F7A" w:rsidRDefault="00E23073" w:rsidP="009103BB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 xml:space="preserve">niedziela </w:t>
            </w:r>
          </w:p>
        </w:tc>
        <w:tc>
          <w:tcPr>
            <w:tcW w:w="1417" w:type="dxa"/>
            <w:vAlign w:val="center"/>
          </w:tcPr>
          <w:p w14:paraId="703E901D" w14:textId="77777777" w:rsidR="00E23073" w:rsidRPr="00823F7A" w:rsidRDefault="00E23073" w:rsidP="009103BB">
            <w:pPr>
              <w:jc w:val="center"/>
              <w:rPr>
                <w:sz w:val="22"/>
              </w:rPr>
            </w:pPr>
          </w:p>
          <w:p w14:paraId="337E8407" w14:textId="4A2B0A7F" w:rsidR="002F5F22" w:rsidRPr="00823F7A" w:rsidRDefault="002F5F22" w:rsidP="009103BB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13.05-15.20</w:t>
            </w:r>
          </w:p>
          <w:p w14:paraId="1CF3A5C4" w14:textId="77777777" w:rsidR="00E23073" w:rsidRPr="00823F7A" w:rsidRDefault="00E23073" w:rsidP="009103BB">
            <w:pPr>
              <w:jc w:val="center"/>
              <w:rPr>
                <w:sz w:val="22"/>
              </w:rPr>
            </w:pPr>
          </w:p>
          <w:p w14:paraId="6E08150A" w14:textId="2A648CEC" w:rsidR="00E23073" w:rsidRPr="00823F7A" w:rsidRDefault="00E23073" w:rsidP="009103BB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8.00-10.</w:t>
            </w:r>
            <w:r w:rsidR="004F55BF" w:rsidRPr="00823F7A">
              <w:rPr>
                <w:sz w:val="22"/>
              </w:rPr>
              <w:t>15</w:t>
            </w:r>
          </w:p>
          <w:p w14:paraId="569F9B1A" w14:textId="545222A6" w:rsidR="00E23073" w:rsidRPr="00823F7A" w:rsidRDefault="00E23073" w:rsidP="009103BB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vAlign w:val="center"/>
          </w:tcPr>
          <w:p w14:paraId="087FED95" w14:textId="047384F6" w:rsidR="002F5F22" w:rsidRPr="00823F7A" w:rsidRDefault="002F5F22" w:rsidP="00E23073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1.27</w:t>
            </w:r>
          </w:p>
          <w:p w14:paraId="7B6C9C30" w14:textId="77777777" w:rsidR="00E23073" w:rsidRPr="00823F7A" w:rsidRDefault="00E23073" w:rsidP="009103BB">
            <w:pPr>
              <w:jc w:val="center"/>
              <w:rPr>
                <w:b/>
                <w:sz w:val="22"/>
              </w:rPr>
            </w:pPr>
          </w:p>
          <w:p w14:paraId="440E23CA" w14:textId="6C9C8051" w:rsidR="00E23073" w:rsidRPr="00823F7A" w:rsidRDefault="00E23073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Aula 0.13</w:t>
            </w:r>
          </w:p>
        </w:tc>
      </w:tr>
      <w:tr w:rsidR="002F5F22" w:rsidRPr="00823F7A" w14:paraId="3ADF3A8B" w14:textId="77777777" w:rsidTr="00773653">
        <w:trPr>
          <w:cantSplit/>
          <w:trHeight w:val="216"/>
          <w:jc w:val="center"/>
        </w:trPr>
        <w:tc>
          <w:tcPr>
            <w:tcW w:w="594" w:type="dxa"/>
            <w:vAlign w:val="center"/>
          </w:tcPr>
          <w:p w14:paraId="5BD15FCF" w14:textId="77777777" w:rsidR="002F5F22" w:rsidRPr="00823F7A" w:rsidRDefault="002F5F22" w:rsidP="009103BB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0A557539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10</w:t>
            </w:r>
          </w:p>
        </w:tc>
        <w:tc>
          <w:tcPr>
            <w:tcW w:w="5535" w:type="dxa"/>
            <w:vAlign w:val="center"/>
          </w:tcPr>
          <w:p w14:paraId="0B7ECA33" w14:textId="73F02802" w:rsidR="002F5F22" w:rsidRPr="00823F7A" w:rsidRDefault="002F5F22" w:rsidP="00C24974">
            <w:pPr>
              <w:rPr>
                <w:sz w:val="22"/>
              </w:rPr>
            </w:pPr>
            <w:r w:rsidRPr="00823F7A">
              <w:rPr>
                <w:sz w:val="22"/>
              </w:rPr>
              <w:t xml:space="preserve">Analiza sprawozdań finansowych- </w:t>
            </w:r>
            <w:r w:rsidRPr="00823F7A">
              <w:rPr>
                <w:b/>
                <w:sz w:val="22"/>
              </w:rPr>
              <w:t xml:space="preserve">3 spotkania: </w:t>
            </w:r>
            <w:r w:rsidR="00124A34" w:rsidRPr="00823F7A">
              <w:rPr>
                <w:b/>
                <w:sz w:val="22"/>
              </w:rPr>
              <w:t>01</w:t>
            </w:r>
            <w:r w:rsidRPr="00823F7A">
              <w:rPr>
                <w:b/>
                <w:sz w:val="22"/>
              </w:rPr>
              <w:t xml:space="preserve">.03, </w:t>
            </w:r>
            <w:r w:rsidR="00124A34" w:rsidRPr="00823F7A">
              <w:rPr>
                <w:b/>
                <w:sz w:val="22"/>
              </w:rPr>
              <w:t>08</w:t>
            </w:r>
            <w:r w:rsidRPr="00823F7A">
              <w:rPr>
                <w:b/>
                <w:sz w:val="22"/>
              </w:rPr>
              <w:t>.03,</w:t>
            </w:r>
            <w:r w:rsidR="00124A34" w:rsidRPr="00823F7A">
              <w:rPr>
                <w:b/>
                <w:sz w:val="22"/>
              </w:rPr>
              <w:t xml:space="preserve"> 22</w:t>
            </w:r>
            <w:r w:rsidRPr="00823F7A">
              <w:rPr>
                <w:b/>
                <w:sz w:val="22"/>
              </w:rPr>
              <w:t>.03</w:t>
            </w:r>
          </w:p>
        </w:tc>
        <w:tc>
          <w:tcPr>
            <w:tcW w:w="1560" w:type="dxa"/>
            <w:vAlign w:val="center"/>
          </w:tcPr>
          <w:p w14:paraId="1A1FCCBD" w14:textId="277BECAC" w:rsidR="002F5F22" w:rsidRPr="00823F7A" w:rsidRDefault="00722F86" w:rsidP="009103BB">
            <w:pPr>
              <w:pStyle w:val="Nagwek1"/>
              <w:jc w:val="center"/>
              <w:rPr>
                <w:sz w:val="22"/>
              </w:rPr>
            </w:pPr>
            <w:r w:rsidRPr="00823F7A">
              <w:rPr>
                <w:sz w:val="22"/>
              </w:rPr>
              <w:t>0500-ASFWFZ</w:t>
            </w:r>
          </w:p>
        </w:tc>
        <w:tc>
          <w:tcPr>
            <w:tcW w:w="3827" w:type="dxa"/>
            <w:vAlign w:val="center"/>
          </w:tcPr>
          <w:p w14:paraId="50FE29B4" w14:textId="261D4B53" w:rsidR="002F5F22" w:rsidRPr="00823F7A" w:rsidRDefault="002F247B" w:rsidP="009103BB">
            <w:pPr>
              <w:pStyle w:val="Nagwek1"/>
              <w:jc w:val="center"/>
              <w:rPr>
                <w:sz w:val="22"/>
              </w:rPr>
            </w:pPr>
            <w:r w:rsidRPr="00823F7A">
              <w:rPr>
                <w:sz w:val="22"/>
              </w:rPr>
              <w:t>dr S. Jędrzejewski</w:t>
            </w:r>
          </w:p>
        </w:tc>
        <w:tc>
          <w:tcPr>
            <w:tcW w:w="1701" w:type="dxa"/>
            <w:vAlign w:val="center"/>
          </w:tcPr>
          <w:p w14:paraId="4192BD53" w14:textId="77777777" w:rsidR="002F5F22" w:rsidRPr="00823F7A" w:rsidRDefault="002F5F22" w:rsidP="009103BB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3575F850" w14:textId="77777777" w:rsidR="002F5F22" w:rsidRPr="00823F7A" w:rsidRDefault="002F5F22" w:rsidP="009103BB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8.00-10.30</w:t>
            </w:r>
          </w:p>
        </w:tc>
        <w:tc>
          <w:tcPr>
            <w:tcW w:w="1149" w:type="dxa"/>
            <w:vAlign w:val="center"/>
          </w:tcPr>
          <w:p w14:paraId="09C3E2C4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Aula 0.13</w:t>
            </w:r>
          </w:p>
        </w:tc>
      </w:tr>
      <w:tr w:rsidR="002F5F22" w:rsidRPr="00823F7A" w14:paraId="005C9776" w14:textId="77777777" w:rsidTr="00773653">
        <w:trPr>
          <w:cantSplit/>
          <w:trHeight w:val="266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5A8F6" w14:textId="77777777" w:rsidR="002F5F22" w:rsidRPr="00823F7A" w:rsidRDefault="002F5F22" w:rsidP="009103BB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F9D44" w14:textId="77777777" w:rsidR="002F5F22" w:rsidRPr="00823F7A" w:rsidRDefault="002F5F22" w:rsidP="009103BB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30</w:t>
            </w: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10083" w14:textId="77777777" w:rsidR="002F5F22" w:rsidRPr="00823F7A" w:rsidRDefault="002F5F22" w:rsidP="00C24974">
            <w:pPr>
              <w:rPr>
                <w:sz w:val="22"/>
              </w:rPr>
            </w:pPr>
            <w:r w:rsidRPr="00823F7A">
              <w:rPr>
                <w:sz w:val="22"/>
              </w:rPr>
              <w:t>Seminarium magisterskie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D6E05" w14:textId="77777777" w:rsidR="002F5F22" w:rsidRPr="00823F7A" w:rsidRDefault="002F5F22" w:rsidP="009103B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273C9" w14:textId="77777777" w:rsidR="002F5F22" w:rsidRPr="00823F7A" w:rsidRDefault="002F5F22" w:rsidP="009103B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0A1D1" w14:textId="77777777" w:rsidR="002F5F22" w:rsidRPr="00823F7A" w:rsidRDefault="002F5F22" w:rsidP="009103BB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sobota 15.30-17.45 lub w innych godzinach ustalonych pomiędzy prowadzącym, a studentami</w:t>
            </w:r>
          </w:p>
        </w:tc>
      </w:tr>
    </w:tbl>
    <w:p w14:paraId="4B96253D" w14:textId="77777777" w:rsidR="0021602C" w:rsidRPr="00823F7A" w:rsidRDefault="002F5F22" w:rsidP="002F5F22">
      <w:pPr>
        <w:rPr>
          <w:b/>
          <w:sz w:val="22"/>
        </w:rPr>
      </w:pPr>
      <w:r w:rsidRPr="00823F7A">
        <w:rPr>
          <w:b/>
          <w:sz w:val="22"/>
        </w:rPr>
        <w:t>Egzaminy :</w:t>
      </w:r>
      <w:r w:rsidRPr="00823F7A">
        <w:rPr>
          <w:b/>
          <w:sz w:val="22"/>
        </w:rPr>
        <w:tab/>
        <w:t xml:space="preserve">1. Podatek od towarów i usług i podatek akcyzowy                     </w:t>
      </w:r>
    </w:p>
    <w:p w14:paraId="7B2B36BF" w14:textId="1BB360D2" w:rsidR="002F5F22" w:rsidRPr="00823F7A" w:rsidRDefault="002F5F22" w:rsidP="002F5F22">
      <w:pPr>
        <w:rPr>
          <w:b/>
          <w:sz w:val="22"/>
        </w:rPr>
      </w:pPr>
      <w:r w:rsidRPr="00823F7A">
        <w:rPr>
          <w:b/>
          <w:sz w:val="22"/>
        </w:rPr>
        <w:t xml:space="preserve"> </w:t>
      </w:r>
    </w:p>
    <w:p w14:paraId="3B6CA2E7" w14:textId="77777777" w:rsidR="0021602C" w:rsidRPr="00823F7A" w:rsidRDefault="002F5F22" w:rsidP="0021602C">
      <w:pPr>
        <w:ind w:left="360"/>
        <w:rPr>
          <w:b/>
          <w:color w:val="000000"/>
        </w:rPr>
      </w:pPr>
      <w:r w:rsidRPr="00823F7A">
        <w:rPr>
          <w:b/>
          <w:sz w:val="22"/>
        </w:rPr>
        <w:t xml:space="preserve">     </w:t>
      </w:r>
      <w:r w:rsidR="0021602C" w:rsidRPr="00823F7A">
        <w:rPr>
          <w:b/>
          <w:color w:val="000000"/>
        </w:rPr>
        <w:t>TERMINY ZJAZDÓW</w:t>
      </w:r>
    </w:p>
    <w:p w14:paraId="51B24A6A" w14:textId="25521963" w:rsidR="0021602C" w:rsidRPr="00823F7A" w:rsidRDefault="0021602C" w:rsidP="0021602C">
      <w:pPr>
        <w:ind w:left="360"/>
        <w:rPr>
          <w:b/>
          <w:color w:val="000000"/>
        </w:rPr>
      </w:pPr>
      <w:r w:rsidRPr="00823F7A">
        <w:rPr>
          <w:b/>
          <w:color w:val="000000"/>
        </w:rPr>
        <w:t xml:space="preserve">sem. letni:    29.II -1.III, 7-8.III, 21-22. III, 28-29.III, 4-5.IV, </w:t>
      </w:r>
      <w:r w:rsidR="001346B8" w:rsidRPr="00823F7A">
        <w:rPr>
          <w:b/>
          <w:color w:val="000000"/>
        </w:rPr>
        <w:t xml:space="preserve">   </w:t>
      </w:r>
      <w:r w:rsidRPr="00823F7A">
        <w:rPr>
          <w:b/>
          <w:color w:val="000000"/>
        </w:rPr>
        <w:t>18-19.IV, 25-26.IV, 9-10.V, 16-17.V, 23-24.V  –– 10 zjazdów.</w:t>
      </w:r>
    </w:p>
    <w:p w14:paraId="43E03606" w14:textId="72F1A5A5" w:rsidR="002F5F22" w:rsidRPr="00823F7A" w:rsidRDefault="002F5F22" w:rsidP="002F5F22">
      <w:pPr>
        <w:rPr>
          <w:sz w:val="22"/>
        </w:rPr>
      </w:pPr>
    </w:p>
    <w:p w14:paraId="0B8556FB" w14:textId="77777777" w:rsidR="009103BB" w:rsidRPr="00823F7A" w:rsidRDefault="009103BB">
      <w:pPr>
        <w:spacing w:after="160" w:line="259" w:lineRule="auto"/>
        <w:rPr>
          <w:sz w:val="22"/>
        </w:rPr>
      </w:pPr>
    </w:p>
    <w:p w14:paraId="156683A6" w14:textId="77777777" w:rsidR="002F5F22" w:rsidRPr="00823F7A" w:rsidRDefault="009103BB" w:rsidP="009103BB">
      <w:pPr>
        <w:spacing w:after="160" w:line="259" w:lineRule="auto"/>
        <w:rPr>
          <w:b/>
          <w:color w:val="FF0000"/>
          <w:sz w:val="22"/>
        </w:rPr>
      </w:pPr>
      <w:r w:rsidRPr="00823F7A">
        <w:rPr>
          <w:b/>
          <w:sz w:val="22"/>
        </w:rPr>
        <w:br w:type="page"/>
      </w:r>
      <w:r w:rsidR="002F5F22" w:rsidRPr="00823F7A">
        <w:rPr>
          <w:b/>
          <w:color w:val="FF0000"/>
          <w:sz w:val="22"/>
        </w:rPr>
        <w:lastRenderedPageBreak/>
        <w:t>Ćwiczenia są obowiązkowe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65"/>
        <w:gridCol w:w="5858"/>
        <w:gridCol w:w="1560"/>
        <w:gridCol w:w="3827"/>
        <w:gridCol w:w="1701"/>
        <w:gridCol w:w="1417"/>
        <w:gridCol w:w="1149"/>
      </w:tblGrid>
      <w:tr w:rsidR="002F5F22" w:rsidRPr="00823F7A" w14:paraId="7D1AFF17" w14:textId="77777777" w:rsidTr="00C878DE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D52E14" w14:textId="5BCBC7AA" w:rsidR="002F5F22" w:rsidRPr="00823F7A" w:rsidRDefault="002F5F22" w:rsidP="002F5F22">
            <w:pPr>
              <w:pStyle w:val="Nagwek2"/>
              <w:rPr>
                <w:sz w:val="22"/>
              </w:rPr>
            </w:pPr>
            <w:r w:rsidRPr="00823F7A">
              <w:rPr>
                <w:sz w:val="22"/>
              </w:rPr>
              <w:t xml:space="preserve">Zapisy przez </w:t>
            </w:r>
            <w:proofErr w:type="spellStart"/>
            <w:r w:rsidRPr="00823F7A">
              <w:rPr>
                <w:sz w:val="22"/>
              </w:rPr>
              <w:t>internet</w:t>
            </w:r>
            <w:proofErr w:type="spellEnd"/>
          </w:p>
          <w:p w14:paraId="455586A3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grupy do wyboru</w:t>
            </w:r>
          </w:p>
        </w:tc>
      </w:tr>
      <w:tr w:rsidR="002F5F22" w:rsidRPr="00823F7A" w14:paraId="4DD0BE6C" w14:textId="77777777" w:rsidTr="00C878DE">
        <w:trPr>
          <w:cantSplit/>
          <w:trHeight w:val="288"/>
          <w:jc w:val="center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B91A6E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1.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B37B837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10</w:t>
            </w:r>
          </w:p>
        </w:tc>
        <w:tc>
          <w:tcPr>
            <w:tcW w:w="5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A2F00C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Analiza sprawozdań finansowych-</w:t>
            </w:r>
          </w:p>
          <w:p w14:paraId="0CDFBC94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co 2-gi zjazd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52206D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B2EB50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FA1D52" w14:textId="77777777" w:rsidR="002F5F22" w:rsidRPr="00823F7A" w:rsidRDefault="002F5F22" w:rsidP="002F5F22">
            <w:pPr>
              <w:pStyle w:val="Nagwek2"/>
              <w:rPr>
                <w:sz w:val="22"/>
              </w:rPr>
            </w:pPr>
            <w:r w:rsidRPr="00823F7A">
              <w:rPr>
                <w:sz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43DB01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35BE41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Sala</w:t>
            </w:r>
          </w:p>
        </w:tc>
      </w:tr>
      <w:tr w:rsidR="002F5F22" w:rsidRPr="00823F7A" w14:paraId="5B3B8792" w14:textId="77777777" w:rsidTr="00C878DE">
        <w:trPr>
          <w:cantSplit/>
          <w:jc w:val="center"/>
        </w:trPr>
        <w:tc>
          <w:tcPr>
            <w:tcW w:w="466" w:type="dxa"/>
            <w:vAlign w:val="center"/>
          </w:tcPr>
          <w:p w14:paraId="5C2603E8" w14:textId="77777777" w:rsidR="002F5F22" w:rsidRPr="00823F7A" w:rsidRDefault="002F5F22" w:rsidP="002F5F22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14:paraId="3970D0D8" w14:textId="77777777" w:rsidR="002F5F22" w:rsidRPr="00823F7A" w:rsidRDefault="002F5F22" w:rsidP="002F5F22">
            <w:pPr>
              <w:jc w:val="center"/>
              <w:rPr>
                <w:sz w:val="22"/>
              </w:rPr>
            </w:pPr>
          </w:p>
        </w:tc>
        <w:tc>
          <w:tcPr>
            <w:tcW w:w="5858" w:type="dxa"/>
            <w:vAlign w:val="center"/>
          </w:tcPr>
          <w:p w14:paraId="3808C815" w14:textId="7228BF38" w:rsidR="002F5F22" w:rsidRPr="00823F7A" w:rsidRDefault="002F5F22" w:rsidP="00350733">
            <w:pPr>
              <w:rPr>
                <w:sz w:val="22"/>
              </w:rPr>
            </w:pPr>
            <w:r w:rsidRPr="00823F7A">
              <w:rPr>
                <w:sz w:val="22"/>
              </w:rPr>
              <w:t xml:space="preserve">grupa I- </w:t>
            </w:r>
            <w:r w:rsidR="00562332" w:rsidRPr="00823F7A">
              <w:rPr>
                <w:sz w:val="22"/>
              </w:rPr>
              <w:t>co-2-gi zjazd</w:t>
            </w:r>
            <w:r w:rsidR="00562332" w:rsidRPr="00823F7A">
              <w:rPr>
                <w:b/>
                <w:sz w:val="22"/>
              </w:rPr>
              <w:t xml:space="preserve"> od </w:t>
            </w:r>
            <w:r w:rsidR="00754446" w:rsidRPr="00823F7A">
              <w:rPr>
                <w:b/>
                <w:sz w:val="22"/>
              </w:rPr>
              <w:t>08.03</w:t>
            </w:r>
          </w:p>
        </w:tc>
        <w:tc>
          <w:tcPr>
            <w:tcW w:w="1560" w:type="dxa"/>
            <w:vAlign w:val="center"/>
          </w:tcPr>
          <w:p w14:paraId="43F0B0C2" w14:textId="21600812" w:rsidR="002F5F22" w:rsidRPr="00823F7A" w:rsidRDefault="00722F86" w:rsidP="002F5F2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0500-ASFCFZ</w:t>
            </w:r>
          </w:p>
        </w:tc>
        <w:tc>
          <w:tcPr>
            <w:tcW w:w="3827" w:type="dxa"/>
            <w:vAlign w:val="center"/>
          </w:tcPr>
          <w:p w14:paraId="03B9E83C" w14:textId="36B02FFD" w:rsidR="002F5F22" w:rsidRPr="00823F7A" w:rsidRDefault="002F247B" w:rsidP="000E51A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dr S. Jędrzejewski</w:t>
            </w:r>
          </w:p>
        </w:tc>
        <w:tc>
          <w:tcPr>
            <w:tcW w:w="1701" w:type="dxa"/>
            <w:vAlign w:val="center"/>
          </w:tcPr>
          <w:p w14:paraId="0E0EEC8A" w14:textId="77777777" w:rsidR="002F5F22" w:rsidRPr="00823F7A" w:rsidRDefault="002F5F22" w:rsidP="002F5F22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6D951A16" w14:textId="77777777" w:rsidR="002F5F22" w:rsidRPr="00823F7A" w:rsidRDefault="002F5F22" w:rsidP="002F5F22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10.35-12.05</w:t>
            </w:r>
          </w:p>
        </w:tc>
        <w:tc>
          <w:tcPr>
            <w:tcW w:w="1149" w:type="dxa"/>
            <w:vAlign w:val="center"/>
          </w:tcPr>
          <w:p w14:paraId="0C16A16D" w14:textId="7E6EF81A" w:rsidR="002F5F22" w:rsidRPr="00823F7A" w:rsidRDefault="004163A3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-7</w:t>
            </w:r>
          </w:p>
        </w:tc>
      </w:tr>
      <w:tr w:rsidR="002F5F22" w:rsidRPr="00823F7A" w14:paraId="6B070D76" w14:textId="77777777" w:rsidTr="00C878DE">
        <w:trPr>
          <w:cantSplit/>
          <w:trHeight w:val="330"/>
          <w:jc w:val="center"/>
        </w:trPr>
        <w:tc>
          <w:tcPr>
            <w:tcW w:w="466" w:type="dxa"/>
            <w:vAlign w:val="center"/>
          </w:tcPr>
          <w:p w14:paraId="15CCD5FE" w14:textId="77777777" w:rsidR="002F5F22" w:rsidRPr="00823F7A" w:rsidRDefault="002F5F22" w:rsidP="002F5F22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14:paraId="6E3A1E9A" w14:textId="77777777" w:rsidR="002F5F22" w:rsidRPr="00823F7A" w:rsidRDefault="002F5F22" w:rsidP="002F5F22">
            <w:pPr>
              <w:jc w:val="center"/>
              <w:rPr>
                <w:sz w:val="22"/>
              </w:rPr>
            </w:pPr>
          </w:p>
        </w:tc>
        <w:tc>
          <w:tcPr>
            <w:tcW w:w="5858" w:type="dxa"/>
            <w:vAlign w:val="center"/>
          </w:tcPr>
          <w:p w14:paraId="46B4F607" w14:textId="5638FD9C" w:rsidR="002F5F22" w:rsidRPr="00823F7A" w:rsidRDefault="002F5F22" w:rsidP="00350733">
            <w:pPr>
              <w:rPr>
                <w:sz w:val="22"/>
              </w:rPr>
            </w:pPr>
            <w:r w:rsidRPr="00823F7A">
              <w:rPr>
                <w:sz w:val="22"/>
              </w:rPr>
              <w:t xml:space="preserve">grupa II- co 2-gi zjazd </w:t>
            </w:r>
            <w:r w:rsidRPr="00823F7A">
              <w:rPr>
                <w:b/>
                <w:sz w:val="22"/>
              </w:rPr>
              <w:t>od</w:t>
            </w:r>
            <w:r w:rsidRPr="00823F7A">
              <w:rPr>
                <w:sz w:val="22"/>
              </w:rPr>
              <w:t xml:space="preserve"> </w:t>
            </w:r>
            <w:r w:rsidRPr="00823F7A">
              <w:rPr>
                <w:b/>
                <w:sz w:val="22"/>
              </w:rPr>
              <w:t>0</w:t>
            </w:r>
            <w:r w:rsidR="00754446" w:rsidRPr="00823F7A">
              <w:rPr>
                <w:b/>
                <w:sz w:val="22"/>
              </w:rPr>
              <w:t>1</w:t>
            </w:r>
            <w:r w:rsidRPr="00823F7A">
              <w:rPr>
                <w:b/>
                <w:sz w:val="22"/>
              </w:rPr>
              <w:t>.03</w:t>
            </w:r>
          </w:p>
        </w:tc>
        <w:tc>
          <w:tcPr>
            <w:tcW w:w="1560" w:type="dxa"/>
            <w:vAlign w:val="center"/>
          </w:tcPr>
          <w:p w14:paraId="274F3C97" w14:textId="77777777" w:rsidR="002F5F22" w:rsidRPr="00823F7A" w:rsidRDefault="002F5F22" w:rsidP="002F5F2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5D442BA" w14:textId="77777777" w:rsidR="002F5F22" w:rsidRPr="00823F7A" w:rsidRDefault="002F5F22" w:rsidP="000E51A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dr S. Jędrzejewski</w:t>
            </w:r>
          </w:p>
        </w:tc>
        <w:tc>
          <w:tcPr>
            <w:tcW w:w="1701" w:type="dxa"/>
            <w:vAlign w:val="center"/>
          </w:tcPr>
          <w:p w14:paraId="5B109330" w14:textId="77777777" w:rsidR="002F5F22" w:rsidRPr="00823F7A" w:rsidRDefault="002F5F22" w:rsidP="002F5F22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25EB8C6E" w14:textId="77777777" w:rsidR="002F5F22" w:rsidRPr="00823F7A" w:rsidRDefault="002F5F22" w:rsidP="002F5F22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10.35-12.05</w:t>
            </w:r>
          </w:p>
        </w:tc>
        <w:tc>
          <w:tcPr>
            <w:tcW w:w="1149" w:type="dxa"/>
            <w:vAlign w:val="center"/>
          </w:tcPr>
          <w:p w14:paraId="58771254" w14:textId="40490DDA" w:rsidR="002F5F22" w:rsidRPr="00823F7A" w:rsidRDefault="004163A3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-7</w:t>
            </w:r>
          </w:p>
        </w:tc>
      </w:tr>
      <w:tr w:rsidR="002F5F22" w:rsidRPr="00823F7A" w14:paraId="4F9C6AA7" w14:textId="77777777" w:rsidTr="00C878DE">
        <w:trPr>
          <w:cantSplit/>
          <w:trHeight w:val="410"/>
          <w:jc w:val="center"/>
        </w:trPr>
        <w:tc>
          <w:tcPr>
            <w:tcW w:w="466" w:type="dxa"/>
            <w:vAlign w:val="center"/>
          </w:tcPr>
          <w:p w14:paraId="089C45C2" w14:textId="77777777" w:rsidR="002F5F22" w:rsidRPr="00823F7A" w:rsidRDefault="002F5F22" w:rsidP="002F5F22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14:paraId="6E2CC784" w14:textId="77777777" w:rsidR="002F5F22" w:rsidRPr="00823F7A" w:rsidRDefault="002F5F22" w:rsidP="002F5F22">
            <w:pPr>
              <w:jc w:val="center"/>
              <w:rPr>
                <w:sz w:val="22"/>
              </w:rPr>
            </w:pPr>
          </w:p>
        </w:tc>
        <w:tc>
          <w:tcPr>
            <w:tcW w:w="5858" w:type="dxa"/>
            <w:vAlign w:val="center"/>
          </w:tcPr>
          <w:p w14:paraId="46EEFAF4" w14:textId="23ADAFF9" w:rsidR="002F5F22" w:rsidRPr="00823F7A" w:rsidRDefault="002F5F22" w:rsidP="00350733">
            <w:pPr>
              <w:rPr>
                <w:sz w:val="22"/>
              </w:rPr>
            </w:pPr>
            <w:r w:rsidRPr="00823F7A">
              <w:rPr>
                <w:sz w:val="22"/>
              </w:rPr>
              <w:t>grupa III-</w:t>
            </w:r>
            <w:r w:rsidR="00D02A9F" w:rsidRPr="00823F7A">
              <w:rPr>
                <w:sz w:val="22"/>
              </w:rPr>
              <w:t xml:space="preserve"> co-2-gi zjazd</w:t>
            </w:r>
            <w:r w:rsidR="00D02A9F" w:rsidRPr="00823F7A">
              <w:rPr>
                <w:b/>
                <w:sz w:val="22"/>
              </w:rPr>
              <w:t xml:space="preserve"> od 08.03</w:t>
            </w:r>
          </w:p>
        </w:tc>
        <w:tc>
          <w:tcPr>
            <w:tcW w:w="1560" w:type="dxa"/>
            <w:vAlign w:val="center"/>
          </w:tcPr>
          <w:p w14:paraId="591E40F9" w14:textId="77777777" w:rsidR="002F5F22" w:rsidRPr="00823F7A" w:rsidRDefault="002F5F22" w:rsidP="002F5F2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8AF8498" w14:textId="197796B8" w:rsidR="002F5F22" w:rsidRPr="00823F7A" w:rsidRDefault="002F247B" w:rsidP="000E51A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dr S. Jędrzejewski</w:t>
            </w:r>
          </w:p>
        </w:tc>
        <w:tc>
          <w:tcPr>
            <w:tcW w:w="1701" w:type="dxa"/>
            <w:vAlign w:val="center"/>
          </w:tcPr>
          <w:p w14:paraId="007EA9E4" w14:textId="77777777" w:rsidR="002F5F22" w:rsidRPr="00823F7A" w:rsidRDefault="002F5F22" w:rsidP="002F5F22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16484E3F" w14:textId="77777777" w:rsidR="002F5F22" w:rsidRPr="00823F7A" w:rsidRDefault="002F5F22" w:rsidP="002F5F22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12.15-13.45</w:t>
            </w:r>
          </w:p>
        </w:tc>
        <w:tc>
          <w:tcPr>
            <w:tcW w:w="1149" w:type="dxa"/>
            <w:vAlign w:val="center"/>
          </w:tcPr>
          <w:p w14:paraId="6EEE8620" w14:textId="6C43C085" w:rsidR="002F5F22" w:rsidRPr="00823F7A" w:rsidRDefault="004163A3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-7</w:t>
            </w:r>
          </w:p>
        </w:tc>
      </w:tr>
    </w:tbl>
    <w:p w14:paraId="610149D5" w14:textId="77777777" w:rsidR="002F5F22" w:rsidRPr="00823F7A" w:rsidRDefault="002F5F22" w:rsidP="002F5F22">
      <w:pPr>
        <w:rPr>
          <w:vanish/>
          <w:sz w:val="22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65"/>
        <w:gridCol w:w="5858"/>
        <w:gridCol w:w="1560"/>
        <w:gridCol w:w="3827"/>
        <w:gridCol w:w="1701"/>
        <w:gridCol w:w="1417"/>
        <w:gridCol w:w="1149"/>
      </w:tblGrid>
      <w:tr w:rsidR="002F5F22" w:rsidRPr="00823F7A" w14:paraId="18A94C87" w14:textId="77777777" w:rsidTr="00D83DAD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7A5DA1" w14:textId="77777777" w:rsidR="002F5F22" w:rsidRPr="00823F7A" w:rsidRDefault="002F5F22" w:rsidP="002F5F22">
            <w:pPr>
              <w:pStyle w:val="Nagwek2"/>
              <w:rPr>
                <w:sz w:val="22"/>
              </w:rPr>
            </w:pPr>
            <w:r w:rsidRPr="00823F7A">
              <w:rPr>
                <w:sz w:val="22"/>
              </w:rPr>
              <w:t>Zajęcia z kontynuacji!</w:t>
            </w:r>
          </w:p>
          <w:p w14:paraId="36669685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</w:p>
        </w:tc>
      </w:tr>
      <w:tr w:rsidR="002F5F22" w:rsidRPr="00823F7A" w14:paraId="2C203A9E" w14:textId="77777777" w:rsidTr="00D83DAD">
        <w:trPr>
          <w:cantSplit/>
          <w:trHeight w:val="382"/>
          <w:jc w:val="center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E99336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1.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8C152FC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10</w:t>
            </w:r>
          </w:p>
        </w:tc>
        <w:tc>
          <w:tcPr>
            <w:tcW w:w="5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B997B9D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Podatek od towarów i usług i podatek akcyzowy- co 2-gi zjazd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282FB8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2BB7F15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072F48" w14:textId="77777777" w:rsidR="002F5F22" w:rsidRPr="00823F7A" w:rsidRDefault="002F5F22" w:rsidP="002F5F22">
            <w:pPr>
              <w:pStyle w:val="Nagwek2"/>
              <w:rPr>
                <w:sz w:val="22"/>
              </w:rPr>
            </w:pPr>
            <w:r w:rsidRPr="00823F7A">
              <w:rPr>
                <w:sz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ADB128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71F066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Sala</w:t>
            </w:r>
          </w:p>
        </w:tc>
      </w:tr>
      <w:tr w:rsidR="002F5F22" w:rsidRPr="00823F7A" w14:paraId="3C9BBC9D" w14:textId="77777777" w:rsidTr="00D83DAD">
        <w:trPr>
          <w:cantSplit/>
          <w:trHeight w:val="134"/>
          <w:jc w:val="center"/>
        </w:trPr>
        <w:tc>
          <w:tcPr>
            <w:tcW w:w="466" w:type="dxa"/>
            <w:vAlign w:val="center"/>
          </w:tcPr>
          <w:p w14:paraId="6B7596C3" w14:textId="77777777" w:rsidR="002F5F22" w:rsidRPr="00823F7A" w:rsidRDefault="002F5F22" w:rsidP="002F5F22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14:paraId="1925AF1A" w14:textId="77777777" w:rsidR="002F5F22" w:rsidRPr="00823F7A" w:rsidRDefault="002F5F22" w:rsidP="002F5F22">
            <w:pPr>
              <w:jc w:val="center"/>
              <w:rPr>
                <w:sz w:val="22"/>
              </w:rPr>
            </w:pPr>
          </w:p>
        </w:tc>
        <w:tc>
          <w:tcPr>
            <w:tcW w:w="5858" w:type="dxa"/>
            <w:vAlign w:val="center"/>
          </w:tcPr>
          <w:p w14:paraId="55BB4073" w14:textId="096746FF" w:rsidR="002F5F22" w:rsidRPr="00823F7A" w:rsidRDefault="002F5F22" w:rsidP="006A4A4D">
            <w:pPr>
              <w:rPr>
                <w:sz w:val="22"/>
              </w:rPr>
            </w:pPr>
            <w:r w:rsidRPr="00823F7A">
              <w:rPr>
                <w:sz w:val="22"/>
              </w:rPr>
              <w:t xml:space="preserve">grupa I- co 2-gi zjazd od </w:t>
            </w:r>
            <w:r w:rsidR="00107AEE" w:rsidRPr="00823F7A">
              <w:rPr>
                <w:b/>
                <w:sz w:val="22"/>
              </w:rPr>
              <w:t>01</w:t>
            </w:r>
            <w:r w:rsidRPr="00823F7A">
              <w:rPr>
                <w:b/>
                <w:sz w:val="22"/>
              </w:rPr>
              <w:t>.0</w:t>
            </w:r>
            <w:r w:rsidR="00107AEE" w:rsidRPr="00823F7A">
              <w:rPr>
                <w:b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0BA46AF9" w14:textId="31F2FB04" w:rsidR="002F5F22" w:rsidRPr="00823F7A" w:rsidRDefault="00A9285F" w:rsidP="002F5F2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0500-PTUCFZ</w:t>
            </w:r>
          </w:p>
        </w:tc>
        <w:tc>
          <w:tcPr>
            <w:tcW w:w="3827" w:type="dxa"/>
            <w:vAlign w:val="center"/>
          </w:tcPr>
          <w:p w14:paraId="3DA89B36" w14:textId="77777777" w:rsidR="002F5F22" w:rsidRPr="00823F7A" w:rsidRDefault="002F5F22" w:rsidP="00107AEE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dr </w:t>
            </w:r>
            <w:proofErr w:type="spellStart"/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M.Sęk</w:t>
            </w:r>
            <w:proofErr w:type="spellEnd"/>
          </w:p>
        </w:tc>
        <w:tc>
          <w:tcPr>
            <w:tcW w:w="1701" w:type="dxa"/>
            <w:vAlign w:val="center"/>
          </w:tcPr>
          <w:p w14:paraId="08574EC5" w14:textId="77777777" w:rsidR="002F5F22" w:rsidRPr="00823F7A" w:rsidRDefault="002F5F22" w:rsidP="002F5F22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1875A17A" w14:textId="77777777" w:rsidR="002F5F22" w:rsidRPr="00823F7A" w:rsidRDefault="002F5F22" w:rsidP="002F5F22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10.30-12.00</w:t>
            </w:r>
          </w:p>
        </w:tc>
        <w:tc>
          <w:tcPr>
            <w:tcW w:w="1149" w:type="dxa"/>
            <w:vAlign w:val="center"/>
          </w:tcPr>
          <w:p w14:paraId="73C08ADA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3.64</w:t>
            </w:r>
          </w:p>
        </w:tc>
      </w:tr>
      <w:tr w:rsidR="002F5F22" w:rsidRPr="00823F7A" w14:paraId="195E7AFE" w14:textId="77777777" w:rsidTr="00D83DAD">
        <w:trPr>
          <w:cantSplit/>
          <w:trHeight w:val="158"/>
          <w:jc w:val="center"/>
        </w:trPr>
        <w:tc>
          <w:tcPr>
            <w:tcW w:w="466" w:type="dxa"/>
            <w:vAlign w:val="center"/>
          </w:tcPr>
          <w:p w14:paraId="3D9FB0C5" w14:textId="77777777" w:rsidR="002F5F22" w:rsidRPr="00823F7A" w:rsidRDefault="002F5F22" w:rsidP="002F5F22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14:paraId="324D5853" w14:textId="77777777" w:rsidR="002F5F22" w:rsidRPr="00823F7A" w:rsidRDefault="002F5F22" w:rsidP="002F5F22">
            <w:pPr>
              <w:jc w:val="center"/>
              <w:rPr>
                <w:sz w:val="22"/>
              </w:rPr>
            </w:pPr>
          </w:p>
        </w:tc>
        <w:tc>
          <w:tcPr>
            <w:tcW w:w="5858" w:type="dxa"/>
            <w:vAlign w:val="center"/>
          </w:tcPr>
          <w:p w14:paraId="5C422B10" w14:textId="67AE199B" w:rsidR="002F5F22" w:rsidRPr="00823F7A" w:rsidRDefault="002F5F22" w:rsidP="006A4A4D">
            <w:pPr>
              <w:rPr>
                <w:sz w:val="22"/>
              </w:rPr>
            </w:pPr>
            <w:r w:rsidRPr="00823F7A">
              <w:rPr>
                <w:sz w:val="22"/>
              </w:rPr>
              <w:t xml:space="preserve">grupa II- co 2-gi zjazd od </w:t>
            </w:r>
            <w:r w:rsidR="00107AEE" w:rsidRPr="00823F7A">
              <w:rPr>
                <w:b/>
                <w:sz w:val="22"/>
              </w:rPr>
              <w:t>08.03</w:t>
            </w:r>
          </w:p>
        </w:tc>
        <w:tc>
          <w:tcPr>
            <w:tcW w:w="1560" w:type="dxa"/>
            <w:vAlign w:val="center"/>
          </w:tcPr>
          <w:p w14:paraId="717AE684" w14:textId="77777777" w:rsidR="002F5F22" w:rsidRPr="00823F7A" w:rsidRDefault="002F5F22" w:rsidP="002F5F2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12EA50C4" w14:textId="77777777" w:rsidR="002F5F22" w:rsidRPr="00823F7A" w:rsidRDefault="002F5F22" w:rsidP="00107AEE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dr </w:t>
            </w:r>
            <w:proofErr w:type="spellStart"/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M.Sęk</w:t>
            </w:r>
            <w:proofErr w:type="spellEnd"/>
          </w:p>
        </w:tc>
        <w:tc>
          <w:tcPr>
            <w:tcW w:w="1701" w:type="dxa"/>
            <w:vAlign w:val="center"/>
          </w:tcPr>
          <w:p w14:paraId="42291797" w14:textId="77777777" w:rsidR="002F5F22" w:rsidRPr="00823F7A" w:rsidRDefault="002F5F22" w:rsidP="002F5F22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3D7AD206" w14:textId="77777777" w:rsidR="002F5F22" w:rsidRPr="00823F7A" w:rsidRDefault="002F5F22" w:rsidP="002F5F22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10.30-12.00</w:t>
            </w:r>
          </w:p>
        </w:tc>
        <w:tc>
          <w:tcPr>
            <w:tcW w:w="1149" w:type="dxa"/>
            <w:vAlign w:val="center"/>
          </w:tcPr>
          <w:p w14:paraId="2BD805AD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3.64</w:t>
            </w:r>
          </w:p>
        </w:tc>
      </w:tr>
      <w:tr w:rsidR="002F5F22" w:rsidRPr="00823F7A" w14:paraId="0E1ADB68" w14:textId="77777777" w:rsidTr="00D83DAD">
        <w:trPr>
          <w:cantSplit/>
          <w:trHeight w:val="162"/>
          <w:jc w:val="center"/>
        </w:trPr>
        <w:tc>
          <w:tcPr>
            <w:tcW w:w="466" w:type="dxa"/>
            <w:vAlign w:val="center"/>
          </w:tcPr>
          <w:p w14:paraId="58A11E24" w14:textId="77777777" w:rsidR="002F5F22" w:rsidRPr="00823F7A" w:rsidRDefault="002F5F22" w:rsidP="002F5F22">
            <w:pPr>
              <w:jc w:val="center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14:paraId="380E29F0" w14:textId="77777777" w:rsidR="002F5F22" w:rsidRPr="00823F7A" w:rsidRDefault="002F5F22" w:rsidP="002F5F22">
            <w:pPr>
              <w:jc w:val="center"/>
              <w:rPr>
                <w:sz w:val="22"/>
              </w:rPr>
            </w:pPr>
          </w:p>
        </w:tc>
        <w:tc>
          <w:tcPr>
            <w:tcW w:w="5858" w:type="dxa"/>
            <w:vAlign w:val="center"/>
          </w:tcPr>
          <w:p w14:paraId="126BB462" w14:textId="6B5790F0" w:rsidR="002F5F22" w:rsidRPr="00823F7A" w:rsidRDefault="002F5F22" w:rsidP="006A4A4D">
            <w:pPr>
              <w:rPr>
                <w:sz w:val="22"/>
              </w:rPr>
            </w:pPr>
            <w:r w:rsidRPr="00823F7A">
              <w:rPr>
                <w:sz w:val="22"/>
              </w:rPr>
              <w:t xml:space="preserve">grupa III- co 2-gi zjazd od </w:t>
            </w:r>
            <w:r w:rsidRPr="00823F7A">
              <w:rPr>
                <w:b/>
                <w:sz w:val="22"/>
              </w:rPr>
              <w:t>0</w:t>
            </w:r>
            <w:r w:rsidR="00107AEE" w:rsidRPr="00823F7A">
              <w:rPr>
                <w:b/>
                <w:sz w:val="22"/>
              </w:rPr>
              <w:t>1</w:t>
            </w:r>
            <w:r w:rsidRPr="00823F7A">
              <w:rPr>
                <w:b/>
                <w:sz w:val="22"/>
              </w:rPr>
              <w:t>.03</w:t>
            </w:r>
          </w:p>
        </w:tc>
        <w:tc>
          <w:tcPr>
            <w:tcW w:w="1560" w:type="dxa"/>
            <w:vAlign w:val="center"/>
          </w:tcPr>
          <w:p w14:paraId="48F3BF0F" w14:textId="77777777" w:rsidR="002F5F22" w:rsidRPr="00823F7A" w:rsidRDefault="002F5F22" w:rsidP="002F5F2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49F589C6" w14:textId="77777777" w:rsidR="002F5F22" w:rsidRPr="00823F7A" w:rsidRDefault="002F5F22" w:rsidP="00107AEE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dr </w:t>
            </w:r>
            <w:proofErr w:type="spellStart"/>
            <w:r w:rsidRPr="00823F7A">
              <w:rPr>
                <w:rFonts w:ascii="Times New Roman" w:eastAsia="Times New Roman" w:hAnsi="Times New Roman" w:cs="Times New Roman"/>
                <w:color w:val="auto"/>
                <w:sz w:val="22"/>
              </w:rPr>
              <w:t>M.Sęk</w:t>
            </w:r>
            <w:proofErr w:type="spellEnd"/>
          </w:p>
        </w:tc>
        <w:tc>
          <w:tcPr>
            <w:tcW w:w="1701" w:type="dxa"/>
            <w:vAlign w:val="center"/>
          </w:tcPr>
          <w:p w14:paraId="6BB35D46" w14:textId="77777777" w:rsidR="002F5F22" w:rsidRPr="00823F7A" w:rsidRDefault="002F5F22" w:rsidP="002F5F22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5B0E394B" w14:textId="77777777" w:rsidR="002F5F22" w:rsidRPr="00823F7A" w:rsidRDefault="002F5F22" w:rsidP="002F5F22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12.15-13.45</w:t>
            </w:r>
          </w:p>
        </w:tc>
        <w:tc>
          <w:tcPr>
            <w:tcW w:w="1149" w:type="dxa"/>
            <w:vAlign w:val="center"/>
          </w:tcPr>
          <w:p w14:paraId="4BB8DD9E" w14:textId="77777777" w:rsidR="002F5F22" w:rsidRPr="00823F7A" w:rsidRDefault="002F5F22" w:rsidP="002F5F22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3.63</w:t>
            </w:r>
          </w:p>
        </w:tc>
      </w:tr>
    </w:tbl>
    <w:p w14:paraId="6CE26BE8" w14:textId="77777777" w:rsidR="009103BB" w:rsidRPr="00823F7A" w:rsidRDefault="009103BB" w:rsidP="009103BB">
      <w:pPr>
        <w:spacing w:after="160" w:line="259" w:lineRule="auto"/>
        <w:rPr>
          <w:sz w:val="20"/>
          <w:szCs w:val="22"/>
        </w:rPr>
      </w:pPr>
    </w:p>
    <w:p w14:paraId="45528463" w14:textId="445EDE77" w:rsidR="002F5F22" w:rsidRPr="00823F7A" w:rsidRDefault="009103BB" w:rsidP="009103BB">
      <w:pPr>
        <w:spacing w:line="259" w:lineRule="auto"/>
        <w:jc w:val="center"/>
        <w:rPr>
          <w:b/>
          <w:sz w:val="36"/>
        </w:rPr>
      </w:pPr>
      <w:r w:rsidRPr="00823F7A">
        <w:rPr>
          <w:b/>
          <w:sz w:val="20"/>
          <w:szCs w:val="22"/>
        </w:rPr>
        <w:br w:type="page"/>
      </w:r>
      <w:r w:rsidR="002F5F22" w:rsidRPr="00823F7A">
        <w:rPr>
          <w:b/>
          <w:sz w:val="36"/>
        </w:rPr>
        <w:lastRenderedPageBreak/>
        <w:t>Wykłady do wyboru w semestrze letnim w roku akad. 201</w:t>
      </w:r>
      <w:r w:rsidR="00E02038" w:rsidRPr="00823F7A">
        <w:rPr>
          <w:b/>
          <w:sz w:val="36"/>
        </w:rPr>
        <w:t>9</w:t>
      </w:r>
      <w:r w:rsidR="002F5F22" w:rsidRPr="00823F7A">
        <w:rPr>
          <w:b/>
          <w:sz w:val="36"/>
        </w:rPr>
        <w:t>/20</w:t>
      </w:r>
      <w:r w:rsidR="00E02038" w:rsidRPr="00823F7A">
        <w:rPr>
          <w:b/>
          <w:sz w:val="36"/>
        </w:rPr>
        <w:t>20</w:t>
      </w:r>
    </w:p>
    <w:p w14:paraId="09ADB365" w14:textId="77777777" w:rsidR="002F5F22" w:rsidRPr="00823F7A" w:rsidRDefault="002F5F22" w:rsidP="009103BB">
      <w:pPr>
        <w:spacing w:line="259" w:lineRule="auto"/>
        <w:jc w:val="center"/>
        <w:rPr>
          <w:b/>
          <w:sz w:val="28"/>
        </w:rPr>
      </w:pPr>
      <w:r w:rsidRPr="00823F7A">
        <w:rPr>
          <w:b/>
          <w:sz w:val="28"/>
        </w:rPr>
        <w:t xml:space="preserve">Student zalicza obowiązkowo 1 wykład monograficzny w języku polskim ( z Wydziału Prawa i Administracji lub  z Wydziału Zarządzania), </w:t>
      </w:r>
    </w:p>
    <w:p w14:paraId="67C7CC9B" w14:textId="77777777" w:rsidR="002F5F22" w:rsidRPr="00823F7A" w:rsidRDefault="002F5F22" w:rsidP="009103BB">
      <w:pPr>
        <w:spacing w:line="259" w:lineRule="auto"/>
        <w:jc w:val="center"/>
        <w:rPr>
          <w:b/>
          <w:sz w:val="28"/>
        </w:rPr>
      </w:pPr>
      <w:r w:rsidRPr="00823F7A">
        <w:rPr>
          <w:b/>
          <w:sz w:val="28"/>
        </w:rPr>
        <w:t xml:space="preserve"> w ramach modułów wybieralnych w semestrze letnim tak, aby zdobyć 2 punkty ECTS </w:t>
      </w:r>
    </w:p>
    <w:p w14:paraId="770148DF" w14:textId="77777777" w:rsidR="002F5F22" w:rsidRPr="00823F7A" w:rsidRDefault="002F5F22" w:rsidP="009103BB">
      <w:pPr>
        <w:spacing w:line="259" w:lineRule="auto"/>
        <w:jc w:val="center"/>
        <w:rPr>
          <w:b/>
          <w:sz w:val="28"/>
        </w:rPr>
      </w:pPr>
      <w:r w:rsidRPr="00823F7A">
        <w:rPr>
          <w:b/>
          <w:sz w:val="28"/>
        </w:rPr>
        <w:t>oraz 1 wykład monograficzny w języku obcym za 4  punkty ECTS.</w:t>
      </w:r>
    </w:p>
    <w:p w14:paraId="075588CE" w14:textId="77777777" w:rsidR="002F5F22" w:rsidRPr="00823F7A" w:rsidRDefault="002F5F22" w:rsidP="002F5F22">
      <w:pPr>
        <w:jc w:val="center"/>
        <w:rPr>
          <w:b/>
          <w:sz w:val="20"/>
          <w:szCs w:val="22"/>
          <w:u w:val="single"/>
        </w:rPr>
      </w:pPr>
      <w:r w:rsidRPr="00823F7A">
        <w:rPr>
          <w:b/>
          <w:color w:val="FF0000"/>
          <w:sz w:val="20"/>
          <w:szCs w:val="22"/>
          <w:u w:val="single"/>
        </w:rPr>
        <w:t>W ramach modułów student musi uzyskać w semestrze letnim 6 punktów ECTS</w:t>
      </w:r>
      <w:r w:rsidRPr="00823F7A">
        <w:rPr>
          <w:b/>
          <w:sz w:val="20"/>
          <w:szCs w:val="22"/>
          <w:u w:val="single"/>
        </w:rPr>
        <w:t>.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6105"/>
        <w:gridCol w:w="1701"/>
        <w:gridCol w:w="2835"/>
        <w:gridCol w:w="1560"/>
        <w:gridCol w:w="1417"/>
        <w:gridCol w:w="1418"/>
        <w:gridCol w:w="723"/>
      </w:tblGrid>
      <w:tr w:rsidR="002F5F22" w:rsidRPr="00823F7A" w14:paraId="1902E772" w14:textId="77777777" w:rsidTr="00D83DAD">
        <w:trPr>
          <w:cantSplit/>
          <w:trHeight w:val="337"/>
          <w:jc w:val="center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76DE8A0" w14:textId="77777777" w:rsidR="002F5F22" w:rsidRPr="00823F7A" w:rsidRDefault="002F5F22" w:rsidP="00DC5150">
            <w:pPr>
              <w:jc w:val="center"/>
              <w:rPr>
                <w:b/>
                <w:sz w:val="16"/>
                <w:szCs w:val="18"/>
              </w:rPr>
            </w:pPr>
            <w:r w:rsidRPr="00823F7A">
              <w:rPr>
                <w:b/>
                <w:sz w:val="16"/>
                <w:szCs w:val="18"/>
              </w:rPr>
              <w:t>l. godz.</w:t>
            </w:r>
          </w:p>
        </w:tc>
        <w:tc>
          <w:tcPr>
            <w:tcW w:w="6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823F41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Wykład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5C187A3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Kod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7D6F0E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1A22DD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CB8234B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Godzina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F2ED81F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Sala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262268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ECTS</w:t>
            </w:r>
          </w:p>
        </w:tc>
      </w:tr>
      <w:tr w:rsidR="002F5F22" w:rsidRPr="00823F7A" w14:paraId="01FBBE13" w14:textId="77777777" w:rsidTr="00D83DAD">
        <w:trPr>
          <w:cantSplit/>
          <w:trHeight w:val="97"/>
          <w:jc w:val="center"/>
        </w:trPr>
        <w:tc>
          <w:tcPr>
            <w:tcW w:w="16443" w:type="dxa"/>
            <w:gridSpan w:val="8"/>
            <w:shd w:val="clear" w:color="auto" w:fill="E7E6E6" w:themeFill="background2"/>
            <w:vAlign w:val="center"/>
          </w:tcPr>
          <w:p w14:paraId="1F75B70A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WYDZIAŁ PRAWA I ADMINISTRACJI</w:t>
            </w:r>
          </w:p>
        </w:tc>
      </w:tr>
      <w:tr w:rsidR="002F5F22" w:rsidRPr="00823F7A" w14:paraId="181C1EDB" w14:textId="77777777" w:rsidTr="00D83DAD">
        <w:trPr>
          <w:cantSplit/>
          <w:trHeight w:val="390"/>
          <w:jc w:val="center"/>
        </w:trPr>
        <w:tc>
          <w:tcPr>
            <w:tcW w:w="684" w:type="dxa"/>
            <w:vAlign w:val="center"/>
          </w:tcPr>
          <w:p w14:paraId="31B77E4C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15</w:t>
            </w:r>
          </w:p>
        </w:tc>
        <w:tc>
          <w:tcPr>
            <w:tcW w:w="6105" w:type="dxa"/>
            <w:vAlign w:val="center"/>
          </w:tcPr>
          <w:p w14:paraId="67750792" w14:textId="77777777" w:rsidR="002F5F22" w:rsidRPr="00823F7A" w:rsidRDefault="002F5F22" w:rsidP="00B70961">
            <w:pPr>
              <w:rPr>
                <w:sz w:val="22"/>
              </w:rPr>
            </w:pPr>
            <w:r w:rsidRPr="00823F7A">
              <w:rPr>
                <w:sz w:val="22"/>
              </w:rPr>
              <w:t>Prawo o doradztwie podatkowym i etyka zawodowa-</w:t>
            </w:r>
          </w:p>
          <w:p w14:paraId="0FB05458" w14:textId="7C03CD30" w:rsidR="002F5F22" w:rsidRPr="00823F7A" w:rsidRDefault="00CD064F" w:rsidP="00CD064F">
            <w:pPr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 xml:space="preserve">4 </w:t>
            </w:r>
            <w:r w:rsidR="002F5F22" w:rsidRPr="00823F7A">
              <w:rPr>
                <w:b/>
                <w:sz w:val="22"/>
              </w:rPr>
              <w:t>spotka</w:t>
            </w:r>
            <w:r w:rsidRPr="00823F7A">
              <w:rPr>
                <w:b/>
                <w:sz w:val="22"/>
              </w:rPr>
              <w:t>nia</w:t>
            </w:r>
            <w:r w:rsidR="002F5F22" w:rsidRPr="00823F7A">
              <w:rPr>
                <w:b/>
                <w:sz w:val="22"/>
              </w:rPr>
              <w:t xml:space="preserve"> od </w:t>
            </w:r>
            <w:r w:rsidR="008E427B" w:rsidRPr="00823F7A">
              <w:rPr>
                <w:b/>
                <w:sz w:val="22"/>
              </w:rPr>
              <w:t>18</w:t>
            </w:r>
            <w:r w:rsidR="002F5F22" w:rsidRPr="00823F7A">
              <w:rPr>
                <w:b/>
                <w:sz w:val="22"/>
              </w:rPr>
              <w:t>.04</w:t>
            </w:r>
          </w:p>
        </w:tc>
        <w:tc>
          <w:tcPr>
            <w:tcW w:w="1701" w:type="dxa"/>
            <w:vAlign w:val="center"/>
          </w:tcPr>
          <w:p w14:paraId="7AA06172" w14:textId="54B09DCB" w:rsidR="002F5F22" w:rsidRPr="00823F7A" w:rsidRDefault="008256BC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0500-PDEZFM</w:t>
            </w:r>
          </w:p>
        </w:tc>
        <w:tc>
          <w:tcPr>
            <w:tcW w:w="2835" w:type="dxa"/>
            <w:vAlign w:val="center"/>
          </w:tcPr>
          <w:p w14:paraId="75C75C6E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dr D. Łukawska-Białogłowska</w:t>
            </w:r>
          </w:p>
        </w:tc>
        <w:tc>
          <w:tcPr>
            <w:tcW w:w="1560" w:type="dxa"/>
            <w:vAlign w:val="center"/>
          </w:tcPr>
          <w:p w14:paraId="7C31D846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1F43006D" w14:textId="59772BA0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9.45-1</w:t>
            </w:r>
            <w:r w:rsidR="00CD064F" w:rsidRPr="00823F7A">
              <w:rPr>
                <w:sz w:val="22"/>
              </w:rPr>
              <w:t>3</w:t>
            </w:r>
            <w:r w:rsidRPr="00823F7A">
              <w:rPr>
                <w:sz w:val="22"/>
              </w:rPr>
              <w:t>.00</w:t>
            </w:r>
          </w:p>
        </w:tc>
        <w:tc>
          <w:tcPr>
            <w:tcW w:w="1418" w:type="dxa"/>
            <w:vAlign w:val="center"/>
          </w:tcPr>
          <w:p w14:paraId="687406F9" w14:textId="74BFC55F" w:rsidR="002F5F22" w:rsidRPr="00823F7A" w:rsidRDefault="00CD064F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-1</w:t>
            </w:r>
          </w:p>
        </w:tc>
        <w:tc>
          <w:tcPr>
            <w:tcW w:w="723" w:type="dxa"/>
            <w:vAlign w:val="center"/>
          </w:tcPr>
          <w:p w14:paraId="463C7332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2</w:t>
            </w:r>
          </w:p>
        </w:tc>
      </w:tr>
      <w:tr w:rsidR="002F5F22" w:rsidRPr="00823F7A" w14:paraId="42CB433C" w14:textId="77777777" w:rsidTr="00D83DAD">
        <w:trPr>
          <w:cantSplit/>
          <w:trHeight w:val="440"/>
          <w:jc w:val="center"/>
        </w:trPr>
        <w:tc>
          <w:tcPr>
            <w:tcW w:w="684" w:type="dxa"/>
            <w:vAlign w:val="center"/>
          </w:tcPr>
          <w:p w14:paraId="09D87B4C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15</w:t>
            </w:r>
          </w:p>
        </w:tc>
        <w:tc>
          <w:tcPr>
            <w:tcW w:w="6105" w:type="dxa"/>
            <w:vAlign w:val="center"/>
          </w:tcPr>
          <w:p w14:paraId="50FECDE0" w14:textId="77777777" w:rsidR="002F5F22" w:rsidRPr="00823F7A" w:rsidRDefault="002F5F22" w:rsidP="00B70961">
            <w:pPr>
              <w:rPr>
                <w:sz w:val="22"/>
              </w:rPr>
            </w:pPr>
            <w:r w:rsidRPr="00823F7A">
              <w:rPr>
                <w:sz w:val="22"/>
              </w:rPr>
              <w:t>Kapitał intelektualny- aspekty prawne</w:t>
            </w:r>
          </w:p>
          <w:p w14:paraId="5A2CFE36" w14:textId="7832BA3D" w:rsidR="002F5F22" w:rsidRPr="00823F7A" w:rsidRDefault="002F5F22" w:rsidP="005B164D">
            <w:pPr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5 spotka</w:t>
            </w:r>
            <w:r w:rsidR="00E64F6A" w:rsidRPr="00823F7A">
              <w:rPr>
                <w:b/>
                <w:sz w:val="22"/>
              </w:rPr>
              <w:t>ń od 29.02</w:t>
            </w:r>
          </w:p>
        </w:tc>
        <w:tc>
          <w:tcPr>
            <w:tcW w:w="1701" w:type="dxa"/>
            <w:vAlign w:val="center"/>
          </w:tcPr>
          <w:p w14:paraId="0B2156C8" w14:textId="13A2A2E3" w:rsidR="002F5F22" w:rsidRPr="00823F7A" w:rsidRDefault="008256BC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0500-KIAPFM</w:t>
            </w:r>
          </w:p>
        </w:tc>
        <w:tc>
          <w:tcPr>
            <w:tcW w:w="2835" w:type="dxa"/>
            <w:vAlign w:val="center"/>
          </w:tcPr>
          <w:p w14:paraId="190ADF1F" w14:textId="1C5B8D1C" w:rsidR="002F5F22" w:rsidRPr="00823F7A" w:rsidRDefault="002F3FAB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dr J. Chlebny</w:t>
            </w:r>
          </w:p>
        </w:tc>
        <w:tc>
          <w:tcPr>
            <w:tcW w:w="1560" w:type="dxa"/>
            <w:vAlign w:val="center"/>
          </w:tcPr>
          <w:p w14:paraId="511E5F09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1530ADA5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13.05-15.20</w:t>
            </w:r>
          </w:p>
        </w:tc>
        <w:tc>
          <w:tcPr>
            <w:tcW w:w="1418" w:type="dxa"/>
            <w:vAlign w:val="center"/>
          </w:tcPr>
          <w:p w14:paraId="07825076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1.27</w:t>
            </w:r>
          </w:p>
        </w:tc>
        <w:tc>
          <w:tcPr>
            <w:tcW w:w="723" w:type="dxa"/>
            <w:vAlign w:val="center"/>
          </w:tcPr>
          <w:p w14:paraId="2D557737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2</w:t>
            </w:r>
          </w:p>
        </w:tc>
      </w:tr>
      <w:tr w:rsidR="002F5F22" w:rsidRPr="00823F7A" w14:paraId="50825254" w14:textId="77777777" w:rsidTr="00D83DAD">
        <w:trPr>
          <w:cantSplit/>
          <w:trHeight w:val="310"/>
          <w:jc w:val="center"/>
        </w:trPr>
        <w:tc>
          <w:tcPr>
            <w:tcW w:w="684" w:type="dxa"/>
            <w:vAlign w:val="center"/>
          </w:tcPr>
          <w:p w14:paraId="0ADF2EDD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10</w:t>
            </w:r>
          </w:p>
        </w:tc>
        <w:tc>
          <w:tcPr>
            <w:tcW w:w="6105" w:type="dxa"/>
            <w:vAlign w:val="center"/>
          </w:tcPr>
          <w:p w14:paraId="2F159480" w14:textId="24169389" w:rsidR="002F5F22" w:rsidRPr="00823F7A" w:rsidRDefault="002F5F22" w:rsidP="00B70961">
            <w:pPr>
              <w:rPr>
                <w:sz w:val="22"/>
              </w:rPr>
            </w:pPr>
            <w:r w:rsidRPr="00823F7A">
              <w:rPr>
                <w:sz w:val="22"/>
              </w:rPr>
              <w:t>Laboratorium z zakresu podatków i rachunkowości -  2 spotkania</w:t>
            </w:r>
            <w:r w:rsidRPr="00823F7A">
              <w:rPr>
                <w:b/>
                <w:sz w:val="22"/>
              </w:rPr>
              <w:t xml:space="preserve">: </w:t>
            </w:r>
            <w:r w:rsidR="001A7A9D" w:rsidRPr="00823F7A">
              <w:rPr>
                <w:b/>
                <w:sz w:val="22"/>
              </w:rPr>
              <w:t>17.05, 2</w:t>
            </w:r>
            <w:r w:rsidR="00FB4F9E">
              <w:rPr>
                <w:b/>
                <w:sz w:val="22"/>
              </w:rPr>
              <w:t>4</w:t>
            </w:r>
            <w:r w:rsidR="001A7A9D" w:rsidRPr="00823F7A">
              <w:rPr>
                <w:b/>
                <w:sz w:val="22"/>
              </w:rPr>
              <w:t>.05</w:t>
            </w:r>
          </w:p>
        </w:tc>
        <w:tc>
          <w:tcPr>
            <w:tcW w:w="1701" w:type="dxa"/>
            <w:vAlign w:val="center"/>
          </w:tcPr>
          <w:p w14:paraId="69EEBF86" w14:textId="4F189F28" w:rsidR="002F5F22" w:rsidRPr="00823F7A" w:rsidRDefault="008258E6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0500-LZPRFM</w:t>
            </w:r>
          </w:p>
        </w:tc>
        <w:tc>
          <w:tcPr>
            <w:tcW w:w="2835" w:type="dxa"/>
            <w:vAlign w:val="center"/>
          </w:tcPr>
          <w:p w14:paraId="07366D65" w14:textId="44EA9639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Jerzy Dworakowski</w:t>
            </w:r>
          </w:p>
        </w:tc>
        <w:tc>
          <w:tcPr>
            <w:tcW w:w="1560" w:type="dxa"/>
            <w:vAlign w:val="center"/>
          </w:tcPr>
          <w:p w14:paraId="4E0F7CE1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43369EA0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14.00-18.00</w:t>
            </w:r>
          </w:p>
        </w:tc>
        <w:tc>
          <w:tcPr>
            <w:tcW w:w="1418" w:type="dxa"/>
            <w:vAlign w:val="center"/>
          </w:tcPr>
          <w:p w14:paraId="217046A1" w14:textId="415A381C" w:rsidR="002F5F22" w:rsidRPr="00823F7A" w:rsidRDefault="001A1966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1.34</w:t>
            </w:r>
          </w:p>
        </w:tc>
        <w:tc>
          <w:tcPr>
            <w:tcW w:w="723" w:type="dxa"/>
            <w:vAlign w:val="center"/>
          </w:tcPr>
          <w:p w14:paraId="6B52548B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2</w:t>
            </w:r>
          </w:p>
        </w:tc>
      </w:tr>
      <w:tr w:rsidR="002F5F22" w:rsidRPr="00823F7A" w14:paraId="56D9EF73" w14:textId="77777777" w:rsidTr="00D83DAD">
        <w:trPr>
          <w:cantSplit/>
          <w:trHeight w:val="257"/>
          <w:jc w:val="center"/>
        </w:trPr>
        <w:tc>
          <w:tcPr>
            <w:tcW w:w="16443" w:type="dxa"/>
            <w:gridSpan w:val="8"/>
            <w:shd w:val="clear" w:color="auto" w:fill="E7E6E6" w:themeFill="background2"/>
            <w:vAlign w:val="center"/>
          </w:tcPr>
          <w:p w14:paraId="329D47D8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WYDZIAŁ ZARZĄDZANIA</w:t>
            </w:r>
          </w:p>
        </w:tc>
      </w:tr>
      <w:tr w:rsidR="002F5F22" w:rsidRPr="00823F7A" w14:paraId="73496C8A" w14:textId="77777777" w:rsidTr="00D83DAD">
        <w:trPr>
          <w:cantSplit/>
          <w:trHeight w:val="326"/>
          <w:jc w:val="center"/>
        </w:trPr>
        <w:tc>
          <w:tcPr>
            <w:tcW w:w="684" w:type="dxa"/>
            <w:vAlign w:val="center"/>
          </w:tcPr>
          <w:p w14:paraId="01C401A6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bookmarkStart w:id="4" w:name="_Hlk32403316"/>
            <w:bookmarkStart w:id="5" w:name="_GoBack" w:colFirst="3" w:colLast="3"/>
            <w:r w:rsidRPr="00823F7A">
              <w:rPr>
                <w:b/>
                <w:sz w:val="22"/>
              </w:rPr>
              <w:t>15</w:t>
            </w:r>
          </w:p>
        </w:tc>
        <w:tc>
          <w:tcPr>
            <w:tcW w:w="6105" w:type="dxa"/>
            <w:vAlign w:val="center"/>
          </w:tcPr>
          <w:p w14:paraId="577FDBE0" w14:textId="2BD17B41" w:rsidR="002F5F22" w:rsidRPr="00823F7A" w:rsidRDefault="002F5F22" w:rsidP="00B70961">
            <w:pPr>
              <w:rPr>
                <w:sz w:val="22"/>
              </w:rPr>
            </w:pPr>
            <w:r w:rsidRPr="00823F7A">
              <w:rPr>
                <w:sz w:val="22"/>
              </w:rPr>
              <w:t>Kapitał intelektualny- aspekty finansowe</w:t>
            </w:r>
            <w:r w:rsidR="00B70961" w:rsidRPr="00823F7A">
              <w:rPr>
                <w:sz w:val="22"/>
              </w:rPr>
              <w:t xml:space="preserve"> </w:t>
            </w:r>
            <w:r w:rsidR="00F24FFC">
              <w:rPr>
                <w:sz w:val="22"/>
              </w:rPr>
              <w:t>–</w:t>
            </w:r>
            <w:r w:rsidRPr="00823F7A">
              <w:rPr>
                <w:sz w:val="22"/>
              </w:rPr>
              <w:t xml:space="preserve"> </w:t>
            </w:r>
            <w:r w:rsidR="00F24FFC" w:rsidRPr="00F24FFC">
              <w:rPr>
                <w:b/>
                <w:sz w:val="22"/>
              </w:rPr>
              <w:t>5.04., 19.04., 26.04., 10.05</w:t>
            </w:r>
          </w:p>
        </w:tc>
        <w:tc>
          <w:tcPr>
            <w:tcW w:w="1701" w:type="dxa"/>
            <w:vAlign w:val="center"/>
          </w:tcPr>
          <w:p w14:paraId="5F22FE69" w14:textId="4C2F11F7" w:rsidR="002F5F22" w:rsidRPr="00823F7A" w:rsidRDefault="008256BC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0500-KIAFFM</w:t>
            </w:r>
          </w:p>
        </w:tc>
        <w:tc>
          <w:tcPr>
            <w:tcW w:w="2835" w:type="dxa"/>
            <w:vAlign w:val="center"/>
          </w:tcPr>
          <w:p w14:paraId="5C86F169" w14:textId="54BA2D83" w:rsidR="002F5F22" w:rsidRPr="005D1613" w:rsidRDefault="00E368A5" w:rsidP="00DC5150">
            <w:pPr>
              <w:jc w:val="center"/>
              <w:rPr>
                <w:color w:val="FF0000"/>
                <w:sz w:val="22"/>
              </w:rPr>
            </w:pPr>
            <w:r w:rsidRPr="005D1613">
              <w:rPr>
                <w:color w:val="FF0000"/>
                <w:sz w:val="22"/>
              </w:rPr>
              <w:t>dr Żaklina Jabłońska</w:t>
            </w:r>
          </w:p>
        </w:tc>
        <w:tc>
          <w:tcPr>
            <w:tcW w:w="1560" w:type="dxa"/>
            <w:vAlign w:val="center"/>
          </w:tcPr>
          <w:p w14:paraId="3FE83F3B" w14:textId="447994FB" w:rsidR="002F5F22" w:rsidRPr="00823F7A" w:rsidRDefault="003D5C6A" w:rsidP="00DC51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4BCE9E76" w14:textId="0746ED74" w:rsidR="002F5F22" w:rsidRPr="00823F7A" w:rsidRDefault="003D5C6A" w:rsidP="00DC51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17.00-20.00</w:t>
            </w:r>
          </w:p>
        </w:tc>
        <w:tc>
          <w:tcPr>
            <w:tcW w:w="1418" w:type="dxa"/>
            <w:vAlign w:val="center"/>
          </w:tcPr>
          <w:p w14:paraId="50A20183" w14:textId="0C063091" w:rsidR="002F5F22" w:rsidRPr="00823F7A" w:rsidRDefault="004A0F95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0.07</w:t>
            </w:r>
          </w:p>
        </w:tc>
        <w:tc>
          <w:tcPr>
            <w:tcW w:w="723" w:type="dxa"/>
            <w:vAlign w:val="center"/>
          </w:tcPr>
          <w:p w14:paraId="7220E6F6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r w:rsidRPr="00823F7A">
              <w:rPr>
                <w:b/>
                <w:sz w:val="22"/>
              </w:rPr>
              <w:t>2</w:t>
            </w:r>
          </w:p>
        </w:tc>
      </w:tr>
      <w:tr w:rsidR="002F5F22" w:rsidRPr="00823F7A" w14:paraId="29846A99" w14:textId="77777777" w:rsidTr="00D83DAD">
        <w:trPr>
          <w:cantSplit/>
          <w:trHeight w:val="376"/>
          <w:jc w:val="center"/>
        </w:trPr>
        <w:tc>
          <w:tcPr>
            <w:tcW w:w="684" w:type="dxa"/>
            <w:vAlign w:val="center"/>
          </w:tcPr>
          <w:p w14:paraId="62D5F007" w14:textId="77777777" w:rsidR="002F5F22" w:rsidRPr="00823F7A" w:rsidRDefault="002F5F22" w:rsidP="00DC5150">
            <w:pPr>
              <w:jc w:val="center"/>
              <w:rPr>
                <w:b/>
                <w:sz w:val="22"/>
              </w:rPr>
            </w:pPr>
            <w:bookmarkStart w:id="6" w:name="_Hlk32410557"/>
            <w:bookmarkEnd w:id="4"/>
            <w:bookmarkEnd w:id="5"/>
            <w:r w:rsidRPr="00823F7A">
              <w:rPr>
                <w:b/>
                <w:sz w:val="22"/>
              </w:rPr>
              <w:t>15</w:t>
            </w:r>
          </w:p>
        </w:tc>
        <w:tc>
          <w:tcPr>
            <w:tcW w:w="6105" w:type="dxa"/>
            <w:vAlign w:val="center"/>
          </w:tcPr>
          <w:p w14:paraId="44662D29" w14:textId="77777777" w:rsidR="002F5F22" w:rsidRPr="00823F7A" w:rsidRDefault="002F5F22" w:rsidP="00B70961">
            <w:pPr>
              <w:rPr>
                <w:sz w:val="22"/>
              </w:rPr>
            </w:pPr>
            <w:r w:rsidRPr="00823F7A">
              <w:rPr>
                <w:sz w:val="22"/>
              </w:rPr>
              <w:t>Nadzór korporacyjny a raporty finansowe spółek publicznych-</w:t>
            </w:r>
          </w:p>
          <w:p w14:paraId="1EDF57F6" w14:textId="5748E37A" w:rsidR="002F5F22" w:rsidRPr="00823F7A" w:rsidRDefault="003F3026" w:rsidP="003F3026">
            <w:pPr>
              <w:rPr>
                <w:sz w:val="22"/>
              </w:rPr>
            </w:pPr>
            <w:r w:rsidRPr="00823F7A">
              <w:rPr>
                <w:sz w:val="22"/>
              </w:rPr>
              <w:t>5</w:t>
            </w:r>
            <w:r w:rsidR="002F5F22" w:rsidRPr="00823F7A">
              <w:rPr>
                <w:sz w:val="22"/>
              </w:rPr>
              <w:t xml:space="preserve"> spotka</w:t>
            </w:r>
            <w:r w:rsidRPr="00823F7A">
              <w:rPr>
                <w:sz w:val="22"/>
              </w:rPr>
              <w:t xml:space="preserve">ń od </w:t>
            </w:r>
            <w:r w:rsidRPr="00823F7A">
              <w:rPr>
                <w:b/>
                <w:sz w:val="22"/>
              </w:rPr>
              <w:t>19.04</w:t>
            </w:r>
          </w:p>
        </w:tc>
        <w:tc>
          <w:tcPr>
            <w:tcW w:w="1701" w:type="dxa"/>
            <w:vAlign w:val="center"/>
          </w:tcPr>
          <w:p w14:paraId="793E3894" w14:textId="151594D9" w:rsidR="002F5F22" w:rsidRPr="00823F7A" w:rsidRDefault="00F13A00" w:rsidP="00DC5150">
            <w:pPr>
              <w:jc w:val="center"/>
              <w:rPr>
                <w:sz w:val="22"/>
                <w:lang w:val="en-US"/>
              </w:rPr>
            </w:pPr>
            <w:r w:rsidRPr="00823F7A">
              <w:rPr>
                <w:sz w:val="22"/>
                <w:lang w:val="en-US"/>
              </w:rPr>
              <w:t>0500-NKSPFM</w:t>
            </w:r>
          </w:p>
        </w:tc>
        <w:tc>
          <w:tcPr>
            <w:tcW w:w="2835" w:type="dxa"/>
            <w:vAlign w:val="center"/>
          </w:tcPr>
          <w:p w14:paraId="630D7927" w14:textId="77777777" w:rsidR="002F5F22" w:rsidRPr="00823F7A" w:rsidRDefault="002F5F22" w:rsidP="00DC5150">
            <w:pPr>
              <w:jc w:val="center"/>
              <w:rPr>
                <w:sz w:val="22"/>
                <w:lang w:val="en-US"/>
              </w:rPr>
            </w:pPr>
            <w:r w:rsidRPr="00823F7A">
              <w:rPr>
                <w:sz w:val="22"/>
                <w:lang w:val="en-US"/>
              </w:rPr>
              <w:t>dr J. Gad</w:t>
            </w:r>
          </w:p>
        </w:tc>
        <w:tc>
          <w:tcPr>
            <w:tcW w:w="1560" w:type="dxa"/>
            <w:vAlign w:val="center"/>
          </w:tcPr>
          <w:p w14:paraId="16EDC2E2" w14:textId="77777777" w:rsidR="002F5F22" w:rsidRPr="00823F7A" w:rsidRDefault="002F5F22" w:rsidP="00DC5150">
            <w:pPr>
              <w:jc w:val="center"/>
              <w:rPr>
                <w:sz w:val="22"/>
                <w:lang w:val="en-US"/>
              </w:rPr>
            </w:pPr>
            <w:proofErr w:type="spellStart"/>
            <w:r w:rsidRPr="00823F7A">
              <w:rPr>
                <w:sz w:val="22"/>
                <w:lang w:val="en-US"/>
              </w:rPr>
              <w:t>niedziela</w:t>
            </w:r>
            <w:proofErr w:type="spellEnd"/>
          </w:p>
        </w:tc>
        <w:tc>
          <w:tcPr>
            <w:tcW w:w="1417" w:type="dxa"/>
            <w:vAlign w:val="center"/>
          </w:tcPr>
          <w:p w14:paraId="3A5A194A" w14:textId="32B39A4D" w:rsidR="002F5F22" w:rsidRPr="00823F7A" w:rsidRDefault="003F3026" w:rsidP="00DC5150">
            <w:pPr>
              <w:jc w:val="center"/>
              <w:rPr>
                <w:sz w:val="22"/>
                <w:lang w:val="en-US"/>
              </w:rPr>
            </w:pPr>
            <w:r w:rsidRPr="00823F7A">
              <w:rPr>
                <w:sz w:val="22"/>
                <w:lang w:val="en-US"/>
              </w:rPr>
              <w:t>17.30</w:t>
            </w:r>
            <w:r w:rsidR="002F5F22" w:rsidRPr="00823F7A">
              <w:rPr>
                <w:sz w:val="22"/>
                <w:lang w:val="en-US"/>
              </w:rPr>
              <w:t>-19.45</w:t>
            </w:r>
          </w:p>
        </w:tc>
        <w:tc>
          <w:tcPr>
            <w:tcW w:w="1418" w:type="dxa"/>
            <w:vAlign w:val="center"/>
          </w:tcPr>
          <w:p w14:paraId="2D8906C6" w14:textId="24AFDD26" w:rsidR="002F5F22" w:rsidRPr="00823F7A" w:rsidRDefault="003F3026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0.03</w:t>
            </w:r>
          </w:p>
        </w:tc>
        <w:tc>
          <w:tcPr>
            <w:tcW w:w="723" w:type="dxa"/>
            <w:vAlign w:val="center"/>
          </w:tcPr>
          <w:p w14:paraId="7CD59A11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2</w:t>
            </w:r>
          </w:p>
        </w:tc>
      </w:tr>
      <w:bookmarkEnd w:id="6"/>
      <w:tr w:rsidR="002F5F22" w:rsidRPr="00823F7A" w14:paraId="594D2B87" w14:textId="77777777" w:rsidTr="00D83DAD">
        <w:trPr>
          <w:cantSplit/>
          <w:trHeight w:val="47"/>
          <w:jc w:val="center"/>
        </w:trPr>
        <w:tc>
          <w:tcPr>
            <w:tcW w:w="16443" w:type="dxa"/>
            <w:gridSpan w:val="8"/>
            <w:shd w:val="clear" w:color="auto" w:fill="E7E6E6" w:themeFill="background2"/>
            <w:vAlign w:val="center"/>
          </w:tcPr>
          <w:p w14:paraId="5F123A23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WYDZIAŁ PRAWA I ADMINISTRACJI</w:t>
            </w:r>
          </w:p>
        </w:tc>
      </w:tr>
      <w:tr w:rsidR="002F5F22" w:rsidRPr="00823F7A" w14:paraId="2ED480A6" w14:textId="77777777" w:rsidTr="00D83DAD">
        <w:trPr>
          <w:cantSplit/>
          <w:trHeight w:val="47"/>
          <w:jc w:val="center"/>
        </w:trPr>
        <w:tc>
          <w:tcPr>
            <w:tcW w:w="684" w:type="dxa"/>
            <w:vAlign w:val="center"/>
          </w:tcPr>
          <w:p w14:paraId="008BB995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6105" w:type="dxa"/>
            <w:vAlign w:val="center"/>
          </w:tcPr>
          <w:p w14:paraId="0B5B2CF3" w14:textId="5062C754" w:rsidR="002F5F22" w:rsidRPr="00823F7A" w:rsidRDefault="002F5F22" w:rsidP="001C655E">
            <w:pPr>
              <w:rPr>
                <w:sz w:val="22"/>
                <w:lang w:val="en-US"/>
              </w:rPr>
            </w:pPr>
            <w:r w:rsidRPr="00823F7A">
              <w:rPr>
                <w:sz w:val="22"/>
                <w:lang w:val="en-US"/>
              </w:rPr>
              <w:t>EU Tax Law –Direct Taxation</w:t>
            </w:r>
            <w:r w:rsidR="00430A94" w:rsidRPr="00823F7A">
              <w:rPr>
                <w:sz w:val="22"/>
                <w:lang w:val="en-US"/>
              </w:rPr>
              <w:t xml:space="preserve"> -– </w:t>
            </w:r>
            <w:r w:rsidR="00430A94" w:rsidRPr="00823F7A">
              <w:rPr>
                <w:b/>
                <w:sz w:val="22"/>
                <w:lang w:val="en-US"/>
              </w:rPr>
              <w:t xml:space="preserve">5 </w:t>
            </w:r>
            <w:proofErr w:type="spellStart"/>
            <w:r w:rsidR="00430A94" w:rsidRPr="00823F7A">
              <w:rPr>
                <w:b/>
                <w:sz w:val="22"/>
                <w:lang w:val="en-US"/>
              </w:rPr>
              <w:t>spotkań</w:t>
            </w:r>
            <w:proofErr w:type="spellEnd"/>
            <w:r w:rsidR="00430A94" w:rsidRPr="00823F7A">
              <w:rPr>
                <w:b/>
                <w:sz w:val="22"/>
                <w:lang w:val="en-US"/>
              </w:rPr>
              <w:t xml:space="preserve"> od 19.04</w:t>
            </w:r>
          </w:p>
        </w:tc>
        <w:tc>
          <w:tcPr>
            <w:tcW w:w="1701" w:type="dxa"/>
            <w:vAlign w:val="center"/>
          </w:tcPr>
          <w:p w14:paraId="43D81303" w14:textId="42CA06B8" w:rsidR="002F5F22" w:rsidRPr="00823F7A" w:rsidRDefault="008256BC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0500-EUTLFM</w:t>
            </w:r>
          </w:p>
        </w:tc>
        <w:tc>
          <w:tcPr>
            <w:tcW w:w="2835" w:type="dxa"/>
            <w:vAlign w:val="center"/>
          </w:tcPr>
          <w:p w14:paraId="535E29ED" w14:textId="77777777" w:rsidR="002F5F22" w:rsidRPr="00823F7A" w:rsidRDefault="002F5F22" w:rsidP="00DC5150">
            <w:pPr>
              <w:jc w:val="center"/>
              <w:rPr>
                <w:sz w:val="22"/>
                <w:lang w:val="en-US"/>
              </w:rPr>
            </w:pPr>
            <w:r w:rsidRPr="00823F7A">
              <w:rPr>
                <w:sz w:val="22"/>
              </w:rPr>
              <w:t>dr M. Sęk</w:t>
            </w:r>
          </w:p>
        </w:tc>
        <w:tc>
          <w:tcPr>
            <w:tcW w:w="1560" w:type="dxa"/>
            <w:vAlign w:val="center"/>
          </w:tcPr>
          <w:p w14:paraId="5E7B445C" w14:textId="77777777" w:rsidR="002F5F22" w:rsidRPr="00823F7A" w:rsidRDefault="002F5F22" w:rsidP="00DC5150">
            <w:pPr>
              <w:jc w:val="center"/>
              <w:rPr>
                <w:sz w:val="22"/>
                <w:lang w:val="en-US"/>
              </w:rPr>
            </w:pPr>
            <w:proofErr w:type="spellStart"/>
            <w:r w:rsidRPr="00823F7A">
              <w:rPr>
                <w:sz w:val="22"/>
                <w:lang w:val="en-US"/>
              </w:rPr>
              <w:t>niedziela</w:t>
            </w:r>
            <w:proofErr w:type="spellEnd"/>
          </w:p>
        </w:tc>
        <w:tc>
          <w:tcPr>
            <w:tcW w:w="1417" w:type="dxa"/>
            <w:vAlign w:val="center"/>
          </w:tcPr>
          <w:p w14:paraId="39FA6067" w14:textId="71A3D687" w:rsidR="002F5F22" w:rsidRPr="00823F7A" w:rsidRDefault="00430A94" w:rsidP="00DC5150">
            <w:pPr>
              <w:jc w:val="center"/>
              <w:rPr>
                <w:sz w:val="22"/>
                <w:lang w:val="en-US"/>
              </w:rPr>
            </w:pPr>
            <w:r w:rsidRPr="00823F7A">
              <w:rPr>
                <w:sz w:val="22"/>
                <w:lang w:val="en-US"/>
              </w:rPr>
              <w:t>14.00-17.15</w:t>
            </w:r>
          </w:p>
        </w:tc>
        <w:tc>
          <w:tcPr>
            <w:tcW w:w="1418" w:type="dxa"/>
            <w:vAlign w:val="center"/>
          </w:tcPr>
          <w:p w14:paraId="5551273C" w14:textId="7EEC3C29" w:rsidR="002F5F22" w:rsidRPr="00823F7A" w:rsidRDefault="00BC5209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3.64</w:t>
            </w:r>
          </w:p>
        </w:tc>
        <w:tc>
          <w:tcPr>
            <w:tcW w:w="723" w:type="dxa"/>
            <w:vAlign w:val="center"/>
          </w:tcPr>
          <w:p w14:paraId="255AFE24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4</w:t>
            </w:r>
          </w:p>
        </w:tc>
      </w:tr>
      <w:tr w:rsidR="002F5F22" w:rsidRPr="00823F7A" w14:paraId="7B838C86" w14:textId="77777777" w:rsidTr="00D83DAD">
        <w:trPr>
          <w:cantSplit/>
          <w:trHeight w:val="49"/>
          <w:jc w:val="center"/>
        </w:trPr>
        <w:tc>
          <w:tcPr>
            <w:tcW w:w="684" w:type="dxa"/>
            <w:vAlign w:val="center"/>
          </w:tcPr>
          <w:p w14:paraId="2958246B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6105" w:type="dxa"/>
            <w:vAlign w:val="center"/>
          </w:tcPr>
          <w:p w14:paraId="3579D49E" w14:textId="0E57B125" w:rsidR="002F5F22" w:rsidRPr="00823F7A" w:rsidRDefault="002F5F22" w:rsidP="001C655E">
            <w:pPr>
              <w:rPr>
                <w:sz w:val="22"/>
                <w:lang w:val="en-US"/>
              </w:rPr>
            </w:pPr>
            <w:r w:rsidRPr="00823F7A">
              <w:rPr>
                <w:sz w:val="22"/>
                <w:lang w:val="en-US"/>
              </w:rPr>
              <w:t>VAT in international trade in goods and services</w:t>
            </w:r>
            <w:r w:rsidR="003F3026" w:rsidRPr="00823F7A">
              <w:rPr>
                <w:sz w:val="22"/>
                <w:lang w:val="en-US"/>
              </w:rPr>
              <w:t xml:space="preserve"> – </w:t>
            </w:r>
            <w:r w:rsidR="003F3026" w:rsidRPr="00823F7A">
              <w:rPr>
                <w:b/>
                <w:sz w:val="22"/>
                <w:lang w:val="en-US"/>
              </w:rPr>
              <w:t xml:space="preserve">5 </w:t>
            </w:r>
            <w:proofErr w:type="spellStart"/>
            <w:r w:rsidR="003F3026" w:rsidRPr="00823F7A">
              <w:rPr>
                <w:b/>
                <w:sz w:val="22"/>
                <w:lang w:val="en-US"/>
              </w:rPr>
              <w:t>spotkań</w:t>
            </w:r>
            <w:proofErr w:type="spellEnd"/>
            <w:r w:rsidR="003F3026" w:rsidRPr="00823F7A">
              <w:rPr>
                <w:b/>
                <w:sz w:val="22"/>
                <w:lang w:val="en-US"/>
              </w:rPr>
              <w:t xml:space="preserve"> od 01.03</w:t>
            </w:r>
          </w:p>
        </w:tc>
        <w:tc>
          <w:tcPr>
            <w:tcW w:w="1701" w:type="dxa"/>
            <w:vAlign w:val="center"/>
          </w:tcPr>
          <w:p w14:paraId="1DDE90A2" w14:textId="77BC66C4" w:rsidR="002F5F22" w:rsidRPr="00823F7A" w:rsidRDefault="008256BC" w:rsidP="00DC5150">
            <w:pPr>
              <w:jc w:val="center"/>
              <w:rPr>
                <w:sz w:val="22"/>
                <w:lang w:val="en-US"/>
              </w:rPr>
            </w:pPr>
            <w:r w:rsidRPr="00823F7A">
              <w:rPr>
                <w:sz w:val="22"/>
                <w:lang w:val="en-US"/>
              </w:rPr>
              <w:t>0500-VATIFM</w:t>
            </w:r>
          </w:p>
        </w:tc>
        <w:tc>
          <w:tcPr>
            <w:tcW w:w="2835" w:type="dxa"/>
            <w:vAlign w:val="center"/>
          </w:tcPr>
          <w:p w14:paraId="7E5F6B84" w14:textId="77777777" w:rsidR="002F5F22" w:rsidRPr="00823F7A" w:rsidRDefault="002F5F22" w:rsidP="00DC5150">
            <w:pPr>
              <w:jc w:val="center"/>
              <w:rPr>
                <w:sz w:val="22"/>
                <w:lang w:val="en-US"/>
              </w:rPr>
            </w:pPr>
            <w:r w:rsidRPr="00823F7A">
              <w:rPr>
                <w:sz w:val="22"/>
                <w:lang w:val="en-US"/>
              </w:rPr>
              <w:t>dr M. Sęk</w:t>
            </w:r>
          </w:p>
        </w:tc>
        <w:tc>
          <w:tcPr>
            <w:tcW w:w="1560" w:type="dxa"/>
            <w:vAlign w:val="center"/>
          </w:tcPr>
          <w:p w14:paraId="2DACB0E6" w14:textId="77777777" w:rsidR="002F5F22" w:rsidRPr="00823F7A" w:rsidRDefault="002F5F22" w:rsidP="00DC5150">
            <w:pPr>
              <w:jc w:val="center"/>
              <w:rPr>
                <w:sz w:val="22"/>
                <w:lang w:val="en-US"/>
              </w:rPr>
            </w:pPr>
            <w:proofErr w:type="spellStart"/>
            <w:r w:rsidRPr="00823F7A">
              <w:rPr>
                <w:sz w:val="22"/>
                <w:lang w:val="en-US"/>
              </w:rPr>
              <w:t>niedziela</w:t>
            </w:r>
            <w:proofErr w:type="spellEnd"/>
          </w:p>
        </w:tc>
        <w:tc>
          <w:tcPr>
            <w:tcW w:w="1417" w:type="dxa"/>
            <w:vAlign w:val="center"/>
          </w:tcPr>
          <w:p w14:paraId="550B2A77" w14:textId="299A75A3" w:rsidR="002F5F22" w:rsidRPr="00823F7A" w:rsidRDefault="002F5F22" w:rsidP="00DC5150">
            <w:pPr>
              <w:jc w:val="center"/>
              <w:rPr>
                <w:sz w:val="22"/>
                <w:lang w:val="en-US"/>
              </w:rPr>
            </w:pPr>
            <w:r w:rsidRPr="00823F7A">
              <w:rPr>
                <w:sz w:val="22"/>
                <w:lang w:val="en-US"/>
              </w:rPr>
              <w:t>14.00-</w:t>
            </w:r>
            <w:r w:rsidR="003F3026" w:rsidRPr="00823F7A">
              <w:rPr>
                <w:sz w:val="22"/>
                <w:lang w:val="en-US"/>
              </w:rPr>
              <w:t>17.15</w:t>
            </w:r>
          </w:p>
        </w:tc>
        <w:tc>
          <w:tcPr>
            <w:tcW w:w="1418" w:type="dxa"/>
            <w:vAlign w:val="center"/>
          </w:tcPr>
          <w:p w14:paraId="2868F8F0" w14:textId="1669458A" w:rsidR="002F5F22" w:rsidRPr="00823F7A" w:rsidRDefault="004A0F95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3.64</w:t>
            </w:r>
          </w:p>
        </w:tc>
        <w:tc>
          <w:tcPr>
            <w:tcW w:w="723" w:type="dxa"/>
            <w:vAlign w:val="center"/>
          </w:tcPr>
          <w:p w14:paraId="5E22E3A1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4</w:t>
            </w:r>
          </w:p>
        </w:tc>
      </w:tr>
      <w:tr w:rsidR="002F5F22" w:rsidRPr="00823F7A" w14:paraId="6F207609" w14:textId="77777777" w:rsidTr="00D83DAD">
        <w:trPr>
          <w:cantSplit/>
          <w:trHeight w:val="492"/>
          <w:jc w:val="center"/>
        </w:trPr>
        <w:tc>
          <w:tcPr>
            <w:tcW w:w="684" w:type="dxa"/>
            <w:vAlign w:val="center"/>
          </w:tcPr>
          <w:p w14:paraId="00B2E63F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6105" w:type="dxa"/>
            <w:vAlign w:val="center"/>
          </w:tcPr>
          <w:p w14:paraId="6A37B236" w14:textId="77777777" w:rsidR="002F5F22" w:rsidRPr="00823F7A" w:rsidRDefault="002F5F22" w:rsidP="001C655E">
            <w:pPr>
              <w:rPr>
                <w:sz w:val="22"/>
                <w:lang w:val="en-US"/>
              </w:rPr>
            </w:pPr>
            <w:r w:rsidRPr="00823F7A">
              <w:rPr>
                <w:sz w:val="22"/>
                <w:lang w:val="en-US"/>
              </w:rPr>
              <w:t>Taxation of partnership in international tax law</w:t>
            </w:r>
          </w:p>
          <w:p w14:paraId="75BCABB7" w14:textId="74935AA1" w:rsidR="002F5F22" w:rsidRPr="00823F7A" w:rsidRDefault="002F5F22" w:rsidP="00FA40D0">
            <w:pPr>
              <w:rPr>
                <w:sz w:val="22"/>
                <w:lang w:val="en-US"/>
              </w:rPr>
            </w:pPr>
            <w:r w:rsidRPr="00823F7A">
              <w:rPr>
                <w:b/>
                <w:sz w:val="22"/>
              </w:rPr>
              <w:t xml:space="preserve">5 spotkań w sobotę z rzędu od </w:t>
            </w:r>
            <w:r w:rsidR="00055592" w:rsidRPr="00823F7A">
              <w:rPr>
                <w:b/>
                <w:sz w:val="22"/>
              </w:rPr>
              <w:t>18</w:t>
            </w:r>
            <w:r w:rsidRPr="00823F7A">
              <w:rPr>
                <w:b/>
                <w:sz w:val="22"/>
              </w:rPr>
              <w:t xml:space="preserve">.04 oraz niedziela </w:t>
            </w:r>
            <w:r w:rsidR="00055592" w:rsidRPr="00823F7A">
              <w:rPr>
                <w:b/>
                <w:sz w:val="22"/>
              </w:rPr>
              <w:t>26</w:t>
            </w:r>
            <w:r w:rsidRPr="00823F7A">
              <w:rPr>
                <w:b/>
                <w:sz w:val="22"/>
              </w:rPr>
              <w:t>.04</w:t>
            </w:r>
          </w:p>
        </w:tc>
        <w:tc>
          <w:tcPr>
            <w:tcW w:w="1701" w:type="dxa"/>
            <w:vAlign w:val="center"/>
          </w:tcPr>
          <w:p w14:paraId="62147893" w14:textId="07BF2FFC" w:rsidR="002F5F22" w:rsidRPr="00823F7A" w:rsidRDefault="008256BC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0500-TPTLFM</w:t>
            </w:r>
          </w:p>
        </w:tc>
        <w:tc>
          <w:tcPr>
            <w:tcW w:w="2835" w:type="dxa"/>
            <w:vAlign w:val="center"/>
          </w:tcPr>
          <w:p w14:paraId="46628B39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dr M. Wilk</w:t>
            </w:r>
          </w:p>
        </w:tc>
        <w:tc>
          <w:tcPr>
            <w:tcW w:w="1560" w:type="dxa"/>
            <w:vAlign w:val="center"/>
          </w:tcPr>
          <w:p w14:paraId="4D83F228" w14:textId="77777777" w:rsidR="00140851" w:rsidRPr="00823F7A" w:rsidRDefault="00140851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sobota</w:t>
            </w:r>
          </w:p>
          <w:p w14:paraId="59EDCA50" w14:textId="77777777" w:rsidR="002F5F22" w:rsidRPr="00823F7A" w:rsidRDefault="00140851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niedziela</w:t>
            </w:r>
          </w:p>
        </w:tc>
        <w:tc>
          <w:tcPr>
            <w:tcW w:w="1417" w:type="dxa"/>
            <w:vAlign w:val="center"/>
          </w:tcPr>
          <w:p w14:paraId="12773A7A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17.45-20.15</w:t>
            </w:r>
            <w:r w:rsidRPr="00823F7A">
              <w:rPr>
                <w:sz w:val="22"/>
              </w:rPr>
              <w:br/>
              <w:t>8.00-10.30</w:t>
            </w:r>
          </w:p>
        </w:tc>
        <w:tc>
          <w:tcPr>
            <w:tcW w:w="1418" w:type="dxa"/>
            <w:vAlign w:val="center"/>
          </w:tcPr>
          <w:p w14:paraId="030B24E1" w14:textId="52D54273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823F7A">
              <w:rPr>
                <w:b/>
                <w:sz w:val="22"/>
                <w:lang w:val="en-US"/>
              </w:rPr>
              <w:t>sala</w:t>
            </w:r>
            <w:proofErr w:type="spellEnd"/>
            <w:r w:rsidRPr="00823F7A">
              <w:rPr>
                <w:b/>
                <w:sz w:val="22"/>
                <w:lang w:val="en-US"/>
              </w:rPr>
              <w:t xml:space="preserve"> </w:t>
            </w:r>
            <w:r w:rsidR="00BD660C" w:rsidRPr="00823F7A">
              <w:rPr>
                <w:b/>
                <w:sz w:val="22"/>
                <w:lang w:val="en-US"/>
              </w:rPr>
              <w:t>-6</w:t>
            </w:r>
          </w:p>
          <w:p w14:paraId="5D9274F3" w14:textId="34905482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823F7A">
              <w:rPr>
                <w:b/>
                <w:sz w:val="22"/>
                <w:lang w:val="en-US"/>
              </w:rPr>
              <w:t>sala</w:t>
            </w:r>
            <w:proofErr w:type="spellEnd"/>
            <w:r w:rsidRPr="00823F7A">
              <w:rPr>
                <w:b/>
                <w:sz w:val="22"/>
                <w:lang w:val="en-US"/>
              </w:rPr>
              <w:t xml:space="preserve"> </w:t>
            </w:r>
            <w:r w:rsidR="000F5E39" w:rsidRPr="00823F7A">
              <w:rPr>
                <w:b/>
                <w:sz w:val="22"/>
                <w:lang w:val="en-US"/>
              </w:rPr>
              <w:t>0.03</w:t>
            </w:r>
          </w:p>
        </w:tc>
        <w:tc>
          <w:tcPr>
            <w:tcW w:w="723" w:type="dxa"/>
            <w:vAlign w:val="center"/>
          </w:tcPr>
          <w:p w14:paraId="569D645F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4</w:t>
            </w:r>
          </w:p>
        </w:tc>
      </w:tr>
      <w:tr w:rsidR="002F5F22" w:rsidRPr="00823F7A" w14:paraId="7496B06A" w14:textId="77777777" w:rsidTr="00D83DAD">
        <w:trPr>
          <w:cantSplit/>
          <w:trHeight w:val="450"/>
          <w:jc w:val="center"/>
        </w:trPr>
        <w:tc>
          <w:tcPr>
            <w:tcW w:w="684" w:type="dxa"/>
            <w:vAlign w:val="center"/>
          </w:tcPr>
          <w:p w14:paraId="4556604E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bookmarkStart w:id="7" w:name="_Hlk32574854"/>
            <w:r w:rsidRPr="00823F7A"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6105" w:type="dxa"/>
            <w:vAlign w:val="center"/>
          </w:tcPr>
          <w:p w14:paraId="1DB966E1" w14:textId="621C0E66" w:rsidR="002F5F22" w:rsidRPr="00823F7A" w:rsidRDefault="002F5F22" w:rsidP="001C655E">
            <w:pPr>
              <w:rPr>
                <w:sz w:val="22"/>
              </w:rPr>
            </w:pPr>
            <w:proofErr w:type="spellStart"/>
            <w:r w:rsidRPr="00823F7A">
              <w:rPr>
                <w:sz w:val="22"/>
              </w:rPr>
              <w:t>Einkomsteuerrecht</w:t>
            </w:r>
            <w:proofErr w:type="spellEnd"/>
            <w:r w:rsidRPr="00823F7A">
              <w:rPr>
                <w:sz w:val="22"/>
              </w:rPr>
              <w:t xml:space="preserve"> </w:t>
            </w:r>
            <w:proofErr w:type="spellStart"/>
            <w:r w:rsidRPr="00823F7A">
              <w:rPr>
                <w:sz w:val="22"/>
              </w:rPr>
              <w:t>und</w:t>
            </w:r>
            <w:proofErr w:type="spellEnd"/>
            <w:r w:rsidRPr="00823F7A">
              <w:rPr>
                <w:sz w:val="22"/>
              </w:rPr>
              <w:t xml:space="preserve"> </w:t>
            </w:r>
            <w:proofErr w:type="spellStart"/>
            <w:r w:rsidRPr="00823F7A">
              <w:rPr>
                <w:sz w:val="22"/>
              </w:rPr>
              <w:t>Korperschaftsteuerrecht</w:t>
            </w:r>
            <w:proofErr w:type="spellEnd"/>
            <w:r w:rsidRPr="00823F7A">
              <w:rPr>
                <w:sz w:val="22"/>
              </w:rPr>
              <w:t xml:space="preserve"> </w:t>
            </w:r>
            <w:r w:rsidRPr="00823F7A">
              <w:rPr>
                <w:b/>
                <w:sz w:val="22"/>
              </w:rPr>
              <w:t>5 spotkań z rzędu od 2</w:t>
            </w:r>
            <w:r w:rsidR="00F30049" w:rsidRPr="00823F7A">
              <w:rPr>
                <w:b/>
                <w:sz w:val="22"/>
              </w:rPr>
              <w:t>9</w:t>
            </w:r>
            <w:r w:rsidRPr="00823F7A">
              <w:rPr>
                <w:b/>
                <w:sz w:val="22"/>
              </w:rPr>
              <w:t>.02 ( godz. 8.00-9.30 oraz  11.30-13.00)</w:t>
            </w:r>
          </w:p>
        </w:tc>
        <w:tc>
          <w:tcPr>
            <w:tcW w:w="1701" w:type="dxa"/>
            <w:vAlign w:val="center"/>
          </w:tcPr>
          <w:p w14:paraId="6CAC97B5" w14:textId="489CB42C" w:rsidR="002F5F22" w:rsidRPr="00823F7A" w:rsidRDefault="00EA694E" w:rsidP="00DC5150">
            <w:pPr>
              <w:jc w:val="center"/>
              <w:rPr>
                <w:sz w:val="22"/>
              </w:rPr>
            </w:pPr>
            <w:r w:rsidRPr="00823F7A">
              <w:rPr>
                <w:rFonts w:ascii="Calibri" w:hAnsi="Calibri" w:cs="Calibri"/>
                <w:sz w:val="22"/>
                <w:szCs w:val="22"/>
                <w:lang w:eastAsia="en-US"/>
              </w:rPr>
              <w:t>0500-EKWMFM</w:t>
            </w:r>
          </w:p>
        </w:tc>
        <w:tc>
          <w:tcPr>
            <w:tcW w:w="2835" w:type="dxa"/>
            <w:vAlign w:val="center"/>
          </w:tcPr>
          <w:p w14:paraId="3444F005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dr I. Mirek</w:t>
            </w:r>
          </w:p>
        </w:tc>
        <w:tc>
          <w:tcPr>
            <w:tcW w:w="1560" w:type="dxa"/>
            <w:vAlign w:val="center"/>
          </w:tcPr>
          <w:p w14:paraId="53B8ADA2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6EE9F412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11.30-13.00</w:t>
            </w:r>
          </w:p>
          <w:p w14:paraId="204536AD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8.00-9.30</w:t>
            </w:r>
          </w:p>
        </w:tc>
        <w:tc>
          <w:tcPr>
            <w:tcW w:w="1418" w:type="dxa"/>
            <w:vAlign w:val="center"/>
          </w:tcPr>
          <w:p w14:paraId="1A4F4020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1.24</w:t>
            </w:r>
          </w:p>
        </w:tc>
        <w:tc>
          <w:tcPr>
            <w:tcW w:w="723" w:type="dxa"/>
            <w:vAlign w:val="center"/>
          </w:tcPr>
          <w:p w14:paraId="6D5BC4B8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4</w:t>
            </w:r>
          </w:p>
        </w:tc>
      </w:tr>
      <w:bookmarkEnd w:id="7"/>
      <w:tr w:rsidR="002F5F22" w:rsidRPr="00823F7A" w14:paraId="28D86A93" w14:textId="77777777" w:rsidTr="00D83DAD">
        <w:trPr>
          <w:cantSplit/>
          <w:trHeight w:val="525"/>
          <w:jc w:val="center"/>
        </w:trPr>
        <w:tc>
          <w:tcPr>
            <w:tcW w:w="684" w:type="dxa"/>
            <w:vAlign w:val="center"/>
          </w:tcPr>
          <w:p w14:paraId="53FAD029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6105" w:type="dxa"/>
            <w:vAlign w:val="center"/>
          </w:tcPr>
          <w:p w14:paraId="5810A643" w14:textId="77777777" w:rsidR="002F5F22" w:rsidRPr="00823F7A" w:rsidRDefault="002F5F22" w:rsidP="001C655E">
            <w:pPr>
              <w:rPr>
                <w:sz w:val="22"/>
              </w:rPr>
            </w:pPr>
            <w:r w:rsidRPr="00823F7A">
              <w:rPr>
                <w:sz w:val="22"/>
              </w:rPr>
              <w:t xml:space="preserve">International </w:t>
            </w:r>
            <w:proofErr w:type="spellStart"/>
            <w:r w:rsidRPr="00823F7A">
              <w:rPr>
                <w:sz w:val="22"/>
              </w:rPr>
              <w:t>Tax</w:t>
            </w:r>
            <w:proofErr w:type="spellEnd"/>
            <w:r w:rsidRPr="00823F7A">
              <w:rPr>
                <w:sz w:val="22"/>
              </w:rPr>
              <w:t xml:space="preserve"> Planning, </w:t>
            </w:r>
            <w:proofErr w:type="spellStart"/>
            <w:r w:rsidRPr="00823F7A">
              <w:rPr>
                <w:sz w:val="22"/>
              </w:rPr>
              <w:t>Anti</w:t>
            </w:r>
            <w:proofErr w:type="spellEnd"/>
            <w:r w:rsidRPr="00823F7A">
              <w:rPr>
                <w:sz w:val="22"/>
              </w:rPr>
              <w:t xml:space="preserve"> -</w:t>
            </w:r>
            <w:proofErr w:type="spellStart"/>
            <w:r w:rsidRPr="00823F7A">
              <w:rPr>
                <w:sz w:val="22"/>
              </w:rPr>
              <w:t>Tax</w:t>
            </w:r>
            <w:proofErr w:type="spellEnd"/>
            <w:r w:rsidRPr="00823F7A">
              <w:rPr>
                <w:sz w:val="22"/>
              </w:rPr>
              <w:t xml:space="preserve"> </w:t>
            </w:r>
            <w:proofErr w:type="spellStart"/>
            <w:r w:rsidRPr="00823F7A">
              <w:rPr>
                <w:sz w:val="22"/>
              </w:rPr>
              <w:t>Avoidance</w:t>
            </w:r>
            <w:proofErr w:type="spellEnd"/>
            <w:r w:rsidRPr="00823F7A">
              <w:rPr>
                <w:sz w:val="22"/>
              </w:rPr>
              <w:t xml:space="preserve"> and </w:t>
            </w:r>
            <w:proofErr w:type="spellStart"/>
            <w:r w:rsidRPr="00823F7A">
              <w:rPr>
                <w:sz w:val="22"/>
              </w:rPr>
              <w:t>Anti-tax</w:t>
            </w:r>
            <w:proofErr w:type="spellEnd"/>
            <w:r w:rsidRPr="00823F7A">
              <w:rPr>
                <w:sz w:val="22"/>
              </w:rPr>
              <w:t xml:space="preserve"> </w:t>
            </w:r>
            <w:proofErr w:type="spellStart"/>
            <w:r w:rsidRPr="00823F7A">
              <w:rPr>
                <w:sz w:val="22"/>
              </w:rPr>
              <w:t>Evasion</w:t>
            </w:r>
            <w:proofErr w:type="spellEnd"/>
            <w:r w:rsidRPr="00823F7A">
              <w:rPr>
                <w:sz w:val="22"/>
              </w:rPr>
              <w:t xml:space="preserve"> </w:t>
            </w:r>
            <w:proofErr w:type="spellStart"/>
            <w:r w:rsidRPr="00823F7A">
              <w:rPr>
                <w:sz w:val="22"/>
              </w:rPr>
              <w:t>Measures</w:t>
            </w:r>
            <w:proofErr w:type="spellEnd"/>
          </w:p>
        </w:tc>
        <w:tc>
          <w:tcPr>
            <w:tcW w:w="1701" w:type="dxa"/>
            <w:vAlign w:val="center"/>
          </w:tcPr>
          <w:p w14:paraId="11C72B5D" w14:textId="7A0FE7C5" w:rsidR="002F5F22" w:rsidRPr="00823F7A" w:rsidRDefault="008256BC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0500-ITPAFM</w:t>
            </w:r>
          </w:p>
        </w:tc>
        <w:tc>
          <w:tcPr>
            <w:tcW w:w="2835" w:type="dxa"/>
            <w:vAlign w:val="center"/>
          </w:tcPr>
          <w:p w14:paraId="20D74C27" w14:textId="14D04F64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dr hab. Z. Kukulski, prof. nadzw. UŁ, dr M.</w:t>
            </w:r>
            <w:r w:rsidR="00174B69" w:rsidRPr="00823F7A">
              <w:rPr>
                <w:sz w:val="22"/>
              </w:rPr>
              <w:t xml:space="preserve"> </w:t>
            </w:r>
            <w:r w:rsidRPr="00823F7A">
              <w:rPr>
                <w:sz w:val="22"/>
              </w:rPr>
              <w:t>Sęk</w:t>
            </w:r>
          </w:p>
        </w:tc>
        <w:tc>
          <w:tcPr>
            <w:tcW w:w="1560" w:type="dxa"/>
            <w:vAlign w:val="center"/>
          </w:tcPr>
          <w:p w14:paraId="7E9144F0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260EA40C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11.30-13.00</w:t>
            </w:r>
          </w:p>
        </w:tc>
        <w:tc>
          <w:tcPr>
            <w:tcW w:w="1418" w:type="dxa"/>
            <w:vAlign w:val="center"/>
          </w:tcPr>
          <w:p w14:paraId="1AB839C0" w14:textId="05550DC9" w:rsidR="002F5F22" w:rsidRPr="00823F7A" w:rsidRDefault="00CE3F39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1.27</w:t>
            </w:r>
          </w:p>
        </w:tc>
        <w:tc>
          <w:tcPr>
            <w:tcW w:w="723" w:type="dxa"/>
            <w:vAlign w:val="center"/>
          </w:tcPr>
          <w:p w14:paraId="288C48FA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4</w:t>
            </w:r>
          </w:p>
        </w:tc>
      </w:tr>
      <w:tr w:rsidR="002F5F22" w:rsidRPr="00823F7A" w14:paraId="10414B20" w14:textId="77777777" w:rsidTr="00D83DAD">
        <w:trPr>
          <w:cantSplit/>
          <w:trHeight w:val="252"/>
          <w:jc w:val="center"/>
        </w:trPr>
        <w:tc>
          <w:tcPr>
            <w:tcW w:w="16443" w:type="dxa"/>
            <w:gridSpan w:val="8"/>
            <w:vAlign w:val="center"/>
          </w:tcPr>
          <w:p w14:paraId="117D5562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</w:rPr>
              <w:t>WYDZIAŁ ZARZĄDZANIA</w:t>
            </w:r>
          </w:p>
        </w:tc>
      </w:tr>
      <w:tr w:rsidR="002F5F22" w:rsidRPr="00495991" w14:paraId="0DEB61EE" w14:textId="77777777" w:rsidTr="00D83DAD">
        <w:trPr>
          <w:cantSplit/>
          <w:trHeight w:val="525"/>
          <w:jc w:val="center"/>
        </w:trPr>
        <w:tc>
          <w:tcPr>
            <w:tcW w:w="684" w:type="dxa"/>
            <w:vAlign w:val="center"/>
          </w:tcPr>
          <w:p w14:paraId="33EBB8C8" w14:textId="77777777" w:rsidR="002F5F22" w:rsidRPr="00823F7A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6105" w:type="dxa"/>
            <w:vAlign w:val="center"/>
          </w:tcPr>
          <w:p w14:paraId="751CA64C" w14:textId="77777777" w:rsidR="002F5F22" w:rsidRPr="00823F7A" w:rsidRDefault="002F5F22" w:rsidP="001C655E">
            <w:pPr>
              <w:rPr>
                <w:sz w:val="22"/>
                <w:lang w:val="en-US"/>
              </w:rPr>
            </w:pPr>
            <w:r w:rsidRPr="00823F7A">
              <w:rPr>
                <w:sz w:val="22"/>
                <w:lang w:val="en-US"/>
              </w:rPr>
              <w:t>Company evaluation</w:t>
            </w:r>
          </w:p>
          <w:p w14:paraId="6724A30C" w14:textId="001C5C86" w:rsidR="002F5F22" w:rsidRPr="00823F7A" w:rsidRDefault="002F5F22" w:rsidP="003C0133">
            <w:pPr>
              <w:rPr>
                <w:sz w:val="22"/>
                <w:lang w:val="en-US"/>
              </w:rPr>
            </w:pPr>
            <w:r w:rsidRPr="00823F7A">
              <w:rPr>
                <w:b/>
                <w:sz w:val="22"/>
              </w:rPr>
              <w:t xml:space="preserve">5 spotkań w sobotę z rzędu od </w:t>
            </w:r>
            <w:r w:rsidR="001A2487" w:rsidRPr="00823F7A">
              <w:rPr>
                <w:b/>
                <w:sz w:val="22"/>
              </w:rPr>
              <w:t>18</w:t>
            </w:r>
            <w:r w:rsidRPr="00823F7A">
              <w:rPr>
                <w:b/>
                <w:sz w:val="22"/>
              </w:rPr>
              <w:t>.04</w:t>
            </w:r>
          </w:p>
        </w:tc>
        <w:tc>
          <w:tcPr>
            <w:tcW w:w="1701" w:type="dxa"/>
            <w:vAlign w:val="center"/>
          </w:tcPr>
          <w:p w14:paraId="039003DE" w14:textId="02DFA28F" w:rsidR="002F5F22" w:rsidRPr="00823F7A" w:rsidRDefault="008256BC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0500-COEVFM</w:t>
            </w:r>
          </w:p>
        </w:tc>
        <w:tc>
          <w:tcPr>
            <w:tcW w:w="2835" w:type="dxa"/>
            <w:vAlign w:val="center"/>
          </w:tcPr>
          <w:p w14:paraId="46F0FC78" w14:textId="1F5CE475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dr hab. G. Urbanek, prof. UŁ</w:t>
            </w:r>
          </w:p>
        </w:tc>
        <w:tc>
          <w:tcPr>
            <w:tcW w:w="1560" w:type="dxa"/>
            <w:vAlign w:val="center"/>
          </w:tcPr>
          <w:p w14:paraId="26125080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sobota</w:t>
            </w:r>
          </w:p>
        </w:tc>
        <w:tc>
          <w:tcPr>
            <w:tcW w:w="1417" w:type="dxa"/>
            <w:vAlign w:val="center"/>
          </w:tcPr>
          <w:p w14:paraId="27A70E3A" w14:textId="77777777" w:rsidR="002F5F22" w:rsidRPr="00823F7A" w:rsidRDefault="002F5F22" w:rsidP="00DC5150">
            <w:pPr>
              <w:jc w:val="center"/>
              <w:rPr>
                <w:sz w:val="22"/>
              </w:rPr>
            </w:pPr>
            <w:r w:rsidRPr="00823F7A">
              <w:rPr>
                <w:sz w:val="22"/>
              </w:rPr>
              <w:t>9.45-12.45</w:t>
            </w:r>
          </w:p>
        </w:tc>
        <w:tc>
          <w:tcPr>
            <w:tcW w:w="1418" w:type="dxa"/>
            <w:vAlign w:val="center"/>
          </w:tcPr>
          <w:p w14:paraId="4ED984BC" w14:textId="56D2C53D" w:rsidR="002F5F22" w:rsidRPr="00823F7A" w:rsidRDefault="00125FED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-6</w:t>
            </w:r>
          </w:p>
        </w:tc>
        <w:tc>
          <w:tcPr>
            <w:tcW w:w="723" w:type="dxa"/>
            <w:vAlign w:val="center"/>
          </w:tcPr>
          <w:p w14:paraId="09C60CF2" w14:textId="77777777" w:rsidR="002F5F22" w:rsidRPr="00495991" w:rsidRDefault="002F5F22" w:rsidP="00DC5150">
            <w:pPr>
              <w:jc w:val="center"/>
              <w:rPr>
                <w:b/>
                <w:sz w:val="22"/>
                <w:lang w:val="en-US"/>
              </w:rPr>
            </w:pPr>
            <w:r w:rsidRPr="00823F7A">
              <w:rPr>
                <w:b/>
                <w:sz w:val="22"/>
                <w:lang w:val="en-US"/>
              </w:rPr>
              <w:t>4</w:t>
            </w:r>
          </w:p>
        </w:tc>
      </w:tr>
    </w:tbl>
    <w:p w14:paraId="1A189BEA" w14:textId="77777777" w:rsidR="002F5F22" w:rsidRPr="00495991" w:rsidRDefault="002F5F22" w:rsidP="002F5F22">
      <w:pPr>
        <w:rPr>
          <w:sz w:val="20"/>
          <w:szCs w:val="22"/>
        </w:rPr>
      </w:pPr>
    </w:p>
    <w:sectPr w:rsidR="002F5F22" w:rsidRPr="00495991" w:rsidSect="003A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13"/>
    <w:rsid w:val="00003450"/>
    <w:rsid w:val="00041C37"/>
    <w:rsid w:val="0004246A"/>
    <w:rsid w:val="00055592"/>
    <w:rsid w:val="000611D6"/>
    <w:rsid w:val="00061731"/>
    <w:rsid w:val="00064C5F"/>
    <w:rsid w:val="00066F1F"/>
    <w:rsid w:val="000B60B1"/>
    <w:rsid w:val="000C4228"/>
    <w:rsid w:val="000E51A9"/>
    <w:rsid w:val="000F12F6"/>
    <w:rsid w:val="000F5E39"/>
    <w:rsid w:val="00107AEE"/>
    <w:rsid w:val="00116368"/>
    <w:rsid w:val="00124A34"/>
    <w:rsid w:val="00125FED"/>
    <w:rsid w:val="001346B8"/>
    <w:rsid w:val="00134A6B"/>
    <w:rsid w:val="00136D23"/>
    <w:rsid w:val="00140851"/>
    <w:rsid w:val="00153CD6"/>
    <w:rsid w:val="00156D59"/>
    <w:rsid w:val="00161D9F"/>
    <w:rsid w:val="00163358"/>
    <w:rsid w:val="00171A82"/>
    <w:rsid w:val="00173AB9"/>
    <w:rsid w:val="00174B69"/>
    <w:rsid w:val="00184574"/>
    <w:rsid w:val="0019214B"/>
    <w:rsid w:val="001A1966"/>
    <w:rsid w:val="001A2487"/>
    <w:rsid w:val="001A7A9D"/>
    <w:rsid w:val="001B338B"/>
    <w:rsid w:val="001B436D"/>
    <w:rsid w:val="001C655E"/>
    <w:rsid w:val="001E2E26"/>
    <w:rsid w:val="00201F02"/>
    <w:rsid w:val="00204FAD"/>
    <w:rsid w:val="00211E87"/>
    <w:rsid w:val="0021602C"/>
    <w:rsid w:val="00227D12"/>
    <w:rsid w:val="00235E7D"/>
    <w:rsid w:val="00236E9B"/>
    <w:rsid w:val="00242ECC"/>
    <w:rsid w:val="002439A7"/>
    <w:rsid w:val="00245974"/>
    <w:rsid w:val="00245BCD"/>
    <w:rsid w:val="00252CD5"/>
    <w:rsid w:val="0027649E"/>
    <w:rsid w:val="002834A3"/>
    <w:rsid w:val="0029349C"/>
    <w:rsid w:val="00297C5C"/>
    <w:rsid w:val="002A3F8E"/>
    <w:rsid w:val="002B14B0"/>
    <w:rsid w:val="002C3774"/>
    <w:rsid w:val="002D1AAA"/>
    <w:rsid w:val="002E7269"/>
    <w:rsid w:val="002F2042"/>
    <w:rsid w:val="002F247B"/>
    <w:rsid w:val="002F3FAB"/>
    <w:rsid w:val="002F5F22"/>
    <w:rsid w:val="002F722B"/>
    <w:rsid w:val="00310E68"/>
    <w:rsid w:val="003333F5"/>
    <w:rsid w:val="00333B68"/>
    <w:rsid w:val="003357EA"/>
    <w:rsid w:val="003365DB"/>
    <w:rsid w:val="00350733"/>
    <w:rsid w:val="0036517B"/>
    <w:rsid w:val="00370DDC"/>
    <w:rsid w:val="00380CE8"/>
    <w:rsid w:val="003949E9"/>
    <w:rsid w:val="00394DED"/>
    <w:rsid w:val="003A6216"/>
    <w:rsid w:val="003B2A06"/>
    <w:rsid w:val="003B33FE"/>
    <w:rsid w:val="003B58EE"/>
    <w:rsid w:val="003C0133"/>
    <w:rsid w:val="003C6633"/>
    <w:rsid w:val="003D5C6A"/>
    <w:rsid w:val="003D6974"/>
    <w:rsid w:val="003F3026"/>
    <w:rsid w:val="003F34E3"/>
    <w:rsid w:val="004163A3"/>
    <w:rsid w:val="004178B6"/>
    <w:rsid w:val="00430842"/>
    <w:rsid w:val="00430A94"/>
    <w:rsid w:val="00431B4F"/>
    <w:rsid w:val="00434CDB"/>
    <w:rsid w:val="00436D4C"/>
    <w:rsid w:val="00440944"/>
    <w:rsid w:val="00441BC4"/>
    <w:rsid w:val="00461595"/>
    <w:rsid w:val="0046255A"/>
    <w:rsid w:val="00471BEB"/>
    <w:rsid w:val="00474229"/>
    <w:rsid w:val="00495991"/>
    <w:rsid w:val="004A0F95"/>
    <w:rsid w:val="004C1E2F"/>
    <w:rsid w:val="004D040B"/>
    <w:rsid w:val="004D3C78"/>
    <w:rsid w:val="004D58AD"/>
    <w:rsid w:val="004F2DD8"/>
    <w:rsid w:val="004F55BF"/>
    <w:rsid w:val="00503C47"/>
    <w:rsid w:val="0050773E"/>
    <w:rsid w:val="00514127"/>
    <w:rsid w:val="005157D4"/>
    <w:rsid w:val="00540297"/>
    <w:rsid w:val="00561795"/>
    <w:rsid w:val="00562332"/>
    <w:rsid w:val="00571FF3"/>
    <w:rsid w:val="00594FFF"/>
    <w:rsid w:val="00595D12"/>
    <w:rsid w:val="005A41E5"/>
    <w:rsid w:val="005B164D"/>
    <w:rsid w:val="005D1613"/>
    <w:rsid w:val="005F1001"/>
    <w:rsid w:val="005F14B6"/>
    <w:rsid w:val="00654ACB"/>
    <w:rsid w:val="006643ED"/>
    <w:rsid w:val="00685D29"/>
    <w:rsid w:val="006A4A4D"/>
    <w:rsid w:val="006C35B6"/>
    <w:rsid w:val="0071089C"/>
    <w:rsid w:val="00716A49"/>
    <w:rsid w:val="00722F86"/>
    <w:rsid w:val="007429AD"/>
    <w:rsid w:val="00747100"/>
    <w:rsid w:val="00754446"/>
    <w:rsid w:val="00754632"/>
    <w:rsid w:val="00770A12"/>
    <w:rsid w:val="00773653"/>
    <w:rsid w:val="00781546"/>
    <w:rsid w:val="007826E8"/>
    <w:rsid w:val="007A784F"/>
    <w:rsid w:val="007B1E20"/>
    <w:rsid w:val="007B3236"/>
    <w:rsid w:val="007B73F0"/>
    <w:rsid w:val="007B7B13"/>
    <w:rsid w:val="007E326A"/>
    <w:rsid w:val="007F002C"/>
    <w:rsid w:val="00803E4D"/>
    <w:rsid w:val="00814099"/>
    <w:rsid w:val="008169E6"/>
    <w:rsid w:val="00823F7A"/>
    <w:rsid w:val="008256BC"/>
    <w:rsid w:val="008258E6"/>
    <w:rsid w:val="008274CA"/>
    <w:rsid w:val="00831403"/>
    <w:rsid w:val="008423D8"/>
    <w:rsid w:val="00862A77"/>
    <w:rsid w:val="0087286E"/>
    <w:rsid w:val="00880C58"/>
    <w:rsid w:val="00884CAC"/>
    <w:rsid w:val="0089085A"/>
    <w:rsid w:val="008A23E4"/>
    <w:rsid w:val="008B40AB"/>
    <w:rsid w:val="008C49A9"/>
    <w:rsid w:val="008C7CE8"/>
    <w:rsid w:val="008D5482"/>
    <w:rsid w:val="008E427B"/>
    <w:rsid w:val="009103BB"/>
    <w:rsid w:val="00924F57"/>
    <w:rsid w:val="00937DC8"/>
    <w:rsid w:val="00956184"/>
    <w:rsid w:val="00975AF1"/>
    <w:rsid w:val="00975F07"/>
    <w:rsid w:val="00980BD1"/>
    <w:rsid w:val="00987B53"/>
    <w:rsid w:val="00991E1E"/>
    <w:rsid w:val="00996678"/>
    <w:rsid w:val="009A662B"/>
    <w:rsid w:val="009A6825"/>
    <w:rsid w:val="009B1693"/>
    <w:rsid w:val="009C2DB0"/>
    <w:rsid w:val="009E1F24"/>
    <w:rsid w:val="009F010F"/>
    <w:rsid w:val="009F0421"/>
    <w:rsid w:val="00A02748"/>
    <w:rsid w:val="00A061A4"/>
    <w:rsid w:val="00A15980"/>
    <w:rsid w:val="00A210D4"/>
    <w:rsid w:val="00A24019"/>
    <w:rsid w:val="00A26661"/>
    <w:rsid w:val="00A2752E"/>
    <w:rsid w:val="00A43AA8"/>
    <w:rsid w:val="00A47D9A"/>
    <w:rsid w:val="00A64202"/>
    <w:rsid w:val="00A749A9"/>
    <w:rsid w:val="00A85CE8"/>
    <w:rsid w:val="00A9285F"/>
    <w:rsid w:val="00A94479"/>
    <w:rsid w:val="00AA171B"/>
    <w:rsid w:val="00AB212A"/>
    <w:rsid w:val="00AB2622"/>
    <w:rsid w:val="00AB5915"/>
    <w:rsid w:val="00B00EB1"/>
    <w:rsid w:val="00B100C5"/>
    <w:rsid w:val="00B1073C"/>
    <w:rsid w:val="00B13E7B"/>
    <w:rsid w:val="00B2140F"/>
    <w:rsid w:val="00B526E4"/>
    <w:rsid w:val="00B70961"/>
    <w:rsid w:val="00B76501"/>
    <w:rsid w:val="00B8545A"/>
    <w:rsid w:val="00B85AE7"/>
    <w:rsid w:val="00BC5209"/>
    <w:rsid w:val="00BD2BA1"/>
    <w:rsid w:val="00BD660C"/>
    <w:rsid w:val="00BF6DF0"/>
    <w:rsid w:val="00BF74F5"/>
    <w:rsid w:val="00C112FD"/>
    <w:rsid w:val="00C24974"/>
    <w:rsid w:val="00C32D51"/>
    <w:rsid w:val="00C33EE7"/>
    <w:rsid w:val="00C51A90"/>
    <w:rsid w:val="00C51C82"/>
    <w:rsid w:val="00C57A1D"/>
    <w:rsid w:val="00C75D90"/>
    <w:rsid w:val="00C878DE"/>
    <w:rsid w:val="00C92724"/>
    <w:rsid w:val="00C94FE1"/>
    <w:rsid w:val="00C97F6D"/>
    <w:rsid w:val="00CA09A5"/>
    <w:rsid w:val="00CB0CEB"/>
    <w:rsid w:val="00CB6F6C"/>
    <w:rsid w:val="00CD064F"/>
    <w:rsid w:val="00CD28AA"/>
    <w:rsid w:val="00CE3F39"/>
    <w:rsid w:val="00CE6F9F"/>
    <w:rsid w:val="00D02A9F"/>
    <w:rsid w:val="00D035C4"/>
    <w:rsid w:val="00D250D5"/>
    <w:rsid w:val="00D40A31"/>
    <w:rsid w:val="00D5558B"/>
    <w:rsid w:val="00D82D6D"/>
    <w:rsid w:val="00D83DAD"/>
    <w:rsid w:val="00D949AD"/>
    <w:rsid w:val="00DC5150"/>
    <w:rsid w:val="00DE21E0"/>
    <w:rsid w:val="00DF2A8D"/>
    <w:rsid w:val="00E02038"/>
    <w:rsid w:val="00E02C35"/>
    <w:rsid w:val="00E10FF9"/>
    <w:rsid w:val="00E23073"/>
    <w:rsid w:val="00E368A5"/>
    <w:rsid w:val="00E64F6A"/>
    <w:rsid w:val="00E7657A"/>
    <w:rsid w:val="00E81F6B"/>
    <w:rsid w:val="00E94C3E"/>
    <w:rsid w:val="00E979CE"/>
    <w:rsid w:val="00EA694E"/>
    <w:rsid w:val="00EB391C"/>
    <w:rsid w:val="00ED09FA"/>
    <w:rsid w:val="00ED3A7D"/>
    <w:rsid w:val="00EE1E17"/>
    <w:rsid w:val="00EF342D"/>
    <w:rsid w:val="00EF7D79"/>
    <w:rsid w:val="00F065C8"/>
    <w:rsid w:val="00F127D1"/>
    <w:rsid w:val="00F13A00"/>
    <w:rsid w:val="00F15F99"/>
    <w:rsid w:val="00F24FFC"/>
    <w:rsid w:val="00F2587C"/>
    <w:rsid w:val="00F25956"/>
    <w:rsid w:val="00F30049"/>
    <w:rsid w:val="00F31705"/>
    <w:rsid w:val="00F65AA8"/>
    <w:rsid w:val="00F75924"/>
    <w:rsid w:val="00F93702"/>
    <w:rsid w:val="00FA40D0"/>
    <w:rsid w:val="00FA7AC0"/>
    <w:rsid w:val="00FB4F9E"/>
    <w:rsid w:val="00FC13B0"/>
    <w:rsid w:val="00FF0F75"/>
    <w:rsid w:val="00FF349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2015"/>
  <w15:chartTrackingRefBased/>
  <w15:docId w15:val="{6F71E5B4-15B5-4B4E-842F-C347E982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F22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2F5F22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F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F2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2">
    <w:name w:val="xl32"/>
    <w:basedOn w:val="Normalny"/>
    <w:rsid w:val="002F5F22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11D70-0972-4113-B328-A73068289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9842D-5252-481B-AD5C-B87554E0B379}">
  <ds:schemaRefs>
    <ds:schemaRef ds:uri="cf814890-b5d0-40a0-9ca0-8d0d85377292"/>
    <ds:schemaRef ds:uri="http://purl.org/dc/dcmitype/"/>
    <ds:schemaRef ds:uri="http://purl.org/dc/elements/1.1/"/>
    <ds:schemaRef ds:uri="http://schemas.microsoft.com/office/2006/documentManagement/types"/>
    <ds:schemaRef ds:uri="6ef32554-5b7d-4d70-8a50-39c4a10ea65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B9A78D-AC47-45A8-B48F-3689BC319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B4FE943F</Template>
  <TotalTime>1650</TotalTime>
  <Pages>6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Beata Skop</cp:lastModifiedBy>
  <cp:revision>266</cp:revision>
  <cp:lastPrinted>2020-02-13T13:26:00Z</cp:lastPrinted>
  <dcterms:created xsi:type="dcterms:W3CDTF">2019-11-27T14:25:00Z</dcterms:created>
  <dcterms:modified xsi:type="dcterms:W3CDTF">2020-02-20T12:58:00Z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