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10B7" w14:textId="77777777" w:rsidR="00195787" w:rsidRDefault="00195787" w:rsidP="00195787">
      <w:pPr>
        <w:pStyle w:val="Tytu"/>
        <w:jc w:val="left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2A0635" w14:textId="77777777" w:rsidR="00195787" w:rsidRPr="00F627FD" w:rsidRDefault="00195787" w:rsidP="00195787">
      <w:pPr>
        <w:pStyle w:val="Tytu"/>
      </w:pPr>
      <w:r w:rsidRPr="00F627FD">
        <w:t>ADMINISTRACJA I ROK- studia stacjonarne</w:t>
      </w:r>
    </w:p>
    <w:p w14:paraId="2E3D1544" w14:textId="77777777" w:rsidR="00195787" w:rsidRPr="00F627FD" w:rsidRDefault="00195787" w:rsidP="00195787">
      <w:pPr>
        <w:pStyle w:val="Tytu"/>
      </w:pPr>
      <w:r w:rsidRPr="00F627FD">
        <w:t>3-letnie studia licencjackie</w:t>
      </w:r>
    </w:p>
    <w:p w14:paraId="7865AED6" w14:textId="77777777" w:rsidR="00195787" w:rsidRPr="00F627FD" w:rsidRDefault="00195787" w:rsidP="00195787">
      <w:pPr>
        <w:pStyle w:val="Podtytu"/>
      </w:pPr>
      <w:r w:rsidRPr="00F627FD">
        <w:t xml:space="preserve">Rozkład zajęć w semestrze zimowym rok akad. </w:t>
      </w:r>
      <w: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195787" w:rsidRPr="00F627FD" w14:paraId="151D0F5A" w14:textId="77777777" w:rsidTr="00B46AA4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F13F7A" w14:textId="77777777" w:rsidR="00195787" w:rsidRPr="00F627FD" w:rsidRDefault="00195787" w:rsidP="00B46AA4">
            <w:pPr>
              <w:pStyle w:val="Nagwek2"/>
            </w:pPr>
            <w:r w:rsidRPr="00F627FD">
              <w:t>Wykłady</w:t>
            </w:r>
          </w:p>
        </w:tc>
      </w:tr>
      <w:tr w:rsidR="00195787" w:rsidRPr="00F627FD" w14:paraId="15FEB827" w14:textId="77777777" w:rsidTr="00B46AA4">
        <w:trPr>
          <w:cantSplit/>
          <w:trHeight w:val="448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E2B60E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6F0012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Ilość</w:t>
            </w:r>
          </w:p>
          <w:p w14:paraId="476262DE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77BE8F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D63A9C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933129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D1DE78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505CA3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Sala</w:t>
            </w:r>
          </w:p>
        </w:tc>
      </w:tr>
      <w:tr w:rsidR="00195787" w:rsidRPr="004A2135" w14:paraId="14D83A7C" w14:textId="77777777" w:rsidTr="00B46AA4">
        <w:trPr>
          <w:cantSplit/>
          <w:trHeight w:val="555"/>
        </w:trPr>
        <w:tc>
          <w:tcPr>
            <w:tcW w:w="637" w:type="dxa"/>
            <w:vAlign w:val="center"/>
          </w:tcPr>
          <w:p w14:paraId="67EB68F6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26996E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5CD8F8A9" w14:textId="77777777" w:rsidR="00195787" w:rsidRPr="004A2135" w:rsidRDefault="00195787" w:rsidP="00B46AA4">
            <w:r w:rsidRPr="004A2135">
              <w:t>Historia administracji</w:t>
            </w:r>
          </w:p>
        </w:tc>
        <w:tc>
          <w:tcPr>
            <w:tcW w:w="3402" w:type="dxa"/>
            <w:vAlign w:val="center"/>
          </w:tcPr>
          <w:p w14:paraId="0AC85439" w14:textId="77777777" w:rsidR="00195787" w:rsidRPr="004A2135" w:rsidRDefault="00195787" w:rsidP="00B46AA4">
            <w:r w:rsidRPr="004A2135">
              <w:t>dr Justyna Bieda</w:t>
            </w:r>
          </w:p>
        </w:tc>
        <w:tc>
          <w:tcPr>
            <w:tcW w:w="2020" w:type="dxa"/>
            <w:vAlign w:val="center"/>
          </w:tcPr>
          <w:p w14:paraId="4253C69B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</w:tc>
        <w:tc>
          <w:tcPr>
            <w:tcW w:w="1665" w:type="dxa"/>
            <w:vAlign w:val="center"/>
          </w:tcPr>
          <w:p w14:paraId="22F6EF1E" w14:textId="77777777" w:rsidR="00195787" w:rsidRPr="004A2135" w:rsidRDefault="00195787" w:rsidP="00B46AA4">
            <w:pPr>
              <w:jc w:val="center"/>
            </w:pPr>
            <w:r w:rsidRPr="004A2135">
              <w:t>12.15-13.45</w:t>
            </w:r>
          </w:p>
        </w:tc>
        <w:tc>
          <w:tcPr>
            <w:tcW w:w="2552" w:type="dxa"/>
            <w:vAlign w:val="center"/>
          </w:tcPr>
          <w:p w14:paraId="76401E53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1.26</w:t>
            </w:r>
          </w:p>
        </w:tc>
      </w:tr>
      <w:tr w:rsidR="00195787" w:rsidRPr="004A2135" w14:paraId="01AA9BCA" w14:textId="77777777" w:rsidTr="00B46AA4">
        <w:trPr>
          <w:cantSplit/>
          <w:trHeight w:val="555"/>
        </w:trPr>
        <w:tc>
          <w:tcPr>
            <w:tcW w:w="637" w:type="dxa"/>
            <w:vAlign w:val="center"/>
          </w:tcPr>
          <w:p w14:paraId="464862EA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20789DE" w14:textId="77777777" w:rsidR="00195787" w:rsidRPr="004A2135" w:rsidRDefault="00195787" w:rsidP="00B46AA4">
            <w:pPr>
              <w:jc w:val="center"/>
            </w:pPr>
            <w:r w:rsidRPr="004A2135">
              <w:t>45</w:t>
            </w:r>
          </w:p>
        </w:tc>
        <w:tc>
          <w:tcPr>
            <w:tcW w:w="3544" w:type="dxa"/>
            <w:vAlign w:val="center"/>
          </w:tcPr>
          <w:p w14:paraId="5640E1D7" w14:textId="77777777" w:rsidR="00195787" w:rsidRPr="004A2135" w:rsidRDefault="00195787" w:rsidP="00B46AA4">
            <w:r w:rsidRPr="004A2135">
              <w:t>Nauka administracji z elementami organizacji i zarządzania</w:t>
            </w:r>
          </w:p>
        </w:tc>
        <w:tc>
          <w:tcPr>
            <w:tcW w:w="3402" w:type="dxa"/>
            <w:vAlign w:val="center"/>
          </w:tcPr>
          <w:p w14:paraId="1224C6EE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prof. dr hab. Ewa Olejniczak-Szałowska</w:t>
            </w:r>
          </w:p>
        </w:tc>
        <w:tc>
          <w:tcPr>
            <w:tcW w:w="2020" w:type="dxa"/>
            <w:vAlign w:val="center"/>
          </w:tcPr>
          <w:p w14:paraId="27F0596D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</w:tc>
        <w:tc>
          <w:tcPr>
            <w:tcW w:w="1665" w:type="dxa"/>
            <w:vAlign w:val="center"/>
          </w:tcPr>
          <w:p w14:paraId="4AA37095" w14:textId="77777777" w:rsidR="00195787" w:rsidRPr="004A2135" w:rsidRDefault="00195787" w:rsidP="00B46AA4">
            <w:pPr>
              <w:jc w:val="center"/>
            </w:pPr>
            <w:r w:rsidRPr="004A2135">
              <w:t>14.00-16.15</w:t>
            </w:r>
          </w:p>
        </w:tc>
        <w:tc>
          <w:tcPr>
            <w:tcW w:w="2552" w:type="dxa"/>
            <w:vAlign w:val="center"/>
          </w:tcPr>
          <w:p w14:paraId="7B22D0A1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3.63</w:t>
            </w:r>
          </w:p>
        </w:tc>
      </w:tr>
      <w:tr w:rsidR="00195787" w:rsidRPr="004A2135" w14:paraId="3269C114" w14:textId="77777777" w:rsidTr="00B46AA4">
        <w:trPr>
          <w:cantSplit/>
          <w:trHeight w:val="540"/>
        </w:trPr>
        <w:tc>
          <w:tcPr>
            <w:tcW w:w="637" w:type="dxa"/>
            <w:vAlign w:val="center"/>
          </w:tcPr>
          <w:p w14:paraId="09274C0F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9D8D5B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0E44A57B" w14:textId="77777777" w:rsidR="00195787" w:rsidRPr="004A2135" w:rsidRDefault="00195787" w:rsidP="00B46AA4">
            <w:r w:rsidRPr="004A2135">
              <w:t>Ustrój sądownictwa i prokuratury</w:t>
            </w:r>
          </w:p>
        </w:tc>
        <w:tc>
          <w:tcPr>
            <w:tcW w:w="3402" w:type="dxa"/>
            <w:vAlign w:val="center"/>
          </w:tcPr>
          <w:p w14:paraId="7A8D2A89" w14:textId="77777777" w:rsidR="00195787" w:rsidRPr="004A2135" w:rsidRDefault="00195787" w:rsidP="00B46AA4">
            <w:pPr>
              <w:rPr>
                <w:lang w:val="de-DE"/>
              </w:rPr>
            </w:pPr>
            <w:r w:rsidRPr="004A2135">
              <w:rPr>
                <w:lang w:val="de-DE"/>
              </w:rPr>
              <w:t>dr J. Badziak</w:t>
            </w:r>
          </w:p>
        </w:tc>
        <w:tc>
          <w:tcPr>
            <w:tcW w:w="2020" w:type="dxa"/>
            <w:vAlign w:val="center"/>
          </w:tcPr>
          <w:p w14:paraId="14A5B538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3425EB1A" w14:textId="77777777" w:rsidR="00195787" w:rsidRPr="004A2135" w:rsidRDefault="00195787" w:rsidP="00B46AA4">
            <w:pPr>
              <w:jc w:val="center"/>
            </w:pPr>
            <w:r w:rsidRPr="004A2135">
              <w:t>10.15-11.45</w:t>
            </w:r>
          </w:p>
        </w:tc>
        <w:tc>
          <w:tcPr>
            <w:tcW w:w="2552" w:type="dxa"/>
            <w:vAlign w:val="center"/>
          </w:tcPr>
          <w:p w14:paraId="2DB92268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2.46</w:t>
            </w:r>
          </w:p>
        </w:tc>
      </w:tr>
      <w:tr w:rsidR="00195787" w:rsidRPr="004A2135" w14:paraId="71DB1334" w14:textId="77777777" w:rsidTr="00B46AA4">
        <w:trPr>
          <w:cantSplit/>
          <w:trHeight w:val="504"/>
        </w:trPr>
        <w:tc>
          <w:tcPr>
            <w:tcW w:w="637" w:type="dxa"/>
            <w:vAlign w:val="center"/>
          </w:tcPr>
          <w:p w14:paraId="1E20F92E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04162D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21D3AC98" w14:textId="77777777" w:rsidR="00195787" w:rsidRPr="004A2135" w:rsidRDefault="00195787" w:rsidP="00B46AA4">
            <w:r w:rsidRPr="004A2135">
              <w:t>Prawo konstytucyjne</w:t>
            </w:r>
          </w:p>
        </w:tc>
        <w:tc>
          <w:tcPr>
            <w:tcW w:w="3402" w:type="dxa"/>
            <w:vAlign w:val="center"/>
          </w:tcPr>
          <w:p w14:paraId="5090FA97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dr A. Michalak</w:t>
            </w:r>
          </w:p>
        </w:tc>
        <w:tc>
          <w:tcPr>
            <w:tcW w:w="2020" w:type="dxa"/>
            <w:vAlign w:val="center"/>
          </w:tcPr>
          <w:p w14:paraId="64EA559C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0CE32AF3" w14:textId="77777777" w:rsidR="00195787" w:rsidRPr="004A2135" w:rsidRDefault="00195787" w:rsidP="00B46AA4">
            <w:pPr>
              <w:jc w:val="center"/>
            </w:pPr>
            <w:r w:rsidRPr="004A2135">
              <w:t>14.15-15.45</w:t>
            </w:r>
          </w:p>
        </w:tc>
        <w:tc>
          <w:tcPr>
            <w:tcW w:w="2552" w:type="dxa"/>
            <w:vAlign w:val="center"/>
          </w:tcPr>
          <w:p w14:paraId="01F367A0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1.26</w:t>
            </w:r>
          </w:p>
        </w:tc>
      </w:tr>
      <w:tr w:rsidR="00195787" w:rsidRPr="004A2135" w14:paraId="1C5DFE50" w14:textId="77777777" w:rsidTr="00B46AA4">
        <w:trPr>
          <w:cantSplit/>
          <w:trHeight w:val="554"/>
        </w:trPr>
        <w:tc>
          <w:tcPr>
            <w:tcW w:w="637" w:type="dxa"/>
            <w:vAlign w:val="center"/>
          </w:tcPr>
          <w:p w14:paraId="7C7CA6ED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1CDEBD" w14:textId="77777777" w:rsidR="00195787" w:rsidRPr="004A2135" w:rsidRDefault="00195787" w:rsidP="00B46AA4">
            <w:pPr>
              <w:jc w:val="center"/>
            </w:pPr>
            <w:r w:rsidRPr="004A2135">
              <w:t>15</w:t>
            </w:r>
          </w:p>
        </w:tc>
        <w:tc>
          <w:tcPr>
            <w:tcW w:w="3544" w:type="dxa"/>
            <w:vAlign w:val="center"/>
          </w:tcPr>
          <w:p w14:paraId="4F99D040" w14:textId="180E54D8" w:rsidR="00195787" w:rsidRPr="004A2135" w:rsidRDefault="00195787" w:rsidP="00B46AA4">
            <w:r w:rsidRPr="004A2135">
              <w:t>Statystyka*</w:t>
            </w:r>
            <w:r w:rsidR="0053594D" w:rsidRPr="004A2135">
              <w:t xml:space="preserve"> 8 spotkań od 03.X</w:t>
            </w:r>
          </w:p>
        </w:tc>
        <w:tc>
          <w:tcPr>
            <w:tcW w:w="3402" w:type="dxa"/>
            <w:vAlign w:val="center"/>
          </w:tcPr>
          <w:p w14:paraId="5AD70E0D" w14:textId="106A0823" w:rsidR="00195787" w:rsidRPr="004A2135" w:rsidRDefault="002C3AB3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prof. M. Grzelak</w:t>
            </w:r>
          </w:p>
        </w:tc>
        <w:tc>
          <w:tcPr>
            <w:tcW w:w="2020" w:type="dxa"/>
            <w:vAlign w:val="center"/>
          </w:tcPr>
          <w:p w14:paraId="0742EAA8" w14:textId="2FA7F2BA" w:rsidR="00195787" w:rsidRPr="004A2135" w:rsidRDefault="00362E45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vAlign w:val="center"/>
          </w:tcPr>
          <w:p w14:paraId="2D30F205" w14:textId="1578F5CB" w:rsidR="00195787" w:rsidRPr="004A2135" w:rsidRDefault="00807440" w:rsidP="00B46AA4">
            <w:pPr>
              <w:jc w:val="center"/>
            </w:pPr>
            <w:r w:rsidRPr="004A2135">
              <w:t>13.45-15.15</w:t>
            </w:r>
          </w:p>
        </w:tc>
        <w:tc>
          <w:tcPr>
            <w:tcW w:w="2552" w:type="dxa"/>
            <w:vAlign w:val="center"/>
          </w:tcPr>
          <w:p w14:paraId="49C16C21" w14:textId="6D23CD97" w:rsidR="00195787" w:rsidRPr="004A2135" w:rsidRDefault="00FC091D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2.45</w:t>
            </w:r>
          </w:p>
        </w:tc>
      </w:tr>
      <w:tr w:rsidR="00195787" w:rsidRPr="004A2135" w14:paraId="6A66906D" w14:textId="77777777" w:rsidTr="00B46AA4">
        <w:trPr>
          <w:cantSplit/>
          <w:trHeight w:val="554"/>
        </w:trPr>
        <w:tc>
          <w:tcPr>
            <w:tcW w:w="637" w:type="dxa"/>
            <w:vAlign w:val="center"/>
          </w:tcPr>
          <w:p w14:paraId="5CF2121C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ADAE36" w14:textId="77777777" w:rsidR="00195787" w:rsidRPr="004A2135" w:rsidRDefault="00195787" w:rsidP="00B46AA4">
            <w:pPr>
              <w:jc w:val="center"/>
            </w:pPr>
            <w:r w:rsidRPr="004A2135">
              <w:t>15</w:t>
            </w:r>
          </w:p>
        </w:tc>
        <w:tc>
          <w:tcPr>
            <w:tcW w:w="3544" w:type="dxa"/>
            <w:vAlign w:val="center"/>
          </w:tcPr>
          <w:p w14:paraId="1B0138FE" w14:textId="77777777" w:rsidR="00195787" w:rsidRPr="004A2135" w:rsidRDefault="00195787" w:rsidP="00B46AA4">
            <w:r w:rsidRPr="004A2135">
              <w:t>Podstawy rachunkowości* - 8 spotkań od 02.X</w:t>
            </w:r>
          </w:p>
        </w:tc>
        <w:tc>
          <w:tcPr>
            <w:tcW w:w="3402" w:type="dxa"/>
            <w:vAlign w:val="center"/>
          </w:tcPr>
          <w:p w14:paraId="18F426EB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prof. W. A. Nowak</w:t>
            </w:r>
          </w:p>
        </w:tc>
        <w:tc>
          <w:tcPr>
            <w:tcW w:w="2020" w:type="dxa"/>
            <w:vAlign w:val="center"/>
          </w:tcPr>
          <w:p w14:paraId="6985B326" w14:textId="77777777" w:rsidR="00195787" w:rsidRPr="004A2135" w:rsidRDefault="00195787" w:rsidP="00B46AA4">
            <w:pPr>
              <w:jc w:val="center"/>
            </w:pPr>
            <w:r w:rsidRPr="004A2135">
              <w:t>środa</w:t>
            </w:r>
          </w:p>
        </w:tc>
        <w:tc>
          <w:tcPr>
            <w:tcW w:w="1665" w:type="dxa"/>
            <w:vAlign w:val="center"/>
          </w:tcPr>
          <w:p w14:paraId="4936B855" w14:textId="77777777" w:rsidR="00195787" w:rsidRPr="004A2135" w:rsidRDefault="00195787" w:rsidP="00B46AA4">
            <w:pPr>
              <w:jc w:val="center"/>
            </w:pPr>
            <w:r w:rsidRPr="004A2135">
              <w:t>10.30-12.00</w:t>
            </w:r>
          </w:p>
        </w:tc>
        <w:tc>
          <w:tcPr>
            <w:tcW w:w="2552" w:type="dxa"/>
            <w:vAlign w:val="center"/>
          </w:tcPr>
          <w:p w14:paraId="534A7490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1.26</w:t>
            </w:r>
          </w:p>
        </w:tc>
      </w:tr>
      <w:tr w:rsidR="00195787" w:rsidRPr="004A2135" w14:paraId="2A62F5E6" w14:textId="77777777" w:rsidTr="00B46AA4">
        <w:trPr>
          <w:cantSplit/>
          <w:trHeight w:val="630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7BBF96D0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0099504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AA659DA" w14:textId="77777777" w:rsidR="00195787" w:rsidRPr="004A2135" w:rsidRDefault="00195787" w:rsidP="00B46AA4">
            <w:r w:rsidRPr="004A2135">
              <w:t>Socjologia w administracji**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AD1B7CC" w14:textId="77777777" w:rsidR="00195787" w:rsidRPr="004A2135" w:rsidRDefault="00195787" w:rsidP="00B46AA4">
            <w:r w:rsidRPr="004A2135">
              <w:t>prof. dr hab. Małgorzata Król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4A84C5B3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62A13B51" w14:textId="77777777" w:rsidR="00195787" w:rsidRPr="004A2135" w:rsidRDefault="00195787" w:rsidP="00B46AA4">
            <w:pPr>
              <w:jc w:val="center"/>
            </w:pPr>
            <w:r w:rsidRPr="004A2135">
              <w:t>16.30-18.00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E6D83B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3.63</w:t>
            </w:r>
          </w:p>
        </w:tc>
      </w:tr>
      <w:tr w:rsidR="00195787" w:rsidRPr="004A2135" w14:paraId="477111A6" w14:textId="77777777" w:rsidTr="00B46AA4">
        <w:trPr>
          <w:cantSplit/>
          <w:trHeight w:val="375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31803A0B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3F8865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36060B5" w14:textId="77777777" w:rsidR="00195787" w:rsidRPr="004A2135" w:rsidRDefault="00195787" w:rsidP="00B46AA4">
            <w:r w:rsidRPr="004A2135">
              <w:t>Etyka w administracji**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36AEDAD" w14:textId="77777777" w:rsidR="00195787" w:rsidRPr="004A2135" w:rsidRDefault="00195787" w:rsidP="00B46AA4">
            <w:r w:rsidRPr="004A2135">
              <w:t xml:space="preserve">dr P. </w:t>
            </w:r>
            <w:proofErr w:type="spellStart"/>
            <w:r w:rsidRPr="004A2135">
              <w:t>Łabieniec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382CCB3B" w14:textId="77777777" w:rsidR="00195787" w:rsidRPr="004A2135" w:rsidRDefault="00195787" w:rsidP="00B46AA4">
            <w:pPr>
              <w:jc w:val="center"/>
            </w:pPr>
            <w:r w:rsidRPr="004A2135">
              <w:t>środa</w:t>
            </w:r>
          </w:p>
          <w:p w14:paraId="297D77EB" w14:textId="77777777" w:rsidR="00195787" w:rsidRPr="004A2135" w:rsidRDefault="00195787" w:rsidP="00B46AA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4D6E31E9" w14:textId="77777777" w:rsidR="00195787" w:rsidRPr="004A2135" w:rsidRDefault="00195787" w:rsidP="00B46AA4">
            <w:pPr>
              <w:jc w:val="center"/>
            </w:pPr>
            <w:r w:rsidRPr="004A2135">
              <w:t>13.00-14.30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77D92AF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1.26</w:t>
            </w:r>
          </w:p>
        </w:tc>
      </w:tr>
      <w:tr w:rsidR="00195787" w:rsidRPr="004A2135" w14:paraId="6BE0C5D4" w14:textId="77777777" w:rsidTr="00B46AA4">
        <w:trPr>
          <w:cantSplit/>
          <w:trHeight w:val="334"/>
        </w:trPr>
        <w:tc>
          <w:tcPr>
            <w:tcW w:w="637" w:type="dxa"/>
            <w:vAlign w:val="center"/>
          </w:tcPr>
          <w:p w14:paraId="57BEF17C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5342F644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4AEE6ED6" w14:textId="77777777" w:rsidR="00195787" w:rsidRPr="004A2135" w:rsidRDefault="00195787" w:rsidP="00B46AA4">
            <w:r w:rsidRPr="004A2135">
              <w:t>Wstęp do prawoznawstwa</w:t>
            </w:r>
          </w:p>
        </w:tc>
        <w:tc>
          <w:tcPr>
            <w:tcW w:w="3402" w:type="dxa"/>
            <w:vAlign w:val="center"/>
          </w:tcPr>
          <w:p w14:paraId="381EE34E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prof. dr hab. Małgorzata Król</w:t>
            </w:r>
          </w:p>
        </w:tc>
        <w:tc>
          <w:tcPr>
            <w:tcW w:w="2020" w:type="dxa"/>
            <w:vAlign w:val="center"/>
          </w:tcPr>
          <w:p w14:paraId="1402FFD4" w14:textId="77777777" w:rsidR="00195787" w:rsidRPr="004A2135" w:rsidRDefault="00195787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vAlign w:val="center"/>
          </w:tcPr>
          <w:p w14:paraId="521D2F59" w14:textId="77777777" w:rsidR="00195787" w:rsidRPr="004A2135" w:rsidRDefault="00195787" w:rsidP="00B46AA4">
            <w:pPr>
              <w:jc w:val="center"/>
            </w:pPr>
            <w:r w:rsidRPr="004A2135">
              <w:t>8.30-10.00</w:t>
            </w:r>
          </w:p>
        </w:tc>
        <w:tc>
          <w:tcPr>
            <w:tcW w:w="2552" w:type="dxa"/>
            <w:vAlign w:val="center"/>
          </w:tcPr>
          <w:p w14:paraId="44AE402D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1.26</w:t>
            </w:r>
          </w:p>
        </w:tc>
      </w:tr>
      <w:tr w:rsidR="00195787" w:rsidRPr="004A2135" w14:paraId="1FB80E4D" w14:textId="77777777" w:rsidTr="00B46AA4">
        <w:trPr>
          <w:cantSplit/>
          <w:trHeight w:val="450"/>
        </w:trPr>
        <w:tc>
          <w:tcPr>
            <w:tcW w:w="637" w:type="dxa"/>
            <w:vAlign w:val="center"/>
          </w:tcPr>
          <w:p w14:paraId="29123ACC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66636D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620112BB" w14:textId="77777777" w:rsidR="00195787" w:rsidRPr="004A2135" w:rsidRDefault="00195787" w:rsidP="00B46AA4">
            <w:r w:rsidRPr="004A2135">
              <w:t>Wychowanie fizyczne</w:t>
            </w:r>
          </w:p>
        </w:tc>
        <w:tc>
          <w:tcPr>
            <w:tcW w:w="3402" w:type="dxa"/>
            <w:vAlign w:val="center"/>
          </w:tcPr>
          <w:p w14:paraId="5E386A5F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020" w:type="dxa"/>
            <w:vAlign w:val="center"/>
          </w:tcPr>
          <w:p w14:paraId="3555A191" w14:textId="77777777" w:rsidR="00195787" w:rsidRPr="004A2135" w:rsidRDefault="00195787" w:rsidP="00B46AA4">
            <w:pPr>
              <w:jc w:val="center"/>
            </w:pPr>
            <w:r w:rsidRPr="004A2135">
              <w:t>środa</w:t>
            </w:r>
          </w:p>
        </w:tc>
        <w:tc>
          <w:tcPr>
            <w:tcW w:w="1665" w:type="dxa"/>
            <w:vAlign w:val="center"/>
          </w:tcPr>
          <w:p w14:paraId="31241676" w14:textId="77777777" w:rsidR="00195787" w:rsidRPr="004A2135" w:rsidRDefault="00195787" w:rsidP="00B46AA4">
            <w:pPr>
              <w:jc w:val="center"/>
            </w:pPr>
            <w:r w:rsidRPr="004A2135">
              <w:t>15.00-18.00</w:t>
            </w:r>
          </w:p>
        </w:tc>
        <w:tc>
          <w:tcPr>
            <w:tcW w:w="2552" w:type="dxa"/>
            <w:vAlign w:val="center"/>
          </w:tcPr>
          <w:p w14:paraId="507E7E17" w14:textId="77777777" w:rsidR="00195787" w:rsidRPr="004A2135" w:rsidRDefault="00195787" w:rsidP="00B46AA4">
            <w:pPr>
              <w:jc w:val="center"/>
              <w:rPr>
                <w:b/>
              </w:rPr>
            </w:pPr>
          </w:p>
        </w:tc>
      </w:tr>
    </w:tbl>
    <w:p w14:paraId="7309608F" w14:textId="77777777" w:rsidR="00195787" w:rsidRPr="004A2135" w:rsidRDefault="00195787" w:rsidP="00195787">
      <w:pPr>
        <w:ind w:left="360"/>
        <w:rPr>
          <w:b/>
          <w:sz w:val="22"/>
          <w:szCs w:val="22"/>
        </w:rPr>
      </w:pPr>
      <w:r w:rsidRPr="004A2135">
        <w:rPr>
          <w:b/>
          <w:sz w:val="28"/>
          <w:szCs w:val="28"/>
        </w:rPr>
        <w:t xml:space="preserve">  </w:t>
      </w:r>
      <w:r w:rsidRPr="004A2135">
        <w:rPr>
          <w:b/>
          <w:sz w:val="22"/>
          <w:szCs w:val="22"/>
        </w:rPr>
        <w:t>* Wykłady do wyboru: Statystyka albo Podstawy rachunkowości</w:t>
      </w:r>
    </w:p>
    <w:p w14:paraId="49CA3DD1" w14:textId="77777777" w:rsidR="00195787" w:rsidRPr="004A2135" w:rsidRDefault="00195787" w:rsidP="00195787">
      <w:pPr>
        <w:ind w:left="360"/>
        <w:rPr>
          <w:b/>
          <w:sz w:val="22"/>
          <w:szCs w:val="22"/>
        </w:rPr>
      </w:pPr>
      <w:r w:rsidRPr="004A2135">
        <w:rPr>
          <w:b/>
          <w:sz w:val="22"/>
          <w:szCs w:val="22"/>
        </w:rPr>
        <w:t>** Wykłady do wyboru: Socjologia w administracji albo Etyka w administracji</w:t>
      </w:r>
    </w:p>
    <w:p w14:paraId="6EB25C1B" w14:textId="77777777" w:rsidR="00195787" w:rsidRPr="004A2135" w:rsidRDefault="00195787" w:rsidP="00195787">
      <w:pPr>
        <w:rPr>
          <w:b/>
        </w:rPr>
      </w:pPr>
    </w:p>
    <w:p w14:paraId="4B846833" w14:textId="77777777" w:rsidR="00195787" w:rsidRPr="004A2135" w:rsidRDefault="00195787" w:rsidP="00195787">
      <w:pPr>
        <w:rPr>
          <w:b/>
        </w:rPr>
      </w:pPr>
      <w:r w:rsidRPr="004A2135">
        <w:rPr>
          <w:b/>
        </w:rPr>
        <w:t>Na I roku obowiązuje rozliczenie semestralne!!!</w:t>
      </w:r>
    </w:p>
    <w:p w14:paraId="319E580D" w14:textId="77777777" w:rsidR="00195787" w:rsidRPr="004A2135" w:rsidRDefault="00195787" w:rsidP="00195787">
      <w:pPr>
        <w:rPr>
          <w:b/>
        </w:rPr>
      </w:pPr>
      <w:r w:rsidRPr="004A2135">
        <w:rPr>
          <w:b/>
        </w:rPr>
        <w:t>Egzaminy:</w:t>
      </w:r>
      <w:r w:rsidRPr="004A2135">
        <w:rPr>
          <w:b/>
        </w:rPr>
        <w:tab/>
        <w:t xml:space="preserve">  </w:t>
      </w:r>
    </w:p>
    <w:p w14:paraId="22A4B74D" w14:textId="77777777" w:rsidR="00195787" w:rsidRPr="004A2135" w:rsidRDefault="00195787" w:rsidP="00195787">
      <w:pPr>
        <w:rPr>
          <w:b/>
        </w:rPr>
      </w:pPr>
      <w:r w:rsidRPr="004A2135">
        <w:rPr>
          <w:b/>
        </w:rPr>
        <w:tab/>
        <w:t xml:space="preserve">            1. Nauka administracji z elementami organizacji i zarządzania</w:t>
      </w:r>
    </w:p>
    <w:p w14:paraId="2418D0E1" w14:textId="77777777" w:rsidR="00195787" w:rsidRPr="004A2135" w:rsidRDefault="00195787" w:rsidP="00195787">
      <w:pPr>
        <w:rPr>
          <w:b/>
        </w:rPr>
      </w:pPr>
      <w:r w:rsidRPr="004A2135">
        <w:rPr>
          <w:b/>
        </w:rPr>
        <w:t xml:space="preserve">                        2. Wstęp do prawoznawstwa         </w:t>
      </w:r>
    </w:p>
    <w:p w14:paraId="6711FB49" w14:textId="77777777" w:rsidR="00195787" w:rsidRDefault="00195787" w:rsidP="00195787">
      <w:pPr>
        <w:rPr>
          <w:b/>
        </w:rPr>
      </w:pPr>
      <w:r w:rsidRPr="004A2135">
        <w:rPr>
          <w:b/>
        </w:rPr>
        <w:t xml:space="preserve">                        3. Historia administracji</w:t>
      </w:r>
    </w:p>
    <w:p w14:paraId="37E21E86" w14:textId="77777777" w:rsidR="00195787" w:rsidRDefault="00195787" w:rsidP="00195787">
      <w:pPr>
        <w:rPr>
          <w:b/>
        </w:rPr>
      </w:pPr>
    </w:p>
    <w:p w14:paraId="0B6B6BE1" w14:textId="77777777" w:rsidR="00195787" w:rsidRDefault="00195787" w:rsidP="00195787">
      <w:pPr>
        <w:rPr>
          <w:b/>
        </w:rPr>
      </w:pPr>
    </w:p>
    <w:p w14:paraId="33165F0C" w14:textId="77777777" w:rsidR="00195787" w:rsidRPr="005D664B" w:rsidRDefault="00195787" w:rsidP="00195787">
      <w:pPr>
        <w:rPr>
          <w:b/>
        </w:rPr>
      </w:pPr>
      <w:r>
        <w:rPr>
          <w:b/>
        </w:rPr>
        <w:t xml:space="preserve">       </w:t>
      </w:r>
    </w:p>
    <w:p w14:paraId="7C490DB2" w14:textId="77777777" w:rsidR="00195787" w:rsidRPr="00137C46" w:rsidRDefault="00195787" w:rsidP="00195787">
      <w:pPr>
        <w:rPr>
          <w:b/>
        </w:rPr>
      </w:pPr>
      <w:r w:rsidRPr="00F627FD">
        <w:rPr>
          <w:b/>
          <w:u w:val="single"/>
        </w:rPr>
        <w:lastRenderedPageBreak/>
        <w:t xml:space="preserve">UWAGA ! ćwiczenia obowiązkowe </w:t>
      </w:r>
      <w:r>
        <w:rPr>
          <w:b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6"/>
        <w:gridCol w:w="2020"/>
        <w:gridCol w:w="1665"/>
        <w:gridCol w:w="2552"/>
      </w:tblGrid>
      <w:tr w:rsidR="00195787" w:rsidRPr="00F627FD" w14:paraId="13CBBF1F" w14:textId="77777777" w:rsidTr="00B46AA4">
        <w:trPr>
          <w:cantSplit/>
        </w:trPr>
        <w:tc>
          <w:tcPr>
            <w:tcW w:w="1453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9F6AAA" w14:textId="77777777" w:rsidR="00195787" w:rsidRPr="00F627FD" w:rsidRDefault="00195787" w:rsidP="00B46AA4">
            <w:pPr>
              <w:pStyle w:val="Nagwek2"/>
            </w:pPr>
            <w:r w:rsidRPr="00F627FD">
              <w:t>Ćwiczenia</w:t>
            </w:r>
          </w:p>
        </w:tc>
      </w:tr>
      <w:tr w:rsidR="00195787" w:rsidRPr="00F627FD" w14:paraId="19C8E64D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6FC70E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341FCD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B4F2C2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Historia administracji</w:t>
            </w:r>
          </w:p>
        </w:tc>
        <w:tc>
          <w:tcPr>
            <w:tcW w:w="3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D1DCE8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14A7B8" w14:textId="77777777" w:rsidR="00195787" w:rsidRPr="004A2135" w:rsidRDefault="00195787" w:rsidP="00B46AA4">
            <w:pPr>
              <w:pStyle w:val="Nagwek2"/>
            </w:pPr>
            <w:r w:rsidRPr="004A2135"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7305D9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B4450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F627FD" w14:paraId="3F0B3315" w14:textId="77777777" w:rsidTr="00B46AA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4B37D9C2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8A9D3C0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62D3248" w14:textId="77777777" w:rsidR="00195787" w:rsidRPr="004A2135" w:rsidRDefault="00195787" w:rsidP="00B46AA4">
            <w:r w:rsidRPr="004A2135">
              <w:t>grupa I</w:t>
            </w:r>
          </w:p>
        </w:tc>
        <w:tc>
          <w:tcPr>
            <w:tcW w:w="3406" w:type="dxa"/>
            <w:tcBorders>
              <w:top w:val="nil"/>
            </w:tcBorders>
            <w:vAlign w:val="center"/>
          </w:tcPr>
          <w:p w14:paraId="6EEEE392" w14:textId="77777777" w:rsidR="00195787" w:rsidRPr="004A2135" w:rsidRDefault="00195787" w:rsidP="00B46AA4">
            <w:r w:rsidRPr="004A2135">
              <w:t>dr D. Wiśniewska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5D9D5C10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78E1ADBF" w14:textId="77777777" w:rsidR="00195787" w:rsidRPr="004A2135" w:rsidRDefault="00195787" w:rsidP="00B46AA4">
            <w:pPr>
              <w:jc w:val="center"/>
            </w:pPr>
            <w:r w:rsidRPr="004A2135">
              <w:t>9.00-10.30</w:t>
            </w:r>
          </w:p>
        </w:tc>
        <w:tc>
          <w:tcPr>
            <w:tcW w:w="2552" w:type="dxa"/>
            <w:tcBorders>
              <w:top w:val="nil"/>
            </w:tcBorders>
          </w:tcPr>
          <w:p w14:paraId="04D373B9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-1</w:t>
            </w:r>
          </w:p>
        </w:tc>
      </w:tr>
      <w:tr w:rsidR="00195787" w:rsidRPr="00F627FD" w14:paraId="6DA1BF19" w14:textId="77777777" w:rsidTr="00B46AA4">
        <w:trPr>
          <w:cantSplit/>
          <w:trHeight w:val="300"/>
        </w:trPr>
        <w:tc>
          <w:tcPr>
            <w:tcW w:w="637" w:type="dxa"/>
            <w:vAlign w:val="center"/>
          </w:tcPr>
          <w:p w14:paraId="2BB39348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260527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4A07466" w14:textId="77777777" w:rsidR="00195787" w:rsidRPr="004A2135" w:rsidRDefault="00195787" w:rsidP="00B46AA4">
            <w:r w:rsidRPr="004A2135">
              <w:t>grupa II</w:t>
            </w:r>
          </w:p>
        </w:tc>
        <w:tc>
          <w:tcPr>
            <w:tcW w:w="3406" w:type="dxa"/>
            <w:vAlign w:val="center"/>
          </w:tcPr>
          <w:p w14:paraId="1A9E2E9F" w14:textId="77777777" w:rsidR="00195787" w:rsidRPr="004A2135" w:rsidRDefault="00195787" w:rsidP="00B46AA4">
            <w:r w:rsidRPr="004A2135">
              <w:t>dr D. Wiśniewska</w:t>
            </w:r>
          </w:p>
        </w:tc>
        <w:tc>
          <w:tcPr>
            <w:tcW w:w="2020" w:type="dxa"/>
            <w:vAlign w:val="center"/>
          </w:tcPr>
          <w:p w14:paraId="416F3AC4" w14:textId="77777777" w:rsidR="00195787" w:rsidRPr="004A2135" w:rsidRDefault="00195787" w:rsidP="00B46AA4">
            <w:pPr>
              <w:jc w:val="center"/>
            </w:pPr>
            <w:r w:rsidRPr="004A2135">
              <w:t>środa</w:t>
            </w:r>
          </w:p>
        </w:tc>
        <w:tc>
          <w:tcPr>
            <w:tcW w:w="1665" w:type="dxa"/>
            <w:vAlign w:val="center"/>
          </w:tcPr>
          <w:p w14:paraId="632E4319" w14:textId="77777777" w:rsidR="00195787" w:rsidRPr="004A2135" w:rsidRDefault="00195787" w:rsidP="00B46AA4">
            <w:pPr>
              <w:jc w:val="center"/>
            </w:pPr>
            <w:r w:rsidRPr="004A2135">
              <w:t>9.00-10.30</w:t>
            </w:r>
          </w:p>
        </w:tc>
        <w:tc>
          <w:tcPr>
            <w:tcW w:w="2552" w:type="dxa"/>
          </w:tcPr>
          <w:p w14:paraId="00D10461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-5</w:t>
            </w:r>
          </w:p>
        </w:tc>
      </w:tr>
      <w:tr w:rsidR="00195787" w:rsidRPr="00F627FD" w14:paraId="3D737FD3" w14:textId="77777777" w:rsidTr="00B46AA4">
        <w:trPr>
          <w:cantSplit/>
          <w:trHeight w:val="300"/>
        </w:trPr>
        <w:tc>
          <w:tcPr>
            <w:tcW w:w="637" w:type="dxa"/>
            <w:vAlign w:val="center"/>
          </w:tcPr>
          <w:p w14:paraId="712D1552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997DE1A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2307A45" w14:textId="77777777" w:rsidR="00195787" w:rsidRPr="004A2135" w:rsidRDefault="00195787" w:rsidP="00B46AA4">
            <w:pPr>
              <w:pStyle w:val="xl33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grupa III</w:t>
            </w:r>
          </w:p>
        </w:tc>
        <w:tc>
          <w:tcPr>
            <w:tcW w:w="3406" w:type="dxa"/>
            <w:vAlign w:val="center"/>
          </w:tcPr>
          <w:p w14:paraId="18CF4EFC" w14:textId="77777777" w:rsidR="00195787" w:rsidRPr="004A2135" w:rsidRDefault="00195787" w:rsidP="00B46AA4">
            <w:r w:rsidRPr="004A2135">
              <w:t>dr J. Machut-Kowalczyk</w:t>
            </w:r>
          </w:p>
        </w:tc>
        <w:tc>
          <w:tcPr>
            <w:tcW w:w="2020" w:type="dxa"/>
            <w:vAlign w:val="center"/>
          </w:tcPr>
          <w:p w14:paraId="6415C994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32E30DCE" w14:textId="77777777" w:rsidR="00195787" w:rsidRPr="004A2135" w:rsidRDefault="00195787" w:rsidP="00B46AA4">
            <w:pPr>
              <w:jc w:val="center"/>
            </w:pPr>
            <w:r w:rsidRPr="004A2135">
              <w:t>8.45-10.15</w:t>
            </w:r>
          </w:p>
        </w:tc>
        <w:tc>
          <w:tcPr>
            <w:tcW w:w="2552" w:type="dxa"/>
          </w:tcPr>
          <w:p w14:paraId="4B9565E9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-7</w:t>
            </w:r>
          </w:p>
        </w:tc>
      </w:tr>
      <w:tr w:rsidR="00195787" w:rsidRPr="00F627FD" w14:paraId="7CF82781" w14:textId="77777777" w:rsidTr="00B46AA4">
        <w:trPr>
          <w:cantSplit/>
          <w:trHeight w:val="165"/>
        </w:trPr>
        <w:tc>
          <w:tcPr>
            <w:tcW w:w="637" w:type="dxa"/>
            <w:vAlign w:val="center"/>
          </w:tcPr>
          <w:p w14:paraId="12FB95E0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58B16C25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98EA301" w14:textId="77777777" w:rsidR="00195787" w:rsidRPr="004A2135" w:rsidRDefault="00195787" w:rsidP="00B46AA4">
            <w:r w:rsidRPr="004A2135">
              <w:t>grupa IV</w:t>
            </w:r>
          </w:p>
        </w:tc>
        <w:tc>
          <w:tcPr>
            <w:tcW w:w="3406" w:type="dxa"/>
            <w:vAlign w:val="center"/>
          </w:tcPr>
          <w:p w14:paraId="601035DA" w14:textId="77777777" w:rsidR="00195787" w:rsidRPr="004A2135" w:rsidRDefault="00195787" w:rsidP="00B46AA4">
            <w:r w:rsidRPr="004A2135">
              <w:t>dr J. Machut-Kowalczyk</w:t>
            </w:r>
          </w:p>
        </w:tc>
        <w:tc>
          <w:tcPr>
            <w:tcW w:w="2020" w:type="dxa"/>
            <w:vAlign w:val="center"/>
          </w:tcPr>
          <w:p w14:paraId="68EED9E3" w14:textId="77777777" w:rsidR="00195787" w:rsidRPr="004A2135" w:rsidRDefault="00195787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vAlign w:val="center"/>
          </w:tcPr>
          <w:p w14:paraId="2E29D6AC" w14:textId="77777777" w:rsidR="00195787" w:rsidRPr="004A2135" w:rsidRDefault="00195787" w:rsidP="00B46AA4">
            <w:pPr>
              <w:jc w:val="center"/>
            </w:pPr>
            <w:r w:rsidRPr="004A2135">
              <w:t>10.30-12.00</w:t>
            </w:r>
          </w:p>
        </w:tc>
        <w:tc>
          <w:tcPr>
            <w:tcW w:w="2552" w:type="dxa"/>
            <w:vAlign w:val="center"/>
          </w:tcPr>
          <w:p w14:paraId="161D4BF8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-7</w:t>
            </w:r>
          </w:p>
        </w:tc>
      </w:tr>
      <w:tr w:rsidR="00195787" w:rsidRPr="00F627FD" w14:paraId="215B9561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108BD4" w14:textId="77777777" w:rsidR="00195787" w:rsidRPr="00F627FD" w:rsidRDefault="00195787" w:rsidP="00B46A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27FD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D1298B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33980E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Nauka administracji z elementami organizacji i zarządzania</w:t>
            </w:r>
          </w:p>
          <w:p w14:paraId="4D5D33C4" w14:textId="77777777" w:rsidR="00195787" w:rsidRPr="004A2135" w:rsidRDefault="00195787" w:rsidP="00B46AA4">
            <w:pPr>
              <w:jc w:val="center"/>
              <w:rPr>
                <w:b/>
              </w:rPr>
            </w:pPr>
          </w:p>
        </w:tc>
        <w:tc>
          <w:tcPr>
            <w:tcW w:w="3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97C883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F4090E" w14:textId="77777777" w:rsidR="00195787" w:rsidRPr="004A2135" w:rsidRDefault="00195787" w:rsidP="00B46AA4">
            <w:pPr>
              <w:pStyle w:val="Nagwek2"/>
            </w:pPr>
            <w:r w:rsidRPr="004A2135"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0C3228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ECFABA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F627FD" w14:paraId="03A34F68" w14:textId="77777777" w:rsidTr="00B46AA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517E5B9E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78D8AC5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C11A79F" w14:textId="77777777" w:rsidR="00195787" w:rsidRPr="004A2135" w:rsidRDefault="00195787" w:rsidP="00B46AA4">
            <w:r w:rsidRPr="004A2135">
              <w:t>grupa I</w:t>
            </w:r>
          </w:p>
        </w:tc>
        <w:tc>
          <w:tcPr>
            <w:tcW w:w="3406" w:type="dxa"/>
            <w:tcBorders>
              <w:top w:val="nil"/>
            </w:tcBorders>
            <w:vAlign w:val="center"/>
          </w:tcPr>
          <w:p w14:paraId="1C584293" w14:textId="77777777" w:rsidR="00195787" w:rsidRPr="004A2135" w:rsidRDefault="00195787" w:rsidP="00B46AA4">
            <w:r w:rsidRPr="004A2135">
              <w:t>dr A. Kaźmierska-Patrzyczna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00FEC3A5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48A433EF" w14:textId="77777777" w:rsidR="00195787" w:rsidRPr="004A2135" w:rsidRDefault="00195787" w:rsidP="00B46AA4">
            <w:pPr>
              <w:jc w:val="center"/>
            </w:pPr>
            <w:r w:rsidRPr="004A2135">
              <w:t>10.30-12.00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E692AFF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0.05</w:t>
            </w:r>
          </w:p>
        </w:tc>
      </w:tr>
      <w:tr w:rsidR="00195787" w:rsidRPr="00F627FD" w14:paraId="10E1C571" w14:textId="77777777" w:rsidTr="00B46AA4">
        <w:trPr>
          <w:cantSplit/>
        </w:trPr>
        <w:tc>
          <w:tcPr>
            <w:tcW w:w="637" w:type="dxa"/>
            <w:vAlign w:val="center"/>
          </w:tcPr>
          <w:p w14:paraId="2B2A094C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06B36B26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C224FAC" w14:textId="77777777" w:rsidR="00195787" w:rsidRPr="004A2135" w:rsidRDefault="00195787" w:rsidP="00B46AA4">
            <w:r w:rsidRPr="004A2135">
              <w:t>grupa II</w:t>
            </w:r>
          </w:p>
        </w:tc>
        <w:tc>
          <w:tcPr>
            <w:tcW w:w="3406" w:type="dxa"/>
            <w:vAlign w:val="center"/>
          </w:tcPr>
          <w:p w14:paraId="3B573C2C" w14:textId="77777777" w:rsidR="00195787" w:rsidRPr="004A2135" w:rsidRDefault="00195787" w:rsidP="00B46AA4">
            <w:r w:rsidRPr="004A2135">
              <w:t>dr M. Kapusta</w:t>
            </w:r>
          </w:p>
        </w:tc>
        <w:tc>
          <w:tcPr>
            <w:tcW w:w="2020" w:type="dxa"/>
            <w:vAlign w:val="center"/>
          </w:tcPr>
          <w:p w14:paraId="1CAC30CA" w14:textId="77777777" w:rsidR="00195787" w:rsidRPr="004A2135" w:rsidRDefault="00195787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vAlign w:val="center"/>
          </w:tcPr>
          <w:p w14:paraId="14D86FD4" w14:textId="77777777" w:rsidR="00195787" w:rsidRPr="004A2135" w:rsidRDefault="00195787" w:rsidP="00B46AA4">
            <w:pPr>
              <w:jc w:val="center"/>
            </w:pPr>
            <w:r w:rsidRPr="004A2135">
              <w:t>12.00-13.30</w:t>
            </w:r>
          </w:p>
        </w:tc>
        <w:tc>
          <w:tcPr>
            <w:tcW w:w="2552" w:type="dxa"/>
            <w:vAlign w:val="center"/>
          </w:tcPr>
          <w:p w14:paraId="4E46E591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-6</w:t>
            </w:r>
          </w:p>
        </w:tc>
      </w:tr>
      <w:tr w:rsidR="00195787" w:rsidRPr="00F627FD" w14:paraId="193676A5" w14:textId="77777777" w:rsidTr="00B46AA4">
        <w:trPr>
          <w:cantSplit/>
        </w:trPr>
        <w:tc>
          <w:tcPr>
            <w:tcW w:w="637" w:type="dxa"/>
            <w:vAlign w:val="center"/>
          </w:tcPr>
          <w:p w14:paraId="40604AC1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20ABA0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564E6FB" w14:textId="77777777" w:rsidR="00195787" w:rsidRPr="004A2135" w:rsidRDefault="00195787" w:rsidP="00B46AA4">
            <w:r w:rsidRPr="004A2135">
              <w:t>grupa III</w:t>
            </w:r>
          </w:p>
        </w:tc>
        <w:tc>
          <w:tcPr>
            <w:tcW w:w="3406" w:type="dxa"/>
            <w:vAlign w:val="center"/>
          </w:tcPr>
          <w:p w14:paraId="0AFDD419" w14:textId="77777777" w:rsidR="00195787" w:rsidRPr="004A2135" w:rsidRDefault="00195787" w:rsidP="00B46AA4">
            <w:r w:rsidRPr="004A2135">
              <w:t>dr M. Kapusta</w:t>
            </w:r>
          </w:p>
        </w:tc>
        <w:tc>
          <w:tcPr>
            <w:tcW w:w="2020" w:type="dxa"/>
            <w:vAlign w:val="center"/>
          </w:tcPr>
          <w:p w14:paraId="46BE7D4D" w14:textId="77777777" w:rsidR="00195787" w:rsidRPr="004A2135" w:rsidRDefault="00195787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vAlign w:val="center"/>
          </w:tcPr>
          <w:p w14:paraId="14D9D1FC" w14:textId="77777777" w:rsidR="00195787" w:rsidRPr="004A2135" w:rsidRDefault="00195787" w:rsidP="00B46AA4">
            <w:pPr>
              <w:jc w:val="center"/>
            </w:pPr>
            <w:r w:rsidRPr="004A2135">
              <w:t>13.45-15.15</w:t>
            </w:r>
          </w:p>
        </w:tc>
        <w:tc>
          <w:tcPr>
            <w:tcW w:w="2552" w:type="dxa"/>
            <w:vAlign w:val="center"/>
          </w:tcPr>
          <w:p w14:paraId="03597051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-6</w:t>
            </w:r>
          </w:p>
        </w:tc>
      </w:tr>
      <w:tr w:rsidR="00195787" w:rsidRPr="00F627FD" w14:paraId="05E0A0BF" w14:textId="77777777" w:rsidTr="00B46AA4">
        <w:trPr>
          <w:cantSplit/>
        </w:trPr>
        <w:tc>
          <w:tcPr>
            <w:tcW w:w="637" w:type="dxa"/>
            <w:vAlign w:val="center"/>
          </w:tcPr>
          <w:p w14:paraId="597259A7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E640F9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6575A1D" w14:textId="77777777" w:rsidR="00195787" w:rsidRPr="004A2135" w:rsidRDefault="00195787" w:rsidP="00B46AA4">
            <w:pPr>
              <w:pStyle w:val="xl33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grupa IV</w:t>
            </w:r>
          </w:p>
        </w:tc>
        <w:tc>
          <w:tcPr>
            <w:tcW w:w="3406" w:type="dxa"/>
            <w:vAlign w:val="center"/>
          </w:tcPr>
          <w:p w14:paraId="0028D338" w14:textId="77777777" w:rsidR="00195787" w:rsidRPr="004A2135" w:rsidRDefault="00195787" w:rsidP="00B46AA4">
            <w:r w:rsidRPr="004A2135">
              <w:t>dr M. Kapusta</w:t>
            </w:r>
          </w:p>
        </w:tc>
        <w:tc>
          <w:tcPr>
            <w:tcW w:w="2020" w:type="dxa"/>
            <w:vAlign w:val="center"/>
          </w:tcPr>
          <w:p w14:paraId="393BC62A" w14:textId="77777777" w:rsidR="00195787" w:rsidRPr="004A2135" w:rsidRDefault="00195787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vAlign w:val="center"/>
          </w:tcPr>
          <w:p w14:paraId="452E034A" w14:textId="77777777" w:rsidR="00195787" w:rsidRPr="004A2135" w:rsidRDefault="00195787" w:rsidP="00B46AA4">
            <w:pPr>
              <w:jc w:val="center"/>
            </w:pPr>
            <w:r w:rsidRPr="004A2135">
              <w:t>15.30-17.00</w:t>
            </w:r>
          </w:p>
        </w:tc>
        <w:tc>
          <w:tcPr>
            <w:tcW w:w="2552" w:type="dxa"/>
            <w:vAlign w:val="center"/>
          </w:tcPr>
          <w:p w14:paraId="1141016E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-6</w:t>
            </w:r>
          </w:p>
        </w:tc>
      </w:tr>
      <w:tr w:rsidR="00195787" w:rsidRPr="00F627FD" w14:paraId="4AA9B171" w14:textId="77777777" w:rsidTr="00B46AA4">
        <w:trPr>
          <w:cantSplit/>
          <w:trHeight w:hRule="exact" w:val="50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837351" w14:textId="77777777" w:rsidR="00195787" w:rsidRPr="00F627FD" w:rsidRDefault="00195787" w:rsidP="00B46AA4">
            <w:pPr>
              <w:jc w:val="center"/>
              <w:rPr>
                <w:b/>
              </w:rPr>
            </w:pPr>
            <w:bookmarkStart w:id="0" w:name="_Hlk13144792"/>
            <w:r>
              <w:rPr>
                <w:b/>
              </w:rPr>
              <w:t>3</w:t>
            </w:r>
            <w:r w:rsidRPr="00F627FD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EB992E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F6060BC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Wstęp do prawoznawstwa</w:t>
            </w:r>
          </w:p>
        </w:tc>
        <w:tc>
          <w:tcPr>
            <w:tcW w:w="3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6C0336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C3EC35" w14:textId="77777777" w:rsidR="00195787" w:rsidRPr="004A2135" w:rsidRDefault="00195787" w:rsidP="00B46AA4">
            <w:pPr>
              <w:pStyle w:val="Nagwek2"/>
            </w:pPr>
            <w:r w:rsidRPr="004A2135"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4992EF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96A0F5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F627FD" w14:paraId="3E5EAD8F" w14:textId="77777777" w:rsidTr="00B46AA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6B091F1B" w14:textId="77777777" w:rsidR="00195787" w:rsidRPr="00F627FD" w:rsidRDefault="00195787" w:rsidP="00B46AA4">
            <w:pPr>
              <w:jc w:val="center"/>
            </w:pPr>
            <w:bookmarkStart w:id="1" w:name="_Hlk13144884"/>
            <w:bookmarkEnd w:id="0"/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7FB2D97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A10F184" w14:textId="77777777" w:rsidR="00195787" w:rsidRPr="004A2135" w:rsidRDefault="00195787" w:rsidP="00B46AA4">
            <w:r w:rsidRPr="004A2135">
              <w:t>grupa I</w:t>
            </w:r>
          </w:p>
        </w:tc>
        <w:tc>
          <w:tcPr>
            <w:tcW w:w="3406" w:type="dxa"/>
            <w:tcBorders>
              <w:top w:val="nil"/>
            </w:tcBorders>
            <w:vAlign w:val="center"/>
          </w:tcPr>
          <w:p w14:paraId="570E31DD" w14:textId="77777777" w:rsidR="00195787" w:rsidRPr="004A2135" w:rsidRDefault="00195787" w:rsidP="00B46AA4">
            <w:r w:rsidRPr="004A2135">
              <w:t>dr F. Strzyczkowski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569BCE1D" w14:textId="77777777" w:rsidR="00195787" w:rsidRPr="004A2135" w:rsidRDefault="00195787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323F1EC7" w14:textId="30D63397" w:rsidR="00195787" w:rsidRPr="004A2135" w:rsidRDefault="00907E88" w:rsidP="00B46AA4">
            <w:pPr>
              <w:jc w:val="center"/>
            </w:pPr>
            <w:r w:rsidRPr="004A2135">
              <w:t>10</w:t>
            </w:r>
            <w:r w:rsidR="00195787" w:rsidRPr="004A2135">
              <w:t>.30-</w:t>
            </w:r>
            <w:r w:rsidRPr="004A2135">
              <w:t>12</w:t>
            </w:r>
            <w:r w:rsidR="00195787" w:rsidRPr="004A2135">
              <w:t>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A8C95E1" w14:textId="47833B4E" w:rsidR="00195787" w:rsidRPr="004A2135" w:rsidRDefault="00E140CA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-6</w:t>
            </w:r>
          </w:p>
        </w:tc>
      </w:tr>
      <w:tr w:rsidR="00195787" w:rsidRPr="00F627FD" w14:paraId="360AA66B" w14:textId="77777777" w:rsidTr="00B46AA4">
        <w:trPr>
          <w:cantSplit/>
        </w:trPr>
        <w:tc>
          <w:tcPr>
            <w:tcW w:w="637" w:type="dxa"/>
            <w:vAlign w:val="center"/>
          </w:tcPr>
          <w:p w14:paraId="5135121A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C045066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C8D5AE8" w14:textId="77777777" w:rsidR="00195787" w:rsidRPr="004A2135" w:rsidRDefault="00195787" w:rsidP="00B46AA4">
            <w:r w:rsidRPr="004A2135">
              <w:t>grupa II</w:t>
            </w:r>
          </w:p>
        </w:tc>
        <w:tc>
          <w:tcPr>
            <w:tcW w:w="3406" w:type="dxa"/>
            <w:vAlign w:val="center"/>
          </w:tcPr>
          <w:p w14:paraId="65E547E0" w14:textId="77777777" w:rsidR="00195787" w:rsidRPr="004A2135" w:rsidRDefault="00195787" w:rsidP="00B46AA4">
            <w:r w:rsidRPr="004A2135">
              <w:t>mgr Jędrzej Janicki</w:t>
            </w:r>
          </w:p>
        </w:tc>
        <w:tc>
          <w:tcPr>
            <w:tcW w:w="2020" w:type="dxa"/>
            <w:vAlign w:val="center"/>
          </w:tcPr>
          <w:p w14:paraId="28035529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22E6D83E" w14:textId="77777777" w:rsidR="00195787" w:rsidRPr="004A2135" w:rsidRDefault="00195787" w:rsidP="00B46AA4">
            <w:pPr>
              <w:jc w:val="center"/>
            </w:pPr>
            <w:r w:rsidRPr="004A2135">
              <w:t>12.00-13.30</w:t>
            </w:r>
          </w:p>
        </w:tc>
        <w:tc>
          <w:tcPr>
            <w:tcW w:w="2552" w:type="dxa"/>
            <w:vAlign w:val="center"/>
          </w:tcPr>
          <w:p w14:paraId="0D028DE8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-6</w:t>
            </w:r>
          </w:p>
        </w:tc>
      </w:tr>
      <w:bookmarkEnd w:id="1"/>
      <w:tr w:rsidR="00195787" w:rsidRPr="00F627FD" w14:paraId="3F45BE55" w14:textId="77777777" w:rsidTr="00B46AA4">
        <w:trPr>
          <w:cantSplit/>
          <w:trHeight w:val="240"/>
        </w:trPr>
        <w:tc>
          <w:tcPr>
            <w:tcW w:w="637" w:type="dxa"/>
            <w:vAlign w:val="center"/>
          </w:tcPr>
          <w:p w14:paraId="519F25FF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817A48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F3D0368" w14:textId="77777777" w:rsidR="00195787" w:rsidRPr="004A2135" w:rsidRDefault="00195787" w:rsidP="00B46AA4">
            <w:r w:rsidRPr="004A2135">
              <w:t>grupa III</w:t>
            </w:r>
          </w:p>
        </w:tc>
        <w:tc>
          <w:tcPr>
            <w:tcW w:w="3406" w:type="dxa"/>
            <w:vAlign w:val="center"/>
          </w:tcPr>
          <w:p w14:paraId="22B89229" w14:textId="77777777" w:rsidR="00195787" w:rsidRPr="004A2135" w:rsidRDefault="00195787" w:rsidP="00B46AA4">
            <w:r w:rsidRPr="004A2135">
              <w:t>dr M. Klauze</w:t>
            </w:r>
          </w:p>
        </w:tc>
        <w:tc>
          <w:tcPr>
            <w:tcW w:w="2020" w:type="dxa"/>
            <w:vAlign w:val="center"/>
          </w:tcPr>
          <w:p w14:paraId="1DCBFF85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361655E0" w14:textId="77777777" w:rsidR="00195787" w:rsidRPr="004A2135" w:rsidRDefault="00195787" w:rsidP="00B46AA4">
            <w:pPr>
              <w:jc w:val="center"/>
            </w:pPr>
            <w:r w:rsidRPr="004A2135">
              <w:t>12.00-13.30</w:t>
            </w:r>
          </w:p>
        </w:tc>
        <w:tc>
          <w:tcPr>
            <w:tcW w:w="2552" w:type="dxa"/>
            <w:vAlign w:val="center"/>
          </w:tcPr>
          <w:p w14:paraId="11E953EF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-5</w:t>
            </w:r>
          </w:p>
        </w:tc>
      </w:tr>
      <w:tr w:rsidR="00195787" w:rsidRPr="00F627FD" w14:paraId="56BBBB7B" w14:textId="77777777" w:rsidTr="00B46AA4">
        <w:trPr>
          <w:cantSplit/>
          <w:trHeight w:val="198"/>
        </w:trPr>
        <w:tc>
          <w:tcPr>
            <w:tcW w:w="637" w:type="dxa"/>
            <w:vAlign w:val="center"/>
          </w:tcPr>
          <w:p w14:paraId="71A399CB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4FF590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28C4FAF" w14:textId="77777777" w:rsidR="00195787" w:rsidRPr="004A2135" w:rsidRDefault="00195787" w:rsidP="00B46AA4">
            <w:r w:rsidRPr="004A2135">
              <w:t>grupa IV</w:t>
            </w:r>
          </w:p>
        </w:tc>
        <w:tc>
          <w:tcPr>
            <w:tcW w:w="3406" w:type="dxa"/>
            <w:vAlign w:val="center"/>
          </w:tcPr>
          <w:p w14:paraId="2BD9B329" w14:textId="77777777" w:rsidR="00195787" w:rsidRPr="004A2135" w:rsidRDefault="00195787" w:rsidP="00B46AA4">
            <w:r w:rsidRPr="004A2135">
              <w:t>dr M. Klauze</w:t>
            </w:r>
          </w:p>
        </w:tc>
        <w:tc>
          <w:tcPr>
            <w:tcW w:w="2020" w:type="dxa"/>
            <w:vAlign w:val="center"/>
          </w:tcPr>
          <w:p w14:paraId="59BAE36A" w14:textId="77777777" w:rsidR="00195787" w:rsidRPr="004A2135" w:rsidRDefault="00195787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vAlign w:val="center"/>
          </w:tcPr>
          <w:p w14:paraId="71B34A32" w14:textId="77777777" w:rsidR="00195787" w:rsidRPr="004A2135" w:rsidRDefault="00195787" w:rsidP="00B46AA4">
            <w:pPr>
              <w:jc w:val="center"/>
            </w:pPr>
            <w:r w:rsidRPr="004A2135">
              <w:t>10.15-11.45</w:t>
            </w:r>
          </w:p>
        </w:tc>
        <w:tc>
          <w:tcPr>
            <w:tcW w:w="2552" w:type="dxa"/>
            <w:vAlign w:val="center"/>
          </w:tcPr>
          <w:p w14:paraId="06326790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-5</w:t>
            </w:r>
          </w:p>
        </w:tc>
      </w:tr>
      <w:tr w:rsidR="00195787" w:rsidRPr="00F627FD" w14:paraId="49A908EB" w14:textId="77777777" w:rsidTr="00B46AA4">
        <w:trPr>
          <w:cantSplit/>
          <w:trHeight w:val="198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14320D" w14:textId="77777777" w:rsidR="00195787" w:rsidRPr="00F627FD" w:rsidRDefault="00195787" w:rsidP="00B46A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627FD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D10ACB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E97E123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Statystyka</w:t>
            </w:r>
          </w:p>
        </w:tc>
        <w:tc>
          <w:tcPr>
            <w:tcW w:w="3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A5024A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558D0E" w14:textId="77777777" w:rsidR="00195787" w:rsidRPr="004A2135" w:rsidRDefault="00195787" w:rsidP="00B46AA4">
            <w:pPr>
              <w:pStyle w:val="Nagwek2"/>
            </w:pPr>
            <w:r w:rsidRPr="004A2135"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11001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3D606D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F627FD" w14:paraId="1D8E6744" w14:textId="77777777" w:rsidTr="00B46AA4">
        <w:trPr>
          <w:cantSplit/>
          <w:trHeight w:val="198"/>
        </w:trPr>
        <w:tc>
          <w:tcPr>
            <w:tcW w:w="637" w:type="dxa"/>
            <w:tcBorders>
              <w:top w:val="nil"/>
            </w:tcBorders>
            <w:vAlign w:val="center"/>
          </w:tcPr>
          <w:p w14:paraId="74C7F89C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6995F53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4EAC74C" w14:textId="77777777" w:rsidR="00195787" w:rsidRPr="004A2135" w:rsidRDefault="00195787" w:rsidP="00B46AA4">
            <w:r w:rsidRPr="004A2135">
              <w:t>grupa I</w:t>
            </w:r>
          </w:p>
        </w:tc>
        <w:tc>
          <w:tcPr>
            <w:tcW w:w="3406" w:type="dxa"/>
            <w:tcBorders>
              <w:top w:val="nil"/>
            </w:tcBorders>
            <w:vAlign w:val="center"/>
          </w:tcPr>
          <w:p w14:paraId="2DEC87C7" w14:textId="3CB0DE6A" w:rsidR="00195787" w:rsidRPr="004A2135" w:rsidRDefault="002C3AB3" w:rsidP="00B46AA4">
            <w:r w:rsidRPr="004A2135">
              <w:t>prof. M. Grzelak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6621969C" w14:textId="3BFCF49E" w:rsidR="00195787" w:rsidRPr="004A2135" w:rsidRDefault="00807440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319BDD27" w14:textId="28FB9C90" w:rsidR="00195787" w:rsidRPr="004A2135" w:rsidRDefault="00807440" w:rsidP="00B46AA4">
            <w:pPr>
              <w:jc w:val="center"/>
            </w:pPr>
            <w:r w:rsidRPr="004A2135">
              <w:t>12.00-13.30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37FEC05" w14:textId="748C69AD" w:rsidR="00195787" w:rsidRPr="004A2135" w:rsidRDefault="0031253A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1.28</w:t>
            </w:r>
          </w:p>
        </w:tc>
      </w:tr>
      <w:tr w:rsidR="00195787" w:rsidRPr="00EA49BE" w14:paraId="19835593" w14:textId="77777777" w:rsidTr="00B46AA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7B1C614F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ACE0A17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D65C789" w14:textId="38A889E0" w:rsidR="00195787" w:rsidRPr="004A2135" w:rsidRDefault="00195787" w:rsidP="00B46AA4">
            <w:r w:rsidRPr="004A2135">
              <w:t>grupa I</w:t>
            </w:r>
            <w:r w:rsidR="002C3AB3" w:rsidRPr="004A2135">
              <w:t>I</w:t>
            </w:r>
          </w:p>
        </w:tc>
        <w:tc>
          <w:tcPr>
            <w:tcW w:w="3406" w:type="dxa"/>
            <w:tcBorders>
              <w:top w:val="nil"/>
            </w:tcBorders>
            <w:vAlign w:val="center"/>
          </w:tcPr>
          <w:p w14:paraId="64A48891" w14:textId="58AFD1F1" w:rsidR="00195787" w:rsidRPr="004A2135" w:rsidRDefault="002C3AB3" w:rsidP="00B46AA4">
            <w:r w:rsidRPr="004A2135">
              <w:t>dr inż. D. Wolak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17180C8D" w14:textId="51C53551" w:rsidR="00195787" w:rsidRPr="004A2135" w:rsidRDefault="00691FBA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10A649F4" w14:textId="66DCAD3A" w:rsidR="00195787" w:rsidRPr="004A2135" w:rsidRDefault="00691FBA" w:rsidP="00B46AA4">
            <w:pPr>
              <w:jc w:val="center"/>
            </w:pPr>
            <w:r w:rsidRPr="004A2135">
              <w:t>10.15-11.45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66FC91E" w14:textId="689BA520" w:rsidR="00195787" w:rsidRPr="004A2135" w:rsidRDefault="00A3060B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1.30</w:t>
            </w:r>
          </w:p>
        </w:tc>
      </w:tr>
      <w:tr w:rsidR="002C3AB3" w:rsidRPr="00EA49BE" w14:paraId="4F72D36D" w14:textId="77777777" w:rsidTr="00B46AA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3711119A" w14:textId="77777777" w:rsidR="002C3AB3" w:rsidRPr="00F627FD" w:rsidRDefault="002C3AB3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4DD0A01" w14:textId="77777777" w:rsidR="002C3AB3" w:rsidRPr="004A2135" w:rsidRDefault="002C3AB3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ED57FA9" w14:textId="7E2E3899" w:rsidR="002C3AB3" w:rsidRPr="004A2135" w:rsidRDefault="00690BD1" w:rsidP="00B46AA4">
            <w:r w:rsidRPr="004A2135">
              <w:t>g</w:t>
            </w:r>
            <w:r w:rsidR="002C3AB3" w:rsidRPr="004A2135">
              <w:t>rupa III</w:t>
            </w:r>
          </w:p>
        </w:tc>
        <w:tc>
          <w:tcPr>
            <w:tcW w:w="3406" w:type="dxa"/>
            <w:tcBorders>
              <w:top w:val="nil"/>
            </w:tcBorders>
            <w:vAlign w:val="center"/>
          </w:tcPr>
          <w:p w14:paraId="6F8F522E" w14:textId="6C7FD452" w:rsidR="002C3AB3" w:rsidRPr="004A2135" w:rsidRDefault="002C3AB3" w:rsidP="00B46AA4">
            <w:r w:rsidRPr="004A2135">
              <w:t xml:space="preserve">dr </w:t>
            </w:r>
            <w:r w:rsidR="000F0468" w:rsidRPr="004A2135">
              <w:t xml:space="preserve">inż. </w:t>
            </w:r>
            <w:r w:rsidRPr="004A2135">
              <w:t>D. Wolak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68509C1B" w14:textId="7A6C1E21" w:rsidR="002C3AB3" w:rsidRPr="004A2135" w:rsidRDefault="00691FBA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77819923" w14:textId="5EBFFE2C" w:rsidR="002C3AB3" w:rsidRPr="004A2135" w:rsidRDefault="00691FBA" w:rsidP="00B46AA4">
            <w:pPr>
              <w:jc w:val="center"/>
            </w:pPr>
            <w:r w:rsidRPr="004A2135">
              <w:t>12.00-13.30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1DCD20B" w14:textId="22430063" w:rsidR="002C3AB3" w:rsidRPr="004A2135" w:rsidRDefault="00A3060B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1.30</w:t>
            </w:r>
          </w:p>
        </w:tc>
      </w:tr>
      <w:tr w:rsidR="00195787" w:rsidRPr="00EA49BE" w14:paraId="6AE75852" w14:textId="77777777" w:rsidTr="00B46AA4">
        <w:trPr>
          <w:cantSplit/>
          <w:trHeight w:val="198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769B6D" w14:textId="77777777" w:rsidR="00195787" w:rsidRPr="00F627FD" w:rsidRDefault="00195787" w:rsidP="00B46A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27FD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359931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E429231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Podstawy rachunkowości</w:t>
            </w:r>
          </w:p>
        </w:tc>
        <w:tc>
          <w:tcPr>
            <w:tcW w:w="3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EF2DC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BC0C2D" w14:textId="77777777" w:rsidR="00195787" w:rsidRPr="004A2135" w:rsidRDefault="00195787" w:rsidP="00B46AA4">
            <w:pPr>
              <w:pStyle w:val="Nagwek2"/>
            </w:pPr>
            <w:r w:rsidRPr="004A2135"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2BEEDE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77904B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EA49BE" w14:paraId="24CB133F" w14:textId="77777777" w:rsidTr="00B46AA4">
        <w:trPr>
          <w:cantSplit/>
          <w:trHeight w:val="198"/>
        </w:trPr>
        <w:tc>
          <w:tcPr>
            <w:tcW w:w="637" w:type="dxa"/>
            <w:tcBorders>
              <w:top w:val="nil"/>
            </w:tcBorders>
            <w:vAlign w:val="center"/>
          </w:tcPr>
          <w:p w14:paraId="48344224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7DA3EC4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2AA696F5" w14:textId="77777777" w:rsidR="00195787" w:rsidRPr="004A2135" w:rsidRDefault="00195787" w:rsidP="00B46AA4">
            <w:r w:rsidRPr="004A2135">
              <w:t>grupa I</w:t>
            </w:r>
          </w:p>
        </w:tc>
        <w:tc>
          <w:tcPr>
            <w:tcW w:w="3406" w:type="dxa"/>
            <w:tcBorders>
              <w:top w:val="nil"/>
            </w:tcBorders>
            <w:vAlign w:val="center"/>
          </w:tcPr>
          <w:p w14:paraId="53F9FFDB" w14:textId="77777777" w:rsidR="00195787" w:rsidRPr="004A2135" w:rsidRDefault="00195787" w:rsidP="00B46AA4">
            <w:r w:rsidRPr="004A2135">
              <w:t xml:space="preserve">mgr I. </w:t>
            </w:r>
            <w:proofErr w:type="spellStart"/>
            <w:r w:rsidRPr="004A2135">
              <w:t>Szudrowicz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38D96002" w14:textId="5568696B" w:rsidR="00195787" w:rsidRPr="004A2135" w:rsidRDefault="00B46AA4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0644F257" w14:textId="7172E275" w:rsidR="00195787" w:rsidRPr="004A2135" w:rsidRDefault="00772434" w:rsidP="00B46AA4">
            <w:pPr>
              <w:jc w:val="center"/>
            </w:pPr>
            <w:r w:rsidRPr="004A2135">
              <w:t>10.30-12.00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E119D45" w14:textId="436110D8" w:rsidR="00195787" w:rsidRPr="004A2135" w:rsidRDefault="00AE4903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0.04</w:t>
            </w:r>
          </w:p>
        </w:tc>
      </w:tr>
      <w:tr w:rsidR="00195787" w:rsidRPr="00EA49BE" w14:paraId="291ECB1E" w14:textId="77777777" w:rsidTr="00B46AA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1DAE0DB0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94FDC73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7C8F481" w14:textId="300E88F2" w:rsidR="00195787" w:rsidRPr="004A2135" w:rsidRDefault="00195787" w:rsidP="00B46AA4">
            <w:r w:rsidRPr="004A2135">
              <w:t>grupa I</w:t>
            </w:r>
            <w:r w:rsidR="002C3AB3" w:rsidRPr="004A2135">
              <w:t>I</w:t>
            </w:r>
          </w:p>
        </w:tc>
        <w:tc>
          <w:tcPr>
            <w:tcW w:w="3406" w:type="dxa"/>
            <w:tcBorders>
              <w:top w:val="nil"/>
            </w:tcBorders>
            <w:vAlign w:val="center"/>
          </w:tcPr>
          <w:p w14:paraId="0358D2B5" w14:textId="77777777" w:rsidR="00195787" w:rsidRPr="004A2135" w:rsidRDefault="00195787" w:rsidP="00B46AA4">
            <w:r w:rsidRPr="004A2135">
              <w:t xml:space="preserve">mgr I. </w:t>
            </w:r>
            <w:proofErr w:type="spellStart"/>
            <w:r w:rsidRPr="004A2135">
              <w:t>Szudrowicz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01981511" w14:textId="0119760A" w:rsidR="00195787" w:rsidRPr="004A2135" w:rsidRDefault="00772434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426CE034" w14:textId="74D1F992" w:rsidR="00195787" w:rsidRPr="004A2135" w:rsidRDefault="00772434" w:rsidP="00B46AA4">
            <w:pPr>
              <w:jc w:val="center"/>
            </w:pPr>
            <w:r w:rsidRPr="004A2135">
              <w:t>12.00-13.30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5E1F91D" w14:textId="3E12F040" w:rsidR="00195787" w:rsidRPr="004A2135" w:rsidRDefault="00AE4903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-1</w:t>
            </w:r>
          </w:p>
        </w:tc>
      </w:tr>
    </w:tbl>
    <w:p w14:paraId="1D6301DC" w14:textId="77777777" w:rsidR="00195787" w:rsidRPr="007D2FF4" w:rsidRDefault="00195787" w:rsidP="00195787">
      <w:pPr>
        <w:rPr>
          <w:vanish/>
        </w:rPr>
      </w:pPr>
    </w:p>
    <w:p w14:paraId="7A4B2518" w14:textId="77777777" w:rsidR="00195787" w:rsidRDefault="00195787" w:rsidP="00195787">
      <w:pPr>
        <w:rPr>
          <w:b/>
          <w:sz w:val="40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195787" w:rsidRPr="00F924EE" w14:paraId="5D23F97F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DAF132" w14:textId="77777777" w:rsidR="00195787" w:rsidRPr="00F924EE" w:rsidRDefault="00195787" w:rsidP="00B46A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924EE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63DF28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74F31F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Wychowanie fizyczne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9FD430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9C0CE2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A6EC9A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CFBA1F" w14:textId="77777777" w:rsidR="00195787" w:rsidRPr="00F924EE" w:rsidRDefault="00195787" w:rsidP="00B46AA4">
            <w:pPr>
              <w:jc w:val="center"/>
              <w:rPr>
                <w:b/>
              </w:rPr>
            </w:pPr>
            <w:r w:rsidRPr="00F924EE">
              <w:rPr>
                <w:b/>
              </w:rPr>
              <w:t>Sala</w:t>
            </w:r>
          </w:p>
        </w:tc>
      </w:tr>
      <w:tr w:rsidR="00195787" w:rsidRPr="00F924EE" w14:paraId="0DE2B377" w14:textId="77777777" w:rsidTr="00B46AA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48276CDB" w14:textId="77777777" w:rsidR="00195787" w:rsidRPr="00F924EE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B87E0BB" w14:textId="77777777" w:rsidR="00195787" w:rsidRPr="004A2135" w:rsidRDefault="00195787" w:rsidP="00B46AA4">
            <w:pPr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</w:tcBorders>
            <w:vAlign w:val="center"/>
          </w:tcPr>
          <w:p w14:paraId="16C5313D" w14:textId="77777777" w:rsidR="00195787" w:rsidRPr="004A2135" w:rsidRDefault="00195787" w:rsidP="00B46AA4">
            <w:pPr>
              <w:rPr>
                <w:b/>
              </w:rPr>
            </w:pPr>
            <w:r w:rsidRPr="004A2135">
              <w:rPr>
                <w:b/>
              </w:rPr>
              <w:t>Zapisy w Studium Wychowania Fizycznego i Sportu UŁ</w:t>
            </w:r>
          </w:p>
          <w:p w14:paraId="25FEB9B1" w14:textId="77777777" w:rsidR="00195787" w:rsidRPr="004A2135" w:rsidRDefault="00195787" w:rsidP="00B46AA4">
            <w:pPr>
              <w:rPr>
                <w:b/>
              </w:rPr>
            </w:pPr>
            <w:r w:rsidRPr="004A2135">
              <w:rPr>
                <w:b/>
              </w:rPr>
              <w:t>szczegóły na stronie http://www.swfis.uni.lodz.pl/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38268E8C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3A376322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15.00-18.00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9E2D3C2" w14:textId="77777777" w:rsidR="00195787" w:rsidRPr="00F924EE" w:rsidRDefault="00195787" w:rsidP="00B46AA4">
            <w:pPr>
              <w:jc w:val="center"/>
              <w:rPr>
                <w:b/>
              </w:rPr>
            </w:pPr>
          </w:p>
        </w:tc>
      </w:tr>
    </w:tbl>
    <w:p w14:paraId="4D0B849E" w14:textId="77777777" w:rsidR="00195787" w:rsidRDefault="00195787" w:rsidP="00195787">
      <w:pPr>
        <w:jc w:val="center"/>
        <w:rPr>
          <w:b/>
          <w:sz w:val="40"/>
        </w:rPr>
      </w:pPr>
    </w:p>
    <w:p w14:paraId="4DEB7791" w14:textId="77777777" w:rsidR="00195787" w:rsidRDefault="00195787" w:rsidP="00195787">
      <w:pPr>
        <w:jc w:val="center"/>
        <w:rPr>
          <w:b/>
          <w:sz w:val="40"/>
        </w:rPr>
      </w:pPr>
    </w:p>
    <w:p w14:paraId="5D56CB2B" w14:textId="77777777" w:rsidR="00195787" w:rsidRDefault="00195787" w:rsidP="00195787">
      <w:pPr>
        <w:rPr>
          <w:b/>
          <w:sz w:val="40"/>
        </w:rPr>
      </w:pPr>
    </w:p>
    <w:p w14:paraId="65BD1420" w14:textId="77777777" w:rsidR="00195787" w:rsidRDefault="00195787" w:rsidP="00195787">
      <w:pPr>
        <w:jc w:val="center"/>
        <w:rPr>
          <w:b/>
          <w:sz w:val="40"/>
        </w:rPr>
      </w:pPr>
    </w:p>
    <w:p w14:paraId="21B9F1DC" w14:textId="77777777" w:rsidR="00195787" w:rsidRDefault="00195787" w:rsidP="00195787">
      <w:pPr>
        <w:jc w:val="center"/>
        <w:rPr>
          <w:b/>
          <w:sz w:val="40"/>
        </w:rPr>
      </w:pPr>
    </w:p>
    <w:p w14:paraId="75803D6A" w14:textId="77777777" w:rsidR="00195787" w:rsidRPr="00F627FD" w:rsidRDefault="00195787" w:rsidP="00195787">
      <w:pPr>
        <w:jc w:val="center"/>
        <w:rPr>
          <w:b/>
          <w:sz w:val="40"/>
          <w:szCs w:val="40"/>
        </w:rPr>
      </w:pPr>
      <w:r w:rsidRPr="00F627FD">
        <w:rPr>
          <w:b/>
          <w:sz w:val="40"/>
        </w:rPr>
        <w:lastRenderedPageBreak/>
        <w:t xml:space="preserve">ADMINISTRACJA II ROK - </w:t>
      </w:r>
      <w:r w:rsidRPr="00F627FD">
        <w:rPr>
          <w:b/>
          <w:sz w:val="40"/>
          <w:szCs w:val="40"/>
        </w:rPr>
        <w:t>studia stacjonarne</w:t>
      </w:r>
    </w:p>
    <w:p w14:paraId="53C10A10" w14:textId="77777777" w:rsidR="00195787" w:rsidRPr="00F627FD" w:rsidRDefault="00195787" w:rsidP="00195787">
      <w:pPr>
        <w:jc w:val="center"/>
        <w:rPr>
          <w:b/>
          <w:sz w:val="40"/>
        </w:rPr>
      </w:pPr>
      <w:r w:rsidRPr="00F627FD">
        <w:rPr>
          <w:b/>
          <w:sz w:val="40"/>
        </w:rPr>
        <w:t>3-letnie studia licencjackie</w:t>
      </w:r>
    </w:p>
    <w:p w14:paraId="2FABD9B6" w14:textId="77777777" w:rsidR="00195787" w:rsidRPr="00F627FD" w:rsidRDefault="00195787" w:rsidP="00195787">
      <w:pPr>
        <w:ind w:right="425"/>
        <w:jc w:val="center"/>
        <w:rPr>
          <w:b/>
          <w:sz w:val="40"/>
        </w:rPr>
      </w:pPr>
      <w:r w:rsidRPr="00F627FD">
        <w:rPr>
          <w:b/>
          <w:sz w:val="40"/>
        </w:rPr>
        <w:t xml:space="preserve">Rozkład zajęć w semestrze zimowym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544"/>
        <w:gridCol w:w="3245"/>
        <w:gridCol w:w="2177"/>
        <w:gridCol w:w="1665"/>
        <w:gridCol w:w="2552"/>
      </w:tblGrid>
      <w:tr w:rsidR="00195787" w:rsidRPr="00F627FD" w14:paraId="1ED22B96" w14:textId="77777777" w:rsidTr="00B46AA4">
        <w:trPr>
          <w:cantSplit/>
        </w:trPr>
        <w:tc>
          <w:tcPr>
            <w:tcW w:w="146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CBE30C" w14:textId="77777777" w:rsidR="00195787" w:rsidRPr="00F627FD" w:rsidRDefault="00195787" w:rsidP="00B46AA4">
            <w:pPr>
              <w:pStyle w:val="Nagwek2"/>
            </w:pPr>
            <w:r w:rsidRPr="00F627FD">
              <w:t>Wykłady</w:t>
            </w:r>
          </w:p>
        </w:tc>
      </w:tr>
      <w:tr w:rsidR="00195787" w:rsidRPr="00F627FD" w14:paraId="7F1F4EB3" w14:textId="77777777" w:rsidTr="00B46AA4">
        <w:trPr>
          <w:cantSplit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DEE671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3B6BCC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Ilość</w:t>
            </w:r>
          </w:p>
          <w:p w14:paraId="73A33691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714120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Przedmioty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DC4A8F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Prowadzący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2512EF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544380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AE55D3" w14:textId="77777777" w:rsidR="00195787" w:rsidRPr="00F627FD" w:rsidRDefault="00195787" w:rsidP="00B46AA4">
            <w:pPr>
              <w:pStyle w:val="Nagwek2"/>
            </w:pPr>
            <w:r w:rsidRPr="00F627FD">
              <w:t>Sala</w:t>
            </w:r>
          </w:p>
        </w:tc>
      </w:tr>
      <w:tr w:rsidR="00195787" w:rsidRPr="00F627FD" w14:paraId="4401B45D" w14:textId="77777777" w:rsidTr="00B46AA4">
        <w:trPr>
          <w:cantSplit/>
          <w:trHeight w:val="535"/>
        </w:trPr>
        <w:tc>
          <w:tcPr>
            <w:tcW w:w="709" w:type="dxa"/>
            <w:vAlign w:val="center"/>
          </w:tcPr>
          <w:p w14:paraId="6F1B1B11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EA46B2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1FA70DAE" w14:textId="77777777" w:rsidR="00195787" w:rsidRPr="004A2135" w:rsidRDefault="00195787" w:rsidP="00B46AA4">
            <w:r w:rsidRPr="004A2135">
              <w:t>Prawo administracyjne cz. ogólna</w:t>
            </w:r>
          </w:p>
        </w:tc>
        <w:tc>
          <w:tcPr>
            <w:tcW w:w="3245" w:type="dxa"/>
            <w:vAlign w:val="center"/>
          </w:tcPr>
          <w:p w14:paraId="66C49F28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prof. dr hab. B. Jaworska-Dębska/ dr R. Budzisz</w:t>
            </w:r>
          </w:p>
        </w:tc>
        <w:tc>
          <w:tcPr>
            <w:tcW w:w="2177" w:type="dxa"/>
            <w:vAlign w:val="center"/>
          </w:tcPr>
          <w:p w14:paraId="201A9E4B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</w:tc>
        <w:tc>
          <w:tcPr>
            <w:tcW w:w="1665" w:type="dxa"/>
            <w:vAlign w:val="center"/>
          </w:tcPr>
          <w:p w14:paraId="38377824" w14:textId="77777777" w:rsidR="00195787" w:rsidRPr="004A2135" w:rsidRDefault="00195787" w:rsidP="00B46AA4">
            <w:pPr>
              <w:jc w:val="center"/>
            </w:pPr>
            <w:r w:rsidRPr="004A2135">
              <w:t>10.00-11.30</w:t>
            </w:r>
          </w:p>
        </w:tc>
        <w:tc>
          <w:tcPr>
            <w:tcW w:w="2552" w:type="dxa"/>
            <w:vAlign w:val="center"/>
          </w:tcPr>
          <w:p w14:paraId="4308CF33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3.63</w:t>
            </w:r>
          </w:p>
        </w:tc>
      </w:tr>
      <w:tr w:rsidR="00195787" w:rsidRPr="00F627FD" w14:paraId="7AF48874" w14:textId="77777777" w:rsidTr="00B46AA4">
        <w:trPr>
          <w:cantSplit/>
          <w:trHeight w:val="525"/>
        </w:trPr>
        <w:tc>
          <w:tcPr>
            <w:tcW w:w="709" w:type="dxa"/>
            <w:vAlign w:val="center"/>
          </w:tcPr>
          <w:p w14:paraId="10712FA7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3DC14E" w14:textId="77777777" w:rsidR="00195787" w:rsidRPr="004A2135" w:rsidRDefault="00195787" w:rsidP="00B46AA4">
            <w:pPr>
              <w:jc w:val="center"/>
            </w:pPr>
            <w:r w:rsidRPr="004A2135">
              <w:t>45</w:t>
            </w:r>
          </w:p>
        </w:tc>
        <w:tc>
          <w:tcPr>
            <w:tcW w:w="3544" w:type="dxa"/>
            <w:vAlign w:val="center"/>
          </w:tcPr>
          <w:p w14:paraId="192DAA8D" w14:textId="77777777" w:rsidR="00195787" w:rsidRPr="004A2135" w:rsidRDefault="00195787" w:rsidP="00B46AA4">
            <w:r w:rsidRPr="004A2135">
              <w:t>Podstawy prawa UE</w:t>
            </w:r>
          </w:p>
        </w:tc>
        <w:tc>
          <w:tcPr>
            <w:tcW w:w="3245" w:type="dxa"/>
            <w:vAlign w:val="center"/>
          </w:tcPr>
          <w:p w14:paraId="07F49534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prof. dr hab. A. Wyrozumska</w:t>
            </w:r>
          </w:p>
        </w:tc>
        <w:tc>
          <w:tcPr>
            <w:tcW w:w="2177" w:type="dxa"/>
            <w:vAlign w:val="center"/>
          </w:tcPr>
          <w:p w14:paraId="4D0CA549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792DC09A" w14:textId="77777777" w:rsidR="00195787" w:rsidRPr="004A2135" w:rsidRDefault="00195787" w:rsidP="00B46AA4">
            <w:pPr>
              <w:jc w:val="center"/>
            </w:pPr>
            <w:r w:rsidRPr="004A2135">
              <w:t>13.45-16.15</w:t>
            </w:r>
          </w:p>
        </w:tc>
        <w:tc>
          <w:tcPr>
            <w:tcW w:w="2552" w:type="dxa"/>
            <w:vAlign w:val="center"/>
          </w:tcPr>
          <w:p w14:paraId="6B42C10A" w14:textId="145ED0F4" w:rsidR="00195787" w:rsidRPr="004A2135" w:rsidRDefault="00195787" w:rsidP="00B46AA4">
            <w:pPr>
              <w:jc w:val="center"/>
              <w:rPr>
                <w:b/>
              </w:rPr>
            </w:pPr>
            <w:r w:rsidRPr="00A73B62">
              <w:rPr>
                <w:b/>
                <w:color w:val="FF0000"/>
              </w:rPr>
              <w:t xml:space="preserve">Aula </w:t>
            </w:r>
            <w:r w:rsidR="00A73B62" w:rsidRPr="00A73B62">
              <w:rPr>
                <w:b/>
                <w:color w:val="FF0000"/>
              </w:rPr>
              <w:t>2.63</w:t>
            </w:r>
          </w:p>
        </w:tc>
      </w:tr>
      <w:tr w:rsidR="00195787" w:rsidRPr="00F627FD" w14:paraId="074DE9D2" w14:textId="77777777" w:rsidTr="00B46AA4">
        <w:trPr>
          <w:cantSplit/>
          <w:trHeight w:val="525"/>
        </w:trPr>
        <w:tc>
          <w:tcPr>
            <w:tcW w:w="709" w:type="dxa"/>
            <w:vAlign w:val="center"/>
          </w:tcPr>
          <w:p w14:paraId="1223B2AB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8A0C94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11118E64" w14:textId="77777777" w:rsidR="00195787" w:rsidRPr="004A2135" w:rsidRDefault="00195787" w:rsidP="00B46AA4">
            <w:r w:rsidRPr="004A2135">
              <w:t>Statystyka *</w:t>
            </w:r>
          </w:p>
        </w:tc>
        <w:tc>
          <w:tcPr>
            <w:tcW w:w="3245" w:type="dxa"/>
            <w:vAlign w:val="center"/>
          </w:tcPr>
          <w:p w14:paraId="69905948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prof. dr hab. M. Grzelak</w:t>
            </w:r>
          </w:p>
        </w:tc>
        <w:tc>
          <w:tcPr>
            <w:tcW w:w="2177" w:type="dxa"/>
            <w:vAlign w:val="center"/>
          </w:tcPr>
          <w:p w14:paraId="61BE1FE2" w14:textId="62FED13B" w:rsidR="00195787" w:rsidRPr="004A2135" w:rsidRDefault="000D26A0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vAlign w:val="center"/>
          </w:tcPr>
          <w:p w14:paraId="55D9FD30" w14:textId="77C770C8" w:rsidR="00195787" w:rsidRPr="004A2135" w:rsidRDefault="006C468C" w:rsidP="00B46AA4">
            <w:pPr>
              <w:jc w:val="center"/>
            </w:pPr>
            <w:r w:rsidRPr="004A2135">
              <w:t>11</w:t>
            </w:r>
            <w:r w:rsidR="00195787" w:rsidRPr="004A2135">
              <w:t>.00-</w:t>
            </w:r>
            <w:r w:rsidR="00681B20" w:rsidRPr="004A2135">
              <w:t>12</w:t>
            </w:r>
            <w:r w:rsidR="00195787" w:rsidRPr="004A2135">
              <w:t>.30</w:t>
            </w:r>
          </w:p>
        </w:tc>
        <w:tc>
          <w:tcPr>
            <w:tcW w:w="2552" w:type="dxa"/>
            <w:vAlign w:val="center"/>
          </w:tcPr>
          <w:p w14:paraId="26D2FD58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1.27</w:t>
            </w:r>
          </w:p>
        </w:tc>
      </w:tr>
      <w:tr w:rsidR="00195787" w:rsidRPr="00F627FD" w14:paraId="5C137702" w14:textId="77777777" w:rsidTr="00B46AA4">
        <w:trPr>
          <w:cantSplit/>
          <w:trHeight w:val="540"/>
        </w:trPr>
        <w:tc>
          <w:tcPr>
            <w:tcW w:w="709" w:type="dxa"/>
            <w:vAlign w:val="center"/>
          </w:tcPr>
          <w:p w14:paraId="530FD064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20BA6186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293C1950" w14:textId="77777777" w:rsidR="00195787" w:rsidRPr="004A2135" w:rsidRDefault="00195787" w:rsidP="00B46AA4">
            <w:r w:rsidRPr="004A2135">
              <w:t>Podstawy rachunkowości*</w:t>
            </w:r>
          </w:p>
        </w:tc>
        <w:tc>
          <w:tcPr>
            <w:tcW w:w="3245" w:type="dxa"/>
            <w:vAlign w:val="center"/>
          </w:tcPr>
          <w:p w14:paraId="01A3DE6B" w14:textId="77777777" w:rsidR="00195787" w:rsidRPr="004A2135" w:rsidRDefault="00195787" w:rsidP="00B46AA4">
            <w:pPr>
              <w:pStyle w:val="xl32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prof. dr hab. W.A. Nowak</w:t>
            </w:r>
          </w:p>
        </w:tc>
        <w:tc>
          <w:tcPr>
            <w:tcW w:w="2177" w:type="dxa"/>
            <w:vAlign w:val="center"/>
          </w:tcPr>
          <w:p w14:paraId="069865DF" w14:textId="77777777" w:rsidR="00195787" w:rsidRPr="004A2135" w:rsidRDefault="00195787" w:rsidP="00B46AA4">
            <w:pPr>
              <w:jc w:val="center"/>
            </w:pPr>
            <w:r w:rsidRPr="004A2135">
              <w:t>środa</w:t>
            </w:r>
          </w:p>
        </w:tc>
        <w:tc>
          <w:tcPr>
            <w:tcW w:w="1665" w:type="dxa"/>
            <w:vAlign w:val="center"/>
          </w:tcPr>
          <w:p w14:paraId="1F88DBEE" w14:textId="77777777" w:rsidR="00195787" w:rsidRPr="004A2135" w:rsidRDefault="00195787" w:rsidP="00B46AA4">
            <w:pPr>
              <w:jc w:val="center"/>
            </w:pPr>
            <w:r w:rsidRPr="004A2135">
              <w:t>8.30-10.00</w:t>
            </w:r>
          </w:p>
        </w:tc>
        <w:tc>
          <w:tcPr>
            <w:tcW w:w="2552" w:type="dxa"/>
            <w:vAlign w:val="center"/>
          </w:tcPr>
          <w:p w14:paraId="6069F61C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1.26</w:t>
            </w:r>
          </w:p>
        </w:tc>
      </w:tr>
      <w:tr w:rsidR="00195787" w:rsidRPr="00F627FD" w14:paraId="20A1CFAE" w14:textId="77777777" w:rsidTr="00B46AA4">
        <w:trPr>
          <w:cantSplit/>
        </w:trPr>
        <w:tc>
          <w:tcPr>
            <w:tcW w:w="709" w:type="dxa"/>
            <w:vAlign w:val="center"/>
          </w:tcPr>
          <w:p w14:paraId="71C9805C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4E3432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053535DD" w14:textId="77777777" w:rsidR="00195787" w:rsidRPr="004A2135" w:rsidRDefault="00195787" w:rsidP="00B46AA4">
            <w:r w:rsidRPr="004A2135">
              <w:t>Zarys prawa cywilnego z umowami w administracji</w:t>
            </w:r>
          </w:p>
        </w:tc>
        <w:tc>
          <w:tcPr>
            <w:tcW w:w="3245" w:type="dxa"/>
            <w:vAlign w:val="center"/>
          </w:tcPr>
          <w:p w14:paraId="65600EA3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dr Z. Świderski</w:t>
            </w:r>
          </w:p>
        </w:tc>
        <w:tc>
          <w:tcPr>
            <w:tcW w:w="2177" w:type="dxa"/>
            <w:vAlign w:val="center"/>
          </w:tcPr>
          <w:p w14:paraId="311E7BA0" w14:textId="77777777" w:rsidR="00195787" w:rsidRPr="004A2135" w:rsidRDefault="00195787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vAlign w:val="center"/>
          </w:tcPr>
          <w:p w14:paraId="79797EFD" w14:textId="77777777" w:rsidR="00195787" w:rsidRPr="004A2135" w:rsidRDefault="00195787" w:rsidP="00B46AA4">
            <w:pPr>
              <w:jc w:val="center"/>
            </w:pPr>
            <w:r w:rsidRPr="004A2135">
              <w:t>8.30-10.00</w:t>
            </w:r>
          </w:p>
        </w:tc>
        <w:tc>
          <w:tcPr>
            <w:tcW w:w="2552" w:type="dxa"/>
            <w:vAlign w:val="center"/>
          </w:tcPr>
          <w:p w14:paraId="4509B642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2.62</w:t>
            </w:r>
          </w:p>
        </w:tc>
      </w:tr>
      <w:tr w:rsidR="00195787" w:rsidRPr="00F627FD" w14:paraId="4A57307D" w14:textId="77777777" w:rsidTr="00B46AA4">
        <w:trPr>
          <w:cantSplit/>
          <w:trHeight w:val="676"/>
        </w:trPr>
        <w:tc>
          <w:tcPr>
            <w:tcW w:w="709" w:type="dxa"/>
            <w:vAlign w:val="center"/>
          </w:tcPr>
          <w:p w14:paraId="7AA9078C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1936EAF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500A0DE9" w14:textId="77777777" w:rsidR="00195787" w:rsidRPr="004A2135" w:rsidRDefault="00195787" w:rsidP="00B46AA4">
            <w:pPr>
              <w:pStyle w:val="Nagwek1"/>
            </w:pPr>
            <w:proofErr w:type="spellStart"/>
            <w:r w:rsidRPr="004A2135">
              <w:rPr>
                <w:lang w:val="de-DE"/>
              </w:rPr>
              <w:t>Zasady</w:t>
            </w:r>
            <w:proofErr w:type="spellEnd"/>
            <w:r w:rsidRPr="004A2135">
              <w:rPr>
                <w:lang w:val="de-DE"/>
              </w:rPr>
              <w:t xml:space="preserve"> </w:t>
            </w:r>
            <w:proofErr w:type="spellStart"/>
            <w:r w:rsidRPr="004A2135">
              <w:rPr>
                <w:lang w:val="de-DE"/>
              </w:rPr>
              <w:t>tworzenia</w:t>
            </w:r>
            <w:proofErr w:type="spellEnd"/>
            <w:r w:rsidRPr="004A2135">
              <w:rPr>
                <w:lang w:val="de-DE"/>
              </w:rPr>
              <w:t xml:space="preserve"> </w:t>
            </w:r>
            <w:proofErr w:type="spellStart"/>
            <w:r w:rsidRPr="004A2135">
              <w:rPr>
                <w:lang w:val="de-DE"/>
              </w:rPr>
              <w:t>prawa</w:t>
            </w:r>
            <w:proofErr w:type="spellEnd"/>
            <w:r w:rsidRPr="004A2135">
              <w:rPr>
                <w:lang w:val="de-DE"/>
              </w:rPr>
              <w:t>*</w:t>
            </w:r>
          </w:p>
        </w:tc>
        <w:tc>
          <w:tcPr>
            <w:tcW w:w="3245" w:type="dxa"/>
            <w:vAlign w:val="center"/>
          </w:tcPr>
          <w:p w14:paraId="2CC4716C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 xml:space="preserve">dr </w:t>
            </w:r>
            <w:proofErr w:type="spellStart"/>
            <w:r w:rsidRPr="004A2135">
              <w:rPr>
                <w:rFonts w:ascii="Times New Roman" w:eastAsia="Times New Roman" w:hAnsi="Times New Roman"/>
                <w:color w:val="auto"/>
              </w:rPr>
              <w:t>hab.S.Wojtczak</w:t>
            </w:r>
            <w:proofErr w:type="spellEnd"/>
            <w:r w:rsidRPr="004A2135">
              <w:rPr>
                <w:rFonts w:ascii="Times New Roman" w:eastAsia="Times New Roman" w:hAnsi="Times New Roman"/>
                <w:color w:val="auto"/>
              </w:rPr>
              <w:t>, prof. UŁ</w:t>
            </w:r>
          </w:p>
        </w:tc>
        <w:tc>
          <w:tcPr>
            <w:tcW w:w="2177" w:type="dxa"/>
            <w:vAlign w:val="center"/>
          </w:tcPr>
          <w:p w14:paraId="0740048B" w14:textId="77777777" w:rsidR="00195787" w:rsidRPr="004A2135" w:rsidRDefault="00195787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vAlign w:val="center"/>
          </w:tcPr>
          <w:p w14:paraId="3DFB06D6" w14:textId="77777777" w:rsidR="00195787" w:rsidRPr="004A2135" w:rsidRDefault="00195787" w:rsidP="00B46AA4">
            <w:pPr>
              <w:jc w:val="center"/>
            </w:pPr>
            <w:r w:rsidRPr="004A2135">
              <w:t>10.15-11.45</w:t>
            </w:r>
          </w:p>
          <w:p w14:paraId="62421E60" w14:textId="77777777" w:rsidR="00195787" w:rsidRPr="004A2135" w:rsidRDefault="00195787" w:rsidP="00B46AA4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D94328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2.62</w:t>
            </w:r>
          </w:p>
          <w:p w14:paraId="59631CDD" w14:textId="77777777" w:rsidR="00195787" w:rsidRPr="004A2135" w:rsidRDefault="00195787" w:rsidP="00B46AA4">
            <w:pPr>
              <w:jc w:val="center"/>
              <w:rPr>
                <w:b/>
              </w:rPr>
            </w:pPr>
          </w:p>
        </w:tc>
      </w:tr>
      <w:tr w:rsidR="00195787" w:rsidRPr="00F627FD" w14:paraId="1A28C2BF" w14:textId="77777777" w:rsidTr="00B46AA4">
        <w:trPr>
          <w:cantSplit/>
          <w:trHeight w:val="570"/>
        </w:trPr>
        <w:tc>
          <w:tcPr>
            <w:tcW w:w="709" w:type="dxa"/>
            <w:vAlign w:val="center"/>
          </w:tcPr>
          <w:p w14:paraId="0DEBFBF6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312DC9F6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44A9A1AE" w14:textId="77777777" w:rsidR="00195787" w:rsidRPr="004A2135" w:rsidRDefault="00195787" w:rsidP="00B46AA4">
            <w:pPr>
              <w:pStyle w:val="Nagwek1"/>
              <w:rPr>
                <w:lang w:val="de-DE"/>
              </w:rPr>
            </w:pPr>
            <w:proofErr w:type="spellStart"/>
            <w:r w:rsidRPr="004A2135">
              <w:rPr>
                <w:lang w:val="de-DE"/>
              </w:rPr>
              <w:t>Zasady</w:t>
            </w:r>
            <w:proofErr w:type="spellEnd"/>
            <w:r w:rsidRPr="004A2135">
              <w:rPr>
                <w:lang w:val="de-DE"/>
              </w:rPr>
              <w:t xml:space="preserve"> </w:t>
            </w:r>
            <w:proofErr w:type="spellStart"/>
            <w:r w:rsidRPr="004A2135">
              <w:rPr>
                <w:lang w:val="de-DE"/>
              </w:rPr>
              <w:t>stosowania</w:t>
            </w:r>
            <w:proofErr w:type="spellEnd"/>
            <w:r w:rsidRPr="004A2135">
              <w:rPr>
                <w:lang w:val="de-DE"/>
              </w:rPr>
              <w:t xml:space="preserve"> i </w:t>
            </w:r>
            <w:proofErr w:type="spellStart"/>
            <w:r w:rsidRPr="004A2135">
              <w:rPr>
                <w:lang w:val="de-DE"/>
              </w:rPr>
              <w:t>wykładni</w:t>
            </w:r>
            <w:proofErr w:type="spellEnd"/>
            <w:r w:rsidRPr="004A2135">
              <w:rPr>
                <w:lang w:val="de-DE"/>
              </w:rPr>
              <w:t xml:space="preserve"> </w:t>
            </w:r>
            <w:proofErr w:type="spellStart"/>
            <w:r w:rsidRPr="004A2135">
              <w:rPr>
                <w:lang w:val="de-DE"/>
              </w:rPr>
              <w:t>prawa</w:t>
            </w:r>
            <w:proofErr w:type="spellEnd"/>
            <w:r w:rsidRPr="004A2135">
              <w:rPr>
                <w:lang w:val="de-DE"/>
              </w:rPr>
              <w:t>*</w:t>
            </w:r>
          </w:p>
        </w:tc>
        <w:tc>
          <w:tcPr>
            <w:tcW w:w="3245" w:type="dxa"/>
            <w:vAlign w:val="center"/>
          </w:tcPr>
          <w:p w14:paraId="3AAC7CB5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  <w:lang w:val="de-DE"/>
              </w:rPr>
            </w:pPr>
            <w:proofErr w:type="spellStart"/>
            <w:r w:rsidRPr="004A2135">
              <w:rPr>
                <w:rFonts w:ascii="Times New Roman" w:eastAsia="Times New Roman" w:hAnsi="Times New Roman"/>
                <w:color w:val="auto"/>
                <w:lang w:val="de-DE"/>
              </w:rPr>
              <w:t>dr</w:t>
            </w:r>
            <w:proofErr w:type="spellEnd"/>
            <w:r w:rsidRPr="004A2135">
              <w:rPr>
                <w:rFonts w:ascii="Times New Roman" w:eastAsia="Times New Roman" w:hAnsi="Times New Roman"/>
                <w:color w:val="auto"/>
                <w:lang w:val="de-DE"/>
              </w:rPr>
              <w:t xml:space="preserve"> </w:t>
            </w:r>
            <w:proofErr w:type="spellStart"/>
            <w:r w:rsidRPr="004A2135">
              <w:rPr>
                <w:rFonts w:ascii="Times New Roman" w:eastAsia="Times New Roman" w:hAnsi="Times New Roman"/>
                <w:color w:val="auto"/>
                <w:lang w:val="de-DE"/>
              </w:rPr>
              <w:t>hab.S.Wojtczak</w:t>
            </w:r>
            <w:proofErr w:type="spellEnd"/>
            <w:r w:rsidRPr="004A2135">
              <w:rPr>
                <w:rFonts w:ascii="Times New Roman" w:eastAsia="Times New Roman" w:hAnsi="Times New Roman"/>
                <w:color w:val="auto"/>
                <w:lang w:val="de-DE"/>
              </w:rPr>
              <w:t>, prof. UŁ</w:t>
            </w:r>
          </w:p>
        </w:tc>
        <w:tc>
          <w:tcPr>
            <w:tcW w:w="2177" w:type="dxa"/>
            <w:vAlign w:val="center"/>
          </w:tcPr>
          <w:p w14:paraId="06390632" w14:textId="77777777" w:rsidR="00195787" w:rsidRPr="004A2135" w:rsidRDefault="00195787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vAlign w:val="center"/>
          </w:tcPr>
          <w:p w14:paraId="54AF68DB" w14:textId="77777777" w:rsidR="00195787" w:rsidRPr="004A2135" w:rsidRDefault="00195787" w:rsidP="00B46AA4">
            <w:pPr>
              <w:jc w:val="center"/>
            </w:pPr>
            <w:r w:rsidRPr="004A2135">
              <w:t>12.00-13.30</w:t>
            </w:r>
          </w:p>
        </w:tc>
        <w:tc>
          <w:tcPr>
            <w:tcW w:w="2552" w:type="dxa"/>
            <w:vAlign w:val="center"/>
          </w:tcPr>
          <w:p w14:paraId="6856785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2.62</w:t>
            </w:r>
          </w:p>
          <w:p w14:paraId="58539931" w14:textId="77777777" w:rsidR="00195787" w:rsidRPr="004A2135" w:rsidRDefault="00195787" w:rsidP="00B46AA4">
            <w:pPr>
              <w:jc w:val="center"/>
              <w:rPr>
                <w:b/>
              </w:rPr>
            </w:pPr>
          </w:p>
        </w:tc>
      </w:tr>
      <w:tr w:rsidR="00195787" w:rsidRPr="00F627FD" w14:paraId="44C17406" w14:textId="77777777" w:rsidTr="00B46AA4">
        <w:trPr>
          <w:cantSplit/>
          <w:trHeight w:val="570"/>
        </w:trPr>
        <w:tc>
          <w:tcPr>
            <w:tcW w:w="709" w:type="dxa"/>
            <w:vAlign w:val="center"/>
          </w:tcPr>
          <w:p w14:paraId="28C3D9FA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C8E1552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71D4F242" w14:textId="77777777" w:rsidR="00195787" w:rsidRPr="004A2135" w:rsidRDefault="00195787" w:rsidP="00B46AA4">
            <w:pPr>
              <w:rPr>
                <w:b/>
                <w:i/>
              </w:rPr>
            </w:pPr>
            <w:r w:rsidRPr="004A2135">
              <w:t>Finanse publiczne i prawo finansowe</w:t>
            </w:r>
          </w:p>
        </w:tc>
        <w:tc>
          <w:tcPr>
            <w:tcW w:w="3245" w:type="dxa"/>
            <w:vAlign w:val="center"/>
          </w:tcPr>
          <w:p w14:paraId="115EB767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dr hab. M. Bogucka-Felczak</w:t>
            </w:r>
          </w:p>
        </w:tc>
        <w:tc>
          <w:tcPr>
            <w:tcW w:w="2177" w:type="dxa"/>
            <w:vAlign w:val="center"/>
          </w:tcPr>
          <w:p w14:paraId="79AEB3C5" w14:textId="77777777" w:rsidR="00195787" w:rsidRPr="004A2135" w:rsidRDefault="00195787" w:rsidP="00B46AA4">
            <w:pPr>
              <w:jc w:val="center"/>
              <w:rPr>
                <w:strike/>
              </w:rPr>
            </w:pPr>
            <w:r w:rsidRPr="004A2135">
              <w:t>czwartek</w:t>
            </w:r>
          </w:p>
        </w:tc>
        <w:tc>
          <w:tcPr>
            <w:tcW w:w="1665" w:type="dxa"/>
            <w:vAlign w:val="center"/>
          </w:tcPr>
          <w:p w14:paraId="3E33861A" w14:textId="77777777" w:rsidR="00195787" w:rsidRPr="004A2135" w:rsidRDefault="00195787" w:rsidP="00B46AA4">
            <w:pPr>
              <w:jc w:val="center"/>
              <w:rPr>
                <w:strike/>
              </w:rPr>
            </w:pPr>
            <w:r w:rsidRPr="004A2135">
              <w:t>14.00-15.30</w:t>
            </w:r>
          </w:p>
        </w:tc>
        <w:tc>
          <w:tcPr>
            <w:tcW w:w="2552" w:type="dxa"/>
            <w:vAlign w:val="center"/>
          </w:tcPr>
          <w:p w14:paraId="59AC5EE6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1.27</w:t>
            </w:r>
          </w:p>
        </w:tc>
      </w:tr>
      <w:tr w:rsidR="00195787" w:rsidRPr="00F627FD" w14:paraId="5D3CAE1D" w14:textId="77777777" w:rsidTr="00B46AA4">
        <w:trPr>
          <w:cantSplit/>
          <w:trHeight w:val="537"/>
        </w:trPr>
        <w:tc>
          <w:tcPr>
            <w:tcW w:w="709" w:type="dxa"/>
            <w:vAlign w:val="center"/>
          </w:tcPr>
          <w:p w14:paraId="4C8CD52F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DB3F18" w14:textId="77777777" w:rsidR="00195787" w:rsidRDefault="00195787" w:rsidP="00B46AA4">
            <w:pPr>
              <w:jc w:val="center"/>
            </w:pPr>
            <w:r>
              <w:t>30</w:t>
            </w:r>
          </w:p>
        </w:tc>
        <w:tc>
          <w:tcPr>
            <w:tcW w:w="3544" w:type="dxa"/>
            <w:vAlign w:val="center"/>
          </w:tcPr>
          <w:p w14:paraId="63105F72" w14:textId="77777777" w:rsidR="00195787" w:rsidRDefault="00195787" w:rsidP="00B46AA4">
            <w:pPr>
              <w:pStyle w:val="Nagwek1"/>
              <w:rPr>
                <w:lang w:val="de-DE"/>
              </w:rPr>
            </w:pPr>
            <w:proofErr w:type="spellStart"/>
            <w:r>
              <w:rPr>
                <w:lang w:val="de-DE"/>
              </w:rPr>
              <w:t>Moduł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wybieralny</w:t>
            </w:r>
            <w:proofErr w:type="spellEnd"/>
            <w:r>
              <w:rPr>
                <w:lang w:val="de-DE"/>
              </w:rPr>
              <w:t>**</w:t>
            </w:r>
          </w:p>
        </w:tc>
        <w:tc>
          <w:tcPr>
            <w:tcW w:w="3245" w:type="dxa"/>
            <w:vAlign w:val="center"/>
          </w:tcPr>
          <w:p w14:paraId="062A8F8E" w14:textId="77777777" w:rsidR="00195787" w:rsidRPr="00580C12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77" w:type="dxa"/>
            <w:vAlign w:val="center"/>
          </w:tcPr>
          <w:p w14:paraId="29D1E6B8" w14:textId="77777777" w:rsidR="00195787" w:rsidRDefault="00195787" w:rsidP="00B46AA4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48CFA28" w14:textId="77777777" w:rsidR="00195787" w:rsidRDefault="00195787" w:rsidP="00B46AA4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F65BE26" w14:textId="77777777" w:rsidR="00195787" w:rsidRPr="00580C12" w:rsidRDefault="00195787" w:rsidP="00B46AA4">
            <w:pPr>
              <w:jc w:val="center"/>
              <w:rPr>
                <w:b/>
              </w:rPr>
            </w:pPr>
          </w:p>
        </w:tc>
      </w:tr>
    </w:tbl>
    <w:p w14:paraId="7BF08777" w14:textId="77777777" w:rsidR="00195787" w:rsidRDefault="00195787" w:rsidP="00195787">
      <w:pPr>
        <w:rPr>
          <w:b/>
        </w:rPr>
      </w:pPr>
      <w:r>
        <w:rPr>
          <w:b/>
        </w:rPr>
        <w:t>* Wykłady do wyboru: Student wybiera i zalicza: 1. Statystyka albo Podstawy rachunkowości</w:t>
      </w:r>
    </w:p>
    <w:p w14:paraId="5589E6E0" w14:textId="77777777" w:rsidR="00195787" w:rsidRPr="00F627FD" w:rsidRDefault="00195787" w:rsidP="00195787">
      <w:pPr>
        <w:rPr>
          <w:b/>
        </w:rPr>
      </w:pPr>
      <w:r>
        <w:rPr>
          <w:b/>
        </w:rPr>
        <w:t xml:space="preserve">                                                                                     2. Zasady tworzenia prawa albo Zasady stosowania i wykładni prawa</w:t>
      </w:r>
    </w:p>
    <w:p w14:paraId="266B08F3" w14:textId="77777777" w:rsidR="00195787" w:rsidRDefault="00195787" w:rsidP="00195787">
      <w:pPr>
        <w:rPr>
          <w:b/>
        </w:rPr>
      </w:pPr>
    </w:p>
    <w:p w14:paraId="7343297E" w14:textId="77777777" w:rsidR="00195787" w:rsidRPr="00A27A95" w:rsidRDefault="00195787" w:rsidP="00195787">
      <w:pPr>
        <w:rPr>
          <w:b/>
          <w:sz w:val="28"/>
          <w:szCs w:val="28"/>
        </w:rPr>
      </w:pPr>
      <w:r w:rsidRPr="00F627FD">
        <w:rPr>
          <w:b/>
        </w:rPr>
        <w:t>Uwag</w:t>
      </w:r>
      <w:r>
        <w:rPr>
          <w:b/>
        </w:rPr>
        <w:t xml:space="preserve">a! </w:t>
      </w:r>
      <w:r w:rsidRPr="00F627FD">
        <w:rPr>
          <w:b/>
        </w:rPr>
        <w:t xml:space="preserve">Istnieje możliwość uczestnictwa w wykładzie w języku angielskim </w:t>
      </w:r>
      <w:proofErr w:type="spellStart"/>
      <w:r w:rsidRPr="00F627FD">
        <w:rPr>
          <w:b/>
        </w:rPr>
        <w:t>Introduction</w:t>
      </w:r>
      <w:proofErr w:type="spellEnd"/>
      <w:r w:rsidRPr="00F627FD">
        <w:rPr>
          <w:b/>
        </w:rPr>
        <w:t xml:space="preserve"> to </w:t>
      </w:r>
      <w:proofErr w:type="spellStart"/>
      <w:r w:rsidRPr="00F627FD">
        <w:rPr>
          <w:b/>
        </w:rPr>
        <w:t>European</w:t>
      </w:r>
      <w:proofErr w:type="spellEnd"/>
      <w:r w:rsidRPr="00F627FD">
        <w:rPr>
          <w:b/>
        </w:rPr>
        <w:t xml:space="preserve"> </w:t>
      </w:r>
      <w:proofErr w:type="spellStart"/>
      <w:r w:rsidRPr="00F627FD">
        <w:rPr>
          <w:b/>
        </w:rPr>
        <w:t>Institutional</w:t>
      </w:r>
      <w:proofErr w:type="spellEnd"/>
      <w:r w:rsidRPr="00F627FD">
        <w:rPr>
          <w:b/>
        </w:rPr>
        <w:t xml:space="preserve"> Law w semestrze zimowym- udział w tym wykładzie oraz zdanie egzaminu zalicza Podst</w:t>
      </w:r>
      <w:r>
        <w:rPr>
          <w:b/>
        </w:rPr>
        <w:t xml:space="preserve">awy prawa </w:t>
      </w:r>
      <w:r w:rsidRPr="00975923">
        <w:rPr>
          <w:b/>
        </w:rPr>
        <w:t xml:space="preserve">UE  – </w:t>
      </w:r>
      <w:r w:rsidRPr="00975923">
        <w:rPr>
          <w:b/>
          <w:sz w:val="28"/>
          <w:szCs w:val="28"/>
        </w:rPr>
        <w:t>środa 13.15-15.45 aula 2.46</w:t>
      </w:r>
    </w:p>
    <w:p w14:paraId="729BB118" w14:textId="77777777" w:rsidR="00195787" w:rsidRDefault="00195787" w:rsidP="00195787">
      <w:pPr>
        <w:rPr>
          <w:b/>
        </w:rPr>
      </w:pPr>
    </w:p>
    <w:p w14:paraId="59E5DC54" w14:textId="77777777" w:rsidR="00195787" w:rsidRPr="00F627FD" w:rsidRDefault="00195787" w:rsidP="00195787">
      <w:pPr>
        <w:rPr>
          <w:b/>
        </w:rPr>
      </w:pPr>
      <w:r>
        <w:rPr>
          <w:b/>
        </w:rPr>
        <w:t>** W ciągu II roku student musi zaliczyć jeden moduł wybieralny  za 4 ECTS</w:t>
      </w:r>
    </w:p>
    <w:p w14:paraId="62427108" w14:textId="77777777" w:rsidR="00195787" w:rsidRPr="00F627FD" w:rsidRDefault="00195787" w:rsidP="00195787">
      <w:pPr>
        <w:rPr>
          <w:b/>
        </w:rPr>
      </w:pPr>
      <w:r w:rsidRPr="00F627FD">
        <w:rPr>
          <w:b/>
        </w:rPr>
        <w:t>Egza</w:t>
      </w:r>
      <w:r>
        <w:rPr>
          <w:b/>
        </w:rPr>
        <w:t>miny:</w:t>
      </w:r>
      <w:r>
        <w:rPr>
          <w:b/>
        </w:rPr>
        <w:tab/>
        <w:t>1. Podstawy prawa UE</w:t>
      </w:r>
    </w:p>
    <w:p w14:paraId="29F73D0A" w14:textId="77777777" w:rsidR="00195787" w:rsidRPr="00FC54B1" w:rsidRDefault="00195787" w:rsidP="00195787">
      <w:pPr>
        <w:rPr>
          <w:b/>
        </w:rPr>
      </w:pPr>
      <w:r>
        <w:rPr>
          <w:b/>
        </w:rPr>
        <w:tab/>
      </w:r>
      <w:r>
        <w:rPr>
          <w:b/>
        </w:rPr>
        <w:tab/>
        <w:t>2. Statystyka albo Podstawy rachunkowości</w:t>
      </w:r>
    </w:p>
    <w:p w14:paraId="0CED6926" w14:textId="77777777" w:rsidR="00195787" w:rsidRDefault="00195787" w:rsidP="00195787">
      <w:pPr>
        <w:rPr>
          <w:b/>
          <w:u w:val="single"/>
        </w:rPr>
      </w:pPr>
    </w:p>
    <w:p w14:paraId="0AE79958" w14:textId="77777777" w:rsidR="00195787" w:rsidRDefault="00195787" w:rsidP="00195787">
      <w:pPr>
        <w:rPr>
          <w:b/>
          <w:u w:val="single"/>
        </w:rPr>
      </w:pPr>
    </w:p>
    <w:p w14:paraId="71F283D5" w14:textId="77777777" w:rsidR="00195787" w:rsidRDefault="00195787" w:rsidP="00195787">
      <w:pPr>
        <w:rPr>
          <w:b/>
          <w:u w:val="single"/>
        </w:rPr>
      </w:pPr>
    </w:p>
    <w:p w14:paraId="7FB86B6D" w14:textId="77777777" w:rsidR="00195787" w:rsidRPr="00894F58" w:rsidRDefault="00195787" w:rsidP="00195787">
      <w:pPr>
        <w:rPr>
          <w:b/>
        </w:rPr>
      </w:pPr>
      <w:r w:rsidRPr="00F627FD">
        <w:rPr>
          <w:b/>
          <w:u w:val="single"/>
        </w:rPr>
        <w:t xml:space="preserve">Uwaga: ćwiczenia obowiązkowe </w:t>
      </w:r>
      <w:r>
        <w:rPr>
          <w:b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195787" w:rsidRPr="00F627FD" w14:paraId="0C6EA6CF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FE27E9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lastRenderedPageBreak/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4E047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0E1581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Podstawy prawa UE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5BF29F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7781DF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BE2620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C9527E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193FD4" w14:paraId="2405B057" w14:textId="77777777" w:rsidTr="00B46AA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0C021092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6425B73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7ABB1D45" w14:textId="77777777" w:rsidR="00195787" w:rsidRPr="004A2135" w:rsidRDefault="00195787" w:rsidP="00B46AA4">
            <w:pPr>
              <w:pStyle w:val="xl33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 xml:space="preserve">grupa I 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775EDFBE" w14:textId="77777777" w:rsidR="00195787" w:rsidRPr="004A2135" w:rsidRDefault="00195787" w:rsidP="00B46AA4">
            <w:r w:rsidRPr="004A2135">
              <w:t xml:space="preserve">dr M. Matusiak- </w:t>
            </w:r>
            <w:proofErr w:type="spellStart"/>
            <w:r w:rsidRPr="004A2135">
              <w:t>Frącczak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0DBA69A6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4373AEE4" w14:textId="77777777" w:rsidR="00195787" w:rsidRPr="004A2135" w:rsidRDefault="00195787" w:rsidP="00B46AA4">
            <w:pPr>
              <w:jc w:val="center"/>
            </w:pPr>
            <w:r w:rsidRPr="004A2135">
              <w:t>15.00-16.30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8093366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1.29</w:t>
            </w:r>
          </w:p>
        </w:tc>
      </w:tr>
      <w:tr w:rsidR="00195787" w:rsidRPr="00193FD4" w14:paraId="41723F4A" w14:textId="77777777" w:rsidTr="00B46AA4">
        <w:trPr>
          <w:cantSplit/>
        </w:trPr>
        <w:tc>
          <w:tcPr>
            <w:tcW w:w="637" w:type="dxa"/>
            <w:vAlign w:val="center"/>
          </w:tcPr>
          <w:p w14:paraId="094ABCBF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13379546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6666682" w14:textId="77777777" w:rsidR="00195787" w:rsidRPr="004A2135" w:rsidRDefault="00195787" w:rsidP="00B46AA4">
            <w:r w:rsidRPr="004A2135">
              <w:t>grupa II</w:t>
            </w:r>
          </w:p>
        </w:tc>
        <w:tc>
          <w:tcPr>
            <w:tcW w:w="3402" w:type="dxa"/>
            <w:vAlign w:val="center"/>
          </w:tcPr>
          <w:p w14:paraId="31777F64" w14:textId="77777777" w:rsidR="00195787" w:rsidRPr="004A2135" w:rsidRDefault="00195787" w:rsidP="00B46AA4">
            <w:r w:rsidRPr="004A2135">
              <w:t xml:space="preserve"> dr M. Matusiak- </w:t>
            </w:r>
            <w:proofErr w:type="spellStart"/>
            <w:r w:rsidRPr="004A2135">
              <w:t>Frącczak</w:t>
            </w:r>
            <w:proofErr w:type="spellEnd"/>
          </w:p>
        </w:tc>
        <w:tc>
          <w:tcPr>
            <w:tcW w:w="2020" w:type="dxa"/>
            <w:vAlign w:val="center"/>
          </w:tcPr>
          <w:p w14:paraId="505EE3F6" w14:textId="77777777" w:rsidR="00195787" w:rsidRPr="004A2135" w:rsidRDefault="00195787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vAlign w:val="center"/>
          </w:tcPr>
          <w:p w14:paraId="635C3CE4" w14:textId="77777777" w:rsidR="00195787" w:rsidRPr="004A2135" w:rsidRDefault="00195787" w:rsidP="00B46AA4">
            <w:pPr>
              <w:jc w:val="center"/>
            </w:pPr>
          </w:p>
          <w:p w14:paraId="6498DF93" w14:textId="77777777" w:rsidR="00195787" w:rsidRPr="004A2135" w:rsidRDefault="00195787" w:rsidP="00B46AA4">
            <w:pPr>
              <w:jc w:val="center"/>
            </w:pPr>
            <w:r w:rsidRPr="004A2135">
              <w:t>16.00-17.30</w:t>
            </w:r>
          </w:p>
          <w:p w14:paraId="57C6080E" w14:textId="77777777" w:rsidR="00195787" w:rsidRPr="004A2135" w:rsidRDefault="00195787" w:rsidP="00B46AA4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32FF260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-5</w:t>
            </w:r>
          </w:p>
        </w:tc>
      </w:tr>
      <w:tr w:rsidR="00195787" w:rsidRPr="00193FD4" w14:paraId="7B95EFB5" w14:textId="77777777" w:rsidTr="00B46AA4">
        <w:trPr>
          <w:cantSplit/>
        </w:trPr>
        <w:tc>
          <w:tcPr>
            <w:tcW w:w="637" w:type="dxa"/>
            <w:vAlign w:val="center"/>
          </w:tcPr>
          <w:p w14:paraId="56F2E1BB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CAB9B2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242B7B0" w14:textId="77777777" w:rsidR="00195787" w:rsidRPr="004A2135" w:rsidRDefault="00195787" w:rsidP="00B46AA4">
            <w:r w:rsidRPr="004A2135">
              <w:t>grupa III</w:t>
            </w:r>
          </w:p>
        </w:tc>
        <w:tc>
          <w:tcPr>
            <w:tcW w:w="3402" w:type="dxa"/>
            <w:vAlign w:val="center"/>
          </w:tcPr>
          <w:p w14:paraId="548D7C21" w14:textId="77777777" w:rsidR="00195787" w:rsidRPr="004A2135" w:rsidRDefault="00195787" w:rsidP="00B46AA4">
            <w:r w:rsidRPr="004A2135">
              <w:t>dr A. Czaplińska</w:t>
            </w:r>
            <w:r w:rsidRPr="004A2135">
              <w:br/>
            </w:r>
          </w:p>
        </w:tc>
        <w:tc>
          <w:tcPr>
            <w:tcW w:w="2020" w:type="dxa"/>
            <w:vAlign w:val="center"/>
          </w:tcPr>
          <w:p w14:paraId="52DFE9BD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7316C9C7" w14:textId="77777777" w:rsidR="00195787" w:rsidRPr="004A2135" w:rsidRDefault="00195787" w:rsidP="00B46AA4">
            <w:pPr>
              <w:jc w:val="center"/>
            </w:pPr>
            <w:r w:rsidRPr="004A2135">
              <w:t>12.00-13.30</w:t>
            </w:r>
          </w:p>
        </w:tc>
        <w:tc>
          <w:tcPr>
            <w:tcW w:w="2552" w:type="dxa"/>
            <w:vAlign w:val="center"/>
          </w:tcPr>
          <w:p w14:paraId="4C47DA7E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0.02</w:t>
            </w:r>
          </w:p>
        </w:tc>
      </w:tr>
      <w:tr w:rsidR="00195787" w:rsidRPr="00193FD4" w14:paraId="058186A0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19EE16" w14:textId="77777777" w:rsidR="00195787" w:rsidRPr="00193FD4" w:rsidRDefault="00195787" w:rsidP="00B46AA4">
            <w:pPr>
              <w:jc w:val="center"/>
              <w:rPr>
                <w:b/>
              </w:rPr>
            </w:pPr>
            <w:r w:rsidRPr="00193FD4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CF9B3B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830D15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Statystyka* (prowadzona w laboratorium komputerowym)</w:t>
            </w:r>
          </w:p>
          <w:p w14:paraId="2899D923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 xml:space="preserve">co 2-gi </w:t>
            </w:r>
            <w:proofErr w:type="spellStart"/>
            <w:r w:rsidRPr="004A2135">
              <w:rPr>
                <w:b/>
              </w:rPr>
              <w:t>tydz</w:t>
            </w:r>
            <w:proofErr w:type="spellEnd"/>
            <w:r w:rsidRPr="004A2135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2BECF5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2E334A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72983D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474DD3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193FD4" w14:paraId="74684493" w14:textId="77777777" w:rsidTr="00B46AA4">
        <w:trPr>
          <w:cantSplit/>
          <w:trHeight w:val="300"/>
        </w:trPr>
        <w:tc>
          <w:tcPr>
            <w:tcW w:w="637" w:type="dxa"/>
            <w:vAlign w:val="center"/>
          </w:tcPr>
          <w:p w14:paraId="55165C0D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D633D7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58FA623" w14:textId="059FCDD2" w:rsidR="00195787" w:rsidRPr="004A2135" w:rsidRDefault="00195787" w:rsidP="00B46AA4">
            <w:r w:rsidRPr="004A2135">
              <w:t xml:space="preserve">grupa I-od </w:t>
            </w:r>
            <w:r w:rsidR="00442BDA" w:rsidRPr="004A2135">
              <w:t>4</w:t>
            </w:r>
            <w:r w:rsidRPr="004A2135">
              <w:t>.X</w:t>
            </w:r>
          </w:p>
        </w:tc>
        <w:tc>
          <w:tcPr>
            <w:tcW w:w="3402" w:type="dxa"/>
          </w:tcPr>
          <w:p w14:paraId="42E536D3" w14:textId="77777777" w:rsidR="00195787" w:rsidRPr="004A2135" w:rsidRDefault="00195787" w:rsidP="00B46AA4">
            <w:r w:rsidRPr="004A2135">
              <w:t>prof. M. Grzelak</w:t>
            </w:r>
          </w:p>
        </w:tc>
        <w:tc>
          <w:tcPr>
            <w:tcW w:w="2020" w:type="dxa"/>
            <w:vAlign w:val="center"/>
          </w:tcPr>
          <w:p w14:paraId="6E7519A3" w14:textId="2BEA1672" w:rsidR="00195787" w:rsidRPr="004A2135" w:rsidRDefault="00EF7E37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vAlign w:val="center"/>
          </w:tcPr>
          <w:p w14:paraId="1D656C04" w14:textId="6745E208" w:rsidR="00195787" w:rsidRPr="004A2135" w:rsidRDefault="00EF7E37" w:rsidP="00B46AA4">
            <w:pPr>
              <w:jc w:val="center"/>
            </w:pPr>
            <w:r w:rsidRPr="004A2135">
              <w:t>8</w:t>
            </w:r>
            <w:r w:rsidR="00195787" w:rsidRPr="004A2135">
              <w:t>.30-</w:t>
            </w:r>
            <w:r w:rsidRPr="004A2135">
              <w:t>10.45</w:t>
            </w:r>
          </w:p>
        </w:tc>
        <w:tc>
          <w:tcPr>
            <w:tcW w:w="2552" w:type="dxa"/>
            <w:vAlign w:val="center"/>
          </w:tcPr>
          <w:p w14:paraId="56ED9B36" w14:textId="33B5648E" w:rsidR="00195787" w:rsidRPr="004A2135" w:rsidRDefault="00195787" w:rsidP="00B46AA4">
            <w:pPr>
              <w:jc w:val="center"/>
              <w:rPr>
                <w:rFonts w:eastAsia="Yu Gothic"/>
                <w:b/>
              </w:rPr>
            </w:pPr>
            <w:r w:rsidRPr="004A2135">
              <w:rPr>
                <w:b/>
              </w:rPr>
              <w:t>1.</w:t>
            </w:r>
            <w:r w:rsidR="004F0320" w:rsidRPr="004A2135">
              <w:rPr>
                <w:b/>
                <w:bCs/>
              </w:rPr>
              <w:t>28</w:t>
            </w:r>
          </w:p>
        </w:tc>
      </w:tr>
      <w:tr w:rsidR="00195787" w:rsidRPr="00193FD4" w14:paraId="64B5250A" w14:textId="77777777" w:rsidTr="00B46AA4">
        <w:trPr>
          <w:cantSplit/>
          <w:trHeight w:val="300"/>
        </w:trPr>
        <w:tc>
          <w:tcPr>
            <w:tcW w:w="637" w:type="dxa"/>
            <w:vAlign w:val="center"/>
          </w:tcPr>
          <w:p w14:paraId="5F1BB310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4B149CC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06900E8" w14:textId="6CD62469" w:rsidR="00195787" w:rsidRPr="004A2135" w:rsidRDefault="00195787" w:rsidP="00B46AA4">
            <w:r w:rsidRPr="004A2135">
              <w:t xml:space="preserve">grupa </w:t>
            </w:r>
            <w:r w:rsidR="00442BDA" w:rsidRPr="004A2135">
              <w:t>–</w:t>
            </w:r>
            <w:r w:rsidRPr="004A2135">
              <w:t xml:space="preserve"> II</w:t>
            </w:r>
            <w:r w:rsidR="00442BDA" w:rsidRPr="004A2135">
              <w:t xml:space="preserve"> od 11.</w:t>
            </w:r>
            <w:r w:rsidR="00BA3EB8" w:rsidRPr="004A2135">
              <w:t>X</w:t>
            </w:r>
          </w:p>
        </w:tc>
        <w:tc>
          <w:tcPr>
            <w:tcW w:w="3402" w:type="dxa"/>
          </w:tcPr>
          <w:p w14:paraId="3754B067" w14:textId="77777777" w:rsidR="00195787" w:rsidRPr="004A2135" w:rsidRDefault="00195787" w:rsidP="00B46AA4">
            <w:r w:rsidRPr="004A2135">
              <w:t>prof. M. Grzelak</w:t>
            </w:r>
          </w:p>
        </w:tc>
        <w:tc>
          <w:tcPr>
            <w:tcW w:w="2020" w:type="dxa"/>
            <w:vAlign w:val="center"/>
          </w:tcPr>
          <w:p w14:paraId="47003D61" w14:textId="6F22C1A4" w:rsidR="00195787" w:rsidRPr="004A2135" w:rsidRDefault="00442BDA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vAlign w:val="center"/>
          </w:tcPr>
          <w:p w14:paraId="6F3F8388" w14:textId="236B9E94" w:rsidR="00195787" w:rsidRPr="004A2135" w:rsidRDefault="00442BDA" w:rsidP="00B46AA4">
            <w:pPr>
              <w:jc w:val="center"/>
            </w:pPr>
            <w:r w:rsidRPr="004A2135">
              <w:t>8.30-10.45</w:t>
            </w:r>
          </w:p>
        </w:tc>
        <w:tc>
          <w:tcPr>
            <w:tcW w:w="2552" w:type="dxa"/>
            <w:vAlign w:val="center"/>
          </w:tcPr>
          <w:p w14:paraId="72A5FBAE" w14:textId="391671F3" w:rsidR="00195787" w:rsidRPr="004A2135" w:rsidRDefault="004F0320" w:rsidP="00B46AA4">
            <w:pPr>
              <w:jc w:val="center"/>
              <w:rPr>
                <w:b/>
              </w:rPr>
            </w:pPr>
            <w:r w:rsidRPr="004A2135">
              <w:rPr>
                <w:b/>
                <w:bCs/>
              </w:rPr>
              <w:t>1.28</w:t>
            </w:r>
          </w:p>
        </w:tc>
      </w:tr>
      <w:tr w:rsidR="00195787" w:rsidRPr="00193FD4" w14:paraId="3D9C2536" w14:textId="77777777" w:rsidTr="00B46AA4">
        <w:trPr>
          <w:cantSplit/>
          <w:trHeight w:val="300"/>
        </w:trPr>
        <w:tc>
          <w:tcPr>
            <w:tcW w:w="637" w:type="dxa"/>
            <w:vAlign w:val="center"/>
          </w:tcPr>
          <w:p w14:paraId="145AE0F4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74AED4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063F215" w14:textId="77777777" w:rsidR="00195787" w:rsidRPr="004A2135" w:rsidRDefault="00195787" w:rsidP="00B46AA4">
            <w:r w:rsidRPr="004A2135">
              <w:t>Grupa- III</w:t>
            </w:r>
          </w:p>
        </w:tc>
        <w:tc>
          <w:tcPr>
            <w:tcW w:w="3402" w:type="dxa"/>
          </w:tcPr>
          <w:p w14:paraId="154AB4DF" w14:textId="77777777" w:rsidR="00195787" w:rsidRPr="004A2135" w:rsidRDefault="00195787" w:rsidP="00B46AA4">
            <w:r w:rsidRPr="004A2135">
              <w:t>dr inż. D. Wolak</w:t>
            </w:r>
          </w:p>
        </w:tc>
        <w:tc>
          <w:tcPr>
            <w:tcW w:w="2020" w:type="dxa"/>
            <w:vAlign w:val="center"/>
          </w:tcPr>
          <w:p w14:paraId="6E098D0D" w14:textId="3AA6EA9D" w:rsidR="00195787" w:rsidRPr="004A2135" w:rsidRDefault="0053594D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vAlign w:val="center"/>
          </w:tcPr>
          <w:p w14:paraId="7F752336" w14:textId="071AEC83" w:rsidR="00195787" w:rsidRPr="004A2135" w:rsidRDefault="00691FBA" w:rsidP="00B46AA4">
            <w:pPr>
              <w:jc w:val="center"/>
            </w:pPr>
            <w:r w:rsidRPr="004A2135">
              <w:t>8.30-10.45</w:t>
            </w:r>
          </w:p>
        </w:tc>
        <w:tc>
          <w:tcPr>
            <w:tcW w:w="2552" w:type="dxa"/>
            <w:vAlign w:val="center"/>
          </w:tcPr>
          <w:p w14:paraId="4BD4CBD2" w14:textId="3365CB9D" w:rsidR="00195787" w:rsidRPr="004A2135" w:rsidRDefault="0053594D" w:rsidP="00B46AA4">
            <w:pPr>
              <w:jc w:val="center"/>
              <w:rPr>
                <w:b/>
                <w:bCs/>
              </w:rPr>
            </w:pPr>
            <w:r w:rsidRPr="004A2135">
              <w:rPr>
                <w:b/>
                <w:bCs/>
              </w:rPr>
              <w:t>1.30</w:t>
            </w:r>
          </w:p>
        </w:tc>
      </w:tr>
      <w:tr w:rsidR="00195787" w:rsidRPr="00193FD4" w14:paraId="6C5BF9AD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4C4E01" w14:textId="77777777" w:rsidR="00195787" w:rsidRPr="00193FD4" w:rsidRDefault="00195787" w:rsidP="00B46AA4">
            <w:pPr>
              <w:jc w:val="center"/>
              <w:rPr>
                <w:b/>
              </w:rPr>
            </w:pPr>
            <w:r w:rsidRPr="00193FD4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59377B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B24F9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Podstawy rachunkowości*</w:t>
            </w:r>
          </w:p>
          <w:p w14:paraId="74A4088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 xml:space="preserve">co 2-gi </w:t>
            </w:r>
            <w:proofErr w:type="spellStart"/>
            <w:r w:rsidRPr="004A2135">
              <w:rPr>
                <w:b/>
              </w:rPr>
              <w:t>tydz</w:t>
            </w:r>
            <w:proofErr w:type="spellEnd"/>
            <w:r w:rsidRPr="004A2135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E8177B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D9AE04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F58B3E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EBC7C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193FD4" w14:paraId="34BBBDEC" w14:textId="77777777" w:rsidTr="00B46AA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1F8660A1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135C0DB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634462A" w14:textId="77777777" w:rsidR="00195787" w:rsidRPr="004A2135" w:rsidRDefault="00195787" w:rsidP="00B46AA4">
            <w:r w:rsidRPr="004A2135">
              <w:t>grupa I-od 11.X</w:t>
            </w:r>
          </w:p>
        </w:tc>
        <w:tc>
          <w:tcPr>
            <w:tcW w:w="3402" w:type="dxa"/>
            <w:tcBorders>
              <w:top w:val="nil"/>
            </w:tcBorders>
          </w:tcPr>
          <w:p w14:paraId="1E745A01" w14:textId="77777777" w:rsidR="00195787" w:rsidRPr="004A2135" w:rsidRDefault="00195787" w:rsidP="00B46AA4">
            <w:r w:rsidRPr="004A2135">
              <w:t xml:space="preserve">mgr I. </w:t>
            </w:r>
            <w:proofErr w:type="spellStart"/>
            <w:r w:rsidRPr="004A2135">
              <w:t>Szudrowicz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70ADA5CB" w14:textId="7BC69FD8" w:rsidR="00195787" w:rsidRPr="004A2135" w:rsidRDefault="00772434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50BE5DF6" w14:textId="39312449" w:rsidR="00195787" w:rsidRPr="004A2135" w:rsidRDefault="00772434" w:rsidP="00B46AA4">
            <w:pPr>
              <w:jc w:val="center"/>
            </w:pPr>
            <w:r w:rsidRPr="004A2135">
              <w:t>8.00-10.15</w:t>
            </w:r>
          </w:p>
          <w:p w14:paraId="32277651" w14:textId="77777777" w:rsidR="00195787" w:rsidRPr="004A2135" w:rsidRDefault="00195787" w:rsidP="00B46AA4">
            <w:pPr>
              <w:jc w:val="center"/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EF2D400" w14:textId="696FF017" w:rsidR="00195787" w:rsidRPr="004A2135" w:rsidRDefault="00AE4903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0.04</w:t>
            </w:r>
          </w:p>
        </w:tc>
      </w:tr>
      <w:tr w:rsidR="00195787" w:rsidRPr="00193FD4" w14:paraId="39874AC4" w14:textId="77777777" w:rsidTr="00B46AA4">
        <w:trPr>
          <w:cantSplit/>
        </w:trPr>
        <w:tc>
          <w:tcPr>
            <w:tcW w:w="637" w:type="dxa"/>
            <w:vAlign w:val="center"/>
          </w:tcPr>
          <w:p w14:paraId="2171C9DF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5A4043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260126D" w14:textId="18E0A541" w:rsidR="00195787" w:rsidRPr="004A2135" w:rsidRDefault="00195787" w:rsidP="00B46AA4">
            <w:r w:rsidRPr="004A2135">
              <w:t>grupa II-od 1</w:t>
            </w:r>
            <w:r w:rsidR="00F01506" w:rsidRPr="004A2135">
              <w:t>8</w:t>
            </w:r>
            <w:r w:rsidRPr="004A2135">
              <w:t>.X</w:t>
            </w:r>
          </w:p>
        </w:tc>
        <w:tc>
          <w:tcPr>
            <w:tcW w:w="3402" w:type="dxa"/>
          </w:tcPr>
          <w:p w14:paraId="0AAF8909" w14:textId="77777777" w:rsidR="00195787" w:rsidRPr="004A2135" w:rsidRDefault="00195787" w:rsidP="00B46AA4">
            <w:r w:rsidRPr="004A2135">
              <w:t xml:space="preserve">mgr I. </w:t>
            </w:r>
            <w:proofErr w:type="spellStart"/>
            <w:r w:rsidRPr="004A2135">
              <w:t>Szudrowicz</w:t>
            </w:r>
            <w:proofErr w:type="spellEnd"/>
          </w:p>
        </w:tc>
        <w:tc>
          <w:tcPr>
            <w:tcW w:w="2020" w:type="dxa"/>
            <w:vAlign w:val="center"/>
          </w:tcPr>
          <w:p w14:paraId="0B28E2E8" w14:textId="3C27C97E" w:rsidR="00195787" w:rsidRPr="004A2135" w:rsidRDefault="00772434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vAlign w:val="center"/>
          </w:tcPr>
          <w:p w14:paraId="3A95A072" w14:textId="53D9C779" w:rsidR="00195787" w:rsidRPr="004A2135" w:rsidRDefault="00772434" w:rsidP="00B46AA4">
            <w:pPr>
              <w:jc w:val="center"/>
            </w:pPr>
            <w:r w:rsidRPr="004A2135">
              <w:t>8.00-10.15</w:t>
            </w:r>
          </w:p>
        </w:tc>
        <w:tc>
          <w:tcPr>
            <w:tcW w:w="2552" w:type="dxa"/>
            <w:vAlign w:val="center"/>
          </w:tcPr>
          <w:p w14:paraId="1938F7CE" w14:textId="64CC591B" w:rsidR="00195787" w:rsidRPr="004A2135" w:rsidRDefault="00AE4903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0.04</w:t>
            </w:r>
          </w:p>
        </w:tc>
      </w:tr>
      <w:tr w:rsidR="00195787" w:rsidRPr="00193FD4" w14:paraId="03A5E122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4C0C22" w14:textId="77777777" w:rsidR="00195787" w:rsidRPr="00193FD4" w:rsidRDefault="00195787" w:rsidP="00B46A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93FD4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7A4066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059745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 xml:space="preserve">Prawo administracyjne </w:t>
            </w:r>
            <w:proofErr w:type="spellStart"/>
            <w:r w:rsidRPr="004A2135">
              <w:rPr>
                <w:b/>
              </w:rPr>
              <w:t>cz.og</w:t>
            </w:r>
            <w:proofErr w:type="spellEnd"/>
            <w:r w:rsidRPr="004A2135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89029C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3624FD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35E3BD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6E9DBA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193FD4" w14:paraId="679BA991" w14:textId="77777777" w:rsidTr="00B46AA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0DBA92CC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99E4D7D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90F82C9" w14:textId="77777777" w:rsidR="00195787" w:rsidRPr="004A2135" w:rsidRDefault="00195787" w:rsidP="00B46AA4">
            <w:r w:rsidRPr="004A2135">
              <w:t>grupa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431932B5" w14:textId="77777777" w:rsidR="00195787" w:rsidRPr="004A2135" w:rsidRDefault="00195787" w:rsidP="00B46AA4">
            <w:pPr>
              <w:pStyle w:val="xl32"/>
              <w:spacing w:before="0" w:after="0"/>
              <w:ind w:left="-30"/>
              <w:jc w:val="both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 xml:space="preserve">dr R. Budzisz 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38BB33DA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00C113D5" w14:textId="77777777" w:rsidR="00195787" w:rsidRPr="004A2135" w:rsidRDefault="00195787" w:rsidP="00B46AA4">
            <w:pPr>
              <w:jc w:val="center"/>
            </w:pPr>
            <w:r w:rsidRPr="004A2135">
              <w:t>11.45-13.15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A22797F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1.35</w:t>
            </w:r>
          </w:p>
        </w:tc>
      </w:tr>
      <w:tr w:rsidR="00195787" w:rsidRPr="00193FD4" w14:paraId="28C3AC2B" w14:textId="77777777" w:rsidTr="00B46AA4">
        <w:trPr>
          <w:cantSplit/>
        </w:trPr>
        <w:tc>
          <w:tcPr>
            <w:tcW w:w="637" w:type="dxa"/>
            <w:vAlign w:val="center"/>
          </w:tcPr>
          <w:p w14:paraId="0B5CEB23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06B55BD6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690C41B" w14:textId="77777777" w:rsidR="00195787" w:rsidRPr="004A2135" w:rsidRDefault="00195787" w:rsidP="00B46AA4">
            <w:r w:rsidRPr="004A2135">
              <w:t>grupa III</w:t>
            </w:r>
          </w:p>
        </w:tc>
        <w:tc>
          <w:tcPr>
            <w:tcW w:w="3402" w:type="dxa"/>
            <w:vAlign w:val="center"/>
          </w:tcPr>
          <w:p w14:paraId="2AC035D3" w14:textId="77777777" w:rsidR="00195787" w:rsidRPr="004A2135" w:rsidRDefault="00195787" w:rsidP="00B46AA4">
            <w:pPr>
              <w:pStyle w:val="xl32"/>
              <w:spacing w:before="0" w:after="0"/>
              <w:ind w:left="-30"/>
              <w:jc w:val="both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dr M. Ulasiewicz</w:t>
            </w:r>
          </w:p>
        </w:tc>
        <w:tc>
          <w:tcPr>
            <w:tcW w:w="2020" w:type="dxa"/>
            <w:vAlign w:val="center"/>
          </w:tcPr>
          <w:p w14:paraId="2ADD966D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11E0A4F9" w14:textId="77777777" w:rsidR="00195787" w:rsidRPr="004A2135" w:rsidRDefault="00195787" w:rsidP="00B46AA4">
            <w:pPr>
              <w:jc w:val="center"/>
            </w:pPr>
            <w:r w:rsidRPr="004A2135">
              <w:t>8.30-10.00</w:t>
            </w:r>
          </w:p>
        </w:tc>
        <w:tc>
          <w:tcPr>
            <w:tcW w:w="2552" w:type="dxa"/>
            <w:vAlign w:val="center"/>
          </w:tcPr>
          <w:p w14:paraId="7225A1F8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0.03</w:t>
            </w:r>
          </w:p>
        </w:tc>
      </w:tr>
      <w:tr w:rsidR="00195787" w:rsidRPr="00193FD4" w14:paraId="325463C9" w14:textId="77777777" w:rsidTr="00B46AA4">
        <w:trPr>
          <w:cantSplit/>
        </w:trPr>
        <w:tc>
          <w:tcPr>
            <w:tcW w:w="637" w:type="dxa"/>
            <w:vAlign w:val="center"/>
          </w:tcPr>
          <w:p w14:paraId="75B0B7DF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8AE671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6B73D6A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grupa IV</w:t>
            </w:r>
          </w:p>
        </w:tc>
        <w:tc>
          <w:tcPr>
            <w:tcW w:w="3402" w:type="dxa"/>
            <w:vAlign w:val="center"/>
          </w:tcPr>
          <w:p w14:paraId="7EBBE678" w14:textId="77777777" w:rsidR="00195787" w:rsidRPr="004A2135" w:rsidRDefault="00195787" w:rsidP="00B46AA4">
            <w:pPr>
              <w:pStyle w:val="xl32"/>
              <w:spacing w:before="0" w:after="0"/>
              <w:ind w:left="-30"/>
              <w:jc w:val="both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>dr M. Ulasiewicz</w:t>
            </w:r>
          </w:p>
        </w:tc>
        <w:tc>
          <w:tcPr>
            <w:tcW w:w="2020" w:type="dxa"/>
            <w:vAlign w:val="center"/>
          </w:tcPr>
          <w:p w14:paraId="09857711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60358930" w14:textId="77777777" w:rsidR="00195787" w:rsidRPr="004A2135" w:rsidRDefault="00195787" w:rsidP="00B46AA4">
            <w:pPr>
              <w:jc w:val="center"/>
            </w:pPr>
            <w:r w:rsidRPr="004A2135">
              <w:t>10.15-11.45</w:t>
            </w:r>
          </w:p>
        </w:tc>
        <w:tc>
          <w:tcPr>
            <w:tcW w:w="2552" w:type="dxa"/>
            <w:vAlign w:val="center"/>
          </w:tcPr>
          <w:p w14:paraId="00DCD141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0.03</w:t>
            </w:r>
          </w:p>
        </w:tc>
      </w:tr>
      <w:tr w:rsidR="00195787" w:rsidRPr="00193FD4" w14:paraId="7034EAAF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84E033" w14:textId="77777777" w:rsidR="00195787" w:rsidRPr="00193FD4" w:rsidRDefault="00195787" w:rsidP="00B46A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93FD4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99E321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AB15A5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 xml:space="preserve">Finanse publiczne i pr. </w:t>
            </w:r>
            <w:proofErr w:type="spellStart"/>
            <w:r w:rsidRPr="004A2135">
              <w:rPr>
                <w:b/>
              </w:rPr>
              <w:t>finans</w:t>
            </w:r>
            <w:proofErr w:type="spellEnd"/>
            <w:r w:rsidRPr="004A2135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6A3EAC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F31D42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B63F7A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ADDE45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193FD4" w14:paraId="49331409" w14:textId="77777777" w:rsidTr="00B46AA4">
        <w:trPr>
          <w:cantSplit/>
          <w:trHeight w:val="357"/>
        </w:trPr>
        <w:tc>
          <w:tcPr>
            <w:tcW w:w="637" w:type="dxa"/>
            <w:tcBorders>
              <w:top w:val="nil"/>
            </w:tcBorders>
            <w:vAlign w:val="center"/>
          </w:tcPr>
          <w:p w14:paraId="391C31E3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9B2A41D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254EAD6D" w14:textId="77777777" w:rsidR="00195787" w:rsidRPr="004A2135" w:rsidRDefault="00195787" w:rsidP="00B46AA4">
            <w:r w:rsidRPr="004A2135">
              <w:t>grupa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65FED9C" w14:textId="77777777" w:rsidR="00195787" w:rsidRPr="004A2135" w:rsidRDefault="00195787" w:rsidP="00B46AA4">
            <w:r w:rsidRPr="004A2135">
              <w:t>mgr E. Urbaniak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392B70A9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528DC7F4" w14:textId="77777777" w:rsidR="00195787" w:rsidRPr="004A2135" w:rsidRDefault="00195787" w:rsidP="00B46AA4">
            <w:pPr>
              <w:jc w:val="center"/>
            </w:pPr>
            <w:r w:rsidRPr="004A2135">
              <w:t>11.45-13.15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43CBD33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-5</w:t>
            </w:r>
          </w:p>
        </w:tc>
      </w:tr>
      <w:tr w:rsidR="00195787" w:rsidRPr="00BC02B8" w14:paraId="247C3EB4" w14:textId="77777777" w:rsidTr="00B46AA4">
        <w:trPr>
          <w:cantSplit/>
        </w:trPr>
        <w:tc>
          <w:tcPr>
            <w:tcW w:w="637" w:type="dxa"/>
            <w:vAlign w:val="center"/>
          </w:tcPr>
          <w:p w14:paraId="47947430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3A23E4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27F9C1F" w14:textId="77777777" w:rsidR="00195787" w:rsidRPr="004A2135" w:rsidRDefault="00195787" w:rsidP="00B46AA4">
            <w:r w:rsidRPr="004A2135">
              <w:t>grupa II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495373D" w14:textId="77777777" w:rsidR="00195787" w:rsidRPr="004A2135" w:rsidRDefault="00195787" w:rsidP="00B46AA4">
            <w:r w:rsidRPr="004A2135">
              <w:t>mgr E. Urbaniak</w:t>
            </w:r>
          </w:p>
        </w:tc>
        <w:tc>
          <w:tcPr>
            <w:tcW w:w="2020" w:type="dxa"/>
            <w:vAlign w:val="center"/>
          </w:tcPr>
          <w:p w14:paraId="5B75012A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</w:tc>
        <w:tc>
          <w:tcPr>
            <w:tcW w:w="1665" w:type="dxa"/>
            <w:vAlign w:val="center"/>
          </w:tcPr>
          <w:p w14:paraId="32BA9894" w14:textId="77777777" w:rsidR="00195787" w:rsidRPr="004A2135" w:rsidRDefault="00195787" w:rsidP="00B46AA4">
            <w:pPr>
              <w:jc w:val="center"/>
            </w:pPr>
            <w:r w:rsidRPr="004A2135">
              <w:t>13.30-15.00</w:t>
            </w:r>
          </w:p>
        </w:tc>
        <w:tc>
          <w:tcPr>
            <w:tcW w:w="2552" w:type="dxa"/>
            <w:vAlign w:val="center"/>
          </w:tcPr>
          <w:p w14:paraId="3B7C23F5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-5</w:t>
            </w:r>
          </w:p>
        </w:tc>
      </w:tr>
      <w:tr w:rsidR="00195787" w:rsidRPr="00193FD4" w14:paraId="618B9EF3" w14:textId="77777777" w:rsidTr="00B46AA4">
        <w:trPr>
          <w:cantSplit/>
        </w:trPr>
        <w:tc>
          <w:tcPr>
            <w:tcW w:w="637" w:type="dxa"/>
            <w:vAlign w:val="center"/>
          </w:tcPr>
          <w:p w14:paraId="391EEE9A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B45C5D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C485480" w14:textId="73C26B91" w:rsidR="00195787" w:rsidRPr="004A2135" w:rsidRDefault="00195787" w:rsidP="00B46AA4">
            <w:r w:rsidRPr="004A2135">
              <w:t>grupa I</w:t>
            </w:r>
            <w:r w:rsidR="00AD2F66" w:rsidRPr="004A2135">
              <w:t>II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4DDE5797" w14:textId="02C812B9" w:rsidR="00195787" w:rsidRPr="004A2135" w:rsidRDefault="00195787" w:rsidP="00B46AA4">
            <w:r w:rsidRPr="004A2135">
              <w:t>mgr E. Urbaniak</w:t>
            </w:r>
            <w:r w:rsidR="0010716D" w:rsidRPr="004A2135">
              <w:t xml:space="preserve"> </w:t>
            </w:r>
          </w:p>
        </w:tc>
        <w:tc>
          <w:tcPr>
            <w:tcW w:w="2020" w:type="dxa"/>
            <w:vAlign w:val="center"/>
          </w:tcPr>
          <w:p w14:paraId="65D31252" w14:textId="77777777" w:rsidR="00195787" w:rsidRPr="004A2135" w:rsidRDefault="00195787" w:rsidP="00B46AA4">
            <w:pPr>
              <w:jc w:val="center"/>
            </w:pPr>
            <w:proofErr w:type="spellStart"/>
            <w:r w:rsidRPr="004A2135">
              <w:t>piatek</w:t>
            </w:r>
            <w:proofErr w:type="spellEnd"/>
          </w:p>
        </w:tc>
        <w:tc>
          <w:tcPr>
            <w:tcW w:w="1665" w:type="dxa"/>
            <w:vAlign w:val="center"/>
          </w:tcPr>
          <w:p w14:paraId="6D72C527" w14:textId="77777777" w:rsidR="00195787" w:rsidRPr="004A2135" w:rsidRDefault="00195787" w:rsidP="00B46AA4">
            <w:pPr>
              <w:jc w:val="center"/>
            </w:pPr>
            <w:r w:rsidRPr="004A2135">
              <w:t>11.45-13.15</w:t>
            </w:r>
          </w:p>
        </w:tc>
        <w:tc>
          <w:tcPr>
            <w:tcW w:w="2552" w:type="dxa"/>
            <w:vAlign w:val="center"/>
          </w:tcPr>
          <w:p w14:paraId="6702628D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-5</w:t>
            </w:r>
          </w:p>
        </w:tc>
      </w:tr>
      <w:tr w:rsidR="00195787" w:rsidRPr="00193FD4" w14:paraId="60C74D03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45DC76A" w14:textId="77777777" w:rsidR="00195787" w:rsidRPr="00193FD4" w:rsidRDefault="00195787" w:rsidP="00B46A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93FD4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B80001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60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E4FFAE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Języki obce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317D79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A7347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94AB33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9788D08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193FD4" w14:paraId="39F803CD" w14:textId="77777777" w:rsidTr="00B46AA4">
        <w:trPr>
          <w:cantSplit/>
          <w:trHeight w:val="148"/>
        </w:trPr>
        <w:tc>
          <w:tcPr>
            <w:tcW w:w="637" w:type="dxa"/>
            <w:tcBorders>
              <w:top w:val="nil"/>
            </w:tcBorders>
            <w:vAlign w:val="center"/>
          </w:tcPr>
          <w:p w14:paraId="58E25583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DF7723B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8E63400" w14:textId="77777777" w:rsidR="00195787" w:rsidRPr="004A2135" w:rsidRDefault="00195787" w:rsidP="00B46AA4">
            <w:r w:rsidRPr="004A2135">
              <w:t xml:space="preserve">Jęz. angielski </w:t>
            </w:r>
          </w:p>
          <w:p w14:paraId="5265B380" w14:textId="77777777" w:rsidR="00195787" w:rsidRPr="004A2135" w:rsidRDefault="00195787" w:rsidP="00B46AA4">
            <w:r w:rsidRPr="004A2135">
              <w:t>grupa łączona  z polityką społeczną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22A404A0" w14:textId="77777777" w:rsidR="00195787" w:rsidRPr="004A2135" w:rsidRDefault="00195787" w:rsidP="00B46AA4">
            <w:r w:rsidRPr="004A2135">
              <w:t>mgr E. Samson- Nowacka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095240C6" w14:textId="77777777" w:rsidR="00195787" w:rsidRPr="004A2135" w:rsidRDefault="00195787" w:rsidP="00B46AA4">
            <w:pPr>
              <w:jc w:val="center"/>
            </w:pPr>
          </w:p>
          <w:p w14:paraId="338BACD2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  <w:p w14:paraId="1071B34F" w14:textId="77777777" w:rsidR="00195787" w:rsidRPr="004A2135" w:rsidRDefault="00195787" w:rsidP="00B46AA4">
            <w:pPr>
              <w:jc w:val="center"/>
            </w:pPr>
          </w:p>
          <w:p w14:paraId="74F887F5" w14:textId="77777777" w:rsidR="00195787" w:rsidRPr="004A2135" w:rsidRDefault="00195787" w:rsidP="00B46AA4">
            <w:pPr>
              <w:jc w:val="center"/>
            </w:pPr>
            <w:r w:rsidRPr="004A2135">
              <w:t>środa</w:t>
            </w:r>
          </w:p>
          <w:p w14:paraId="7D84ACEC" w14:textId="77777777" w:rsidR="00195787" w:rsidRPr="004A2135" w:rsidRDefault="00195787" w:rsidP="00B46AA4">
            <w:pPr>
              <w:jc w:val="center"/>
            </w:pP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65EAE1BA" w14:textId="77777777" w:rsidR="00195787" w:rsidRPr="004A2135" w:rsidRDefault="00195787" w:rsidP="00B46AA4">
            <w:pPr>
              <w:jc w:val="center"/>
            </w:pPr>
            <w:r w:rsidRPr="004A2135">
              <w:t>13.30-15.00</w:t>
            </w:r>
          </w:p>
          <w:p w14:paraId="7EE2907B" w14:textId="77777777" w:rsidR="00195787" w:rsidRPr="004A2135" w:rsidRDefault="00195787" w:rsidP="00B46AA4">
            <w:pPr>
              <w:jc w:val="center"/>
            </w:pPr>
          </w:p>
          <w:p w14:paraId="54CDBECF" w14:textId="77777777" w:rsidR="00195787" w:rsidRPr="004A2135" w:rsidRDefault="00195787" w:rsidP="00B46AA4">
            <w:pPr>
              <w:jc w:val="center"/>
            </w:pPr>
            <w:r w:rsidRPr="004A2135">
              <w:t>12.30 -14.00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41DFC6A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-2</w:t>
            </w:r>
          </w:p>
          <w:p w14:paraId="3D6959F5" w14:textId="77777777" w:rsidR="00195787" w:rsidRPr="004A2135" w:rsidRDefault="00195787" w:rsidP="00B46AA4">
            <w:pPr>
              <w:jc w:val="center"/>
              <w:rPr>
                <w:b/>
              </w:rPr>
            </w:pPr>
          </w:p>
          <w:p w14:paraId="0DACD1C4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-2</w:t>
            </w:r>
          </w:p>
        </w:tc>
      </w:tr>
      <w:tr w:rsidR="00195787" w:rsidRPr="00193FD4" w14:paraId="2570E5E5" w14:textId="77777777" w:rsidTr="00B46AA4">
        <w:trPr>
          <w:cantSplit/>
          <w:trHeight w:val="148"/>
        </w:trPr>
        <w:tc>
          <w:tcPr>
            <w:tcW w:w="637" w:type="dxa"/>
            <w:tcBorders>
              <w:top w:val="nil"/>
            </w:tcBorders>
            <w:vAlign w:val="center"/>
          </w:tcPr>
          <w:p w14:paraId="7AB6A0C4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B42827A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1946526" w14:textId="77777777" w:rsidR="00195787" w:rsidRPr="004A2135" w:rsidRDefault="00195787" w:rsidP="00B46AA4">
            <w:r w:rsidRPr="004A2135">
              <w:t>Jęz. angielski</w:t>
            </w:r>
          </w:p>
          <w:p w14:paraId="44F9530C" w14:textId="77777777" w:rsidR="00195787" w:rsidRPr="004A2135" w:rsidRDefault="00195787" w:rsidP="00B46AA4">
            <w:r w:rsidRPr="004A2135">
              <w:t>grupa łączona  z polityką społeczną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2BF3D0F2" w14:textId="77777777" w:rsidR="00195787" w:rsidRPr="004A2135" w:rsidRDefault="00195787" w:rsidP="00B46AA4">
            <w:r w:rsidRPr="004A2135">
              <w:t>mgr E. Samson- Nowacka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43A3A8BC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  <w:p w14:paraId="788CFF72" w14:textId="77777777" w:rsidR="00195787" w:rsidRPr="004A2135" w:rsidRDefault="00195787" w:rsidP="00B46AA4">
            <w:pPr>
              <w:jc w:val="center"/>
            </w:pPr>
            <w:r w:rsidRPr="004A2135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5430BFBC" w14:textId="77777777" w:rsidR="00195787" w:rsidRPr="004A2135" w:rsidRDefault="00195787" w:rsidP="00B46AA4">
            <w:pPr>
              <w:jc w:val="center"/>
            </w:pPr>
            <w:r w:rsidRPr="004A2135">
              <w:t>11.45-13.15</w:t>
            </w:r>
          </w:p>
          <w:p w14:paraId="6D386AEF" w14:textId="77777777" w:rsidR="00195787" w:rsidRPr="004A2135" w:rsidRDefault="00195787" w:rsidP="00B46AA4">
            <w:pPr>
              <w:jc w:val="center"/>
            </w:pPr>
            <w:r w:rsidRPr="004A2135">
              <w:t>10.00-11.30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86B3249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-2</w:t>
            </w:r>
          </w:p>
          <w:p w14:paraId="3374DDE2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-1</w:t>
            </w:r>
          </w:p>
        </w:tc>
      </w:tr>
      <w:tr w:rsidR="00195787" w:rsidRPr="00193FD4" w14:paraId="1F42C71F" w14:textId="77777777" w:rsidTr="00B46AA4">
        <w:trPr>
          <w:cantSplit/>
          <w:trHeight w:val="148"/>
        </w:trPr>
        <w:tc>
          <w:tcPr>
            <w:tcW w:w="637" w:type="dxa"/>
            <w:tcBorders>
              <w:top w:val="nil"/>
            </w:tcBorders>
            <w:vAlign w:val="center"/>
          </w:tcPr>
          <w:p w14:paraId="77303DE8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0C3E492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6246F1C" w14:textId="77777777" w:rsidR="00195787" w:rsidRPr="004A2135" w:rsidRDefault="00195787" w:rsidP="00B46AA4">
            <w:r w:rsidRPr="004A2135">
              <w:t>Jęz. angielski</w:t>
            </w:r>
          </w:p>
          <w:p w14:paraId="7EC7563E" w14:textId="77777777" w:rsidR="00195787" w:rsidRPr="004A2135" w:rsidRDefault="00195787" w:rsidP="00B46AA4">
            <w:r w:rsidRPr="004A2135">
              <w:t>grupa łączona  z polityka społeczną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404476E5" w14:textId="77777777" w:rsidR="00195787" w:rsidRPr="004A2135" w:rsidRDefault="00195787" w:rsidP="00B46AA4">
            <w:r w:rsidRPr="004A2135">
              <w:t>dr M. Ossowska-</w:t>
            </w:r>
            <w:proofErr w:type="spellStart"/>
            <w:r w:rsidRPr="004A2135">
              <w:t>Czader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1D91F819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  <w:p w14:paraId="03E7A6CF" w14:textId="77777777" w:rsidR="00195787" w:rsidRPr="004A2135" w:rsidRDefault="00195787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68F710DD" w14:textId="77777777" w:rsidR="00195787" w:rsidRPr="004A2135" w:rsidRDefault="00195787" w:rsidP="00B46AA4">
            <w:pPr>
              <w:jc w:val="center"/>
            </w:pPr>
            <w:r w:rsidRPr="004A2135">
              <w:t>8.30-10.00</w:t>
            </w:r>
          </w:p>
          <w:p w14:paraId="694EDAEE" w14:textId="77777777" w:rsidR="00195787" w:rsidRPr="004A2135" w:rsidRDefault="00195787" w:rsidP="00B46AA4">
            <w:pPr>
              <w:jc w:val="center"/>
            </w:pPr>
            <w:r w:rsidRPr="004A2135">
              <w:t>10.15-11.45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131C4D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-3</w:t>
            </w:r>
          </w:p>
          <w:p w14:paraId="3D59208E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-3</w:t>
            </w:r>
          </w:p>
        </w:tc>
      </w:tr>
      <w:tr w:rsidR="00195787" w:rsidRPr="00193FD4" w14:paraId="71DBC5A8" w14:textId="77777777" w:rsidTr="00B46AA4">
        <w:trPr>
          <w:cantSplit/>
          <w:trHeight w:val="615"/>
        </w:trPr>
        <w:tc>
          <w:tcPr>
            <w:tcW w:w="637" w:type="dxa"/>
            <w:vAlign w:val="center"/>
          </w:tcPr>
          <w:p w14:paraId="4D7DF6C8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712BC6" w14:textId="77777777" w:rsidR="00195787" w:rsidRPr="00193FD4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4A931F5" w14:textId="77777777" w:rsidR="00195787" w:rsidRPr="004A2135" w:rsidRDefault="00195787" w:rsidP="00B46AA4">
            <w:r w:rsidRPr="004A2135">
              <w:t>Jęz.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548D" w14:textId="77777777" w:rsidR="00195787" w:rsidRPr="004A2135" w:rsidRDefault="00195787" w:rsidP="00B46AA4">
            <w:r w:rsidRPr="004A2135">
              <w:rPr>
                <w:lang w:eastAsia="ja-JP"/>
              </w:rPr>
              <w:t>mgr L. Biedroń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892E" w14:textId="77777777" w:rsidR="00195787" w:rsidRPr="004A2135" w:rsidRDefault="00195787" w:rsidP="00B46AA4">
            <w:pPr>
              <w:jc w:val="center"/>
              <w:rPr>
                <w:lang w:eastAsia="ja-JP"/>
              </w:rPr>
            </w:pPr>
            <w:r w:rsidRPr="004A2135">
              <w:rPr>
                <w:lang w:eastAsia="ja-JP"/>
              </w:rPr>
              <w:t>poniedziałek</w:t>
            </w:r>
          </w:p>
          <w:p w14:paraId="3F516907" w14:textId="77777777" w:rsidR="00195787" w:rsidRPr="004A2135" w:rsidRDefault="00195787" w:rsidP="00B46AA4">
            <w:pPr>
              <w:jc w:val="center"/>
            </w:pPr>
            <w:r w:rsidRPr="004A2135">
              <w:rPr>
                <w:lang w:eastAsia="ja-JP"/>
              </w:rPr>
              <w:t>piątek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7AD" w14:textId="77777777" w:rsidR="00195787" w:rsidRPr="004A2135" w:rsidRDefault="00195787" w:rsidP="00B46AA4">
            <w:pPr>
              <w:jc w:val="center"/>
              <w:rPr>
                <w:lang w:eastAsia="ja-JP"/>
              </w:rPr>
            </w:pPr>
            <w:r w:rsidRPr="004A2135">
              <w:rPr>
                <w:lang w:eastAsia="ja-JP"/>
              </w:rPr>
              <w:t>15.15-16.45</w:t>
            </w:r>
          </w:p>
          <w:p w14:paraId="24C8824A" w14:textId="77777777" w:rsidR="00195787" w:rsidRPr="004A2135" w:rsidRDefault="00195787" w:rsidP="00B46AA4">
            <w:pPr>
              <w:jc w:val="center"/>
            </w:pPr>
            <w:r w:rsidRPr="004A2135">
              <w:rPr>
                <w:lang w:eastAsia="ja-JP"/>
              </w:rPr>
              <w:t>10.15-11.45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D93" w14:textId="77777777" w:rsidR="00195787" w:rsidRPr="004A2135" w:rsidRDefault="00195787" w:rsidP="00B46AA4">
            <w:pPr>
              <w:jc w:val="center"/>
              <w:rPr>
                <w:b/>
                <w:lang w:eastAsia="ja-JP"/>
              </w:rPr>
            </w:pPr>
            <w:r w:rsidRPr="004A2135">
              <w:rPr>
                <w:b/>
                <w:lang w:eastAsia="ja-JP"/>
              </w:rPr>
              <w:t>-3</w:t>
            </w:r>
          </w:p>
          <w:p w14:paraId="63849F2F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  <w:lang w:eastAsia="ja-JP"/>
              </w:rPr>
              <w:t>2.45</w:t>
            </w:r>
          </w:p>
        </w:tc>
      </w:tr>
      <w:tr w:rsidR="00195787" w:rsidRPr="00193FD4" w14:paraId="04FE27F8" w14:textId="77777777" w:rsidTr="00B46AA4">
        <w:trPr>
          <w:cantSplit/>
          <w:trHeight w:val="615"/>
        </w:trPr>
        <w:tc>
          <w:tcPr>
            <w:tcW w:w="637" w:type="dxa"/>
            <w:vAlign w:val="center"/>
          </w:tcPr>
          <w:p w14:paraId="173ABA57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0B5C45" w14:textId="77777777" w:rsidR="00195787" w:rsidRPr="00193FD4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5DF938B" w14:textId="77777777" w:rsidR="00195787" w:rsidRPr="004A2135" w:rsidRDefault="00195787" w:rsidP="00B46AA4">
            <w:r w:rsidRPr="004A2135">
              <w:t>Jęz.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21F" w14:textId="77777777" w:rsidR="00195787" w:rsidRPr="004A2135" w:rsidRDefault="00195787" w:rsidP="00B46AA4">
            <w:r w:rsidRPr="004A2135">
              <w:rPr>
                <w:lang w:eastAsia="ja-JP"/>
              </w:rPr>
              <w:t>mgr L. Biedroń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2B2" w14:textId="77777777" w:rsidR="00195787" w:rsidRPr="004A2135" w:rsidRDefault="00195787" w:rsidP="00B46AA4">
            <w:pPr>
              <w:jc w:val="center"/>
              <w:rPr>
                <w:lang w:eastAsia="ja-JP"/>
              </w:rPr>
            </w:pPr>
            <w:r w:rsidRPr="004A2135">
              <w:rPr>
                <w:lang w:eastAsia="ja-JP"/>
              </w:rPr>
              <w:t>czwartek</w:t>
            </w:r>
          </w:p>
          <w:p w14:paraId="5D1562C9" w14:textId="3A2B90DB" w:rsidR="00195787" w:rsidRPr="004A2135" w:rsidRDefault="0031253A" w:rsidP="00B46AA4">
            <w:pPr>
              <w:jc w:val="center"/>
            </w:pPr>
            <w:r w:rsidRPr="004A2135">
              <w:rPr>
                <w:lang w:eastAsia="ja-JP"/>
              </w:rPr>
              <w:t>piątek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96FB" w14:textId="77777777" w:rsidR="00195787" w:rsidRPr="004A2135" w:rsidRDefault="00195787" w:rsidP="00B46AA4">
            <w:pPr>
              <w:jc w:val="center"/>
              <w:rPr>
                <w:lang w:eastAsia="ja-JP"/>
              </w:rPr>
            </w:pPr>
          </w:p>
          <w:p w14:paraId="585BEC7B" w14:textId="77777777" w:rsidR="00195787" w:rsidRPr="004A2135" w:rsidRDefault="00195787" w:rsidP="00B46AA4">
            <w:pPr>
              <w:jc w:val="center"/>
              <w:rPr>
                <w:lang w:eastAsia="ja-JP"/>
              </w:rPr>
            </w:pPr>
            <w:r w:rsidRPr="004A2135">
              <w:rPr>
                <w:lang w:eastAsia="ja-JP"/>
              </w:rPr>
              <w:t>12.15-13.45</w:t>
            </w:r>
          </w:p>
          <w:p w14:paraId="598C0798" w14:textId="77777777" w:rsidR="00195787" w:rsidRPr="004A2135" w:rsidRDefault="00195787" w:rsidP="00B46AA4">
            <w:pPr>
              <w:jc w:val="center"/>
            </w:pPr>
            <w:r w:rsidRPr="004A2135">
              <w:rPr>
                <w:lang w:eastAsia="ja-JP"/>
              </w:rPr>
              <w:t>12.00-13.30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50C" w14:textId="77777777" w:rsidR="00195787" w:rsidRPr="004A2135" w:rsidRDefault="00195787" w:rsidP="00B46AA4">
            <w:pPr>
              <w:jc w:val="center"/>
              <w:rPr>
                <w:b/>
                <w:lang w:eastAsia="ja-JP"/>
              </w:rPr>
            </w:pPr>
          </w:p>
          <w:p w14:paraId="2B5BFD9B" w14:textId="77777777" w:rsidR="00195787" w:rsidRPr="004A2135" w:rsidRDefault="00195787" w:rsidP="00B46AA4">
            <w:pPr>
              <w:jc w:val="center"/>
              <w:rPr>
                <w:b/>
                <w:lang w:eastAsia="ja-JP"/>
              </w:rPr>
            </w:pPr>
            <w:r w:rsidRPr="004A2135">
              <w:rPr>
                <w:b/>
                <w:lang w:eastAsia="ja-JP"/>
              </w:rPr>
              <w:t>1.26</w:t>
            </w:r>
          </w:p>
          <w:p w14:paraId="031CDAAF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  <w:lang w:eastAsia="ja-JP"/>
              </w:rPr>
              <w:t>2.45</w:t>
            </w:r>
          </w:p>
        </w:tc>
      </w:tr>
      <w:tr w:rsidR="00195787" w:rsidRPr="00193FD4" w14:paraId="7D7894BB" w14:textId="77777777" w:rsidTr="00B46AA4">
        <w:trPr>
          <w:cantSplit/>
          <w:trHeight w:val="615"/>
        </w:trPr>
        <w:tc>
          <w:tcPr>
            <w:tcW w:w="637" w:type="dxa"/>
            <w:vAlign w:val="center"/>
          </w:tcPr>
          <w:p w14:paraId="25501802" w14:textId="77777777" w:rsidR="00195787" w:rsidRPr="00193FD4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0CB5D711" w14:textId="77777777" w:rsidR="00195787" w:rsidRPr="00193FD4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708634E" w14:textId="0B00AE86" w:rsidR="00195787" w:rsidRPr="004A2135" w:rsidRDefault="00195787" w:rsidP="00B46AA4">
            <w:r w:rsidRPr="004A2135">
              <w:t>Jęz. rosyjski  grupa łączona z prawem i polityką społeczną</w:t>
            </w:r>
          </w:p>
        </w:tc>
        <w:tc>
          <w:tcPr>
            <w:tcW w:w="3402" w:type="dxa"/>
            <w:vAlign w:val="center"/>
          </w:tcPr>
          <w:p w14:paraId="57D68B67" w14:textId="77777777" w:rsidR="00195787" w:rsidRPr="004A2135" w:rsidRDefault="00195787" w:rsidP="00B46AA4">
            <w:r w:rsidRPr="004A2135">
              <w:t>mgr I. Białas</w:t>
            </w:r>
          </w:p>
        </w:tc>
        <w:tc>
          <w:tcPr>
            <w:tcW w:w="2020" w:type="dxa"/>
            <w:vAlign w:val="center"/>
          </w:tcPr>
          <w:p w14:paraId="5CAECB54" w14:textId="77777777" w:rsidR="00195787" w:rsidRPr="004A2135" w:rsidRDefault="00195787" w:rsidP="00B46AA4">
            <w:pPr>
              <w:jc w:val="center"/>
            </w:pPr>
            <w:r w:rsidRPr="004A2135">
              <w:t>piątek</w:t>
            </w:r>
          </w:p>
          <w:p w14:paraId="38BB3859" w14:textId="52A0EA7E" w:rsidR="00195787" w:rsidRPr="004A2135" w:rsidRDefault="00BC41ED" w:rsidP="00B46AA4">
            <w:pPr>
              <w:jc w:val="center"/>
              <w:rPr>
                <w:color w:val="FF0000"/>
              </w:rPr>
            </w:pPr>
            <w:r w:rsidRPr="004A2135">
              <w:t>piątek</w:t>
            </w:r>
          </w:p>
        </w:tc>
        <w:tc>
          <w:tcPr>
            <w:tcW w:w="1665" w:type="dxa"/>
            <w:vAlign w:val="center"/>
          </w:tcPr>
          <w:p w14:paraId="016D7837" w14:textId="77B64667" w:rsidR="00195787" w:rsidRPr="004A2135" w:rsidRDefault="00195787" w:rsidP="00B46AA4">
            <w:pPr>
              <w:jc w:val="center"/>
            </w:pPr>
            <w:r w:rsidRPr="004A2135">
              <w:t>1</w:t>
            </w:r>
            <w:r w:rsidR="008B5F8A" w:rsidRPr="004A2135">
              <w:t>4</w:t>
            </w:r>
            <w:r w:rsidRPr="004A2135">
              <w:t>.00-1</w:t>
            </w:r>
            <w:r w:rsidR="00BC41ED" w:rsidRPr="004A2135">
              <w:t>5</w:t>
            </w:r>
            <w:r w:rsidRPr="004A2135">
              <w:t>.30</w:t>
            </w:r>
          </w:p>
          <w:p w14:paraId="5FA98D33" w14:textId="5EAAAA78" w:rsidR="00195787" w:rsidRPr="004A2135" w:rsidRDefault="00195787" w:rsidP="00B46AA4">
            <w:pPr>
              <w:jc w:val="center"/>
              <w:rPr>
                <w:strike/>
                <w:color w:val="FF0000"/>
              </w:rPr>
            </w:pPr>
            <w:r w:rsidRPr="004A2135">
              <w:t>1</w:t>
            </w:r>
            <w:r w:rsidR="00BC41ED" w:rsidRPr="004A2135">
              <w:t>5</w:t>
            </w:r>
            <w:r w:rsidRPr="004A2135">
              <w:t>.</w:t>
            </w:r>
            <w:r w:rsidR="00BC41ED" w:rsidRPr="004A2135">
              <w:t>35</w:t>
            </w:r>
            <w:r w:rsidRPr="004A2135">
              <w:t>-1</w:t>
            </w:r>
            <w:r w:rsidR="00BC41ED" w:rsidRPr="004A2135">
              <w:t>7</w:t>
            </w:r>
            <w:r w:rsidRPr="004A2135">
              <w:t>.</w:t>
            </w:r>
            <w:r w:rsidR="00BC41ED" w:rsidRPr="004A2135">
              <w:t>0</w:t>
            </w:r>
            <w:r w:rsidRPr="004A2135">
              <w:t>5</w:t>
            </w:r>
          </w:p>
        </w:tc>
        <w:tc>
          <w:tcPr>
            <w:tcW w:w="2552" w:type="dxa"/>
          </w:tcPr>
          <w:p w14:paraId="069AD8B7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0.07</w:t>
            </w:r>
          </w:p>
        </w:tc>
      </w:tr>
    </w:tbl>
    <w:p w14:paraId="15EEC93D" w14:textId="77777777" w:rsidR="00195787" w:rsidRPr="00875B3A" w:rsidRDefault="00195787" w:rsidP="00195787">
      <w:pPr>
        <w:rPr>
          <w:vanish/>
        </w:rPr>
      </w:pPr>
    </w:p>
    <w:p w14:paraId="04AAF404" w14:textId="77777777" w:rsidR="00195787" w:rsidRDefault="00195787" w:rsidP="00195787">
      <w:pPr>
        <w:rPr>
          <w:b/>
          <w:sz w:val="40"/>
        </w:rPr>
      </w:pPr>
    </w:p>
    <w:p w14:paraId="2D60028A" w14:textId="77777777" w:rsidR="00195787" w:rsidRDefault="00195787" w:rsidP="00195787">
      <w:pPr>
        <w:rPr>
          <w:b/>
          <w:sz w:val="40"/>
        </w:rPr>
      </w:pPr>
    </w:p>
    <w:p w14:paraId="574E2DBD" w14:textId="77777777" w:rsidR="00195787" w:rsidRPr="00F627FD" w:rsidRDefault="00195787" w:rsidP="00195787">
      <w:pPr>
        <w:jc w:val="center"/>
        <w:rPr>
          <w:b/>
          <w:sz w:val="40"/>
          <w:szCs w:val="40"/>
        </w:rPr>
      </w:pPr>
      <w:r w:rsidRPr="00F627FD">
        <w:rPr>
          <w:b/>
          <w:sz w:val="40"/>
        </w:rPr>
        <w:t xml:space="preserve">ADMINISTRACJA III ROK - studia </w:t>
      </w:r>
      <w:r w:rsidRPr="00F627FD">
        <w:rPr>
          <w:b/>
          <w:sz w:val="40"/>
          <w:szCs w:val="40"/>
        </w:rPr>
        <w:t xml:space="preserve">stacjonarne </w:t>
      </w:r>
    </w:p>
    <w:p w14:paraId="6D3DA20B" w14:textId="77777777" w:rsidR="00195787" w:rsidRPr="00F627FD" w:rsidRDefault="00195787" w:rsidP="00195787">
      <w:pPr>
        <w:jc w:val="center"/>
        <w:rPr>
          <w:b/>
          <w:sz w:val="40"/>
        </w:rPr>
      </w:pPr>
      <w:r w:rsidRPr="00F627FD">
        <w:rPr>
          <w:b/>
          <w:sz w:val="40"/>
        </w:rPr>
        <w:t>3-letnie studia licencjackie</w:t>
      </w:r>
    </w:p>
    <w:p w14:paraId="707E7FE5" w14:textId="77777777" w:rsidR="00195787" w:rsidRPr="00F627FD" w:rsidRDefault="00195787" w:rsidP="00195787">
      <w:pPr>
        <w:ind w:right="425"/>
        <w:jc w:val="center"/>
        <w:rPr>
          <w:b/>
          <w:sz w:val="40"/>
        </w:rPr>
      </w:pPr>
      <w:r w:rsidRPr="00F627FD">
        <w:rPr>
          <w:b/>
          <w:sz w:val="40"/>
        </w:rPr>
        <w:t xml:space="preserve">Rozkład zajęć w semestrze zimowym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195787" w:rsidRPr="00F627FD" w14:paraId="79C3144C" w14:textId="77777777" w:rsidTr="00B46AA4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FD76CB" w14:textId="77777777" w:rsidR="00195787" w:rsidRPr="00F627FD" w:rsidRDefault="00195787" w:rsidP="00B46AA4">
            <w:pPr>
              <w:pStyle w:val="Nagwek2"/>
            </w:pPr>
            <w:r w:rsidRPr="00F627FD">
              <w:t>Wykłady</w:t>
            </w:r>
          </w:p>
        </w:tc>
      </w:tr>
      <w:tr w:rsidR="00195787" w:rsidRPr="00F627FD" w14:paraId="22995D01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EE9D8C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1EDA1B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Ilość</w:t>
            </w:r>
          </w:p>
          <w:p w14:paraId="66A1F3E8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16EAAA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355E5E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71F120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3C1C37" w14:textId="77777777" w:rsidR="00195787" w:rsidRPr="00F627FD" w:rsidRDefault="00195787" w:rsidP="00B46AA4">
            <w:pPr>
              <w:pStyle w:val="Nagwek2"/>
            </w:pPr>
            <w:r w:rsidRPr="00F627FD"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1325AE" w14:textId="77777777" w:rsidR="00195787" w:rsidRPr="00F627FD" w:rsidRDefault="00195787" w:rsidP="00B46AA4">
            <w:pPr>
              <w:jc w:val="center"/>
              <w:rPr>
                <w:b/>
              </w:rPr>
            </w:pPr>
            <w:r w:rsidRPr="00F627FD">
              <w:rPr>
                <w:b/>
              </w:rPr>
              <w:t>Sala</w:t>
            </w:r>
          </w:p>
        </w:tc>
      </w:tr>
      <w:tr w:rsidR="00195787" w:rsidRPr="00F627FD" w14:paraId="50B09456" w14:textId="77777777" w:rsidTr="00B46AA4">
        <w:trPr>
          <w:cantSplit/>
          <w:trHeight w:val="345"/>
        </w:trPr>
        <w:tc>
          <w:tcPr>
            <w:tcW w:w="637" w:type="dxa"/>
            <w:tcBorders>
              <w:top w:val="nil"/>
            </w:tcBorders>
            <w:vAlign w:val="center"/>
          </w:tcPr>
          <w:p w14:paraId="7091AC34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F88339D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730D717" w14:textId="77777777" w:rsidR="00195787" w:rsidRPr="004A2135" w:rsidRDefault="00195787" w:rsidP="00B46AA4">
            <w:pPr>
              <w:pStyle w:val="Nagwek1"/>
            </w:pPr>
            <w:r w:rsidRPr="004A2135">
              <w:t>Postępowanie administracyjne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7B86B04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  <w:lang w:val="de-DE"/>
              </w:rPr>
              <w:t>prof. dr hab. Z. Kmieciak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38EE543E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A22958F" w14:textId="77777777" w:rsidR="00195787" w:rsidRPr="004A2135" w:rsidRDefault="00195787" w:rsidP="00B46AA4">
            <w:pPr>
              <w:jc w:val="center"/>
            </w:pPr>
            <w:r w:rsidRPr="004A2135">
              <w:t>10.00-11.30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BD049EC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3.63</w:t>
            </w:r>
          </w:p>
        </w:tc>
      </w:tr>
      <w:tr w:rsidR="00195787" w:rsidRPr="00F627FD" w14:paraId="142E12AF" w14:textId="77777777" w:rsidTr="00B46AA4">
        <w:trPr>
          <w:cantSplit/>
          <w:trHeight w:val="321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21378A86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ACA0401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3088595" w14:textId="77777777" w:rsidR="00195787" w:rsidRPr="004A2135" w:rsidRDefault="00195787" w:rsidP="00B46AA4">
            <w:r w:rsidRPr="004A2135">
              <w:t>Prawo pracy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8F9A2A2" w14:textId="77777777" w:rsidR="00195787" w:rsidRPr="004A2135" w:rsidRDefault="00195787" w:rsidP="00B46AA4">
            <w:r w:rsidRPr="004A2135">
              <w:t>dr hab. T. Duraj, prof. UŁ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BE10434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026B398D" w14:textId="77777777" w:rsidR="00195787" w:rsidRPr="004A2135" w:rsidRDefault="00195787" w:rsidP="00B46AA4">
            <w:pPr>
              <w:jc w:val="center"/>
            </w:pPr>
            <w:r w:rsidRPr="004A2135">
              <w:t>10.15-11.45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68B9709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2.46</w:t>
            </w:r>
          </w:p>
        </w:tc>
      </w:tr>
      <w:tr w:rsidR="00195787" w:rsidRPr="00F627FD" w14:paraId="18946519" w14:textId="77777777" w:rsidTr="00B46AA4">
        <w:trPr>
          <w:cantSplit/>
          <w:trHeight w:val="345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468F88F5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B86007D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ECD7AF3" w14:textId="77777777" w:rsidR="00195787" w:rsidRPr="004A2135" w:rsidRDefault="00195787" w:rsidP="00B46AA4">
            <w:r w:rsidRPr="004A2135">
              <w:t>Prawo samorządowe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BF29751" w14:textId="77777777" w:rsidR="00195787" w:rsidRPr="004A2135" w:rsidRDefault="00195787" w:rsidP="00B46AA4">
            <w:r w:rsidRPr="004A2135">
              <w:t>prof. dr hab. B. Jaworska-Dębska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44A3CC80" w14:textId="77777777" w:rsidR="00195787" w:rsidRPr="004A2135" w:rsidRDefault="00195787" w:rsidP="00B46AA4">
            <w:pPr>
              <w:jc w:val="center"/>
            </w:pPr>
            <w:r w:rsidRPr="004A2135">
              <w:t>poniedziałek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AE92EAE" w14:textId="77777777" w:rsidR="00195787" w:rsidRPr="004A2135" w:rsidRDefault="00195787" w:rsidP="00B46AA4">
            <w:pPr>
              <w:jc w:val="center"/>
            </w:pPr>
            <w:r w:rsidRPr="004A2135">
              <w:t>12.00-13.30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EB09D6E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3.63</w:t>
            </w:r>
          </w:p>
        </w:tc>
      </w:tr>
      <w:tr w:rsidR="00195787" w:rsidRPr="00F627FD" w14:paraId="5A17C25E" w14:textId="77777777" w:rsidTr="00B46AA4">
        <w:trPr>
          <w:cantSplit/>
          <w:trHeight w:val="495"/>
        </w:trPr>
        <w:tc>
          <w:tcPr>
            <w:tcW w:w="637" w:type="dxa"/>
            <w:vAlign w:val="center"/>
          </w:tcPr>
          <w:p w14:paraId="0FF72549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5E13A6" w14:textId="77777777" w:rsidR="00195787" w:rsidRPr="004A2135" w:rsidRDefault="00195787" w:rsidP="00B46AA4">
            <w:pPr>
              <w:jc w:val="center"/>
            </w:pPr>
            <w:r w:rsidRPr="004A2135">
              <w:t>30</w:t>
            </w:r>
          </w:p>
        </w:tc>
        <w:tc>
          <w:tcPr>
            <w:tcW w:w="3544" w:type="dxa"/>
            <w:vAlign w:val="center"/>
          </w:tcPr>
          <w:p w14:paraId="0F248EA4" w14:textId="77777777" w:rsidR="00195787" w:rsidRPr="004A2135" w:rsidRDefault="00195787" w:rsidP="00B46AA4">
            <w:r w:rsidRPr="004A2135">
              <w:t xml:space="preserve">Prawo administracyjne cz. </w:t>
            </w:r>
            <w:proofErr w:type="spellStart"/>
            <w:r w:rsidRPr="004A2135">
              <w:t>szczeg</w:t>
            </w:r>
            <w:proofErr w:type="spellEnd"/>
            <w:r w:rsidRPr="004A2135">
              <w:t>.</w:t>
            </w:r>
          </w:p>
        </w:tc>
        <w:tc>
          <w:tcPr>
            <w:tcW w:w="3402" w:type="dxa"/>
            <w:vAlign w:val="center"/>
          </w:tcPr>
          <w:p w14:paraId="0880DA0F" w14:textId="77777777" w:rsidR="00195787" w:rsidRPr="004A2135" w:rsidRDefault="00195787" w:rsidP="00B46AA4">
            <w:pPr>
              <w:rPr>
                <w:lang w:val="de-DE"/>
              </w:rPr>
            </w:pPr>
            <w:r w:rsidRPr="004A2135">
              <w:rPr>
                <w:lang w:val="de-DE"/>
              </w:rPr>
              <w:t>prof. dr hab. Z. Duniewska/</w:t>
            </w:r>
            <w:proofErr w:type="spellStart"/>
            <w:r w:rsidRPr="004A2135">
              <w:rPr>
                <w:lang w:val="de-DE"/>
              </w:rPr>
              <w:t>dr</w:t>
            </w:r>
            <w:proofErr w:type="spellEnd"/>
            <w:r w:rsidRPr="004A2135">
              <w:rPr>
                <w:lang w:val="de-DE"/>
              </w:rPr>
              <w:t xml:space="preserve"> A. Rabiega-Przyłęcka</w:t>
            </w:r>
          </w:p>
        </w:tc>
        <w:tc>
          <w:tcPr>
            <w:tcW w:w="2020" w:type="dxa"/>
            <w:vAlign w:val="center"/>
          </w:tcPr>
          <w:p w14:paraId="523A38EE" w14:textId="77777777" w:rsidR="00195787" w:rsidRPr="004A2135" w:rsidRDefault="00195787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vAlign w:val="center"/>
          </w:tcPr>
          <w:p w14:paraId="1EA6E73E" w14:textId="77777777" w:rsidR="00195787" w:rsidRPr="004A2135" w:rsidRDefault="00195787" w:rsidP="00B46AA4">
            <w:pPr>
              <w:jc w:val="center"/>
            </w:pPr>
            <w:r w:rsidRPr="004A2135">
              <w:t>10.30-12.00</w:t>
            </w:r>
          </w:p>
        </w:tc>
        <w:tc>
          <w:tcPr>
            <w:tcW w:w="2552" w:type="dxa"/>
            <w:vAlign w:val="center"/>
          </w:tcPr>
          <w:p w14:paraId="0401F4C4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Aula 2.46</w:t>
            </w:r>
          </w:p>
        </w:tc>
      </w:tr>
      <w:tr w:rsidR="00195787" w:rsidRPr="00F627FD" w14:paraId="06318052" w14:textId="77777777" w:rsidTr="00B46AA4">
        <w:trPr>
          <w:cantSplit/>
          <w:trHeight w:val="341"/>
        </w:trPr>
        <w:tc>
          <w:tcPr>
            <w:tcW w:w="637" w:type="dxa"/>
            <w:tcBorders>
              <w:top w:val="nil"/>
            </w:tcBorders>
            <w:vAlign w:val="center"/>
          </w:tcPr>
          <w:p w14:paraId="5C886EB5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90BF86E" w14:textId="77777777" w:rsidR="00195787" w:rsidRPr="00EA49BE" w:rsidRDefault="00195787" w:rsidP="00B46AA4">
            <w:pPr>
              <w:jc w:val="center"/>
            </w:pPr>
            <w:r w:rsidRPr="00EA49BE">
              <w:t>30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B469CA1" w14:textId="77777777" w:rsidR="00195787" w:rsidRPr="00EA49BE" w:rsidRDefault="00195787" w:rsidP="00B46AA4">
            <w:r w:rsidRPr="00EA49BE">
              <w:t>Moduł wybieralny*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EF3B251" w14:textId="77777777" w:rsidR="00195787" w:rsidRPr="00EA49BE" w:rsidRDefault="00195787" w:rsidP="00B46AA4"/>
        </w:tc>
        <w:tc>
          <w:tcPr>
            <w:tcW w:w="2020" w:type="dxa"/>
            <w:tcBorders>
              <w:top w:val="nil"/>
            </w:tcBorders>
            <w:vAlign w:val="center"/>
          </w:tcPr>
          <w:p w14:paraId="260CA17F" w14:textId="77777777" w:rsidR="00195787" w:rsidRPr="00EA49BE" w:rsidRDefault="00195787" w:rsidP="00B46AA4">
            <w:pPr>
              <w:jc w:val="center"/>
            </w:pP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4D9C5755" w14:textId="77777777" w:rsidR="00195787" w:rsidRPr="00EA49BE" w:rsidRDefault="00195787" w:rsidP="00B46AA4">
            <w:pPr>
              <w:jc w:val="center"/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1CF3BB0" w14:textId="77777777" w:rsidR="00195787" w:rsidRPr="00EA49BE" w:rsidRDefault="00195787" w:rsidP="00B46AA4">
            <w:pPr>
              <w:jc w:val="center"/>
              <w:rPr>
                <w:b/>
              </w:rPr>
            </w:pPr>
          </w:p>
        </w:tc>
      </w:tr>
      <w:tr w:rsidR="00195787" w:rsidRPr="00F627FD" w14:paraId="49B7A941" w14:textId="77777777" w:rsidTr="00B46AA4">
        <w:trPr>
          <w:cantSplit/>
          <w:trHeight w:val="49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14:paraId="341471CE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F5EB629" w14:textId="77777777" w:rsidR="00195787" w:rsidRPr="00F627FD" w:rsidRDefault="00195787" w:rsidP="00B46AA4">
            <w:pPr>
              <w:jc w:val="center"/>
            </w:pPr>
            <w:r w:rsidRPr="00F627FD">
              <w:t>30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3F7EEE51" w14:textId="77777777" w:rsidR="00195787" w:rsidRPr="00F627FD" w:rsidRDefault="00195787" w:rsidP="00B46AA4">
            <w:r w:rsidRPr="00F627FD">
              <w:t>Seminarium licencjackie</w:t>
            </w:r>
          </w:p>
        </w:tc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3896A17" w14:textId="77777777" w:rsidR="00195787" w:rsidRPr="00F627FD" w:rsidRDefault="00195787" w:rsidP="00B46AA4">
            <w:pPr>
              <w:jc w:val="center"/>
            </w:pPr>
            <w:r>
              <w:rPr>
                <w:b/>
                <w:bCs/>
              </w:rPr>
              <w:t xml:space="preserve">Zapisy razem z modułami wybieralnymi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</w:tr>
      <w:tr w:rsidR="00195787" w:rsidRPr="00F627FD" w14:paraId="2C75826C" w14:textId="77777777" w:rsidTr="00B46AA4">
        <w:trPr>
          <w:cantSplit/>
          <w:trHeight w:val="460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25E50598" w14:textId="77777777" w:rsidR="00195787" w:rsidRPr="00F627FD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E147008" w14:textId="77777777" w:rsidR="00195787" w:rsidRPr="00F627FD" w:rsidRDefault="00195787" w:rsidP="00B46AA4">
            <w:pPr>
              <w:jc w:val="center"/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</w:tcBorders>
            <w:vAlign w:val="center"/>
          </w:tcPr>
          <w:p w14:paraId="511ADE9D" w14:textId="77777777" w:rsidR="00195787" w:rsidRPr="001D5DF2" w:rsidRDefault="00195787" w:rsidP="00B46AA4">
            <w:pPr>
              <w:jc w:val="both"/>
            </w:pPr>
            <w:r w:rsidRPr="001D5DF2">
              <w:rPr>
                <w:b/>
              </w:rPr>
              <w:t>Znam Swoje Prawa</w:t>
            </w:r>
            <w:r w:rsidRPr="001D5DF2">
              <w:t xml:space="preserve">- zajęcia dla studentów </w:t>
            </w:r>
            <w:r>
              <w:t>III roku administracji stacjonarnej I stopnia</w:t>
            </w:r>
          </w:p>
          <w:p w14:paraId="0EDB029B" w14:textId="77777777" w:rsidR="00195787" w:rsidRDefault="00195787" w:rsidP="00B46AA4">
            <w:pPr>
              <w:jc w:val="both"/>
            </w:pPr>
            <w:r w:rsidRPr="001D5DF2">
              <w:t>ZASADY REKRUTACJI: Nabór odbywa się raz w roku na początku każdego roku akademickiego (</w:t>
            </w:r>
            <w:r>
              <w:t>zwykle od 15</w:t>
            </w:r>
            <w:r w:rsidRPr="001D5DF2">
              <w:t xml:space="preserve"> września do</w:t>
            </w:r>
            <w:r>
              <w:t xml:space="preserve"> 29</w:t>
            </w:r>
            <w:r w:rsidRPr="001D5DF2">
              <w:t xml:space="preserve"> października). Wymagane jest </w:t>
            </w:r>
            <w:r w:rsidRPr="00FB0377">
              <w:rPr>
                <w:b/>
              </w:rPr>
              <w:t>osobiste wpisanie się na listę chętnych</w:t>
            </w:r>
            <w:r w:rsidRPr="001D5DF2">
              <w:t xml:space="preserve"> w Sekretariacie Kliniki Prawa (pok. 0.27). </w:t>
            </w:r>
            <w:r w:rsidRPr="00B45798">
              <w:t xml:space="preserve">Warunkiem przyjęcia jest </w:t>
            </w:r>
            <w:r>
              <w:rPr>
                <w:b/>
              </w:rPr>
              <w:t>zamknięta sesja egzaminacyjna I</w:t>
            </w:r>
            <w:r w:rsidRPr="00FB0377">
              <w:rPr>
                <w:b/>
              </w:rPr>
              <w:t>I roku</w:t>
            </w:r>
            <w:r>
              <w:rPr>
                <w:b/>
              </w:rPr>
              <w:t xml:space="preserve">. </w:t>
            </w:r>
            <w:r>
              <w:t xml:space="preserve">W przypadku dużej liczby chętnych zostanie przeprowadzona rozmowa kwalifikacyjna. </w:t>
            </w:r>
            <w:r w:rsidRPr="00357668">
              <w:t xml:space="preserve">Zajęcia odbywają się w ramach modułu wybieralnego. </w:t>
            </w:r>
            <w:r w:rsidRPr="001D5DF2">
              <w:t xml:space="preserve">Zaliczenie </w:t>
            </w:r>
            <w:r>
              <w:t>przedmiotu</w:t>
            </w:r>
            <w:r w:rsidRPr="001D5DF2">
              <w:t xml:space="preserve"> </w:t>
            </w:r>
            <w:r>
              <w:t xml:space="preserve">Znam swoje prawa-konwersatorium </w:t>
            </w:r>
            <w:r w:rsidRPr="001D5DF2">
              <w:t xml:space="preserve">odpowiada zaliczeniu </w:t>
            </w:r>
            <w:r>
              <w:t>jednego modułu wybieralnego za sumę 4 punktów ECTS</w:t>
            </w:r>
            <w:r w:rsidRPr="001D5DF2">
              <w:t xml:space="preserve">. </w:t>
            </w:r>
          </w:p>
          <w:p w14:paraId="02FFB86C" w14:textId="77777777" w:rsidR="00195787" w:rsidRPr="00B45798" w:rsidRDefault="00195787" w:rsidP="00B46AA4">
            <w:pPr>
              <w:jc w:val="both"/>
              <w:rPr>
                <w:i/>
              </w:rPr>
            </w:pPr>
            <w:r w:rsidRPr="001D5DF2">
              <w:t>Więcej informacji</w:t>
            </w:r>
            <w:r>
              <w:t xml:space="preserve"> </w:t>
            </w:r>
            <w:r w:rsidRPr="001D5DF2">
              <w:t xml:space="preserve">na stronie internetowej: </w:t>
            </w:r>
            <w:r w:rsidRPr="00EE56FE">
              <w:t>http://www.wpia.uni.lodz.pl/klinika/index.php?go=student.php</w:t>
            </w:r>
          </w:p>
          <w:p w14:paraId="2752BEFC" w14:textId="77777777" w:rsidR="00195787" w:rsidRDefault="00195787" w:rsidP="00B46AA4">
            <w:pPr>
              <w:jc w:val="both"/>
              <w:rPr>
                <w:b/>
                <w:bCs/>
              </w:rPr>
            </w:pPr>
          </w:p>
        </w:tc>
      </w:tr>
    </w:tbl>
    <w:p w14:paraId="33192E8B" w14:textId="77777777" w:rsidR="00195787" w:rsidRPr="00F627FD" w:rsidRDefault="00195787" w:rsidP="00195787">
      <w:pPr>
        <w:rPr>
          <w:b/>
        </w:rPr>
      </w:pPr>
      <w:r w:rsidRPr="00F627FD">
        <w:rPr>
          <w:b/>
        </w:rPr>
        <w:t>Egzaminy :</w:t>
      </w:r>
      <w:r w:rsidRPr="00F627FD">
        <w:rPr>
          <w:b/>
        </w:rPr>
        <w:tab/>
      </w:r>
      <w:r>
        <w:rPr>
          <w:b/>
        </w:rPr>
        <w:t xml:space="preserve">   1. Postępowanie administracyjne</w:t>
      </w:r>
    </w:p>
    <w:p w14:paraId="681B6502" w14:textId="77777777" w:rsidR="00195787" w:rsidRPr="00F627FD" w:rsidRDefault="00195787" w:rsidP="00195787">
      <w:pPr>
        <w:rPr>
          <w:b/>
        </w:rPr>
      </w:pPr>
      <w:r w:rsidRPr="00F627FD">
        <w:rPr>
          <w:b/>
        </w:rPr>
        <w:tab/>
      </w:r>
      <w:r w:rsidRPr="00F627FD">
        <w:rPr>
          <w:b/>
        </w:rPr>
        <w:tab/>
      </w:r>
      <w:r>
        <w:rPr>
          <w:b/>
        </w:rPr>
        <w:t xml:space="preserve">   </w:t>
      </w:r>
      <w:r w:rsidRPr="00F627FD">
        <w:rPr>
          <w:b/>
        </w:rPr>
        <w:t>2. Prawo samorządowe</w:t>
      </w:r>
    </w:p>
    <w:p w14:paraId="7DFEE7BF" w14:textId="77777777" w:rsidR="00195787" w:rsidRPr="00F627FD" w:rsidRDefault="00195787" w:rsidP="00195787">
      <w:pPr>
        <w:rPr>
          <w:b/>
        </w:rPr>
      </w:pPr>
      <w:r w:rsidRPr="00F627FD">
        <w:rPr>
          <w:b/>
        </w:rPr>
        <w:tab/>
      </w:r>
      <w:r w:rsidRPr="00F627FD">
        <w:rPr>
          <w:b/>
        </w:rPr>
        <w:tab/>
      </w:r>
    </w:p>
    <w:p w14:paraId="370D8B6A" w14:textId="77777777" w:rsidR="00195787" w:rsidRDefault="00195787" w:rsidP="00195787">
      <w:pPr>
        <w:rPr>
          <w:b/>
        </w:rPr>
      </w:pPr>
      <w:r w:rsidRPr="00F627FD">
        <w:rPr>
          <w:b/>
        </w:rPr>
        <w:t xml:space="preserve">W ciągu III roku student </w:t>
      </w:r>
      <w:r>
        <w:rPr>
          <w:b/>
        </w:rPr>
        <w:t>jest zobowiązany do zaliczenia 1 modułu wybieralnego za 4 ECTS</w:t>
      </w:r>
      <w:r w:rsidRPr="00F627FD">
        <w:rPr>
          <w:b/>
        </w:rPr>
        <w:t>.</w:t>
      </w:r>
    </w:p>
    <w:p w14:paraId="1DAA3342" w14:textId="77777777" w:rsidR="00195787" w:rsidRDefault="00195787" w:rsidP="00195787">
      <w:pPr>
        <w:rPr>
          <w:b/>
        </w:rPr>
      </w:pPr>
    </w:p>
    <w:p w14:paraId="257D24F9" w14:textId="77777777" w:rsidR="00195787" w:rsidRDefault="00195787" w:rsidP="00195787">
      <w:pPr>
        <w:rPr>
          <w:b/>
        </w:rPr>
      </w:pPr>
      <w:r>
        <w:rPr>
          <w:b/>
        </w:rPr>
        <w:t xml:space="preserve">**- student wybiera jeden z zaproponowanych bloków i jest zobowiązany do zaliczenia 3 konwersatoriów w ciągu III roku </w:t>
      </w:r>
    </w:p>
    <w:p w14:paraId="4D002E90" w14:textId="77777777" w:rsidR="00195787" w:rsidRPr="00C3499B" w:rsidRDefault="00195787" w:rsidP="00195787">
      <w:pPr>
        <w:rPr>
          <w:b/>
        </w:rPr>
      </w:pPr>
      <w:r>
        <w:rPr>
          <w:b/>
        </w:rPr>
        <w:t>( 2 w semestrze zimowym, 1 w letnim). Za zaliczenie wszystkich konwersatoriów w bloku student otrzymuje 6 ECTS.</w:t>
      </w:r>
      <w:r>
        <w:rPr>
          <w:b/>
        </w:rPr>
        <w:tab/>
      </w:r>
    </w:p>
    <w:p w14:paraId="1B071671" w14:textId="77777777" w:rsidR="00195787" w:rsidRDefault="00195787" w:rsidP="00195787">
      <w:pPr>
        <w:rPr>
          <w:b/>
          <w:u w:val="single"/>
        </w:rPr>
      </w:pPr>
    </w:p>
    <w:p w14:paraId="79F4B581" w14:textId="77777777" w:rsidR="00195787" w:rsidRPr="00F627FD" w:rsidRDefault="00195787" w:rsidP="00195787">
      <w:pPr>
        <w:rPr>
          <w:b/>
          <w:u w:val="single"/>
        </w:rPr>
      </w:pPr>
      <w:r w:rsidRPr="00F627FD">
        <w:rPr>
          <w:b/>
          <w:u w:val="single"/>
        </w:rPr>
        <w:t>Uwaga</w:t>
      </w:r>
      <w:r>
        <w:rPr>
          <w:b/>
          <w:u w:val="single"/>
        </w:rPr>
        <w:t>: ćwiczenia obowiązkowe 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221"/>
        <w:gridCol w:w="3324"/>
        <w:gridCol w:w="1877"/>
        <w:gridCol w:w="1665"/>
        <w:gridCol w:w="2854"/>
      </w:tblGrid>
      <w:tr w:rsidR="00195787" w:rsidRPr="001D1EBA" w14:paraId="227A9D4C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E40881" w14:textId="77777777" w:rsidR="00195787" w:rsidRPr="001D1EBA" w:rsidRDefault="00195787" w:rsidP="00B46A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D1EBA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271368" w14:textId="77777777" w:rsidR="00195787" w:rsidRPr="001D1EBA" w:rsidRDefault="00195787" w:rsidP="00B46AA4">
            <w:pPr>
              <w:jc w:val="center"/>
              <w:rPr>
                <w:b/>
              </w:rPr>
            </w:pPr>
            <w:r w:rsidRPr="001D1EBA">
              <w:rPr>
                <w:b/>
              </w:rPr>
              <w:t>40</w:t>
            </w:r>
          </w:p>
        </w:tc>
        <w:tc>
          <w:tcPr>
            <w:tcW w:w="3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204EC1" w14:textId="77777777" w:rsidR="00195787" w:rsidRPr="001D1EBA" w:rsidRDefault="00195787" w:rsidP="00B46AA4">
            <w:pPr>
              <w:jc w:val="center"/>
              <w:rPr>
                <w:b/>
              </w:rPr>
            </w:pPr>
            <w:r w:rsidRPr="001D1EBA">
              <w:rPr>
                <w:b/>
              </w:rPr>
              <w:t xml:space="preserve">Prawo administracyjne </w:t>
            </w:r>
          </w:p>
          <w:p w14:paraId="367A1104" w14:textId="77777777" w:rsidR="00195787" w:rsidRPr="001D1EBA" w:rsidRDefault="00195787" w:rsidP="00B46AA4">
            <w:pPr>
              <w:jc w:val="center"/>
              <w:rPr>
                <w:b/>
              </w:rPr>
            </w:pPr>
            <w:r w:rsidRPr="001D1EBA">
              <w:rPr>
                <w:b/>
              </w:rPr>
              <w:t>cz. szczególna**- konwersatoria</w:t>
            </w: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EB8433" w14:textId="77777777" w:rsidR="00195787" w:rsidRPr="001D1EBA" w:rsidRDefault="00195787" w:rsidP="00B46AA4">
            <w:pPr>
              <w:jc w:val="center"/>
              <w:rPr>
                <w:b/>
              </w:rPr>
            </w:pPr>
            <w:r w:rsidRPr="001D1EBA">
              <w:rPr>
                <w:b/>
              </w:rPr>
              <w:t>Prowadzący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3B3F69" w14:textId="77777777" w:rsidR="00195787" w:rsidRPr="001D1EBA" w:rsidRDefault="00195787" w:rsidP="00B46AA4">
            <w:pPr>
              <w:jc w:val="center"/>
              <w:rPr>
                <w:b/>
              </w:rPr>
            </w:pPr>
            <w:r w:rsidRPr="001D1EB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4FCA9C3" w14:textId="77777777" w:rsidR="00195787" w:rsidRPr="001D1EBA" w:rsidRDefault="00195787" w:rsidP="00B46AA4">
            <w:pPr>
              <w:jc w:val="center"/>
              <w:rPr>
                <w:b/>
              </w:rPr>
            </w:pPr>
            <w:r w:rsidRPr="001D1EBA">
              <w:rPr>
                <w:b/>
              </w:rPr>
              <w:t>Godzina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09792D" w14:textId="77777777" w:rsidR="00195787" w:rsidRPr="001D1EBA" w:rsidRDefault="00195787" w:rsidP="00B46AA4">
            <w:pPr>
              <w:jc w:val="center"/>
              <w:rPr>
                <w:b/>
              </w:rPr>
            </w:pPr>
            <w:r w:rsidRPr="001D1EBA">
              <w:rPr>
                <w:b/>
              </w:rPr>
              <w:t>Sala</w:t>
            </w:r>
          </w:p>
        </w:tc>
      </w:tr>
      <w:tr w:rsidR="00195787" w:rsidRPr="001D1EBA" w14:paraId="3D021B54" w14:textId="77777777" w:rsidTr="00B46AA4">
        <w:trPr>
          <w:cantSplit/>
          <w:trHeight w:val="370"/>
        </w:trPr>
        <w:tc>
          <w:tcPr>
            <w:tcW w:w="637" w:type="dxa"/>
            <w:tcBorders>
              <w:top w:val="nil"/>
            </w:tcBorders>
            <w:vAlign w:val="center"/>
          </w:tcPr>
          <w:p w14:paraId="54F1404E" w14:textId="77777777" w:rsidR="00195787" w:rsidRPr="001D1EBA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63CC60E" w14:textId="77777777" w:rsidR="00195787" w:rsidRPr="001D1EBA" w:rsidRDefault="00195787" w:rsidP="00B46AA4">
            <w:pPr>
              <w:jc w:val="center"/>
            </w:pPr>
          </w:p>
        </w:tc>
        <w:tc>
          <w:tcPr>
            <w:tcW w:w="13485" w:type="dxa"/>
            <w:gridSpan w:val="6"/>
            <w:tcBorders>
              <w:top w:val="nil"/>
            </w:tcBorders>
            <w:vAlign w:val="center"/>
          </w:tcPr>
          <w:p w14:paraId="2486D922" w14:textId="77777777" w:rsidR="00195787" w:rsidRPr="001D1EBA" w:rsidRDefault="00195787" w:rsidP="00B46AA4">
            <w:pPr>
              <w:jc w:val="center"/>
            </w:pPr>
            <w:r w:rsidRPr="001D1EBA">
              <w:t>* BLOK I - po 20 godzin na zagadnienie</w:t>
            </w:r>
          </w:p>
          <w:p w14:paraId="6444C338" w14:textId="77777777" w:rsidR="00195787" w:rsidRPr="001D1EBA" w:rsidRDefault="00195787" w:rsidP="00B46AA4">
            <w:pPr>
              <w:jc w:val="center"/>
              <w:rPr>
                <w:b/>
              </w:rPr>
            </w:pPr>
          </w:p>
        </w:tc>
      </w:tr>
      <w:tr w:rsidR="00195787" w:rsidRPr="004A2135" w14:paraId="6A525A67" w14:textId="77777777" w:rsidTr="00B46AA4">
        <w:trPr>
          <w:cantSplit/>
          <w:trHeight w:val="225"/>
        </w:trPr>
        <w:tc>
          <w:tcPr>
            <w:tcW w:w="637" w:type="dxa"/>
            <w:vMerge w:val="restart"/>
            <w:vAlign w:val="center"/>
          </w:tcPr>
          <w:p w14:paraId="14DF3325" w14:textId="77777777" w:rsidR="00195787" w:rsidRPr="001D1EBA" w:rsidRDefault="00195787" w:rsidP="00B46AA4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51B9CCCF" w14:textId="77777777" w:rsidR="00195787" w:rsidRPr="004A2135" w:rsidRDefault="00195787" w:rsidP="00B46AA4">
            <w:pPr>
              <w:jc w:val="center"/>
            </w:pPr>
            <w:r w:rsidRPr="004A2135">
              <w:t>1.</w:t>
            </w:r>
          </w:p>
        </w:tc>
        <w:tc>
          <w:tcPr>
            <w:tcW w:w="3544" w:type="dxa"/>
            <w:vMerge w:val="restart"/>
            <w:vAlign w:val="bottom"/>
          </w:tcPr>
          <w:p w14:paraId="5FF30E25" w14:textId="77777777" w:rsidR="00195787" w:rsidRPr="004A2135" w:rsidRDefault="00195787" w:rsidP="00B46AA4">
            <w:r w:rsidRPr="004A2135">
              <w:t xml:space="preserve">Administracyjno-prawny status osobowy obywatela polskiego 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14:paraId="0A727F55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2135">
              <w:rPr>
                <w:rFonts w:ascii="Times New Roman" w:hAnsi="Times New Roman" w:cs="Times New Roman"/>
              </w:rPr>
              <w:t xml:space="preserve">dr A. Rabiega-Przyłęcka- </w:t>
            </w:r>
            <w:r w:rsidRPr="004A2135">
              <w:rPr>
                <w:rFonts w:ascii="Times New Roman" w:hAnsi="Times New Roman" w:cs="Times New Roman"/>
                <w:b/>
              </w:rPr>
              <w:t>od 7.XI</w:t>
            </w:r>
          </w:p>
        </w:tc>
        <w:tc>
          <w:tcPr>
            <w:tcW w:w="1877" w:type="dxa"/>
          </w:tcPr>
          <w:p w14:paraId="658B83D8" w14:textId="77777777" w:rsidR="00195787" w:rsidRPr="004A2135" w:rsidRDefault="00195787" w:rsidP="00B46AA4">
            <w:r w:rsidRPr="004A2135">
              <w:t xml:space="preserve">       czwartek</w:t>
            </w:r>
          </w:p>
        </w:tc>
        <w:tc>
          <w:tcPr>
            <w:tcW w:w="1665" w:type="dxa"/>
            <w:vAlign w:val="center"/>
          </w:tcPr>
          <w:p w14:paraId="344DD680" w14:textId="77777777" w:rsidR="00195787" w:rsidRPr="004A2135" w:rsidRDefault="00195787" w:rsidP="00B46AA4">
            <w:pPr>
              <w:jc w:val="center"/>
            </w:pPr>
            <w:r w:rsidRPr="004A2135">
              <w:t>8.45-10.15</w:t>
            </w:r>
          </w:p>
        </w:tc>
        <w:tc>
          <w:tcPr>
            <w:tcW w:w="2854" w:type="dxa"/>
            <w:vAlign w:val="center"/>
          </w:tcPr>
          <w:p w14:paraId="292ACEF5" w14:textId="744342C0" w:rsidR="00195787" w:rsidRPr="004A2135" w:rsidRDefault="00195787" w:rsidP="00B46AA4">
            <w:pPr>
              <w:jc w:val="center"/>
              <w:rPr>
                <w:b/>
                <w:color w:val="FF0000"/>
              </w:rPr>
            </w:pPr>
            <w:r w:rsidRPr="004A2135">
              <w:rPr>
                <w:b/>
              </w:rPr>
              <w:t xml:space="preserve">1.35  </w:t>
            </w:r>
            <w:r w:rsidRPr="004A2135">
              <w:rPr>
                <w:color w:val="FF0000"/>
              </w:rPr>
              <w:t xml:space="preserve"> </w:t>
            </w:r>
          </w:p>
        </w:tc>
      </w:tr>
      <w:tr w:rsidR="00195787" w:rsidRPr="004A2135" w14:paraId="37E4F2BC" w14:textId="77777777" w:rsidTr="00B46AA4">
        <w:trPr>
          <w:cantSplit/>
          <w:trHeight w:val="225"/>
        </w:trPr>
        <w:tc>
          <w:tcPr>
            <w:tcW w:w="637" w:type="dxa"/>
            <w:vMerge/>
            <w:vAlign w:val="center"/>
          </w:tcPr>
          <w:p w14:paraId="7463139B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7F41A9F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Merge/>
            <w:vAlign w:val="bottom"/>
          </w:tcPr>
          <w:p w14:paraId="0AADFC3D" w14:textId="77777777" w:rsidR="00195787" w:rsidRPr="004A2135" w:rsidRDefault="00195787" w:rsidP="00B46AA4"/>
        </w:tc>
        <w:tc>
          <w:tcPr>
            <w:tcW w:w="3545" w:type="dxa"/>
            <w:gridSpan w:val="2"/>
            <w:vMerge/>
            <w:vAlign w:val="center"/>
          </w:tcPr>
          <w:p w14:paraId="4FB265A9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877" w:type="dxa"/>
          </w:tcPr>
          <w:p w14:paraId="09F2D266" w14:textId="77777777" w:rsidR="00195787" w:rsidRPr="004A2135" w:rsidRDefault="00195787" w:rsidP="00B46AA4">
            <w:pPr>
              <w:jc w:val="center"/>
            </w:pPr>
            <w:r w:rsidRPr="004A2135">
              <w:t>czwartek</w:t>
            </w:r>
          </w:p>
        </w:tc>
        <w:tc>
          <w:tcPr>
            <w:tcW w:w="1665" w:type="dxa"/>
            <w:vAlign w:val="center"/>
          </w:tcPr>
          <w:p w14:paraId="437E49E7" w14:textId="77777777" w:rsidR="00195787" w:rsidRPr="004A2135" w:rsidRDefault="00195787" w:rsidP="00B46AA4">
            <w:pPr>
              <w:jc w:val="center"/>
            </w:pPr>
            <w:r w:rsidRPr="004A2135">
              <w:t>12.15-13.45</w:t>
            </w:r>
          </w:p>
        </w:tc>
        <w:tc>
          <w:tcPr>
            <w:tcW w:w="2854" w:type="dxa"/>
            <w:vAlign w:val="center"/>
          </w:tcPr>
          <w:p w14:paraId="5EE5FB42" w14:textId="7C340B1E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 xml:space="preserve">1.35  </w:t>
            </w:r>
          </w:p>
        </w:tc>
      </w:tr>
      <w:tr w:rsidR="00195787" w:rsidRPr="004A2135" w14:paraId="6527F5E4" w14:textId="77777777" w:rsidTr="00B46AA4">
        <w:trPr>
          <w:cantSplit/>
          <w:trHeight w:val="255"/>
        </w:trPr>
        <w:tc>
          <w:tcPr>
            <w:tcW w:w="637" w:type="dxa"/>
            <w:vMerge w:val="restart"/>
            <w:vAlign w:val="center"/>
          </w:tcPr>
          <w:p w14:paraId="6540F561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08127756" w14:textId="77777777" w:rsidR="00195787" w:rsidRPr="004A2135" w:rsidRDefault="00195787" w:rsidP="00B46AA4">
            <w:pPr>
              <w:jc w:val="center"/>
            </w:pPr>
            <w:r w:rsidRPr="004A2135">
              <w:t>2.</w:t>
            </w:r>
          </w:p>
        </w:tc>
        <w:tc>
          <w:tcPr>
            <w:tcW w:w="3544" w:type="dxa"/>
            <w:vMerge w:val="restart"/>
            <w:vAlign w:val="bottom"/>
          </w:tcPr>
          <w:p w14:paraId="4778E3B3" w14:textId="77777777" w:rsidR="00195787" w:rsidRPr="004A2135" w:rsidRDefault="00195787" w:rsidP="00B46AA4">
            <w:r w:rsidRPr="004A2135">
              <w:t xml:space="preserve"> Administracyjno- prawny status cudzoziemca w Polsce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14:paraId="03C4327B" w14:textId="1ED61476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 xml:space="preserve">dr S. Łakoma- </w:t>
            </w:r>
            <w:r w:rsidRPr="004A2135">
              <w:rPr>
                <w:rFonts w:ascii="Times New Roman" w:eastAsia="Times New Roman" w:hAnsi="Times New Roman"/>
                <w:b/>
                <w:color w:val="auto"/>
              </w:rPr>
              <w:t xml:space="preserve">od </w:t>
            </w:r>
            <w:r w:rsidR="0095619F" w:rsidRPr="004A2135">
              <w:rPr>
                <w:rFonts w:ascii="Times New Roman" w:eastAsia="Times New Roman" w:hAnsi="Times New Roman"/>
                <w:b/>
                <w:color w:val="auto"/>
              </w:rPr>
              <w:t>15</w:t>
            </w:r>
            <w:r w:rsidRPr="004A2135">
              <w:rPr>
                <w:rFonts w:ascii="Times New Roman" w:eastAsia="Times New Roman" w:hAnsi="Times New Roman"/>
                <w:b/>
                <w:color w:val="auto"/>
              </w:rPr>
              <w:t>.X</w:t>
            </w:r>
          </w:p>
        </w:tc>
        <w:tc>
          <w:tcPr>
            <w:tcW w:w="1877" w:type="dxa"/>
            <w:vAlign w:val="center"/>
          </w:tcPr>
          <w:p w14:paraId="18D1541B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319444DC" w14:textId="77777777" w:rsidR="00195787" w:rsidRPr="004A2135" w:rsidRDefault="00195787" w:rsidP="00B46AA4">
            <w:pPr>
              <w:jc w:val="center"/>
            </w:pPr>
            <w:r w:rsidRPr="004A2135">
              <w:t>8.30-10.00</w:t>
            </w:r>
          </w:p>
        </w:tc>
        <w:tc>
          <w:tcPr>
            <w:tcW w:w="2854" w:type="dxa"/>
            <w:vAlign w:val="center"/>
          </w:tcPr>
          <w:p w14:paraId="2022767A" w14:textId="57AD8694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0.07</w:t>
            </w:r>
            <w:r w:rsidRPr="004A2135">
              <w:t xml:space="preserve"> </w:t>
            </w:r>
          </w:p>
        </w:tc>
      </w:tr>
      <w:tr w:rsidR="00195787" w:rsidRPr="004A2135" w14:paraId="47DF7BFB" w14:textId="77777777" w:rsidTr="00B46AA4">
        <w:trPr>
          <w:cantSplit/>
          <w:trHeight w:val="180"/>
        </w:trPr>
        <w:tc>
          <w:tcPr>
            <w:tcW w:w="637" w:type="dxa"/>
            <w:vMerge/>
            <w:vAlign w:val="center"/>
          </w:tcPr>
          <w:p w14:paraId="49112849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243470C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Merge/>
            <w:vAlign w:val="bottom"/>
          </w:tcPr>
          <w:p w14:paraId="5A09589F" w14:textId="77777777" w:rsidR="00195787" w:rsidRPr="004A2135" w:rsidRDefault="00195787" w:rsidP="00B46AA4"/>
        </w:tc>
        <w:tc>
          <w:tcPr>
            <w:tcW w:w="3545" w:type="dxa"/>
            <w:gridSpan w:val="2"/>
            <w:vMerge/>
            <w:vAlign w:val="center"/>
          </w:tcPr>
          <w:p w14:paraId="3399AD9F" w14:textId="77777777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14:paraId="29A668C8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700E8716" w14:textId="77777777" w:rsidR="00195787" w:rsidRPr="004A2135" w:rsidRDefault="00195787" w:rsidP="00B46AA4">
            <w:pPr>
              <w:jc w:val="center"/>
            </w:pPr>
            <w:r w:rsidRPr="004A2135">
              <w:t>13.45-15.15</w:t>
            </w:r>
          </w:p>
        </w:tc>
        <w:tc>
          <w:tcPr>
            <w:tcW w:w="2854" w:type="dxa"/>
            <w:vAlign w:val="center"/>
          </w:tcPr>
          <w:p w14:paraId="78614D4D" w14:textId="32BEB1A0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0.07</w:t>
            </w:r>
            <w:r w:rsidRPr="004A2135">
              <w:t xml:space="preserve"> </w:t>
            </w:r>
          </w:p>
        </w:tc>
      </w:tr>
      <w:tr w:rsidR="00195787" w:rsidRPr="004A2135" w14:paraId="5C6F317C" w14:textId="77777777" w:rsidTr="00B46AA4">
        <w:trPr>
          <w:cantSplit/>
          <w:trHeight w:val="195"/>
        </w:trPr>
        <w:tc>
          <w:tcPr>
            <w:tcW w:w="637" w:type="dxa"/>
            <w:vAlign w:val="center"/>
          </w:tcPr>
          <w:p w14:paraId="63A43382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58EE93" w14:textId="77777777" w:rsidR="00195787" w:rsidRPr="004A2135" w:rsidRDefault="00195787" w:rsidP="00B46AA4">
            <w:pPr>
              <w:jc w:val="center"/>
            </w:pPr>
            <w:r w:rsidRPr="004A2135">
              <w:t>3.</w:t>
            </w:r>
          </w:p>
        </w:tc>
        <w:tc>
          <w:tcPr>
            <w:tcW w:w="3544" w:type="dxa"/>
            <w:vAlign w:val="bottom"/>
          </w:tcPr>
          <w:p w14:paraId="47C549E7" w14:textId="77777777" w:rsidR="00195787" w:rsidRPr="004A2135" w:rsidRDefault="00195787" w:rsidP="00B46AA4">
            <w:r w:rsidRPr="004A2135">
              <w:t xml:space="preserve"> Prawo przeciwdziałania uzależnieniom- ochrona zdrowia</w:t>
            </w:r>
          </w:p>
        </w:tc>
        <w:tc>
          <w:tcPr>
            <w:tcW w:w="3545" w:type="dxa"/>
            <w:gridSpan w:val="2"/>
          </w:tcPr>
          <w:p w14:paraId="76B10E36" w14:textId="77777777" w:rsidR="00195787" w:rsidRPr="004A2135" w:rsidRDefault="00195787" w:rsidP="00B46AA4">
            <w:r w:rsidRPr="004A2135">
              <w:t>lato</w:t>
            </w:r>
          </w:p>
        </w:tc>
        <w:tc>
          <w:tcPr>
            <w:tcW w:w="1877" w:type="dxa"/>
          </w:tcPr>
          <w:p w14:paraId="017B3205" w14:textId="77777777" w:rsidR="00195787" w:rsidRPr="004A2135" w:rsidRDefault="00195787" w:rsidP="00B46AA4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E3A9BCB" w14:textId="77777777" w:rsidR="00195787" w:rsidRPr="004A2135" w:rsidRDefault="00195787" w:rsidP="00B46AA4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9779A81" w14:textId="77777777" w:rsidR="00195787" w:rsidRPr="004A2135" w:rsidRDefault="00195787" w:rsidP="00B46AA4">
            <w:pPr>
              <w:jc w:val="center"/>
              <w:rPr>
                <w:b/>
              </w:rPr>
            </w:pPr>
          </w:p>
        </w:tc>
      </w:tr>
      <w:tr w:rsidR="00195787" w:rsidRPr="004A2135" w14:paraId="1CEB9C6D" w14:textId="77777777" w:rsidTr="00B46AA4">
        <w:trPr>
          <w:cantSplit/>
          <w:trHeight w:val="505"/>
        </w:trPr>
        <w:tc>
          <w:tcPr>
            <w:tcW w:w="637" w:type="dxa"/>
            <w:vAlign w:val="center"/>
          </w:tcPr>
          <w:p w14:paraId="30CA4E18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22C5B6" w14:textId="77777777" w:rsidR="00195787" w:rsidRPr="004A2135" w:rsidRDefault="00195787" w:rsidP="00B46AA4">
            <w:pPr>
              <w:jc w:val="center"/>
            </w:pPr>
          </w:p>
        </w:tc>
        <w:tc>
          <w:tcPr>
            <w:tcW w:w="13485" w:type="dxa"/>
            <w:gridSpan w:val="6"/>
            <w:vAlign w:val="bottom"/>
          </w:tcPr>
          <w:p w14:paraId="3D07AC89" w14:textId="77777777" w:rsidR="00195787" w:rsidRPr="004A2135" w:rsidRDefault="00195787" w:rsidP="00B46AA4"/>
          <w:p w14:paraId="6A72E04E" w14:textId="77777777" w:rsidR="00195787" w:rsidRPr="004A2135" w:rsidRDefault="00195787" w:rsidP="00B46AA4">
            <w:pPr>
              <w:jc w:val="center"/>
            </w:pPr>
          </w:p>
          <w:p w14:paraId="5413F6B0" w14:textId="77777777" w:rsidR="00195787" w:rsidRPr="004A2135" w:rsidRDefault="00195787" w:rsidP="00B46AA4">
            <w:pPr>
              <w:jc w:val="center"/>
            </w:pPr>
            <w:r w:rsidRPr="004A2135">
              <w:t>* BLOK II - po 20 godzin na zagadnienie</w:t>
            </w:r>
          </w:p>
        </w:tc>
      </w:tr>
      <w:tr w:rsidR="00195787" w:rsidRPr="004A2135" w14:paraId="29F3C80B" w14:textId="77777777" w:rsidTr="00B46AA4">
        <w:tblPrEx>
          <w:tblCellMar>
            <w:left w:w="70" w:type="dxa"/>
            <w:right w:w="70" w:type="dxa"/>
          </w:tblCellMar>
        </w:tblPrEx>
        <w:trPr>
          <w:cantSplit/>
          <w:trHeight w:val="210"/>
        </w:trPr>
        <w:tc>
          <w:tcPr>
            <w:tcW w:w="637" w:type="dxa"/>
            <w:vMerge w:val="restart"/>
            <w:vAlign w:val="center"/>
          </w:tcPr>
          <w:p w14:paraId="15DCB6F3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4F634857" w14:textId="77777777" w:rsidR="00195787" w:rsidRPr="004A2135" w:rsidRDefault="00195787" w:rsidP="00B46AA4">
            <w:pPr>
              <w:jc w:val="center"/>
            </w:pPr>
            <w:r w:rsidRPr="004A2135">
              <w:t>1.</w:t>
            </w:r>
          </w:p>
        </w:tc>
        <w:tc>
          <w:tcPr>
            <w:tcW w:w="3544" w:type="dxa"/>
            <w:vMerge w:val="restart"/>
            <w:vAlign w:val="bottom"/>
          </w:tcPr>
          <w:p w14:paraId="2EDB170F" w14:textId="77777777" w:rsidR="00195787" w:rsidRPr="004A2135" w:rsidRDefault="00195787" w:rsidP="00B46AA4">
            <w:r w:rsidRPr="004A2135">
              <w:t>Dokumenty tożsamości- ewidencje i rejestry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14:paraId="2610720B" w14:textId="707DFBD5" w:rsidR="00195787" w:rsidRPr="004A2135" w:rsidRDefault="00195787" w:rsidP="00B46AA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4A2135">
              <w:rPr>
                <w:rFonts w:ascii="Times New Roman" w:eastAsia="Times New Roman" w:hAnsi="Times New Roman"/>
                <w:color w:val="auto"/>
              </w:rPr>
              <w:t xml:space="preserve">dr S. Łakoma- </w:t>
            </w:r>
            <w:r w:rsidRPr="004A2135">
              <w:rPr>
                <w:rFonts w:ascii="Times New Roman" w:eastAsia="Times New Roman" w:hAnsi="Times New Roman"/>
                <w:b/>
                <w:color w:val="auto"/>
              </w:rPr>
              <w:t xml:space="preserve">od </w:t>
            </w:r>
            <w:r w:rsidR="0095619F" w:rsidRPr="004A2135">
              <w:rPr>
                <w:rFonts w:ascii="Times New Roman" w:eastAsia="Times New Roman" w:hAnsi="Times New Roman"/>
                <w:b/>
                <w:color w:val="auto"/>
              </w:rPr>
              <w:t>15</w:t>
            </w:r>
            <w:r w:rsidRPr="004A2135">
              <w:rPr>
                <w:rFonts w:ascii="Times New Roman" w:eastAsia="Times New Roman" w:hAnsi="Times New Roman"/>
                <w:b/>
                <w:color w:val="auto"/>
              </w:rPr>
              <w:t>.X</w:t>
            </w:r>
          </w:p>
        </w:tc>
        <w:tc>
          <w:tcPr>
            <w:tcW w:w="1877" w:type="dxa"/>
          </w:tcPr>
          <w:p w14:paraId="5FF3D06F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27901442" w14:textId="77777777" w:rsidR="00195787" w:rsidRPr="004A2135" w:rsidRDefault="00195787" w:rsidP="00B46AA4">
            <w:pPr>
              <w:jc w:val="center"/>
            </w:pPr>
            <w:r w:rsidRPr="004A2135">
              <w:t>12.00-13.30</w:t>
            </w:r>
          </w:p>
        </w:tc>
        <w:tc>
          <w:tcPr>
            <w:tcW w:w="2854" w:type="dxa"/>
            <w:vAlign w:val="center"/>
          </w:tcPr>
          <w:p w14:paraId="5D65EAF6" w14:textId="7BC8E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0.07</w:t>
            </w:r>
            <w:r w:rsidRPr="004A2135">
              <w:t xml:space="preserve"> </w:t>
            </w:r>
          </w:p>
        </w:tc>
      </w:tr>
      <w:tr w:rsidR="00195787" w:rsidRPr="004A2135" w14:paraId="1ADDB2E1" w14:textId="77777777" w:rsidTr="00B46AA4">
        <w:tblPrEx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637" w:type="dxa"/>
            <w:vMerge/>
            <w:vAlign w:val="center"/>
          </w:tcPr>
          <w:p w14:paraId="084E1E53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7EDFED7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Merge/>
            <w:vAlign w:val="bottom"/>
          </w:tcPr>
          <w:p w14:paraId="405649C9" w14:textId="77777777" w:rsidR="00195787" w:rsidRPr="004A2135" w:rsidRDefault="00195787" w:rsidP="00B46AA4"/>
        </w:tc>
        <w:tc>
          <w:tcPr>
            <w:tcW w:w="3545" w:type="dxa"/>
            <w:gridSpan w:val="2"/>
            <w:vMerge/>
          </w:tcPr>
          <w:p w14:paraId="49596907" w14:textId="77777777" w:rsidR="00195787" w:rsidRPr="004A2135" w:rsidRDefault="00195787" w:rsidP="00B46AA4"/>
        </w:tc>
        <w:tc>
          <w:tcPr>
            <w:tcW w:w="1877" w:type="dxa"/>
          </w:tcPr>
          <w:p w14:paraId="061F168D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65" w:type="dxa"/>
            <w:vAlign w:val="center"/>
          </w:tcPr>
          <w:p w14:paraId="71B0CD00" w14:textId="77777777" w:rsidR="00195787" w:rsidRPr="004A2135" w:rsidRDefault="00195787" w:rsidP="00B46AA4">
            <w:pPr>
              <w:jc w:val="center"/>
            </w:pPr>
            <w:r w:rsidRPr="004A2135">
              <w:t>15.30-17.00</w:t>
            </w:r>
          </w:p>
        </w:tc>
        <w:tc>
          <w:tcPr>
            <w:tcW w:w="2854" w:type="dxa"/>
            <w:vAlign w:val="center"/>
          </w:tcPr>
          <w:p w14:paraId="26B57888" w14:textId="65D562FB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0.07</w:t>
            </w:r>
            <w:r w:rsidRPr="004A2135">
              <w:t xml:space="preserve"> </w:t>
            </w:r>
          </w:p>
        </w:tc>
      </w:tr>
      <w:tr w:rsidR="00195787" w:rsidRPr="004A2135" w14:paraId="72ECFE61" w14:textId="77777777" w:rsidTr="00B46AA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637" w:type="dxa"/>
            <w:vMerge w:val="restart"/>
            <w:vAlign w:val="center"/>
          </w:tcPr>
          <w:p w14:paraId="4624216D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73233B92" w14:textId="77777777" w:rsidR="00195787" w:rsidRPr="004A2135" w:rsidRDefault="00195787" w:rsidP="00B46AA4">
            <w:pPr>
              <w:jc w:val="center"/>
            </w:pPr>
            <w:r w:rsidRPr="004A2135">
              <w:t>2.</w:t>
            </w:r>
          </w:p>
        </w:tc>
        <w:tc>
          <w:tcPr>
            <w:tcW w:w="3544" w:type="dxa"/>
            <w:vMerge w:val="restart"/>
            <w:vAlign w:val="bottom"/>
          </w:tcPr>
          <w:p w14:paraId="29B13C3D" w14:textId="77777777" w:rsidR="00195787" w:rsidRPr="004A2135" w:rsidRDefault="00195787" w:rsidP="00B46AA4">
            <w:pPr>
              <w:rPr>
                <w:sz w:val="20"/>
                <w:szCs w:val="20"/>
              </w:rPr>
            </w:pPr>
            <w:r w:rsidRPr="004A2135">
              <w:rPr>
                <w:sz w:val="20"/>
                <w:szCs w:val="20"/>
              </w:rPr>
              <w:t xml:space="preserve"> Prawo budowlane, planowania zagospodarowania przestrzennego i gospodarowania nieruchomościami</w:t>
            </w:r>
          </w:p>
        </w:tc>
        <w:tc>
          <w:tcPr>
            <w:tcW w:w="3545" w:type="dxa"/>
            <w:gridSpan w:val="2"/>
            <w:vMerge w:val="restart"/>
          </w:tcPr>
          <w:p w14:paraId="0F60AEBB" w14:textId="77777777" w:rsidR="00195787" w:rsidRPr="004A2135" w:rsidRDefault="00195787" w:rsidP="00B46AA4">
            <w:r w:rsidRPr="004A2135">
              <w:t xml:space="preserve">dr R. Lewicka- </w:t>
            </w:r>
            <w:r w:rsidRPr="004A2135">
              <w:rPr>
                <w:b/>
              </w:rPr>
              <w:t>od 11.X</w:t>
            </w:r>
          </w:p>
        </w:tc>
        <w:tc>
          <w:tcPr>
            <w:tcW w:w="1877" w:type="dxa"/>
            <w:vAlign w:val="center"/>
          </w:tcPr>
          <w:p w14:paraId="0B1BE2C0" w14:textId="77777777" w:rsidR="00195787" w:rsidRPr="004A2135" w:rsidRDefault="00195787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vAlign w:val="center"/>
          </w:tcPr>
          <w:p w14:paraId="47D696AC" w14:textId="77777777" w:rsidR="00195787" w:rsidRPr="004A2135" w:rsidRDefault="00195787" w:rsidP="00B46AA4">
            <w:pPr>
              <w:jc w:val="center"/>
            </w:pPr>
            <w:r w:rsidRPr="004A2135">
              <w:t>8.30-10.00</w:t>
            </w:r>
          </w:p>
        </w:tc>
        <w:tc>
          <w:tcPr>
            <w:tcW w:w="2854" w:type="dxa"/>
            <w:vAlign w:val="center"/>
          </w:tcPr>
          <w:p w14:paraId="0E5F23CC" w14:textId="514AA92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3.64</w:t>
            </w:r>
            <w:r w:rsidRPr="004A2135">
              <w:t xml:space="preserve"> </w:t>
            </w:r>
          </w:p>
        </w:tc>
      </w:tr>
      <w:tr w:rsidR="00195787" w:rsidRPr="004A2135" w14:paraId="63393A37" w14:textId="77777777" w:rsidTr="00B46AA4">
        <w:tblPrEx>
          <w:tblCellMar>
            <w:left w:w="70" w:type="dxa"/>
            <w:right w:w="70" w:type="dxa"/>
          </w:tblCellMar>
        </w:tblPrEx>
        <w:trPr>
          <w:cantSplit/>
          <w:trHeight w:val="150"/>
        </w:trPr>
        <w:tc>
          <w:tcPr>
            <w:tcW w:w="637" w:type="dxa"/>
            <w:vMerge/>
            <w:vAlign w:val="center"/>
          </w:tcPr>
          <w:p w14:paraId="08E7D510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0E58A2C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Merge/>
            <w:vAlign w:val="bottom"/>
          </w:tcPr>
          <w:p w14:paraId="40F29F23" w14:textId="77777777" w:rsidR="00195787" w:rsidRPr="004A2135" w:rsidRDefault="00195787" w:rsidP="00B46AA4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</w:tcPr>
          <w:p w14:paraId="36CFE3CC" w14:textId="77777777" w:rsidR="00195787" w:rsidRPr="004A2135" w:rsidRDefault="00195787" w:rsidP="00B46AA4"/>
        </w:tc>
        <w:tc>
          <w:tcPr>
            <w:tcW w:w="1877" w:type="dxa"/>
            <w:vAlign w:val="center"/>
          </w:tcPr>
          <w:p w14:paraId="6062DA08" w14:textId="77777777" w:rsidR="00195787" w:rsidRPr="004A2135" w:rsidRDefault="00195787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vAlign w:val="center"/>
          </w:tcPr>
          <w:p w14:paraId="4B534557" w14:textId="77777777" w:rsidR="00195787" w:rsidRPr="004A2135" w:rsidRDefault="00195787" w:rsidP="00B46AA4">
            <w:pPr>
              <w:jc w:val="center"/>
            </w:pPr>
            <w:r w:rsidRPr="004A2135">
              <w:t>10.00-11.30</w:t>
            </w:r>
          </w:p>
        </w:tc>
        <w:tc>
          <w:tcPr>
            <w:tcW w:w="2854" w:type="dxa"/>
            <w:vAlign w:val="center"/>
          </w:tcPr>
          <w:p w14:paraId="5497EBAD" w14:textId="208B6441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3.64</w:t>
            </w:r>
            <w:r w:rsidRPr="004A2135">
              <w:t xml:space="preserve"> </w:t>
            </w:r>
          </w:p>
        </w:tc>
      </w:tr>
      <w:tr w:rsidR="00195787" w:rsidRPr="004A2135" w14:paraId="0A68CC97" w14:textId="77777777" w:rsidTr="00B46AA4">
        <w:tblPrEx>
          <w:tblCellMar>
            <w:left w:w="70" w:type="dxa"/>
            <w:right w:w="70" w:type="dxa"/>
          </w:tblCellMar>
        </w:tblPrEx>
        <w:trPr>
          <w:cantSplit/>
          <w:trHeight w:val="220"/>
        </w:trPr>
        <w:tc>
          <w:tcPr>
            <w:tcW w:w="637" w:type="dxa"/>
            <w:vAlign w:val="center"/>
          </w:tcPr>
          <w:p w14:paraId="257B3F2D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336A1B" w14:textId="77777777" w:rsidR="00195787" w:rsidRPr="004A2135" w:rsidRDefault="00195787" w:rsidP="00B46AA4">
            <w:pPr>
              <w:jc w:val="center"/>
            </w:pPr>
            <w:r w:rsidRPr="004A2135">
              <w:t>3.</w:t>
            </w:r>
          </w:p>
        </w:tc>
        <w:tc>
          <w:tcPr>
            <w:tcW w:w="3544" w:type="dxa"/>
            <w:vAlign w:val="bottom"/>
          </w:tcPr>
          <w:p w14:paraId="437A4F99" w14:textId="77777777" w:rsidR="00195787" w:rsidRPr="004A2135" w:rsidRDefault="00195787" w:rsidP="00B46AA4">
            <w:r w:rsidRPr="004A2135">
              <w:t xml:space="preserve"> Ochrona i opieka nad zabytkami- działalność kulturalna</w:t>
            </w:r>
          </w:p>
        </w:tc>
        <w:tc>
          <w:tcPr>
            <w:tcW w:w="3545" w:type="dxa"/>
            <w:gridSpan w:val="2"/>
          </w:tcPr>
          <w:p w14:paraId="464C667D" w14:textId="77777777" w:rsidR="00195787" w:rsidRPr="004A2135" w:rsidRDefault="00195787" w:rsidP="00B46AA4">
            <w:r w:rsidRPr="004A2135">
              <w:t>lato</w:t>
            </w:r>
          </w:p>
        </w:tc>
        <w:tc>
          <w:tcPr>
            <w:tcW w:w="1877" w:type="dxa"/>
          </w:tcPr>
          <w:p w14:paraId="7C04B54E" w14:textId="77777777" w:rsidR="00195787" w:rsidRPr="004A2135" w:rsidRDefault="00195787" w:rsidP="00B46AA4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BAC60C1" w14:textId="77777777" w:rsidR="00195787" w:rsidRPr="004A2135" w:rsidRDefault="00195787" w:rsidP="00B46AA4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F08A9D8" w14:textId="77777777" w:rsidR="00195787" w:rsidRPr="004A2135" w:rsidRDefault="00195787" w:rsidP="00B46AA4">
            <w:pPr>
              <w:jc w:val="center"/>
              <w:rPr>
                <w:b/>
              </w:rPr>
            </w:pPr>
          </w:p>
        </w:tc>
      </w:tr>
      <w:tr w:rsidR="00195787" w:rsidRPr="004A2135" w14:paraId="3A8E7C91" w14:textId="77777777" w:rsidTr="00B46AA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7D7FEA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A123A6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E18A06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Postępowanie administracyjne</w:t>
            </w:r>
          </w:p>
        </w:tc>
        <w:tc>
          <w:tcPr>
            <w:tcW w:w="3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78BF40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Prowadzący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4DE77F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B6C688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Godzina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EB2F9D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Sala</w:t>
            </w:r>
          </w:p>
        </w:tc>
      </w:tr>
      <w:tr w:rsidR="00195787" w:rsidRPr="004A2135" w14:paraId="665EC4D8" w14:textId="77777777" w:rsidTr="00B46AA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074D9B0C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741E311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5B0D67F" w14:textId="77777777" w:rsidR="00195787" w:rsidRPr="004A2135" w:rsidRDefault="00195787" w:rsidP="00B46AA4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 w:rsidRPr="004A2135">
              <w:rPr>
                <w:rFonts w:ascii="Times New Roman" w:eastAsia="Times New Roman" w:hAnsi="Times New Roman"/>
              </w:rPr>
              <w:t>grupa I</w:t>
            </w:r>
          </w:p>
        </w:tc>
        <w:tc>
          <w:tcPr>
            <w:tcW w:w="3545" w:type="dxa"/>
            <w:gridSpan w:val="2"/>
            <w:tcBorders>
              <w:top w:val="nil"/>
            </w:tcBorders>
          </w:tcPr>
          <w:p w14:paraId="2C219F61" w14:textId="77777777" w:rsidR="00195787" w:rsidRPr="004A2135" w:rsidRDefault="00195787" w:rsidP="00B46AA4">
            <w:r w:rsidRPr="004A2135">
              <w:t>dr P. Dańczak</w:t>
            </w:r>
          </w:p>
        </w:tc>
        <w:tc>
          <w:tcPr>
            <w:tcW w:w="1877" w:type="dxa"/>
            <w:tcBorders>
              <w:top w:val="nil"/>
            </w:tcBorders>
          </w:tcPr>
          <w:p w14:paraId="20EC0C87" w14:textId="77777777" w:rsidR="00195787" w:rsidRPr="004A2135" w:rsidRDefault="00195787" w:rsidP="00B46AA4">
            <w:pPr>
              <w:jc w:val="center"/>
            </w:pPr>
            <w:r w:rsidRPr="004A2135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1AA96B0A" w14:textId="77777777" w:rsidR="00195787" w:rsidRPr="004A2135" w:rsidRDefault="00195787" w:rsidP="00B46AA4">
            <w:pPr>
              <w:jc w:val="center"/>
            </w:pPr>
            <w:r w:rsidRPr="004A2135">
              <w:t>10.00-11.30</w:t>
            </w:r>
          </w:p>
        </w:tc>
        <w:tc>
          <w:tcPr>
            <w:tcW w:w="2854" w:type="dxa"/>
            <w:tcBorders>
              <w:top w:val="nil"/>
            </w:tcBorders>
            <w:vAlign w:val="center"/>
          </w:tcPr>
          <w:p w14:paraId="707C29DC" w14:textId="77777777" w:rsidR="00195787" w:rsidRPr="004A2135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1.35</w:t>
            </w:r>
          </w:p>
        </w:tc>
      </w:tr>
      <w:tr w:rsidR="00195787" w:rsidRPr="001D1EBA" w14:paraId="0FE3ABFB" w14:textId="77777777" w:rsidTr="00B46AA4">
        <w:trPr>
          <w:cantSplit/>
        </w:trPr>
        <w:tc>
          <w:tcPr>
            <w:tcW w:w="637" w:type="dxa"/>
            <w:vAlign w:val="center"/>
          </w:tcPr>
          <w:p w14:paraId="5CB29046" w14:textId="77777777" w:rsidR="00195787" w:rsidRPr="004A2135" w:rsidRDefault="00195787" w:rsidP="00B46A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55A64B" w14:textId="77777777" w:rsidR="00195787" w:rsidRPr="004A2135" w:rsidRDefault="00195787" w:rsidP="00B46AA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5D9756B" w14:textId="77777777" w:rsidR="00195787" w:rsidRPr="004A2135" w:rsidRDefault="00195787" w:rsidP="00B46AA4">
            <w:r w:rsidRPr="004A2135">
              <w:t>grupa II</w:t>
            </w:r>
          </w:p>
        </w:tc>
        <w:tc>
          <w:tcPr>
            <w:tcW w:w="3545" w:type="dxa"/>
            <w:gridSpan w:val="2"/>
          </w:tcPr>
          <w:p w14:paraId="327A7279" w14:textId="77777777" w:rsidR="00195787" w:rsidRPr="004A2135" w:rsidRDefault="00195787" w:rsidP="00B46AA4">
            <w:r w:rsidRPr="004A2135">
              <w:t>dr M. Wojtuń</w:t>
            </w:r>
          </w:p>
        </w:tc>
        <w:tc>
          <w:tcPr>
            <w:tcW w:w="1877" w:type="dxa"/>
          </w:tcPr>
          <w:p w14:paraId="1E865550" w14:textId="747A2730" w:rsidR="00195787" w:rsidRPr="004A2135" w:rsidRDefault="00A70F77" w:rsidP="00B46AA4">
            <w:pPr>
              <w:jc w:val="center"/>
            </w:pPr>
            <w:r>
              <w:t>poniedziałek</w:t>
            </w:r>
          </w:p>
        </w:tc>
        <w:tc>
          <w:tcPr>
            <w:tcW w:w="1665" w:type="dxa"/>
            <w:vAlign w:val="center"/>
          </w:tcPr>
          <w:p w14:paraId="2283B13C" w14:textId="03277FEA" w:rsidR="00195787" w:rsidRPr="004A2135" w:rsidRDefault="00A70F77" w:rsidP="00B46AA4">
            <w:pPr>
              <w:jc w:val="center"/>
            </w:pPr>
            <w:r>
              <w:t>8.30-10.00</w:t>
            </w:r>
            <w:bookmarkStart w:id="2" w:name="_GoBack"/>
            <w:bookmarkEnd w:id="2"/>
          </w:p>
        </w:tc>
        <w:tc>
          <w:tcPr>
            <w:tcW w:w="2854" w:type="dxa"/>
            <w:vAlign w:val="center"/>
          </w:tcPr>
          <w:p w14:paraId="3133161A" w14:textId="77777777" w:rsidR="00195787" w:rsidRPr="00EA49BE" w:rsidRDefault="00195787" w:rsidP="00B46AA4">
            <w:pPr>
              <w:jc w:val="center"/>
              <w:rPr>
                <w:b/>
              </w:rPr>
            </w:pPr>
            <w:r w:rsidRPr="004A2135">
              <w:rPr>
                <w:b/>
              </w:rPr>
              <w:t>1.35</w:t>
            </w:r>
          </w:p>
        </w:tc>
      </w:tr>
    </w:tbl>
    <w:p w14:paraId="2C496911" w14:textId="77777777" w:rsidR="00195787" w:rsidRPr="002646D9" w:rsidRDefault="00195787" w:rsidP="00195787"/>
    <w:p w14:paraId="17508373" w14:textId="77777777" w:rsidR="00195787" w:rsidRDefault="00195787" w:rsidP="00195787">
      <w:pPr>
        <w:pStyle w:val="Nagwek7"/>
      </w:pPr>
    </w:p>
    <w:p w14:paraId="06CF9731" w14:textId="77777777" w:rsidR="00195787" w:rsidRPr="00CB0588" w:rsidRDefault="00195787" w:rsidP="00195787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3331"/>
        <w:tblW w:w="15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"/>
        <w:gridCol w:w="5019"/>
        <w:gridCol w:w="3178"/>
        <w:gridCol w:w="1134"/>
        <w:gridCol w:w="1448"/>
        <w:gridCol w:w="1620"/>
        <w:gridCol w:w="2520"/>
      </w:tblGrid>
      <w:tr w:rsidR="00195787" w:rsidRPr="00CB0588" w14:paraId="4FBEFDDB" w14:textId="77777777" w:rsidTr="00B46AA4">
        <w:trPr>
          <w:cantSplit/>
          <w:trHeight w:val="391"/>
        </w:trPr>
        <w:tc>
          <w:tcPr>
            <w:tcW w:w="521" w:type="dxa"/>
            <w:shd w:val="clear" w:color="auto" w:fill="C0C0C0"/>
            <w:vAlign w:val="center"/>
          </w:tcPr>
          <w:p w14:paraId="64E7E00E" w14:textId="77777777" w:rsidR="00195787" w:rsidRPr="00CB0588" w:rsidRDefault="00195787" w:rsidP="00B46AA4">
            <w:pPr>
              <w:jc w:val="center"/>
              <w:rPr>
                <w:b/>
              </w:rPr>
            </w:pPr>
            <w:r w:rsidRPr="00CB0588">
              <w:rPr>
                <w:b/>
              </w:rPr>
              <w:lastRenderedPageBreak/>
              <w:t>Lp.</w:t>
            </w:r>
          </w:p>
        </w:tc>
        <w:tc>
          <w:tcPr>
            <w:tcW w:w="5019" w:type="dxa"/>
            <w:shd w:val="clear" w:color="auto" w:fill="C0C0C0"/>
            <w:vAlign w:val="center"/>
          </w:tcPr>
          <w:p w14:paraId="2E8B6E33" w14:textId="77777777" w:rsidR="00195787" w:rsidRDefault="00195787" w:rsidP="00B46AA4">
            <w:pPr>
              <w:pStyle w:val="Nagwek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Konwersatorium</w:t>
            </w:r>
            <w:r w:rsidRPr="00CB0588">
              <w:rPr>
                <w:rFonts w:ascii="Times New Roman" w:hAnsi="Times New Roman" w:cs="Times New Roman"/>
                <w:sz w:val="24"/>
              </w:rPr>
              <w:t xml:space="preserve"> – 30 godz.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  <w:p w14:paraId="360F70B2" w14:textId="77777777" w:rsidR="00195787" w:rsidRPr="00521137" w:rsidRDefault="00195787" w:rsidP="00B46AA4">
            <w:pPr>
              <w:pStyle w:val="Nagwek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21137">
              <w:rPr>
                <w:rFonts w:ascii="Times New Roman" w:hAnsi="Times New Roman" w:cs="Times New Roman"/>
                <w:color w:val="FF0000"/>
                <w:sz w:val="24"/>
              </w:rPr>
              <w:t>OD LISTOPADA!!!</w:t>
            </w:r>
          </w:p>
        </w:tc>
        <w:tc>
          <w:tcPr>
            <w:tcW w:w="3178" w:type="dxa"/>
            <w:shd w:val="clear" w:color="auto" w:fill="C0C0C0"/>
            <w:vAlign w:val="center"/>
          </w:tcPr>
          <w:p w14:paraId="09633229" w14:textId="77777777" w:rsidR="00195787" w:rsidRPr="00CB0588" w:rsidRDefault="00195787" w:rsidP="00B46AA4">
            <w:pPr>
              <w:jc w:val="center"/>
              <w:rPr>
                <w:b/>
              </w:rPr>
            </w:pPr>
            <w:r w:rsidRPr="00CB0588">
              <w:rPr>
                <w:b/>
              </w:rPr>
              <w:t>Prowadzący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D880C09" w14:textId="77777777" w:rsidR="00195787" w:rsidRPr="00CB0588" w:rsidRDefault="00195787" w:rsidP="00B46AA4">
            <w:pPr>
              <w:jc w:val="center"/>
              <w:rPr>
                <w:b/>
              </w:rPr>
            </w:pPr>
            <w:r w:rsidRPr="00CB0588">
              <w:rPr>
                <w:b/>
              </w:rPr>
              <w:t>Semestr</w:t>
            </w:r>
          </w:p>
        </w:tc>
        <w:tc>
          <w:tcPr>
            <w:tcW w:w="1448" w:type="dxa"/>
            <w:shd w:val="clear" w:color="auto" w:fill="C0C0C0"/>
            <w:vAlign w:val="center"/>
          </w:tcPr>
          <w:p w14:paraId="27429781" w14:textId="77777777" w:rsidR="00195787" w:rsidRPr="00CB0588" w:rsidRDefault="00195787" w:rsidP="00B46AA4">
            <w:pPr>
              <w:jc w:val="center"/>
              <w:rPr>
                <w:b/>
              </w:rPr>
            </w:pPr>
            <w:r w:rsidRPr="00CB0588">
              <w:rPr>
                <w:b/>
              </w:rPr>
              <w:t>Dzień tyg.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40BAE85C" w14:textId="77777777" w:rsidR="00195787" w:rsidRPr="00CB0588" w:rsidRDefault="00195787" w:rsidP="00B46AA4">
            <w:pPr>
              <w:jc w:val="center"/>
              <w:rPr>
                <w:b/>
              </w:rPr>
            </w:pPr>
            <w:r w:rsidRPr="00CB0588">
              <w:rPr>
                <w:b/>
              </w:rPr>
              <w:t>Godz.</w:t>
            </w:r>
          </w:p>
        </w:tc>
        <w:tc>
          <w:tcPr>
            <w:tcW w:w="2520" w:type="dxa"/>
            <w:shd w:val="clear" w:color="auto" w:fill="C0C0C0"/>
            <w:vAlign w:val="center"/>
          </w:tcPr>
          <w:p w14:paraId="5D70E99C" w14:textId="77777777" w:rsidR="00195787" w:rsidRPr="00CB0588" w:rsidRDefault="00195787" w:rsidP="00B46AA4">
            <w:pPr>
              <w:jc w:val="center"/>
              <w:rPr>
                <w:b/>
              </w:rPr>
            </w:pPr>
            <w:r w:rsidRPr="00CB0588">
              <w:rPr>
                <w:b/>
              </w:rPr>
              <w:t>Sala</w:t>
            </w:r>
          </w:p>
        </w:tc>
      </w:tr>
      <w:tr w:rsidR="00195787" w:rsidRPr="00CB0588" w14:paraId="3D443982" w14:textId="77777777" w:rsidTr="00B46AA4">
        <w:trPr>
          <w:cantSplit/>
        </w:trPr>
        <w:tc>
          <w:tcPr>
            <w:tcW w:w="521" w:type="dxa"/>
            <w:vAlign w:val="center"/>
          </w:tcPr>
          <w:p w14:paraId="6D1DA1E2" w14:textId="77777777" w:rsidR="00195787" w:rsidRPr="00CB0588" w:rsidRDefault="00195787" w:rsidP="00B4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vAlign w:val="bottom"/>
          </w:tcPr>
          <w:p w14:paraId="24D84773" w14:textId="2D71A495" w:rsidR="00195787" w:rsidRPr="004A2135" w:rsidRDefault="00195787" w:rsidP="00B46AA4">
            <w:r w:rsidRPr="004A2135">
              <w:t>Historia polskiego prawa sądowego</w:t>
            </w:r>
            <w:r w:rsidR="000D682E">
              <w:t>- 5.XI.</w:t>
            </w:r>
          </w:p>
        </w:tc>
        <w:tc>
          <w:tcPr>
            <w:tcW w:w="3178" w:type="dxa"/>
            <w:vAlign w:val="bottom"/>
          </w:tcPr>
          <w:p w14:paraId="1839D36F" w14:textId="1DEAD90B" w:rsidR="00195787" w:rsidRPr="004A2135" w:rsidRDefault="00564739" w:rsidP="00B46AA4">
            <w:pPr>
              <w:jc w:val="center"/>
            </w:pPr>
            <w:r>
              <w:t>dr J. Bieda</w:t>
            </w:r>
          </w:p>
        </w:tc>
        <w:tc>
          <w:tcPr>
            <w:tcW w:w="1134" w:type="dxa"/>
            <w:vAlign w:val="center"/>
          </w:tcPr>
          <w:p w14:paraId="7D70F5D4" w14:textId="77777777" w:rsidR="00195787" w:rsidRPr="004A2135" w:rsidRDefault="00195787" w:rsidP="00B46AA4">
            <w:pPr>
              <w:jc w:val="center"/>
            </w:pPr>
            <w:r w:rsidRPr="004A2135">
              <w:t>zimowy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7193C22B" w14:textId="77777777" w:rsidR="00195787" w:rsidRPr="004A2135" w:rsidRDefault="00195787" w:rsidP="00B46AA4">
            <w:pPr>
              <w:jc w:val="center"/>
            </w:pPr>
            <w:r w:rsidRPr="004A2135">
              <w:t>wtorek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CEB13" w14:textId="77777777" w:rsidR="00195787" w:rsidRPr="004A2135" w:rsidRDefault="00195787" w:rsidP="00B46AA4">
            <w:pPr>
              <w:jc w:val="center"/>
            </w:pPr>
            <w:r w:rsidRPr="004A2135">
              <w:t>11.15-13.30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52310B1" w14:textId="77777777" w:rsidR="00195787" w:rsidRPr="004A2135" w:rsidRDefault="00195787" w:rsidP="00B46AA4">
            <w:pPr>
              <w:ind w:right="-31"/>
              <w:jc w:val="center"/>
              <w:rPr>
                <w:b/>
              </w:rPr>
            </w:pPr>
            <w:r w:rsidRPr="004A2135">
              <w:rPr>
                <w:b/>
              </w:rPr>
              <w:t>-7</w:t>
            </w:r>
          </w:p>
        </w:tc>
      </w:tr>
      <w:tr w:rsidR="00195787" w:rsidRPr="00CB0588" w14:paraId="0D38259C" w14:textId="77777777" w:rsidTr="00B46AA4">
        <w:trPr>
          <w:cantSplit/>
        </w:trPr>
        <w:tc>
          <w:tcPr>
            <w:tcW w:w="521" w:type="dxa"/>
            <w:tcBorders>
              <w:bottom w:val="single" w:sz="6" w:space="0" w:color="auto"/>
            </w:tcBorders>
            <w:vAlign w:val="center"/>
          </w:tcPr>
          <w:p w14:paraId="7D5EF695" w14:textId="77777777" w:rsidR="00195787" w:rsidRPr="00CB0588" w:rsidRDefault="00195787" w:rsidP="00B4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tcBorders>
              <w:bottom w:val="single" w:sz="6" w:space="0" w:color="auto"/>
            </w:tcBorders>
            <w:vAlign w:val="bottom"/>
          </w:tcPr>
          <w:p w14:paraId="3F26A179" w14:textId="38E116D9" w:rsidR="00195787" w:rsidRPr="004A2135" w:rsidRDefault="00195787" w:rsidP="00B46AA4">
            <w:r w:rsidRPr="004A2135">
              <w:t xml:space="preserve">Historia prawa sądowego na świecie – od </w:t>
            </w:r>
            <w:r w:rsidR="00C005F1" w:rsidRPr="004A2135">
              <w:t>6</w:t>
            </w:r>
            <w:r w:rsidRPr="004A2135">
              <w:t>.XI</w:t>
            </w:r>
          </w:p>
        </w:tc>
        <w:tc>
          <w:tcPr>
            <w:tcW w:w="3178" w:type="dxa"/>
            <w:tcBorders>
              <w:bottom w:val="single" w:sz="6" w:space="0" w:color="auto"/>
            </w:tcBorders>
            <w:vAlign w:val="bottom"/>
          </w:tcPr>
          <w:p w14:paraId="480D75CC" w14:textId="77777777" w:rsidR="00195787" w:rsidRPr="004A2135" w:rsidRDefault="00195787" w:rsidP="00B46AA4">
            <w:pPr>
              <w:jc w:val="center"/>
            </w:pPr>
            <w:r w:rsidRPr="004A2135">
              <w:t xml:space="preserve">dr </w:t>
            </w:r>
            <w:proofErr w:type="spellStart"/>
            <w:r w:rsidRPr="004A2135">
              <w:t>L.Fijałkowska</w:t>
            </w:r>
            <w:proofErr w:type="spellEnd"/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76D00F4" w14:textId="77777777" w:rsidR="00195787" w:rsidRPr="004A2135" w:rsidRDefault="00195787" w:rsidP="00B46AA4">
            <w:pPr>
              <w:jc w:val="center"/>
            </w:pPr>
            <w:r w:rsidRPr="004A2135">
              <w:t>zimowy</w:t>
            </w:r>
          </w:p>
        </w:tc>
        <w:tc>
          <w:tcPr>
            <w:tcW w:w="144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BCA756B" w14:textId="77777777" w:rsidR="00195787" w:rsidRPr="004A2135" w:rsidRDefault="00195787" w:rsidP="00B46AA4">
            <w:pPr>
              <w:ind w:right="-31"/>
              <w:jc w:val="center"/>
            </w:pPr>
            <w:r w:rsidRPr="004A2135">
              <w:t>środa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76F79" w14:textId="19F9E5CC" w:rsidR="00195787" w:rsidRPr="004A2135" w:rsidRDefault="00BB1171" w:rsidP="00B46AA4">
            <w:pPr>
              <w:ind w:right="-31"/>
              <w:jc w:val="center"/>
            </w:pPr>
            <w:r w:rsidRPr="004A2135">
              <w:t>15.15-17.30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54C5A7B" w14:textId="77777777" w:rsidR="00195787" w:rsidRPr="004A2135" w:rsidRDefault="00195787" w:rsidP="00B46AA4">
            <w:pPr>
              <w:ind w:right="-31"/>
              <w:jc w:val="center"/>
              <w:rPr>
                <w:b/>
              </w:rPr>
            </w:pPr>
            <w:r w:rsidRPr="004A2135">
              <w:rPr>
                <w:b/>
              </w:rPr>
              <w:t>2.48</w:t>
            </w:r>
          </w:p>
        </w:tc>
      </w:tr>
      <w:tr w:rsidR="00CD04F0" w:rsidRPr="00CB0588" w14:paraId="09444C31" w14:textId="77777777" w:rsidTr="00CD04F0">
        <w:trPr>
          <w:cantSplit/>
        </w:trPr>
        <w:tc>
          <w:tcPr>
            <w:tcW w:w="521" w:type="dxa"/>
            <w:tcBorders>
              <w:bottom w:val="single" w:sz="6" w:space="0" w:color="auto"/>
            </w:tcBorders>
            <w:vAlign w:val="center"/>
          </w:tcPr>
          <w:p w14:paraId="3E078E24" w14:textId="77777777" w:rsidR="00CD04F0" w:rsidRPr="00CB0588" w:rsidRDefault="00CD04F0" w:rsidP="00CD0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vAlign w:val="bottom"/>
          </w:tcPr>
          <w:p w14:paraId="42E4C4F5" w14:textId="62A49240" w:rsidR="00CD04F0" w:rsidRPr="004A2135" w:rsidRDefault="00CD04F0" w:rsidP="00CD04F0">
            <w:r w:rsidRPr="004A2135">
              <w:t>Polityka kryminalna- od 5.XI</w:t>
            </w:r>
          </w:p>
        </w:tc>
        <w:tc>
          <w:tcPr>
            <w:tcW w:w="3178" w:type="dxa"/>
            <w:vAlign w:val="bottom"/>
          </w:tcPr>
          <w:p w14:paraId="5D64C896" w14:textId="2AE67189" w:rsidR="00CD04F0" w:rsidRPr="004A2135" w:rsidRDefault="00CD04F0" w:rsidP="00CD04F0">
            <w:pPr>
              <w:jc w:val="center"/>
            </w:pPr>
            <w:r w:rsidRPr="004A2135">
              <w:t>prof. dr hab. G. Wiciński</w:t>
            </w:r>
          </w:p>
        </w:tc>
        <w:tc>
          <w:tcPr>
            <w:tcW w:w="1134" w:type="dxa"/>
            <w:vAlign w:val="center"/>
          </w:tcPr>
          <w:p w14:paraId="7E701DAC" w14:textId="053ABF92" w:rsidR="00CD04F0" w:rsidRPr="004A2135" w:rsidRDefault="00CD04F0" w:rsidP="00CD04F0">
            <w:pPr>
              <w:jc w:val="center"/>
            </w:pPr>
            <w:r w:rsidRPr="004A2135">
              <w:t>zimowy</w:t>
            </w:r>
          </w:p>
        </w:tc>
        <w:tc>
          <w:tcPr>
            <w:tcW w:w="1448" w:type="dxa"/>
            <w:vAlign w:val="center"/>
          </w:tcPr>
          <w:p w14:paraId="2E2F4101" w14:textId="12F97E12" w:rsidR="00CD04F0" w:rsidRPr="004A2135" w:rsidRDefault="00CD04F0" w:rsidP="00CD04F0">
            <w:pPr>
              <w:jc w:val="center"/>
            </w:pPr>
            <w:r w:rsidRPr="004A2135">
              <w:t>wtorek</w:t>
            </w:r>
          </w:p>
        </w:tc>
        <w:tc>
          <w:tcPr>
            <w:tcW w:w="1620" w:type="dxa"/>
            <w:vAlign w:val="center"/>
          </w:tcPr>
          <w:p w14:paraId="65DD7E08" w14:textId="51B95260" w:rsidR="00CD04F0" w:rsidRPr="004A2135" w:rsidRDefault="00CD04F0" w:rsidP="00CD04F0">
            <w:pPr>
              <w:jc w:val="center"/>
            </w:pPr>
            <w:r w:rsidRPr="004A2135">
              <w:t>14.00-16.15</w:t>
            </w:r>
          </w:p>
        </w:tc>
        <w:tc>
          <w:tcPr>
            <w:tcW w:w="2520" w:type="dxa"/>
            <w:vAlign w:val="center"/>
          </w:tcPr>
          <w:p w14:paraId="7D38DB5C" w14:textId="2AEBF60A" w:rsidR="00CD04F0" w:rsidRPr="004A2135" w:rsidRDefault="00CD04F0" w:rsidP="00CD04F0">
            <w:pPr>
              <w:ind w:right="-31"/>
              <w:jc w:val="center"/>
              <w:rPr>
                <w:b/>
              </w:rPr>
            </w:pPr>
            <w:r w:rsidRPr="004A2135">
              <w:rPr>
                <w:b/>
              </w:rPr>
              <w:t>1.23</w:t>
            </w:r>
          </w:p>
        </w:tc>
      </w:tr>
      <w:tr w:rsidR="000A6802" w:rsidRPr="00CB0588" w14:paraId="07D2E9D6" w14:textId="77777777" w:rsidTr="000A6802">
        <w:trPr>
          <w:cantSplit/>
          <w:trHeight w:val="318"/>
        </w:trPr>
        <w:tc>
          <w:tcPr>
            <w:tcW w:w="521" w:type="dxa"/>
            <w:tcBorders>
              <w:bottom w:val="single" w:sz="6" w:space="0" w:color="auto"/>
            </w:tcBorders>
            <w:vAlign w:val="center"/>
          </w:tcPr>
          <w:p w14:paraId="1C2B9958" w14:textId="77777777" w:rsidR="000A6802" w:rsidRPr="00CB0588" w:rsidRDefault="000A6802" w:rsidP="000A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vAlign w:val="bottom"/>
          </w:tcPr>
          <w:p w14:paraId="19730FF7" w14:textId="77777777" w:rsidR="000A6802" w:rsidRPr="004A2135" w:rsidRDefault="000A6802" w:rsidP="000A6802">
            <w:r w:rsidRPr="004A2135">
              <w:t xml:space="preserve">Postępowanie egzekucyjne w administracji- </w:t>
            </w:r>
          </w:p>
          <w:p w14:paraId="406A5EF5" w14:textId="6E3824BC" w:rsidR="000A6802" w:rsidRPr="004A2135" w:rsidRDefault="000A6802" w:rsidP="000A6802">
            <w:r w:rsidRPr="004A2135">
              <w:t>od 8.XI</w:t>
            </w:r>
          </w:p>
        </w:tc>
        <w:tc>
          <w:tcPr>
            <w:tcW w:w="3178" w:type="dxa"/>
            <w:vAlign w:val="bottom"/>
          </w:tcPr>
          <w:p w14:paraId="4BC9B246" w14:textId="6B8D9F8B" w:rsidR="000A6802" w:rsidRPr="004A2135" w:rsidRDefault="000A6802" w:rsidP="000A6802">
            <w:pPr>
              <w:jc w:val="center"/>
            </w:pPr>
            <w:r w:rsidRPr="004A2135">
              <w:t>dr hab. A. Krawczyk, prof. UŁ</w:t>
            </w:r>
          </w:p>
        </w:tc>
        <w:tc>
          <w:tcPr>
            <w:tcW w:w="1134" w:type="dxa"/>
            <w:vAlign w:val="center"/>
          </w:tcPr>
          <w:p w14:paraId="13C8F608" w14:textId="18B5F6DF" w:rsidR="000A6802" w:rsidRPr="004A2135" w:rsidRDefault="000A6802" w:rsidP="000A6802">
            <w:pPr>
              <w:jc w:val="center"/>
            </w:pPr>
            <w:r w:rsidRPr="004A2135">
              <w:t>zimowy</w:t>
            </w:r>
          </w:p>
        </w:tc>
        <w:tc>
          <w:tcPr>
            <w:tcW w:w="1448" w:type="dxa"/>
            <w:vAlign w:val="center"/>
          </w:tcPr>
          <w:p w14:paraId="1F935924" w14:textId="1A6BFD9C" w:rsidR="000A6802" w:rsidRPr="004A2135" w:rsidRDefault="000A6802" w:rsidP="000A6802">
            <w:pPr>
              <w:jc w:val="center"/>
            </w:pPr>
            <w:r w:rsidRPr="004A2135">
              <w:t>piątek</w:t>
            </w:r>
          </w:p>
        </w:tc>
        <w:tc>
          <w:tcPr>
            <w:tcW w:w="1620" w:type="dxa"/>
            <w:vAlign w:val="center"/>
          </w:tcPr>
          <w:p w14:paraId="72CF7173" w14:textId="12055AF3" w:rsidR="000A6802" w:rsidRPr="004A2135" w:rsidRDefault="000A6802" w:rsidP="000A6802">
            <w:pPr>
              <w:jc w:val="center"/>
            </w:pPr>
            <w:r w:rsidRPr="004A2135">
              <w:t>13.30-15.45</w:t>
            </w:r>
          </w:p>
        </w:tc>
        <w:tc>
          <w:tcPr>
            <w:tcW w:w="2520" w:type="dxa"/>
            <w:vAlign w:val="center"/>
          </w:tcPr>
          <w:p w14:paraId="1B402B89" w14:textId="0511DB01" w:rsidR="000A6802" w:rsidRPr="004A2135" w:rsidRDefault="000A6802" w:rsidP="000A6802">
            <w:pPr>
              <w:ind w:right="-31"/>
              <w:jc w:val="center"/>
              <w:rPr>
                <w:b/>
              </w:rPr>
            </w:pPr>
            <w:r w:rsidRPr="004A2135">
              <w:rPr>
                <w:b/>
              </w:rPr>
              <w:t>Aula 1.27</w:t>
            </w:r>
          </w:p>
        </w:tc>
      </w:tr>
      <w:tr w:rsidR="00CD04F0" w:rsidRPr="00CB0588" w14:paraId="0E2CE3FF" w14:textId="77777777" w:rsidTr="00CD04F0">
        <w:trPr>
          <w:cantSplit/>
          <w:trHeight w:val="405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416159A9" w14:textId="77777777" w:rsidR="00CD04F0" w:rsidRPr="00CB0588" w:rsidRDefault="00CD04F0" w:rsidP="00CD0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vAlign w:val="bottom"/>
          </w:tcPr>
          <w:p w14:paraId="4EB97499" w14:textId="20842723" w:rsidR="00CD04F0" w:rsidRPr="004A2135" w:rsidRDefault="00CD04F0" w:rsidP="00CD04F0">
            <w:r w:rsidRPr="004A2135">
              <w:t>Sądownictwo konstytucyjne- od 6.XI</w:t>
            </w:r>
          </w:p>
        </w:tc>
        <w:tc>
          <w:tcPr>
            <w:tcW w:w="3178" w:type="dxa"/>
            <w:vAlign w:val="center"/>
          </w:tcPr>
          <w:p w14:paraId="3BBAE102" w14:textId="4BD65530" w:rsidR="00CD04F0" w:rsidRPr="004A2135" w:rsidRDefault="00CD04F0" w:rsidP="00CD04F0">
            <w:pPr>
              <w:jc w:val="center"/>
            </w:pPr>
            <w:r w:rsidRPr="004A2135">
              <w:t>dr A. Michalak</w:t>
            </w:r>
          </w:p>
        </w:tc>
        <w:tc>
          <w:tcPr>
            <w:tcW w:w="1134" w:type="dxa"/>
            <w:vAlign w:val="center"/>
          </w:tcPr>
          <w:p w14:paraId="0B56D1E3" w14:textId="1F72814D" w:rsidR="00CD04F0" w:rsidRPr="004A2135" w:rsidRDefault="00CD04F0" w:rsidP="00CD04F0">
            <w:pPr>
              <w:jc w:val="center"/>
            </w:pPr>
            <w:r w:rsidRPr="004A2135">
              <w:t>zimowy</w:t>
            </w:r>
          </w:p>
        </w:tc>
        <w:tc>
          <w:tcPr>
            <w:tcW w:w="1448" w:type="dxa"/>
            <w:vAlign w:val="center"/>
          </w:tcPr>
          <w:p w14:paraId="1CBEA1DF" w14:textId="085A5A35" w:rsidR="00CD04F0" w:rsidRPr="004A2135" w:rsidRDefault="00CD04F0" w:rsidP="00CD04F0">
            <w:pPr>
              <w:ind w:left="-71" w:firstLine="71"/>
              <w:jc w:val="center"/>
              <w:outlineLvl w:val="0"/>
            </w:pPr>
            <w:r w:rsidRPr="004A2135">
              <w:t>środa</w:t>
            </w:r>
          </w:p>
        </w:tc>
        <w:tc>
          <w:tcPr>
            <w:tcW w:w="1620" w:type="dxa"/>
            <w:vAlign w:val="center"/>
          </w:tcPr>
          <w:p w14:paraId="5854A886" w14:textId="6BADD23E" w:rsidR="00CD04F0" w:rsidRPr="004A2135" w:rsidRDefault="00CD04F0" w:rsidP="00CD04F0">
            <w:pPr>
              <w:ind w:left="-71" w:firstLine="71"/>
              <w:jc w:val="center"/>
              <w:outlineLvl w:val="0"/>
            </w:pPr>
            <w:r w:rsidRPr="004A2135">
              <w:t>16.00-18.15</w:t>
            </w:r>
          </w:p>
        </w:tc>
        <w:tc>
          <w:tcPr>
            <w:tcW w:w="2520" w:type="dxa"/>
            <w:vAlign w:val="center"/>
          </w:tcPr>
          <w:p w14:paraId="42D20594" w14:textId="4A212A99" w:rsidR="00CD04F0" w:rsidRPr="004A2135" w:rsidRDefault="00CD04F0" w:rsidP="00CD04F0">
            <w:pPr>
              <w:ind w:left="-71" w:firstLine="71"/>
              <w:jc w:val="center"/>
              <w:outlineLvl w:val="0"/>
              <w:rPr>
                <w:b/>
              </w:rPr>
            </w:pPr>
            <w:r w:rsidRPr="004A2135">
              <w:rPr>
                <w:b/>
              </w:rPr>
              <w:t>0.04</w:t>
            </w:r>
          </w:p>
        </w:tc>
      </w:tr>
      <w:tr w:rsidR="00CD04F0" w:rsidRPr="00CB0588" w14:paraId="017939D4" w14:textId="77777777" w:rsidTr="00CD04F0">
        <w:trPr>
          <w:cantSplit/>
          <w:trHeight w:val="249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7052" w14:textId="77777777" w:rsidR="00CD04F0" w:rsidRPr="00CB0588" w:rsidRDefault="00CD04F0" w:rsidP="00CD0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vAlign w:val="bottom"/>
          </w:tcPr>
          <w:p w14:paraId="2F68ECF5" w14:textId="1937EE9D" w:rsidR="00CD04F0" w:rsidRPr="004A2135" w:rsidRDefault="00CD04F0" w:rsidP="00CD04F0">
            <w:r w:rsidRPr="004A2135">
              <w:t>Prawo zamówień publicznych- od 6.XI</w:t>
            </w:r>
          </w:p>
        </w:tc>
        <w:tc>
          <w:tcPr>
            <w:tcW w:w="3178" w:type="dxa"/>
            <w:vAlign w:val="center"/>
          </w:tcPr>
          <w:p w14:paraId="67572D85" w14:textId="02237C27" w:rsidR="00CD04F0" w:rsidRPr="004A2135" w:rsidRDefault="00CD04F0" w:rsidP="00CD04F0">
            <w:pPr>
              <w:ind w:left="-71" w:firstLine="71"/>
              <w:jc w:val="center"/>
              <w:outlineLvl w:val="0"/>
            </w:pPr>
            <w:r w:rsidRPr="004A2135">
              <w:t xml:space="preserve">dr </w:t>
            </w:r>
            <w:proofErr w:type="spellStart"/>
            <w:r w:rsidRPr="004A2135">
              <w:t>A.Górczyńska</w:t>
            </w:r>
            <w:proofErr w:type="spellEnd"/>
          </w:p>
        </w:tc>
        <w:tc>
          <w:tcPr>
            <w:tcW w:w="1134" w:type="dxa"/>
            <w:vAlign w:val="center"/>
          </w:tcPr>
          <w:p w14:paraId="167A4234" w14:textId="16624151" w:rsidR="00CD04F0" w:rsidRPr="004A2135" w:rsidRDefault="00CD04F0" w:rsidP="00CD04F0">
            <w:pPr>
              <w:ind w:left="-71" w:firstLine="71"/>
              <w:jc w:val="center"/>
              <w:outlineLvl w:val="0"/>
            </w:pPr>
            <w:r w:rsidRPr="004A2135">
              <w:t>zimowy</w:t>
            </w:r>
          </w:p>
        </w:tc>
        <w:tc>
          <w:tcPr>
            <w:tcW w:w="1448" w:type="dxa"/>
            <w:vAlign w:val="center"/>
          </w:tcPr>
          <w:p w14:paraId="6B4A742B" w14:textId="40296A6F" w:rsidR="00CD04F0" w:rsidRPr="004A2135" w:rsidRDefault="00CD04F0" w:rsidP="00CD04F0">
            <w:pPr>
              <w:ind w:left="-71" w:firstLine="71"/>
              <w:jc w:val="center"/>
              <w:outlineLvl w:val="0"/>
            </w:pPr>
            <w:r w:rsidRPr="004A2135">
              <w:t>środa</w:t>
            </w:r>
          </w:p>
        </w:tc>
        <w:tc>
          <w:tcPr>
            <w:tcW w:w="1620" w:type="dxa"/>
            <w:vAlign w:val="center"/>
          </w:tcPr>
          <w:p w14:paraId="22578711" w14:textId="5E566A2C" w:rsidR="00CD04F0" w:rsidRPr="004A2135" w:rsidRDefault="00CD04F0" w:rsidP="00CD04F0">
            <w:pPr>
              <w:ind w:left="-71" w:firstLine="71"/>
              <w:jc w:val="center"/>
              <w:outlineLvl w:val="0"/>
            </w:pPr>
            <w:r w:rsidRPr="004A2135">
              <w:t>15.00-17.30</w:t>
            </w:r>
          </w:p>
        </w:tc>
        <w:tc>
          <w:tcPr>
            <w:tcW w:w="2520" w:type="dxa"/>
            <w:vAlign w:val="center"/>
          </w:tcPr>
          <w:p w14:paraId="12E54AF4" w14:textId="48237711" w:rsidR="00CD04F0" w:rsidRPr="004A2135" w:rsidRDefault="00CD04F0" w:rsidP="00CD04F0">
            <w:pPr>
              <w:ind w:left="-71" w:firstLine="71"/>
              <w:jc w:val="center"/>
              <w:outlineLvl w:val="0"/>
              <w:rPr>
                <w:b/>
              </w:rPr>
            </w:pPr>
            <w:r w:rsidRPr="004A2135">
              <w:rPr>
                <w:b/>
              </w:rPr>
              <w:t>1.04</w:t>
            </w:r>
          </w:p>
        </w:tc>
      </w:tr>
      <w:tr w:rsidR="00CD04F0" w:rsidRPr="00CB0588" w14:paraId="69E4ABF1" w14:textId="77777777" w:rsidTr="00CD04F0">
        <w:trPr>
          <w:cantSplit/>
          <w:trHeight w:val="27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C1C8F" w14:textId="77777777" w:rsidR="00CD04F0" w:rsidRPr="00CB0588" w:rsidRDefault="00CD04F0" w:rsidP="00CD0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069AD" w14:textId="66ED7D4D" w:rsidR="00CD04F0" w:rsidRPr="004A2135" w:rsidRDefault="00CD04F0" w:rsidP="00CD04F0">
            <w:r w:rsidRPr="004A2135">
              <w:t>Politologia- od 8.XI</w:t>
            </w:r>
          </w:p>
        </w:tc>
        <w:tc>
          <w:tcPr>
            <w:tcW w:w="3178" w:type="dxa"/>
            <w:vAlign w:val="center"/>
          </w:tcPr>
          <w:p w14:paraId="3972DB04" w14:textId="0F1D635A" w:rsidR="00CD04F0" w:rsidRPr="004A2135" w:rsidRDefault="00CD04F0" w:rsidP="00CD04F0">
            <w:pPr>
              <w:jc w:val="center"/>
            </w:pPr>
            <w:r w:rsidRPr="004A2135">
              <w:t>dr M. Tracz- Tryniecki</w:t>
            </w:r>
          </w:p>
        </w:tc>
        <w:tc>
          <w:tcPr>
            <w:tcW w:w="1134" w:type="dxa"/>
            <w:vAlign w:val="center"/>
          </w:tcPr>
          <w:p w14:paraId="0648FD6D" w14:textId="43C995B1" w:rsidR="00CD04F0" w:rsidRPr="004A2135" w:rsidRDefault="00CD04F0" w:rsidP="00CD04F0">
            <w:pPr>
              <w:jc w:val="center"/>
            </w:pPr>
            <w:r w:rsidRPr="004A2135">
              <w:t>zimowy</w:t>
            </w:r>
          </w:p>
        </w:tc>
        <w:tc>
          <w:tcPr>
            <w:tcW w:w="1448" w:type="dxa"/>
            <w:vAlign w:val="center"/>
          </w:tcPr>
          <w:p w14:paraId="392EF153" w14:textId="070C9D95" w:rsidR="00CD04F0" w:rsidRPr="004A2135" w:rsidRDefault="00CD04F0" w:rsidP="00CD04F0">
            <w:pPr>
              <w:ind w:left="-71" w:firstLine="71"/>
              <w:jc w:val="center"/>
              <w:outlineLvl w:val="0"/>
            </w:pPr>
            <w:r w:rsidRPr="004A2135">
              <w:t>piątek</w:t>
            </w:r>
          </w:p>
        </w:tc>
        <w:tc>
          <w:tcPr>
            <w:tcW w:w="1620" w:type="dxa"/>
            <w:vAlign w:val="center"/>
          </w:tcPr>
          <w:p w14:paraId="58ECD5DE" w14:textId="269811E5" w:rsidR="00CD04F0" w:rsidRPr="004A2135" w:rsidRDefault="00CD04F0" w:rsidP="00CD04F0">
            <w:pPr>
              <w:ind w:left="-71" w:firstLine="71"/>
              <w:jc w:val="center"/>
              <w:outlineLvl w:val="0"/>
            </w:pPr>
            <w:r w:rsidRPr="004A2135">
              <w:t>9.30-11.45</w:t>
            </w:r>
          </w:p>
        </w:tc>
        <w:tc>
          <w:tcPr>
            <w:tcW w:w="2520" w:type="dxa"/>
            <w:vAlign w:val="center"/>
          </w:tcPr>
          <w:p w14:paraId="10D581E3" w14:textId="3A461672" w:rsidR="00CD04F0" w:rsidRPr="004A2135" w:rsidRDefault="00CD04F0" w:rsidP="00CD04F0">
            <w:pPr>
              <w:ind w:left="-71" w:firstLine="71"/>
              <w:jc w:val="center"/>
              <w:outlineLvl w:val="0"/>
              <w:rPr>
                <w:b/>
              </w:rPr>
            </w:pPr>
            <w:r w:rsidRPr="004A2135">
              <w:rPr>
                <w:b/>
              </w:rPr>
              <w:t>1.26</w:t>
            </w:r>
          </w:p>
        </w:tc>
      </w:tr>
      <w:tr w:rsidR="00195787" w:rsidRPr="00CB0588" w14:paraId="19411356" w14:textId="77777777" w:rsidTr="00B46AA4">
        <w:trPr>
          <w:cantSplit/>
          <w:trHeight w:val="24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52B86" w14:textId="77777777" w:rsidR="00195787" w:rsidRPr="00984420" w:rsidRDefault="00195787" w:rsidP="00B46AA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836788" w14:textId="33F5E257" w:rsidR="00195787" w:rsidRPr="004A2135" w:rsidRDefault="00195787" w:rsidP="00B46AA4">
            <w:r w:rsidRPr="004A2135">
              <w:t xml:space="preserve">Prawo organizacji społecznych- od </w:t>
            </w:r>
            <w:r w:rsidR="00984420" w:rsidRPr="004A2135">
              <w:t>6</w:t>
            </w:r>
            <w:r w:rsidRPr="004A2135">
              <w:t>.XI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79A8E" w14:textId="38DBBDB4" w:rsidR="00195787" w:rsidRPr="004A2135" w:rsidRDefault="00195787" w:rsidP="00B46AA4">
            <w:pPr>
              <w:ind w:left="-71" w:firstLine="71"/>
              <w:jc w:val="center"/>
              <w:outlineLvl w:val="0"/>
            </w:pPr>
            <w:r w:rsidRPr="004A2135">
              <w:t xml:space="preserve">dr </w:t>
            </w:r>
            <w:r w:rsidR="00193802" w:rsidRPr="004A2135">
              <w:t>P. Wilczyński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24BC" w14:textId="77777777" w:rsidR="00195787" w:rsidRPr="004A2135" w:rsidRDefault="00195787" w:rsidP="00B46AA4">
            <w:pPr>
              <w:ind w:left="-71" w:firstLine="71"/>
              <w:jc w:val="center"/>
              <w:outlineLvl w:val="0"/>
            </w:pPr>
            <w:r w:rsidRPr="004A2135">
              <w:t>zimowy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B108D" w14:textId="77777777" w:rsidR="00195787" w:rsidRPr="004A2135" w:rsidRDefault="00195787" w:rsidP="00B46AA4">
            <w:pPr>
              <w:jc w:val="center"/>
            </w:pPr>
            <w:r w:rsidRPr="004A2135">
              <w:t>środa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692F1" w14:textId="2D633155" w:rsidR="00195787" w:rsidRPr="004A2135" w:rsidRDefault="008002D3" w:rsidP="00B46AA4">
            <w:pPr>
              <w:jc w:val="center"/>
            </w:pPr>
            <w:r w:rsidRPr="004A2135">
              <w:t>10.00-1</w:t>
            </w:r>
            <w:r w:rsidR="005F68F2" w:rsidRPr="004A2135">
              <w:t>2.15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FF75B" w14:textId="4553AB91" w:rsidR="00195787" w:rsidRPr="004A2135" w:rsidRDefault="001022CF" w:rsidP="00B46AA4">
            <w:pPr>
              <w:ind w:right="-31"/>
              <w:jc w:val="center"/>
              <w:rPr>
                <w:b/>
              </w:rPr>
            </w:pPr>
            <w:r w:rsidRPr="004A2135">
              <w:rPr>
                <w:b/>
              </w:rPr>
              <w:t>1.32</w:t>
            </w:r>
          </w:p>
        </w:tc>
      </w:tr>
      <w:tr w:rsidR="003868BD" w:rsidRPr="00CB0588" w14:paraId="422CFBEB" w14:textId="77777777" w:rsidTr="00EF71D9">
        <w:trPr>
          <w:cantSplit/>
          <w:trHeight w:val="19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8356" w14:textId="77777777" w:rsidR="003868BD" w:rsidRPr="00CB0588" w:rsidRDefault="003868BD" w:rsidP="00386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vAlign w:val="bottom"/>
          </w:tcPr>
          <w:p w14:paraId="344C5B68" w14:textId="77777777" w:rsidR="003868BD" w:rsidRPr="004A2135" w:rsidRDefault="003868BD" w:rsidP="003868BD">
            <w:r w:rsidRPr="004A2135">
              <w:t xml:space="preserve">Współczesne ustroje państw europejskich- </w:t>
            </w:r>
          </w:p>
          <w:p w14:paraId="59382037" w14:textId="705B7973" w:rsidR="003868BD" w:rsidRPr="004A2135" w:rsidRDefault="003868BD" w:rsidP="003868BD">
            <w:r w:rsidRPr="004A2135">
              <w:t>od 5.XI</w:t>
            </w:r>
          </w:p>
        </w:tc>
        <w:tc>
          <w:tcPr>
            <w:tcW w:w="3178" w:type="dxa"/>
            <w:vAlign w:val="center"/>
          </w:tcPr>
          <w:p w14:paraId="5938CF45" w14:textId="74CCD054" w:rsidR="003868BD" w:rsidRPr="004A2135" w:rsidRDefault="003868BD" w:rsidP="003868BD">
            <w:pPr>
              <w:ind w:left="-71" w:firstLine="71"/>
              <w:jc w:val="center"/>
              <w:outlineLvl w:val="0"/>
            </w:pPr>
            <w:r w:rsidRPr="004A2135">
              <w:t>dr hab. K. Składowski, prof. UŁ</w:t>
            </w:r>
          </w:p>
        </w:tc>
        <w:tc>
          <w:tcPr>
            <w:tcW w:w="1134" w:type="dxa"/>
            <w:vAlign w:val="center"/>
          </w:tcPr>
          <w:p w14:paraId="73747C7B" w14:textId="5B451352" w:rsidR="003868BD" w:rsidRPr="004A2135" w:rsidRDefault="003868BD" w:rsidP="003868BD">
            <w:pPr>
              <w:ind w:left="-71" w:firstLine="71"/>
              <w:jc w:val="center"/>
              <w:outlineLvl w:val="0"/>
            </w:pPr>
            <w:r w:rsidRPr="004A2135">
              <w:t>zimowy</w:t>
            </w:r>
          </w:p>
        </w:tc>
        <w:tc>
          <w:tcPr>
            <w:tcW w:w="1448" w:type="dxa"/>
            <w:vAlign w:val="center"/>
          </w:tcPr>
          <w:p w14:paraId="56D86288" w14:textId="0719ED5E" w:rsidR="003868BD" w:rsidRPr="004A2135" w:rsidRDefault="003868BD" w:rsidP="003868BD">
            <w:pPr>
              <w:ind w:left="-71" w:firstLine="71"/>
              <w:jc w:val="center"/>
              <w:outlineLvl w:val="0"/>
            </w:pPr>
            <w:r w:rsidRPr="004A2135">
              <w:t>wtorek</w:t>
            </w:r>
          </w:p>
        </w:tc>
        <w:tc>
          <w:tcPr>
            <w:tcW w:w="1620" w:type="dxa"/>
            <w:vAlign w:val="center"/>
          </w:tcPr>
          <w:p w14:paraId="4648F251" w14:textId="76AB3592" w:rsidR="003868BD" w:rsidRPr="004A2135" w:rsidRDefault="003868BD" w:rsidP="003868BD">
            <w:pPr>
              <w:ind w:left="-71" w:firstLine="71"/>
              <w:jc w:val="center"/>
              <w:outlineLvl w:val="0"/>
            </w:pPr>
            <w:r w:rsidRPr="004A2135">
              <w:t>14.15-16.30</w:t>
            </w:r>
          </w:p>
        </w:tc>
        <w:tc>
          <w:tcPr>
            <w:tcW w:w="2520" w:type="dxa"/>
            <w:vAlign w:val="center"/>
          </w:tcPr>
          <w:p w14:paraId="7784F161" w14:textId="423F7010" w:rsidR="003868BD" w:rsidRPr="004A2135" w:rsidRDefault="003868BD" w:rsidP="003868BD">
            <w:pPr>
              <w:ind w:left="-71" w:firstLine="71"/>
              <w:jc w:val="center"/>
              <w:outlineLvl w:val="0"/>
              <w:rPr>
                <w:b/>
              </w:rPr>
            </w:pPr>
            <w:r w:rsidRPr="004A2135">
              <w:rPr>
                <w:b/>
              </w:rPr>
              <w:t>1.29</w:t>
            </w:r>
          </w:p>
        </w:tc>
      </w:tr>
      <w:tr w:rsidR="00AD2F66" w:rsidRPr="00CB0588" w14:paraId="2E3821FC" w14:textId="77777777" w:rsidTr="00B95CD1">
        <w:trPr>
          <w:cantSplit/>
          <w:trHeight w:val="19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92C94" w14:textId="77777777" w:rsidR="00AD2F66" w:rsidRPr="00CB0588" w:rsidRDefault="00AD2F66" w:rsidP="00AD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vAlign w:val="bottom"/>
          </w:tcPr>
          <w:p w14:paraId="0AC00B2D" w14:textId="665D4172" w:rsidR="00AD2F66" w:rsidRPr="004A2135" w:rsidRDefault="00AD2F66" w:rsidP="00AD2F66">
            <w:r w:rsidRPr="004A2135">
              <w:t>Argumentacja w praktyce prawniczej- od 8.XI</w:t>
            </w:r>
          </w:p>
        </w:tc>
        <w:tc>
          <w:tcPr>
            <w:tcW w:w="3178" w:type="dxa"/>
            <w:vAlign w:val="center"/>
          </w:tcPr>
          <w:p w14:paraId="047975EC" w14:textId="20BEC798" w:rsidR="00AD2F66" w:rsidRPr="004A2135" w:rsidRDefault="00AD2F66" w:rsidP="00AD2F66">
            <w:pPr>
              <w:ind w:left="-71" w:firstLine="71"/>
              <w:jc w:val="center"/>
              <w:outlineLvl w:val="0"/>
            </w:pPr>
            <w:r w:rsidRPr="004A2135">
              <w:t>dr hab. B. Wojciechowski, prof. UŁ</w:t>
            </w:r>
          </w:p>
        </w:tc>
        <w:tc>
          <w:tcPr>
            <w:tcW w:w="1134" w:type="dxa"/>
            <w:vAlign w:val="center"/>
          </w:tcPr>
          <w:p w14:paraId="42AD9788" w14:textId="44D038D5" w:rsidR="00AD2F66" w:rsidRPr="004A2135" w:rsidRDefault="00AD2F66" w:rsidP="00AD2F66">
            <w:pPr>
              <w:ind w:left="-71" w:firstLine="71"/>
              <w:jc w:val="center"/>
              <w:outlineLvl w:val="0"/>
            </w:pPr>
            <w:r w:rsidRPr="004A2135">
              <w:t>zimowy</w:t>
            </w:r>
          </w:p>
        </w:tc>
        <w:tc>
          <w:tcPr>
            <w:tcW w:w="1448" w:type="dxa"/>
            <w:vAlign w:val="center"/>
          </w:tcPr>
          <w:p w14:paraId="189B0A1C" w14:textId="2A1FAB5C" w:rsidR="00AD2F66" w:rsidRPr="004A2135" w:rsidRDefault="00AD2F66" w:rsidP="00AD2F66">
            <w:pPr>
              <w:ind w:left="-71" w:firstLine="71"/>
              <w:jc w:val="center"/>
              <w:outlineLvl w:val="0"/>
            </w:pPr>
            <w:r w:rsidRPr="004A2135">
              <w:t>piątek</w:t>
            </w:r>
          </w:p>
        </w:tc>
        <w:tc>
          <w:tcPr>
            <w:tcW w:w="1620" w:type="dxa"/>
            <w:vAlign w:val="center"/>
          </w:tcPr>
          <w:p w14:paraId="0EDF9583" w14:textId="6C7084EF" w:rsidR="00AD2F66" w:rsidRPr="00486AE7" w:rsidRDefault="00486AE7" w:rsidP="00AD2F66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486AE7">
              <w:rPr>
                <w:b/>
                <w:color w:val="FF0000"/>
              </w:rPr>
              <w:t>13.15-15.30</w:t>
            </w:r>
          </w:p>
        </w:tc>
        <w:tc>
          <w:tcPr>
            <w:tcW w:w="2520" w:type="dxa"/>
            <w:vAlign w:val="center"/>
          </w:tcPr>
          <w:p w14:paraId="3277850D" w14:textId="0FB3F725" w:rsidR="00AD2F66" w:rsidRPr="00486AE7" w:rsidRDefault="00486AE7" w:rsidP="00AD2F66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486AE7">
              <w:rPr>
                <w:b/>
                <w:color w:val="FF0000"/>
              </w:rPr>
              <w:t>3.64</w:t>
            </w:r>
          </w:p>
        </w:tc>
      </w:tr>
      <w:tr w:rsidR="00195787" w:rsidRPr="00CB0588" w14:paraId="219EDC5B" w14:textId="77777777" w:rsidTr="00B46AA4">
        <w:trPr>
          <w:cantSplit/>
          <w:trHeight w:val="33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C875B" w14:textId="77777777" w:rsidR="00195787" w:rsidRPr="00CB0588" w:rsidRDefault="00195787" w:rsidP="00B4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17A7C" w14:textId="77777777" w:rsidR="00195787" w:rsidRPr="004A2135" w:rsidRDefault="00195787" w:rsidP="00B46AA4">
            <w:r w:rsidRPr="004A2135">
              <w:t>Równe traktowanie i zakaz dyskryminacji w zatrudnieniu- od 30.X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4CB5F" w14:textId="77777777" w:rsidR="00195787" w:rsidRPr="004A2135" w:rsidRDefault="00195787" w:rsidP="00B46AA4">
            <w:pPr>
              <w:jc w:val="center"/>
            </w:pPr>
            <w:r w:rsidRPr="004A2135">
              <w:t>dr M. Smusz- Kulesza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B0407" w14:textId="77777777" w:rsidR="00195787" w:rsidRPr="004A2135" w:rsidRDefault="00195787" w:rsidP="00B46AA4">
            <w:pPr>
              <w:jc w:val="center"/>
            </w:pPr>
            <w:r w:rsidRPr="004A2135">
              <w:t>zimowy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67EF3" w14:textId="77777777" w:rsidR="00195787" w:rsidRPr="004A2135" w:rsidRDefault="00195787" w:rsidP="00B46AA4">
            <w:pPr>
              <w:jc w:val="center"/>
            </w:pPr>
            <w:r w:rsidRPr="004A2135">
              <w:t>środa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0F43D" w14:textId="77777777" w:rsidR="00195787" w:rsidRPr="004A2135" w:rsidRDefault="00195787" w:rsidP="00B46AA4">
            <w:pPr>
              <w:jc w:val="center"/>
            </w:pPr>
            <w:r w:rsidRPr="004A2135">
              <w:t>9.45-12.00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69855" w14:textId="77777777" w:rsidR="00195787" w:rsidRPr="004A2135" w:rsidRDefault="00195787" w:rsidP="00B46AA4">
            <w:pPr>
              <w:ind w:right="-31"/>
              <w:jc w:val="center"/>
              <w:rPr>
                <w:b/>
              </w:rPr>
            </w:pPr>
            <w:r w:rsidRPr="004A2135">
              <w:rPr>
                <w:b/>
              </w:rPr>
              <w:t>1.27</w:t>
            </w:r>
          </w:p>
        </w:tc>
      </w:tr>
    </w:tbl>
    <w:p w14:paraId="6678630D" w14:textId="77777777" w:rsidR="00195787" w:rsidRPr="00CB0588" w:rsidRDefault="00195787" w:rsidP="00195787">
      <w:pPr>
        <w:pStyle w:val="Nagwek7"/>
      </w:pPr>
      <w:r w:rsidRPr="003E6804">
        <w:t>ADMINISTRACJA</w:t>
      </w:r>
    </w:p>
    <w:p w14:paraId="337CDB51" w14:textId="77777777" w:rsidR="00195787" w:rsidRPr="00CB0588" w:rsidRDefault="00195787" w:rsidP="00195787">
      <w:pPr>
        <w:jc w:val="center"/>
        <w:rPr>
          <w:b/>
          <w:sz w:val="28"/>
          <w:szCs w:val="28"/>
        </w:rPr>
      </w:pPr>
      <w:r w:rsidRPr="00CB0588">
        <w:rPr>
          <w:b/>
          <w:sz w:val="28"/>
          <w:szCs w:val="28"/>
        </w:rPr>
        <w:t xml:space="preserve">do wyboru dla II i III roku - studia stacjonarne </w:t>
      </w:r>
      <w:r>
        <w:rPr>
          <w:b/>
          <w:sz w:val="28"/>
          <w:szCs w:val="28"/>
        </w:rPr>
        <w:t>(15-30 osób)</w:t>
      </w:r>
    </w:p>
    <w:p w14:paraId="57F673FD" w14:textId="77777777" w:rsidR="00195787" w:rsidRDefault="00195787" w:rsidP="00195787">
      <w:pPr>
        <w:jc w:val="center"/>
      </w:pPr>
      <w:r w:rsidRPr="00CB0588">
        <w:rPr>
          <w:b/>
          <w:sz w:val="28"/>
          <w:szCs w:val="28"/>
        </w:rPr>
        <w:t>rok akademi</w:t>
      </w:r>
      <w:r>
        <w:rPr>
          <w:b/>
          <w:sz w:val="28"/>
          <w:szCs w:val="28"/>
        </w:rPr>
        <w:t>cki 2019/2020</w:t>
      </w:r>
    </w:p>
    <w:p w14:paraId="24CC8847" w14:textId="77777777" w:rsidR="00195787" w:rsidRDefault="00195787" w:rsidP="00195787">
      <w:pPr>
        <w:jc w:val="center"/>
      </w:pPr>
      <w:r w:rsidRPr="00CB0588">
        <w:rPr>
          <w:b/>
          <w:i/>
        </w:rPr>
        <w:t>zapisy przez Internet</w:t>
      </w:r>
    </w:p>
    <w:p w14:paraId="5594DDB0" w14:textId="77777777" w:rsidR="00195787" w:rsidRDefault="00195787" w:rsidP="00195787">
      <w:pPr>
        <w:pStyle w:val="Nagwek7"/>
      </w:pPr>
    </w:p>
    <w:p w14:paraId="4B09973B" w14:textId="77777777" w:rsidR="00195787" w:rsidRDefault="00195787" w:rsidP="00195787">
      <w:pPr>
        <w:pStyle w:val="Nagwek7"/>
      </w:pPr>
    </w:p>
    <w:p w14:paraId="49FB9AA9" w14:textId="77777777" w:rsidR="00195787" w:rsidRDefault="00195787" w:rsidP="00195787">
      <w:pPr>
        <w:pStyle w:val="Nagwek7"/>
      </w:pPr>
    </w:p>
    <w:p w14:paraId="54691245" w14:textId="77777777" w:rsidR="00195787" w:rsidRDefault="00195787" w:rsidP="00195787">
      <w:pPr>
        <w:pStyle w:val="Nagwek7"/>
      </w:pPr>
    </w:p>
    <w:p w14:paraId="5DEEC8D7" w14:textId="77777777" w:rsidR="00195787" w:rsidRDefault="00195787" w:rsidP="00195787">
      <w:pPr>
        <w:pStyle w:val="Nagwek7"/>
      </w:pPr>
    </w:p>
    <w:p w14:paraId="2C9BCFE6" w14:textId="77777777" w:rsidR="00195787" w:rsidRPr="00CB0588" w:rsidRDefault="00195787" w:rsidP="00195787">
      <w:pPr>
        <w:pStyle w:val="Nagwek7"/>
        <w:rPr>
          <w:sz w:val="20"/>
        </w:rPr>
      </w:pPr>
    </w:p>
    <w:p w14:paraId="708384B1" w14:textId="77777777" w:rsidR="00195787" w:rsidRPr="00BA0F41" w:rsidRDefault="00195787" w:rsidP="00195787">
      <w:pPr>
        <w:rPr>
          <w:b/>
          <w:i/>
        </w:rPr>
      </w:pPr>
    </w:p>
    <w:p w14:paraId="3F4AB8E3" w14:textId="77777777" w:rsidR="00195787" w:rsidRPr="00CE35AA" w:rsidRDefault="00195787" w:rsidP="00195787">
      <w:pPr>
        <w:rPr>
          <w:b/>
        </w:rPr>
      </w:pPr>
    </w:p>
    <w:sectPr w:rsidR="00195787" w:rsidRPr="00CE35AA" w:rsidSect="00B46A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284" w:right="567" w:bottom="357" w:left="1202" w:header="0" w:footer="0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491A" w14:textId="77777777" w:rsidR="0009394E" w:rsidRDefault="0009394E" w:rsidP="0009394E">
      <w:r>
        <w:separator/>
      </w:r>
    </w:p>
  </w:endnote>
  <w:endnote w:type="continuationSeparator" w:id="0">
    <w:p w14:paraId="3754A771" w14:textId="77777777" w:rsidR="0009394E" w:rsidRDefault="0009394E" w:rsidP="0009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870E" w14:textId="77777777" w:rsidR="0009394E" w:rsidRDefault="00093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64FE" w14:textId="77777777" w:rsidR="0009394E" w:rsidRDefault="00093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2B39" w14:textId="77777777" w:rsidR="0009394E" w:rsidRDefault="00093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9DF9" w14:textId="77777777" w:rsidR="0009394E" w:rsidRDefault="0009394E" w:rsidP="0009394E">
      <w:r>
        <w:separator/>
      </w:r>
    </w:p>
  </w:footnote>
  <w:footnote w:type="continuationSeparator" w:id="0">
    <w:p w14:paraId="1AB290B2" w14:textId="77777777" w:rsidR="0009394E" w:rsidRDefault="0009394E" w:rsidP="0009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21C3" w14:textId="77777777" w:rsidR="0009394E" w:rsidRDefault="00093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4F9A" w14:textId="77777777" w:rsidR="0009394E" w:rsidRDefault="000939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3B21" w14:textId="77777777" w:rsidR="0009394E" w:rsidRDefault="00093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1539B"/>
    <w:multiLevelType w:val="hybridMultilevel"/>
    <w:tmpl w:val="4B62576E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CB"/>
    <w:rsid w:val="000173AC"/>
    <w:rsid w:val="000420CB"/>
    <w:rsid w:val="0005174E"/>
    <w:rsid w:val="00072ED1"/>
    <w:rsid w:val="00091498"/>
    <w:rsid w:val="0009394E"/>
    <w:rsid w:val="000A6802"/>
    <w:rsid w:val="000B10BC"/>
    <w:rsid w:val="000D26A0"/>
    <w:rsid w:val="000D682E"/>
    <w:rsid w:val="000F0468"/>
    <w:rsid w:val="001022CF"/>
    <w:rsid w:val="0010716D"/>
    <w:rsid w:val="00155154"/>
    <w:rsid w:val="00163C8D"/>
    <w:rsid w:val="00165459"/>
    <w:rsid w:val="00165473"/>
    <w:rsid w:val="00165FB1"/>
    <w:rsid w:val="00193802"/>
    <w:rsid w:val="00195787"/>
    <w:rsid w:val="001D27F9"/>
    <w:rsid w:val="001E4B1E"/>
    <w:rsid w:val="00201F41"/>
    <w:rsid w:val="0023143B"/>
    <w:rsid w:val="002436D1"/>
    <w:rsid w:val="002672AE"/>
    <w:rsid w:val="00272A9A"/>
    <w:rsid w:val="002C3AB3"/>
    <w:rsid w:val="002C69E8"/>
    <w:rsid w:val="002D7079"/>
    <w:rsid w:val="002F6914"/>
    <w:rsid w:val="0031253A"/>
    <w:rsid w:val="00337AD1"/>
    <w:rsid w:val="0034482A"/>
    <w:rsid w:val="003517D9"/>
    <w:rsid w:val="00353D7B"/>
    <w:rsid w:val="00362E45"/>
    <w:rsid w:val="00373BC1"/>
    <w:rsid w:val="003868BD"/>
    <w:rsid w:val="00442BDA"/>
    <w:rsid w:val="00457FA0"/>
    <w:rsid w:val="00486AE7"/>
    <w:rsid w:val="004A2135"/>
    <w:rsid w:val="004A2603"/>
    <w:rsid w:val="004E7A25"/>
    <w:rsid w:val="004F0320"/>
    <w:rsid w:val="00504A33"/>
    <w:rsid w:val="00511510"/>
    <w:rsid w:val="00523E16"/>
    <w:rsid w:val="0053594D"/>
    <w:rsid w:val="005457DC"/>
    <w:rsid w:val="00564739"/>
    <w:rsid w:val="00591EA0"/>
    <w:rsid w:val="005B7BF8"/>
    <w:rsid w:val="005E5CCA"/>
    <w:rsid w:val="005F621E"/>
    <w:rsid w:val="005F68F2"/>
    <w:rsid w:val="00681B20"/>
    <w:rsid w:val="00690BD1"/>
    <w:rsid w:val="00691FBA"/>
    <w:rsid w:val="006C468C"/>
    <w:rsid w:val="006E4653"/>
    <w:rsid w:val="006E5B66"/>
    <w:rsid w:val="00704FCB"/>
    <w:rsid w:val="007069CF"/>
    <w:rsid w:val="00721272"/>
    <w:rsid w:val="00772434"/>
    <w:rsid w:val="00772834"/>
    <w:rsid w:val="007735FC"/>
    <w:rsid w:val="007A7CF2"/>
    <w:rsid w:val="007C3505"/>
    <w:rsid w:val="007E1EEA"/>
    <w:rsid w:val="008002D3"/>
    <w:rsid w:val="00807440"/>
    <w:rsid w:val="008772D2"/>
    <w:rsid w:val="008B5F8A"/>
    <w:rsid w:val="008C1212"/>
    <w:rsid w:val="008F527E"/>
    <w:rsid w:val="009011FC"/>
    <w:rsid w:val="009017C4"/>
    <w:rsid w:val="00907E88"/>
    <w:rsid w:val="009449C9"/>
    <w:rsid w:val="00945EC2"/>
    <w:rsid w:val="009466BB"/>
    <w:rsid w:val="0095619F"/>
    <w:rsid w:val="00975923"/>
    <w:rsid w:val="009822CA"/>
    <w:rsid w:val="00984420"/>
    <w:rsid w:val="009D54CD"/>
    <w:rsid w:val="009F5B64"/>
    <w:rsid w:val="00A05A1F"/>
    <w:rsid w:val="00A3060B"/>
    <w:rsid w:val="00A512D3"/>
    <w:rsid w:val="00A70F77"/>
    <w:rsid w:val="00A73B62"/>
    <w:rsid w:val="00A75DDD"/>
    <w:rsid w:val="00A76ACF"/>
    <w:rsid w:val="00AB3B26"/>
    <w:rsid w:val="00AD2F66"/>
    <w:rsid w:val="00AE4903"/>
    <w:rsid w:val="00B02841"/>
    <w:rsid w:val="00B0694A"/>
    <w:rsid w:val="00B12842"/>
    <w:rsid w:val="00B12C03"/>
    <w:rsid w:val="00B32B0D"/>
    <w:rsid w:val="00B46AA4"/>
    <w:rsid w:val="00B66820"/>
    <w:rsid w:val="00B95CD1"/>
    <w:rsid w:val="00BA3EB8"/>
    <w:rsid w:val="00BB1171"/>
    <w:rsid w:val="00BB5227"/>
    <w:rsid w:val="00BC05C5"/>
    <w:rsid w:val="00BC41ED"/>
    <w:rsid w:val="00BD6026"/>
    <w:rsid w:val="00BF037E"/>
    <w:rsid w:val="00C005F1"/>
    <w:rsid w:val="00C30D6B"/>
    <w:rsid w:val="00C577F7"/>
    <w:rsid w:val="00C57888"/>
    <w:rsid w:val="00C84E40"/>
    <w:rsid w:val="00CD04F0"/>
    <w:rsid w:val="00CF1CAC"/>
    <w:rsid w:val="00D1548D"/>
    <w:rsid w:val="00D2019E"/>
    <w:rsid w:val="00D440D4"/>
    <w:rsid w:val="00D51396"/>
    <w:rsid w:val="00D65598"/>
    <w:rsid w:val="00D927B5"/>
    <w:rsid w:val="00DB06E8"/>
    <w:rsid w:val="00DE76E3"/>
    <w:rsid w:val="00DF4B17"/>
    <w:rsid w:val="00E006C7"/>
    <w:rsid w:val="00E02BF7"/>
    <w:rsid w:val="00E140CA"/>
    <w:rsid w:val="00E27520"/>
    <w:rsid w:val="00E53C62"/>
    <w:rsid w:val="00E806BA"/>
    <w:rsid w:val="00E93330"/>
    <w:rsid w:val="00EA03B3"/>
    <w:rsid w:val="00EC62E3"/>
    <w:rsid w:val="00ED24C1"/>
    <w:rsid w:val="00EF71D9"/>
    <w:rsid w:val="00EF7E37"/>
    <w:rsid w:val="00F01506"/>
    <w:rsid w:val="00F232E0"/>
    <w:rsid w:val="00F862A0"/>
    <w:rsid w:val="00FC091D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3B52C"/>
  <w15:chartTrackingRefBased/>
  <w15:docId w15:val="{92A73075-A7BC-4ED2-8615-74F40172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5787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195787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95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957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5787"/>
    <w:pPr>
      <w:keepNext/>
      <w:jc w:val="center"/>
      <w:outlineLvl w:val="4"/>
    </w:pPr>
    <w:rPr>
      <w:b/>
      <w:color w:val="0000FF"/>
    </w:rPr>
  </w:style>
  <w:style w:type="paragraph" w:styleId="Nagwek7">
    <w:name w:val="heading 7"/>
    <w:basedOn w:val="Normalny"/>
    <w:next w:val="Normalny"/>
    <w:link w:val="Nagwek7Znak"/>
    <w:qFormat/>
    <w:rsid w:val="00195787"/>
    <w:pPr>
      <w:keepNext/>
      <w:jc w:val="center"/>
      <w:outlineLvl w:val="6"/>
    </w:pPr>
    <w:rPr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195787"/>
    <w:pPr>
      <w:keepNext/>
      <w:jc w:val="right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7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57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957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957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95787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578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57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5787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19578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5787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19578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195787"/>
    <w:rPr>
      <w:b/>
      <w:szCs w:val="20"/>
      <w:u w:val="single"/>
    </w:rPr>
  </w:style>
  <w:style w:type="paragraph" w:customStyle="1" w:styleId="xl29">
    <w:name w:val="xl29"/>
    <w:basedOn w:val="Normalny"/>
    <w:rsid w:val="00195787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195787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195787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">
    <w:name w:val="Body Text"/>
    <w:basedOn w:val="Normalny"/>
    <w:link w:val="TekstpodstawowyZnak"/>
    <w:rsid w:val="00195787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578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57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57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57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578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19578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95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57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5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957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957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9578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1957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1957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57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195787"/>
    <w:rPr>
      <w:vertAlign w:val="superscript"/>
    </w:rPr>
  </w:style>
  <w:style w:type="table" w:styleId="Tabela-Siatka">
    <w:name w:val="Table Grid"/>
    <w:basedOn w:val="Standardowy"/>
    <w:uiPriority w:val="59"/>
    <w:rsid w:val="0019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rsid w:val="00195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5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57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EBDB-2496-4586-B94A-D0ECEA96E04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cf814890-b5d0-40a0-9ca0-8d0d85377292"/>
    <ds:schemaRef ds:uri="http://schemas.microsoft.com/office/infopath/2007/PartnerControls"/>
    <ds:schemaRef ds:uri="6ef32554-5b7d-4d70-8a50-39c4a10ea65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D2B020-4BF8-42E2-9B40-D6A93EEA3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7FAC7-3AE3-4A41-98CE-7EEBCA55D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E1ACC-29C9-491F-B91F-B9332CCB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51FAC023</Template>
  <TotalTime>573</TotalTime>
  <Pages>7</Pages>
  <Words>1701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55</cp:revision>
  <cp:lastPrinted>2019-09-20T11:46:00Z</cp:lastPrinted>
  <dcterms:created xsi:type="dcterms:W3CDTF">2019-09-11T06:36:00Z</dcterms:created>
  <dcterms:modified xsi:type="dcterms:W3CDTF">2019-11-12T10:21:00Z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