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E49E" w14:textId="2991CD11" w:rsidR="00506F73" w:rsidRPr="00F67E4B" w:rsidRDefault="00461C48" w:rsidP="00B30AFC">
      <w:pPr>
        <w:pStyle w:val="Tytu"/>
        <w:rPr>
          <w:i/>
        </w:rPr>
      </w:pPr>
      <w:r w:rsidRPr="00F67E4B">
        <w:rPr>
          <w:i/>
          <w:sz w:val="44"/>
          <w:szCs w:val="44"/>
          <w:u w:val="single"/>
        </w:rPr>
        <w:t>POLITYKA SPOŁECZNA</w:t>
      </w:r>
      <w:r w:rsidR="00262252" w:rsidRPr="00F67E4B">
        <w:rPr>
          <w:i/>
        </w:rPr>
        <w:t xml:space="preserve">  </w:t>
      </w:r>
    </w:p>
    <w:p w14:paraId="04164643" w14:textId="77777777" w:rsidR="00B30AFC" w:rsidRPr="00F67E4B" w:rsidRDefault="00B30AFC" w:rsidP="00B30AFC">
      <w:pPr>
        <w:pStyle w:val="Tytu"/>
      </w:pPr>
    </w:p>
    <w:p w14:paraId="6592290B" w14:textId="77777777" w:rsidR="00B30AFC" w:rsidRPr="00F67E4B" w:rsidRDefault="00262252" w:rsidP="00B30AFC">
      <w:pPr>
        <w:pStyle w:val="Tytu"/>
      </w:pPr>
      <w:r w:rsidRPr="00F67E4B">
        <w:t>I ROK- studia stacjonarne</w:t>
      </w:r>
      <w:r w:rsidR="00506F73" w:rsidRPr="00F67E4B">
        <w:t xml:space="preserve"> (</w:t>
      </w:r>
      <w:r w:rsidR="009659E6" w:rsidRPr="00F67E4B">
        <w:t xml:space="preserve"> </w:t>
      </w:r>
      <w:r w:rsidR="00506F73" w:rsidRPr="00F67E4B">
        <w:t>3-letnie studia licencjac</w:t>
      </w:r>
      <w:r w:rsidR="001A6C44" w:rsidRPr="00F67E4B">
        <w:t>k</w:t>
      </w:r>
      <w:r w:rsidR="00506F73" w:rsidRPr="00F67E4B">
        <w:t>ie )</w:t>
      </w:r>
    </w:p>
    <w:p w14:paraId="333D6762" w14:textId="77777777" w:rsidR="009659E6" w:rsidRPr="00F67E4B" w:rsidRDefault="009659E6" w:rsidP="009659E6">
      <w:pPr>
        <w:pStyle w:val="Podtytu"/>
      </w:pPr>
      <w:r w:rsidRPr="00F67E4B">
        <w:t xml:space="preserve">Rozkład zajęć w </w:t>
      </w:r>
      <w:r w:rsidR="00283C9A">
        <w:t>semestrze zimowym rok akad. 201</w:t>
      </w:r>
      <w:r w:rsidR="00BB4500">
        <w:t>9</w:t>
      </w:r>
      <w:r w:rsidR="00283C9A">
        <w:t>/20</w:t>
      </w:r>
      <w:r w:rsidR="00BB4500">
        <w:t>20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686"/>
        <w:gridCol w:w="2835"/>
        <w:gridCol w:w="2126"/>
        <w:gridCol w:w="1984"/>
        <w:gridCol w:w="1843"/>
        <w:gridCol w:w="992"/>
      </w:tblGrid>
      <w:tr w:rsidR="001A390D" w:rsidRPr="00C46EF1" w14:paraId="61AC0AAC" w14:textId="77777777" w:rsidTr="001A390D">
        <w:trPr>
          <w:cantSplit/>
        </w:trPr>
        <w:tc>
          <w:tcPr>
            <w:tcW w:w="138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5B3F304" w14:textId="77777777" w:rsidR="001A390D" w:rsidRPr="00C46EF1" w:rsidRDefault="001A390D">
            <w:pPr>
              <w:pStyle w:val="Nagwek2"/>
            </w:pPr>
            <w:r w:rsidRPr="00C46EF1">
              <w:t>Wykłady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7EC72D" w14:textId="77777777" w:rsidR="001A390D" w:rsidRPr="00C46EF1" w:rsidRDefault="001A390D" w:rsidP="001A390D">
            <w:pPr>
              <w:pStyle w:val="Nagwek2"/>
            </w:pPr>
          </w:p>
        </w:tc>
      </w:tr>
      <w:tr w:rsidR="001A390D" w:rsidRPr="00C46EF1" w14:paraId="43B5DCC9" w14:textId="77777777" w:rsidTr="001A390D">
        <w:trPr>
          <w:cantSplit/>
          <w:trHeight w:val="44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22561B" w14:textId="77777777" w:rsidR="001A390D" w:rsidRPr="00C46EF1" w:rsidRDefault="001A390D">
            <w:pPr>
              <w:jc w:val="center"/>
              <w:rPr>
                <w:b/>
              </w:rPr>
            </w:pPr>
            <w:r w:rsidRPr="00C46EF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4E19AE" w14:textId="77777777" w:rsidR="001A390D" w:rsidRPr="00C46EF1" w:rsidRDefault="001A390D">
            <w:pPr>
              <w:jc w:val="center"/>
              <w:rPr>
                <w:b/>
              </w:rPr>
            </w:pPr>
            <w:r w:rsidRPr="00C46EF1">
              <w:rPr>
                <w:b/>
              </w:rPr>
              <w:t>Ilość</w:t>
            </w:r>
          </w:p>
          <w:p w14:paraId="2F3C1A2E" w14:textId="77777777" w:rsidR="001A390D" w:rsidRPr="00C46EF1" w:rsidRDefault="001A390D">
            <w:pPr>
              <w:jc w:val="center"/>
              <w:rPr>
                <w:b/>
              </w:rPr>
            </w:pPr>
            <w:r w:rsidRPr="00C46EF1">
              <w:rPr>
                <w:b/>
              </w:rPr>
              <w:t>godz.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C514C1" w14:textId="77777777" w:rsidR="001A390D" w:rsidRPr="00C46EF1" w:rsidRDefault="001A390D">
            <w:pPr>
              <w:jc w:val="center"/>
              <w:rPr>
                <w:b/>
              </w:rPr>
            </w:pPr>
            <w:r w:rsidRPr="00C46EF1">
              <w:rPr>
                <w:b/>
              </w:rPr>
              <w:t>Przedmioty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B9F2E0" w14:textId="77777777" w:rsidR="001A390D" w:rsidRPr="00C46EF1" w:rsidRDefault="001A390D">
            <w:pPr>
              <w:jc w:val="center"/>
              <w:rPr>
                <w:b/>
              </w:rPr>
            </w:pPr>
            <w:r w:rsidRPr="00C46EF1">
              <w:rPr>
                <w:b/>
              </w:rPr>
              <w:t>Prowadzący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A74F26" w14:textId="77777777" w:rsidR="001A390D" w:rsidRPr="00C46EF1" w:rsidRDefault="001A390D">
            <w:pPr>
              <w:jc w:val="center"/>
              <w:rPr>
                <w:b/>
              </w:rPr>
            </w:pPr>
            <w:r w:rsidRPr="00C46EF1">
              <w:rPr>
                <w:b/>
              </w:rPr>
              <w:t>Dzień tygodnia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941B21" w14:textId="77777777" w:rsidR="001A390D" w:rsidRPr="00C46EF1" w:rsidRDefault="001A390D">
            <w:pPr>
              <w:jc w:val="center"/>
              <w:rPr>
                <w:b/>
              </w:rPr>
            </w:pPr>
            <w:r w:rsidRPr="00C46EF1">
              <w:rPr>
                <w:b/>
              </w:rPr>
              <w:t>Godzina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E18EE9" w14:textId="77777777" w:rsidR="001A390D" w:rsidRPr="00C46EF1" w:rsidRDefault="001A390D">
            <w:pPr>
              <w:jc w:val="center"/>
              <w:rPr>
                <w:b/>
              </w:rPr>
            </w:pPr>
            <w:r w:rsidRPr="00C46EF1">
              <w:rPr>
                <w:b/>
              </w:rPr>
              <w:t>Sala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347D40" w14:textId="77777777" w:rsidR="001A390D" w:rsidRPr="00C46EF1" w:rsidRDefault="001A390D" w:rsidP="001A390D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1A390D" w:rsidRPr="00C50407" w14:paraId="582B9B2B" w14:textId="77777777" w:rsidTr="001A390D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F15F" w14:textId="77777777" w:rsidR="001A390D" w:rsidRPr="00C46EF1" w:rsidRDefault="001A39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A7FE" w14:textId="77777777" w:rsidR="001A390D" w:rsidRPr="00C50407" w:rsidRDefault="001A390D" w:rsidP="00A303B9">
            <w:pPr>
              <w:jc w:val="center"/>
            </w:pPr>
            <w:r w:rsidRPr="00C50407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D5A" w14:textId="23C83D9A" w:rsidR="001A390D" w:rsidRPr="00C50407" w:rsidRDefault="00BC6756" w:rsidP="00A303B9">
            <w:bookmarkStart w:id="0" w:name="_Hlk13647822"/>
            <w:r w:rsidRPr="00C50407">
              <w:t>Wstęp do nauki o prawie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E5C2" w14:textId="77777777" w:rsidR="001A390D" w:rsidRPr="00C50407" w:rsidRDefault="001A390D" w:rsidP="00337F0A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C50407">
              <w:rPr>
                <w:rFonts w:ascii="Times New Roman" w:eastAsia="Times New Roman" w:hAnsi="Times New Roman"/>
                <w:color w:val="auto"/>
              </w:rPr>
              <w:t>dr P</w:t>
            </w:r>
            <w:r w:rsidR="00337F0A" w:rsidRPr="00C50407">
              <w:rPr>
                <w:rFonts w:ascii="Times New Roman" w:eastAsia="Times New Roman" w:hAnsi="Times New Roman"/>
                <w:color w:val="auto"/>
              </w:rPr>
              <w:t xml:space="preserve">aweł </w:t>
            </w:r>
            <w:proofErr w:type="spellStart"/>
            <w:r w:rsidRPr="00C50407">
              <w:rPr>
                <w:rFonts w:ascii="Times New Roman" w:eastAsia="Times New Roman" w:hAnsi="Times New Roman"/>
                <w:color w:val="auto"/>
              </w:rPr>
              <w:t>Łabieniec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28EE" w14:textId="77777777" w:rsidR="001A390D" w:rsidRPr="00C50407" w:rsidRDefault="001A390D" w:rsidP="00A303B9">
            <w:pPr>
              <w:jc w:val="center"/>
            </w:pPr>
            <w:r w:rsidRPr="00C50407"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0A33" w14:textId="77777777" w:rsidR="001A390D" w:rsidRPr="00C50407" w:rsidRDefault="001A390D" w:rsidP="00D82B77">
            <w:pPr>
              <w:jc w:val="center"/>
            </w:pPr>
            <w:r w:rsidRPr="00C50407">
              <w:t>12.</w:t>
            </w:r>
            <w:r w:rsidR="00CF531C" w:rsidRPr="00C50407">
              <w:t>00</w:t>
            </w:r>
            <w:r w:rsidRPr="00C50407">
              <w:t>-13.</w:t>
            </w:r>
            <w:r w:rsidR="00D82B77" w:rsidRPr="00C50407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3B44" w14:textId="6B4136C1" w:rsidR="001A390D" w:rsidRPr="00C50407" w:rsidRDefault="008C0076" w:rsidP="00D82B77">
            <w:pPr>
              <w:jc w:val="center"/>
              <w:rPr>
                <w:b/>
              </w:rPr>
            </w:pPr>
            <w:r w:rsidRPr="00C50407">
              <w:rPr>
                <w:b/>
              </w:rPr>
              <w:t>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798A" w14:textId="77777777" w:rsidR="001A390D" w:rsidRPr="00C50407" w:rsidRDefault="008059B8" w:rsidP="001A390D">
            <w:pPr>
              <w:jc w:val="center"/>
              <w:rPr>
                <w:b/>
              </w:rPr>
            </w:pPr>
            <w:r w:rsidRPr="00C50407">
              <w:rPr>
                <w:b/>
              </w:rPr>
              <w:t>4</w:t>
            </w:r>
          </w:p>
        </w:tc>
      </w:tr>
      <w:tr w:rsidR="001A390D" w:rsidRPr="00C50407" w14:paraId="62F8B470" w14:textId="77777777" w:rsidTr="001A390D">
        <w:trPr>
          <w:cantSplit/>
          <w:trHeight w:val="3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A03" w14:textId="77777777" w:rsidR="001A390D" w:rsidRPr="00C50407" w:rsidRDefault="001A39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350" w14:textId="5C9D699E" w:rsidR="001A390D" w:rsidRPr="00C50407" w:rsidRDefault="00421C58" w:rsidP="00A303B9">
            <w:pPr>
              <w:jc w:val="center"/>
            </w:pPr>
            <w:r w:rsidRPr="00C50407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762D" w14:textId="77777777" w:rsidR="001A390D" w:rsidRPr="00C50407" w:rsidRDefault="001A390D" w:rsidP="00A303B9">
            <w:r w:rsidRPr="00C50407">
              <w:t>Socjologia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8EAF" w14:textId="69FD3908" w:rsidR="001A390D" w:rsidRPr="00C50407" w:rsidRDefault="007D62F2" w:rsidP="00C86B2A">
            <w:r w:rsidRPr="00C50407">
              <w:t xml:space="preserve">dr </w:t>
            </w:r>
            <w:r w:rsidR="00F476EF" w:rsidRPr="00C50407">
              <w:t>J. Stempień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0AE2" w14:textId="4C9E3B32" w:rsidR="00F9116E" w:rsidRPr="00C50407" w:rsidRDefault="00F9116E" w:rsidP="00A303B9">
            <w:pPr>
              <w:jc w:val="center"/>
            </w:pPr>
            <w:r w:rsidRPr="00C50407">
              <w:t>p</w:t>
            </w:r>
            <w:r w:rsidR="001A390D" w:rsidRPr="00C50407">
              <w:t>oniedziałek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9F6F" w14:textId="2BBA02A6" w:rsidR="00F9116E" w:rsidRPr="00C50407" w:rsidRDefault="00BC5F2E" w:rsidP="00CF531C">
            <w:pPr>
              <w:jc w:val="center"/>
            </w:pPr>
            <w:r w:rsidRPr="00C50407">
              <w:t>10.15-11.45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DCF6" w14:textId="2E4082D9" w:rsidR="001A390D" w:rsidRPr="00C50407" w:rsidRDefault="005266D2" w:rsidP="00CF531C">
            <w:pPr>
              <w:jc w:val="center"/>
              <w:rPr>
                <w:b/>
              </w:rPr>
            </w:pPr>
            <w:r w:rsidRPr="00C50407">
              <w:rPr>
                <w:b/>
              </w:rPr>
              <w:t>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93D8" w14:textId="77777777" w:rsidR="001A390D" w:rsidRPr="00C50407" w:rsidRDefault="008059B8" w:rsidP="001A390D">
            <w:pPr>
              <w:jc w:val="center"/>
              <w:rPr>
                <w:b/>
              </w:rPr>
            </w:pPr>
            <w:r w:rsidRPr="00C50407">
              <w:rPr>
                <w:b/>
              </w:rPr>
              <w:t>4</w:t>
            </w:r>
          </w:p>
        </w:tc>
      </w:tr>
      <w:tr w:rsidR="001A390D" w:rsidRPr="00C50407" w14:paraId="4E5A4760" w14:textId="77777777" w:rsidTr="001A390D">
        <w:trPr>
          <w:cantSplit/>
          <w:trHeight w:val="4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06E6" w14:textId="77777777" w:rsidR="001A390D" w:rsidRPr="00C50407" w:rsidRDefault="001A39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A11" w14:textId="77777777" w:rsidR="001A390D" w:rsidRPr="00C50407" w:rsidRDefault="001A390D" w:rsidP="00696081">
            <w:pPr>
              <w:jc w:val="center"/>
            </w:pPr>
            <w:r w:rsidRPr="00C50407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966" w14:textId="77777777" w:rsidR="001A390D" w:rsidRPr="00C50407" w:rsidRDefault="001A390D" w:rsidP="00696081">
            <w:r w:rsidRPr="00C50407">
              <w:t>Podstawy zarządzania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4532" w14:textId="77777777" w:rsidR="001A390D" w:rsidRPr="00C50407" w:rsidRDefault="007A31C4" w:rsidP="00337F0A">
            <w:pPr>
              <w:rPr>
                <w:lang w:val="de-DE"/>
              </w:rPr>
            </w:pPr>
            <w:r w:rsidRPr="00C50407">
              <w:rPr>
                <w:lang w:val="de-DE"/>
              </w:rPr>
              <w:t>dr M</w:t>
            </w:r>
            <w:r w:rsidR="00337F0A" w:rsidRPr="00C50407">
              <w:rPr>
                <w:lang w:val="de-DE"/>
              </w:rPr>
              <w:t>ałgorzata</w:t>
            </w:r>
            <w:r w:rsidRPr="00C50407">
              <w:rPr>
                <w:lang w:val="de-DE"/>
              </w:rPr>
              <w:t xml:space="preserve"> Żak-Skwierczyńska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7286" w14:textId="77777777" w:rsidR="001A390D" w:rsidRPr="00C50407" w:rsidRDefault="001A390D" w:rsidP="00696081">
            <w:pPr>
              <w:jc w:val="center"/>
            </w:pPr>
            <w:r w:rsidRPr="00C50407"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2C9D" w14:textId="77777777" w:rsidR="001A390D" w:rsidRPr="00C50407" w:rsidRDefault="001A390D" w:rsidP="00696081">
            <w:pPr>
              <w:jc w:val="center"/>
            </w:pPr>
            <w:r w:rsidRPr="00C50407">
              <w:t>10.00-11.30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43C6" w14:textId="0CF5C89A" w:rsidR="001A390D" w:rsidRPr="00C50407" w:rsidRDefault="006A16CE" w:rsidP="007A31C4">
            <w:pPr>
              <w:jc w:val="center"/>
              <w:rPr>
                <w:b/>
              </w:rPr>
            </w:pPr>
            <w:r w:rsidRPr="00C50407">
              <w:rPr>
                <w:b/>
              </w:rPr>
              <w:t xml:space="preserve">sala </w:t>
            </w:r>
            <w:r w:rsidR="00ED45EF" w:rsidRPr="00C50407">
              <w:rPr>
                <w:b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DA60" w14:textId="77777777" w:rsidR="001A390D" w:rsidRPr="00C50407" w:rsidRDefault="008059B8" w:rsidP="001A390D">
            <w:pPr>
              <w:jc w:val="center"/>
              <w:rPr>
                <w:b/>
              </w:rPr>
            </w:pPr>
            <w:r w:rsidRPr="00C50407">
              <w:rPr>
                <w:b/>
              </w:rPr>
              <w:t>4</w:t>
            </w:r>
          </w:p>
        </w:tc>
      </w:tr>
      <w:tr w:rsidR="001A390D" w:rsidRPr="00C50407" w14:paraId="0032A06B" w14:textId="77777777" w:rsidTr="001A390D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180C" w14:textId="77777777" w:rsidR="001A390D" w:rsidRPr="00C50407" w:rsidRDefault="001A39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CF6" w14:textId="77777777" w:rsidR="001A390D" w:rsidRPr="00C50407" w:rsidRDefault="001A390D" w:rsidP="00696081">
            <w:pPr>
              <w:jc w:val="center"/>
            </w:pPr>
            <w:r w:rsidRPr="00C50407"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E2BA" w14:textId="2944E90A" w:rsidR="001A390D" w:rsidRPr="00C50407" w:rsidRDefault="001A390D" w:rsidP="00696081">
            <w:r w:rsidRPr="00C50407">
              <w:t>Statystyka i jej zastosowanie</w:t>
            </w:r>
          </w:p>
          <w:p w14:paraId="3D3AA661" w14:textId="77777777" w:rsidR="001A390D" w:rsidRPr="00C50407" w:rsidRDefault="001A390D" w:rsidP="0002142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A28B" w14:textId="77777777" w:rsidR="001A390D" w:rsidRPr="00C50407" w:rsidRDefault="00960E3B" w:rsidP="00337F0A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C50407">
              <w:rPr>
                <w:rFonts w:ascii="Times New Roman" w:eastAsia="Times New Roman" w:hAnsi="Times New Roman"/>
                <w:color w:val="auto"/>
              </w:rPr>
              <w:t>dr hab. M</w:t>
            </w:r>
            <w:r w:rsidR="00337F0A" w:rsidRPr="00C50407">
              <w:rPr>
                <w:rFonts w:ascii="Times New Roman" w:eastAsia="Times New Roman" w:hAnsi="Times New Roman"/>
                <w:color w:val="auto"/>
              </w:rPr>
              <w:t xml:space="preserve">aria </w:t>
            </w:r>
            <w:r w:rsidRPr="00C50407">
              <w:rPr>
                <w:rFonts w:ascii="Times New Roman" w:eastAsia="Times New Roman" w:hAnsi="Times New Roman"/>
                <w:color w:val="auto"/>
              </w:rPr>
              <w:t>Grzelak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7707" w14:textId="154A0A8B" w:rsidR="001A390D" w:rsidRPr="00C50407" w:rsidRDefault="003E41B8" w:rsidP="00696081">
            <w:pPr>
              <w:jc w:val="center"/>
            </w:pPr>
            <w:r w:rsidRPr="00C50407"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1AC9" w14:textId="2B804DD3" w:rsidR="001A390D" w:rsidRPr="00C50407" w:rsidRDefault="00757DE6" w:rsidP="00696081">
            <w:pPr>
              <w:jc w:val="center"/>
            </w:pPr>
            <w:r w:rsidRPr="00C50407"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89A8" w14:textId="77777777" w:rsidR="001A390D" w:rsidRPr="00C50407" w:rsidRDefault="001A390D" w:rsidP="00696081">
            <w:pPr>
              <w:jc w:val="center"/>
              <w:rPr>
                <w:b/>
              </w:rPr>
            </w:pPr>
            <w:r w:rsidRPr="00C50407">
              <w:rPr>
                <w:b/>
              </w:rPr>
              <w:t>Aula 1.27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B698" w14:textId="77777777" w:rsidR="001A390D" w:rsidRPr="00C50407" w:rsidRDefault="008059B8" w:rsidP="001A390D">
            <w:pPr>
              <w:jc w:val="center"/>
              <w:rPr>
                <w:b/>
              </w:rPr>
            </w:pPr>
            <w:r w:rsidRPr="00C50407">
              <w:rPr>
                <w:b/>
              </w:rPr>
              <w:t>4</w:t>
            </w:r>
          </w:p>
        </w:tc>
      </w:tr>
    </w:tbl>
    <w:p w14:paraId="3A5CAC9E" w14:textId="77777777" w:rsidR="00421C58" w:rsidRPr="00C50407" w:rsidRDefault="009659E6" w:rsidP="009659E6">
      <w:pPr>
        <w:rPr>
          <w:b/>
        </w:rPr>
      </w:pPr>
      <w:r w:rsidRPr="00C50407">
        <w:rPr>
          <w:b/>
        </w:rPr>
        <w:t xml:space="preserve"> Egzaminy:</w:t>
      </w:r>
      <w:r w:rsidR="00AF144B" w:rsidRPr="00C50407">
        <w:rPr>
          <w:b/>
        </w:rPr>
        <w:t xml:space="preserve">  </w:t>
      </w:r>
      <w:r w:rsidR="005F4C3E" w:rsidRPr="00C50407">
        <w:rPr>
          <w:b/>
        </w:rPr>
        <w:t xml:space="preserve"> </w:t>
      </w:r>
      <w:r w:rsidR="009A63F7" w:rsidRPr="00C50407">
        <w:rPr>
          <w:b/>
        </w:rPr>
        <w:t xml:space="preserve">    1. </w:t>
      </w:r>
      <w:r w:rsidR="00421C58" w:rsidRPr="00C50407">
        <w:rPr>
          <w:b/>
        </w:rPr>
        <w:t>Wstęp do nauki o prawie</w:t>
      </w:r>
      <w:r w:rsidRPr="00C50407">
        <w:rPr>
          <w:b/>
        </w:rPr>
        <w:tab/>
      </w:r>
      <w:r w:rsidRPr="00C50407">
        <w:rPr>
          <w:b/>
        </w:rPr>
        <w:tab/>
      </w:r>
      <w:r w:rsidR="009A63F7" w:rsidRPr="00C50407">
        <w:rPr>
          <w:b/>
        </w:rPr>
        <w:t xml:space="preserve"> </w:t>
      </w:r>
      <w:r w:rsidR="005F4C3E" w:rsidRPr="00C50407">
        <w:rPr>
          <w:b/>
        </w:rPr>
        <w:t xml:space="preserve"> </w:t>
      </w:r>
      <w:r w:rsidR="009A63F7" w:rsidRPr="00C50407">
        <w:rPr>
          <w:b/>
        </w:rPr>
        <w:t xml:space="preserve"> </w:t>
      </w:r>
    </w:p>
    <w:p w14:paraId="1D6C7560" w14:textId="14E41C20" w:rsidR="009659E6" w:rsidRPr="00C50407" w:rsidRDefault="00421C58" w:rsidP="00421C58">
      <w:pPr>
        <w:ind w:left="1416"/>
        <w:rPr>
          <w:b/>
        </w:rPr>
      </w:pPr>
      <w:r w:rsidRPr="00C50407">
        <w:rPr>
          <w:b/>
        </w:rPr>
        <w:t xml:space="preserve">   </w:t>
      </w:r>
      <w:r w:rsidR="009A63F7" w:rsidRPr="00C50407">
        <w:rPr>
          <w:b/>
        </w:rPr>
        <w:t>2</w:t>
      </w:r>
      <w:r w:rsidR="00AF144B" w:rsidRPr="00C50407">
        <w:rPr>
          <w:b/>
        </w:rPr>
        <w:t>. Podstawy zarządzania</w:t>
      </w:r>
    </w:p>
    <w:p w14:paraId="64DF9A59" w14:textId="77777777" w:rsidR="00AF144B" w:rsidRPr="00C50407" w:rsidRDefault="00AF144B" w:rsidP="009659E6">
      <w:pPr>
        <w:rPr>
          <w:b/>
        </w:rPr>
      </w:pPr>
      <w:r w:rsidRPr="00C50407">
        <w:rPr>
          <w:b/>
        </w:rPr>
        <w:t xml:space="preserve">                        </w:t>
      </w:r>
      <w:r w:rsidR="009A63F7" w:rsidRPr="00C50407">
        <w:rPr>
          <w:b/>
        </w:rPr>
        <w:t xml:space="preserve"> </w:t>
      </w:r>
      <w:r w:rsidR="00AF4A29" w:rsidRPr="00C50407">
        <w:rPr>
          <w:b/>
        </w:rPr>
        <w:t xml:space="preserve"> </w:t>
      </w:r>
      <w:r w:rsidR="009A63F7" w:rsidRPr="00C50407">
        <w:rPr>
          <w:b/>
        </w:rPr>
        <w:t>3</w:t>
      </w:r>
      <w:r w:rsidRPr="00C50407">
        <w:rPr>
          <w:b/>
        </w:rPr>
        <w:t>. Socjologia</w:t>
      </w:r>
    </w:p>
    <w:p w14:paraId="71312431" w14:textId="0E17AF86" w:rsidR="00FB5E58" w:rsidRPr="00C50407" w:rsidRDefault="00AA5E68" w:rsidP="009659E6">
      <w:pPr>
        <w:rPr>
          <w:b/>
        </w:rPr>
      </w:pPr>
      <w:r w:rsidRPr="00C50407">
        <w:rPr>
          <w:b/>
        </w:rPr>
        <w:t xml:space="preserve">                          </w:t>
      </w:r>
    </w:p>
    <w:p w14:paraId="0546602B" w14:textId="77777777" w:rsidR="001A390D" w:rsidRPr="00C50407" w:rsidRDefault="001A390D" w:rsidP="009659E6">
      <w:pPr>
        <w:rPr>
          <w:b/>
        </w:rPr>
      </w:pPr>
    </w:p>
    <w:p w14:paraId="77E4088A" w14:textId="77777777" w:rsidR="00375126" w:rsidRPr="00C50407" w:rsidRDefault="001A390D" w:rsidP="009659E6">
      <w:pPr>
        <w:rPr>
          <w:b/>
          <w:color w:val="FF0000"/>
          <w:sz w:val="28"/>
          <w:szCs w:val="28"/>
          <w:u w:val="single"/>
        </w:rPr>
      </w:pPr>
      <w:r w:rsidRPr="00C50407">
        <w:rPr>
          <w:b/>
          <w:color w:val="FF0000"/>
          <w:sz w:val="28"/>
          <w:szCs w:val="28"/>
          <w:u w:val="single"/>
        </w:rPr>
        <w:t>Od roku akademickiego 2017/18 na kierunku polityka społeczna obowiązuje rozliczenie semestralne</w:t>
      </w:r>
    </w:p>
    <w:p w14:paraId="02289BCF" w14:textId="2037341A" w:rsidR="00375126" w:rsidRPr="00C50407" w:rsidRDefault="00375126" w:rsidP="009659E6">
      <w:pPr>
        <w:rPr>
          <w:b/>
          <w:color w:val="FF0000"/>
          <w:sz w:val="28"/>
          <w:szCs w:val="28"/>
          <w:u w:val="single"/>
        </w:rPr>
      </w:pPr>
    </w:p>
    <w:p w14:paraId="00D68744" w14:textId="77777777" w:rsidR="008328EC" w:rsidRPr="00C50407" w:rsidRDefault="008328EC" w:rsidP="009659E6">
      <w:pPr>
        <w:rPr>
          <w:b/>
          <w:color w:val="FF0000"/>
          <w:sz w:val="28"/>
          <w:szCs w:val="28"/>
          <w:u w:val="single"/>
        </w:rPr>
      </w:pPr>
    </w:p>
    <w:p w14:paraId="6AEE0979" w14:textId="77777777" w:rsidR="00C71A3D" w:rsidRPr="00C50407" w:rsidRDefault="00C71A3D" w:rsidP="009659E6">
      <w:pPr>
        <w:rPr>
          <w:b/>
          <w:u w:val="single"/>
        </w:rPr>
      </w:pPr>
    </w:p>
    <w:p w14:paraId="48EE466B" w14:textId="77777777" w:rsidR="009659E6" w:rsidRPr="00C50407" w:rsidRDefault="009659E6" w:rsidP="009659E6">
      <w:pPr>
        <w:rPr>
          <w:b/>
          <w:u w:val="single"/>
        </w:rPr>
      </w:pPr>
      <w:r w:rsidRPr="00C50407">
        <w:rPr>
          <w:b/>
          <w:u w:val="single"/>
        </w:rPr>
        <w:t xml:space="preserve">UWAGA ! ćwiczenia obowiązkowe </w:t>
      </w:r>
      <w:r w:rsidR="00E36FE4" w:rsidRPr="00C50407">
        <w:rPr>
          <w:b/>
          <w:u w:val="single"/>
        </w:rPr>
        <w:t>!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405"/>
        <w:gridCol w:w="139"/>
        <w:gridCol w:w="3406"/>
        <w:gridCol w:w="55"/>
        <w:gridCol w:w="1965"/>
        <w:gridCol w:w="15"/>
        <w:gridCol w:w="1620"/>
        <w:gridCol w:w="30"/>
        <w:gridCol w:w="1669"/>
        <w:gridCol w:w="161"/>
        <w:gridCol w:w="1001"/>
      </w:tblGrid>
      <w:tr w:rsidR="008059B8" w:rsidRPr="00C50407" w14:paraId="01AAC51F" w14:textId="77777777" w:rsidTr="008059B8">
        <w:trPr>
          <w:cantSplit/>
        </w:trPr>
        <w:tc>
          <w:tcPr>
            <w:tcW w:w="136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8105128" w14:textId="77777777" w:rsidR="008059B8" w:rsidRPr="00C50407" w:rsidRDefault="008059B8">
            <w:pPr>
              <w:pStyle w:val="Nagwek2"/>
            </w:pPr>
            <w:r w:rsidRPr="00C50407">
              <w:t>Ćwiczenia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066704" w14:textId="77777777" w:rsidR="008059B8" w:rsidRPr="00C50407" w:rsidRDefault="008059B8" w:rsidP="008059B8">
            <w:pPr>
              <w:pStyle w:val="Nagwek2"/>
            </w:pPr>
          </w:p>
        </w:tc>
      </w:tr>
      <w:tr w:rsidR="008059B8" w:rsidRPr="00C50407" w14:paraId="0486AE87" w14:textId="77777777" w:rsidTr="008059B8">
        <w:trPr>
          <w:cantSplit/>
          <w:trHeight w:val="884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58E060" w14:textId="77777777" w:rsidR="008059B8" w:rsidRPr="00C50407" w:rsidRDefault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A47980" w14:textId="77777777" w:rsidR="008059B8" w:rsidRPr="00C50407" w:rsidRDefault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D5FDF0" w14:textId="77777777" w:rsidR="008059B8" w:rsidRPr="00C50407" w:rsidRDefault="008059B8" w:rsidP="00AF144B">
            <w:pPr>
              <w:jc w:val="center"/>
              <w:rPr>
                <w:b/>
              </w:rPr>
            </w:pPr>
            <w:r w:rsidRPr="00C50407">
              <w:rPr>
                <w:b/>
              </w:rPr>
              <w:t>Statystyka i jej zastosowanie</w:t>
            </w:r>
          </w:p>
          <w:p w14:paraId="037BC33F" w14:textId="77777777" w:rsidR="008059B8" w:rsidRPr="00C50407" w:rsidRDefault="008059B8" w:rsidP="00AF144B">
            <w:pPr>
              <w:jc w:val="center"/>
              <w:rPr>
                <w:b/>
              </w:rPr>
            </w:pPr>
          </w:p>
          <w:p w14:paraId="3DFE004F" w14:textId="77777777" w:rsidR="008059B8" w:rsidRPr="00C50407" w:rsidRDefault="008059B8" w:rsidP="00684507">
            <w:pPr>
              <w:jc w:val="center"/>
              <w:rPr>
                <w:b/>
              </w:rPr>
            </w:pPr>
            <w:r w:rsidRPr="00C50407">
              <w:rPr>
                <w:b/>
              </w:rPr>
              <w:t>(prowadzona w laboratorium komputerowym)</w:t>
            </w:r>
          </w:p>
        </w:tc>
        <w:tc>
          <w:tcPr>
            <w:tcW w:w="3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5EA7EC" w14:textId="77777777" w:rsidR="008059B8" w:rsidRPr="00C50407" w:rsidRDefault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5CDEAD" w14:textId="77777777" w:rsidR="008059B8" w:rsidRPr="00C50407" w:rsidRDefault="008059B8">
            <w:pPr>
              <w:pStyle w:val="Nagwek2"/>
            </w:pPr>
            <w:r w:rsidRPr="00C50407"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D779CC" w14:textId="77777777" w:rsidR="008059B8" w:rsidRPr="00C50407" w:rsidRDefault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46876F9" w14:textId="77777777" w:rsidR="008059B8" w:rsidRPr="00C50407" w:rsidRDefault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A935ED" w14:textId="77777777" w:rsidR="008059B8" w:rsidRPr="00C50407" w:rsidRDefault="008059B8" w:rsidP="008059B8">
            <w:pPr>
              <w:jc w:val="center"/>
              <w:rPr>
                <w:b/>
              </w:rPr>
            </w:pPr>
          </w:p>
        </w:tc>
      </w:tr>
      <w:tr w:rsidR="00FA0BB8" w:rsidRPr="00C50407" w14:paraId="6D1E92BF" w14:textId="77777777" w:rsidTr="008059B8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13F6" w14:textId="77777777" w:rsidR="00FA0BB8" w:rsidRPr="00C50407" w:rsidRDefault="00FA0B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092" w14:textId="77777777" w:rsidR="00FA0BB8" w:rsidRPr="00C50407" w:rsidRDefault="00FA0BB8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0078" w14:textId="77777777" w:rsidR="00FA0BB8" w:rsidRPr="00C50407" w:rsidRDefault="00FA0BB8" w:rsidP="00792948">
            <w:r w:rsidRPr="00C50407">
              <w:t xml:space="preserve">grupa I 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D63" w14:textId="77777777" w:rsidR="00FA0BB8" w:rsidRPr="00C50407" w:rsidRDefault="00FA0BB8" w:rsidP="00B638A0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C50407">
              <w:rPr>
                <w:rFonts w:ascii="Times New Roman" w:eastAsia="Times New Roman" w:hAnsi="Times New Roman"/>
                <w:color w:val="auto"/>
              </w:rPr>
              <w:t>dr hab. M. Grzelak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B5BC" w14:textId="446C0187" w:rsidR="00FA0BB8" w:rsidRPr="00C50407" w:rsidRDefault="003E41B8">
            <w:pPr>
              <w:jc w:val="center"/>
            </w:pPr>
            <w:r w:rsidRPr="00C50407">
              <w:t>czwartek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ADCF" w14:textId="02CF02DB" w:rsidR="00FA0BB8" w:rsidRPr="00C50407" w:rsidRDefault="003E41B8">
            <w:pPr>
              <w:jc w:val="center"/>
            </w:pPr>
            <w:r w:rsidRPr="00C50407">
              <w:t>10.15-11.45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C71A" w14:textId="662FB396" w:rsidR="00FA0BB8" w:rsidRPr="00C50407" w:rsidRDefault="002F1DC4">
            <w:pPr>
              <w:jc w:val="center"/>
              <w:rPr>
                <w:rFonts w:eastAsia="Yu Gothic"/>
                <w:b/>
                <w:bCs/>
              </w:rPr>
            </w:pPr>
            <w:r w:rsidRPr="00C50407">
              <w:rPr>
                <w:b/>
              </w:rPr>
              <w:t>1.</w:t>
            </w:r>
            <w:r w:rsidR="00015D23" w:rsidRPr="00C50407">
              <w:rPr>
                <w:b/>
                <w:bCs/>
              </w:rPr>
              <w:t>28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F4F" w14:textId="77777777" w:rsidR="00FA0BB8" w:rsidRPr="00C50407" w:rsidRDefault="00FA0BB8" w:rsidP="00680A82">
            <w:pPr>
              <w:jc w:val="center"/>
              <w:rPr>
                <w:b/>
              </w:rPr>
            </w:pPr>
          </w:p>
        </w:tc>
      </w:tr>
      <w:tr w:rsidR="00FA0BB8" w:rsidRPr="004822F6" w14:paraId="07A11C17" w14:textId="77777777" w:rsidTr="008059B8">
        <w:trPr>
          <w:cantSplit/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CB3" w14:textId="77777777" w:rsidR="00FA0BB8" w:rsidRPr="00C50407" w:rsidRDefault="00FA0B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6DD8" w14:textId="77777777" w:rsidR="00FA0BB8" w:rsidRPr="00C50407" w:rsidRDefault="00FA0BB8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EA1C" w14:textId="77777777" w:rsidR="00FA0BB8" w:rsidRPr="00C50407" w:rsidRDefault="00FA0BB8">
            <w:r w:rsidRPr="00C50407">
              <w:t>grupa II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0A90" w14:textId="77777777" w:rsidR="00FA0BB8" w:rsidRPr="00C50407" w:rsidRDefault="00EB5051" w:rsidP="00832741">
            <w:r w:rsidRPr="00C50407">
              <w:t xml:space="preserve">dr </w:t>
            </w:r>
            <w:r w:rsidR="00A75ED9" w:rsidRPr="00C50407">
              <w:t>inż.</w:t>
            </w:r>
            <w:r w:rsidR="00790E95" w:rsidRPr="00C50407">
              <w:t xml:space="preserve"> </w:t>
            </w:r>
            <w:r w:rsidR="00B01C48" w:rsidRPr="00C50407">
              <w:t>D. Wolak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0B6" w14:textId="333A7D27" w:rsidR="00FA0BB8" w:rsidRPr="00C50407" w:rsidRDefault="00F51903" w:rsidP="00301AB3">
            <w:pPr>
              <w:jc w:val="center"/>
            </w:pPr>
            <w:r w:rsidRPr="00C50407">
              <w:t>czwartek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BD43" w14:textId="75CB5AE2" w:rsidR="00FA0BB8" w:rsidRPr="00C50407" w:rsidRDefault="00F51903" w:rsidP="00DE3984">
            <w:pPr>
              <w:jc w:val="center"/>
            </w:pPr>
            <w:r w:rsidRPr="00C50407">
              <w:t>13</w:t>
            </w:r>
            <w:r w:rsidR="00C717EF" w:rsidRPr="00C50407">
              <w:t>.45-</w:t>
            </w:r>
            <w:r w:rsidRPr="00C50407">
              <w:t>15</w:t>
            </w:r>
            <w:r w:rsidR="00C717EF" w:rsidRPr="00C50407">
              <w:t>.15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7055" w14:textId="29E94AB1" w:rsidR="00FA0BB8" w:rsidRPr="00C50407" w:rsidRDefault="00407F41" w:rsidP="002F1DC4">
            <w:pPr>
              <w:jc w:val="center"/>
              <w:rPr>
                <w:rFonts w:eastAsia="Yu Gothic"/>
                <w:b/>
                <w:bCs/>
              </w:rPr>
            </w:pPr>
            <w:r w:rsidRPr="00C50407">
              <w:rPr>
                <w:b/>
                <w:bCs/>
              </w:rPr>
              <w:t xml:space="preserve"> </w:t>
            </w:r>
            <w:r w:rsidR="009170B2" w:rsidRPr="00C50407">
              <w:rPr>
                <w:b/>
              </w:rPr>
              <w:t>1.</w:t>
            </w:r>
            <w:r w:rsidR="005314D0" w:rsidRPr="00C50407">
              <w:rPr>
                <w:b/>
                <w:bCs/>
              </w:rPr>
              <w:t>30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412D" w14:textId="77777777" w:rsidR="00FA0BB8" w:rsidRPr="00703AF6" w:rsidRDefault="00FA0BB8">
            <w:pPr>
              <w:jc w:val="center"/>
              <w:rPr>
                <w:b/>
              </w:rPr>
            </w:pPr>
          </w:p>
        </w:tc>
      </w:tr>
      <w:tr w:rsidR="00FA0BB8" w:rsidRPr="004822F6" w14:paraId="1B8D3278" w14:textId="77777777" w:rsidTr="008059B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BF4F6F" w14:textId="77777777" w:rsidR="00FA0BB8" w:rsidRPr="00F67E4B" w:rsidRDefault="00FA0BB8">
            <w:pPr>
              <w:jc w:val="center"/>
              <w:rPr>
                <w:b/>
              </w:rPr>
            </w:pPr>
            <w:r w:rsidRPr="00F67E4B">
              <w:rPr>
                <w:b/>
              </w:rPr>
              <w:lastRenderedPageBreak/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572E31" w14:textId="77777777" w:rsidR="00FA0BB8" w:rsidRPr="00C50407" w:rsidRDefault="00FA0BB8">
            <w:pPr>
              <w:jc w:val="center"/>
              <w:rPr>
                <w:b/>
              </w:rPr>
            </w:pPr>
            <w:r w:rsidRPr="00C50407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93D19D" w14:textId="77777777" w:rsidR="00FA0BB8" w:rsidRPr="00C50407" w:rsidRDefault="00FA0BB8">
            <w:pPr>
              <w:jc w:val="center"/>
              <w:rPr>
                <w:b/>
              </w:rPr>
            </w:pPr>
            <w:r w:rsidRPr="00C50407">
              <w:rPr>
                <w:b/>
              </w:rPr>
              <w:t>Psychologia społeczna</w:t>
            </w:r>
          </w:p>
          <w:p w14:paraId="48DD3646" w14:textId="77777777" w:rsidR="00FA0BB8" w:rsidRPr="00C50407" w:rsidRDefault="00FA0BB8">
            <w:pPr>
              <w:jc w:val="center"/>
              <w:rPr>
                <w:b/>
                <w:i/>
              </w:rPr>
            </w:pPr>
            <w:r w:rsidRPr="00C50407">
              <w:rPr>
                <w:b/>
                <w:i/>
              </w:rPr>
              <w:t>konwersatorium</w:t>
            </w:r>
          </w:p>
        </w:tc>
        <w:tc>
          <w:tcPr>
            <w:tcW w:w="3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77E4C8" w14:textId="77777777" w:rsidR="00FA0BB8" w:rsidRPr="00C50407" w:rsidRDefault="00FA0BB8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90C631" w14:textId="77777777" w:rsidR="00FA0BB8" w:rsidRPr="00C50407" w:rsidRDefault="00FA0BB8">
            <w:pPr>
              <w:jc w:val="center"/>
              <w:rPr>
                <w:b/>
              </w:rPr>
            </w:pPr>
            <w:r w:rsidRPr="00C50407">
              <w:rPr>
                <w:b/>
              </w:rPr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10111B" w14:textId="77777777" w:rsidR="00FA0BB8" w:rsidRPr="00C50407" w:rsidRDefault="00FA0BB8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B6D0157" w14:textId="77777777" w:rsidR="00FA0BB8" w:rsidRPr="00C50407" w:rsidRDefault="00FA0BB8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D939DB" w14:textId="77777777" w:rsidR="00FA0BB8" w:rsidRPr="00C50407" w:rsidRDefault="00FA0BB8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ECTS</w:t>
            </w:r>
          </w:p>
        </w:tc>
      </w:tr>
      <w:tr w:rsidR="00FA0BB8" w:rsidRPr="004822F6" w14:paraId="6040A741" w14:textId="77777777" w:rsidTr="0093014F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EA02" w14:textId="77777777" w:rsidR="00FA0BB8" w:rsidRPr="00F67E4B" w:rsidRDefault="00FA0B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BFC" w14:textId="77777777" w:rsidR="00FA0BB8" w:rsidRPr="00C50407" w:rsidRDefault="00FA0BB8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C14C" w14:textId="76D59BBA" w:rsidR="00FA0BB8" w:rsidRPr="00C50407" w:rsidRDefault="00FA0BB8">
            <w:r w:rsidRPr="00D843D9">
              <w:rPr>
                <w:color w:val="FF0000"/>
              </w:rPr>
              <w:t>grupa I</w:t>
            </w:r>
            <w:r w:rsidR="00D843D9" w:rsidRPr="00D843D9">
              <w:rPr>
                <w:color w:val="FF0000"/>
              </w:rPr>
              <w:t xml:space="preserve"> od 10.X 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56C6" w14:textId="65997F6F" w:rsidR="00FA0BB8" w:rsidRPr="00C50407" w:rsidRDefault="003D444B">
            <w:r w:rsidRPr="00C50407">
              <w:t>dr hab.</w:t>
            </w:r>
            <w:r w:rsidR="003A461C" w:rsidRPr="00C50407">
              <w:t xml:space="preserve"> Katarzyna Walęcka-Matyja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E5C9" w14:textId="77777777" w:rsidR="00FA0BB8" w:rsidRPr="00C50407" w:rsidRDefault="00DD087D">
            <w:pPr>
              <w:jc w:val="center"/>
            </w:pPr>
            <w:r w:rsidRPr="00C50407">
              <w:t>piątek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3399" w14:textId="4265C35A" w:rsidR="00FA0BB8" w:rsidRPr="00C50407" w:rsidRDefault="00DD087D">
            <w:pPr>
              <w:jc w:val="center"/>
            </w:pPr>
            <w:r w:rsidRPr="00C50407">
              <w:t>1</w:t>
            </w:r>
            <w:r w:rsidR="002C48E5" w:rsidRPr="00C50407">
              <w:t>4</w:t>
            </w:r>
            <w:r w:rsidRPr="00C50407">
              <w:t>.00-1</w:t>
            </w:r>
            <w:r w:rsidR="002C48E5" w:rsidRPr="00C50407">
              <w:t>5</w:t>
            </w:r>
            <w:r w:rsidRPr="00C50407">
              <w:t>.30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5DC9" w14:textId="1FA3C36D" w:rsidR="00FA0BB8" w:rsidRPr="00C50407" w:rsidRDefault="002C48E5">
            <w:pPr>
              <w:jc w:val="center"/>
              <w:rPr>
                <w:b/>
              </w:rPr>
            </w:pPr>
            <w:r w:rsidRPr="00C50407">
              <w:rPr>
                <w:b/>
              </w:rPr>
              <w:t>-1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9C66" w14:textId="6B92EA70" w:rsidR="00FA0BB8" w:rsidRPr="00C50407" w:rsidRDefault="00EA5479" w:rsidP="008059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1" w:name="_GoBack"/>
            <w:bookmarkEnd w:id="1"/>
          </w:p>
        </w:tc>
      </w:tr>
      <w:tr w:rsidR="00AC18C4" w:rsidRPr="004822F6" w14:paraId="74FDF094" w14:textId="77777777" w:rsidTr="008059B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5D5D48" w14:textId="77777777" w:rsidR="00AC18C4" w:rsidRPr="00F67E4B" w:rsidRDefault="00EC14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C18C4" w:rsidRPr="00F67E4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D04AFB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15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D93F06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Podstawy zarządzania</w:t>
            </w:r>
          </w:p>
          <w:p w14:paraId="455399BA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/co 2 tygodnie/</w:t>
            </w:r>
          </w:p>
        </w:tc>
        <w:tc>
          <w:tcPr>
            <w:tcW w:w="3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3D5887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79F25B" w14:textId="77777777" w:rsidR="00AC18C4" w:rsidRPr="00C50407" w:rsidRDefault="00AC18C4">
            <w:pPr>
              <w:pStyle w:val="Nagwek2"/>
            </w:pPr>
            <w:r w:rsidRPr="00C50407"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53798F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56B1707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5F243B" w14:textId="77777777" w:rsidR="00AC18C4" w:rsidRPr="00C50407" w:rsidRDefault="00AC18C4" w:rsidP="008059B8">
            <w:pPr>
              <w:jc w:val="center"/>
              <w:rPr>
                <w:b/>
              </w:rPr>
            </w:pPr>
          </w:p>
        </w:tc>
      </w:tr>
      <w:tr w:rsidR="00AC18C4" w:rsidRPr="004822F6" w14:paraId="17CC71CD" w14:textId="77777777" w:rsidTr="008059B8">
        <w:trPr>
          <w:cantSplit/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556D" w14:textId="77777777" w:rsidR="00AC18C4" w:rsidRPr="00F67E4B" w:rsidRDefault="00AC18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1396" w14:textId="77777777" w:rsidR="00AC18C4" w:rsidRPr="00C50407" w:rsidRDefault="00AC18C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24EE" w14:textId="7D7D4534" w:rsidR="00AC18C4" w:rsidRPr="00C50407" w:rsidRDefault="00AC18C4" w:rsidP="00BF5501">
            <w:r w:rsidRPr="00C50407">
              <w:t xml:space="preserve">grupa I-od </w:t>
            </w:r>
            <w:r w:rsidR="00617279" w:rsidRPr="00C50407">
              <w:t>9</w:t>
            </w:r>
            <w:r w:rsidR="00BF5501" w:rsidRPr="00C50407">
              <w:t>.X</w:t>
            </w:r>
            <w:r w:rsidR="0058147C" w:rsidRPr="00C50407">
              <w:t>.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8439" w14:textId="77777777" w:rsidR="00AC18C4" w:rsidRPr="00C50407" w:rsidRDefault="00F625A2">
            <w:r w:rsidRPr="00C50407">
              <w:t>dr M. Żak-Skwierczyńska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64D" w14:textId="77777777" w:rsidR="00AC18C4" w:rsidRPr="00C50407" w:rsidRDefault="00432D52" w:rsidP="00DF4061">
            <w:pPr>
              <w:jc w:val="center"/>
            </w:pPr>
            <w:r w:rsidRPr="00C50407">
              <w:t>środa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1FA3" w14:textId="77777777" w:rsidR="00AC18C4" w:rsidRPr="00C50407" w:rsidRDefault="00432D52" w:rsidP="00DF4061">
            <w:pPr>
              <w:jc w:val="center"/>
            </w:pPr>
            <w:r w:rsidRPr="00C50407">
              <w:t>8.30-10.00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7DC4" w14:textId="4EED6E93" w:rsidR="00AC18C4" w:rsidRPr="00C50407" w:rsidRDefault="00ED45EF">
            <w:pPr>
              <w:jc w:val="center"/>
              <w:rPr>
                <w:b/>
              </w:rPr>
            </w:pPr>
            <w:r w:rsidRPr="00C50407">
              <w:rPr>
                <w:b/>
              </w:rPr>
              <w:t>-4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1F7" w14:textId="77777777" w:rsidR="00AC18C4" w:rsidRPr="00C50407" w:rsidRDefault="00AC18C4" w:rsidP="008059B8">
            <w:pPr>
              <w:jc w:val="center"/>
              <w:rPr>
                <w:b/>
              </w:rPr>
            </w:pPr>
          </w:p>
        </w:tc>
      </w:tr>
      <w:tr w:rsidR="00AC18C4" w:rsidRPr="004822F6" w14:paraId="5A269B19" w14:textId="77777777" w:rsidTr="008059B8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367CB3" w14:textId="77777777" w:rsidR="00AC18C4" w:rsidRPr="00F67E4B" w:rsidRDefault="00EC14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C18C4" w:rsidRPr="00F67E4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5A8D7B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F29933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Teoria polityki</w:t>
            </w:r>
          </w:p>
          <w:p w14:paraId="1BEC1A7D" w14:textId="77777777" w:rsidR="00AC18C4" w:rsidRPr="00C50407" w:rsidRDefault="00AC18C4">
            <w:pPr>
              <w:jc w:val="center"/>
              <w:rPr>
                <w:b/>
                <w:i/>
              </w:rPr>
            </w:pPr>
            <w:r w:rsidRPr="00C50407">
              <w:rPr>
                <w:b/>
                <w:i/>
              </w:rPr>
              <w:t>konwersatorium</w:t>
            </w:r>
          </w:p>
        </w:tc>
        <w:tc>
          <w:tcPr>
            <w:tcW w:w="3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C0E289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BF734B" w14:textId="77777777" w:rsidR="00AC18C4" w:rsidRPr="00C50407" w:rsidRDefault="00AC18C4">
            <w:pPr>
              <w:pStyle w:val="Nagwek2"/>
            </w:pPr>
            <w:r w:rsidRPr="00C50407"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8B6CFB2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84ADC7F" w14:textId="77777777" w:rsidR="00AC18C4" w:rsidRPr="00C50407" w:rsidRDefault="00AC18C4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F9BF23" w14:textId="77777777" w:rsidR="00AC18C4" w:rsidRPr="00C50407" w:rsidRDefault="00AC18C4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ECTS</w:t>
            </w:r>
          </w:p>
        </w:tc>
      </w:tr>
      <w:tr w:rsidR="00AC18C4" w:rsidRPr="004822F6" w14:paraId="1C591D08" w14:textId="77777777" w:rsidTr="0093014F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F1D1" w14:textId="77777777" w:rsidR="00AC18C4" w:rsidRPr="009227B0" w:rsidRDefault="00AC1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8956" w14:textId="77777777" w:rsidR="00AC18C4" w:rsidRPr="00C50407" w:rsidRDefault="00AC18C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7ABE" w14:textId="77777777" w:rsidR="00AC18C4" w:rsidRPr="00C50407" w:rsidRDefault="00BC1658">
            <w:r w:rsidRPr="00C50407">
              <w:t>grupa 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7DFA" w14:textId="2AEB6514" w:rsidR="00AC18C4" w:rsidRPr="00C50407" w:rsidRDefault="00EE1719">
            <w:pPr>
              <w:rPr>
                <w:lang w:val="en-US"/>
              </w:rPr>
            </w:pPr>
            <w:proofErr w:type="spellStart"/>
            <w:r w:rsidRPr="00C50407">
              <w:rPr>
                <w:lang w:val="en-US"/>
              </w:rPr>
              <w:t>dr</w:t>
            </w:r>
            <w:proofErr w:type="spellEnd"/>
            <w:r w:rsidR="00E4798B" w:rsidRPr="00C50407">
              <w:rPr>
                <w:lang w:val="en-US"/>
              </w:rPr>
              <w:t xml:space="preserve"> </w:t>
            </w:r>
            <w:r w:rsidRPr="00C50407">
              <w:rPr>
                <w:lang w:val="en-US"/>
              </w:rPr>
              <w:t xml:space="preserve">Jakub </w:t>
            </w:r>
            <w:proofErr w:type="spellStart"/>
            <w:r w:rsidRPr="00C50407">
              <w:rPr>
                <w:lang w:val="en-US"/>
              </w:rPr>
              <w:t>Skomiał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A714" w14:textId="77777777" w:rsidR="00AC18C4" w:rsidRPr="00C50407" w:rsidRDefault="00AC18C4">
            <w:pPr>
              <w:jc w:val="center"/>
            </w:pPr>
            <w:r w:rsidRPr="00C50407">
              <w:t>wtorek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A23" w14:textId="03129032" w:rsidR="00AC18C4" w:rsidRPr="00C50407" w:rsidRDefault="00EE1719">
            <w:pPr>
              <w:jc w:val="center"/>
            </w:pPr>
            <w:r w:rsidRPr="00C50407">
              <w:t>8.15-9.45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2AF" w14:textId="62C7F9F1" w:rsidR="00AC18C4" w:rsidRPr="00C50407" w:rsidRDefault="007174B7">
            <w:pPr>
              <w:jc w:val="center"/>
              <w:rPr>
                <w:b/>
              </w:rPr>
            </w:pPr>
            <w:r w:rsidRPr="00C50407">
              <w:rPr>
                <w:b/>
              </w:rPr>
              <w:t>1.34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31B0" w14:textId="77777777" w:rsidR="00AC18C4" w:rsidRPr="00C50407" w:rsidRDefault="00817550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3</w:t>
            </w:r>
          </w:p>
        </w:tc>
      </w:tr>
      <w:tr w:rsidR="00B91A02" w:rsidRPr="004822F6" w14:paraId="73868F98" w14:textId="77777777" w:rsidTr="0093014F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341D" w14:textId="77777777" w:rsidR="00B91A02" w:rsidRPr="009227B0" w:rsidRDefault="00B91A0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298E" w14:textId="77777777" w:rsidR="00B91A02" w:rsidRPr="00C50407" w:rsidRDefault="00B91A02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1171" w14:textId="20F588EE" w:rsidR="00B91A02" w:rsidRPr="00C50407" w:rsidRDefault="002E0CDA">
            <w:r w:rsidRPr="00C50407">
              <w:t>grupa II</w:t>
            </w:r>
            <w:r w:rsidR="006662E5" w:rsidRPr="00C50407"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E243" w14:textId="1326B28E" w:rsidR="00B91A02" w:rsidRPr="00C50407" w:rsidRDefault="002E0CDA">
            <w:pPr>
              <w:rPr>
                <w:lang w:val="en-US"/>
              </w:rPr>
            </w:pPr>
            <w:r w:rsidRPr="00C50407">
              <w:rPr>
                <w:lang w:val="en-US"/>
              </w:rPr>
              <w:t xml:space="preserve">dr hab. K.M. </w:t>
            </w:r>
            <w:proofErr w:type="spellStart"/>
            <w:r w:rsidRPr="00C50407">
              <w:rPr>
                <w:lang w:val="en-US"/>
              </w:rPr>
              <w:t>Ujazdowski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DF63" w14:textId="18E6CABD" w:rsidR="00B91A02" w:rsidRPr="00C50407" w:rsidRDefault="00474C99">
            <w:pPr>
              <w:jc w:val="center"/>
            </w:pPr>
            <w:r w:rsidRPr="00C50407">
              <w:t>poniedziałek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9189" w14:textId="34E739B5" w:rsidR="00B91A02" w:rsidRPr="00C50407" w:rsidRDefault="00813ADC">
            <w:pPr>
              <w:jc w:val="center"/>
            </w:pPr>
            <w:r w:rsidRPr="00C50407">
              <w:t>15.00-16.30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13EE" w14:textId="77F08F29" w:rsidR="00B91A02" w:rsidRPr="00C50407" w:rsidRDefault="00BF1634">
            <w:pPr>
              <w:jc w:val="center"/>
              <w:rPr>
                <w:b/>
              </w:rPr>
            </w:pPr>
            <w:r w:rsidRPr="00C50407">
              <w:rPr>
                <w:b/>
              </w:rPr>
              <w:t>1.31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5F2A" w14:textId="77777777" w:rsidR="00B91A02" w:rsidRPr="00C50407" w:rsidRDefault="00B91A02" w:rsidP="008059B8">
            <w:pPr>
              <w:jc w:val="center"/>
              <w:rPr>
                <w:b/>
              </w:rPr>
            </w:pPr>
          </w:p>
        </w:tc>
      </w:tr>
      <w:tr w:rsidR="00AC18C4" w:rsidRPr="00C50407" w14:paraId="2A6A050B" w14:textId="77777777" w:rsidTr="008059B8">
        <w:trPr>
          <w:cantSplit/>
          <w:trHeight w:val="5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BB8B8F" w14:textId="77777777" w:rsidR="00AC18C4" w:rsidRPr="00C50407" w:rsidRDefault="00EC1420" w:rsidP="000C4679">
            <w:pPr>
              <w:jc w:val="center"/>
              <w:rPr>
                <w:b/>
              </w:rPr>
            </w:pPr>
            <w:r w:rsidRPr="00C50407">
              <w:rPr>
                <w:b/>
              </w:rPr>
              <w:t>5</w:t>
            </w:r>
            <w:r w:rsidR="00AC18C4" w:rsidRPr="00C50407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E5A3A6" w14:textId="77777777" w:rsidR="00AC18C4" w:rsidRPr="00C50407" w:rsidRDefault="00AC18C4" w:rsidP="000C4679">
            <w:pPr>
              <w:jc w:val="center"/>
              <w:rPr>
                <w:b/>
              </w:rPr>
            </w:pPr>
            <w:r w:rsidRPr="00C50407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EC3E1B6" w14:textId="77777777" w:rsidR="00AC18C4" w:rsidRPr="00C50407" w:rsidRDefault="00AC18C4" w:rsidP="000C4679">
            <w:pPr>
              <w:jc w:val="center"/>
              <w:rPr>
                <w:b/>
              </w:rPr>
            </w:pPr>
            <w:r w:rsidRPr="00C50407">
              <w:rPr>
                <w:b/>
              </w:rPr>
              <w:t>Technologia informacyjna</w:t>
            </w:r>
          </w:p>
        </w:tc>
        <w:tc>
          <w:tcPr>
            <w:tcW w:w="3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B6C4C2" w14:textId="77777777" w:rsidR="00AC18C4" w:rsidRPr="00C50407" w:rsidRDefault="00AC18C4" w:rsidP="000C4679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A6FE73" w14:textId="77777777" w:rsidR="00AC18C4" w:rsidRPr="00C50407" w:rsidRDefault="00AC18C4" w:rsidP="000C4679">
            <w:pPr>
              <w:pStyle w:val="Nagwek2"/>
            </w:pPr>
            <w:r w:rsidRPr="00C50407"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7C4F8E" w14:textId="77777777" w:rsidR="00AC18C4" w:rsidRPr="00C50407" w:rsidRDefault="00AC18C4" w:rsidP="000C4679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E04C2E3" w14:textId="77777777" w:rsidR="00AC18C4" w:rsidRPr="00C50407" w:rsidRDefault="00AC18C4" w:rsidP="000C4679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B58989" w14:textId="77777777" w:rsidR="00AC18C4" w:rsidRPr="00C50407" w:rsidRDefault="00AC18C4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ECTS</w:t>
            </w:r>
          </w:p>
        </w:tc>
      </w:tr>
      <w:tr w:rsidR="00AC18C4" w:rsidRPr="00C50407" w14:paraId="23FDB4FA" w14:textId="77777777" w:rsidTr="0093014F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A48" w14:textId="77777777" w:rsidR="00AC18C4" w:rsidRPr="00C50407" w:rsidRDefault="00AC18C4" w:rsidP="000C46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BA57" w14:textId="77777777" w:rsidR="00AC18C4" w:rsidRPr="00C50407" w:rsidRDefault="00AC18C4" w:rsidP="000C467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81CE" w14:textId="77777777" w:rsidR="00AC18C4" w:rsidRPr="00C50407" w:rsidRDefault="00AC18C4" w:rsidP="000C4679"/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B2C0" w14:textId="57F94F08" w:rsidR="00AC18C4" w:rsidRPr="00C50407" w:rsidRDefault="00CE6CD4" w:rsidP="000C4679">
            <w:proofErr w:type="spellStart"/>
            <w:r w:rsidRPr="00C50407">
              <w:rPr>
                <w:lang w:val="de-DE"/>
              </w:rPr>
              <w:t>mgr</w:t>
            </w:r>
            <w:proofErr w:type="spellEnd"/>
            <w:r w:rsidRPr="00C50407">
              <w:rPr>
                <w:lang w:val="de-DE"/>
              </w:rPr>
              <w:t xml:space="preserve"> </w:t>
            </w:r>
            <w:proofErr w:type="spellStart"/>
            <w:r w:rsidRPr="00C50407">
              <w:rPr>
                <w:lang w:val="de-DE"/>
              </w:rPr>
              <w:t>inż</w:t>
            </w:r>
            <w:proofErr w:type="spellEnd"/>
            <w:r w:rsidRPr="00C50407">
              <w:rPr>
                <w:lang w:val="de-DE"/>
              </w:rPr>
              <w:t>. S. Rybarczyk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2D6B" w14:textId="77777777" w:rsidR="00AC18C4" w:rsidRPr="00C50407" w:rsidRDefault="00AC18C4" w:rsidP="000C4679">
            <w:pPr>
              <w:jc w:val="center"/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2828" w14:textId="77777777" w:rsidR="00AC18C4" w:rsidRPr="00C50407" w:rsidRDefault="00AC18C4" w:rsidP="000C4679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488A" w14:textId="77777777" w:rsidR="00AC18C4" w:rsidRPr="00C50407" w:rsidRDefault="00AC18C4" w:rsidP="000C4679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D74F" w14:textId="77777777" w:rsidR="00AC18C4" w:rsidRPr="00C50407" w:rsidRDefault="00AC18C4" w:rsidP="00215E46">
            <w:pPr>
              <w:jc w:val="center"/>
              <w:rPr>
                <w:b/>
              </w:rPr>
            </w:pPr>
            <w:r w:rsidRPr="00C50407">
              <w:rPr>
                <w:b/>
              </w:rPr>
              <w:t>3</w:t>
            </w:r>
          </w:p>
          <w:p w14:paraId="0A8ED13D" w14:textId="77777777" w:rsidR="00AC18C4" w:rsidRPr="00C50407" w:rsidRDefault="00AC18C4" w:rsidP="008059B8">
            <w:pPr>
              <w:jc w:val="center"/>
            </w:pPr>
          </w:p>
        </w:tc>
      </w:tr>
      <w:tr w:rsidR="00AC18C4" w:rsidRPr="00C50407" w14:paraId="612F98A6" w14:textId="77777777" w:rsidTr="0093014F">
        <w:trPr>
          <w:cantSplit/>
          <w:trHeight w:val="848"/>
        </w:trPr>
        <w:tc>
          <w:tcPr>
            <w:tcW w:w="1381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ADEA" w14:textId="77777777" w:rsidR="006871A9" w:rsidRPr="00C50407" w:rsidRDefault="006871A9" w:rsidP="006871A9">
            <w:pPr>
              <w:jc w:val="center"/>
              <w:rPr>
                <w:b/>
                <w:color w:val="FF0000"/>
              </w:rPr>
            </w:pPr>
            <w:r w:rsidRPr="00C50407">
              <w:rPr>
                <w:b/>
                <w:color w:val="FF0000"/>
              </w:rPr>
              <w:t>Ważne informacje na temat organizacji zajęć zostaną przedstawione na spotkaniu z prowadzącymi zajęcia, które odbędzie się:</w:t>
            </w:r>
          </w:p>
          <w:p w14:paraId="4F60D4B5" w14:textId="6671E054" w:rsidR="00AC18C4" w:rsidRPr="00C50407" w:rsidRDefault="00E5702B" w:rsidP="00A564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14</w:t>
            </w:r>
            <w:r w:rsidR="006871A9" w:rsidRPr="00C50407">
              <w:rPr>
                <w:b/>
                <w:color w:val="FF0000"/>
                <w:u w:val="single"/>
              </w:rPr>
              <w:t xml:space="preserve">.10 godz. </w:t>
            </w:r>
            <w:r w:rsidR="00A5648D">
              <w:rPr>
                <w:b/>
                <w:color w:val="FF0000"/>
                <w:u w:val="single"/>
              </w:rPr>
              <w:t>13</w:t>
            </w:r>
            <w:r w:rsidR="006871A9" w:rsidRPr="00C50407">
              <w:rPr>
                <w:b/>
                <w:color w:val="FF0000"/>
                <w:u w:val="single"/>
              </w:rPr>
              <w:t>.</w:t>
            </w:r>
            <w:r w:rsidR="00A5648D">
              <w:rPr>
                <w:b/>
                <w:color w:val="FF0000"/>
                <w:u w:val="single"/>
              </w:rPr>
              <w:t>30</w:t>
            </w:r>
            <w:r w:rsidR="006871A9" w:rsidRPr="00C50407">
              <w:rPr>
                <w:b/>
                <w:color w:val="FF0000"/>
                <w:u w:val="single"/>
              </w:rPr>
              <w:t xml:space="preserve"> sala </w:t>
            </w:r>
            <w:r w:rsidR="00A5648D">
              <w:rPr>
                <w:b/>
                <w:color w:val="FF0000"/>
                <w:u w:val="single"/>
              </w:rPr>
              <w:t>2.45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F068" w14:textId="77777777" w:rsidR="00AC18C4" w:rsidRPr="00C50407" w:rsidRDefault="00AC18C4" w:rsidP="008059B8">
            <w:pPr>
              <w:jc w:val="center"/>
              <w:rPr>
                <w:b/>
                <w:color w:val="FF0000"/>
              </w:rPr>
            </w:pPr>
          </w:p>
        </w:tc>
      </w:tr>
      <w:tr w:rsidR="00AC18C4" w:rsidRPr="00C50407" w14:paraId="24C7A802" w14:textId="77777777" w:rsidTr="008059B8">
        <w:trPr>
          <w:cantSplit/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475" w14:textId="77777777" w:rsidR="00AC18C4" w:rsidRPr="00C50407" w:rsidRDefault="00AC18C4" w:rsidP="000C46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CBE1" w14:textId="77777777" w:rsidR="00AC18C4" w:rsidRPr="00C50407" w:rsidRDefault="00AC18C4" w:rsidP="00A52B90">
            <w:pPr>
              <w:jc w:val="center"/>
            </w:pPr>
            <w:r w:rsidRPr="00C50407">
              <w:t>101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6ED9" w14:textId="77777777" w:rsidR="00AC18C4" w:rsidRPr="00C50407" w:rsidRDefault="00AC18C4" w:rsidP="00A52B90">
            <w:pPr>
              <w:jc w:val="center"/>
            </w:pPr>
            <w:r w:rsidRPr="00C50407">
              <w:t>Grupa na platformie elearningowej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5B43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10C6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A4D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D4CE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AB98" w14:textId="77777777" w:rsidR="00AC18C4" w:rsidRPr="00C50407" w:rsidRDefault="00AC18C4" w:rsidP="00A52B90">
            <w:pPr>
              <w:jc w:val="center"/>
            </w:pPr>
          </w:p>
        </w:tc>
      </w:tr>
      <w:tr w:rsidR="00AC18C4" w:rsidRPr="00C50407" w14:paraId="3900B9AB" w14:textId="77777777" w:rsidTr="008059B8">
        <w:trPr>
          <w:cantSplit/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AA3" w14:textId="77777777" w:rsidR="00AC18C4" w:rsidRPr="00C50407" w:rsidRDefault="00AC18C4" w:rsidP="000C46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A4BF" w14:textId="77777777" w:rsidR="00AC18C4" w:rsidRPr="00C50407" w:rsidRDefault="00AC18C4" w:rsidP="00A52B90">
            <w:pPr>
              <w:jc w:val="center"/>
            </w:pPr>
            <w:r w:rsidRPr="00C50407">
              <w:t>102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22CD" w14:textId="77777777" w:rsidR="00AC18C4" w:rsidRPr="00C50407" w:rsidRDefault="00AC18C4" w:rsidP="00A52B90">
            <w:pPr>
              <w:jc w:val="center"/>
            </w:pPr>
            <w:r w:rsidRPr="00C50407">
              <w:t>Grupa na platformie elearningowej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1693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C1DF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1E4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756A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3854" w14:textId="77777777" w:rsidR="00AC18C4" w:rsidRPr="00C50407" w:rsidRDefault="00AC18C4" w:rsidP="00A52B90">
            <w:pPr>
              <w:jc w:val="center"/>
            </w:pPr>
          </w:p>
        </w:tc>
      </w:tr>
      <w:tr w:rsidR="00AC18C4" w:rsidRPr="00C50407" w14:paraId="7999BEB5" w14:textId="77777777" w:rsidTr="008059B8">
        <w:trPr>
          <w:cantSplit/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B613" w14:textId="77777777" w:rsidR="00AC18C4" w:rsidRPr="00C50407" w:rsidRDefault="00AC18C4" w:rsidP="000C46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F8C2" w14:textId="77777777" w:rsidR="00AC18C4" w:rsidRPr="00C50407" w:rsidRDefault="00AC18C4" w:rsidP="00A52B90">
            <w:pPr>
              <w:jc w:val="center"/>
            </w:pPr>
            <w:r w:rsidRPr="00C50407">
              <w:t>103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D5B5" w14:textId="77777777" w:rsidR="00AC18C4" w:rsidRPr="00C50407" w:rsidRDefault="00AC18C4" w:rsidP="00A52B90">
            <w:pPr>
              <w:jc w:val="center"/>
            </w:pPr>
            <w:r w:rsidRPr="00C50407">
              <w:t>Grupa na platformie elearningowej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798B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83DD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A23B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8F78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C6DC" w14:textId="77777777" w:rsidR="00AC18C4" w:rsidRPr="00C50407" w:rsidRDefault="00AC18C4" w:rsidP="00A52B90">
            <w:pPr>
              <w:jc w:val="center"/>
            </w:pPr>
          </w:p>
        </w:tc>
      </w:tr>
      <w:tr w:rsidR="00AC18C4" w:rsidRPr="00C50407" w14:paraId="5CA8903C" w14:textId="77777777" w:rsidTr="008059B8">
        <w:trPr>
          <w:cantSplit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2F53" w14:textId="77777777" w:rsidR="00AC18C4" w:rsidRPr="00C50407" w:rsidRDefault="00AC18C4" w:rsidP="000C46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4983" w14:textId="77777777" w:rsidR="00AC18C4" w:rsidRPr="00C50407" w:rsidRDefault="00AC18C4" w:rsidP="00A52B90">
            <w:pPr>
              <w:jc w:val="center"/>
            </w:pPr>
            <w:r w:rsidRPr="00C50407">
              <w:t>104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EF92" w14:textId="77777777" w:rsidR="00AC18C4" w:rsidRPr="00C50407" w:rsidRDefault="00AC18C4" w:rsidP="00A52B90">
            <w:pPr>
              <w:jc w:val="center"/>
            </w:pPr>
            <w:r w:rsidRPr="00C50407">
              <w:t>Grupa na platformie elearningowej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8ABC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07D8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B020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A07A" w14:textId="77777777" w:rsidR="00AC18C4" w:rsidRPr="00C50407" w:rsidRDefault="00AC18C4" w:rsidP="00A52B9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54E5" w14:textId="77777777" w:rsidR="00AC18C4" w:rsidRPr="00C50407" w:rsidRDefault="00AC18C4" w:rsidP="00A52B90">
            <w:pPr>
              <w:jc w:val="center"/>
            </w:pPr>
          </w:p>
        </w:tc>
      </w:tr>
      <w:tr w:rsidR="00AC18C4" w:rsidRPr="00C50407" w14:paraId="15E22410" w14:textId="77777777" w:rsidTr="008059B8">
        <w:trPr>
          <w:cantSplit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2CBB" w14:textId="77777777" w:rsidR="00AC18C4" w:rsidRPr="00C50407" w:rsidRDefault="00AC18C4" w:rsidP="00DA40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E117" w14:textId="77777777" w:rsidR="00AC18C4" w:rsidRPr="00C50407" w:rsidRDefault="00AC18C4" w:rsidP="00DA40B7">
            <w:pPr>
              <w:jc w:val="center"/>
            </w:pPr>
            <w:r w:rsidRPr="00C50407">
              <w:t>105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236B" w14:textId="77777777" w:rsidR="00AC18C4" w:rsidRPr="00C50407" w:rsidRDefault="00AC18C4" w:rsidP="00DA40B7">
            <w:pPr>
              <w:jc w:val="center"/>
            </w:pPr>
            <w:r w:rsidRPr="00C50407">
              <w:t>Grupa na platformie elearningowej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A793" w14:textId="77777777" w:rsidR="00AC18C4" w:rsidRPr="00C50407" w:rsidRDefault="00AC18C4" w:rsidP="00DA40B7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74DD" w14:textId="77777777" w:rsidR="00AC18C4" w:rsidRPr="00C50407" w:rsidRDefault="00AC18C4" w:rsidP="00DA40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208B" w14:textId="77777777" w:rsidR="00AC18C4" w:rsidRPr="00C50407" w:rsidRDefault="00AC18C4" w:rsidP="00DA40B7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61AB" w14:textId="77777777" w:rsidR="00AC18C4" w:rsidRPr="00C50407" w:rsidRDefault="00AC18C4" w:rsidP="00DA40B7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A9A0" w14:textId="77777777" w:rsidR="00AC18C4" w:rsidRPr="00C50407" w:rsidRDefault="00AC18C4" w:rsidP="00DA40B7">
            <w:pPr>
              <w:jc w:val="center"/>
            </w:pPr>
          </w:p>
        </w:tc>
      </w:tr>
    </w:tbl>
    <w:p w14:paraId="3D311C6F" w14:textId="77777777" w:rsidR="00C35E0E" w:rsidRPr="00C50407" w:rsidRDefault="00C35E0E" w:rsidP="00C35E0E">
      <w:pPr>
        <w:rPr>
          <w:vanish/>
        </w:rPr>
      </w:pPr>
    </w:p>
    <w:tbl>
      <w:tblPr>
        <w:tblpPr w:leftFromText="141" w:rightFromText="141" w:vertAnchor="text" w:horzAnchor="margin" w:tblpY="174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6"/>
        <w:gridCol w:w="2020"/>
        <w:gridCol w:w="1665"/>
        <w:gridCol w:w="1905"/>
        <w:gridCol w:w="1068"/>
      </w:tblGrid>
      <w:tr w:rsidR="008059B8" w:rsidRPr="00C50407" w14:paraId="620AC8B5" w14:textId="77777777" w:rsidTr="0093014F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1C9489" w14:textId="77777777" w:rsidR="008059B8" w:rsidRPr="00C50407" w:rsidRDefault="004B5631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6</w:t>
            </w:r>
            <w:r w:rsidR="008059B8" w:rsidRPr="00C50407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7B06D1" w14:textId="77777777" w:rsidR="008059B8" w:rsidRPr="00C50407" w:rsidRDefault="008059B8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C13880" w14:textId="2DEBA1C5" w:rsidR="008059B8" w:rsidRPr="00C50407" w:rsidRDefault="00BC6756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Wstęp do nauki o prawie</w:t>
            </w:r>
          </w:p>
          <w:p w14:paraId="0CA13F4D" w14:textId="4A9B057C" w:rsidR="008059B8" w:rsidRPr="00C50407" w:rsidRDefault="008059B8" w:rsidP="006D4718">
            <w:pPr>
              <w:rPr>
                <w:b/>
                <w:i/>
              </w:rPr>
            </w:pPr>
            <w:r w:rsidRPr="00C50407">
              <w:rPr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061450" w14:textId="77777777" w:rsidR="008059B8" w:rsidRPr="00C50407" w:rsidRDefault="008059B8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460267" w14:textId="77777777" w:rsidR="008059B8" w:rsidRPr="00C50407" w:rsidRDefault="008059B8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D6EBE0" w14:textId="77777777" w:rsidR="008059B8" w:rsidRPr="00C50407" w:rsidRDefault="008059B8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123F500" w14:textId="77777777" w:rsidR="008059B8" w:rsidRPr="00C50407" w:rsidRDefault="008059B8" w:rsidP="008059B8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7AD358" w14:textId="77777777" w:rsidR="008059B8" w:rsidRPr="00C50407" w:rsidRDefault="008059B8" w:rsidP="008059B8">
            <w:pPr>
              <w:jc w:val="center"/>
              <w:rPr>
                <w:b/>
              </w:rPr>
            </w:pPr>
          </w:p>
        </w:tc>
      </w:tr>
      <w:tr w:rsidR="00A034CC" w:rsidRPr="00F67E4B" w14:paraId="73DEC124" w14:textId="77777777" w:rsidTr="0093014F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C4" w14:textId="77777777" w:rsidR="00A034CC" w:rsidRPr="00C50407" w:rsidRDefault="00A034CC" w:rsidP="008059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544" w14:textId="77777777" w:rsidR="00A034CC" w:rsidRPr="00C50407" w:rsidRDefault="00A034CC" w:rsidP="008059B8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2C1C" w14:textId="25A0B30D" w:rsidR="00A034CC" w:rsidRPr="00C50407" w:rsidRDefault="00A034CC" w:rsidP="008647F4">
            <w:r w:rsidRPr="00C50407">
              <w:t>grupa I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EFD0" w14:textId="22F117BC" w:rsidR="00A034CC" w:rsidRPr="00C50407" w:rsidRDefault="00A034CC" w:rsidP="008059B8">
            <w:r w:rsidRPr="00C50407">
              <w:t xml:space="preserve">dr </w:t>
            </w:r>
            <w:r w:rsidR="008B35E8" w:rsidRPr="00C50407">
              <w:t>F. Strzyczkowski</w:t>
            </w:r>
            <w:r w:rsidR="00FF6089" w:rsidRPr="00C50407"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B688" w14:textId="43C09573" w:rsidR="00A034CC" w:rsidRPr="00C50407" w:rsidRDefault="008D78A7" w:rsidP="00770BB0">
            <w:pPr>
              <w:jc w:val="center"/>
            </w:pPr>
            <w:r w:rsidRPr="00C50407">
              <w:t>piątek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8A8D" w14:textId="1941D0CD" w:rsidR="00A034CC" w:rsidRPr="00C50407" w:rsidRDefault="008D78A7" w:rsidP="00A73AA7">
            <w:pPr>
              <w:jc w:val="center"/>
            </w:pPr>
            <w:r w:rsidRPr="00C50407">
              <w:t>12.15-13.45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28A" w14:textId="6A03F4C0" w:rsidR="00A034CC" w:rsidRPr="00703AF6" w:rsidRDefault="00FF044B" w:rsidP="00E42291">
            <w:pPr>
              <w:jc w:val="center"/>
              <w:rPr>
                <w:b/>
              </w:rPr>
            </w:pPr>
            <w:r w:rsidRPr="00C50407">
              <w:rPr>
                <w:b/>
              </w:rPr>
              <w:t>-7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2E44" w14:textId="77777777" w:rsidR="00A034CC" w:rsidRPr="00327979" w:rsidRDefault="00A034CC" w:rsidP="008059B8">
            <w:pPr>
              <w:jc w:val="center"/>
              <w:rPr>
                <w:b/>
              </w:rPr>
            </w:pPr>
          </w:p>
        </w:tc>
      </w:tr>
    </w:tbl>
    <w:p w14:paraId="43A46522" w14:textId="77777777" w:rsidR="00C35E0E" w:rsidRDefault="00C35E0E" w:rsidP="00C35E0E"/>
    <w:p w14:paraId="14C8A84A" w14:textId="77777777" w:rsidR="0096074F" w:rsidRDefault="0096074F" w:rsidP="00C35E0E"/>
    <w:p w14:paraId="70ECD7AD" w14:textId="77777777" w:rsidR="007B7D65" w:rsidRDefault="007B7D65" w:rsidP="00C35E0E"/>
    <w:p w14:paraId="491AFBE9" w14:textId="77777777" w:rsidR="0096074F" w:rsidRDefault="0096074F" w:rsidP="00C35E0E"/>
    <w:p w14:paraId="2B3F016C" w14:textId="77777777" w:rsidR="001C0866" w:rsidRDefault="001C0866" w:rsidP="00C35E0E"/>
    <w:p w14:paraId="2B2655AA" w14:textId="77777777" w:rsidR="00AC197E" w:rsidRPr="00C35E0E" w:rsidRDefault="00AC197E" w:rsidP="00C35E0E">
      <w:pPr>
        <w:rPr>
          <w:vanish/>
        </w:rPr>
      </w:pPr>
    </w:p>
    <w:p w14:paraId="78B134E5" w14:textId="77777777" w:rsidR="00D407F7" w:rsidRDefault="00D407F7" w:rsidP="00997D6E">
      <w:pPr>
        <w:jc w:val="center"/>
        <w:rPr>
          <w:b/>
          <w:sz w:val="40"/>
        </w:rPr>
      </w:pPr>
    </w:p>
    <w:p w14:paraId="414722BD" w14:textId="77777777" w:rsidR="00997D6E" w:rsidRDefault="00997D6E" w:rsidP="00997D6E">
      <w:pPr>
        <w:jc w:val="center"/>
        <w:rPr>
          <w:b/>
          <w:sz w:val="40"/>
        </w:rPr>
      </w:pPr>
      <w:r>
        <w:rPr>
          <w:b/>
          <w:sz w:val="40"/>
        </w:rPr>
        <w:t>Konwersatoria</w:t>
      </w:r>
    </w:p>
    <w:p w14:paraId="610C75B7" w14:textId="77777777" w:rsidR="00997D6E" w:rsidRDefault="00997D6E" w:rsidP="00997D6E">
      <w:pPr>
        <w:jc w:val="center"/>
        <w:rPr>
          <w:b/>
          <w:sz w:val="40"/>
        </w:rPr>
      </w:pPr>
      <w:r>
        <w:rPr>
          <w:b/>
          <w:sz w:val="40"/>
        </w:rPr>
        <w:t>dla I roku Polityki Społecznej- studia stacjonarne</w:t>
      </w:r>
    </w:p>
    <w:p w14:paraId="360CCB24" w14:textId="77777777" w:rsidR="00997D6E" w:rsidRDefault="00997D6E" w:rsidP="00997D6E">
      <w:pPr>
        <w:jc w:val="center"/>
        <w:rPr>
          <w:i/>
          <w:sz w:val="28"/>
          <w:szCs w:val="28"/>
        </w:rPr>
      </w:pPr>
    </w:p>
    <w:p w14:paraId="23D9FFDE" w14:textId="77777777" w:rsidR="00997D6E" w:rsidRPr="00850E93" w:rsidRDefault="00D407F7" w:rsidP="00997D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semestr zimowy</w:t>
      </w:r>
    </w:p>
    <w:p w14:paraId="7D39AEAD" w14:textId="77777777" w:rsidR="00997D6E" w:rsidRPr="00CA506B" w:rsidRDefault="00997D6E" w:rsidP="00997D6E">
      <w:pPr>
        <w:rPr>
          <w:i/>
          <w:sz w:val="28"/>
          <w:szCs w:val="28"/>
        </w:rPr>
      </w:pPr>
    </w:p>
    <w:p w14:paraId="28EF2A8B" w14:textId="3DB56E7D" w:rsidR="00997D6E" w:rsidRPr="009838AD" w:rsidRDefault="00997D6E" w:rsidP="009838AD">
      <w:pPr>
        <w:rPr>
          <w:b/>
          <w:i/>
          <w:sz w:val="28"/>
          <w:szCs w:val="28"/>
        </w:rPr>
      </w:pPr>
      <w:r w:rsidRPr="009838AD">
        <w:rPr>
          <w:b/>
          <w:i/>
          <w:sz w:val="28"/>
          <w:szCs w:val="28"/>
        </w:rPr>
        <w:t>student jest zobowiązany do</w:t>
      </w:r>
      <w:r w:rsidR="00F82C73" w:rsidRPr="009838AD">
        <w:rPr>
          <w:b/>
          <w:i/>
          <w:sz w:val="28"/>
          <w:szCs w:val="28"/>
        </w:rPr>
        <w:t xml:space="preserve"> zaliczenia</w:t>
      </w:r>
      <w:r w:rsidRPr="009838AD">
        <w:rPr>
          <w:b/>
          <w:i/>
          <w:sz w:val="28"/>
          <w:szCs w:val="28"/>
        </w:rPr>
        <w:t xml:space="preserve"> 2 konwersatoriów </w:t>
      </w:r>
    </w:p>
    <w:p w14:paraId="7A3FEE89" w14:textId="77777777" w:rsidR="00997D6E" w:rsidRPr="00CA506B" w:rsidRDefault="00997D6E" w:rsidP="00997D6E">
      <w:pPr>
        <w:rPr>
          <w:b/>
          <w:i/>
          <w:sz w:val="28"/>
          <w:szCs w:val="28"/>
        </w:rPr>
      </w:pPr>
    </w:p>
    <w:p w14:paraId="01AEE806" w14:textId="77777777" w:rsidR="006B6316" w:rsidRDefault="006B6316" w:rsidP="00C159CB">
      <w:pPr>
        <w:pStyle w:val="Tytu"/>
        <w:rPr>
          <w:i/>
          <w:sz w:val="44"/>
          <w:szCs w:val="44"/>
          <w:u w:val="single"/>
        </w:rPr>
      </w:pPr>
    </w:p>
    <w:tbl>
      <w:tblPr>
        <w:tblpPr w:leftFromText="141" w:rightFromText="141" w:vertAnchor="page" w:horzAnchor="margin" w:tblpY="4891"/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3008"/>
        <w:gridCol w:w="1701"/>
        <w:gridCol w:w="1842"/>
        <w:gridCol w:w="1389"/>
        <w:gridCol w:w="1260"/>
        <w:gridCol w:w="895"/>
      </w:tblGrid>
      <w:tr w:rsidR="0077554D" w:rsidRPr="00CA506B" w14:paraId="03730363" w14:textId="77777777" w:rsidTr="0077554D">
        <w:trPr>
          <w:cantSplit/>
        </w:trPr>
        <w:tc>
          <w:tcPr>
            <w:tcW w:w="720" w:type="dxa"/>
            <w:shd w:val="clear" w:color="auto" w:fill="00FFFF"/>
            <w:vAlign w:val="center"/>
          </w:tcPr>
          <w:p w14:paraId="2E07D12C" w14:textId="77777777" w:rsidR="0077554D" w:rsidRPr="00CA506B" w:rsidRDefault="0077554D" w:rsidP="0077554D">
            <w:pPr>
              <w:jc w:val="center"/>
              <w:rPr>
                <w:b/>
              </w:rPr>
            </w:pPr>
            <w:r w:rsidRPr="00CA506B">
              <w:rPr>
                <w:b/>
              </w:rPr>
              <w:t>Lp.</w:t>
            </w:r>
          </w:p>
        </w:tc>
        <w:tc>
          <w:tcPr>
            <w:tcW w:w="4140" w:type="dxa"/>
            <w:shd w:val="clear" w:color="auto" w:fill="00FFFF"/>
            <w:vAlign w:val="center"/>
          </w:tcPr>
          <w:p w14:paraId="7CF05827" w14:textId="77777777" w:rsidR="0077554D" w:rsidRPr="00CA506B" w:rsidRDefault="0077554D" w:rsidP="0077554D">
            <w:pPr>
              <w:jc w:val="center"/>
              <w:rPr>
                <w:b/>
              </w:rPr>
            </w:pPr>
            <w:r w:rsidRPr="00CA506B">
              <w:rPr>
                <w:b/>
              </w:rPr>
              <w:t>Konwersatorium – 30 godz.</w:t>
            </w:r>
          </w:p>
        </w:tc>
        <w:tc>
          <w:tcPr>
            <w:tcW w:w="3008" w:type="dxa"/>
            <w:shd w:val="clear" w:color="auto" w:fill="00FFFF"/>
            <w:vAlign w:val="center"/>
          </w:tcPr>
          <w:p w14:paraId="2B72D8D7" w14:textId="77777777" w:rsidR="0077554D" w:rsidRPr="00CA506B" w:rsidRDefault="0077554D" w:rsidP="0077554D">
            <w:pPr>
              <w:jc w:val="center"/>
              <w:rPr>
                <w:b/>
              </w:rPr>
            </w:pPr>
            <w:r w:rsidRPr="00CA506B">
              <w:rPr>
                <w:b/>
              </w:rPr>
              <w:t>Prowadzący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6FF56F91" w14:textId="77777777" w:rsidR="0077554D" w:rsidRPr="00CA506B" w:rsidRDefault="0077554D" w:rsidP="0077554D">
            <w:pPr>
              <w:jc w:val="center"/>
              <w:rPr>
                <w:b/>
              </w:rPr>
            </w:pPr>
            <w:r w:rsidRPr="00CA506B">
              <w:rPr>
                <w:b/>
              </w:rPr>
              <w:t>Semestr</w:t>
            </w:r>
          </w:p>
        </w:tc>
        <w:tc>
          <w:tcPr>
            <w:tcW w:w="1842" w:type="dxa"/>
            <w:shd w:val="clear" w:color="auto" w:fill="00FFFF"/>
            <w:vAlign w:val="center"/>
          </w:tcPr>
          <w:p w14:paraId="35C6081C" w14:textId="77777777" w:rsidR="0077554D" w:rsidRPr="00CA506B" w:rsidRDefault="0077554D" w:rsidP="0077554D">
            <w:pPr>
              <w:jc w:val="center"/>
              <w:rPr>
                <w:b/>
              </w:rPr>
            </w:pPr>
            <w:r w:rsidRPr="00CA506B">
              <w:rPr>
                <w:b/>
              </w:rPr>
              <w:t>Dzień tyg.</w:t>
            </w:r>
          </w:p>
        </w:tc>
        <w:tc>
          <w:tcPr>
            <w:tcW w:w="1389" w:type="dxa"/>
            <w:shd w:val="clear" w:color="auto" w:fill="00FFFF"/>
            <w:vAlign w:val="center"/>
          </w:tcPr>
          <w:p w14:paraId="0931EC86" w14:textId="77777777" w:rsidR="0077554D" w:rsidRPr="00CA506B" w:rsidRDefault="0077554D" w:rsidP="0077554D">
            <w:pPr>
              <w:jc w:val="center"/>
              <w:rPr>
                <w:b/>
              </w:rPr>
            </w:pPr>
            <w:r w:rsidRPr="00CA506B">
              <w:rPr>
                <w:b/>
              </w:rPr>
              <w:t>Godz.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00FFFF"/>
            <w:vAlign w:val="center"/>
          </w:tcPr>
          <w:p w14:paraId="5B4B75B1" w14:textId="77777777" w:rsidR="0077554D" w:rsidRPr="00CA506B" w:rsidRDefault="0077554D" w:rsidP="0077554D">
            <w:pPr>
              <w:jc w:val="center"/>
              <w:rPr>
                <w:b/>
              </w:rPr>
            </w:pPr>
            <w:r w:rsidRPr="00CA506B">
              <w:rPr>
                <w:b/>
              </w:rPr>
              <w:t>Sala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78EEFD29" w14:textId="77777777" w:rsidR="0077554D" w:rsidRPr="00CA506B" w:rsidRDefault="0077554D" w:rsidP="0077554D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77554D" w:rsidRPr="00CA506B" w14:paraId="5AE06E36" w14:textId="77777777" w:rsidTr="0077554D">
        <w:trPr>
          <w:cantSplit/>
          <w:trHeight w:hRule="exact" w:val="4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55993F" w14:textId="77777777" w:rsidR="0077554D" w:rsidRPr="00CA506B" w:rsidRDefault="0077554D" w:rsidP="0077554D">
            <w:pPr>
              <w:ind w:left="360"/>
              <w:rPr>
                <w:b/>
              </w:rPr>
            </w:pPr>
            <w:r w:rsidRPr="00CA506B">
              <w:rPr>
                <w:b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4E4ED23" w14:textId="77777777" w:rsidR="0077554D" w:rsidRPr="00C50407" w:rsidRDefault="0077554D" w:rsidP="0077554D">
            <w:pPr>
              <w:rPr>
                <w:rFonts w:eastAsia="Arial Unicode MS"/>
                <w:b/>
              </w:rPr>
            </w:pPr>
            <w:r w:rsidRPr="00C50407">
              <w:rPr>
                <w:rFonts w:eastAsia="Arial Unicode MS"/>
                <w:b/>
              </w:rPr>
              <w:t>Dzieje Parlamentaryzmu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D6A3D3E" w14:textId="77777777" w:rsidR="0077554D" w:rsidRPr="00C50407" w:rsidRDefault="0077554D" w:rsidP="00CA4972">
            <w:pPr>
              <w:pStyle w:val="xl32"/>
              <w:spacing w:before="0" w:after="0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 xml:space="preserve">dr </w:t>
            </w:r>
            <w:r w:rsidR="00CA4972" w:rsidRPr="00C50407">
              <w:rPr>
                <w:rFonts w:ascii="Times New Roman" w:eastAsia="Times New Roman" w:hAnsi="Times New Roman"/>
                <w:b/>
                <w:color w:val="auto"/>
              </w:rPr>
              <w:t>J. Machut-Kowalczyk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BC5216" w14:textId="77777777" w:rsidR="0077554D" w:rsidRPr="00C50407" w:rsidRDefault="0077554D" w:rsidP="0077554D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6A5D24F" w14:textId="0AA190F9" w:rsidR="0077554D" w:rsidRPr="00C50407" w:rsidRDefault="00122F3F" w:rsidP="0077554D">
            <w:pPr>
              <w:jc w:val="center"/>
              <w:rPr>
                <w:b/>
              </w:rPr>
            </w:pPr>
            <w:r w:rsidRPr="00C50407">
              <w:rPr>
                <w:b/>
              </w:rPr>
              <w:t xml:space="preserve">czwartek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2820302" w14:textId="55E762FE" w:rsidR="0077554D" w:rsidRPr="00C50407" w:rsidRDefault="00122F3F" w:rsidP="00CA168F">
            <w:pPr>
              <w:jc w:val="center"/>
              <w:rPr>
                <w:b/>
              </w:rPr>
            </w:pPr>
            <w:r w:rsidRPr="00C50407">
              <w:rPr>
                <w:b/>
              </w:rPr>
              <w:t>12.00-13.30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BA2331" w14:textId="3138A0C2" w:rsidR="0077554D" w:rsidRPr="00C50407" w:rsidRDefault="003C1995" w:rsidP="0077554D">
            <w:pPr>
              <w:jc w:val="center"/>
              <w:rPr>
                <w:b/>
              </w:rPr>
            </w:pPr>
            <w:r w:rsidRPr="00C50407">
              <w:rPr>
                <w:b/>
              </w:rPr>
              <w:t>-5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4E2E0" w14:textId="77777777" w:rsidR="0077554D" w:rsidRPr="001A141B" w:rsidRDefault="0077554D" w:rsidP="007755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54D" w:rsidRPr="00CA506B" w14:paraId="440C5077" w14:textId="77777777" w:rsidTr="0077554D">
        <w:trPr>
          <w:cantSplit/>
          <w:trHeight w:hRule="exact" w:val="1155"/>
        </w:trPr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F0E85A" w14:textId="77777777" w:rsidR="0077554D" w:rsidRPr="004942A8" w:rsidRDefault="0077554D" w:rsidP="0077554D">
            <w:pPr>
              <w:ind w:left="360"/>
              <w:rPr>
                <w:b/>
              </w:rPr>
            </w:pPr>
            <w:r w:rsidRPr="004942A8">
              <w:rPr>
                <w:b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0EC3A0" w14:textId="77777777" w:rsidR="0077554D" w:rsidRPr="00C50407" w:rsidRDefault="0077554D" w:rsidP="0077554D">
            <w:pPr>
              <w:rPr>
                <w:rFonts w:eastAsia="Arial Unicode MS"/>
                <w:b/>
              </w:rPr>
            </w:pPr>
            <w:r w:rsidRPr="00C50407">
              <w:rPr>
                <w:rFonts w:eastAsia="Arial Unicode MS"/>
                <w:b/>
              </w:rPr>
              <w:t>Dobra osobiste człowieka jako fundament życia s</w:t>
            </w:r>
            <w:r w:rsidR="0022426E" w:rsidRPr="00C50407">
              <w:rPr>
                <w:rFonts w:eastAsia="Arial Unicode MS"/>
                <w:b/>
              </w:rPr>
              <w:t>połecznego</w:t>
            </w:r>
          </w:p>
          <w:p w14:paraId="70739F93" w14:textId="77777777" w:rsidR="0077554D" w:rsidRPr="00C50407" w:rsidRDefault="0077554D" w:rsidP="00062B41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EBDAB10" w14:textId="1B32F363" w:rsidR="0077554D" w:rsidRPr="00C50407" w:rsidRDefault="00367C46" w:rsidP="0077554D">
            <w:pPr>
              <w:pStyle w:val="xl32"/>
              <w:spacing w:before="0" w:after="0"/>
              <w:rPr>
                <w:rFonts w:ascii="Times New Roman" w:eastAsia="Times New Roman" w:hAnsi="Times New Roman"/>
                <w:b/>
                <w:color w:val="auto"/>
              </w:rPr>
            </w:pPr>
            <w:r w:rsidRPr="00CD1DD6">
              <w:rPr>
                <w:rFonts w:ascii="Times New Roman" w:eastAsia="Times New Roman" w:hAnsi="Times New Roman"/>
                <w:b/>
                <w:color w:val="FF0000"/>
              </w:rPr>
              <w:t xml:space="preserve">dr </w:t>
            </w:r>
            <w:r w:rsidR="009F37D0" w:rsidRPr="00CD1DD6">
              <w:rPr>
                <w:rFonts w:ascii="Times New Roman" w:eastAsia="Times New Roman" w:hAnsi="Times New Roman"/>
                <w:b/>
                <w:color w:val="FF0000"/>
              </w:rPr>
              <w:t>W. Robaczyński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584493" w14:textId="77777777" w:rsidR="0077554D" w:rsidRPr="00C50407" w:rsidRDefault="0077554D" w:rsidP="0077554D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4BAB58" w14:textId="55E9B453" w:rsidR="0077554D" w:rsidRPr="00221172" w:rsidRDefault="00221172" w:rsidP="0077554D">
            <w:pPr>
              <w:jc w:val="center"/>
              <w:rPr>
                <w:b/>
                <w:color w:val="FF0000"/>
              </w:rPr>
            </w:pPr>
            <w:r w:rsidRPr="00221172">
              <w:rPr>
                <w:b/>
                <w:color w:val="FF0000"/>
              </w:rPr>
              <w:t>piątek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F93731" w14:textId="0EB8690C" w:rsidR="0077554D" w:rsidRPr="00221172" w:rsidRDefault="00221172" w:rsidP="0077554D">
            <w:pPr>
              <w:jc w:val="center"/>
              <w:rPr>
                <w:b/>
                <w:color w:val="FF0000"/>
              </w:rPr>
            </w:pPr>
            <w:r w:rsidRPr="00221172">
              <w:rPr>
                <w:b/>
                <w:color w:val="FF0000"/>
              </w:rPr>
              <w:t>10.30-12.00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7461D" w14:textId="0B1CB089" w:rsidR="0077554D" w:rsidRPr="00C50407" w:rsidRDefault="008A6EE2" w:rsidP="0077554D">
            <w:pPr>
              <w:jc w:val="center"/>
              <w:rPr>
                <w:b/>
              </w:rPr>
            </w:pPr>
            <w:r w:rsidRPr="008A6EE2">
              <w:rPr>
                <w:b/>
                <w:color w:val="FF0000"/>
              </w:rPr>
              <w:t>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D9B548" w14:textId="77777777" w:rsidR="0077554D" w:rsidRPr="00A45EBE" w:rsidRDefault="0077554D" w:rsidP="007755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54D" w:rsidRPr="00CA506B" w14:paraId="401732ED" w14:textId="77777777" w:rsidTr="0077554D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77BFBF" w14:textId="77777777" w:rsidR="0077554D" w:rsidRPr="00CA506B" w:rsidRDefault="0077554D" w:rsidP="0077554D">
            <w:pPr>
              <w:ind w:left="360"/>
              <w:rPr>
                <w:b/>
              </w:rPr>
            </w:pPr>
            <w:r w:rsidRPr="00CA506B">
              <w:rPr>
                <w:b/>
              </w:rPr>
              <w:t>3.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803C60C" w14:textId="77777777" w:rsidR="0077554D" w:rsidRPr="00C50407" w:rsidRDefault="0077554D" w:rsidP="0077554D">
            <w:pPr>
              <w:rPr>
                <w:rFonts w:eastAsia="Arial Unicode MS"/>
                <w:b/>
              </w:rPr>
            </w:pPr>
            <w:r w:rsidRPr="00C50407">
              <w:rPr>
                <w:rFonts w:eastAsia="Arial Unicode MS"/>
                <w:b/>
              </w:rPr>
              <w:t>Przestępstwo jako zjawisko społeczno-prawne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3D19507" w14:textId="77777777" w:rsidR="0077554D" w:rsidRPr="00C50407" w:rsidRDefault="0077554D" w:rsidP="0077554D">
            <w:pPr>
              <w:pStyle w:val="xl32"/>
              <w:spacing w:before="0" w:after="0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prof. G. Wiciński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4ED8C7" w14:textId="77777777" w:rsidR="0077554D" w:rsidRPr="00C50407" w:rsidRDefault="0077554D" w:rsidP="0077554D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DDF1CB6" w14:textId="5138667E" w:rsidR="0077554D" w:rsidRPr="00C50407" w:rsidRDefault="008B6FC1" w:rsidP="0077554D">
            <w:pPr>
              <w:jc w:val="center"/>
              <w:rPr>
                <w:b/>
              </w:rPr>
            </w:pPr>
            <w:r w:rsidRPr="00C50407">
              <w:rPr>
                <w:b/>
              </w:rPr>
              <w:t>wtorek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35D6AD3" w14:textId="6774E177" w:rsidR="0077554D" w:rsidRPr="00C50407" w:rsidRDefault="008B6FC1" w:rsidP="0077554D">
            <w:pPr>
              <w:jc w:val="center"/>
              <w:rPr>
                <w:b/>
              </w:rPr>
            </w:pPr>
            <w:r w:rsidRPr="00C50407">
              <w:rPr>
                <w:b/>
              </w:rPr>
              <w:t>10.00-11.30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81265" w14:textId="7A967E5E" w:rsidR="0077554D" w:rsidRPr="00C50407" w:rsidRDefault="008C0A74" w:rsidP="0077554D">
            <w:pPr>
              <w:jc w:val="center"/>
              <w:rPr>
                <w:b/>
              </w:rPr>
            </w:pPr>
            <w:r w:rsidRPr="00C50407">
              <w:rPr>
                <w:b/>
              </w:rPr>
              <w:t>-2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67C31" w14:textId="77777777" w:rsidR="0077554D" w:rsidRPr="007C6541" w:rsidRDefault="0077554D" w:rsidP="007755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50980BE" w14:textId="77777777" w:rsidR="00997D6E" w:rsidRDefault="00997D6E" w:rsidP="00F817CE">
      <w:pPr>
        <w:pStyle w:val="Tytu"/>
        <w:jc w:val="left"/>
        <w:rPr>
          <w:i/>
          <w:sz w:val="44"/>
          <w:szCs w:val="44"/>
          <w:u w:val="single"/>
        </w:rPr>
      </w:pPr>
    </w:p>
    <w:p w14:paraId="689CE046" w14:textId="77777777" w:rsidR="00554D4B" w:rsidRDefault="00554D4B" w:rsidP="00F817CE">
      <w:pPr>
        <w:pStyle w:val="Tytu"/>
        <w:jc w:val="left"/>
        <w:rPr>
          <w:i/>
          <w:sz w:val="44"/>
          <w:szCs w:val="44"/>
          <w:u w:val="single"/>
        </w:rPr>
      </w:pPr>
    </w:p>
    <w:p w14:paraId="5C7D1636" w14:textId="1F117887" w:rsidR="0077554D" w:rsidRDefault="0077554D" w:rsidP="00F817CE">
      <w:pPr>
        <w:pStyle w:val="Tytu"/>
        <w:jc w:val="left"/>
        <w:rPr>
          <w:i/>
          <w:sz w:val="44"/>
          <w:szCs w:val="44"/>
          <w:u w:val="single"/>
        </w:rPr>
      </w:pPr>
    </w:p>
    <w:p w14:paraId="7C49A41D" w14:textId="3029DAE8" w:rsidR="0046186A" w:rsidRDefault="0046186A" w:rsidP="00F817CE">
      <w:pPr>
        <w:pStyle w:val="Tytu"/>
        <w:jc w:val="left"/>
        <w:rPr>
          <w:i/>
          <w:sz w:val="44"/>
          <w:szCs w:val="44"/>
          <w:u w:val="single"/>
        </w:rPr>
      </w:pPr>
    </w:p>
    <w:p w14:paraId="50BFBF30" w14:textId="77777777" w:rsidR="00930F8F" w:rsidRPr="00930F8F" w:rsidRDefault="00930F8F" w:rsidP="00930F8F">
      <w:pPr>
        <w:pStyle w:val="Tytu"/>
        <w:jc w:val="left"/>
        <w:rPr>
          <w:i/>
          <w:sz w:val="44"/>
          <w:szCs w:val="44"/>
          <w:u w:val="single"/>
        </w:rPr>
      </w:pPr>
    </w:p>
    <w:p w14:paraId="680F9A2D" w14:textId="77777777" w:rsidR="0070298A" w:rsidRDefault="0070298A" w:rsidP="00F817CE">
      <w:pPr>
        <w:pStyle w:val="Tytu"/>
        <w:jc w:val="left"/>
        <w:rPr>
          <w:i/>
          <w:sz w:val="44"/>
          <w:szCs w:val="44"/>
          <w:u w:val="single"/>
        </w:rPr>
      </w:pPr>
    </w:p>
    <w:p w14:paraId="03817FAB" w14:textId="77777777" w:rsidR="0070298A" w:rsidRDefault="0070298A" w:rsidP="00F817CE">
      <w:pPr>
        <w:pStyle w:val="Tytu"/>
        <w:jc w:val="left"/>
        <w:rPr>
          <w:i/>
          <w:sz w:val="44"/>
          <w:szCs w:val="44"/>
          <w:u w:val="single"/>
        </w:rPr>
      </w:pPr>
    </w:p>
    <w:p w14:paraId="45C9F740" w14:textId="77777777" w:rsidR="0096074F" w:rsidRDefault="0096074F" w:rsidP="00F817CE">
      <w:pPr>
        <w:pStyle w:val="Tytu"/>
        <w:jc w:val="left"/>
        <w:rPr>
          <w:i/>
          <w:sz w:val="44"/>
          <w:szCs w:val="44"/>
          <w:u w:val="single"/>
        </w:rPr>
      </w:pPr>
    </w:p>
    <w:p w14:paraId="2C033E8A" w14:textId="77777777" w:rsidR="002766DE" w:rsidRPr="00C50407" w:rsidRDefault="002766DE" w:rsidP="00C159CB">
      <w:pPr>
        <w:pStyle w:val="Tytu"/>
        <w:rPr>
          <w:i/>
        </w:rPr>
      </w:pPr>
      <w:r w:rsidRPr="00C50407">
        <w:rPr>
          <w:i/>
          <w:sz w:val="44"/>
          <w:szCs w:val="44"/>
          <w:u w:val="single"/>
        </w:rPr>
        <w:t>POLITYKA SPOŁECZNA</w:t>
      </w:r>
    </w:p>
    <w:p w14:paraId="1383085B" w14:textId="77777777" w:rsidR="002766DE" w:rsidRPr="00C50407" w:rsidRDefault="002766DE" w:rsidP="002766DE">
      <w:pPr>
        <w:pStyle w:val="Tytu"/>
        <w:jc w:val="left"/>
      </w:pPr>
    </w:p>
    <w:p w14:paraId="24E444D5" w14:textId="77777777" w:rsidR="005116AB" w:rsidRPr="00C50407" w:rsidRDefault="005116AB" w:rsidP="005116AB">
      <w:pPr>
        <w:pStyle w:val="Tytu"/>
      </w:pPr>
      <w:r w:rsidRPr="00C50407">
        <w:t>II ROK- studia stacjonarne ( 3-letnie studia licencjackie )</w:t>
      </w:r>
    </w:p>
    <w:p w14:paraId="64315493" w14:textId="77777777" w:rsidR="005116AB" w:rsidRPr="00C50407" w:rsidRDefault="005116AB" w:rsidP="005116AB">
      <w:pPr>
        <w:pStyle w:val="Podtytu"/>
      </w:pPr>
      <w:r w:rsidRPr="00C50407">
        <w:t xml:space="preserve">Rozkład zajęć w </w:t>
      </w:r>
      <w:r w:rsidR="007A76C7" w:rsidRPr="00C50407">
        <w:t>semestrze zimowym rok akad. 201</w:t>
      </w:r>
      <w:r w:rsidR="00A13C47" w:rsidRPr="00C50407">
        <w:t>9</w:t>
      </w:r>
      <w:r w:rsidR="007A76C7" w:rsidRPr="00C50407">
        <w:t>/20</w:t>
      </w:r>
      <w:r w:rsidR="00A13C47" w:rsidRPr="00C50407">
        <w:t>20</w:t>
      </w:r>
    </w:p>
    <w:tbl>
      <w:tblPr>
        <w:tblW w:w="154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2"/>
        <w:gridCol w:w="3233"/>
        <w:gridCol w:w="3233"/>
        <w:gridCol w:w="1713"/>
        <w:gridCol w:w="1519"/>
        <w:gridCol w:w="2329"/>
        <w:gridCol w:w="1992"/>
      </w:tblGrid>
      <w:tr w:rsidR="00AF5699" w:rsidRPr="00C50407" w14:paraId="2E3B268B" w14:textId="77777777" w:rsidTr="00AF5699">
        <w:trPr>
          <w:cantSplit/>
          <w:trHeight w:val="259"/>
        </w:trPr>
        <w:tc>
          <w:tcPr>
            <w:tcW w:w="1346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868A41" w14:textId="77777777" w:rsidR="00AF5699" w:rsidRPr="00C50407" w:rsidRDefault="00AF5699" w:rsidP="005116AB">
            <w:pPr>
              <w:pStyle w:val="Nagwek2"/>
            </w:pPr>
            <w:r w:rsidRPr="00C50407">
              <w:t>Wykłady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6B72CD4E" w14:textId="77777777" w:rsidR="00AF5699" w:rsidRPr="00C50407" w:rsidRDefault="00AF5699" w:rsidP="005116AB">
            <w:pPr>
              <w:pStyle w:val="Nagwek2"/>
            </w:pPr>
          </w:p>
        </w:tc>
      </w:tr>
      <w:tr w:rsidR="00AF5699" w:rsidRPr="00C50407" w14:paraId="620D169C" w14:textId="77777777" w:rsidTr="00AF5699">
        <w:trPr>
          <w:cantSplit/>
          <w:trHeight w:val="42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426A0E" w14:textId="77777777" w:rsidR="00AF5699" w:rsidRPr="00C50407" w:rsidRDefault="00AF5699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Lp.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EB6078" w14:textId="77777777" w:rsidR="00AF5699" w:rsidRPr="00C50407" w:rsidRDefault="00AF5699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Ilość</w:t>
            </w:r>
          </w:p>
          <w:p w14:paraId="14E0BD14" w14:textId="77777777" w:rsidR="00AF5699" w:rsidRPr="00C50407" w:rsidRDefault="00AF5699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godz.</w:t>
            </w: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C267CF" w14:textId="77777777" w:rsidR="00AF5699" w:rsidRPr="00C50407" w:rsidRDefault="00AF5699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Przedmioty</w:t>
            </w: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1524E0" w14:textId="77777777" w:rsidR="00AF5699" w:rsidRPr="00C50407" w:rsidRDefault="00AF5699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347373" w14:textId="77777777" w:rsidR="00AF5699" w:rsidRPr="00C50407" w:rsidRDefault="00AF5699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Dzień tygodnia</w:t>
            </w: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3DE6F6" w14:textId="77777777" w:rsidR="00AF5699" w:rsidRPr="00C50407" w:rsidRDefault="00AF5699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D2193A" w14:textId="77777777" w:rsidR="00AF5699" w:rsidRPr="00C50407" w:rsidRDefault="00AF5699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1E7FD8" w14:textId="77777777" w:rsidR="00AF5699" w:rsidRPr="00C50407" w:rsidRDefault="00AF5699" w:rsidP="00AF5699">
            <w:pPr>
              <w:rPr>
                <w:b/>
              </w:rPr>
            </w:pPr>
          </w:p>
          <w:p w14:paraId="4F1B36AB" w14:textId="77777777" w:rsidR="00AF5699" w:rsidRPr="00C50407" w:rsidRDefault="00AF5699" w:rsidP="00AF5699">
            <w:pPr>
              <w:ind w:firstLine="708"/>
              <w:rPr>
                <w:b/>
              </w:rPr>
            </w:pPr>
            <w:r w:rsidRPr="00C50407">
              <w:rPr>
                <w:b/>
              </w:rPr>
              <w:t>ECTS</w:t>
            </w:r>
          </w:p>
        </w:tc>
      </w:tr>
      <w:tr w:rsidR="00AF5699" w:rsidRPr="00C50407" w14:paraId="155AB73D" w14:textId="77777777" w:rsidTr="00AF5699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4C5E" w14:textId="77777777" w:rsidR="00AF5699" w:rsidRPr="00C50407" w:rsidRDefault="00AF5699" w:rsidP="005116AB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88FD" w14:textId="77777777" w:rsidR="00AF5699" w:rsidRPr="00C50407" w:rsidRDefault="00AF5699" w:rsidP="000A0601">
            <w:pPr>
              <w:jc w:val="center"/>
            </w:pPr>
            <w:r w:rsidRPr="00C50407"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3FC2" w14:textId="77777777" w:rsidR="00AF5699" w:rsidRPr="00C50407" w:rsidRDefault="00AF5699" w:rsidP="000A0601">
            <w:r w:rsidRPr="00C50407">
              <w:t>Instytucje europejskie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3E5" w14:textId="5B5FBF15" w:rsidR="00AF5699" w:rsidRPr="00C50407" w:rsidRDefault="00AF5699" w:rsidP="000A0601">
            <w:pPr>
              <w:jc w:val="center"/>
              <w:rPr>
                <w:lang w:val="de-DE"/>
              </w:rPr>
            </w:pPr>
            <w:r w:rsidRPr="00C50407">
              <w:rPr>
                <w:lang w:val="de-DE"/>
              </w:rPr>
              <w:t>dr I.</w:t>
            </w:r>
            <w:r w:rsidR="003A0E5E" w:rsidRPr="00C50407">
              <w:rPr>
                <w:lang w:val="de-DE"/>
              </w:rPr>
              <w:t xml:space="preserve"> </w:t>
            </w:r>
            <w:r w:rsidRPr="00C50407">
              <w:rPr>
                <w:lang w:val="de-DE"/>
              </w:rPr>
              <w:t>Skomerska-Muchowska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176E" w14:textId="77777777" w:rsidR="00AF5699" w:rsidRPr="00C50407" w:rsidRDefault="00AF5699" w:rsidP="000A0601">
            <w:pPr>
              <w:jc w:val="center"/>
            </w:pPr>
            <w:r w:rsidRPr="00C50407"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BC7D" w14:textId="77777777" w:rsidR="00AF5699" w:rsidRPr="00C50407" w:rsidRDefault="00AF5699" w:rsidP="000A0601">
            <w:pPr>
              <w:jc w:val="center"/>
            </w:pPr>
            <w:r w:rsidRPr="00C50407">
              <w:t>12.00-13.30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E5F9" w14:textId="022BD633" w:rsidR="00AF5699" w:rsidRPr="00C50407" w:rsidRDefault="006D236E" w:rsidP="000A0601">
            <w:pPr>
              <w:jc w:val="center"/>
              <w:rPr>
                <w:b/>
              </w:rPr>
            </w:pPr>
            <w:r w:rsidRPr="00C50407">
              <w:rPr>
                <w:b/>
              </w:rPr>
              <w:t>0.05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DC7" w14:textId="77777777" w:rsidR="00AF5699" w:rsidRPr="00C50407" w:rsidRDefault="00AF5699" w:rsidP="000A0601">
            <w:pPr>
              <w:jc w:val="center"/>
              <w:rPr>
                <w:b/>
              </w:rPr>
            </w:pPr>
            <w:r w:rsidRPr="00C50407">
              <w:rPr>
                <w:b/>
              </w:rPr>
              <w:t>4</w:t>
            </w:r>
          </w:p>
        </w:tc>
      </w:tr>
      <w:tr w:rsidR="00AF5699" w:rsidRPr="00C50407" w14:paraId="71167141" w14:textId="77777777" w:rsidTr="00AF5699">
        <w:trPr>
          <w:cantSplit/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5EA0" w14:textId="77777777" w:rsidR="00AF5699" w:rsidRPr="00C50407" w:rsidRDefault="00AF5699" w:rsidP="005116AB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431" w14:textId="77777777" w:rsidR="00AF5699" w:rsidRPr="00C50407" w:rsidRDefault="00AF5699" w:rsidP="00CE75C9">
            <w:pPr>
              <w:jc w:val="center"/>
            </w:pPr>
            <w:r w:rsidRPr="00C50407"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F45C" w14:textId="77777777" w:rsidR="00AF5699" w:rsidRPr="00C50407" w:rsidRDefault="00AF5699" w:rsidP="00CE75C9">
            <w:r w:rsidRPr="00C50407">
              <w:t>Ochrona własności intelektualnej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514E" w14:textId="57958FA4" w:rsidR="00AF5699" w:rsidRPr="00C50407" w:rsidRDefault="00353DD5" w:rsidP="008547FB">
            <w:pPr>
              <w:pStyle w:val="xl3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50407">
              <w:rPr>
                <w:rFonts w:ascii="Times New Roman" w:eastAsia="Times New Roman" w:hAnsi="Times New Roman"/>
                <w:color w:val="auto"/>
              </w:rPr>
              <w:t>dr J. Chlebny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5AE" w14:textId="77777777" w:rsidR="00AF5699" w:rsidRPr="00C50407" w:rsidRDefault="00AF5699" w:rsidP="00CE75C9">
            <w:pPr>
              <w:jc w:val="center"/>
            </w:pPr>
            <w:r w:rsidRPr="00C50407">
              <w:t>poniedziałek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4D3" w14:textId="5C672AF2" w:rsidR="00AF5699" w:rsidRPr="00C50407" w:rsidRDefault="00353DD5" w:rsidP="00CE75C9">
            <w:pPr>
              <w:jc w:val="center"/>
            </w:pPr>
            <w:r w:rsidRPr="00C50407">
              <w:t>15.30-17.00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F328" w14:textId="483ABB59" w:rsidR="00AF5699" w:rsidRPr="00C50407" w:rsidRDefault="00353DD5" w:rsidP="00CE75C9">
            <w:pPr>
              <w:jc w:val="center"/>
              <w:rPr>
                <w:b/>
              </w:rPr>
            </w:pPr>
            <w:r w:rsidRPr="00C50407">
              <w:rPr>
                <w:b/>
              </w:rPr>
              <w:t>1.26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CCA" w14:textId="77777777" w:rsidR="00AF5699" w:rsidRPr="00C50407" w:rsidRDefault="00AF5699" w:rsidP="00CE75C9">
            <w:pPr>
              <w:jc w:val="center"/>
              <w:rPr>
                <w:b/>
              </w:rPr>
            </w:pPr>
            <w:r w:rsidRPr="00C50407">
              <w:rPr>
                <w:b/>
              </w:rPr>
              <w:t>3</w:t>
            </w:r>
          </w:p>
        </w:tc>
      </w:tr>
      <w:tr w:rsidR="00AF5699" w:rsidRPr="00C50407" w14:paraId="5053D4B4" w14:textId="77777777" w:rsidTr="00AF5699">
        <w:trPr>
          <w:cantSplit/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BC95" w14:textId="77777777" w:rsidR="00AF5699" w:rsidRPr="00C50407" w:rsidRDefault="00AF5699" w:rsidP="005116AB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5E3E" w14:textId="77777777" w:rsidR="00AF5699" w:rsidRPr="00C50407" w:rsidRDefault="00AF5699" w:rsidP="000F15A9">
            <w:pPr>
              <w:jc w:val="center"/>
            </w:pPr>
            <w:r w:rsidRPr="00C50407"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609E" w14:textId="77777777" w:rsidR="00AF5699" w:rsidRPr="00C50407" w:rsidRDefault="00AF5699" w:rsidP="000F15A9">
            <w:r w:rsidRPr="00C50407">
              <w:t>Prawo pracy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5D0C" w14:textId="11328D34" w:rsidR="00AF5699" w:rsidRPr="00C50407" w:rsidRDefault="00FE3B3D" w:rsidP="000F15A9">
            <w:pPr>
              <w:pStyle w:val="xl3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50407">
              <w:rPr>
                <w:rFonts w:ascii="Times New Roman" w:eastAsia="Times New Roman" w:hAnsi="Times New Roman"/>
                <w:color w:val="auto"/>
              </w:rPr>
              <w:t>d</w:t>
            </w:r>
            <w:r w:rsidR="00AF5699" w:rsidRPr="00C50407">
              <w:rPr>
                <w:rFonts w:ascii="Times New Roman" w:eastAsia="Times New Roman" w:hAnsi="Times New Roman"/>
                <w:color w:val="auto"/>
              </w:rPr>
              <w:t>r</w:t>
            </w:r>
            <w:r w:rsidRPr="00C50407">
              <w:rPr>
                <w:rFonts w:ascii="Times New Roman" w:eastAsia="Times New Roman" w:hAnsi="Times New Roman"/>
                <w:color w:val="auto"/>
              </w:rPr>
              <w:t xml:space="preserve"> hab.</w:t>
            </w:r>
            <w:r w:rsidR="00AF5699" w:rsidRPr="00C50407">
              <w:rPr>
                <w:rFonts w:ascii="Times New Roman" w:eastAsia="Times New Roman" w:hAnsi="Times New Roman"/>
                <w:color w:val="auto"/>
              </w:rPr>
              <w:t xml:space="preserve"> M.</w:t>
            </w:r>
            <w:r w:rsidR="003A0E5E" w:rsidRPr="00C5040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AF5699" w:rsidRPr="00C50407">
              <w:rPr>
                <w:rFonts w:ascii="Times New Roman" w:eastAsia="Times New Roman" w:hAnsi="Times New Roman"/>
                <w:color w:val="auto"/>
              </w:rPr>
              <w:t>Nowak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726C" w14:textId="77777777" w:rsidR="00AF5699" w:rsidRPr="00C50407" w:rsidRDefault="00AF5699" w:rsidP="000F15A9">
            <w:pPr>
              <w:jc w:val="center"/>
            </w:pPr>
            <w:r w:rsidRPr="00C50407">
              <w:t>wtorek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63A4" w14:textId="77777777" w:rsidR="00AF5699" w:rsidRPr="00C50407" w:rsidRDefault="00AF5699" w:rsidP="000F15A9">
            <w:pPr>
              <w:jc w:val="center"/>
            </w:pPr>
            <w:r w:rsidRPr="00C50407">
              <w:t>12.00-13.30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C38" w14:textId="3F9EAD24" w:rsidR="00AF5699" w:rsidRPr="00C50407" w:rsidRDefault="00483106" w:rsidP="000F15A9">
            <w:pPr>
              <w:jc w:val="center"/>
              <w:rPr>
                <w:b/>
              </w:rPr>
            </w:pPr>
            <w:r>
              <w:rPr>
                <w:b/>
              </w:rPr>
              <w:t>3.64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852" w14:textId="77777777" w:rsidR="00AF5699" w:rsidRPr="00C50407" w:rsidRDefault="00AF5699" w:rsidP="000F15A9">
            <w:pPr>
              <w:jc w:val="center"/>
              <w:rPr>
                <w:b/>
              </w:rPr>
            </w:pPr>
            <w:r w:rsidRPr="00C50407">
              <w:rPr>
                <w:b/>
              </w:rPr>
              <w:t>4</w:t>
            </w:r>
          </w:p>
        </w:tc>
      </w:tr>
      <w:tr w:rsidR="00AF5699" w:rsidRPr="00C50407" w14:paraId="69A8E51F" w14:textId="77777777" w:rsidTr="00AF5699">
        <w:trPr>
          <w:cantSplit/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D458" w14:textId="77777777" w:rsidR="00AF5699" w:rsidRPr="00C50407" w:rsidRDefault="00AF5699" w:rsidP="005116AB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1920" w14:textId="77777777" w:rsidR="00AF5699" w:rsidRPr="00C50407" w:rsidRDefault="00AF5699" w:rsidP="00571486">
            <w:pPr>
              <w:jc w:val="center"/>
            </w:pPr>
            <w:r w:rsidRPr="00C50407"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9C59" w14:textId="77777777" w:rsidR="00AF5699" w:rsidRPr="00C50407" w:rsidRDefault="00AF5699" w:rsidP="00571486">
            <w:r w:rsidRPr="00C50407">
              <w:t>Zabezpieczenie społeczne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ACE5" w14:textId="77777777" w:rsidR="00AF5699" w:rsidRPr="00C50407" w:rsidRDefault="00AF5699" w:rsidP="00E435EA">
            <w:pPr>
              <w:jc w:val="center"/>
            </w:pPr>
            <w:r w:rsidRPr="00C50407">
              <w:t>dr I. Florczak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9E42" w14:textId="77777777" w:rsidR="00AF5699" w:rsidRPr="00C50407" w:rsidRDefault="00AF5699" w:rsidP="00571486">
            <w:pPr>
              <w:jc w:val="center"/>
            </w:pPr>
            <w:r w:rsidRPr="00C50407">
              <w:t>czwartek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02BD" w14:textId="081F42C3" w:rsidR="00AF5699" w:rsidRPr="00C50407" w:rsidRDefault="00AF5699" w:rsidP="00571486">
            <w:pPr>
              <w:jc w:val="center"/>
            </w:pPr>
            <w:r w:rsidRPr="00C50407">
              <w:t>1</w:t>
            </w:r>
            <w:r w:rsidR="00273C1E" w:rsidRPr="00C50407">
              <w:t>3</w:t>
            </w:r>
            <w:r w:rsidRPr="00C50407">
              <w:t>.</w:t>
            </w:r>
            <w:r w:rsidR="00273C1E" w:rsidRPr="00C50407">
              <w:t>4</w:t>
            </w:r>
            <w:r w:rsidRPr="00C50407">
              <w:t>5-1</w:t>
            </w:r>
            <w:r w:rsidR="00273C1E" w:rsidRPr="00C50407">
              <w:t>5</w:t>
            </w:r>
            <w:r w:rsidRPr="00C50407">
              <w:t>.</w:t>
            </w:r>
            <w:r w:rsidR="00273C1E" w:rsidRPr="00C50407"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C3B2" w14:textId="2C281A89" w:rsidR="00AF5699" w:rsidRPr="00C50407" w:rsidRDefault="00E35009" w:rsidP="00571486">
            <w:pPr>
              <w:jc w:val="center"/>
              <w:rPr>
                <w:b/>
              </w:rPr>
            </w:pPr>
            <w:r w:rsidRPr="00C50407">
              <w:rPr>
                <w:b/>
              </w:rPr>
              <w:t>-1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A3E" w14:textId="77777777" w:rsidR="00AF5699" w:rsidRPr="00C50407" w:rsidRDefault="00AF5699" w:rsidP="00571486">
            <w:pPr>
              <w:jc w:val="center"/>
              <w:rPr>
                <w:b/>
              </w:rPr>
            </w:pPr>
            <w:r w:rsidRPr="00C50407">
              <w:rPr>
                <w:b/>
              </w:rPr>
              <w:t>4</w:t>
            </w:r>
          </w:p>
        </w:tc>
      </w:tr>
    </w:tbl>
    <w:p w14:paraId="0F6AC5FC" w14:textId="77777777" w:rsidR="005116AB" w:rsidRPr="00C50407" w:rsidRDefault="005116AB" w:rsidP="005116AB">
      <w:pPr>
        <w:rPr>
          <w:b/>
        </w:rPr>
      </w:pPr>
      <w:r w:rsidRPr="00C50407">
        <w:rPr>
          <w:b/>
        </w:rPr>
        <w:t xml:space="preserve"> Egzaminy:   </w:t>
      </w:r>
      <w:r w:rsidR="00464A76" w:rsidRPr="00C50407">
        <w:rPr>
          <w:b/>
        </w:rPr>
        <w:t xml:space="preserve">    1. Zabezpieczenie społeczne</w:t>
      </w:r>
    </w:p>
    <w:p w14:paraId="0E3A015B" w14:textId="77777777" w:rsidR="005116AB" w:rsidRPr="00C50407" w:rsidRDefault="00464A76" w:rsidP="005116AB">
      <w:pPr>
        <w:rPr>
          <w:b/>
        </w:rPr>
      </w:pPr>
      <w:r w:rsidRPr="00C50407">
        <w:rPr>
          <w:b/>
        </w:rPr>
        <w:tab/>
      </w:r>
      <w:r w:rsidRPr="00C50407">
        <w:rPr>
          <w:b/>
        </w:rPr>
        <w:tab/>
        <w:t xml:space="preserve">   2. Prawo pracy</w:t>
      </w:r>
    </w:p>
    <w:p w14:paraId="6252CB5C" w14:textId="77777777" w:rsidR="005116AB" w:rsidRPr="00C50407" w:rsidRDefault="005116AB" w:rsidP="00572835">
      <w:pPr>
        <w:tabs>
          <w:tab w:val="left" w:pos="7995"/>
        </w:tabs>
        <w:rPr>
          <w:b/>
        </w:rPr>
      </w:pPr>
      <w:r w:rsidRPr="00C50407">
        <w:rPr>
          <w:b/>
        </w:rPr>
        <w:t xml:space="preserve">       </w:t>
      </w:r>
      <w:r w:rsidR="00464A76" w:rsidRPr="00C50407">
        <w:rPr>
          <w:b/>
        </w:rPr>
        <w:t xml:space="preserve">                   3. Instytucje europejskie</w:t>
      </w:r>
      <w:r w:rsidR="00572835" w:rsidRPr="00C50407">
        <w:rPr>
          <w:b/>
        </w:rPr>
        <w:tab/>
      </w:r>
    </w:p>
    <w:p w14:paraId="1D507751" w14:textId="77777777" w:rsidR="005116AB" w:rsidRPr="00C50407" w:rsidRDefault="005116AB" w:rsidP="005116AB">
      <w:pPr>
        <w:rPr>
          <w:b/>
        </w:rPr>
      </w:pPr>
      <w:r w:rsidRPr="00C50407">
        <w:rPr>
          <w:b/>
        </w:rPr>
        <w:t xml:space="preserve">                          4.</w:t>
      </w:r>
      <w:r w:rsidR="00464A76" w:rsidRPr="00C50407">
        <w:rPr>
          <w:b/>
        </w:rPr>
        <w:t xml:space="preserve"> Metody i techniki badań społecznych</w:t>
      </w:r>
      <w:r w:rsidR="00572835" w:rsidRPr="00C50407">
        <w:rPr>
          <w:b/>
        </w:rPr>
        <w:t xml:space="preserve">                               </w:t>
      </w:r>
    </w:p>
    <w:p w14:paraId="32FE31AC" w14:textId="77777777" w:rsidR="00F817CE" w:rsidRPr="00C50407" w:rsidRDefault="00F817CE" w:rsidP="005116AB">
      <w:pPr>
        <w:rPr>
          <w:b/>
          <w:u w:val="single"/>
        </w:rPr>
      </w:pPr>
    </w:p>
    <w:p w14:paraId="5CC465C1" w14:textId="5969A270" w:rsidR="0076074A" w:rsidRPr="00C50407" w:rsidRDefault="0076074A" w:rsidP="005116AB">
      <w:pPr>
        <w:rPr>
          <w:b/>
          <w:u w:val="single"/>
        </w:rPr>
      </w:pPr>
    </w:p>
    <w:p w14:paraId="44898D16" w14:textId="77777777" w:rsidR="00B108E0" w:rsidRPr="00C50407" w:rsidRDefault="00B108E0" w:rsidP="005116AB">
      <w:pPr>
        <w:rPr>
          <w:b/>
          <w:u w:val="single"/>
        </w:rPr>
      </w:pPr>
    </w:p>
    <w:p w14:paraId="758087E2" w14:textId="77777777" w:rsidR="005116AB" w:rsidRPr="00C50407" w:rsidRDefault="005116AB" w:rsidP="005116AB">
      <w:pPr>
        <w:rPr>
          <w:b/>
          <w:u w:val="single"/>
        </w:rPr>
      </w:pPr>
      <w:r w:rsidRPr="00C50407">
        <w:rPr>
          <w:b/>
          <w:u w:val="single"/>
        </w:rPr>
        <w:t>UWAGA !</w:t>
      </w:r>
      <w:r w:rsidR="00E36FE4" w:rsidRPr="00C50407">
        <w:rPr>
          <w:b/>
          <w:u w:val="single"/>
        </w:rPr>
        <w:t xml:space="preserve"> ćwiczenia obowiązkowe !</w:t>
      </w:r>
    </w:p>
    <w:tbl>
      <w:tblPr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280"/>
        <w:gridCol w:w="126"/>
        <w:gridCol w:w="2020"/>
        <w:gridCol w:w="14"/>
        <w:gridCol w:w="1620"/>
        <w:gridCol w:w="31"/>
        <w:gridCol w:w="2552"/>
      </w:tblGrid>
      <w:tr w:rsidR="005116AB" w:rsidRPr="00C50407" w14:paraId="4DB991BE" w14:textId="77777777" w:rsidTr="00FD5123">
        <w:trPr>
          <w:cantSplit/>
        </w:trPr>
        <w:tc>
          <w:tcPr>
            <w:tcW w:w="1453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E9E315" w14:textId="77777777" w:rsidR="005116AB" w:rsidRPr="00C50407" w:rsidRDefault="005116AB" w:rsidP="005116AB">
            <w:pPr>
              <w:pStyle w:val="Nagwek2"/>
            </w:pPr>
            <w:r w:rsidRPr="00C50407">
              <w:t>Ćwiczenia</w:t>
            </w:r>
          </w:p>
        </w:tc>
      </w:tr>
      <w:tr w:rsidR="005116AB" w:rsidRPr="00C50407" w14:paraId="5A92349D" w14:textId="77777777" w:rsidTr="00FD5123">
        <w:trPr>
          <w:cantSplit/>
          <w:trHeight w:val="329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18FC30" w14:textId="77777777" w:rsidR="005116AB" w:rsidRPr="00C50407" w:rsidRDefault="005116AB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8FB94B" w14:textId="77777777" w:rsidR="005116AB" w:rsidRPr="00C50407" w:rsidRDefault="00E71433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C455C0" w14:textId="77777777" w:rsidR="005116AB" w:rsidRPr="00C50407" w:rsidRDefault="00E71433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Prawo pracy</w:t>
            </w:r>
          </w:p>
          <w:p w14:paraId="6B1A88FB" w14:textId="77777777" w:rsidR="005116AB" w:rsidRPr="00C50407" w:rsidRDefault="00E71433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( co 2-gi tydzień)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05E40A" w14:textId="77777777" w:rsidR="005116AB" w:rsidRPr="00C50407" w:rsidRDefault="005116AB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1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0A5257" w14:textId="77777777" w:rsidR="005116AB" w:rsidRPr="00C50407" w:rsidRDefault="005116AB" w:rsidP="005116AB">
            <w:pPr>
              <w:pStyle w:val="Nagwek2"/>
            </w:pPr>
            <w:r w:rsidRPr="00C50407"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058D14" w14:textId="77777777" w:rsidR="005116AB" w:rsidRPr="00C50407" w:rsidRDefault="005116AB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01F7F5" w14:textId="77777777" w:rsidR="005116AB" w:rsidRPr="00C50407" w:rsidRDefault="005116AB" w:rsidP="005116AB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</w:tr>
      <w:tr w:rsidR="00D0394E" w:rsidRPr="00C50407" w14:paraId="59A471F1" w14:textId="77777777" w:rsidTr="00FD5123">
        <w:trPr>
          <w:cantSplit/>
          <w:trHeight w:val="3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573C" w14:textId="77777777" w:rsidR="00D0394E" w:rsidRPr="00C50407" w:rsidRDefault="00D0394E" w:rsidP="00D03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575D" w14:textId="77777777" w:rsidR="00D0394E" w:rsidRPr="00C50407" w:rsidRDefault="00D0394E" w:rsidP="00D0394E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57F7" w14:textId="5B425300" w:rsidR="00D0394E" w:rsidRPr="00C50407" w:rsidRDefault="00D0394E" w:rsidP="00D0394E">
            <w:r w:rsidRPr="00C50407">
              <w:t>grupa I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55A8" w14:textId="77777777" w:rsidR="00D0394E" w:rsidRPr="00C50407" w:rsidRDefault="00D0394E" w:rsidP="00D0394E">
            <w:r w:rsidRPr="00C50407">
              <w:t>dr A. Tyc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C6FA" w14:textId="77777777" w:rsidR="00D0394E" w:rsidRPr="00C50407" w:rsidRDefault="00D0394E" w:rsidP="00D0394E">
            <w:pPr>
              <w:jc w:val="center"/>
            </w:pPr>
            <w:r w:rsidRPr="00C50407">
              <w:t>wtorek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4075" w14:textId="77777777" w:rsidR="00D0394E" w:rsidRPr="00C50407" w:rsidRDefault="00D0394E" w:rsidP="00D0394E">
            <w:pPr>
              <w:jc w:val="center"/>
            </w:pPr>
            <w:r w:rsidRPr="00C50407">
              <w:t>10.15-11.45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A7F7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0.05</w:t>
            </w:r>
          </w:p>
        </w:tc>
      </w:tr>
      <w:tr w:rsidR="00D0394E" w:rsidRPr="00C50407" w14:paraId="0CEAC14E" w14:textId="77777777" w:rsidTr="00FD5123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B401C5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B4A686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655938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Metody i techniki badań społecznych – 4 ECTS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1C7A75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1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92AE6D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3A4FDC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16709C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</w:tr>
      <w:tr w:rsidR="00D0394E" w:rsidRPr="00F67E4B" w14:paraId="53E86435" w14:textId="77777777" w:rsidTr="00FD5123">
        <w:trPr>
          <w:cantSplit/>
          <w:trHeight w:val="5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7C65" w14:textId="77777777" w:rsidR="00D0394E" w:rsidRPr="00C50407" w:rsidRDefault="00D0394E" w:rsidP="00D03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E4DE" w14:textId="77777777" w:rsidR="00D0394E" w:rsidRPr="00C50407" w:rsidRDefault="00D0394E" w:rsidP="00D0394E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D8A2" w14:textId="77777777" w:rsidR="00D0394E" w:rsidRPr="00C50407" w:rsidRDefault="00D0394E" w:rsidP="00D0394E">
            <w:r w:rsidRPr="00C50407">
              <w:t>grupa I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C3B3" w14:textId="348298F4" w:rsidR="00D0394E" w:rsidRPr="00C50407" w:rsidRDefault="00D0394E" w:rsidP="00D0394E">
            <w:r w:rsidRPr="00C50407">
              <w:t>mgr M. Staniszewska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85D0" w14:textId="77777777" w:rsidR="00D0394E" w:rsidRPr="00C50407" w:rsidRDefault="00D0394E" w:rsidP="00D0394E">
            <w:pPr>
              <w:jc w:val="center"/>
            </w:pPr>
            <w:r w:rsidRPr="00C50407">
              <w:t>czwartek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9F6" w14:textId="32C34B09" w:rsidR="00D0394E" w:rsidRPr="00C50407" w:rsidRDefault="00D0394E" w:rsidP="00D0394E">
            <w:pPr>
              <w:jc w:val="center"/>
            </w:pPr>
            <w:r w:rsidRPr="00C50407">
              <w:t>12.00-13.30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BD56" w14:textId="3B18A709" w:rsidR="00D0394E" w:rsidRPr="00703AF6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-1</w:t>
            </w:r>
          </w:p>
        </w:tc>
      </w:tr>
      <w:tr w:rsidR="00D0394E" w:rsidRPr="00F67E4B" w14:paraId="708F3EC2" w14:textId="77777777" w:rsidTr="00FD5123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592889" w14:textId="77777777" w:rsidR="00D0394E" w:rsidRPr="00F67E4B" w:rsidRDefault="00D0394E" w:rsidP="00D0394E">
            <w:pPr>
              <w:jc w:val="center"/>
              <w:rPr>
                <w:b/>
              </w:rPr>
            </w:pPr>
            <w:r w:rsidRPr="00F67E4B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74DD19" w14:textId="77777777" w:rsidR="00D0394E" w:rsidRPr="00F67E4B" w:rsidRDefault="00D0394E" w:rsidP="00D0394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52CCF1" w14:textId="77777777" w:rsidR="00D0394E" w:rsidRPr="00703AF6" w:rsidRDefault="00D0394E" w:rsidP="00D0394E">
            <w:pPr>
              <w:jc w:val="center"/>
              <w:rPr>
                <w:b/>
              </w:rPr>
            </w:pPr>
            <w:r w:rsidRPr="00703AF6">
              <w:rPr>
                <w:b/>
              </w:rPr>
              <w:t>Język obcy</w:t>
            </w:r>
            <w:r>
              <w:rPr>
                <w:b/>
              </w:rPr>
              <w:t xml:space="preserve"> – 7 ECTS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8D109E" w14:textId="77777777" w:rsidR="00D0394E" w:rsidRPr="00703AF6" w:rsidRDefault="00D0394E" w:rsidP="00D0394E">
            <w:pPr>
              <w:jc w:val="center"/>
              <w:rPr>
                <w:b/>
              </w:rPr>
            </w:pPr>
            <w:r w:rsidRPr="00703AF6">
              <w:rPr>
                <w:b/>
              </w:rPr>
              <w:t>Prowadzący</w:t>
            </w:r>
          </w:p>
        </w:tc>
        <w:tc>
          <w:tcPr>
            <w:tcW w:w="21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C359C9" w14:textId="77777777" w:rsidR="00D0394E" w:rsidRPr="00703AF6" w:rsidRDefault="00D0394E" w:rsidP="00D0394E">
            <w:pPr>
              <w:pStyle w:val="Nagwek2"/>
            </w:pPr>
            <w:r w:rsidRPr="00703AF6"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584C6F" w14:textId="77777777" w:rsidR="00D0394E" w:rsidRPr="00703AF6" w:rsidRDefault="00D0394E" w:rsidP="00D0394E">
            <w:pPr>
              <w:jc w:val="center"/>
              <w:rPr>
                <w:b/>
              </w:rPr>
            </w:pPr>
            <w:r w:rsidRPr="00703AF6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79250E" w14:textId="77777777" w:rsidR="00D0394E" w:rsidRPr="00703AF6" w:rsidRDefault="00D0394E" w:rsidP="00D0394E">
            <w:pPr>
              <w:jc w:val="center"/>
              <w:rPr>
                <w:b/>
              </w:rPr>
            </w:pPr>
            <w:r w:rsidRPr="00703AF6">
              <w:rPr>
                <w:b/>
              </w:rPr>
              <w:t>Sala</w:t>
            </w:r>
          </w:p>
        </w:tc>
      </w:tr>
      <w:tr w:rsidR="00D0394E" w:rsidRPr="00F67E4B" w14:paraId="35981731" w14:textId="77777777" w:rsidTr="001E0259">
        <w:trPr>
          <w:cantSplit/>
          <w:trHeight w:val="3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8CEA" w14:textId="77777777" w:rsidR="00D0394E" w:rsidRPr="00F67E4B" w:rsidRDefault="00D0394E" w:rsidP="00D039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157" w14:textId="77777777" w:rsidR="00D0394E" w:rsidRPr="00F67E4B" w:rsidRDefault="00D0394E" w:rsidP="00D039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B266" w14:textId="006C5406" w:rsidR="00D0394E" w:rsidRPr="00C50407" w:rsidRDefault="00D0394E" w:rsidP="00D0394E">
            <w:r w:rsidRPr="00C50407">
              <w:t>Jęz. angielski (grupa łączona  z administracją stacjonarną)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CAF2" w14:textId="77777777" w:rsidR="00D0394E" w:rsidRPr="00C50407" w:rsidRDefault="00D0394E" w:rsidP="00D0394E">
            <w:r w:rsidRPr="00C50407">
              <w:t>mgr E. Samson- Nowacka</w:t>
            </w: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14:paraId="259FFA47" w14:textId="77777777" w:rsidR="00D0394E" w:rsidRPr="00C50407" w:rsidRDefault="00D0394E" w:rsidP="00D0394E">
            <w:pPr>
              <w:jc w:val="center"/>
            </w:pPr>
          </w:p>
          <w:p w14:paraId="055131D0" w14:textId="77777777" w:rsidR="00D0394E" w:rsidRPr="00C50407" w:rsidRDefault="00D0394E" w:rsidP="00D0394E">
            <w:pPr>
              <w:jc w:val="center"/>
            </w:pPr>
            <w:r w:rsidRPr="00C50407">
              <w:t>poniedziałek</w:t>
            </w:r>
          </w:p>
          <w:p w14:paraId="2CDC0C96" w14:textId="77777777" w:rsidR="00D0394E" w:rsidRPr="00C50407" w:rsidRDefault="00D0394E" w:rsidP="00D0394E">
            <w:pPr>
              <w:jc w:val="center"/>
            </w:pPr>
            <w:r w:rsidRPr="00C50407">
              <w:t>środa</w:t>
            </w:r>
          </w:p>
          <w:p w14:paraId="0632BC85" w14:textId="102DE890" w:rsidR="00D0394E" w:rsidRPr="00C50407" w:rsidRDefault="00D0394E" w:rsidP="00D0394E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10DBA911" w14:textId="77777777" w:rsidR="00D0394E" w:rsidRPr="00C50407" w:rsidRDefault="00D0394E" w:rsidP="00D0394E">
            <w:pPr>
              <w:jc w:val="center"/>
            </w:pPr>
            <w:r w:rsidRPr="00C50407">
              <w:t>13.30-15.00</w:t>
            </w:r>
          </w:p>
          <w:p w14:paraId="6719D90F" w14:textId="333DA138" w:rsidR="00D0394E" w:rsidRPr="00C50407" w:rsidRDefault="00D0394E" w:rsidP="00D0394E">
            <w:pPr>
              <w:jc w:val="center"/>
            </w:pPr>
            <w:r w:rsidRPr="00C50407">
              <w:t>12.30 -14.00</w:t>
            </w:r>
          </w:p>
        </w:tc>
        <w:tc>
          <w:tcPr>
            <w:tcW w:w="2583" w:type="dxa"/>
            <w:gridSpan w:val="2"/>
            <w:tcBorders>
              <w:top w:val="nil"/>
            </w:tcBorders>
            <w:vAlign w:val="center"/>
          </w:tcPr>
          <w:p w14:paraId="5E5EB197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-2</w:t>
            </w:r>
          </w:p>
          <w:p w14:paraId="71CFDC4C" w14:textId="77777777" w:rsidR="00D0394E" w:rsidRPr="00C50407" w:rsidRDefault="00D0394E" w:rsidP="00D0394E">
            <w:pPr>
              <w:jc w:val="center"/>
              <w:rPr>
                <w:b/>
              </w:rPr>
            </w:pPr>
          </w:p>
          <w:p w14:paraId="20429698" w14:textId="4E4345C5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-2</w:t>
            </w:r>
          </w:p>
        </w:tc>
      </w:tr>
      <w:tr w:rsidR="00D0394E" w:rsidRPr="00F67E4B" w14:paraId="22AB6B54" w14:textId="77777777" w:rsidTr="001E0259">
        <w:trPr>
          <w:cantSplit/>
          <w:trHeight w:val="3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81B4" w14:textId="77777777" w:rsidR="00D0394E" w:rsidRPr="00F67E4B" w:rsidRDefault="00D0394E" w:rsidP="00D039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9421" w14:textId="77777777" w:rsidR="00D0394E" w:rsidRPr="00F67E4B" w:rsidRDefault="00D0394E" w:rsidP="00D0394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A99B" w14:textId="6EFCD581" w:rsidR="00D0394E" w:rsidRPr="00C50407" w:rsidRDefault="00D0394E" w:rsidP="00D0394E">
            <w:r w:rsidRPr="00C50407">
              <w:t>Jęz. angielski (grupa łączona z administracją stacjonarną)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5D47" w14:textId="77777777" w:rsidR="00D0394E" w:rsidRPr="00C50407" w:rsidRDefault="00D0394E" w:rsidP="00D0394E">
            <w:r w:rsidRPr="00C50407">
              <w:t>mgr E. Samson- Nowacka</w:t>
            </w: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14:paraId="05D881A5" w14:textId="77777777" w:rsidR="00D0394E" w:rsidRPr="00C50407" w:rsidRDefault="00D0394E" w:rsidP="00D0394E">
            <w:pPr>
              <w:jc w:val="center"/>
            </w:pPr>
            <w:r w:rsidRPr="00C50407">
              <w:t>poniedziałek</w:t>
            </w:r>
          </w:p>
          <w:p w14:paraId="6B432895" w14:textId="5DF239B5" w:rsidR="00D0394E" w:rsidRPr="00C50407" w:rsidRDefault="00D0394E" w:rsidP="00D0394E">
            <w:pPr>
              <w:jc w:val="center"/>
            </w:pPr>
            <w:r w:rsidRPr="00C50407">
              <w:t>środa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309CB962" w14:textId="77777777" w:rsidR="00D0394E" w:rsidRPr="00C50407" w:rsidRDefault="00D0394E" w:rsidP="00D0394E">
            <w:pPr>
              <w:jc w:val="center"/>
            </w:pPr>
            <w:r w:rsidRPr="00C50407">
              <w:t>11.45-13.15</w:t>
            </w:r>
          </w:p>
          <w:p w14:paraId="0A78DA63" w14:textId="0780BC45" w:rsidR="00D0394E" w:rsidRPr="00C50407" w:rsidRDefault="00D0394E" w:rsidP="00D0394E">
            <w:pPr>
              <w:jc w:val="center"/>
            </w:pPr>
            <w:r w:rsidRPr="00C50407">
              <w:t>10.00-11.30</w:t>
            </w:r>
          </w:p>
        </w:tc>
        <w:tc>
          <w:tcPr>
            <w:tcW w:w="2583" w:type="dxa"/>
            <w:gridSpan w:val="2"/>
            <w:tcBorders>
              <w:top w:val="nil"/>
            </w:tcBorders>
            <w:vAlign w:val="center"/>
          </w:tcPr>
          <w:p w14:paraId="70C36A78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-2</w:t>
            </w:r>
          </w:p>
          <w:p w14:paraId="595EBDFD" w14:textId="13D881C5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-1</w:t>
            </w:r>
          </w:p>
        </w:tc>
      </w:tr>
      <w:tr w:rsidR="00D0394E" w:rsidRPr="00F67E4B" w14:paraId="593918D2" w14:textId="77777777" w:rsidTr="00FA6EB2">
        <w:trPr>
          <w:cantSplit/>
          <w:trHeight w:val="3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AF78" w14:textId="77777777" w:rsidR="00D0394E" w:rsidRPr="00F67E4B" w:rsidRDefault="00D0394E" w:rsidP="00D039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7206" w14:textId="77777777" w:rsidR="00D0394E" w:rsidRPr="00F67E4B" w:rsidRDefault="00D0394E" w:rsidP="00D0394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D8EA4B0" w14:textId="77777777" w:rsidR="00D0394E" w:rsidRPr="00C50407" w:rsidRDefault="00D0394E" w:rsidP="00D0394E">
            <w:r w:rsidRPr="00C50407">
              <w:t>Jęz. angielski</w:t>
            </w:r>
          </w:p>
          <w:p w14:paraId="73682B71" w14:textId="2F2B4219" w:rsidR="00D0394E" w:rsidRPr="00C50407" w:rsidRDefault="00D0394E" w:rsidP="00D0394E">
            <w:r w:rsidRPr="00C50407">
              <w:t>grupa łączona  z administracją stacjonarną)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14:paraId="7E577107" w14:textId="37724551" w:rsidR="00D0394E" w:rsidRPr="00C50407" w:rsidRDefault="00D0394E" w:rsidP="00D0394E">
            <w:r w:rsidRPr="00C50407">
              <w:t>dr M. Ossowska-</w:t>
            </w:r>
            <w:proofErr w:type="spellStart"/>
            <w:r w:rsidRPr="00C50407">
              <w:t>Czader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14:paraId="1430CA2D" w14:textId="77777777" w:rsidR="00D0394E" w:rsidRPr="00C50407" w:rsidRDefault="00D0394E" w:rsidP="00D0394E">
            <w:pPr>
              <w:jc w:val="center"/>
            </w:pPr>
            <w:r w:rsidRPr="00C50407">
              <w:t>poniedziałek</w:t>
            </w:r>
          </w:p>
          <w:p w14:paraId="7B9817CB" w14:textId="2EC8E4E9" w:rsidR="00D0394E" w:rsidRPr="00C50407" w:rsidRDefault="00D0394E" w:rsidP="00D0394E">
            <w:pPr>
              <w:jc w:val="center"/>
            </w:pPr>
            <w:r w:rsidRPr="00C50407">
              <w:t>czwartek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6C0279D6" w14:textId="77777777" w:rsidR="00D0394E" w:rsidRPr="00C50407" w:rsidRDefault="00D0394E" w:rsidP="00D0394E">
            <w:pPr>
              <w:jc w:val="center"/>
            </w:pPr>
            <w:r w:rsidRPr="00C50407">
              <w:t>8.30-10.00</w:t>
            </w:r>
          </w:p>
          <w:p w14:paraId="14D5C980" w14:textId="3608F39D" w:rsidR="00D0394E" w:rsidRPr="00C50407" w:rsidRDefault="00D0394E" w:rsidP="00D0394E">
            <w:pPr>
              <w:jc w:val="center"/>
            </w:pPr>
            <w:r w:rsidRPr="00C50407">
              <w:t>10.15-11.45</w:t>
            </w:r>
          </w:p>
        </w:tc>
        <w:tc>
          <w:tcPr>
            <w:tcW w:w="2583" w:type="dxa"/>
            <w:gridSpan w:val="2"/>
            <w:tcBorders>
              <w:top w:val="nil"/>
            </w:tcBorders>
            <w:vAlign w:val="center"/>
          </w:tcPr>
          <w:p w14:paraId="1076A508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-3</w:t>
            </w:r>
          </w:p>
          <w:p w14:paraId="689FE5A0" w14:textId="32A5D2F6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-3</w:t>
            </w:r>
          </w:p>
        </w:tc>
      </w:tr>
      <w:tr w:rsidR="00B855D2" w:rsidRPr="00F67E4B" w14:paraId="365D8A79" w14:textId="77777777" w:rsidTr="00570F7F">
        <w:trPr>
          <w:cantSplit/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35E2" w14:textId="77777777" w:rsidR="00B855D2" w:rsidRPr="00F67E4B" w:rsidRDefault="00B855D2" w:rsidP="00B855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D3B3" w14:textId="77777777" w:rsidR="00B855D2" w:rsidRPr="00F67E4B" w:rsidRDefault="00B855D2" w:rsidP="00B855D2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412677F" w14:textId="09787114" w:rsidR="00B855D2" w:rsidRPr="00C50407" w:rsidRDefault="00B855D2" w:rsidP="00B855D2">
            <w:r w:rsidRPr="00C50407">
              <w:t>Jęz. rosyjski  grupa łączona z prawem i polityką społeczną</w:t>
            </w:r>
          </w:p>
        </w:tc>
        <w:tc>
          <w:tcPr>
            <w:tcW w:w="3280" w:type="dxa"/>
            <w:vAlign w:val="center"/>
          </w:tcPr>
          <w:p w14:paraId="61195B6F" w14:textId="6DD3B2DE" w:rsidR="00B855D2" w:rsidRPr="00C50407" w:rsidRDefault="00B855D2" w:rsidP="00B855D2">
            <w:r w:rsidRPr="00C50407">
              <w:t>mgr I. Białas</w:t>
            </w:r>
          </w:p>
        </w:tc>
        <w:tc>
          <w:tcPr>
            <w:tcW w:w="2160" w:type="dxa"/>
            <w:gridSpan w:val="3"/>
            <w:vAlign w:val="center"/>
          </w:tcPr>
          <w:p w14:paraId="289EA205" w14:textId="77777777" w:rsidR="00B855D2" w:rsidRPr="00C50407" w:rsidRDefault="00B855D2" w:rsidP="00B855D2">
            <w:pPr>
              <w:jc w:val="center"/>
            </w:pPr>
            <w:r w:rsidRPr="00C50407">
              <w:t>piątek</w:t>
            </w:r>
          </w:p>
          <w:p w14:paraId="34226410" w14:textId="5B3FB9F9" w:rsidR="00B855D2" w:rsidRPr="00C50407" w:rsidRDefault="00B855D2" w:rsidP="00B855D2">
            <w:pPr>
              <w:jc w:val="center"/>
            </w:pPr>
            <w:r w:rsidRPr="00C50407">
              <w:t>piątek</w:t>
            </w:r>
          </w:p>
        </w:tc>
        <w:tc>
          <w:tcPr>
            <w:tcW w:w="1620" w:type="dxa"/>
            <w:vAlign w:val="center"/>
          </w:tcPr>
          <w:p w14:paraId="4FC675D0" w14:textId="77777777" w:rsidR="00B855D2" w:rsidRPr="00C50407" w:rsidRDefault="00B855D2" w:rsidP="00B855D2">
            <w:pPr>
              <w:jc w:val="center"/>
            </w:pPr>
            <w:r w:rsidRPr="00C50407">
              <w:t>14.00-15.30</w:t>
            </w:r>
          </w:p>
          <w:p w14:paraId="1F771B05" w14:textId="0BA28475" w:rsidR="00B855D2" w:rsidRPr="00C50407" w:rsidRDefault="00B855D2" w:rsidP="00B855D2">
            <w:pPr>
              <w:jc w:val="center"/>
            </w:pPr>
            <w:r w:rsidRPr="00C50407">
              <w:t>15.35-17.05</w:t>
            </w:r>
          </w:p>
        </w:tc>
        <w:tc>
          <w:tcPr>
            <w:tcW w:w="2583" w:type="dxa"/>
            <w:gridSpan w:val="2"/>
          </w:tcPr>
          <w:p w14:paraId="37544165" w14:textId="0C5C5D97" w:rsidR="00B855D2" w:rsidRPr="00C50407" w:rsidRDefault="00B855D2" w:rsidP="00B855D2">
            <w:pPr>
              <w:jc w:val="center"/>
              <w:rPr>
                <w:b/>
              </w:rPr>
            </w:pPr>
            <w:r w:rsidRPr="00C50407">
              <w:rPr>
                <w:b/>
              </w:rPr>
              <w:t>0.07</w:t>
            </w:r>
          </w:p>
        </w:tc>
      </w:tr>
      <w:tr w:rsidR="00D0394E" w:rsidRPr="00F67E4B" w14:paraId="2EA937BE" w14:textId="77777777" w:rsidTr="00690F85">
        <w:trPr>
          <w:cantSplit/>
          <w:trHeight w:val="4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74A" w14:textId="77777777" w:rsidR="00D0394E" w:rsidRPr="00F67E4B" w:rsidRDefault="00D0394E" w:rsidP="00D039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CBA" w14:textId="77777777" w:rsidR="00D0394E" w:rsidRPr="00F67E4B" w:rsidRDefault="00D0394E" w:rsidP="00D0394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15F8C86" w14:textId="1355AA2B" w:rsidR="00D0394E" w:rsidRPr="00C50407" w:rsidRDefault="00D0394E" w:rsidP="00D0394E">
            <w:pPr>
              <w:rPr>
                <w:sz w:val="22"/>
                <w:szCs w:val="22"/>
              </w:rPr>
            </w:pPr>
            <w:r w:rsidRPr="00C50407">
              <w:t>Jęz. niemiecki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BB63" w14:textId="586DF5EE" w:rsidR="00D0394E" w:rsidRPr="00C50407" w:rsidRDefault="00D0394E" w:rsidP="00D0394E">
            <w:r w:rsidRPr="00C50407">
              <w:rPr>
                <w:lang w:eastAsia="ja-JP"/>
              </w:rPr>
              <w:t>mgr L. Biedroń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A227" w14:textId="77777777" w:rsidR="00D0394E" w:rsidRPr="00C50407" w:rsidRDefault="00D0394E" w:rsidP="00D0394E">
            <w:pPr>
              <w:jc w:val="center"/>
              <w:rPr>
                <w:lang w:eastAsia="ja-JP"/>
              </w:rPr>
            </w:pPr>
            <w:r w:rsidRPr="00C50407">
              <w:rPr>
                <w:lang w:eastAsia="ja-JP"/>
              </w:rPr>
              <w:t>poniedziałek</w:t>
            </w:r>
          </w:p>
          <w:p w14:paraId="29877C1D" w14:textId="1AD95ADB" w:rsidR="00D0394E" w:rsidRPr="00C50407" w:rsidRDefault="00D0394E" w:rsidP="00D0394E">
            <w:pPr>
              <w:jc w:val="center"/>
            </w:pPr>
            <w:r w:rsidRPr="00C50407">
              <w:rPr>
                <w:lang w:eastAsia="ja-JP"/>
              </w:rPr>
              <w:t>piątek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F3D" w14:textId="77777777" w:rsidR="00D0394E" w:rsidRPr="00C50407" w:rsidRDefault="00D0394E" w:rsidP="00D0394E">
            <w:pPr>
              <w:jc w:val="center"/>
              <w:rPr>
                <w:lang w:eastAsia="ja-JP"/>
              </w:rPr>
            </w:pPr>
            <w:r w:rsidRPr="00C50407">
              <w:rPr>
                <w:lang w:eastAsia="ja-JP"/>
              </w:rPr>
              <w:t>15.15-16.45</w:t>
            </w:r>
          </w:p>
          <w:p w14:paraId="4DB13263" w14:textId="720F9C2B" w:rsidR="00D0394E" w:rsidRPr="00C50407" w:rsidRDefault="00D0394E" w:rsidP="00D0394E">
            <w:pPr>
              <w:jc w:val="center"/>
            </w:pPr>
            <w:r w:rsidRPr="00C50407">
              <w:rPr>
                <w:lang w:eastAsia="ja-JP"/>
              </w:rPr>
              <w:t>10.15-11.45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2A0" w14:textId="77777777" w:rsidR="00D0394E" w:rsidRPr="00C50407" w:rsidRDefault="00D0394E" w:rsidP="00D0394E">
            <w:pPr>
              <w:jc w:val="center"/>
              <w:rPr>
                <w:b/>
                <w:lang w:eastAsia="ja-JP"/>
              </w:rPr>
            </w:pPr>
            <w:r w:rsidRPr="00C50407">
              <w:rPr>
                <w:b/>
                <w:lang w:eastAsia="ja-JP"/>
              </w:rPr>
              <w:t>-3</w:t>
            </w:r>
          </w:p>
          <w:p w14:paraId="21E6CF3E" w14:textId="485C8845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  <w:lang w:eastAsia="ja-JP"/>
              </w:rPr>
              <w:t>2.45</w:t>
            </w:r>
          </w:p>
        </w:tc>
      </w:tr>
      <w:tr w:rsidR="00D0394E" w:rsidRPr="00F67E4B" w14:paraId="198F1251" w14:textId="77777777" w:rsidTr="00690F85">
        <w:trPr>
          <w:cantSplit/>
          <w:trHeight w:val="4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AF82" w14:textId="77777777" w:rsidR="00D0394E" w:rsidRPr="00F67E4B" w:rsidRDefault="00D0394E" w:rsidP="00D039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DBB3" w14:textId="77777777" w:rsidR="00D0394E" w:rsidRPr="00F67E4B" w:rsidRDefault="00D0394E" w:rsidP="00D0394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0455B30" w14:textId="20E4983C" w:rsidR="00D0394E" w:rsidRPr="00C50407" w:rsidRDefault="00D0394E" w:rsidP="00D0394E">
            <w:pPr>
              <w:rPr>
                <w:sz w:val="22"/>
                <w:szCs w:val="22"/>
              </w:rPr>
            </w:pPr>
            <w:r w:rsidRPr="00C50407">
              <w:t>Jęz. niemiecki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F42" w14:textId="7CB0EF1D" w:rsidR="00D0394E" w:rsidRPr="00C50407" w:rsidRDefault="00D0394E" w:rsidP="00D0394E">
            <w:r w:rsidRPr="00C50407">
              <w:rPr>
                <w:lang w:eastAsia="ja-JP"/>
              </w:rPr>
              <w:t>mgr L. Biedroń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2A04" w14:textId="77777777" w:rsidR="00D0394E" w:rsidRPr="00C50407" w:rsidRDefault="00D0394E" w:rsidP="00D0394E">
            <w:pPr>
              <w:jc w:val="center"/>
              <w:rPr>
                <w:lang w:eastAsia="ja-JP"/>
              </w:rPr>
            </w:pPr>
            <w:r w:rsidRPr="00C50407">
              <w:rPr>
                <w:lang w:eastAsia="ja-JP"/>
              </w:rPr>
              <w:t>czwartek</w:t>
            </w:r>
          </w:p>
          <w:p w14:paraId="68FE5A79" w14:textId="155C0E57" w:rsidR="00D0394E" w:rsidRPr="00C50407" w:rsidRDefault="00D0394E" w:rsidP="00D0394E">
            <w:pPr>
              <w:jc w:val="center"/>
            </w:pPr>
            <w:r w:rsidRPr="00C50407">
              <w:rPr>
                <w:lang w:eastAsia="ja-JP"/>
              </w:rPr>
              <w:t>piątek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9C9" w14:textId="77777777" w:rsidR="00D0394E" w:rsidRPr="00C50407" w:rsidRDefault="00D0394E" w:rsidP="00D0394E">
            <w:pPr>
              <w:jc w:val="center"/>
              <w:rPr>
                <w:lang w:eastAsia="ja-JP"/>
              </w:rPr>
            </w:pPr>
          </w:p>
          <w:p w14:paraId="7B5F89A0" w14:textId="77777777" w:rsidR="00D0394E" w:rsidRPr="00C50407" w:rsidRDefault="00D0394E" w:rsidP="00D0394E">
            <w:pPr>
              <w:jc w:val="center"/>
              <w:rPr>
                <w:lang w:eastAsia="ja-JP"/>
              </w:rPr>
            </w:pPr>
            <w:r w:rsidRPr="00C50407">
              <w:rPr>
                <w:lang w:eastAsia="ja-JP"/>
              </w:rPr>
              <w:t>12.15-13.45</w:t>
            </w:r>
          </w:p>
          <w:p w14:paraId="00E1CBC6" w14:textId="1B2FB584" w:rsidR="00D0394E" w:rsidRPr="00C50407" w:rsidRDefault="00D0394E" w:rsidP="00D0394E">
            <w:pPr>
              <w:jc w:val="center"/>
            </w:pPr>
            <w:r w:rsidRPr="00C50407">
              <w:rPr>
                <w:lang w:eastAsia="ja-JP"/>
              </w:rPr>
              <w:t>12.00-13.30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C22" w14:textId="77777777" w:rsidR="00D0394E" w:rsidRPr="00C50407" w:rsidRDefault="00D0394E" w:rsidP="00D0394E">
            <w:pPr>
              <w:jc w:val="center"/>
              <w:rPr>
                <w:b/>
                <w:lang w:eastAsia="ja-JP"/>
              </w:rPr>
            </w:pPr>
          </w:p>
          <w:p w14:paraId="64369A26" w14:textId="77777777" w:rsidR="00D0394E" w:rsidRPr="00C50407" w:rsidRDefault="00D0394E" w:rsidP="00D0394E">
            <w:pPr>
              <w:jc w:val="center"/>
              <w:rPr>
                <w:b/>
                <w:lang w:eastAsia="ja-JP"/>
              </w:rPr>
            </w:pPr>
            <w:r w:rsidRPr="00C50407">
              <w:rPr>
                <w:b/>
                <w:lang w:eastAsia="ja-JP"/>
              </w:rPr>
              <w:t>1.26</w:t>
            </w:r>
          </w:p>
          <w:p w14:paraId="7153090C" w14:textId="1DC48DAE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  <w:lang w:eastAsia="ja-JP"/>
              </w:rPr>
              <w:t>2.45</w:t>
            </w:r>
          </w:p>
        </w:tc>
      </w:tr>
      <w:tr w:rsidR="00D0394E" w:rsidRPr="00F67E4B" w14:paraId="344E2628" w14:textId="77777777" w:rsidTr="00FD5123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37C899" w14:textId="77777777" w:rsidR="00D0394E" w:rsidRPr="00F67E4B" w:rsidRDefault="00D0394E" w:rsidP="00D0394E">
            <w:pPr>
              <w:jc w:val="center"/>
              <w:rPr>
                <w:b/>
              </w:rPr>
            </w:pPr>
            <w:r w:rsidRPr="00F67E4B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178B4B" w14:textId="77777777" w:rsidR="00D0394E" w:rsidRPr="00F67E4B" w:rsidRDefault="00D0394E" w:rsidP="00D0394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47A3DF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Wychowanie fizyczne</w:t>
            </w:r>
          </w:p>
        </w:tc>
        <w:tc>
          <w:tcPr>
            <w:tcW w:w="34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6683DE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DDBE07" w14:textId="77777777" w:rsidR="00D0394E" w:rsidRPr="00C50407" w:rsidRDefault="00D0394E" w:rsidP="00D0394E">
            <w:pPr>
              <w:pStyle w:val="Nagwek2"/>
            </w:pPr>
            <w:r w:rsidRPr="00C50407">
              <w:t>Dzień tygodnia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CFFF57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837C8E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</w:tr>
      <w:tr w:rsidR="00D0394E" w:rsidRPr="00F67E4B" w14:paraId="0C3B3B97" w14:textId="77777777" w:rsidTr="00FD5123">
        <w:trPr>
          <w:cantSplit/>
          <w:trHeight w:val="5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ACD1" w14:textId="77777777" w:rsidR="00D0394E" w:rsidRPr="00F67E4B" w:rsidRDefault="00D0394E" w:rsidP="00D03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910F" w14:textId="77777777" w:rsidR="00D0394E" w:rsidRPr="00F67E4B" w:rsidRDefault="00D0394E" w:rsidP="00D0394E">
            <w:pPr>
              <w:jc w:val="center"/>
            </w:pP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E310" w14:textId="77777777" w:rsidR="00D0394E" w:rsidRPr="00C50407" w:rsidRDefault="00D0394E" w:rsidP="00D0394E">
            <w:pPr>
              <w:rPr>
                <w:b/>
              </w:rPr>
            </w:pPr>
            <w:r w:rsidRPr="00C50407">
              <w:rPr>
                <w:b/>
              </w:rPr>
              <w:t>Zapisy w Studium Wychowania Fizycznego i Sportu</w:t>
            </w:r>
          </w:p>
          <w:p w14:paraId="619CA4E4" w14:textId="77777777" w:rsidR="00D0394E" w:rsidRPr="00C50407" w:rsidRDefault="00D0394E" w:rsidP="00D0394E">
            <w:pPr>
              <w:rPr>
                <w:b/>
              </w:rPr>
            </w:pPr>
            <w:r w:rsidRPr="00C50407">
              <w:rPr>
                <w:b/>
              </w:rPr>
              <w:t>szczegóły na stronie http://www.swfis.uni.lodz.pl/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B4FD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czwartek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38E9" w14:textId="77777777" w:rsidR="00D0394E" w:rsidRPr="00C50407" w:rsidRDefault="00D0394E" w:rsidP="00D0394E">
            <w:pPr>
              <w:jc w:val="center"/>
              <w:rPr>
                <w:b/>
              </w:rPr>
            </w:pPr>
            <w:r w:rsidRPr="00C50407">
              <w:rPr>
                <w:b/>
              </w:rPr>
              <w:t>7.30-10.30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04CD" w14:textId="77777777" w:rsidR="00D0394E" w:rsidRPr="00C50407" w:rsidRDefault="00D0394E" w:rsidP="00D0394E">
            <w:pPr>
              <w:jc w:val="center"/>
              <w:rPr>
                <w:b/>
              </w:rPr>
            </w:pPr>
          </w:p>
        </w:tc>
      </w:tr>
    </w:tbl>
    <w:p w14:paraId="5769C0EF" w14:textId="77777777" w:rsidR="007E026F" w:rsidRDefault="007E026F" w:rsidP="00C84F62">
      <w:pPr>
        <w:rPr>
          <w:b/>
          <w:sz w:val="40"/>
        </w:rPr>
      </w:pPr>
    </w:p>
    <w:p w14:paraId="0F1B69B1" w14:textId="1E996799" w:rsidR="00F73C48" w:rsidRPr="00F73C48" w:rsidRDefault="004469E0" w:rsidP="00F73C48">
      <w:pPr>
        <w:jc w:val="center"/>
        <w:rPr>
          <w:b/>
          <w:sz w:val="40"/>
        </w:rPr>
      </w:pPr>
      <w:r>
        <w:rPr>
          <w:b/>
          <w:sz w:val="40"/>
        </w:rPr>
        <w:t>Moduły wybieralne</w:t>
      </w:r>
      <w:r w:rsidR="00C00DCB">
        <w:rPr>
          <w:b/>
          <w:sz w:val="40"/>
        </w:rPr>
        <w:t xml:space="preserve"> </w:t>
      </w:r>
      <w:r w:rsidR="00C00DCB" w:rsidRPr="00C00DCB">
        <w:rPr>
          <w:b/>
          <w:sz w:val="40"/>
        </w:rPr>
        <w:t>dla II roku Polityki Społecznej- studia stacjonarne</w:t>
      </w:r>
    </w:p>
    <w:p w14:paraId="1F9E6DE2" w14:textId="77777777" w:rsidR="00153680" w:rsidRDefault="00153680" w:rsidP="00762DF3">
      <w:pPr>
        <w:jc w:val="center"/>
        <w:rPr>
          <w:b/>
          <w:sz w:val="40"/>
        </w:rPr>
      </w:pPr>
    </w:p>
    <w:p w14:paraId="022B1909" w14:textId="4DAE033C" w:rsidR="00153680" w:rsidRPr="0095068B" w:rsidRDefault="0095068B" w:rsidP="00762DF3">
      <w:pPr>
        <w:jc w:val="center"/>
        <w:rPr>
          <w:b/>
          <w:sz w:val="28"/>
          <w:szCs w:val="28"/>
        </w:rPr>
      </w:pPr>
      <w:r w:rsidRPr="0095068B">
        <w:rPr>
          <w:b/>
          <w:sz w:val="28"/>
          <w:szCs w:val="28"/>
        </w:rPr>
        <w:t xml:space="preserve">Student jest zobowiązany do </w:t>
      </w:r>
      <w:r>
        <w:rPr>
          <w:b/>
          <w:sz w:val="28"/>
          <w:szCs w:val="28"/>
        </w:rPr>
        <w:t xml:space="preserve">3 </w:t>
      </w:r>
      <w:r w:rsidR="005B0E96">
        <w:rPr>
          <w:b/>
          <w:sz w:val="28"/>
          <w:szCs w:val="28"/>
        </w:rPr>
        <w:t>konwersatoriów</w:t>
      </w:r>
    </w:p>
    <w:tbl>
      <w:tblPr>
        <w:tblpPr w:leftFromText="141" w:rightFromText="141" w:vertAnchor="page" w:horzAnchor="margin" w:tblpY="8146"/>
        <w:tblW w:w="14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2"/>
        <w:gridCol w:w="3584"/>
        <w:gridCol w:w="1336"/>
        <w:gridCol w:w="1475"/>
        <w:gridCol w:w="1356"/>
        <w:gridCol w:w="1464"/>
        <w:gridCol w:w="1464"/>
      </w:tblGrid>
      <w:tr w:rsidR="00FA6EB2" w:rsidRPr="008F70F0" w14:paraId="1810649A" w14:textId="77777777" w:rsidTr="00FA6EB2">
        <w:trPr>
          <w:cantSplit/>
          <w:trHeight w:val="267"/>
        </w:trPr>
        <w:tc>
          <w:tcPr>
            <w:tcW w:w="4042" w:type="dxa"/>
            <w:shd w:val="clear" w:color="auto" w:fill="00FFFF"/>
            <w:vAlign w:val="center"/>
          </w:tcPr>
          <w:p w14:paraId="4F50CBC5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Konwersatorium – 30 godz.</w:t>
            </w:r>
          </w:p>
        </w:tc>
        <w:tc>
          <w:tcPr>
            <w:tcW w:w="3584" w:type="dxa"/>
            <w:shd w:val="clear" w:color="auto" w:fill="00FFFF"/>
            <w:vAlign w:val="center"/>
          </w:tcPr>
          <w:p w14:paraId="69A62080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Prowadzący</w:t>
            </w:r>
          </w:p>
        </w:tc>
        <w:tc>
          <w:tcPr>
            <w:tcW w:w="1336" w:type="dxa"/>
            <w:shd w:val="clear" w:color="auto" w:fill="00FFFF"/>
            <w:vAlign w:val="center"/>
          </w:tcPr>
          <w:p w14:paraId="2539C9D5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Semestr</w:t>
            </w:r>
          </w:p>
        </w:tc>
        <w:tc>
          <w:tcPr>
            <w:tcW w:w="1475" w:type="dxa"/>
            <w:shd w:val="clear" w:color="auto" w:fill="00FFFF"/>
            <w:vAlign w:val="center"/>
          </w:tcPr>
          <w:p w14:paraId="3500C978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Dzień tyg.</w:t>
            </w:r>
          </w:p>
        </w:tc>
        <w:tc>
          <w:tcPr>
            <w:tcW w:w="1356" w:type="dxa"/>
            <w:shd w:val="clear" w:color="auto" w:fill="00FFFF"/>
            <w:vAlign w:val="center"/>
          </w:tcPr>
          <w:p w14:paraId="7A3DD94E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Godz.</w:t>
            </w:r>
          </w:p>
        </w:tc>
        <w:tc>
          <w:tcPr>
            <w:tcW w:w="1464" w:type="dxa"/>
            <w:shd w:val="clear" w:color="auto" w:fill="00FFFF"/>
            <w:vAlign w:val="center"/>
          </w:tcPr>
          <w:p w14:paraId="31C687F0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Sala</w:t>
            </w:r>
          </w:p>
        </w:tc>
        <w:tc>
          <w:tcPr>
            <w:tcW w:w="1464" w:type="dxa"/>
            <w:shd w:val="clear" w:color="auto" w:fill="00FFFF"/>
          </w:tcPr>
          <w:p w14:paraId="2859CCBE" w14:textId="77777777" w:rsidR="00FA6EB2" w:rsidRPr="008F70F0" w:rsidRDefault="00FA6EB2" w:rsidP="00FA6EB2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FA6EB2" w:rsidRPr="00C50407" w14:paraId="3208FB1C" w14:textId="77777777" w:rsidTr="00FA6EB2">
        <w:trPr>
          <w:cantSplit/>
          <w:trHeight w:hRule="exact" w:val="624"/>
        </w:trPr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14:paraId="47F017AD" w14:textId="77777777" w:rsidR="00FA6EB2" w:rsidRPr="00C50407" w:rsidRDefault="00FA6EB2" w:rsidP="00FA6EB2">
            <w:pPr>
              <w:rPr>
                <w:rFonts w:eastAsia="Arial Unicode MS"/>
                <w:b/>
              </w:rPr>
            </w:pPr>
            <w:r w:rsidRPr="00C50407">
              <w:rPr>
                <w:rFonts w:eastAsia="Arial Unicode MS"/>
                <w:b/>
              </w:rPr>
              <w:t>Praca i płaca w warunkach globalizacji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14:paraId="60C9165F" w14:textId="77777777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I. Florczak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D6C2224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58667A92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wtorek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6E79156B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15.45-17.15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363796AB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1.35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D9BEE13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3</w:t>
            </w:r>
          </w:p>
        </w:tc>
      </w:tr>
      <w:tr w:rsidR="00FA6EB2" w:rsidRPr="00C50407" w14:paraId="5B909BEC" w14:textId="77777777" w:rsidTr="00FA6EB2">
        <w:trPr>
          <w:cantSplit/>
          <w:trHeight w:hRule="exact" w:val="655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9E8A4" w14:textId="5F6CB10B" w:rsidR="00FA6EB2" w:rsidRPr="00C50407" w:rsidRDefault="00FA6EB2" w:rsidP="00FA6EB2">
            <w:pPr>
              <w:rPr>
                <w:rFonts w:eastAsia="Arial Unicode MS"/>
                <w:b/>
                <w:i/>
              </w:rPr>
            </w:pPr>
            <w:r w:rsidRPr="00C50407">
              <w:rPr>
                <w:rFonts w:eastAsia="Arial Unicode MS"/>
                <w:b/>
              </w:rPr>
              <w:t>Polityka regionalna UE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EABD4" w14:textId="77777777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 M. Żak-Skwierczyńska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2AC19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0AE2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środa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44BC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12.15-13.45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8C8D3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-6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573D090A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3</w:t>
            </w:r>
          </w:p>
        </w:tc>
      </w:tr>
    </w:tbl>
    <w:tbl>
      <w:tblPr>
        <w:tblpPr w:leftFromText="141" w:rightFromText="141" w:vertAnchor="page" w:horzAnchor="margin" w:tblpY="9751"/>
        <w:tblW w:w="15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4"/>
        <w:gridCol w:w="4050"/>
        <w:gridCol w:w="3591"/>
        <w:gridCol w:w="1339"/>
        <w:gridCol w:w="1478"/>
        <w:gridCol w:w="1359"/>
        <w:gridCol w:w="1467"/>
        <w:gridCol w:w="1467"/>
      </w:tblGrid>
      <w:tr w:rsidR="00FA6EB2" w:rsidRPr="00C50407" w14:paraId="7EFE3C2A" w14:textId="77777777" w:rsidTr="00FA6EB2">
        <w:trPr>
          <w:cantSplit/>
          <w:trHeight w:hRule="exact" w:val="63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DD3A09E" w14:textId="77777777" w:rsidR="00FA6EB2" w:rsidRPr="00C50407" w:rsidRDefault="00FA6EB2" w:rsidP="00FA6EB2">
            <w:pPr>
              <w:ind w:left="360"/>
              <w:rPr>
                <w:b/>
              </w:rPr>
            </w:pPr>
            <w:r w:rsidRPr="00C50407">
              <w:rPr>
                <w:b/>
              </w:rPr>
              <w:t>3.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5AC5921B" w14:textId="77777777" w:rsidR="00FA6EB2" w:rsidRPr="00C50407" w:rsidRDefault="00FA6EB2" w:rsidP="00FA6EB2">
            <w:pPr>
              <w:rPr>
                <w:rFonts w:eastAsia="Arial Unicode MS"/>
                <w:b/>
              </w:rPr>
            </w:pPr>
            <w:r w:rsidRPr="00C50407">
              <w:rPr>
                <w:rFonts w:eastAsia="Arial Unicode MS"/>
                <w:b/>
              </w:rPr>
              <w:t>Historyczno-teoretyczne aspekty praw człowieka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14:paraId="6883054D" w14:textId="77777777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T. Lachowski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056F3F9B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17E7CE9D" w14:textId="1893C912" w:rsidR="00FA6EB2" w:rsidRPr="00C50407" w:rsidRDefault="00F04647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środa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2EE2471" w14:textId="64F08DBF" w:rsidR="00FA6EB2" w:rsidRPr="00C50407" w:rsidRDefault="00F04647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14.15-15.45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74F8E0DC" w14:textId="25E09DE3" w:rsidR="00FA6EB2" w:rsidRPr="00C50407" w:rsidRDefault="000F785F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1.35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AD741A6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3</w:t>
            </w:r>
          </w:p>
        </w:tc>
      </w:tr>
      <w:tr w:rsidR="00FA6EB2" w:rsidRPr="00C50407" w14:paraId="5B1456A7" w14:textId="77777777" w:rsidTr="00FA6EB2">
        <w:trPr>
          <w:cantSplit/>
          <w:trHeight w:hRule="exact" w:val="538"/>
        </w:trPr>
        <w:tc>
          <w:tcPr>
            <w:tcW w:w="7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5726AB" w14:textId="77777777" w:rsidR="00FA6EB2" w:rsidRPr="00C50407" w:rsidRDefault="00FA6EB2" w:rsidP="00FA6EB2">
            <w:pPr>
              <w:ind w:left="360"/>
              <w:rPr>
                <w:b/>
              </w:rPr>
            </w:pPr>
            <w:r w:rsidRPr="00C50407">
              <w:rPr>
                <w:b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73616F" w14:textId="77777777" w:rsidR="00FA6EB2" w:rsidRPr="00C50407" w:rsidRDefault="00FA6EB2" w:rsidP="00FA6EB2">
            <w:pPr>
              <w:rPr>
                <w:rFonts w:eastAsia="Arial Unicode MS"/>
                <w:b/>
              </w:rPr>
            </w:pPr>
            <w:r w:rsidRPr="00C50407">
              <w:rPr>
                <w:rFonts w:eastAsia="Arial Unicode MS"/>
                <w:b/>
              </w:rPr>
              <w:t>Prawo działania organizacji pozarządowych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6DCE24" w14:textId="77777777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A. Rabiega-Przyłęcka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C8A2DCC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0BA22E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czwartek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59ABF4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10.30-12.00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26A98D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1.35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6" w:space="0" w:color="auto"/>
            </w:tcBorders>
          </w:tcPr>
          <w:p w14:paraId="32434E01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3</w:t>
            </w:r>
          </w:p>
        </w:tc>
      </w:tr>
      <w:tr w:rsidR="00FA6EB2" w:rsidRPr="008F70F0" w14:paraId="009E16EC" w14:textId="77777777" w:rsidTr="00FA6EB2">
        <w:trPr>
          <w:cantSplit/>
          <w:trHeight w:val="35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64D19CA" w14:textId="77777777" w:rsidR="00FA6EB2" w:rsidRPr="00C50407" w:rsidRDefault="00FA6EB2" w:rsidP="00FA6EB2">
            <w:pPr>
              <w:ind w:left="360"/>
              <w:rPr>
                <w:b/>
              </w:rPr>
            </w:pPr>
            <w:r w:rsidRPr="00C50407">
              <w:rPr>
                <w:b/>
              </w:rPr>
              <w:lastRenderedPageBreak/>
              <w:t>5.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46E31B0C" w14:textId="77777777" w:rsidR="00FA6EB2" w:rsidRPr="00C50407" w:rsidRDefault="00FA6EB2" w:rsidP="00FA6EB2">
            <w:pPr>
              <w:rPr>
                <w:rFonts w:eastAsia="Arial Unicode MS"/>
                <w:b/>
              </w:rPr>
            </w:pPr>
            <w:r w:rsidRPr="00C50407">
              <w:rPr>
                <w:rFonts w:eastAsia="Arial Unicode MS"/>
                <w:b/>
              </w:rPr>
              <w:t>Rodzaje przestępczości i ich społeczne podłoże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14:paraId="11916BD6" w14:textId="0E33B8F3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 xml:space="preserve">dr </w:t>
            </w:r>
            <w:r w:rsidR="00365E9D" w:rsidRPr="00C50407">
              <w:rPr>
                <w:rFonts w:ascii="Times New Roman" w:eastAsia="Times New Roman" w:hAnsi="Times New Roman"/>
                <w:b/>
                <w:color w:val="auto"/>
              </w:rPr>
              <w:t>M. Niewiadomska-Krawczyk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12E2A75E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1C3B8496" w14:textId="32CCAB1D" w:rsidR="00FA6EB2" w:rsidRPr="00C50407" w:rsidRDefault="00365E9D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czwartek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25A3440" w14:textId="7A315DE4" w:rsidR="00FA6EB2" w:rsidRPr="00C50407" w:rsidRDefault="00365E9D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10.30-12.00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49935936" w14:textId="3829D1EE" w:rsidR="00FA6EB2" w:rsidRPr="00C50407" w:rsidRDefault="008F66BC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-6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34D23DEA" w14:textId="77777777" w:rsidR="00FA6EB2" w:rsidRPr="00703AF6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3</w:t>
            </w:r>
          </w:p>
        </w:tc>
      </w:tr>
    </w:tbl>
    <w:p w14:paraId="1EB89C22" w14:textId="5159BCB0" w:rsidR="003A0E5E" w:rsidRDefault="003A0E5E" w:rsidP="003A0E5E">
      <w:pPr>
        <w:jc w:val="center"/>
        <w:rPr>
          <w:b/>
          <w:sz w:val="40"/>
        </w:rPr>
      </w:pPr>
    </w:p>
    <w:p w14:paraId="7D75D877" w14:textId="77777777" w:rsidR="003A0E5E" w:rsidRPr="008F70F0" w:rsidRDefault="003A0E5E" w:rsidP="003A0E5E">
      <w:pPr>
        <w:rPr>
          <w:b/>
          <w:sz w:val="40"/>
        </w:rPr>
      </w:pPr>
    </w:p>
    <w:p w14:paraId="44490E49" w14:textId="303224C6" w:rsidR="007338CF" w:rsidRPr="00816AAE" w:rsidRDefault="007338CF" w:rsidP="00816AAE">
      <w:pPr>
        <w:jc w:val="center"/>
        <w:rPr>
          <w:i/>
          <w:sz w:val="28"/>
          <w:szCs w:val="28"/>
        </w:rPr>
      </w:pPr>
    </w:p>
    <w:p w14:paraId="48B12BEB" w14:textId="77777777" w:rsidR="00E0384F" w:rsidRPr="00703AF6" w:rsidRDefault="00E0384F" w:rsidP="00E0384F">
      <w:pPr>
        <w:rPr>
          <w:vanish/>
        </w:rPr>
      </w:pPr>
    </w:p>
    <w:p w14:paraId="24365DF0" w14:textId="2A06ACFE" w:rsidR="005D4526" w:rsidRDefault="005D4526" w:rsidP="005D4526">
      <w:pPr>
        <w:pStyle w:val="Tytu"/>
        <w:rPr>
          <w:i/>
        </w:rPr>
      </w:pPr>
      <w:r>
        <w:rPr>
          <w:i/>
          <w:sz w:val="44"/>
          <w:szCs w:val="44"/>
          <w:u w:val="single"/>
        </w:rPr>
        <w:t>POLITYKA SPOŁECZNA</w:t>
      </w:r>
      <w:r w:rsidR="006C563C">
        <w:rPr>
          <w:i/>
        </w:rPr>
        <w:t xml:space="preserve"> </w:t>
      </w:r>
    </w:p>
    <w:p w14:paraId="54BE90F6" w14:textId="77777777" w:rsidR="005D4526" w:rsidRDefault="005D4526" w:rsidP="00DA349D">
      <w:pPr>
        <w:pStyle w:val="Tytu"/>
      </w:pPr>
    </w:p>
    <w:p w14:paraId="2DCBFFDD" w14:textId="77777777" w:rsidR="00DA349D" w:rsidRPr="00F67E4B" w:rsidRDefault="00DA349D" w:rsidP="00DA349D">
      <w:pPr>
        <w:pStyle w:val="Tytu"/>
      </w:pPr>
      <w:r w:rsidRPr="00F67E4B">
        <w:t>I</w:t>
      </w:r>
      <w:r>
        <w:t>II</w:t>
      </w:r>
      <w:r w:rsidRPr="00F67E4B">
        <w:t xml:space="preserve"> ROK- studia stacjonarne ( 3-letnie studia licencjackie )</w:t>
      </w:r>
    </w:p>
    <w:p w14:paraId="06239A9B" w14:textId="77777777" w:rsidR="00DA349D" w:rsidRPr="00F67E4B" w:rsidRDefault="00DA349D" w:rsidP="00DA349D">
      <w:pPr>
        <w:pStyle w:val="Podtytu"/>
      </w:pPr>
      <w:r w:rsidRPr="00F67E4B">
        <w:t xml:space="preserve">Rozkład zajęć w </w:t>
      </w:r>
      <w:r w:rsidR="00EC383E">
        <w:t>semestrze zimowym rok akad. 201</w:t>
      </w:r>
      <w:r w:rsidR="00A13C47">
        <w:t>9</w:t>
      </w:r>
      <w:r w:rsidR="00EC383E">
        <w:t>/20</w:t>
      </w:r>
      <w:r w:rsidR="00A13C47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DA349D" w:rsidRPr="008F70F0" w14:paraId="4A4313C4" w14:textId="77777777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EECD34" w14:textId="77777777" w:rsidR="00DA349D" w:rsidRPr="008F70F0" w:rsidRDefault="00DA349D" w:rsidP="00DA349D">
            <w:pPr>
              <w:pStyle w:val="Nagwek2"/>
            </w:pPr>
            <w:r w:rsidRPr="008F70F0">
              <w:t>Wykłady</w:t>
            </w:r>
          </w:p>
        </w:tc>
      </w:tr>
      <w:tr w:rsidR="00DA349D" w:rsidRPr="008F70F0" w14:paraId="51383FCB" w14:textId="77777777">
        <w:trPr>
          <w:cantSplit/>
          <w:trHeight w:val="44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5A11CF" w14:textId="77777777" w:rsidR="00DA349D" w:rsidRPr="008F70F0" w:rsidRDefault="00DA349D" w:rsidP="00DA349D">
            <w:pPr>
              <w:jc w:val="center"/>
              <w:rPr>
                <w:b/>
              </w:rPr>
            </w:pPr>
            <w:r w:rsidRPr="008F70F0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69F03E" w14:textId="77777777" w:rsidR="00DA349D" w:rsidRPr="008F70F0" w:rsidRDefault="00DA349D" w:rsidP="00DA349D">
            <w:pPr>
              <w:jc w:val="center"/>
              <w:rPr>
                <w:b/>
              </w:rPr>
            </w:pPr>
            <w:r w:rsidRPr="008F70F0">
              <w:rPr>
                <w:b/>
              </w:rPr>
              <w:t>Ilość</w:t>
            </w:r>
          </w:p>
          <w:p w14:paraId="47323D49" w14:textId="77777777" w:rsidR="00DA349D" w:rsidRPr="008F70F0" w:rsidRDefault="00DA349D" w:rsidP="00DA349D">
            <w:pPr>
              <w:jc w:val="center"/>
              <w:rPr>
                <w:b/>
              </w:rPr>
            </w:pPr>
            <w:r w:rsidRPr="008F70F0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65ED49" w14:textId="77777777" w:rsidR="00DA349D" w:rsidRPr="008F70F0" w:rsidRDefault="00DA349D" w:rsidP="00DA349D">
            <w:pPr>
              <w:jc w:val="center"/>
              <w:rPr>
                <w:b/>
              </w:rPr>
            </w:pPr>
            <w:r w:rsidRPr="008F70F0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4D0C91" w14:textId="77777777" w:rsidR="00DA349D" w:rsidRPr="008F70F0" w:rsidRDefault="00DA349D" w:rsidP="00DA349D">
            <w:pPr>
              <w:jc w:val="center"/>
              <w:rPr>
                <w:b/>
              </w:rPr>
            </w:pPr>
            <w:r w:rsidRPr="008F70F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E80B09" w14:textId="77777777" w:rsidR="00DA349D" w:rsidRPr="008F70F0" w:rsidRDefault="00DA349D" w:rsidP="00DA349D">
            <w:pPr>
              <w:jc w:val="center"/>
              <w:rPr>
                <w:b/>
              </w:rPr>
            </w:pPr>
            <w:r w:rsidRPr="008F70F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FC5BEA" w14:textId="77777777" w:rsidR="00DA349D" w:rsidRPr="008F70F0" w:rsidRDefault="00DA349D" w:rsidP="00DA349D">
            <w:pPr>
              <w:jc w:val="center"/>
              <w:rPr>
                <w:b/>
              </w:rPr>
            </w:pPr>
            <w:r w:rsidRPr="008F70F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5F25C2" w14:textId="77777777" w:rsidR="00DA349D" w:rsidRPr="008F70F0" w:rsidRDefault="00DA349D" w:rsidP="00DA349D">
            <w:pPr>
              <w:jc w:val="center"/>
              <w:rPr>
                <w:b/>
              </w:rPr>
            </w:pPr>
            <w:r w:rsidRPr="008F70F0">
              <w:rPr>
                <w:b/>
              </w:rPr>
              <w:t>Sala</w:t>
            </w:r>
          </w:p>
        </w:tc>
      </w:tr>
      <w:tr w:rsidR="00DF5F4A" w:rsidRPr="008F70F0" w14:paraId="1ACF62EF" w14:textId="77777777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310D" w14:textId="77777777" w:rsidR="00DF5F4A" w:rsidRPr="008F70F0" w:rsidRDefault="00DF5F4A" w:rsidP="00DA34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A58D" w14:textId="77777777" w:rsidR="00DF5F4A" w:rsidRPr="00C50407" w:rsidRDefault="00DF5F4A" w:rsidP="00F96B9E">
            <w:pPr>
              <w:jc w:val="center"/>
            </w:pPr>
            <w:r w:rsidRPr="00C50407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E65F" w14:textId="77777777" w:rsidR="00DF5F4A" w:rsidRPr="00C50407" w:rsidRDefault="00DF5F4A" w:rsidP="00F96B9E">
            <w:r w:rsidRPr="00C50407">
              <w:t>Doktryny polityki społecznej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7D50" w14:textId="77777777" w:rsidR="00DF5F4A" w:rsidRPr="00C50407" w:rsidRDefault="00B2398F" w:rsidP="00F96B9E">
            <w:pPr>
              <w:jc w:val="center"/>
              <w:rPr>
                <w:lang w:val="de-DE"/>
              </w:rPr>
            </w:pPr>
            <w:r w:rsidRPr="00C50407">
              <w:rPr>
                <w:lang w:val="de-DE"/>
              </w:rPr>
              <w:t xml:space="preserve">dr </w:t>
            </w:r>
            <w:r w:rsidR="00AC7AE3" w:rsidRPr="00C50407">
              <w:rPr>
                <w:lang w:val="de-DE"/>
              </w:rPr>
              <w:t xml:space="preserve">J. </w:t>
            </w:r>
            <w:proofErr w:type="spellStart"/>
            <w:r w:rsidR="00AC7AE3" w:rsidRPr="00C50407">
              <w:rPr>
                <w:lang w:val="de-DE"/>
              </w:rPr>
              <w:t>Skomiał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45BE" w14:textId="77777777" w:rsidR="00DF5F4A" w:rsidRPr="00C50407" w:rsidRDefault="00DF5F4A" w:rsidP="00F96B9E">
            <w:pPr>
              <w:jc w:val="center"/>
            </w:pPr>
            <w:r w:rsidRPr="00C50407">
              <w:t>wtorek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8882" w14:textId="77777777" w:rsidR="00DF5F4A" w:rsidRPr="00C50407" w:rsidRDefault="00DF5F4A" w:rsidP="00F96B9E">
            <w:pPr>
              <w:jc w:val="center"/>
            </w:pPr>
            <w:r w:rsidRPr="00C50407">
              <w:t>12.15-13.45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87B8" w14:textId="1753DDBD" w:rsidR="00DF5F4A" w:rsidRPr="00C50407" w:rsidRDefault="007F602E" w:rsidP="00F96B9E">
            <w:pPr>
              <w:jc w:val="center"/>
              <w:rPr>
                <w:b/>
              </w:rPr>
            </w:pPr>
            <w:r w:rsidRPr="00C50407">
              <w:rPr>
                <w:b/>
              </w:rPr>
              <w:t>1.3</w:t>
            </w:r>
            <w:r w:rsidR="000D54AA" w:rsidRPr="00C50407">
              <w:rPr>
                <w:b/>
              </w:rPr>
              <w:t>5</w:t>
            </w:r>
          </w:p>
        </w:tc>
      </w:tr>
      <w:tr w:rsidR="00DF5F4A" w:rsidRPr="008F70F0" w14:paraId="2B915056" w14:textId="77777777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2111" w14:textId="77777777" w:rsidR="00DF5F4A" w:rsidRPr="008F70F0" w:rsidRDefault="00DF5F4A" w:rsidP="00DA34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40E2" w14:textId="77777777" w:rsidR="00DF5F4A" w:rsidRPr="00C50407" w:rsidRDefault="00DF5F4A" w:rsidP="007C3059">
            <w:pPr>
              <w:jc w:val="center"/>
            </w:pPr>
            <w:r w:rsidRPr="00C50407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0D08" w14:textId="77777777" w:rsidR="00DF5F4A" w:rsidRPr="00C50407" w:rsidRDefault="00DF5F4A" w:rsidP="007C3059">
            <w:r w:rsidRPr="00C50407">
              <w:t>Polityka społeczna w 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D5EE" w14:textId="77777777" w:rsidR="00DF5F4A" w:rsidRPr="00C50407" w:rsidRDefault="00DF5F4A" w:rsidP="00A545C3">
            <w:pPr>
              <w:pStyle w:val="xl3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50407">
              <w:rPr>
                <w:rFonts w:ascii="Times New Roman" w:eastAsia="Times New Roman" w:hAnsi="Times New Roman"/>
                <w:color w:val="auto"/>
              </w:rPr>
              <w:t xml:space="preserve">dr </w:t>
            </w:r>
            <w:r w:rsidR="00A545C3" w:rsidRPr="00C50407">
              <w:rPr>
                <w:rFonts w:ascii="Times New Roman" w:eastAsia="Times New Roman" w:hAnsi="Times New Roman"/>
                <w:color w:val="auto"/>
              </w:rPr>
              <w:t>I. Florczak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E61F" w14:textId="77777777" w:rsidR="00DF5F4A" w:rsidRPr="00C50407" w:rsidRDefault="00A545C3" w:rsidP="007C3059">
            <w:pPr>
              <w:jc w:val="center"/>
            </w:pPr>
            <w:r w:rsidRPr="00C50407">
              <w:t>wtorek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2B38" w14:textId="77777777" w:rsidR="00DF5F4A" w:rsidRPr="00C50407" w:rsidRDefault="00566493" w:rsidP="00A545C3">
            <w:pPr>
              <w:jc w:val="center"/>
            </w:pPr>
            <w:r w:rsidRPr="00C50407">
              <w:t>1</w:t>
            </w:r>
            <w:r w:rsidR="00A545C3" w:rsidRPr="00C50407">
              <w:t>4</w:t>
            </w:r>
            <w:r w:rsidRPr="00C50407">
              <w:t>.</w:t>
            </w:r>
            <w:r w:rsidR="00A545C3" w:rsidRPr="00C50407">
              <w:t>0</w:t>
            </w:r>
            <w:r w:rsidRPr="00C50407">
              <w:t>0-1</w:t>
            </w:r>
            <w:r w:rsidR="00A545C3" w:rsidRPr="00C50407">
              <w:t>5</w:t>
            </w:r>
            <w:r w:rsidRPr="00C50407">
              <w:t>.</w:t>
            </w:r>
            <w:r w:rsidR="00A545C3" w:rsidRPr="00C50407">
              <w:t>3</w:t>
            </w:r>
            <w:r w:rsidRPr="00C50407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FC20" w14:textId="23596B81" w:rsidR="00DF5F4A" w:rsidRPr="00C50407" w:rsidRDefault="0077121C" w:rsidP="005B1D8B">
            <w:pPr>
              <w:jc w:val="center"/>
              <w:rPr>
                <w:b/>
              </w:rPr>
            </w:pPr>
            <w:r w:rsidRPr="00C50407">
              <w:rPr>
                <w:b/>
              </w:rPr>
              <w:t>1.35</w:t>
            </w:r>
          </w:p>
        </w:tc>
      </w:tr>
      <w:tr w:rsidR="00257517" w:rsidRPr="008F70F0" w14:paraId="756A3016" w14:textId="77777777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BEB3" w14:textId="77777777" w:rsidR="00257517" w:rsidRPr="008F70F0" w:rsidRDefault="00257517" w:rsidP="00DA34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8921" w14:textId="77777777" w:rsidR="00257517" w:rsidRPr="00C50407" w:rsidRDefault="00257517" w:rsidP="007F2337">
            <w:pPr>
              <w:jc w:val="center"/>
            </w:pPr>
            <w:r w:rsidRPr="00C50407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A85B" w14:textId="77777777" w:rsidR="00257517" w:rsidRPr="00C50407" w:rsidRDefault="00257517" w:rsidP="007F2337">
            <w:r w:rsidRPr="00C50407">
              <w:t>Finanse publiczne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89B1" w14:textId="78120D98" w:rsidR="00257517" w:rsidRPr="00C50407" w:rsidRDefault="00257517" w:rsidP="007F2337">
            <w:pPr>
              <w:jc w:val="center"/>
            </w:pPr>
            <w:r w:rsidRPr="00C50407">
              <w:t xml:space="preserve">dr </w:t>
            </w:r>
            <w:r w:rsidR="00E362A4" w:rsidRPr="00C50407">
              <w:t>Łukawska-Białogłowska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34F3" w14:textId="274A385F" w:rsidR="00257517" w:rsidRPr="00C50407" w:rsidRDefault="007E09E0" w:rsidP="007F2337">
            <w:pPr>
              <w:jc w:val="center"/>
            </w:pPr>
            <w:r w:rsidRPr="00C50407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2C77" w14:textId="6ED07E53" w:rsidR="00257517" w:rsidRPr="00C50407" w:rsidRDefault="008422D1" w:rsidP="007F2337">
            <w:pPr>
              <w:jc w:val="center"/>
            </w:pPr>
            <w:r w:rsidRPr="00C50407">
              <w:t>12.15-13.45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9112" w14:textId="3D0370C9" w:rsidR="00257517" w:rsidRPr="00C50407" w:rsidRDefault="008422D1" w:rsidP="007F2337">
            <w:pPr>
              <w:jc w:val="center"/>
              <w:rPr>
                <w:b/>
              </w:rPr>
            </w:pPr>
            <w:r w:rsidRPr="00C50407">
              <w:rPr>
                <w:b/>
              </w:rPr>
              <w:t>-1</w:t>
            </w:r>
          </w:p>
        </w:tc>
      </w:tr>
      <w:tr w:rsidR="00257517" w:rsidRPr="008F70F0" w14:paraId="4125E3F5" w14:textId="77777777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9FF3" w14:textId="77777777" w:rsidR="00257517" w:rsidRPr="008F70F0" w:rsidRDefault="00257517" w:rsidP="00DA34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ECBE" w14:textId="77777777" w:rsidR="00257517" w:rsidRPr="00C50407" w:rsidRDefault="00257517" w:rsidP="006659FD">
            <w:pPr>
              <w:jc w:val="center"/>
            </w:pPr>
            <w:r w:rsidRPr="00C50407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0917" w14:textId="77777777" w:rsidR="00257517" w:rsidRPr="00C50407" w:rsidRDefault="00257517" w:rsidP="006659FD">
            <w:r w:rsidRPr="00C50407">
              <w:t>Etyka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AFEA" w14:textId="672F892B" w:rsidR="00257517" w:rsidRPr="00C50407" w:rsidRDefault="00257517" w:rsidP="006659FD">
            <w:pPr>
              <w:pStyle w:val="xl3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50407">
              <w:rPr>
                <w:rFonts w:ascii="Times New Roman" w:eastAsia="Times New Roman" w:hAnsi="Times New Roman"/>
                <w:color w:val="auto"/>
              </w:rPr>
              <w:t>dr P.</w:t>
            </w:r>
            <w:r w:rsidR="00F00A48" w:rsidRPr="00C5040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C50407">
              <w:rPr>
                <w:rFonts w:ascii="Times New Roman" w:eastAsia="Times New Roman" w:hAnsi="Times New Roman"/>
                <w:color w:val="auto"/>
              </w:rPr>
              <w:t>Łabieniec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87D0" w14:textId="77777777" w:rsidR="00257517" w:rsidRPr="00C50407" w:rsidRDefault="00257517" w:rsidP="006659FD">
            <w:pPr>
              <w:jc w:val="center"/>
            </w:pPr>
            <w:r w:rsidRPr="00C50407">
              <w:t>czwartek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0E4D" w14:textId="08F191BB" w:rsidR="00257517" w:rsidRPr="00C50407" w:rsidRDefault="00257517" w:rsidP="006659FD">
            <w:pPr>
              <w:jc w:val="center"/>
            </w:pPr>
            <w:r w:rsidRPr="00C50407">
              <w:t>1</w:t>
            </w:r>
            <w:r w:rsidR="00D839C6" w:rsidRPr="00C50407">
              <w:t>1.4</w:t>
            </w:r>
            <w:r w:rsidRPr="00C50407">
              <w:t>5-1</w:t>
            </w:r>
            <w:r w:rsidR="00D839C6" w:rsidRPr="00C50407">
              <w:t>3</w:t>
            </w:r>
            <w:r w:rsidRPr="00C50407">
              <w:t>.</w:t>
            </w:r>
            <w:r w:rsidR="00D839C6" w:rsidRPr="00C50407">
              <w:t>1</w:t>
            </w:r>
            <w:r w:rsidRPr="00C50407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94B6" w14:textId="37ED18BA" w:rsidR="00257517" w:rsidRPr="00C50407" w:rsidRDefault="00920D06" w:rsidP="006659FD">
            <w:pPr>
              <w:jc w:val="center"/>
              <w:rPr>
                <w:b/>
              </w:rPr>
            </w:pPr>
            <w:r w:rsidRPr="00C50407">
              <w:rPr>
                <w:b/>
              </w:rPr>
              <w:t>0.05</w:t>
            </w:r>
          </w:p>
        </w:tc>
      </w:tr>
      <w:tr w:rsidR="00257517" w:rsidRPr="008F70F0" w14:paraId="265DEAD3" w14:textId="77777777">
        <w:trPr>
          <w:cantSplit/>
          <w:trHeight w:val="3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FFAC" w14:textId="77777777" w:rsidR="00257517" w:rsidRPr="008F70F0" w:rsidRDefault="00257517" w:rsidP="00DA34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693C" w14:textId="77777777" w:rsidR="00257517" w:rsidRPr="008F70F0" w:rsidRDefault="00257517" w:rsidP="00DA349D">
            <w:pPr>
              <w:jc w:val="center"/>
            </w:pPr>
            <w:r w:rsidRPr="008F70F0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1763" w14:textId="77777777" w:rsidR="00257517" w:rsidRPr="008F70F0" w:rsidRDefault="00257517" w:rsidP="00DA349D">
            <w:r w:rsidRPr="008F70F0">
              <w:t>Seminarium licencjackie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FCB9" w14:textId="77777777" w:rsidR="00257517" w:rsidRPr="008F70F0" w:rsidRDefault="00257517" w:rsidP="00DA349D">
            <w:pPr>
              <w:jc w:val="center"/>
            </w:pPr>
            <w:r>
              <w:rPr>
                <w:b/>
                <w:bCs/>
              </w:rPr>
              <w:t xml:space="preserve">Zapisy razem z ćwiczeniami i wykładami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</w:tr>
    </w:tbl>
    <w:p w14:paraId="7C065B2B" w14:textId="77777777" w:rsidR="00DA349D" w:rsidRPr="00F67E4B" w:rsidRDefault="00DA349D" w:rsidP="00DA349D">
      <w:pPr>
        <w:rPr>
          <w:b/>
        </w:rPr>
      </w:pPr>
      <w:r w:rsidRPr="00F67E4B">
        <w:rPr>
          <w:b/>
        </w:rPr>
        <w:t xml:space="preserve"> Egzaminy:   </w:t>
      </w:r>
      <w:r w:rsidR="00B07119">
        <w:rPr>
          <w:b/>
        </w:rPr>
        <w:t xml:space="preserve">    1. Finanse publiczne</w:t>
      </w:r>
    </w:p>
    <w:p w14:paraId="1AE489E4" w14:textId="77777777" w:rsidR="00DA349D" w:rsidRPr="00F67E4B" w:rsidRDefault="00B07119" w:rsidP="00DA349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2. Polityka społeczna w UE</w:t>
      </w:r>
    </w:p>
    <w:p w14:paraId="4C8AC0AD" w14:textId="77777777" w:rsidR="00DA349D" w:rsidRPr="00F67E4B" w:rsidRDefault="00DA349D" w:rsidP="00DA349D">
      <w:pPr>
        <w:rPr>
          <w:b/>
        </w:rPr>
      </w:pPr>
      <w:r w:rsidRPr="00F67E4B">
        <w:rPr>
          <w:b/>
        </w:rPr>
        <w:t xml:space="preserve">       </w:t>
      </w:r>
      <w:r>
        <w:rPr>
          <w:b/>
        </w:rPr>
        <w:t xml:space="preserve">            </w:t>
      </w:r>
      <w:r w:rsidR="00B07119">
        <w:rPr>
          <w:b/>
        </w:rPr>
        <w:t xml:space="preserve">       3. Etyka</w:t>
      </w:r>
    </w:p>
    <w:p w14:paraId="020E8651" w14:textId="77777777" w:rsidR="00DA349D" w:rsidRPr="00F67E4B" w:rsidRDefault="00DA349D" w:rsidP="00DA349D">
      <w:pPr>
        <w:rPr>
          <w:b/>
        </w:rPr>
      </w:pPr>
      <w:r w:rsidRPr="00F67E4B">
        <w:rPr>
          <w:b/>
        </w:rPr>
        <w:t xml:space="preserve">                          4.</w:t>
      </w:r>
      <w:r w:rsidR="00B07119">
        <w:rPr>
          <w:b/>
        </w:rPr>
        <w:t xml:space="preserve"> Doktryny polityki społecznej</w:t>
      </w:r>
    </w:p>
    <w:p w14:paraId="02438043" w14:textId="77777777" w:rsidR="004469E0" w:rsidRDefault="004469E0" w:rsidP="004469E0">
      <w:pPr>
        <w:rPr>
          <w:b/>
          <w:u w:val="single"/>
        </w:rPr>
      </w:pPr>
    </w:p>
    <w:p w14:paraId="729C2B9C" w14:textId="77777777" w:rsidR="00A1023D" w:rsidRDefault="00A1023D" w:rsidP="004469E0">
      <w:pPr>
        <w:rPr>
          <w:b/>
          <w:u w:val="single"/>
        </w:rPr>
      </w:pPr>
    </w:p>
    <w:p w14:paraId="6C41E305" w14:textId="77777777" w:rsidR="004469E0" w:rsidRDefault="004469E0" w:rsidP="004469E0">
      <w:pPr>
        <w:rPr>
          <w:b/>
          <w:u w:val="single"/>
        </w:rPr>
      </w:pPr>
      <w:r>
        <w:rPr>
          <w:b/>
          <w:u w:val="single"/>
        </w:rPr>
        <w:t>UWAGA ! ćwiczenia obowiązkowe !</w:t>
      </w:r>
    </w:p>
    <w:tbl>
      <w:tblPr>
        <w:tblpPr w:leftFromText="141" w:rightFromText="141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6"/>
        <w:gridCol w:w="2020"/>
        <w:gridCol w:w="1665"/>
        <w:gridCol w:w="2552"/>
      </w:tblGrid>
      <w:tr w:rsidR="004469E0" w:rsidRPr="00F67E4B" w14:paraId="205112AC" w14:textId="77777777" w:rsidTr="004469E0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AF29FB" w14:textId="77777777" w:rsidR="004469E0" w:rsidRPr="00F67E4B" w:rsidRDefault="004469E0" w:rsidP="004469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67E4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EA6310" w14:textId="77777777" w:rsidR="004469E0" w:rsidRPr="00F67E4B" w:rsidRDefault="004469E0" w:rsidP="004469E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E757B2" w14:textId="77777777" w:rsidR="004469E0" w:rsidRDefault="004469E0" w:rsidP="004469E0">
            <w:pPr>
              <w:jc w:val="center"/>
              <w:rPr>
                <w:b/>
              </w:rPr>
            </w:pPr>
            <w:r>
              <w:rPr>
                <w:b/>
              </w:rPr>
              <w:t>Finanse publiczne-</w:t>
            </w:r>
          </w:p>
          <w:p w14:paraId="101C1D4F" w14:textId="77777777" w:rsidR="004469E0" w:rsidRPr="00741C00" w:rsidRDefault="004469E0" w:rsidP="004469E0">
            <w:pPr>
              <w:jc w:val="center"/>
              <w:rPr>
                <w:b/>
              </w:rPr>
            </w:pPr>
          </w:p>
        </w:tc>
        <w:tc>
          <w:tcPr>
            <w:tcW w:w="3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9D2AC8" w14:textId="77777777" w:rsidR="004469E0" w:rsidRPr="00F67E4B" w:rsidRDefault="004469E0" w:rsidP="004469E0">
            <w:pPr>
              <w:jc w:val="center"/>
              <w:rPr>
                <w:b/>
              </w:rPr>
            </w:pPr>
            <w:r w:rsidRPr="00F67E4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7EEE49" w14:textId="77777777" w:rsidR="004469E0" w:rsidRPr="00F67E4B" w:rsidRDefault="004469E0" w:rsidP="004469E0">
            <w:pPr>
              <w:jc w:val="center"/>
              <w:rPr>
                <w:b/>
              </w:rPr>
            </w:pPr>
            <w:r w:rsidRPr="00F67E4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881FC5" w14:textId="77777777" w:rsidR="004469E0" w:rsidRPr="00F67E4B" w:rsidRDefault="004469E0" w:rsidP="004469E0">
            <w:pPr>
              <w:jc w:val="center"/>
              <w:rPr>
                <w:b/>
              </w:rPr>
            </w:pPr>
            <w:r w:rsidRPr="00F67E4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37735A" w14:textId="77777777" w:rsidR="004469E0" w:rsidRPr="00F67E4B" w:rsidRDefault="004469E0" w:rsidP="004469E0">
            <w:pPr>
              <w:jc w:val="center"/>
              <w:rPr>
                <w:b/>
              </w:rPr>
            </w:pPr>
            <w:r w:rsidRPr="00F67E4B">
              <w:rPr>
                <w:b/>
              </w:rPr>
              <w:t>Sala</w:t>
            </w:r>
          </w:p>
        </w:tc>
      </w:tr>
      <w:tr w:rsidR="004469E0" w:rsidRPr="00C138E0" w14:paraId="40FCC6E6" w14:textId="77777777" w:rsidTr="004469E0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1531" w14:textId="77777777" w:rsidR="004469E0" w:rsidRPr="00C138E0" w:rsidRDefault="004469E0" w:rsidP="004469E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E84B" w14:textId="77777777" w:rsidR="004469E0" w:rsidRPr="00C138E0" w:rsidRDefault="004469E0" w:rsidP="004469E0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9E0" w14:textId="672F3C65" w:rsidR="004469E0" w:rsidRPr="00C50407" w:rsidRDefault="00BD36CE" w:rsidP="00E43FE9">
            <w:r w:rsidRPr="00C50407">
              <w:t>Gr. I</w:t>
            </w:r>
            <w:r w:rsidR="00FC3581" w:rsidRPr="00C50407">
              <w:t xml:space="preserve"> (8 spotkań)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8E0B" w14:textId="20705B8B" w:rsidR="004469E0" w:rsidRPr="00C50407" w:rsidRDefault="009C5564" w:rsidP="004469E0">
            <w:r w:rsidRPr="00C50407">
              <w:t>mgr J. Olesiak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0367" w14:textId="116C59EA" w:rsidR="004469E0" w:rsidRPr="00C50407" w:rsidRDefault="00D36527" w:rsidP="004469E0">
            <w:pPr>
              <w:jc w:val="center"/>
            </w:pPr>
            <w:r w:rsidRPr="00C50407">
              <w:t>czwartek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643B" w14:textId="068D1147" w:rsidR="004469E0" w:rsidRPr="00C50407" w:rsidRDefault="00D36527" w:rsidP="004469E0">
            <w:pPr>
              <w:jc w:val="center"/>
            </w:pPr>
            <w:r w:rsidRPr="00C50407">
              <w:t>10.00-11.30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EECB" w14:textId="2C286D75" w:rsidR="004469E0" w:rsidRPr="00C50407" w:rsidRDefault="00FC3581" w:rsidP="004469E0">
            <w:pPr>
              <w:jc w:val="center"/>
              <w:rPr>
                <w:b/>
              </w:rPr>
            </w:pPr>
            <w:r w:rsidRPr="00C50407">
              <w:rPr>
                <w:b/>
              </w:rPr>
              <w:t>1.29</w:t>
            </w:r>
          </w:p>
        </w:tc>
      </w:tr>
    </w:tbl>
    <w:p w14:paraId="3C6747A3" w14:textId="77777777" w:rsidR="00A1023D" w:rsidRDefault="00A1023D" w:rsidP="00BA0ECC">
      <w:pPr>
        <w:rPr>
          <w:b/>
          <w:sz w:val="40"/>
        </w:rPr>
      </w:pPr>
    </w:p>
    <w:p w14:paraId="61340923" w14:textId="77777777" w:rsidR="00DB1EC6" w:rsidRDefault="00DB1EC6" w:rsidP="00DB6228">
      <w:pPr>
        <w:jc w:val="center"/>
        <w:rPr>
          <w:b/>
          <w:sz w:val="40"/>
        </w:rPr>
      </w:pPr>
    </w:p>
    <w:p w14:paraId="244F6426" w14:textId="77777777" w:rsidR="00047EAF" w:rsidRDefault="00047EAF" w:rsidP="00DB6228">
      <w:pPr>
        <w:jc w:val="center"/>
        <w:rPr>
          <w:b/>
          <w:sz w:val="40"/>
        </w:rPr>
      </w:pPr>
    </w:p>
    <w:p w14:paraId="14C1D6E1" w14:textId="77777777" w:rsidR="00047EAF" w:rsidRDefault="00047EAF" w:rsidP="00DB6228">
      <w:pPr>
        <w:jc w:val="center"/>
        <w:rPr>
          <w:b/>
          <w:sz w:val="40"/>
        </w:rPr>
      </w:pPr>
    </w:p>
    <w:p w14:paraId="6B5D3DBE" w14:textId="77777777" w:rsidR="00E97360" w:rsidRDefault="00E97360" w:rsidP="00DB6228">
      <w:pPr>
        <w:jc w:val="center"/>
        <w:rPr>
          <w:b/>
          <w:sz w:val="40"/>
        </w:rPr>
      </w:pPr>
    </w:p>
    <w:p w14:paraId="73169137" w14:textId="77777777" w:rsidR="00DA349D" w:rsidRPr="00DB6228" w:rsidRDefault="004469E0" w:rsidP="00DB6228">
      <w:pPr>
        <w:jc w:val="center"/>
        <w:rPr>
          <w:b/>
          <w:u w:val="single"/>
        </w:rPr>
      </w:pPr>
      <w:r>
        <w:rPr>
          <w:b/>
          <w:sz w:val="40"/>
        </w:rPr>
        <w:t>Moduły wybieralne</w:t>
      </w:r>
    </w:p>
    <w:p w14:paraId="43CDDA19" w14:textId="77777777" w:rsidR="00DA349D" w:rsidRDefault="00DA349D" w:rsidP="00DA349D">
      <w:pPr>
        <w:jc w:val="center"/>
        <w:rPr>
          <w:b/>
          <w:sz w:val="40"/>
        </w:rPr>
      </w:pPr>
      <w:r>
        <w:rPr>
          <w:b/>
          <w:sz w:val="40"/>
        </w:rPr>
        <w:t>dla II</w:t>
      </w:r>
      <w:r w:rsidR="00731AB3">
        <w:rPr>
          <w:b/>
          <w:sz w:val="40"/>
        </w:rPr>
        <w:t>I</w:t>
      </w:r>
      <w:r>
        <w:rPr>
          <w:b/>
          <w:sz w:val="40"/>
        </w:rPr>
        <w:t xml:space="preserve"> roku Polityki Społecznej- studia stacjonarne</w:t>
      </w:r>
    </w:p>
    <w:p w14:paraId="4B34D94F" w14:textId="77777777" w:rsidR="00DA349D" w:rsidRDefault="00DA349D" w:rsidP="00DA349D">
      <w:pPr>
        <w:jc w:val="center"/>
        <w:rPr>
          <w:i/>
          <w:sz w:val="28"/>
          <w:szCs w:val="28"/>
        </w:rPr>
      </w:pPr>
    </w:p>
    <w:p w14:paraId="45817893" w14:textId="77777777" w:rsidR="00DA349D" w:rsidRPr="00850E93" w:rsidRDefault="00DA349D" w:rsidP="00DA34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semestr zimowy</w:t>
      </w:r>
    </w:p>
    <w:p w14:paraId="12FB872E" w14:textId="0E17FFEA" w:rsidR="00CD19F4" w:rsidRPr="00B176AA" w:rsidRDefault="00DA349D" w:rsidP="00B176AA">
      <w:pPr>
        <w:rPr>
          <w:b/>
          <w:i/>
          <w:sz w:val="28"/>
          <w:szCs w:val="28"/>
        </w:rPr>
      </w:pPr>
      <w:r w:rsidRPr="00B176AA">
        <w:rPr>
          <w:b/>
          <w:i/>
          <w:sz w:val="28"/>
          <w:szCs w:val="28"/>
        </w:rPr>
        <w:t>student jest zob</w:t>
      </w:r>
      <w:r w:rsidR="008E4066" w:rsidRPr="00B176AA">
        <w:rPr>
          <w:b/>
          <w:i/>
          <w:sz w:val="28"/>
          <w:szCs w:val="28"/>
        </w:rPr>
        <w:t xml:space="preserve">owiązany do zaliczenia </w:t>
      </w:r>
      <w:r w:rsidR="005442DD">
        <w:rPr>
          <w:b/>
          <w:i/>
          <w:sz w:val="28"/>
          <w:szCs w:val="28"/>
        </w:rPr>
        <w:t>1</w:t>
      </w:r>
      <w:r w:rsidR="007F236D">
        <w:rPr>
          <w:b/>
          <w:i/>
          <w:sz w:val="28"/>
          <w:szCs w:val="28"/>
        </w:rPr>
        <w:t xml:space="preserve"> </w:t>
      </w:r>
      <w:r w:rsidR="008E4066" w:rsidRPr="00B176AA">
        <w:rPr>
          <w:b/>
          <w:i/>
          <w:sz w:val="28"/>
          <w:szCs w:val="28"/>
        </w:rPr>
        <w:t>konwersatorium</w:t>
      </w:r>
      <w:r w:rsidRPr="00B176AA">
        <w:rPr>
          <w:b/>
          <w:i/>
          <w:sz w:val="28"/>
          <w:szCs w:val="28"/>
        </w:rPr>
        <w:t xml:space="preserve"> z Wydz</w:t>
      </w:r>
      <w:r w:rsidR="008E4066" w:rsidRPr="00B176AA">
        <w:rPr>
          <w:b/>
          <w:i/>
          <w:sz w:val="28"/>
          <w:szCs w:val="28"/>
        </w:rPr>
        <w:t>iału Ek.-</w:t>
      </w:r>
      <w:proofErr w:type="spellStart"/>
      <w:r w:rsidR="008E4066" w:rsidRPr="00B176AA">
        <w:rPr>
          <w:b/>
          <w:i/>
          <w:sz w:val="28"/>
          <w:szCs w:val="28"/>
        </w:rPr>
        <w:t>Soc</w:t>
      </w:r>
      <w:proofErr w:type="spellEnd"/>
      <w:r w:rsidR="008E4066" w:rsidRPr="00B176AA">
        <w:rPr>
          <w:b/>
          <w:i/>
          <w:sz w:val="28"/>
          <w:szCs w:val="28"/>
        </w:rPr>
        <w:t>.</w:t>
      </w:r>
      <w:r w:rsidR="005442DD">
        <w:rPr>
          <w:b/>
          <w:i/>
          <w:sz w:val="28"/>
          <w:szCs w:val="28"/>
        </w:rPr>
        <w:t xml:space="preserve"> </w:t>
      </w:r>
      <w:r w:rsidR="008E4066" w:rsidRPr="00B176AA">
        <w:rPr>
          <w:b/>
          <w:i/>
          <w:sz w:val="28"/>
          <w:szCs w:val="28"/>
        </w:rPr>
        <w:t xml:space="preserve">UŁ  oraz </w:t>
      </w:r>
      <w:r w:rsidR="005442DD">
        <w:rPr>
          <w:b/>
          <w:i/>
          <w:sz w:val="28"/>
          <w:szCs w:val="28"/>
        </w:rPr>
        <w:t>3</w:t>
      </w:r>
      <w:r w:rsidR="008E4066" w:rsidRPr="00B176AA">
        <w:rPr>
          <w:b/>
          <w:i/>
          <w:sz w:val="28"/>
          <w:szCs w:val="28"/>
        </w:rPr>
        <w:t xml:space="preserve"> konwersatoriów</w:t>
      </w:r>
      <w:r w:rsidRPr="00B176AA">
        <w:rPr>
          <w:b/>
          <w:i/>
          <w:sz w:val="28"/>
          <w:szCs w:val="28"/>
        </w:rPr>
        <w:t xml:space="preserve"> z WPiA UŁ</w:t>
      </w:r>
    </w:p>
    <w:p w14:paraId="567DB924" w14:textId="77777777" w:rsidR="00CD19F4" w:rsidRPr="00B176AA" w:rsidRDefault="00CD19F4" w:rsidP="00731AB3">
      <w:pPr>
        <w:rPr>
          <w:b/>
          <w:i/>
          <w:sz w:val="28"/>
          <w:szCs w:val="28"/>
        </w:rPr>
      </w:pPr>
    </w:p>
    <w:p w14:paraId="30347438" w14:textId="77777777" w:rsidR="00CD19F4" w:rsidRPr="00A80E55" w:rsidRDefault="00CD19F4" w:rsidP="00CD19F4">
      <w:pPr>
        <w:rPr>
          <w:b/>
          <w:i/>
          <w:sz w:val="28"/>
          <w:szCs w:val="28"/>
        </w:rPr>
      </w:pPr>
      <w:r w:rsidRPr="00A80E55">
        <w:rPr>
          <w:b/>
          <w:i/>
          <w:sz w:val="28"/>
          <w:szCs w:val="28"/>
        </w:rPr>
        <w:t>Wydział Prawa i Administracji</w:t>
      </w:r>
    </w:p>
    <w:tbl>
      <w:tblPr>
        <w:tblpPr w:leftFromText="141" w:rightFromText="141" w:vertAnchor="page" w:horzAnchor="margin" w:tblpY="5671"/>
        <w:tblW w:w="14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3987"/>
        <w:gridCol w:w="4264"/>
        <w:gridCol w:w="1134"/>
        <w:gridCol w:w="1135"/>
        <w:gridCol w:w="1507"/>
        <w:gridCol w:w="1374"/>
      </w:tblGrid>
      <w:tr w:rsidR="00FA6EB2" w:rsidRPr="008F70F0" w14:paraId="53C16250" w14:textId="77777777" w:rsidTr="00FA6EB2">
        <w:trPr>
          <w:cantSplit/>
          <w:trHeight w:val="267"/>
        </w:trPr>
        <w:tc>
          <w:tcPr>
            <w:tcW w:w="609" w:type="dxa"/>
            <w:shd w:val="clear" w:color="auto" w:fill="00FFFF"/>
            <w:vAlign w:val="center"/>
          </w:tcPr>
          <w:p w14:paraId="0B7F75BE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Lp.</w:t>
            </w:r>
          </w:p>
        </w:tc>
        <w:tc>
          <w:tcPr>
            <w:tcW w:w="3987" w:type="dxa"/>
            <w:shd w:val="clear" w:color="auto" w:fill="00FFFF"/>
            <w:vAlign w:val="center"/>
          </w:tcPr>
          <w:p w14:paraId="33D4A795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Konwersatorium – 30 godz.</w:t>
            </w:r>
          </w:p>
        </w:tc>
        <w:tc>
          <w:tcPr>
            <w:tcW w:w="4264" w:type="dxa"/>
            <w:shd w:val="clear" w:color="auto" w:fill="00FFFF"/>
            <w:vAlign w:val="center"/>
          </w:tcPr>
          <w:p w14:paraId="002DC365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Prowadzący</w:t>
            </w:r>
          </w:p>
        </w:tc>
        <w:tc>
          <w:tcPr>
            <w:tcW w:w="1134" w:type="dxa"/>
            <w:shd w:val="clear" w:color="auto" w:fill="00FFFF"/>
            <w:vAlign w:val="center"/>
          </w:tcPr>
          <w:p w14:paraId="76AD9902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Semestr</w:t>
            </w:r>
          </w:p>
        </w:tc>
        <w:tc>
          <w:tcPr>
            <w:tcW w:w="1135" w:type="dxa"/>
            <w:shd w:val="clear" w:color="auto" w:fill="00FFFF"/>
            <w:vAlign w:val="center"/>
          </w:tcPr>
          <w:p w14:paraId="7CD3DF14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Dzień tyg.</w:t>
            </w:r>
          </w:p>
        </w:tc>
        <w:tc>
          <w:tcPr>
            <w:tcW w:w="1507" w:type="dxa"/>
            <w:shd w:val="clear" w:color="auto" w:fill="00FFFF"/>
            <w:vAlign w:val="center"/>
          </w:tcPr>
          <w:p w14:paraId="67220C82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Godz.</w:t>
            </w:r>
          </w:p>
        </w:tc>
        <w:tc>
          <w:tcPr>
            <w:tcW w:w="1374" w:type="dxa"/>
            <w:shd w:val="clear" w:color="auto" w:fill="00FFFF"/>
            <w:vAlign w:val="center"/>
          </w:tcPr>
          <w:p w14:paraId="2046B603" w14:textId="77777777" w:rsidR="00FA6EB2" w:rsidRPr="008F70F0" w:rsidRDefault="00FA6EB2" w:rsidP="00FA6EB2">
            <w:pPr>
              <w:jc w:val="center"/>
              <w:rPr>
                <w:b/>
              </w:rPr>
            </w:pPr>
            <w:r w:rsidRPr="008F70F0">
              <w:rPr>
                <w:b/>
              </w:rPr>
              <w:t>Sala</w:t>
            </w:r>
          </w:p>
        </w:tc>
      </w:tr>
      <w:tr w:rsidR="00FA6EB2" w:rsidRPr="00C50407" w14:paraId="48310365" w14:textId="77777777" w:rsidTr="00FA6EB2">
        <w:trPr>
          <w:cantSplit/>
          <w:trHeight w:hRule="exact" w:val="978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CE56D01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vAlign w:val="center"/>
          </w:tcPr>
          <w:p w14:paraId="4893A651" w14:textId="77777777" w:rsidR="00FA6EB2" w:rsidRPr="00C50407" w:rsidRDefault="00FA6EB2" w:rsidP="00FA6EB2">
            <w:pPr>
              <w:rPr>
                <w:rFonts w:eastAsia="Arial Unicode MS"/>
                <w:b/>
              </w:rPr>
            </w:pPr>
            <w:r w:rsidRPr="00C50407">
              <w:rPr>
                <w:b/>
              </w:rPr>
              <w:t>Pozasądowe formy rozstrzygania sporów (arbitraż i mediacja) i zawody zaufania publicznego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vAlign w:val="center"/>
          </w:tcPr>
          <w:p w14:paraId="63603AEE" w14:textId="77777777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T. Strumiłło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C19D91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7C6AD1B" w14:textId="150CF6B1" w:rsidR="00FA6EB2" w:rsidRPr="00C50407" w:rsidRDefault="00EE0BED" w:rsidP="00FA6EB2">
            <w:pPr>
              <w:jc w:val="center"/>
              <w:rPr>
                <w:b/>
              </w:rPr>
            </w:pPr>
            <w:r w:rsidRPr="00EE0BED">
              <w:rPr>
                <w:b/>
                <w:color w:val="FF0000"/>
              </w:rPr>
              <w:t>wtorek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BEB87CC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10.15-11.45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45C596A5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2.56</w:t>
            </w:r>
          </w:p>
        </w:tc>
      </w:tr>
      <w:tr w:rsidR="00FA6EB2" w:rsidRPr="00C50407" w14:paraId="37936D3A" w14:textId="77777777" w:rsidTr="00FA6EB2">
        <w:trPr>
          <w:cantSplit/>
          <w:trHeight w:hRule="exact" w:val="1724"/>
        </w:trPr>
        <w:tc>
          <w:tcPr>
            <w:tcW w:w="6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5C1029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2.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5E4BFE6" w14:textId="77777777" w:rsidR="00FA6EB2" w:rsidRPr="00C50407" w:rsidRDefault="00FA6EB2" w:rsidP="00FA6EB2">
            <w:pPr>
              <w:rPr>
                <w:rFonts w:eastAsia="Arial Unicode MS"/>
              </w:rPr>
            </w:pPr>
            <w:r w:rsidRPr="00C50407">
              <w:rPr>
                <w:b/>
              </w:rPr>
              <w:t>Polityka karania</w:t>
            </w:r>
            <w:r w:rsidRPr="00C50407">
              <w:rPr>
                <w:b/>
              </w:rPr>
              <w:softHyphen/>
            </w:r>
            <w:r w:rsidRPr="00C50407">
              <w:rPr>
                <w:b/>
              </w:rPr>
              <w:softHyphen/>
            </w:r>
            <w:r w:rsidRPr="00C50407">
              <w:rPr>
                <w:b/>
              </w:rPr>
              <w:softHyphen/>
            </w:r>
            <w:r w:rsidRPr="00C50407">
              <w:rPr>
                <w:b/>
              </w:rPr>
              <w:softHyphen/>
            </w:r>
            <w:r w:rsidRPr="00C50407">
              <w:rPr>
                <w:b/>
              </w:rPr>
              <w:softHyphen/>
              <w:t xml:space="preserve">  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A2AD94" w14:textId="77777777" w:rsidR="00FA6EB2" w:rsidRPr="00C50407" w:rsidRDefault="00FA6EB2" w:rsidP="00FA6EB2">
            <w:pPr>
              <w:pStyle w:val="xl32"/>
              <w:spacing w:before="0" w:after="0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 xml:space="preserve">dr K. Rydz- </w:t>
            </w:r>
            <w:proofErr w:type="spellStart"/>
            <w:r w:rsidRPr="00C50407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>Sybilak</w:t>
            </w:r>
            <w:proofErr w:type="spellEnd"/>
            <w:r w:rsidRPr="00C50407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 xml:space="preserve"> (15 godz.)- </w:t>
            </w:r>
          </w:p>
          <w:p w14:paraId="32E9C422" w14:textId="77777777" w:rsidR="00FA6EB2" w:rsidRPr="00C50407" w:rsidRDefault="00FA6EB2" w:rsidP="00FA6EB2">
            <w:pPr>
              <w:pStyle w:val="xl32"/>
              <w:spacing w:before="0" w:after="0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>od 8.X (8 spotkań)</w:t>
            </w:r>
          </w:p>
          <w:p w14:paraId="4D161D20" w14:textId="06025FA0" w:rsidR="00FA6EB2" w:rsidRPr="00C50407" w:rsidRDefault="00FA6EB2" w:rsidP="00FA6EB2">
            <w:pPr>
              <w:pStyle w:val="xl32"/>
              <w:spacing w:before="0" w:after="0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>prof. A. Nawój-Śleszyński (15 godz.)- od 1</w:t>
            </w:r>
            <w:r w:rsidR="00570F7F" w:rsidRPr="00C50407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>5</w:t>
            </w:r>
            <w:r w:rsidRPr="00C50407"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</w:rPr>
              <w:t xml:space="preserve">.X </w:t>
            </w:r>
          </w:p>
          <w:p w14:paraId="6468271F" w14:textId="6F29CE2A" w:rsidR="00FA6EB2" w:rsidRPr="00C50407" w:rsidRDefault="00FA6EB2" w:rsidP="00FA6EB2">
            <w:pPr>
              <w:pStyle w:val="xl32"/>
              <w:spacing w:before="0" w:after="0"/>
              <w:rPr>
                <w:rFonts w:ascii="Times New Roman" w:eastAsia="Times New Roman" w:hAnsi="Times New Roman"/>
                <w:b/>
                <w:color w:val="FF0000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(8 spotkań)</w:t>
            </w:r>
            <w:r w:rsidR="00F7562C" w:rsidRPr="00C5040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B1A994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C35A05" w14:textId="77777777" w:rsidR="00FA6EB2" w:rsidRPr="00C50407" w:rsidRDefault="00FA6EB2" w:rsidP="00FA6EB2">
            <w:pPr>
              <w:spacing w:line="480" w:lineRule="auto"/>
              <w:jc w:val="center"/>
              <w:rPr>
                <w:b/>
              </w:rPr>
            </w:pPr>
            <w:r w:rsidRPr="00C50407">
              <w:rPr>
                <w:b/>
              </w:rPr>
              <w:t>wtorek</w:t>
            </w:r>
          </w:p>
          <w:p w14:paraId="4D61680E" w14:textId="77777777" w:rsidR="00FA6EB2" w:rsidRPr="00C50407" w:rsidRDefault="00FA6EB2" w:rsidP="00FA6EB2">
            <w:pPr>
              <w:spacing w:line="480" w:lineRule="auto"/>
              <w:jc w:val="center"/>
              <w:rPr>
                <w:b/>
              </w:rPr>
            </w:pPr>
            <w:r w:rsidRPr="00C50407">
              <w:rPr>
                <w:b/>
              </w:rPr>
              <w:t>wtorek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E1ACB1" w14:textId="77777777" w:rsidR="00FA6EB2" w:rsidRPr="00C50407" w:rsidRDefault="00FA6EB2" w:rsidP="00FA6EB2">
            <w:pPr>
              <w:spacing w:line="480" w:lineRule="auto"/>
              <w:jc w:val="center"/>
              <w:rPr>
                <w:b/>
              </w:rPr>
            </w:pPr>
            <w:r w:rsidRPr="00C50407">
              <w:rPr>
                <w:b/>
              </w:rPr>
              <w:t>8.30-10.00</w:t>
            </w:r>
          </w:p>
          <w:p w14:paraId="68AAC057" w14:textId="77777777" w:rsidR="00FA6EB2" w:rsidRPr="00C50407" w:rsidRDefault="00FA6EB2" w:rsidP="00FA6EB2">
            <w:pPr>
              <w:spacing w:line="480" w:lineRule="auto"/>
              <w:jc w:val="center"/>
              <w:rPr>
                <w:b/>
              </w:rPr>
            </w:pPr>
            <w:r w:rsidRPr="00C50407">
              <w:rPr>
                <w:b/>
              </w:rPr>
              <w:t>10.15-11.45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A1B2BA" w14:textId="77777777" w:rsidR="00FA6EB2" w:rsidRPr="00C50407" w:rsidRDefault="00FA6EB2" w:rsidP="00FA6EB2">
            <w:pPr>
              <w:spacing w:line="480" w:lineRule="auto"/>
              <w:jc w:val="center"/>
              <w:rPr>
                <w:b/>
              </w:rPr>
            </w:pPr>
            <w:r w:rsidRPr="00C50407">
              <w:rPr>
                <w:b/>
              </w:rPr>
              <w:t>-5</w:t>
            </w:r>
          </w:p>
          <w:p w14:paraId="4B5283B4" w14:textId="77777777" w:rsidR="00FA6EB2" w:rsidRPr="00C50407" w:rsidRDefault="00FA6EB2" w:rsidP="00FA6EB2">
            <w:pPr>
              <w:spacing w:line="480" w:lineRule="auto"/>
              <w:jc w:val="center"/>
              <w:rPr>
                <w:b/>
              </w:rPr>
            </w:pPr>
            <w:r w:rsidRPr="00C50407">
              <w:rPr>
                <w:b/>
              </w:rPr>
              <w:t>-5</w:t>
            </w:r>
          </w:p>
        </w:tc>
      </w:tr>
      <w:tr w:rsidR="00FA6EB2" w:rsidRPr="00C50407" w14:paraId="28B593A6" w14:textId="77777777" w:rsidTr="00FA6EB2">
        <w:trPr>
          <w:cantSplit/>
          <w:trHeight w:val="342"/>
        </w:trPr>
        <w:tc>
          <w:tcPr>
            <w:tcW w:w="609" w:type="dxa"/>
            <w:vAlign w:val="center"/>
          </w:tcPr>
          <w:p w14:paraId="2DD225EF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3.</w:t>
            </w:r>
          </w:p>
        </w:tc>
        <w:tc>
          <w:tcPr>
            <w:tcW w:w="3987" w:type="dxa"/>
            <w:vAlign w:val="center"/>
          </w:tcPr>
          <w:p w14:paraId="72060FD2" w14:textId="5BF4233A" w:rsidR="00FA6EB2" w:rsidRPr="00C50407" w:rsidRDefault="00FA6EB2" w:rsidP="00FA6EB2">
            <w:pPr>
              <w:rPr>
                <w:rFonts w:eastAsia="Arial Unicode MS"/>
                <w:b/>
              </w:rPr>
            </w:pPr>
            <w:r w:rsidRPr="00C50407">
              <w:rPr>
                <w:b/>
              </w:rPr>
              <w:t>Prawne aspekty małżeństwa i innych trwałych związków partnerskich</w:t>
            </w:r>
            <w:r w:rsidR="00290B85" w:rsidRPr="00C50407">
              <w:rPr>
                <w:b/>
              </w:rPr>
              <w:t xml:space="preserve"> – 10 spotkań </w:t>
            </w:r>
            <w:r w:rsidR="00751EA0">
              <w:rPr>
                <w:b/>
              </w:rPr>
              <w:t xml:space="preserve">w podane w </w:t>
            </w:r>
            <w:proofErr w:type="spellStart"/>
            <w:r w:rsidR="00751EA0">
              <w:rPr>
                <w:b/>
              </w:rPr>
              <w:t>USOSie</w:t>
            </w:r>
            <w:proofErr w:type="spellEnd"/>
            <w:r w:rsidR="00751EA0">
              <w:rPr>
                <w:b/>
              </w:rPr>
              <w:t xml:space="preserve"> terminy</w:t>
            </w:r>
          </w:p>
        </w:tc>
        <w:tc>
          <w:tcPr>
            <w:tcW w:w="4264" w:type="dxa"/>
            <w:vAlign w:val="center"/>
          </w:tcPr>
          <w:p w14:paraId="6D99EEDC" w14:textId="77777777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W. Robaczyński</w:t>
            </w:r>
          </w:p>
        </w:tc>
        <w:tc>
          <w:tcPr>
            <w:tcW w:w="1134" w:type="dxa"/>
            <w:vAlign w:val="center"/>
          </w:tcPr>
          <w:p w14:paraId="456D6CA0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135" w:type="dxa"/>
            <w:vAlign w:val="center"/>
          </w:tcPr>
          <w:p w14:paraId="11ED15F6" w14:textId="3D0AF6DC" w:rsidR="00FA6EB2" w:rsidRPr="00C50407" w:rsidRDefault="0092460B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poniedziałek</w:t>
            </w:r>
          </w:p>
        </w:tc>
        <w:tc>
          <w:tcPr>
            <w:tcW w:w="1507" w:type="dxa"/>
            <w:vAlign w:val="center"/>
          </w:tcPr>
          <w:p w14:paraId="4F703E0E" w14:textId="0F233B6F" w:rsidR="00FA6EB2" w:rsidRPr="00C50407" w:rsidRDefault="0006728E" w:rsidP="00FA6EB2">
            <w:pPr>
              <w:jc w:val="center"/>
              <w:rPr>
                <w:b/>
              </w:rPr>
            </w:pPr>
            <w:r>
              <w:rPr>
                <w:b/>
              </w:rPr>
              <w:t>16.15</w:t>
            </w:r>
            <w:r w:rsidR="00290B85" w:rsidRPr="00C50407">
              <w:rPr>
                <w:b/>
              </w:rPr>
              <w:t>-1</w:t>
            </w:r>
            <w:r w:rsidR="00751EA0">
              <w:rPr>
                <w:b/>
              </w:rPr>
              <w:t>9</w:t>
            </w:r>
            <w:r w:rsidR="00290B85" w:rsidRPr="00C50407">
              <w:rPr>
                <w:b/>
              </w:rPr>
              <w:t>.</w:t>
            </w:r>
            <w:r w:rsidR="00751EA0">
              <w:rPr>
                <w:b/>
              </w:rPr>
              <w:t>2</w:t>
            </w:r>
            <w:r w:rsidR="00290B85" w:rsidRPr="00C50407">
              <w:rPr>
                <w:b/>
              </w:rPr>
              <w:t>0</w:t>
            </w:r>
          </w:p>
        </w:tc>
        <w:tc>
          <w:tcPr>
            <w:tcW w:w="1374" w:type="dxa"/>
            <w:vAlign w:val="center"/>
          </w:tcPr>
          <w:p w14:paraId="20098810" w14:textId="3E827149" w:rsidR="00FA6EB2" w:rsidRPr="00C50407" w:rsidRDefault="00290B85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-4</w:t>
            </w:r>
          </w:p>
        </w:tc>
      </w:tr>
      <w:tr w:rsidR="00FA6EB2" w:rsidRPr="00C50407" w14:paraId="552FDA52" w14:textId="77777777" w:rsidTr="00FA6EB2">
        <w:trPr>
          <w:cantSplit/>
          <w:trHeight w:val="342"/>
        </w:trPr>
        <w:tc>
          <w:tcPr>
            <w:tcW w:w="609" w:type="dxa"/>
            <w:vAlign w:val="center"/>
          </w:tcPr>
          <w:p w14:paraId="58EE05DE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 xml:space="preserve">4. </w:t>
            </w:r>
          </w:p>
        </w:tc>
        <w:tc>
          <w:tcPr>
            <w:tcW w:w="3987" w:type="dxa"/>
            <w:vAlign w:val="center"/>
          </w:tcPr>
          <w:p w14:paraId="3E640930" w14:textId="4EDB8FCA" w:rsidR="00FA6EB2" w:rsidRPr="00C50407" w:rsidRDefault="00FA6EB2" w:rsidP="005F3F1C">
            <w:pPr>
              <w:rPr>
                <w:b/>
              </w:rPr>
            </w:pPr>
            <w:r w:rsidRPr="00C50407">
              <w:rPr>
                <w:b/>
              </w:rPr>
              <w:t>System finansowania partii politycznych, stowarzyszeń, organizacji społecznych</w:t>
            </w:r>
          </w:p>
        </w:tc>
        <w:tc>
          <w:tcPr>
            <w:tcW w:w="4264" w:type="dxa"/>
            <w:vAlign w:val="center"/>
          </w:tcPr>
          <w:p w14:paraId="1EC153BA" w14:textId="77777777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J. Sułkowski</w:t>
            </w:r>
          </w:p>
        </w:tc>
        <w:tc>
          <w:tcPr>
            <w:tcW w:w="1134" w:type="dxa"/>
            <w:vAlign w:val="center"/>
          </w:tcPr>
          <w:p w14:paraId="79B5BF83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135" w:type="dxa"/>
            <w:vAlign w:val="center"/>
          </w:tcPr>
          <w:p w14:paraId="4C810697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wtorek</w:t>
            </w:r>
          </w:p>
        </w:tc>
        <w:tc>
          <w:tcPr>
            <w:tcW w:w="1507" w:type="dxa"/>
            <w:vAlign w:val="center"/>
          </w:tcPr>
          <w:p w14:paraId="0CE6AE64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15.30-17.00</w:t>
            </w:r>
          </w:p>
        </w:tc>
        <w:tc>
          <w:tcPr>
            <w:tcW w:w="1374" w:type="dxa"/>
            <w:vAlign w:val="center"/>
          </w:tcPr>
          <w:p w14:paraId="08BCFC83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1.03</w:t>
            </w:r>
          </w:p>
        </w:tc>
      </w:tr>
      <w:tr w:rsidR="00FA6EB2" w:rsidRPr="00C50407" w14:paraId="244DDE50" w14:textId="77777777" w:rsidTr="00FA6EB2">
        <w:trPr>
          <w:cantSplit/>
          <w:trHeight w:val="342"/>
        </w:trPr>
        <w:tc>
          <w:tcPr>
            <w:tcW w:w="609" w:type="dxa"/>
            <w:vAlign w:val="center"/>
          </w:tcPr>
          <w:p w14:paraId="27D7667D" w14:textId="77777777" w:rsidR="00FA6EB2" w:rsidRPr="00C50407" w:rsidRDefault="00FA6EB2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lastRenderedPageBreak/>
              <w:t>5.</w:t>
            </w:r>
          </w:p>
        </w:tc>
        <w:tc>
          <w:tcPr>
            <w:tcW w:w="3987" w:type="dxa"/>
            <w:vAlign w:val="center"/>
          </w:tcPr>
          <w:p w14:paraId="0D839611" w14:textId="599A3F38" w:rsidR="00FA6EB2" w:rsidRPr="00C50407" w:rsidRDefault="00FA6EB2" w:rsidP="008A3139">
            <w:pPr>
              <w:rPr>
                <w:b/>
              </w:rPr>
            </w:pPr>
            <w:r w:rsidRPr="00C50407">
              <w:rPr>
                <w:b/>
              </w:rPr>
              <w:t xml:space="preserve">Postępowanie w sprawach </w:t>
            </w:r>
            <w:r w:rsidR="008A3139">
              <w:t xml:space="preserve"> </w:t>
            </w:r>
            <w:r w:rsidR="008A3139" w:rsidRPr="008A3139">
              <w:rPr>
                <w:b/>
              </w:rPr>
              <w:t xml:space="preserve">opiekuńczo- wychowawczych </w:t>
            </w:r>
            <w:r w:rsidRPr="00C50407">
              <w:rPr>
                <w:b/>
              </w:rPr>
              <w:t>i odpowiedzialność karna nieletnich</w:t>
            </w:r>
          </w:p>
        </w:tc>
        <w:tc>
          <w:tcPr>
            <w:tcW w:w="4264" w:type="dxa"/>
            <w:vAlign w:val="center"/>
          </w:tcPr>
          <w:p w14:paraId="7E42E433" w14:textId="77777777" w:rsidR="00FA6EB2" w:rsidRPr="00C50407" w:rsidRDefault="00FA6EB2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  <w:p w14:paraId="0C20B6B0" w14:textId="191B556B" w:rsidR="001C4B4E" w:rsidRPr="00C50407" w:rsidRDefault="001C4B4E" w:rsidP="00FA6EB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hab. G. Wiciński, prof. UŁ / dr hab. I. Kunicki, prof. UŁ</w:t>
            </w:r>
          </w:p>
        </w:tc>
        <w:tc>
          <w:tcPr>
            <w:tcW w:w="1134" w:type="dxa"/>
            <w:vAlign w:val="center"/>
          </w:tcPr>
          <w:p w14:paraId="5E0D2D5E" w14:textId="4CBDEC19" w:rsidR="00FA6EB2" w:rsidRPr="00C50407" w:rsidRDefault="001C4B4E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135" w:type="dxa"/>
            <w:vAlign w:val="center"/>
          </w:tcPr>
          <w:p w14:paraId="3A92482A" w14:textId="3D25FC62" w:rsidR="00FA6EB2" w:rsidRPr="00C50407" w:rsidRDefault="00570F7F" w:rsidP="00FA6EB2">
            <w:pPr>
              <w:jc w:val="center"/>
              <w:rPr>
                <w:b/>
                <w:sz w:val="22"/>
                <w:szCs w:val="22"/>
              </w:rPr>
            </w:pPr>
            <w:r w:rsidRPr="00C50407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507" w:type="dxa"/>
            <w:vAlign w:val="center"/>
          </w:tcPr>
          <w:p w14:paraId="18E74502" w14:textId="0AD5F783" w:rsidR="00FA6EB2" w:rsidRPr="00C50407" w:rsidRDefault="00570F7F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14.00-15.30</w:t>
            </w:r>
          </w:p>
        </w:tc>
        <w:tc>
          <w:tcPr>
            <w:tcW w:w="1374" w:type="dxa"/>
            <w:vAlign w:val="center"/>
          </w:tcPr>
          <w:p w14:paraId="7B4F17B8" w14:textId="5DC38AB4" w:rsidR="00FA6EB2" w:rsidRPr="00C50407" w:rsidRDefault="00914BBC" w:rsidP="00FA6EB2">
            <w:pPr>
              <w:jc w:val="center"/>
              <w:rPr>
                <w:b/>
              </w:rPr>
            </w:pPr>
            <w:r w:rsidRPr="00C50407">
              <w:rPr>
                <w:b/>
              </w:rPr>
              <w:t>1.26</w:t>
            </w:r>
          </w:p>
        </w:tc>
      </w:tr>
    </w:tbl>
    <w:p w14:paraId="675B4F86" w14:textId="77777777" w:rsidR="00DA349D" w:rsidRPr="00C50407" w:rsidRDefault="00DA349D" w:rsidP="00731AB3">
      <w:pPr>
        <w:rPr>
          <w:i/>
          <w:sz w:val="28"/>
          <w:szCs w:val="28"/>
        </w:rPr>
      </w:pPr>
    </w:p>
    <w:p w14:paraId="7027D417" w14:textId="77777777" w:rsidR="00731AB3" w:rsidRPr="00C50407" w:rsidRDefault="00731AB3" w:rsidP="00DA349D">
      <w:pPr>
        <w:rPr>
          <w:b/>
          <w:i/>
          <w:sz w:val="28"/>
          <w:szCs w:val="28"/>
        </w:rPr>
      </w:pPr>
    </w:p>
    <w:p w14:paraId="0CD3EC66" w14:textId="77777777" w:rsidR="00E04488" w:rsidRPr="00C50407" w:rsidRDefault="00E04488" w:rsidP="00E04488">
      <w:pPr>
        <w:rPr>
          <w:b/>
          <w:i/>
          <w:sz w:val="28"/>
          <w:szCs w:val="28"/>
        </w:rPr>
      </w:pPr>
      <w:r w:rsidRPr="00C50407">
        <w:rPr>
          <w:b/>
          <w:i/>
          <w:sz w:val="28"/>
          <w:szCs w:val="28"/>
        </w:rPr>
        <w:t xml:space="preserve">Wydział </w:t>
      </w:r>
      <w:proofErr w:type="spellStart"/>
      <w:r w:rsidRPr="00C50407">
        <w:rPr>
          <w:b/>
          <w:i/>
          <w:sz w:val="28"/>
          <w:szCs w:val="28"/>
        </w:rPr>
        <w:t>Ekonomiczno</w:t>
      </w:r>
      <w:proofErr w:type="spellEnd"/>
      <w:r w:rsidRPr="00C50407">
        <w:rPr>
          <w:b/>
          <w:i/>
          <w:sz w:val="28"/>
          <w:szCs w:val="28"/>
        </w:rPr>
        <w:t>--Socjologiczny</w:t>
      </w:r>
    </w:p>
    <w:p w14:paraId="3920C7E4" w14:textId="77777777" w:rsidR="00E04488" w:rsidRPr="00C50407" w:rsidRDefault="00E04488" w:rsidP="00E04488">
      <w:pPr>
        <w:rPr>
          <w:b/>
          <w:i/>
          <w:sz w:val="28"/>
          <w:szCs w:val="28"/>
        </w:rPr>
      </w:pPr>
    </w:p>
    <w:p w14:paraId="39A15091" w14:textId="77777777" w:rsidR="00E04488" w:rsidRPr="00C50407" w:rsidRDefault="00E04488" w:rsidP="00E04488">
      <w:pPr>
        <w:rPr>
          <w:b/>
          <w:i/>
          <w:sz w:val="28"/>
          <w:szCs w:val="28"/>
        </w:rPr>
      </w:pPr>
    </w:p>
    <w:p w14:paraId="4300725D" w14:textId="77777777" w:rsidR="00CD19F4" w:rsidRPr="00C50407" w:rsidRDefault="00CD19F4" w:rsidP="00DA349D">
      <w:pPr>
        <w:rPr>
          <w:b/>
          <w:i/>
          <w:sz w:val="28"/>
          <w:szCs w:val="28"/>
        </w:rPr>
      </w:pPr>
    </w:p>
    <w:p w14:paraId="033024F1" w14:textId="77777777" w:rsidR="00CD19F4" w:rsidRPr="00C50407" w:rsidRDefault="00CD19F4" w:rsidP="00DA349D">
      <w:pPr>
        <w:rPr>
          <w:b/>
          <w:i/>
          <w:sz w:val="28"/>
          <w:szCs w:val="28"/>
        </w:rPr>
      </w:pPr>
    </w:p>
    <w:p w14:paraId="6905EC24" w14:textId="77777777" w:rsidR="00CD19F4" w:rsidRPr="00C50407" w:rsidRDefault="00CD19F4" w:rsidP="00DA349D">
      <w:pPr>
        <w:rPr>
          <w:b/>
          <w:i/>
          <w:sz w:val="28"/>
          <w:szCs w:val="28"/>
        </w:rPr>
      </w:pPr>
    </w:p>
    <w:p w14:paraId="190C87F4" w14:textId="77777777" w:rsidR="009A6AFB" w:rsidRPr="00C50407" w:rsidRDefault="009A6AFB" w:rsidP="00B97436">
      <w:pPr>
        <w:rPr>
          <w:b/>
          <w:i/>
          <w:sz w:val="28"/>
          <w:szCs w:val="28"/>
        </w:rPr>
      </w:pPr>
    </w:p>
    <w:p w14:paraId="10C86C0B" w14:textId="77777777" w:rsidR="00047EAF" w:rsidRPr="00C50407" w:rsidRDefault="00047EAF" w:rsidP="00B97436">
      <w:pPr>
        <w:rPr>
          <w:b/>
          <w:i/>
          <w:sz w:val="28"/>
          <w:szCs w:val="28"/>
        </w:rPr>
      </w:pPr>
    </w:p>
    <w:p w14:paraId="73E591A6" w14:textId="77777777" w:rsidR="00047EAF" w:rsidRPr="00C50407" w:rsidRDefault="00047EAF" w:rsidP="00B97436">
      <w:pPr>
        <w:rPr>
          <w:b/>
          <w:i/>
          <w:sz w:val="28"/>
          <w:szCs w:val="28"/>
        </w:rPr>
      </w:pPr>
    </w:p>
    <w:p w14:paraId="49117B39" w14:textId="77777777" w:rsidR="009F2D70" w:rsidRPr="00C50407" w:rsidRDefault="009F2D70" w:rsidP="00B97436">
      <w:pPr>
        <w:rPr>
          <w:b/>
          <w:i/>
          <w:sz w:val="28"/>
          <w:szCs w:val="28"/>
        </w:rPr>
      </w:pPr>
    </w:p>
    <w:p w14:paraId="3EB12587" w14:textId="77777777" w:rsidR="009F2D70" w:rsidRPr="00C50407" w:rsidRDefault="009F2D70" w:rsidP="00B97436">
      <w:pPr>
        <w:rPr>
          <w:b/>
          <w:i/>
          <w:sz w:val="28"/>
          <w:szCs w:val="28"/>
        </w:rPr>
      </w:pPr>
    </w:p>
    <w:tbl>
      <w:tblPr>
        <w:tblpPr w:leftFromText="141" w:rightFromText="141" w:vertAnchor="page" w:horzAnchor="margin" w:tblpY="3361"/>
        <w:tblW w:w="13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3747"/>
        <w:gridCol w:w="3671"/>
        <w:gridCol w:w="1369"/>
        <w:gridCol w:w="1511"/>
        <w:gridCol w:w="1389"/>
        <w:gridCol w:w="1500"/>
      </w:tblGrid>
      <w:tr w:rsidR="003A0E5E" w:rsidRPr="00C50407" w14:paraId="726B3865" w14:textId="77777777" w:rsidTr="003A0E5E">
        <w:trPr>
          <w:cantSplit/>
        </w:trPr>
        <w:tc>
          <w:tcPr>
            <w:tcW w:w="611" w:type="dxa"/>
            <w:shd w:val="clear" w:color="auto" w:fill="00FFFF"/>
            <w:vAlign w:val="center"/>
          </w:tcPr>
          <w:p w14:paraId="6E5C1CE4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Lp.</w:t>
            </w:r>
          </w:p>
        </w:tc>
        <w:tc>
          <w:tcPr>
            <w:tcW w:w="3747" w:type="dxa"/>
            <w:shd w:val="clear" w:color="auto" w:fill="00FFFF"/>
            <w:vAlign w:val="center"/>
          </w:tcPr>
          <w:p w14:paraId="5ECD4E0A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Konwersatorium – 30 godz.</w:t>
            </w:r>
          </w:p>
        </w:tc>
        <w:tc>
          <w:tcPr>
            <w:tcW w:w="3671" w:type="dxa"/>
            <w:shd w:val="clear" w:color="auto" w:fill="00FFFF"/>
            <w:vAlign w:val="center"/>
          </w:tcPr>
          <w:p w14:paraId="0537AF2D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Prowadzący</w:t>
            </w:r>
          </w:p>
        </w:tc>
        <w:tc>
          <w:tcPr>
            <w:tcW w:w="1369" w:type="dxa"/>
            <w:shd w:val="clear" w:color="auto" w:fill="00FFFF"/>
            <w:vAlign w:val="center"/>
          </w:tcPr>
          <w:p w14:paraId="44480725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Semestr</w:t>
            </w:r>
          </w:p>
        </w:tc>
        <w:tc>
          <w:tcPr>
            <w:tcW w:w="1511" w:type="dxa"/>
            <w:shd w:val="clear" w:color="auto" w:fill="00FFFF"/>
            <w:vAlign w:val="center"/>
          </w:tcPr>
          <w:p w14:paraId="1A470051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Dzień tyg.</w:t>
            </w:r>
          </w:p>
        </w:tc>
        <w:tc>
          <w:tcPr>
            <w:tcW w:w="1389" w:type="dxa"/>
            <w:shd w:val="clear" w:color="auto" w:fill="00FFFF"/>
            <w:vAlign w:val="center"/>
          </w:tcPr>
          <w:p w14:paraId="30E3F027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Godz.</w:t>
            </w:r>
          </w:p>
        </w:tc>
        <w:tc>
          <w:tcPr>
            <w:tcW w:w="1500" w:type="dxa"/>
            <w:shd w:val="clear" w:color="auto" w:fill="00FFFF"/>
            <w:vAlign w:val="center"/>
          </w:tcPr>
          <w:p w14:paraId="3380E202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Sala</w:t>
            </w:r>
          </w:p>
        </w:tc>
      </w:tr>
      <w:tr w:rsidR="003A0E5E" w:rsidRPr="00C50407" w14:paraId="023AAFC1" w14:textId="77777777" w:rsidTr="003A0E5E">
        <w:trPr>
          <w:cantSplit/>
          <w:trHeight w:hRule="exact" w:val="630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165F7A72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1.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vAlign w:val="center"/>
          </w:tcPr>
          <w:p w14:paraId="67E935B6" w14:textId="1D13B931" w:rsidR="003A0E5E" w:rsidRPr="00C50407" w:rsidRDefault="003A0E5E" w:rsidP="003A0E5E">
            <w:pPr>
              <w:rPr>
                <w:rFonts w:eastAsia="Arial Unicode MS"/>
                <w:b/>
              </w:rPr>
            </w:pPr>
            <w:r w:rsidRPr="00C50407">
              <w:rPr>
                <w:b/>
              </w:rPr>
              <w:t xml:space="preserve">Zarządzanie projektami socjalnymi- </w:t>
            </w:r>
            <w:r w:rsidRPr="005004A2">
              <w:rPr>
                <w:b/>
                <w:i/>
                <w:color w:val="FF0000"/>
              </w:rPr>
              <w:t xml:space="preserve">8 spotkań od </w:t>
            </w:r>
            <w:r w:rsidR="005C6BE3">
              <w:rPr>
                <w:b/>
                <w:i/>
                <w:color w:val="FF0000"/>
              </w:rPr>
              <w:t>6</w:t>
            </w:r>
            <w:r w:rsidR="005004A2" w:rsidRPr="005004A2">
              <w:rPr>
                <w:b/>
                <w:i/>
                <w:color w:val="FF0000"/>
              </w:rPr>
              <w:t>.XI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14:paraId="78BE8033" w14:textId="77777777" w:rsidR="003A0E5E" w:rsidRPr="00C50407" w:rsidRDefault="003A0E5E" w:rsidP="003A0E5E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>dr K. Kruszyński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3F4912BF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71610AB7" w14:textId="21A69F4C" w:rsidR="003A0E5E" w:rsidRPr="005004A2" w:rsidRDefault="00221499" w:rsidP="003A0E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środa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2E50CD0" w14:textId="7F6E2A81" w:rsidR="003A0E5E" w:rsidRPr="005004A2" w:rsidRDefault="005004A2" w:rsidP="003A0E5E">
            <w:pPr>
              <w:jc w:val="center"/>
              <w:rPr>
                <w:b/>
                <w:color w:val="FF0000"/>
              </w:rPr>
            </w:pPr>
            <w:r w:rsidRPr="005004A2">
              <w:rPr>
                <w:b/>
                <w:color w:val="FF0000"/>
              </w:rPr>
              <w:t>9.00-12.00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82944A2" w14:textId="7A2EEC1D" w:rsidR="003A0E5E" w:rsidRPr="00C50407" w:rsidRDefault="00221499" w:rsidP="003A0E5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1.34</w:t>
            </w:r>
          </w:p>
        </w:tc>
      </w:tr>
      <w:tr w:rsidR="003A0E5E" w:rsidRPr="008F70F0" w14:paraId="3E5C5A09" w14:textId="77777777" w:rsidTr="003A0E5E">
        <w:trPr>
          <w:cantSplit/>
          <w:trHeight w:hRule="exact" w:val="1078"/>
        </w:trPr>
        <w:tc>
          <w:tcPr>
            <w:tcW w:w="6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753BBC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2.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814CC0" w14:textId="77777777" w:rsidR="003A0E5E" w:rsidRPr="00C50407" w:rsidRDefault="003A0E5E" w:rsidP="003A0E5E">
            <w:pPr>
              <w:rPr>
                <w:b/>
                <w:i/>
              </w:rPr>
            </w:pPr>
            <w:r w:rsidRPr="00C50407">
              <w:rPr>
                <w:b/>
              </w:rPr>
              <w:t>Społeczno- ekonomiczne aspekty ochrony środowiska</w:t>
            </w:r>
            <w:r w:rsidRPr="00C50407">
              <w:rPr>
                <w:b/>
                <w:i/>
              </w:rPr>
              <w:t>- 8 spotkań</w:t>
            </w:r>
            <w:r w:rsidRPr="00C50407">
              <w:rPr>
                <w:b/>
              </w:rPr>
              <w:t xml:space="preserve"> </w:t>
            </w:r>
          </w:p>
          <w:p w14:paraId="176A4E19" w14:textId="54873E00" w:rsidR="003A0E5E" w:rsidRPr="00C50407" w:rsidRDefault="003A0E5E" w:rsidP="003A0E5E">
            <w:pPr>
              <w:rPr>
                <w:b/>
                <w:i/>
              </w:rPr>
            </w:pPr>
            <w:r w:rsidRPr="00C50407">
              <w:rPr>
                <w:b/>
                <w:i/>
              </w:rPr>
              <w:t>od 1</w:t>
            </w:r>
            <w:r w:rsidR="0036194A" w:rsidRPr="00C50407">
              <w:rPr>
                <w:b/>
                <w:i/>
              </w:rPr>
              <w:t>7</w:t>
            </w:r>
            <w:r w:rsidRPr="00C50407">
              <w:rPr>
                <w:b/>
                <w:i/>
              </w:rPr>
              <w:t>.X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42E195" w14:textId="77777777" w:rsidR="003A0E5E" w:rsidRPr="00C50407" w:rsidRDefault="003A0E5E" w:rsidP="003A0E5E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50407">
              <w:rPr>
                <w:rFonts w:ascii="Times New Roman" w:eastAsia="Times New Roman" w:hAnsi="Times New Roman"/>
                <w:b/>
                <w:color w:val="auto"/>
              </w:rPr>
              <w:t xml:space="preserve">dr Z. </w:t>
            </w:r>
            <w:proofErr w:type="spellStart"/>
            <w:r w:rsidRPr="00C50407">
              <w:rPr>
                <w:rFonts w:ascii="Times New Roman" w:eastAsia="Times New Roman" w:hAnsi="Times New Roman"/>
                <w:b/>
                <w:color w:val="auto"/>
              </w:rPr>
              <w:t>Głuszczak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D4FC6C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zimowy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4BFA2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czwartek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988231" w14:textId="77777777" w:rsidR="003A0E5E" w:rsidRPr="00C50407" w:rsidRDefault="003A0E5E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16.00-19.00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C7718F" w14:textId="3A290FA8" w:rsidR="003A0E5E" w:rsidRPr="0079622F" w:rsidRDefault="00C859B6" w:rsidP="003A0E5E">
            <w:pPr>
              <w:jc w:val="center"/>
              <w:rPr>
                <w:b/>
              </w:rPr>
            </w:pPr>
            <w:r w:rsidRPr="00C50407">
              <w:rPr>
                <w:b/>
              </w:rPr>
              <w:t>-6</w:t>
            </w:r>
          </w:p>
        </w:tc>
      </w:tr>
    </w:tbl>
    <w:p w14:paraId="6A1E4FC0" w14:textId="77777777" w:rsidR="00CD19F4" w:rsidRDefault="00CD19F4" w:rsidP="00DA349D">
      <w:pPr>
        <w:rPr>
          <w:b/>
          <w:i/>
          <w:sz w:val="28"/>
          <w:szCs w:val="28"/>
        </w:rPr>
      </w:pPr>
    </w:p>
    <w:sectPr w:rsidR="00CD19F4" w:rsidSect="00461C48">
      <w:pgSz w:w="16838" w:h="11906" w:orient="landscape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4383" w14:textId="77777777" w:rsidR="00221499" w:rsidRDefault="00221499">
      <w:r>
        <w:separator/>
      </w:r>
    </w:p>
  </w:endnote>
  <w:endnote w:type="continuationSeparator" w:id="0">
    <w:p w14:paraId="79263635" w14:textId="77777777" w:rsidR="00221499" w:rsidRDefault="00221499">
      <w:r>
        <w:continuationSeparator/>
      </w:r>
    </w:p>
  </w:endnote>
  <w:endnote w:type="continuationNotice" w:id="1">
    <w:p w14:paraId="2B41B9FB" w14:textId="77777777" w:rsidR="00221499" w:rsidRDefault="00221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E678" w14:textId="77777777" w:rsidR="00221499" w:rsidRDefault="00221499">
      <w:r>
        <w:separator/>
      </w:r>
    </w:p>
  </w:footnote>
  <w:footnote w:type="continuationSeparator" w:id="0">
    <w:p w14:paraId="06B9F0E6" w14:textId="77777777" w:rsidR="00221499" w:rsidRDefault="00221499">
      <w:r>
        <w:continuationSeparator/>
      </w:r>
    </w:p>
  </w:footnote>
  <w:footnote w:type="continuationNotice" w:id="1">
    <w:p w14:paraId="172251B7" w14:textId="77777777" w:rsidR="00221499" w:rsidRDefault="002214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62BA"/>
    <w:multiLevelType w:val="hybridMultilevel"/>
    <w:tmpl w:val="F850CA2A"/>
    <w:lvl w:ilvl="0" w:tplc="D544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69"/>
    <w:rsid w:val="00000C86"/>
    <w:rsid w:val="0000157D"/>
    <w:rsid w:val="00001C60"/>
    <w:rsid w:val="00001E00"/>
    <w:rsid w:val="00004BBA"/>
    <w:rsid w:val="000061F6"/>
    <w:rsid w:val="0000720F"/>
    <w:rsid w:val="000100B1"/>
    <w:rsid w:val="00010155"/>
    <w:rsid w:val="00011D5B"/>
    <w:rsid w:val="000129BF"/>
    <w:rsid w:val="00012BD1"/>
    <w:rsid w:val="00015D23"/>
    <w:rsid w:val="00017576"/>
    <w:rsid w:val="00020079"/>
    <w:rsid w:val="00021421"/>
    <w:rsid w:val="00027288"/>
    <w:rsid w:val="00030454"/>
    <w:rsid w:val="000306DD"/>
    <w:rsid w:val="000331E1"/>
    <w:rsid w:val="00033B70"/>
    <w:rsid w:val="00034839"/>
    <w:rsid w:val="0003494A"/>
    <w:rsid w:val="00034F30"/>
    <w:rsid w:val="000368A7"/>
    <w:rsid w:val="00036D51"/>
    <w:rsid w:val="0003717E"/>
    <w:rsid w:val="00037551"/>
    <w:rsid w:val="00037E67"/>
    <w:rsid w:val="00040E6F"/>
    <w:rsid w:val="00042A90"/>
    <w:rsid w:val="000442F6"/>
    <w:rsid w:val="00045A4F"/>
    <w:rsid w:val="00046938"/>
    <w:rsid w:val="00047EAF"/>
    <w:rsid w:val="0005002B"/>
    <w:rsid w:val="00052915"/>
    <w:rsid w:val="00053D20"/>
    <w:rsid w:val="00054CB7"/>
    <w:rsid w:val="000556A4"/>
    <w:rsid w:val="00055B38"/>
    <w:rsid w:val="00055E76"/>
    <w:rsid w:val="00055F86"/>
    <w:rsid w:val="00060E0B"/>
    <w:rsid w:val="000613FD"/>
    <w:rsid w:val="000625CB"/>
    <w:rsid w:val="00062B41"/>
    <w:rsid w:val="00064ED4"/>
    <w:rsid w:val="000659A1"/>
    <w:rsid w:val="00065D71"/>
    <w:rsid w:val="00066A99"/>
    <w:rsid w:val="0006728E"/>
    <w:rsid w:val="000672B9"/>
    <w:rsid w:val="0006769C"/>
    <w:rsid w:val="00070319"/>
    <w:rsid w:val="00070BEE"/>
    <w:rsid w:val="000717C7"/>
    <w:rsid w:val="0007281B"/>
    <w:rsid w:val="000728DB"/>
    <w:rsid w:val="00072993"/>
    <w:rsid w:val="00074612"/>
    <w:rsid w:val="000753A2"/>
    <w:rsid w:val="00076DE0"/>
    <w:rsid w:val="000818B4"/>
    <w:rsid w:val="00085CFA"/>
    <w:rsid w:val="00086954"/>
    <w:rsid w:val="00086F2C"/>
    <w:rsid w:val="000873AD"/>
    <w:rsid w:val="00090CE5"/>
    <w:rsid w:val="00090E23"/>
    <w:rsid w:val="00091779"/>
    <w:rsid w:val="00093B3D"/>
    <w:rsid w:val="00093B61"/>
    <w:rsid w:val="00094363"/>
    <w:rsid w:val="00094DFF"/>
    <w:rsid w:val="00096166"/>
    <w:rsid w:val="00096B25"/>
    <w:rsid w:val="000A0601"/>
    <w:rsid w:val="000A1DDE"/>
    <w:rsid w:val="000A2596"/>
    <w:rsid w:val="000A28E8"/>
    <w:rsid w:val="000A305A"/>
    <w:rsid w:val="000A4342"/>
    <w:rsid w:val="000A4858"/>
    <w:rsid w:val="000A5243"/>
    <w:rsid w:val="000A6B32"/>
    <w:rsid w:val="000A7929"/>
    <w:rsid w:val="000A7A75"/>
    <w:rsid w:val="000B152F"/>
    <w:rsid w:val="000B1658"/>
    <w:rsid w:val="000B222E"/>
    <w:rsid w:val="000B28A9"/>
    <w:rsid w:val="000B5831"/>
    <w:rsid w:val="000B79E8"/>
    <w:rsid w:val="000C052A"/>
    <w:rsid w:val="000C0C21"/>
    <w:rsid w:val="000C24F5"/>
    <w:rsid w:val="000C288D"/>
    <w:rsid w:val="000C3269"/>
    <w:rsid w:val="000C358D"/>
    <w:rsid w:val="000C426A"/>
    <w:rsid w:val="000C4679"/>
    <w:rsid w:val="000C5A1D"/>
    <w:rsid w:val="000C5F97"/>
    <w:rsid w:val="000C630F"/>
    <w:rsid w:val="000C63A6"/>
    <w:rsid w:val="000C6F3B"/>
    <w:rsid w:val="000D062E"/>
    <w:rsid w:val="000D0ADB"/>
    <w:rsid w:val="000D0D9B"/>
    <w:rsid w:val="000D1108"/>
    <w:rsid w:val="000D119A"/>
    <w:rsid w:val="000D1415"/>
    <w:rsid w:val="000D17F7"/>
    <w:rsid w:val="000D1F66"/>
    <w:rsid w:val="000D2735"/>
    <w:rsid w:val="000D303B"/>
    <w:rsid w:val="000D30D7"/>
    <w:rsid w:val="000D3D3A"/>
    <w:rsid w:val="000D3D3F"/>
    <w:rsid w:val="000D3DC4"/>
    <w:rsid w:val="000D54AA"/>
    <w:rsid w:val="000D58C9"/>
    <w:rsid w:val="000E23EA"/>
    <w:rsid w:val="000E384B"/>
    <w:rsid w:val="000E3A7F"/>
    <w:rsid w:val="000E4B5B"/>
    <w:rsid w:val="000E5FBA"/>
    <w:rsid w:val="000E6728"/>
    <w:rsid w:val="000E6F6E"/>
    <w:rsid w:val="000E736F"/>
    <w:rsid w:val="000E785C"/>
    <w:rsid w:val="000E7936"/>
    <w:rsid w:val="000E7F6F"/>
    <w:rsid w:val="000F15A9"/>
    <w:rsid w:val="000F15B4"/>
    <w:rsid w:val="000F3238"/>
    <w:rsid w:val="000F3542"/>
    <w:rsid w:val="000F3935"/>
    <w:rsid w:val="000F526A"/>
    <w:rsid w:val="000F70A3"/>
    <w:rsid w:val="000F756A"/>
    <w:rsid w:val="000F785F"/>
    <w:rsid w:val="001005D5"/>
    <w:rsid w:val="001016BD"/>
    <w:rsid w:val="00102C9F"/>
    <w:rsid w:val="00104E80"/>
    <w:rsid w:val="0010526A"/>
    <w:rsid w:val="00105951"/>
    <w:rsid w:val="001100BB"/>
    <w:rsid w:val="00111C6F"/>
    <w:rsid w:val="00111D1D"/>
    <w:rsid w:val="0011240C"/>
    <w:rsid w:val="001124C4"/>
    <w:rsid w:val="001129CD"/>
    <w:rsid w:val="0011340A"/>
    <w:rsid w:val="0011394C"/>
    <w:rsid w:val="00115DFD"/>
    <w:rsid w:val="00116071"/>
    <w:rsid w:val="001164F2"/>
    <w:rsid w:val="00116766"/>
    <w:rsid w:val="00116924"/>
    <w:rsid w:val="0011735B"/>
    <w:rsid w:val="00117EB0"/>
    <w:rsid w:val="00117F35"/>
    <w:rsid w:val="00121B04"/>
    <w:rsid w:val="00122F3F"/>
    <w:rsid w:val="00123489"/>
    <w:rsid w:val="0012497D"/>
    <w:rsid w:val="00125FE4"/>
    <w:rsid w:val="00130332"/>
    <w:rsid w:val="00132543"/>
    <w:rsid w:val="00132C7B"/>
    <w:rsid w:val="00132D93"/>
    <w:rsid w:val="00133642"/>
    <w:rsid w:val="0013460C"/>
    <w:rsid w:val="0013649C"/>
    <w:rsid w:val="00136BDC"/>
    <w:rsid w:val="00137341"/>
    <w:rsid w:val="00137CA7"/>
    <w:rsid w:val="00137D0C"/>
    <w:rsid w:val="00140131"/>
    <w:rsid w:val="00140CF7"/>
    <w:rsid w:val="001417EA"/>
    <w:rsid w:val="00141F04"/>
    <w:rsid w:val="00142669"/>
    <w:rsid w:val="00142A9E"/>
    <w:rsid w:val="00142B84"/>
    <w:rsid w:val="001437E5"/>
    <w:rsid w:val="0014399B"/>
    <w:rsid w:val="0014457C"/>
    <w:rsid w:val="001446EA"/>
    <w:rsid w:val="0014572A"/>
    <w:rsid w:val="00145A89"/>
    <w:rsid w:val="00146925"/>
    <w:rsid w:val="001477C7"/>
    <w:rsid w:val="00147947"/>
    <w:rsid w:val="00150638"/>
    <w:rsid w:val="0015119C"/>
    <w:rsid w:val="0015190B"/>
    <w:rsid w:val="001519C4"/>
    <w:rsid w:val="00151F92"/>
    <w:rsid w:val="00153680"/>
    <w:rsid w:val="00154DEE"/>
    <w:rsid w:val="00154EA9"/>
    <w:rsid w:val="001560ED"/>
    <w:rsid w:val="0015673F"/>
    <w:rsid w:val="00157D8F"/>
    <w:rsid w:val="001623A6"/>
    <w:rsid w:val="0016362F"/>
    <w:rsid w:val="0016465F"/>
    <w:rsid w:val="001650AB"/>
    <w:rsid w:val="001673DA"/>
    <w:rsid w:val="001677C4"/>
    <w:rsid w:val="0017166F"/>
    <w:rsid w:val="0017176E"/>
    <w:rsid w:val="001727AD"/>
    <w:rsid w:val="0017285E"/>
    <w:rsid w:val="00175B17"/>
    <w:rsid w:val="00176D51"/>
    <w:rsid w:val="00177E53"/>
    <w:rsid w:val="0018080C"/>
    <w:rsid w:val="00182113"/>
    <w:rsid w:val="001821C8"/>
    <w:rsid w:val="001833B4"/>
    <w:rsid w:val="001836CC"/>
    <w:rsid w:val="001909A2"/>
    <w:rsid w:val="00190A58"/>
    <w:rsid w:val="001914B8"/>
    <w:rsid w:val="00191674"/>
    <w:rsid w:val="00191BDB"/>
    <w:rsid w:val="001925E8"/>
    <w:rsid w:val="0019468C"/>
    <w:rsid w:val="00194BA0"/>
    <w:rsid w:val="00195B9A"/>
    <w:rsid w:val="00196014"/>
    <w:rsid w:val="001A04CF"/>
    <w:rsid w:val="001A390D"/>
    <w:rsid w:val="001A43E2"/>
    <w:rsid w:val="001A5807"/>
    <w:rsid w:val="001A67B3"/>
    <w:rsid w:val="001A6973"/>
    <w:rsid w:val="001A6C44"/>
    <w:rsid w:val="001B0608"/>
    <w:rsid w:val="001B0889"/>
    <w:rsid w:val="001B2031"/>
    <w:rsid w:val="001B3A0A"/>
    <w:rsid w:val="001B440E"/>
    <w:rsid w:val="001B4A02"/>
    <w:rsid w:val="001B53F2"/>
    <w:rsid w:val="001B5F39"/>
    <w:rsid w:val="001B64AD"/>
    <w:rsid w:val="001B7B6D"/>
    <w:rsid w:val="001C0167"/>
    <w:rsid w:val="001C0866"/>
    <w:rsid w:val="001C16C4"/>
    <w:rsid w:val="001C25DB"/>
    <w:rsid w:val="001C4B4E"/>
    <w:rsid w:val="001C4CA5"/>
    <w:rsid w:val="001C4CC8"/>
    <w:rsid w:val="001C5712"/>
    <w:rsid w:val="001C6C63"/>
    <w:rsid w:val="001C7E1F"/>
    <w:rsid w:val="001D023D"/>
    <w:rsid w:val="001D043F"/>
    <w:rsid w:val="001D1C32"/>
    <w:rsid w:val="001D1CFB"/>
    <w:rsid w:val="001D21EB"/>
    <w:rsid w:val="001D3E14"/>
    <w:rsid w:val="001D4CF1"/>
    <w:rsid w:val="001E0259"/>
    <w:rsid w:val="001E07F5"/>
    <w:rsid w:val="001E2A8F"/>
    <w:rsid w:val="001E4340"/>
    <w:rsid w:val="001E5A43"/>
    <w:rsid w:val="001E5AFA"/>
    <w:rsid w:val="001E6CAA"/>
    <w:rsid w:val="001E7A23"/>
    <w:rsid w:val="001E7EAD"/>
    <w:rsid w:val="001F0544"/>
    <w:rsid w:val="001F32A6"/>
    <w:rsid w:val="001F3F8C"/>
    <w:rsid w:val="001F41E4"/>
    <w:rsid w:val="001F462E"/>
    <w:rsid w:val="001F531B"/>
    <w:rsid w:val="002010F6"/>
    <w:rsid w:val="002016BF"/>
    <w:rsid w:val="002016DF"/>
    <w:rsid w:val="00203961"/>
    <w:rsid w:val="00204558"/>
    <w:rsid w:val="0020525F"/>
    <w:rsid w:val="00205D9F"/>
    <w:rsid w:val="00206782"/>
    <w:rsid w:val="00206F27"/>
    <w:rsid w:val="00207000"/>
    <w:rsid w:val="00212F0D"/>
    <w:rsid w:val="00213DDB"/>
    <w:rsid w:val="002143B1"/>
    <w:rsid w:val="00215E46"/>
    <w:rsid w:val="00217BE5"/>
    <w:rsid w:val="00221172"/>
    <w:rsid w:val="00221499"/>
    <w:rsid w:val="00223216"/>
    <w:rsid w:val="0022426E"/>
    <w:rsid w:val="002260C5"/>
    <w:rsid w:val="00226F74"/>
    <w:rsid w:val="002314A7"/>
    <w:rsid w:val="00231A92"/>
    <w:rsid w:val="00232ED7"/>
    <w:rsid w:val="00233FBF"/>
    <w:rsid w:val="00235547"/>
    <w:rsid w:val="00235F92"/>
    <w:rsid w:val="00237319"/>
    <w:rsid w:val="002405CD"/>
    <w:rsid w:val="00241346"/>
    <w:rsid w:val="0024197C"/>
    <w:rsid w:val="00242D2C"/>
    <w:rsid w:val="0024302E"/>
    <w:rsid w:val="00244684"/>
    <w:rsid w:val="002456B5"/>
    <w:rsid w:val="00250450"/>
    <w:rsid w:val="0025116E"/>
    <w:rsid w:val="00251352"/>
    <w:rsid w:val="00251C3C"/>
    <w:rsid w:val="00251CC9"/>
    <w:rsid w:val="00252351"/>
    <w:rsid w:val="00254A3B"/>
    <w:rsid w:val="002558CF"/>
    <w:rsid w:val="00255B05"/>
    <w:rsid w:val="00257517"/>
    <w:rsid w:val="00257BA3"/>
    <w:rsid w:val="00257D91"/>
    <w:rsid w:val="00262158"/>
    <w:rsid w:val="00262252"/>
    <w:rsid w:val="00262353"/>
    <w:rsid w:val="00263923"/>
    <w:rsid w:val="002639DE"/>
    <w:rsid w:val="002646DE"/>
    <w:rsid w:val="00265108"/>
    <w:rsid w:val="00265DDA"/>
    <w:rsid w:val="00267008"/>
    <w:rsid w:val="0027014F"/>
    <w:rsid w:val="00270E38"/>
    <w:rsid w:val="0027146A"/>
    <w:rsid w:val="002721FA"/>
    <w:rsid w:val="00272F12"/>
    <w:rsid w:val="00273699"/>
    <w:rsid w:val="00273B36"/>
    <w:rsid w:val="00273C1E"/>
    <w:rsid w:val="002766DE"/>
    <w:rsid w:val="00277AF8"/>
    <w:rsid w:val="00277DCF"/>
    <w:rsid w:val="00277DF5"/>
    <w:rsid w:val="002800E3"/>
    <w:rsid w:val="00281E47"/>
    <w:rsid w:val="0028234F"/>
    <w:rsid w:val="00282501"/>
    <w:rsid w:val="00282C4F"/>
    <w:rsid w:val="00282F21"/>
    <w:rsid w:val="0028365A"/>
    <w:rsid w:val="00283C9A"/>
    <w:rsid w:val="00285A44"/>
    <w:rsid w:val="002867A8"/>
    <w:rsid w:val="00287F85"/>
    <w:rsid w:val="00290625"/>
    <w:rsid w:val="00290700"/>
    <w:rsid w:val="00290AA5"/>
    <w:rsid w:val="00290B85"/>
    <w:rsid w:val="002920F5"/>
    <w:rsid w:val="00294326"/>
    <w:rsid w:val="00296AAD"/>
    <w:rsid w:val="0029729E"/>
    <w:rsid w:val="002A0AAE"/>
    <w:rsid w:val="002A3EE8"/>
    <w:rsid w:val="002A5299"/>
    <w:rsid w:val="002A663B"/>
    <w:rsid w:val="002A7618"/>
    <w:rsid w:val="002A7CC3"/>
    <w:rsid w:val="002B2ED7"/>
    <w:rsid w:val="002B3D82"/>
    <w:rsid w:val="002B489F"/>
    <w:rsid w:val="002B506A"/>
    <w:rsid w:val="002B6B3A"/>
    <w:rsid w:val="002C0824"/>
    <w:rsid w:val="002C136C"/>
    <w:rsid w:val="002C35FE"/>
    <w:rsid w:val="002C48E5"/>
    <w:rsid w:val="002C56A4"/>
    <w:rsid w:val="002C5E0E"/>
    <w:rsid w:val="002C7220"/>
    <w:rsid w:val="002C75E9"/>
    <w:rsid w:val="002C7A82"/>
    <w:rsid w:val="002C7AF2"/>
    <w:rsid w:val="002D0469"/>
    <w:rsid w:val="002D2AC5"/>
    <w:rsid w:val="002D4B5D"/>
    <w:rsid w:val="002D662F"/>
    <w:rsid w:val="002D7537"/>
    <w:rsid w:val="002D77F3"/>
    <w:rsid w:val="002E074E"/>
    <w:rsid w:val="002E0CDA"/>
    <w:rsid w:val="002E32F7"/>
    <w:rsid w:val="002E525B"/>
    <w:rsid w:val="002E58AF"/>
    <w:rsid w:val="002E7214"/>
    <w:rsid w:val="002E753B"/>
    <w:rsid w:val="002E7D2A"/>
    <w:rsid w:val="002F0C87"/>
    <w:rsid w:val="002F1DC4"/>
    <w:rsid w:val="002F1FE8"/>
    <w:rsid w:val="002F4E80"/>
    <w:rsid w:val="002F58AB"/>
    <w:rsid w:val="002F6687"/>
    <w:rsid w:val="002F75DD"/>
    <w:rsid w:val="003000A6"/>
    <w:rsid w:val="00301066"/>
    <w:rsid w:val="003013F3"/>
    <w:rsid w:val="00301AB3"/>
    <w:rsid w:val="0030578A"/>
    <w:rsid w:val="00305D3B"/>
    <w:rsid w:val="0030611A"/>
    <w:rsid w:val="003066D9"/>
    <w:rsid w:val="00310597"/>
    <w:rsid w:val="00310C97"/>
    <w:rsid w:val="003114FD"/>
    <w:rsid w:val="00311BBE"/>
    <w:rsid w:val="00311E6E"/>
    <w:rsid w:val="003124D4"/>
    <w:rsid w:val="00312F2B"/>
    <w:rsid w:val="00313313"/>
    <w:rsid w:val="0031342E"/>
    <w:rsid w:val="0031387F"/>
    <w:rsid w:val="00313C6C"/>
    <w:rsid w:val="00313D0A"/>
    <w:rsid w:val="003144DA"/>
    <w:rsid w:val="00315592"/>
    <w:rsid w:val="00316E99"/>
    <w:rsid w:val="003174DC"/>
    <w:rsid w:val="00317A80"/>
    <w:rsid w:val="003202FD"/>
    <w:rsid w:val="0032153F"/>
    <w:rsid w:val="003251AF"/>
    <w:rsid w:val="00327979"/>
    <w:rsid w:val="00331B22"/>
    <w:rsid w:val="0033303C"/>
    <w:rsid w:val="0033310D"/>
    <w:rsid w:val="00334D42"/>
    <w:rsid w:val="00335362"/>
    <w:rsid w:val="0033632E"/>
    <w:rsid w:val="00337F0A"/>
    <w:rsid w:val="00340A78"/>
    <w:rsid w:val="00340DBB"/>
    <w:rsid w:val="00341909"/>
    <w:rsid w:val="00342739"/>
    <w:rsid w:val="00342C72"/>
    <w:rsid w:val="00343675"/>
    <w:rsid w:val="0034428D"/>
    <w:rsid w:val="00346E9C"/>
    <w:rsid w:val="00350027"/>
    <w:rsid w:val="00351F81"/>
    <w:rsid w:val="0035312B"/>
    <w:rsid w:val="00353DD5"/>
    <w:rsid w:val="00355572"/>
    <w:rsid w:val="00356D53"/>
    <w:rsid w:val="00357D6D"/>
    <w:rsid w:val="003605E0"/>
    <w:rsid w:val="00360684"/>
    <w:rsid w:val="0036194A"/>
    <w:rsid w:val="00363189"/>
    <w:rsid w:val="00364762"/>
    <w:rsid w:val="003647F1"/>
    <w:rsid w:val="00364F9B"/>
    <w:rsid w:val="00365E9D"/>
    <w:rsid w:val="00365EC6"/>
    <w:rsid w:val="003661D2"/>
    <w:rsid w:val="0036648F"/>
    <w:rsid w:val="00367A24"/>
    <w:rsid w:val="00367C46"/>
    <w:rsid w:val="00370599"/>
    <w:rsid w:val="00370973"/>
    <w:rsid w:val="003717E1"/>
    <w:rsid w:val="003719D2"/>
    <w:rsid w:val="00374DB5"/>
    <w:rsid w:val="00374E50"/>
    <w:rsid w:val="00375126"/>
    <w:rsid w:val="0037551F"/>
    <w:rsid w:val="00375A5E"/>
    <w:rsid w:val="00377117"/>
    <w:rsid w:val="00377378"/>
    <w:rsid w:val="00377413"/>
    <w:rsid w:val="00380123"/>
    <w:rsid w:val="00385080"/>
    <w:rsid w:val="003874DA"/>
    <w:rsid w:val="00390B23"/>
    <w:rsid w:val="00391E92"/>
    <w:rsid w:val="00394E93"/>
    <w:rsid w:val="003968AA"/>
    <w:rsid w:val="00396D3B"/>
    <w:rsid w:val="00397127"/>
    <w:rsid w:val="0039724D"/>
    <w:rsid w:val="003979CC"/>
    <w:rsid w:val="00397F49"/>
    <w:rsid w:val="003A0263"/>
    <w:rsid w:val="003A039D"/>
    <w:rsid w:val="003A05E7"/>
    <w:rsid w:val="003A0BA9"/>
    <w:rsid w:val="003A0E5E"/>
    <w:rsid w:val="003A2C99"/>
    <w:rsid w:val="003A34DC"/>
    <w:rsid w:val="003A37B4"/>
    <w:rsid w:val="003A461C"/>
    <w:rsid w:val="003A502C"/>
    <w:rsid w:val="003A54F5"/>
    <w:rsid w:val="003A5F99"/>
    <w:rsid w:val="003A6273"/>
    <w:rsid w:val="003A6585"/>
    <w:rsid w:val="003B091D"/>
    <w:rsid w:val="003B3A02"/>
    <w:rsid w:val="003B3B6F"/>
    <w:rsid w:val="003B60AF"/>
    <w:rsid w:val="003B6DCE"/>
    <w:rsid w:val="003B7889"/>
    <w:rsid w:val="003B7B9D"/>
    <w:rsid w:val="003C1782"/>
    <w:rsid w:val="003C1995"/>
    <w:rsid w:val="003C39A5"/>
    <w:rsid w:val="003C4A0E"/>
    <w:rsid w:val="003D08A9"/>
    <w:rsid w:val="003D3815"/>
    <w:rsid w:val="003D444B"/>
    <w:rsid w:val="003D596A"/>
    <w:rsid w:val="003D71E9"/>
    <w:rsid w:val="003E211E"/>
    <w:rsid w:val="003E2634"/>
    <w:rsid w:val="003E29F5"/>
    <w:rsid w:val="003E2E6F"/>
    <w:rsid w:val="003E3DBC"/>
    <w:rsid w:val="003E41B8"/>
    <w:rsid w:val="003E691A"/>
    <w:rsid w:val="003E6944"/>
    <w:rsid w:val="003E78A3"/>
    <w:rsid w:val="003F1D3A"/>
    <w:rsid w:val="003F217A"/>
    <w:rsid w:val="003F25C4"/>
    <w:rsid w:val="003F2E43"/>
    <w:rsid w:val="003F2EBB"/>
    <w:rsid w:val="003F30F5"/>
    <w:rsid w:val="003F355F"/>
    <w:rsid w:val="003F4784"/>
    <w:rsid w:val="003F5C20"/>
    <w:rsid w:val="003F7866"/>
    <w:rsid w:val="003F7CE1"/>
    <w:rsid w:val="004007A1"/>
    <w:rsid w:val="00402331"/>
    <w:rsid w:val="00402D3F"/>
    <w:rsid w:val="004033CF"/>
    <w:rsid w:val="00403ED4"/>
    <w:rsid w:val="00405061"/>
    <w:rsid w:val="0040573A"/>
    <w:rsid w:val="00405856"/>
    <w:rsid w:val="00405E01"/>
    <w:rsid w:val="004060E4"/>
    <w:rsid w:val="00406D46"/>
    <w:rsid w:val="00407F41"/>
    <w:rsid w:val="00410B46"/>
    <w:rsid w:val="004114B8"/>
    <w:rsid w:val="00411534"/>
    <w:rsid w:val="00412486"/>
    <w:rsid w:val="00413986"/>
    <w:rsid w:val="00414565"/>
    <w:rsid w:val="0041509C"/>
    <w:rsid w:val="0041517A"/>
    <w:rsid w:val="00415219"/>
    <w:rsid w:val="00415828"/>
    <w:rsid w:val="004168FF"/>
    <w:rsid w:val="00417E19"/>
    <w:rsid w:val="004215D8"/>
    <w:rsid w:val="00421A06"/>
    <w:rsid w:val="00421C58"/>
    <w:rsid w:val="00422B01"/>
    <w:rsid w:val="00422D35"/>
    <w:rsid w:val="00422EF8"/>
    <w:rsid w:val="00424958"/>
    <w:rsid w:val="0042567C"/>
    <w:rsid w:val="00425973"/>
    <w:rsid w:val="00425C2B"/>
    <w:rsid w:val="00425F06"/>
    <w:rsid w:val="0042619C"/>
    <w:rsid w:val="00426530"/>
    <w:rsid w:val="00426C8F"/>
    <w:rsid w:val="00431868"/>
    <w:rsid w:val="00432D52"/>
    <w:rsid w:val="004332E1"/>
    <w:rsid w:val="00434454"/>
    <w:rsid w:val="004345F6"/>
    <w:rsid w:val="00434F86"/>
    <w:rsid w:val="00436283"/>
    <w:rsid w:val="004374CE"/>
    <w:rsid w:val="004374D9"/>
    <w:rsid w:val="00437FAF"/>
    <w:rsid w:val="00440301"/>
    <w:rsid w:val="00441441"/>
    <w:rsid w:val="0044205B"/>
    <w:rsid w:val="004444C1"/>
    <w:rsid w:val="00444576"/>
    <w:rsid w:val="0044474F"/>
    <w:rsid w:val="00444CAD"/>
    <w:rsid w:val="00444FDF"/>
    <w:rsid w:val="00445464"/>
    <w:rsid w:val="004469E0"/>
    <w:rsid w:val="004472A8"/>
    <w:rsid w:val="00452E20"/>
    <w:rsid w:val="004532ED"/>
    <w:rsid w:val="00454DF9"/>
    <w:rsid w:val="00455238"/>
    <w:rsid w:val="00455789"/>
    <w:rsid w:val="00455B93"/>
    <w:rsid w:val="00455D1D"/>
    <w:rsid w:val="004565BB"/>
    <w:rsid w:val="00456962"/>
    <w:rsid w:val="00457172"/>
    <w:rsid w:val="004572CF"/>
    <w:rsid w:val="00457B75"/>
    <w:rsid w:val="00460311"/>
    <w:rsid w:val="0046186A"/>
    <w:rsid w:val="00461C48"/>
    <w:rsid w:val="00462014"/>
    <w:rsid w:val="00462C1D"/>
    <w:rsid w:val="00462D4B"/>
    <w:rsid w:val="00463C19"/>
    <w:rsid w:val="00463C23"/>
    <w:rsid w:val="00464A76"/>
    <w:rsid w:val="004659AA"/>
    <w:rsid w:val="00470942"/>
    <w:rsid w:val="004718E3"/>
    <w:rsid w:val="00471B7C"/>
    <w:rsid w:val="00471E55"/>
    <w:rsid w:val="00473F82"/>
    <w:rsid w:val="004742BD"/>
    <w:rsid w:val="00474C99"/>
    <w:rsid w:val="00476D48"/>
    <w:rsid w:val="004809E7"/>
    <w:rsid w:val="004822F6"/>
    <w:rsid w:val="00483106"/>
    <w:rsid w:val="004845B1"/>
    <w:rsid w:val="004847C1"/>
    <w:rsid w:val="00484F4F"/>
    <w:rsid w:val="00485023"/>
    <w:rsid w:val="00485D82"/>
    <w:rsid w:val="004868D5"/>
    <w:rsid w:val="004869F0"/>
    <w:rsid w:val="00486F13"/>
    <w:rsid w:val="00490C45"/>
    <w:rsid w:val="00491E59"/>
    <w:rsid w:val="00492315"/>
    <w:rsid w:val="004938CB"/>
    <w:rsid w:val="00493DED"/>
    <w:rsid w:val="00494B0B"/>
    <w:rsid w:val="00494DCA"/>
    <w:rsid w:val="00495373"/>
    <w:rsid w:val="0049568A"/>
    <w:rsid w:val="00495EB8"/>
    <w:rsid w:val="00495ED7"/>
    <w:rsid w:val="00497C58"/>
    <w:rsid w:val="004A019E"/>
    <w:rsid w:val="004A0FFE"/>
    <w:rsid w:val="004A117B"/>
    <w:rsid w:val="004A1FAD"/>
    <w:rsid w:val="004A251A"/>
    <w:rsid w:val="004A361D"/>
    <w:rsid w:val="004A4E32"/>
    <w:rsid w:val="004A53FE"/>
    <w:rsid w:val="004A7368"/>
    <w:rsid w:val="004A755A"/>
    <w:rsid w:val="004B26A6"/>
    <w:rsid w:val="004B4319"/>
    <w:rsid w:val="004B5631"/>
    <w:rsid w:val="004B5875"/>
    <w:rsid w:val="004B6035"/>
    <w:rsid w:val="004B65EF"/>
    <w:rsid w:val="004C00A5"/>
    <w:rsid w:val="004C09FE"/>
    <w:rsid w:val="004C0EF0"/>
    <w:rsid w:val="004C259C"/>
    <w:rsid w:val="004C3AD5"/>
    <w:rsid w:val="004C3EF4"/>
    <w:rsid w:val="004C535F"/>
    <w:rsid w:val="004C5564"/>
    <w:rsid w:val="004C5AC9"/>
    <w:rsid w:val="004C6AA4"/>
    <w:rsid w:val="004C6B3B"/>
    <w:rsid w:val="004C6E45"/>
    <w:rsid w:val="004C79A7"/>
    <w:rsid w:val="004C7D61"/>
    <w:rsid w:val="004D3A41"/>
    <w:rsid w:val="004D411A"/>
    <w:rsid w:val="004D44C6"/>
    <w:rsid w:val="004D49CA"/>
    <w:rsid w:val="004D56B3"/>
    <w:rsid w:val="004D5F65"/>
    <w:rsid w:val="004D6914"/>
    <w:rsid w:val="004D70C2"/>
    <w:rsid w:val="004E178F"/>
    <w:rsid w:val="004E2DF3"/>
    <w:rsid w:val="004E3370"/>
    <w:rsid w:val="004E3731"/>
    <w:rsid w:val="004E3DC7"/>
    <w:rsid w:val="004E40EC"/>
    <w:rsid w:val="004E4148"/>
    <w:rsid w:val="004E7519"/>
    <w:rsid w:val="004E75F6"/>
    <w:rsid w:val="004E7D7E"/>
    <w:rsid w:val="004F1184"/>
    <w:rsid w:val="004F1235"/>
    <w:rsid w:val="004F1859"/>
    <w:rsid w:val="004F2150"/>
    <w:rsid w:val="004F2A9C"/>
    <w:rsid w:val="004F34F4"/>
    <w:rsid w:val="004F3830"/>
    <w:rsid w:val="004F38D7"/>
    <w:rsid w:val="004F46C3"/>
    <w:rsid w:val="004F58F5"/>
    <w:rsid w:val="004F689D"/>
    <w:rsid w:val="004F6F9D"/>
    <w:rsid w:val="005004A2"/>
    <w:rsid w:val="00501DE6"/>
    <w:rsid w:val="00502E81"/>
    <w:rsid w:val="00503C7B"/>
    <w:rsid w:val="005043AF"/>
    <w:rsid w:val="0050570A"/>
    <w:rsid w:val="0050602B"/>
    <w:rsid w:val="005064A2"/>
    <w:rsid w:val="00506C2A"/>
    <w:rsid w:val="00506F73"/>
    <w:rsid w:val="005075A5"/>
    <w:rsid w:val="00510ADC"/>
    <w:rsid w:val="005116AB"/>
    <w:rsid w:val="0051182A"/>
    <w:rsid w:val="00511ED3"/>
    <w:rsid w:val="00511F8A"/>
    <w:rsid w:val="00512A07"/>
    <w:rsid w:val="0051366C"/>
    <w:rsid w:val="00513D2E"/>
    <w:rsid w:val="00513FCC"/>
    <w:rsid w:val="00514BF9"/>
    <w:rsid w:val="005153D6"/>
    <w:rsid w:val="00515765"/>
    <w:rsid w:val="005160EB"/>
    <w:rsid w:val="0051678C"/>
    <w:rsid w:val="00517414"/>
    <w:rsid w:val="00520912"/>
    <w:rsid w:val="00520AC3"/>
    <w:rsid w:val="005212E5"/>
    <w:rsid w:val="00521FE2"/>
    <w:rsid w:val="00522230"/>
    <w:rsid w:val="005243F7"/>
    <w:rsid w:val="00524ADD"/>
    <w:rsid w:val="00525F04"/>
    <w:rsid w:val="00525FB7"/>
    <w:rsid w:val="00525FE2"/>
    <w:rsid w:val="005266D2"/>
    <w:rsid w:val="0052790C"/>
    <w:rsid w:val="005314D0"/>
    <w:rsid w:val="00531955"/>
    <w:rsid w:val="0053328F"/>
    <w:rsid w:val="005362A1"/>
    <w:rsid w:val="00536C2E"/>
    <w:rsid w:val="005371B1"/>
    <w:rsid w:val="005372FA"/>
    <w:rsid w:val="005374CC"/>
    <w:rsid w:val="0054149D"/>
    <w:rsid w:val="005414D3"/>
    <w:rsid w:val="00541C18"/>
    <w:rsid w:val="005442DD"/>
    <w:rsid w:val="00544438"/>
    <w:rsid w:val="0054490B"/>
    <w:rsid w:val="005449CA"/>
    <w:rsid w:val="00545280"/>
    <w:rsid w:val="005500E2"/>
    <w:rsid w:val="00550509"/>
    <w:rsid w:val="00550F94"/>
    <w:rsid w:val="00552335"/>
    <w:rsid w:val="00553087"/>
    <w:rsid w:val="00554D4B"/>
    <w:rsid w:val="00554FB5"/>
    <w:rsid w:val="0055587C"/>
    <w:rsid w:val="005574EE"/>
    <w:rsid w:val="00560054"/>
    <w:rsid w:val="00560AA8"/>
    <w:rsid w:val="005639B7"/>
    <w:rsid w:val="00563A39"/>
    <w:rsid w:val="00563C0A"/>
    <w:rsid w:val="00563D99"/>
    <w:rsid w:val="00565B07"/>
    <w:rsid w:val="00566216"/>
    <w:rsid w:val="00566493"/>
    <w:rsid w:val="00566E31"/>
    <w:rsid w:val="0057068B"/>
    <w:rsid w:val="00570F7F"/>
    <w:rsid w:val="00571486"/>
    <w:rsid w:val="005714D9"/>
    <w:rsid w:val="00571CB7"/>
    <w:rsid w:val="00572689"/>
    <w:rsid w:val="00572835"/>
    <w:rsid w:val="00572999"/>
    <w:rsid w:val="00576F37"/>
    <w:rsid w:val="0058147C"/>
    <w:rsid w:val="00581D04"/>
    <w:rsid w:val="005824B5"/>
    <w:rsid w:val="00586F31"/>
    <w:rsid w:val="0058702C"/>
    <w:rsid w:val="005875E4"/>
    <w:rsid w:val="005876B5"/>
    <w:rsid w:val="00587A3C"/>
    <w:rsid w:val="00590B98"/>
    <w:rsid w:val="005912FB"/>
    <w:rsid w:val="0059194E"/>
    <w:rsid w:val="005920B4"/>
    <w:rsid w:val="00593208"/>
    <w:rsid w:val="005936B4"/>
    <w:rsid w:val="00593CDA"/>
    <w:rsid w:val="00593D3E"/>
    <w:rsid w:val="00593F41"/>
    <w:rsid w:val="00595748"/>
    <w:rsid w:val="00596A34"/>
    <w:rsid w:val="0059742C"/>
    <w:rsid w:val="005974B8"/>
    <w:rsid w:val="00597DF4"/>
    <w:rsid w:val="005A22EF"/>
    <w:rsid w:val="005A38BD"/>
    <w:rsid w:val="005A3984"/>
    <w:rsid w:val="005A5A59"/>
    <w:rsid w:val="005A7043"/>
    <w:rsid w:val="005A73D2"/>
    <w:rsid w:val="005B0E96"/>
    <w:rsid w:val="005B14A2"/>
    <w:rsid w:val="005B1D8B"/>
    <w:rsid w:val="005B491D"/>
    <w:rsid w:val="005B5662"/>
    <w:rsid w:val="005B65DC"/>
    <w:rsid w:val="005B7BFA"/>
    <w:rsid w:val="005C055B"/>
    <w:rsid w:val="005C108A"/>
    <w:rsid w:val="005C24A0"/>
    <w:rsid w:val="005C3223"/>
    <w:rsid w:val="005C35BD"/>
    <w:rsid w:val="005C50A7"/>
    <w:rsid w:val="005C59FF"/>
    <w:rsid w:val="005C5D92"/>
    <w:rsid w:val="005C6980"/>
    <w:rsid w:val="005C6BE3"/>
    <w:rsid w:val="005C7191"/>
    <w:rsid w:val="005D1707"/>
    <w:rsid w:val="005D18D9"/>
    <w:rsid w:val="005D23B8"/>
    <w:rsid w:val="005D258C"/>
    <w:rsid w:val="005D2DF7"/>
    <w:rsid w:val="005D36F4"/>
    <w:rsid w:val="005D3A27"/>
    <w:rsid w:val="005D4526"/>
    <w:rsid w:val="005D4A48"/>
    <w:rsid w:val="005D4DC9"/>
    <w:rsid w:val="005D4EED"/>
    <w:rsid w:val="005D60B5"/>
    <w:rsid w:val="005D61F1"/>
    <w:rsid w:val="005E10D1"/>
    <w:rsid w:val="005E2470"/>
    <w:rsid w:val="005E33AF"/>
    <w:rsid w:val="005E392F"/>
    <w:rsid w:val="005E4234"/>
    <w:rsid w:val="005E7991"/>
    <w:rsid w:val="005F01AB"/>
    <w:rsid w:val="005F06FA"/>
    <w:rsid w:val="005F07AA"/>
    <w:rsid w:val="005F0AC0"/>
    <w:rsid w:val="005F1EED"/>
    <w:rsid w:val="005F3C64"/>
    <w:rsid w:val="005F3F1C"/>
    <w:rsid w:val="005F415C"/>
    <w:rsid w:val="005F4C3E"/>
    <w:rsid w:val="005F521F"/>
    <w:rsid w:val="005F6831"/>
    <w:rsid w:val="006000EF"/>
    <w:rsid w:val="0060161A"/>
    <w:rsid w:val="006019F4"/>
    <w:rsid w:val="00602481"/>
    <w:rsid w:val="00602902"/>
    <w:rsid w:val="00604941"/>
    <w:rsid w:val="00604A77"/>
    <w:rsid w:val="006055A9"/>
    <w:rsid w:val="00605608"/>
    <w:rsid w:val="00605A98"/>
    <w:rsid w:val="00607BAD"/>
    <w:rsid w:val="0061162D"/>
    <w:rsid w:val="00612C27"/>
    <w:rsid w:val="00613110"/>
    <w:rsid w:val="00615652"/>
    <w:rsid w:val="00615BEE"/>
    <w:rsid w:val="00616BA7"/>
    <w:rsid w:val="00616C53"/>
    <w:rsid w:val="00617279"/>
    <w:rsid w:val="00617B4C"/>
    <w:rsid w:val="006214E9"/>
    <w:rsid w:val="006225BA"/>
    <w:rsid w:val="00623BAC"/>
    <w:rsid w:val="00624825"/>
    <w:rsid w:val="006252DE"/>
    <w:rsid w:val="00625841"/>
    <w:rsid w:val="00626C4A"/>
    <w:rsid w:val="006275E6"/>
    <w:rsid w:val="00627944"/>
    <w:rsid w:val="00630323"/>
    <w:rsid w:val="0063068C"/>
    <w:rsid w:val="0063079B"/>
    <w:rsid w:val="006329AA"/>
    <w:rsid w:val="00634422"/>
    <w:rsid w:val="0063575A"/>
    <w:rsid w:val="0063640F"/>
    <w:rsid w:val="00636F83"/>
    <w:rsid w:val="006379FC"/>
    <w:rsid w:val="00640754"/>
    <w:rsid w:val="00640E06"/>
    <w:rsid w:val="00640F7B"/>
    <w:rsid w:val="006424D8"/>
    <w:rsid w:val="006430AB"/>
    <w:rsid w:val="006468B0"/>
    <w:rsid w:val="00647952"/>
    <w:rsid w:val="00650189"/>
    <w:rsid w:val="006509BD"/>
    <w:rsid w:val="00650EC0"/>
    <w:rsid w:val="006524B3"/>
    <w:rsid w:val="006525E0"/>
    <w:rsid w:val="00652F97"/>
    <w:rsid w:val="006536B1"/>
    <w:rsid w:val="00654BDD"/>
    <w:rsid w:val="006550F8"/>
    <w:rsid w:val="0065624A"/>
    <w:rsid w:val="00656BCA"/>
    <w:rsid w:val="00657193"/>
    <w:rsid w:val="00657640"/>
    <w:rsid w:val="00660376"/>
    <w:rsid w:val="00660CBB"/>
    <w:rsid w:val="00661432"/>
    <w:rsid w:val="006636C5"/>
    <w:rsid w:val="0066417B"/>
    <w:rsid w:val="006659FD"/>
    <w:rsid w:val="006662E5"/>
    <w:rsid w:val="006665C6"/>
    <w:rsid w:val="00666A29"/>
    <w:rsid w:val="00666D44"/>
    <w:rsid w:val="00667119"/>
    <w:rsid w:val="0066761A"/>
    <w:rsid w:val="0067193A"/>
    <w:rsid w:val="00672277"/>
    <w:rsid w:val="006800CF"/>
    <w:rsid w:val="00680A82"/>
    <w:rsid w:val="006813B1"/>
    <w:rsid w:val="006826C7"/>
    <w:rsid w:val="00682E08"/>
    <w:rsid w:val="00682FF8"/>
    <w:rsid w:val="0068354C"/>
    <w:rsid w:val="006841C5"/>
    <w:rsid w:val="00684507"/>
    <w:rsid w:val="006871A9"/>
    <w:rsid w:val="00687D4C"/>
    <w:rsid w:val="0069064C"/>
    <w:rsid w:val="00690860"/>
    <w:rsid w:val="00690F85"/>
    <w:rsid w:val="00691510"/>
    <w:rsid w:val="00691FB0"/>
    <w:rsid w:val="006926A2"/>
    <w:rsid w:val="00692974"/>
    <w:rsid w:val="00693ADE"/>
    <w:rsid w:val="006945EB"/>
    <w:rsid w:val="006956FC"/>
    <w:rsid w:val="00695A8F"/>
    <w:rsid w:val="00696081"/>
    <w:rsid w:val="006967AF"/>
    <w:rsid w:val="006A0997"/>
    <w:rsid w:val="006A16CE"/>
    <w:rsid w:val="006A1ED4"/>
    <w:rsid w:val="006A2EA1"/>
    <w:rsid w:val="006A2F63"/>
    <w:rsid w:val="006A3000"/>
    <w:rsid w:val="006A395C"/>
    <w:rsid w:val="006A3C8D"/>
    <w:rsid w:val="006A4AD8"/>
    <w:rsid w:val="006A4EA9"/>
    <w:rsid w:val="006A5322"/>
    <w:rsid w:val="006A6E51"/>
    <w:rsid w:val="006A717D"/>
    <w:rsid w:val="006B0A0B"/>
    <w:rsid w:val="006B569A"/>
    <w:rsid w:val="006B5986"/>
    <w:rsid w:val="006B5B65"/>
    <w:rsid w:val="006B6316"/>
    <w:rsid w:val="006B6CF0"/>
    <w:rsid w:val="006B7036"/>
    <w:rsid w:val="006C080F"/>
    <w:rsid w:val="006C2397"/>
    <w:rsid w:val="006C563C"/>
    <w:rsid w:val="006C56DD"/>
    <w:rsid w:val="006C7EA1"/>
    <w:rsid w:val="006D0186"/>
    <w:rsid w:val="006D0AA6"/>
    <w:rsid w:val="006D12FF"/>
    <w:rsid w:val="006D236E"/>
    <w:rsid w:val="006D27D0"/>
    <w:rsid w:val="006D3094"/>
    <w:rsid w:val="006D4718"/>
    <w:rsid w:val="006D4DCE"/>
    <w:rsid w:val="006D5AA6"/>
    <w:rsid w:val="006D69AB"/>
    <w:rsid w:val="006D7E03"/>
    <w:rsid w:val="006D7E15"/>
    <w:rsid w:val="006E21DC"/>
    <w:rsid w:val="006E2E9F"/>
    <w:rsid w:val="006E35AD"/>
    <w:rsid w:val="006E410B"/>
    <w:rsid w:val="006E493F"/>
    <w:rsid w:val="006E4A09"/>
    <w:rsid w:val="006E4E47"/>
    <w:rsid w:val="006E544E"/>
    <w:rsid w:val="006E69F2"/>
    <w:rsid w:val="006E7ABA"/>
    <w:rsid w:val="006F001D"/>
    <w:rsid w:val="006F0106"/>
    <w:rsid w:val="006F16F3"/>
    <w:rsid w:val="006F17C6"/>
    <w:rsid w:val="006F2884"/>
    <w:rsid w:val="006F3C18"/>
    <w:rsid w:val="006F3C28"/>
    <w:rsid w:val="006F57B4"/>
    <w:rsid w:val="006F6E92"/>
    <w:rsid w:val="00700253"/>
    <w:rsid w:val="00702911"/>
    <w:rsid w:val="0070298A"/>
    <w:rsid w:val="00702D3F"/>
    <w:rsid w:val="007038D0"/>
    <w:rsid w:val="00703AF6"/>
    <w:rsid w:val="007045E5"/>
    <w:rsid w:val="00705958"/>
    <w:rsid w:val="00706577"/>
    <w:rsid w:val="0070727D"/>
    <w:rsid w:val="00710A7B"/>
    <w:rsid w:val="00710A7D"/>
    <w:rsid w:val="00710B11"/>
    <w:rsid w:val="007112E0"/>
    <w:rsid w:val="00711D8F"/>
    <w:rsid w:val="007138F5"/>
    <w:rsid w:val="00714806"/>
    <w:rsid w:val="00714E25"/>
    <w:rsid w:val="0071607F"/>
    <w:rsid w:val="007166CB"/>
    <w:rsid w:val="007174B7"/>
    <w:rsid w:val="007202BC"/>
    <w:rsid w:val="007211FA"/>
    <w:rsid w:val="007218F5"/>
    <w:rsid w:val="00721AC2"/>
    <w:rsid w:val="0072428F"/>
    <w:rsid w:val="0072519B"/>
    <w:rsid w:val="007251BE"/>
    <w:rsid w:val="00726637"/>
    <w:rsid w:val="007271DE"/>
    <w:rsid w:val="00731245"/>
    <w:rsid w:val="00731551"/>
    <w:rsid w:val="00731AB3"/>
    <w:rsid w:val="00732662"/>
    <w:rsid w:val="00732D17"/>
    <w:rsid w:val="00733147"/>
    <w:rsid w:val="007338CF"/>
    <w:rsid w:val="00733EC8"/>
    <w:rsid w:val="00734219"/>
    <w:rsid w:val="00734572"/>
    <w:rsid w:val="00735C3D"/>
    <w:rsid w:val="00735E22"/>
    <w:rsid w:val="00740A63"/>
    <w:rsid w:val="00741C00"/>
    <w:rsid w:val="007422CF"/>
    <w:rsid w:val="00742812"/>
    <w:rsid w:val="0074291E"/>
    <w:rsid w:val="00744727"/>
    <w:rsid w:val="00745F1E"/>
    <w:rsid w:val="00746664"/>
    <w:rsid w:val="0074673C"/>
    <w:rsid w:val="00747F47"/>
    <w:rsid w:val="00751679"/>
    <w:rsid w:val="00751CA6"/>
    <w:rsid w:val="00751EA0"/>
    <w:rsid w:val="007520C3"/>
    <w:rsid w:val="007522E0"/>
    <w:rsid w:val="0075294D"/>
    <w:rsid w:val="00753D83"/>
    <w:rsid w:val="00755019"/>
    <w:rsid w:val="0075538E"/>
    <w:rsid w:val="00756761"/>
    <w:rsid w:val="00756FE9"/>
    <w:rsid w:val="00757013"/>
    <w:rsid w:val="00757DE6"/>
    <w:rsid w:val="007602F4"/>
    <w:rsid w:val="0076074A"/>
    <w:rsid w:val="00761239"/>
    <w:rsid w:val="007627F0"/>
    <w:rsid w:val="00762DF3"/>
    <w:rsid w:val="00762E90"/>
    <w:rsid w:val="0076329B"/>
    <w:rsid w:val="00764301"/>
    <w:rsid w:val="007648E0"/>
    <w:rsid w:val="0076513E"/>
    <w:rsid w:val="00766FE3"/>
    <w:rsid w:val="00767636"/>
    <w:rsid w:val="0077056B"/>
    <w:rsid w:val="00770BB0"/>
    <w:rsid w:val="0077121C"/>
    <w:rsid w:val="00773173"/>
    <w:rsid w:val="00773EAF"/>
    <w:rsid w:val="007745E5"/>
    <w:rsid w:val="00774AAF"/>
    <w:rsid w:val="0077554D"/>
    <w:rsid w:val="0077616F"/>
    <w:rsid w:val="00780D71"/>
    <w:rsid w:val="0078240A"/>
    <w:rsid w:val="00782DAA"/>
    <w:rsid w:val="00784975"/>
    <w:rsid w:val="00784E21"/>
    <w:rsid w:val="00785D47"/>
    <w:rsid w:val="00786255"/>
    <w:rsid w:val="007868B1"/>
    <w:rsid w:val="007871BD"/>
    <w:rsid w:val="00787793"/>
    <w:rsid w:val="0079008D"/>
    <w:rsid w:val="00790E95"/>
    <w:rsid w:val="00792948"/>
    <w:rsid w:val="00792EE3"/>
    <w:rsid w:val="00793852"/>
    <w:rsid w:val="00794CE8"/>
    <w:rsid w:val="0079595C"/>
    <w:rsid w:val="00795A73"/>
    <w:rsid w:val="00795F7F"/>
    <w:rsid w:val="0079622F"/>
    <w:rsid w:val="0079643A"/>
    <w:rsid w:val="00796745"/>
    <w:rsid w:val="00797075"/>
    <w:rsid w:val="007974A3"/>
    <w:rsid w:val="007A014F"/>
    <w:rsid w:val="007A01C1"/>
    <w:rsid w:val="007A2620"/>
    <w:rsid w:val="007A31C4"/>
    <w:rsid w:val="007A45BE"/>
    <w:rsid w:val="007A4F32"/>
    <w:rsid w:val="007A739A"/>
    <w:rsid w:val="007A76C7"/>
    <w:rsid w:val="007B104F"/>
    <w:rsid w:val="007B22DB"/>
    <w:rsid w:val="007B2372"/>
    <w:rsid w:val="007B290A"/>
    <w:rsid w:val="007B30BB"/>
    <w:rsid w:val="007B421C"/>
    <w:rsid w:val="007B5C0A"/>
    <w:rsid w:val="007B6148"/>
    <w:rsid w:val="007B7201"/>
    <w:rsid w:val="007B7D65"/>
    <w:rsid w:val="007C03F1"/>
    <w:rsid w:val="007C0604"/>
    <w:rsid w:val="007C0E7F"/>
    <w:rsid w:val="007C1F4B"/>
    <w:rsid w:val="007C2A41"/>
    <w:rsid w:val="007C3059"/>
    <w:rsid w:val="007C320A"/>
    <w:rsid w:val="007C4048"/>
    <w:rsid w:val="007C4D3C"/>
    <w:rsid w:val="007C4FDB"/>
    <w:rsid w:val="007C6A6B"/>
    <w:rsid w:val="007C6D6F"/>
    <w:rsid w:val="007C7DF9"/>
    <w:rsid w:val="007D0C4F"/>
    <w:rsid w:val="007D1BD4"/>
    <w:rsid w:val="007D221D"/>
    <w:rsid w:val="007D3111"/>
    <w:rsid w:val="007D4EF0"/>
    <w:rsid w:val="007D4FAB"/>
    <w:rsid w:val="007D5034"/>
    <w:rsid w:val="007D58D1"/>
    <w:rsid w:val="007D5DAF"/>
    <w:rsid w:val="007D62F2"/>
    <w:rsid w:val="007E026F"/>
    <w:rsid w:val="007E096A"/>
    <w:rsid w:val="007E09E0"/>
    <w:rsid w:val="007E2784"/>
    <w:rsid w:val="007E30A7"/>
    <w:rsid w:val="007E42E2"/>
    <w:rsid w:val="007E4701"/>
    <w:rsid w:val="007E4B1B"/>
    <w:rsid w:val="007E52E5"/>
    <w:rsid w:val="007E5C91"/>
    <w:rsid w:val="007E5EBB"/>
    <w:rsid w:val="007F092D"/>
    <w:rsid w:val="007F0BFB"/>
    <w:rsid w:val="007F1655"/>
    <w:rsid w:val="007F21A1"/>
    <w:rsid w:val="007F2337"/>
    <w:rsid w:val="007F236D"/>
    <w:rsid w:val="007F34B9"/>
    <w:rsid w:val="007F4E07"/>
    <w:rsid w:val="007F5351"/>
    <w:rsid w:val="007F549E"/>
    <w:rsid w:val="007F56FC"/>
    <w:rsid w:val="007F5D02"/>
    <w:rsid w:val="007F5D78"/>
    <w:rsid w:val="007F602E"/>
    <w:rsid w:val="007F6739"/>
    <w:rsid w:val="008009FC"/>
    <w:rsid w:val="00801067"/>
    <w:rsid w:val="0080333D"/>
    <w:rsid w:val="00804210"/>
    <w:rsid w:val="00804A00"/>
    <w:rsid w:val="00805393"/>
    <w:rsid w:val="008059B8"/>
    <w:rsid w:val="00805D36"/>
    <w:rsid w:val="008107F4"/>
    <w:rsid w:val="0081084B"/>
    <w:rsid w:val="00810975"/>
    <w:rsid w:val="00810F8C"/>
    <w:rsid w:val="00811AD2"/>
    <w:rsid w:val="00811E91"/>
    <w:rsid w:val="00812D6D"/>
    <w:rsid w:val="00812FE7"/>
    <w:rsid w:val="008133EF"/>
    <w:rsid w:val="00813AA1"/>
    <w:rsid w:val="00813ADC"/>
    <w:rsid w:val="008148B7"/>
    <w:rsid w:val="00814A0F"/>
    <w:rsid w:val="00815740"/>
    <w:rsid w:val="00815E91"/>
    <w:rsid w:val="00816AAE"/>
    <w:rsid w:val="00816BA8"/>
    <w:rsid w:val="00817022"/>
    <w:rsid w:val="0081708B"/>
    <w:rsid w:val="00817550"/>
    <w:rsid w:val="00822BDC"/>
    <w:rsid w:val="0082462B"/>
    <w:rsid w:val="008247D2"/>
    <w:rsid w:val="008252A4"/>
    <w:rsid w:val="00825FDF"/>
    <w:rsid w:val="00826953"/>
    <w:rsid w:val="00826CFC"/>
    <w:rsid w:val="00827196"/>
    <w:rsid w:val="00832741"/>
    <w:rsid w:val="00832760"/>
    <w:rsid w:val="008328EC"/>
    <w:rsid w:val="008330B9"/>
    <w:rsid w:val="008331BF"/>
    <w:rsid w:val="00833E68"/>
    <w:rsid w:val="00835147"/>
    <w:rsid w:val="008357F4"/>
    <w:rsid w:val="00835E7C"/>
    <w:rsid w:val="00836CD0"/>
    <w:rsid w:val="008422D1"/>
    <w:rsid w:val="008428B8"/>
    <w:rsid w:val="0084520C"/>
    <w:rsid w:val="0084705B"/>
    <w:rsid w:val="00847D06"/>
    <w:rsid w:val="00850BDA"/>
    <w:rsid w:val="00852447"/>
    <w:rsid w:val="00852EF1"/>
    <w:rsid w:val="00853C75"/>
    <w:rsid w:val="00853D34"/>
    <w:rsid w:val="008541DD"/>
    <w:rsid w:val="008547FB"/>
    <w:rsid w:val="0085639C"/>
    <w:rsid w:val="00856CA2"/>
    <w:rsid w:val="00856E2A"/>
    <w:rsid w:val="0086200F"/>
    <w:rsid w:val="00863106"/>
    <w:rsid w:val="00863339"/>
    <w:rsid w:val="00864391"/>
    <w:rsid w:val="00864403"/>
    <w:rsid w:val="008647F4"/>
    <w:rsid w:val="0086558D"/>
    <w:rsid w:val="0086715A"/>
    <w:rsid w:val="0087115F"/>
    <w:rsid w:val="008749FD"/>
    <w:rsid w:val="008754F8"/>
    <w:rsid w:val="00877487"/>
    <w:rsid w:val="00881434"/>
    <w:rsid w:val="00882720"/>
    <w:rsid w:val="00882F2C"/>
    <w:rsid w:val="008848EF"/>
    <w:rsid w:val="00884D80"/>
    <w:rsid w:val="008865F1"/>
    <w:rsid w:val="00887D1E"/>
    <w:rsid w:val="00890A55"/>
    <w:rsid w:val="00890ADA"/>
    <w:rsid w:val="00890E97"/>
    <w:rsid w:val="00891801"/>
    <w:rsid w:val="00892C82"/>
    <w:rsid w:val="00893A33"/>
    <w:rsid w:val="00894796"/>
    <w:rsid w:val="00895156"/>
    <w:rsid w:val="00895652"/>
    <w:rsid w:val="008974C6"/>
    <w:rsid w:val="008A0173"/>
    <w:rsid w:val="008A0F01"/>
    <w:rsid w:val="008A22F0"/>
    <w:rsid w:val="008A2C3E"/>
    <w:rsid w:val="008A3139"/>
    <w:rsid w:val="008A6CE5"/>
    <w:rsid w:val="008A6D21"/>
    <w:rsid w:val="008A6EE2"/>
    <w:rsid w:val="008A6F67"/>
    <w:rsid w:val="008B0063"/>
    <w:rsid w:val="008B09F2"/>
    <w:rsid w:val="008B1327"/>
    <w:rsid w:val="008B1D2F"/>
    <w:rsid w:val="008B28D7"/>
    <w:rsid w:val="008B3295"/>
    <w:rsid w:val="008B35E8"/>
    <w:rsid w:val="008B3B83"/>
    <w:rsid w:val="008B3D72"/>
    <w:rsid w:val="008B3E32"/>
    <w:rsid w:val="008B52BF"/>
    <w:rsid w:val="008B559A"/>
    <w:rsid w:val="008B6781"/>
    <w:rsid w:val="008B6A00"/>
    <w:rsid w:val="008B6FC1"/>
    <w:rsid w:val="008C0076"/>
    <w:rsid w:val="008C00BD"/>
    <w:rsid w:val="008C0A74"/>
    <w:rsid w:val="008C1120"/>
    <w:rsid w:val="008C1F4C"/>
    <w:rsid w:val="008C2CA3"/>
    <w:rsid w:val="008C2F54"/>
    <w:rsid w:val="008C3DD4"/>
    <w:rsid w:val="008C46A0"/>
    <w:rsid w:val="008C60DE"/>
    <w:rsid w:val="008C68F8"/>
    <w:rsid w:val="008C7317"/>
    <w:rsid w:val="008D00D4"/>
    <w:rsid w:val="008D0887"/>
    <w:rsid w:val="008D12D9"/>
    <w:rsid w:val="008D15C0"/>
    <w:rsid w:val="008D24D2"/>
    <w:rsid w:val="008D266A"/>
    <w:rsid w:val="008D3F9A"/>
    <w:rsid w:val="008D4C9D"/>
    <w:rsid w:val="008D51D0"/>
    <w:rsid w:val="008D5703"/>
    <w:rsid w:val="008D641A"/>
    <w:rsid w:val="008D78A7"/>
    <w:rsid w:val="008D7A60"/>
    <w:rsid w:val="008E2958"/>
    <w:rsid w:val="008E297B"/>
    <w:rsid w:val="008E4066"/>
    <w:rsid w:val="008E418B"/>
    <w:rsid w:val="008E4D05"/>
    <w:rsid w:val="008F1AB3"/>
    <w:rsid w:val="008F1B84"/>
    <w:rsid w:val="008F33F0"/>
    <w:rsid w:val="008F48CE"/>
    <w:rsid w:val="008F5FCD"/>
    <w:rsid w:val="008F66BC"/>
    <w:rsid w:val="008F70F0"/>
    <w:rsid w:val="0090250E"/>
    <w:rsid w:val="009029EA"/>
    <w:rsid w:val="00902DB0"/>
    <w:rsid w:val="00902FD9"/>
    <w:rsid w:val="00904B72"/>
    <w:rsid w:val="00904DB9"/>
    <w:rsid w:val="009057F2"/>
    <w:rsid w:val="009061E1"/>
    <w:rsid w:val="00906B21"/>
    <w:rsid w:val="009072F7"/>
    <w:rsid w:val="00911395"/>
    <w:rsid w:val="00914BBC"/>
    <w:rsid w:val="0091568B"/>
    <w:rsid w:val="009170B2"/>
    <w:rsid w:val="0092017D"/>
    <w:rsid w:val="00920D06"/>
    <w:rsid w:val="00921970"/>
    <w:rsid w:val="00921FDF"/>
    <w:rsid w:val="0092231B"/>
    <w:rsid w:val="009227B0"/>
    <w:rsid w:val="00922A24"/>
    <w:rsid w:val="00923E65"/>
    <w:rsid w:val="0092460B"/>
    <w:rsid w:val="00924843"/>
    <w:rsid w:val="0092545D"/>
    <w:rsid w:val="0092550A"/>
    <w:rsid w:val="00925C5F"/>
    <w:rsid w:val="00925D02"/>
    <w:rsid w:val="009264C9"/>
    <w:rsid w:val="0093014F"/>
    <w:rsid w:val="00930307"/>
    <w:rsid w:val="00930D29"/>
    <w:rsid w:val="00930F8F"/>
    <w:rsid w:val="009326D6"/>
    <w:rsid w:val="009339F4"/>
    <w:rsid w:val="00933E76"/>
    <w:rsid w:val="00934221"/>
    <w:rsid w:val="009343D6"/>
    <w:rsid w:val="00934773"/>
    <w:rsid w:val="009354A8"/>
    <w:rsid w:val="00935EEF"/>
    <w:rsid w:val="0093612C"/>
    <w:rsid w:val="0093632A"/>
    <w:rsid w:val="00936FAD"/>
    <w:rsid w:val="009373A8"/>
    <w:rsid w:val="00937997"/>
    <w:rsid w:val="0094240D"/>
    <w:rsid w:val="009427D9"/>
    <w:rsid w:val="00944BAD"/>
    <w:rsid w:val="00946C94"/>
    <w:rsid w:val="00947FB1"/>
    <w:rsid w:val="00950660"/>
    <w:rsid w:val="0095068B"/>
    <w:rsid w:val="00951468"/>
    <w:rsid w:val="00951FDE"/>
    <w:rsid w:val="00952924"/>
    <w:rsid w:val="00952C50"/>
    <w:rsid w:val="00953340"/>
    <w:rsid w:val="009552B4"/>
    <w:rsid w:val="009558C8"/>
    <w:rsid w:val="00955BDA"/>
    <w:rsid w:val="009572AF"/>
    <w:rsid w:val="00957527"/>
    <w:rsid w:val="00957541"/>
    <w:rsid w:val="0096074F"/>
    <w:rsid w:val="00960E3B"/>
    <w:rsid w:val="009623BC"/>
    <w:rsid w:val="00962E1F"/>
    <w:rsid w:val="009634CC"/>
    <w:rsid w:val="00965401"/>
    <w:rsid w:val="009659E6"/>
    <w:rsid w:val="00965B2A"/>
    <w:rsid w:val="00965C97"/>
    <w:rsid w:val="00966A16"/>
    <w:rsid w:val="00966DCE"/>
    <w:rsid w:val="00967456"/>
    <w:rsid w:val="00967659"/>
    <w:rsid w:val="0097081C"/>
    <w:rsid w:val="00970860"/>
    <w:rsid w:val="00971722"/>
    <w:rsid w:val="00972848"/>
    <w:rsid w:val="00975035"/>
    <w:rsid w:val="00975793"/>
    <w:rsid w:val="00977CAC"/>
    <w:rsid w:val="00980064"/>
    <w:rsid w:val="00980834"/>
    <w:rsid w:val="009826BC"/>
    <w:rsid w:val="0098303E"/>
    <w:rsid w:val="009833AA"/>
    <w:rsid w:val="009838AD"/>
    <w:rsid w:val="00983F6F"/>
    <w:rsid w:val="0098408B"/>
    <w:rsid w:val="009843B1"/>
    <w:rsid w:val="00987348"/>
    <w:rsid w:val="009876C5"/>
    <w:rsid w:val="00987CB1"/>
    <w:rsid w:val="00990234"/>
    <w:rsid w:val="0099124A"/>
    <w:rsid w:val="00992F17"/>
    <w:rsid w:val="00994515"/>
    <w:rsid w:val="00994691"/>
    <w:rsid w:val="009953B8"/>
    <w:rsid w:val="00996884"/>
    <w:rsid w:val="00997D6E"/>
    <w:rsid w:val="009A086E"/>
    <w:rsid w:val="009A0BBD"/>
    <w:rsid w:val="009A204B"/>
    <w:rsid w:val="009A225F"/>
    <w:rsid w:val="009A23E2"/>
    <w:rsid w:val="009A3386"/>
    <w:rsid w:val="009A3A0C"/>
    <w:rsid w:val="009A431D"/>
    <w:rsid w:val="009A45BE"/>
    <w:rsid w:val="009A63F7"/>
    <w:rsid w:val="009A6AFB"/>
    <w:rsid w:val="009A6B29"/>
    <w:rsid w:val="009B01E9"/>
    <w:rsid w:val="009B033E"/>
    <w:rsid w:val="009B1302"/>
    <w:rsid w:val="009B16FA"/>
    <w:rsid w:val="009B227C"/>
    <w:rsid w:val="009B3C96"/>
    <w:rsid w:val="009B3CBD"/>
    <w:rsid w:val="009B44C6"/>
    <w:rsid w:val="009B4BA5"/>
    <w:rsid w:val="009B5564"/>
    <w:rsid w:val="009B5A1E"/>
    <w:rsid w:val="009B6124"/>
    <w:rsid w:val="009B7A61"/>
    <w:rsid w:val="009B7C62"/>
    <w:rsid w:val="009B7D52"/>
    <w:rsid w:val="009B7F9F"/>
    <w:rsid w:val="009C3A0B"/>
    <w:rsid w:val="009C3D07"/>
    <w:rsid w:val="009C5564"/>
    <w:rsid w:val="009C7D3A"/>
    <w:rsid w:val="009D2C52"/>
    <w:rsid w:val="009D31FA"/>
    <w:rsid w:val="009D4C64"/>
    <w:rsid w:val="009D520E"/>
    <w:rsid w:val="009D53F4"/>
    <w:rsid w:val="009D563E"/>
    <w:rsid w:val="009D6F17"/>
    <w:rsid w:val="009D773E"/>
    <w:rsid w:val="009D7CFD"/>
    <w:rsid w:val="009E1A2B"/>
    <w:rsid w:val="009E1CCF"/>
    <w:rsid w:val="009E3A50"/>
    <w:rsid w:val="009E3C10"/>
    <w:rsid w:val="009E4377"/>
    <w:rsid w:val="009E65BA"/>
    <w:rsid w:val="009E6899"/>
    <w:rsid w:val="009E7B40"/>
    <w:rsid w:val="009F23D8"/>
    <w:rsid w:val="009F2D70"/>
    <w:rsid w:val="009F37D0"/>
    <w:rsid w:val="009F4F5B"/>
    <w:rsid w:val="009F577B"/>
    <w:rsid w:val="009F5DB0"/>
    <w:rsid w:val="009F604E"/>
    <w:rsid w:val="009F7E53"/>
    <w:rsid w:val="00A009A6"/>
    <w:rsid w:val="00A00CE7"/>
    <w:rsid w:val="00A01240"/>
    <w:rsid w:val="00A0228F"/>
    <w:rsid w:val="00A02306"/>
    <w:rsid w:val="00A034CC"/>
    <w:rsid w:val="00A04003"/>
    <w:rsid w:val="00A05022"/>
    <w:rsid w:val="00A0634F"/>
    <w:rsid w:val="00A06CA4"/>
    <w:rsid w:val="00A0772A"/>
    <w:rsid w:val="00A07E69"/>
    <w:rsid w:val="00A1023D"/>
    <w:rsid w:val="00A10507"/>
    <w:rsid w:val="00A111A8"/>
    <w:rsid w:val="00A11474"/>
    <w:rsid w:val="00A136AB"/>
    <w:rsid w:val="00A13C47"/>
    <w:rsid w:val="00A1528F"/>
    <w:rsid w:val="00A166BA"/>
    <w:rsid w:val="00A1731E"/>
    <w:rsid w:val="00A20734"/>
    <w:rsid w:val="00A208BF"/>
    <w:rsid w:val="00A23002"/>
    <w:rsid w:val="00A23067"/>
    <w:rsid w:val="00A23F47"/>
    <w:rsid w:val="00A274F2"/>
    <w:rsid w:val="00A27DC1"/>
    <w:rsid w:val="00A303B9"/>
    <w:rsid w:val="00A30878"/>
    <w:rsid w:val="00A3391A"/>
    <w:rsid w:val="00A33A99"/>
    <w:rsid w:val="00A34138"/>
    <w:rsid w:val="00A3439B"/>
    <w:rsid w:val="00A34D0B"/>
    <w:rsid w:val="00A3556F"/>
    <w:rsid w:val="00A366F5"/>
    <w:rsid w:val="00A36FC7"/>
    <w:rsid w:val="00A37F68"/>
    <w:rsid w:val="00A42B91"/>
    <w:rsid w:val="00A43D4E"/>
    <w:rsid w:val="00A43FE7"/>
    <w:rsid w:val="00A44597"/>
    <w:rsid w:val="00A45298"/>
    <w:rsid w:val="00A45328"/>
    <w:rsid w:val="00A459A3"/>
    <w:rsid w:val="00A45FC5"/>
    <w:rsid w:val="00A47C8E"/>
    <w:rsid w:val="00A51FF0"/>
    <w:rsid w:val="00A52413"/>
    <w:rsid w:val="00A52B90"/>
    <w:rsid w:val="00A531CF"/>
    <w:rsid w:val="00A53E41"/>
    <w:rsid w:val="00A53EC5"/>
    <w:rsid w:val="00A540C9"/>
    <w:rsid w:val="00A543D5"/>
    <w:rsid w:val="00A543F4"/>
    <w:rsid w:val="00A545C3"/>
    <w:rsid w:val="00A5648D"/>
    <w:rsid w:val="00A56B31"/>
    <w:rsid w:val="00A575D8"/>
    <w:rsid w:val="00A607E6"/>
    <w:rsid w:val="00A637E0"/>
    <w:rsid w:val="00A65B88"/>
    <w:rsid w:val="00A66ADD"/>
    <w:rsid w:val="00A71F99"/>
    <w:rsid w:val="00A72803"/>
    <w:rsid w:val="00A72A41"/>
    <w:rsid w:val="00A7361C"/>
    <w:rsid w:val="00A73AA7"/>
    <w:rsid w:val="00A73C8B"/>
    <w:rsid w:val="00A74392"/>
    <w:rsid w:val="00A75063"/>
    <w:rsid w:val="00A75CFA"/>
    <w:rsid w:val="00A75ED9"/>
    <w:rsid w:val="00A77351"/>
    <w:rsid w:val="00A80E55"/>
    <w:rsid w:val="00A83C75"/>
    <w:rsid w:val="00A840A5"/>
    <w:rsid w:val="00A85022"/>
    <w:rsid w:val="00A86570"/>
    <w:rsid w:val="00A90165"/>
    <w:rsid w:val="00A95508"/>
    <w:rsid w:val="00A96339"/>
    <w:rsid w:val="00AA0159"/>
    <w:rsid w:val="00AA18B0"/>
    <w:rsid w:val="00AA2155"/>
    <w:rsid w:val="00AA2D5B"/>
    <w:rsid w:val="00AA3B59"/>
    <w:rsid w:val="00AA461F"/>
    <w:rsid w:val="00AA59AF"/>
    <w:rsid w:val="00AA5E68"/>
    <w:rsid w:val="00AA7778"/>
    <w:rsid w:val="00AB0CB3"/>
    <w:rsid w:val="00AB10DD"/>
    <w:rsid w:val="00AB2694"/>
    <w:rsid w:val="00AB2906"/>
    <w:rsid w:val="00AB2BC6"/>
    <w:rsid w:val="00AB34F7"/>
    <w:rsid w:val="00AB482D"/>
    <w:rsid w:val="00AB59CC"/>
    <w:rsid w:val="00AB5D8C"/>
    <w:rsid w:val="00AB607C"/>
    <w:rsid w:val="00AB755A"/>
    <w:rsid w:val="00AC06B9"/>
    <w:rsid w:val="00AC1804"/>
    <w:rsid w:val="00AC18C4"/>
    <w:rsid w:val="00AC197E"/>
    <w:rsid w:val="00AC3F53"/>
    <w:rsid w:val="00AC4642"/>
    <w:rsid w:val="00AC537B"/>
    <w:rsid w:val="00AC6C81"/>
    <w:rsid w:val="00AC7AE3"/>
    <w:rsid w:val="00AC7AF5"/>
    <w:rsid w:val="00AD0ADC"/>
    <w:rsid w:val="00AD363C"/>
    <w:rsid w:val="00AD6BE2"/>
    <w:rsid w:val="00AD6ECB"/>
    <w:rsid w:val="00AD78C0"/>
    <w:rsid w:val="00AE0105"/>
    <w:rsid w:val="00AE02C5"/>
    <w:rsid w:val="00AE07B5"/>
    <w:rsid w:val="00AE0BEB"/>
    <w:rsid w:val="00AE59EB"/>
    <w:rsid w:val="00AE6183"/>
    <w:rsid w:val="00AE6F3C"/>
    <w:rsid w:val="00AE72A5"/>
    <w:rsid w:val="00AF0E11"/>
    <w:rsid w:val="00AF144B"/>
    <w:rsid w:val="00AF1FDC"/>
    <w:rsid w:val="00AF330D"/>
    <w:rsid w:val="00AF471D"/>
    <w:rsid w:val="00AF4A29"/>
    <w:rsid w:val="00AF4FC1"/>
    <w:rsid w:val="00AF5699"/>
    <w:rsid w:val="00AF5A92"/>
    <w:rsid w:val="00AF6566"/>
    <w:rsid w:val="00AF6923"/>
    <w:rsid w:val="00AF6E2E"/>
    <w:rsid w:val="00AF6FEE"/>
    <w:rsid w:val="00B01084"/>
    <w:rsid w:val="00B01870"/>
    <w:rsid w:val="00B0198E"/>
    <w:rsid w:val="00B01C48"/>
    <w:rsid w:val="00B02C45"/>
    <w:rsid w:val="00B030EC"/>
    <w:rsid w:val="00B03338"/>
    <w:rsid w:val="00B03CF3"/>
    <w:rsid w:val="00B05140"/>
    <w:rsid w:val="00B05297"/>
    <w:rsid w:val="00B07119"/>
    <w:rsid w:val="00B078CE"/>
    <w:rsid w:val="00B108E0"/>
    <w:rsid w:val="00B11605"/>
    <w:rsid w:val="00B116C2"/>
    <w:rsid w:val="00B12B2A"/>
    <w:rsid w:val="00B131A1"/>
    <w:rsid w:val="00B13A90"/>
    <w:rsid w:val="00B14A03"/>
    <w:rsid w:val="00B176AA"/>
    <w:rsid w:val="00B20A5D"/>
    <w:rsid w:val="00B2398F"/>
    <w:rsid w:val="00B23B00"/>
    <w:rsid w:val="00B24BED"/>
    <w:rsid w:val="00B24FC9"/>
    <w:rsid w:val="00B2501D"/>
    <w:rsid w:val="00B25158"/>
    <w:rsid w:val="00B255FB"/>
    <w:rsid w:val="00B26EEC"/>
    <w:rsid w:val="00B27878"/>
    <w:rsid w:val="00B309AE"/>
    <w:rsid w:val="00B30AFC"/>
    <w:rsid w:val="00B32107"/>
    <w:rsid w:val="00B33C48"/>
    <w:rsid w:val="00B351AE"/>
    <w:rsid w:val="00B40D5B"/>
    <w:rsid w:val="00B40F19"/>
    <w:rsid w:val="00B4337D"/>
    <w:rsid w:val="00B4397B"/>
    <w:rsid w:val="00B440AC"/>
    <w:rsid w:val="00B45D8F"/>
    <w:rsid w:val="00B462E3"/>
    <w:rsid w:val="00B512BF"/>
    <w:rsid w:val="00B52127"/>
    <w:rsid w:val="00B52136"/>
    <w:rsid w:val="00B52263"/>
    <w:rsid w:val="00B529C8"/>
    <w:rsid w:val="00B5372F"/>
    <w:rsid w:val="00B537A2"/>
    <w:rsid w:val="00B54B96"/>
    <w:rsid w:val="00B552EB"/>
    <w:rsid w:val="00B56913"/>
    <w:rsid w:val="00B60216"/>
    <w:rsid w:val="00B602E6"/>
    <w:rsid w:val="00B60CA4"/>
    <w:rsid w:val="00B61232"/>
    <w:rsid w:val="00B61C2D"/>
    <w:rsid w:val="00B62A31"/>
    <w:rsid w:val="00B638A0"/>
    <w:rsid w:val="00B63ADC"/>
    <w:rsid w:val="00B65904"/>
    <w:rsid w:val="00B65979"/>
    <w:rsid w:val="00B660FC"/>
    <w:rsid w:val="00B66F0A"/>
    <w:rsid w:val="00B70918"/>
    <w:rsid w:val="00B7094D"/>
    <w:rsid w:val="00B722A2"/>
    <w:rsid w:val="00B72F5D"/>
    <w:rsid w:val="00B73AF9"/>
    <w:rsid w:val="00B7575D"/>
    <w:rsid w:val="00B75C23"/>
    <w:rsid w:val="00B7636D"/>
    <w:rsid w:val="00B77A22"/>
    <w:rsid w:val="00B77B95"/>
    <w:rsid w:val="00B81307"/>
    <w:rsid w:val="00B81964"/>
    <w:rsid w:val="00B823B8"/>
    <w:rsid w:val="00B83F6B"/>
    <w:rsid w:val="00B84598"/>
    <w:rsid w:val="00B849BC"/>
    <w:rsid w:val="00B85266"/>
    <w:rsid w:val="00B855D2"/>
    <w:rsid w:val="00B8608B"/>
    <w:rsid w:val="00B87376"/>
    <w:rsid w:val="00B87868"/>
    <w:rsid w:val="00B879A8"/>
    <w:rsid w:val="00B912D1"/>
    <w:rsid w:val="00B91A02"/>
    <w:rsid w:val="00B91A79"/>
    <w:rsid w:val="00B9204A"/>
    <w:rsid w:val="00B92AD6"/>
    <w:rsid w:val="00B92EA1"/>
    <w:rsid w:val="00B96348"/>
    <w:rsid w:val="00B97436"/>
    <w:rsid w:val="00BA086D"/>
    <w:rsid w:val="00BA0ECC"/>
    <w:rsid w:val="00BA21BF"/>
    <w:rsid w:val="00BA244C"/>
    <w:rsid w:val="00BA4F1F"/>
    <w:rsid w:val="00BA6ED9"/>
    <w:rsid w:val="00BB0B73"/>
    <w:rsid w:val="00BB0D36"/>
    <w:rsid w:val="00BB194F"/>
    <w:rsid w:val="00BB1A7D"/>
    <w:rsid w:val="00BB20DD"/>
    <w:rsid w:val="00BB2214"/>
    <w:rsid w:val="00BB43A0"/>
    <w:rsid w:val="00BB4444"/>
    <w:rsid w:val="00BB4500"/>
    <w:rsid w:val="00BB4FBB"/>
    <w:rsid w:val="00BB6079"/>
    <w:rsid w:val="00BB7024"/>
    <w:rsid w:val="00BB7798"/>
    <w:rsid w:val="00BC0A85"/>
    <w:rsid w:val="00BC0BB7"/>
    <w:rsid w:val="00BC1658"/>
    <w:rsid w:val="00BC2D94"/>
    <w:rsid w:val="00BC2F69"/>
    <w:rsid w:val="00BC3230"/>
    <w:rsid w:val="00BC3A7A"/>
    <w:rsid w:val="00BC3C22"/>
    <w:rsid w:val="00BC5F2E"/>
    <w:rsid w:val="00BC6756"/>
    <w:rsid w:val="00BC71E6"/>
    <w:rsid w:val="00BD0584"/>
    <w:rsid w:val="00BD112C"/>
    <w:rsid w:val="00BD36CE"/>
    <w:rsid w:val="00BD383B"/>
    <w:rsid w:val="00BD3F40"/>
    <w:rsid w:val="00BD42A9"/>
    <w:rsid w:val="00BD4B61"/>
    <w:rsid w:val="00BD5018"/>
    <w:rsid w:val="00BD51C2"/>
    <w:rsid w:val="00BD6AEC"/>
    <w:rsid w:val="00BE1012"/>
    <w:rsid w:val="00BE12CF"/>
    <w:rsid w:val="00BE1B73"/>
    <w:rsid w:val="00BE4F6A"/>
    <w:rsid w:val="00BE53AC"/>
    <w:rsid w:val="00BE5F3C"/>
    <w:rsid w:val="00BE7515"/>
    <w:rsid w:val="00BF00F2"/>
    <w:rsid w:val="00BF1339"/>
    <w:rsid w:val="00BF1634"/>
    <w:rsid w:val="00BF1C65"/>
    <w:rsid w:val="00BF1D9C"/>
    <w:rsid w:val="00BF5501"/>
    <w:rsid w:val="00BF65C2"/>
    <w:rsid w:val="00BF6ACA"/>
    <w:rsid w:val="00BF7117"/>
    <w:rsid w:val="00BF7C59"/>
    <w:rsid w:val="00C004A7"/>
    <w:rsid w:val="00C00DCB"/>
    <w:rsid w:val="00C028DC"/>
    <w:rsid w:val="00C02DC3"/>
    <w:rsid w:val="00C03DCB"/>
    <w:rsid w:val="00C04285"/>
    <w:rsid w:val="00C069B4"/>
    <w:rsid w:val="00C07769"/>
    <w:rsid w:val="00C10AD7"/>
    <w:rsid w:val="00C10C71"/>
    <w:rsid w:val="00C13053"/>
    <w:rsid w:val="00C13148"/>
    <w:rsid w:val="00C13536"/>
    <w:rsid w:val="00C138E0"/>
    <w:rsid w:val="00C13EB4"/>
    <w:rsid w:val="00C14981"/>
    <w:rsid w:val="00C15881"/>
    <w:rsid w:val="00C159CB"/>
    <w:rsid w:val="00C16AB0"/>
    <w:rsid w:val="00C17618"/>
    <w:rsid w:val="00C20209"/>
    <w:rsid w:val="00C20E11"/>
    <w:rsid w:val="00C2214B"/>
    <w:rsid w:val="00C2247B"/>
    <w:rsid w:val="00C224B5"/>
    <w:rsid w:val="00C22701"/>
    <w:rsid w:val="00C2280C"/>
    <w:rsid w:val="00C22B1D"/>
    <w:rsid w:val="00C245FC"/>
    <w:rsid w:val="00C24987"/>
    <w:rsid w:val="00C254F6"/>
    <w:rsid w:val="00C257D4"/>
    <w:rsid w:val="00C2702E"/>
    <w:rsid w:val="00C277C9"/>
    <w:rsid w:val="00C27DDE"/>
    <w:rsid w:val="00C326BB"/>
    <w:rsid w:val="00C32F97"/>
    <w:rsid w:val="00C35E0E"/>
    <w:rsid w:val="00C3606B"/>
    <w:rsid w:val="00C36C4D"/>
    <w:rsid w:val="00C4122E"/>
    <w:rsid w:val="00C43DD0"/>
    <w:rsid w:val="00C45723"/>
    <w:rsid w:val="00C464B0"/>
    <w:rsid w:val="00C46EF1"/>
    <w:rsid w:val="00C47D2F"/>
    <w:rsid w:val="00C50407"/>
    <w:rsid w:val="00C52BE4"/>
    <w:rsid w:val="00C53177"/>
    <w:rsid w:val="00C5404D"/>
    <w:rsid w:val="00C54060"/>
    <w:rsid w:val="00C550A5"/>
    <w:rsid w:val="00C555E2"/>
    <w:rsid w:val="00C55E77"/>
    <w:rsid w:val="00C562FD"/>
    <w:rsid w:val="00C570BE"/>
    <w:rsid w:val="00C57558"/>
    <w:rsid w:val="00C60C88"/>
    <w:rsid w:val="00C60F4F"/>
    <w:rsid w:val="00C6120E"/>
    <w:rsid w:val="00C61C7F"/>
    <w:rsid w:val="00C634A1"/>
    <w:rsid w:val="00C634C2"/>
    <w:rsid w:val="00C657DE"/>
    <w:rsid w:val="00C65FBD"/>
    <w:rsid w:val="00C6640D"/>
    <w:rsid w:val="00C668AE"/>
    <w:rsid w:val="00C70E6A"/>
    <w:rsid w:val="00C717EF"/>
    <w:rsid w:val="00C71913"/>
    <w:rsid w:val="00C71A3D"/>
    <w:rsid w:val="00C721F7"/>
    <w:rsid w:val="00C726EE"/>
    <w:rsid w:val="00C72FD7"/>
    <w:rsid w:val="00C74589"/>
    <w:rsid w:val="00C75C36"/>
    <w:rsid w:val="00C77683"/>
    <w:rsid w:val="00C77779"/>
    <w:rsid w:val="00C77F04"/>
    <w:rsid w:val="00C817CF"/>
    <w:rsid w:val="00C821E6"/>
    <w:rsid w:val="00C82897"/>
    <w:rsid w:val="00C8367F"/>
    <w:rsid w:val="00C8484A"/>
    <w:rsid w:val="00C84F62"/>
    <w:rsid w:val="00C859B6"/>
    <w:rsid w:val="00C85CE3"/>
    <w:rsid w:val="00C8628D"/>
    <w:rsid w:val="00C86911"/>
    <w:rsid w:val="00C86B06"/>
    <w:rsid w:val="00C86B2A"/>
    <w:rsid w:val="00C87854"/>
    <w:rsid w:val="00C87FB4"/>
    <w:rsid w:val="00C90514"/>
    <w:rsid w:val="00C9089E"/>
    <w:rsid w:val="00C912CF"/>
    <w:rsid w:val="00C938BB"/>
    <w:rsid w:val="00C93D90"/>
    <w:rsid w:val="00C93DD1"/>
    <w:rsid w:val="00C94A70"/>
    <w:rsid w:val="00C94F76"/>
    <w:rsid w:val="00C95317"/>
    <w:rsid w:val="00C95A0B"/>
    <w:rsid w:val="00C95E41"/>
    <w:rsid w:val="00C96BC4"/>
    <w:rsid w:val="00C97B0F"/>
    <w:rsid w:val="00CA0B2D"/>
    <w:rsid w:val="00CA168F"/>
    <w:rsid w:val="00CA1694"/>
    <w:rsid w:val="00CA48AE"/>
    <w:rsid w:val="00CA4972"/>
    <w:rsid w:val="00CA4D0F"/>
    <w:rsid w:val="00CA5DB9"/>
    <w:rsid w:val="00CB0B03"/>
    <w:rsid w:val="00CB1137"/>
    <w:rsid w:val="00CB1E0A"/>
    <w:rsid w:val="00CB2A0B"/>
    <w:rsid w:val="00CB301C"/>
    <w:rsid w:val="00CB3EB0"/>
    <w:rsid w:val="00CB5360"/>
    <w:rsid w:val="00CB6983"/>
    <w:rsid w:val="00CB7637"/>
    <w:rsid w:val="00CB7A19"/>
    <w:rsid w:val="00CC04D3"/>
    <w:rsid w:val="00CC15CD"/>
    <w:rsid w:val="00CC1D06"/>
    <w:rsid w:val="00CC1FE3"/>
    <w:rsid w:val="00CC21EC"/>
    <w:rsid w:val="00CC23EC"/>
    <w:rsid w:val="00CC5EEC"/>
    <w:rsid w:val="00CC63BE"/>
    <w:rsid w:val="00CC7B8B"/>
    <w:rsid w:val="00CD0709"/>
    <w:rsid w:val="00CD09BA"/>
    <w:rsid w:val="00CD0B78"/>
    <w:rsid w:val="00CD19F4"/>
    <w:rsid w:val="00CD1DD6"/>
    <w:rsid w:val="00CD2FA2"/>
    <w:rsid w:val="00CD42F7"/>
    <w:rsid w:val="00CD4C84"/>
    <w:rsid w:val="00CD5034"/>
    <w:rsid w:val="00CD527C"/>
    <w:rsid w:val="00CD5B55"/>
    <w:rsid w:val="00CD5ECD"/>
    <w:rsid w:val="00CD6B95"/>
    <w:rsid w:val="00CD7DA2"/>
    <w:rsid w:val="00CE0504"/>
    <w:rsid w:val="00CE092E"/>
    <w:rsid w:val="00CE1715"/>
    <w:rsid w:val="00CE1AF5"/>
    <w:rsid w:val="00CE1C45"/>
    <w:rsid w:val="00CE1E06"/>
    <w:rsid w:val="00CE21F9"/>
    <w:rsid w:val="00CE31FC"/>
    <w:rsid w:val="00CE3845"/>
    <w:rsid w:val="00CE3B4C"/>
    <w:rsid w:val="00CE57AC"/>
    <w:rsid w:val="00CE613C"/>
    <w:rsid w:val="00CE6CD4"/>
    <w:rsid w:val="00CE75C9"/>
    <w:rsid w:val="00CE79E2"/>
    <w:rsid w:val="00CF02B4"/>
    <w:rsid w:val="00CF1882"/>
    <w:rsid w:val="00CF2BB9"/>
    <w:rsid w:val="00CF3557"/>
    <w:rsid w:val="00CF4504"/>
    <w:rsid w:val="00CF531C"/>
    <w:rsid w:val="00D01A96"/>
    <w:rsid w:val="00D01AB9"/>
    <w:rsid w:val="00D0394E"/>
    <w:rsid w:val="00D03B91"/>
    <w:rsid w:val="00D04F5C"/>
    <w:rsid w:val="00D05F53"/>
    <w:rsid w:val="00D06BE9"/>
    <w:rsid w:val="00D10252"/>
    <w:rsid w:val="00D10CFE"/>
    <w:rsid w:val="00D12E65"/>
    <w:rsid w:val="00D15D42"/>
    <w:rsid w:val="00D169F7"/>
    <w:rsid w:val="00D16DCC"/>
    <w:rsid w:val="00D2121F"/>
    <w:rsid w:val="00D22B3E"/>
    <w:rsid w:val="00D22D62"/>
    <w:rsid w:val="00D241BB"/>
    <w:rsid w:val="00D24E9C"/>
    <w:rsid w:val="00D274A9"/>
    <w:rsid w:val="00D27B80"/>
    <w:rsid w:val="00D27CF2"/>
    <w:rsid w:val="00D307CA"/>
    <w:rsid w:val="00D33D17"/>
    <w:rsid w:val="00D36527"/>
    <w:rsid w:val="00D36DCA"/>
    <w:rsid w:val="00D36E17"/>
    <w:rsid w:val="00D407F7"/>
    <w:rsid w:val="00D41A07"/>
    <w:rsid w:val="00D4269F"/>
    <w:rsid w:val="00D4324E"/>
    <w:rsid w:val="00D447C0"/>
    <w:rsid w:val="00D4482A"/>
    <w:rsid w:val="00D44D0F"/>
    <w:rsid w:val="00D44FA2"/>
    <w:rsid w:val="00D45F34"/>
    <w:rsid w:val="00D46C54"/>
    <w:rsid w:val="00D475B6"/>
    <w:rsid w:val="00D50DC9"/>
    <w:rsid w:val="00D51961"/>
    <w:rsid w:val="00D556B3"/>
    <w:rsid w:val="00D5716E"/>
    <w:rsid w:val="00D60569"/>
    <w:rsid w:val="00D617F5"/>
    <w:rsid w:val="00D61C37"/>
    <w:rsid w:val="00D624C3"/>
    <w:rsid w:val="00D632BE"/>
    <w:rsid w:val="00D633CD"/>
    <w:rsid w:val="00D6404D"/>
    <w:rsid w:val="00D6532E"/>
    <w:rsid w:val="00D65996"/>
    <w:rsid w:val="00D669D9"/>
    <w:rsid w:val="00D70135"/>
    <w:rsid w:val="00D71837"/>
    <w:rsid w:val="00D72527"/>
    <w:rsid w:val="00D727E3"/>
    <w:rsid w:val="00D73180"/>
    <w:rsid w:val="00D748AA"/>
    <w:rsid w:val="00D74EEC"/>
    <w:rsid w:val="00D765A9"/>
    <w:rsid w:val="00D76CB4"/>
    <w:rsid w:val="00D80043"/>
    <w:rsid w:val="00D801F5"/>
    <w:rsid w:val="00D8119E"/>
    <w:rsid w:val="00D82548"/>
    <w:rsid w:val="00D82B77"/>
    <w:rsid w:val="00D82CCD"/>
    <w:rsid w:val="00D83874"/>
    <w:rsid w:val="00D839C6"/>
    <w:rsid w:val="00D843D9"/>
    <w:rsid w:val="00D85328"/>
    <w:rsid w:val="00D853F0"/>
    <w:rsid w:val="00D8595F"/>
    <w:rsid w:val="00D85CEC"/>
    <w:rsid w:val="00D861B9"/>
    <w:rsid w:val="00D866B7"/>
    <w:rsid w:val="00D86BF0"/>
    <w:rsid w:val="00D90737"/>
    <w:rsid w:val="00D90767"/>
    <w:rsid w:val="00D90975"/>
    <w:rsid w:val="00D917BD"/>
    <w:rsid w:val="00D91850"/>
    <w:rsid w:val="00D922E6"/>
    <w:rsid w:val="00D92536"/>
    <w:rsid w:val="00D938EB"/>
    <w:rsid w:val="00D9491B"/>
    <w:rsid w:val="00D950FC"/>
    <w:rsid w:val="00D95B98"/>
    <w:rsid w:val="00D963D0"/>
    <w:rsid w:val="00D977DD"/>
    <w:rsid w:val="00D97BBF"/>
    <w:rsid w:val="00DA0E08"/>
    <w:rsid w:val="00DA16D3"/>
    <w:rsid w:val="00DA1FAD"/>
    <w:rsid w:val="00DA29DE"/>
    <w:rsid w:val="00DA2BEF"/>
    <w:rsid w:val="00DA2CC8"/>
    <w:rsid w:val="00DA349D"/>
    <w:rsid w:val="00DA35FE"/>
    <w:rsid w:val="00DA40B7"/>
    <w:rsid w:val="00DA4596"/>
    <w:rsid w:val="00DA7599"/>
    <w:rsid w:val="00DB0175"/>
    <w:rsid w:val="00DB0540"/>
    <w:rsid w:val="00DB1EC6"/>
    <w:rsid w:val="00DB2DA2"/>
    <w:rsid w:val="00DB3BC5"/>
    <w:rsid w:val="00DB3CFE"/>
    <w:rsid w:val="00DB4B39"/>
    <w:rsid w:val="00DB5363"/>
    <w:rsid w:val="00DB6228"/>
    <w:rsid w:val="00DC0BFB"/>
    <w:rsid w:val="00DC0EBA"/>
    <w:rsid w:val="00DC111A"/>
    <w:rsid w:val="00DC235C"/>
    <w:rsid w:val="00DC2634"/>
    <w:rsid w:val="00DC3970"/>
    <w:rsid w:val="00DC3E91"/>
    <w:rsid w:val="00DC4E46"/>
    <w:rsid w:val="00DC5695"/>
    <w:rsid w:val="00DC5F25"/>
    <w:rsid w:val="00DD087D"/>
    <w:rsid w:val="00DD1917"/>
    <w:rsid w:val="00DD3674"/>
    <w:rsid w:val="00DD5104"/>
    <w:rsid w:val="00DD5657"/>
    <w:rsid w:val="00DD5BB4"/>
    <w:rsid w:val="00DD6C02"/>
    <w:rsid w:val="00DD6C68"/>
    <w:rsid w:val="00DD795B"/>
    <w:rsid w:val="00DD7C57"/>
    <w:rsid w:val="00DE2066"/>
    <w:rsid w:val="00DE3984"/>
    <w:rsid w:val="00DE46E6"/>
    <w:rsid w:val="00DE5156"/>
    <w:rsid w:val="00DE626D"/>
    <w:rsid w:val="00DE6A44"/>
    <w:rsid w:val="00DE6B51"/>
    <w:rsid w:val="00DE6D0C"/>
    <w:rsid w:val="00DE7A15"/>
    <w:rsid w:val="00DF0B5D"/>
    <w:rsid w:val="00DF1B70"/>
    <w:rsid w:val="00DF2A1E"/>
    <w:rsid w:val="00DF4061"/>
    <w:rsid w:val="00DF5176"/>
    <w:rsid w:val="00DF5F4A"/>
    <w:rsid w:val="00DF7B48"/>
    <w:rsid w:val="00E008CF"/>
    <w:rsid w:val="00E021D3"/>
    <w:rsid w:val="00E0322E"/>
    <w:rsid w:val="00E0384F"/>
    <w:rsid w:val="00E0399D"/>
    <w:rsid w:val="00E039C0"/>
    <w:rsid w:val="00E03FB1"/>
    <w:rsid w:val="00E04488"/>
    <w:rsid w:val="00E04BE4"/>
    <w:rsid w:val="00E06125"/>
    <w:rsid w:val="00E06253"/>
    <w:rsid w:val="00E07394"/>
    <w:rsid w:val="00E11635"/>
    <w:rsid w:val="00E12458"/>
    <w:rsid w:val="00E12C53"/>
    <w:rsid w:val="00E13411"/>
    <w:rsid w:val="00E1366B"/>
    <w:rsid w:val="00E13911"/>
    <w:rsid w:val="00E17C2D"/>
    <w:rsid w:val="00E21361"/>
    <w:rsid w:val="00E21D6C"/>
    <w:rsid w:val="00E22096"/>
    <w:rsid w:val="00E23FD4"/>
    <w:rsid w:val="00E2420B"/>
    <w:rsid w:val="00E247A3"/>
    <w:rsid w:val="00E247C8"/>
    <w:rsid w:val="00E25AD8"/>
    <w:rsid w:val="00E25DDE"/>
    <w:rsid w:val="00E27EEE"/>
    <w:rsid w:val="00E312F9"/>
    <w:rsid w:val="00E31334"/>
    <w:rsid w:val="00E31A75"/>
    <w:rsid w:val="00E333CD"/>
    <w:rsid w:val="00E35009"/>
    <w:rsid w:val="00E35864"/>
    <w:rsid w:val="00E362A4"/>
    <w:rsid w:val="00E36CC8"/>
    <w:rsid w:val="00E36D76"/>
    <w:rsid w:val="00E36FE4"/>
    <w:rsid w:val="00E37331"/>
    <w:rsid w:val="00E373BE"/>
    <w:rsid w:val="00E378D8"/>
    <w:rsid w:val="00E40264"/>
    <w:rsid w:val="00E4029D"/>
    <w:rsid w:val="00E4063F"/>
    <w:rsid w:val="00E42166"/>
    <w:rsid w:val="00E42291"/>
    <w:rsid w:val="00E4287D"/>
    <w:rsid w:val="00E435EA"/>
    <w:rsid w:val="00E43D21"/>
    <w:rsid w:val="00E43E82"/>
    <w:rsid w:val="00E43FE9"/>
    <w:rsid w:val="00E45931"/>
    <w:rsid w:val="00E46DEA"/>
    <w:rsid w:val="00E4798B"/>
    <w:rsid w:val="00E47BC7"/>
    <w:rsid w:val="00E5057D"/>
    <w:rsid w:val="00E53A75"/>
    <w:rsid w:val="00E56C7A"/>
    <w:rsid w:val="00E5702B"/>
    <w:rsid w:val="00E609AE"/>
    <w:rsid w:val="00E611EB"/>
    <w:rsid w:val="00E612C2"/>
    <w:rsid w:val="00E6283C"/>
    <w:rsid w:val="00E6524C"/>
    <w:rsid w:val="00E65BA0"/>
    <w:rsid w:val="00E671F2"/>
    <w:rsid w:val="00E679BB"/>
    <w:rsid w:val="00E700F5"/>
    <w:rsid w:val="00E71433"/>
    <w:rsid w:val="00E73155"/>
    <w:rsid w:val="00E73749"/>
    <w:rsid w:val="00E73A79"/>
    <w:rsid w:val="00E74125"/>
    <w:rsid w:val="00E749E0"/>
    <w:rsid w:val="00E75304"/>
    <w:rsid w:val="00E75C94"/>
    <w:rsid w:val="00E77688"/>
    <w:rsid w:val="00E7773A"/>
    <w:rsid w:val="00E80D52"/>
    <w:rsid w:val="00E83863"/>
    <w:rsid w:val="00E83B39"/>
    <w:rsid w:val="00E85B1E"/>
    <w:rsid w:val="00E85CEE"/>
    <w:rsid w:val="00E86346"/>
    <w:rsid w:val="00E870A8"/>
    <w:rsid w:val="00E91312"/>
    <w:rsid w:val="00E91FDF"/>
    <w:rsid w:val="00E935CE"/>
    <w:rsid w:val="00E939FC"/>
    <w:rsid w:val="00E950C2"/>
    <w:rsid w:val="00E95311"/>
    <w:rsid w:val="00E959D2"/>
    <w:rsid w:val="00E97022"/>
    <w:rsid w:val="00E97230"/>
    <w:rsid w:val="00E97360"/>
    <w:rsid w:val="00EA0E38"/>
    <w:rsid w:val="00EA14D6"/>
    <w:rsid w:val="00EA1F0E"/>
    <w:rsid w:val="00EA2F31"/>
    <w:rsid w:val="00EA5479"/>
    <w:rsid w:val="00EA660D"/>
    <w:rsid w:val="00EB0AA0"/>
    <w:rsid w:val="00EB15AC"/>
    <w:rsid w:val="00EB1C56"/>
    <w:rsid w:val="00EB31AE"/>
    <w:rsid w:val="00EB3A19"/>
    <w:rsid w:val="00EB5051"/>
    <w:rsid w:val="00EB515C"/>
    <w:rsid w:val="00EB55D3"/>
    <w:rsid w:val="00EB5C80"/>
    <w:rsid w:val="00EB6BA2"/>
    <w:rsid w:val="00EB7133"/>
    <w:rsid w:val="00EC0DBE"/>
    <w:rsid w:val="00EC1420"/>
    <w:rsid w:val="00EC1E95"/>
    <w:rsid w:val="00EC2603"/>
    <w:rsid w:val="00EC336C"/>
    <w:rsid w:val="00EC383E"/>
    <w:rsid w:val="00EC3F30"/>
    <w:rsid w:val="00EC3F87"/>
    <w:rsid w:val="00EC6605"/>
    <w:rsid w:val="00EC68F4"/>
    <w:rsid w:val="00EC72EB"/>
    <w:rsid w:val="00EC7C97"/>
    <w:rsid w:val="00ED021B"/>
    <w:rsid w:val="00ED2BF7"/>
    <w:rsid w:val="00ED45EF"/>
    <w:rsid w:val="00ED63AF"/>
    <w:rsid w:val="00ED7014"/>
    <w:rsid w:val="00ED7768"/>
    <w:rsid w:val="00EE03FA"/>
    <w:rsid w:val="00EE0BED"/>
    <w:rsid w:val="00EE1719"/>
    <w:rsid w:val="00EE31DB"/>
    <w:rsid w:val="00EE40FE"/>
    <w:rsid w:val="00EE4D7A"/>
    <w:rsid w:val="00EE537E"/>
    <w:rsid w:val="00EE59CC"/>
    <w:rsid w:val="00EE7414"/>
    <w:rsid w:val="00EF0868"/>
    <w:rsid w:val="00EF1E6B"/>
    <w:rsid w:val="00EF2A27"/>
    <w:rsid w:val="00EF43A1"/>
    <w:rsid w:val="00EF60FA"/>
    <w:rsid w:val="00EF6867"/>
    <w:rsid w:val="00EF6A78"/>
    <w:rsid w:val="00EF6BFE"/>
    <w:rsid w:val="00EF6E96"/>
    <w:rsid w:val="00EF78DC"/>
    <w:rsid w:val="00F00A48"/>
    <w:rsid w:val="00F013E2"/>
    <w:rsid w:val="00F025A3"/>
    <w:rsid w:val="00F027F8"/>
    <w:rsid w:val="00F0388F"/>
    <w:rsid w:val="00F03E82"/>
    <w:rsid w:val="00F0409A"/>
    <w:rsid w:val="00F04647"/>
    <w:rsid w:val="00F0523A"/>
    <w:rsid w:val="00F0545E"/>
    <w:rsid w:val="00F05C4E"/>
    <w:rsid w:val="00F05CC5"/>
    <w:rsid w:val="00F06651"/>
    <w:rsid w:val="00F07BB8"/>
    <w:rsid w:val="00F10ACD"/>
    <w:rsid w:val="00F10EDC"/>
    <w:rsid w:val="00F1376A"/>
    <w:rsid w:val="00F14854"/>
    <w:rsid w:val="00F15175"/>
    <w:rsid w:val="00F1654F"/>
    <w:rsid w:val="00F20187"/>
    <w:rsid w:val="00F206B4"/>
    <w:rsid w:val="00F206DD"/>
    <w:rsid w:val="00F22BAA"/>
    <w:rsid w:val="00F23D21"/>
    <w:rsid w:val="00F24384"/>
    <w:rsid w:val="00F2787E"/>
    <w:rsid w:val="00F30807"/>
    <w:rsid w:val="00F3139A"/>
    <w:rsid w:val="00F3207D"/>
    <w:rsid w:val="00F3224D"/>
    <w:rsid w:val="00F3225C"/>
    <w:rsid w:val="00F33543"/>
    <w:rsid w:val="00F33D92"/>
    <w:rsid w:val="00F34A7F"/>
    <w:rsid w:val="00F3637F"/>
    <w:rsid w:val="00F402D1"/>
    <w:rsid w:val="00F40623"/>
    <w:rsid w:val="00F4389F"/>
    <w:rsid w:val="00F454EB"/>
    <w:rsid w:val="00F46278"/>
    <w:rsid w:val="00F47080"/>
    <w:rsid w:val="00F472A3"/>
    <w:rsid w:val="00F476C3"/>
    <w:rsid w:val="00F476EF"/>
    <w:rsid w:val="00F47DFC"/>
    <w:rsid w:val="00F502AF"/>
    <w:rsid w:val="00F5152B"/>
    <w:rsid w:val="00F51903"/>
    <w:rsid w:val="00F51A26"/>
    <w:rsid w:val="00F52382"/>
    <w:rsid w:val="00F53D10"/>
    <w:rsid w:val="00F55EC7"/>
    <w:rsid w:val="00F57177"/>
    <w:rsid w:val="00F6194C"/>
    <w:rsid w:val="00F6202E"/>
    <w:rsid w:val="00F625A2"/>
    <w:rsid w:val="00F62CCF"/>
    <w:rsid w:val="00F64530"/>
    <w:rsid w:val="00F65359"/>
    <w:rsid w:val="00F65865"/>
    <w:rsid w:val="00F66116"/>
    <w:rsid w:val="00F67994"/>
    <w:rsid w:val="00F67E4B"/>
    <w:rsid w:val="00F70319"/>
    <w:rsid w:val="00F71B8D"/>
    <w:rsid w:val="00F71BC4"/>
    <w:rsid w:val="00F72DED"/>
    <w:rsid w:val="00F732DB"/>
    <w:rsid w:val="00F7358B"/>
    <w:rsid w:val="00F73C48"/>
    <w:rsid w:val="00F73EC4"/>
    <w:rsid w:val="00F74570"/>
    <w:rsid w:val="00F7562C"/>
    <w:rsid w:val="00F759B6"/>
    <w:rsid w:val="00F76E4B"/>
    <w:rsid w:val="00F80528"/>
    <w:rsid w:val="00F817CE"/>
    <w:rsid w:val="00F81DD8"/>
    <w:rsid w:val="00F81F41"/>
    <w:rsid w:val="00F82C73"/>
    <w:rsid w:val="00F82D80"/>
    <w:rsid w:val="00F83D8C"/>
    <w:rsid w:val="00F84119"/>
    <w:rsid w:val="00F84896"/>
    <w:rsid w:val="00F850C7"/>
    <w:rsid w:val="00F856DB"/>
    <w:rsid w:val="00F85BF8"/>
    <w:rsid w:val="00F85D5C"/>
    <w:rsid w:val="00F86DCF"/>
    <w:rsid w:val="00F9078F"/>
    <w:rsid w:val="00F9116E"/>
    <w:rsid w:val="00F917AA"/>
    <w:rsid w:val="00F93880"/>
    <w:rsid w:val="00F9429D"/>
    <w:rsid w:val="00F96276"/>
    <w:rsid w:val="00F96B9E"/>
    <w:rsid w:val="00FA0BB8"/>
    <w:rsid w:val="00FA120E"/>
    <w:rsid w:val="00FA225B"/>
    <w:rsid w:val="00FA27BF"/>
    <w:rsid w:val="00FA2A02"/>
    <w:rsid w:val="00FA2CDC"/>
    <w:rsid w:val="00FA2D7F"/>
    <w:rsid w:val="00FA302A"/>
    <w:rsid w:val="00FA30FD"/>
    <w:rsid w:val="00FA4848"/>
    <w:rsid w:val="00FA4C07"/>
    <w:rsid w:val="00FA4D27"/>
    <w:rsid w:val="00FA4F9C"/>
    <w:rsid w:val="00FA5365"/>
    <w:rsid w:val="00FA5990"/>
    <w:rsid w:val="00FA67F8"/>
    <w:rsid w:val="00FA6EB2"/>
    <w:rsid w:val="00FB083C"/>
    <w:rsid w:val="00FB4F46"/>
    <w:rsid w:val="00FB5D4E"/>
    <w:rsid w:val="00FB5E58"/>
    <w:rsid w:val="00FB6BB9"/>
    <w:rsid w:val="00FB7C4A"/>
    <w:rsid w:val="00FC04B3"/>
    <w:rsid w:val="00FC0EDE"/>
    <w:rsid w:val="00FC1D85"/>
    <w:rsid w:val="00FC23A3"/>
    <w:rsid w:val="00FC24C5"/>
    <w:rsid w:val="00FC3581"/>
    <w:rsid w:val="00FC666E"/>
    <w:rsid w:val="00FC6E93"/>
    <w:rsid w:val="00FD02A1"/>
    <w:rsid w:val="00FD0864"/>
    <w:rsid w:val="00FD1075"/>
    <w:rsid w:val="00FD143C"/>
    <w:rsid w:val="00FD1C6A"/>
    <w:rsid w:val="00FD2700"/>
    <w:rsid w:val="00FD462E"/>
    <w:rsid w:val="00FD5123"/>
    <w:rsid w:val="00FD5815"/>
    <w:rsid w:val="00FD5F11"/>
    <w:rsid w:val="00FD6A3A"/>
    <w:rsid w:val="00FD6AF2"/>
    <w:rsid w:val="00FD7491"/>
    <w:rsid w:val="00FE0215"/>
    <w:rsid w:val="00FE12E5"/>
    <w:rsid w:val="00FE1AB6"/>
    <w:rsid w:val="00FE22E1"/>
    <w:rsid w:val="00FE2980"/>
    <w:rsid w:val="00FE3B3D"/>
    <w:rsid w:val="00FE4605"/>
    <w:rsid w:val="00FE63BE"/>
    <w:rsid w:val="00FE7D2B"/>
    <w:rsid w:val="00FF044B"/>
    <w:rsid w:val="00FF0E74"/>
    <w:rsid w:val="00FF109E"/>
    <w:rsid w:val="00FF1179"/>
    <w:rsid w:val="00FF1716"/>
    <w:rsid w:val="00FF39DF"/>
    <w:rsid w:val="00FF57A8"/>
    <w:rsid w:val="00FF6089"/>
    <w:rsid w:val="00FF6878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148201"/>
  <w15:chartTrackingRefBased/>
  <w15:docId w15:val="{CBA323FE-F4D0-4A17-8C13-F4328B42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59E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659E6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59E6"/>
    <w:pPr>
      <w:ind w:right="425"/>
      <w:jc w:val="center"/>
    </w:pPr>
    <w:rPr>
      <w:b/>
      <w:sz w:val="40"/>
      <w:szCs w:val="20"/>
    </w:rPr>
  </w:style>
  <w:style w:type="paragraph" w:styleId="Podtytu">
    <w:name w:val="Subtitle"/>
    <w:basedOn w:val="Normalny"/>
    <w:qFormat/>
    <w:rsid w:val="009659E6"/>
    <w:pPr>
      <w:ind w:right="425"/>
      <w:jc w:val="center"/>
    </w:pPr>
    <w:rPr>
      <w:b/>
      <w:sz w:val="40"/>
      <w:szCs w:val="20"/>
    </w:rPr>
  </w:style>
  <w:style w:type="paragraph" w:customStyle="1" w:styleId="xl32">
    <w:name w:val="xl32"/>
    <w:basedOn w:val="Normalny"/>
    <w:rsid w:val="009659E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9659E6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styleId="Nagwek">
    <w:name w:val="header"/>
    <w:basedOn w:val="Normalny"/>
    <w:rsid w:val="00C131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3148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111C6F"/>
    <w:rPr>
      <w:b/>
      <w:sz w:val="40"/>
    </w:rPr>
  </w:style>
  <w:style w:type="paragraph" w:styleId="Tekstdymka">
    <w:name w:val="Balloon Text"/>
    <w:basedOn w:val="Normalny"/>
    <w:link w:val="TekstdymkaZnak"/>
    <w:rsid w:val="00760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6074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57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1FD075-4978-4DAE-BF82-11BE6990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7F496-B42E-47DB-BCFB-38F7123F080A}">
  <ds:schemaRefs>
    <ds:schemaRef ds:uri="http://schemas.microsoft.com/office/2006/metadata/properties"/>
    <ds:schemaRef ds:uri="cf814890-b5d0-40a0-9ca0-8d0d8537729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ef32554-5b7d-4d70-8a50-39c4a10ea65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F721FF-0894-4B22-9EC2-558827B06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DA67B-7543-4287-98E4-20754A6D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6E3852DA</Template>
  <TotalTime>87</TotalTime>
  <Pages>8</Pages>
  <Words>1028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ADMINISTRACJA I ROK- studia stacjonarne</vt:lpstr>
    </vt:vector>
  </TitlesOfParts>
  <Company>WPiA UŁ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ADMINISTRACJA I ROK- studia stacjonarne</dc:title>
  <dc:subject/>
  <dc:creator>zuzanna adamusik</dc:creator>
  <cp:keywords/>
  <dc:description/>
  <cp:lastModifiedBy>Lidia Ścisło</cp:lastModifiedBy>
  <cp:revision>18</cp:revision>
  <cp:lastPrinted>2019-09-20T11:56:00Z</cp:lastPrinted>
  <dcterms:created xsi:type="dcterms:W3CDTF">2019-09-20T11:53:00Z</dcterms:created>
  <dcterms:modified xsi:type="dcterms:W3CDTF">2019-12-02T13:04:00Z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