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18AA0" w14:textId="77777777" w:rsidR="0029663C" w:rsidRDefault="0029663C" w:rsidP="0029663C">
      <w:pPr>
        <w:pStyle w:val="Nagwek6"/>
        <w:jc w:val="center"/>
        <w:rPr>
          <w:sz w:val="40"/>
        </w:rPr>
      </w:pPr>
    </w:p>
    <w:p w14:paraId="5FC024B8" w14:textId="38F73871" w:rsidR="0029663C" w:rsidRDefault="00C96C22" w:rsidP="00C96C22">
      <w:pPr>
        <w:pStyle w:val="Nagwek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Konwersatoria</w:t>
      </w:r>
      <w:r w:rsidR="0029663C" w:rsidRPr="0029663C">
        <w:rPr>
          <w:b/>
          <w:sz w:val="36"/>
          <w:szCs w:val="36"/>
        </w:rPr>
        <w:t xml:space="preserve"> do wyboru w języku obcym w </w:t>
      </w:r>
      <w:r w:rsidR="0029663C">
        <w:rPr>
          <w:b/>
          <w:sz w:val="36"/>
          <w:szCs w:val="36"/>
        </w:rPr>
        <w:t xml:space="preserve">semestrze zimowym </w:t>
      </w:r>
      <w:r w:rsidR="00312F39">
        <w:rPr>
          <w:b/>
          <w:sz w:val="36"/>
          <w:szCs w:val="36"/>
        </w:rPr>
        <w:t xml:space="preserve">roku </w:t>
      </w:r>
      <w:proofErr w:type="spellStart"/>
      <w:r w:rsidR="00312F39">
        <w:rPr>
          <w:b/>
          <w:sz w:val="36"/>
          <w:szCs w:val="36"/>
        </w:rPr>
        <w:t>akad</w:t>
      </w:r>
      <w:proofErr w:type="spellEnd"/>
      <w:r w:rsidR="00312F39">
        <w:rPr>
          <w:b/>
          <w:sz w:val="36"/>
          <w:szCs w:val="36"/>
        </w:rPr>
        <w:t>. 201</w:t>
      </w:r>
      <w:r w:rsidR="006B3B89">
        <w:rPr>
          <w:b/>
          <w:sz w:val="36"/>
          <w:szCs w:val="36"/>
        </w:rPr>
        <w:t>9</w:t>
      </w:r>
      <w:r w:rsidR="00312F39">
        <w:rPr>
          <w:b/>
          <w:sz w:val="36"/>
          <w:szCs w:val="36"/>
        </w:rPr>
        <w:t>/</w:t>
      </w:r>
      <w:r w:rsidR="006B3B89">
        <w:rPr>
          <w:b/>
          <w:sz w:val="36"/>
          <w:szCs w:val="36"/>
        </w:rPr>
        <w:t>20</w:t>
      </w:r>
      <w:r w:rsidR="0029663C" w:rsidRPr="0029663C">
        <w:rPr>
          <w:b/>
          <w:sz w:val="36"/>
          <w:szCs w:val="36"/>
        </w:rPr>
        <w:t xml:space="preserve"> dla studentów kierunku  prawo stacjonarne </w:t>
      </w:r>
    </w:p>
    <w:p w14:paraId="694D85C7" w14:textId="77777777" w:rsidR="0029663C" w:rsidRPr="0029663C" w:rsidRDefault="0029663C" w:rsidP="0029663C">
      <w:pPr>
        <w:pStyle w:val="Nagwek6"/>
        <w:jc w:val="center"/>
        <w:rPr>
          <w:b/>
          <w:sz w:val="36"/>
          <w:szCs w:val="36"/>
        </w:rPr>
      </w:pPr>
      <w:r w:rsidRPr="0029663C">
        <w:rPr>
          <w:b/>
          <w:sz w:val="36"/>
          <w:szCs w:val="36"/>
        </w:rPr>
        <w:t xml:space="preserve">oraz administracja stacjonarna II stopnia </w:t>
      </w:r>
    </w:p>
    <w:p w14:paraId="5E120273" w14:textId="77777777" w:rsidR="0029663C" w:rsidRPr="00C57DCB" w:rsidRDefault="0029663C" w:rsidP="00F71FE9">
      <w:pPr>
        <w:rPr>
          <w:b/>
          <w:i/>
          <w:color w:val="00B050"/>
          <w:sz w:val="32"/>
          <w:szCs w:val="32"/>
        </w:rPr>
      </w:pPr>
    </w:p>
    <w:p w14:paraId="73F4E9D7" w14:textId="77777777" w:rsidR="0029663C" w:rsidRPr="006D493A" w:rsidRDefault="0029663C" w:rsidP="0029663C">
      <w:pPr>
        <w:jc w:val="center"/>
        <w:rPr>
          <w:i/>
          <w:sz w:val="32"/>
          <w:szCs w:val="32"/>
        </w:rPr>
      </w:pPr>
      <w:r w:rsidRPr="006D493A">
        <w:rPr>
          <w:i/>
          <w:sz w:val="32"/>
          <w:szCs w:val="32"/>
        </w:rPr>
        <w:t>Zapisy przez Internet</w:t>
      </w:r>
    </w:p>
    <w:p w14:paraId="15BBC4CF" w14:textId="77777777" w:rsidR="0029663C" w:rsidRPr="006D493A" w:rsidRDefault="0029663C" w:rsidP="0029663C">
      <w:pPr>
        <w:jc w:val="center"/>
        <w:rPr>
          <w:i/>
          <w:sz w:val="32"/>
          <w:szCs w:val="32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5026"/>
        <w:gridCol w:w="3327"/>
        <w:gridCol w:w="1395"/>
        <w:gridCol w:w="15"/>
        <w:gridCol w:w="6"/>
        <w:gridCol w:w="1528"/>
        <w:gridCol w:w="15"/>
        <w:gridCol w:w="9"/>
        <w:gridCol w:w="6"/>
        <w:gridCol w:w="1395"/>
        <w:gridCol w:w="15"/>
        <w:gridCol w:w="6"/>
        <w:gridCol w:w="8"/>
        <w:gridCol w:w="1283"/>
      </w:tblGrid>
      <w:tr w:rsidR="00EF2CBB" w:rsidRPr="006D493A" w14:paraId="7EBED2F5" w14:textId="27483A21" w:rsidTr="00EF2CBB">
        <w:trPr>
          <w:cantSplit/>
          <w:tblHeader/>
          <w:jc w:val="center"/>
        </w:trPr>
        <w:tc>
          <w:tcPr>
            <w:tcW w:w="567" w:type="dxa"/>
            <w:shd w:val="pct15" w:color="auto" w:fill="FFFFFF"/>
            <w:vAlign w:val="center"/>
          </w:tcPr>
          <w:p w14:paraId="5F79FBA9" w14:textId="77777777" w:rsidR="00EF2CBB" w:rsidRPr="006D493A" w:rsidRDefault="00EF2CBB" w:rsidP="00C27C3F">
            <w:pPr>
              <w:ind w:right="-119"/>
              <w:outlineLvl w:val="0"/>
              <w:rPr>
                <w:b/>
              </w:rPr>
            </w:pPr>
            <w:r w:rsidRPr="006D493A">
              <w:rPr>
                <w:b/>
              </w:rPr>
              <w:t>Lp.</w:t>
            </w:r>
          </w:p>
        </w:tc>
        <w:tc>
          <w:tcPr>
            <w:tcW w:w="5026" w:type="dxa"/>
            <w:shd w:val="pct15" w:color="auto" w:fill="FFFFFF"/>
            <w:vAlign w:val="center"/>
          </w:tcPr>
          <w:p w14:paraId="65B860A7" w14:textId="77777777" w:rsidR="00EF2CBB" w:rsidRPr="006D493A" w:rsidRDefault="00EF2CBB" w:rsidP="00C27C3F">
            <w:pPr>
              <w:ind w:left="-71" w:firstLine="71"/>
              <w:jc w:val="center"/>
              <w:outlineLvl w:val="0"/>
              <w:rPr>
                <w:b/>
              </w:rPr>
            </w:pPr>
            <w:r>
              <w:rPr>
                <w:b/>
              </w:rPr>
              <w:t>Konwersatorium-2</w:t>
            </w:r>
            <w:r w:rsidRPr="006D493A">
              <w:rPr>
                <w:b/>
              </w:rPr>
              <w:t>0 godz.</w:t>
            </w:r>
          </w:p>
        </w:tc>
        <w:tc>
          <w:tcPr>
            <w:tcW w:w="3327" w:type="dxa"/>
            <w:shd w:val="pct15" w:color="auto" w:fill="FFFFFF"/>
            <w:vAlign w:val="center"/>
          </w:tcPr>
          <w:p w14:paraId="6D60D3D6" w14:textId="77777777" w:rsidR="00EF2CBB" w:rsidRPr="006D493A" w:rsidRDefault="00EF2CBB" w:rsidP="00C27C3F">
            <w:pPr>
              <w:ind w:left="-71" w:firstLine="71"/>
              <w:jc w:val="center"/>
              <w:outlineLvl w:val="0"/>
              <w:rPr>
                <w:b/>
              </w:rPr>
            </w:pPr>
            <w:r w:rsidRPr="006D493A">
              <w:rPr>
                <w:b/>
              </w:rPr>
              <w:t>Prowadzący</w:t>
            </w:r>
          </w:p>
        </w:tc>
        <w:tc>
          <w:tcPr>
            <w:tcW w:w="1416" w:type="dxa"/>
            <w:gridSpan w:val="3"/>
            <w:shd w:val="pct15" w:color="auto" w:fill="FFFFFF"/>
            <w:vAlign w:val="center"/>
          </w:tcPr>
          <w:p w14:paraId="36ABAB89" w14:textId="77777777" w:rsidR="00EF2CBB" w:rsidRPr="006D493A" w:rsidRDefault="00EF2CBB" w:rsidP="00C27C3F">
            <w:pPr>
              <w:ind w:left="-71" w:firstLine="71"/>
              <w:jc w:val="center"/>
              <w:outlineLvl w:val="0"/>
              <w:rPr>
                <w:b/>
              </w:rPr>
            </w:pPr>
            <w:r w:rsidRPr="006D493A">
              <w:rPr>
                <w:b/>
              </w:rPr>
              <w:t>Semestr</w:t>
            </w:r>
          </w:p>
        </w:tc>
        <w:tc>
          <w:tcPr>
            <w:tcW w:w="1558" w:type="dxa"/>
            <w:gridSpan w:val="4"/>
            <w:shd w:val="pct15" w:color="auto" w:fill="FFFFFF"/>
            <w:vAlign w:val="center"/>
          </w:tcPr>
          <w:p w14:paraId="72E064BC" w14:textId="77777777" w:rsidR="00EF2CBB" w:rsidRPr="006D493A" w:rsidRDefault="00EF2CBB" w:rsidP="00C27C3F">
            <w:pPr>
              <w:ind w:left="-71" w:firstLine="71"/>
              <w:jc w:val="center"/>
              <w:outlineLvl w:val="0"/>
              <w:rPr>
                <w:b/>
              </w:rPr>
            </w:pPr>
            <w:r w:rsidRPr="006D493A">
              <w:rPr>
                <w:b/>
              </w:rPr>
              <w:t>Dzień tyg.</w:t>
            </w:r>
          </w:p>
        </w:tc>
        <w:tc>
          <w:tcPr>
            <w:tcW w:w="1416" w:type="dxa"/>
            <w:gridSpan w:val="3"/>
            <w:shd w:val="pct15" w:color="auto" w:fill="FFFFFF"/>
            <w:vAlign w:val="center"/>
          </w:tcPr>
          <w:p w14:paraId="25856274" w14:textId="77777777" w:rsidR="00EF2CBB" w:rsidRPr="006D493A" w:rsidRDefault="00EF2CBB" w:rsidP="00C27C3F">
            <w:pPr>
              <w:ind w:left="-71" w:firstLine="71"/>
              <w:jc w:val="center"/>
              <w:outlineLvl w:val="0"/>
              <w:rPr>
                <w:b/>
              </w:rPr>
            </w:pPr>
            <w:r w:rsidRPr="006D493A">
              <w:rPr>
                <w:b/>
              </w:rPr>
              <w:t>Godz.</w:t>
            </w:r>
          </w:p>
        </w:tc>
        <w:tc>
          <w:tcPr>
            <w:tcW w:w="1291" w:type="dxa"/>
            <w:gridSpan w:val="2"/>
            <w:shd w:val="pct15" w:color="auto" w:fill="FFFFFF"/>
            <w:vAlign w:val="center"/>
          </w:tcPr>
          <w:p w14:paraId="091ED42F" w14:textId="77777777" w:rsidR="00EF2CBB" w:rsidRPr="006D493A" w:rsidRDefault="00EF2CBB" w:rsidP="00C27C3F">
            <w:pPr>
              <w:ind w:left="-71" w:firstLine="71"/>
              <w:jc w:val="center"/>
              <w:outlineLvl w:val="0"/>
              <w:rPr>
                <w:b/>
              </w:rPr>
            </w:pPr>
            <w:r w:rsidRPr="006D493A">
              <w:rPr>
                <w:b/>
              </w:rPr>
              <w:t>Sala</w:t>
            </w:r>
          </w:p>
        </w:tc>
      </w:tr>
      <w:tr w:rsidR="00EF2CBB" w:rsidRPr="006624B0" w14:paraId="6FC38740" w14:textId="057AD866" w:rsidTr="00EF2CBB">
        <w:trPr>
          <w:cantSplit/>
          <w:trHeight w:val="288"/>
          <w:jc w:val="center"/>
        </w:trPr>
        <w:tc>
          <w:tcPr>
            <w:tcW w:w="567" w:type="dxa"/>
            <w:vAlign w:val="center"/>
          </w:tcPr>
          <w:p w14:paraId="79AFF092" w14:textId="2749EC2A" w:rsidR="00EF2CBB" w:rsidRPr="00FC4D6F" w:rsidRDefault="00EF2CBB" w:rsidP="00C27C3F">
            <w:pPr>
              <w:ind w:right="-119"/>
              <w:jc w:val="center"/>
              <w:outlineLvl w:val="0"/>
            </w:pPr>
            <w:r>
              <w:t>1</w:t>
            </w:r>
          </w:p>
        </w:tc>
        <w:tc>
          <w:tcPr>
            <w:tcW w:w="5026" w:type="dxa"/>
            <w:vAlign w:val="bottom"/>
          </w:tcPr>
          <w:p w14:paraId="6DACFCB5" w14:textId="1B0F4EB2" w:rsidR="00EF2CBB" w:rsidRPr="00C83278" w:rsidRDefault="00EF2CBB" w:rsidP="000313B6">
            <w:pPr>
              <w:rPr>
                <w:lang w:val="en-US"/>
              </w:rPr>
            </w:pPr>
            <w:r w:rsidRPr="00C83278">
              <w:rPr>
                <w:lang w:val="en-US"/>
              </w:rPr>
              <w:t xml:space="preserve">European Economic Law- od 30.X           </w:t>
            </w:r>
          </w:p>
        </w:tc>
        <w:tc>
          <w:tcPr>
            <w:tcW w:w="3327" w:type="dxa"/>
            <w:vAlign w:val="center"/>
          </w:tcPr>
          <w:p w14:paraId="2067ACB5" w14:textId="77777777" w:rsidR="00EF2CBB" w:rsidRPr="00C83278" w:rsidRDefault="00EF2CBB" w:rsidP="0049453E">
            <w:pPr>
              <w:ind w:left="-71" w:firstLine="71"/>
              <w:jc w:val="center"/>
              <w:outlineLvl w:val="0"/>
              <w:rPr>
                <w:lang w:val="de-DE"/>
              </w:rPr>
            </w:pPr>
            <w:r w:rsidRPr="00C83278">
              <w:rPr>
                <w:lang w:val="de-DE"/>
              </w:rPr>
              <w:t xml:space="preserve">dr </w:t>
            </w:r>
            <w:proofErr w:type="spellStart"/>
            <w:r w:rsidRPr="00C83278">
              <w:rPr>
                <w:lang w:val="de-DE"/>
              </w:rPr>
              <w:t>A.Górczyńska</w:t>
            </w:r>
            <w:proofErr w:type="spellEnd"/>
          </w:p>
        </w:tc>
        <w:tc>
          <w:tcPr>
            <w:tcW w:w="1416" w:type="dxa"/>
            <w:gridSpan w:val="3"/>
            <w:vAlign w:val="center"/>
          </w:tcPr>
          <w:p w14:paraId="44596675" w14:textId="77777777" w:rsidR="00EF2CBB" w:rsidRPr="00C83278" w:rsidRDefault="00EF2CBB" w:rsidP="0049453E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gridSpan w:val="4"/>
            <w:vAlign w:val="center"/>
          </w:tcPr>
          <w:p w14:paraId="34BC7404" w14:textId="0ADA74F8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środa</w:t>
            </w:r>
            <w:proofErr w:type="spellEnd"/>
          </w:p>
        </w:tc>
        <w:tc>
          <w:tcPr>
            <w:tcW w:w="1416" w:type="dxa"/>
            <w:gridSpan w:val="3"/>
            <w:vAlign w:val="center"/>
          </w:tcPr>
          <w:p w14:paraId="3CBB8B4E" w14:textId="6AF082F4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8.00 - 9.30</w:t>
            </w:r>
          </w:p>
        </w:tc>
        <w:tc>
          <w:tcPr>
            <w:tcW w:w="1291" w:type="dxa"/>
            <w:gridSpan w:val="2"/>
            <w:vAlign w:val="center"/>
          </w:tcPr>
          <w:p w14:paraId="01DBFE9D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C83278">
              <w:rPr>
                <w:b/>
                <w:lang w:val="en-US"/>
              </w:rPr>
              <w:t>1.04</w:t>
            </w:r>
          </w:p>
        </w:tc>
      </w:tr>
      <w:tr w:rsidR="00EF2CBB" w:rsidRPr="00106901" w14:paraId="4522706D" w14:textId="58FD8E59" w:rsidTr="00EF2CBB">
        <w:trPr>
          <w:cantSplit/>
          <w:jc w:val="center"/>
        </w:trPr>
        <w:tc>
          <w:tcPr>
            <w:tcW w:w="567" w:type="dxa"/>
            <w:vAlign w:val="center"/>
          </w:tcPr>
          <w:p w14:paraId="5885A31D" w14:textId="434BACFF" w:rsidR="00EF2CBB" w:rsidRPr="006624B0" w:rsidRDefault="00EF2CBB" w:rsidP="00C27C3F">
            <w:pPr>
              <w:ind w:right="-119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26" w:type="dxa"/>
            <w:vAlign w:val="bottom"/>
          </w:tcPr>
          <w:p w14:paraId="19CF77C3" w14:textId="27376461" w:rsidR="00EF2CBB" w:rsidRPr="00C83278" w:rsidRDefault="00EF2CBB" w:rsidP="003452CF">
            <w:pPr>
              <w:rPr>
                <w:lang w:val="en-US"/>
              </w:rPr>
            </w:pPr>
            <w:r w:rsidRPr="00C83278">
              <w:rPr>
                <w:lang w:val="en-US"/>
              </w:rPr>
              <w:t xml:space="preserve">Polish </w:t>
            </w:r>
            <w:proofErr w:type="spellStart"/>
            <w:r w:rsidRPr="00C83278">
              <w:rPr>
                <w:lang w:val="en-US"/>
              </w:rPr>
              <w:t>Labour</w:t>
            </w:r>
            <w:proofErr w:type="spellEnd"/>
            <w:r w:rsidRPr="00C83278">
              <w:rPr>
                <w:lang w:val="en-US"/>
              </w:rPr>
              <w:t xml:space="preserve"> Law and Industrial Relations-od  4.XI                                                                      </w:t>
            </w:r>
            <w:r w:rsidRPr="00C83278">
              <w:rPr>
                <w:color w:val="00B050"/>
                <w:lang w:val="en-US"/>
              </w:rPr>
              <w:t xml:space="preserve"> </w:t>
            </w:r>
            <w:r w:rsidRPr="00C83278">
              <w:rPr>
                <w:lang w:val="en-US"/>
              </w:rPr>
              <w:t xml:space="preserve">        </w:t>
            </w:r>
          </w:p>
        </w:tc>
        <w:tc>
          <w:tcPr>
            <w:tcW w:w="3327" w:type="dxa"/>
            <w:vAlign w:val="center"/>
          </w:tcPr>
          <w:p w14:paraId="473240B7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 xml:space="preserve">prof. dr hab. </w:t>
            </w:r>
            <w:proofErr w:type="spellStart"/>
            <w:r w:rsidRPr="00C83278">
              <w:rPr>
                <w:lang w:val="en-US"/>
              </w:rPr>
              <w:t>M.Seweryński</w:t>
            </w:r>
            <w:proofErr w:type="spellEnd"/>
          </w:p>
        </w:tc>
        <w:tc>
          <w:tcPr>
            <w:tcW w:w="1416" w:type="dxa"/>
            <w:gridSpan w:val="3"/>
            <w:vAlign w:val="center"/>
          </w:tcPr>
          <w:p w14:paraId="6DE99441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gridSpan w:val="4"/>
            <w:vAlign w:val="center"/>
          </w:tcPr>
          <w:p w14:paraId="34E97168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poniedziałek</w:t>
            </w:r>
            <w:proofErr w:type="spellEnd"/>
          </w:p>
        </w:tc>
        <w:tc>
          <w:tcPr>
            <w:tcW w:w="1416" w:type="dxa"/>
            <w:gridSpan w:val="3"/>
            <w:vAlign w:val="center"/>
          </w:tcPr>
          <w:p w14:paraId="7AB07CEB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13.30-15.00</w:t>
            </w:r>
          </w:p>
        </w:tc>
        <w:tc>
          <w:tcPr>
            <w:tcW w:w="1291" w:type="dxa"/>
            <w:gridSpan w:val="2"/>
            <w:vAlign w:val="center"/>
          </w:tcPr>
          <w:p w14:paraId="5FB530EA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C83278">
              <w:rPr>
                <w:b/>
                <w:lang w:val="en-US"/>
              </w:rPr>
              <w:t>1.01</w:t>
            </w:r>
          </w:p>
        </w:tc>
      </w:tr>
      <w:tr w:rsidR="00EF2CBB" w:rsidRPr="00106901" w14:paraId="06CD589B" w14:textId="62FEC83F" w:rsidTr="00EF2CBB">
        <w:trPr>
          <w:cantSplit/>
          <w:jc w:val="center"/>
        </w:trPr>
        <w:tc>
          <w:tcPr>
            <w:tcW w:w="567" w:type="dxa"/>
            <w:vAlign w:val="center"/>
          </w:tcPr>
          <w:p w14:paraId="553FE342" w14:textId="493879F8" w:rsidR="00EF2CBB" w:rsidRPr="00FC4D6F" w:rsidRDefault="00EF2CBB" w:rsidP="00C27C3F">
            <w:pPr>
              <w:ind w:right="-119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026" w:type="dxa"/>
            <w:vAlign w:val="bottom"/>
          </w:tcPr>
          <w:p w14:paraId="0EFE36C4" w14:textId="07F13A80" w:rsidR="00EF2CBB" w:rsidRPr="00C83278" w:rsidRDefault="00EF2CBB" w:rsidP="00BC6459">
            <w:pPr>
              <w:rPr>
                <w:lang w:val="en-US"/>
              </w:rPr>
            </w:pPr>
            <w:r w:rsidRPr="00C83278">
              <w:rPr>
                <w:lang w:val="en-US"/>
              </w:rPr>
              <w:t xml:space="preserve">International Criminal Law- od 7.XI                    </w:t>
            </w:r>
          </w:p>
        </w:tc>
        <w:tc>
          <w:tcPr>
            <w:tcW w:w="3327" w:type="dxa"/>
            <w:vAlign w:val="center"/>
          </w:tcPr>
          <w:p w14:paraId="4987C43C" w14:textId="3812B525" w:rsidR="00EF2CBB" w:rsidRPr="00C83278" w:rsidRDefault="00EF2CBB" w:rsidP="0054319A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dr hab. J. Jurewicz, prof. UŁ</w:t>
            </w:r>
          </w:p>
        </w:tc>
        <w:tc>
          <w:tcPr>
            <w:tcW w:w="1416" w:type="dxa"/>
            <w:gridSpan w:val="3"/>
            <w:vAlign w:val="center"/>
          </w:tcPr>
          <w:p w14:paraId="78801320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gridSpan w:val="4"/>
            <w:vAlign w:val="center"/>
          </w:tcPr>
          <w:p w14:paraId="646AB0F4" w14:textId="77777777" w:rsidR="00EF2CBB" w:rsidRPr="00C83278" w:rsidRDefault="00EF2CBB" w:rsidP="00C27C3F">
            <w:pPr>
              <w:jc w:val="center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czwartek</w:t>
            </w:r>
            <w:proofErr w:type="spellEnd"/>
          </w:p>
        </w:tc>
        <w:tc>
          <w:tcPr>
            <w:tcW w:w="1416" w:type="dxa"/>
            <w:gridSpan w:val="3"/>
            <w:vAlign w:val="center"/>
          </w:tcPr>
          <w:p w14:paraId="6C136411" w14:textId="25BC0924" w:rsidR="00EF2CBB" w:rsidRPr="00C83278" w:rsidRDefault="00EF2CBB" w:rsidP="00C27C3F">
            <w:pPr>
              <w:jc w:val="center"/>
              <w:rPr>
                <w:lang w:val="en-US"/>
              </w:rPr>
            </w:pPr>
            <w:r w:rsidRPr="00C83278">
              <w:rPr>
                <w:lang w:val="en-US"/>
              </w:rPr>
              <w:t>17.00-18.30</w:t>
            </w:r>
          </w:p>
        </w:tc>
        <w:tc>
          <w:tcPr>
            <w:tcW w:w="1291" w:type="dxa"/>
            <w:gridSpan w:val="2"/>
            <w:vAlign w:val="center"/>
          </w:tcPr>
          <w:p w14:paraId="3EF2E1CD" w14:textId="4A5605D1" w:rsidR="00EF2CBB" w:rsidRPr="00C83278" w:rsidRDefault="00EF2CBB" w:rsidP="00C27C3F">
            <w:pPr>
              <w:ind w:right="-31"/>
              <w:jc w:val="center"/>
              <w:rPr>
                <w:b/>
                <w:lang w:val="en-US"/>
              </w:rPr>
            </w:pPr>
            <w:r w:rsidRPr="00C83278">
              <w:rPr>
                <w:b/>
                <w:lang w:val="en-US"/>
              </w:rPr>
              <w:t>-1</w:t>
            </w:r>
          </w:p>
        </w:tc>
      </w:tr>
      <w:tr w:rsidR="00EF2CBB" w:rsidRPr="002F4803" w14:paraId="7FE474AA" w14:textId="7F63F1C8" w:rsidTr="00EF2CBB">
        <w:trPr>
          <w:cantSplit/>
          <w:jc w:val="center"/>
        </w:trPr>
        <w:tc>
          <w:tcPr>
            <w:tcW w:w="567" w:type="dxa"/>
            <w:vAlign w:val="center"/>
          </w:tcPr>
          <w:p w14:paraId="0ECCF1B4" w14:textId="16ABF5F0" w:rsidR="00EF2CBB" w:rsidRPr="00FC4D6F" w:rsidRDefault="00EF2CBB" w:rsidP="00C27C3F">
            <w:pPr>
              <w:ind w:right="-119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026" w:type="dxa"/>
            <w:vAlign w:val="bottom"/>
          </w:tcPr>
          <w:p w14:paraId="67612D20" w14:textId="169F4DB7" w:rsidR="00EF2CBB" w:rsidRPr="00C83278" w:rsidRDefault="00EF2CBB" w:rsidP="00FF683A">
            <w:pPr>
              <w:rPr>
                <w:lang w:val="en-US"/>
              </w:rPr>
            </w:pPr>
            <w:r w:rsidRPr="00C83278">
              <w:rPr>
                <w:lang w:val="en-US"/>
              </w:rPr>
              <w:t xml:space="preserve">The Old Polish Criminal Law in European    Perspective- od 5.XI                                       </w:t>
            </w:r>
          </w:p>
        </w:tc>
        <w:tc>
          <w:tcPr>
            <w:tcW w:w="3327" w:type="dxa"/>
            <w:vAlign w:val="center"/>
          </w:tcPr>
          <w:p w14:paraId="160D214F" w14:textId="404A1C73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dr hab. M. Rakowski, prof UŁ</w:t>
            </w:r>
          </w:p>
        </w:tc>
        <w:tc>
          <w:tcPr>
            <w:tcW w:w="1416" w:type="dxa"/>
            <w:gridSpan w:val="3"/>
            <w:vAlign w:val="center"/>
          </w:tcPr>
          <w:p w14:paraId="10C390C5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gridSpan w:val="4"/>
            <w:vAlign w:val="center"/>
          </w:tcPr>
          <w:p w14:paraId="39958A77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wtorek</w:t>
            </w:r>
            <w:proofErr w:type="spellEnd"/>
          </w:p>
        </w:tc>
        <w:tc>
          <w:tcPr>
            <w:tcW w:w="1416" w:type="dxa"/>
            <w:gridSpan w:val="3"/>
            <w:vAlign w:val="center"/>
          </w:tcPr>
          <w:p w14:paraId="38EDDA36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14.00-15.45</w:t>
            </w:r>
          </w:p>
        </w:tc>
        <w:tc>
          <w:tcPr>
            <w:tcW w:w="1291" w:type="dxa"/>
            <w:gridSpan w:val="2"/>
            <w:vAlign w:val="center"/>
          </w:tcPr>
          <w:p w14:paraId="17D92170" w14:textId="1B46E7FC" w:rsidR="00EF2CBB" w:rsidRPr="00C83278" w:rsidRDefault="00EF2CBB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C83278">
              <w:rPr>
                <w:b/>
                <w:lang w:val="en-US"/>
              </w:rPr>
              <w:t>3.63</w:t>
            </w:r>
          </w:p>
        </w:tc>
      </w:tr>
      <w:tr w:rsidR="00EF2CBB" w:rsidRPr="000A673D" w14:paraId="63E8EBDC" w14:textId="7054FF52" w:rsidTr="00EF2CBB">
        <w:trPr>
          <w:cantSplit/>
          <w:trHeight w:val="315"/>
          <w:jc w:val="center"/>
        </w:trPr>
        <w:tc>
          <w:tcPr>
            <w:tcW w:w="567" w:type="dxa"/>
            <w:vAlign w:val="center"/>
          </w:tcPr>
          <w:p w14:paraId="7A5C99B0" w14:textId="5E06BFAB" w:rsidR="00EF2CBB" w:rsidRPr="00FC4D6F" w:rsidRDefault="00EF2CBB" w:rsidP="00C27C3F">
            <w:pPr>
              <w:ind w:right="-119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26" w:type="dxa"/>
            <w:vAlign w:val="bottom"/>
          </w:tcPr>
          <w:p w14:paraId="4D80DF8F" w14:textId="77777777" w:rsidR="00EF2CBB" w:rsidRPr="00C83278" w:rsidRDefault="00EF2CBB" w:rsidP="00C27C3F">
            <w:pPr>
              <w:rPr>
                <w:lang w:val="en-US"/>
              </w:rPr>
            </w:pPr>
            <w:r w:rsidRPr="00C83278">
              <w:rPr>
                <w:lang w:val="en-US"/>
              </w:rPr>
              <w:t>Protection of fundamental rights in the EU-</w:t>
            </w:r>
          </w:p>
          <w:p w14:paraId="640D5D12" w14:textId="26C43973" w:rsidR="00EF2CBB" w:rsidRPr="00C83278" w:rsidRDefault="00EF2CBB" w:rsidP="00572AA9">
            <w:pPr>
              <w:rPr>
                <w:lang w:val="en-US"/>
              </w:rPr>
            </w:pPr>
            <w:r w:rsidRPr="00C83278">
              <w:rPr>
                <w:lang w:val="en-US"/>
              </w:rPr>
              <w:t xml:space="preserve"> od 5.XI                                                                </w:t>
            </w:r>
          </w:p>
        </w:tc>
        <w:tc>
          <w:tcPr>
            <w:tcW w:w="3327" w:type="dxa"/>
            <w:vAlign w:val="center"/>
          </w:tcPr>
          <w:p w14:paraId="6FB8597F" w14:textId="77777777" w:rsidR="00EF2CBB" w:rsidRPr="00C83278" w:rsidRDefault="00EF2CBB" w:rsidP="00C27C3F">
            <w:pPr>
              <w:ind w:left="-71" w:firstLine="71"/>
              <w:jc w:val="center"/>
              <w:outlineLvl w:val="0"/>
            </w:pPr>
            <w:r w:rsidRPr="00C83278">
              <w:t>prof. dr hab. A. Wyrozumska</w:t>
            </w:r>
          </w:p>
        </w:tc>
        <w:tc>
          <w:tcPr>
            <w:tcW w:w="1416" w:type="dxa"/>
            <w:gridSpan w:val="3"/>
            <w:vAlign w:val="center"/>
          </w:tcPr>
          <w:p w14:paraId="0E4E54CD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gridSpan w:val="4"/>
            <w:vAlign w:val="center"/>
          </w:tcPr>
          <w:p w14:paraId="6E17F318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wtorek</w:t>
            </w:r>
            <w:proofErr w:type="spellEnd"/>
          </w:p>
        </w:tc>
        <w:tc>
          <w:tcPr>
            <w:tcW w:w="1416" w:type="dxa"/>
            <w:gridSpan w:val="3"/>
            <w:vAlign w:val="center"/>
          </w:tcPr>
          <w:p w14:paraId="27D5C985" w14:textId="50061AD1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10.30-12.00</w:t>
            </w:r>
          </w:p>
        </w:tc>
        <w:tc>
          <w:tcPr>
            <w:tcW w:w="1291" w:type="dxa"/>
            <w:gridSpan w:val="2"/>
            <w:vAlign w:val="center"/>
          </w:tcPr>
          <w:p w14:paraId="4FA0B913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C83278">
              <w:rPr>
                <w:b/>
                <w:lang w:val="en-US"/>
              </w:rPr>
              <w:t>1.01</w:t>
            </w:r>
          </w:p>
        </w:tc>
      </w:tr>
      <w:tr w:rsidR="00EF2CBB" w:rsidRPr="00FC4D6F" w14:paraId="04569BB1" w14:textId="2CEAE05D" w:rsidTr="00EF2CBB">
        <w:trPr>
          <w:cantSplit/>
          <w:trHeight w:val="300"/>
          <w:jc w:val="center"/>
        </w:trPr>
        <w:tc>
          <w:tcPr>
            <w:tcW w:w="567" w:type="dxa"/>
            <w:vAlign w:val="center"/>
          </w:tcPr>
          <w:p w14:paraId="79AD4E94" w14:textId="43F3E7E6" w:rsidR="00EF2CBB" w:rsidRPr="00FC4D6F" w:rsidRDefault="00EF2CBB" w:rsidP="00B72DA4">
            <w:pPr>
              <w:ind w:right="-119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26" w:type="dxa"/>
            <w:vAlign w:val="bottom"/>
          </w:tcPr>
          <w:p w14:paraId="08AC870B" w14:textId="0F2DE17C" w:rsidR="00EF2CBB" w:rsidRPr="00C83278" w:rsidRDefault="00EF2CBB" w:rsidP="00B72DA4">
            <w:pPr>
              <w:rPr>
                <w:lang w:val="en-US"/>
              </w:rPr>
            </w:pPr>
            <w:r w:rsidRPr="00C83278">
              <w:rPr>
                <w:lang w:val="en-US"/>
              </w:rPr>
              <w:t xml:space="preserve">Oldest Legal Systems in the World. A History of Ancient Near Eastern Law- od 28. X                </w:t>
            </w:r>
          </w:p>
        </w:tc>
        <w:tc>
          <w:tcPr>
            <w:tcW w:w="3327" w:type="dxa"/>
            <w:vAlign w:val="center"/>
          </w:tcPr>
          <w:p w14:paraId="5DC56D76" w14:textId="454200FA" w:rsidR="00EF2CBB" w:rsidRPr="00C83278" w:rsidRDefault="00EF2CBB" w:rsidP="00B72DA4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 xml:space="preserve">dr L. </w:t>
            </w:r>
            <w:proofErr w:type="spellStart"/>
            <w:r w:rsidRPr="00C83278">
              <w:rPr>
                <w:lang w:val="en-US"/>
              </w:rPr>
              <w:t>Fijałkowska</w:t>
            </w:r>
            <w:proofErr w:type="spellEnd"/>
          </w:p>
        </w:tc>
        <w:tc>
          <w:tcPr>
            <w:tcW w:w="1416" w:type="dxa"/>
            <w:gridSpan w:val="3"/>
            <w:vAlign w:val="center"/>
          </w:tcPr>
          <w:p w14:paraId="7A05381B" w14:textId="11751A2B" w:rsidR="00EF2CBB" w:rsidRPr="00C83278" w:rsidRDefault="00EF2CBB" w:rsidP="00B72DA4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gridSpan w:val="4"/>
            <w:vAlign w:val="center"/>
          </w:tcPr>
          <w:p w14:paraId="354667C2" w14:textId="5B5B0113" w:rsidR="00EF2CBB" w:rsidRPr="00C83278" w:rsidRDefault="00EF2CBB" w:rsidP="00B72DA4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poniedziałek</w:t>
            </w:r>
            <w:proofErr w:type="spellEnd"/>
          </w:p>
        </w:tc>
        <w:tc>
          <w:tcPr>
            <w:tcW w:w="1416" w:type="dxa"/>
            <w:gridSpan w:val="3"/>
            <w:vAlign w:val="center"/>
          </w:tcPr>
          <w:p w14:paraId="6907525E" w14:textId="70931A00" w:rsidR="00EF2CBB" w:rsidRPr="00C83278" w:rsidRDefault="00EF2CBB" w:rsidP="00B72DA4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17.15-19.00</w:t>
            </w:r>
          </w:p>
        </w:tc>
        <w:tc>
          <w:tcPr>
            <w:tcW w:w="1291" w:type="dxa"/>
            <w:gridSpan w:val="2"/>
            <w:vAlign w:val="center"/>
          </w:tcPr>
          <w:p w14:paraId="58EFD8A2" w14:textId="55959D4D" w:rsidR="00EF2CBB" w:rsidRPr="00C83278" w:rsidRDefault="00EF2CBB" w:rsidP="00B72DA4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C83278">
              <w:rPr>
                <w:b/>
                <w:lang w:val="en-US"/>
              </w:rPr>
              <w:t>0.02</w:t>
            </w:r>
          </w:p>
        </w:tc>
      </w:tr>
      <w:tr w:rsidR="00EF2CBB" w:rsidRPr="00FC4D6F" w14:paraId="0C6322A9" w14:textId="3174DD7A" w:rsidTr="00EF2CBB">
        <w:trPr>
          <w:cantSplit/>
          <w:trHeight w:val="495"/>
          <w:jc w:val="center"/>
        </w:trPr>
        <w:tc>
          <w:tcPr>
            <w:tcW w:w="567" w:type="dxa"/>
            <w:vAlign w:val="center"/>
          </w:tcPr>
          <w:p w14:paraId="099F8ACE" w14:textId="7F144827" w:rsidR="00EF2CBB" w:rsidRPr="00CA49AE" w:rsidRDefault="00EF2CBB" w:rsidP="00C27C3F">
            <w:pPr>
              <w:ind w:right="-119"/>
              <w:jc w:val="center"/>
              <w:outlineLvl w:val="0"/>
            </w:pPr>
            <w:r>
              <w:t>8</w:t>
            </w:r>
          </w:p>
        </w:tc>
        <w:tc>
          <w:tcPr>
            <w:tcW w:w="5026" w:type="dxa"/>
            <w:vAlign w:val="bottom"/>
          </w:tcPr>
          <w:p w14:paraId="489CA879" w14:textId="1D1BB10D" w:rsidR="00EF2CBB" w:rsidRPr="00C83278" w:rsidRDefault="00EF2CBB" w:rsidP="002A2142">
            <w:pPr>
              <w:rPr>
                <w:lang w:val="en-US"/>
              </w:rPr>
            </w:pPr>
            <w:r w:rsidRPr="00C83278">
              <w:rPr>
                <w:lang w:val="en-US"/>
              </w:rPr>
              <w:t xml:space="preserve">Historical Introduction to the System of English Law- od 6.XI                                                         </w:t>
            </w:r>
          </w:p>
        </w:tc>
        <w:tc>
          <w:tcPr>
            <w:tcW w:w="3327" w:type="dxa"/>
            <w:vAlign w:val="center"/>
          </w:tcPr>
          <w:p w14:paraId="3CF8072B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dr Ł. Korporowicz</w:t>
            </w:r>
          </w:p>
        </w:tc>
        <w:tc>
          <w:tcPr>
            <w:tcW w:w="1416" w:type="dxa"/>
            <w:gridSpan w:val="3"/>
            <w:vAlign w:val="center"/>
          </w:tcPr>
          <w:p w14:paraId="1237D4F7" w14:textId="77777777" w:rsidR="00EF2CBB" w:rsidRPr="00C83278" w:rsidRDefault="00EF2CBB" w:rsidP="00AE167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gridSpan w:val="4"/>
            <w:vAlign w:val="center"/>
          </w:tcPr>
          <w:p w14:paraId="02F1C121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środa</w:t>
            </w:r>
            <w:proofErr w:type="spellEnd"/>
          </w:p>
        </w:tc>
        <w:tc>
          <w:tcPr>
            <w:tcW w:w="1416" w:type="dxa"/>
            <w:gridSpan w:val="3"/>
            <w:vAlign w:val="center"/>
          </w:tcPr>
          <w:p w14:paraId="0F8AC7B6" w14:textId="77777777" w:rsidR="00EF2CBB" w:rsidRPr="00C83278" w:rsidRDefault="00EF2CBB" w:rsidP="00433501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11.45-13.15</w:t>
            </w:r>
          </w:p>
        </w:tc>
        <w:tc>
          <w:tcPr>
            <w:tcW w:w="1291" w:type="dxa"/>
            <w:gridSpan w:val="2"/>
            <w:vAlign w:val="center"/>
          </w:tcPr>
          <w:p w14:paraId="5A1C57DA" w14:textId="7D0059A6" w:rsidR="00EF2CBB" w:rsidRPr="00C83278" w:rsidRDefault="00EF2CBB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C83278">
              <w:rPr>
                <w:b/>
                <w:lang w:val="en-US"/>
              </w:rPr>
              <w:t>-3</w:t>
            </w:r>
          </w:p>
        </w:tc>
      </w:tr>
      <w:tr w:rsidR="00EF2CBB" w:rsidRPr="008E11E8" w14:paraId="100BBE89" w14:textId="10487803" w:rsidTr="00EF2CBB">
        <w:trPr>
          <w:cantSplit/>
          <w:trHeight w:val="270"/>
          <w:jc w:val="center"/>
        </w:trPr>
        <w:tc>
          <w:tcPr>
            <w:tcW w:w="567" w:type="dxa"/>
            <w:vAlign w:val="center"/>
          </w:tcPr>
          <w:p w14:paraId="5235666A" w14:textId="48210C0F" w:rsidR="00EF2CBB" w:rsidRPr="00FC4D6F" w:rsidRDefault="00EF2CBB" w:rsidP="00C27C3F">
            <w:pPr>
              <w:ind w:right="-119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26" w:type="dxa"/>
            <w:vAlign w:val="bottom"/>
          </w:tcPr>
          <w:p w14:paraId="65A6D31D" w14:textId="02D1AD5E" w:rsidR="00EF2CBB" w:rsidRPr="00C83278" w:rsidRDefault="00EF2CBB" w:rsidP="00050947">
            <w:pPr>
              <w:rPr>
                <w:lang w:val="en-US"/>
              </w:rPr>
            </w:pPr>
            <w:r w:rsidRPr="00C83278">
              <w:rPr>
                <w:lang w:val="en-US"/>
              </w:rPr>
              <w:t xml:space="preserve">Constitutional means for the </w:t>
            </w:r>
            <w:proofErr w:type="spellStart"/>
            <w:r w:rsidRPr="00C83278">
              <w:rPr>
                <w:lang w:val="en-US"/>
              </w:rPr>
              <w:t>defence</w:t>
            </w:r>
            <w:proofErr w:type="spellEnd"/>
            <w:r w:rsidRPr="00C83278">
              <w:rPr>
                <w:lang w:val="en-US"/>
              </w:rPr>
              <w:t xml:space="preserve"> of freedoms and rights </w:t>
            </w:r>
            <w:proofErr w:type="spellStart"/>
            <w:r w:rsidRPr="00C83278">
              <w:rPr>
                <w:lang w:val="en-US"/>
              </w:rPr>
              <w:t>od</w:t>
            </w:r>
            <w:proofErr w:type="spellEnd"/>
            <w:r w:rsidRPr="00C83278">
              <w:rPr>
                <w:lang w:val="en-US"/>
              </w:rPr>
              <w:t xml:space="preserve"> 8 </w:t>
            </w:r>
            <w:proofErr w:type="spellStart"/>
            <w:r w:rsidRPr="00C83278">
              <w:rPr>
                <w:lang w:val="en-US"/>
              </w:rPr>
              <w:t>października</w:t>
            </w:r>
            <w:proofErr w:type="spellEnd"/>
            <w:r w:rsidRPr="00C83278">
              <w:rPr>
                <w:lang w:val="en-US"/>
              </w:rPr>
              <w:t xml:space="preserve"> (7 </w:t>
            </w:r>
            <w:proofErr w:type="spellStart"/>
            <w:r w:rsidRPr="00C83278">
              <w:rPr>
                <w:lang w:val="en-US"/>
              </w:rPr>
              <w:t>spotkań</w:t>
            </w:r>
            <w:proofErr w:type="spellEnd"/>
            <w:r w:rsidRPr="00C83278">
              <w:rPr>
                <w:lang w:val="en-US"/>
              </w:rPr>
              <w:t>)</w:t>
            </w:r>
          </w:p>
        </w:tc>
        <w:tc>
          <w:tcPr>
            <w:tcW w:w="3327" w:type="dxa"/>
            <w:vAlign w:val="center"/>
          </w:tcPr>
          <w:p w14:paraId="4BFDDADF" w14:textId="7CAD462E" w:rsidR="00EF2CBB" w:rsidRPr="00C83278" w:rsidRDefault="00EF2CBB" w:rsidP="000E05B8">
            <w:pPr>
              <w:ind w:left="-71" w:firstLine="71"/>
              <w:jc w:val="center"/>
              <w:outlineLvl w:val="0"/>
            </w:pPr>
            <w:r w:rsidRPr="00C83278">
              <w:t>dr J. Sułkowski</w:t>
            </w:r>
          </w:p>
        </w:tc>
        <w:tc>
          <w:tcPr>
            <w:tcW w:w="1416" w:type="dxa"/>
            <w:gridSpan w:val="3"/>
            <w:vAlign w:val="center"/>
          </w:tcPr>
          <w:p w14:paraId="64C286F5" w14:textId="77777777" w:rsidR="00EF2CBB" w:rsidRPr="00C83278" w:rsidRDefault="00EF2CBB" w:rsidP="008D12AD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52" w:type="dxa"/>
            <w:gridSpan w:val="3"/>
            <w:tcBorders>
              <w:bottom w:val="single" w:sz="4" w:space="0" w:color="auto"/>
            </w:tcBorders>
            <w:vAlign w:val="center"/>
          </w:tcPr>
          <w:p w14:paraId="15C05F11" w14:textId="3E7F5C36" w:rsidR="00EF2CBB" w:rsidRPr="00C83278" w:rsidRDefault="00EF2CBB" w:rsidP="00C27C3F">
            <w:pPr>
              <w:ind w:left="-71" w:firstLine="71"/>
              <w:jc w:val="center"/>
              <w:outlineLvl w:val="0"/>
              <w:rPr>
                <w:b/>
              </w:rPr>
            </w:pPr>
            <w:r w:rsidRPr="00C83278">
              <w:t>wtorek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  <w:vAlign w:val="center"/>
          </w:tcPr>
          <w:p w14:paraId="1C83A75F" w14:textId="085DA73C" w:rsidR="00EF2CBB" w:rsidRPr="00C83278" w:rsidRDefault="00EF2CBB" w:rsidP="006B3B89">
            <w:pPr>
              <w:outlineLvl w:val="0"/>
              <w:rPr>
                <w:b/>
              </w:rPr>
            </w:pPr>
            <w:r w:rsidRPr="00C83278">
              <w:t>8.30- 10.45</w:t>
            </w:r>
          </w:p>
        </w:tc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14:paraId="5701D149" w14:textId="08DD689E" w:rsidR="00EF2CBB" w:rsidRPr="00C83278" w:rsidRDefault="00EF2CBB" w:rsidP="00BF5122">
            <w:pPr>
              <w:ind w:left="293"/>
              <w:jc w:val="center"/>
              <w:outlineLvl w:val="0"/>
              <w:rPr>
                <w:b/>
              </w:rPr>
            </w:pPr>
            <w:r w:rsidRPr="00C83278">
              <w:rPr>
                <w:b/>
              </w:rPr>
              <w:t>1.03</w:t>
            </w:r>
          </w:p>
        </w:tc>
      </w:tr>
      <w:tr w:rsidR="00EF2CBB" w:rsidRPr="004456AF" w14:paraId="1AC6CF94" w14:textId="4C14B5FB" w:rsidTr="00EF2CBB">
        <w:trPr>
          <w:cantSplit/>
          <w:trHeight w:val="285"/>
          <w:jc w:val="center"/>
        </w:trPr>
        <w:tc>
          <w:tcPr>
            <w:tcW w:w="567" w:type="dxa"/>
            <w:vAlign w:val="center"/>
          </w:tcPr>
          <w:p w14:paraId="2D993974" w14:textId="29D06148" w:rsidR="00EF2CBB" w:rsidRPr="008E11E8" w:rsidRDefault="00EF2CBB" w:rsidP="00C27C3F">
            <w:pPr>
              <w:ind w:right="-119"/>
              <w:jc w:val="center"/>
              <w:outlineLvl w:val="0"/>
            </w:pPr>
            <w:r>
              <w:t>10</w:t>
            </w:r>
          </w:p>
        </w:tc>
        <w:tc>
          <w:tcPr>
            <w:tcW w:w="5026" w:type="dxa"/>
            <w:vAlign w:val="bottom"/>
          </w:tcPr>
          <w:p w14:paraId="6A3DED02" w14:textId="77777777" w:rsidR="00EF2CBB" w:rsidRPr="00C83278" w:rsidRDefault="00EF2CBB">
            <w:proofErr w:type="spellStart"/>
            <w:r w:rsidRPr="00C83278">
              <w:t>European</w:t>
            </w:r>
            <w:proofErr w:type="spellEnd"/>
            <w:r w:rsidRPr="00C83278">
              <w:t xml:space="preserve"> </w:t>
            </w:r>
            <w:proofErr w:type="spellStart"/>
            <w:r w:rsidRPr="00C83278">
              <w:t>Intellectual</w:t>
            </w:r>
            <w:proofErr w:type="spellEnd"/>
            <w:r w:rsidRPr="00C83278">
              <w:t xml:space="preserve"> </w:t>
            </w:r>
            <w:proofErr w:type="spellStart"/>
            <w:r w:rsidRPr="00C83278">
              <w:t>Property</w:t>
            </w:r>
            <w:proofErr w:type="spellEnd"/>
            <w:r w:rsidRPr="00C83278">
              <w:t xml:space="preserve"> Law – od 17 października</w:t>
            </w:r>
          </w:p>
        </w:tc>
        <w:tc>
          <w:tcPr>
            <w:tcW w:w="3327" w:type="dxa"/>
            <w:vAlign w:val="center"/>
          </w:tcPr>
          <w:p w14:paraId="64BA45B5" w14:textId="77777777" w:rsidR="00EF2CBB" w:rsidRPr="00C83278" w:rsidRDefault="00EF2CBB" w:rsidP="00C27C3F">
            <w:pPr>
              <w:ind w:left="-71" w:firstLine="71"/>
              <w:jc w:val="center"/>
              <w:outlineLvl w:val="0"/>
            </w:pPr>
            <w:r w:rsidRPr="00C83278">
              <w:t>dr K. Sztobryn</w:t>
            </w:r>
          </w:p>
        </w:tc>
        <w:tc>
          <w:tcPr>
            <w:tcW w:w="1416" w:type="dxa"/>
            <w:gridSpan w:val="3"/>
            <w:vAlign w:val="center"/>
          </w:tcPr>
          <w:p w14:paraId="591124BE" w14:textId="77777777" w:rsidR="00EF2CBB" w:rsidRPr="00C83278" w:rsidRDefault="00EF2CBB" w:rsidP="008D12AD">
            <w:pPr>
              <w:ind w:left="-71" w:firstLine="71"/>
              <w:jc w:val="center"/>
              <w:outlineLvl w:val="0"/>
            </w:pPr>
            <w:r w:rsidRPr="00C83278">
              <w:t>zimowy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</w:tcBorders>
            <w:vAlign w:val="center"/>
          </w:tcPr>
          <w:p w14:paraId="01BB6DC3" w14:textId="77777777" w:rsidR="00EF2CBB" w:rsidRPr="00C83278" w:rsidRDefault="00EF2CBB" w:rsidP="00C27C3F">
            <w:pPr>
              <w:ind w:left="-71" w:firstLine="71"/>
              <w:jc w:val="center"/>
              <w:outlineLvl w:val="0"/>
            </w:pPr>
            <w:r w:rsidRPr="00C83278">
              <w:t>czwartek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</w:tcBorders>
            <w:vAlign w:val="center"/>
          </w:tcPr>
          <w:p w14:paraId="0E6E7210" w14:textId="77777777" w:rsidR="00EF2CBB" w:rsidRPr="00C83278" w:rsidRDefault="00EF2CBB" w:rsidP="00C27C3F">
            <w:pPr>
              <w:ind w:left="-71" w:firstLine="71"/>
              <w:jc w:val="center"/>
              <w:outlineLvl w:val="0"/>
            </w:pPr>
            <w:r w:rsidRPr="00C83278">
              <w:t>13.30-15.00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</w:tcBorders>
            <w:vAlign w:val="center"/>
          </w:tcPr>
          <w:p w14:paraId="3E1A8756" w14:textId="2FFF7E0C" w:rsidR="00EF2CBB" w:rsidRPr="00C83278" w:rsidRDefault="00EF2CBB" w:rsidP="00C27C3F">
            <w:pPr>
              <w:ind w:left="-71" w:firstLine="71"/>
              <w:jc w:val="center"/>
              <w:outlineLvl w:val="0"/>
              <w:rPr>
                <w:b/>
              </w:rPr>
            </w:pPr>
            <w:r w:rsidRPr="00C83278">
              <w:rPr>
                <w:b/>
              </w:rPr>
              <w:t>-2</w:t>
            </w:r>
          </w:p>
        </w:tc>
      </w:tr>
      <w:tr w:rsidR="00EF2CBB" w:rsidRPr="004D6E93" w14:paraId="3D8ABF17" w14:textId="170AF3E3" w:rsidTr="00EF2CBB">
        <w:trPr>
          <w:cantSplit/>
          <w:trHeight w:val="361"/>
          <w:jc w:val="center"/>
        </w:trPr>
        <w:tc>
          <w:tcPr>
            <w:tcW w:w="567" w:type="dxa"/>
            <w:vAlign w:val="center"/>
          </w:tcPr>
          <w:p w14:paraId="5816125E" w14:textId="7B1B6305" w:rsidR="00EF2CBB" w:rsidRPr="004456AF" w:rsidRDefault="00EF2CBB" w:rsidP="00C27C3F">
            <w:pPr>
              <w:ind w:right="-119"/>
              <w:jc w:val="center"/>
              <w:outlineLvl w:val="0"/>
            </w:pPr>
            <w:r>
              <w:t>11</w:t>
            </w:r>
          </w:p>
        </w:tc>
        <w:tc>
          <w:tcPr>
            <w:tcW w:w="5026" w:type="dxa"/>
            <w:vAlign w:val="bottom"/>
          </w:tcPr>
          <w:p w14:paraId="61CB836D" w14:textId="77777777" w:rsidR="00EF2CBB" w:rsidRPr="00C83278" w:rsidRDefault="00EF2CBB">
            <w:pPr>
              <w:rPr>
                <w:color w:val="000000"/>
                <w:lang w:val="en-US"/>
              </w:rPr>
            </w:pPr>
            <w:proofErr w:type="spellStart"/>
            <w:r w:rsidRPr="00C83278">
              <w:rPr>
                <w:color w:val="000000"/>
              </w:rPr>
              <w:t>Eastern</w:t>
            </w:r>
            <w:proofErr w:type="spellEnd"/>
            <w:r w:rsidRPr="00C83278">
              <w:rPr>
                <w:color w:val="000000"/>
              </w:rPr>
              <w:t xml:space="preserve"> </w:t>
            </w:r>
            <w:proofErr w:type="spellStart"/>
            <w:r w:rsidRPr="00C83278">
              <w:rPr>
                <w:color w:val="000000"/>
              </w:rPr>
              <w:t>Partnership</w:t>
            </w:r>
            <w:proofErr w:type="spellEnd"/>
            <w:r w:rsidRPr="00C83278">
              <w:rPr>
                <w:color w:val="000000"/>
              </w:rPr>
              <w:t xml:space="preserve"> – </w:t>
            </w:r>
            <w:proofErr w:type="spellStart"/>
            <w:r w:rsidRPr="00C83278">
              <w:rPr>
                <w:color w:val="000000"/>
              </w:rPr>
              <w:t>Enhancemen</w:t>
            </w:r>
            <w:proofErr w:type="spellEnd"/>
            <w:r w:rsidRPr="00C83278">
              <w:rPr>
                <w:color w:val="000000"/>
                <w:lang w:val="en-US"/>
              </w:rPr>
              <w:t xml:space="preserve">t of the EU’s political and economic relations with its </w:t>
            </w:r>
            <w:proofErr w:type="spellStart"/>
            <w:r w:rsidRPr="00C83278">
              <w:rPr>
                <w:color w:val="000000"/>
                <w:lang w:val="en-US"/>
              </w:rPr>
              <w:t>neighbours</w:t>
            </w:r>
            <w:proofErr w:type="spellEnd"/>
          </w:p>
        </w:tc>
        <w:tc>
          <w:tcPr>
            <w:tcW w:w="3327" w:type="dxa"/>
            <w:vAlign w:val="center"/>
          </w:tcPr>
          <w:p w14:paraId="577DE049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</w:p>
        </w:tc>
        <w:tc>
          <w:tcPr>
            <w:tcW w:w="5681" w:type="dxa"/>
            <w:gridSpan w:val="12"/>
            <w:vAlign w:val="center"/>
          </w:tcPr>
          <w:p w14:paraId="13123BBF" w14:textId="19EB98CD" w:rsidR="00EF2CBB" w:rsidRPr="00C83278" w:rsidRDefault="00EF2CBB" w:rsidP="00DF65C5">
            <w:pPr>
              <w:ind w:left="-71" w:firstLine="71"/>
              <w:jc w:val="center"/>
              <w:outlineLvl w:val="0"/>
            </w:pPr>
            <w:r w:rsidRPr="00C83278">
              <w:t>zajęcia zawieszone w roku akademickim 2019/20</w:t>
            </w:r>
          </w:p>
        </w:tc>
      </w:tr>
      <w:tr w:rsidR="00EF2CBB" w:rsidRPr="00811A97" w14:paraId="7B9F40DD" w14:textId="67086EEA" w:rsidTr="00EF2CBB">
        <w:trPr>
          <w:cantSplit/>
          <w:trHeight w:val="300"/>
          <w:jc w:val="center"/>
        </w:trPr>
        <w:tc>
          <w:tcPr>
            <w:tcW w:w="567" w:type="dxa"/>
            <w:vAlign w:val="center"/>
          </w:tcPr>
          <w:p w14:paraId="23983AC0" w14:textId="77777777" w:rsidR="00EF2CBB" w:rsidRPr="004D6E93" w:rsidRDefault="00EF2CBB" w:rsidP="002C25BC">
            <w:pPr>
              <w:ind w:right="-119"/>
              <w:jc w:val="center"/>
              <w:outlineLvl w:val="0"/>
            </w:pPr>
            <w:r>
              <w:t>12</w:t>
            </w:r>
          </w:p>
        </w:tc>
        <w:tc>
          <w:tcPr>
            <w:tcW w:w="5026" w:type="dxa"/>
            <w:vAlign w:val="bottom"/>
          </w:tcPr>
          <w:p w14:paraId="2212A0A8" w14:textId="77777777" w:rsidR="00EF2CBB" w:rsidRPr="00C83278" w:rsidRDefault="00EF2CBB" w:rsidP="002C25BC">
            <w:pPr>
              <w:rPr>
                <w:lang w:val="en-US"/>
              </w:rPr>
            </w:pPr>
            <w:r w:rsidRPr="00C83278">
              <w:rPr>
                <w:lang w:val="en-US"/>
              </w:rPr>
              <w:t xml:space="preserve">The Doctrines of European Integration- od 8.X. </w:t>
            </w:r>
          </w:p>
        </w:tc>
        <w:tc>
          <w:tcPr>
            <w:tcW w:w="3327" w:type="dxa"/>
            <w:vAlign w:val="center"/>
          </w:tcPr>
          <w:p w14:paraId="3FAA1CC1" w14:textId="77777777" w:rsidR="00EF2CBB" w:rsidRPr="00C83278" w:rsidRDefault="00EF2CBB" w:rsidP="002C25BC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dr M. Tracz-Tryniecki</w:t>
            </w:r>
          </w:p>
        </w:tc>
        <w:tc>
          <w:tcPr>
            <w:tcW w:w="1416" w:type="dxa"/>
            <w:gridSpan w:val="3"/>
            <w:vAlign w:val="center"/>
          </w:tcPr>
          <w:p w14:paraId="7C1DFC24" w14:textId="77777777" w:rsidR="00EF2CBB" w:rsidRPr="00C83278" w:rsidRDefault="00EF2CBB" w:rsidP="002C25BC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gridSpan w:val="4"/>
            <w:vAlign w:val="center"/>
          </w:tcPr>
          <w:p w14:paraId="255EDDBA" w14:textId="77777777" w:rsidR="00EF2CBB" w:rsidRPr="00C83278" w:rsidRDefault="00EF2CBB" w:rsidP="002C25BC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wtorek</w:t>
            </w:r>
            <w:proofErr w:type="spellEnd"/>
          </w:p>
        </w:tc>
        <w:tc>
          <w:tcPr>
            <w:tcW w:w="1416" w:type="dxa"/>
            <w:gridSpan w:val="3"/>
            <w:vAlign w:val="center"/>
          </w:tcPr>
          <w:p w14:paraId="436CEABB" w14:textId="77777777" w:rsidR="00EF2CBB" w:rsidRPr="00C83278" w:rsidRDefault="00EF2CBB" w:rsidP="002C25BC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12.15-13.45</w:t>
            </w:r>
          </w:p>
        </w:tc>
        <w:tc>
          <w:tcPr>
            <w:tcW w:w="1291" w:type="dxa"/>
            <w:gridSpan w:val="2"/>
            <w:vAlign w:val="center"/>
          </w:tcPr>
          <w:p w14:paraId="4475F0AF" w14:textId="77777777" w:rsidR="00EF2CBB" w:rsidRPr="00C83278" w:rsidRDefault="00EF2CBB" w:rsidP="002C25BC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C83278">
              <w:rPr>
                <w:b/>
                <w:lang w:val="en-US"/>
              </w:rPr>
              <w:t>1.29</w:t>
            </w:r>
          </w:p>
        </w:tc>
      </w:tr>
      <w:tr w:rsidR="00EF2CBB" w:rsidRPr="00FE3300" w14:paraId="20C14A47" w14:textId="28227CF2" w:rsidTr="00EF2CBB">
        <w:trPr>
          <w:cantSplit/>
          <w:trHeight w:val="300"/>
          <w:jc w:val="center"/>
        </w:trPr>
        <w:tc>
          <w:tcPr>
            <w:tcW w:w="567" w:type="dxa"/>
            <w:vAlign w:val="center"/>
          </w:tcPr>
          <w:p w14:paraId="5611BD1A" w14:textId="77777777" w:rsidR="00EF2CBB" w:rsidRPr="004D6E93" w:rsidRDefault="00EF2CBB" w:rsidP="002C25BC">
            <w:pPr>
              <w:ind w:right="-119"/>
              <w:jc w:val="center"/>
              <w:outlineLvl w:val="0"/>
            </w:pPr>
          </w:p>
        </w:tc>
        <w:tc>
          <w:tcPr>
            <w:tcW w:w="5026" w:type="dxa"/>
            <w:vAlign w:val="bottom"/>
          </w:tcPr>
          <w:p w14:paraId="019082E3" w14:textId="77777777" w:rsidR="00EF2CBB" w:rsidRPr="00C83278" w:rsidRDefault="00EF2CBB" w:rsidP="002C25BC">
            <w:pPr>
              <w:rPr>
                <w:lang w:val="en-US"/>
              </w:rPr>
            </w:pPr>
            <w:r w:rsidRPr="00C83278">
              <w:rPr>
                <w:lang w:val="en-US"/>
              </w:rPr>
              <w:t>The Doctrines of European Integration- od 8.X.</w:t>
            </w:r>
          </w:p>
        </w:tc>
        <w:tc>
          <w:tcPr>
            <w:tcW w:w="3327" w:type="dxa"/>
            <w:vAlign w:val="center"/>
          </w:tcPr>
          <w:p w14:paraId="1FF9FC48" w14:textId="77777777" w:rsidR="00EF2CBB" w:rsidRPr="00C83278" w:rsidRDefault="00EF2CBB" w:rsidP="002C25BC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dr M. Tracz-Tryniecki</w:t>
            </w:r>
          </w:p>
        </w:tc>
        <w:tc>
          <w:tcPr>
            <w:tcW w:w="1416" w:type="dxa"/>
            <w:gridSpan w:val="3"/>
            <w:vAlign w:val="center"/>
          </w:tcPr>
          <w:p w14:paraId="54502A60" w14:textId="77777777" w:rsidR="00EF2CBB" w:rsidRPr="00C83278" w:rsidRDefault="00EF2CBB" w:rsidP="002C25BC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gridSpan w:val="4"/>
            <w:vAlign w:val="center"/>
          </w:tcPr>
          <w:p w14:paraId="22769083" w14:textId="77777777" w:rsidR="00EF2CBB" w:rsidRPr="00C83278" w:rsidRDefault="00EF2CBB" w:rsidP="002C25BC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wtorek</w:t>
            </w:r>
            <w:proofErr w:type="spellEnd"/>
          </w:p>
        </w:tc>
        <w:tc>
          <w:tcPr>
            <w:tcW w:w="1416" w:type="dxa"/>
            <w:gridSpan w:val="3"/>
            <w:vAlign w:val="center"/>
          </w:tcPr>
          <w:p w14:paraId="3992B57A" w14:textId="77777777" w:rsidR="00EF2CBB" w:rsidRPr="00C83278" w:rsidRDefault="00EF2CBB" w:rsidP="002C25BC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18.00-19.30</w:t>
            </w:r>
          </w:p>
        </w:tc>
        <w:tc>
          <w:tcPr>
            <w:tcW w:w="1291" w:type="dxa"/>
            <w:gridSpan w:val="2"/>
            <w:vAlign w:val="center"/>
          </w:tcPr>
          <w:p w14:paraId="4C48D286" w14:textId="77777777" w:rsidR="00EF2CBB" w:rsidRPr="00C83278" w:rsidRDefault="00EF2CBB" w:rsidP="002C25BC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C83278">
              <w:rPr>
                <w:b/>
                <w:lang w:val="en-US"/>
              </w:rPr>
              <w:t>1.29</w:t>
            </w:r>
          </w:p>
        </w:tc>
      </w:tr>
      <w:tr w:rsidR="00EF2CBB" w:rsidRPr="008A2A85" w14:paraId="10810A6C" w14:textId="5B293322" w:rsidTr="00EF2CBB">
        <w:trPr>
          <w:cantSplit/>
          <w:trHeight w:val="473"/>
          <w:jc w:val="center"/>
        </w:trPr>
        <w:tc>
          <w:tcPr>
            <w:tcW w:w="567" w:type="dxa"/>
            <w:vAlign w:val="center"/>
          </w:tcPr>
          <w:p w14:paraId="1055CC91" w14:textId="77777777" w:rsidR="00EF2CBB" w:rsidRPr="00FC4D6F" w:rsidRDefault="00EF2CBB" w:rsidP="00C27C3F">
            <w:pPr>
              <w:ind w:right="-119"/>
              <w:jc w:val="center"/>
              <w:outlineLvl w:val="0"/>
              <w:rPr>
                <w:lang w:val="en-US"/>
              </w:rPr>
            </w:pPr>
          </w:p>
        </w:tc>
        <w:tc>
          <w:tcPr>
            <w:tcW w:w="5026" w:type="dxa"/>
            <w:vAlign w:val="bottom"/>
          </w:tcPr>
          <w:p w14:paraId="46959EC2" w14:textId="77777777" w:rsidR="00EF2CBB" w:rsidRPr="00C83278" w:rsidRDefault="00EF2CBB" w:rsidP="000C67B4">
            <w:pPr>
              <w:rPr>
                <w:lang w:val="en-US"/>
              </w:rPr>
            </w:pPr>
            <w:r w:rsidRPr="00C83278">
              <w:rPr>
                <w:lang w:val="en-US"/>
              </w:rPr>
              <w:t xml:space="preserve">Introduction to immigration and refugee law- od 9.XI                                                                  </w:t>
            </w:r>
          </w:p>
        </w:tc>
        <w:tc>
          <w:tcPr>
            <w:tcW w:w="3327" w:type="dxa"/>
            <w:vAlign w:val="center"/>
          </w:tcPr>
          <w:p w14:paraId="74F84846" w14:textId="77777777" w:rsidR="00EF2CBB" w:rsidRPr="00C83278" w:rsidRDefault="00EF2CBB" w:rsidP="00C27C3F">
            <w:pPr>
              <w:ind w:left="-71" w:firstLine="71"/>
              <w:jc w:val="center"/>
              <w:outlineLvl w:val="0"/>
            </w:pPr>
            <w:r w:rsidRPr="00C83278">
              <w:t>prof. dr hab. J. Chlebny</w:t>
            </w:r>
          </w:p>
        </w:tc>
        <w:tc>
          <w:tcPr>
            <w:tcW w:w="1416" w:type="dxa"/>
            <w:gridSpan w:val="3"/>
            <w:vAlign w:val="center"/>
          </w:tcPr>
          <w:p w14:paraId="73F9906D" w14:textId="77777777" w:rsidR="00EF2CBB" w:rsidRPr="00C83278" w:rsidRDefault="00EF2CBB" w:rsidP="008D12AD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28" w:type="dxa"/>
            <w:vAlign w:val="center"/>
          </w:tcPr>
          <w:p w14:paraId="48268E1F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piątek</w:t>
            </w:r>
            <w:proofErr w:type="spellEnd"/>
          </w:p>
        </w:tc>
        <w:tc>
          <w:tcPr>
            <w:tcW w:w="1454" w:type="dxa"/>
            <w:gridSpan w:val="7"/>
            <w:vAlign w:val="center"/>
          </w:tcPr>
          <w:p w14:paraId="0A272417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12.00-13.30</w:t>
            </w:r>
          </w:p>
        </w:tc>
        <w:tc>
          <w:tcPr>
            <w:tcW w:w="1283" w:type="dxa"/>
            <w:vAlign w:val="center"/>
          </w:tcPr>
          <w:p w14:paraId="1AA03E41" w14:textId="78D67602" w:rsidR="00EF2CBB" w:rsidRPr="00C83278" w:rsidRDefault="00EF2CBB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C83278">
              <w:rPr>
                <w:b/>
                <w:lang w:val="en-US"/>
              </w:rPr>
              <w:t>-3</w:t>
            </w:r>
          </w:p>
        </w:tc>
      </w:tr>
      <w:tr w:rsidR="00EF2CBB" w:rsidRPr="008A2A85" w14:paraId="6DCE28AB" w14:textId="0CC1BEC7" w:rsidTr="00EF2CBB">
        <w:trPr>
          <w:cantSplit/>
          <w:trHeight w:val="480"/>
          <w:jc w:val="center"/>
        </w:trPr>
        <w:tc>
          <w:tcPr>
            <w:tcW w:w="567" w:type="dxa"/>
            <w:vAlign w:val="center"/>
          </w:tcPr>
          <w:p w14:paraId="41799DA9" w14:textId="77777777" w:rsidR="00EF2CBB" w:rsidRPr="00FC4D6F" w:rsidRDefault="00EF2CBB" w:rsidP="00C27C3F">
            <w:pPr>
              <w:ind w:right="-119"/>
              <w:jc w:val="center"/>
              <w:outlineLvl w:val="0"/>
              <w:rPr>
                <w:lang w:val="en-US"/>
              </w:rPr>
            </w:pPr>
          </w:p>
        </w:tc>
        <w:tc>
          <w:tcPr>
            <w:tcW w:w="5026" w:type="dxa"/>
            <w:vAlign w:val="bottom"/>
          </w:tcPr>
          <w:p w14:paraId="71A240B9" w14:textId="07265FB4" w:rsidR="00EF2CBB" w:rsidRPr="00C83278" w:rsidRDefault="00EF2CBB" w:rsidP="00E570FF">
            <w:pPr>
              <w:rPr>
                <w:lang w:val="en-US"/>
              </w:rPr>
            </w:pPr>
            <w:r w:rsidRPr="00C83278">
              <w:rPr>
                <w:lang w:val="en-US"/>
              </w:rPr>
              <w:t xml:space="preserve">ADR in administrative matters- od 8.XI              </w:t>
            </w:r>
          </w:p>
        </w:tc>
        <w:tc>
          <w:tcPr>
            <w:tcW w:w="3327" w:type="dxa"/>
            <w:vAlign w:val="center"/>
          </w:tcPr>
          <w:p w14:paraId="7899DB5C" w14:textId="7E51A658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dr hab. J. Wegner</w:t>
            </w:r>
          </w:p>
        </w:tc>
        <w:tc>
          <w:tcPr>
            <w:tcW w:w="1416" w:type="dxa"/>
            <w:gridSpan w:val="3"/>
            <w:vAlign w:val="center"/>
          </w:tcPr>
          <w:p w14:paraId="418156D3" w14:textId="77777777" w:rsidR="00EF2CBB" w:rsidRPr="00C83278" w:rsidRDefault="00EF2CBB" w:rsidP="008D12AD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28" w:type="dxa"/>
            <w:vAlign w:val="center"/>
          </w:tcPr>
          <w:p w14:paraId="19ECC6FA" w14:textId="627E424D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piątek</w:t>
            </w:r>
            <w:proofErr w:type="spellEnd"/>
          </w:p>
        </w:tc>
        <w:tc>
          <w:tcPr>
            <w:tcW w:w="1454" w:type="dxa"/>
            <w:gridSpan w:val="7"/>
            <w:vAlign w:val="center"/>
          </w:tcPr>
          <w:p w14:paraId="2B9A34FF" w14:textId="37668FBE" w:rsidR="00EF2CBB" w:rsidRPr="00C83278" w:rsidRDefault="00EF2CBB" w:rsidP="0055590E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18.00-19.30</w:t>
            </w:r>
          </w:p>
        </w:tc>
        <w:tc>
          <w:tcPr>
            <w:tcW w:w="1283" w:type="dxa"/>
            <w:vAlign w:val="center"/>
          </w:tcPr>
          <w:p w14:paraId="55EFDBC0" w14:textId="00C172AD" w:rsidR="00EF2CBB" w:rsidRPr="00C83278" w:rsidRDefault="00EF2CBB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C83278">
              <w:rPr>
                <w:b/>
                <w:lang w:val="en-US"/>
              </w:rPr>
              <w:t xml:space="preserve">-1 </w:t>
            </w:r>
          </w:p>
        </w:tc>
      </w:tr>
      <w:tr w:rsidR="00EF2CBB" w:rsidRPr="00FC4D6F" w14:paraId="732FFE40" w14:textId="4341BF26" w:rsidTr="00EF2CBB">
        <w:trPr>
          <w:cantSplit/>
          <w:trHeight w:val="57"/>
          <w:jc w:val="center"/>
        </w:trPr>
        <w:tc>
          <w:tcPr>
            <w:tcW w:w="567" w:type="dxa"/>
            <w:vAlign w:val="center"/>
          </w:tcPr>
          <w:p w14:paraId="18FB12BF" w14:textId="77777777" w:rsidR="00EF2CBB" w:rsidRPr="008A2A85" w:rsidRDefault="00EF2CBB" w:rsidP="00C27C3F">
            <w:pPr>
              <w:ind w:right="-119"/>
              <w:jc w:val="center"/>
              <w:outlineLvl w:val="0"/>
              <w:rPr>
                <w:lang w:val="en-US"/>
              </w:rPr>
            </w:pPr>
          </w:p>
        </w:tc>
        <w:tc>
          <w:tcPr>
            <w:tcW w:w="5026" w:type="dxa"/>
            <w:vAlign w:val="center"/>
          </w:tcPr>
          <w:p w14:paraId="730AEF24" w14:textId="044CBF7C" w:rsidR="00EF2CBB" w:rsidRPr="00C83278" w:rsidRDefault="00EF2CBB" w:rsidP="002677A7">
            <w:pPr>
              <w:rPr>
                <w:lang w:val="en-US"/>
              </w:rPr>
            </w:pPr>
            <w:r w:rsidRPr="00C83278">
              <w:rPr>
                <w:lang w:val="en-US"/>
              </w:rPr>
              <w:t xml:space="preserve">Le droit anti- discrimination de </w:t>
            </w:r>
            <w:proofErr w:type="spellStart"/>
            <w:r w:rsidRPr="00C83278">
              <w:rPr>
                <w:lang w:val="en-US"/>
              </w:rPr>
              <w:t>l’UE</w:t>
            </w:r>
            <w:proofErr w:type="spellEnd"/>
            <w:r w:rsidRPr="00C83278">
              <w:rPr>
                <w:lang w:val="en-US"/>
              </w:rPr>
              <w:t>- od 6.XI</w:t>
            </w:r>
          </w:p>
        </w:tc>
        <w:tc>
          <w:tcPr>
            <w:tcW w:w="3327" w:type="dxa"/>
            <w:vAlign w:val="center"/>
          </w:tcPr>
          <w:p w14:paraId="05853C68" w14:textId="30D1D021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 xml:space="preserve">dr hab. </w:t>
            </w:r>
            <w:proofErr w:type="spellStart"/>
            <w:r w:rsidRPr="00C83278">
              <w:rPr>
                <w:lang w:val="en-US"/>
              </w:rPr>
              <w:t>D.Skupień</w:t>
            </w:r>
            <w:proofErr w:type="spellEnd"/>
            <w:r w:rsidRPr="00C83278">
              <w:rPr>
                <w:lang w:val="en-US"/>
              </w:rPr>
              <w:t xml:space="preserve">, prof. UŁ </w:t>
            </w:r>
          </w:p>
        </w:tc>
        <w:tc>
          <w:tcPr>
            <w:tcW w:w="1416" w:type="dxa"/>
            <w:gridSpan w:val="3"/>
            <w:vAlign w:val="center"/>
          </w:tcPr>
          <w:p w14:paraId="636B0CDD" w14:textId="77777777" w:rsidR="00EF2CBB" w:rsidRPr="00C83278" w:rsidRDefault="00EF2CBB" w:rsidP="008D12AD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gridSpan w:val="4"/>
            <w:vAlign w:val="center"/>
          </w:tcPr>
          <w:p w14:paraId="1CD96523" w14:textId="4D877923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środa</w:t>
            </w:r>
            <w:proofErr w:type="spellEnd"/>
            <w:r w:rsidRPr="00C83278">
              <w:rPr>
                <w:lang w:val="en-US"/>
              </w:rPr>
              <w:t xml:space="preserve"> (</w:t>
            </w:r>
            <w:proofErr w:type="spellStart"/>
            <w:r w:rsidRPr="00C83278">
              <w:rPr>
                <w:b/>
                <w:color w:val="FF0000"/>
                <w:sz w:val="18"/>
                <w:szCs w:val="18"/>
                <w:lang w:val="en-US"/>
              </w:rPr>
              <w:t>rejestracja</w:t>
            </w:r>
            <w:proofErr w:type="spellEnd"/>
            <w:r w:rsidRPr="00C83278">
              <w:rPr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3278">
              <w:rPr>
                <w:b/>
                <w:color w:val="FF0000"/>
                <w:sz w:val="18"/>
                <w:szCs w:val="18"/>
                <w:lang w:val="en-US"/>
              </w:rPr>
              <w:t>przez</w:t>
            </w:r>
            <w:proofErr w:type="spellEnd"/>
            <w:r w:rsidRPr="00C83278">
              <w:rPr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3278">
              <w:rPr>
                <w:b/>
                <w:color w:val="FF0000"/>
                <w:sz w:val="18"/>
                <w:szCs w:val="18"/>
                <w:lang w:val="en-US"/>
              </w:rPr>
              <w:t>przedmioty</w:t>
            </w:r>
            <w:proofErr w:type="spellEnd"/>
            <w:r w:rsidRPr="00C83278">
              <w:rPr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3278">
              <w:rPr>
                <w:b/>
                <w:color w:val="FF0000"/>
                <w:sz w:val="18"/>
                <w:szCs w:val="18"/>
                <w:lang w:val="en-US"/>
              </w:rPr>
              <w:t>ogółnouczelniane</w:t>
            </w:r>
            <w:proofErr w:type="spellEnd"/>
            <w:r w:rsidRPr="00C83278">
              <w:rPr>
                <w:b/>
                <w:color w:val="FF0000"/>
                <w:sz w:val="18"/>
                <w:szCs w:val="18"/>
                <w:lang w:val="en-US"/>
              </w:rPr>
              <w:t xml:space="preserve"> – do 8 X</w:t>
            </w:r>
            <w:r w:rsidRPr="00C83278">
              <w:rPr>
                <w:b/>
                <w:lang w:val="en-US"/>
              </w:rPr>
              <w:t>)</w:t>
            </w:r>
          </w:p>
        </w:tc>
        <w:tc>
          <w:tcPr>
            <w:tcW w:w="1416" w:type="dxa"/>
            <w:gridSpan w:val="3"/>
            <w:vAlign w:val="center"/>
          </w:tcPr>
          <w:p w14:paraId="5B09A3F0" w14:textId="77777777" w:rsidR="00EF2CBB" w:rsidRPr="00C83278" w:rsidRDefault="00EF2CBB" w:rsidP="00ED0B66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16.30-18.00</w:t>
            </w:r>
          </w:p>
        </w:tc>
        <w:tc>
          <w:tcPr>
            <w:tcW w:w="1291" w:type="dxa"/>
            <w:gridSpan w:val="2"/>
            <w:vAlign w:val="center"/>
          </w:tcPr>
          <w:p w14:paraId="1BE31F2F" w14:textId="0FDFEB91" w:rsidR="00EF2CBB" w:rsidRPr="00C83278" w:rsidRDefault="00EF2CBB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C83278">
              <w:rPr>
                <w:b/>
                <w:lang w:val="en-US"/>
              </w:rPr>
              <w:t>0.02</w:t>
            </w:r>
          </w:p>
        </w:tc>
      </w:tr>
      <w:tr w:rsidR="00EF2CBB" w:rsidRPr="00FC4D6F" w14:paraId="5E039967" w14:textId="4DD8C317" w:rsidTr="00EF2CBB">
        <w:trPr>
          <w:cantSplit/>
          <w:trHeight w:val="555"/>
          <w:jc w:val="center"/>
        </w:trPr>
        <w:tc>
          <w:tcPr>
            <w:tcW w:w="567" w:type="dxa"/>
            <w:vAlign w:val="center"/>
          </w:tcPr>
          <w:p w14:paraId="1339D597" w14:textId="77777777" w:rsidR="00EF2CBB" w:rsidRPr="00FC4D6F" w:rsidRDefault="00EF2CBB" w:rsidP="00C27C3F">
            <w:pPr>
              <w:ind w:right="-119"/>
              <w:jc w:val="center"/>
              <w:outlineLvl w:val="0"/>
              <w:rPr>
                <w:lang w:val="en-US"/>
              </w:rPr>
            </w:pPr>
          </w:p>
        </w:tc>
        <w:tc>
          <w:tcPr>
            <w:tcW w:w="5026" w:type="dxa"/>
            <w:vAlign w:val="bottom"/>
          </w:tcPr>
          <w:p w14:paraId="2CC3AA8B" w14:textId="545E572D" w:rsidR="00EF2CBB" w:rsidRPr="00C83278" w:rsidRDefault="00EF2CBB" w:rsidP="002D35FF">
            <w:pPr>
              <w:rPr>
                <w:lang w:val="en-US"/>
              </w:rPr>
            </w:pPr>
            <w:r w:rsidRPr="00C83278">
              <w:rPr>
                <w:lang w:val="en-US"/>
              </w:rPr>
              <w:t xml:space="preserve">Structure of public administration. New trends and prospects of development- od 5.XI                      </w:t>
            </w:r>
          </w:p>
        </w:tc>
        <w:tc>
          <w:tcPr>
            <w:tcW w:w="3327" w:type="dxa"/>
            <w:vAlign w:val="center"/>
          </w:tcPr>
          <w:p w14:paraId="6972622C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 xml:space="preserve">dr M. </w:t>
            </w:r>
            <w:proofErr w:type="spellStart"/>
            <w:r w:rsidRPr="00C83278">
              <w:rPr>
                <w:lang w:val="en-US"/>
              </w:rPr>
              <w:t>Karcz</w:t>
            </w:r>
            <w:proofErr w:type="spellEnd"/>
            <w:r w:rsidRPr="00C83278">
              <w:rPr>
                <w:lang w:val="en-US"/>
              </w:rPr>
              <w:t>- Kaczmarek</w:t>
            </w:r>
          </w:p>
        </w:tc>
        <w:tc>
          <w:tcPr>
            <w:tcW w:w="1416" w:type="dxa"/>
            <w:gridSpan w:val="3"/>
            <w:vAlign w:val="center"/>
          </w:tcPr>
          <w:p w14:paraId="642D1D5B" w14:textId="77777777" w:rsidR="00EF2CBB" w:rsidRPr="00C83278" w:rsidRDefault="00EF2CBB" w:rsidP="00AE167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gridSpan w:val="4"/>
            <w:vAlign w:val="center"/>
          </w:tcPr>
          <w:p w14:paraId="22F59E2C" w14:textId="77777777" w:rsidR="00EF2CBB" w:rsidRPr="00C83278" w:rsidRDefault="00EF2CBB" w:rsidP="00BE696C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wtorek</w:t>
            </w:r>
            <w:proofErr w:type="spellEnd"/>
          </w:p>
        </w:tc>
        <w:tc>
          <w:tcPr>
            <w:tcW w:w="1416" w:type="dxa"/>
            <w:gridSpan w:val="3"/>
            <w:vAlign w:val="center"/>
          </w:tcPr>
          <w:p w14:paraId="43C1B774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</w:p>
          <w:p w14:paraId="33F817C7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18.00-19.40</w:t>
            </w:r>
          </w:p>
        </w:tc>
        <w:tc>
          <w:tcPr>
            <w:tcW w:w="1291" w:type="dxa"/>
            <w:gridSpan w:val="2"/>
            <w:vAlign w:val="center"/>
          </w:tcPr>
          <w:p w14:paraId="4FB4F333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</w:p>
          <w:p w14:paraId="786F39A6" w14:textId="630C783B" w:rsidR="00EF2CBB" w:rsidRPr="00C83278" w:rsidRDefault="00EF2CBB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C83278">
              <w:rPr>
                <w:b/>
                <w:lang w:val="en-US"/>
              </w:rPr>
              <w:t>3.63</w:t>
            </w:r>
          </w:p>
        </w:tc>
      </w:tr>
      <w:tr w:rsidR="00EF2CBB" w:rsidRPr="00FC4D6F" w14:paraId="0A91D599" w14:textId="249E3FB5" w:rsidTr="00EF2CBB">
        <w:trPr>
          <w:cantSplit/>
          <w:trHeight w:val="352"/>
          <w:jc w:val="center"/>
        </w:trPr>
        <w:tc>
          <w:tcPr>
            <w:tcW w:w="567" w:type="dxa"/>
            <w:vAlign w:val="center"/>
          </w:tcPr>
          <w:p w14:paraId="4B20E73F" w14:textId="77777777" w:rsidR="00EF2CBB" w:rsidRPr="00FC4D6F" w:rsidRDefault="00EF2CBB" w:rsidP="00C27C3F">
            <w:pPr>
              <w:ind w:right="-119"/>
              <w:jc w:val="center"/>
              <w:outlineLvl w:val="0"/>
              <w:rPr>
                <w:lang w:val="en-US"/>
              </w:rPr>
            </w:pPr>
          </w:p>
        </w:tc>
        <w:tc>
          <w:tcPr>
            <w:tcW w:w="5026" w:type="dxa"/>
            <w:vAlign w:val="bottom"/>
          </w:tcPr>
          <w:p w14:paraId="48544C21" w14:textId="77777777" w:rsidR="00EF2CBB" w:rsidRPr="00C83278" w:rsidRDefault="00EF2CBB" w:rsidP="00C35A70">
            <w:pPr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Antidiscriminatory</w:t>
            </w:r>
            <w:proofErr w:type="spellEnd"/>
            <w:r w:rsidRPr="00C83278">
              <w:rPr>
                <w:lang w:val="en-US"/>
              </w:rPr>
              <w:t xml:space="preserve"> penal law- od 6.XI               </w:t>
            </w:r>
          </w:p>
        </w:tc>
        <w:tc>
          <w:tcPr>
            <w:tcW w:w="3327" w:type="dxa"/>
            <w:vAlign w:val="center"/>
          </w:tcPr>
          <w:p w14:paraId="64F96B92" w14:textId="1B66E949" w:rsidR="00EF2CBB" w:rsidRPr="00C83278" w:rsidRDefault="00EF2CBB" w:rsidP="00C87E09">
            <w:pPr>
              <w:jc w:val="center"/>
              <w:outlineLvl w:val="0"/>
            </w:pPr>
            <w:r w:rsidRPr="00C83278">
              <w:rPr>
                <w:lang w:val="en-US"/>
              </w:rPr>
              <w:t>dr hab. J. Jurewicz, prof. UŁ</w:t>
            </w:r>
          </w:p>
        </w:tc>
        <w:tc>
          <w:tcPr>
            <w:tcW w:w="1416" w:type="dxa"/>
            <w:gridSpan w:val="3"/>
            <w:vAlign w:val="center"/>
          </w:tcPr>
          <w:p w14:paraId="4FA0BB38" w14:textId="77777777" w:rsidR="00EF2CBB" w:rsidRPr="00C83278" w:rsidRDefault="00EF2CBB" w:rsidP="00AE167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gridSpan w:val="4"/>
            <w:vAlign w:val="center"/>
          </w:tcPr>
          <w:p w14:paraId="643B44DC" w14:textId="23DACF9D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środa</w:t>
            </w:r>
            <w:proofErr w:type="spellEnd"/>
          </w:p>
        </w:tc>
        <w:tc>
          <w:tcPr>
            <w:tcW w:w="1416" w:type="dxa"/>
            <w:gridSpan w:val="3"/>
            <w:vAlign w:val="center"/>
          </w:tcPr>
          <w:p w14:paraId="50CD8CE1" w14:textId="045616F9" w:rsidR="00EF2CBB" w:rsidRPr="00C83278" w:rsidRDefault="00EF2CBB" w:rsidP="00C35A70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16.30-18.00</w:t>
            </w:r>
          </w:p>
        </w:tc>
        <w:tc>
          <w:tcPr>
            <w:tcW w:w="1291" w:type="dxa"/>
            <w:gridSpan w:val="2"/>
            <w:vAlign w:val="center"/>
          </w:tcPr>
          <w:p w14:paraId="78A26F39" w14:textId="08472AD4" w:rsidR="00EF2CBB" w:rsidRPr="00C83278" w:rsidRDefault="00EF2CBB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C83278">
              <w:rPr>
                <w:b/>
                <w:lang w:val="en-US"/>
              </w:rPr>
              <w:t>-2</w:t>
            </w:r>
          </w:p>
        </w:tc>
      </w:tr>
      <w:tr w:rsidR="00EF2CBB" w:rsidRPr="00FC4D6F" w14:paraId="506CB2DB" w14:textId="3D7ED87D" w:rsidTr="00EF2CBB">
        <w:trPr>
          <w:cantSplit/>
          <w:trHeight w:val="376"/>
          <w:jc w:val="center"/>
        </w:trPr>
        <w:tc>
          <w:tcPr>
            <w:tcW w:w="567" w:type="dxa"/>
            <w:vAlign w:val="center"/>
          </w:tcPr>
          <w:p w14:paraId="17BBF3AD" w14:textId="77777777" w:rsidR="00EF2CBB" w:rsidRPr="00FC4D6F" w:rsidRDefault="00EF2CBB" w:rsidP="00C27C3F">
            <w:pPr>
              <w:ind w:right="-119"/>
              <w:jc w:val="center"/>
              <w:outlineLvl w:val="0"/>
              <w:rPr>
                <w:lang w:val="en-US"/>
              </w:rPr>
            </w:pPr>
          </w:p>
        </w:tc>
        <w:tc>
          <w:tcPr>
            <w:tcW w:w="5026" w:type="dxa"/>
            <w:vAlign w:val="bottom"/>
          </w:tcPr>
          <w:p w14:paraId="207FE3F4" w14:textId="00EDAB17" w:rsidR="00EF2CBB" w:rsidRPr="00C83278" w:rsidRDefault="00EF2CBB" w:rsidP="00C27C3F">
            <w:pPr>
              <w:rPr>
                <w:lang w:val="en-US"/>
              </w:rPr>
            </w:pPr>
            <w:r w:rsidRPr="00C83278">
              <w:rPr>
                <w:lang w:val="en-US"/>
              </w:rPr>
              <w:t>Legal writing for academic purposes – od 22.X</w:t>
            </w:r>
          </w:p>
          <w:p w14:paraId="6558D2A4" w14:textId="77777777" w:rsidR="00EF2CBB" w:rsidRPr="00C83278" w:rsidRDefault="00EF2CBB" w:rsidP="00C27C3F">
            <w:pPr>
              <w:rPr>
                <w:color w:val="00B050"/>
                <w:lang w:val="en-US"/>
              </w:rPr>
            </w:pPr>
            <w:r w:rsidRPr="00C83278">
              <w:rPr>
                <w:color w:val="FF0000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3327" w:type="dxa"/>
            <w:vAlign w:val="center"/>
          </w:tcPr>
          <w:p w14:paraId="1B95D6F7" w14:textId="6D64F0A5" w:rsidR="00EF2CBB" w:rsidRPr="00C83278" w:rsidRDefault="00EF2CBB" w:rsidP="008F37E6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 xml:space="preserve">dr </w:t>
            </w:r>
            <w:proofErr w:type="spellStart"/>
            <w:r w:rsidRPr="00C83278">
              <w:rPr>
                <w:lang w:val="en-US"/>
              </w:rPr>
              <w:t>A.Czaplińska</w:t>
            </w:r>
            <w:proofErr w:type="spellEnd"/>
          </w:p>
        </w:tc>
        <w:tc>
          <w:tcPr>
            <w:tcW w:w="1410" w:type="dxa"/>
            <w:gridSpan w:val="2"/>
            <w:vAlign w:val="center"/>
          </w:tcPr>
          <w:p w14:paraId="5E647F18" w14:textId="4F0F7267" w:rsidR="00EF2CBB" w:rsidRPr="00C83278" w:rsidRDefault="00EF2CBB" w:rsidP="000F2000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49" w:type="dxa"/>
            <w:gridSpan w:val="3"/>
            <w:vAlign w:val="center"/>
          </w:tcPr>
          <w:p w14:paraId="045C997F" w14:textId="03644546" w:rsidR="00EF2CBB" w:rsidRPr="00C83278" w:rsidRDefault="00EF2CBB" w:rsidP="000F2000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wtorek</w:t>
            </w:r>
            <w:proofErr w:type="spellEnd"/>
          </w:p>
        </w:tc>
        <w:tc>
          <w:tcPr>
            <w:tcW w:w="1425" w:type="dxa"/>
            <w:gridSpan w:val="4"/>
            <w:vAlign w:val="center"/>
          </w:tcPr>
          <w:p w14:paraId="679A6E56" w14:textId="7F9B494D" w:rsidR="00EF2CBB" w:rsidRPr="00C83278" w:rsidRDefault="00EF2CBB" w:rsidP="000F2000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14.15-15.45</w:t>
            </w:r>
          </w:p>
        </w:tc>
        <w:tc>
          <w:tcPr>
            <w:tcW w:w="1297" w:type="dxa"/>
            <w:gridSpan w:val="3"/>
            <w:vAlign w:val="center"/>
          </w:tcPr>
          <w:p w14:paraId="11F63DCF" w14:textId="3FF92B3B" w:rsidR="00EF2CBB" w:rsidRPr="00C83278" w:rsidRDefault="00EF2CBB" w:rsidP="000F2000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C83278">
              <w:rPr>
                <w:b/>
                <w:lang w:val="en-US"/>
              </w:rPr>
              <w:t>0.02</w:t>
            </w:r>
          </w:p>
        </w:tc>
      </w:tr>
      <w:tr w:rsidR="00EF2CBB" w:rsidRPr="00FC4D6F" w14:paraId="6F0974B2" w14:textId="55806E75" w:rsidTr="00EF2CBB">
        <w:trPr>
          <w:cantSplit/>
          <w:trHeight w:val="353"/>
          <w:jc w:val="center"/>
        </w:trPr>
        <w:tc>
          <w:tcPr>
            <w:tcW w:w="567" w:type="dxa"/>
            <w:vAlign w:val="center"/>
          </w:tcPr>
          <w:p w14:paraId="75164E0D" w14:textId="77777777" w:rsidR="00EF2CBB" w:rsidRPr="00FC4D6F" w:rsidRDefault="00EF2CBB" w:rsidP="00C27C3F">
            <w:pPr>
              <w:ind w:right="-119"/>
              <w:jc w:val="center"/>
              <w:outlineLvl w:val="0"/>
              <w:rPr>
                <w:lang w:val="en-US"/>
              </w:rPr>
            </w:pPr>
            <w:bookmarkStart w:id="0" w:name="_GoBack" w:colFirst="5" w:colLast="6"/>
          </w:p>
        </w:tc>
        <w:tc>
          <w:tcPr>
            <w:tcW w:w="5026" w:type="dxa"/>
            <w:vAlign w:val="bottom"/>
          </w:tcPr>
          <w:p w14:paraId="73BD4866" w14:textId="1F3B32DA" w:rsidR="00EF2CBB" w:rsidRPr="00C83278" w:rsidRDefault="00EF2CBB" w:rsidP="00AE167F">
            <w:pPr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Einkommen</w:t>
            </w:r>
            <w:proofErr w:type="spellEnd"/>
            <w:r w:rsidRPr="00C83278">
              <w:rPr>
                <w:lang w:val="en-US"/>
              </w:rPr>
              <w:t xml:space="preserve">- und </w:t>
            </w:r>
            <w:proofErr w:type="spellStart"/>
            <w:r w:rsidRPr="00C83278">
              <w:rPr>
                <w:lang w:val="en-US"/>
              </w:rPr>
              <w:t>Körperschaftsteuer</w:t>
            </w:r>
            <w:proofErr w:type="spellEnd"/>
            <w:r w:rsidRPr="00C83278">
              <w:rPr>
                <w:lang w:val="en-US"/>
              </w:rPr>
              <w:t>- od 6.XI</w:t>
            </w:r>
          </w:p>
          <w:p w14:paraId="3F8F5EAD" w14:textId="77777777" w:rsidR="00EF2CBB" w:rsidRPr="00C83278" w:rsidRDefault="00EF2CBB" w:rsidP="00C27C3F">
            <w:pPr>
              <w:rPr>
                <w:color w:val="00B050"/>
                <w:lang w:val="en-US"/>
              </w:rPr>
            </w:pPr>
            <w:r w:rsidRPr="00C83278">
              <w:rPr>
                <w:lang w:val="en-US"/>
              </w:rPr>
              <w:t xml:space="preserve">                                                                              </w:t>
            </w:r>
          </w:p>
        </w:tc>
        <w:tc>
          <w:tcPr>
            <w:tcW w:w="3327" w:type="dxa"/>
            <w:vAlign w:val="center"/>
          </w:tcPr>
          <w:p w14:paraId="7A2FE2CB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 xml:space="preserve">dr </w:t>
            </w:r>
            <w:proofErr w:type="spellStart"/>
            <w:r w:rsidRPr="00C83278">
              <w:rPr>
                <w:lang w:val="en-US"/>
              </w:rPr>
              <w:t>I.Mirek</w:t>
            </w:r>
            <w:proofErr w:type="spellEnd"/>
          </w:p>
        </w:tc>
        <w:tc>
          <w:tcPr>
            <w:tcW w:w="1416" w:type="dxa"/>
            <w:gridSpan w:val="3"/>
            <w:vAlign w:val="center"/>
          </w:tcPr>
          <w:p w14:paraId="1A1C7EAF" w14:textId="77777777" w:rsidR="00EF2CBB" w:rsidRPr="00C83278" w:rsidRDefault="00EF2CBB" w:rsidP="00AE167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gridSpan w:val="4"/>
            <w:vAlign w:val="center"/>
          </w:tcPr>
          <w:p w14:paraId="5234B9A5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środa</w:t>
            </w:r>
            <w:proofErr w:type="spellEnd"/>
          </w:p>
        </w:tc>
        <w:tc>
          <w:tcPr>
            <w:tcW w:w="1416" w:type="dxa"/>
            <w:gridSpan w:val="3"/>
            <w:vAlign w:val="center"/>
          </w:tcPr>
          <w:p w14:paraId="4BC2C003" w14:textId="44162291" w:rsidR="00EF2CBB" w:rsidRPr="00B27897" w:rsidRDefault="00EF2CBB" w:rsidP="00C27C3F">
            <w:pPr>
              <w:ind w:left="-71" w:firstLine="71"/>
              <w:jc w:val="center"/>
              <w:outlineLvl w:val="0"/>
              <w:rPr>
                <w:color w:val="FF0000"/>
                <w:lang w:val="en-US"/>
              </w:rPr>
            </w:pPr>
            <w:r w:rsidRPr="00B27897">
              <w:rPr>
                <w:color w:val="FF0000"/>
                <w:lang w:val="en-US"/>
              </w:rPr>
              <w:t>1</w:t>
            </w:r>
            <w:r w:rsidR="00B27897" w:rsidRPr="00B27897">
              <w:rPr>
                <w:color w:val="FF0000"/>
                <w:lang w:val="en-US"/>
              </w:rPr>
              <w:t>7</w:t>
            </w:r>
            <w:r w:rsidRPr="00B27897">
              <w:rPr>
                <w:color w:val="FF0000"/>
                <w:lang w:val="en-US"/>
              </w:rPr>
              <w:t>.00-19.30</w:t>
            </w:r>
          </w:p>
        </w:tc>
        <w:tc>
          <w:tcPr>
            <w:tcW w:w="1291" w:type="dxa"/>
            <w:gridSpan w:val="2"/>
            <w:vAlign w:val="center"/>
          </w:tcPr>
          <w:p w14:paraId="094D2176" w14:textId="2D85B76E" w:rsidR="00EF2CBB" w:rsidRPr="00B27897" w:rsidRDefault="00B27897" w:rsidP="00C27C3F">
            <w:pPr>
              <w:ind w:left="-71" w:firstLine="71"/>
              <w:jc w:val="center"/>
              <w:outlineLvl w:val="0"/>
              <w:rPr>
                <w:b/>
                <w:color w:val="FF0000"/>
                <w:lang w:val="en-US"/>
              </w:rPr>
            </w:pPr>
            <w:r w:rsidRPr="00B27897">
              <w:rPr>
                <w:b/>
                <w:color w:val="FF0000"/>
                <w:lang w:val="en-US"/>
              </w:rPr>
              <w:t>-4</w:t>
            </w:r>
          </w:p>
        </w:tc>
      </w:tr>
      <w:bookmarkEnd w:id="0"/>
      <w:tr w:rsidR="00EF2CBB" w:rsidRPr="00FC4D6F" w14:paraId="137A8F4F" w14:textId="5ECB0A6C" w:rsidTr="00EF2CBB">
        <w:trPr>
          <w:cantSplit/>
          <w:trHeight w:val="465"/>
          <w:jc w:val="center"/>
        </w:trPr>
        <w:tc>
          <w:tcPr>
            <w:tcW w:w="567" w:type="dxa"/>
            <w:vAlign w:val="center"/>
          </w:tcPr>
          <w:p w14:paraId="58CEBFC8" w14:textId="77777777" w:rsidR="00EF2CBB" w:rsidRPr="00FC4D6F" w:rsidRDefault="00EF2CBB" w:rsidP="00C27C3F">
            <w:pPr>
              <w:ind w:right="-119"/>
              <w:jc w:val="center"/>
              <w:outlineLvl w:val="0"/>
              <w:rPr>
                <w:lang w:val="en-US"/>
              </w:rPr>
            </w:pPr>
          </w:p>
        </w:tc>
        <w:tc>
          <w:tcPr>
            <w:tcW w:w="5026" w:type="dxa"/>
            <w:vAlign w:val="bottom"/>
          </w:tcPr>
          <w:p w14:paraId="0EA043E3" w14:textId="22C962A5" w:rsidR="00EF2CBB" w:rsidRPr="00C83278" w:rsidRDefault="00EF2CBB" w:rsidP="009C6309">
            <w:pPr>
              <w:rPr>
                <w:lang w:val="en-US"/>
              </w:rPr>
            </w:pPr>
            <w:r w:rsidRPr="00C83278">
              <w:rPr>
                <w:lang w:val="en-US"/>
              </w:rPr>
              <w:t xml:space="preserve">The Foundations of Social Policy-od 17.X       </w:t>
            </w:r>
            <w:r w:rsidRPr="00C83278">
              <w:rPr>
                <w:color w:val="00B050"/>
                <w:lang w:val="en-US"/>
              </w:rPr>
              <w:t xml:space="preserve">  </w:t>
            </w:r>
            <w:r w:rsidRPr="00C83278">
              <w:rPr>
                <w:lang w:val="en-US"/>
              </w:rPr>
              <w:t xml:space="preserve">  </w:t>
            </w:r>
          </w:p>
        </w:tc>
        <w:tc>
          <w:tcPr>
            <w:tcW w:w="3327" w:type="dxa"/>
            <w:vAlign w:val="center"/>
          </w:tcPr>
          <w:p w14:paraId="355901FB" w14:textId="77777777" w:rsidR="00EF2CBB" w:rsidRPr="00C83278" w:rsidRDefault="00EF2CBB" w:rsidP="00A116F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dr  I. Florczak</w:t>
            </w:r>
          </w:p>
        </w:tc>
        <w:tc>
          <w:tcPr>
            <w:tcW w:w="1416" w:type="dxa"/>
            <w:gridSpan w:val="3"/>
            <w:vAlign w:val="center"/>
          </w:tcPr>
          <w:p w14:paraId="32ADBB99" w14:textId="77777777" w:rsidR="00EF2CBB" w:rsidRPr="00C83278" w:rsidRDefault="00EF2CBB" w:rsidP="00F049B5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gridSpan w:val="4"/>
            <w:vAlign w:val="center"/>
          </w:tcPr>
          <w:p w14:paraId="4E02A603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czwartek</w:t>
            </w:r>
            <w:proofErr w:type="spellEnd"/>
            <w:r w:rsidRPr="00C83278">
              <w:rPr>
                <w:lang w:val="en-US"/>
              </w:rPr>
              <w:t xml:space="preserve"> </w:t>
            </w:r>
          </w:p>
        </w:tc>
        <w:tc>
          <w:tcPr>
            <w:tcW w:w="1416" w:type="dxa"/>
            <w:gridSpan w:val="3"/>
            <w:vAlign w:val="center"/>
          </w:tcPr>
          <w:p w14:paraId="56A79B3A" w14:textId="54F3A01B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15.30-17.00</w:t>
            </w:r>
          </w:p>
        </w:tc>
        <w:tc>
          <w:tcPr>
            <w:tcW w:w="1291" w:type="dxa"/>
            <w:gridSpan w:val="2"/>
            <w:vAlign w:val="center"/>
          </w:tcPr>
          <w:p w14:paraId="76FAED9D" w14:textId="12E2612D" w:rsidR="00EF2CBB" w:rsidRPr="00C83278" w:rsidRDefault="00EF2CBB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C83278">
              <w:rPr>
                <w:b/>
                <w:lang w:val="en-US"/>
              </w:rPr>
              <w:t>-1</w:t>
            </w:r>
          </w:p>
        </w:tc>
      </w:tr>
      <w:tr w:rsidR="00EF2CBB" w:rsidRPr="004C64B7" w14:paraId="1F2D4A2A" w14:textId="4091318E" w:rsidTr="00EF2CBB">
        <w:trPr>
          <w:cantSplit/>
          <w:trHeight w:val="510"/>
          <w:jc w:val="center"/>
        </w:trPr>
        <w:tc>
          <w:tcPr>
            <w:tcW w:w="567" w:type="dxa"/>
            <w:vAlign w:val="center"/>
          </w:tcPr>
          <w:p w14:paraId="5FD87322" w14:textId="77777777" w:rsidR="00EF2CBB" w:rsidRPr="00FC4D6F" w:rsidRDefault="00EF2CBB" w:rsidP="00C27C3F">
            <w:pPr>
              <w:ind w:right="-119"/>
              <w:jc w:val="center"/>
              <w:outlineLvl w:val="0"/>
              <w:rPr>
                <w:lang w:val="en-US"/>
              </w:rPr>
            </w:pPr>
          </w:p>
        </w:tc>
        <w:tc>
          <w:tcPr>
            <w:tcW w:w="5026" w:type="dxa"/>
            <w:vAlign w:val="bottom"/>
          </w:tcPr>
          <w:p w14:paraId="0DC5CA5A" w14:textId="23A3DD20" w:rsidR="00EF2CBB" w:rsidRPr="00C83278" w:rsidRDefault="00EF2CBB" w:rsidP="009F69DC">
            <w:pPr>
              <w:rPr>
                <w:lang w:val="en-US"/>
              </w:rPr>
            </w:pPr>
            <w:r w:rsidRPr="00C83278">
              <w:rPr>
                <w:lang w:val="en-US"/>
              </w:rPr>
              <w:t xml:space="preserve">The Law of EU Foreign Relations-od 7..XI      </w:t>
            </w:r>
          </w:p>
          <w:p w14:paraId="77F0A0DB" w14:textId="77777777" w:rsidR="00EF2CBB" w:rsidRPr="00C83278" w:rsidRDefault="00EF2CBB" w:rsidP="009F69DC">
            <w:pPr>
              <w:rPr>
                <w:color w:val="FF0000"/>
                <w:lang w:val="en-US"/>
              </w:rPr>
            </w:pPr>
          </w:p>
        </w:tc>
        <w:tc>
          <w:tcPr>
            <w:tcW w:w="3327" w:type="dxa"/>
            <w:vAlign w:val="center"/>
          </w:tcPr>
          <w:p w14:paraId="6557DA4E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 xml:space="preserve">dr M. </w:t>
            </w:r>
            <w:proofErr w:type="spellStart"/>
            <w:r w:rsidRPr="00C83278">
              <w:rPr>
                <w:lang w:val="en-US"/>
              </w:rPr>
              <w:t>Matusiak-Frącczak</w:t>
            </w:r>
            <w:proofErr w:type="spellEnd"/>
          </w:p>
          <w:p w14:paraId="765EE023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</w:p>
        </w:tc>
        <w:tc>
          <w:tcPr>
            <w:tcW w:w="1416" w:type="dxa"/>
            <w:gridSpan w:val="3"/>
            <w:vAlign w:val="center"/>
          </w:tcPr>
          <w:p w14:paraId="30C99DF2" w14:textId="77777777" w:rsidR="00EF2CBB" w:rsidRPr="00C83278" w:rsidRDefault="00EF2CBB" w:rsidP="00F049B5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gridSpan w:val="4"/>
            <w:vAlign w:val="center"/>
          </w:tcPr>
          <w:p w14:paraId="41BD10E0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czwartek</w:t>
            </w:r>
            <w:proofErr w:type="spellEnd"/>
          </w:p>
        </w:tc>
        <w:tc>
          <w:tcPr>
            <w:tcW w:w="1416" w:type="dxa"/>
            <w:gridSpan w:val="3"/>
            <w:vAlign w:val="center"/>
          </w:tcPr>
          <w:p w14:paraId="0D3D318D" w14:textId="5DCA7B39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14.30-16.00</w:t>
            </w:r>
          </w:p>
        </w:tc>
        <w:tc>
          <w:tcPr>
            <w:tcW w:w="1291" w:type="dxa"/>
            <w:gridSpan w:val="2"/>
            <w:vAlign w:val="center"/>
          </w:tcPr>
          <w:p w14:paraId="7FA2AF55" w14:textId="518ABEAD" w:rsidR="00EF2CBB" w:rsidRPr="00C83278" w:rsidRDefault="00EF2CBB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C83278">
              <w:rPr>
                <w:b/>
                <w:lang w:val="en-US"/>
              </w:rPr>
              <w:t>-3</w:t>
            </w:r>
          </w:p>
        </w:tc>
      </w:tr>
      <w:tr w:rsidR="00EF2CBB" w:rsidRPr="004C64B7" w14:paraId="22C3AF59" w14:textId="38E58121" w:rsidTr="00EF2CBB">
        <w:trPr>
          <w:cantSplit/>
          <w:trHeight w:val="510"/>
          <w:jc w:val="center"/>
        </w:trPr>
        <w:tc>
          <w:tcPr>
            <w:tcW w:w="567" w:type="dxa"/>
            <w:vAlign w:val="center"/>
          </w:tcPr>
          <w:p w14:paraId="2782F185" w14:textId="77777777" w:rsidR="00EF2CBB" w:rsidRPr="00FC4D6F" w:rsidRDefault="00EF2CBB" w:rsidP="00C27C3F">
            <w:pPr>
              <w:ind w:right="-119"/>
              <w:jc w:val="center"/>
              <w:outlineLvl w:val="0"/>
              <w:rPr>
                <w:lang w:val="en-US"/>
              </w:rPr>
            </w:pPr>
          </w:p>
        </w:tc>
        <w:tc>
          <w:tcPr>
            <w:tcW w:w="5026" w:type="dxa"/>
            <w:vAlign w:val="center"/>
          </w:tcPr>
          <w:p w14:paraId="657840FF" w14:textId="4C9DF38C" w:rsidR="00EF2CBB" w:rsidRPr="00C83278" w:rsidRDefault="00EF2CBB" w:rsidP="0067294D">
            <w:pPr>
              <w:rPr>
                <w:b/>
                <w:lang w:val="en-US"/>
              </w:rPr>
            </w:pPr>
            <w:r w:rsidRPr="00C83278">
              <w:rPr>
                <w:lang w:val="en-US"/>
              </w:rPr>
              <w:t>European Civil Procedure</w:t>
            </w:r>
            <w:r w:rsidRPr="00C83278">
              <w:rPr>
                <w:b/>
                <w:lang w:val="en-US"/>
              </w:rPr>
              <w:t xml:space="preserve"> – </w:t>
            </w:r>
            <w:r w:rsidRPr="00C83278">
              <w:rPr>
                <w:lang w:val="en-US"/>
              </w:rPr>
              <w:t>od 6.XI</w:t>
            </w:r>
          </w:p>
        </w:tc>
        <w:tc>
          <w:tcPr>
            <w:tcW w:w="3327" w:type="dxa"/>
            <w:vAlign w:val="center"/>
          </w:tcPr>
          <w:p w14:paraId="516273FE" w14:textId="164FEE3D" w:rsidR="00EF2CBB" w:rsidRPr="00C83278" w:rsidRDefault="00EF2CBB" w:rsidP="00BA31D0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dr hab. R. Kulski, prof. UŁ</w:t>
            </w:r>
          </w:p>
        </w:tc>
        <w:tc>
          <w:tcPr>
            <w:tcW w:w="1416" w:type="dxa"/>
            <w:gridSpan w:val="3"/>
            <w:vAlign w:val="center"/>
          </w:tcPr>
          <w:p w14:paraId="4908ACB1" w14:textId="77777777" w:rsidR="00EF2CBB" w:rsidRPr="00C83278" w:rsidRDefault="00EF2CBB" w:rsidP="00BA31D0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gridSpan w:val="4"/>
            <w:vAlign w:val="center"/>
          </w:tcPr>
          <w:p w14:paraId="6CD5DED6" w14:textId="77777777" w:rsidR="00EF2CBB" w:rsidRPr="00C83278" w:rsidRDefault="00EF2CBB" w:rsidP="00BA31D0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środa</w:t>
            </w:r>
            <w:proofErr w:type="spellEnd"/>
          </w:p>
        </w:tc>
        <w:tc>
          <w:tcPr>
            <w:tcW w:w="1416" w:type="dxa"/>
            <w:gridSpan w:val="3"/>
            <w:vAlign w:val="center"/>
          </w:tcPr>
          <w:p w14:paraId="63D29E18" w14:textId="403132F0" w:rsidR="00EF2CBB" w:rsidRPr="00C83278" w:rsidRDefault="00EF2CBB" w:rsidP="00BA31D0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9.30-11.00</w:t>
            </w:r>
          </w:p>
        </w:tc>
        <w:tc>
          <w:tcPr>
            <w:tcW w:w="1291" w:type="dxa"/>
            <w:gridSpan w:val="2"/>
            <w:vAlign w:val="center"/>
          </w:tcPr>
          <w:p w14:paraId="2207DD5B" w14:textId="24C2000C" w:rsidR="00EF2CBB" w:rsidRPr="00C83278" w:rsidRDefault="00EF2CBB" w:rsidP="00BA31D0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C83278">
              <w:rPr>
                <w:b/>
                <w:lang w:val="en-US"/>
              </w:rPr>
              <w:t>-2</w:t>
            </w:r>
          </w:p>
        </w:tc>
      </w:tr>
      <w:tr w:rsidR="00EF2CBB" w:rsidRPr="004C64B7" w14:paraId="0EE6E1E2" w14:textId="33CF78D9" w:rsidTr="00EF2CBB">
        <w:trPr>
          <w:cantSplit/>
          <w:trHeight w:val="510"/>
          <w:jc w:val="center"/>
        </w:trPr>
        <w:tc>
          <w:tcPr>
            <w:tcW w:w="567" w:type="dxa"/>
            <w:vAlign w:val="center"/>
          </w:tcPr>
          <w:p w14:paraId="6C6AE09E" w14:textId="77777777" w:rsidR="00EF2CBB" w:rsidRPr="00FC4D6F" w:rsidRDefault="00EF2CBB" w:rsidP="00C27C3F">
            <w:pPr>
              <w:ind w:right="-119"/>
              <w:jc w:val="center"/>
              <w:outlineLvl w:val="0"/>
              <w:rPr>
                <w:lang w:val="en-US"/>
              </w:rPr>
            </w:pPr>
          </w:p>
        </w:tc>
        <w:tc>
          <w:tcPr>
            <w:tcW w:w="5026" w:type="dxa"/>
            <w:vAlign w:val="bottom"/>
          </w:tcPr>
          <w:p w14:paraId="5B37F171" w14:textId="190C3B4D" w:rsidR="00EF2CBB" w:rsidRPr="00C83278" w:rsidRDefault="00EF2CBB" w:rsidP="00EE649C">
            <w:pPr>
              <w:rPr>
                <w:lang w:val="en-US"/>
              </w:rPr>
            </w:pPr>
            <w:r w:rsidRPr="00C83278">
              <w:rPr>
                <w:lang w:val="en-US"/>
              </w:rPr>
              <w:t>Employment Aspects of Business Activities in EU od 7.XI</w:t>
            </w:r>
          </w:p>
        </w:tc>
        <w:tc>
          <w:tcPr>
            <w:tcW w:w="3327" w:type="dxa"/>
            <w:vAlign w:val="center"/>
          </w:tcPr>
          <w:p w14:paraId="0C367045" w14:textId="78A64CB8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 xml:space="preserve">dr hab. D. </w:t>
            </w:r>
            <w:proofErr w:type="spellStart"/>
            <w:r w:rsidRPr="00C83278">
              <w:rPr>
                <w:lang w:val="en-US"/>
              </w:rPr>
              <w:t>Skupień</w:t>
            </w:r>
            <w:proofErr w:type="spellEnd"/>
            <w:r w:rsidRPr="00C83278">
              <w:rPr>
                <w:lang w:val="en-US"/>
              </w:rPr>
              <w:t>, prof. UŁ</w:t>
            </w:r>
          </w:p>
        </w:tc>
        <w:tc>
          <w:tcPr>
            <w:tcW w:w="1416" w:type="dxa"/>
            <w:gridSpan w:val="3"/>
            <w:vAlign w:val="center"/>
          </w:tcPr>
          <w:p w14:paraId="1F7DAFFB" w14:textId="77777777" w:rsidR="00EF2CBB" w:rsidRPr="00C83278" w:rsidRDefault="00EF2CBB" w:rsidP="00F049B5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gridSpan w:val="4"/>
            <w:vAlign w:val="center"/>
          </w:tcPr>
          <w:p w14:paraId="0A31506E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color w:val="FF0000"/>
                <w:lang w:val="en-US"/>
              </w:rPr>
            </w:pPr>
            <w:proofErr w:type="spellStart"/>
            <w:r w:rsidRPr="00C83278">
              <w:rPr>
                <w:lang w:val="en-US"/>
              </w:rPr>
              <w:t>czwartek</w:t>
            </w:r>
            <w:proofErr w:type="spellEnd"/>
          </w:p>
        </w:tc>
        <w:tc>
          <w:tcPr>
            <w:tcW w:w="1416" w:type="dxa"/>
            <w:gridSpan w:val="3"/>
            <w:vAlign w:val="center"/>
          </w:tcPr>
          <w:p w14:paraId="20E74BBA" w14:textId="77777777" w:rsidR="00EF2CBB" w:rsidRPr="00C83278" w:rsidRDefault="00EF2CBB" w:rsidP="00EE649C">
            <w:pPr>
              <w:ind w:left="-71" w:firstLine="71"/>
              <w:jc w:val="center"/>
              <w:outlineLvl w:val="0"/>
              <w:rPr>
                <w:color w:val="FF0000"/>
                <w:lang w:val="en-US"/>
              </w:rPr>
            </w:pPr>
            <w:r w:rsidRPr="00C83278">
              <w:rPr>
                <w:lang w:val="en-US"/>
              </w:rPr>
              <w:t>12.00-13.30</w:t>
            </w:r>
          </w:p>
        </w:tc>
        <w:tc>
          <w:tcPr>
            <w:tcW w:w="1291" w:type="dxa"/>
            <w:gridSpan w:val="2"/>
            <w:vAlign w:val="center"/>
          </w:tcPr>
          <w:p w14:paraId="6450E826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b/>
                <w:color w:val="FF0000"/>
                <w:lang w:val="en-US"/>
              </w:rPr>
            </w:pPr>
            <w:r w:rsidRPr="00C83278">
              <w:rPr>
                <w:b/>
                <w:lang w:val="en-US"/>
              </w:rPr>
              <w:t>2.45</w:t>
            </w:r>
          </w:p>
        </w:tc>
      </w:tr>
      <w:tr w:rsidR="00EF2CBB" w:rsidRPr="004C64B7" w14:paraId="415A5385" w14:textId="5C4007B4" w:rsidTr="00EF2CBB">
        <w:trPr>
          <w:cantSplit/>
          <w:trHeight w:val="510"/>
          <w:jc w:val="center"/>
        </w:trPr>
        <w:tc>
          <w:tcPr>
            <w:tcW w:w="567" w:type="dxa"/>
            <w:vAlign w:val="center"/>
          </w:tcPr>
          <w:p w14:paraId="4A745A0B" w14:textId="77777777" w:rsidR="00EF2CBB" w:rsidRPr="00FC4D6F" w:rsidRDefault="00EF2CBB" w:rsidP="00C27C3F">
            <w:pPr>
              <w:ind w:right="-119"/>
              <w:jc w:val="center"/>
              <w:outlineLvl w:val="0"/>
              <w:rPr>
                <w:lang w:val="en-US"/>
              </w:rPr>
            </w:pPr>
          </w:p>
        </w:tc>
        <w:tc>
          <w:tcPr>
            <w:tcW w:w="5026" w:type="dxa"/>
            <w:vAlign w:val="bottom"/>
          </w:tcPr>
          <w:p w14:paraId="6CAF21A6" w14:textId="54A31C7F" w:rsidR="00EF2CBB" w:rsidRPr="00C83278" w:rsidRDefault="00EF2CBB" w:rsidP="000E05B8">
            <w:pPr>
              <w:rPr>
                <w:lang w:val="en-US"/>
              </w:rPr>
            </w:pPr>
            <w:r w:rsidRPr="00C83278">
              <w:rPr>
                <w:lang w:val="en-US"/>
              </w:rPr>
              <w:t xml:space="preserve">Constitutional systems of ASEAN countries- </w:t>
            </w:r>
            <w:proofErr w:type="spellStart"/>
            <w:r w:rsidRPr="00C83278">
              <w:rPr>
                <w:lang w:val="en-US"/>
              </w:rPr>
              <w:t>beetwen</w:t>
            </w:r>
            <w:proofErr w:type="spellEnd"/>
            <w:r w:rsidRPr="00C83278">
              <w:rPr>
                <w:lang w:val="en-US"/>
              </w:rPr>
              <w:t xml:space="preserve"> eclecticism and uniqueness </w:t>
            </w:r>
            <w:proofErr w:type="spellStart"/>
            <w:r w:rsidRPr="00C83278">
              <w:rPr>
                <w:lang w:val="en-US"/>
              </w:rPr>
              <w:t>od</w:t>
            </w:r>
            <w:proofErr w:type="spellEnd"/>
            <w:r w:rsidRPr="00C83278">
              <w:rPr>
                <w:lang w:val="en-US"/>
              </w:rPr>
              <w:t xml:space="preserve"> 6. XI</w:t>
            </w:r>
          </w:p>
        </w:tc>
        <w:tc>
          <w:tcPr>
            <w:tcW w:w="3327" w:type="dxa"/>
            <w:vAlign w:val="center"/>
          </w:tcPr>
          <w:p w14:paraId="15AACC5A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dr A. Michalak</w:t>
            </w:r>
          </w:p>
        </w:tc>
        <w:tc>
          <w:tcPr>
            <w:tcW w:w="1416" w:type="dxa"/>
            <w:gridSpan w:val="3"/>
            <w:vAlign w:val="center"/>
          </w:tcPr>
          <w:p w14:paraId="546E53AA" w14:textId="77777777" w:rsidR="00EF2CBB" w:rsidRPr="00C83278" w:rsidRDefault="00EF2CBB" w:rsidP="00F049B5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gridSpan w:val="4"/>
            <w:vAlign w:val="center"/>
          </w:tcPr>
          <w:p w14:paraId="278C78BA" w14:textId="18B326CC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środa</w:t>
            </w:r>
            <w:proofErr w:type="spellEnd"/>
          </w:p>
        </w:tc>
        <w:tc>
          <w:tcPr>
            <w:tcW w:w="1416" w:type="dxa"/>
            <w:gridSpan w:val="3"/>
            <w:vAlign w:val="center"/>
          </w:tcPr>
          <w:p w14:paraId="5300347C" w14:textId="3009F77E" w:rsidR="00EF2CBB" w:rsidRPr="00C83278" w:rsidRDefault="00EF2CBB" w:rsidP="000E05B8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18.30-20.00</w:t>
            </w:r>
          </w:p>
        </w:tc>
        <w:tc>
          <w:tcPr>
            <w:tcW w:w="1291" w:type="dxa"/>
            <w:gridSpan w:val="2"/>
            <w:vAlign w:val="center"/>
          </w:tcPr>
          <w:p w14:paraId="49EA6CBC" w14:textId="538F0BFC" w:rsidR="00EF2CBB" w:rsidRPr="00C83278" w:rsidRDefault="00EF2CBB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C83278">
              <w:rPr>
                <w:b/>
                <w:lang w:val="en-US"/>
              </w:rPr>
              <w:t>1.03</w:t>
            </w:r>
          </w:p>
        </w:tc>
      </w:tr>
      <w:tr w:rsidR="00EF2CBB" w:rsidRPr="004C64B7" w14:paraId="2E5D11A6" w14:textId="5F259AA4" w:rsidTr="00EF2CBB">
        <w:trPr>
          <w:cantSplit/>
          <w:trHeight w:val="510"/>
          <w:jc w:val="center"/>
        </w:trPr>
        <w:tc>
          <w:tcPr>
            <w:tcW w:w="567" w:type="dxa"/>
            <w:vAlign w:val="center"/>
          </w:tcPr>
          <w:p w14:paraId="4142EC62" w14:textId="77777777" w:rsidR="00EF2CBB" w:rsidRPr="00FC4D6F" w:rsidRDefault="00EF2CBB" w:rsidP="00C27C3F">
            <w:pPr>
              <w:ind w:right="-119"/>
              <w:jc w:val="center"/>
              <w:outlineLvl w:val="0"/>
              <w:rPr>
                <w:lang w:val="en-US"/>
              </w:rPr>
            </w:pPr>
          </w:p>
        </w:tc>
        <w:tc>
          <w:tcPr>
            <w:tcW w:w="5026" w:type="dxa"/>
            <w:vAlign w:val="bottom"/>
          </w:tcPr>
          <w:p w14:paraId="3F7347FD" w14:textId="31F50057" w:rsidR="00EF2CBB" w:rsidRPr="00C83278" w:rsidRDefault="00EF2CBB" w:rsidP="009A228E">
            <w:pPr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Mecanismos</w:t>
            </w:r>
            <w:proofErr w:type="spellEnd"/>
            <w:r w:rsidRPr="00C83278">
              <w:rPr>
                <w:lang w:val="en-US"/>
              </w:rPr>
              <w:t xml:space="preserve"> </w:t>
            </w:r>
            <w:proofErr w:type="spellStart"/>
            <w:r w:rsidRPr="00C83278">
              <w:rPr>
                <w:lang w:val="en-US"/>
              </w:rPr>
              <w:t>institutionales</w:t>
            </w:r>
            <w:proofErr w:type="spellEnd"/>
            <w:r w:rsidRPr="00C83278">
              <w:rPr>
                <w:lang w:val="en-US"/>
              </w:rPr>
              <w:t xml:space="preserve"> para la </w:t>
            </w:r>
            <w:proofErr w:type="spellStart"/>
            <w:r w:rsidRPr="00C83278">
              <w:rPr>
                <w:lang w:val="en-US"/>
              </w:rPr>
              <w:t>protección</w:t>
            </w:r>
            <w:proofErr w:type="spellEnd"/>
            <w:r w:rsidRPr="00C83278">
              <w:rPr>
                <w:lang w:val="en-US"/>
              </w:rPr>
              <w:t xml:space="preserve"> de los derechos </w:t>
            </w:r>
            <w:proofErr w:type="spellStart"/>
            <w:r w:rsidRPr="00C83278">
              <w:rPr>
                <w:lang w:val="en-US"/>
              </w:rPr>
              <w:t>individuales</w:t>
            </w:r>
            <w:proofErr w:type="spellEnd"/>
            <w:r w:rsidRPr="00C83278">
              <w:rPr>
                <w:lang w:val="en-US"/>
              </w:rPr>
              <w:t xml:space="preserve"> </w:t>
            </w:r>
            <w:proofErr w:type="spellStart"/>
            <w:r w:rsidRPr="00C83278">
              <w:rPr>
                <w:lang w:val="en-US"/>
              </w:rPr>
              <w:t>en</w:t>
            </w:r>
            <w:proofErr w:type="spellEnd"/>
            <w:r w:rsidRPr="00C83278">
              <w:rPr>
                <w:lang w:val="en-US"/>
              </w:rPr>
              <w:t xml:space="preserve"> </w:t>
            </w:r>
            <w:proofErr w:type="spellStart"/>
            <w:r w:rsidRPr="00C83278">
              <w:rPr>
                <w:lang w:val="en-US"/>
              </w:rPr>
              <w:t>países</w:t>
            </w:r>
            <w:proofErr w:type="spellEnd"/>
            <w:r w:rsidRPr="00C83278">
              <w:rPr>
                <w:lang w:val="en-US"/>
              </w:rPr>
              <w:t xml:space="preserve"> </w:t>
            </w:r>
            <w:proofErr w:type="spellStart"/>
            <w:r w:rsidRPr="00C83278">
              <w:rPr>
                <w:lang w:val="en-US"/>
              </w:rPr>
              <w:t>europeos</w:t>
            </w:r>
            <w:proofErr w:type="spellEnd"/>
            <w:r w:rsidRPr="00C83278">
              <w:rPr>
                <w:lang w:val="en-US"/>
              </w:rPr>
              <w:t xml:space="preserve"> </w:t>
            </w:r>
            <w:proofErr w:type="spellStart"/>
            <w:r w:rsidRPr="00C83278">
              <w:rPr>
                <w:lang w:val="en-US"/>
              </w:rPr>
              <w:t>seleccionados</w:t>
            </w:r>
            <w:proofErr w:type="spellEnd"/>
            <w:r w:rsidRPr="00C83278">
              <w:rPr>
                <w:lang w:val="en-US"/>
              </w:rPr>
              <w:t xml:space="preserve"> od 5.XI</w:t>
            </w:r>
          </w:p>
        </w:tc>
        <w:tc>
          <w:tcPr>
            <w:tcW w:w="3327" w:type="dxa"/>
            <w:vAlign w:val="center"/>
          </w:tcPr>
          <w:p w14:paraId="449D8D53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dr J. Sułkowski</w:t>
            </w:r>
          </w:p>
        </w:tc>
        <w:tc>
          <w:tcPr>
            <w:tcW w:w="1416" w:type="dxa"/>
            <w:gridSpan w:val="3"/>
            <w:vAlign w:val="center"/>
          </w:tcPr>
          <w:p w14:paraId="6B438FE0" w14:textId="77777777" w:rsidR="00EF2CBB" w:rsidRPr="00C83278" w:rsidRDefault="00EF2CBB" w:rsidP="00F049B5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43" w:type="dxa"/>
            <w:gridSpan w:val="2"/>
            <w:vAlign w:val="center"/>
          </w:tcPr>
          <w:p w14:paraId="19F385B4" w14:textId="7C7C89CB" w:rsidR="00EF2CBB" w:rsidRPr="00C83278" w:rsidRDefault="00EF2CBB" w:rsidP="00050947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wtorek</w:t>
            </w:r>
            <w:proofErr w:type="spellEnd"/>
          </w:p>
        </w:tc>
        <w:tc>
          <w:tcPr>
            <w:tcW w:w="1439" w:type="dxa"/>
            <w:gridSpan w:val="6"/>
            <w:vAlign w:val="center"/>
          </w:tcPr>
          <w:p w14:paraId="22189675" w14:textId="16505539" w:rsidR="00EF2CBB" w:rsidRPr="00C83278" w:rsidRDefault="00EF2CBB" w:rsidP="00050947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10.45-12.15</w:t>
            </w:r>
          </w:p>
        </w:tc>
        <w:tc>
          <w:tcPr>
            <w:tcW w:w="1283" w:type="dxa"/>
            <w:vAlign w:val="center"/>
          </w:tcPr>
          <w:p w14:paraId="0086B8A9" w14:textId="13D86236" w:rsidR="00EF2CBB" w:rsidRPr="00C83278" w:rsidRDefault="00EF2CBB" w:rsidP="00050947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C83278">
              <w:rPr>
                <w:b/>
                <w:lang w:val="en-US"/>
              </w:rPr>
              <w:t>1.03</w:t>
            </w:r>
          </w:p>
        </w:tc>
      </w:tr>
      <w:tr w:rsidR="00EF2CBB" w:rsidRPr="004C64B7" w14:paraId="540107F2" w14:textId="6E3040F2" w:rsidTr="00EF2CBB">
        <w:trPr>
          <w:cantSplit/>
          <w:trHeight w:val="510"/>
          <w:jc w:val="center"/>
        </w:trPr>
        <w:tc>
          <w:tcPr>
            <w:tcW w:w="567" w:type="dxa"/>
            <w:vAlign w:val="center"/>
          </w:tcPr>
          <w:p w14:paraId="437ADD2E" w14:textId="77777777" w:rsidR="00EF2CBB" w:rsidRPr="00FC4D6F" w:rsidRDefault="00EF2CBB" w:rsidP="00C27C3F">
            <w:pPr>
              <w:ind w:right="-119"/>
              <w:jc w:val="center"/>
              <w:outlineLvl w:val="0"/>
              <w:rPr>
                <w:lang w:val="en-US"/>
              </w:rPr>
            </w:pPr>
          </w:p>
        </w:tc>
        <w:tc>
          <w:tcPr>
            <w:tcW w:w="5026" w:type="dxa"/>
            <w:vAlign w:val="bottom"/>
          </w:tcPr>
          <w:p w14:paraId="5B83F950" w14:textId="0C771D3F" w:rsidR="00EF2CBB" w:rsidRPr="00C83278" w:rsidRDefault="00EF2CBB" w:rsidP="009A228E">
            <w:pPr>
              <w:rPr>
                <w:lang w:val="en-US"/>
              </w:rPr>
            </w:pPr>
            <w:proofErr w:type="spellStart"/>
            <w:r w:rsidRPr="00C83278">
              <w:t>Актуальные</w:t>
            </w:r>
            <w:proofErr w:type="spellEnd"/>
            <w:r w:rsidRPr="00C83278">
              <w:t xml:space="preserve"> </w:t>
            </w:r>
            <w:proofErr w:type="spellStart"/>
            <w:r w:rsidRPr="00C83278">
              <w:t>проблемы</w:t>
            </w:r>
            <w:proofErr w:type="spellEnd"/>
            <w:r w:rsidRPr="00C83278">
              <w:t xml:space="preserve"> </w:t>
            </w:r>
            <w:proofErr w:type="spellStart"/>
            <w:r w:rsidRPr="00C83278">
              <w:t>конституционного</w:t>
            </w:r>
            <w:proofErr w:type="spellEnd"/>
            <w:r w:rsidRPr="00C83278">
              <w:t xml:space="preserve"> </w:t>
            </w:r>
            <w:proofErr w:type="spellStart"/>
            <w:r w:rsidRPr="00C83278">
              <w:t>права</w:t>
            </w:r>
            <w:proofErr w:type="spellEnd"/>
            <w:r w:rsidRPr="00C83278">
              <w:t xml:space="preserve"> (Aktualne problemy prawa konstytucyjnego)  od 5.XI</w:t>
            </w:r>
          </w:p>
        </w:tc>
        <w:tc>
          <w:tcPr>
            <w:tcW w:w="3327" w:type="dxa"/>
            <w:vAlign w:val="center"/>
          </w:tcPr>
          <w:p w14:paraId="71005677" w14:textId="6EF085FF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prof. dr hab. K. Skotnicki</w:t>
            </w:r>
          </w:p>
        </w:tc>
        <w:tc>
          <w:tcPr>
            <w:tcW w:w="1416" w:type="dxa"/>
            <w:gridSpan w:val="3"/>
            <w:vAlign w:val="center"/>
          </w:tcPr>
          <w:p w14:paraId="3501FC5B" w14:textId="77777777" w:rsidR="00EF2CBB" w:rsidRPr="00C83278" w:rsidRDefault="00EF2CBB" w:rsidP="00F049B5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gridSpan w:val="4"/>
            <w:vAlign w:val="center"/>
          </w:tcPr>
          <w:p w14:paraId="283B02E8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wtorek</w:t>
            </w:r>
            <w:proofErr w:type="spellEnd"/>
          </w:p>
        </w:tc>
        <w:tc>
          <w:tcPr>
            <w:tcW w:w="1416" w:type="dxa"/>
            <w:gridSpan w:val="3"/>
            <w:vAlign w:val="center"/>
          </w:tcPr>
          <w:p w14:paraId="7AEB3B92" w14:textId="305178BF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14.00-15.30</w:t>
            </w:r>
          </w:p>
        </w:tc>
        <w:tc>
          <w:tcPr>
            <w:tcW w:w="1291" w:type="dxa"/>
            <w:gridSpan w:val="2"/>
            <w:vAlign w:val="center"/>
          </w:tcPr>
          <w:p w14:paraId="2D594035" w14:textId="73457FC5" w:rsidR="00EF2CBB" w:rsidRPr="00C83278" w:rsidRDefault="00EF2CBB" w:rsidP="00C27C3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C83278">
              <w:rPr>
                <w:b/>
                <w:lang w:val="en-US"/>
              </w:rPr>
              <w:t>1.32</w:t>
            </w:r>
          </w:p>
        </w:tc>
      </w:tr>
      <w:tr w:rsidR="00EF2CBB" w:rsidRPr="004C64B7" w14:paraId="68294B28" w14:textId="4AB533C6" w:rsidTr="00EF2CBB">
        <w:trPr>
          <w:cantSplit/>
          <w:trHeight w:val="510"/>
          <w:jc w:val="center"/>
        </w:trPr>
        <w:tc>
          <w:tcPr>
            <w:tcW w:w="567" w:type="dxa"/>
            <w:vAlign w:val="center"/>
          </w:tcPr>
          <w:p w14:paraId="469AAED2" w14:textId="77777777" w:rsidR="00EF2CBB" w:rsidRPr="00FC4D6F" w:rsidRDefault="00EF2CBB" w:rsidP="00C27C3F">
            <w:pPr>
              <w:ind w:right="-119"/>
              <w:jc w:val="center"/>
              <w:outlineLvl w:val="0"/>
              <w:rPr>
                <w:lang w:val="en-US"/>
              </w:rPr>
            </w:pPr>
            <w:bookmarkStart w:id="1" w:name="_Hlk15459236"/>
          </w:p>
        </w:tc>
        <w:tc>
          <w:tcPr>
            <w:tcW w:w="5026" w:type="dxa"/>
            <w:vAlign w:val="bottom"/>
          </w:tcPr>
          <w:p w14:paraId="37319B50" w14:textId="3EA0E15A" w:rsidR="00EF2CBB" w:rsidRPr="00C83278" w:rsidRDefault="00EF2CBB" w:rsidP="009A228E">
            <w:pPr>
              <w:rPr>
                <w:lang w:val="en-US"/>
              </w:rPr>
            </w:pPr>
            <w:r w:rsidRPr="00C83278">
              <w:rPr>
                <w:rFonts w:ascii="Cambria" w:hAnsi="Cambria"/>
              </w:rPr>
              <w:t xml:space="preserve">International </w:t>
            </w:r>
            <w:proofErr w:type="spellStart"/>
            <w:r w:rsidRPr="00C83278">
              <w:rPr>
                <w:rFonts w:ascii="Cambria" w:hAnsi="Cambria"/>
              </w:rPr>
              <w:t>protection</w:t>
            </w:r>
            <w:proofErr w:type="spellEnd"/>
            <w:r w:rsidRPr="00C83278">
              <w:rPr>
                <w:rFonts w:ascii="Cambria" w:hAnsi="Cambria"/>
              </w:rPr>
              <w:t xml:space="preserve"> of </w:t>
            </w:r>
            <w:proofErr w:type="spellStart"/>
            <w:r w:rsidRPr="00C83278">
              <w:rPr>
                <w:rFonts w:ascii="Cambria" w:hAnsi="Cambria"/>
              </w:rPr>
              <w:t>women’s</w:t>
            </w:r>
            <w:proofErr w:type="spellEnd"/>
            <w:r w:rsidRPr="00C83278">
              <w:rPr>
                <w:rFonts w:ascii="Cambria" w:hAnsi="Cambria"/>
              </w:rPr>
              <w:t xml:space="preserve"> </w:t>
            </w:r>
            <w:proofErr w:type="spellStart"/>
            <w:r w:rsidRPr="00C83278">
              <w:rPr>
                <w:rFonts w:ascii="Cambria" w:hAnsi="Cambria"/>
              </w:rPr>
              <w:t>rights</w:t>
            </w:r>
            <w:proofErr w:type="spellEnd"/>
            <w:r w:rsidRPr="00C83278">
              <w:rPr>
                <w:rFonts w:ascii="Cambria" w:hAnsi="Cambria"/>
              </w:rPr>
              <w:t xml:space="preserve"> </w:t>
            </w:r>
            <w:r w:rsidRPr="00C83278">
              <w:rPr>
                <w:rFonts w:ascii="Cambria" w:hAnsi="Cambria"/>
                <w:u w:val="single"/>
              </w:rPr>
              <w:t>od 9. X</w:t>
            </w:r>
          </w:p>
        </w:tc>
        <w:tc>
          <w:tcPr>
            <w:tcW w:w="3327" w:type="dxa"/>
            <w:vAlign w:val="center"/>
          </w:tcPr>
          <w:p w14:paraId="05200A8E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dr A. Głogowska-Balcerzak</w:t>
            </w:r>
          </w:p>
        </w:tc>
        <w:tc>
          <w:tcPr>
            <w:tcW w:w="1416" w:type="dxa"/>
            <w:gridSpan w:val="3"/>
            <w:vAlign w:val="center"/>
          </w:tcPr>
          <w:p w14:paraId="3941AFCB" w14:textId="77777777" w:rsidR="00EF2CBB" w:rsidRPr="00C83278" w:rsidRDefault="00EF2CBB" w:rsidP="00F049B5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58" w:type="dxa"/>
            <w:gridSpan w:val="4"/>
            <w:vAlign w:val="center"/>
          </w:tcPr>
          <w:p w14:paraId="2801E028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środa</w:t>
            </w:r>
            <w:proofErr w:type="spellEnd"/>
            <w:r w:rsidRPr="00C83278">
              <w:rPr>
                <w:lang w:val="en-US"/>
              </w:rPr>
              <w:t xml:space="preserve"> </w:t>
            </w:r>
          </w:p>
        </w:tc>
        <w:tc>
          <w:tcPr>
            <w:tcW w:w="1416" w:type="dxa"/>
            <w:gridSpan w:val="3"/>
            <w:vAlign w:val="center"/>
          </w:tcPr>
          <w:p w14:paraId="6B01171A" w14:textId="048C4BA2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9.00-10.30</w:t>
            </w:r>
          </w:p>
        </w:tc>
        <w:tc>
          <w:tcPr>
            <w:tcW w:w="1291" w:type="dxa"/>
            <w:gridSpan w:val="2"/>
            <w:vAlign w:val="center"/>
          </w:tcPr>
          <w:p w14:paraId="23E01F9B" w14:textId="3A2CF2D4" w:rsidR="00EF2CBB" w:rsidRPr="00C83278" w:rsidRDefault="00EF2CBB" w:rsidP="0064100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C83278">
              <w:rPr>
                <w:b/>
                <w:lang w:val="en-US"/>
              </w:rPr>
              <w:t>2.46</w:t>
            </w:r>
          </w:p>
        </w:tc>
      </w:tr>
      <w:bookmarkEnd w:id="1"/>
      <w:tr w:rsidR="00EF2CBB" w:rsidRPr="004C64B7" w14:paraId="498BBA27" w14:textId="22B0B87B" w:rsidTr="00EF2CBB">
        <w:trPr>
          <w:cantSplit/>
          <w:trHeight w:val="510"/>
          <w:jc w:val="center"/>
        </w:trPr>
        <w:tc>
          <w:tcPr>
            <w:tcW w:w="567" w:type="dxa"/>
            <w:vAlign w:val="center"/>
          </w:tcPr>
          <w:p w14:paraId="1335332C" w14:textId="77777777" w:rsidR="00EF2CBB" w:rsidRPr="00FC4D6F" w:rsidRDefault="00EF2CBB" w:rsidP="00C27C3F">
            <w:pPr>
              <w:ind w:right="-119"/>
              <w:jc w:val="center"/>
              <w:outlineLvl w:val="0"/>
              <w:rPr>
                <w:lang w:val="en-US"/>
              </w:rPr>
            </w:pPr>
          </w:p>
        </w:tc>
        <w:tc>
          <w:tcPr>
            <w:tcW w:w="5026" w:type="dxa"/>
            <w:vAlign w:val="bottom"/>
          </w:tcPr>
          <w:p w14:paraId="7AF8D933" w14:textId="4D4FA380" w:rsidR="00EF2CBB" w:rsidRPr="00C83278" w:rsidRDefault="00EF2CBB" w:rsidP="009A228E">
            <w:pPr>
              <w:rPr>
                <w:rFonts w:ascii="Cambria" w:hAnsi="Cambria"/>
              </w:rPr>
            </w:pPr>
            <w:r w:rsidRPr="00C83278">
              <w:rPr>
                <w:rFonts w:ascii="Cambria" w:hAnsi="Cambria"/>
              </w:rPr>
              <w:t xml:space="preserve">Human </w:t>
            </w:r>
            <w:proofErr w:type="spellStart"/>
            <w:r w:rsidRPr="00C83278">
              <w:rPr>
                <w:rFonts w:ascii="Cambria" w:hAnsi="Cambria"/>
              </w:rPr>
              <w:t>rights</w:t>
            </w:r>
            <w:proofErr w:type="spellEnd"/>
            <w:r w:rsidRPr="00C83278">
              <w:rPr>
                <w:rFonts w:ascii="Cambria" w:hAnsi="Cambria"/>
              </w:rPr>
              <w:t xml:space="preserve"> in </w:t>
            </w:r>
            <w:proofErr w:type="spellStart"/>
            <w:r w:rsidRPr="00C83278">
              <w:rPr>
                <w:rFonts w:ascii="Cambria" w:hAnsi="Cambria"/>
              </w:rPr>
              <w:t>labour</w:t>
            </w:r>
            <w:proofErr w:type="spellEnd"/>
            <w:r w:rsidRPr="00C83278">
              <w:rPr>
                <w:rFonts w:ascii="Cambria" w:hAnsi="Cambria"/>
              </w:rPr>
              <w:t xml:space="preserve"> and </w:t>
            </w:r>
            <w:proofErr w:type="spellStart"/>
            <w:r w:rsidRPr="00C83278">
              <w:rPr>
                <w:rFonts w:ascii="Cambria" w:hAnsi="Cambria"/>
              </w:rPr>
              <w:t>employment</w:t>
            </w:r>
            <w:proofErr w:type="spellEnd"/>
            <w:r w:rsidRPr="00C83278">
              <w:rPr>
                <w:rFonts w:ascii="Cambria" w:hAnsi="Cambria"/>
              </w:rPr>
              <w:t xml:space="preserve"> relations – od 21.X</w:t>
            </w:r>
          </w:p>
        </w:tc>
        <w:tc>
          <w:tcPr>
            <w:tcW w:w="3327" w:type="dxa"/>
            <w:vAlign w:val="center"/>
          </w:tcPr>
          <w:p w14:paraId="37B17EE7" w14:textId="77777777" w:rsidR="00EF2CBB" w:rsidRPr="00C83278" w:rsidRDefault="00EF2CBB" w:rsidP="00C27C3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dr M. Otto</w:t>
            </w:r>
          </w:p>
        </w:tc>
        <w:tc>
          <w:tcPr>
            <w:tcW w:w="1395" w:type="dxa"/>
            <w:vAlign w:val="center"/>
          </w:tcPr>
          <w:p w14:paraId="2F5E23AF" w14:textId="62FAD5CC" w:rsidR="00EF2CBB" w:rsidRPr="00C83278" w:rsidRDefault="00EF2CBB" w:rsidP="0064100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zimowy</w:t>
            </w:r>
            <w:proofErr w:type="spellEnd"/>
          </w:p>
        </w:tc>
        <w:tc>
          <w:tcPr>
            <w:tcW w:w="1564" w:type="dxa"/>
            <w:gridSpan w:val="4"/>
            <w:vAlign w:val="center"/>
          </w:tcPr>
          <w:p w14:paraId="54D3D2DC" w14:textId="3E7B4765" w:rsidR="00EF2CBB" w:rsidRPr="00C83278" w:rsidRDefault="00EF2CBB" w:rsidP="0064100F">
            <w:pPr>
              <w:ind w:left="-71" w:firstLine="71"/>
              <w:jc w:val="center"/>
              <w:outlineLvl w:val="0"/>
              <w:rPr>
                <w:lang w:val="en-US"/>
              </w:rPr>
            </w:pPr>
            <w:proofErr w:type="spellStart"/>
            <w:r w:rsidRPr="00C83278">
              <w:rPr>
                <w:lang w:val="en-US"/>
              </w:rPr>
              <w:t>poniedziałek</w:t>
            </w:r>
            <w:proofErr w:type="spellEnd"/>
          </w:p>
        </w:tc>
        <w:tc>
          <w:tcPr>
            <w:tcW w:w="1410" w:type="dxa"/>
            <w:gridSpan w:val="3"/>
            <w:vAlign w:val="center"/>
          </w:tcPr>
          <w:p w14:paraId="3470DE49" w14:textId="2C503432" w:rsidR="00EF2CBB" w:rsidRPr="00C83278" w:rsidRDefault="00EF2CBB" w:rsidP="0064100F">
            <w:pPr>
              <w:ind w:left="-71" w:firstLine="71"/>
              <w:jc w:val="center"/>
              <w:outlineLvl w:val="0"/>
              <w:rPr>
                <w:lang w:val="en-US"/>
              </w:rPr>
            </w:pPr>
            <w:r w:rsidRPr="00C83278">
              <w:rPr>
                <w:lang w:val="en-US"/>
              </w:rPr>
              <w:t>10.00-11.30</w:t>
            </w:r>
          </w:p>
        </w:tc>
        <w:tc>
          <w:tcPr>
            <w:tcW w:w="1312" w:type="dxa"/>
            <w:gridSpan w:val="4"/>
            <w:vAlign w:val="center"/>
          </w:tcPr>
          <w:p w14:paraId="7B6BAB48" w14:textId="55D2DB5C" w:rsidR="00EF2CBB" w:rsidRPr="00C83278" w:rsidRDefault="00EF2CBB" w:rsidP="0064100F">
            <w:pPr>
              <w:ind w:left="-71" w:firstLine="71"/>
              <w:jc w:val="center"/>
              <w:outlineLvl w:val="0"/>
              <w:rPr>
                <w:b/>
                <w:lang w:val="en-US"/>
              </w:rPr>
            </w:pPr>
            <w:r w:rsidRPr="00C83278">
              <w:rPr>
                <w:b/>
                <w:lang w:val="en-US"/>
              </w:rPr>
              <w:t>-7</w:t>
            </w:r>
          </w:p>
        </w:tc>
      </w:tr>
    </w:tbl>
    <w:p w14:paraId="1071523F" w14:textId="77777777" w:rsidR="00E360C1" w:rsidRPr="004C64B7" w:rsidRDefault="00E360C1">
      <w:pPr>
        <w:rPr>
          <w:lang w:val="en-US"/>
        </w:rPr>
      </w:pPr>
    </w:p>
    <w:sectPr w:rsidR="00E360C1" w:rsidRPr="004C64B7" w:rsidSect="002966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6C24C" w14:textId="77777777" w:rsidR="003F4DAF" w:rsidRDefault="003F4DAF" w:rsidP="008209A3">
      <w:r>
        <w:separator/>
      </w:r>
    </w:p>
  </w:endnote>
  <w:endnote w:type="continuationSeparator" w:id="0">
    <w:p w14:paraId="5C7ED0ED" w14:textId="77777777" w:rsidR="003F4DAF" w:rsidRDefault="003F4DAF" w:rsidP="008209A3">
      <w:r>
        <w:continuationSeparator/>
      </w:r>
    </w:p>
  </w:endnote>
  <w:endnote w:type="continuationNotice" w:id="1">
    <w:p w14:paraId="1C359962" w14:textId="77777777" w:rsidR="003F4DAF" w:rsidRDefault="003F4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740F3" w14:textId="77777777" w:rsidR="003F4DAF" w:rsidRDefault="003F4DAF" w:rsidP="008209A3">
      <w:r>
        <w:separator/>
      </w:r>
    </w:p>
  </w:footnote>
  <w:footnote w:type="continuationSeparator" w:id="0">
    <w:p w14:paraId="779BC40D" w14:textId="77777777" w:rsidR="003F4DAF" w:rsidRDefault="003F4DAF" w:rsidP="008209A3">
      <w:r>
        <w:continuationSeparator/>
      </w:r>
    </w:p>
  </w:footnote>
  <w:footnote w:type="continuationNotice" w:id="1">
    <w:p w14:paraId="4A018112" w14:textId="77777777" w:rsidR="003F4DAF" w:rsidRDefault="003F4D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3C"/>
    <w:rsid w:val="000006D2"/>
    <w:rsid w:val="00005B85"/>
    <w:rsid w:val="000061BE"/>
    <w:rsid w:val="00015775"/>
    <w:rsid w:val="00022B3F"/>
    <w:rsid w:val="00023683"/>
    <w:rsid w:val="000265D0"/>
    <w:rsid w:val="000313B6"/>
    <w:rsid w:val="000313F5"/>
    <w:rsid w:val="000375FF"/>
    <w:rsid w:val="00042D88"/>
    <w:rsid w:val="00050947"/>
    <w:rsid w:val="00052938"/>
    <w:rsid w:val="00052A0E"/>
    <w:rsid w:val="000557D0"/>
    <w:rsid w:val="00055972"/>
    <w:rsid w:val="000616A7"/>
    <w:rsid w:val="00062456"/>
    <w:rsid w:val="0007616B"/>
    <w:rsid w:val="000815A9"/>
    <w:rsid w:val="000826EB"/>
    <w:rsid w:val="00082D40"/>
    <w:rsid w:val="000958FA"/>
    <w:rsid w:val="000977CA"/>
    <w:rsid w:val="000A673D"/>
    <w:rsid w:val="000B4DE4"/>
    <w:rsid w:val="000C0342"/>
    <w:rsid w:val="000C3FE5"/>
    <w:rsid w:val="000C4BD5"/>
    <w:rsid w:val="000C4E10"/>
    <w:rsid w:val="000C67B4"/>
    <w:rsid w:val="000D4CED"/>
    <w:rsid w:val="000E05B8"/>
    <w:rsid w:val="000E10B9"/>
    <w:rsid w:val="000E5347"/>
    <w:rsid w:val="000E79E3"/>
    <w:rsid w:val="000F2000"/>
    <w:rsid w:val="00106901"/>
    <w:rsid w:val="00107C5D"/>
    <w:rsid w:val="00107D9D"/>
    <w:rsid w:val="00112CC5"/>
    <w:rsid w:val="00124DEA"/>
    <w:rsid w:val="001267BA"/>
    <w:rsid w:val="00134B9D"/>
    <w:rsid w:val="00150941"/>
    <w:rsid w:val="001564A8"/>
    <w:rsid w:val="00163DFF"/>
    <w:rsid w:val="00170F38"/>
    <w:rsid w:val="00175F8B"/>
    <w:rsid w:val="001A4260"/>
    <w:rsid w:val="001A56AB"/>
    <w:rsid w:val="001B4CE4"/>
    <w:rsid w:val="001C1E2B"/>
    <w:rsid w:val="001C1EEB"/>
    <w:rsid w:val="001C2876"/>
    <w:rsid w:val="001C5CB2"/>
    <w:rsid w:val="001C75ED"/>
    <w:rsid w:val="001D220B"/>
    <w:rsid w:val="001E351C"/>
    <w:rsid w:val="001E3B7D"/>
    <w:rsid w:val="001F2D28"/>
    <w:rsid w:val="001F52CE"/>
    <w:rsid w:val="001F6395"/>
    <w:rsid w:val="002011FB"/>
    <w:rsid w:val="00206CF4"/>
    <w:rsid w:val="00223212"/>
    <w:rsid w:val="00232BCA"/>
    <w:rsid w:val="00235F62"/>
    <w:rsid w:val="002428B6"/>
    <w:rsid w:val="00242B70"/>
    <w:rsid w:val="002451BB"/>
    <w:rsid w:val="00247056"/>
    <w:rsid w:val="002477B2"/>
    <w:rsid w:val="0025160F"/>
    <w:rsid w:val="0025216E"/>
    <w:rsid w:val="00253F5F"/>
    <w:rsid w:val="00263E78"/>
    <w:rsid w:val="002677A7"/>
    <w:rsid w:val="00272218"/>
    <w:rsid w:val="0027333C"/>
    <w:rsid w:val="00293276"/>
    <w:rsid w:val="0029663C"/>
    <w:rsid w:val="00296FF6"/>
    <w:rsid w:val="002A2142"/>
    <w:rsid w:val="002A7DB7"/>
    <w:rsid w:val="002B22E2"/>
    <w:rsid w:val="002B2C24"/>
    <w:rsid w:val="002B6B2F"/>
    <w:rsid w:val="002C0927"/>
    <w:rsid w:val="002C25BC"/>
    <w:rsid w:val="002C3AF0"/>
    <w:rsid w:val="002C6B10"/>
    <w:rsid w:val="002D35FF"/>
    <w:rsid w:val="002D7ED6"/>
    <w:rsid w:val="002E2046"/>
    <w:rsid w:val="002F2225"/>
    <w:rsid w:val="002F4803"/>
    <w:rsid w:val="002F5CE0"/>
    <w:rsid w:val="002F63AD"/>
    <w:rsid w:val="00302187"/>
    <w:rsid w:val="00310BE3"/>
    <w:rsid w:val="00312F39"/>
    <w:rsid w:val="00323D46"/>
    <w:rsid w:val="00324474"/>
    <w:rsid w:val="00325F43"/>
    <w:rsid w:val="00344C0C"/>
    <w:rsid w:val="003452CF"/>
    <w:rsid w:val="00354BC8"/>
    <w:rsid w:val="00355430"/>
    <w:rsid w:val="00372542"/>
    <w:rsid w:val="00374085"/>
    <w:rsid w:val="003769E1"/>
    <w:rsid w:val="0038258C"/>
    <w:rsid w:val="00385A88"/>
    <w:rsid w:val="00385DF6"/>
    <w:rsid w:val="00387819"/>
    <w:rsid w:val="003879CD"/>
    <w:rsid w:val="00396FC7"/>
    <w:rsid w:val="003B1D55"/>
    <w:rsid w:val="003B5531"/>
    <w:rsid w:val="003B56C2"/>
    <w:rsid w:val="003C33A9"/>
    <w:rsid w:val="003C66CC"/>
    <w:rsid w:val="003D5923"/>
    <w:rsid w:val="003D6F29"/>
    <w:rsid w:val="003E0D32"/>
    <w:rsid w:val="003F4DAF"/>
    <w:rsid w:val="003F77FA"/>
    <w:rsid w:val="003F79E2"/>
    <w:rsid w:val="00405536"/>
    <w:rsid w:val="00427997"/>
    <w:rsid w:val="0043222D"/>
    <w:rsid w:val="00432870"/>
    <w:rsid w:val="00432D06"/>
    <w:rsid w:val="00432D84"/>
    <w:rsid w:val="00433501"/>
    <w:rsid w:val="00440354"/>
    <w:rsid w:val="004456AF"/>
    <w:rsid w:val="00447558"/>
    <w:rsid w:val="00447AD4"/>
    <w:rsid w:val="00451641"/>
    <w:rsid w:val="00451AAA"/>
    <w:rsid w:val="004643D9"/>
    <w:rsid w:val="004715CD"/>
    <w:rsid w:val="00481F8D"/>
    <w:rsid w:val="0049453E"/>
    <w:rsid w:val="004965D7"/>
    <w:rsid w:val="004B082C"/>
    <w:rsid w:val="004B0A17"/>
    <w:rsid w:val="004B0CC1"/>
    <w:rsid w:val="004C64B7"/>
    <w:rsid w:val="004C6795"/>
    <w:rsid w:val="004D6E93"/>
    <w:rsid w:val="004E06E4"/>
    <w:rsid w:val="004E42FA"/>
    <w:rsid w:val="004F6303"/>
    <w:rsid w:val="00503D74"/>
    <w:rsid w:val="00510271"/>
    <w:rsid w:val="005127AF"/>
    <w:rsid w:val="005136A5"/>
    <w:rsid w:val="00516BF3"/>
    <w:rsid w:val="005278F2"/>
    <w:rsid w:val="00530D76"/>
    <w:rsid w:val="00532E17"/>
    <w:rsid w:val="0054319A"/>
    <w:rsid w:val="00555554"/>
    <w:rsid w:val="0055590E"/>
    <w:rsid w:val="00572AA9"/>
    <w:rsid w:val="0057315D"/>
    <w:rsid w:val="005737E2"/>
    <w:rsid w:val="00575F89"/>
    <w:rsid w:val="00586483"/>
    <w:rsid w:val="005946F6"/>
    <w:rsid w:val="005A0A8F"/>
    <w:rsid w:val="005B4184"/>
    <w:rsid w:val="005D472F"/>
    <w:rsid w:val="005E00E3"/>
    <w:rsid w:val="005E220A"/>
    <w:rsid w:val="005F0314"/>
    <w:rsid w:val="006027AA"/>
    <w:rsid w:val="0064100F"/>
    <w:rsid w:val="00643873"/>
    <w:rsid w:val="00652728"/>
    <w:rsid w:val="00654609"/>
    <w:rsid w:val="00657F8C"/>
    <w:rsid w:val="00662125"/>
    <w:rsid w:val="006624B0"/>
    <w:rsid w:val="0067294D"/>
    <w:rsid w:val="00675B83"/>
    <w:rsid w:val="00684348"/>
    <w:rsid w:val="00692C14"/>
    <w:rsid w:val="00697BE3"/>
    <w:rsid w:val="006B3B89"/>
    <w:rsid w:val="006D4334"/>
    <w:rsid w:val="006E0050"/>
    <w:rsid w:val="006E12CF"/>
    <w:rsid w:val="006E1F28"/>
    <w:rsid w:val="006E5E53"/>
    <w:rsid w:val="007045B3"/>
    <w:rsid w:val="0070485B"/>
    <w:rsid w:val="0070488E"/>
    <w:rsid w:val="00720ACE"/>
    <w:rsid w:val="007317D1"/>
    <w:rsid w:val="00743B32"/>
    <w:rsid w:val="00752079"/>
    <w:rsid w:val="00753619"/>
    <w:rsid w:val="00777F41"/>
    <w:rsid w:val="007852B7"/>
    <w:rsid w:val="007864D4"/>
    <w:rsid w:val="007901A4"/>
    <w:rsid w:val="00790E60"/>
    <w:rsid w:val="00792EA2"/>
    <w:rsid w:val="0079380C"/>
    <w:rsid w:val="007A3398"/>
    <w:rsid w:val="007B606F"/>
    <w:rsid w:val="007C1638"/>
    <w:rsid w:val="007C199C"/>
    <w:rsid w:val="007E2F46"/>
    <w:rsid w:val="007F2877"/>
    <w:rsid w:val="0080379A"/>
    <w:rsid w:val="00811A97"/>
    <w:rsid w:val="008209A3"/>
    <w:rsid w:val="00821BCC"/>
    <w:rsid w:val="00825260"/>
    <w:rsid w:val="00830314"/>
    <w:rsid w:val="00834F71"/>
    <w:rsid w:val="0083748E"/>
    <w:rsid w:val="00843EE5"/>
    <w:rsid w:val="0084412E"/>
    <w:rsid w:val="008451A4"/>
    <w:rsid w:val="00846A11"/>
    <w:rsid w:val="00853709"/>
    <w:rsid w:val="008547CF"/>
    <w:rsid w:val="00855CA2"/>
    <w:rsid w:val="00861034"/>
    <w:rsid w:val="008628AF"/>
    <w:rsid w:val="00863A6E"/>
    <w:rsid w:val="00870C28"/>
    <w:rsid w:val="00871842"/>
    <w:rsid w:val="008746F9"/>
    <w:rsid w:val="00880B04"/>
    <w:rsid w:val="00896F0B"/>
    <w:rsid w:val="008A0F86"/>
    <w:rsid w:val="008A1B17"/>
    <w:rsid w:val="008A2A85"/>
    <w:rsid w:val="008B0C92"/>
    <w:rsid w:val="008B5FD6"/>
    <w:rsid w:val="008C3016"/>
    <w:rsid w:val="008C5417"/>
    <w:rsid w:val="008D12AD"/>
    <w:rsid w:val="008D16E4"/>
    <w:rsid w:val="008D6E94"/>
    <w:rsid w:val="008E05B2"/>
    <w:rsid w:val="008E11E8"/>
    <w:rsid w:val="008F04E1"/>
    <w:rsid w:val="008F2610"/>
    <w:rsid w:val="008F37E6"/>
    <w:rsid w:val="009004A2"/>
    <w:rsid w:val="009052E7"/>
    <w:rsid w:val="00916435"/>
    <w:rsid w:val="00916951"/>
    <w:rsid w:val="0093014F"/>
    <w:rsid w:val="009363A8"/>
    <w:rsid w:val="00936670"/>
    <w:rsid w:val="00941F65"/>
    <w:rsid w:val="0095241E"/>
    <w:rsid w:val="00961702"/>
    <w:rsid w:val="0097017E"/>
    <w:rsid w:val="009713E0"/>
    <w:rsid w:val="00974BAF"/>
    <w:rsid w:val="00976D14"/>
    <w:rsid w:val="00986113"/>
    <w:rsid w:val="009901BC"/>
    <w:rsid w:val="009A228E"/>
    <w:rsid w:val="009A4ADA"/>
    <w:rsid w:val="009A6D77"/>
    <w:rsid w:val="009B3ABF"/>
    <w:rsid w:val="009C5CCF"/>
    <w:rsid w:val="009C6309"/>
    <w:rsid w:val="009E0DE0"/>
    <w:rsid w:val="009E1055"/>
    <w:rsid w:val="009E3F85"/>
    <w:rsid w:val="009E5553"/>
    <w:rsid w:val="009F5A2B"/>
    <w:rsid w:val="009F69DC"/>
    <w:rsid w:val="00A116FF"/>
    <w:rsid w:val="00A12DAC"/>
    <w:rsid w:val="00A14FC8"/>
    <w:rsid w:val="00A200BA"/>
    <w:rsid w:val="00A209D7"/>
    <w:rsid w:val="00A27F4B"/>
    <w:rsid w:val="00A3305C"/>
    <w:rsid w:val="00A37235"/>
    <w:rsid w:val="00A40A42"/>
    <w:rsid w:val="00A508FA"/>
    <w:rsid w:val="00A538A8"/>
    <w:rsid w:val="00A56932"/>
    <w:rsid w:val="00A5799D"/>
    <w:rsid w:val="00A61A72"/>
    <w:rsid w:val="00A744F7"/>
    <w:rsid w:val="00AA3AD5"/>
    <w:rsid w:val="00AA5BAA"/>
    <w:rsid w:val="00AA7FCF"/>
    <w:rsid w:val="00AB79EA"/>
    <w:rsid w:val="00AC0844"/>
    <w:rsid w:val="00AC7C76"/>
    <w:rsid w:val="00AE167F"/>
    <w:rsid w:val="00AE396E"/>
    <w:rsid w:val="00AE73F0"/>
    <w:rsid w:val="00AF1840"/>
    <w:rsid w:val="00AF2174"/>
    <w:rsid w:val="00AF5C1B"/>
    <w:rsid w:val="00B0393C"/>
    <w:rsid w:val="00B04D1F"/>
    <w:rsid w:val="00B06E3C"/>
    <w:rsid w:val="00B13CEF"/>
    <w:rsid w:val="00B17E19"/>
    <w:rsid w:val="00B2369C"/>
    <w:rsid w:val="00B26BDF"/>
    <w:rsid w:val="00B276F1"/>
    <w:rsid w:val="00B27897"/>
    <w:rsid w:val="00B3239B"/>
    <w:rsid w:val="00B46E06"/>
    <w:rsid w:val="00B472A4"/>
    <w:rsid w:val="00B50F71"/>
    <w:rsid w:val="00B56614"/>
    <w:rsid w:val="00B66CF7"/>
    <w:rsid w:val="00B72BB5"/>
    <w:rsid w:val="00B72DA4"/>
    <w:rsid w:val="00B8170D"/>
    <w:rsid w:val="00B84CC7"/>
    <w:rsid w:val="00B90C2E"/>
    <w:rsid w:val="00B967FF"/>
    <w:rsid w:val="00BA29D8"/>
    <w:rsid w:val="00BA31D0"/>
    <w:rsid w:val="00BA3367"/>
    <w:rsid w:val="00BB050F"/>
    <w:rsid w:val="00BB0985"/>
    <w:rsid w:val="00BB1A99"/>
    <w:rsid w:val="00BB3B5E"/>
    <w:rsid w:val="00BC236E"/>
    <w:rsid w:val="00BC6459"/>
    <w:rsid w:val="00BE696C"/>
    <w:rsid w:val="00BF2645"/>
    <w:rsid w:val="00BF5122"/>
    <w:rsid w:val="00BF78E4"/>
    <w:rsid w:val="00C040A9"/>
    <w:rsid w:val="00C06343"/>
    <w:rsid w:val="00C1602C"/>
    <w:rsid w:val="00C23A89"/>
    <w:rsid w:val="00C24D32"/>
    <w:rsid w:val="00C265C0"/>
    <w:rsid w:val="00C27C3F"/>
    <w:rsid w:val="00C31B53"/>
    <w:rsid w:val="00C35A70"/>
    <w:rsid w:val="00C36A9D"/>
    <w:rsid w:val="00C445DA"/>
    <w:rsid w:val="00C47D02"/>
    <w:rsid w:val="00C51CDE"/>
    <w:rsid w:val="00C57DCB"/>
    <w:rsid w:val="00C70D58"/>
    <w:rsid w:val="00C83278"/>
    <w:rsid w:val="00C8473A"/>
    <w:rsid w:val="00C8502D"/>
    <w:rsid w:val="00C87E09"/>
    <w:rsid w:val="00C90A95"/>
    <w:rsid w:val="00C92539"/>
    <w:rsid w:val="00C94FE0"/>
    <w:rsid w:val="00C950EA"/>
    <w:rsid w:val="00C96C22"/>
    <w:rsid w:val="00C97CED"/>
    <w:rsid w:val="00CA26B6"/>
    <w:rsid w:val="00CA49AE"/>
    <w:rsid w:val="00CB1D0B"/>
    <w:rsid w:val="00CB31D0"/>
    <w:rsid w:val="00CC54A3"/>
    <w:rsid w:val="00CC5CEF"/>
    <w:rsid w:val="00CC6B8F"/>
    <w:rsid w:val="00CD1593"/>
    <w:rsid w:val="00CD4FA6"/>
    <w:rsid w:val="00CD7E82"/>
    <w:rsid w:val="00CF097F"/>
    <w:rsid w:val="00CF1D86"/>
    <w:rsid w:val="00CF6BD3"/>
    <w:rsid w:val="00D22735"/>
    <w:rsid w:val="00D247CA"/>
    <w:rsid w:val="00D60351"/>
    <w:rsid w:val="00D62F66"/>
    <w:rsid w:val="00D67CC2"/>
    <w:rsid w:val="00D7001C"/>
    <w:rsid w:val="00D703CF"/>
    <w:rsid w:val="00D72D49"/>
    <w:rsid w:val="00D82E1E"/>
    <w:rsid w:val="00D82F6F"/>
    <w:rsid w:val="00D8525D"/>
    <w:rsid w:val="00D85570"/>
    <w:rsid w:val="00DC3CCF"/>
    <w:rsid w:val="00DD7A40"/>
    <w:rsid w:val="00DE1DC9"/>
    <w:rsid w:val="00DE2151"/>
    <w:rsid w:val="00DE60FB"/>
    <w:rsid w:val="00DF65C5"/>
    <w:rsid w:val="00E000BB"/>
    <w:rsid w:val="00E007D0"/>
    <w:rsid w:val="00E15923"/>
    <w:rsid w:val="00E21E0E"/>
    <w:rsid w:val="00E22866"/>
    <w:rsid w:val="00E23985"/>
    <w:rsid w:val="00E256FD"/>
    <w:rsid w:val="00E30576"/>
    <w:rsid w:val="00E328DC"/>
    <w:rsid w:val="00E35B88"/>
    <w:rsid w:val="00E360C1"/>
    <w:rsid w:val="00E570FF"/>
    <w:rsid w:val="00E71CF3"/>
    <w:rsid w:val="00E74454"/>
    <w:rsid w:val="00E74E60"/>
    <w:rsid w:val="00E86F24"/>
    <w:rsid w:val="00E8718A"/>
    <w:rsid w:val="00E90DF0"/>
    <w:rsid w:val="00E9143C"/>
    <w:rsid w:val="00E91C87"/>
    <w:rsid w:val="00E95B0C"/>
    <w:rsid w:val="00E96CE4"/>
    <w:rsid w:val="00EA5051"/>
    <w:rsid w:val="00EA740A"/>
    <w:rsid w:val="00EA7807"/>
    <w:rsid w:val="00EC3210"/>
    <w:rsid w:val="00EC3EF6"/>
    <w:rsid w:val="00EC52DF"/>
    <w:rsid w:val="00ED0B66"/>
    <w:rsid w:val="00ED1DC0"/>
    <w:rsid w:val="00ED30EB"/>
    <w:rsid w:val="00ED37C0"/>
    <w:rsid w:val="00ED5DFF"/>
    <w:rsid w:val="00EE0EE2"/>
    <w:rsid w:val="00EE649C"/>
    <w:rsid w:val="00EF1A93"/>
    <w:rsid w:val="00EF2CBB"/>
    <w:rsid w:val="00EF3803"/>
    <w:rsid w:val="00F020A2"/>
    <w:rsid w:val="00F049B5"/>
    <w:rsid w:val="00F1244D"/>
    <w:rsid w:val="00F152A5"/>
    <w:rsid w:val="00F30C4C"/>
    <w:rsid w:val="00F31EEC"/>
    <w:rsid w:val="00F3286D"/>
    <w:rsid w:val="00F36672"/>
    <w:rsid w:val="00F66057"/>
    <w:rsid w:val="00F71FE9"/>
    <w:rsid w:val="00F83FC9"/>
    <w:rsid w:val="00F906FB"/>
    <w:rsid w:val="00F908AE"/>
    <w:rsid w:val="00F91792"/>
    <w:rsid w:val="00F95209"/>
    <w:rsid w:val="00F96023"/>
    <w:rsid w:val="00FA1284"/>
    <w:rsid w:val="00FA5328"/>
    <w:rsid w:val="00FA6098"/>
    <w:rsid w:val="00FB1EC6"/>
    <w:rsid w:val="00FB42D3"/>
    <w:rsid w:val="00FB57BA"/>
    <w:rsid w:val="00FC00E9"/>
    <w:rsid w:val="00FC1499"/>
    <w:rsid w:val="00FC1A36"/>
    <w:rsid w:val="00FC3439"/>
    <w:rsid w:val="00FC40E8"/>
    <w:rsid w:val="00FC4D6F"/>
    <w:rsid w:val="00FC7C13"/>
    <w:rsid w:val="00FD0FB6"/>
    <w:rsid w:val="00FE0DB2"/>
    <w:rsid w:val="00FE0E9C"/>
    <w:rsid w:val="00FE3300"/>
    <w:rsid w:val="00FE35CB"/>
    <w:rsid w:val="00FE62FC"/>
    <w:rsid w:val="00FE7777"/>
    <w:rsid w:val="00FF08E9"/>
    <w:rsid w:val="00FF0F81"/>
    <w:rsid w:val="00FF4C72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E1C5"/>
  <w15:chartTrackingRefBased/>
  <w15:docId w15:val="{16E36CEE-9981-4418-B7FF-5CBA2073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63C"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29663C"/>
    <w:pPr>
      <w:keepNext/>
      <w:outlineLvl w:val="5"/>
    </w:pPr>
    <w:rPr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29663C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9A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209A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209A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B0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98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B0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985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6E1F2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F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28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8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8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F1FC-2804-4353-A52C-98126AD26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96078-3EB9-4F54-9AF9-6AA0F8D2F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B453A-FF01-45C0-BFB1-35543440AD0F}">
  <ds:schemaRefs>
    <ds:schemaRef ds:uri="http://schemas.microsoft.com/office/2006/documentManagement/types"/>
    <ds:schemaRef ds:uri="6ef32554-5b7d-4d70-8a50-39c4a10ea65c"/>
    <ds:schemaRef ds:uri="http://purl.org/dc/terms/"/>
    <ds:schemaRef ds:uri="http://purl.org/dc/dcmitype/"/>
    <ds:schemaRef ds:uri="cf814890-b5d0-40a0-9ca0-8d0d85377292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65C0794-C5E4-41A1-B0C1-90E58E07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A0EF1E62</Template>
  <TotalTime>706</TotalTime>
  <Pages>3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UŁ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</dc:creator>
  <cp:keywords/>
  <cp:lastModifiedBy>Beata Skop</cp:lastModifiedBy>
  <cp:revision>128</cp:revision>
  <cp:lastPrinted>2019-09-20T11:39:00Z</cp:lastPrinted>
  <dcterms:created xsi:type="dcterms:W3CDTF">2019-07-09T11:42:00Z</dcterms:created>
  <dcterms:modified xsi:type="dcterms:W3CDTF">2019-11-08T10:11:00Z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