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7458" w14:textId="0C57D0CE" w:rsidR="00000827" w:rsidRPr="00F3513A" w:rsidRDefault="00847FE5" w:rsidP="00000827">
      <w:pPr>
        <w:pBdr>
          <w:between w:val="single" w:sz="6" w:space="1" w:color="auto"/>
        </w:pBdr>
        <w:tabs>
          <w:tab w:val="left" w:pos="7797"/>
        </w:tabs>
        <w:jc w:val="center"/>
        <w:outlineLvl w:val="0"/>
        <w:rPr>
          <w:b/>
          <w:sz w:val="40"/>
        </w:rPr>
      </w:pPr>
      <w:r>
        <w:rPr>
          <w:b/>
          <w:sz w:val="40"/>
        </w:rPr>
        <w:t>PRAWO I ROK - studia zaoczne</w:t>
      </w:r>
    </w:p>
    <w:p w14:paraId="6BA93C44" w14:textId="77777777" w:rsidR="00000827" w:rsidRPr="00F3513A" w:rsidRDefault="00000827" w:rsidP="00000827">
      <w:pPr>
        <w:jc w:val="center"/>
        <w:rPr>
          <w:b/>
          <w:sz w:val="40"/>
        </w:rPr>
      </w:pPr>
      <w:r w:rsidRPr="00F3513A">
        <w:rPr>
          <w:b/>
          <w:sz w:val="40"/>
        </w:rPr>
        <w:t xml:space="preserve">Rozkład zajęć w semestrze zimowym rok akad. </w:t>
      </w:r>
      <w:r w:rsidR="004B5393">
        <w:rPr>
          <w:b/>
          <w:sz w:val="40"/>
        </w:rPr>
        <w:t>201</w:t>
      </w:r>
      <w:r w:rsidR="007E12C5">
        <w:rPr>
          <w:b/>
          <w:sz w:val="40"/>
        </w:rPr>
        <w:t>9</w:t>
      </w:r>
      <w:r w:rsidR="004B5393">
        <w:rPr>
          <w:b/>
          <w:sz w:val="40"/>
        </w:rPr>
        <w:t>/20</w:t>
      </w:r>
      <w:r w:rsidR="007E12C5">
        <w:rPr>
          <w:b/>
          <w:sz w:val="40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000827" w:rsidRPr="005E2BC9" w14:paraId="20022C60" w14:textId="77777777">
        <w:trPr>
          <w:cantSplit/>
          <w:trHeight w:val="70"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79F6E9" w14:textId="77777777" w:rsidR="00000827" w:rsidRPr="00F3513A" w:rsidRDefault="00000827" w:rsidP="00000827">
            <w:pPr>
              <w:pStyle w:val="Nagwek2"/>
            </w:pPr>
            <w:r w:rsidRPr="00F3513A">
              <w:t>Wykłady</w:t>
            </w:r>
          </w:p>
        </w:tc>
      </w:tr>
      <w:tr w:rsidR="00000827" w:rsidRPr="008E2EB2" w14:paraId="054C3A0E" w14:textId="7777777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E6D2FA7" w14:textId="77777777" w:rsidR="00000827" w:rsidRPr="008E2EB2" w:rsidRDefault="00000827" w:rsidP="00000827">
            <w:pPr>
              <w:jc w:val="center"/>
              <w:rPr>
                <w:b/>
              </w:rPr>
            </w:pPr>
            <w:r w:rsidRPr="008E2EB2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DC9C5CE" w14:textId="77777777" w:rsidR="00000827" w:rsidRPr="008E2EB2" w:rsidRDefault="00000827" w:rsidP="00000827">
            <w:pPr>
              <w:jc w:val="center"/>
              <w:rPr>
                <w:b/>
              </w:rPr>
            </w:pPr>
            <w:r w:rsidRPr="008E2EB2">
              <w:rPr>
                <w:b/>
              </w:rPr>
              <w:t>Ilość</w:t>
            </w:r>
          </w:p>
          <w:p w14:paraId="10B622CA" w14:textId="77777777" w:rsidR="00000827" w:rsidRPr="008E2EB2" w:rsidRDefault="00000827" w:rsidP="00000827">
            <w:pPr>
              <w:jc w:val="center"/>
              <w:rPr>
                <w:b/>
              </w:rPr>
            </w:pPr>
            <w:r w:rsidRPr="008E2EB2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6166A4" w14:textId="77777777" w:rsidR="00000827" w:rsidRPr="008E2EB2" w:rsidRDefault="00000827" w:rsidP="00000827">
            <w:pPr>
              <w:pStyle w:val="Nagwek2"/>
            </w:pPr>
            <w:r w:rsidRPr="008E2EB2"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1AB7173" w14:textId="77777777" w:rsidR="00000827" w:rsidRPr="008E2EB2" w:rsidRDefault="00000827" w:rsidP="00000827">
            <w:pPr>
              <w:jc w:val="center"/>
              <w:rPr>
                <w:b/>
              </w:rPr>
            </w:pPr>
            <w:r w:rsidRPr="008E2EB2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92C3ABE" w14:textId="77777777" w:rsidR="00000827" w:rsidRPr="008E2EB2" w:rsidRDefault="00000827" w:rsidP="00000827">
            <w:pPr>
              <w:jc w:val="center"/>
              <w:rPr>
                <w:b/>
              </w:rPr>
            </w:pPr>
            <w:r w:rsidRPr="008E2EB2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0D66F6D" w14:textId="77777777" w:rsidR="00000827" w:rsidRPr="008E2EB2" w:rsidRDefault="00000827" w:rsidP="00000827">
            <w:pPr>
              <w:jc w:val="center"/>
              <w:rPr>
                <w:b/>
              </w:rPr>
            </w:pPr>
            <w:r w:rsidRPr="008E2EB2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D7D91B8" w14:textId="77777777" w:rsidR="00000827" w:rsidRPr="008E2EB2" w:rsidRDefault="00000827" w:rsidP="00000827">
            <w:pPr>
              <w:jc w:val="center"/>
              <w:rPr>
                <w:b/>
              </w:rPr>
            </w:pPr>
            <w:r w:rsidRPr="008E2EB2">
              <w:rPr>
                <w:b/>
              </w:rPr>
              <w:t>Sala</w:t>
            </w:r>
          </w:p>
        </w:tc>
      </w:tr>
      <w:tr w:rsidR="00C93D1E" w:rsidRPr="009A3F21" w14:paraId="7F3D0910" w14:textId="77777777">
        <w:trPr>
          <w:cantSplit/>
          <w:trHeight w:val="501"/>
        </w:trPr>
        <w:tc>
          <w:tcPr>
            <w:tcW w:w="637" w:type="dxa"/>
            <w:vAlign w:val="center"/>
          </w:tcPr>
          <w:p w14:paraId="585BE873" w14:textId="77777777" w:rsidR="00C93D1E" w:rsidRPr="009A3F21" w:rsidRDefault="00C93D1E" w:rsidP="00C93D1E">
            <w:pPr>
              <w:jc w:val="center"/>
            </w:pPr>
            <w:r w:rsidRPr="009A3F21">
              <w:t>1</w:t>
            </w:r>
          </w:p>
        </w:tc>
        <w:tc>
          <w:tcPr>
            <w:tcW w:w="709" w:type="dxa"/>
            <w:vAlign w:val="center"/>
          </w:tcPr>
          <w:p w14:paraId="58F17AEA" w14:textId="77777777" w:rsidR="00C93D1E" w:rsidRPr="009A3F21" w:rsidRDefault="00C93D1E" w:rsidP="00C93D1E">
            <w:pPr>
              <w:jc w:val="center"/>
            </w:pPr>
            <w:r w:rsidRPr="009A3F21">
              <w:t>30</w:t>
            </w:r>
          </w:p>
        </w:tc>
        <w:tc>
          <w:tcPr>
            <w:tcW w:w="3544" w:type="dxa"/>
            <w:vAlign w:val="center"/>
          </w:tcPr>
          <w:p w14:paraId="43053581" w14:textId="77777777" w:rsidR="00C93D1E" w:rsidRPr="009A3F21" w:rsidRDefault="00C93D1E" w:rsidP="00C93D1E">
            <w:r w:rsidRPr="009A3F21">
              <w:t>Wstęp do prawoznawstwa</w:t>
            </w:r>
          </w:p>
        </w:tc>
        <w:tc>
          <w:tcPr>
            <w:tcW w:w="3402" w:type="dxa"/>
            <w:vAlign w:val="center"/>
          </w:tcPr>
          <w:p w14:paraId="39E26F2E" w14:textId="225F025E" w:rsidR="00C93D1E" w:rsidRPr="009A3F21" w:rsidRDefault="00565F97" w:rsidP="00C93D1E">
            <w:pPr>
              <w:jc w:val="center"/>
            </w:pPr>
            <w:r w:rsidRPr="009A3F21">
              <w:t>dr hab. J. Leszczyński</w:t>
            </w:r>
            <w:r w:rsidR="00C9721F" w:rsidRPr="009A3F21">
              <w:t>, prof. UŁ</w:t>
            </w:r>
          </w:p>
        </w:tc>
        <w:tc>
          <w:tcPr>
            <w:tcW w:w="2020" w:type="dxa"/>
            <w:vAlign w:val="center"/>
          </w:tcPr>
          <w:p w14:paraId="3ECFFEF8" w14:textId="77777777" w:rsidR="00C93D1E" w:rsidRPr="009A3F21" w:rsidRDefault="00C93D1E" w:rsidP="00C93D1E">
            <w:pPr>
              <w:jc w:val="center"/>
            </w:pPr>
            <w:r w:rsidRPr="009A3F21">
              <w:t>sobota</w:t>
            </w:r>
          </w:p>
        </w:tc>
        <w:tc>
          <w:tcPr>
            <w:tcW w:w="1665" w:type="dxa"/>
            <w:vAlign w:val="center"/>
          </w:tcPr>
          <w:p w14:paraId="4C753FF8" w14:textId="77777777" w:rsidR="00C93D1E" w:rsidRPr="009A3F21" w:rsidRDefault="00155719" w:rsidP="00C93D1E">
            <w:pPr>
              <w:jc w:val="center"/>
            </w:pPr>
            <w:r w:rsidRPr="009A3F21">
              <w:t>8.00-10.</w:t>
            </w:r>
            <w:r w:rsidR="001C64C2" w:rsidRPr="009A3F21">
              <w:t>15</w:t>
            </w:r>
          </w:p>
        </w:tc>
        <w:tc>
          <w:tcPr>
            <w:tcW w:w="2552" w:type="dxa"/>
            <w:vAlign w:val="center"/>
          </w:tcPr>
          <w:p w14:paraId="4923D8B2" w14:textId="77777777" w:rsidR="006747D7" w:rsidRPr="009A3F21" w:rsidRDefault="006747D7" w:rsidP="00251A17">
            <w:pPr>
              <w:jc w:val="center"/>
              <w:rPr>
                <w:b/>
              </w:rPr>
            </w:pPr>
            <w:r w:rsidRPr="009A3F21">
              <w:rPr>
                <w:b/>
              </w:rPr>
              <w:t xml:space="preserve"> </w:t>
            </w:r>
            <w:r w:rsidR="00251A17" w:rsidRPr="009A3F21">
              <w:rPr>
                <w:b/>
              </w:rPr>
              <w:t>A</w:t>
            </w:r>
            <w:r w:rsidRPr="009A3F21">
              <w:rPr>
                <w:b/>
              </w:rPr>
              <w:t>ula 1.26</w:t>
            </w:r>
          </w:p>
        </w:tc>
      </w:tr>
      <w:tr w:rsidR="00C93D1E" w:rsidRPr="009A3F21" w14:paraId="6A3BFD59" w14:textId="77777777">
        <w:trPr>
          <w:cantSplit/>
          <w:trHeight w:val="360"/>
        </w:trPr>
        <w:tc>
          <w:tcPr>
            <w:tcW w:w="637" w:type="dxa"/>
            <w:vAlign w:val="center"/>
          </w:tcPr>
          <w:p w14:paraId="6391BA4C" w14:textId="77777777" w:rsidR="00C93D1E" w:rsidRPr="009A3F21" w:rsidRDefault="00C93D1E" w:rsidP="00C93D1E">
            <w:pPr>
              <w:jc w:val="center"/>
            </w:pPr>
            <w:r w:rsidRPr="009A3F21">
              <w:t>2</w:t>
            </w:r>
          </w:p>
        </w:tc>
        <w:tc>
          <w:tcPr>
            <w:tcW w:w="709" w:type="dxa"/>
            <w:vAlign w:val="center"/>
          </w:tcPr>
          <w:p w14:paraId="68A4EFD1" w14:textId="77777777" w:rsidR="00C93D1E" w:rsidRPr="009A3F21" w:rsidRDefault="00C93D1E" w:rsidP="00C93D1E">
            <w:pPr>
              <w:jc w:val="center"/>
            </w:pPr>
            <w:r w:rsidRPr="009A3F21">
              <w:t>30</w:t>
            </w:r>
          </w:p>
        </w:tc>
        <w:tc>
          <w:tcPr>
            <w:tcW w:w="3544" w:type="dxa"/>
            <w:vAlign w:val="center"/>
          </w:tcPr>
          <w:p w14:paraId="1A910895" w14:textId="77777777" w:rsidR="00C93D1E" w:rsidRPr="009A3F21" w:rsidRDefault="002F1E43" w:rsidP="00C93D1E">
            <w:r w:rsidRPr="009A3F21">
              <w:t>Logika dla prawników</w:t>
            </w:r>
          </w:p>
        </w:tc>
        <w:tc>
          <w:tcPr>
            <w:tcW w:w="3402" w:type="dxa"/>
            <w:vAlign w:val="center"/>
          </w:tcPr>
          <w:p w14:paraId="490305EF" w14:textId="522132AF" w:rsidR="00C93D1E" w:rsidRPr="009A3F21" w:rsidRDefault="00AA6987" w:rsidP="00C93D1E">
            <w:pPr>
              <w:jc w:val="center"/>
            </w:pPr>
            <w:r w:rsidRPr="009A3F21">
              <w:t xml:space="preserve">dr </w:t>
            </w:r>
            <w:r w:rsidR="0072277B" w:rsidRPr="009A3F21">
              <w:t xml:space="preserve">hab. </w:t>
            </w:r>
            <w:r w:rsidRPr="009A3F21">
              <w:t>T.</w:t>
            </w:r>
            <w:r w:rsidR="00C9721F" w:rsidRPr="009A3F21">
              <w:t xml:space="preserve"> </w:t>
            </w:r>
            <w:r w:rsidRPr="009A3F21">
              <w:t>Bekrycht</w:t>
            </w:r>
            <w:r w:rsidR="00C9721F" w:rsidRPr="009A3F21">
              <w:t>, prof. UŁ</w:t>
            </w:r>
          </w:p>
        </w:tc>
        <w:tc>
          <w:tcPr>
            <w:tcW w:w="2020" w:type="dxa"/>
            <w:vAlign w:val="center"/>
          </w:tcPr>
          <w:p w14:paraId="14077872" w14:textId="77777777" w:rsidR="00C93D1E" w:rsidRPr="009A3F21" w:rsidRDefault="00C93D1E" w:rsidP="00C93D1E">
            <w:pPr>
              <w:jc w:val="center"/>
            </w:pPr>
            <w:r w:rsidRPr="009A3F21">
              <w:t>sobota</w:t>
            </w:r>
          </w:p>
        </w:tc>
        <w:tc>
          <w:tcPr>
            <w:tcW w:w="1665" w:type="dxa"/>
            <w:vAlign w:val="center"/>
          </w:tcPr>
          <w:p w14:paraId="7DA45FFD" w14:textId="77777777" w:rsidR="00C93D1E" w:rsidRPr="009A3F21" w:rsidRDefault="00155719" w:rsidP="00C93D1E">
            <w:pPr>
              <w:jc w:val="center"/>
            </w:pPr>
            <w:r w:rsidRPr="009A3F21">
              <w:t>10.</w:t>
            </w:r>
            <w:r w:rsidR="001C64C2" w:rsidRPr="009A3F21">
              <w:t>30-12.45</w:t>
            </w:r>
          </w:p>
        </w:tc>
        <w:tc>
          <w:tcPr>
            <w:tcW w:w="2552" w:type="dxa"/>
          </w:tcPr>
          <w:p w14:paraId="26035E0E" w14:textId="77777777" w:rsidR="00C93D1E" w:rsidRPr="009A3F21" w:rsidRDefault="00251A17" w:rsidP="00251A17">
            <w:pPr>
              <w:jc w:val="center"/>
              <w:rPr>
                <w:b/>
              </w:rPr>
            </w:pPr>
            <w:r w:rsidRPr="009A3F21">
              <w:rPr>
                <w:b/>
              </w:rPr>
              <w:t>Aula 1.26</w:t>
            </w:r>
          </w:p>
        </w:tc>
      </w:tr>
      <w:tr w:rsidR="00C93D1E" w:rsidRPr="009A3F21" w14:paraId="58DA88C8" w14:textId="77777777">
        <w:trPr>
          <w:cantSplit/>
        </w:trPr>
        <w:tc>
          <w:tcPr>
            <w:tcW w:w="637" w:type="dxa"/>
            <w:vAlign w:val="center"/>
          </w:tcPr>
          <w:p w14:paraId="1A733D5D" w14:textId="77777777" w:rsidR="00C93D1E" w:rsidRPr="009A3F21" w:rsidRDefault="00C93D1E" w:rsidP="00F6621C">
            <w:pPr>
              <w:jc w:val="center"/>
            </w:pPr>
            <w:r w:rsidRPr="009A3F21">
              <w:t>3</w:t>
            </w:r>
          </w:p>
        </w:tc>
        <w:tc>
          <w:tcPr>
            <w:tcW w:w="709" w:type="dxa"/>
            <w:vAlign w:val="center"/>
          </w:tcPr>
          <w:p w14:paraId="5205E031" w14:textId="77777777" w:rsidR="00C93D1E" w:rsidRPr="009A3F21" w:rsidRDefault="0029567E" w:rsidP="00F6621C">
            <w:pPr>
              <w:jc w:val="center"/>
            </w:pPr>
            <w:r w:rsidRPr="009A3F21">
              <w:t>3</w:t>
            </w:r>
            <w:r w:rsidR="00C93D1E" w:rsidRPr="009A3F21">
              <w:t>0</w:t>
            </w:r>
          </w:p>
        </w:tc>
        <w:tc>
          <w:tcPr>
            <w:tcW w:w="3544" w:type="dxa"/>
            <w:vAlign w:val="center"/>
          </w:tcPr>
          <w:p w14:paraId="4676959C" w14:textId="77777777" w:rsidR="00C93D1E" w:rsidRPr="009A3F21" w:rsidRDefault="00C93D1E" w:rsidP="00F6621C">
            <w:r w:rsidRPr="009A3F21">
              <w:t>Historia państwa i prawa polskiego</w:t>
            </w:r>
          </w:p>
          <w:p w14:paraId="4E566B65" w14:textId="77777777" w:rsidR="00BF05FB" w:rsidRPr="009A3F21" w:rsidRDefault="00BF05FB" w:rsidP="00F6621C"/>
        </w:tc>
        <w:tc>
          <w:tcPr>
            <w:tcW w:w="3402" w:type="dxa"/>
            <w:vAlign w:val="center"/>
          </w:tcPr>
          <w:p w14:paraId="6462E6D8" w14:textId="77777777" w:rsidR="00C93D1E" w:rsidRPr="009A3F21" w:rsidRDefault="00676327" w:rsidP="0042444F">
            <w:pPr>
              <w:jc w:val="center"/>
            </w:pPr>
            <w:r w:rsidRPr="009A3F21">
              <w:t>dr M. Głuszak</w:t>
            </w:r>
          </w:p>
        </w:tc>
        <w:tc>
          <w:tcPr>
            <w:tcW w:w="2020" w:type="dxa"/>
            <w:vAlign w:val="center"/>
          </w:tcPr>
          <w:p w14:paraId="413ECE8D" w14:textId="77777777" w:rsidR="00C93D1E" w:rsidRPr="009A3F21" w:rsidRDefault="00C93D1E" w:rsidP="00F6621C">
            <w:pPr>
              <w:jc w:val="center"/>
            </w:pPr>
            <w:r w:rsidRPr="009A3F21">
              <w:t>sobota</w:t>
            </w:r>
          </w:p>
        </w:tc>
        <w:tc>
          <w:tcPr>
            <w:tcW w:w="1665" w:type="dxa"/>
            <w:vAlign w:val="center"/>
          </w:tcPr>
          <w:p w14:paraId="2186C826" w14:textId="1A704FFB" w:rsidR="00C93D1E" w:rsidRPr="009A3F21" w:rsidRDefault="00C93D1E" w:rsidP="00F6621C">
            <w:pPr>
              <w:jc w:val="center"/>
            </w:pPr>
            <w:r w:rsidRPr="009A3F21">
              <w:t>1</w:t>
            </w:r>
            <w:r w:rsidR="0029567E" w:rsidRPr="009A3F21">
              <w:t>5</w:t>
            </w:r>
            <w:r w:rsidRPr="009A3F21">
              <w:t>.</w:t>
            </w:r>
            <w:r w:rsidR="00634A20" w:rsidRPr="009A3F21">
              <w:t>5</w:t>
            </w:r>
            <w:r w:rsidRPr="009A3F21">
              <w:t>5-18.15</w:t>
            </w:r>
            <w:r w:rsidR="0029567E" w:rsidRPr="009A3F21">
              <w:t xml:space="preserve"> </w:t>
            </w:r>
          </w:p>
        </w:tc>
        <w:tc>
          <w:tcPr>
            <w:tcW w:w="2552" w:type="dxa"/>
            <w:vAlign w:val="center"/>
          </w:tcPr>
          <w:p w14:paraId="4AB913E0" w14:textId="77777777" w:rsidR="004B678C" w:rsidRPr="009A3F21" w:rsidRDefault="004B678C" w:rsidP="004B678C">
            <w:pPr>
              <w:jc w:val="center"/>
              <w:rPr>
                <w:b/>
              </w:rPr>
            </w:pPr>
            <w:r w:rsidRPr="009A3F21">
              <w:rPr>
                <w:b/>
              </w:rPr>
              <w:t>Aula 2.20</w:t>
            </w:r>
          </w:p>
          <w:p w14:paraId="393C4973" w14:textId="77777777" w:rsidR="00C93D1E" w:rsidRPr="009A3F21" w:rsidRDefault="00C93D1E" w:rsidP="00F6621C">
            <w:pPr>
              <w:jc w:val="center"/>
              <w:rPr>
                <w:b/>
              </w:rPr>
            </w:pPr>
          </w:p>
        </w:tc>
      </w:tr>
      <w:tr w:rsidR="00C93D1E" w:rsidRPr="009A3F21" w14:paraId="4F9B8AC0" w14:textId="77777777">
        <w:trPr>
          <w:cantSplit/>
          <w:trHeight w:val="513"/>
        </w:trPr>
        <w:tc>
          <w:tcPr>
            <w:tcW w:w="637" w:type="dxa"/>
            <w:tcBorders>
              <w:top w:val="nil"/>
            </w:tcBorders>
            <w:vAlign w:val="center"/>
          </w:tcPr>
          <w:p w14:paraId="52BE4FD9" w14:textId="77777777" w:rsidR="00C93D1E" w:rsidRPr="009A3F21" w:rsidRDefault="00C93D1E" w:rsidP="00F6621C">
            <w:pPr>
              <w:jc w:val="center"/>
            </w:pPr>
            <w:r w:rsidRPr="009A3F21">
              <w:t>4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A0A26F3" w14:textId="77777777" w:rsidR="00C93D1E" w:rsidRPr="009A3F21" w:rsidRDefault="00C93D1E" w:rsidP="00F6621C">
            <w:pPr>
              <w:jc w:val="center"/>
            </w:pPr>
            <w:r w:rsidRPr="009A3F21">
              <w:t>20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2285206E" w14:textId="77777777" w:rsidR="00C93D1E" w:rsidRPr="009A3F21" w:rsidRDefault="00C93D1E" w:rsidP="00F6621C">
            <w:r w:rsidRPr="009A3F21">
              <w:t>Ekonomia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6839E1DE" w14:textId="543D0C2D" w:rsidR="001278C9" w:rsidRPr="009A3F21" w:rsidRDefault="00F249E6" w:rsidP="001278C9">
            <w:pPr>
              <w:jc w:val="center"/>
            </w:pPr>
            <w:r w:rsidRPr="009A3F21">
              <w:t>dr A.</w:t>
            </w:r>
            <w:r w:rsidR="00AA704E" w:rsidRPr="009A3F21">
              <w:t xml:space="preserve"> </w:t>
            </w:r>
            <w:r w:rsidRPr="009A3F21">
              <w:t>Drzymała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0F9AED8C" w14:textId="77777777" w:rsidR="00C93D1E" w:rsidRPr="009A3F21" w:rsidRDefault="00C93D1E" w:rsidP="00F6621C">
            <w:pPr>
              <w:jc w:val="center"/>
            </w:pPr>
            <w:r w:rsidRPr="009A3F21">
              <w:t>sobota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4597DCEA" w14:textId="77777777" w:rsidR="00C93D1E" w:rsidRPr="009A3F21" w:rsidRDefault="00C93D1E" w:rsidP="00F6621C">
            <w:pPr>
              <w:jc w:val="center"/>
            </w:pPr>
            <w:r w:rsidRPr="009A3F21">
              <w:t>18.30 -20.00</w:t>
            </w:r>
          </w:p>
        </w:tc>
        <w:tc>
          <w:tcPr>
            <w:tcW w:w="2552" w:type="dxa"/>
            <w:tcBorders>
              <w:top w:val="nil"/>
            </w:tcBorders>
          </w:tcPr>
          <w:p w14:paraId="6E02DAAA" w14:textId="77777777" w:rsidR="004B678C" w:rsidRPr="009A3F21" w:rsidRDefault="004B678C" w:rsidP="004B678C">
            <w:pPr>
              <w:jc w:val="center"/>
              <w:rPr>
                <w:b/>
              </w:rPr>
            </w:pPr>
            <w:r w:rsidRPr="009A3F21">
              <w:rPr>
                <w:b/>
              </w:rPr>
              <w:t>Aula 2.20</w:t>
            </w:r>
          </w:p>
          <w:p w14:paraId="7E8BADE8" w14:textId="77777777" w:rsidR="00C93D1E" w:rsidRPr="009A3F21" w:rsidRDefault="00C93D1E" w:rsidP="00F6621C">
            <w:pPr>
              <w:jc w:val="center"/>
              <w:rPr>
                <w:b/>
              </w:rPr>
            </w:pPr>
          </w:p>
        </w:tc>
      </w:tr>
      <w:tr w:rsidR="00C93D1E" w:rsidRPr="009A3F21" w14:paraId="2443B637" w14:textId="77777777">
        <w:trPr>
          <w:cantSplit/>
          <w:trHeight w:val="400"/>
        </w:trPr>
        <w:tc>
          <w:tcPr>
            <w:tcW w:w="637" w:type="dxa"/>
            <w:vAlign w:val="center"/>
          </w:tcPr>
          <w:p w14:paraId="365F37CB" w14:textId="2360ABA5" w:rsidR="00C93D1E" w:rsidRPr="009A3F21" w:rsidRDefault="00945677" w:rsidP="00F6621C">
            <w:pPr>
              <w:jc w:val="center"/>
            </w:pPr>
            <w:r w:rsidRPr="009A3F21">
              <w:t>5</w:t>
            </w:r>
          </w:p>
        </w:tc>
        <w:tc>
          <w:tcPr>
            <w:tcW w:w="709" w:type="dxa"/>
            <w:vAlign w:val="center"/>
          </w:tcPr>
          <w:p w14:paraId="7DEC26E2" w14:textId="77777777" w:rsidR="00C93D1E" w:rsidRPr="009A3F21" w:rsidRDefault="00C93D1E" w:rsidP="00F6621C">
            <w:pPr>
              <w:jc w:val="center"/>
            </w:pPr>
            <w:r w:rsidRPr="009A3F21">
              <w:t>20</w:t>
            </w:r>
          </w:p>
        </w:tc>
        <w:tc>
          <w:tcPr>
            <w:tcW w:w="3544" w:type="dxa"/>
            <w:vAlign w:val="center"/>
          </w:tcPr>
          <w:p w14:paraId="679C9885" w14:textId="77777777" w:rsidR="00C93D1E" w:rsidRPr="009A3F21" w:rsidRDefault="00C93D1E" w:rsidP="00F6621C">
            <w:r w:rsidRPr="009A3F21">
              <w:t>Powszechna historia państwa i prawa</w:t>
            </w:r>
          </w:p>
        </w:tc>
        <w:tc>
          <w:tcPr>
            <w:tcW w:w="3402" w:type="dxa"/>
            <w:vAlign w:val="center"/>
          </w:tcPr>
          <w:p w14:paraId="7D942039" w14:textId="703CA434" w:rsidR="00C93D1E" w:rsidRPr="009A3F21" w:rsidRDefault="00DB69C2" w:rsidP="001F6200">
            <w:pPr>
              <w:jc w:val="center"/>
            </w:pPr>
            <w:r w:rsidRPr="009A3F21">
              <w:t>dr hab.</w:t>
            </w:r>
            <w:r w:rsidR="00F133EC" w:rsidRPr="009A3F21">
              <w:t xml:space="preserve"> </w:t>
            </w:r>
            <w:r w:rsidR="00721DC5" w:rsidRPr="009A3F21">
              <w:t>T. Szulc</w:t>
            </w:r>
            <w:r w:rsidR="00F133EC" w:rsidRPr="009A3F21">
              <w:t>, prof. UŁ</w:t>
            </w:r>
          </w:p>
        </w:tc>
        <w:tc>
          <w:tcPr>
            <w:tcW w:w="2020" w:type="dxa"/>
            <w:vAlign w:val="center"/>
          </w:tcPr>
          <w:p w14:paraId="36A518DA" w14:textId="77777777" w:rsidR="00C93D1E" w:rsidRPr="009A3F21" w:rsidRDefault="00C93D1E" w:rsidP="00F6621C">
            <w:pPr>
              <w:jc w:val="center"/>
            </w:pPr>
            <w:r w:rsidRPr="009A3F21">
              <w:t>niedziela</w:t>
            </w:r>
          </w:p>
        </w:tc>
        <w:tc>
          <w:tcPr>
            <w:tcW w:w="1665" w:type="dxa"/>
            <w:vAlign w:val="center"/>
          </w:tcPr>
          <w:p w14:paraId="76B73DA1" w14:textId="7A9374AC" w:rsidR="00C93D1E" w:rsidRPr="009A3F21" w:rsidRDefault="00C1048C" w:rsidP="00F6621C">
            <w:pPr>
              <w:jc w:val="center"/>
            </w:pPr>
            <w:r w:rsidRPr="009A3F21">
              <w:t>12.00-13.30</w:t>
            </w:r>
          </w:p>
        </w:tc>
        <w:tc>
          <w:tcPr>
            <w:tcW w:w="2552" w:type="dxa"/>
          </w:tcPr>
          <w:p w14:paraId="6EC452E7" w14:textId="77777777" w:rsidR="004B678C" w:rsidRPr="009A3F21" w:rsidRDefault="004B678C" w:rsidP="004B678C">
            <w:pPr>
              <w:jc w:val="center"/>
              <w:rPr>
                <w:b/>
              </w:rPr>
            </w:pPr>
            <w:r w:rsidRPr="009A3F21">
              <w:rPr>
                <w:b/>
              </w:rPr>
              <w:t>Aula 2.20</w:t>
            </w:r>
          </w:p>
          <w:p w14:paraId="7CAD6D36" w14:textId="77777777" w:rsidR="00C93D1E" w:rsidRPr="009A3F21" w:rsidRDefault="00C93D1E" w:rsidP="00F6621C">
            <w:pPr>
              <w:jc w:val="center"/>
              <w:rPr>
                <w:b/>
              </w:rPr>
            </w:pPr>
          </w:p>
        </w:tc>
      </w:tr>
      <w:tr w:rsidR="00C93D1E" w:rsidRPr="009A3F21" w14:paraId="1D491972" w14:textId="77777777">
        <w:trPr>
          <w:cantSplit/>
          <w:trHeight w:val="420"/>
        </w:trPr>
        <w:tc>
          <w:tcPr>
            <w:tcW w:w="637" w:type="dxa"/>
            <w:vAlign w:val="center"/>
          </w:tcPr>
          <w:p w14:paraId="423AFBE3" w14:textId="41AF4388" w:rsidR="00C93D1E" w:rsidRPr="009A3F21" w:rsidRDefault="00945677" w:rsidP="00000827">
            <w:pPr>
              <w:jc w:val="center"/>
            </w:pPr>
            <w:r w:rsidRPr="009A3F21">
              <w:t>6</w:t>
            </w:r>
          </w:p>
        </w:tc>
        <w:tc>
          <w:tcPr>
            <w:tcW w:w="709" w:type="dxa"/>
            <w:vAlign w:val="center"/>
          </w:tcPr>
          <w:p w14:paraId="6BDE0F8D" w14:textId="77777777" w:rsidR="00C93D1E" w:rsidRPr="009A3F21" w:rsidRDefault="00C93D1E" w:rsidP="00000827">
            <w:pPr>
              <w:jc w:val="center"/>
            </w:pPr>
            <w:r w:rsidRPr="009A3F21">
              <w:t>18</w:t>
            </w:r>
          </w:p>
        </w:tc>
        <w:tc>
          <w:tcPr>
            <w:tcW w:w="3544" w:type="dxa"/>
            <w:vAlign w:val="center"/>
          </w:tcPr>
          <w:p w14:paraId="41077721" w14:textId="77777777" w:rsidR="00C93D1E" w:rsidRPr="009A3F21" w:rsidRDefault="00C93D1E" w:rsidP="00000827">
            <w:pPr>
              <w:rPr>
                <w:b/>
              </w:rPr>
            </w:pPr>
            <w:r w:rsidRPr="009A3F21">
              <w:rPr>
                <w:b/>
              </w:rPr>
              <w:t>SOCJOLOGIA *</w:t>
            </w:r>
          </w:p>
        </w:tc>
        <w:tc>
          <w:tcPr>
            <w:tcW w:w="3402" w:type="dxa"/>
            <w:vAlign w:val="center"/>
          </w:tcPr>
          <w:p w14:paraId="5671FDD6" w14:textId="77777777" w:rsidR="00C93D1E" w:rsidRPr="009A3F21" w:rsidRDefault="00933B79" w:rsidP="006C574F">
            <w:pPr>
              <w:jc w:val="center"/>
            </w:pPr>
            <w:r w:rsidRPr="009A3F21">
              <w:t xml:space="preserve">dr </w:t>
            </w:r>
            <w:r w:rsidR="006C574F" w:rsidRPr="009A3F21">
              <w:t>A. Murawska</w:t>
            </w:r>
          </w:p>
        </w:tc>
        <w:tc>
          <w:tcPr>
            <w:tcW w:w="2020" w:type="dxa"/>
            <w:vAlign w:val="center"/>
          </w:tcPr>
          <w:p w14:paraId="6E23D434" w14:textId="77777777" w:rsidR="00C93D1E" w:rsidRPr="009A3F21" w:rsidRDefault="00C93D1E" w:rsidP="00000827">
            <w:pPr>
              <w:jc w:val="center"/>
            </w:pPr>
            <w:r w:rsidRPr="009A3F21">
              <w:t>niedziela</w:t>
            </w:r>
          </w:p>
        </w:tc>
        <w:tc>
          <w:tcPr>
            <w:tcW w:w="1665" w:type="dxa"/>
            <w:vAlign w:val="center"/>
          </w:tcPr>
          <w:p w14:paraId="6F90CA72" w14:textId="77777777" w:rsidR="00C93D1E" w:rsidRPr="009A3F21" w:rsidRDefault="00C93D1E" w:rsidP="00000827">
            <w:pPr>
              <w:jc w:val="center"/>
            </w:pPr>
            <w:r w:rsidRPr="009A3F21">
              <w:t>14.00-15.30</w:t>
            </w:r>
          </w:p>
        </w:tc>
        <w:tc>
          <w:tcPr>
            <w:tcW w:w="2552" w:type="dxa"/>
          </w:tcPr>
          <w:p w14:paraId="20B3657C" w14:textId="77777777" w:rsidR="00C93D1E" w:rsidRPr="009A3F21" w:rsidRDefault="004B678C" w:rsidP="00F6621C">
            <w:pPr>
              <w:jc w:val="center"/>
              <w:rPr>
                <w:b/>
              </w:rPr>
            </w:pPr>
            <w:r w:rsidRPr="009A3F21">
              <w:rPr>
                <w:b/>
              </w:rPr>
              <w:t>Aula 2.45</w:t>
            </w:r>
          </w:p>
        </w:tc>
      </w:tr>
      <w:tr w:rsidR="00C93D1E" w:rsidRPr="009A3F21" w14:paraId="5973AA17" w14:textId="77777777">
        <w:trPr>
          <w:cantSplit/>
          <w:trHeight w:val="407"/>
        </w:trPr>
        <w:tc>
          <w:tcPr>
            <w:tcW w:w="637" w:type="dxa"/>
            <w:vAlign w:val="center"/>
          </w:tcPr>
          <w:p w14:paraId="1861E443" w14:textId="2AC2FC54" w:rsidR="00C93D1E" w:rsidRPr="009A3F21" w:rsidRDefault="00945677" w:rsidP="00000827">
            <w:pPr>
              <w:jc w:val="center"/>
            </w:pPr>
            <w:r w:rsidRPr="009A3F21">
              <w:t>7</w:t>
            </w:r>
            <w:r w:rsidR="00DC59A5" w:rsidRPr="009A3F21">
              <w:t xml:space="preserve">                                   </w:t>
            </w:r>
          </w:p>
        </w:tc>
        <w:tc>
          <w:tcPr>
            <w:tcW w:w="709" w:type="dxa"/>
            <w:vAlign w:val="center"/>
          </w:tcPr>
          <w:p w14:paraId="7E7E9A81" w14:textId="77777777" w:rsidR="00C93D1E" w:rsidRPr="009A3F21" w:rsidRDefault="00C93D1E" w:rsidP="00000827">
            <w:pPr>
              <w:jc w:val="center"/>
            </w:pPr>
            <w:r w:rsidRPr="009A3F21">
              <w:t>18</w:t>
            </w:r>
          </w:p>
        </w:tc>
        <w:tc>
          <w:tcPr>
            <w:tcW w:w="3544" w:type="dxa"/>
            <w:vAlign w:val="center"/>
          </w:tcPr>
          <w:p w14:paraId="59FA4198" w14:textId="77777777" w:rsidR="00C93D1E" w:rsidRPr="009A3F21" w:rsidRDefault="00C93D1E" w:rsidP="00000827">
            <w:pPr>
              <w:rPr>
                <w:b/>
              </w:rPr>
            </w:pPr>
            <w:r w:rsidRPr="009A3F21">
              <w:rPr>
                <w:b/>
              </w:rPr>
              <w:t>FILOZOFIA*</w:t>
            </w:r>
          </w:p>
        </w:tc>
        <w:tc>
          <w:tcPr>
            <w:tcW w:w="3402" w:type="dxa"/>
            <w:vAlign w:val="center"/>
          </w:tcPr>
          <w:p w14:paraId="70B35270" w14:textId="13F0ADF3" w:rsidR="00C93D1E" w:rsidRPr="009A3F21" w:rsidRDefault="00B645F2" w:rsidP="00B87C01">
            <w:pPr>
              <w:jc w:val="center"/>
            </w:pPr>
            <w:r w:rsidRPr="009A3F21">
              <w:t>prof.</w:t>
            </w:r>
            <w:r w:rsidR="00053C50" w:rsidRPr="009A3F21">
              <w:t xml:space="preserve"> R. Podkoński</w:t>
            </w:r>
          </w:p>
        </w:tc>
        <w:tc>
          <w:tcPr>
            <w:tcW w:w="2020" w:type="dxa"/>
            <w:vAlign w:val="center"/>
          </w:tcPr>
          <w:p w14:paraId="2A6E73F2" w14:textId="77777777" w:rsidR="00C93D1E" w:rsidRPr="009A3F21" w:rsidRDefault="00C93D1E" w:rsidP="00000827">
            <w:pPr>
              <w:jc w:val="center"/>
            </w:pPr>
            <w:r w:rsidRPr="009A3F21">
              <w:t>niedziela</w:t>
            </w:r>
          </w:p>
        </w:tc>
        <w:tc>
          <w:tcPr>
            <w:tcW w:w="1665" w:type="dxa"/>
            <w:vAlign w:val="center"/>
          </w:tcPr>
          <w:p w14:paraId="6A62DC0F" w14:textId="77777777" w:rsidR="00C93D1E" w:rsidRPr="009A3F21" w:rsidRDefault="0028041F" w:rsidP="00000827">
            <w:pPr>
              <w:jc w:val="center"/>
            </w:pPr>
            <w:r w:rsidRPr="009A3F21">
              <w:t>14.00-15.30</w:t>
            </w:r>
          </w:p>
        </w:tc>
        <w:tc>
          <w:tcPr>
            <w:tcW w:w="2552" w:type="dxa"/>
            <w:vAlign w:val="center"/>
          </w:tcPr>
          <w:p w14:paraId="6DA120C9" w14:textId="77777777" w:rsidR="00C93D1E" w:rsidRPr="009A3F21" w:rsidRDefault="0028041F" w:rsidP="0028050F">
            <w:pPr>
              <w:jc w:val="center"/>
              <w:rPr>
                <w:b/>
              </w:rPr>
            </w:pPr>
            <w:r w:rsidRPr="009A3F21">
              <w:rPr>
                <w:b/>
              </w:rPr>
              <w:t>Aula 3.63</w:t>
            </w:r>
          </w:p>
        </w:tc>
      </w:tr>
    </w:tbl>
    <w:p w14:paraId="455123EC" w14:textId="77777777" w:rsidR="00617C84" w:rsidRPr="009A3F21" w:rsidRDefault="00617C84" w:rsidP="00000827">
      <w:pPr>
        <w:rPr>
          <w:b/>
          <w:color w:val="00CCFF"/>
          <w:u w:val="single"/>
        </w:rPr>
      </w:pPr>
    </w:p>
    <w:p w14:paraId="54DC0055" w14:textId="77777777" w:rsidR="00617C84" w:rsidRPr="009A3F21" w:rsidRDefault="00617C84" w:rsidP="00000827">
      <w:pPr>
        <w:rPr>
          <w:b/>
          <w:u w:val="single"/>
        </w:rPr>
      </w:pPr>
    </w:p>
    <w:p w14:paraId="1705906D" w14:textId="77777777" w:rsidR="00000827" w:rsidRPr="009A3F21" w:rsidRDefault="00000827" w:rsidP="00000827">
      <w:pPr>
        <w:rPr>
          <w:b/>
        </w:rPr>
      </w:pPr>
      <w:r w:rsidRPr="009A3F21">
        <w:rPr>
          <w:b/>
          <w:u w:val="single"/>
        </w:rPr>
        <w:t>* Wykład do wyboru- socjologia albo filozofia</w:t>
      </w:r>
    </w:p>
    <w:p w14:paraId="4B826D61" w14:textId="77777777" w:rsidR="00000827" w:rsidRPr="009A3F21" w:rsidRDefault="00000827" w:rsidP="00000827">
      <w:pPr>
        <w:rPr>
          <w:b/>
        </w:rPr>
      </w:pPr>
      <w:r w:rsidRPr="009A3F21">
        <w:rPr>
          <w:b/>
          <w:u w:val="single"/>
        </w:rPr>
        <w:t>Egzaminy</w:t>
      </w:r>
      <w:r w:rsidRPr="009A3F21">
        <w:rPr>
          <w:b/>
        </w:rPr>
        <w:t xml:space="preserve"> :</w:t>
      </w:r>
      <w:r w:rsidRPr="009A3F21">
        <w:rPr>
          <w:b/>
        </w:rPr>
        <w:tab/>
        <w:t>1. Wstęp do prawoznawstwa.</w:t>
      </w:r>
    </w:p>
    <w:p w14:paraId="65AAFC86" w14:textId="3BC286A4" w:rsidR="00916DB8" w:rsidRPr="009A3F21" w:rsidRDefault="00000827" w:rsidP="00000827">
      <w:pPr>
        <w:rPr>
          <w:b/>
        </w:rPr>
      </w:pPr>
      <w:r w:rsidRPr="009A3F21">
        <w:rPr>
          <w:b/>
        </w:rPr>
        <w:tab/>
      </w:r>
      <w:r w:rsidRPr="009A3F21">
        <w:rPr>
          <w:b/>
        </w:rPr>
        <w:tab/>
        <w:t>2</w:t>
      </w:r>
      <w:r w:rsidR="00916DB8" w:rsidRPr="009A3F21">
        <w:rPr>
          <w:b/>
        </w:rPr>
        <w:t>.</w:t>
      </w:r>
      <w:r w:rsidR="00916DB8" w:rsidRPr="009A3F21">
        <w:t xml:space="preserve"> </w:t>
      </w:r>
      <w:r w:rsidR="00916DB8" w:rsidRPr="009A3F21">
        <w:rPr>
          <w:b/>
        </w:rPr>
        <w:t>Logika dla prawników</w:t>
      </w:r>
    </w:p>
    <w:p w14:paraId="30B42250" w14:textId="6C417E33" w:rsidR="004D73FB" w:rsidRPr="009A3F21" w:rsidRDefault="004D73FB" w:rsidP="00000827">
      <w:pPr>
        <w:rPr>
          <w:b/>
        </w:rPr>
      </w:pPr>
      <w:r w:rsidRPr="009A3F21">
        <w:rPr>
          <w:b/>
        </w:rPr>
        <w:tab/>
      </w:r>
      <w:r w:rsidRPr="009A3F21">
        <w:rPr>
          <w:b/>
        </w:rPr>
        <w:tab/>
        <w:t>3. Historia państwa i prawa polskiego</w:t>
      </w:r>
    </w:p>
    <w:p w14:paraId="6BA69C29" w14:textId="202B2DD3" w:rsidR="00000827" w:rsidRPr="009A3F21" w:rsidRDefault="002605FC" w:rsidP="00000827">
      <w:pPr>
        <w:rPr>
          <w:b/>
        </w:rPr>
      </w:pPr>
      <w:r w:rsidRPr="009A3F21">
        <w:rPr>
          <w:b/>
        </w:rPr>
        <w:tab/>
      </w:r>
      <w:r w:rsidRPr="009A3F21">
        <w:rPr>
          <w:b/>
        </w:rPr>
        <w:tab/>
      </w:r>
      <w:r w:rsidR="009A3F21" w:rsidRPr="009A3F21">
        <w:rPr>
          <w:b/>
        </w:rPr>
        <w:t>4</w:t>
      </w:r>
      <w:r w:rsidRPr="009A3F21">
        <w:rPr>
          <w:b/>
        </w:rPr>
        <w:t xml:space="preserve"> Ekonomia</w:t>
      </w:r>
    </w:p>
    <w:p w14:paraId="71C1B7EB" w14:textId="03DA592D" w:rsidR="00000827" w:rsidRPr="009A3F21" w:rsidRDefault="00617C84" w:rsidP="00000827">
      <w:pPr>
        <w:rPr>
          <w:b/>
        </w:rPr>
      </w:pPr>
      <w:r w:rsidRPr="009A3F21">
        <w:rPr>
          <w:b/>
        </w:rPr>
        <w:t xml:space="preserve">         </w:t>
      </w:r>
      <w:r w:rsidR="00000827" w:rsidRPr="009A3F21">
        <w:rPr>
          <w:b/>
        </w:rPr>
        <w:t xml:space="preserve">  </w:t>
      </w:r>
      <w:r w:rsidR="00681212" w:rsidRPr="009A3F21">
        <w:rPr>
          <w:b/>
        </w:rPr>
        <w:t xml:space="preserve">            </w:t>
      </w:r>
    </w:p>
    <w:p w14:paraId="2FB9A949" w14:textId="77777777" w:rsidR="00617C84" w:rsidRPr="009A3F21" w:rsidRDefault="00617C84" w:rsidP="00617C84">
      <w:pPr>
        <w:pStyle w:val="Nagwek4"/>
      </w:pPr>
      <w:r w:rsidRPr="009A3F21">
        <w:t>TERMINY ZJAZDÓW</w:t>
      </w:r>
    </w:p>
    <w:p w14:paraId="00A01331" w14:textId="5FF15D3D" w:rsidR="003A135C" w:rsidRDefault="004131B8" w:rsidP="00671E1F">
      <w:pPr>
        <w:ind w:left="360"/>
        <w:rPr>
          <w:b/>
        </w:rPr>
      </w:pPr>
      <w:r w:rsidRPr="009A3F21">
        <w:rPr>
          <w:b/>
        </w:rPr>
        <w:t>sem. zimowy</w:t>
      </w:r>
      <w:r w:rsidR="00DD27F7" w:rsidRPr="009A3F21">
        <w:rPr>
          <w:b/>
        </w:rPr>
        <w:t xml:space="preserve"> </w:t>
      </w:r>
      <w:r w:rsidR="00B9743A" w:rsidRPr="009A3F21">
        <w:rPr>
          <w:b/>
        </w:rPr>
        <w:t>:</w:t>
      </w:r>
      <w:r w:rsidR="0053210A" w:rsidRPr="009A3F21">
        <w:rPr>
          <w:b/>
        </w:rPr>
        <w:t xml:space="preserve">  </w:t>
      </w:r>
      <w:r w:rsidR="00282732" w:rsidRPr="009A3F21">
        <w:rPr>
          <w:b/>
        </w:rPr>
        <w:t xml:space="preserve"> </w:t>
      </w:r>
      <w:r w:rsidR="00227D5D" w:rsidRPr="009A3F21">
        <w:rPr>
          <w:rFonts w:ascii="Garamond" w:hAnsi="Garamond"/>
          <w:b/>
          <w:sz w:val="28"/>
          <w:szCs w:val="28"/>
        </w:rPr>
        <w:t>5</w:t>
      </w:r>
      <w:r w:rsidR="001748C6" w:rsidRPr="009A3F21">
        <w:rPr>
          <w:rFonts w:ascii="Garamond" w:hAnsi="Garamond"/>
          <w:b/>
          <w:sz w:val="28"/>
          <w:szCs w:val="28"/>
        </w:rPr>
        <w:t>-</w:t>
      </w:r>
      <w:r w:rsidR="00227D5D" w:rsidRPr="009A3F21">
        <w:rPr>
          <w:rFonts w:ascii="Garamond" w:hAnsi="Garamond"/>
          <w:b/>
          <w:sz w:val="28"/>
          <w:szCs w:val="28"/>
        </w:rPr>
        <w:t>6</w:t>
      </w:r>
      <w:r w:rsidR="001748C6" w:rsidRPr="009A3F21">
        <w:rPr>
          <w:rFonts w:ascii="Garamond" w:hAnsi="Garamond"/>
          <w:b/>
          <w:sz w:val="28"/>
          <w:szCs w:val="28"/>
        </w:rPr>
        <w:t xml:space="preserve">.X, </w:t>
      </w:r>
      <w:r w:rsidR="00227D5D" w:rsidRPr="009A3F21">
        <w:rPr>
          <w:rFonts w:ascii="Garamond" w:hAnsi="Garamond"/>
          <w:b/>
          <w:sz w:val="28"/>
          <w:szCs w:val="28"/>
        </w:rPr>
        <w:t>12</w:t>
      </w:r>
      <w:r w:rsidR="001748C6" w:rsidRPr="009A3F21">
        <w:rPr>
          <w:rFonts w:ascii="Garamond" w:hAnsi="Garamond"/>
          <w:b/>
          <w:sz w:val="28"/>
          <w:szCs w:val="28"/>
        </w:rPr>
        <w:t>-</w:t>
      </w:r>
      <w:r w:rsidR="00227D5D" w:rsidRPr="009A3F21">
        <w:rPr>
          <w:rFonts w:ascii="Garamond" w:hAnsi="Garamond"/>
          <w:b/>
          <w:sz w:val="28"/>
          <w:szCs w:val="28"/>
        </w:rPr>
        <w:t>13</w:t>
      </w:r>
      <w:r w:rsidR="001748C6" w:rsidRPr="009A3F21">
        <w:rPr>
          <w:rFonts w:ascii="Garamond" w:hAnsi="Garamond"/>
          <w:b/>
          <w:sz w:val="28"/>
          <w:szCs w:val="28"/>
        </w:rPr>
        <w:t xml:space="preserve">.X, </w:t>
      </w:r>
      <w:r w:rsidR="00227D5D" w:rsidRPr="009A3F21">
        <w:rPr>
          <w:rFonts w:ascii="Garamond" w:hAnsi="Garamond"/>
          <w:b/>
          <w:sz w:val="28"/>
          <w:szCs w:val="28"/>
        </w:rPr>
        <w:t>19</w:t>
      </w:r>
      <w:r w:rsidR="001748C6" w:rsidRPr="009A3F21">
        <w:rPr>
          <w:rFonts w:ascii="Garamond" w:hAnsi="Garamond"/>
          <w:b/>
          <w:sz w:val="28"/>
          <w:szCs w:val="28"/>
        </w:rPr>
        <w:t>-2</w:t>
      </w:r>
      <w:r w:rsidR="00227D5D" w:rsidRPr="009A3F21">
        <w:rPr>
          <w:rFonts w:ascii="Garamond" w:hAnsi="Garamond"/>
          <w:b/>
          <w:sz w:val="28"/>
          <w:szCs w:val="28"/>
        </w:rPr>
        <w:t>0</w:t>
      </w:r>
      <w:r w:rsidR="001748C6" w:rsidRPr="009A3F21">
        <w:rPr>
          <w:rFonts w:ascii="Garamond" w:hAnsi="Garamond"/>
          <w:b/>
          <w:sz w:val="28"/>
          <w:szCs w:val="28"/>
        </w:rPr>
        <w:t xml:space="preserve">.X, </w:t>
      </w:r>
      <w:r w:rsidR="00227D5D" w:rsidRPr="009A3F21">
        <w:rPr>
          <w:rFonts w:ascii="Garamond" w:hAnsi="Garamond"/>
          <w:b/>
          <w:sz w:val="28"/>
          <w:szCs w:val="28"/>
        </w:rPr>
        <w:t>26</w:t>
      </w:r>
      <w:r w:rsidR="001748C6" w:rsidRPr="009A3F21">
        <w:rPr>
          <w:rFonts w:ascii="Garamond" w:hAnsi="Garamond"/>
          <w:b/>
          <w:sz w:val="28"/>
          <w:szCs w:val="28"/>
        </w:rPr>
        <w:t>-</w:t>
      </w:r>
      <w:r w:rsidR="00227D5D" w:rsidRPr="009A3F21">
        <w:rPr>
          <w:rFonts w:ascii="Garamond" w:hAnsi="Garamond"/>
          <w:b/>
          <w:sz w:val="28"/>
          <w:szCs w:val="28"/>
        </w:rPr>
        <w:t>27</w:t>
      </w:r>
      <w:r w:rsidR="001748C6" w:rsidRPr="009A3F21">
        <w:rPr>
          <w:rFonts w:ascii="Garamond" w:hAnsi="Garamond"/>
          <w:b/>
          <w:sz w:val="28"/>
          <w:szCs w:val="28"/>
        </w:rPr>
        <w:t xml:space="preserve">.X, </w:t>
      </w:r>
      <w:r w:rsidR="00227D5D" w:rsidRPr="009A3F21">
        <w:rPr>
          <w:rFonts w:ascii="Garamond" w:hAnsi="Garamond"/>
          <w:b/>
          <w:sz w:val="28"/>
          <w:szCs w:val="28"/>
        </w:rPr>
        <w:t>16</w:t>
      </w:r>
      <w:r w:rsidR="001748C6" w:rsidRPr="009A3F21">
        <w:rPr>
          <w:rFonts w:ascii="Garamond" w:hAnsi="Garamond"/>
          <w:b/>
          <w:sz w:val="28"/>
          <w:szCs w:val="28"/>
        </w:rPr>
        <w:t>-</w:t>
      </w:r>
      <w:r w:rsidR="00227D5D" w:rsidRPr="009A3F21">
        <w:rPr>
          <w:rFonts w:ascii="Garamond" w:hAnsi="Garamond"/>
          <w:b/>
          <w:sz w:val="28"/>
          <w:szCs w:val="28"/>
        </w:rPr>
        <w:t>17</w:t>
      </w:r>
      <w:r w:rsidR="001748C6" w:rsidRPr="009A3F21">
        <w:rPr>
          <w:rFonts w:ascii="Garamond" w:hAnsi="Garamond"/>
          <w:b/>
          <w:sz w:val="28"/>
          <w:szCs w:val="28"/>
        </w:rPr>
        <w:t xml:space="preserve">.XI, </w:t>
      </w:r>
      <w:r w:rsidR="00227D5D" w:rsidRPr="009A3F21">
        <w:rPr>
          <w:rFonts w:ascii="Garamond" w:hAnsi="Garamond"/>
          <w:b/>
          <w:sz w:val="28"/>
          <w:szCs w:val="28"/>
        </w:rPr>
        <w:t>23</w:t>
      </w:r>
      <w:r w:rsidR="001748C6" w:rsidRPr="009A3F21">
        <w:rPr>
          <w:rFonts w:ascii="Garamond" w:hAnsi="Garamond"/>
          <w:b/>
          <w:sz w:val="28"/>
          <w:szCs w:val="28"/>
        </w:rPr>
        <w:t>-2</w:t>
      </w:r>
      <w:r w:rsidR="00227D5D" w:rsidRPr="009A3F21">
        <w:rPr>
          <w:rFonts w:ascii="Garamond" w:hAnsi="Garamond"/>
          <w:b/>
          <w:sz w:val="28"/>
          <w:szCs w:val="28"/>
        </w:rPr>
        <w:t>4</w:t>
      </w:r>
      <w:r w:rsidR="001748C6" w:rsidRPr="009A3F21">
        <w:rPr>
          <w:rFonts w:ascii="Garamond" w:hAnsi="Garamond"/>
          <w:b/>
          <w:sz w:val="28"/>
          <w:szCs w:val="28"/>
        </w:rPr>
        <w:t xml:space="preserve">.XI, </w:t>
      </w:r>
      <w:r w:rsidR="00227D5D" w:rsidRPr="009A3F21">
        <w:rPr>
          <w:rFonts w:ascii="Garamond" w:hAnsi="Garamond"/>
          <w:b/>
          <w:sz w:val="28"/>
          <w:szCs w:val="28"/>
        </w:rPr>
        <w:t>30.XI</w:t>
      </w:r>
      <w:r w:rsidR="001748C6" w:rsidRPr="009A3F21">
        <w:rPr>
          <w:rFonts w:ascii="Garamond" w:hAnsi="Garamond"/>
          <w:b/>
          <w:sz w:val="28"/>
          <w:szCs w:val="28"/>
        </w:rPr>
        <w:t>-</w:t>
      </w:r>
      <w:r w:rsidR="00227D5D" w:rsidRPr="009A3F21">
        <w:rPr>
          <w:rFonts w:ascii="Garamond" w:hAnsi="Garamond"/>
          <w:b/>
          <w:sz w:val="28"/>
          <w:szCs w:val="28"/>
        </w:rPr>
        <w:t>1</w:t>
      </w:r>
      <w:r w:rsidR="001748C6" w:rsidRPr="009A3F21">
        <w:rPr>
          <w:rFonts w:ascii="Garamond" w:hAnsi="Garamond"/>
          <w:b/>
          <w:sz w:val="28"/>
          <w:szCs w:val="28"/>
        </w:rPr>
        <w:t>.XII, 1</w:t>
      </w:r>
      <w:r w:rsidR="00227D5D" w:rsidRPr="009A3F21">
        <w:rPr>
          <w:rFonts w:ascii="Garamond" w:hAnsi="Garamond"/>
          <w:b/>
          <w:sz w:val="28"/>
          <w:szCs w:val="28"/>
        </w:rPr>
        <w:t>4</w:t>
      </w:r>
      <w:r w:rsidR="001748C6" w:rsidRPr="009A3F21">
        <w:rPr>
          <w:rFonts w:ascii="Garamond" w:hAnsi="Garamond"/>
          <w:b/>
          <w:sz w:val="28"/>
          <w:szCs w:val="28"/>
        </w:rPr>
        <w:t>-1</w:t>
      </w:r>
      <w:r w:rsidR="00227D5D" w:rsidRPr="009A3F21">
        <w:rPr>
          <w:rFonts w:ascii="Garamond" w:hAnsi="Garamond"/>
          <w:b/>
          <w:sz w:val="28"/>
          <w:szCs w:val="28"/>
        </w:rPr>
        <w:t>5</w:t>
      </w:r>
      <w:r w:rsidR="001748C6" w:rsidRPr="009A3F21">
        <w:rPr>
          <w:rFonts w:ascii="Garamond" w:hAnsi="Garamond"/>
          <w:b/>
          <w:sz w:val="28"/>
          <w:szCs w:val="28"/>
        </w:rPr>
        <w:t>.XII, 1</w:t>
      </w:r>
      <w:r w:rsidR="00227D5D" w:rsidRPr="009A3F21">
        <w:rPr>
          <w:rFonts w:ascii="Garamond" w:hAnsi="Garamond"/>
          <w:b/>
          <w:sz w:val="28"/>
          <w:szCs w:val="28"/>
        </w:rPr>
        <w:t>1</w:t>
      </w:r>
      <w:r w:rsidR="001748C6" w:rsidRPr="009A3F21">
        <w:rPr>
          <w:rFonts w:ascii="Garamond" w:hAnsi="Garamond"/>
          <w:b/>
          <w:sz w:val="28"/>
          <w:szCs w:val="28"/>
        </w:rPr>
        <w:t>-1</w:t>
      </w:r>
      <w:r w:rsidR="00227D5D" w:rsidRPr="009A3F21">
        <w:rPr>
          <w:rFonts w:ascii="Garamond" w:hAnsi="Garamond"/>
          <w:b/>
          <w:sz w:val="28"/>
          <w:szCs w:val="28"/>
        </w:rPr>
        <w:t>2</w:t>
      </w:r>
      <w:r w:rsidR="001748C6" w:rsidRPr="009A3F21">
        <w:rPr>
          <w:rFonts w:ascii="Garamond" w:hAnsi="Garamond"/>
          <w:b/>
          <w:sz w:val="28"/>
          <w:szCs w:val="28"/>
        </w:rPr>
        <w:t>.I, 1</w:t>
      </w:r>
      <w:r w:rsidR="00227D5D" w:rsidRPr="009A3F21">
        <w:rPr>
          <w:rFonts w:ascii="Garamond" w:hAnsi="Garamond"/>
          <w:b/>
          <w:sz w:val="28"/>
          <w:szCs w:val="28"/>
        </w:rPr>
        <w:t>8</w:t>
      </w:r>
      <w:r w:rsidR="001748C6" w:rsidRPr="009A3F21">
        <w:rPr>
          <w:rFonts w:ascii="Garamond" w:hAnsi="Garamond"/>
          <w:b/>
          <w:sz w:val="28"/>
          <w:szCs w:val="28"/>
        </w:rPr>
        <w:t>-</w:t>
      </w:r>
      <w:r w:rsidR="00227D5D" w:rsidRPr="009A3F21">
        <w:rPr>
          <w:rFonts w:ascii="Garamond" w:hAnsi="Garamond"/>
          <w:b/>
          <w:sz w:val="28"/>
          <w:szCs w:val="28"/>
        </w:rPr>
        <w:t>19</w:t>
      </w:r>
      <w:r w:rsidR="001748C6" w:rsidRPr="009A3F21">
        <w:rPr>
          <w:rFonts w:ascii="Garamond" w:hAnsi="Garamond"/>
          <w:b/>
          <w:sz w:val="28"/>
          <w:szCs w:val="28"/>
        </w:rPr>
        <w:t>.I</w:t>
      </w:r>
      <w:r w:rsidR="001748C6" w:rsidRPr="009A3F21">
        <w:rPr>
          <w:rFonts w:ascii="Garamond" w:hAnsi="Garamond"/>
          <w:sz w:val="28"/>
          <w:szCs w:val="28"/>
        </w:rPr>
        <w:t xml:space="preserve">  </w:t>
      </w:r>
      <w:r w:rsidR="001748C6" w:rsidRPr="009A3F21">
        <w:rPr>
          <w:b/>
        </w:rPr>
        <w:t>–– 10 zjazdów.</w:t>
      </w:r>
    </w:p>
    <w:p w14:paraId="180CDEB9" w14:textId="77777777" w:rsidR="00093255" w:rsidRDefault="00093255" w:rsidP="00000827">
      <w:pPr>
        <w:outlineLvl w:val="0"/>
        <w:rPr>
          <w:b/>
          <w:color w:val="FF0000"/>
          <w:sz w:val="28"/>
          <w:szCs w:val="28"/>
          <w:u w:val="single"/>
        </w:rPr>
      </w:pPr>
    </w:p>
    <w:p w14:paraId="40C92138" w14:textId="1556FB99" w:rsidR="000D5811" w:rsidRDefault="000D5811" w:rsidP="00000827">
      <w:pPr>
        <w:outlineLvl w:val="0"/>
        <w:rPr>
          <w:b/>
          <w:color w:val="FF0000"/>
          <w:sz w:val="28"/>
          <w:szCs w:val="28"/>
          <w:u w:val="single"/>
        </w:rPr>
      </w:pPr>
    </w:p>
    <w:p w14:paraId="44FEE60D" w14:textId="01CC4B2B" w:rsidR="00DC59A5" w:rsidRDefault="00DC59A5" w:rsidP="00000827">
      <w:pPr>
        <w:outlineLvl w:val="0"/>
        <w:rPr>
          <w:b/>
          <w:color w:val="FF0000"/>
          <w:sz w:val="28"/>
          <w:szCs w:val="28"/>
          <w:u w:val="single"/>
        </w:rPr>
      </w:pPr>
    </w:p>
    <w:p w14:paraId="156C6287" w14:textId="77777777" w:rsidR="00DC59A5" w:rsidRDefault="00DC59A5" w:rsidP="00000827">
      <w:pPr>
        <w:outlineLvl w:val="0"/>
        <w:rPr>
          <w:b/>
          <w:color w:val="FF0000"/>
          <w:sz w:val="28"/>
          <w:szCs w:val="28"/>
          <w:u w:val="single"/>
        </w:rPr>
      </w:pPr>
    </w:p>
    <w:p w14:paraId="7F0C47A8" w14:textId="77777777" w:rsidR="000D5811" w:rsidRDefault="000D5811" w:rsidP="00000827">
      <w:pPr>
        <w:outlineLvl w:val="0"/>
        <w:rPr>
          <w:b/>
          <w:color w:val="FF0000"/>
          <w:sz w:val="28"/>
          <w:szCs w:val="28"/>
          <w:u w:val="single"/>
        </w:rPr>
      </w:pPr>
    </w:p>
    <w:p w14:paraId="1525E62E" w14:textId="77777777" w:rsidR="00CD7E40" w:rsidRPr="00093255" w:rsidRDefault="008E714B" w:rsidP="00000827">
      <w:pPr>
        <w:outlineLvl w:val="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 xml:space="preserve">ĆWICZENIA </w:t>
      </w:r>
      <w:r w:rsidR="005740C1">
        <w:rPr>
          <w:b/>
          <w:color w:val="FF0000"/>
          <w:sz w:val="28"/>
          <w:szCs w:val="28"/>
          <w:u w:val="single"/>
        </w:rPr>
        <w:t xml:space="preserve">SĄ </w:t>
      </w:r>
      <w:r>
        <w:rPr>
          <w:b/>
          <w:color w:val="FF0000"/>
          <w:sz w:val="28"/>
          <w:szCs w:val="28"/>
          <w:u w:val="single"/>
        </w:rPr>
        <w:t>OBOWIĄZKOWE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1978"/>
        <w:gridCol w:w="1707"/>
        <w:gridCol w:w="2552"/>
      </w:tblGrid>
      <w:tr w:rsidR="00000827" w:rsidRPr="009A3F21" w14:paraId="7BE586BA" w14:textId="7777777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9FC26C9" w14:textId="77777777" w:rsidR="00000827" w:rsidRPr="009A3F21" w:rsidRDefault="004F2334" w:rsidP="00000827">
            <w:pPr>
              <w:jc w:val="center"/>
              <w:rPr>
                <w:b/>
              </w:rPr>
            </w:pPr>
            <w:r w:rsidRPr="009A3F21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968D014" w14:textId="77777777" w:rsidR="00000827" w:rsidRPr="009A3F21" w:rsidRDefault="0041784F" w:rsidP="00000827">
            <w:pPr>
              <w:jc w:val="center"/>
              <w:rPr>
                <w:b/>
              </w:rPr>
            </w:pPr>
            <w:r w:rsidRPr="009A3F21">
              <w:rPr>
                <w:b/>
              </w:rPr>
              <w:t>2</w:t>
            </w:r>
            <w:r w:rsidR="00000827" w:rsidRPr="009A3F21">
              <w:rPr>
                <w:b/>
              </w:rPr>
              <w:t>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50347B1" w14:textId="77777777" w:rsidR="00000827" w:rsidRPr="009A3F21" w:rsidRDefault="00000827" w:rsidP="00000827">
            <w:pPr>
              <w:jc w:val="center"/>
              <w:rPr>
                <w:b/>
              </w:rPr>
            </w:pPr>
            <w:r w:rsidRPr="009A3F21">
              <w:rPr>
                <w:b/>
              </w:rPr>
              <w:t>Łacina dla prawników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9E1FC29" w14:textId="77777777" w:rsidR="00000827" w:rsidRPr="009A3F21" w:rsidRDefault="00000827" w:rsidP="00000827">
            <w:pPr>
              <w:jc w:val="center"/>
              <w:rPr>
                <w:b/>
              </w:rPr>
            </w:pPr>
            <w:r w:rsidRPr="009A3F21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D9386D7" w14:textId="77777777" w:rsidR="00000827" w:rsidRPr="009A3F21" w:rsidRDefault="00000827" w:rsidP="00000827">
            <w:pPr>
              <w:jc w:val="center"/>
              <w:rPr>
                <w:b/>
              </w:rPr>
            </w:pPr>
            <w:r w:rsidRPr="009A3F21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A8A6B2" w14:textId="77777777" w:rsidR="00000827" w:rsidRPr="009A3F21" w:rsidRDefault="00000827" w:rsidP="00000827">
            <w:pPr>
              <w:jc w:val="center"/>
              <w:rPr>
                <w:b/>
              </w:rPr>
            </w:pPr>
            <w:r w:rsidRPr="009A3F2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40FC42B" w14:textId="77777777" w:rsidR="00000827" w:rsidRPr="009A3F21" w:rsidRDefault="00000827" w:rsidP="00000827">
            <w:pPr>
              <w:jc w:val="center"/>
              <w:rPr>
                <w:b/>
              </w:rPr>
            </w:pPr>
            <w:r w:rsidRPr="009A3F21">
              <w:rPr>
                <w:b/>
              </w:rPr>
              <w:t>Sala</w:t>
            </w:r>
          </w:p>
        </w:tc>
      </w:tr>
      <w:tr w:rsidR="00023216" w:rsidRPr="009A3F21" w14:paraId="4D39502E" w14:textId="77777777">
        <w:trPr>
          <w:cantSplit/>
        </w:trPr>
        <w:tc>
          <w:tcPr>
            <w:tcW w:w="637" w:type="dxa"/>
            <w:vAlign w:val="center"/>
          </w:tcPr>
          <w:p w14:paraId="2F6E76FF" w14:textId="77777777" w:rsidR="00023216" w:rsidRPr="009A3F21" w:rsidRDefault="00023216" w:rsidP="000008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D7DDFE" w14:textId="77777777" w:rsidR="00023216" w:rsidRPr="009A3F21" w:rsidRDefault="00023216" w:rsidP="000008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36C2C71" w14:textId="77777777" w:rsidR="00023216" w:rsidRPr="009A3F21" w:rsidRDefault="00023216" w:rsidP="00000827">
            <w:r w:rsidRPr="009A3F21">
              <w:t>grupa I</w:t>
            </w:r>
          </w:p>
        </w:tc>
        <w:tc>
          <w:tcPr>
            <w:tcW w:w="3402" w:type="dxa"/>
            <w:vAlign w:val="center"/>
          </w:tcPr>
          <w:p w14:paraId="47F1DCB8" w14:textId="30545C93" w:rsidR="00023216" w:rsidRPr="00525FFB" w:rsidRDefault="00525FFB" w:rsidP="00023216">
            <w:pPr>
              <w:rPr>
                <w:b/>
              </w:rPr>
            </w:pPr>
            <w:r w:rsidRPr="00525FFB">
              <w:rPr>
                <w:b/>
                <w:color w:val="FF0000"/>
              </w:rPr>
              <w:t>dr A. Maciejewska</w:t>
            </w:r>
          </w:p>
        </w:tc>
        <w:tc>
          <w:tcPr>
            <w:tcW w:w="1978" w:type="dxa"/>
            <w:vAlign w:val="center"/>
          </w:tcPr>
          <w:p w14:paraId="24AD4760" w14:textId="2ED67056" w:rsidR="00023216" w:rsidRPr="009A3F21" w:rsidRDefault="00CD4B53" w:rsidP="0040474C">
            <w:pPr>
              <w:jc w:val="center"/>
            </w:pPr>
            <w:r w:rsidRPr="009A3F21">
              <w:t>niedziela</w:t>
            </w:r>
          </w:p>
        </w:tc>
        <w:tc>
          <w:tcPr>
            <w:tcW w:w="1707" w:type="dxa"/>
            <w:vAlign w:val="center"/>
          </w:tcPr>
          <w:p w14:paraId="2698011F" w14:textId="7FB22267" w:rsidR="00023216" w:rsidRPr="009A3F21" w:rsidRDefault="00616C5A" w:rsidP="0074542C">
            <w:pPr>
              <w:jc w:val="center"/>
            </w:pPr>
            <w:r w:rsidRPr="009A3F21">
              <w:t>15.45-17.15</w:t>
            </w:r>
          </w:p>
        </w:tc>
        <w:tc>
          <w:tcPr>
            <w:tcW w:w="2552" w:type="dxa"/>
          </w:tcPr>
          <w:p w14:paraId="306FD489" w14:textId="20AFC0EB" w:rsidR="00023216" w:rsidRPr="009A3F21" w:rsidRDefault="00C97F94" w:rsidP="0040474C">
            <w:pPr>
              <w:jc w:val="center"/>
              <w:rPr>
                <w:b/>
              </w:rPr>
            </w:pPr>
            <w:r w:rsidRPr="009A3F21">
              <w:rPr>
                <w:b/>
              </w:rPr>
              <w:t>0.06</w:t>
            </w:r>
          </w:p>
        </w:tc>
      </w:tr>
      <w:tr w:rsidR="000B0335" w:rsidRPr="009A3F21" w14:paraId="5DB7DD93" w14:textId="77777777">
        <w:trPr>
          <w:cantSplit/>
        </w:trPr>
        <w:tc>
          <w:tcPr>
            <w:tcW w:w="637" w:type="dxa"/>
            <w:vAlign w:val="center"/>
          </w:tcPr>
          <w:p w14:paraId="2AC5C855" w14:textId="77777777" w:rsidR="000B0335" w:rsidRPr="009A3F21" w:rsidRDefault="000B0335" w:rsidP="000008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00A333A2" w14:textId="77777777" w:rsidR="000B0335" w:rsidRPr="009A3F21" w:rsidRDefault="000B0335" w:rsidP="000008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0007DA9" w14:textId="77777777" w:rsidR="000B0335" w:rsidRPr="009A3F21" w:rsidRDefault="000B0335" w:rsidP="00000827">
            <w:r w:rsidRPr="009A3F21">
              <w:t>grupa II</w:t>
            </w:r>
          </w:p>
        </w:tc>
        <w:tc>
          <w:tcPr>
            <w:tcW w:w="3402" w:type="dxa"/>
            <w:vAlign w:val="center"/>
          </w:tcPr>
          <w:p w14:paraId="7DE16B86" w14:textId="4A06E7C5" w:rsidR="000B0335" w:rsidRPr="009A3F21" w:rsidRDefault="008D235D" w:rsidP="008249E1">
            <w:r w:rsidRPr="009A3F21">
              <w:t>dr</w:t>
            </w:r>
            <w:r w:rsidR="00F329C5" w:rsidRPr="009A3F21">
              <w:t xml:space="preserve"> </w:t>
            </w:r>
            <w:r w:rsidRPr="009A3F21">
              <w:t>A. Maciejewska</w:t>
            </w:r>
          </w:p>
        </w:tc>
        <w:tc>
          <w:tcPr>
            <w:tcW w:w="1978" w:type="dxa"/>
            <w:vAlign w:val="center"/>
          </w:tcPr>
          <w:p w14:paraId="4BE6E2B0" w14:textId="77777777" w:rsidR="000B0335" w:rsidRPr="009A3F21" w:rsidRDefault="000B0335" w:rsidP="007A33A7">
            <w:pPr>
              <w:jc w:val="center"/>
            </w:pPr>
            <w:r w:rsidRPr="009A3F21">
              <w:t>sobota</w:t>
            </w:r>
          </w:p>
        </w:tc>
        <w:tc>
          <w:tcPr>
            <w:tcW w:w="1707" w:type="dxa"/>
            <w:vAlign w:val="center"/>
          </w:tcPr>
          <w:p w14:paraId="7393447D" w14:textId="1CF506DB" w:rsidR="000B0335" w:rsidRPr="009A3F21" w:rsidRDefault="000B0335" w:rsidP="007A33A7">
            <w:pPr>
              <w:jc w:val="center"/>
            </w:pPr>
            <w:r w:rsidRPr="009A3F21">
              <w:t>14.</w:t>
            </w:r>
            <w:r w:rsidR="00616C5A" w:rsidRPr="009A3F21">
              <w:t>25</w:t>
            </w:r>
            <w:r w:rsidRPr="009A3F21">
              <w:t>-1</w:t>
            </w:r>
            <w:r w:rsidR="00616C5A" w:rsidRPr="009A3F21">
              <w:t>5</w:t>
            </w:r>
            <w:r w:rsidRPr="009A3F21">
              <w:t>.</w:t>
            </w:r>
            <w:r w:rsidR="00616C5A" w:rsidRPr="009A3F21">
              <w:t>55</w:t>
            </w:r>
          </w:p>
        </w:tc>
        <w:tc>
          <w:tcPr>
            <w:tcW w:w="2552" w:type="dxa"/>
          </w:tcPr>
          <w:p w14:paraId="73B76558" w14:textId="420F33DF" w:rsidR="000B0335" w:rsidRPr="009A3F21" w:rsidRDefault="00686027" w:rsidP="007A33A7">
            <w:pPr>
              <w:jc w:val="center"/>
              <w:rPr>
                <w:b/>
              </w:rPr>
            </w:pPr>
            <w:r>
              <w:rPr>
                <w:b/>
              </w:rPr>
              <w:t>1.36</w:t>
            </w:r>
          </w:p>
        </w:tc>
      </w:tr>
      <w:tr w:rsidR="00657D7A" w:rsidRPr="009A3F21" w14:paraId="6B699D89" w14:textId="77777777">
        <w:trPr>
          <w:cantSplit/>
        </w:trPr>
        <w:tc>
          <w:tcPr>
            <w:tcW w:w="637" w:type="dxa"/>
            <w:vAlign w:val="center"/>
          </w:tcPr>
          <w:p w14:paraId="71BC2CF0" w14:textId="77777777" w:rsidR="00657D7A" w:rsidRPr="009A3F21" w:rsidRDefault="00657D7A" w:rsidP="000008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5B14D98A" w14:textId="77777777" w:rsidR="00657D7A" w:rsidRPr="009A3F21" w:rsidRDefault="00657D7A" w:rsidP="000008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9EA61C4" w14:textId="77777777" w:rsidR="00657D7A" w:rsidRPr="009A3F21" w:rsidRDefault="00657D7A" w:rsidP="00256692">
            <w:r w:rsidRPr="009A3F21">
              <w:t>grupa III</w:t>
            </w:r>
          </w:p>
        </w:tc>
        <w:tc>
          <w:tcPr>
            <w:tcW w:w="3402" w:type="dxa"/>
            <w:vAlign w:val="center"/>
          </w:tcPr>
          <w:p w14:paraId="3FB585DA" w14:textId="77777777" w:rsidR="00657D7A" w:rsidRPr="009A3F21" w:rsidRDefault="00F329C5" w:rsidP="00256692">
            <w:r w:rsidRPr="009A3F21">
              <w:t>dr A. Maciejewska</w:t>
            </w:r>
          </w:p>
        </w:tc>
        <w:tc>
          <w:tcPr>
            <w:tcW w:w="1978" w:type="dxa"/>
            <w:vAlign w:val="center"/>
          </w:tcPr>
          <w:p w14:paraId="31DCDA62" w14:textId="77777777" w:rsidR="00657D7A" w:rsidRPr="009A3F21" w:rsidRDefault="00657D7A" w:rsidP="008249E1">
            <w:pPr>
              <w:jc w:val="center"/>
            </w:pPr>
            <w:r w:rsidRPr="009A3F21">
              <w:t>sobota</w:t>
            </w:r>
          </w:p>
        </w:tc>
        <w:tc>
          <w:tcPr>
            <w:tcW w:w="1707" w:type="dxa"/>
            <w:vAlign w:val="center"/>
          </w:tcPr>
          <w:p w14:paraId="00B2A172" w14:textId="7D502FCA" w:rsidR="00657D7A" w:rsidRPr="009A3F21" w:rsidRDefault="00657D7A" w:rsidP="0074542C">
            <w:pPr>
              <w:jc w:val="center"/>
            </w:pPr>
            <w:r w:rsidRPr="009A3F21">
              <w:t>1</w:t>
            </w:r>
            <w:r w:rsidR="00616C5A" w:rsidRPr="009A3F21">
              <w:t>2</w:t>
            </w:r>
            <w:r w:rsidRPr="009A3F21">
              <w:t>.</w:t>
            </w:r>
            <w:r w:rsidR="00616C5A" w:rsidRPr="009A3F21">
              <w:t>50</w:t>
            </w:r>
            <w:r w:rsidRPr="009A3F21">
              <w:t>-14.</w:t>
            </w:r>
            <w:r w:rsidR="00616C5A" w:rsidRPr="009A3F21">
              <w:t>2</w:t>
            </w:r>
            <w:r w:rsidRPr="009A3F21">
              <w:t>0</w:t>
            </w:r>
          </w:p>
        </w:tc>
        <w:tc>
          <w:tcPr>
            <w:tcW w:w="2552" w:type="dxa"/>
          </w:tcPr>
          <w:p w14:paraId="5FE83C99" w14:textId="1EACCF66" w:rsidR="00657D7A" w:rsidRPr="009A3F21" w:rsidRDefault="00686027" w:rsidP="007A33A7">
            <w:pPr>
              <w:jc w:val="center"/>
              <w:rPr>
                <w:b/>
              </w:rPr>
            </w:pPr>
            <w:r>
              <w:rPr>
                <w:b/>
              </w:rPr>
              <w:t>1.36</w:t>
            </w:r>
          </w:p>
        </w:tc>
      </w:tr>
    </w:tbl>
    <w:p w14:paraId="4DCD81E9" w14:textId="77777777" w:rsidR="00000827" w:rsidRPr="009A3F21" w:rsidRDefault="00000827" w:rsidP="00000827">
      <w:pPr>
        <w:jc w:val="center"/>
        <w:rPr>
          <w:b/>
          <w:sz w:val="20"/>
          <w:szCs w:val="20"/>
        </w:rPr>
      </w:pPr>
    </w:p>
    <w:p w14:paraId="5FFDAC46" w14:textId="77777777" w:rsidR="00000827" w:rsidRPr="009A3F21" w:rsidRDefault="00000827" w:rsidP="00000827">
      <w:pPr>
        <w:jc w:val="center"/>
        <w:rPr>
          <w:b/>
          <w:color w:val="FF0000"/>
          <w:sz w:val="20"/>
          <w:szCs w:val="20"/>
        </w:rPr>
      </w:pPr>
    </w:p>
    <w:p w14:paraId="21C6D119" w14:textId="77777777" w:rsidR="00000827" w:rsidRPr="009A3F21" w:rsidRDefault="00000827" w:rsidP="00000827">
      <w:pPr>
        <w:rPr>
          <w:b/>
          <w:color w:val="FF0000"/>
          <w:sz w:val="20"/>
          <w:szCs w:val="20"/>
        </w:rPr>
      </w:pPr>
    </w:p>
    <w:p w14:paraId="6350737D" w14:textId="77777777" w:rsidR="00000827" w:rsidRPr="009A3F21" w:rsidRDefault="00000827" w:rsidP="00000827">
      <w:pPr>
        <w:jc w:val="center"/>
        <w:rPr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1978"/>
        <w:gridCol w:w="1707"/>
        <w:gridCol w:w="2552"/>
      </w:tblGrid>
      <w:tr w:rsidR="00CD7E40" w:rsidRPr="009A3F21" w14:paraId="4B823354" w14:textId="7777777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06B6039" w14:textId="77777777" w:rsidR="00CD7E40" w:rsidRPr="009A3F21" w:rsidRDefault="00CD7E40" w:rsidP="00CD7E40">
            <w:pPr>
              <w:jc w:val="center"/>
              <w:rPr>
                <w:b/>
              </w:rPr>
            </w:pPr>
            <w:r w:rsidRPr="009A3F21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2572E11" w14:textId="77777777" w:rsidR="00CD7E40" w:rsidRPr="009A3F21" w:rsidRDefault="00CD7E40" w:rsidP="00CD7E40">
            <w:pPr>
              <w:jc w:val="center"/>
              <w:rPr>
                <w:b/>
              </w:rPr>
            </w:pPr>
            <w:r w:rsidRPr="009A3F21"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58F2753" w14:textId="7CB8D1F3" w:rsidR="00734FDE" w:rsidRPr="009A3F21" w:rsidRDefault="004A21F0" w:rsidP="008B4395">
            <w:pPr>
              <w:jc w:val="center"/>
              <w:rPr>
                <w:b/>
              </w:rPr>
            </w:pPr>
            <w:r w:rsidRPr="009A3F21">
              <w:rPr>
                <w:b/>
              </w:rPr>
              <w:t>Historia państwa i prawa polskiego</w:t>
            </w:r>
          </w:p>
          <w:p w14:paraId="0FE4A39A" w14:textId="77777777" w:rsidR="00CD7E40" w:rsidRPr="009A3F21" w:rsidRDefault="00CD7E40" w:rsidP="00CD7E40">
            <w:pPr>
              <w:jc w:val="center"/>
              <w:rPr>
                <w:b/>
                <w:strike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164F594" w14:textId="77777777" w:rsidR="00CD7E40" w:rsidRPr="004E2A77" w:rsidRDefault="00CD7E40" w:rsidP="00CD7E40">
            <w:pPr>
              <w:jc w:val="center"/>
              <w:rPr>
                <w:b/>
              </w:rPr>
            </w:pPr>
            <w:r w:rsidRPr="004E2A77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92E162B" w14:textId="77777777" w:rsidR="00CD7E40" w:rsidRPr="004E2A77" w:rsidRDefault="00CD7E40" w:rsidP="00CD7E40">
            <w:pPr>
              <w:jc w:val="center"/>
              <w:rPr>
                <w:b/>
              </w:rPr>
            </w:pPr>
            <w:r w:rsidRPr="004E2A77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8153C92" w14:textId="77777777" w:rsidR="00CD7E40" w:rsidRPr="009A3F21" w:rsidRDefault="00CD7E40" w:rsidP="00CD7E40">
            <w:pPr>
              <w:jc w:val="center"/>
              <w:rPr>
                <w:b/>
                <w:strike/>
              </w:rPr>
            </w:pPr>
            <w:r w:rsidRPr="009A3F21">
              <w:rPr>
                <w:b/>
                <w:strike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1C19BC9" w14:textId="77777777" w:rsidR="00CD7E40" w:rsidRPr="009A3F21" w:rsidRDefault="00CD7E40" w:rsidP="00CD7E40">
            <w:pPr>
              <w:jc w:val="center"/>
              <w:rPr>
                <w:b/>
                <w:strike/>
              </w:rPr>
            </w:pPr>
            <w:r w:rsidRPr="009A3F21">
              <w:rPr>
                <w:b/>
                <w:strike/>
              </w:rPr>
              <w:t>Sala</w:t>
            </w:r>
          </w:p>
        </w:tc>
      </w:tr>
      <w:tr w:rsidR="00F32BDB" w:rsidRPr="009A3F21" w14:paraId="63A9A12D" w14:textId="77777777">
        <w:trPr>
          <w:cantSplit/>
        </w:trPr>
        <w:tc>
          <w:tcPr>
            <w:tcW w:w="637" w:type="dxa"/>
            <w:vAlign w:val="center"/>
          </w:tcPr>
          <w:p w14:paraId="5CF7F807" w14:textId="77777777" w:rsidR="00F32BDB" w:rsidRPr="009A3F21" w:rsidRDefault="00F32BDB" w:rsidP="00CD7E40">
            <w:pPr>
              <w:jc w:val="center"/>
            </w:pPr>
          </w:p>
        </w:tc>
        <w:tc>
          <w:tcPr>
            <w:tcW w:w="709" w:type="dxa"/>
            <w:vAlign w:val="center"/>
          </w:tcPr>
          <w:p w14:paraId="2FF30E91" w14:textId="77777777" w:rsidR="00F32BDB" w:rsidRPr="009A3F21" w:rsidRDefault="00F32BDB" w:rsidP="00CD7E40">
            <w:pPr>
              <w:jc w:val="center"/>
              <w:rPr>
                <w:strike/>
              </w:rPr>
            </w:pPr>
          </w:p>
        </w:tc>
        <w:tc>
          <w:tcPr>
            <w:tcW w:w="3544" w:type="dxa"/>
            <w:vAlign w:val="center"/>
          </w:tcPr>
          <w:p w14:paraId="1A82AB57" w14:textId="286B3C3F" w:rsidR="00F32BDB" w:rsidRPr="009A3F21" w:rsidRDefault="004F075E" w:rsidP="009165B1">
            <w:r w:rsidRPr="009A3F21">
              <w:t>grupa I-</w:t>
            </w:r>
            <w:r w:rsidR="008524FF" w:rsidRPr="009A3F21">
              <w:t xml:space="preserve">od </w:t>
            </w:r>
            <w:r w:rsidR="00634A20" w:rsidRPr="009A3F21">
              <w:t>13</w:t>
            </w:r>
            <w:r w:rsidR="008524FF" w:rsidRPr="009A3F21">
              <w:t xml:space="preserve">.X </w:t>
            </w:r>
            <w:r w:rsidR="00C1048C" w:rsidRPr="009A3F21">
              <w:t>–</w:t>
            </w:r>
            <w:r w:rsidR="008B4395" w:rsidRPr="009A3F21">
              <w:t xml:space="preserve"> </w:t>
            </w:r>
            <w:r w:rsidR="00C1048C" w:rsidRPr="009A3F21">
              <w:t>8 spotkań</w:t>
            </w:r>
          </w:p>
        </w:tc>
        <w:tc>
          <w:tcPr>
            <w:tcW w:w="3402" w:type="dxa"/>
            <w:vAlign w:val="center"/>
          </w:tcPr>
          <w:p w14:paraId="21F3FA34" w14:textId="1B28FBDD" w:rsidR="00F32BDB" w:rsidRPr="009A3F21" w:rsidRDefault="004A21F0" w:rsidP="00C8045A">
            <w:r w:rsidRPr="009A3F21">
              <w:t xml:space="preserve">dr J. </w:t>
            </w:r>
            <w:r w:rsidR="0046137B" w:rsidRPr="009A3F21">
              <w:t>Machut-Kowalczyk</w:t>
            </w:r>
          </w:p>
        </w:tc>
        <w:tc>
          <w:tcPr>
            <w:tcW w:w="1978" w:type="dxa"/>
            <w:vAlign w:val="center"/>
          </w:tcPr>
          <w:p w14:paraId="27D26F50" w14:textId="77777777" w:rsidR="00F32BDB" w:rsidRPr="009A3F21" w:rsidRDefault="00F32BDB" w:rsidP="00F32BDB">
            <w:pPr>
              <w:jc w:val="center"/>
            </w:pPr>
            <w:r w:rsidRPr="009A3F21">
              <w:t xml:space="preserve">niedziela </w:t>
            </w:r>
          </w:p>
        </w:tc>
        <w:tc>
          <w:tcPr>
            <w:tcW w:w="1707" w:type="dxa"/>
            <w:vAlign w:val="center"/>
          </w:tcPr>
          <w:p w14:paraId="4F052268" w14:textId="0941A722" w:rsidR="00F32BDB" w:rsidRPr="009A3F21" w:rsidRDefault="00C1048C" w:rsidP="00F32BDB">
            <w:pPr>
              <w:jc w:val="center"/>
            </w:pPr>
            <w:r w:rsidRPr="009A3F21">
              <w:t>10.30-12.00</w:t>
            </w:r>
          </w:p>
        </w:tc>
        <w:tc>
          <w:tcPr>
            <w:tcW w:w="2552" w:type="dxa"/>
          </w:tcPr>
          <w:p w14:paraId="1305E187" w14:textId="7D466129" w:rsidR="00F32BDB" w:rsidRPr="009A3F21" w:rsidRDefault="00945677" w:rsidP="00CD7E40">
            <w:pPr>
              <w:jc w:val="center"/>
              <w:rPr>
                <w:b/>
              </w:rPr>
            </w:pPr>
            <w:r w:rsidRPr="009A3F21">
              <w:rPr>
                <w:b/>
              </w:rPr>
              <w:t>2.47</w:t>
            </w:r>
          </w:p>
        </w:tc>
      </w:tr>
      <w:tr w:rsidR="00634A20" w:rsidRPr="009A3F21" w14:paraId="2DAAF531" w14:textId="77777777" w:rsidTr="004C786C">
        <w:trPr>
          <w:cantSplit/>
          <w:trHeight w:val="280"/>
        </w:trPr>
        <w:tc>
          <w:tcPr>
            <w:tcW w:w="637" w:type="dxa"/>
            <w:vAlign w:val="center"/>
          </w:tcPr>
          <w:p w14:paraId="7D9930D5" w14:textId="77777777" w:rsidR="00634A20" w:rsidRPr="009A3F21" w:rsidRDefault="00634A20" w:rsidP="00634A20">
            <w:pPr>
              <w:jc w:val="center"/>
            </w:pPr>
          </w:p>
        </w:tc>
        <w:tc>
          <w:tcPr>
            <w:tcW w:w="709" w:type="dxa"/>
            <w:vAlign w:val="center"/>
          </w:tcPr>
          <w:p w14:paraId="78F35463" w14:textId="77777777" w:rsidR="00634A20" w:rsidRPr="009A3F21" w:rsidRDefault="00634A20" w:rsidP="00634A20">
            <w:pPr>
              <w:jc w:val="center"/>
              <w:rPr>
                <w:strike/>
              </w:rPr>
            </w:pPr>
          </w:p>
        </w:tc>
        <w:tc>
          <w:tcPr>
            <w:tcW w:w="3544" w:type="dxa"/>
            <w:vAlign w:val="center"/>
          </w:tcPr>
          <w:p w14:paraId="29F9414B" w14:textId="6B141683" w:rsidR="00634A20" w:rsidRPr="009A3F21" w:rsidRDefault="00634A20" w:rsidP="00634A20">
            <w:r w:rsidRPr="009A3F21">
              <w:t>grupa II- od 12.X- 8 spotkań</w:t>
            </w:r>
          </w:p>
        </w:tc>
        <w:tc>
          <w:tcPr>
            <w:tcW w:w="3402" w:type="dxa"/>
            <w:vAlign w:val="center"/>
          </w:tcPr>
          <w:p w14:paraId="5A4AA04E" w14:textId="1DB7C29D" w:rsidR="00634A20" w:rsidRPr="009A3F21" w:rsidRDefault="00634A20" w:rsidP="00634A20">
            <w:r w:rsidRPr="009A3F21">
              <w:t xml:space="preserve">dr </w:t>
            </w:r>
            <w:r w:rsidR="00E3359C">
              <w:t>D. Wiśniewska</w:t>
            </w:r>
          </w:p>
        </w:tc>
        <w:tc>
          <w:tcPr>
            <w:tcW w:w="1978" w:type="dxa"/>
            <w:vAlign w:val="center"/>
          </w:tcPr>
          <w:p w14:paraId="7BF4A3CD" w14:textId="77777777" w:rsidR="00634A20" w:rsidRPr="009A3F21" w:rsidRDefault="00634A20" w:rsidP="00634A20">
            <w:pPr>
              <w:jc w:val="center"/>
            </w:pPr>
            <w:r w:rsidRPr="009A3F21">
              <w:t>sobota</w:t>
            </w:r>
          </w:p>
        </w:tc>
        <w:tc>
          <w:tcPr>
            <w:tcW w:w="1707" w:type="dxa"/>
            <w:vAlign w:val="center"/>
          </w:tcPr>
          <w:p w14:paraId="733CFD02" w14:textId="42F2AD2B" w:rsidR="00634A20" w:rsidRPr="009A3F21" w:rsidRDefault="00634A20" w:rsidP="00634A20">
            <w:pPr>
              <w:jc w:val="center"/>
            </w:pPr>
            <w:r w:rsidRPr="009A3F21">
              <w:t>14.25-15.55</w:t>
            </w:r>
          </w:p>
        </w:tc>
        <w:tc>
          <w:tcPr>
            <w:tcW w:w="2552" w:type="dxa"/>
          </w:tcPr>
          <w:p w14:paraId="05C33A94" w14:textId="20D602EB" w:rsidR="00634A20" w:rsidRPr="009A3F21" w:rsidRDefault="00634A20" w:rsidP="00634A20">
            <w:pPr>
              <w:jc w:val="center"/>
              <w:rPr>
                <w:b/>
              </w:rPr>
            </w:pPr>
            <w:r w:rsidRPr="009A3F21">
              <w:rPr>
                <w:b/>
              </w:rPr>
              <w:t>2.4</w:t>
            </w:r>
            <w:r w:rsidR="00945677" w:rsidRPr="009A3F21">
              <w:rPr>
                <w:b/>
              </w:rPr>
              <w:t>7</w:t>
            </w:r>
          </w:p>
        </w:tc>
      </w:tr>
      <w:tr w:rsidR="00634A20" w:rsidRPr="003003F2" w14:paraId="2E386198" w14:textId="77777777" w:rsidTr="004C786C">
        <w:trPr>
          <w:cantSplit/>
          <w:trHeight w:val="405"/>
        </w:trPr>
        <w:tc>
          <w:tcPr>
            <w:tcW w:w="637" w:type="dxa"/>
            <w:vAlign w:val="center"/>
          </w:tcPr>
          <w:p w14:paraId="128D1FD6" w14:textId="77777777" w:rsidR="00634A20" w:rsidRPr="009A3F21" w:rsidRDefault="00634A20" w:rsidP="00634A20">
            <w:pPr>
              <w:jc w:val="center"/>
            </w:pPr>
          </w:p>
        </w:tc>
        <w:tc>
          <w:tcPr>
            <w:tcW w:w="709" w:type="dxa"/>
            <w:vAlign w:val="center"/>
          </w:tcPr>
          <w:p w14:paraId="4B0B0FB6" w14:textId="77777777" w:rsidR="00634A20" w:rsidRPr="009A3F21" w:rsidRDefault="00634A20" w:rsidP="00634A20">
            <w:pPr>
              <w:jc w:val="center"/>
              <w:rPr>
                <w:strike/>
              </w:rPr>
            </w:pPr>
          </w:p>
        </w:tc>
        <w:tc>
          <w:tcPr>
            <w:tcW w:w="3544" w:type="dxa"/>
            <w:vAlign w:val="center"/>
          </w:tcPr>
          <w:p w14:paraId="02669116" w14:textId="1302717A" w:rsidR="00634A20" w:rsidRPr="009A3F21" w:rsidRDefault="00634A20" w:rsidP="00634A20">
            <w:r w:rsidRPr="009A3F21">
              <w:t>grupa III- od 12.X- 8 spotkań</w:t>
            </w:r>
          </w:p>
        </w:tc>
        <w:tc>
          <w:tcPr>
            <w:tcW w:w="3402" w:type="dxa"/>
            <w:vAlign w:val="center"/>
          </w:tcPr>
          <w:p w14:paraId="33D8B5E9" w14:textId="02FB4214" w:rsidR="00634A20" w:rsidRPr="009A3F21" w:rsidRDefault="00634A20" w:rsidP="00634A20">
            <w:r w:rsidRPr="009A3F21">
              <w:t xml:space="preserve">dr </w:t>
            </w:r>
            <w:r w:rsidR="00E3359C">
              <w:t>D. Wiśniewska</w:t>
            </w:r>
          </w:p>
        </w:tc>
        <w:tc>
          <w:tcPr>
            <w:tcW w:w="1978" w:type="dxa"/>
            <w:vAlign w:val="center"/>
          </w:tcPr>
          <w:p w14:paraId="1BC778FA" w14:textId="77777777" w:rsidR="00634A20" w:rsidRPr="009A3F21" w:rsidRDefault="00634A20" w:rsidP="00634A20">
            <w:pPr>
              <w:jc w:val="center"/>
            </w:pPr>
            <w:r w:rsidRPr="009A3F21">
              <w:t>sobota</w:t>
            </w:r>
          </w:p>
        </w:tc>
        <w:tc>
          <w:tcPr>
            <w:tcW w:w="1707" w:type="dxa"/>
            <w:vAlign w:val="center"/>
          </w:tcPr>
          <w:p w14:paraId="4E78C452" w14:textId="19AE3537" w:rsidR="00634A20" w:rsidRPr="009A3F21" w:rsidRDefault="00634A20" w:rsidP="00634A20">
            <w:pPr>
              <w:jc w:val="center"/>
            </w:pPr>
            <w:r w:rsidRPr="009A3F21">
              <w:t>12.50-14.20</w:t>
            </w:r>
          </w:p>
        </w:tc>
        <w:tc>
          <w:tcPr>
            <w:tcW w:w="2552" w:type="dxa"/>
          </w:tcPr>
          <w:p w14:paraId="0A104BCB" w14:textId="614B228A" w:rsidR="00634A20" w:rsidRPr="009A3F21" w:rsidRDefault="00634A20" w:rsidP="00634A20">
            <w:pPr>
              <w:jc w:val="center"/>
              <w:rPr>
                <w:b/>
              </w:rPr>
            </w:pPr>
            <w:r w:rsidRPr="009A3F21">
              <w:rPr>
                <w:b/>
              </w:rPr>
              <w:t>2.4</w:t>
            </w:r>
            <w:r w:rsidR="00945677" w:rsidRPr="009A3F21">
              <w:rPr>
                <w:b/>
              </w:rPr>
              <w:t>7</w:t>
            </w:r>
          </w:p>
        </w:tc>
      </w:tr>
    </w:tbl>
    <w:p w14:paraId="4404DC8F" w14:textId="77777777" w:rsidR="00921970" w:rsidRDefault="00921970"/>
    <w:p w14:paraId="098E39B6" w14:textId="77777777" w:rsidR="0028301B" w:rsidRDefault="0028301B"/>
    <w:p w14:paraId="3048B3D7" w14:textId="77777777" w:rsidR="0028301B" w:rsidRDefault="0028301B"/>
    <w:p w14:paraId="702805D6" w14:textId="77777777" w:rsidR="0028301B" w:rsidRDefault="0028301B"/>
    <w:p w14:paraId="4A74CE90" w14:textId="77777777" w:rsidR="00634081" w:rsidRDefault="00634081"/>
    <w:p w14:paraId="7E2552D6" w14:textId="77777777" w:rsidR="0028301B" w:rsidRDefault="0028301B"/>
    <w:p w14:paraId="78E7C47D" w14:textId="77777777" w:rsidR="00093255" w:rsidRDefault="00093255"/>
    <w:p w14:paraId="6E69ED36" w14:textId="77777777" w:rsidR="006A1A0F" w:rsidRDefault="006A1A0F"/>
    <w:p w14:paraId="70BE2FEB" w14:textId="77777777" w:rsidR="00260591" w:rsidRDefault="00260591"/>
    <w:p w14:paraId="4B413B96" w14:textId="77777777" w:rsidR="00260591" w:rsidRDefault="00260591"/>
    <w:p w14:paraId="2097D504" w14:textId="77777777" w:rsidR="00260591" w:rsidRDefault="00260591"/>
    <w:p w14:paraId="7BD3C707" w14:textId="77777777" w:rsidR="00093255" w:rsidRDefault="00093255"/>
    <w:p w14:paraId="068749D0" w14:textId="77777777" w:rsidR="00380CA4" w:rsidRDefault="00380CA4"/>
    <w:p w14:paraId="0F276431" w14:textId="77777777" w:rsidR="00121F19" w:rsidRDefault="00121F19"/>
    <w:p w14:paraId="753B650B" w14:textId="77777777" w:rsidR="00121F19" w:rsidRDefault="00121F19"/>
    <w:p w14:paraId="02A04E83" w14:textId="77777777" w:rsidR="009344DD" w:rsidRDefault="009344DD"/>
    <w:p w14:paraId="5AF0A046" w14:textId="77777777" w:rsidR="009344DD" w:rsidRDefault="009344DD"/>
    <w:p w14:paraId="5C418F79" w14:textId="77777777" w:rsidR="00380CA4" w:rsidRDefault="00380CA4"/>
    <w:p w14:paraId="5A29F0F8" w14:textId="77777777" w:rsidR="00380CA4" w:rsidRDefault="00380CA4"/>
    <w:p w14:paraId="160E3609" w14:textId="77777777" w:rsidR="007A61EE" w:rsidRDefault="007A61EE" w:rsidP="00063B6F">
      <w:pPr>
        <w:tabs>
          <w:tab w:val="left" w:pos="7797"/>
        </w:tabs>
        <w:outlineLvl w:val="0"/>
        <w:rPr>
          <w:b/>
          <w:sz w:val="40"/>
        </w:rPr>
      </w:pPr>
    </w:p>
    <w:p w14:paraId="3A3BA5E0" w14:textId="77777777" w:rsidR="0028301B" w:rsidRPr="00F3513A" w:rsidRDefault="0028301B" w:rsidP="00063B6F">
      <w:pPr>
        <w:tabs>
          <w:tab w:val="left" w:pos="7797"/>
        </w:tabs>
        <w:jc w:val="center"/>
        <w:outlineLvl w:val="0"/>
        <w:rPr>
          <w:b/>
          <w:sz w:val="40"/>
        </w:rPr>
      </w:pPr>
      <w:r>
        <w:rPr>
          <w:b/>
          <w:sz w:val="40"/>
        </w:rPr>
        <w:lastRenderedPageBreak/>
        <w:t>PRAWO II ROK - studia zaoczne</w:t>
      </w:r>
    </w:p>
    <w:p w14:paraId="1D575B78" w14:textId="77777777" w:rsidR="0028301B" w:rsidRPr="00F3513A" w:rsidRDefault="0028301B" w:rsidP="0028301B">
      <w:pPr>
        <w:jc w:val="center"/>
        <w:rPr>
          <w:b/>
          <w:sz w:val="40"/>
        </w:rPr>
      </w:pPr>
      <w:r w:rsidRPr="00F3513A">
        <w:rPr>
          <w:b/>
          <w:sz w:val="40"/>
        </w:rPr>
        <w:t xml:space="preserve">Rozkład zajęć w semestrze zimowym rok akad. </w:t>
      </w:r>
      <w:r w:rsidR="00F81A97">
        <w:rPr>
          <w:b/>
          <w:sz w:val="40"/>
        </w:rPr>
        <w:t>201</w:t>
      </w:r>
      <w:r w:rsidR="007E12C5">
        <w:rPr>
          <w:b/>
          <w:sz w:val="40"/>
        </w:rPr>
        <w:t>9</w:t>
      </w:r>
      <w:r w:rsidR="00F81A97">
        <w:rPr>
          <w:b/>
          <w:sz w:val="40"/>
        </w:rPr>
        <w:t>/20</w:t>
      </w:r>
      <w:r w:rsidR="007E12C5">
        <w:rPr>
          <w:b/>
          <w:sz w:val="40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28301B" w:rsidRPr="005E2BC9" w14:paraId="6FC96C26" w14:textId="77777777" w:rsidTr="29969C48">
        <w:trPr>
          <w:cantSplit/>
          <w:trHeight w:val="70"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5CBCF2" w14:textId="77777777" w:rsidR="0028301B" w:rsidRPr="00F3513A" w:rsidRDefault="0028301B" w:rsidP="0028301B">
            <w:pPr>
              <w:pStyle w:val="Nagwek2"/>
            </w:pPr>
            <w:r w:rsidRPr="00F3513A">
              <w:t>Wykłady</w:t>
            </w:r>
          </w:p>
        </w:tc>
      </w:tr>
      <w:tr w:rsidR="0028301B" w:rsidRPr="008E2EB2" w14:paraId="47865058" w14:textId="77777777" w:rsidTr="29969C48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46DEA6" w14:textId="77777777" w:rsidR="0028301B" w:rsidRPr="008E2EB2" w:rsidRDefault="0028301B" w:rsidP="0028301B">
            <w:pPr>
              <w:jc w:val="center"/>
              <w:rPr>
                <w:b/>
              </w:rPr>
            </w:pPr>
            <w:r w:rsidRPr="008E2EB2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D84F0F" w14:textId="77777777" w:rsidR="0028301B" w:rsidRPr="008E2EB2" w:rsidRDefault="0028301B" w:rsidP="0028301B">
            <w:pPr>
              <w:jc w:val="center"/>
              <w:rPr>
                <w:b/>
              </w:rPr>
            </w:pPr>
            <w:r w:rsidRPr="008E2EB2">
              <w:rPr>
                <w:b/>
              </w:rPr>
              <w:t>Ilość</w:t>
            </w:r>
          </w:p>
          <w:p w14:paraId="7F5DDA99" w14:textId="77777777" w:rsidR="0028301B" w:rsidRPr="008E2EB2" w:rsidRDefault="0028301B" w:rsidP="0028301B">
            <w:pPr>
              <w:jc w:val="center"/>
              <w:rPr>
                <w:b/>
              </w:rPr>
            </w:pPr>
            <w:r w:rsidRPr="008E2EB2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980BDA" w14:textId="77777777" w:rsidR="0028301B" w:rsidRPr="008E2EB2" w:rsidRDefault="0028301B" w:rsidP="0028301B">
            <w:pPr>
              <w:pStyle w:val="Nagwek2"/>
            </w:pPr>
            <w:r w:rsidRPr="008E2EB2"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0B962B" w14:textId="77777777" w:rsidR="0028301B" w:rsidRPr="008E2EB2" w:rsidRDefault="0028301B" w:rsidP="0028301B">
            <w:pPr>
              <w:jc w:val="center"/>
              <w:rPr>
                <w:b/>
              </w:rPr>
            </w:pPr>
            <w:r w:rsidRPr="008E2EB2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8CBFA4" w14:textId="77777777" w:rsidR="0028301B" w:rsidRPr="008E2EB2" w:rsidRDefault="0028301B" w:rsidP="0028301B">
            <w:pPr>
              <w:jc w:val="center"/>
              <w:rPr>
                <w:b/>
              </w:rPr>
            </w:pPr>
            <w:r w:rsidRPr="008E2EB2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A0F67B" w14:textId="77777777" w:rsidR="0028301B" w:rsidRPr="008E2EB2" w:rsidRDefault="0028301B" w:rsidP="0028301B">
            <w:pPr>
              <w:jc w:val="center"/>
              <w:rPr>
                <w:b/>
              </w:rPr>
            </w:pPr>
            <w:r w:rsidRPr="008E2EB2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1CA8D8" w14:textId="77777777" w:rsidR="0028301B" w:rsidRPr="008E2EB2" w:rsidRDefault="0028301B" w:rsidP="0028301B">
            <w:pPr>
              <w:jc w:val="center"/>
              <w:rPr>
                <w:b/>
              </w:rPr>
            </w:pPr>
            <w:r w:rsidRPr="008E2EB2">
              <w:rPr>
                <w:b/>
              </w:rPr>
              <w:t>Sala</w:t>
            </w:r>
          </w:p>
        </w:tc>
      </w:tr>
      <w:tr w:rsidR="003F4D02" w:rsidRPr="008E2EB2" w14:paraId="79DDD6C9" w14:textId="77777777" w:rsidTr="29969C48">
        <w:trPr>
          <w:cantSplit/>
          <w:trHeight w:val="454"/>
        </w:trPr>
        <w:tc>
          <w:tcPr>
            <w:tcW w:w="637" w:type="dxa"/>
            <w:vAlign w:val="center"/>
          </w:tcPr>
          <w:p w14:paraId="06C50CB3" w14:textId="77777777" w:rsidR="003F4D02" w:rsidRPr="00F45982" w:rsidRDefault="006344FD" w:rsidP="0028301B">
            <w:pPr>
              <w:jc w:val="center"/>
            </w:pPr>
            <w:r w:rsidRPr="00F45982">
              <w:t>1</w:t>
            </w:r>
          </w:p>
        </w:tc>
        <w:tc>
          <w:tcPr>
            <w:tcW w:w="709" w:type="dxa"/>
            <w:vAlign w:val="center"/>
          </w:tcPr>
          <w:p w14:paraId="5084E281" w14:textId="77777777" w:rsidR="003F4D02" w:rsidRPr="00562E0A" w:rsidRDefault="003F4D02" w:rsidP="0028301B">
            <w:pPr>
              <w:jc w:val="center"/>
            </w:pPr>
            <w:r w:rsidRPr="00562E0A">
              <w:t>30</w:t>
            </w:r>
          </w:p>
        </w:tc>
        <w:tc>
          <w:tcPr>
            <w:tcW w:w="3544" w:type="dxa"/>
            <w:vAlign w:val="center"/>
          </w:tcPr>
          <w:p w14:paraId="14F2408A" w14:textId="77777777" w:rsidR="003F4D02" w:rsidRPr="009A3F21" w:rsidRDefault="003F4D02" w:rsidP="003F4D02">
            <w:r w:rsidRPr="009A3F21">
              <w:t>Wstęp do prawa europejskiego</w:t>
            </w:r>
          </w:p>
        </w:tc>
        <w:tc>
          <w:tcPr>
            <w:tcW w:w="3402" w:type="dxa"/>
            <w:vAlign w:val="center"/>
          </w:tcPr>
          <w:p w14:paraId="2CA2A129" w14:textId="77777777" w:rsidR="003F4D02" w:rsidRPr="009A3F21" w:rsidRDefault="007133E6" w:rsidP="003F4D02">
            <w:pPr>
              <w:jc w:val="center"/>
            </w:pPr>
            <w:r w:rsidRPr="009A3F21">
              <w:t xml:space="preserve">dr </w:t>
            </w:r>
            <w:r w:rsidR="007A36DE" w:rsidRPr="009A3F21">
              <w:t>M. Górski</w:t>
            </w:r>
          </w:p>
        </w:tc>
        <w:tc>
          <w:tcPr>
            <w:tcW w:w="2020" w:type="dxa"/>
            <w:vAlign w:val="center"/>
          </w:tcPr>
          <w:p w14:paraId="760D701E" w14:textId="77777777" w:rsidR="003F4D02" w:rsidRPr="009A3F21" w:rsidRDefault="003F4D02" w:rsidP="0028301B">
            <w:pPr>
              <w:jc w:val="center"/>
            </w:pPr>
            <w:r w:rsidRPr="009A3F21">
              <w:t>sobota</w:t>
            </w:r>
          </w:p>
        </w:tc>
        <w:tc>
          <w:tcPr>
            <w:tcW w:w="1665" w:type="dxa"/>
            <w:vAlign w:val="center"/>
          </w:tcPr>
          <w:p w14:paraId="7C932103" w14:textId="77777777" w:rsidR="003F4D02" w:rsidRPr="009A3F21" w:rsidRDefault="003F4D02" w:rsidP="0028301B">
            <w:pPr>
              <w:jc w:val="center"/>
            </w:pPr>
            <w:r w:rsidRPr="009A3F21">
              <w:t>10.30-12.45</w:t>
            </w:r>
          </w:p>
        </w:tc>
        <w:tc>
          <w:tcPr>
            <w:tcW w:w="2552" w:type="dxa"/>
            <w:vAlign w:val="center"/>
          </w:tcPr>
          <w:p w14:paraId="33666282" w14:textId="77777777" w:rsidR="003F4D02" w:rsidRPr="009A3F21" w:rsidRDefault="003F4D02" w:rsidP="0028301B">
            <w:pPr>
              <w:jc w:val="center"/>
              <w:rPr>
                <w:b/>
              </w:rPr>
            </w:pPr>
            <w:r w:rsidRPr="009A3F21">
              <w:rPr>
                <w:b/>
              </w:rPr>
              <w:t>Aula 3.63</w:t>
            </w:r>
          </w:p>
        </w:tc>
      </w:tr>
      <w:tr w:rsidR="003F4D02" w:rsidRPr="008E2EB2" w14:paraId="1A104703" w14:textId="77777777" w:rsidTr="29969C48">
        <w:trPr>
          <w:cantSplit/>
          <w:trHeight w:val="532"/>
        </w:trPr>
        <w:tc>
          <w:tcPr>
            <w:tcW w:w="637" w:type="dxa"/>
            <w:tcBorders>
              <w:top w:val="nil"/>
            </w:tcBorders>
            <w:vAlign w:val="center"/>
          </w:tcPr>
          <w:p w14:paraId="4E85DAC0" w14:textId="77777777" w:rsidR="003F4D02" w:rsidRPr="00F45982" w:rsidRDefault="006344FD" w:rsidP="0028301B">
            <w:pPr>
              <w:jc w:val="center"/>
            </w:pPr>
            <w:r w:rsidRPr="00F45982">
              <w:t>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025C9CD" w14:textId="77777777" w:rsidR="003F4D02" w:rsidRPr="00562E0A" w:rsidRDefault="003F4D02" w:rsidP="0028301B">
            <w:pPr>
              <w:jc w:val="center"/>
            </w:pPr>
            <w:r w:rsidRPr="00562E0A">
              <w:t>20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44BB6CFA" w14:textId="77777777" w:rsidR="003F4D02" w:rsidRPr="009A3F21" w:rsidRDefault="003F4D02" w:rsidP="0028301B">
            <w:r w:rsidRPr="009A3F21">
              <w:t>Prawo administracyjne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655092CE" w14:textId="77777777" w:rsidR="003F4D02" w:rsidRPr="009A3F21" w:rsidRDefault="003F4D02" w:rsidP="0028301B">
            <w:pPr>
              <w:pStyle w:val="Nagwek3"/>
              <w:jc w:val="center"/>
            </w:pPr>
            <w:r w:rsidRPr="009A3F21">
              <w:t>prof. dr hab. Z. Duniewska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5F1CC4D9" w14:textId="77777777" w:rsidR="003F4D02" w:rsidRPr="009A3F21" w:rsidRDefault="003F4D02" w:rsidP="0028301B">
            <w:pPr>
              <w:jc w:val="center"/>
            </w:pPr>
            <w:r w:rsidRPr="009A3F21">
              <w:t>sobota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6DB894C4" w14:textId="77777777" w:rsidR="003F4D02" w:rsidRPr="009A3F21" w:rsidRDefault="003F4D02" w:rsidP="0028301B">
            <w:pPr>
              <w:jc w:val="center"/>
            </w:pPr>
            <w:r w:rsidRPr="009A3F21">
              <w:t>13.00-14.30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D301E89" w14:textId="77777777" w:rsidR="003F4D02" w:rsidRPr="009A3F21" w:rsidRDefault="003F4D02" w:rsidP="00BE5348">
            <w:pPr>
              <w:jc w:val="center"/>
              <w:rPr>
                <w:b/>
              </w:rPr>
            </w:pPr>
            <w:r w:rsidRPr="009A3F21">
              <w:rPr>
                <w:b/>
              </w:rPr>
              <w:t>Aula 3.63</w:t>
            </w:r>
          </w:p>
        </w:tc>
      </w:tr>
      <w:tr w:rsidR="003F4D02" w:rsidRPr="008E2EB2" w14:paraId="5D6E820E" w14:textId="77777777" w:rsidTr="29969C48">
        <w:trPr>
          <w:cantSplit/>
          <w:trHeight w:val="345"/>
        </w:trPr>
        <w:tc>
          <w:tcPr>
            <w:tcW w:w="637" w:type="dxa"/>
            <w:vAlign w:val="center"/>
          </w:tcPr>
          <w:p w14:paraId="7D80FE60" w14:textId="77777777" w:rsidR="003F4D02" w:rsidRPr="00F45982" w:rsidRDefault="006344FD" w:rsidP="0028301B">
            <w:pPr>
              <w:jc w:val="center"/>
            </w:pPr>
            <w:r w:rsidRPr="00F45982">
              <w:t>3</w:t>
            </w:r>
          </w:p>
        </w:tc>
        <w:tc>
          <w:tcPr>
            <w:tcW w:w="709" w:type="dxa"/>
            <w:vAlign w:val="center"/>
          </w:tcPr>
          <w:p w14:paraId="58ABA33B" w14:textId="77777777" w:rsidR="003F4D02" w:rsidRPr="00562E0A" w:rsidRDefault="003F4D02" w:rsidP="0028301B">
            <w:pPr>
              <w:jc w:val="center"/>
            </w:pPr>
            <w:r w:rsidRPr="00562E0A">
              <w:t>30</w:t>
            </w:r>
          </w:p>
        </w:tc>
        <w:tc>
          <w:tcPr>
            <w:tcW w:w="3544" w:type="dxa"/>
            <w:vAlign w:val="center"/>
          </w:tcPr>
          <w:p w14:paraId="4BA20019" w14:textId="0C6788BF" w:rsidR="003F4D02" w:rsidRPr="009A3F21" w:rsidRDefault="003F4D02" w:rsidP="003F4D02">
            <w:r w:rsidRPr="009A3F21">
              <w:t>Prawo cywilne cz.</w:t>
            </w:r>
            <w:r w:rsidR="00FA06C6" w:rsidRPr="009A3F21">
              <w:t xml:space="preserve"> </w:t>
            </w:r>
            <w:r w:rsidRPr="009A3F21">
              <w:t>I</w:t>
            </w:r>
          </w:p>
        </w:tc>
        <w:tc>
          <w:tcPr>
            <w:tcW w:w="3402" w:type="dxa"/>
            <w:vAlign w:val="center"/>
          </w:tcPr>
          <w:p w14:paraId="20EAADFA" w14:textId="1DBD90C5" w:rsidR="003F4D02" w:rsidRPr="009A3F21" w:rsidRDefault="003F4D02" w:rsidP="003F4D02">
            <w:pPr>
              <w:jc w:val="center"/>
            </w:pPr>
            <w:r w:rsidRPr="009A3F21">
              <w:t xml:space="preserve">dr </w:t>
            </w:r>
            <w:r w:rsidR="00BF54BC" w:rsidRPr="009A3F21">
              <w:t>K.</w:t>
            </w:r>
            <w:r w:rsidR="00FA06C6" w:rsidRPr="009A3F21">
              <w:t xml:space="preserve"> </w:t>
            </w:r>
            <w:r w:rsidR="00BF54BC" w:rsidRPr="009A3F21">
              <w:t>Kurosz</w:t>
            </w:r>
          </w:p>
        </w:tc>
        <w:tc>
          <w:tcPr>
            <w:tcW w:w="2020" w:type="dxa"/>
            <w:vAlign w:val="center"/>
          </w:tcPr>
          <w:p w14:paraId="66212310" w14:textId="77777777" w:rsidR="003F4D02" w:rsidRPr="009A3F21" w:rsidRDefault="003F4D02" w:rsidP="0028301B">
            <w:pPr>
              <w:jc w:val="center"/>
            </w:pPr>
            <w:r w:rsidRPr="009A3F21">
              <w:t>sobota</w:t>
            </w:r>
          </w:p>
        </w:tc>
        <w:tc>
          <w:tcPr>
            <w:tcW w:w="1665" w:type="dxa"/>
            <w:vAlign w:val="center"/>
          </w:tcPr>
          <w:p w14:paraId="204B1573" w14:textId="77777777" w:rsidR="003F4D02" w:rsidRPr="009A3F21" w:rsidRDefault="003F4D02" w:rsidP="0028301B">
            <w:pPr>
              <w:jc w:val="center"/>
            </w:pPr>
            <w:r w:rsidRPr="009A3F21">
              <w:t>14.45-17.00</w:t>
            </w:r>
          </w:p>
        </w:tc>
        <w:tc>
          <w:tcPr>
            <w:tcW w:w="2552" w:type="dxa"/>
          </w:tcPr>
          <w:p w14:paraId="7B82A12F" w14:textId="77777777" w:rsidR="003F4D02" w:rsidRPr="009A3F21" w:rsidRDefault="00F51174" w:rsidP="0028301B">
            <w:pPr>
              <w:jc w:val="center"/>
              <w:rPr>
                <w:b/>
              </w:rPr>
            </w:pPr>
            <w:r w:rsidRPr="009A3F21">
              <w:rPr>
                <w:b/>
              </w:rPr>
              <w:t xml:space="preserve">Aula </w:t>
            </w:r>
            <w:r w:rsidR="00E23CF0" w:rsidRPr="009A3F21">
              <w:rPr>
                <w:b/>
              </w:rPr>
              <w:t>3.63</w:t>
            </w:r>
          </w:p>
        </w:tc>
      </w:tr>
      <w:tr w:rsidR="003F4D02" w:rsidRPr="008E2EB2" w14:paraId="17E765AC" w14:textId="77777777" w:rsidTr="29969C48">
        <w:trPr>
          <w:cantSplit/>
          <w:trHeight w:val="400"/>
        </w:trPr>
        <w:tc>
          <w:tcPr>
            <w:tcW w:w="637" w:type="dxa"/>
            <w:vAlign w:val="center"/>
          </w:tcPr>
          <w:p w14:paraId="73804832" w14:textId="77777777" w:rsidR="003F4D02" w:rsidRPr="00F45982" w:rsidRDefault="006344FD" w:rsidP="0028301B">
            <w:pPr>
              <w:jc w:val="center"/>
            </w:pPr>
            <w:r w:rsidRPr="00F45982">
              <w:t>4</w:t>
            </w:r>
          </w:p>
        </w:tc>
        <w:tc>
          <w:tcPr>
            <w:tcW w:w="709" w:type="dxa"/>
            <w:vAlign w:val="center"/>
          </w:tcPr>
          <w:p w14:paraId="1B5EA2B3" w14:textId="77777777" w:rsidR="003F4D02" w:rsidRPr="009A3F21" w:rsidRDefault="003F4D02" w:rsidP="0028301B">
            <w:pPr>
              <w:jc w:val="center"/>
            </w:pPr>
            <w:r w:rsidRPr="009A3F21">
              <w:t>20</w:t>
            </w:r>
          </w:p>
        </w:tc>
        <w:tc>
          <w:tcPr>
            <w:tcW w:w="3544" w:type="dxa"/>
            <w:vAlign w:val="center"/>
          </w:tcPr>
          <w:p w14:paraId="18945C4F" w14:textId="77777777" w:rsidR="000D5767" w:rsidRPr="009A3F21" w:rsidRDefault="003F4D02" w:rsidP="0028301B">
            <w:r w:rsidRPr="009A3F21">
              <w:t>Prawo międzynarodowe publiczne</w:t>
            </w:r>
          </w:p>
        </w:tc>
        <w:tc>
          <w:tcPr>
            <w:tcW w:w="3402" w:type="dxa"/>
            <w:vAlign w:val="center"/>
          </w:tcPr>
          <w:p w14:paraId="0EA60DC8" w14:textId="40EE76D3" w:rsidR="003F4D02" w:rsidRPr="009A3F21" w:rsidRDefault="29969C48" w:rsidP="29969C48">
            <w:pPr>
              <w:jc w:val="center"/>
            </w:pPr>
            <w:r w:rsidRPr="009A3F21">
              <w:t>dr hab. J. Połatyńska, prof.  UŁ</w:t>
            </w:r>
          </w:p>
        </w:tc>
        <w:tc>
          <w:tcPr>
            <w:tcW w:w="2020" w:type="dxa"/>
            <w:vAlign w:val="center"/>
          </w:tcPr>
          <w:p w14:paraId="136B6549" w14:textId="77777777" w:rsidR="003F4D02" w:rsidRPr="009A3F21" w:rsidRDefault="003F4D02" w:rsidP="0028301B">
            <w:pPr>
              <w:jc w:val="center"/>
            </w:pPr>
            <w:r w:rsidRPr="009A3F21">
              <w:t>niedziela</w:t>
            </w:r>
          </w:p>
        </w:tc>
        <w:tc>
          <w:tcPr>
            <w:tcW w:w="1665" w:type="dxa"/>
            <w:vAlign w:val="center"/>
          </w:tcPr>
          <w:p w14:paraId="1A195AC4" w14:textId="77777777" w:rsidR="003F4D02" w:rsidRPr="009A3F21" w:rsidRDefault="003F4D02" w:rsidP="0028301B">
            <w:pPr>
              <w:jc w:val="center"/>
            </w:pPr>
            <w:r w:rsidRPr="009A3F21">
              <w:t>8.15-9.45</w:t>
            </w:r>
          </w:p>
        </w:tc>
        <w:tc>
          <w:tcPr>
            <w:tcW w:w="2552" w:type="dxa"/>
            <w:vAlign w:val="center"/>
          </w:tcPr>
          <w:p w14:paraId="59BBE259" w14:textId="77777777" w:rsidR="003F4D02" w:rsidRPr="009A3F21" w:rsidRDefault="003F4D02" w:rsidP="00500138">
            <w:pPr>
              <w:jc w:val="center"/>
              <w:rPr>
                <w:b/>
              </w:rPr>
            </w:pPr>
            <w:r w:rsidRPr="009A3F21">
              <w:rPr>
                <w:b/>
              </w:rPr>
              <w:t>Aula 3.63</w:t>
            </w:r>
          </w:p>
        </w:tc>
      </w:tr>
      <w:tr w:rsidR="003F4D02" w:rsidRPr="008E2EB2" w14:paraId="2E279A62" w14:textId="77777777" w:rsidTr="29969C48">
        <w:trPr>
          <w:cantSplit/>
          <w:trHeight w:val="180"/>
        </w:trPr>
        <w:tc>
          <w:tcPr>
            <w:tcW w:w="637" w:type="dxa"/>
            <w:vAlign w:val="center"/>
          </w:tcPr>
          <w:p w14:paraId="23343C32" w14:textId="77777777" w:rsidR="003F4D02" w:rsidRPr="00F45982" w:rsidRDefault="006344FD" w:rsidP="0028301B">
            <w:pPr>
              <w:jc w:val="center"/>
            </w:pPr>
            <w:r w:rsidRPr="00F45982">
              <w:t>5</w:t>
            </w:r>
          </w:p>
        </w:tc>
        <w:tc>
          <w:tcPr>
            <w:tcW w:w="709" w:type="dxa"/>
            <w:vAlign w:val="center"/>
          </w:tcPr>
          <w:p w14:paraId="25F6134C" w14:textId="77777777" w:rsidR="003F4D02" w:rsidRPr="009A3F21" w:rsidRDefault="003F4D02" w:rsidP="0028301B">
            <w:pPr>
              <w:jc w:val="center"/>
            </w:pPr>
            <w:r w:rsidRPr="009A3F21">
              <w:t>30</w:t>
            </w:r>
          </w:p>
        </w:tc>
        <w:tc>
          <w:tcPr>
            <w:tcW w:w="3544" w:type="dxa"/>
            <w:vAlign w:val="center"/>
          </w:tcPr>
          <w:p w14:paraId="6C4F08DF" w14:textId="77777777" w:rsidR="003F4D02" w:rsidRPr="009A3F21" w:rsidRDefault="003F4D02" w:rsidP="0028301B">
            <w:r w:rsidRPr="009A3F21">
              <w:t>Prawo karne</w:t>
            </w:r>
          </w:p>
        </w:tc>
        <w:tc>
          <w:tcPr>
            <w:tcW w:w="3402" w:type="dxa"/>
            <w:vAlign w:val="center"/>
          </w:tcPr>
          <w:p w14:paraId="2F14510B" w14:textId="6D435A19" w:rsidR="003F4D02" w:rsidRPr="009A3F21" w:rsidRDefault="29969C48" w:rsidP="29969C48">
            <w:pPr>
              <w:pStyle w:val="Nagwek3"/>
              <w:jc w:val="center"/>
            </w:pPr>
            <w:r w:rsidRPr="009A3F21">
              <w:t xml:space="preserve"> dr hab. A. Liszewska, prof.</w:t>
            </w:r>
            <w:r w:rsidR="00593A1C">
              <w:t xml:space="preserve"> </w:t>
            </w:r>
            <w:r w:rsidRPr="009A3F21">
              <w:t>UŁ</w:t>
            </w:r>
          </w:p>
        </w:tc>
        <w:tc>
          <w:tcPr>
            <w:tcW w:w="2020" w:type="dxa"/>
            <w:vAlign w:val="center"/>
          </w:tcPr>
          <w:p w14:paraId="3975DA8E" w14:textId="77777777" w:rsidR="003F4D02" w:rsidRPr="009A3F21" w:rsidRDefault="003F4D02" w:rsidP="0028301B">
            <w:pPr>
              <w:jc w:val="center"/>
            </w:pPr>
            <w:r w:rsidRPr="009A3F21">
              <w:t>niedziela</w:t>
            </w:r>
          </w:p>
        </w:tc>
        <w:tc>
          <w:tcPr>
            <w:tcW w:w="1665" w:type="dxa"/>
            <w:vAlign w:val="center"/>
          </w:tcPr>
          <w:p w14:paraId="794E3EF7" w14:textId="77777777" w:rsidR="003F4D02" w:rsidRPr="009A3F21" w:rsidRDefault="003F4D02" w:rsidP="0028301B">
            <w:pPr>
              <w:jc w:val="center"/>
            </w:pPr>
            <w:r w:rsidRPr="009A3F21">
              <w:t>10.00-12.15</w:t>
            </w:r>
          </w:p>
        </w:tc>
        <w:tc>
          <w:tcPr>
            <w:tcW w:w="2552" w:type="dxa"/>
          </w:tcPr>
          <w:p w14:paraId="49D29193" w14:textId="77777777" w:rsidR="003F4D02" w:rsidRPr="009A3F21" w:rsidRDefault="003F4D02" w:rsidP="0028301B">
            <w:pPr>
              <w:jc w:val="center"/>
              <w:rPr>
                <w:b/>
              </w:rPr>
            </w:pPr>
            <w:r w:rsidRPr="009A3F21">
              <w:rPr>
                <w:b/>
              </w:rPr>
              <w:t>Aula 3.63</w:t>
            </w:r>
          </w:p>
        </w:tc>
      </w:tr>
      <w:tr w:rsidR="003F4D02" w:rsidRPr="008E2EB2" w14:paraId="3546F4AB" w14:textId="77777777" w:rsidTr="29969C48">
        <w:trPr>
          <w:cantSplit/>
          <w:trHeight w:val="345"/>
        </w:trPr>
        <w:tc>
          <w:tcPr>
            <w:tcW w:w="637" w:type="dxa"/>
            <w:vAlign w:val="center"/>
          </w:tcPr>
          <w:p w14:paraId="405A5D3F" w14:textId="77777777" w:rsidR="003F4D02" w:rsidRPr="00F45982" w:rsidRDefault="006344FD" w:rsidP="0028301B">
            <w:pPr>
              <w:jc w:val="center"/>
            </w:pPr>
            <w:r w:rsidRPr="00F45982">
              <w:t>6</w:t>
            </w:r>
          </w:p>
        </w:tc>
        <w:tc>
          <w:tcPr>
            <w:tcW w:w="709" w:type="dxa"/>
            <w:vAlign w:val="center"/>
          </w:tcPr>
          <w:p w14:paraId="65B803D7" w14:textId="77777777" w:rsidR="003F4D02" w:rsidRPr="009A3F21" w:rsidRDefault="003F4D02" w:rsidP="0028301B">
            <w:pPr>
              <w:jc w:val="center"/>
            </w:pPr>
            <w:r w:rsidRPr="009A3F21">
              <w:t>20</w:t>
            </w:r>
          </w:p>
        </w:tc>
        <w:tc>
          <w:tcPr>
            <w:tcW w:w="3544" w:type="dxa"/>
            <w:vAlign w:val="center"/>
          </w:tcPr>
          <w:p w14:paraId="5F7833A8" w14:textId="77777777" w:rsidR="003F4D02" w:rsidRPr="009A3F21" w:rsidRDefault="003F4D02" w:rsidP="0028301B">
            <w:r w:rsidRPr="009A3F21">
              <w:t>Doktryny polityczno-prawne</w:t>
            </w:r>
          </w:p>
        </w:tc>
        <w:tc>
          <w:tcPr>
            <w:tcW w:w="3402" w:type="dxa"/>
            <w:vAlign w:val="center"/>
          </w:tcPr>
          <w:p w14:paraId="2162AB18" w14:textId="182E23F2" w:rsidR="003F4D02" w:rsidRPr="009A3F21" w:rsidRDefault="00BD0B18" w:rsidP="0028301B">
            <w:pPr>
              <w:jc w:val="center"/>
            </w:pPr>
            <w:r w:rsidRPr="009A3F21">
              <w:t>dr O.</w:t>
            </w:r>
            <w:r w:rsidR="00593A1C">
              <w:t xml:space="preserve"> </w:t>
            </w:r>
            <w:r w:rsidRPr="009A3F21">
              <w:t>Górecki</w:t>
            </w:r>
          </w:p>
        </w:tc>
        <w:tc>
          <w:tcPr>
            <w:tcW w:w="2020" w:type="dxa"/>
            <w:vAlign w:val="center"/>
          </w:tcPr>
          <w:p w14:paraId="614A833F" w14:textId="77777777" w:rsidR="003F4D02" w:rsidRPr="009A3F21" w:rsidRDefault="003F4D02" w:rsidP="0028301B">
            <w:pPr>
              <w:jc w:val="center"/>
            </w:pPr>
            <w:r w:rsidRPr="009A3F21">
              <w:t>niedziela</w:t>
            </w:r>
          </w:p>
        </w:tc>
        <w:tc>
          <w:tcPr>
            <w:tcW w:w="1665" w:type="dxa"/>
            <w:vAlign w:val="center"/>
          </w:tcPr>
          <w:p w14:paraId="0299E554" w14:textId="77777777" w:rsidR="003F4D02" w:rsidRPr="009A3F21" w:rsidRDefault="006F6C50" w:rsidP="0028301B">
            <w:pPr>
              <w:jc w:val="center"/>
            </w:pPr>
            <w:r w:rsidRPr="009A3F21">
              <w:t>12.25-13.55</w:t>
            </w:r>
          </w:p>
        </w:tc>
        <w:tc>
          <w:tcPr>
            <w:tcW w:w="2552" w:type="dxa"/>
          </w:tcPr>
          <w:p w14:paraId="64FF6808" w14:textId="77777777" w:rsidR="003F4D02" w:rsidRPr="009A3F21" w:rsidRDefault="003F4D02" w:rsidP="0028301B">
            <w:pPr>
              <w:jc w:val="center"/>
              <w:rPr>
                <w:b/>
              </w:rPr>
            </w:pPr>
            <w:r w:rsidRPr="009A3F21">
              <w:rPr>
                <w:b/>
              </w:rPr>
              <w:t>Aula 3.63</w:t>
            </w:r>
          </w:p>
        </w:tc>
      </w:tr>
      <w:tr w:rsidR="003F4D02" w:rsidRPr="008E2EB2" w14:paraId="4CDBAEC7" w14:textId="77777777" w:rsidTr="29969C48">
        <w:trPr>
          <w:cantSplit/>
          <w:trHeight w:val="261"/>
        </w:trPr>
        <w:tc>
          <w:tcPr>
            <w:tcW w:w="637" w:type="dxa"/>
            <w:vAlign w:val="center"/>
          </w:tcPr>
          <w:p w14:paraId="7E2514F7" w14:textId="77777777" w:rsidR="003F4D02" w:rsidRPr="003003F2" w:rsidRDefault="006344FD" w:rsidP="0028301B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14:paraId="6FA2478E" w14:textId="77777777" w:rsidR="003F4D02" w:rsidRPr="003003F2" w:rsidRDefault="006344FD" w:rsidP="0028301B">
            <w:pPr>
              <w:jc w:val="center"/>
            </w:pPr>
            <w:r>
              <w:t>10</w:t>
            </w:r>
          </w:p>
        </w:tc>
        <w:tc>
          <w:tcPr>
            <w:tcW w:w="3544" w:type="dxa"/>
            <w:vAlign w:val="center"/>
          </w:tcPr>
          <w:p w14:paraId="3FA00E4B" w14:textId="77777777" w:rsidR="003F4D02" w:rsidRPr="003003F2" w:rsidRDefault="003F4D02" w:rsidP="0028301B">
            <w:r w:rsidRPr="003003F2">
              <w:t>Informatyka prawnicza**</w:t>
            </w:r>
          </w:p>
        </w:tc>
        <w:tc>
          <w:tcPr>
            <w:tcW w:w="3402" w:type="dxa"/>
            <w:vAlign w:val="center"/>
          </w:tcPr>
          <w:p w14:paraId="7A5128E3" w14:textId="77777777" w:rsidR="003F4D02" w:rsidRPr="003003F2" w:rsidRDefault="003F4D02" w:rsidP="0028301B">
            <w:pPr>
              <w:jc w:val="center"/>
            </w:pPr>
          </w:p>
        </w:tc>
        <w:tc>
          <w:tcPr>
            <w:tcW w:w="2020" w:type="dxa"/>
            <w:vAlign w:val="center"/>
          </w:tcPr>
          <w:p w14:paraId="169A7DE9" w14:textId="77777777" w:rsidR="003F4D02" w:rsidRPr="003003F2" w:rsidRDefault="003F4D02" w:rsidP="0028301B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FDD076C" w14:textId="77777777" w:rsidR="003F4D02" w:rsidRPr="003003F2" w:rsidRDefault="003F4D02" w:rsidP="0028301B">
            <w:pPr>
              <w:jc w:val="center"/>
            </w:pPr>
          </w:p>
        </w:tc>
        <w:tc>
          <w:tcPr>
            <w:tcW w:w="2552" w:type="dxa"/>
          </w:tcPr>
          <w:p w14:paraId="1D72816B" w14:textId="77777777" w:rsidR="003F4D02" w:rsidRPr="003003F2" w:rsidRDefault="003F4D02" w:rsidP="0028301B">
            <w:pPr>
              <w:jc w:val="center"/>
              <w:rPr>
                <w:b/>
              </w:rPr>
            </w:pPr>
          </w:p>
        </w:tc>
      </w:tr>
      <w:tr w:rsidR="00BB0645" w:rsidRPr="008E2EB2" w14:paraId="5C45E772" w14:textId="77777777" w:rsidTr="29969C48">
        <w:trPr>
          <w:cantSplit/>
          <w:trHeight w:val="300"/>
        </w:trPr>
        <w:tc>
          <w:tcPr>
            <w:tcW w:w="637" w:type="dxa"/>
            <w:vAlign w:val="center"/>
          </w:tcPr>
          <w:p w14:paraId="22CCD805" w14:textId="77777777" w:rsidR="00BB0645" w:rsidRDefault="00BB0645" w:rsidP="0028301B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14:paraId="2787F57C" w14:textId="77777777" w:rsidR="00BB0645" w:rsidRDefault="00BB0645" w:rsidP="0028301B">
            <w:pPr>
              <w:jc w:val="center"/>
            </w:pPr>
            <w:r>
              <w:t>15</w:t>
            </w:r>
          </w:p>
        </w:tc>
        <w:tc>
          <w:tcPr>
            <w:tcW w:w="3544" w:type="dxa"/>
            <w:vAlign w:val="center"/>
          </w:tcPr>
          <w:p w14:paraId="25E15C55" w14:textId="77777777" w:rsidR="00BB0645" w:rsidRPr="003003F2" w:rsidRDefault="004A5C94" w:rsidP="0028301B">
            <w:r>
              <w:t>Moduł wybieralny</w:t>
            </w:r>
            <w:r w:rsidR="00BB0645">
              <w:t>*</w:t>
            </w:r>
          </w:p>
        </w:tc>
        <w:tc>
          <w:tcPr>
            <w:tcW w:w="3402" w:type="dxa"/>
            <w:vAlign w:val="center"/>
          </w:tcPr>
          <w:p w14:paraId="519FEAE4" w14:textId="77777777" w:rsidR="00BB0645" w:rsidRPr="003003F2" w:rsidRDefault="00BB0645" w:rsidP="0028301B">
            <w:pPr>
              <w:jc w:val="center"/>
            </w:pPr>
          </w:p>
        </w:tc>
        <w:tc>
          <w:tcPr>
            <w:tcW w:w="2020" w:type="dxa"/>
            <w:vAlign w:val="center"/>
          </w:tcPr>
          <w:p w14:paraId="7F0307A3" w14:textId="77777777" w:rsidR="00BB0645" w:rsidRPr="003003F2" w:rsidRDefault="00BB0645" w:rsidP="0028301B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248FE1D" w14:textId="77777777" w:rsidR="00BB0645" w:rsidRPr="003003F2" w:rsidRDefault="00BB0645" w:rsidP="0028301B">
            <w:pPr>
              <w:jc w:val="center"/>
            </w:pPr>
          </w:p>
        </w:tc>
        <w:tc>
          <w:tcPr>
            <w:tcW w:w="2552" w:type="dxa"/>
          </w:tcPr>
          <w:p w14:paraId="354968CA" w14:textId="77777777" w:rsidR="00BB0645" w:rsidRPr="003003F2" w:rsidRDefault="00BB0645" w:rsidP="0028301B">
            <w:pPr>
              <w:jc w:val="center"/>
              <w:rPr>
                <w:b/>
              </w:rPr>
            </w:pPr>
          </w:p>
        </w:tc>
      </w:tr>
    </w:tbl>
    <w:p w14:paraId="00CCE6FF" w14:textId="77777777" w:rsidR="0013101F" w:rsidRDefault="0013101F" w:rsidP="0028301B">
      <w:pPr>
        <w:rPr>
          <w:b/>
          <w:u w:val="single"/>
        </w:rPr>
      </w:pPr>
    </w:p>
    <w:p w14:paraId="4FC66B4D" w14:textId="77777777" w:rsidR="00BB0645" w:rsidRPr="00BB0645" w:rsidRDefault="00BB0645" w:rsidP="002A3198">
      <w:pPr>
        <w:ind w:left="360"/>
        <w:rPr>
          <w:b/>
          <w:color w:val="00B0F0"/>
        </w:rPr>
      </w:pPr>
      <w:r w:rsidRPr="00BB0645">
        <w:rPr>
          <w:b/>
          <w:color w:val="00B0F0"/>
        </w:rPr>
        <w:t>*Na II roku student musi uzyskać 4 punkty ECTS w ramach modułów wybier</w:t>
      </w:r>
      <w:r w:rsidR="004A5C94">
        <w:rPr>
          <w:b/>
          <w:color w:val="00B0F0"/>
        </w:rPr>
        <w:t>alnych (konwersatoria</w:t>
      </w:r>
      <w:r w:rsidRPr="00BB0645">
        <w:rPr>
          <w:b/>
          <w:color w:val="00B0F0"/>
        </w:rPr>
        <w:t xml:space="preserve">). </w:t>
      </w:r>
    </w:p>
    <w:p w14:paraId="0A0F3854" w14:textId="77777777" w:rsidR="003662BC" w:rsidRPr="00BB0645" w:rsidRDefault="004A5C94" w:rsidP="002A3198">
      <w:pPr>
        <w:ind w:left="360"/>
        <w:rPr>
          <w:b/>
          <w:color w:val="00B0F0"/>
        </w:rPr>
      </w:pPr>
      <w:r>
        <w:rPr>
          <w:b/>
          <w:color w:val="00B0F0"/>
        </w:rPr>
        <w:t xml:space="preserve">Moduły wybieralne </w:t>
      </w:r>
      <w:r w:rsidR="00BB0645" w:rsidRPr="00BB0645">
        <w:rPr>
          <w:b/>
          <w:color w:val="00B0F0"/>
        </w:rPr>
        <w:t>będą dostępne w semestrze zimowym i letnim.</w:t>
      </w:r>
      <w:r w:rsidR="00C71765">
        <w:rPr>
          <w:b/>
          <w:color w:val="00B0F0"/>
        </w:rPr>
        <w:t xml:space="preserve"> Student wy</w:t>
      </w:r>
      <w:r>
        <w:rPr>
          <w:b/>
          <w:color w:val="00B0F0"/>
        </w:rPr>
        <w:t>biera 1 konwersatorium</w:t>
      </w:r>
      <w:r w:rsidR="00C71765">
        <w:rPr>
          <w:b/>
          <w:color w:val="00B0F0"/>
        </w:rPr>
        <w:t xml:space="preserve"> albo w semestrze zimowym albo w letnim.</w:t>
      </w:r>
    </w:p>
    <w:p w14:paraId="04F094CF" w14:textId="77777777" w:rsidR="00C56AC9" w:rsidRPr="001D2C0C" w:rsidRDefault="00BB0645" w:rsidP="00C56AC9">
      <w:pPr>
        <w:outlineLvl w:val="0"/>
        <w:rPr>
          <w:b/>
          <w:color w:val="FF0000"/>
        </w:rPr>
      </w:pPr>
      <w:r>
        <w:rPr>
          <w:b/>
          <w:color w:val="FF0000"/>
        </w:rPr>
        <w:t xml:space="preserve">    </w:t>
      </w:r>
      <w:r w:rsidR="003662BC" w:rsidRPr="001D2C0C">
        <w:rPr>
          <w:b/>
          <w:color w:val="FF0000"/>
        </w:rPr>
        <w:t xml:space="preserve">** </w:t>
      </w:r>
      <w:r w:rsidR="00C56AC9" w:rsidRPr="001D2C0C">
        <w:rPr>
          <w:b/>
          <w:color w:val="FF0000"/>
        </w:rPr>
        <w:t>Za</w:t>
      </w:r>
      <w:r w:rsidR="001D2C0C" w:rsidRPr="001D2C0C">
        <w:rPr>
          <w:b/>
          <w:color w:val="FF0000"/>
        </w:rPr>
        <w:t>jęcia będą odbywały się w semestrze letnim</w:t>
      </w:r>
    </w:p>
    <w:p w14:paraId="1C8975B6" w14:textId="77777777" w:rsidR="003662BC" w:rsidRPr="003003F2" w:rsidRDefault="003662BC" w:rsidP="002A3198">
      <w:pPr>
        <w:ind w:left="360"/>
        <w:rPr>
          <w:b/>
          <w:color w:val="FF0000"/>
        </w:rPr>
      </w:pPr>
    </w:p>
    <w:p w14:paraId="6075768C" w14:textId="77777777" w:rsidR="007159DE" w:rsidRDefault="007159DE" w:rsidP="002A3198">
      <w:pPr>
        <w:ind w:left="360"/>
        <w:rPr>
          <w:b/>
        </w:rPr>
      </w:pPr>
      <w:r>
        <w:rPr>
          <w:b/>
        </w:rPr>
        <w:t>Egzaminy:  1.Wstęp do prawa europejskiego</w:t>
      </w:r>
    </w:p>
    <w:p w14:paraId="1551B1E1" w14:textId="77777777" w:rsidR="007159DE" w:rsidRDefault="007159DE" w:rsidP="002A3198">
      <w:pPr>
        <w:ind w:left="360"/>
        <w:rPr>
          <w:b/>
        </w:rPr>
      </w:pPr>
      <w:r>
        <w:rPr>
          <w:b/>
        </w:rPr>
        <w:t xml:space="preserve">                    2. Doktryny polityczno-prawne</w:t>
      </w:r>
    </w:p>
    <w:p w14:paraId="7A21B01E" w14:textId="77777777" w:rsidR="004211D0" w:rsidRPr="004211D0" w:rsidRDefault="007159DE" w:rsidP="004211D0">
      <w:pPr>
        <w:ind w:left="360"/>
        <w:rPr>
          <w:b/>
        </w:rPr>
      </w:pPr>
      <w:r>
        <w:t xml:space="preserve">                    </w:t>
      </w:r>
      <w:r w:rsidR="00C71765">
        <w:rPr>
          <w:b/>
        </w:rPr>
        <w:t xml:space="preserve"> </w:t>
      </w:r>
    </w:p>
    <w:p w14:paraId="796E759E" w14:textId="77777777" w:rsidR="0028301B" w:rsidRPr="004211D0" w:rsidRDefault="0028301B" w:rsidP="004211D0">
      <w:pPr>
        <w:ind w:left="360"/>
        <w:rPr>
          <w:b/>
        </w:rPr>
      </w:pPr>
      <w:r w:rsidRPr="004211D0">
        <w:rPr>
          <w:b/>
        </w:rPr>
        <w:t>TERMINY ZJAZDÓW</w:t>
      </w:r>
    </w:p>
    <w:p w14:paraId="1DA31F05" w14:textId="14EB2AD6" w:rsidR="00F065F3" w:rsidRPr="009A3F21" w:rsidRDefault="0028301B" w:rsidP="00227D5D">
      <w:pPr>
        <w:ind w:left="360"/>
        <w:rPr>
          <w:b/>
        </w:rPr>
      </w:pPr>
      <w:r>
        <w:rPr>
          <w:b/>
        </w:rPr>
        <w:t>sem. zimowy</w:t>
      </w:r>
      <w:r w:rsidR="00BA5EE0" w:rsidRPr="009A3F21">
        <w:rPr>
          <w:b/>
        </w:rPr>
        <w:t xml:space="preserve">: </w:t>
      </w:r>
      <w:r w:rsidR="003A135C" w:rsidRPr="009A3F21">
        <w:rPr>
          <w:b/>
        </w:rPr>
        <w:t xml:space="preserve"> </w:t>
      </w:r>
      <w:r w:rsidR="000E2078" w:rsidRPr="009A3F21">
        <w:rPr>
          <w:b/>
        </w:rPr>
        <w:t xml:space="preserve"> </w:t>
      </w:r>
      <w:r w:rsidR="00227D5D" w:rsidRPr="009A3F21">
        <w:rPr>
          <w:rFonts w:ascii="Garamond" w:hAnsi="Garamond"/>
          <w:b/>
          <w:sz w:val="28"/>
          <w:szCs w:val="28"/>
        </w:rPr>
        <w:t>5-6.X, 12-13.X, 19-20.X, 26-27.X, 16-17.XI, 23-24.XI, 30.XI-1.XII, 14-15.XII, 11-12.I, 18-19.I</w:t>
      </w:r>
      <w:r w:rsidR="00227D5D" w:rsidRPr="009A3F21">
        <w:rPr>
          <w:rFonts w:ascii="Garamond" w:hAnsi="Garamond"/>
          <w:sz w:val="28"/>
          <w:szCs w:val="28"/>
        </w:rPr>
        <w:t xml:space="preserve">  </w:t>
      </w:r>
      <w:r w:rsidR="00227D5D" w:rsidRPr="009A3F21">
        <w:rPr>
          <w:b/>
        </w:rPr>
        <w:t>–– 10 zjazdów.</w:t>
      </w:r>
    </w:p>
    <w:p w14:paraId="15E9B698" w14:textId="77777777" w:rsidR="00E00E71" w:rsidRPr="009A3F21" w:rsidRDefault="00E00E71" w:rsidP="00F065F3">
      <w:pPr>
        <w:ind w:left="360"/>
        <w:rPr>
          <w:b/>
          <w:color w:val="FF0000"/>
          <w:sz w:val="28"/>
          <w:szCs w:val="28"/>
          <w:u w:val="single"/>
        </w:rPr>
      </w:pPr>
    </w:p>
    <w:p w14:paraId="420EAC67" w14:textId="77777777" w:rsidR="00D36FFD" w:rsidRPr="009A3F21" w:rsidRDefault="004304BE" w:rsidP="00F065F3">
      <w:pPr>
        <w:ind w:left="360"/>
        <w:rPr>
          <w:b/>
          <w:color w:val="FF0000"/>
          <w:sz w:val="28"/>
          <w:szCs w:val="28"/>
          <w:u w:val="single"/>
        </w:rPr>
      </w:pPr>
      <w:r w:rsidRPr="009A3F21">
        <w:rPr>
          <w:b/>
          <w:color w:val="FF0000"/>
          <w:sz w:val="28"/>
          <w:szCs w:val="28"/>
          <w:u w:val="single"/>
        </w:rPr>
        <w:t>ĆWICZENIA OBOWIĄZKOWE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1978"/>
        <w:gridCol w:w="1707"/>
        <w:gridCol w:w="2552"/>
      </w:tblGrid>
      <w:tr w:rsidR="0028301B" w:rsidRPr="009A3F21" w14:paraId="75611132" w14:textId="7777777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7F8B453" w14:textId="77777777" w:rsidR="0028301B" w:rsidRPr="009A3F21" w:rsidRDefault="0028301B" w:rsidP="0028301B">
            <w:pPr>
              <w:jc w:val="center"/>
              <w:rPr>
                <w:b/>
              </w:rPr>
            </w:pPr>
            <w:r w:rsidRPr="009A3F21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2AA3E1" w14:textId="77777777" w:rsidR="0028301B" w:rsidRPr="009A3F21" w:rsidRDefault="0013101F" w:rsidP="0028301B">
            <w:pPr>
              <w:jc w:val="center"/>
              <w:rPr>
                <w:b/>
              </w:rPr>
            </w:pPr>
            <w:r w:rsidRPr="009A3F21">
              <w:rPr>
                <w:b/>
              </w:rPr>
              <w:t>18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DDDAC68" w14:textId="77777777" w:rsidR="0028301B" w:rsidRPr="009A3F21" w:rsidRDefault="0013101F" w:rsidP="0013101F">
            <w:pPr>
              <w:jc w:val="center"/>
              <w:rPr>
                <w:b/>
              </w:rPr>
            </w:pPr>
            <w:r w:rsidRPr="009A3F21">
              <w:rPr>
                <w:b/>
              </w:rPr>
              <w:t>Język obcy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C2BD810" w14:textId="77777777" w:rsidR="0028301B" w:rsidRPr="009A3F21" w:rsidRDefault="0028301B" w:rsidP="0028301B">
            <w:pPr>
              <w:jc w:val="center"/>
              <w:rPr>
                <w:b/>
              </w:rPr>
            </w:pPr>
            <w:r w:rsidRPr="009A3F21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90CC631" w14:textId="77777777" w:rsidR="0028301B" w:rsidRPr="009A3F21" w:rsidRDefault="0028301B" w:rsidP="0028301B">
            <w:pPr>
              <w:jc w:val="center"/>
              <w:rPr>
                <w:b/>
              </w:rPr>
            </w:pPr>
            <w:r w:rsidRPr="009A3F21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A1BFA41" w14:textId="77777777" w:rsidR="0028301B" w:rsidRPr="009A3F21" w:rsidRDefault="0028301B" w:rsidP="0028301B">
            <w:pPr>
              <w:jc w:val="center"/>
              <w:rPr>
                <w:b/>
              </w:rPr>
            </w:pPr>
            <w:r w:rsidRPr="009A3F2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E5C48C9" w14:textId="77777777" w:rsidR="0028301B" w:rsidRPr="009A3F21" w:rsidRDefault="0028301B" w:rsidP="0028301B">
            <w:pPr>
              <w:jc w:val="center"/>
              <w:rPr>
                <w:b/>
              </w:rPr>
            </w:pPr>
            <w:r w:rsidRPr="009A3F21">
              <w:rPr>
                <w:b/>
              </w:rPr>
              <w:t>Sala</w:t>
            </w:r>
          </w:p>
        </w:tc>
      </w:tr>
      <w:tr w:rsidR="00F23643" w:rsidRPr="009A3F21" w14:paraId="5B961323" w14:textId="77777777" w:rsidTr="00115369">
        <w:trPr>
          <w:cantSplit/>
          <w:trHeight w:val="294"/>
        </w:trPr>
        <w:tc>
          <w:tcPr>
            <w:tcW w:w="637" w:type="dxa"/>
            <w:vAlign w:val="center"/>
          </w:tcPr>
          <w:p w14:paraId="27DDA4A0" w14:textId="77777777" w:rsidR="00F23643" w:rsidRPr="009A3F21" w:rsidRDefault="00F23643" w:rsidP="0028301B">
            <w:pPr>
              <w:jc w:val="center"/>
            </w:pPr>
          </w:p>
        </w:tc>
        <w:tc>
          <w:tcPr>
            <w:tcW w:w="709" w:type="dxa"/>
            <w:vAlign w:val="center"/>
          </w:tcPr>
          <w:p w14:paraId="7D015288" w14:textId="77777777" w:rsidR="00F23643" w:rsidRPr="009A3F21" w:rsidRDefault="00F23643" w:rsidP="0028301B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6C82564" w14:textId="77777777" w:rsidR="00F23643" w:rsidRPr="009A3F21" w:rsidRDefault="00F23643" w:rsidP="001026A6">
            <w:r w:rsidRPr="009A3F21">
              <w:t>Jęz.</w:t>
            </w:r>
            <w:r w:rsidR="00923F69" w:rsidRPr="009A3F21">
              <w:t xml:space="preserve"> angielski</w:t>
            </w:r>
          </w:p>
        </w:tc>
        <w:tc>
          <w:tcPr>
            <w:tcW w:w="3402" w:type="dxa"/>
            <w:vAlign w:val="center"/>
          </w:tcPr>
          <w:p w14:paraId="374F3C14" w14:textId="05ECAAE6" w:rsidR="00F23643" w:rsidRPr="009A3F21" w:rsidRDefault="00F172E3" w:rsidP="00A1128E">
            <w:r w:rsidRPr="009A3F21">
              <w:t>mgr A. Michalak</w:t>
            </w:r>
          </w:p>
        </w:tc>
        <w:tc>
          <w:tcPr>
            <w:tcW w:w="1978" w:type="dxa"/>
            <w:vAlign w:val="center"/>
          </w:tcPr>
          <w:p w14:paraId="75C0A16E" w14:textId="77777777" w:rsidR="00F23643" w:rsidRPr="009A3F21" w:rsidRDefault="00F23643" w:rsidP="0028301B">
            <w:pPr>
              <w:jc w:val="center"/>
            </w:pPr>
            <w:r w:rsidRPr="009A3F21">
              <w:t>sobota</w:t>
            </w:r>
          </w:p>
        </w:tc>
        <w:tc>
          <w:tcPr>
            <w:tcW w:w="1707" w:type="dxa"/>
            <w:vAlign w:val="center"/>
          </w:tcPr>
          <w:p w14:paraId="79FDF4D0" w14:textId="77777777" w:rsidR="00F23643" w:rsidRPr="009A3F21" w:rsidRDefault="00F23643" w:rsidP="0028301B">
            <w:pPr>
              <w:jc w:val="center"/>
            </w:pPr>
            <w:r w:rsidRPr="009A3F21">
              <w:t>17.15-18.45</w:t>
            </w:r>
          </w:p>
        </w:tc>
        <w:tc>
          <w:tcPr>
            <w:tcW w:w="2552" w:type="dxa"/>
          </w:tcPr>
          <w:p w14:paraId="1EA5D982" w14:textId="460047EE" w:rsidR="00F23643" w:rsidRPr="009A3F21" w:rsidRDefault="00B93472" w:rsidP="00921E85">
            <w:pPr>
              <w:jc w:val="center"/>
              <w:rPr>
                <w:b/>
              </w:rPr>
            </w:pPr>
            <w:r w:rsidRPr="009A3F21">
              <w:rPr>
                <w:b/>
              </w:rPr>
              <w:t>0.05</w:t>
            </w:r>
          </w:p>
        </w:tc>
      </w:tr>
      <w:tr w:rsidR="008726EC" w:rsidRPr="009A3F21" w14:paraId="3F5C114E" w14:textId="77777777" w:rsidTr="00D242C5">
        <w:trPr>
          <w:cantSplit/>
          <w:trHeight w:val="283"/>
        </w:trPr>
        <w:tc>
          <w:tcPr>
            <w:tcW w:w="637" w:type="dxa"/>
            <w:vAlign w:val="center"/>
          </w:tcPr>
          <w:p w14:paraId="2769076C" w14:textId="77777777" w:rsidR="008726EC" w:rsidRPr="009A3F21" w:rsidRDefault="008726EC" w:rsidP="0028301B">
            <w:pPr>
              <w:jc w:val="center"/>
            </w:pPr>
          </w:p>
        </w:tc>
        <w:tc>
          <w:tcPr>
            <w:tcW w:w="709" w:type="dxa"/>
            <w:vAlign w:val="center"/>
          </w:tcPr>
          <w:p w14:paraId="034E8EAF" w14:textId="77777777" w:rsidR="008726EC" w:rsidRPr="009A3F21" w:rsidRDefault="008726EC" w:rsidP="0028301B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7C477E2" w14:textId="77777777" w:rsidR="008726EC" w:rsidRPr="009A3F21" w:rsidRDefault="008726EC" w:rsidP="001816BB">
            <w:r w:rsidRPr="009A3F21">
              <w:t xml:space="preserve">Jęz. </w:t>
            </w:r>
            <w:r w:rsidR="001816BB" w:rsidRPr="009A3F21">
              <w:t>n</w:t>
            </w:r>
            <w:r w:rsidRPr="009A3F21">
              <w:t>iemiecki</w:t>
            </w:r>
          </w:p>
        </w:tc>
        <w:tc>
          <w:tcPr>
            <w:tcW w:w="3402" w:type="dxa"/>
            <w:vAlign w:val="center"/>
          </w:tcPr>
          <w:p w14:paraId="47380EAB" w14:textId="737886ED" w:rsidR="008726EC" w:rsidRPr="009A3F21" w:rsidRDefault="007869B6" w:rsidP="00E65F18">
            <w:r w:rsidRPr="009A3F21">
              <w:t xml:space="preserve">mgr </w:t>
            </w:r>
            <w:r w:rsidR="00DE29D4" w:rsidRPr="009A3F21">
              <w:t>A. Tranda</w:t>
            </w:r>
          </w:p>
        </w:tc>
        <w:tc>
          <w:tcPr>
            <w:tcW w:w="1978" w:type="dxa"/>
            <w:vAlign w:val="center"/>
          </w:tcPr>
          <w:p w14:paraId="4C978060" w14:textId="77777777" w:rsidR="008726EC" w:rsidRPr="009A3F21" w:rsidRDefault="008726EC" w:rsidP="00E65F18">
            <w:pPr>
              <w:jc w:val="center"/>
            </w:pPr>
            <w:r w:rsidRPr="009A3F21">
              <w:t>sobota</w:t>
            </w:r>
          </w:p>
        </w:tc>
        <w:tc>
          <w:tcPr>
            <w:tcW w:w="1707" w:type="dxa"/>
            <w:vAlign w:val="center"/>
          </w:tcPr>
          <w:p w14:paraId="6B24BCF0" w14:textId="36C39901" w:rsidR="008726EC" w:rsidRPr="00C4432E" w:rsidRDefault="00C4432E" w:rsidP="0028301B">
            <w:pPr>
              <w:jc w:val="center"/>
              <w:rPr>
                <w:b/>
                <w:color w:val="FF0000"/>
              </w:rPr>
            </w:pPr>
            <w:r w:rsidRPr="00C4432E">
              <w:rPr>
                <w:b/>
                <w:color w:val="FF0000"/>
              </w:rPr>
              <w:t>8</w:t>
            </w:r>
            <w:r w:rsidR="008726EC" w:rsidRPr="00C4432E">
              <w:rPr>
                <w:b/>
                <w:color w:val="FF0000"/>
              </w:rPr>
              <w:t>.</w:t>
            </w:r>
            <w:r w:rsidRPr="00C4432E">
              <w:rPr>
                <w:b/>
                <w:color w:val="FF0000"/>
              </w:rPr>
              <w:t>4</w:t>
            </w:r>
            <w:r w:rsidR="008726EC" w:rsidRPr="00C4432E">
              <w:rPr>
                <w:b/>
                <w:color w:val="FF0000"/>
              </w:rPr>
              <w:t>5-1</w:t>
            </w:r>
            <w:r w:rsidRPr="00C4432E">
              <w:rPr>
                <w:b/>
                <w:color w:val="FF0000"/>
              </w:rPr>
              <w:t>0</w:t>
            </w:r>
            <w:r w:rsidR="008726EC" w:rsidRPr="00C4432E">
              <w:rPr>
                <w:b/>
                <w:color w:val="FF0000"/>
              </w:rPr>
              <w:t>.</w:t>
            </w:r>
            <w:r w:rsidRPr="00C4432E">
              <w:rPr>
                <w:b/>
                <w:color w:val="FF0000"/>
              </w:rPr>
              <w:t>1</w:t>
            </w:r>
            <w:r w:rsidR="008726EC" w:rsidRPr="00C4432E">
              <w:rPr>
                <w:b/>
                <w:color w:val="FF0000"/>
              </w:rPr>
              <w:t>5</w:t>
            </w:r>
          </w:p>
        </w:tc>
        <w:tc>
          <w:tcPr>
            <w:tcW w:w="2552" w:type="dxa"/>
          </w:tcPr>
          <w:p w14:paraId="7B7129C3" w14:textId="4977D98B" w:rsidR="008726EC" w:rsidRPr="00C4432E" w:rsidRDefault="00C4432E" w:rsidP="0028301B">
            <w:pPr>
              <w:jc w:val="center"/>
              <w:rPr>
                <w:b/>
                <w:color w:val="FF0000"/>
              </w:rPr>
            </w:pPr>
            <w:r w:rsidRPr="00C4432E">
              <w:rPr>
                <w:b/>
                <w:color w:val="FF0000"/>
              </w:rPr>
              <w:t>0.06</w:t>
            </w:r>
          </w:p>
        </w:tc>
      </w:tr>
      <w:tr w:rsidR="005D3829" w:rsidRPr="00EB078C" w14:paraId="6B25DC00" w14:textId="77777777" w:rsidTr="00D242C5">
        <w:trPr>
          <w:cantSplit/>
          <w:trHeight w:val="283"/>
        </w:trPr>
        <w:tc>
          <w:tcPr>
            <w:tcW w:w="637" w:type="dxa"/>
            <w:vAlign w:val="center"/>
          </w:tcPr>
          <w:p w14:paraId="4A10B3BA" w14:textId="77777777" w:rsidR="005D3829" w:rsidRPr="009A3F21" w:rsidRDefault="005D3829" w:rsidP="0028301B">
            <w:pPr>
              <w:jc w:val="center"/>
            </w:pPr>
          </w:p>
        </w:tc>
        <w:tc>
          <w:tcPr>
            <w:tcW w:w="709" w:type="dxa"/>
            <w:vAlign w:val="center"/>
          </w:tcPr>
          <w:p w14:paraId="7DCBD0F7" w14:textId="77777777" w:rsidR="005D3829" w:rsidRPr="009A3F21" w:rsidRDefault="005D3829" w:rsidP="0028301B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F1C913D" w14:textId="77777777" w:rsidR="005D3829" w:rsidRPr="009A3F21" w:rsidRDefault="005D3829" w:rsidP="00E65F18">
            <w:r w:rsidRPr="009A3F21">
              <w:t>Jęz. angielski</w:t>
            </w:r>
          </w:p>
        </w:tc>
        <w:tc>
          <w:tcPr>
            <w:tcW w:w="3402" w:type="dxa"/>
            <w:vAlign w:val="center"/>
          </w:tcPr>
          <w:p w14:paraId="55FC8E3A" w14:textId="097D6C3F" w:rsidR="005D3829" w:rsidRPr="009A3F21" w:rsidRDefault="00A1128E" w:rsidP="00F05975">
            <w:r w:rsidRPr="009A3F21">
              <w:t xml:space="preserve">mgr </w:t>
            </w:r>
            <w:r w:rsidR="00F172E3" w:rsidRPr="009A3F21">
              <w:t xml:space="preserve">K. </w:t>
            </w:r>
            <w:proofErr w:type="spellStart"/>
            <w:r w:rsidR="00F172E3" w:rsidRPr="009A3F21">
              <w:t>Chor</w:t>
            </w:r>
            <w:r w:rsidR="007B308E" w:rsidRPr="009A3F21">
              <w:t>ą</w:t>
            </w:r>
            <w:r w:rsidR="00F172E3" w:rsidRPr="009A3F21">
              <w:t>ziak</w:t>
            </w:r>
            <w:proofErr w:type="spellEnd"/>
          </w:p>
        </w:tc>
        <w:tc>
          <w:tcPr>
            <w:tcW w:w="1978" w:type="dxa"/>
            <w:vAlign w:val="center"/>
          </w:tcPr>
          <w:p w14:paraId="54E92255" w14:textId="77777777" w:rsidR="005D3829" w:rsidRPr="009A3F21" w:rsidRDefault="005D3829" w:rsidP="00E65F18">
            <w:pPr>
              <w:jc w:val="center"/>
            </w:pPr>
            <w:r w:rsidRPr="009A3F21">
              <w:t>sobota</w:t>
            </w:r>
          </w:p>
        </w:tc>
        <w:tc>
          <w:tcPr>
            <w:tcW w:w="1707" w:type="dxa"/>
            <w:vAlign w:val="center"/>
          </w:tcPr>
          <w:p w14:paraId="0ED6F9DD" w14:textId="77777777" w:rsidR="005D3829" w:rsidRPr="009A3F21" w:rsidRDefault="005D3829" w:rsidP="0028301B">
            <w:pPr>
              <w:jc w:val="center"/>
            </w:pPr>
            <w:r w:rsidRPr="009A3F21">
              <w:t>17.15-18.45</w:t>
            </w:r>
          </w:p>
        </w:tc>
        <w:tc>
          <w:tcPr>
            <w:tcW w:w="2552" w:type="dxa"/>
          </w:tcPr>
          <w:p w14:paraId="683C44BC" w14:textId="745859D5" w:rsidR="005D3829" w:rsidRPr="00562E0A" w:rsidRDefault="004778E9" w:rsidP="0028301B">
            <w:pPr>
              <w:jc w:val="center"/>
              <w:rPr>
                <w:b/>
              </w:rPr>
            </w:pPr>
            <w:r w:rsidRPr="009A3F21">
              <w:rPr>
                <w:b/>
              </w:rPr>
              <w:t>1.29</w:t>
            </w:r>
          </w:p>
        </w:tc>
      </w:tr>
    </w:tbl>
    <w:p w14:paraId="2675E7EF" w14:textId="77777777" w:rsidR="004D3AD6" w:rsidRDefault="004D3AD6"/>
    <w:p w14:paraId="144F8016" w14:textId="77777777" w:rsidR="00AC5278" w:rsidRDefault="00AC5278" w:rsidP="00E70D5D">
      <w:pPr>
        <w:jc w:val="center"/>
        <w:rPr>
          <w:b/>
          <w:sz w:val="44"/>
          <w:szCs w:val="44"/>
        </w:rPr>
      </w:pPr>
    </w:p>
    <w:p w14:paraId="48F191AD" w14:textId="77777777" w:rsidR="009344DD" w:rsidRDefault="009344DD" w:rsidP="00E70D5D">
      <w:pPr>
        <w:jc w:val="center"/>
        <w:rPr>
          <w:b/>
          <w:sz w:val="44"/>
          <w:szCs w:val="44"/>
        </w:rPr>
      </w:pPr>
    </w:p>
    <w:p w14:paraId="766E70D6" w14:textId="77777777" w:rsidR="00AC5278" w:rsidRPr="00A4494E" w:rsidRDefault="00AC5278" w:rsidP="00E70D5D">
      <w:pPr>
        <w:jc w:val="center"/>
        <w:rPr>
          <w:b/>
          <w:sz w:val="44"/>
          <w:szCs w:val="44"/>
          <w:u w:val="single"/>
        </w:rPr>
      </w:pPr>
      <w:r w:rsidRPr="00A4494E">
        <w:rPr>
          <w:b/>
          <w:sz w:val="44"/>
          <w:szCs w:val="44"/>
          <w:u w:val="single"/>
        </w:rPr>
        <w:t>Moduły wybieralne</w:t>
      </w:r>
    </w:p>
    <w:p w14:paraId="05EBBD87" w14:textId="77777777" w:rsidR="00E70D5D" w:rsidRPr="000D4F06" w:rsidRDefault="00AC5278" w:rsidP="00E70D5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Konwersatoria</w:t>
      </w:r>
      <w:r w:rsidR="00E70D5D" w:rsidRPr="000D4F06">
        <w:rPr>
          <w:b/>
          <w:sz w:val="44"/>
          <w:szCs w:val="44"/>
        </w:rPr>
        <w:t xml:space="preserve"> dla </w:t>
      </w:r>
      <w:r w:rsidR="00E70D5D">
        <w:rPr>
          <w:b/>
          <w:sz w:val="44"/>
          <w:szCs w:val="44"/>
        </w:rPr>
        <w:t xml:space="preserve"> II</w:t>
      </w:r>
      <w:r w:rsidR="00E70D5D" w:rsidRPr="000D4F06">
        <w:rPr>
          <w:b/>
          <w:sz w:val="44"/>
          <w:szCs w:val="44"/>
        </w:rPr>
        <w:t xml:space="preserve"> roku prawa zaocznego</w:t>
      </w:r>
    </w:p>
    <w:p w14:paraId="3FD29A37" w14:textId="33675451" w:rsidR="00E70D5D" w:rsidRPr="000D4F06" w:rsidRDefault="00E70D5D" w:rsidP="00E70D5D">
      <w:pPr>
        <w:jc w:val="center"/>
        <w:rPr>
          <w:i/>
          <w:sz w:val="28"/>
          <w:szCs w:val="28"/>
        </w:rPr>
      </w:pPr>
      <w:r w:rsidRPr="000D4F06">
        <w:rPr>
          <w:i/>
          <w:sz w:val="28"/>
          <w:szCs w:val="28"/>
        </w:rPr>
        <w:t>Semestr zimowy</w:t>
      </w:r>
      <w:r>
        <w:rPr>
          <w:i/>
          <w:sz w:val="28"/>
          <w:szCs w:val="28"/>
        </w:rPr>
        <w:t xml:space="preserve"> 201</w:t>
      </w:r>
      <w:r w:rsidR="0071540B">
        <w:rPr>
          <w:i/>
          <w:sz w:val="28"/>
          <w:szCs w:val="28"/>
        </w:rPr>
        <w:t>9</w:t>
      </w:r>
      <w:r w:rsidR="00411D10">
        <w:rPr>
          <w:i/>
          <w:sz w:val="28"/>
          <w:szCs w:val="28"/>
        </w:rPr>
        <w:t>/20</w:t>
      </w:r>
      <w:r w:rsidR="0071540B">
        <w:rPr>
          <w:i/>
          <w:sz w:val="28"/>
          <w:szCs w:val="28"/>
        </w:rPr>
        <w:t>20</w:t>
      </w:r>
    </w:p>
    <w:p w14:paraId="0D731656" w14:textId="77777777" w:rsidR="00E70D5D" w:rsidRDefault="00E70D5D" w:rsidP="00E70D5D">
      <w:pPr>
        <w:jc w:val="center"/>
        <w:rPr>
          <w:sz w:val="28"/>
          <w:szCs w:val="28"/>
        </w:rPr>
      </w:pPr>
      <w:r w:rsidRPr="000D4F06">
        <w:rPr>
          <w:sz w:val="28"/>
          <w:szCs w:val="28"/>
        </w:rPr>
        <w:t xml:space="preserve">Zapisy przez </w:t>
      </w:r>
      <w:r>
        <w:rPr>
          <w:sz w:val="28"/>
          <w:szCs w:val="28"/>
        </w:rPr>
        <w:t>Internet</w:t>
      </w:r>
    </w:p>
    <w:p w14:paraId="132C995E" w14:textId="77777777" w:rsidR="00E70D5D" w:rsidRDefault="00E70D5D" w:rsidP="00E70D5D">
      <w:pPr>
        <w:jc w:val="center"/>
        <w:rPr>
          <w:sz w:val="28"/>
          <w:szCs w:val="28"/>
        </w:rPr>
      </w:pPr>
    </w:p>
    <w:p w14:paraId="31046080" w14:textId="77777777" w:rsidR="00E70D5D" w:rsidRPr="008F0DEE" w:rsidRDefault="00E70D5D" w:rsidP="00E70D5D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1978"/>
        <w:gridCol w:w="1707"/>
        <w:gridCol w:w="2552"/>
      </w:tblGrid>
      <w:tr w:rsidR="00E70D5D" w:rsidRPr="005E2BC9" w14:paraId="185977BD" w14:textId="77777777" w:rsidTr="004A7883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F6CE91" w14:textId="77777777" w:rsidR="00E70D5D" w:rsidRPr="005E2BC9" w:rsidRDefault="00E70D5D" w:rsidP="004A788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A5F4FC5" w14:textId="77777777" w:rsidR="00E70D5D" w:rsidRPr="005E2BC9" w:rsidRDefault="00E70D5D" w:rsidP="004A78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583E9CC" w14:textId="77777777" w:rsidR="00E70D5D" w:rsidRPr="005E2BC9" w:rsidRDefault="00A4494E" w:rsidP="004A7883">
            <w:pPr>
              <w:jc w:val="center"/>
              <w:rPr>
                <w:b/>
              </w:rPr>
            </w:pPr>
            <w:r>
              <w:rPr>
                <w:b/>
              </w:rPr>
              <w:t>Konwersatorium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ACF78D" w14:textId="77777777" w:rsidR="00E70D5D" w:rsidRPr="005E2BC9" w:rsidRDefault="00E70D5D" w:rsidP="004A7883">
            <w:pPr>
              <w:jc w:val="center"/>
              <w:rPr>
                <w:b/>
              </w:rPr>
            </w:pPr>
            <w:r w:rsidRPr="005E2BC9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6A197CA" w14:textId="77777777" w:rsidR="00E70D5D" w:rsidRPr="005E2BC9" w:rsidRDefault="00E70D5D" w:rsidP="004A7883">
            <w:pPr>
              <w:jc w:val="center"/>
              <w:rPr>
                <w:b/>
              </w:rPr>
            </w:pPr>
            <w:r w:rsidRPr="005E2BC9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4909BC" w14:textId="77777777" w:rsidR="00E70D5D" w:rsidRPr="005E2BC9" w:rsidRDefault="00E70D5D" w:rsidP="004A7883">
            <w:pPr>
              <w:jc w:val="center"/>
              <w:rPr>
                <w:b/>
              </w:rPr>
            </w:pPr>
            <w:r w:rsidRPr="005E2BC9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0733C1" w14:textId="77777777" w:rsidR="00E70D5D" w:rsidRPr="005E2BC9" w:rsidRDefault="00E70D5D" w:rsidP="004A7883">
            <w:pPr>
              <w:jc w:val="center"/>
              <w:rPr>
                <w:b/>
              </w:rPr>
            </w:pPr>
            <w:r w:rsidRPr="005E2BC9">
              <w:rPr>
                <w:b/>
              </w:rPr>
              <w:t>Sala</w:t>
            </w:r>
          </w:p>
        </w:tc>
      </w:tr>
      <w:tr w:rsidR="00E70D5D" w:rsidRPr="00972EB9" w14:paraId="5149F248" w14:textId="77777777" w:rsidTr="004A7883">
        <w:trPr>
          <w:cantSplit/>
        </w:trPr>
        <w:tc>
          <w:tcPr>
            <w:tcW w:w="637" w:type="dxa"/>
            <w:vAlign w:val="center"/>
          </w:tcPr>
          <w:p w14:paraId="3B53549E" w14:textId="77777777" w:rsidR="00E70D5D" w:rsidRPr="00EB078C" w:rsidRDefault="00E70D5D" w:rsidP="004A7883">
            <w:pPr>
              <w:jc w:val="center"/>
            </w:pPr>
          </w:p>
        </w:tc>
        <w:tc>
          <w:tcPr>
            <w:tcW w:w="709" w:type="dxa"/>
            <w:vAlign w:val="center"/>
          </w:tcPr>
          <w:p w14:paraId="06E20BC4" w14:textId="77777777" w:rsidR="00E70D5D" w:rsidRPr="00EB078C" w:rsidRDefault="00E70D5D" w:rsidP="004A7883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8EA13EE" w14:textId="77777777" w:rsidR="00E70D5D" w:rsidRPr="009A3F21" w:rsidRDefault="00F8783D" w:rsidP="004A7883">
            <w:r w:rsidRPr="009A3F21">
              <w:t>Politologia-</w:t>
            </w:r>
            <w:r w:rsidR="00C1086D" w:rsidRPr="009A3F21">
              <w:t xml:space="preserve"> 10 spotkań</w:t>
            </w:r>
          </w:p>
        </w:tc>
        <w:tc>
          <w:tcPr>
            <w:tcW w:w="3402" w:type="dxa"/>
            <w:vAlign w:val="center"/>
          </w:tcPr>
          <w:p w14:paraId="370B4E01" w14:textId="77777777" w:rsidR="00E70D5D" w:rsidRPr="009A3F21" w:rsidRDefault="00D74D3A" w:rsidP="004A7883">
            <w:pPr>
              <w:jc w:val="center"/>
            </w:pPr>
            <w:r w:rsidRPr="009A3F21">
              <w:t xml:space="preserve">dr </w:t>
            </w:r>
            <w:r w:rsidR="004A7EA8" w:rsidRPr="009A3F21">
              <w:t>O. Górecki</w:t>
            </w:r>
          </w:p>
        </w:tc>
        <w:tc>
          <w:tcPr>
            <w:tcW w:w="1978" w:type="dxa"/>
            <w:vAlign w:val="center"/>
          </w:tcPr>
          <w:p w14:paraId="47BC4D36" w14:textId="77777777" w:rsidR="00E70D5D" w:rsidRPr="009A3F21" w:rsidRDefault="00E70D5D" w:rsidP="004A7883">
            <w:pPr>
              <w:jc w:val="center"/>
            </w:pPr>
            <w:r w:rsidRPr="009A3F21">
              <w:t>niedziela</w:t>
            </w:r>
          </w:p>
        </w:tc>
        <w:tc>
          <w:tcPr>
            <w:tcW w:w="1707" w:type="dxa"/>
            <w:vAlign w:val="center"/>
          </w:tcPr>
          <w:p w14:paraId="1DEAEA15" w14:textId="668D6324" w:rsidR="00E70D5D" w:rsidRPr="009A3F21" w:rsidRDefault="00C1086D" w:rsidP="004A7883">
            <w:pPr>
              <w:jc w:val="center"/>
            </w:pPr>
            <w:r w:rsidRPr="009A3F21">
              <w:t>14.1</w:t>
            </w:r>
            <w:r w:rsidR="00702046">
              <w:t>5</w:t>
            </w:r>
            <w:r w:rsidRPr="009A3F21">
              <w:t>-15.</w:t>
            </w:r>
            <w:r w:rsidR="00C1103F" w:rsidRPr="009A3F21">
              <w:t>4</w:t>
            </w:r>
            <w:r w:rsidR="00702046">
              <w:t>5</w:t>
            </w:r>
          </w:p>
        </w:tc>
        <w:tc>
          <w:tcPr>
            <w:tcW w:w="2552" w:type="dxa"/>
          </w:tcPr>
          <w:p w14:paraId="5822FCD2" w14:textId="4E24EBD6" w:rsidR="00E70D5D" w:rsidRPr="009A3F21" w:rsidRDefault="00702046" w:rsidP="004A7883">
            <w:pPr>
              <w:jc w:val="center"/>
              <w:rPr>
                <w:b/>
              </w:rPr>
            </w:pPr>
            <w:r w:rsidRPr="00702046">
              <w:rPr>
                <w:b/>
                <w:color w:val="FF0000"/>
              </w:rPr>
              <w:t>3.64</w:t>
            </w:r>
          </w:p>
        </w:tc>
      </w:tr>
      <w:tr w:rsidR="00E70D5D" w:rsidRPr="00972EB9" w14:paraId="2E9A8195" w14:textId="77777777" w:rsidTr="004A7883">
        <w:trPr>
          <w:cantSplit/>
        </w:trPr>
        <w:tc>
          <w:tcPr>
            <w:tcW w:w="637" w:type="dxa"/>
            <w:vAlign w:val="center"/>
          </w:tcPr>
          <w:p w14:paraId="1CE0A6E0" w14:textId="77777777" w:rsidR="00E70D5D" w:rsidRPr="00EB078C" w:rsidRDefault="00E70D5D" w:rsidP="004A7883">
            <w:pPr>
              <w:jc w:val="center"/>
            </w:pPr>
          </w:p>
        </w:tc>
        <w:tc>
          <w:tcPr>
            <w:tcW w:w="709" w:type="dxa"/>
            <w:vAlign w:val="center"/>
          </w:tcPr>
          <w:p w14:paraId="716E965F" w14:textId="77777777" w:rsidR="00E70D5D" w:rsidRPr="00EB078C" w:rsidRDefault="00E70D5D" w:rsidP="004A7883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A8BA0CA" w14:textId="5EBF840E" w:rsidR="00E70D5D" w:rsidRPr="009A3F21" w:rsidRDefault="00E70D5D" w:rsidP="004A7883">
            <w:r w:rsidRPr="009A3F21">
              <w:t>Wojsko, finanse i administracja w antycznym Rzymie</w:t>
            </w:r>
            <w:r w:rsidR="006D0E5E" w:rsidRPr="009A3F21">
              <w:t>- od  2</w:t>
            </w:r>
            <w:r w:rsidR="001B4C7A" w:rsidRPr="009A3F21">
              <w:t>0</w:t>
            </w:r>
            <w:r w:rsidR="006D0E5E" w:rsidRPr="009A3F21">
              <w:t>.X</w:t>
            </w:r>
          </w:p>
          <w:p w14:paraId="19A43CFA" w14:textId="77777777" w:rsidR="00E70D5D" w:rsidRPr="009A3F21" w:rsidRDefault="00E70D5D" w:rsidP="004A7883">
            <w:r w:rsidRPr="009A3F21">
              <w:t>- 8 spotkań</w:t>
            </w:r>
          </w:p>
        </w:tc>
        <w:tc>
          <w:tcPr>
            <w:tcW w:w="3402" w:type="dxa"/>
            <w:vAlign w:val="center"/>
          </w:tcPr>
          <w:p w14:paraId="4CC40342" w14:textId="22C71A48" w:rsidR="00E70D5D" w:rsidRPr="009A3F21" w:rsidRDefault="00565F55" w:rsidP="004A7883">
            <w:pPr>
              <w:jc w:val="center"/>
            </w:pPr>
            <w:r w:rsidRPr="009A3F21">
              <w:t>Prof. A. Pikulska-Radomska</w:t>
            </w:r>
          </w:p>
        </w:tc>
        <w:tc>
          <w:tcPr>
            <w:tcW w:w="1978" w:type="dxa"/>
            <w:vAlign w:val="center"/>
          </w:tcPr>
          <w:p w14:paraId="16BDDCE9" w14:textId="77777777" w:rsidR="00E70D5D" w:rsidRPr="009A3F21" w:rsidRDefault="00E70D5D" w:rsidP="004A7883">
            <w:pPr>
              <w:jc w:val="center"/>
            </w:pPr>
            <w:r w:rsidRPr="009A3F21">
              <w:t>niedziela</w:t>
            </w:r>
          </w:p>
        </w:tc>
        <w:tc>
          <w:tcPr>
            <w:tcW w:w="1707" w:type="dxa"/>
            <w:vAlign w:val="center"/>
          </w:tcPr>
          <w:p w14:paraId="0CD099A2" w14:textId="77777777" w:rsidR="00E70D5D" w:rsidRPr="009A3F21" w:rsidRDefault="00E70D5D" w:rsidP="004A7883">
            <w:pPr>
              <w:jc w:val="center"/>
            </w:pPr>
            <w:r w:rsidRPr="009A3F21">
              <w:t>14.00-15.30</w:t>
            </w:r>
          </w:p>
        </w:tc>
        <w:tc>
          <w:tcPr>
            <w:tcW w:w="2552" w:type="dxa"/>
            <w:vAlign w:val="center"/>
          </w:tcPr>
          <w:p w14:paraId="39A29E2A" w14:textId="77777777" w:rsidR="00E70D5D" w:rsidRPr="009A3F21" w:rsidRDefault="00E70D5D" w:rsidP="004A7883">
            <w:pPr>
              <w:jc w:val="center"/>
              <w:rPr>
                <w:b/>
              </w:rPr>
            </w:pPr>
            <w:r w:rsidRPr="009A3F21">
              <w:rPr>
                <w:b/>
              </w:rPr>
              <w:t>1.36</w:t>
            </w:r>
          </w:p>
        </w:tc>
      </w:tr>
      <w:tr w:rsidR="00E70D5D" w:rsidRPr="00972EB9" w14:paraId="3C2007B0" w14:textId="77777777" w:rsidTr="00641E8E">
        <w:trPr>
          <w:cantSplit/>
        </w:trPr>
        <w:tc>
          <w:tcPr>
            <w:tcW w:w="637" w:type="dxa"/>
            <w:vAlign w:val="center"/>
          </w:tcPr>
          <w:p w14:paraId="786A002D" w14:textId="77777777" w:rsidR="00E70D5D" w:rsidRPr="00EB078C" w:rsidRDefault="00E70D5D" w:rsidP="004A7883">
            <w:pPr>
              <w:jc w:val="center"/>
            </w:pPr>
          </w:p>
        </w:tc>
        <w:tc>
          <w:tcPr>
            <w:tcW w:w="709" w:type="dxa"/>
            <w:vAlign w:val="center"/>
          </w:tcPr>
          <w:p w14:paraId="1595B064" w14:textId="77777777" w:rsidR="00E70D5D" w:rsidRPr="00EB078C" w:rsidRDefault="00E70D5D" w:rsidP="004A7883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A9CB17D" w14:textId="77777777" w:rsidR="00E70D5D" w:rsidRPr="009A3F21" w:rsidRDefault="00E70D5D" w:rsidP="004A7883">
            <w:r w:rsidRPr="009A3F21">
              <w:t>Współczesne systemy wyborcze-</w:t>
            </w:r>
          </w:p>
          <w:p w14:paraId="5851D4FC" w14:textId="71000E5B" w:rsidR="00E70D5D" w:rsidRPr="009A3F21" w:rsidRDefault="008430DB" w:rsidP="00641E8E">
            <w:r w:rsidRPr="009A3F21">
              <w:t>od 2</w:t>
            </w:r>
            <w:r w:rsidR="001B4C7A" w:rsidRPr="009A3F21">
              <w:t>0</w:t>
            </w:r>
            <w:r w:rsidRPr="009A3F21">
              <w:t>.X</w:t>
            </w:r>
            <w:r w:rsidR="00E70D5D" w:rsidRPr="009A3F21">
              <w:t>- 8 spotkań</w:t>
            </w:r>
          </w:p>
        </w:tc>
        <w:tc>
          <w:tcPr>
            <w:tcW w:w="3402" w:type="dxa"/>
            <w:vAlign w:val="center"/>
          </w:tcPr>
          <w:p w14:paraId="5664B9D0" w14:textId="0B26C738" w:rsidR="00E70D5D" w:rsidRPr="009A3F21" w:rsidRDefault="00204F73" w:rsidP="007F46E2">
            <w:pPr>
              <w:jc w:val="center"/>
            </w:pPr>
            <w:r w:rsidRPr="009A3F21">
              <w:t xml:space="preserve">dr hab. K. </w:t>
            </w:r>
            <w:r w:rsidR="007F46E2" w:rsidRPr="009A3F21">
              <w:t>Składowski</w:t>
            </w:r>
            <w:r w:rsidR="00374FFA" w:rsidRPr="009A3F21">
              <w:t>, prof. UŁ</w:t>
            </w:r>
          </w:p>
        </w:tc>
        <w:tc>
          <w:tcPr>
            <w:tcW w:w="1978" w:type="dxa"/>
            <w:vAlign w:val="center"/>
          </w:tcPr>
          <w:p w14:paraId="71393A79" w14:textId="77777777" w:rsidR="00E70D5D" w:rsidRPr="009A3F21" w:rsidRDefault="00E70D5D" w:rsidP="004A7883">
            <w:pPr>
              <w:jc w:val="center"/>
            </w:pPr>
            <w:r w:rsidRPr="009A3F21">
              <w:t>niedziela</w:t>
            </w:r>
          </w:p>
        </w:tc>
        <w:tc>
          <w:tcPr>
            <w:tcW w:w="1707" w:type="dxa"/>
            <w:vAlign w:val="center"/>
          </w:tcPr>
          <w:p w14:paraId="3B8532F6" w14:textId="77777777" w:rsidR="00E70D5D" w:rsidRPr="009A3F21" w:rsidRDefault="00C5672E" w:rsidP="004A7883">
            <w:pPr>
              <w:jc w:val="center"/>
            </w:pPr>
            <w:r w:rsidRPr="009A3F21">
              <w:t>14.00-15.30</w:t>
            </w:r>
          </w:p>
        </w:tc>
        <w:tc>
          <w:tcPr>
            <w:tcW w:w="2552" w:type="dxa"/>
            <w:vAlign w:val="center"/>
          </w:tcPr>
          <w:p w14:paraId="0000DCB7" w14:textId="129E14A6" w:rsidR="00E70D5D" w:rsidRPr="009A3F21" w:rsidRDefault="00565F55" w:rsidP="00641E8E">
            <w:pPr>
              <w:jc w:val="center"/>
              <w:rPr>
                <w:b/>
              </w:rPr>
            </w:pPr>
            <w:r w:rsidRPr="009A3F21">
              <w:rPr>
                <w:b/>
              </w:rPr>
              <w:t>0.06</w:t>
            </w:r>
          </w:p>
        </w:tc>
      </w:tr>
    </w:tbl>
    <w:p w14:paraId="33D3AF0D" w14:textId="77777777" w:rsidR="00260591" w:rsidRDefault="00260591" w:rsidP="00260591">
      <w:pPr>
        <w:tabs>
          <w:tab w:val="left" w:pos="7797"/>
        </w:tabs>
        <w:outlineLvl w:val="0"/>
        <w:rPr>
          <w:b/>
          <w:sz w:val="40"/>
        </w:rPr>
      </w:pPr>
    </w:p>
    <w:p w14:paraId="5AEF4B41" w14:textId="77777777" w:rsidR="00E70D5D" w:rsidRDefault="00E70D5D" w:rsidP="00D373B6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2926EC09" w14:textId="77777777" w:rsidR="00E70D5D" w:rsidRDefault="00E70D5D" w:rsidP="00D373B6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5539CC91" w14:textId="77777777" w:rsidR="00E70D5D" w:rsidRDefault="00E70D5D" w:rsidP="00D373B6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2569B277" w14:textId="77777777" w:rsidR="00E70D5D" w:rsidRDefault="00E70D5D" w:rsidP="00D373B6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62F04643" w14:textId="77777777" w:rsidR="00C20097" w:rsidRDefault="00C20097" w:rsidP="00D373B6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36C459AC" w14:textId="77777777" w:rsidR="008147D0" w:rsidRDefault="008147D0" w:rsidP="00D373B6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25B0F374" w14:textId="77777777" w:rsidR="008147D0" w:rsidRDefault="008147D0" w:rsidP="00D373B6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10786610" w14:textId="77777777" w:rsidR="008147D0" w:rsidRDefault="008147D0" w:rsidP="00D373B6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75F01AC6" w14:textId="77777777" w:rsidR="008147D0" w:rsidRDefault="008147D0" w:rsidP="00D373B6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17400928" w14:textId="77777777" w:rsidR="008147D0" w:rsidRDefault="008147D0" w:rsidP="00D373B6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0EABF450" w14:textId="77777777" w:rsidR="008147D0" w:rsidRDefault="008147D0" w:rsidP="00D373B6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75C85E0D" w14:textId="77777777" w:rsidR="008147D0" w:rsidRDefault="008147D0" w:rsidP="00D373B6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22CD1362" w14:textId="77777777" w:rsidR="008147D0" w:rsidRDefault="008147D0" w:rsidP="00D373B6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306D576A" w14:textId="77777777" w:rsidR="008147D0" w:rsidRDefault="008147D0" w:rsidP="006642FA">
      <w:pPr>
        <w:tabs>
          <w:tab w:val="left" w:pos="7797"/>
        </w:tabs>
        <w:outlineLvl w:val="0"/>
        <w:rPr>
          <w:b/>
          <w:sz w:val="40"/>
        </w:rPr>
      </w:pPr>
    </w:p>
    <w:p w14:paraId="6DBF5BEA" w14:textId="77777777" w:rsidR="008147D0" w:rsidRDefault="008147D0" w:rsidP="006642FA">
      <w:pPr>
        <w:tabs>
          <w:tab w:val="left" w:pos="7797"/>
        </w:tabs>
        <w:outlineLvl w:val="0"/>
        <w:rPr>
          <w:b/>
          <w:sz w:val="40"/>
        </w:rPr>
      </w:pPr>
    </w:p>
    <w:p w14:paraId="61361B1D" w14:textId="77777777" w:rsidR="00361527" w:rsidRPr="00F3513A" w:rsidRDefault="00361527" w:rsidP="00D373B6">
      <w:pPr>
        <w:tabs>
          <w:tab w:val="left" w:pos="7797"/>
        </w:tabs>
        <w:jc w:val="center"/>
        <w:outlineLvl w:val="0"/>
        <w:rPr>
          <w:b/>
          <w:sz w:val="40"/>
        </w:rPr>
      </w:pPr>
      <w:r>
        <w:rPr>
          <w:b/>
          <w:sz w:val="40"/>
        </w:rPr>
        <w:t>PRAWO II</w:t>
      </w:r>
      <w:r w:rsidR="002325C3">
        <w:rPr>
          <w:b/>
          <w:sz w:val="40"/>
        </w:rPr>
        <w:t>I</w:t>
      </w:r>
      <w:r>
        <w:rPr>
          <w:b/>
          <w:sz w:val="40"/>
        </w:rPr>
        <w:t xml:space="preserve"> ROK - studia zaoczne</w:t>
      </w:r>
    </w:p>
    <w:p w14:paraId="73BB1228" w14:textId="77777777" w:rsidR="00361527" w:rsidRPr="00F3513A" w:rsidRDefault="00361527" w:rsidP="00361527">
      <w:pPr>
        <w:jc w:val="center"/>
        <w:rPr>
          <w:b/>
          <w:sz w:val="40"/>
        </w:rPr>
      </w:pPr>
      <w:r w:rsidRPr="00F3513A">
        <w:rPr>
          <w:b/>
          <w:sz w:val="40"/>
        </w:rPr>
        <w:t xml:space="preserve">Rozkład zajęć w semestrze zimowym rok akad. </w:t>
      </w:r>
      <w:r w:rsidR="00A46B8C">
        <w:rPr>
          <w:b/>
          <w:sz w:val="40"/>
        </w:rPr>
        <w:t>201</w:t>
      </w:r>
      <w:r w:rsidR="007E12C5">
        <w:rPr>
          <w:b/>
          <w:sz w:val="40"/>
        </w:rPr>
        <w:t>9</w:t>
      </w:r>
      <w:r w:rsidR="00A46B8C">
        <w:rPr>
          <w:b/>
          <w:sz w:val="40"/>
        </w:rPr>
        <w:t>/20</w:t>
      </w:r>
      <w:r w:rsidR="007E12C5">
        <w:rPr>
          <w:b/>
          <w:sz w:val="40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361527" w:rsidRPr="005E2BC9" w14:paraId="27E928E9" w14:textId="77777777" w:rsidTr="29969C48">
        <w:trPr>
          <w:cantSplit/>
          <w:trHeight w:val="70"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B47493" w14:textId="77777777" w:rsidR="00361527" w:rsidRPr="00F3513A" w:rsidRDefault="00361527" w:rsidP="00361527">
            <w:pPr>
              <w:pStyle w:val="Nagwek2"/>
            </w:pPr>
            <w:r w:rsidRPr="00F3513A">
              <w:t>Wykłady</w:t>
            </w:r>
          </w:p>
        </w:tc>
      </w:tr>
      <w:tr w:rsidR="00361527" w:rsidRPr="008E2EB2" w14:paraId="28DCE63F" w14:textId="77777777" w:rsidTr="29969C48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D32FA3" w14:textId="77777777" w:rsidR="00361527" w:rsidRPr="008E2EB2" w:rsidRDefault="00361527" w:rsidP="00361527">
            <w:pPr>
              <w:jc w:val="center"/>
              <w:rPr>
                <w:b/>
              </w:rPr>
            </w:pPr>
            <w:r w:rsidRPr="008E2EB2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D75482" w14:textId="77777777" w:rsidR="00361527" w:rsidRPr="008E2EB2" w:rsidRDefault="00361527" w:rsidP="00361527">
            <w:pPr>
              <w:jc w:val="center"/>
              <w:rPr>
                <w:b/>
              </w:rPr>
            </w:pPr>
            <w:r w:rsidRPr="008E2EB2">
              <w:rPr>
                <w:b/>
              </w:rPr>
              <w:t>Ilość</w:t>
            </w:r>
          </w:p>
          <w:p w14:paraId="05D1E655" w14:textId="77777777" w:rsidR="00361527" w:rsidRPr="008E2EB2" w:rsidRDefault="00361527" w:rsidP="00361527">
            <w:pPr>
              <w:jc w:val="center"/>
              <w:rPr>
                <w:b/>
              </w:rPr>
            </w:pPr>
            <w:r w:rsidRPr="008E2EB2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7DFBF5" w14:textId="77777777" w:rsidR="00361527" w:rsidRPr="008E2EB2" w:rsidRDefault="00361527" w:rsidP="00361527">
            <w:pPr>
              <w:pStyle w:val="Nagwek2"/>
            </w:pPr>
            <w:r w:rsidRPr="008E2EB2"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37BEDE" w14:textId="77777777" w:rsidR="00361527" w:rsidRPr="008E2EB2" w:rsidRDefault="00361527" w:rsidP="00361527">
            <w:pPr>
              <w:jc w:val="center"/>
              <w:rPr>
                <w:b/>
              </w:rPr>
            </w:pPr>
            <w:r w:rsidRPr="008E2EB2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A234D2" w14:textId="77777777" w:rsidR="00361527" w:rsidRPr="008E2EB2" w:rsidRDefault="00361527" w:rsidP="00361527">
            <w:pPr>
              <w:jc w:val="center"/>
              <w:rPr>
                <w:b/>
              </w:rPr>
            </w:pPr>
            <w:r w:rsidRPr="008E2EB2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D144E4" w14:textId="77777777" w:rsidR="00361527" w:rsidRPr="008E2EB2" w:rsidRDefault="00361527" w:rsidP="00361527">
            <w:pPr>
              <w:jc w:val="center"/>
              <w:rPr>
                <w:b/>
              </w:rPr>
            </w:pPr>
            <w:r w:rsidRPr="008E2EB2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4CA82F" w14:textId="77777777" w:rsidR="00361527" w:rsidRPr="008E2EB2" w:rsidRDefault="00361527" w:rsidP="00361527">
            <w:pPr>
              <w:jc w:val="center"/>
              <w:rPr>
                <w:b/>
              </w:rPr>
            </w:pPr>
            <w:r w:rsidRPr="008E2EB2">
              <w:rPr>
                <w:b/>
              </w:rPr>
              <w:t>Sala</w:t>
            </w:r>
          </w:p>
        </w:tc>
      </w:tr>
      <w:tr w:rsidR="00410F7E" w:rsidRPr="008E2EB2" w14:paraId="43EF4FA8" w14:textId="77777777" w:rsidTr="29969C48">
        <w:trPr>
          <w:cantSplit/>
          <w:trHeight w:val="480"/>
        </w:trPr>
        <w:tc>
          <w:tcPr>
            <w:tcW w:w="637" w:type="dxa"/>
            <w:vAlign w:val="center"/>
          </w:tcPr>
          <w:p w14:paraId="3D79CA31" w14:textId="77777777" w:rsidR="00410F7E" w:rsidRPr="00F45982" w:rsidRDefault="00410F7E" w:rsidP="00410F7E">
            <w:pPr>
              <w:jc w:val="center"/>
            </w:pPr>
            <w:r w:rsidRPr="00F45982">
              <w:t>1</w:t>
            </w:r>
          </w:p>
        </w:tc>
        <w:tc>
          <w:tcPr>
            <w:tcW w:w="709" w:type="dxa"/>
            <w:vAlign w:val="center"/>
          </w:tcPr>
          <w:p w14:paraId="044E8256" w14:textId="77777777" w:rsidR="00410F7E" w:rsidRPr="009A3F21" w:rsidRDefault="00410F7E" w:rsidP="00410F7E">
            <w:pPr>
              <w:jc w:val="center"/>
            </w:pPr>
            <w:r w:rsidRPr="009A3F21">
              <w:t>4</w:t>
            </w:r>
            <w:r w:rsidR="00AC0FD5" w:rsidRPr="009A3F21">
              <w:t>5</w:t>
            </w:r>
          </w:p>
        </w:tc>
        <w:tc>
          <w:tcPr>
            <w:tcW w:w="3544" w:type="dxa"/>
            <w:vAlign w:val="center"/>
          </w:tcPr>
          <w:p w14:paraId="52EACA20" w14:textId="77777777" w:rsidR="00410F7E" w:rsidRPr="009A3F21" w:rsidRDefault="00410F7E" w:rsidP="00410F7E">
            <w:r w:rsidRPr="009A3F21">
              <w:t>Postępowanie administracyjne</w:t>
            </w:r>
            <w:r w:rsidR="002422E5" w:rsidRPr="009A3F21">
              <w:t xml:space="preserve"> i </w:t>
            </w:r>
            <w:proofErr w:type="spellStart"/>
            <w:r w:rsidR="002422E5" w:rsidRPr="009A3F21">
              <w:t>sądowoadministracyjne</w:t>
            </w:r>
            <w:proofErr w:type="spellEnd"/>
          </w:p>
        </w:tc>
        <w:tc>
          <w:tcPr>
            <w:tcW w:w="3402" w:type="dxa"/>
            <w:vAlign w:val="center"/>
          </w:tcPr>
          <w:p w14:paraId="1458FFE6" w14:textId="77777777" w:rsidR="00410F7E" w:rsidRPr="009A3F21" w:rsidRDefault="00DA7000" w:rsidP="00410F7E">
            <w:pPr>
              <w:jc w:val="center"/>
            </w:pPr>
            <w:r w:rsidRPr="009A3F21">
              <w:t>prof. dr hab.</w:t>
            </w:r>
            <w:r w:rsidR="00F54315" w:rsidRPr="009A3F21">
              <w:t xml:space="preserve"> </w:t>
            </w:r>
            <w:r w:rsidRPr="009A3F21">
              <w:t>Z.</w:t>
            </w:r>
            <w:r w:rsidR="00F54315" w:rsidRPr="009A3F21">
              <w:t xml:space="preserve"> </w:t>
            </w:r>
            <w:r w:rsidRPr="009A3F21">
              <w:t>Kmieciak</w:t>
            </w:r>
          </w:p>
        </w:tc>
        <w:tc>
          <w:tcPr>
            <w:tcW w:w="2020" w:type="dxa"/>
            <w:vAlign w:val="center"/>
          </w:tcPr>
          <w:p w14:paraId="355DDEF7" w14:textId="77777777" w:rsidR="00410F7E" w:rsidRPr="009A3F21" w:rsidRDefault="00410F7E" w:rsidP="00410F7E">
            <w:pPr>
              <w:jc w:val="center"/>
            </w:pPr>
            <w:r w:rsidRPr="009A3F21">
              <w:t>sobota</w:t>
            </w:r>
          </w:p>
        </w:tc>
        <w:tc>
          <w:tcPr>
            <w:tcW w:w="1665" w:type="dxa"/>
            <w:vAlign w:val="center"/>
          </w:tcPr>
          <w:p w14:paraId="6D3F7D59" w14:textId="77777777" w:rsidR="00410F7E" w:rsidRPr="009A3F21" w:rsidRDefault="00410F7E" w:rsidP="00410F7E">
            <w:pPr>
              <w:jc w:val="center"/>
            </w:pPr>
            <w:r w:rsidRPr="009A3F21">
              <w:t>8.00-12.</w:t>
            </w:r>
            <w:r w:rsidR="00FC49E6" w:rsidRPr="009A3F21">
              <w:t>45</w:t>
            </w:r>
          </w:p>
        </w:tc>
        <w:tc>
          <w:tcPr>
            <w:tcW w:w="2552" w:type="dxa"/>
            <w:vAlign w:val="center"/>
          </w:tcPr>
          <w:p w14:paraId="37B8B472" w14:textId="77777777" w:rsidR="00410F7E" w:rsidRPr="009A3F21" w:rsidRDefault="00D83B01" w:rsidP="00CA3A10">
            <w:pPr>
              <w:jc w:val="center"/>
              <w:rPr>
                <w:b/>
              </w:rPr>
            </w:pPr>
            <w:r w:rsidRPr="009A3F21">
              <w:rPr>
                <w:b/>
              </w:rPr>
              <w:t>Aula 3.64</w:t>
            </w:r>
          </w:p>
        </w:tc>
      </w:tr>
      <w:tr w:rsidR="00410F7E" w:rsidRPr="008E2EB2" w14:paraId="54FAE202" w14:textId="77777777" w:rsidTr="29969C48">
        <w:trPr>
          <w:cantSplit/>
          <w:trHeight w:val="360"/>
        </w:trPr>
        <w:tc>
          <w:tcPr>
            <w:tcW w:w="637" w:type="dxa"/>
            <w:vAlign w:val="center"/>
          </w:tcPr>
          <w:p w14:paraId="4ECFBC7E" w14:textId="77777777" w:rsidR="00410F7E" w:rsidRPr="00F45982" w:rsidRDefault="00410F7E" w:rsidP="00410F7E">
            <w:pPr>
              <w:jc w:val="center"/>
            </w:pPr>
            <w:r w:rsidRPr="00F45982">
              <w:t>2</w:t>
            </w:r>
          </w:p>
        </w:tc>
        <w:tc>
          <w:tcPr>
            <w:tcW w:w="709" w:type="dxa"/>
            <w:vAlign w:val="center"/>
          </w:tcPr>
          <w:p w14:paraId="127F0D29" w14:textId="77777777" w:rsidR="00410F7E" w:rsidRPr="009A3F21" w:rsidRDefault="00903083" w:rsidP="00410F7E">
            <w:pPr>
              <w:jc w:val="center"/>
            </w:pPr>
            <w:r w:rsidRPr="009A3F21">
              <w:t>3</w:t>
            </w:r>
            <w:r w:rsidR="00410F7E" w:rsidRPr="009A3F21">
              <w:t>0</w:t>
            </w:r>
          </w:p>
        </w:tc>
        <w:tc>
          <w:tcPr>
            <w:tcW w:w="3544" w:type="dxa"/>
            <w:vAlign w:val="center"/>
          </w:tcPr>
          <w:p w14:paraId="2F289A23" w14:textId="77777777" w:rsidR="00410F7E" w:rsidRPr="009A3F21" w:rsidRDefault="00903083" w:rsidP="00410F7E">
            <w:r w:rsidRPr="009A3F21">
              <w:t>Prawo cywilne cz.</w:t>
            </w:r>
            <w:r w:rsidR="00F54315" w:rsidRPr="009A3F21">
              <w:t xml:space="preserve"> </w:t>
            </w:r>
            <w:r w:rsidRPr="009A3F21">
              <w:t>II</w:t>
            </w:r>
          </w:p>
        </w:tc>
        <w:tc>
          <w:tcPr>
            <w:tcW w:w="3402" w:type="dxa"/>
            <w:vAlign w:val="center"/>
          </w:tcPr>
          <w:p w14:paraId="43AE0C0D" w14:textId="0185D827" w:rsidR="00410F7E" w:rsidRPr="009A3F21" w:rsidRDefault="29969C48" w:rsidP="29969C48">
            <w:pPr>
              <w:jc w:val="center"/>
            </w:pPr>
            <w:r w:rsidRPr="009A3F21">
              <w:t>dr hab. B. Giesen, prof.</w:t>
            </w:r>
            <w:r w:rsidR="00834114" w:rsidRPr="009A3F21">
              <w:t xml:space="preserve"> </w:t>
            </w:r>
            <w:r w:rsidRPr="009A3F21">
              <w:t>UŁ</w:t>
            </w:r>
          </w:p>
        </w:tc>
        <w:tc>
          <w:tcPr>
            <w:tcW w:w="2020" w:type="dxa"/>
            <w:vAlign w:val="center"/>
          </w:tcPr>
          <w:p w14:paraId="071138AD" w14:textId="77777777" w:rsidR="00410F7E" w:rsidRPr="009A3F21" w:rsidRDefault="00410F7E" w:rsidP="00410F7E">
            <w:pPr>
              <w:jc w:val="center"/>
            </w:pPr>
            <w:r w:rsidRPr="009A3F21">
              <w:t>sobota</w:t>
            </w:r>
          </w:p>
        </w:tc>
        <w:tc>
          <w:tcPr>
            <w:tcW w:w="1665" w:type="dxa"/>
            <w:vAlign w:val="center"/>
          </w:tcPr>
          <w:p w14:paraId="3AB7F22E" w14:textId="77777777" w:rsidR="00410F7E" w:rsidRPr="009A3F21" w:rsidRDefault="008E6564" w:rsidP="00410F7E">
            <w:pPr>
              <w:jc w:val="center"/>
            </w:pPr>
            <w:r w:rsidRPr="009A3F21">
              <w:t>13.00-15</w:t>
            </w:r>
            <w:r w:rsidR="00410F7E" w:rsidRPr="009A3F21">
              <w:t>.30</w:t>
            </w:r>
          </w:p>
        </w:tc>
        <w:tc>
          <w:tcPr>
            <w:tcW w:w="2552" w:type="dxa"/>
            <w:vAlign w:val="center"/>
          </w:tcPr>
          <w:p w14:paraId="3DD2A46E" w14:textId="77777777" w:rsidR="00410F7E" w:rsidRPr="009A3F21" w:rsidRDefault="00D83B01" w:rsidP="00410F7E">
            <w:pPr>
              <w:jc w:val="center"/>
              <w:rPr>
                <w:b/>
              </w:rPr>
            </w:pPr>
            <w:r w:rsidRPr="009A3F21">
              <w:rPr>
                <w:b/>
              </w:rPr>
              <w:t xml:space="preserve">Aula </w:t>
            </w:r>
            <w:r w:rsidR="00410F7E" w:rsidRPr="009A3F21">
              <w:rPr>
                <w:b/>
              </w:rPr>
              <w:t>3.64</w:t>
            </w:r>
          </w:p>
        </w:tc>
      </w:tr>
      <w:tr w:rsidR="00410F7E" w:rsidRPr="008E2EB2" w14:paraId="4DF0BB94" w14:textId="77777777" w:rsidTr="29969C48">
        <w:trPr>
          <w:cantSplit/>
          <w:trHeight w:val="350"/>
        </w:trPr>
        <w:tc>
          <w:tcPr>
            <w:tcW w:w="637" w:type="dxa"/>
            <w:vAlign w:val="center"/>
          </w:tcPr>
          <w:p w14:paraId="37BD3C98" w14:textId="77777777" w:rsidR="00410F7E" w:rsidRPr="00F45982" w:rsidRDefault="00410F7E" w:rsidP="00410F7E">
            <w:pPr>
              <w:jc w:val="center"/>
            </w:pPr>
            <w:r w:rsidRPr="00F45982">
              <w:t>3</w:t>
            </w:r>
          </w:p>
        </w:tc>
        <w:tc>
          <w:tcPr>
            <w:tcW w:w="709" w:type="dxa"/>
            <w:vAlign w:val="center"/>
          </w:tcPr>
          <w:p w14:paraId="71CA7333" w14:textId="77777777" w:rsidR="00410F7E" w:rsidRPr="009A3F21" w:rsidRDefault="00903083" w:rsidP="00410F7E">
            <w:pPr>
              <w:jc w:val="center"/>
            </w:pPr>
            <w:r w:rsidRPr="009A3F21">
              <w:t>2</w:t>
            </w:r>
            <w:r w:rsidR="00410F7E" w:rsidRPr="009A3F21">
              <w:t>0</w:t>
            </w:r>
          </w:p>
        </w:tc>
        <w:tc>
          <w:tcPr>
            <w:tcW w:w="3544" w:type="dxa"/>
            <w:vAlign w:val="center"/>
          </w:tcPr>
          <w:p w14:paraId="7EB25F83" w14:textId="77777777" w:rsidR="00410F7E" w:rsidRPr="009A3F21" w:rsidRDefault="00903083" w:rsidP="00410F7E">
            <w:r w:rsidRPr="009A3F21">
              <w:t>Prawo finansowe</w:t>
            </w:r>
          </w:p>
        </w:tc>
        <w:tc>
          <w:tcPr>
            <w:tcW w:w="3402" w:type="dxa"/>
            <w:vAlign w:val="center"/>
          </w:tcPr>
          <w:p w14:paraId="1C072BB0" w14:textId="77777777" w:rsidR="00410F7E" w:rsidRPr="009A3F21" w:rsidRDefault="007D59B5" w:rsidP="00410F7E">
            <w:pPr>
              <w:jc w:val="center"/>
            </w:pPr>
            <w:r w:rsidRPr="009A3F21">
              <w:t xml:space="preserve">dr </w:t>
            </w:r>
            <w:r w:rsidR="00534EE3" w:rsidRPr="009A3F21">
              <w:t>A. Szymczak</w:t>
            </w:r>
          </w:p>
        </w:tc>
        <w:tc>
          <w:tcPr>
            <w:tcW w:w="2020" w:type="dxa"/>
            <w:vAlign w:val="center"/>
          </w:tcPr>
          <w:p w14:paraId="5A23C598" w14:textId="77777777" w:rsidR="00410F7E" w:rsidRPr="009A3F21" w:rsidRDefault="00410F7E" w:rsidP="00410F7E">
            <w:pPr>
              <w:jc w:val="center"/>
            </w:pPr>
            <w:r w:rsidRPr="009A3F21">
              <w:t>sobota</w:t>
            </w:r>
          </w:p>
        </w:tc>
        <w:tc>
          <w:tcPr>
            <w:tcW w:w="1665" w:type="dxa"/>
            <w:vAlign w:val="center"/>
          </w:tcPr>
          <w:p w14:paraId="29603D13" w14:textId="77777777" w:rsidR="00410F7E" w:rsidRPr="009A3F21" w:rsidRDefault="00895D98" w:rsidP="00410F7E">
            <w:pPr>
              <w:jc w:val="center"/>
            </w:pPr>
            <w:r w:rsidRPr="009A3F21">
              <w:t>17.30</w:t>
            </w:r>
            <w:r w:rsidR="00410F7E" w:rsidRPr="009A3F21">
              <w:t>-1</w:t>
            </w:r>
            <w:r w:rsidRPr="009A3F21">
              <w:t>9.00</w:t>
            </w:r>
          </w:p>
        </w:tc>
        <w:tc>
          <w:tcPr>
            <w:tcW w:w="2552" w:type="dxa"/>
            <w:vAlign w:val="center"/>
          </w:tcPr>
          <w:p w14:paraId="6C13C81C" w14:textId="77777777" w:rsidR="00410F7E" w:rsidRPr="009A3F21" w:rsidRDefault="004E6BD9" w:rsidP="00410F7E">
            <w:pPr>
              <w:jc w:val="center"/>
              <w:rPr>
                <w:b/>
              </w:rPr>
            </w:pPr>
            <w:r w:rsidRPr="009A3F21">
              <w:rPr>
                <w:b/>
              </w:rPr>
              <w:t>Aula 0.13</w:t>
            </w:r>
          </w:p>
        </w:tc>
      </w:tr>
      <w:tr w:rsidR="00410F7E" w:rsidRPr="008E2EB2" w14:paraId="1ABAD7FA" w14:textId="77777777" w:rsidTr="29969C48">
        <w:trPr>
          <w:cantSplit/>
          <w:trHeight w:val="270"/>
        </w:trPr>
        <w:tc>
          <w:tcPr>
            <w:tcW w:w="637" w:type="dxa"/>
            <w:vAlign w:val="center"/>
          </w:tcPr>
          <w:p w14:paraId="2758FBB4" w14:textId="77777777" w:rsidR="00410F7E" w:rsidRPr="00F45982" w:rsidRDefault="000E587D" w:rsidP="00361527">
            <w:pPr>
              <w:jc w:val="center"/>
            </w:pPr>
            <w:r w:rsidRPr="00F45982">
              <w:t>4</w:t>
            </w:r>
          </w:p>
        </w:tc>
        <w:tc>
          <w:tcPr>
            <w:tcW w:w="709" w:type="dxa"/>
            <w:vAlign w:val="center"/>
          </w:tcPr>
          <w:p w14:paraId="1BBCE130" w14:textId="77777777" w:rsidR="00410F7E" w:rsidRPr="009A3F21" w:rsidRDefault="00410F7E" w:rsidP="00361527">
            <w:pPr>
              <w:jc w:val="center"/>
            </w:pPr>
            <w:r w:rsidRPr="009A3F21">
              <w:t>20</w:t>
            </w:r>
          </w:p>
        </w:tc>
        <w:tc>
          <w:tcPr>
            <w:tcW w:w="3544" w:type="dxa"/>
            <w:vAlign w:val="center"/>
          </w:tcPr>
          <w:p w14:paraId="3817BC24" w14:textId="77777777" w:rsidR="00410F7E" w:rsidRPr="009A3F21" w:rsidRDefault="00410F7E" w:rsidP="00361527">
            <w:r w:rsidRPr="009A3F21">
              <w:t>Prawo pracy</w:t>
            </w:r>
          </w:p>
        </w:tc>
        <w:tc>
          <w:tcPr>
            <w:tcW w:w="3402" w:type="dxa"/>
            <w:vAlign w:val="center"/>
          </w:tcPr>
          <w:p w14:paraId="0199726B" w14:textId="552A9B77" w:rsidR="00410F7E" w:rsidRPr="009A3F21" w:rsidRDefault="29969C48" w:rsidP="29969C48">
            <w:pPr>
              <w:jc w:val="center"/>
            </w:pPr>
            <w:r w:rsidRPr="009A3F21">
              <w:t xml:space="preserve"> dr hab. T. Wyka, prof. UŁ</w:t>
            </w:r>
          </w:p>
        </w:tc>
        <w:tc>
          <w:tcPr>
            <w:tcW w:w="2020" w:type="dxa"/>
            <w:vAlign w:val="center"/>
          </w:tcPr>
          <w:p w14:paraId="76C73554" w14:textId="77777777" w:rsidR="00410F7E" w:rsidRPr="009A3F21" w:rsidRDefault="00BC251D" w:rsidP="00361527">
            <w:pPr>
              <w:jc w:val="center"/>
            </w:pPr>
            <w:r w:rsidRPr="009A3F21">
              <w:t>niedziela</w:t>
            </w:r>
          </w:p>
        </w:tc>
        <w:tc>
          <w:tcPr>
            <w:tcW w:w="1665" w:type="dxa"/>
            <w:vAlign w:val="center"/>
          </w:tcPr>
          <w:p w14:paraId="5355DC24" w14:textId="1CA2537B" w:rsidR="00410F7E" w:rsidRPr="009A3F21" w:rsidRDefault="001705A7" w:rsidP="00361527">
            <w:pPr>
              <w:jc w:val="center"/>
            </w:pPr>
            <w:r w:rsidRPr="009A3F21">
              <w:t>8.</w:t>
            </w:r>
            <w:r w:rsidR="0028487B" w:rsidRPr="009A3F21">
              <w:t>45</w:t>
            </w:r>
            <w:r w:rsidR="00592DD2" w:rsidRPr="009A3F21">
              <w:t>-10.</w:t>
            </w:r>
            <w:r w:rsidR="0028487B" w:rsidRPr="009A3F21">
              <w:t>15</w:t>
            </w:r>
          </w:p>
        </w:tc>
        <w:tc>
          <w:tcPr>
            <w:tcW w:w="2552" w:type="dxa"/>
            <w:vAlign w:val="center"/>
          </w:tcPr>
          <w:p w14:paraId="1FEB236D" w14:textId="77777777" w:rsidR="00410F7E" w:rsidRPr="009A3F21" w:rsidRDefault="00BA7F20" w:rsidP="00361527">
            <w:pPr>
              <w:jc w:val="center"/>
              <w:rPr>
                <w:b/>
              </w:rPr>
            </w:pPr>
            <w:r w:rsidRPr="009A3F21">
              <w:rPr>
                <w:b/>
              </w:rPr>
              <w:t>Aula 2.4</w:t>
            </w:r>
            <w:r w:rsidR="004118DC" w:rsidRPr="009A3F21">
              <w:rPr>
                <w:b/>
              </w:rPr>
              <w:t>5</w:t>
            </w:r>
          </w:p>
        </w:tc>
      </w:tr>
      <w:tr w:rsidR="00410F7E" w:rsidRPr="008E2EB2" w14:paraId="3EEAF1E2" w14:textId="77777777" w:rsidTr="29969C48">
        <w:trPr>
          <w:cantSplit/>
          <w:trHeight w:val="240"/>
        </w:trPr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14:paraId="0CFC6153" w14:textId="77777777" w:rsidR="00410F7E" w:rsidRPr="00F45982" w:rsidRDefault="000E587D" w:rsidP="00361527">
            <w:pPr>
              <w:jc w:val="center"/>
            </w:pPr>
            <w:r w:rsidRPr="00F45982">
              <w:t>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492E55EA" w14:textId="77777777" w:rsidR="00410F7E" w:rsidRPr="009A3F21" w:rsidRDefault="00410F7E" w:rsidP="00361527">
            <w:pPr>
              <w:jc w:val="center"/>
            </w:pPr>
            <w:r w:rsidRPr="009A3F21">
              <w:t>20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11A2C4A8" w14:textId="77777777" w:rsidR="00410F7E" w:rsidRPr="009A3F21" w:rsidRDefault="00410F7E" w:rsidP="00361527">
            <w:r w:rsidRPr="009A3F21">
              <w:t>Postępowanie karne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14:paraId="2C5F21EC" w14:textId="6EADB156" w:rsidR="00410F7E" w:rsidRPr="009A3F21" w:rsidRDefault="29969C48" w:rsidP="29969C48">
            <w:pPr>
              <w:pStyle w:val="Nagwek3"/>
              <w:jc w:val="center"/>
            </w:pPr>
            <w:r w:rsidRPr="009A3F21">
              <w:t>dr hab. D. Świecki, prof.</w:t>
            </w:r>
            <w:r w:rsidR="00446849" w:rsidRPr="009A3F21">
              <w:t xml:space="preserve"> </w:t>
            </w:r>
            <w:r w:rsidRPr="009A3F21">
              <w:t>UŁ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58A519BF" w14:textId="77777777" w:rsidR="00410F7E" w:rsidRPr="009A3F21" w:rsidRDefault="001375F2" w:rsidP="00361527">
            <w:pPr>
              <w:jc w:val="center"/>
            </w:pPr>
            <w:r w:rsidRPr="009A3F21">
              <w:t>niedziela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50D9AB5F" w14:textId="77777777" w:rsidR="00410F7E" w:rsidRPr="009A3F21" w:rsidRDefault="00BA7F20" w:rsidP="00361527">
            <w:pPr>
              <w:jc w:val="center"/>
            </w:pPr>
            <w:r w:rsidRPr="009A3F21">
              <w:t>1</w:t>
            </w:r>
            <w:r w:rsidR="004C3BFD" w:rsidRPr="009A3F21">
              <w:t>0.3</w:t>
            </w:r>
            <w:r w:rsidR="004118DC" w:rsidRPr="009A3F21">
              <w:t>0-12.</w:t>
            </w:r>
            <w:r w:rsidR="004C3BFD" w:rsidRPr="009A3F21">
              <w:t>00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4990466F" w14:textId="77777777" w:rsidR="00410F7E" w:rsidRPr="009A3F21" w:rsidRDefault="00BA7F20" w:rsidP="00361527">
            <w:pPr>
              <w:jc w:val="center"/>
              <w:rPr>
                <w:b/>
              </w:rPr>
            </w:pPr>
            <w:r w:rsidRPr="009A3F21">
              <w:rPr>
                <w:b/>
              </w:rPr>
              <w:t>Aula 2.4</w:t>
            </w:r>
            <w:r w:rsidR="004118DC" w:rsidRPr="009A3F21">
              <w:rPr>
                <w:b/>
              </w:rPr>
              <w:t>5</w:t>
            </w:r>
          </w:p>
        </w:tc>
      </w:tr>
      <w:tr w:rsidR="00287C7E" w:rsidRPr="008E2EB2" w14:paraId="03C9CBCE" w14:textId="77777777" w:rsidTr="29969C48">
        <w:trPr>
          <w:cantSplit/>
          <w:trHeight w:val="1425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564E319C" w14:textId="77777777" w:rsidR="00287C7E" w:rsidRPr="002339B5" w:rsidRDefault="00287C7E" w:rsidP="0036152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0D20498" w14:textId="77777777" w:rsidR="00287C7E" w:rsidRPr="002339B5" w:rsidRDefault="00287C7E" w:rsidP="00361527">
            <w:pPr>
              <w:jc w:val="center"/>
              <w:rPr>
                <w:color w:val="FF0000"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</w:tcBorders>
            <w:vAlign w:val="center"/>
          </w:tcPr>
          <w:p w14:paraId="6406E34E" w14:textId="77777777" w:rsidR="00E6734B" w:rsidRPr="001D5DF2" w:rsidRDefault="00E6734B" w:rsidP="00E6734B">
            <w:pPr>
              <w:jc w:val="both"/>
            </w:pPr>
            <w:r w:rsidRPr="001D5DF2">
              <w:rPr>
                <w:b/>
              </w:rPr>
              <w:t>Znam Swoje Prawa</w:t>
            </w:r>
            <w:r w:rsidRPr="001D5DF2">
              <w:t xml:space="preserve">- zajęcia dla studentów </w:t>
            </w:r>
            <w:r>
              <w:t xml:space="preserve">III, </w:t>
            </w:r>
            <w:r w:rsidRPr="001D5DF2">
              <w:t>IV i V roku prawa</w:t>
            </w:r>
            <w:r>
              <w:t>.</w:t>
            </w:r>
          </w:p>
          <w:p w14:paraId="774B07FE" w14:textId="77777777" w:rsidR="00E6734B" w:rsidRDefault="00E6734B" w:rsidP="00E6734B">
            <w:pPr>
              <w:jc w:val="both"/>
            </w:pPr>
            <w:r w:rsidRPr="001D5DF2">
              <w:t>ZASADY REKRUTACJI: Nabór odbywa się raz w roku na początku każdego roku akademickiego (</w:t>
            </w:r>
            <w:r>
              <w:t>zwykle od 15</w:t>
            </w:r>
            <w:r w:rsidRPr="001D5DF2">
              <w:t xml:space="preserve"> września do</w:t>
            </w:r>
            <w:r>
              <w:t xml:space="preserve"> 29</w:t>
            </w:r>
            <w:r w:rsidRPr="001D5DF2">
              <w:t xml:space="preserve"> października). Wymagane jest </w:t>
            </w:r>
            <w:r w:rsidRPr="00FB0377">
              <w:rPr>
                <w:b/>
              </w:rPr>
              <w:t>osobiste wpisanie się na listę chętnych</w:t>
            </w:r>
            <w:r w:rsidRPr="001D5DF2">
              <w:t xml:space="preserve"> w Sekretariacie Kliniki Prawa (pok. 0.27). </w:t>
            </w:r>
            <w:r w:rsidRPr="00B45798">
              <w:t xml:space="preserve">Warunkiem przyjęcia jest </w:t>
            </w:r>
            <w:r>
              <w:rPr>
                <w:b/>
              </w:rPr>
              <w:t>zamknięta sesja egzaminacyjna I</w:t>
            </w:r>
            <w:r w:rsidRPr="00FB0377">
              <w:rPr>
                <w:b/>
              </w:rPr>
              <w:t>I roku</w:t>
            </w:r>
            <w:r>
              <w:rPr>
                <w:b/>
              </w:rPr>
              <w:t xml:space="preserve">. </w:t>
            </w:r>
            <w:r>
              <w:t xml:space="preserve">W przypadku dużej liczby chętnych zostanie przeprowadzona rozmowa kwalifikacyjna. </w:t>
            </w:r>
            <w:r w:rsidRPr="00357668">
              <w:t xml:space="preserve">Zajęcia odbywają się w ramach modułu wybieralnego. </w:t>
            </w:r>
            <w:r w:rsidRPr="001D5DF2">
              <w:t xml:space="preserve">Zaliczenie </w:t>
            </w:r>
            <w:r>
              <w:t>przedmiotu</w:t>
            </w:r>
            <w:r w:rsidRPr="001D5DF2">
              <w:t xml:space="preserve"> </w:t>
            </w:r>
            <w:r>
              <w:t xml:space="preserve">Znam swoje prawa-konwersatorium </w:t>
            </w:r>
            <w:r w:rsidRPr="001D5DF2">
              <w:t xml:space="preserve">odpowiada zaliczeniu </w:t>
            </w:r>
            <w:r w:rsidR="005707B0">
              <w:t>jednego modułu wybieralnego</w:t>
            </w:r>
            <w:r>
              <w:t xml:space="preserve"> za sumę 4 punktów ECTS</w:t>
            </w:r>
            <w:r w:rsidRPr="001D5DF2">
              <w:t xml:space="preserve">. </w:t>
            </w:r>
          </w:p>
          <w:p w14:paraId="147E8141" w14:textId="77777777" w:rsidR="00E6734B" w:rsidRPr="00B45798" w:rsidRDefault="00E6734B" w:rsidP="00E6734B">
            <w:pPr>
              <w:jc w:val="both"/>
              <w:rPr>
                <w:i/>
              </w:rPr>
            </w:pPr>
            <w:r w:rsidRPr="001D5DF2">
              <w:t>Więcej informacji</w:t>
            </w:r>
            <w:r>
              <w:t xml:space="preserve"> </w:t>
            </w:r>
            <w:r w:rsidRPr="001D5DF2">
              <w:t xml:space="preserve">na stronie internetowej: </w:t>
            </w:r>
            <w:r w:rsidRPr="00EE56FE">
              <w:t>http://www.wpia.uni.lodz.pl/klinika/index.php?go=student.php</w:t>
            </w:r>
          </w:p>
          <w:p w14:paraId="54315655" w14:textId="77777777" w:rsidR="00287C7E" w:rsidRPr="002339B5" w:rsidRDefault="00287C7E" w:rsidP="00E6734B">
            <w:pPr>
              <w:jc w:val="both"/>
              <w:rPr>
                <w:b/>
                <w:color w:val="FF0000"/>
              </w:rPr>
            </w:pPr>
          </w:p>
        </w:tc>
      </w:tr>
    </w:tbl>
    <w:p w14:paraId="6F9C57E7" w14:textId="77777777" w:rsidR="00361527" w:rsidRPr="003003F2" w:rsidRDefault="00361527" w:rsidP="00C72300">
      <w:pPr>
        <w:rPr>
          <w:b/>
          <w:color w:val="FF0000"/>
        </w:rPr>
      </w:pPr>
    </w:p>
    <w:p w14:paraId="5BE5305A" w14:textId="77777777" w:rsidR="00361527" w:rsidRDefault="00361527" w:rsidP="00361527">
      <w:pPr>
        <w:ind w:left="360"/>
        <w:rPr>
          <w:b/>
        </w:rPr>
      </w:pPr>
      <w:r>
        <w:rPr>
          <w:b/>
        </w:rPr>
        <w:t>Egzaminy:</w:t>
      </w:r>
      <w:r w:rsidR="00A54101">
        <w:rPr>
          <w:b/>
        </w:rPr>
        <w:t xml:space="preserve">  1. Postępowanie administracyjne</w:t>
      </w:r>
    </w:p>
    <w:p w14:paraId="027CDB38" w14:textId="77777777" w:rsidR="00361527" w:rsidRPr="00FE1AEC" w:rsidRDefault="00361527" w:rsidP="00803018">
      <w:pPr>
        <w:ind w:left="360"/>
        <w:rPr>
          <w:b/>
        </w:rPr>
      </w:pPr>
      <w:r>
        <w:rPr>
          <w:b/>
        </w:rPr>
        <w:t xml:space="preserve">                 </w:t>
      </w:r>
      <w:r w:rsidR="008B2BA2">
        <w:rPr>
          <w:b/>
        </w:rPr>
        <w:t xml:space="preserve">   </w:t>
      </w:r>
    </w:p>
    <w:p w14:paraId="0AF2A3C0" w14:textId="77777777" w:rsidR="00361527" w:rsidRPr="00486BA9" w:rsidRDefault="00361527" w:rsidP="00361527">
      <w:pPr>
        <w:pStyle w:val="Nagwek4"/>
      </w:pPr>
      <w:r w:rsidRPr="00486BA9">
        <w:t>TERMINY ZJAZDÓW</w:t>
      </w:r>
    </w:p>
    <w:p w14:paraId="03789BC6" w14:textId="77777777" w:rsidR="00227D5D" w:rsidRDefault="00141B18" w:rsidP="00227D5D">
      <w:pPr>
        <w:ind w:left="360"/>
        <w:rPr>
          <w:b/>
        </w:rPr>
      </w:pPr>
      <w:r>
        <w:rPr>
          <w:b/>
        </w:rPr>
        <w:t xml:space="preserve">sem. </w:t>
      </w:r>
      <w:r w:rsidR="00553858">
        <w:rPr>
          <w:b/>
        </w:rPr>
        <w:t>z</w:t>
      </w:r>
      <w:r>
        <w:rPr>
          <w:b/>
        </w:rPr>
        <w:t>imowy</w:t>
      </w:r>
      <w:r w:rsidR="00553858" w:rsidRPr="009A3F21">
        <w:rPr>
          <w:b/>
        </w:rPr>
        <w:t>:</w:t>
      </w:r>
      <w:r w:rsidR="00881AB1" w:rsidRPr="009A3F21">
        <w:rPr>
          <w:b/>
        </w:rPr>
        <w:t xml:space="preserve"> </w:t>
      </w:r>
      <w:r w:rsidR="00227D5D" w:rsidRPr="009A3F21">
        <w:rPr>
          <w:rFonts w:ascii="Garamond" w:hAnsi="Garamond"/>
          <w:b/>
          <w:sz w:val="28"/>
          <w:szCs w:val="28"/>
        </w:rPr>
        <w:t>5-6.X, 12-13.X, 19-20.X, 26-27.X, 16-17.XI, 23-24.XI, 30.XI-1.XII, 14-15.XII, 11-12.I, 18-19.I</w:t>
      </w:r>
      <w:r w:rsidR="00227D5D" w:rsidRPr="009A3F21">
        <w:rPr>
          <w:rFonts w:ascii="Garamond" w:hAnsi="Garamond"/>
          <w:sz w:val="28"/>
          <w:szCs w:val="28"/>
        </w:rPr>
        <w:t xml:space="preserve">  </w:t>
      </w:r>
      <w:r w:rsidR="00227D5D" w:rsidRPr="009A3F21">
        <w:rPr>
          <w:b/>
        </w:rPr>
        <w:t>–– 10 zjazdów.</w:t>
      </w:r>
    </w:p>
    <w:p w14:paraId="1980BD45" w14:textId="1CD71CCD" w:rsidR="00F065F3" w:rsidRDefault="00F065F3" w:rsidP="00F065F3">
      <w:pPr>
        <w:ind w:left="360"/>
        <w:rPr>
          <w:b/>
        </w:rPr>
      </w:pPr>
    </w:p>
    <w:p w14:paraId="7AE9B33B" w14:textId="77777777" w:rsidR="005707B0" w:rsidRDefault="005707B0" w:rsidP="00361527">
      <w:pPr>
        <w:outlineLvl w:val="0"/>
        <w:rPr>
          <w:b/>
          <w:color w:val="FF0000"/>
          <w:sz w:val="28"/>
          <w:szCs w:val="28"/>
          <w:u w:val="single"/>
        </w:rPr>
      </w:pPr>
    </w:p>
    <w:p w14:paraId="728DD1B5" w14:textId="77777777" w:rsidR="005707B0" w:rsidRDefault="005707B0" w:rsidP="00361527">
      <w:pPr>
        <w:outlineLvl w:val="0"/>
        <w:rPr>
          <w:b/>
          <w:color w:val="FF0000"/>
          <w:sz w:val="28"/>
          <w:szCs w:val="28"/>
          <w:u w:val="single"/>
        </w:rPr>
      </w:pPr>
    </w:p>
    <w:p w14:paraId="45B30B4F" w14:textId="77777777" w:rsidR="00260591" w:rsidRDefault="00260591" w:rsidP="00361527">
      <w:pPr>
        <w:outlineLvl w:val="0"/>
        <w:rPr>
          <w:b/>
          <w:color w:val="FF0000"/>
          <w:sz w:val="28"/>
          <w:szCs w:val="28"/>
          <w:u w:val="single"/>
        </w:rPr>
      </w:pPr>
    </w:p>
    <w:p w14:paraId="00C5A79A" w14:textId="77777777" w:rsidR="00260591" w:rsidRDefault="00260591" w:rsidP="00361527">
      <w:pPr>
        <w:outlineLvl w:val="0"/>
        <w:rPr>
          <w:b/>
          <w:color w:val="FF0000"/>
          <w:sz w:val="28"/>
          <w:szCs w:val="28"/>
          <w:u w:val="single"/>
        </w:rPr>
      </w:pPr>
    </w:p>
    <w:p w14:paraId="39BB6084" w14:textId="77777777" w:rsidR="008147D0" w:rsidRDefault="008147D0" w:rsidP="00361527">
      <w:pPr>
        <w:outlineLvl w:val="0"/>
        <w:rPr>
          <w:b/>
          <w:color w:val="FF0000"/>
          <w:sz w:val="28"/>
          <w:szCs w:val="28"/>
          <w:u w:val="single"/>
        </w:rPr>
      </w:pPr>
    </w:p>
    <w:p w14:paraId="647269D0" w14:textId="77777777" w:rsidR="008147D0" w:rsidRDefault="008147D0" w:rsidP="00361527">
      <w:pPr>
        <w:outlineLvl w:val="0"/>
        <w:rPr>
          <w:b/>
          <w:color w:val="FF0000"/>
          <w:sz w:val="28"/>
          <w:szCs w:val="28"/>
          <w:u w:val="single"/>
        </w:rPr>
      </w:pPr>
    </w:p>
    <w:p w14:paraId="14524F45" w14:textId="77777777" w:rsidR="008147D0" w:rsidRPr="007E7E68" w:rsidRDefault="00F06896" w:rsidP="00361527">
      <w:pPr>
        <w:outlineLvl w:val="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ĆWICZENIA SĄ OBOWIĄZKOWE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1978"/>
        <w:gridCol w:w="1707"/>
        <w:gridCol w:w="2552"/>
      </w:tblGrid>
      <w:tr w:rsidR="00361527" w:rsidRPr="005E2BC9" w14:paraId="12D6FBBD" w14:textId="7777777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4B7C376" w14:textId="77777777" w:rsidR="00361527" w:rsidRPr="005E2BC9" w:rsidRDefault="00361527" w:rsidP="0036152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8D264F4" w14:textId="77777777" w:rsidR="00361527" w:rsidRPr="005E2BC9" w:rsidRDefault="00361527" w:rsidP="0036152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A77AB60" w14:textId="77777777" w:rsidR="00361527" w:rsidRPr="005E2BC9" w:rsidRDefault="00361527" w:rsidP="00361527">
            <w:pPr>
              <w:jc w:val="center"/>
              <w:rPr>
                <w:b/>
              </w:rPr>
            </w:pPr>
            <w:r>
              <w:rPr>
                <w:b/>
              </w:rPr>
              <w:t>Język obcy</w:t>
            </w:r>
            <w:r w:rsidR="007E50B6">
              <w:rPr>
                <w:b/>
              </w:rPr>
              <w:t>**</w:t>
            </w:r>
            <w:r w:rsidR="00FF2FD3">
              <w:rPr>
                <w:b/>
              </w:rPr>
              <w:t>-kontynuacja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F64756" w14:textId="77777777" w:rsidR="00361527" w:rsidRPr="005E2BC9" w:rsidRDefault="00361527" w:rsidP="00361527">
            <w:pPr>
              <w:jc w:val="center"/>
              <w:rPr>
                <w:b/>
              </w:rPr>
            </w:pPr>
            <w:r w:rsidRPr="005E2BC9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21B7055" w14:textId="77777777" w:rsidR="00361527" w:rsidRPr="005E2BC9" w:rsidRDefault="00361527" w:rsidP="00361527">
            <w:pPr>
              <w:jc w:val="center"/>
              <w:rPr>
                <w:b/>
              </w:rPr>
            </w:pPr>
            <w:r w:rsidRPr="005E2BC9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1B1284D" w14:textId="77777777" w:rsidR="00361527" w:rsidRPr="005E2BC9" w:rsidRDefault="00361527" w:rsidP="00361527">
            <w:pPr>
              <w:jc w:val="center"/>
              <w:rPr>
                <w:b/>
              </w:rPr>
            </w:pPr>
            <w:r w:rsidRPr="005E2BC9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463C705" w14:textId="77777777" w:rsidR="00361527" w:rsidRPr="005E2BC9" w:rsidRDefault="00361527" w:rsidP="00361527">
            <w:pPr>
              <w:jc w:val="center"/>
              <w:rPr>
                <w:b/>
              </w:rPr>
            </w:pPr>
            <w:r w:rsidRPr="005E2BC9">
              <w:rPr>
                <w:b/>
              </w:rPr>
              <w:t>Sala</w:t>
            </w:r>
          </w:p>
        </w:tc>
      </w:tr>
      <w:tr w:rsidR="00875635" w:rsidRPr="009A3F21" w14:paraId="3E4ACBD0" w14:textId="77777777">
        <w:trPr>
          <w:cantSplit/>
        </w:trPr>
        <w:tc>
          <w:tcPr>
            <w:tcW w:w="637" w:type="dxa"/>
            <w:vAlign w:val="center"/>
          </w:tcPr>
          <w:p w14:paraId="5C842ADF" w14:textId="77777777" w:rsidR="00875635" w:rsidRPr="00EB078C" w:rsidRDefault="00875635" w:rsidP="003615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556D831A" w14:textId="77777777" w:rsidR="00875635" w:rsidRPr="00EB078C" w:rsidRDefault="00875635" w:rsidP="003615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54B7155" w14:textId="77777777" w:rsidR="00875635" w:rsidRPr="009A3F21" w:rsidRDefault="00875635" w:rsidP="00BC5A79">
            <w:r w:rsidRPr="009A3F21">
              <w:t>Jęz. niemiecki</w:t>
            </w:r>
          </w:p>
        </w:tc>
        <w:tc>
          <w:tcPr>
            <w:tcW w:w="3402" w:type="dxa"/>
            <w:vAlign w:val="center"/>
          </w:tcPr>
          <w:p w14:paraId="1A47B182" w14:textId="77777777" w:rsidR="00875635" w:rsidRPr="009A3F21" w:rsidRDefault="00875635" w:rsidP="00BC5A79">
            <w:r w:rsidRPr="009A3F21">
              <w:t>mgr L. Biedroń</w:t>
            </w:r>
          </w:p>
        </w:tc>
        <w:tc>
          <w:tcPr>
            <w:tcW w:w="1978" w:type="dxa"/>
            <w:vAlign w:val="center"/>
          </w:tcPr>
          <w:p w14:paraId="4B7183B8" w14:textId="77777777" w:rsidR="00875635" w:rsidRPr="009A3F21" w:rsidRDefault="00875635" w:rsidP="00BC5A79">
            <w:pPr>
              <w:jc w:val="center"/>
            </w:pPr>
            <w:r w:rsidRPr="009A3F21">
              <w:t>sobota</w:t>
            </w:r>
          </w:p>
        </w:tc>
        <w:tc>
          <w:tcPr>
            <w:tcW w:w="1707" w:type="dxa"/>
            <w:vAlign w:val="center"/>
          </w:tcPr>
          <w:p w14:paraId="5CD70C39" w14:textId="77777777" w:rsidR="00875635" w:rsidRPr="009A3F21" w:rsidRDefault="0005376D" w:rsidP="00BC5A79">
            <w:pPr>
              <w:jc w:val="center"/>
            </w:pPr>
            <w:r w:rsidRPr="009A3F21">
              <w:t>15.35-17.05</w:t>
            </w:r>
          </w:p>
        </w:tc>
        <w:tc>
          <w:tcPr>
            <w:tcW w:w="2552" w:type="dxa"/>
          </w:tcPr>
          <w:p w14:paraId="40FCD381" w14:textId="370178A9" w:rsidR="00875635" w:rsidRPr="009A3F21" w:rsidRDefault="008B4064" w:rsidP="00BC5A79">
            <w:pPr>
              <w:jc w:val="center"/>
              <w:rPr>
                <w:b/>
              </w:rPr>
            </w:pPr>
            <w:r w:rsidRPr="009A3F21">
              <w:rPr>
                <w:b/>
              </w:rPr>
              <w:t>-3</w:t>
            </w:r>
          </w:p>
        </w:tc>
      </w:tr>
      <w:tr w:rsidR="00875635" w:rsidRPr="009A3F21" w14:paraId="47188D50" w14:textId="77777777" w:rsidTr="003C5733">
        <w:trPr>
          <w:cantSplit/>
          <w:trHeight w:val="375"/>
        </w:trPr>
        <w:tc>
          <w:tcPr>
            <w:tcW w:w="637" w:type="dxa"/>
            <w:vAlign w:val="center"/>
          </w:tcPr>
          <w:p w14:paraId="5679BD22" w14:textId="77777777" w:rsidR="00875635" w:rsidRPr="009A3F21" w:rsidRDefault="00875635" w:rsidP="003615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1759A1A3" w14:textId="77777777" w:rsidR="00875635" w:rsidRPr="009A3F21" w:rsidRDefault="00875635" w:rsidP="003615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49AAD59" w14:textId="77777777" w:rsidR="00875635" w:rsidRPr="009A3F21" w:rsidRDefault="00875635" w:rsidP="00BC5A79">
            <w:r w:rsidRPr="009A3F21">
              <w:t>Jęz. angielski</w:t>
            </w:r>
          </w:p>
        </w:tc>
        <w:tc>
          <w:tcPr>
            <w:tcW w:w="3402" w:type="dxa"/>
            <w:vAlign w:val="center"/>
          </w:tcPr>
          <w:p w14:paraId="1CF925F2" w14:textId="10097341" w:rsidR="00875635" w:rsidRPr="009A3F21" w:rsidRDefault="00A62C4F" w:rsidP="00BC5A79">
            <w:r w:rsidRPr="009A3F21">
              <w:t xml:space="preserve">mgr </w:t>
            </w:r>
            <w:r w:rsidR="00CD63EE" w:rsidRPr="009A3F21">
              <w:t>E</w:t>
            </w:r>
            <w:r w:rsidR="00BB0253" w:rsidRPr="009A3F21">
              <w:t>. Kołakowska</w:t>
            </w:r>
          </w:p>
        </w:tc>
        <w:tc>
          <w:tcPr>
            <w:tcW w:w="1978" w:type="dxa"/>
            <w:vAlign w:val="center"/>
          </w:tcPr>
          <w:p w14:paraId="1D317CFF" w14:textId="77777777" w:rsidR="00875635" w:rsidRPr="009A3F21" w:rsidRDefault="00875635" w:rsidP="00BC5A79">
            <w:pPr>
              <w:jc w:val="center"/>
            </w:pPr>
            <w:r w:rsidRPr="009A3F21">
              <w:t>sobota</w:t>
            </w:r>
          </w:p>
        </w:tc>
        <w:tc>
          <w:tcPr>
            <w:tcW w:w="1707" w:type="dxa"/>
            <w:vAlign w:val="center"/>
          </w:tcPr>
          <w:p w14:paraId="0E951270" w14:textId="77777777" w:rsidR="00875635" w:rsidRPr="009A3F21" w:rsidRDefault="0005376D" w:rsidP="00BC5A79">
            <w:pPr>
              <w:jc w:val="center"/>
            </w:pPr>
            <w:r w:rsidRPr="009A3F21">
              <w:t>15.35-17.05</w:t>
            </w:r>
          </w:p>
        </w:tc>
        <w:tc>
          <w:tcPr>
            <w:tcW w:w="2552" w:type="dxa"/>
          </w:tcPr>
          <w:p w14:paraId="07F11753" w14:textId="53F45EF5" w:rsidR="00875635" w:rsidRPr="009A3F21" w:rsidRDefault="00BB0253" w:rsidP="00BC5A79">
            <w:pPr>
              <w:jc w:val="center"/>
              <w:rPr>
                <w:b/>
              </w:rPr>
            </w:pPr>
            <w:r w:rsidRPr="009A3F21">
              <w:rPr>
                <w:b/>
              </w:rPr>
              <w:t>0.05</w:t>
            </w:r>
          </w:p>
        </w:tc>
      </w:tr>
      <w:tr w:rsidR="00760092" w:rsidRPr="009A3F21" w14:paraId="4A2F37AA" w14:textId="77777777" w:rsidTr="003C5733">
        <w:trPr>
          <w:cantSplit/>
          <w:trHeight w:val="375"/>
        </w:trPr>
        <w:tc>
          <w:tcPr>
            <w:tcW w:w="637" w:type="dxa"/>
            <w:vAlign w:val="center"/>
          </w:tcPr>
          <w:p w14:paraId="2F7363B9" w14:textId="77777777" w:rsidR="00760092" w:rsidRPr="009A3F21" w:rsidRDefault="00760092" w:rsidP="003615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78C5743D" w14:textId="77777777" w:rsidR="00760092" w:rsidRPr="009A3F21" w:rsidRDefault="00760092" w:rsidP="003615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A09512B" w14:textId="053B951C" w:rsidR="00760092" w:rsidRPr="009A3F21" w:rsidRDefault="00760092" w:rsidP="00BC5A79">
            <w:r>
              <w:t>Jęz. Angielski</w:t>
            </w:r>
          </w:p>
        </w:tc>
        <w:tc>
          <w:tcPr>
            <w:tcW w:w="3402" w:type="dxa"/>
            <w:vAlign w:val="center"/>
          </w:tcPr>
          <w:p w14:paraId="627BAA5F" w14:textId="1E8F0A14" w:rsidR="00760092" w:rsidRPr="009A3F21" w:rsidRDefault="00760092" w:rsidP="00BC5A79">
            <w:r>
              <w:t>dr M. Ossowska-</w:t>
            </w:r>
            <w:proofErr w:type="spellStart"/>
            <w:r>
              <w:t>Czader</w:t>
            </w:r>
            <w:proofErr w:type="spellEnd"/>
          </w:p>
        </w:tc>
        <w:tc>
          <w:tcPr>
            <w:tcW w:w="1978" w:type="dxa"/>
            <w:vAlign w:val="center"/>
          </w:tcPr>
          <w:p w14:paraId="3D43F0DA" w14:textId="176552B2" w:rsidR="00760092" w:rsidRPr="009A3F21" w:rsidRDefault="00760092" w:rsidP="00BC5A79">
            <w:pPr>
              <w:jc w:val="center"/>
            </w:pPr>
            <w:r>
              <w:t>sobota</w:t>
            </w:r>
          </w:p>
        </w:tc>
        <w:tc>
          <w:tcPr>
            <w:tcW w:w="1707" w:type="dxa"/>
            <w:vAlign w:val="center"/>
          </w:tcPr>
          <w:p w14:paraId="727BBC13" w14:textId="668CE3B8" w:rsidR="00760092" w:rsidRPr="009A3F21" w:rsidRDefault="00760092" w:rsidP="00BC5A79">
            <w:pPr>
              <w:jc w:val="center"/>
            </w:pPr>
            <w:r>
              <w:t>15.35-17.05</w:t>
            </w:r>
          </w:p>
        </w:tc>
        <w:tc>
          <w:tcPr>
            <w:tcW w:w="2552" w:type="dxa"/>
          </w:tcPr>
          <w:p w14:paraId="0FEB1FCA" w14:textId="11F183FD" w:rsidR="00760092" w:rsidRPr="009A3F21" w:rsidRDefault="00760092" w:rsidP="00BC5A79">
            <w:pPr>
              <w:jc w:val="center"/>
              <w:rPr>
                <w:b/>
              </w:rPr>
            </w:pPr>
            <w:r>
              <w:rPr>
                <w:b/>
              </w:rPr>
              <w:t>1.31</w:t>
            </w:r>
          </w:p>
        </w:tc>
      </w:tr>
    </w:tbl>
    <w:p w14:paraId="13F21ED1" w14:textId="09015D52" w:rsidR="00A92B1C" w:rsidRPr="009A3F21" w:rsidRDefault="00DC59A5" w:rsidP="008F0DEE">
      <w:pPr>
        <w:rPr>
          <w:b/>
          <w:color w:val="FF0000"/>
          <w:sz w:val="20"/>
          <w:szCs w:val="20"/>
        </w:rPr>
      </w:pPr>
      <w:r w:rsidRPr="009A3F21">
        <w:rPr>
          <w:b/>
          <w:color w:val="FF0000"/>
          <w:sz w:val="20"/>
          <w:szCs w:val="20"/>
        </w:rPr>
        <w:t>**- student zobowiązany jest do zdania egzaminu z języka obcego do końca IV roku studiów, 4 pkt. doliczane są do roku studiów, w którym został zdany egzamin</w:t>
      </w:r>
    </w:p>
    <w:p w14:paraId="4A94E8DB" w14:textId="77777777" w:rsidR="00A92B1C" w:rsidRPr="009A3F21" w:rsidRDefault="00A92B1C" w:rsidP="008F0DEE">
      <w:pPr>
        <w:rPr>
          <w:b/>
          <w:color w:val="FF0000"/>
          <w:sz w:val="20"/>
          <w:szCs w:val="20"/>
        </w:rPr>
      </w:pPr>
    </w:p>
    <w:p w14:paraId="4DB5E47D" w14:textId="77777777" w:rsidR="00A92B1C" w:rsidRPr="009A3F21" w:rsidRDefault="00A92B1C" w:rsidP="008F0DEE">
      <w:pPr>
        <w:rPr>
          <w:b/>
          <w:color w:val="FF0000"/>
          <w:sz w:val="20"/>
          <w:szCs w:val="20"/>
        </w:rPr>
      </w:pPr>
    </w:p>
    <w:p w14:paraId="560B5B76" w14:textId="77777777" w:rsidR="00A92B1C" w:rsidRPr="009A3F21" w:rsidRDefault="00A92B1C" w:rsidP="008F0DEE">
      <w:pPr>
        <w:rPr>
          <w:b/>
          <w:color w:val="FF0000"/>
          <w:sz w:val="20"/>
          <w:szCs w:val="20"/>
        </w:rPr>
      </w:pPr>
    </w:p>
    <w:p w14:paraId="0CC0A5B9" w14:textId="77777777" w:rsidR="00A92B1C" w:rsidRPr="009A3F21" w:rsidRDefault="00A92B1C" w:rsidP="008F0DEE">
      <w:pPr>
        <w:rPr>
          <w:b/>
          <w:color w:val="FF0000"/>
          <w:sz w:val="20"/>
          <w:szCs w:val="20"/>
        </w:rPr>
      </w:pPr>
    </w:p>
    <w:p w14:paraId="55A2543E" w14:textId="77777777" w:rsidR="00A92B1C" w:rsidRPr="009A3F21" w:rsidRDefault="00A92B1C" w:rsidP="008F0DEE">
      <w:pPr>
        <w:rPr>
          <w:b/>
          <w:color w:val="FF0000"/>
          <w:sz w:val="20"/>
          <w:szCs w:val="20"/>
        </w:rPr>
      </w:pPr>
    </w:p>
    <w:p w14:paraId="4F86A48A" w14:textId="77777777" w:rsidR="0085431C" w:rsidRPr="009A3F21" w:rsidRDefault="0085431C" w:rsidP="008F0DEE">
      <w:pPr>
        <w:rPr>
          <w:b/>
          <w:color w:val="FF0000"/>
          <w:sz w:val="20"/>
          <w:szCs w:val="20"/>
        </w:rPr>
      </w:pPr>
    </w:p>
    <w:p w14:paraId="7B63300D" w14:textId="77777777" w:rsidR="0085431C" w:rsidRPr="009A3F21" w:rsidRDefault="0085431C" w:rsidP="008F0DEE">
      <w:pPr>
        <w:rPr>
          <w:b/>
          <w:color w:val="FF0000"/>
          <w:sz w:val="20"/>
          <w:szCs w:val="20"/>
        </w:rPr>
      </w:pPr>
    </w:p>
    <w:p w14:paraId="27374E79" w14:textId="77777777" w:rsidR="0085431C" w:rsidRPr="009A3F21" w:rsidRDefault="0085431C" w:rsidP="008F0DEE">
      <w:pPr>
        <w:rPr>
          <w:b/>
          <w:color w:val="FF0000"/>
          <w:sz w:val="20"/>
          <w:szCs w:val="20"/>
        </w:rPr>
      </w:pPr>
    </w:p>
    <w:p w14:paraId="0FCA333B" w14:textId="027C7444" w:rsidR="008F0DEE" w:rsidRPr="009A3F21" w:rsidRDefault="008F0DEE" w:rsidP="008F0DEE">
      <w:pPr>
        <w:rPr>
          <w:b/>
          <w:color w:val="FF0000"/>
          <w:sz w:val="20"/>
          <w:szCs w:val="20"/>
        </w:rPr>
      </w:pPr>
    </w:p>
    <w:p w14:paraId="5B1C058B" w14:textId="77777777" w:rsidR="00DC20CD" w:rsidRPr="009A3F21" w:rsidRDefault="00DC20CD" w:rsidP="00361527">
      <w:pPr>
        <w:rPr>
          <w:b/>
          <w:color w:val="FF0000"/>
          <w:sz w:val="20"/>
          <w:szCs w:val="20"/>
        </w:rPr>
      </w:pPr>
    </w:p>
    <w:tbl>
      <w:tblPr>
        <w:tblpPr w:leftFromText="141" w:rightFromText="141" w:vertAnchor="page" w:horzAnchor="margin" w:tblpY="3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764"/>
        <w:gridCol w:w="3182"/>
        <w:gridCol w:w="1978"/>
        <w:gridCol w:w="1707"/>
        <w:gridCol w:w="2552"/>
      </w:tblGrid>
      <w:tr w:rsidR="00F06896" w:rsidRPr="009A3F21" w14:paraId="043D2DAD" w14:textId="77777777" w:rsidTr="00F06896">
        <w:trPr>
          <w:cantSplit/>
          <w:trHeight w:val="5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D0D9EA7" w14:textId="77777777" w:rsidR="00F06896" w:rsidRPr="009A3F21" w:rsidRDefault="00F06896" w:rsidP="00F06896">
            <w:pPr>
              <w:jc w:val="center"/>
              <w:rPr>
                <w:b/>
              </w:rPr>
            </w:pPr>
            <w:r w:rsidRPr="009A3F21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E8C61DA" w14:textId="77777777" w:rsidR="00F06896" w:rsidRPr="009A3F21" w:rsidRDefault="00F06896" w:rsidP="00F06896">
            <w:pPr>
              <w:jc w:val="center"/>
              <w:rPr>
                <w:b/>
              </w:rPr>
            </w:pPr>
            <w:r w:rsidRPr="009A3F21">
              <w:rPr>
                <w:b/>
              </w:rPr>
              <w:t>10</w:t>
            </w:r>
          </w:p>
        </w:tc>
        <w:tc>
          <w:tcPr>
            <w:tcW w:w="3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A92EBB2" w14:textId="77777777" w:rsidR="00F06896" w:rsidRPr="009A3F21" w:rsidRDefault="00F06896" w:rsidP="00F06896">
            <w:pPr>
              <w:jc w:val="center"/>
              <w:rPr>
                <w:b/>
              </w:rPr>
            </w:pPr>
            <w:r w:rsidRPr="009A3F21">
              <w:rPr>
                <w:b/>
              </w:rPr>
              <w:t>Prawo cywilne cz.</w:t>
            </w:r>
            <w:r w:rsidR="00F54315" w:rsidRPr="009A3F21">
              <w:rPr>
                <w:b/>
              </w:rPr>
              <w:t xml:space="preserve"> </w:t>
            </w:r>
            <w:r w:rsidRPr="009A3F21">
              <w:rPr>
                <w:b/>
              </w:rPr>
              <w:t>II</w:t>
            </w:r>
          </w:p>
          <w:p w14:paraId="1168DD1D" w14:textId="77777777" w:rsidR="00F06896" w:rsidRPr="009A3F21" w:rsidRDefault="00F06896" w:rsidP="00F06896">
            <w:pPr>
              <w:jc w:val="center"/>
              <w:rPr>
                <w:b/>
              </w:rPr>
            </w:pPr>
          </w:p>
        </w:tc>
        <w:tc>
          <w:tcPr>
            <w:tcW w:w="3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EF76604" w14:textId="77777777" w:rsidR="00F06896" w:rsidRPr="009A3F21" w:rsidRDefault="00F06896" w:rsidP="00F06896">
            <w:pPr>
              <w:jc w:val="center"/>
              <w:rPr>
                <w:b/>
              </w:rPr>
            </w:pPr>
            <w:r w:rsidRPr="009A3F21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411A867" w14:textId="77777777" w:rsidR="00F06896" w:rsidRPr="009A3F21" w:rsidRDefault="00F06896" w:rsidP="00F06896">
            <w:pPr>
              <w:jc w:val="center"/>
              <w:rPr>
                <w:b/>
              </w:rPr>
            </w:pPr>
            <w:r w:rsidRPr="009A3F21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476687C" w14:textId="77777777" w:rsidR="00F06896" w:rsidRPr="009A3F21" w:rsidRDefault="00F06896" w:rsidP="00F06896">
            <w:pPr>
              <w:jc w:val="center"/>
              <w:rPr>
                <w:b/>
              </w:rPr>
            </w:pPr>
            <w:r w:rsidRPr="009A3F2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D933AA2" w14:textId="77777777" w:rsidR="00F06896" w:rsidRPr="009A3F21" w:rsidRDefault="00F06896" w:rsidP="00F06896">
            <w:pPr>
              <w:jc w:val="center"/>
              <w:rPr>
                <w:b/>
              </w:rPr>
            </w:pPr>
            <w:r w:rsidRPr="009A3F21">
              <w:rPr>
                <w:b/>
              </w:rPr>
              <w:t>Sala</w:t>
            </w:r>
          </w:p>
        </w:tc>
      </w:tr>
      <w:tr w:rsidR="00F06896" w:rsidRPr="009A3F21" w14:paraId="6985D95C" w14:textId="77777777" w:rsidTr="00F06896">
        <w:trPr>
          <w:cantSplit/>
        </w:trPr>
        <w:tc>
          <w:tcPr>
            <w:tcW w:w="637" w:type="dxa"/>
            <w:vAlign w:val="center"/>
          </w:tcPr>
          <w:p w14:paraId="3A0DEAA3" w14:textId="77777777" w:rsidR="00F06896" w:rsidRPr="009A3F21" w:rsidRDefault="00F06896" w:rsidP="00F0689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2EF502C" w14:textId="77777777" w:rsidR="00F06896" w:rsidRPr="009A3F21" w:rsidRDefault="00F06896" w:rsidP="00F06896">
            <w:pPr>
              <w:jc w:val="center"/>
            </w:pPr>
          </w:p>
        </w:tc>
        <w:tc>
          <w:tcPr>
            <w:tcW w:w="3764" w:type="dxa"/>
            <w:vAlign w:val="center"/>
          </w:tcPr>
          <w:p w14:paraId="71E38378" w14:textId="197466E0" w:rsidR="00F06896" w:rsidRPr="009A3F21" w:rsidRDefault="00016728" w:rsidP="00EB3980">
            <w:r w:rsidRPr="009A3F21">
              <w:t xml:space="preserve">grupa I-  od </w:t>
            </w:r>
            <w:r w:rsidR="00FF5AF3">
              <w:t>13</w:t>
            </w:r>
            <w:r w:rsidRPr="009A3F21">
              <w:t>.X</w:t>
            </w:r>
            <w:r w:rsidR="00F06896" w:rsidRPr="009A3F21">
              <w:t>- co 2-gi zjazd</w:t>
            </w:r>
          </w:p>
        </w:tc>
        <w:tc>
          <w:tcPr>
            <w:tcW w:w="3182" w:type="dxa"/>
            <w:vAlign w:val="center"/>
          </w:tcPr>
          <w:p w14:paraId="40378A7B" w14:textId="007E7814" w:rsidR="00F06896" w:rsidRPr="009A3F21" w:rsidRDefault="005A757A" w:rsidP="00F06896">
            <w:r w:rsidRPr="009A3F21">
              <w:t xml:space="preserve">mgr </w:t>
            </w:r>
            <w:r w:rsidR="0071540B" w:rsidRPr="009A3F21">
              <w:t xml:space="preserve">I. </w:t>
            </w:r>
            <w:proofErr w:type="spellStart"/>
            <w:r w:rsidR="0071540B" w:rsidRPr="009A3F21">
              <w:t>Knyziak</w:t>
            </w:r>
            <w:proofErr w:type="spellEnd"/>
          </w:p>
        </w:tc>
        <w:tc>
          <w:tcPr>
            <w:tcW w:w="1978" w:type="dxa"/>
            <w:vAlign w:val="center"/>
          </w:tcPr>
          <w:p w14:paraId="2DC85C23" w14:textId="77777777" w:rsidR="00F06896" w:rsidRPr="009A3F21" w:rsidRDefault="00F06896" w:rsidP="00F06896">
            <w:pPr>
              <w:jc w:val="center"/>
            </w:pPr>
            <w:r w:rsidRPr="009A3F21">
              <w:t>niedziela</w:t>
            </w:r>
          </w:p>
        </w:tc>
        <w:tc>
          <w:tcPr>
            <w:tcW w:w="1707" w:type="dxa"/>
            <w:vAlign w:val="center"/>
          </w:tcPr>
          <w:p w14:paraId="7A83812E" w14:textId="77777777" w:rsidR="00F06896" w:rsidRPr="009A3F21" w:rsidRDefault="00646053" w:rsidP="00F06896">
            <w:pPr>
              <w:jc w:val="center"/>
            </w:pPr>
            <w:r w:rsidRPr="009A3F21">
              <w:t>13.00-14.30</w:t>
            </w:r>
          </w:p>
        </w:tc>
        <w:tc>
          <w:tcPr>
            <w:tcW w:w="2552" w:type="dxa"/>
          </w:tcPr>
          <w:p w14:paraId="21FFB314" w14:textId="79628941" w:rsidR="00F06896" w:rsidRPr="009A3F21" w:rsidRDefault="00062523" w:rsidP="00F06896">
            <w:pPr>
              <w:jc w:val="center"/>
              <w:rPr>
                <w:b/>
              </w:rPr>
            </w:pPr>
            <w:r w:rsidRPr="009A3F21">
              <w:rPr>
                <w:b/>
              </w:rPr>
              <w:t>1.3</w:t>
            </w:r>
            <w:r w:rsidR="00FF5AF3">
              <w:rPr>
                <w:b/>
              </w:rPr>
              <w:t>2</w:t>
            </w:r>
          </w:p>
        </w:tc>
      </w:tr>
      <w:tr w:rsidR="00F06896" w:rsidRPr="009A3F21" w14:paraId="6B4F6256" w14:textId="77777777" w:rsidTr="00F06896">
        <w:trPr>
          <w:cantSplit/>
        </w:trPr>
        <w:tc>
          <w:tcPr>
            <w:tcW w:w="637" w:type="dxa"/>
            <w:vAlign w:val="center"/>
          </w:tcPr>
          <w:p w14:paraId="4EF0891F" w14:textId="77777777" w:rsidR="00F06896" w:rsidRPr="009A3F21" w:rsidRDefault="00F06896" w:rsidP="00F0689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CC936E9" w14:textId="77777777" w:rsidR="00F06896" w:rsidRPr="009A3F21" w:rsidRDefault="00F06896" w:rsidP="00F06896">
            <w:pPr>
              <w:jc w:val="center"/>
            </w:pPr>
          </w:p>
        </w:tc>
        <w:tc>
          <w:tcPr>
            <w:tcW w:w="3764" w:type="dxa"/>
            <w:vAlign w:val="center"/>
          </w:tcPr>
          <w:p w14:paraId="4E4C81E1" w14:textId="381089A5" w:rsidR="00F06896" w:rsidRPr="009A3F21" w:rsidRDefault="00016728" w:rsidP="00EB3980">
            <w:r w:rsidRPr="009A3F21">
              <w:t xml:space="preserve">grupa II –  od </w:t>
            </w:r>
            <w:r w:rsidR="00FF5AF3">
              <w:t>13</w:t>
            </w:r>
            <w:r w:rsidR="00EB3980" w:rsidRPr="009A3F21">
              <w:t>.</w:t>
            </w:r>
            <w:r w:rsidRPr="009A3F21">
              <w:t>X</w:t>
            </w:r>
            <w:r w:rsidR="00F06896" w:rsidRPr="009A3F21">
              <w:t>- co 2-gi zjazd</w:t>
            </w:r>
          </w:p>
        </w:tc>
        <w:tc>
          <w:tcPr>
            <w:tcW w:w="3182" w:type="dxa"/>
            <w:vAlign w:val="center"/>
          </w:tcPr>
          <w:p w14:paraId="681F6AAE" w14:textId="45730109" w:rsidR="00F06896" w:rsidRPr="009A3F21" w:rsidRDefault="00857E97" w:rsidP="00AE68FD">
            <w:r w:rsidRPr="009A3F21">
              <w:t xml:space="preserve">mgr </w:t>
            </w:r>
            <w:r w:rsidR="0071540B" w:rsidRPr="009A3F21">
              <w:t xml:space="preserve">I. </w:t>
            </w:r>
            <w:proofErr w:type="spellStart"/>
            <w:r w:rsidR="0071540B" w:rsidRPr="009A3F21">
              <w:t>Knyziak</w:t>
            </w:r>
            <w:proofErr w:type="spellEnd"/>
          </w:p>
        </w:tc>
        <w:tc>
          <w:tcPr>
            <w:tcW w:w="1978" w:type="dxa"/>
            <w:vAlign w:val="center"/>
          </w:tcPr>
          <w:p w14:paraId="184C7C2A" w14:textId="77777777" w:rsidR="00F06896" w:rsidRPr="009A3F21" w:rsidRDefault="00F06896" w:rsidP="00F06896">
            <w:pPr>
              <w:jc w:val="center"/>
            </w:pPr>
            <w:r w:rsidRPr="009A3F21">
              <w:t>niedziela</w:t>
            </w:r>
          </w:p>
        </w:tc>
        <w:tc>
          <w:tcPr>
            <w:tcW w:w="1707" w:type="dxa"/>
            <w:vAlign w:val="center"/>
          </w:tcPr>
          <w:p w14:paraId="494420C3" w14:textId="77777777" w:rsidR="00F06896" w:rsidRPr="009A3F21" w:rsidRDefault="00646053" w:rsidP="00F06896">
            <w:pPr>
              <w:jc w:val="center"/>
            </w:pPr>
            <w:r w:rsidRPr="009A3F21">
              <w:t>14.35-16.05</w:t>
            </w:r>
          </w:p>
        </w:tc>
        <w:tc>
          <w:tcPr>
            <w:tcW w:w="2552" w:type="dxa"/>
          </w:tcPr>
          <w:p w14:paraId="55A9B9F2" w14:textId="131CCA6C" w:rsidR="00F06896" w:rsidRPr="009A3F21" w:rsidRDefault="00062523" w:rsidP="00F06896">
            <w:pPr>
              <w:jc w:val="center"/>
              <w:rPr>
                <w:b/>
              </w:rPr>
            </w:pPr>
            <w:r w:rsidRPr="009A3F21">
              <w:rPr>
                <w:b/>
              </w:rPr>
              <w:t>1.3</w:t>
            </w:r>
            <w:r w:rsidR="00FF5AF3">
              <w:rPr>
                <w:b/>
              </w:rPr>
              <w:t>2</w:t>
            </w:r>
          </w:p>
        </w:tc>
      </w:tr>
    </w:tbl>
    <w:p w14:paraId="5F7C6CE2" w14:textId="77777777" w:rsidR="008F0DEE" w:rsidRPr="009A3F21" w:rsidRDefault="008F0DEE" w:rsidP="00361527">
      <w:pPr>
        <w:rPr>
          <w:b/>
          <w:sz w:val="20"/>
          <w:szCs w:val="20"/>
        </w:rPr>
      </w:pPr>
    </w:p>
    <w:p w14:paraId="436A0CD1" w14:textId="77777777" w:rsidR="008F0DEE" w:rsidRPr="009A3F21" w:rsidRDefault="008F0DEE" w:rsidP="00361527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686"/>
        <w:gridCol w:w="3260"/>
        <w:gridCol w:w="1978"/>
        <w:gridCol w:w="1707"/>
        <w:gridCol w:w="2552"/>
      </w:tblGrid>
      <w:tr w:rsidR="00F06896" w:rsidRPr="009A3F21" w14:paraId="2C533F86" w14:textId="77777777" w:rsidTr="00F06896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7A8B49" w14:textId="77777777" w:rsidR="00F06896" w:rsidRPr="009A3F21" w:rsidRDefault="00F06896" w:rsidP="00F06896">
            <w:pPr>
              <w:jc w:val="center"/>
              <w:rPr>
                <w:b/>
              </w:rPr>
            </w:pPr>
            <w:r w:rsidRPr="009A3F21">
              <w:rPr>
                <w:b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3E55CC" w14:textId="77777777" w:rsidR="00F06896" w:rsidRPr="009A3F21" w:rsidRDefault="00F06896" w:rsidP="00F06896">
            <w:pPr>
              <w:jc w:val="center"/>
              <w:rPr>
                <w:b/>
              </w:rPr>
            </w:pPr>
            <w:r w:rsidRPr="009A3F21">
              <w:rPr>
                <w:b/>
              </w:rPr>
              <w:t>10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06E4AA1" w14:textId="77777777" w:rsidR="00F06896" w:rsidRPr="009A3F21" w:rsidRDefault="00F06896" w:rsidP="00F06896">
            <w:pPr>
              <w:jc w:val="center"/>
              <w:rPr>
                <w:b/>
              </w:rPr>
            </w:pPr>
            <w:r w:rsidRPr="009A3F21">
              <w:rPr>
                <w:b/>
              </w:rPr>
              <w:t xml:space="preserve">Prawo pracy 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31BBF5" w14:textId="77777777" w:rsidR="00F06896" w:rsidRPr="009A3F21" w:rsidRDefault="00F06896" w:rsidP="00F06896">
            <w:pPr>
              <w:jc w:val="center"/>
              <w:rPr>
                <w:b/>
              </w:rPr>
            </w:pPr>
            <w:r w:rsidRPr="009A3F21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9048C0E" w14:textId="77777777" w:rsidR="00F06896" w:rsidRPr="009A3F21" w:rsidRDefault="00F06896" w:rsidP="00F06896">
            <w:pPr>
              <w:jc w:val="center"/>
              <w:rPr>
                <w:b/>
              </w:rPr>
            </w:pPr>
            <w:r w:rsidRPr="009A3F21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E7DDE36" w14:textId="77777777" w:rsidR="00F06896" w:rsidRPr="009A3F21" w:rsidRDefault="00F06896" w:rsidP="00F06896">
            <w:pPr>
              <w:jc w:val="center"/>
              <w:rPr>
                <w:b/>
              </w:rPr>
            </w:pPr>
            <w:r w:rsidRPr="009A3F2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C29175" w14:textId="77777777" w:rsidR="00F06896" w:rsidRPr="009A3F21" w:rsidRDefault="00F06896" w:rsidP="00F06896">
            <w:pPr>
              <w:jc w:val="center"/>
              <w:rPr>
                <w:b/>
              </w:rPr>
            </w:pPr>
            <w:r w:rsidRPr="009A3F21">
              <w:rPr>
                <w:b/>
              </w:rPr>
              <w:t>Sala</w:t>
            </w:r>
          </w:p>
        </w:tc>
      </w:tr>
      <w:tr w:rsidR="00F06896" w:rsidRPr="009A3F21" w14:paraId="66B7310D" w14:textId="77777777" w:rsidTr="00F06896">
        <w:trPr>
          <w:cantSplit/>
        </w:trPr>
        <w:tc>
          <w:tcPr>
            <w:tcW w:w="637" w:type="dxa"/>
            <w:vAlign w:val="center"/>
          </w:tcPr>
          <w:p w14:paraId="10B8C1A3" w14:textId="77777777" w:rsidR="00F06896" w:rsidRPr="009A3F21" w:rsidRDefault="00F06896" w:rsidP="00F0689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AE94868" w14:textId="77777777" w:rsidR="00F06896" w:rsidRPr="009A3F21" w:rsidRDefault="00F06896" w:rsidP="00F06896">
            <w:pPr>
              <w:jc w:val="center"/>
            </w:pPr>
          </w:p>
        </w:tc>
        <w:tc>
          <w:tcPr>
            <w:tcW w:w="3686" w:type="dxa"/>
            <w:vAlign w:val="center"/>
          </w:tcPr>
          <w:p w14:paraId="028B8E7C" w14:textId="77777777" w:rsidR="00F06896" w:rsidRPr="009A3F21" w:rsidRDefault="00F06896" w:rsidP="00962D05">
            <w:r w:rsidRPr="009A3F21">
              <w:t>grupa I –</w:t>
            </w:r>
            <w:r w:rsidR="000503F5" w:rsidRPr="009A3F21">
              <w:t xml:space="preserve"> od </w:t>
            </w:r>
            <w:r w:rsidR="00DD0C7A" w:rsidRPr="009A3F21">
              <w:t>13</w:t>
            </w:r>
            <w:r w:rsidR="000503F5" w:rsidRPr="009A3F21">
              <w:t>.X</w:t>
            </w:r>
            <w:r w:rsidRPr="009A3F21">
              <w:t>- co 2-gi zjazd</w:t>
            </w:r>
          </w:p>
        </w:tc>
        <w:tc>
          <w:tcPr>
            <w:tcW w:w="3260" w:type="dxa"/>
            <w:vAlign w:val="center"/>
          </w:tcPr>
          <w:p w14:paraId="3EE5D036" w14:textId="77777777" w:rsidR="00F06896" w:rsidRPr="009A3F21" w:rsidRDefault="00890079" w:rsidP="00F06896">
            <w:r w:rsidRPr="009A3F21">
              <w:t>dr M. Mielczarek</w:t>
            </w:r>
          </w:p>
        </w:tc>
        <w:tc>
          <w:tcPr>
            <w:tcW w:w="1978" w:type="dxa"/>
            <w:vAlign w:val="center"/>
          </w:tcPr>
          <w:p w14:paraId="1171850F" w14:textId="77777777" w:rsidR="00F06896" w:rsidRPr="009A3F21" w:rsidRDefault="00F06896" w:rsidP="00F06896">
            <w:pPr>
              <w:jc w:val="center"/>
            </w:pPr>
            <w:r w:rsidRPr="009A3F21">
              <w:t>niedziela</w:t>
            </w:r>
          </w:p>
        </w:tc>
        <w:tc>
          <w:tcPr>
            <w:tcW w:w="1707" w:type="dxa"/>
            <w:vAlign w:val="center"/>
          </w:tcPr>
          <w:p w14:paraId="4B0A47F9" w14:textId="77777777" w:rsidR="00F06896" w:rsidRPr="009A3F21" w:rsidRDefault="00F06896" w:rsidP="00F06896">
            <w:pPr>
              <w:jc w:val="center"/>
            </w:pPr>
            <w:r w:rsidRPr="009A3F21">
              <w:t>13.00-14.30</w:t>
            </w:r>
          </w:p>
        </w:tc>
        <w:tc>
          <w:tcPr>
            <w:tcW w:w="2552" w:type="dxa"/>
          </w:tcPr>
          <w:p w14:paraId="6477E5C9" w14:textId="77777777" w:rsidR="00F06896" w:rsidRPr="009A3F21" w:rsidRDefault="00F06896" w:rsidP="00F06896">
            <w:pPr>
              <w:jc w:val="center"/>
              <w:rPr>
                <w:b/>
              </w:rPr>
            </w:pPr>
            <w:r w:rsidRPr="009A3F21">
              <w:rPr>
                <w:b/>
              </w:rPr>
              <w:t>1.34</w:t>
            </w:r>
          </w:p>
        </w:tc>
      </w:tr>
      <w:tr w:rsidR="00F06896" w:rsidRPr="00E47F29" w14:paraId="58757E57" w14:textId="77777777" w:rsidTr="00F06896">
        <w:trPr>
          <w:cantSplit/>
        </w:trPr>
        <w:tc>
          <w:tcPr>
            <w:tcW w:w="637" w:type="dxa"/>
            <w:vAlign w:val="center"/>
          </w:tcPr>
          <w:p w14:paraId="1CE1A22E" w14:textId="77777777" w:rsidR="00F06896" w:rsidRPr="009A3F21" w:rsidRDefault="00F06896" w:rsidP="00F0689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7178C1D" w14:textId="77777777" w:rsidR="00F06896" w:rsidRPr="009A3F21" w:rsidRDefault="00F06896" w:rsidP="00F06896">
            <w:pPr>
              <w:jc w:val="center"/>
            </w:pPr>
          </w:p>
        </w:tc>
        <w:tc>
          <w:tcPr>
            <w:tcW w:w="3686" w:type="dxa"/>
            <w:vAlign w:val="center"/>
          </w:tcPr>
          <w:p w14:paraId="7D67005C" w14:textId="77777777" w:rsidR="00F06896" w:rsidRPr="009A3F21" w:rsidRDefault="00F06896" w:rsidP="00962D05">
            <w:r w:rsidRPr="009A3F21">
              <w:t xml:space="preserve">grupa II </w:t>
            </w:r>
            <w:r w:rsidR="000503F5" w:rsidRPr="009A3F21">
              <w:t xml:space="preserve">-  od </w:t>
            </w:r>
            <w:r w:rsidR="00DD0C7A" w:rsidRPr="009A3F21">
              <w:t>13</w:t>
            </w:r>
            <w:r w:rsidR="000503F5" w:rsidRPr="009A3F21">
              <w:t>.X</w:t>
            </w:r>
            <w:r w:rsidRPr="009A3F21">
              <w:t>- co 2-gi zjazd</w:t>
            </w:r>
          </w:p>
        </w:tc>
        <w:tc>
          <w:tcPr>
            <w:tcW w:w="3260" w:type="dxa"/>
            <w:vAlign w:val="center"/>
          </w:tcPr>
          <w:p w14:paraId="7385C2BA" w14:textId="77777777" w:rsidR="00F06896" w:rsidRPr="009A3F21" w:rsidRDefault="000503F5" w:rsidP="00F06896">
            <w:r w:rsidRPr="009A3F21">
              <w:t>dr M. Mielczarek</w:t>
            </w:r>
          </w:p>
        </w:tc>
        <w:tc>
          <w:tcPr>
            <w:tcW w:w="1978" w:type="dxa"/>
            <w:vAlign w:val="center"/>
          </w:tcPr>
          <w:p w14:paraId="6D8C5CC4" w14:textId="77777777" w:rsidR="00F06896" w:rsidRPr="009A3F21" w:rsidRDefault="00F06896" w:rsidP="00F06896">
            <w:pPr>
              <w:jc w:val="center"/>
            </w:pPr>
            <w:r w:rsidRPr="009A3F21">
              <w:t>niedziela</w:t>
            </w:r>
          </w:p>
        </w:tc>
        <w:tc>
          <w:tcPr>
            <w:tcW w:w="1707" w:type="dxa"/>
            <w:vAlign w:val="center"/>
          </w:tcPr>
          <w:p w14:paraId="3CCFCD81" w14:textId="77777777" w:rsidR="00F06896" w:rsidRPr="009A3F21" w:rsidRDefault="00F06896" w:rsidP="00F06896">
            <w:pPr>
              <w:jc w:val="center"/>
            </w:pPr>
            <w:r w:rsidRPr="009A3F21">
              <w:t>14.35-16.05</w:t>
            </w:r>
          </w:p>
        </w:tc>
        <w:tc>
          <w:tcPr>
            <w:tcW w:w="2552" w:type="dxa"/>
            <w:vAlign w:val="center"/>
          </w:tcPr>
          <w:p w14:paraId="0B0BA2E9" w14:textId="77777777" w:rsidR="00F06896" w:rsidRPr="009A3F21" w:rsidRDefault="00F06896" w:rsidP="00F06896">
            <w:pPr>
              <w:jc w:val="center"/>
              <w:rPr>
                <w:b/>
              </w:rPr>
            </w:pPr>
            <w:r w:rsidRPr="009A3F21">
              <w:rPr>
                <w:b/>
              </w:rPr>
              <w:t>1.34</w:t>
            </w:r>
          </w:p>
        </w:tc>
      </w:tr>
    </w:tbl>
    <w:p w14:paraId="2E7CA433" w14:textId="77777777" w:rsidR="008F0DEE" w:rsidRPr="00F45982" w:rsidRDefault="008F0DEE" w:rsidP="00361527">
      <w:pPr>
        <w:rPr>
          <w:b/>
          <w:sz w:val="20"/>
          <w:szCs w:val="20"/>
        </w:rPr>
      </w:pPr>
    </w:p>
    <w:p w14:paraId="7EB41523" w14:textId="77777777" w:rsidR="00456CBD" w:rsidRPr="00E47F29" w:rsidRDefault="00456CBD" w:rsidP="00361527">
      <w:pPr>
        <w:rPr>
          <w:b/>
          <w:sz w:val="20"/>
          <w:szCs w:val="20"/>
        </w:rPr>
      </w:pPr>
    </w:p>
    <w:p w14:paraId="5D9BCD09" w14:textId="77777777" w:rsidR="00456CBD" w:rsidRPr="00E47F29" w:rsidRDefault="00456CBD" w:rsidP="00361527">
      <w:pPr>
        <w:rPr>
          <w:b/>
          <w:sz w:val="20"/>
          <w:szCs w:val="20"/>
        </w:rPr>
      </w:pPr>
    </w:p>
    <w:p w14:paraId="3D15ACB5" w14:textId="77777777" w:rsidR="00260591" w:rsidRPr="00E47F29" w:rsidRDefault="00260591" w:rsidP="00361527"/>
    <w:p w14:paraId="038F7ED0" w14:textId="77777777" w:rsidR="00A61102" w:rsidRDefault="00A61102" w:rsidP="00570886">
      <w:pPr>
        <w:jc w:val="center"/>
        <w:rPr>
          <w:b/>
          <w:sz w:val="44"/>
          <w:szCs w:val="44"/>
        </w:rPr>
      </w:pPr>
    </w:p>
    <w:p w14:paraId="3300A9FC" w14:textId="77777777" w:rsidR="00C82627" w:rsidRDefault="00C82627" w:rsidP="00570886">
      <w:pPr>
        <w:jc w:val="center"/>
        <w:rPr>
          <w:b/>
          <w:sz w:val="44"/>
          <w:szCs w:val="44"/>
        </w:rPr>
      </w:pPr>
    </w:p>
    <w:p w14:paraId="3B85F9C5" w14:textId="77777777" w:rsidR="003E6949" w:rsidRDefault="003E6949" w:rsidP="00570886">
      <w:pPr>
        <w:jc w:val="center"/>
        <w:rPr>
          <w:b/>
          <w:sz w:val="44"/>
          <w:szCs w:val="44"/>
        </w:rPr>
      </w:pPr>
    </w:p>
    <w:p w14:paraId="1DCBD083" w14:textId="77777777" w:rsidR="00F4782E" w:rsidRDefault="00F4782E" w:rsidP="00570886">
      <w:pPr>
        <w:jc w:val="center"/>
        <w:rPr>
          <w:b/>
          <w:sz w:val="44"/>
          <w:szCs w:val="44"/>
        </w:rPr>
      </w:pPr>
    </w:p>
    <w:p w14:paraId="2F0AF22E" w14:textId="77777777" w:rsidR="00260591" w:rsidRDefault="00260591" w:rsidP="00361527"/>
    <w:p w14:paraId="51F99837" w14:textId="77777777" w:rsidR="00F4782E" w:rsidRDefault="00F4782E" w:rsidP="00361527"/>
    <w:p w14:paraId="6F515716" w14:textId="77777777" w:rsidR="00F4782E" w:rsidRDefault="00F4782E" w:rsidP="00361527"/>
    <w:p w14:paraId="1E86D06B" w14:textId="77777777" w:rsidR="00260591" w:rsidRDefault="00260591" w:rsidP="00361527"/>
    <w:p w14:paraId="34F6623A" w14:textId="77777777" w:rsidR="00F42FA9" w:rsidRDefault="00F42FA9" w:rsidP="009368CA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6B231E3D" w14:textId="77777777" w:rsidR="00835A37" w:rsidRDefault="00835A37" w:rsidP="009368CA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3D4BFBD4" w14:textId="77777777" w:rsidR="000E565F" w:rsidRPr="00F3513A" w:rsidRDefault="000E565F" w:rsidP="009368CA">
      <w:pPr>
        <w:tabs>
          <w:tab w:val="left" w:pos="7797"/>
        </w:tabs>
        <w:jc w:val="center"/>
        <w:outlineLvl w:val="0"/>
        <w:rPr>
          <w:b/>
          <w:sz w:val="40"/>
        </w:rPr>
      </w:pPr>
      <w:r>
        <w:rPr>
          <w:b/>
          <w:sz w:val="40"/>
        </w:rPr>
        <w:t>PRAWO IV ROK - studia zaoczne</w:t>
      </w:r>
    </w:p>
    <w:p w14:paraId="2708BC9F" w14:textId="77777777" w:rsidR="000E565F" w:rsidRPr="00F3513A" w:rsidRDefault="000E565F" w:rsidP="000E565F">
      <w:pPr>
        <w:jc w:val="center"/>
        <w:rPr>
          <w:b/>
          <w:sz w:val="40"/>
        </w:rPr>
      </w:pPr>
      <w:r w:rsidRPr="00F3513A">
        <w:rPr>
          <w:b/>
          <w:sz w:val="40"/>
        </w:rPr>
        <w:t xml:space="preserve">Rozkład zajęć w semestrze zimowym rok akad. </w:t>
      </w:r>
      <w:r w:rsidR="006642FA">
        <w:rPr>
          <w:b/>
          <w:sz w:val="40"/>
        </w:rPr>
        <w:t>201</w:t>
      </w:r>
      <w:r w:rsidR="007E12C5">
        <w:rPr>
          <w:b/>
          <w:sz w:val="40"/>
        </w:rPr>
        <w:t>9</w:t>
      </w:r>
      <w:r w:rsidR="006642FA">
        <w:rPr>
          <w:b/>
          <w:sz w:val="40"/>
        </w:rPr>
        <w:t>/20</w:t>
      </w:r>
      <w:r w:rsidR="007E12C5">
        <w:rPr>
          <w:b/>
          <w:sz w:val="40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0E565F" w:rsidRPr="005E2BC9" w14:paraId="45DAB9F8" w14:textId="77777777" w:rsidTr="29969C48">
        <w:trPr>
          <w:cantSplit/>
          <w:trHeight w:val="70"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38F9FA" w14:textId="77777777" w:rsidR="000E565F" w:rsidRPr="00F3513A" w:rsidRDefault="000E565F" w:rsidP="000E565F">
            <w:pPr>
              <w:pStyle w:val="Nagwek2"/>
            </w:pPr>
            <w:r w:rsidRPr="00F3513A">
              <w:t>Wykłady</w:t>
            </w:r>
          </w:p>
        </w:tc>
      </w:tr>
      <w:tr w:rsidR="000E565F" w:rsidRPr="008E2EB2" w14:paraId="2E745630" w14:textId="77777777" w:rsidTr="29969C48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1D4A3D" w14:textId="77777777" w:rsidR="000E565F" w:rsidRPr="008E2EB2" w:rsidRDefault="000E565F" w:rsidP="000E565F">
            <w:pPr>
              <w:jc w:val="center"/>
              <w:rPr>
                <w:b/>
              </w:rPr>
            </w:pPr>
            <w:r w:rsidRPr="008E2EB2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B5FC9F" w14:textId="77777777" w:rsidR="000E565F" w:rsidRPr="008E2EB2" w:rsidRDefault="000E565F" w:rsidP="000E565F">
            <w:pPr>
              <w:jc w:val="center"/>
              <w:rPr>
                <w:b/>
              </w:rPr>
            </w:pPr>
            <w:r w:rsidRPr="008E2EB2">
              <w:rPr>
                <w:b/>
              </w:rPr>
              <w:t>Ilość</w:t>
            </w:r>
          </w:p>
          <w:p w14:paraId="71A94057" w14:textId="77777777" w:rsidR="000E565F" w:rsidRPr="008E2EB2" w:rsidRDefault="000E565F" w:rsidP="000E565F">
            <w:pPr>
              <w:jc w:val="center"/>
              <w:rPr>
                <w:b/>
              </w:rPr>
            </w:pPr>
            <w:r w:rsidRPr="008E2EB2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164EFB" w14:textId="77777777" w:rsidR="000E565F" w:rsidRPr="008E2EB2" w:rsidRDefault="000E565F" w:rsidP="000E565F">
            <w:pPr>
              <w:pStyle w:val="Nagwek2"/>
            </w:pPr>
            <w:r w:rsidRPr="008E2EB2"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E0B2F3" w14:textId="77777777" w:rsidR="000E565F" w:rsidRPr="008E2EB2" w:rsidRDefault="000E565F" w:rsidP="000E565F">
            <w:pPr>
              <w:jc w:val="center"/>
              <w:rPr>
                <w:b/>
              </w:rPr>
            </w:pPr>
            <w:r w:rsidRPr="008E2EB2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3DDDDC" w14:textId="77777777" w:rsidR="000E565F" w:rsidRPr="008E2EB2" w:rsidRDefault="000E565F" w:rsidP="000E565F">
            <w:pPr>
              <w:jc w:val="center"/>
              <w:rPr>
                <w:b/>
              </w:rPr>
            </w:pPr>
            <w:r w:rsidRPr="008E2EB2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7502A2" w14:textId="77777777" w:rsidR="000E565F" w:rsidRPr="008E2EB2" w:rsidRDefault="000E565F" w:rsidP="000E565F">
            <w:pPr>
              <w:jc w:val="center"/>
              <w:rPr>
                <w:b/>
              </w:rPr>
            </w:pPr>
            <w:r w:rsidRPr="008E2EB2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F2E628" w14:textId="77777777" w:rsidR="000E565F" w:rsidRPr="008E2EB2" w:rsidRDefault="000E565F" w:rsidP="000E565F">
            <w:pPr>
              <w:jc w:val="center"/>
              <w:rPr>
                <w:b/>
              </w:rPr>
            </w:pPr>
            <w:r w:rsidRPr="008E2EB2">
              <w:rPr>
                <w:b/>
              </w:rPr>
              <w:t>Sala</w:t>
            </w:r>
          </w:p>
        </w:tc>
      </w:tr>
      <w:tr w:rsidR="000E565F" w:rsidRPr="008E2EB2" w14:paraId="654749B5" w14:textId="77777777" w:rsidTr="29969C48">
        <w:trPr>
          <w:cantSplit/>
          <w:trHeight w:val="480"/>
        </w:trPr>
        <w:tc>
          <w:tcPr>
            <w:tcW w:w="637" w:type="dxa"/>
            <w:vAlign w:val="center"/>
          </w:tcPr>
          <w:p w14:paraId="401B381E" w14:textId="77777777" w:rsidR="000E565F" w:rsidRPr="00F45982" w:rsidRDefault="00D501FD" w:rsidP="000E565F">
            <w:pPr>
              <w:jc w:val="center"/>
            </w:pPr>
            <w:r w:rsidRPr="00F45982">
              <w:t>1</w:t>
            </w:r>
          </w:p>
        </w:tc>
        <w:tc>
          <w:tcPr>
            <w:tcW w:w="709" w:type="dxa"/>
            <w:vAlign w:val="center"/>
          </w:tcPr>
          <w:p w14:paraId="6F44B814" w14:textId="77777777" w:rsidR="000E565F" w:rsidRPr="009A3F21" w:rsidRDefault="29969C48" w:rsidP="29969C48">
            <w:pPr>
              <w:jc w:val="center"/>
            </w:pPr>
            <w:r w:rsidRPr="009A3F21">
              <w:t>30</w:t>
            </w:r>
          </w:p>
        </w:tc>
        <w:tc>
          <w:tcPr>
            <w:tcW w:w="3544" w:type="dxa"/>
            <w:vAlign w:val="center"/>
          </w:tcPr>
          <w:p w14:paraId="3A56C7A9" w14:textId="77777777" w:rsidR="000E565F" w:rsidRPr="009A3F21" w:rsidRDefault="29969C48" w:rsidP="29969C48">
            <w:r w:rsidRPr="009A3F21">
              <w:t>Prawo gospodarcze publiczne</w:t>
            </w:r>
          </w:p>
        </w:tc>
        <w:tc>
          <w:tcPr>
            <w:tcW w:w="3402" w:type="dxa"/>
            <w:vAlign w:val="center"/>
          </w:tcPr>
          <w:p w14:paraId="2E36638E" w14:textId="77777777" w:rsidR="000E565F" w:rsidRPr="009A3F21" w:rsidRDefault="29969C48" w:rsidP="29969C48">
            <w:pPr>
              <w:jc w:val="center"/>
            </w:pPr>
            <w:r w:rsidRPr="009A3F21">
              <w:t>dr Ł. Grzejdziak</w:t>
            </w:r>
          </w:p>
        </w:tc>
        <w:tc>
          <w:tcPr>
            <w:tcW w:w="2020" w:type="dxa"/>
            <w:vAlign w:val="center"/>
          </w:tcPr>
          <w:p w14:paraId="77960B29" w14:textId="77777777" w:rsidR="000E565F" w:rsidRPr="009A3F21" w:rsidRDefault="29969C48" w:rsidP="29969C48">
            <w:pPr>
              <w:jc w:val="center"/>
            </w:pPr>
            <w:r w:rsidRPr="009A3F21">
              <w:t>sobota</w:t>
            </w:r>
          </w:p>
        </w:tc>
        <w:tc>
          <w:tcPr>
            <w:tcW w:w="1665" w:type="dxa"/>
            <w:vAlign w:val="center"/>
          </w:tcPr>
          <w:p w14:paraId="52371629" w14:textId="77777777" w:rsidR="000E565F" w:rsidRPr="009A3F21" w:rsidRDefault="29969C48" w:rsidP="29969C48">
            <w:pPr>
              <w:jc w:val="center"/>
            </w:pPr>
            <w:r w:rsidRPr="009A3F21">
              <w:t>8.00-10.15</w:t>
            </w:r>
          </w:p>
        </w:tc>
        <w:tc>
          <w:tcPr>
            <w:tcW w:w="2552" w:type="dxa"/>
            <w:vAlign w:val="center"/>
          </w:tcPr>
          <w:p w14:paraId="2659FCE3" w14:textId="77777777" w:rsidR="000E565F" w:rsidRPr="009A3F21" w:rsidRDefault="29969C48" w:rsidP="29969C48">
            <w:pPr>
              <w:jc w:val="center"/>
              <w:rPr>
                <w:b/>
                <w:bCs/>
              </w:rPr>
            </w:pPr>
            <w:r w:rsidRPr="009A3F21">
              <w:rPr>
                <w:b/>
                <w:bCs/>
              </w:rPr>
              <w:t xml:space="preserve"> 3.63</w:t>
            </w:r>
          </w:p>
        </w:tc>
      </w:tr>
      <w:tr w:rsidR="008A54EB" w:rsidRPr="008E2EB2" w14:paraId="73B67B3C" w14:textId="77777777" w:rsidTr="29969C48">
        <w:trPr>
          <w:cantSplit/>
          <w:trHeight w:val="423"/>
        </w:trPr>
        <w:tc>
          <w:tcPr>
            <w:tcW w:w="637" w:type="dxa"/>
            <w:vAlign w:val="center"/>
          </w:tcPr>
          <w:p w14:paraId="7AE39C43" w14:textId="77777777" w:rsidR="008A54EB" w:rsidRPr="00F45982" w:rsidRDefault="008A54EB" w:rsidP="00220CCD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08EEABAE" w14:textId="77777777" w:rsidR="008A54EB" w:rsidRPr="009A3F21" w:rsidRDefault="008A54EB" w:rsidP="00220CCD">
            <w:pPr>
              <w:jc w:val="center"/>
            </w:pPr>
            <w:r w:rsidRPr="009A3F21">
              <w:t>20</w:t>
            </w:r>
          </w:p>
        </w:tc>
        <w:tc>
          <w:tcPr>
            <w:tcW w:w="3544" w:type="dxa"/>
            <w:vAlign w:val="center"/>
          </w:tcPr>
          <w:p w14:paraId="473CF712" w14:textId="406916E6" w:rsidR="008A54EB" w:rsidRPr="009A3F21" w:rsidRDefault="008A54EB" w:rsidP="00665396">
            <w:r w:rsidRPr="009A3F21">
              <w:t>Prawo gospodarcze i handlowe</w:t>
            </w:r>
            <w:r w:rsidRPr="009A3F21">
              <w:rPr>
                <w:i/>
              </w:rPr>
              <w:t xml:space="preserve"> – </w:t>
            </w:r>
            <w:r w:rsidR="00DE6629" w:rsidRPr="009A3F21">
              <w:rPr>
                <w:b/>
                <w:i/>
              </w:rPr>
              <w:t xml:space="preserve">od </w:t>
            </w:r>
            <w:r w:rsidR="004B2D95" w:rsidRPr="009A3F21">
              <w:rPr>
                <w:b/>
                <w:i/>
              </w:rPr>
              <w:t>12</w:t>
            </w:r>
            <w:r w:rsidR="00DE6629" w:rsidRPr="009A3F21">
              <w:rPr>
                <w:b/>
                <w:i/>
              </w:rPr>
              <w:t xml:space="preserve">.X </w:t>
            </w:r>
            <w:r w:rsidRPr="009A3F21">
              <w:rPr>
                <w:b/>
                <w:i/>
              </w:rPr>
              <w:t>co 2-gi zjazd</w:t>
            </w:r>
          </w:p>
        </w:tc>
        <w:tc>
          <w:tcPr>
            <w:tcW w:w="3402" w:type="dxa"/>
            <w:vAlign w:val="center"/>
          </w:tcPr>
          <w:p w14:paraId="08DF449C" w14:textId="5DC70B52" w:rsidR="008A54EB" w:rsidRPr="009A3F21" w:rsidRDefault="29969C48" w:rsidP="29969C48">
            <w:pPr>
              <w:jc w:val="center"/>
            </w:pPr>
            <w:r w:rsidRPr="009A3F21">
              <w:t xml:space="preserve">dr hab. A. </w:t>
            </w:r>
            <w:proofErr w:type="spellStart"/>
            <w:r w:rsidRPr="009A3F21">
              <w:t>Kappes</w:t>
            </w:r>
            <w:proofErr w:type="spellEnd"/>
            <w:r w:rsidRPr="009A3F21">
              <w:t>, prof. UŁ</w:t>
            </w:r>
          </w:p>
        </w:tc>
        <w:tc>
          <w:tcPr>
            <w:tcW w:w="2020" w:type="dxa"/>
            <w:vAlign w:val="center"/>
          </w:tcPr>
          <w:p w14:paraId="7857CAB1" w14:textId="77777777" w:rsidR="008A54EB" w:rsidRPr="009A3F21" w:rsidRDefault="008A54EB" w:rsidP="00220CCD">
            <w:pPr>
              <w:jc w:val="center"/>
            </w:pPr>
            <w:r w:rsidRPr="009A3F21">
              <w:t>sobota</w:t>
            </w:r>
          </w:p>
        </w:tc>
        <w:tc>
          <w:tcPr>
            <w:tcW w:w="1665" w:type="dxa"/>
            <w:vAlign w:val="center"/>
          </w:tcPr>
          <w:p w14:paraId="5B07E714" w14:textId="77777777" w:rsidR="008A54EB" w:rsidRPr="009A3F21" w:rsidRDefault="008A54EB" w:rsidP="00220CCD">
            <w:pPr>
              <w:jc w:val="center"/>
            </w:pPr>
            <w:r w:rsidRPr="009A3F21">
              <w:t>15.30-18.45</w:t>
            </w:r>
          </w:p>
        </w:tc>
        <w:tc>
          <w:tcPr>
            <w:tcW w:w="2552" w:type="dxa"/>
            <w:vAlign w:val="center"/>
          </w:tcPr>
          <w:p w14:paraId="5938D0FE" w14:textId="77777777" w:rsidR="008A54EB" w:rsidRPr="009A3F21" w:rsidRDefault="29969C48" w:rsidP="29969C48">
            <w:pPr>
              <w:jc w:val="center"/>
              <w:rPr>
                <w:b/>
                <w:bCs/>
              </w:rPr>
            </w:pPr>
            <w:r w:rsidRPr="009A3F21">
              <w:rPr>
                <w:b/>
                <w:bCs/>
              </w:rPr>
              <w:t>3.64</w:t>
            </w:r>
          </w:p>
        </w:tc>
      </w:tr>
      <w:tr w:rsidR="008A54EB" w:rsidRPr="008E2EB2" w14:paraId="35A8D4E4" w14:textId="77777777" w:rsidTr="29969C48">
        <w:trPr>
          <w:cantSplit/>
          <w:trHeight w:val="180"/>
        </w:trPr>
        <w:tc>
          <w:tcPr>
            <w:tcW w:w="637" w:type="dxa"/>
            <w:vAlign w:val="center"/>
          </w:tcPr>
          <w:p w14:paraId="3AA29A45" w14:textId="77777777" w:rsidR="008A54EB" w:rsidRPr="00F45982" w:rsidRDefault="008A54EB" w:rsidP="004F027B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14:paraId="0B050B15" w14:textId="77777777" w:rsidR="008A54EB" w:rsidRPr="009A3F21" w:rsidRDefault="008A54EB" w:rsidP="004F027B">
            <w:pPr>
              <w:jc w:val="center"/>
            </w:pPr>
            <w:r w:rsidRPr="009A3F21">
              <w:t>20</w:t>
            </w:r>
          </w:p>
        </w:tc>
        <w:tc>
          <w:tcPr>
            <w:tcW w:w="3544" w:type="dxa"/>
            <w:vAlign w:val="center"/>
          </w:tcPr>
          <w:p w14:paraId="5B86D914" w14:textId="77777777" w:rsidR="008A54EB" w:rsidRPr="009A3F21" w:rsidRDefault="008A54EB" w:rsidP="004F027B">
            <w:pPr>
              <w:rPr>
                <w:b/>
                <w:i/>
              </w:rPr>
            </w:pPr>
            <w:r w:rsidRPr="009A3F21">
              <w:t>Teoria i filozofia prawa</w:t>
            </w:r>
            <w:r w:rsidRPr="009A3F21">
              <w:rPr>
                <w:b/>
                <w:i/>
              </w:rPr>
              <w:t xml:space="preserve">- </w:t>
            </w:r>
          </w:p>
          <w:p w14:paraId="5F42B3CC" w14:textId="2F30BC0D" w:rsidR="008A54EB" w:rsidRPr="009A3F21" w:rsidRDefault="00DE6629" w:rsidP="00665396">
            <w:r w:rsidRPr="009A3F21">
              <w:rPr>
                <w:b/>
                <w:i/>
              </w:rPr>
              <w:t xml:space="preserve">od </w:t>
            </w:r>
            <w:r w:rsidR="004B2D95" w:rsidRPr="009A3F21">
              <w:rPr>
                <w:b/>
                <w:i/>
              </w:rPr>
              <w:t>05</w:t>
            </w:r>
            <w:r w:rsidRPr="009A3F21">
              <w:rPr>
                <w:b/>
                <w:i/>
              </w:rPr>
              <w:t>.X</w:t>
            </w:r>
            <w:r w:rsidR="008A54EB" w:rsidRPr="009A3F21">
              <w:rPr>
                <w:b/>
                <w:i/>
              </w:rPr>
              <w:t xml:space="preserve"> co 2-gi zjazd</w:t>
            </w:r>
            <w:r w:rsidR="008A54EB" w:rsidRPr="009A3F21">
              <w:rPr>
                <w:i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CF889A7" w14:textId="6CC7AC73" w:rsidR="008A54EB" w:rsidRPr="009A3F21" w:rsidRDefault="000F6D76" w:rsidP="004F027B">
            <w:pPr>
              <w:jc w:val="center"/>
            </w:pPr>
            <w:r w:rsidRPr="009A3F21">
              <w:t>dr hab. J. Leszczyński</w:t>
            </w:r>
            <w:r w:rsidR="00C9721F" w:rsidRPr="009A3F21">
              <w:t>, prof. UŁ</w:t>
            </w:r>
          </w:p>
        </w:tc>
        <w:tc>
          <w:tcPr>
            <w:tcW w:w="2020" w:type="dxa"/>
            <w:vAlign w:val="center"/>
          </w:tcPr>
          <w:p w14:paraId="05C59EC4" w14:textId="77777777" w:rsidR="008A54EB" w:rsidRPr="009A3F21" w:rsidRDefault="008A54EB" w:rsidP="004F027B">
            <w:pPr>
              <w:jc w:val="center"/>
            </w:pPr>
            <w:r w:rsidRPr="009A3F21">
              <w:t>sobota</w:t>
            </w:r>
          </w:p>
        </w:tc>
        <w:tc>
          <w:tcPr>
            <w:tcW w:w="1665" w:type="dxa"/>
            <w:vAlign w:val="center"/>
          </w:tcPr>
          <w:p w14:paraId="0968898B" w14:textId="77777777" w:rsidR="008A54EB" w:rsidRPr="009A3F21" w:rsidRDefault="008A54EB" w:rsidP="004F027B">
            <w:pPr>
              <w:jc w:val="center"/>
            </w:pPr>
            <w:r w:rsidRPr="009A3F21">
              <w:t>15.30-18.45</w:t>
            </w:r>
          </w:p>
        </w:tc>
        <w:tc>
          <w:tcPr>
            <w:tcW w:w="2552" w:type="dxa"/>
            <w:vAlign w:val="center"/>
          </w:tcPr>
          <w:p w14:paraId="0A713FCA" w14:textId="77777777" w:rsidR="008A54EB" w:rsidRPr="009A3F21" w:rsidRDefault="008A54EB" w:rsidP="004F027B">
            <w:pPr>
              <w:jc w:val="center"/>
              <w:rPr>
                <w:b/>
              </w:rPr>
            </w:pPr>
            <w:r w:rsidRPr="009A3F21">
              <w:rPr>
                <w:b/>
              </w:rPr>
              <w:t>3.64</w:t>
            </w:r>
          </w:p>
        </w:tc>
      </w:tr>
      <w:tr w:rsidR="008A54EB" w:rsidRPr="008E2EB2" w14:paraId="62346AD8" w14:textId="77777777" w:rsidTr="29969C48">
        <w:trPr>
          <w:cantSplit/>
          <w:trHeight w:val="324"/>
        </w:trPr>
        <w:tc>
          <w:tcPr>
            <w:tcW w:w="637" w:type="dxa"/>
            <w:vAlign w:val="center"/>
          </w:tcPr>
          <w:p w14:paraId="28FC049F" w14:textId="77777777" w:rsidR="008A54EB" w:rsidRPr="00F45982" w:rsidRDefault="008A54EB" w:rsidP="000E565F">
            <w:pPr>
              <w:jc w:val="center"/>
            </w:pPr>
            <w:r w:rsidRPr="00F45982">
              <w:t>4</w:t>
            </w:r>
          </w:p>
        </w:tc>
        <w:tc>
          <w:tcPr>
            <w:tcW w:w="709" w:type="dxa"/>
            <w:vAlign w:val="center"/>
          </w:tcPr>
          <w:p w14:paraId="674A20C6" w14:textId="77777777" w:rsidR="008A54EB" w:rsidRPr="009A3F21" w:rsidRDefault="008A54EB" w:rsidP="000E565F">
            <w:pPr>
              <w:jc w:val="center"/>
            </w:pPr>
            <w:r w:rsidRPr="009A3F21">
              <w:t>30</w:t>
            </w:r>
          </w:p>
        </w:tc>
        <w:tc>
          <w:tcPr>
            <w:tcW w:w="3544" w:type="dxa"/>
            <w:vAlign w:val="center"/>
          </w:tcPr>
          <w:p w14:paraId="21D8440B" w14:textId="77777777" w:rsidR="008A54EB" w:rsidRPr="009A3F21" w:rsidRDefault="008A54EB" w:rsidP="000E565F">
            <w:r w:rsidRPr="009A3F21">
              <w:t xml:space="preserve">Postępowanie cywilne </w:t>
            </w:r>
          </w:p>
        </w:tc>
        <w:tc>
          <w:tcPr>
            <w:tcW w:w="3402" w:type="dxa"/>
            <w:vAlign w:val="center"/>
          </w:tcPr>
          <w:p w14:paraId="00B713FF" w14:textId="31DDD73D" w:rsidR="008A54EB" w:rsidRPr="009A3F21" w:rsidRDefault="00DC6B4F" w:rsidP="004446DA">
            <w:pPr>
              <w:jc w:val="center"/>
            </w:pPr>
            <w:r w:rsidRPr="009A3F21">
              <w:t>dr hab. M. Krakowiak</w:t>
            </w:r>
          </w:p>
        </w:tc>
        <w:tc>
          <w:tcPr>
            <w:tcW w:w="2020" w:type="dxa"/>
            <w:vAlign w:val="center"/>
          </w:tcPr>
          <w:p w14:paraId="0A86C162" w14:textId="77777777" w:rsidR="008A54EB" w:rsidRPr="009A3F21" w:rsidRDefault="008A54EB" w:rsidP="000E565F">
            <w:pPr>
              <w:jc w:val="center"/>
            </w:pPr>
            <w:r w:rsidRPr="009A3F21">
              <w:t>niedziela</w:t>
            </w:r>
          </w:p>
        </w:tc>
        <w:tc>
          <w:tcPr>
            <w:tcW w:w="1665" w:type="dxa"/>
            <w:vAlign w:val="center"/>
          </w:tcPr>
          <w:p w14:paraId="6EB5725D" w14:textId="77777777" w:rsidR="008A54EB" w:rsidRPr="009A3F21" w:rsidRDefault="008A54EB" w:rsidP="000E565F">
            <w:pPr>
              <w:jc w:val="center"/>
            </w:pPr>
            <w:r w:rsidRPr="009A3F21">
              <w:t>9.45-12.00</w:t>
            </w:r>
          </w:p>
        </w:tc>
        <w:tc>
          <w:tcPr>
            <w:tcW w:w="2552" w:type="dxa"/>
            <w:vAlign w:val="center"/>
          </w:tcPr>
          <w:p w14:paraId="41F1541B" w14:textId="09685790" w:rsidR="008A54EB" w:rsidRPr="009A3F21" w:rsidRDefault="00DC6B4F" w:rsidP="000E565F">
            <w:pPr>
              <w:jc w:val="center"/>
              <w:rPr>
                <w:b/>
              </w:rPr>
            </w:pPr>
            <w:r w:rsidRPr="009A3F21">
              <w:rPr>
                <w:b/>
              </w:rPr>
              <w:t>-</w:t>
            </w:r>
            <w:r w:rsidR="008A54EB" w:rsidRPr="009A3F21">
              <w:rPr>
                <w:b/>
              </w:rPr>
              <w:t>4</w:t>
            </w:r>
          </w:p>
        </w:tc>
      </w:tr>
      <w:tr w:rsidR="008A54EB" w:rsidRPr="008E2EB2" w14:paraId="44A9A297" w14:textId="77777777" w:rsidTr="29969C48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0FF3D4E9" w14:textId="77777777" w:rsidR="008A54EB" w:rsidRPr="002F5EE5" w:rsidRDefault="008A54EB" w:rsidP="000E565F">
            <w:pPr>
              <w:jc w:val="center"/>
            </w:pPr>
            <w:r w:rsidRPr="002F5EE5">
              <w:t>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83BAC77" w14:textId="77777777" w:rsidR="008A54EB" w:rsidRPr="002F5EE5" w:rsidRDefault="008A54EB" w:rsidP="000E565F">
            <w:pPr>
              <w:jc w:val="center"/>
            </w:pPr>
            <w:r w:rsidRPr="002F5EE5">
              <w:t>18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4453FF16" w14:textId="77777777" w:rsidR="008A54EB" w:rsidRPr="002F5EE5" w:rsidRDefault="008A54EB" w:rsidP="000E565F">
            <w:r w:rsidRPr="002F5EE5">
              <w:t>Przedmiot podstawowy*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656DCF20" w14:textId="77777777" w:rsidR="008A54EB" w:rsidRPr="002F5EE5" w:rsidRDefault="008A54EB" w:rsidP="000E565F">
            <w:pPr>
              <w:pStyle w:val="Nagwek3"/>
              <w:jc w:val="center"/>
            </w:pP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40AFDA30" w14:textId="77777777" w:rsidR="008A54EB" w:rsidRPr="002F5EE5" w:rsidRDefault="008A54EB" w:rsidP="000E565F">
            <w:pPr>
              <w:jc w:val="center"/>
            </w:pP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35523BEE" w14:textId="77777777" w:rsidR="008A54EB" w:rsidRPr="002F5EE5" w:rsidRDefault="008A54EB" w:rsidP="000E565F">
            <w:pPr>
              <w:jc w:val="center"/>
            </w:pPr>
          </w:p>
        </w:tc>
        <w:tc>
          <w:tcPr>
            <w:tcW w:w="2552" w:type="dxa"/>
            <w:tcBorders>
              <w:top w:val="nil"/>
            </w:tcBorders>
          </w:tcPr>
          <w:p w14:paraId="2ED1E0CB" w14:textId="77777777" w:rsidR="008A54EB" w:rsidRPr="002F5EE5" w:rsidRDefault="008A54EB" w:rsidP="000E565F">
            <w:pPr>
              <w:jc w:val="center"/>
              <w:rPr>
                <w:b/>
              </w:rPr>
            </w:pPr>
          </w:p>
        </w:tc>
      </w:tr>
      <w:tr w:rsidR="008A54EB" w:rsidRPr="008E2EB2" w14:paraId="0A9E0DDF" w14:textId="77777777" w:rsidTr="29969C48">
        <w:trPr>
          <w:cantSplit/>
          <w:trHeight w:val="450"/>
        </w:trPr>
        <w:tc>
          <w:tcPr>
            <w:tcW w:w="637" w:type="dxa"/>
            <w:vAlign w:val="center"/>
          </w:tcPr>
          <w:p w14:paraId="3ACF4256" w14:textId="77777777" w:rsidR="008A54EB" w:rsidRPr="002F5EE5" w:rsidRDefault="008A54EB" w:rsidP="000E565F">
            <w:pPr>
              <w:jc w:val="center"/>
            </w:pPr>
            <w:r w:rsidRPr="002F5EE5">
              <w:t>6</w:t>
            </w:r>
          </w:p>
        </w:tc>
        <w:tc>
          <w:tcPr>
            <w:tcW w:w="709" w:type="dxa"/>
            <w:vAlign w:val="center"/>
          </w:tcPr>
          <w:p w14:paraId="3C30C205" w14:textId="77777777" w:rsidR="008A54EB" w:rsidRPr="002F5EE5" w:rsidRDefault="008A54EB" w:rsidP="000E565F">
            <w:pPr>
              <w:jc w:val="center"/>
            </w:pPr>
            <w:r w:rsidRPr="002F5EE5">
              <w:t>20</w:t>
            </w:r>
          </w:p>
        </w:tc>
        <w:tc>
          <w:tcPr>
            <w:tcW w:w="3544" w:type="dxa"/>
            <w:vAlign w:val="center"/>
          </w:tcPr>
          <w:p w14:paraId="35901F6C" w14:textId="77777777" w:rsidR="008A54EB" w:rsidRPr="002F5EE5" w:rsidRDefault="008A54EB" w:rsidP="000E565F">
            <w:r w:rsidRPr="002F5EE5">
              <w:t>Seminarium magisterskie</w:t>
            </w:r>
          </w:p>
        </w:tc>
        <w:tc>
          <w:tcPr>
            <w:tcW w:w="3402" w:type="dxa"/>
            <w:vAlign w:val="center"/>
          </w:tcPr>
          <w:p w14:paraId="75123165" w14:textId="77777777" w:rsidR="008A54EB" w:rsidRPr="002F5EE5" w:rsidRDefault="008A54EB" w:rsidP="000E565F">
            <w:pPr>
              <w:jc w:val="center"/>
            </w:pPr>
            <w:r>
              <w:rPr>
                <w:b/>
                <w:bCs/>
              </w:rPr>
              <w:t xml:space="preserve">Zapisy razem z ćwiczeniami i wykładami przez </w:t>
            </w:r>
            <w:proofErr w:type="spellStart"/>
            <w:r>
              <w:rPr>
                <w:b/>
                <w:bCs/>
              </w:rPr>
              <w:t>USOSWeb</w:t>
            </w:r>
            <w:proofErr w:type="spellEnd"/>
          </w:p>
        </w:tc>
        <w:tc>
          <w:tcPr>
            <w:tcW w:w="6237" w:type="dxa"/>
            <w:gridSpan w:val="3"/>
            <w:vAlign w:val="center"/>
          </w:tcPr>
          <w:p w14:paraId="55FDF49D" w14:textId="77777777" w:rsidR="008A54EB" w:rsidRPr="00F45982" w:rsidRDefault="008A54EB" w:rsidP="00F45982">
            <w:pPr>
              <w:jc w:val="center"/>
              <w:rPr>
                <w:sz w:val="22"/>
                <w:szCs w:val="22"/>
              </w:rPr>
            </w:pPr>
            <w:r w:rsidRPr="002F5EE5">
              <w:rPr>
                <w:sz w:val="22"/>
                <w:szCs w:val="22"/>
              </w:rPr>
              <w:t>sobota 10.30-12.00 lub w godzinach uzgodnionych pomiędzy prowadzącym, a studentami</w:t>
            </w:r>
          </w:p>
        </w:tc>
      </w:tr>
      <w:tr w:rsidR="008A54EB" w:rsidRPr="008E2EB2" w14:paraId="569DE4DB" w14:textId="77777777" w:rsidTr="29969C48">
        <w:trPr>
          <w:cantSplit/>
          <w:trHeight w:val="2820"/>
        </w:trPr>
        <w:tc>
          <w:tcPr>
            <w:tcW w:w="637" w:type="dxa"/>
            <w:vAlign w:val="center"/>
          </w:tcPr>
          <w:p w14:paraId="6C86C786" w14:textId="77777777" w:rsidR="008A54EB" w:rsidRPr="003003F2" w:rsidRDefault="008A54EB" w:rsidP="000E565F">
            <w:pPr>
              <w:jc w:val="center"/>
            </w:pPr>
          </w:p>
        </w:tc>
        <w:tc>
          <w:tcPr>
            <w:tcW w:w="709" w:type="dxa"/>
            <w:vAlign w:val="center"/>
          </w:tcPr>
          <w:p w14:paraId="09A163A2" w14:textId="77777777" w:rsidR="008A54EB" w:rsidRDefault="008A54EB" w:rsidP="000E565F">
            <w:pPr>
              <w:jc w:val="center"/>
            </w:pPr>
          </w:p>
        </w:tc>
        <w:tc>
          <w:tcPr>
            <w:tcW w:w="13183" w:type="dxa"/>
            <w:gridSpan w:val="5"/>
            <w:vAlign w:val="center"/>
          </w:tcPr>
          <w:p w14:paraId="0F77EC63" w14:textId="77777777" w:rsidR="008A54EB" w:rsidRDefault="008A54EB" w:rsidP="00942B3A">
            <w:pPr>
              <w:jc w:val="both"/>
            </w:pPr>
            <w:r w:rsidRPr="00261869">
              <w:rPr>
                <w:b/>
              </w:rPr>
              <w:t>Klinika Prawa</w:t>
            </w:r>
            <w:r>
              <w:t xml:space="preserve">- tylko dla studentów IV roku prawa. </w:t>
            </w:r>
          </w:p>
          <w:p w14:paraId="06B43DBA" w14:textId="77777777" w:rsidR="008A54EB" w:rsidRDefault="008A54EB" w:rsidP="00942B3A">
            <w:pPr>
              <w:jc w:val="both"/>
            </w:pPr>
            <w:r>
              <w:t xml:space="preserve">ZASADY REKRUTACJI: Nabór odbywa się raz w roku na początku każdego roku akademickiego (zwykle od 15 września do 5 października). Wymagane jest </w:t>
            </w:r>
            <w:r w:rsidRPr="00133BD3">
              <w:rPr>
                <w:b/>
              </w:rPr>
              <w:t>osobiste wpisanie się na listę chętnych</w:t>
            </w:r>
            <w:r>
              <w:t xml:space="preserve"> w Sekretariacie Kliniki Prawa (pok. 0.27). Warunkiem przyjęcia jest </w:t>
            </w:r>
            <w:r w:rsidRPr="00133BD3">
              <w:rPr>
                <w:b/>
              </w:rPr>
              <w:t>zamknięta sesja egzaminacyjna III roku</w:t>
            </w:r>
            <w:r>
              <w:t xml:space="preserve"> oraz pomyślne przejście </w:t>
            </w:r>
            <w:r w:rsidRPr="00FB0377">
              <w:rPr>
                <w:b/>
              </w:rPr>
              <w:t>rozmowy kwalifikacyjnej</w:t>
            </w:r>
            <w:r>
              <w:t xml:space="preserve">. Zajęcia odbywają się w ramach modułu wybieralnego. </w:t>
            </w:r>
            <w:r w:rsidRPr="0039360D">
              <w:t xml:space="preserve">Zaliczenie </w:t>
            </w:r>
            <w:r>
              <w:t>przedmiotów</w:t>
            </w:r>
            <w:r w:rsidRPr="0039360D">
              <w:t xml:space="preserve"> Klinika Prawa</w:t>
            </w:r>
            <w:r>
              <w:t>-konwersatorium i Ćwiczeń z psychologicznych aspektów kontaktów interpersonalnych i pisania pism procesowych</w:t>
            </w:r>
            <w:r w:rsidRPr="0039360D">
              <w:t xml:space="preserve"> </w:t>
            </w:r>
            <w:r>
              <w:t xml:space="preserve">odpowiada </w:t>
            </w:r>
            <w:r w:rsidRPr="0039360D">
              <w:t>zaliczeni</w:t>
            </w:r>
            <w:r>
              <w:t>u dwóch modułów wybieralnych za sumę 8</w:t>
            </w:r>
            <w:r w:rsidRPr="0039360D">
              <w:t xml:space="preserve"> punktów ECTS</w:t>
            </w:r>
            <w:r>
              <w:t xml:space="preserve"> oraz praktykę studencką za 8 punktów ECTS (łącznie 16 punktów ECTS). </w:t>
            </w:r>
            <w:r w:rsidRPr="00FB0377">
              <w:rPr>
                <w:b/>
                <w:u w:val="single"/>
              </w:rPr>
              <w:t xml:space="preserve">UWAGA!!! Nie można zapisać się osobno na </w:t>
            </w:r>
            <w:r>
              <w:rPr>
                <w:b/>
                <w:u w:val="single"/>
              </w:rPr>
              <w:t>k</w:t>
            </w:r>
            <w:r w:rsidRPr="00FB0377">
              <w:rPr>
                <w:b/>
                <w:u w:val="single"/>
              </w:rPr>
              <w:t>onwersatorium i na ćwiczenia - zajęcia te odbywają się łącznie w ramach modułu Klinika Prawa.</w:t>
            </w:r>
          </w:p>
          <w:p w14:paraId="4BB0BF0B" w14:textId="77777777" w:rsidR="008A54EB" w:rsidRPr="00856346" w:rsidRDefault="008A54EB" w:rsidP="00942B3A">
            <w:r>
              <w:t xml:space="preserve">Więcej informacji  na stronie internetowej: </w:t>
            </w:r>
            <w:r w:rsidRPr="00333339">
              <w:t>http://www.wpia.uni.lodz.pl/klinika/index.php?go=student.php</w:t>
            </w:r>
          </w:p>
        </w:tc>
      </w:tr>
      <w:tr w:rsidR="008A54EB" w:rsidRPr="008E2EB2" w14:paraId="3E0F3E22" w14:textId="77777777" w:rsidTr="29969C48">
        <w:trPr>
          <w:cantSplit/>
          <w:trHeight w:val="345"/>
        </w:trPr>
        <w:tc>
          <w:tcPr>
            <w:tcW w:w="637" w:type="dxa"/>
            <w:vAlign w:val="center"/>
          </w:tcPr>
          <w:p w14:paraId="026199ED" w14:textId="77777777" w:rsidR="008A54EB" w:rsidRPr="003003F2" w:rsidRDefault="008A54EB" w:rsidP="000E565F">
            <w:pPr>
              <w:jc w:val="center"/>
            </w:pPr>
          </w:p>
        </w:tc>
        <w:tc>
          <w:tcPr>
            <w:tcW w:w="709" w:type="dxa"/>
            <w:vAlign w:val="center"/>
          </w:tcPr>
          <w:p w14:paraId="755ACFF1" w14:textId="77777777" w:rsidR="008A54EB" w:rsidRDefault="008A54EB" w:rsidP="000E565F">
            <w:pPr>
              <w:jc w:val="center"/>
            </w:pPr>
          </w:p>
        </w:tc>
        <w:tc>
          <w:tcPr>
            <w:tcW w:w="13183" w:type="dxa"/>
            <w:gridSpan w:val="5"/>
            <w:vAlign w:val="center"/>
          </w:tcPr>
          <w:p w14:paraId="37E84F42" w14:textId="77777777" w:rsidR="008A54EB" w:rsidRPr="001D5DF2" w:rsidRDefault="008A54EB" w:rsidP="00E6734B">
            <w:pPr>
              <w:jc w:val="both"/>
            </w:pPr>
            <w:r w:rsidRPr="001D5DF2">
              <w:rPr>
                <w:b/>
              </w:rPr>
              <w:t>Znam Swoje Prawa</w:t>
            </w:r>
            <w:r w:rsidRPr="001D5DF2">
              <w:t xml:space="preserve">- zajęcia dla studentów </w:t>
            </w:r>
            <w:r>
              <w:t xml:space="preserve">III, </w:t>
            </w:r>
            <w:r w:rsidRPr="001D5DF2">
              <w:t>IV i V roku prawa</w:t>
            </w:r>
            <w:r>
              <w:t>.</w:t>
            </w:r>
          </w:p>
          <w:p w14:paraId="6635675F" w14:textId="77777777" w:rsidR="008A54EB" w:rsidRDefault="008A54EB" w:rsidP="00E6734B">
            <w:pPr>
              <w:jc w:val="both"/>
            </w:pPr>
            <w:r w:rsidRPr="001D5DF2">
              <w:t>ZASADY REKRUTACJI: Nabór odbywa się raz w roku na początku każdego roku akademickiego (</w:t>
            </w:r>
            <w:r>
              <w:t>zwykle od 15</w:t>
            </w:r>
            <w:r w:rsidRPr="001D5DF2">
              <w:t xml:space="preserve"> września do</w:t>
            </w:r>
            <w:r>
              <w:t xml:space="preserve"> 29</w:t>
            </w:r>
            <w:r w:rsidRPr="001D5DF2">
              <w:t xml:space="preserve"> października). Wymagane jest </w:t>
            </w:r>
            <w:r w:rsidRPr="00FB0377">
              <w:rPr>
                <w:b/>
              </w:rPr>
              <w:t>osobiste wpisanie się na listę chętnych</w:t>
            </w:r>
            <w:r w:rsidRPr="001D5DF2">
              <w:t xml:space="preserve"> w Sekretariacie Kliniki Prawa (pok. 0.27). </w:t>
            </w:r>
            <w:r w:rsidRPr="00B45798">
              <w:t xml:space="preserve">Warunkiem przyjęcia jest </w:t>
            </w:r>
            <w:r>
              <w:rPr>
                <w:b/>
              </w:rPr>
              <w:t>zamknięta sesja egzaminacyjna I</w:t>
            </w:r>
            <w:r w:rsidRPr="00FB0377">
              <w:rPr>
                <w:b/>
              </w:rPr>
              <w:t>I roku</w:t>
            </w:r>
            <w:r>
              <w:rPr>
                <w:b/>
              </w:rPr>
              <w:t xml:space="preserve">. </w:t>
            </w:r>
            <w:r>
              <w:t xml:space="preserve">W przypadku dużej liczby chętnych zostanie przeprowadzona rozmowa kwalifikacyjna. </w:t>
            </w:r>
            <w:r w:rsidRPr="00357668">
              <w:t xml:space="preserve">Zajęcia odbywają się w ramach modułu wybieralnego. </w:t>
            </w:r>
            <w:r w:rsidRPr="001D5DF2">
              <w:t xml:space="preserve">Zaliczenie </w:t>
            </w:r>
            <w:r>
              <w:t>przedmiotu</w:t>
            </w:r>
            <w:r w:rsidRPr="001D5DF2">
              <w:t xml:space="preserve"> </w:t>
            </w:r>
            <w:r>
              <w:t xml:space="preserve">Znam swoje prawa-konwersatorium </w:t>
            </w:r>
            <w:r w:rsidRPr="001D5DF2">
              <w:t xml:space="preserve">odpowiada zaliczeniu </w:t>
            </w:r>
            <w:r>
              <w:t>jednego modułu wybieralnego za sumę 4 punktów ECTS</w:t>
            </w:r>
            <w:r w:rsidRPr="001D5DF2">
              <w:t xml:space="preserve">. </w:t>
            </w:r>
          </w:p>
          <w:p w14:paraId="29CBA3E5" w14:textId="77777777" w:rsidR="008A54EB" w:rsidRPr="00B45798" w:rsidRDefault="008A54EB" w:rsidP="00E6734B">
            <w:pPr>
              <w:jc w:val="both"/>
              <w:rPr>
                <w:i/>
              </w:rPr>
            </w:pPr>
            <w:r w:rsidRPr="001D5DF2">
              <w:t>Więcej informacji</w:t>
            </w:r>
            <w:r>
              <w:t xml:space="preserve"> </w:t>
            </w:r>
            <w:r w:rsidRPr="001D5DF2">
              <w:t xml:space="preserve">na stronie internetowej: </w:t>
            </w:r>
            <w:r w:rsidRPr="00EE56FE">
              <w:t>http://www.wpia.uni.lodz.pl/klinika/index.php?go=student.php</w:t>
            </w:r>
          </w:p>
          <w:p w14:paraId="045B4FC0" w14:textId="77777777" w:rsidR="008A54EB" w:rsidRPr="00261869" w:rsidRDefault="008A54EB" w:rsidP="00E6734B">
            <w:pPr>
              <w:jc w:val="both"/>
              <w:rPr>
                <w:b/>
              </w:rPr>
            </w:pPr>
          </w:p>
        </w:tc>
      </w:tr>
    </w:tbl>
    <w:p w14:paraId="69CF7FD5" w14:textId="77777777" w:rsidR="00556E2B" w:rsidRDefault="000F1533" w:rsidP="00556E2B">
      <w:pPr>
        <w:rPr>
          <w:b/>
          <w:color w:val="FF0000"/>
        </w:rPr>
      </w:pPr>
      <w:r>
        <w:rPr>
          <w:b/>
          <w:color w:val="000000"/>
        </w:rPr>
        <w:lastRenderedPageBreak/>
        <w:t xml:space="preserve">* </w:t>
      </w:r>
      <w:r w:rsidR="009824FC" w:rsidRPr="009824FC">
        <w:rPr>
          <w:b/>
          <w:color w:val="000000"/>
        </w:rPr>
        <w:t xml:space="preserve">Student zobowiązany jest zdać w ciągu IV roku, 3 egzaminy w ramach przedmiotów podstawowych ze </w:t>
      </w:r>
      <w:r w:rsidR="0040416B">
        <w:rPr>
          <w:b/>
          <w:color w:val="000000"/>
        </w:rPr>
        <w:t xml:space="preserve">swojej specjalizacji i 1 zaliczenie w ramach modułu </w:t>
      </w:r>
      <w:r w:rsidR="001064B5">
        <w:rPr>
          <w:b/>
          <w:color w:val="000000"/>
        </w:rPr>
        <w:t>wybieralnego (konwersatoria</w:t>
      </w:r>
      <w:r w:rsidR="009824FC">
        <w:rPr>
          <w:b/>
          <w:color w:val="000000"/>
        </w:rPr>
        <w:t xml:space="preserve"> odbywają się w semestrze letnim)</w:t>
      </w:r>
      <w:r w:rsidR="00556E2B">
        <w:rPr>
          <w:b/>
          <w:color w:val="000000"/>
        </w:rPr>
        <w:t xml:space="preserve">. </w:t>
      </w:r>
      <w:r w:rsidR="00556E2B">
        <w:rPr>
          <w:b/>
          <w:color w:val="FF0000"/>
        </w:rPr>
        <w:t>W toku studiów student musi</w:t>
      </w:r>
      <w:r w:rsidR="001064B5">
        <w:rPr>
          <w:b/>
          <w:color w:val="FF0000"/>
        </w:rPr>
        <w:t xml:space="preserve"> zaliczyć 1 moduł wybieralny</w:t>
      </w:r>
      <w:r w:rsidR="00556E2B">
        <w:rPr>
          <w:b/>
          <w:color w:val="FF0000"/>
        </w:rPr>
        <w:t xml:space="preserve"> w</w:t>
      </w:r>
      <w:r w:rsidR="001064B5">
        <w:rPr>
          <w:b/>
          <w:color w:val="FF0000"/>
        </w:rPr>
        <w:t xml:space="preserve"> języku obcym za 4 ECTS. Konwersatoria</w:t>
      </w:r>
      <w:r w:rsidR="001124AC">
        <w:rPr>
          <w:b/>
          <w:color w:val="FF0000"/>
        </w:rPr>
        <w:t xml:space="preserve"> w językach obcych</w:t>
      </w:r>
      <w:r w:rsidR="00556E2B">
        <w:rPr>
          <w:b/>
          <w:color w:val="FF0000"/>
        </w:rPr>
        <w:t xml:space="preserve"> będą odbywały się w semestrze letnim.</w:t>
      </w:r>
    </w:p>
    <w:p w14:paraId="5867F448" w14:textId="77777777" w:rsidR="00662849" w:rsidRDefault="00662849" w:rsidP="009824FC">
      <w:pPr>
        <w:rPr>
          <w:b/>
        </w:rPr>
      </w:pPr>
    </w:p>
    <w:p w14:paraId="27134932" w14:textId="77777777" w:rsidR="000E565F" w:rsidRDefault="000E565F" w:rsidP="000E565F">
      <w:pPr>
        <w:ind w:left="360"/>
        <w:rPr>
          <w:b/>
        </w:rPr>
      </w:pPr>
      <w:r>
        <w:rPr>
          <w:b/>
        </w:rPr>
        <w:t xml:space="preserve">Egzaminy: </w:t>
      </w:r>
      <w:r w:rsidR="000F1533">
        <w:rPr>
          <w:b/>
        </w:rPr>
        <w:t xml:space="preserve"> 1. Prawo gospodarcze publiczne</w:t>
      </w:r>
    </w:p>
    <w:p w14:paraId="29EBD13E" w14:textId="77777777" w:rsidR="000E565F" w:rsidRPr="00FE1AEC" w:rsidRDefault="000E565F" w:rsidP="000E565F">
      <w:pPr>
        <w:ind w:left="360"/>
        <w:rPr>
          <w:b/>
        </w:rPr>
      </w:pPr>
      <w:r>
        <w:rPr>
          <w:b/>
        </w:rPr>
        <w:t xml:space="preserve">                    2. </w:t>
      </w:r>
      <w:r w:rsidR="000F1533">
        <w:rPr>
          <w:b/>
        </w:rPr>
        <w:t>Przedmioty podstawowe w ramach specjalizacji*</w:t>
      </w:r>
    </w:p>
    <w:p w14:paraId="56C6F557" w14:textId="77777777" w:rsidR="000E565F" w:rsidRPr="00486BA9" w:rsidRDefault="000E565F" w:rsidP="000E565F">
      <w:pPr>
        <w:pStyle w:val="Nagwek4"/>
      </w:pPr>
      <w:r w:rsidRPr="00486BA9">
        <w:t>TERMINY ZJAZDÓW</w:t>
      </w:r>
    </w:p>
    <w:p w14:paraId="2D065A18" w14:textId="77777777" w:rsidR="00227D5D" w:rsidRPr="009A3F21" w:rsidRDefault="000E565F" w:rsidP="00227D5D">
      <w:pPr>
        <w:ind w:left="360"/>
        <w:rPr>
          <w:b/>
        </w:rPr>
      </w:pPr>
      <w:r>
        <w:rPr>
          <w:b/>
        </w:rPr>
        <w:t>sem. zimowy</w:t>
      </w:r>
      <w:r w:rsidR="00BA5EE0">
        <w:rPr>
          <w:b/>
        </w:rPr>
        <w:t xml:space="preserve">: </w:t>
      </w:r>
      <w:r w:rsidR="00506140">
        <w:rPr>
          <w:b/>
        </w:rPr>
        <w:t xml:space="preserve"> </w:t>
      </w:r>
      <w:r w:rsidR="00881AB1">
        <w:rPr>
          <w:b/>
        </w:rPr>
        <w:t xml:space="preserve"> </w:t>
      </w:r>
      <w:r w:rsidR="00227D5D" w:rsidRPr="009A3F21">
        <w:rPr>
          <w:rFonts w:ascii="Garamond" w:hAnsi="Garamond"/>
          <w:b/>
          <w:sz w:val="28"/>
          <w:szCs w:val="28"/>
        </w:rPr>
        <w:t>5-6.X, 12-13.X, 19-20.X, 26-27.X, 16-17.XI, 23-24.XI, 30.XI-1.XII, 14-15.XII, 11-12.I, 18-19.I</w:t>
      </w:r>
      <w:r w:rsidR="00227D5D" w:rsidRPr="009A3F21">
        <w:rPr>
          <w:rFonts w:ascii="Garamond" w:hAnsi="Garamond"/>
          <w:sz w:val="28"/>
          <w:szCs w:val="28"/>
        </w:rPr>
        <w:t xml:space="preserve">  </w:t>
      </w:r>
      <w:r w:rsidR="00227D5D" w:rsidRPr="009A3F21">
        <w:rPr>
          <w:b/>
        </w:rPr>
        <w:t>–– 10 zjazdów.</w:t>
      </w:r>
    </w:p>
    <w:p w14:paraId="29BEDED4" w14:textId="44FCB05B" w:rsidR="00881AB1" w:rsidRPr="009A3F21" w:rsidRDefault="00881AB1" w:rsidP="00881AB1">
      <w:pPr>
        <w:ind w:left="360"/>
        <w:rPr>
          <w:b/>
        </w:rPr>
      </w:pPr>
    </w:p>
    <w:p w14:paraId="1A7724CA" w14:textId="77777777" w:rsidR="00AD622B" w:rsidRPr="009A3F21" w:rsidRDefault="00AD622B" w:rsidP="000E565F">
      <w:pPr>
        <w:outlineLvl w:val="0"/>
        <w:rPr>
          <w:b/>
        </w:rPr>
      </w:pPr>
    </w:p>
    <w:p w14:paraId="67CB0E94" w14:textId="77777777" w:rsidR="00F15D4B" w:rsidRPr="009A3F21" w:rsidRDefault="00F15D4B" w:rsidP="00F15D4B">
      <w:pPr>
        <w:outlineLvl w:val="0"/>
        <w:rPr>
          <w:b/>
          <w:color w:val="FF0000"/>
          <w:sz w:val="28"/>
          <w:szCs w:val="28"/>
          <w:u w:val="single"/>
        </w:rPr>
      </w:pPr>
      <w:r w:rsidRPr="009A3F21">
        <w:rPr>
          <w:b/>
          <w:color w:val="FF0000"/>
          <w:sz w:val="28"/>
          <w:szCs w:val="28"/>
          <w:u w:val="single"/>
        </w:rPr>
        <w:t>ĆWICZENIA SĄ OBOWIĄZKOWE</w:t>
      </w:r>
    </w:p>
    <w:p w14:paraId="73FB429E" w14:textId="77777777" w:rsidR="006F786E" w:rsidRPr="009A3F21" w:rsidRDefault="00B14749" w:rsidP="00F15D4B">
      <w:pPr>
        <w:outlineLvl w:val="0"/>
        <w:rPr>
          <w:b/>
          <w:color w:val="FF0000"/>
          <w:sz w:val="28"/>
          <w:szCs w:val="28"/>
          <w:u w:val="single"/>
        </w:rPr>
      </w:pPr>
      <w:r w:rsidRPr="009A3F21">
        <w:rPr>
          <w:b/>
          <w:color w:val="FF0000"/>
          <w:sz w:val="28"/>
          <w:szCs w:val="28"/>
          <w:u w:val="single"/>
        </w:rPr>
        <w:t>(seminarium jest odrębnym, obowiązkowym przedmiotem)</w:t>
      </w:r>
      <w:r w:rsidR="007E2DA9" w:rsidRPr="009A3F21">
        <w:rPr>
          <w:b/>
          <w:color w:val="FF0000"/>
          <w:sz w:val="28"/>
          <w:szCs w:val="28"/>
          <w:u w:val="single"/>
        </w:rPr>
        <w:t xml:space="preserve">- zapisy przez </w:t>
      </w:r>
      <w:proofErr w:type="spellStart"/>
      <w:r w:rsidR="007E2DA9" w:rsidRPr="009A3F21">
        <w:rPr>
          <w:b/>
          <w:color w:val="FF0000"/>
          <w:sz w:val="28"/>
          <w:szCs w:val="28"/>
          <w:u w:val="single"/>
        </w:rPr>
        <w:t>internet</w:t>
      </w:r>
      <w:proofErr w:type="spellEnd"/>
    </w:p>
    <w:p w14:paraId="09379519" w14:textId="77777777" w:rsidR="006F786E" w:rsidRPr="009A3F21" w:rsidRDefault="006F786E" w:rsidP="00657F11">
      <w:pPr>
        <w:outlineLvl w:val="0"/>
        <w:rPr>
          <w:b/>
          <w:sz w:val="28"/>
          <w:szCs w:val="28"/>
        </w:rPr>
      </w:pPr>
    </w:p>
    <w:p w14:paraId="345F9090" w14:textId="77777777" w:rsidR="00575D3F" w:rsidRPr="009A3F21" w:rsidRDefault="00AD622B" w:rsidP="00575D3F">
      <w:pPr>
        <w:jc w:val="center"/>
        <w:outlineLvl w:val="0"/>
        <w:rPr>
          <w:b/>
          <w:sz w:val="28"/>
          <w:szCs w:val="28"/>
        </w:rPr>
      </w:pPr>
      <w:r w:rsidRPr="009A3F21">
        <w:rPr>
          <w:b/>
          <w:sz w:val="28"/>
          <w:szCs w:val="28"/>
        </w:rPr>
        <w:t xml:space="preserve">PRZEDMIOTY PODSTAWOWE W RAMACH SPECJALIZACJI DLA </w:t>
      </w:r>
      <w:r w:rsidRPr="009A3F21">
        <w:rPr>
          <w:b/>
          <w:sz w:val="28"/>
          <w:szCs w:val="28"/>
          <w:u w:val="single"/>
        </w:rPr>
        <w:t xml:space="preserve">IV </w:t>
      </w:r>
      <w:r w:rsidR="005375C0" w:rsidRPr="009A3F21">
        <w:rPr>
          <w:b/>
          <w:sz w:val="28"/>
          <w:szCs w:val="28"/>
          <w:u w:val="single"/>
        </w:rPr>
        <w:t xml:space="preserve">i V </w:t>
      </w:r>
      <w:r w:rsidRPr="009A3F21">
        <w:rPr>
          <w:b/>
          <w:sz w:val="28"/>
          <w:szCs w:val="28"/>
          <w:u w:val="single"/>
        </w:rPr>
        <w:t>ROKU</w:t>
      </w:r>
      <w:r w:rsidRPr="009A3F21">
        <w:rPr>
          <w:b/>
          <w:sz w:val="28"/>
          <w:szCs w:val="28"/>
        </w:rPr>
        <w:t xml:space="preserve"> </w:t>
      </w:r>
      <w:r w:rsidR="00EA382C" w:rsidRPr="009A3F21">
        <w:rPr>
          <w:b/>
          <w:sz w:val="28"/>
          <w:szCs w:val="28"/>
        </w:rPr>
        <w:t xml:space="preserve">PRAWA ZAOCZNEGO </w:t>
      </w:r>
    </w:p>
    <w:p w14:paraId="5139ABCB" w14:textId="584B1A1E" w:rsidR="007072E6" w:rsidRPr="009A3F21" w:rsidRDefault="00D817DC" w:rsidP="00657F11">
      <w:pPr>
        <w:jc w:val="center"/>
        <w:outlineLvl w:val="0"/>
        <w:rPr>
          <w:b/>
          <w:sz w:val="28"/>
          <w:szCs w:val="28"/>
        </w:rPr>
      </w:pPr>
      <w:r w:rsidRPr="009A3F21">
        <w:rPr>
          <w:b/>
        </w:rPr>
        <w:t>W ROKU AKAD.201</w:t>
      </w:r>
      <w:r w:rsidR="00657A8C" w:rsidRPr="009A3F21">
        <w:rPr>
          <w:b/>
        </w:rPr>
        <w:t>9</w:t>
      </w:r>
      <w:r w:rsidR="007250A8" w:rsidRPr="009A3F21">
        <w:rPr>
          <w:b/>
        </w:rPr>
        <w:t>/20</w:t>
      </w:r>
      <w:r w:rsidR="00657A8C" w:rsidRPr="009A3F21">
        <w:rPr>
          <w:b/>
        </w:rPr>
        <w:t>20</w:t>
      </w:r>
    </w:p>
    <w:tbl>
      <w:tblPr>
        <w:tblW w:w="1444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3453"/>
        <w:gridCol w:w="372"/>
        <w:gridCol w:w="1612"/>
        <w:gridCol w:w="2977"/>
        <w:gridCol w:w="311"/>
        <w:gridCol w:w="2240"/>
        <w:gridCol w:w="1560"/>
        <w:gridCol w:w="1400"/>
      </w:tblGrid>
      <w:tr w:rsidR="007072E6" w:rsidRPr="009A3F21" w14:paraId="56434D48" w14:textId="77777777">
        <w:trPr>
          <w:cantSplit/>
        </w:trPr>
        <w:tc>
          <w:tcPr>
            <w:tcW w:w="14442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5" w:color="000000" w:fill="FFFFFF"/>
            <w:vAlign w:val="center"/>
          </w:tcPr>
          <w:p w14:paraId="2C806F87" w14:textId="77777777" w:rsidR="007072E6" w:rsidRPr="009A3F21" w:rsidRDefault="007072E6" w:rsidP="007072E6">
            <w:pPr>
              <w:jc w:val="center"/>
            </w:pPr>
            <w:r w:rsidRPr="009A3F21">
              <w:rPr>
                <w:b/>
              </w:rPr>
              <w:t>Wykłady  obowiązkowe - 18 godz.</w:t>
            </w:r>
          </w:p>
        </w:tc>
      </w:tr>
      <w:tr w:rsidR="007072E6" w:rsidRPr="009A3F21" w14:paraId="41493191" w14:textId="77777777">
        <w:trPr>
          <w:cantSplit/>
          <w:trHeight w:hRule="exact" w:val="506"/>
        </w:trPr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14:paraId="6EF8A8AE" w14:textId="77777777" w:rsidR="007072E6" w:rsidRPr="009A3F21" w:rsidRDefault="007072E6" w:rsidP="007072E6">
            <w:pPr>
              <w:jc w:val="center"/>
            </w:pPr>
            <w:proofErr w:type="spellStart"/>
            <w:r w:rsidRPr="009A3F21">
              <w:rPr>
                <w:b/>
              </w:rPr>
              <w:t>Lp</w:t>
            </w:r>
            <w:proofErr w:type="spellEnd"/>
          </w:p>
        </w:tc>
        <w:tc>
          <w:tcPr>
            <w:tcW w:w="3453" w:type="dxa"/>
            <w:tcBorders>
              <w:top w:val="nil"/>
              <w:bottom w:val="nil"/>
            </w:tcBorders>
            <w:vAlign w:val="center"/>
          </w:tcPr>
          <w:p w14:paraId="546C2022" w14:textId="77777777" w:rsidR="007072E6" w:rsidRPr="009A3F21" w:rsidRDefault="007072E6" w:rsidP="00B56709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  <w:p w14:paraId="53199B2E" w14:textId="77777777" w:rsidR="00D47162" w:rsidRPr="009A3F21" w:rsidRDefault="00D47162" w:rsidP="00D47162"/>
        </w:tc>
        <w:tc>
          <w:tcPr>
            <w:tcW w:w="1984" w:type="dxa"/>
            <w:gridSpan w:val="2"/>
            <w:tcBorders>
              <w:top w:val="nil"/>
              <w:bottom w:val="nil"/>
            </w:tcBorders>
            <w:vAlign w:val="center"/>
          </w:tcPr>
          <w:p w14:paraId="186323F5" w14:textId="77777777" w:rsidR="007072E6" w:rsidRPr="009A3F21" w:rsidRDefault="007072E6" w:rsidP="007072E6">
            <w:pPr>
              <w:jc w:val="center"/>
            </w:pPr>
            <w:r w:rsidRPr="009A3F21">
              <w:rPr>
                <w:b/>
              </w:rPr>
              <w:t>Semestr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2E67253A" w14:textId="77777777" w:rsidR="007072E6" w:rsidRPr="009A3F21" w:rsidRDefault="007072E6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Prowadzący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vAlign w:val="center"/>
          </w:tcPr>
          <w:p w14:paraId="460BF6E4" w14:textId="77777777" w:rsidR="007072E6" w:rsidRPr="009A3F21" w:rsidRDefault="007072E6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Dzień tyg.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40B53FB" w14:textId="77777777" w:rsidR="007072E6" w:rsidRPr="009A3F21" w:rsidRDefault="007072E6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Godzina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14:paraId="51A1A524" w14:textId="77777777" w:rsidR="007072E6" w:rsidRPr="009A3F21" w:rsidRDefault="007072E6" w:rsidP="007072E6">
            <w:pPr>
              <w:rPr>
                <w:b/>
              </w:rPr>
            </w:pPr>
            <w:r w:rsidRPr="009A3F21">
              <w:rPr>
                <w:b/>
              </w:rPr>
              <w:t>Sala</w:t>
            </w:r>
          </w:p>
        </w:tc>
      </w:tr>
      <w:tr w:rsidR="007072E6" w:rsidRPr="009A3F21" w14:paraId="720DC4FA" w14:textId="77777777">
        <w:trPr>
          <w:cantSplit/>
          <w:trHeight w:hRule="exact" w:val="572"/>
        </w:trPr>
        <w:tc>
          <w:tcPr>
            <w:tcW w:w="14442" w:type="dxa"/>
            <w:gridSpan w:val="9"/>
            <w:shd w:val="pct25" w:color="000000" w:fill="FFFFFF"/>
            <w:vAlign w:val="center"/>
          </w:tcPr>
          <w:p w14:paraId="2FFF5933" w14:textId="77777777" w:rsidR="007072E6" w:rsidRPr="009A3F21" w:rsidRDefault="007072E6" w:rsidP="007448D0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1">
              <w:rPr>
                <w:rFonts w:ascii="Times New Roman" w:hAnsi="Times New Roman" w:cs="Times New Roman"/>
                <w:sz w:val="24"/>
                <w:szCs w:val="24"/>
              </w:rPr>
              <w:t>I - Wymiar sprawiedliwości – profil prawnokarny</w:t>
            </w:r>
          </w:p>
        </w:tc>
      </w:tr>
      <w:tr w:rsidR="007072E6" w:rsidRPr="009A3F21" w14:paraId="2CF1D4D7" w14:textId="77777777">
        <w:trPr>
          <w:cantSplit/>
          <w:trHeight w:hRule="exact" w:val="376"/>
        </w:trPr>
        <w:tc>
          <w:tcPr>
            <w:tcW w:w="517" w:type="dxa"/>
            <w:tcBorders>
              <w:bottom w:val="nil"/>
            </w:tcBorders>
            <w:vAlign w:val="center"/>
          </w:tcPr>
          <w:p w14:paraId="154AA7A7" w14:textId="77777777" w:rsidR="007072E6" w:rsidRPr="009A3F21" w:rsidRDefault="007072E6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1.</w:t>
            </w:r>
          </w:p>
        </w:tc>
        <w:tc>
          <w:tcPr>
            <w:tcW w:w="3825" w:type="dxa"/>
            <w:gridSpan w:val="2"/>
            <w:tcBorders>
              <w:bottom w:val="nil"/>
            </w:tcBorders>
            <w:vAlign w:val="center"/>
          </w:tcPr>
          <w:p w14:paraId="6C0E7CD2" w14:textId="77777777" w:rsidR="007072E6" w:rsidRPr="009A3F21" w:rsidRDefault="007072E6" w:rsidP="007072E6">
            <w:pPr>
              <w:rPr>
                <w:b/>
              </w:rPr>
            </w:pPr>
            <w:r w:rsidRPr="009A3F21">
              <w:rPr>
                <w:b/>
              </w:rPr>
              <w:t>Prawo wykroczeń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02D76540" w14:textId="77777777" w:rsidR="007072E6" w:rsidRPr="009A3F21" w:rsidRDefault="007072E6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zimowy</w:t>
            </w:r>
          </w:p>
        </w:tc>
        <w:tc>
          <w:tcPr>
            <w:tcW w:w="3288" w:type="dxa"/>
            <w:gridSpan w:val="2"/>
            <w:tcBorders>
              <w:bottom w:val="nil"/>
            </w:tcBorders>
            <w:vAlign w:val="center"/>
          </w:tcPr>
          <w:p w14:paraId="1C53FD87" w14:textId="77777777" w:rsidR="007072E6" w:rsidRPr="009A3F21" w:rsidRDefault="00D107D9" w:rsidP="00D107D9">
            <w:pPr>
              <w:ind w:left="60"/>
              <w:jc w:val="center"/>
              <w:rPr>
                <w:b/>
              </w:rPr>
            </w:pPr>
            <w:r w:rsidRPr="009A3F21">
              <w:rPr>
                <w:b/>
              </w:rPr>
              <w:t xml:space="preserve">dr </w:t>
            </w:r>
            <w:proofErr w:type="spellStart"/>
            <w:r w:rsidRPr="009A3F21">
              <w:rPr>
                <w:b/>
              </w:rPr>
              <w:t>M.Błoński</w:t>
            </w:r>
            <w:proofErr w:type="spellEnd"/>
          </w:p>
        </w:tc>
        <w:tc>
          <w:tcPr>
            <w:tcW w:w="2240" w:type="dxa"/>
            <w:tcBorders>
              <w:bottom w:val="nil"/>
            </w:tcBorders>
            <w:vAlign w:val="center"/>
          </w:tcPr>
          <w:p w14:paraId="5D31DD24" w14:textId="77777777" w:rsidR="007072E6" w:rsidRPr="009A3F21" w:rsidRDefault="009F046A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niedziela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5CFD884A" w14:textId="77777777" w:rsidR="007072E6" w:rsidRPr="009A3F21" w:rsidRDefault="009F046A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12.15-13.45</w:t>
            </w:r>
          </w:p>
        </w:tc>
        <w:tc>
          <w:tcPr>
            <w:tcW w:w="1400" w:type="dxa"/>
            <w:vAlign w:val="center"/>
          </w:tcPr>
          <w:p w14:paraId="05627366" w14:textId="77777777" w:rsidR="007072E6" w:rsidRPr="009A3F21" w:rsidRDefault="009F046A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2.45</w:t>
            </w:r>
          </w:p>
        </w:tc>
      </w:tr>
      <w:tr w:rsidR="007072E6" w:rsidRPr="009A3F21" w14:paraId="1D2CD842" w14:textId="77777777" w:rsidTr="00C85D4F">
        <w:trPr>
          <w:cantSplit/>
          <w:trHeight w:hRule="exact" w:val="446"/>
        </w:trPr>
        <w:tc>
          <w:tcPr>
            <w:tcW w:w="517" w:type="dxa"/>
            <w:tcBorders>
              <w:bottom w:val="nil"/>
            </w:tcBorders>
            <w:vAlign w:val="center"/>
          </w:tcPr>
          <w:p w14:paraId="547F0C34" w14:textId="77777777" w:rsidR="007072E6" w:rsidRPr="009A3F21" w:rsidRDefault="007072E6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2.</w:t>
            </w:r>
          </w:p>
        </w:tc>
        <w:tc>
          <w:tcPr>
            <w:tcW w:w="3825" w:type="dxa"/>
            <w:gridSpan w:val="2"/>
            <w:tcBorders>
              <w:bottom w:val="nil"/>
            </w:tcBorders>
            <w:vAlign w:val="center"/>
          </w:tcPr>
          <w:p w14:paraId="29040766" w14:textId="77777777" w:rsidR="007072E6" w:rsidRPr="009A3F21" w:rsidRDefault="007072E6" w:rsidP="007072E6">
            <w:pPr>
              <w:rPr>
                <w:b/>
              </w:rPr>
            </w:pPr>
            <w:r w:rsidRPr="009A3F21">
              <w:rPr>
                <w:b/>
              </w:rPr>
              <w:t>Prawo karne wykonawcze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1A9CAC19" w14:textId="77777777" w:rsidR="007072E6" w:rsidRPr="009A3F21" w:rsidRDefault="007072E6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zimowy</w:t>
            </w:r>
          </w:p>
        </w:tc>
        <w:tc>
          <w:tcPr>
            <w:tcW w:w="3288" w:type="dxa"/>
            <w:gridSpan w:val="2"/>
            <w:tcBorders>
              <w:bottom w:val="nil"/>
            </w:tcBorders>
            <w:vAlign w:val="center"/>
          </w:tcPr>
          <w:p w14:paraId="0782FEF9" w14:textId="6DFD6F32" w:rsidR="007072E6" w:rsidRPr="009A3F21" w:rsidRDefault="005803D5" w:rsidP="008434E7">
            <w:pPr>
              <w:jc w:val="center"/>
              <w:rPr>
                <w:b/>
              </w:rPr>
            </w:pPr>
            <w:r w:rsidRPr="009A3F21">
              <w:rPr>
                <w:b/>
              </w:rPr>
              <w:t xml:space="preserve">dr </w:t>
            </w:r>
            <w:r w:rsidR="00615C56" w:rsidRPr="009A3F21">
              <w:rPr>
                <w:b/>
              </w:rPr>
              <w:t xml:space="preserve">hab. </w:t>
            </w:r>
            <w:r w:rsidRPr="009A3F21">
              <w:rPr>
                <w:b/>
              </w:rPr>
              <w:t>G.</w:t>
            </w:r>
            <w:r w:rsidR="00AC56DB" w:rsidRPr="009A3F21">
              <w:rPr>
                <w:b/>
              </w:rPr>
              <w:t xml:space="preserve"> </w:t>
            </w:r>
            <w:r w:rsidRPr="009A3F21">
              <w:rPr>
                <w:b/>
              </w:rPr>
              <w:t>Wiciński</w:t>
            </w:r>
            <w:r w:rsidR="00AC56DB" w:rsidRPr="009A3F21">
              <w:rPr>
                <w:b/>
              </w:rPr>
              <w:t>, prof. UŁ</w:t>
            </w:r>
          </w:p>
        </w:tc>
        <w:tc>
          <w:tcPr>
            <w:tcW w:w="2240" w:type="dxa"/>
            <w:tcBorders>
              <w:bottom w:val="nil"/>
            </w:tcBorders>
            <w:vAlign w:val="center"/>
          </w:tcPr>
          <w:p w14:paraId="477C394C" w14:textId="77777777" w:rsidR="007072E6" w:rsidRPr="009A3F21" w:rsidRDefault="00F261EA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sobota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3AF0436" w14:textId="77777777" w:rsidR="007072E6" w:rsidRPr="009A3F21" w:rsidRDefault="00F261EA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13.50-15.20</w:t>
            </w:r>
          </w:p>
        </w:tc>
        <w:tc>
          <w:tcPr>
            <w:tcW w:w="1400" w:type="dxa"/>
            <w:vAlign w:val="center"/>
          </w:tcPr>
          <w:p w14:paraId="6C4138CC" w14:textId="08B73488" w:rsidR="007072E6" w:rsidRPr="009A3F21" w:rsidRDefault="00446849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-3</w:t>
            </w:r>
          </w:p>
        </w:tc>
      </w:tr>
      <w:tr w:rsidR="007072E6" w:rsidRPr="009A3F21" w14:paraId="00197CAE" w14:textId="77777777" w:rsidTr="00811016">
        <w:trPr>
          <w:cantSplit/>
          <w:trHeight w:hRule="exact" w:val="597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5C71100D" w14:textId="77777777" w:rsidR="007072E6" w:rsidRPr="009A3F21" w:rsidRDefault="007072E6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3.</w:t>
            </w:r>
          </w:p>
        </w:tc>
        <w:tc>
          <w:tcPr>
            <w:tcW w:w="3825" w:type="dxa"/>
            <w:gridSpan w:val="2"/>
            <w:tcBorders>
              <w:bottom w:val="single" w:sz="4" w:space="0" w:color="auto"/>
            </w:tcBorders>
            <w:vAlign w:val="center"/>
          </w:tcPr>
          <w:p w14:paraId="7881A5C6" w14:textId="77777777" w:rsidR="007072E6" w:rsidRPr="009A3F21" w:rsidRDefault="007072E6" w:rsidP="007072E6">
            <w:r w:rsidRPr="009A3F21">
              <w:rPr>
                <w:b/>
              </w:rPr>
              <w:t>Kryminalistyka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20C1A214" w14:textId="77777777" w:rsidR="007072E6" w:rsidRPr="009A3F21" w:rsidRDefault="007072E6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zimowy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  <w:vAlign w:val="center"/>
          </w:tcPr>
          <w:p w14:paraId="3F73AA90" w14:textId="7E3519FC" w:rsidR="007072E6" w:rsidRPr="009A3F21" w:rsidRDefault="007C2E8F" w:rsidP="007C2E8F">
            <w:pPr>
              <w:jc w:val="center"/>
              <w:rPr>
                <w:b/>
              </w:rPr>
            </w:pPr>
            <w:r w:rsidRPr="009A3F21">
              <w:rPr>
                <w:b/>
              </w:rPr>
              <w:t xml:space="preserve">dr </w:t>
            </w:r>
            <w:r w:rsidR="00A13D29" w:rsidRPr="009A3F21">
              <w:rPr>
                <w:b/>
              </w:rPr>
              <w:t>Z. Wardak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53633339" w14:textId="77777777" w:rsidR="007072E6" w:rsidRPr="009A3F21" w:rsidRDefault="00F261EA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sobota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FB0F48A" w14:textId="77777777" w:rsidR="007072E6" w:rsidRPr="009A3F21" w:rsidRDefault="00F261EA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12.10-13.40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62A21C03" w14:textId="77777777" w:rsidR="007072E6" w:rsidRPr="009A3F21" w:rsidRDefault="008F7DF6" w:rsidP="006B36A4">
            <w:pPr>
              <w:jc w:val="center"/>
              <w:rPr>
                <w:b/>
              </w:rPr>
            </w:pPr>
            <w:r w:rsidRPr="009A3F21">
              <w:rPr>
                <w:b/>
              </w:rPr>
              <w:t>1.27</w:t>
            </w:r>
            <w:r w:rsidR="00E374D8" w:rsidRPr="009A3F21">
              <w:rPr>
                <w:b/>
              </w:rPr>
              <w:t xml:space="preserve"> </w:t>
            </w:r>
          </w:p>
        </w:tc>
      </w:tr>
      <w:tr w:rsidR="007072E6" w:rsidRPr="009A3F21" w14:paraId="5C1557DF" w14:textId="77777777">
        <w:trPr>
          <w:cantSplit/>
          <w:trHeight w:hRule="exact"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CDAA" w14:textId="77777777" w:rsidR="007072E6" w:rsidRPr="009A3F21" w:rsidRDefault="007072E6" w:rsidP="007072E6">
            <w:pPr>
              <w:jc w:val="center"/>
              <w:rPr>
                <w:i/>
              </w:rPr>
            </w:pPr>
            <w:r w:rsidRPr="009A3F21">
              <w:rPr>
                <w:i/>
              </w:rPr>
              <w:t>4.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E447" w14:textId="77777777" w:rsidR="007072E6" w:rsidRPr="009A3F21" w:rsidRDefault="007072E6" w:rsidP="007072E6">
            <w:pPr>
              <w:rPr>
                <w:i/>
              </w:rPr>
            </w:pPr>
            <w:r w:rsidRPr="009A3F21">
              <w:rPr>
                <w:i/>
              </w:rPr>
              <w:t>Międzynarodowe prawo karne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01A" w14:textId="77777777" w:rsidR="007072E6" w:rsidRPr="009A3F21" w:rsidRDefault="007072E6" w:rsidP="007072E6">
            <w:pPr>
              <w:jc w:val="center"/>
              <w:rPr>
                <w:i/>
              </w:rPr>
            </w:pPr>
            <w:r w:rsidRPr="009A3F21">
              <w:rPr>
                <w:i/>
              </w:rPr>
              <w:t>letni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E3CA" w14:textId="77777777" w:rsidR="007072E6" w:rsidRPr="009A3F21" w:rsidRDefault="007072E6" w:rsidP="007072E6">
            <w:pPr>
              <w:rPr>
                <w:i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74A7" w14:textId="77777777" w:rsidR="007072E6" w:rsidRPr="009A3F21" w:rsidRDefault="007072E6" w:rsidP="007072E6">
            <w:pPr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1451" w14:textId="77777777" w:rsidR="007072E6" w:rsidRPr="009A3F21" w:rsidRDefault="007072E6" w:rsidP="007072E6">
            <w:pPr>
              <w:jc w:val="center"/>
              <w:rPr>
                <w:i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459D" w14:textId="77777777" w:rsidR="007072E6" w:rsidRPr="009A3F21" w:rsidRDefault="007072E6" w:rsidP="007072E6">
            <w:pPr>
              <w:jc w:val="center"/>
              <w:rPr>
                <w:i/>
              </w:rPr>
            </w:pPr>
          </w:p>
        </w:tc>
      </w:tr>
      <w:tr w:rsidR="007072E6" w:rsidRPr="009A3F21" w14:paraId="2090F1EB" w14:textId="77777777">
        <w:trPr>
          <w:cantSplit/>
          <w:trHeight w:hRule="exact"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FCEC" w14:textId="77777777" w:rsidR="007072E6" w:rsidRPr="009A3F21" w:rsidRDefault="007072E6" w:rsidP="007072E6">
            <w:pPr>
              <w:jc w:val="center"/>
              <w:rPr>
                <w:i/>
              </w:rPr>
            </w:pPr>
            <w:r w:rsidRPr="009A3F21">
              <w:rPr>
                <w:i/>
              </w:rPr>
              <w:t>5.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CDB0" w14:textId="77777777" w:rsidR="007072E6" w:rsidRPr="009A3F21" w:rsidRDefault="007072E6" w:rsidP="007072E6">
            <w:pPr>
              <w:rPr>
                <w:i/>
              </w:rPr>
            </w:pPr>
            <w:r w:rsidRPr="009A3F21">
              <w:rPr>
                <w:i/>
              </w:rPr>
              <w:t>Prawo karne skarbowe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BE9D" w14:textId="77777777" w:rsidR="007072E6" w:rsidRPr="009A3F21" w:rsidRDefault="007072E6" w:rsidP="007072E6">
            <w:pPr>
              <w:jc w:val="center"/>
              <w:rPr>
                <w:i/>
              </w:rPr>
            </w:pPr>
            <w:r w:rsidRPr="009A3F21">
              <w:rPr>
                <w:i/>
              </w:rPr>
              <w:t>letni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7989" w14:textId="77777777" w:rsidR="007072E6" w:rsidRPr="009A3F21" w:rsidRDefault="007072E6" w:rsidP="007072E6">
            <w:pPr>
              <w:rPr>
                <w:i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30D9" w14:textId="77777777" w:rsidR="007072E6" w:rsidRPr="009A3F21" w:rsidRDefault="007072E6" w:rsidP="007072E6">
            <w:pPr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B186" w14:textId="77777777" w:rsidR="007072E6" w:rsidRPr="009A3F21" w:rsidRDefault="007072E6" w:rsidP="007072E6">
            <w:pPr>
              <w:jc w:val="center"/>
              <w:rPr>
                <w:i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4078" w14:textId="77777777" w:rsidR="007072E6" w:rsidRPr="009A3F21" w:rsidRDefault="007072E6" w:rsidP="007072E6">
            <w:pPr>
              <w:jc w:val="center"/>
              <w:rPr>
                <w:i/>
              </w:rPr>
            </w:pPr>
          </w:p>
        </w:tc>
      </w:tr>
      <w:tr w:rsidR="007072E6" w:rsidRPr="009A3F21" w14:paraId="7F0243D9" w14:textId="77777777">
        <w:trPr>
          <w:cantSplit/>
          <w:trHeight w:hRule="exact" w:val="300"/>
        </w:trPr>
        <w:tc>
          <w:tcPr>
            <w:tcW w:w="14442" w:type="dxa"/>
            <w:gridSpan w:val="9"/>
            <w:tcBorders>
              <w:top w:val="single" w:sz="4" w:space="0" w:color="auto"/>
            </w:tcBorders>
            <w:shd w:val="pct25" w:color="000000" w:fill="FFFFFF"/>
            <w:vAlign w:val="center"/>
          </w:tcPr>
          <w:p w14:paraId="739D924B" w14:textId="77777777" w:rsidR="007072E6" w:rsidRPr="009A3F21" w:rsidRDefault="007072E6" w:rsidP="007072E6">
            <w:pPr>
              <w:pStyle w:val="Nagwek2"/>
            </w:pPr>
            <w:r w:rsidRPr="009A3F21">
              <w:t>II – Wymiar sprawiedliwości – profil cywilnoprawny</w:t>
            </w:r>
          </w:p>
        </w:tc>
      </w:tr>
      <w:tr w:rsidR="0061509F" w:rsidRPr="009A3F21" w14:paraId="337712AE" w14:textId="77777777" w:rsidTr="00C85D4F">
        <w:trPr>
          <w:cantSplit/>
          <w:trHeight w:hRule="exact" w:val="629"/>
        </w:trPr>
        <w:tc>
          <w:tcPr>
            <w:tcW w:w="517" w:type="dxa"/>
            <w:tcBorders>
              <w:bottom w:val="nil"/>
            </w:tcBorders>
            <w:vAlign w:val="center"/>
          </w:tcPr>
          <w:p w14:paraId="14F1DEBC" w14:textId="77777777" w:rsidR="0061509F" w:rsidRPr="009A3F21" w:rsidRDefault="0061509F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1.</w:t>
            </w:r>
          </w:p>
        </w:tc>
        <w:tc>
          <w:tcPr>
            <w:tcW w:w="3825" w:type="dxa"/>
            <w:gridSpan w:val="2"/>
            <w:tcBorders>
              <w:bottom w:val="nil"/>
            </w:tcBorders>
            <w:vAlign w:val="center"/>
          </w:tcPr>
          <w:p w14:paraId="1DFA925D" w14:textId="77777777" w:rsidR="0061509F" w:rsidRPr="009A3F21" w:rsidRDefault="00E52264" w:rsidP="007072E6">
            <w:pPr>
              <w:rPr>
                <w:b/>
              </w:rPr>
            </w:pPr>
            <w:r w:rsidRPr="009A3F21">
              <w:rPr>
                <w:b/>
              </w:rPr>
              <w:t>Wstęp do prawa prywatnego międzynarodowego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30CDB8E0" w14:textId="77777777" w:rsidR="0061509F" w:rsidRPr="009A3F21" w:rsidRDefault="0061509F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zimowy</w:t>
            </w:r>
          </w:p>
        </w:tc>
        <w:tc>
          <w:tcPr>
            <w:tcW w:w="3288" w:type="dxa"/>
            <w:gridSpan w:val="2"/>
            <w:tcBorders>
              <w:bottom w:val="nil"/>
            </w:tcBorders>
            <w:vAlign w:val="center"/>
          </w:tcPr>
          <w:p w14:paraId="5F3A40F7" w14:textId="51A5279E" w:rsidR="0061509F" w:rsidRPr="009A3F21" w:rsidRDefault="006E0ACA" w:rsidP="00D7117C">
            <w:pPr>
              <w:jc w:val="center"/>
              <w:rPr>
                <w:b/>
              </w:rPr>
            </w:pPr>
            <w:r w:rsidRPr="009A3F21">
              <w:rPr>
                <w:b/>
              </w:rPr>
              <w:t>d</w:t>
            </w:r>
            <w:r w:rsidR="00C51EB7" w:rsidRPr="009A3F21">
              <w:rPr>
                <w:b/>
              </w:rPr>
              <w:t>r</w:t>
            </w:r>
            <w:r w:rsidRPr="009A3F21">
              <w:rPr>
                <w:b/>
              </w:rPr>
              <w:t xml:space="preserve"> hab.</w:t>
            </w:r>
            <w:r w:rsidR="00C51EB7" w:rsidRPr="009A3F21">
              <w:rPr>
                <w:b/>
              </w:rPr>
              <w:t xml:space="preserve"> M.</w:t>
            </w:r>
            <w:r w:rsidR="00D51BFA" w:rsidRPr="009A3F21">
              <w:rPr>
                <w:b/>
              </w:rPr>
              <w:t xml:space="preserve"> </w:t>
            </w:r>
            <w:r w:rsidR="00C51EB7" w:rsidRPr="009A3F21">
              <w:rPr>
                <w:b/>
              </w:rPr>
              <w:t>Wojewoda</w:t>
            </w:r>
            <w:r w:rsidR="007E2E80" w:rsidRPr="009A3F21">
              <w:rPr>
                <w:b/>
              </w:rPr>
              <w:t>,  prof. UŁ</w:t>
            </w:r>
          </w:p>
        </w:tc>
        <w:tc>
          <w:tcPr>
            <w:tcW w:w="2240" w:type="dxa"/>
            <w:tcBorders>
              <w:bottom w:val="nil"/>
            </w:tcBorders>
            <w:vAlign w:val="center"/>
          </w:tcPr>
          <w:p w14:paraId="58DB2A88" w14:textId="77777777" w:rsidR="0061509F" w:rsidRPr="009A3F21" w:rsidRDefault="0061509F" w:rsidP="0061509F">
            <w:pPr>
              <w:jc w:val="center"/>
              <w:rPr>
                <w:b/>
              </w:rPr>
            </w:pPr>
            <w:r w:rsidRPr="009A3F21">
              <w:rPr>
                <w:b/>
              </w:rPr>
              <w:t>sobota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6AFB8556" w14:textId="77777777" w:rsidR="0061509F" w:rsidRPr="009A3F21" w:rsidRDefault="00F30403" w:rsidP="0061509F">
            <w:pPr>
              <w:jc w:val="center"/>
              <w:rPr>
                <w:b/>
              </w:rPr>
            </w:pPr>
            <w:r w:rsidRPr="009A3F21">
              <w:rPr>
                <w:b/>
              </w:rPr>
              <w:t>12.</w:t>
            </w:r>
            <w:r w:rsidR="00BF7068" w:rsidRPr="009A3F21">
              <w:rPr>
                <w:b/>
              </w:rPr>
              <w:t>15-13.45</w:t>
            </w:r>
          </w:p>
        </w:tc>
        <w:tc>
          <w:tcPr>
            <w:tcW w:w="1400" w:type="dxa"/>
            <w:vAlign w:val="center"/>
          </w:tcPr>
          <w:p w14:paraId="4E371D97" w14:textId="0F17FB78" w:rsidR="0061509F" w:rsidRPr="009A3F21" w:rsidRDefault="00932544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-</w:t>
            </w:r>
            <w:r w:rsidR="00BF7068" w:rsidRPr="009A3F21">
              <w:rPr>
                <w:b/>
              </w:rPr>
              <w:t>7</w:t>
            </w:r>
          </w:p>
        </w:tc>
      </w:tr>
      <w:tr w:rsidR="00886713" w:rsidRPr="009A3F21" w14:paraId="657EE935" w14:textId="77777777">
        <w:trPr>
          <w:cantSplit/>
          <w:trHeight w:hRule="exact" w:val="598"/>
        </w:trPr>
        <w:tc>
          <w:tcPr>
            <w:tcW w:w="517" w:type="dxa"/>
            <w:tcBorders>
              <w:bottom w:val="nil"/>
            </w:tcBorders>
            <w:vAlign w:val="center"/>
          </w:tcPr>
          <w:p w14:paraId="7A147B78" w14:textId="77777777" w:rsidR="00886713" w:rsidRPr="009A3F21" w:rsidRDefault="00886713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2.</w:t>
            </w:r>
          </w:p>
        </w:tc>
        <w:tc>
          <w:tcPr>
            <w:tcW w:w="3825" w:type="dxa"/>
            <w:gridSpan w:val="2"/>
            <w:tcBorders>
              <w:bottom w:val="nil"/>
            </w:tcBorders>
            <w:vAlign w:val="center"/>
          </w:tcPr>
          <w:p w14:paraId="7ED197C3" w14:textId="77777777" w:rsidR="00886713" w:rsidRPr="009A3F21" w:rsidRDefault="00886713" w:rsidP="007072E6">
            <w:pPr>
              <w:rPr>
                <w:b/>
              </w:rPr>
            </w:pPr>
            <w:r w:rsidRPr="009A3F21">
              <w:rPr>
                <w:b/>
              </w:rPr>
              <w:t>Prawo własności intelektualnej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49B806B4" w14:textId="77777777" w:rsidR="00886713" w:rsidRPr="009A3F21" w:rsidRDefault="00886713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zimowy</w:t>
            </w:r>
          </w:p>
        </w:tc>
        <w:tc>
          <w:tcPr>
            <w:tcW w:w="3288" w:type="dxa"/>
            <w:gridSpan w:val="2"/>
            <w:tcBorders>
              <w:bottom w:val="nil"/>
            </w:tcBorders>
            <w:vAlign w:val="center"/>
          </w:tcPr>
          <w:p w14:paraId="33E612C4" w14:textId="7048B26B" w:rsidR="00886713" w:rsidRPr="009A3F21" w:rsidRDefault="00A36F1E" w:rsidP="00A94D75">
            <w:pPr>
              <w:jc w:val="center"/>
              <w:rPr>
                <w:b/>
              </w:rPr>
            </w:pPr>
            <w:r w:rsidRPr="009A3F21">
              <w:rPr>
                <w:b/>
              </w:rPr>
              <w:t>dr J</w:t>
            </w:r>
            <w:r w:rsidR="00F33459">
              <w:rPr>
                <w:b/>
              </w:rPr>
              <w:t>ulia</w:t>
            </w:r>
            <w:r w:rsidRPr="009A3F21">
              <w:rPr>
                <w:b/>
              </w:rPr>
              <w:t xml:space="preserve"> Chlebny</w:t>
            </w:r>
          </w:p>
        </w:tc>
        <w:tc>
          <w:tcPr>
            <w:tcW w:w="2240" w:type="dxa"/>
            <w:tcBorders>
              <w:bottom w:val="nil"/>
            </w:tcBorders>
            <w:vAlign w:val="center"/>
          </w:tcPr>
          <w:p w14:paraId="1C6AA7D8" w14:textId="14585EB8" w:rsidR="00886713" w:rsidRPr="009A3F21" w:rsidRDefault="00A36F1E" w:rsidP="00886713">
            <w:pPr>
              <w:jc w:val="center"/>
              <w:rPr>
                <w:b/>
              </w:rPr>
            </w:pPr>
            <w:r w:rsidRPr="009A3F21">
              <w:rPr>
                <w:b/>
              </w:rPr>
              <w:t>s</w:t>
            </w:r>
            <w:r w:rsidR="00886713" w:rsidRPr="009A3F21">
              <w:rPr>
                <w:b/>
              </w:rPr>
              <w:t>obota</w:t>
            </w:r>
            <w:r w:rsidRPr="009A3F21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4FE9D68A" w14:textId="77777777" w:rsidR="00886713" w:rsidRPr="009A3F21" w:rsidRDefault="00886713" w:rsidP="00886713">
            <w:pPr>
              <w:jc w:val="center"/>
              <w:rPr>
                <w:b/>
              </w:rPr>
            </w:pPr>
            <w:r w:rsidRPr="009A3F21">
              <w:rPr>
                <w:b/>
              </w:rPr>
              <w:t>13.50-15.20</w:t>
            </w:r>
          </w:p>
          <w:p w14:paraId="42B5DD9D" w14:textId="40B6AA7B" w:rsidR="00A36F1E" w:rsidRPr="009A3F21" w:rsidRDefault="00A36F1E" w:rsidP="00886713">
            <w:pPr>
              <w:jc w:val="center"/>
              <w:rPr>
                <w:b/>
              </w:rPr>
            </w:pPr>
          </w:p>
        </w:tc>
        <w:tc>
          <w:tcPr>
            <w:tcW w:w="1400" w:type="dxa"/>
            <w:vAlign w:val="center"/>
          </w:tcPr>
          <w:p w14:paraId="5603A933" w14:textId="4FDC6B30" w:rsidR="00886713" w:rsidRPr="009A3F21" w:rsidRDefault="00446849" w:rsidP="007072E6">
            <w:pPr>
              <w:jc w:val="center"/>
              <w:rPr>
                <w:b/>
              </w:rPr>
            </w:pPr>
            <w:r w:rsidRPr="009A3F21">
              <w:rPr>
                <w:b/>
              </w:rPr>
              <w:t>-7</w:t>
            </w:r>
          </w:p>
        </w:tc>
      </w:tr>
      <w:tr w:rsidR="00886713" w:rsidRPr="00F5457A" w14:paraId="2CADF6A5" w14:textId="77777777">
        <w:trPr>
          <w:cantSplit/>
          <w:trHeight w:hRule="exact" w:val="300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50C594BB" w14:textId="77777777" w:rsidR="00886713" w:rsidRPr="009A3F21" w:rsidRDefault="00886713" w:rsidP="00996170">
            <w:pPr>
              <w:jc w:val="center"/>
              <w:rPr>
                <w:b/>
              </w:rPr>
            </w:pPr>
            <w:r w:rsidRPr="009A3F21">
              <w:rPr>
                <w:b/>
              </w:rPr>
              <w:t>3.</w:t>
            </w:r>
          </w:p>
        </w:tc>
        <w:tc>
          <w:tcPr>
            <w:tcW w:w="3825" w:type="dxa"/>
            <w:gridSpan w:val="2"/>
            <w:tcBorders>
              <w:bottom w:val="single" w:sz="4" w:space="0" w:color="auto"/>
            </w:tcBorders>
            <w:vAlign w:val="center"/>
          </w:tcPr>
          <w:p w14:paraId="46E7BB26" w14:textId="77777777" w:rsidR="00886713" w:rsidRPr="009A3F21" w:rsidRDefault="00886713" w:rsidP="00996170">
            <w:pPr>
              <w:rPr>
                <w:b/>
              </w:rPr>
            </w:pPr>
            <w:r w:rsidRPr="009A3F21">
              <w:rPr>
                <w:b/>
              </w:rPr>
              <w:t>Prawo ubezpieczeń społecznych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43038C41" w14:textId="77777777" w:rsidR="00886713" w:rsidRPr="009A3F21" w:rsidRDefault="00886713" w:rsidP="00996170">
            <w:pPr>
              <w:jc w:val="center"/>
              <w:rPr>
                <w:b/>
              </w:rPr>
            </w:pPr>
            <w:r w:rsidRPr="009A3F21">
              <w:rPr>
                <w:b/>
              </w:rPr>
              <w:t>zimowy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  <w:vAlign w:val="center"/>
          </w:tcPr>
          <w:p w14:paraId="7A285F38" w14:textId="77777777" w:rsidR="00886713" w:rsidRPr="009A3F21" w:rsidRDefault="00886713" w:rsidP="008347DC">
            <w:pPr>
              <w:jc w:val="center"/>
              <w:rPr>
                <w:b/>
              </w:rPr>
            </w:pPr>
            <w:r w:rsidRPr="009A3F21">
              <w:rPr>
                <w:b/>
              </w:rPr>
              <w:t xml:space="preserve">dr </w:t>
            </w:r>
            <w:r w:rsidR="008347DC" w:rsidRPr="009A3F21">
              <w:rPr>
                <w:b/>
              </w:rPr>
              <w:t xml:space="preserve"> M. Otto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79D9DDBA" w14:textId="77777777" w:rsidR="00886713" w:rsidRPr="009A3F21" w:rsidRDefault="00886713" w:rsidP="00105ACC">
            <w:pPr>
              <w:jc w:val="center"/>
              <w:rPr>
                <w:b/>
              </w:rPr>
            </w:pPr>
            <w:r w:rsidRPr="009A3F21">
              <w:rPr>
                <w:b/>
              </w:rPr>
              <w:t>niedziela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61C2879" w14:textId="77777777" w:rsidR="00886713" w:rsidRPr="009A3F21" w:rsidRDefault="00886713" w:rsidP="00105ACC">
            <w:pPr>
              <w:jc w:val="center"/>
              <w:rPr>
                <w:b/>
              </w:rPr>
            </w:pPr>
            <w:r w:rsidRPr="009A3F21">
              <w:rPr>
                <w:b/>
              </w:rPr>
              <w:t>12.15-13.45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71498631" w14:textId="28482E4D" w:rsidR="00886713" w:rsidRPr="00562E0A" w:rsidRDefault="00941346" w:rsidP="00996170">
            <w:pPr>
              <w:jc w:val="center"/>
              <w:rPr>
                <w:b/>
              </w:rPr>
            </w:pPr>
            <w:r w:rsidRPr="009A3F21">
              <w:rPr>
                <w:b/>
              </w:rPr>
              <w:t>-</w:t>
            </w:r>
            <w:r w:rsidR="00886713" w:rsidRPr="009A3F21">
              <w:rPr>
                <w:b/>
              </w:rPr>
              <w:t>4</w:t>
            </w:r>
          </w:p>
        </w:tc>
      </w:tr>
      <w:tr w:rsidR="00886713" w:rsidRPr="00F5457A" w14:paraId="25A77816" w14:textId="77777777">
        <w:trPr>
          <w:cantSplit/>
          <w:trHeight w:hRule="exact" w:val="371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BE0B3" w14:textId="77777777" w:rsidR="00886713" w:rsidRPr="00C27F11" w:rsidRDefault="00886713" w:rsidP="00996170">
            <w:pPr>
              <w:jc w:val="center"/>
              <w:rPr>
                <w:i/>
              </w:rPr>
            </w:pPr>
            <w:r w:rsidRPr="00C27F11">
              <w:rPr>
                <w:i/>
              </w:rPr>
              <w:lastRenderedPageBreak/>
              <w:t>4.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7F4D1" w14:textId="77777777" w:rsidR="00886713" w:rsidRPr="00C27F11" w:rsidRDefault="00886713" w:rsidP="00996170">
            <w:pPr>
              <w:rPr>
                <w:i/>
              </w:rPr>
            </w:pPr>
            <w:r w:rsidRPr="00C27F11">
              <w:rPr>
                <w:i/>
              </w:rPr>
              <w:t>Prawo rolne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7BBD5" w14:textId="77777777" w:rsidR="00886713" w:rsidRPr="00C27F11" w:rsidRDefault="00886713" w:rsidP="00996170">
            <w:pPr>
              <w:jc w:val="center"/>
              <w:rPr>
                <w:b/>
                <w:i/>
              </w:rPr>
            </w:pPr>
            <w:r w:rsidRPr="00C27F11">
              <w:rPr>
                <w:i/>
              </w:rPr>
              <w:t>letni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DC647" w14:textId="77777777" w:rsidR="00886713" w:rsidRPr="00C27F11" w:rsidRDefault="00886713" w:rsidP="00996170">
            <w:pPr>
              <w:rPr>
                <w:i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C5AD8" w14:textId="77777777" w:rsidR="00886713" w:rsidRPr="00C27F11" w:rsidRDefault="00886713" w:rsidP="009961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6147E" w14:textId="77777777" w:rsidR="00886713" w:rsidRPr="00C27F11" w:rsidRDefault="00886713" w:rsidP="00996170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D01B6" w14:textId="77777777" w:rsidR="00886713" w:rsidRPr="00C27F11" w:rsidRDefault="00886713" w:rsidP="00996170">
            <w:pPr>
              <w:jc w:val="center"/>
            </w:pPr>
          </w:p>
        </w:tc>
      </w:tr>
      <w:tr w:rsidR="00886713" w:rsidRPr="00F5457A" w14:paraId="5A65B9A5" w14:textId="77777777">
        <w:trPr>
          <w:cantSplit/>
          <w:trHeight w:hRule="exact"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BD15" w14:textId="77777777" w:rsidR="00886713" w:rsidRPr="00F5457A" w:rsidRDefault="00886713" w:rsidP="007072E6">
            <w:pPr>
              <w:jc w:val="center"/>
              <w:rPr>
                <w:i/>
              </w:rPr>
            </w:pPr>
            <w:r w:rsidRPr="00F5457A">
              <w:rPr>
                <w:i/>
              </w:rPr>
              <w:t>5.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A759" w14:textId="77777777" w:rsidR="00886713" w:rsidRPr="00F5457A" w:rsidRDefault="00886713" w:rsidP="007072E6">
            <w:pPr>
              <w:rPr>
                <w:i/>
              </w:rPr>
            </w:pPr>
            <w:r w:rsidRPr="00F5457A">
              <w:rPr>
                <w:i/>
              </w:rPr>
              <w:t>Prawo papierów wartościowych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B735" w14:textId="77777777" w:rsidR="00886713" w:rsidRPr="00F5457A" w:rsidRDefault="00886713" w:rsidP="007072E6">
            <w:pPr>
              <w:jc w:val="center"/>
              <w:rPr>
                <w:i/>
              </w:rPr>
            </w:pPr>
            <w:r w:rsidRPr="00F5457A">
              <w:rPr>
                <w:i/>
              </w:rPr>
              <w:t>letni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36BC" w14:textId="77777777" w:rsidR="00886713" w:rsidRPr="00F5457A" w:rsidRDefault="00886713" w:rsidP="007072E6">
            <w:pPr>
              <w:rPr>
                <w:i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92E6" w14:textId="77777777" w:rsidR="00886713" w:rsidRPr="00F5457A" w:rsidRDefault="00886713" w:rsidP="007072E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8221" w14:textId="77777777" w:rsidR="00886713" w:rsidRPr="00F5457A" w:rsidRDefault="00886713" w:rsidP="007072E6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2080" w14:textId="77777777" w:rsidR="00886713" w:rsidRPr="00F5457A" w:rsidRDefault="00886713" w:rsidP="007072E6">
            <w:pPr>
              <w:jc w:val="center"/>
            </w:pPr>
          </w:p>
        </w:tc>
      </w:tr>
    </w:tbl>
    <w:p w14:paraId="775AC4F9" w14:textId="77777777" w:rsidR="009A3F21" w:rsidRDefault="009A3F21" w:rsidP="0085431C">
      <w:pPr>
        <w:jc w:val="center"/>
        <w:rPr>
          <w:b/>
          <w:sz w:val="40"/>
        </w:rPr>
      </w:pPr>
    </w:p>
    <w:p w14:paraId="68E35D89" w14:textId="77777777" w:rsidR="009A3F21" w:rsidRDefault="009A3F21" w:rsidP="0085431C">
      <w:pPr>
        <w:jc w:val="center"/>
        <w:rPr>
          <w:b/>
          <w:sz w:val="40"/>
        </w:rPr>
      </w:pPr>
    </w:p>
    <w:p w14:paraId="0B8FE568" w14:textId="7043821C" w:rsidR="00B63965" w:rsidRPr="006D493A" w:rsidRDefault="00B63965" w:rsidP="0085431C">
      <w:pPr>
        <w:jc w:val="center"/>
        <w:rPr>
          <w:b/>
          <w:sz w:val="40"/>
        </w:rPr>
      </w:pPr>
      <w:r w:rsidRPr="006D493A">
        <w:rPr>
          <w:b/>
          <w:sz w:val="40"/>
        </w:rPr>
        <w:t>PR</w:t>
      </w:r>
      <w:r w:rsidR="000B7D70">
        <w:rPr>
          <w:b/>
          <w:sz w:val="40"/>
        </w:rPr>
        <w:t>AWO  V ROK – s</w:t>
      </w:r>
      <w:r>
        <w:rPr>
          <w:b/>
          <w:sz w:val="40"/>
        </w:rPr>
        <w:t>tudia zaoczne</w:t>
      </w:r>
    </w:p>
    <w:p w14:paraId="2A6080ED" w14:textId="77777777" w:rsidR="00B63965" w:rsidRPr="006D493A" w:rsidRDefault="00B63965" w:rsidP="00B63965">
      <w:pPr>
        <w:jc w:val="center"/>
        <w:outlineLvl w:val="0"/>
        <w:rPr>
          <w:b/>
          <w:sz w:val="40"/>
        </w:rPr>
      </w:pPr>
      <w:r w:rsidRPr="006D493A">
        <w:rPr>
          <w:b/>
          <w:sz w:val="40"/>
        </w:rPr>
        <w:t xml:space="preserve">Rozkład zajęć w semestrze zimowym  rok akad. </w:t>
      </w:r>
      <w:r w:rsidR="00636602">
        <w:rPr>
          <w:b/>
          <w:sz w:val="40"/>
        </w:rPr>
        <w:t>201</w:t>
      </w:r>
      <w:r w:rsidR="007E12C5">
        <w:rPr>
          <w:b/>
          <w:sz w:val="40"/>
        </w:rPr>
        <w:t>9</w:t>
      </w:r>
      <w:r w:rsidR="00636602">
        <w:rPr>
          <w:b/>
          <w:sz w:val="40"/>
        </w:rPr>
        <w:t>/20</w:t>
      </w:r>
      <w:r w:rsidR="007E12C5">
        <w:rPr>
          <w:b/>
          <w:sz w:val="40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9"/>
      </w:tblGrid>
      <w:tr w:rsidR="00B63965" w:rsidRPr="006D493A" w14:paraId="2D9014F7" w14:textId="77777777">
        <w:trPr>
          <w:cantSplit/>
        </w:trPr>
        <w:tc>
          <w:tcPr>
            <w:tcW w:w="1453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33EDC23" w14:textId="77777777" w:rsidR="00B63965" w:rsidRPr="006D493A" w:rsidRDefault="00B63965" w:rsidP="00B63965">
            <w:pPr>
              <w:pStyle w:val="Nagwek2"/>
            </w:pPr>
            <w:r w:rsidRPr="006D493A">
              <w:t>Wykłady</w:t>
            </w:r>
          </w:p>
        </w:tc>
      </w:tr>
      <w:tr w:rsidR="00B63965" w:rsidRPr="006D493A" w14:paraId="26CDE467" w14:textId="7777777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B8110F0" w14:textId="77777777" w:rsidR="00B63965" w:rsidRPr="006D493A" w:rsidRDefault="00B63965" w:rsidP="00B63965">
            <w:pPr>
              <w:jc w:val="center"/>
              <w:rPr>
                <w:b/>
              </w:rPr>
            </w:pPr>
            <w:r w:rsidRPr="006D493A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1738C6B" w14:textId="77777777" w:rsidR="00B63965" w:rsidRPr="006D493A" w:rsidRDefault="00B63965" w:rsidP="00B63965">
            <w:pPr>
              <w:jc w:val="center"/>
              <w:rPr>
                <w:b/>
              </w:rPr>
            </w:pPr>
            <w:r w:rsidRPr="006D493A">
              <w:rPr>
                <w:b/>
              </w:rPr>
              <w:t>Ilość</w:t>
            </w:r>
          </w:p>
          <w:p w14:paraId="78DEDEC7" w14:textId="77777777" w:rsidR="00B63965" w:rsidRPr="006D493A" w:rsidRDefault="00B63965" w:rsidP="00B63965">
            <w:pPr>
              <w:jc w:val="center"/>
              <w:rPr>
                <w:b/>
              </w:rPr>
            </w:pPr>
            <w:r w:rsidRPr="006D493A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9156684" w14:textId="77777777" w:rsidR="00B63965" w:rsidRPr="006D493A" w:rsidRDefault="00B63965" w:rsidP="00B63965">
            <w:pPr>
              <w:jc w:val="center"/>
              <w:rPr>
                <w:b/>
              </w:rPr>
            </w:pPr>
            <w:r w:rsidRPr="006D493A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50A90EB" w14:textId="77777777" w:rsidR="00B63965" w:rsidRPr="006D493A" w:rsidRDefault="00B63965" w:rsidP="00B63965">
            <w:pPr>
              <w:jc w:val="center"/>
              <w:rPr>
                <w:b/>
              </w:rPr>
            </w:pPr>
            <w:r w:rsidRPr="006D493A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16685B3" w14:textId="77777777" w:rsidR="00B63965" w:rsidRPr="006D493A" w:rsidRDefault="00B63965" w:rsidP="00B63965">
            <w:pPr>
              <w:jc w:val="center"/>
              <w:rPr>
                <w:b/>
              </w:rPr>
            </w:pPr>
            <w:r w:rsidRPr="006D493A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524074F" w14:textId="77777777" w:rsidR="00B63965" w:rsidRPr="006D493A" w:rsidRDefault="00B63965" w:rsidP="00B63965">
            <w:pPr>
              <w:jc w:val="center"/>
              <w:rPr>
                <w:b/>
              </w:rPr>
            </w:pPr>
            <w:r w:rsidRPr="006D493A">
              <w:rPr>
                <w:b/>
              </w:rPr>
              <w:t>Godzina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392F07" w14:textId="77777777" w:rsidR="00B63965" w:rsidRPr="006D493A" w:rsidRDefault="00B63965" w:rsidP="00B63965">
            <w:pPr>
              <w:jc w:val="center"/>
              <w:rPr>
                <w:b/>
              </w:rPr>
            </w:pPr>
            <w:r w:rsidRPr="006D493A">
              <w:rPr>
                <w:b/>
              </w:rPr>
              <w:t>Sala</w:t>
            </w:r>
          </w:p>
        </w:tc>
      </w:tr>
      <w:tr w:rsidR="00B63965" w:rsidRPr="006D493A" w14:paraId="6802C772" w14:textId="77777777" w:rsidTr="00CA4BCE">
        <w:trPr>
          <w:cantSplit/>
          <w:trHeight w:val="510"/>
        </w:trPr>
        <w:tc>
          <w:tcPr>
            <w:tcW w:w="637" w:type="dxa"/>
            <w:vAlign w:val="center"/>
          </w:tcPr>
          <w:p w14:paraId="43C01A7C" w14:textId="77777777" w:rsidR="00B63965" w:rsidRPr="006D493A" w:rsidRDefault="00B63965" w:rsidP="00B6396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C4E36F" w14:textId="77777777" w:rsidR="00B63965" w:rsidRPr="00562E0A" w:rsidRDefault="005375C0" w:rsidP="00B63965">
            <w:pPr>
              <w:jc w:val="center"/>
            </w:pPr>
            <w:r w:rsidRPr="00562E0A">
              <w:t>18</w:t>
            </w:r>
          </w:p>
        </w:tc>
        <w:tc>
          <w:tcPr>
            <w:tcW w:w="3544" w:type="dxa"/>
            <w:vAlign w:val="center"/>
          </w:tcPr>
          <w:p w14:paraId="7E72049C" w14:textId="77777777" w:rsidR="00FF10EC" w:rsidRPr="009A3F21" w:rsidRDefault="00B63965" w:rsidP="00B63965">
            <w:r w:rsidRPr="009A3F21">
              <w:t>Wprowadzenie do prawa kanonicznego</w:t>
            </w:r>
            <w:r w:rsidR="00FF10EC" w:rsidRPr="009A3F21">
              <w:t xml:space="preserve">- 5spotkań: </w:t>
            </w:r>
          </w:p>
          <w:p w14:paraId="0B55F1BE" w14:textId="2C49C222" w:rsidR="00B63965" w:rsidRPr="009A3F21" w:rsidRDefault="00FF10EC" w:rsidP="00B63965">
            <w:r w:rsidRPr="009A3F21">
              <w:t xml:space="preserve">23.XI.,30.XI,14.XII., 11.I., 18..I </w:t>
            </w:r>
            <w:r w:rsidR="00023CB2" w:rsidRPr="009A3F21">
              <w:t>+ 2 spotkania</w:t>
            </w:r>
            <w:r w:rsidR="0001188A" w:rsidRPr="009A3F21">
              <w:t xml:space="preserve"> do uzgodnienia z dr.</w:t>
            </w:r>
          </w:p>
        </w:tc>
        <w:tc>
          <w:tcPr>
            <w:tcW w:w="3402" w:type="dxa"/>
            <w:vAlign w:val="center"/>
          </w:tcPr>
          <w:p w14:paraId="7B27C662" w14:textId="77777777" w:rsidR="00B63965" w:rsidRPr="009A3F21" w:rsidRDefault="002337FF" w:rsidP="002337FF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F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dr </w:t>
            </w:r>
            <w:proofErr w:type="spellStart"/>
            <w:r w:rsidRPr="009A3F21">
              <w:rPr>
                <w:rFonts w:ascii="Times New Roman" w:hAnsi="Times New Roman" w:cs="Times New Roman"/>
                <w:b w:val="0"/>
                <w:sz w:val="24"/>
                <w:szCs w:val="24"/>
              </w:rPr>
              <w:t>A.Bartczak</w:t>
            </w:r>
            <w:proofErr w:type="spellEnd"/>
          </w:p>
        </w:tc>
        <w:tc>
          <w:tcPr>
            <w:tcW w:w="2020" w:type="dxa"/>
            <w:vAlign w:val="center"/>
          </w:tcPr>
          <w:p w14:paraId="4ECF4829" w14:textId="77777777" w:rsidR="002B5670" w:rsidRPr="009A3F21" w:rsidRDefault="002B5670" w:rsidP="002B5670"/>
          <w:p w14:paraId="0BBD9B2E" w14:textId="2A2B8190" w:rsidR="002B5670" w:rsidRPr="009A3F21" w:rsidRDefault="002B5670" w:rsidP="00FF10EC">
            <w:pPr>
              <w:jc w:val="center"/>
            </w:pPr>
            <w:r w:rsidRPr="009A3F21">
              <w:t>sobota</w:t>
            </w:r>
          </w:p>
          <w:p w14:paraId="3FF29EEE" w14:textId="7727E25C" w:rsidR="00B63965" w:rsidRPr="009A3F21" w:rsidRDefault="00B63965" w:rsidP="002B5670"/>
        </w:tc>
        <w:tc>
          <w:tcPr>
            <w:tcW w:w="1660" w:type="dxa"/>
            <w:vAlign w:val="center"/>
          </w:tcPr>
          <w:p w14:paraId="5ACD587F" w14:textId="77777777" w:rsidR="00401545" w:rsidRPr="009A3F21" w:rsidRDefault="00401545" w:rsidP="002B5670"/>
          <w:p w14:paraId="348D568F" w14:textId="1F4BFF5F" w:rsidR="002B5670" w:rsidRPr="009A3F21" w:rsidRDefault="00FF10EC" w:rsidP="002B5670">
            <w:r w:rsidRPr="009A3F21">
              <w:t>8.00-10.15</w:t>
            </w:r>
          </w:p>
          <w:p w14:paraId="59C7D7B7" w14:textId="7E5F0AD9" w:rsidR="00B63965" w:rsidRPr="009A3F21" w:rsidRDefault="00B63965" w:rsidP="002B5670"/>
        </w:tc>
        <w:tc>
          <w:tcPr>
            <w:tcW w:w="2559" w:type="dxa"/>
            <w:vAlign w:val="center"/>
          </w:tcPr>
          <w:p w14:paraId="62AB7DB7" w14:textId="23F27027" w:rsidR="00B63965" w:rsidRPr="009A3F21" w:rsidRDefault="008D2E9B" w:rsidP="00EE4A2D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0.03</w:t>
            </w:r>
          </w:p>
        </w:tc>
      </w:tr>
      <w:tr w:rsidR="00CA4BCE" w:rsidRPr="006D493A" w14:paraId="78A4A82A" w14:textId="77777777" w:rsidTr="00CA4BCE">
        <w:trPr>
          <w:cantSplit/>
          <w:trHeight w:val="478"/>
        </w:trPr>
        <w:tc>
          <w:tcPr>
            <w:tcW w:w="637" w:type="dxa"/>
            <w:vAlign w:val="center"/>
          </w:tcPr>
          <w:p w14:paraId="4DAA44D1" w14:textId="77777777" w:rsidR="00CA4BCE" w:rsidRPr="006D493A" w:rsidRDefault="00CA4BCE" w:rsidP="00B6396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81EEF0E" w14:textId="77777777" w:rsidR="00CA4BCE" w:rsidRPr="00562E0A" w:rsidRDefault="00CA4BCE" w:rsidP="00B63965">
            <w:pPr>
              <w:jc w:val="center"/>
            </w:pPr>
            <w:r w:rsidRPr="00562E0A">
              <w:t>15</w:t>
            </w:r>
          </w:p>
        </w:tc>
        <w:tc>
          <w:tcPr>
            <w:tcW w:w="3544" w:type="dxa"/>
            <w:vAlign w:val="center"/>
          </w:tcPr>
          <w:p w14:paraId="75C5997D" w14:textId="77777777" w:rsidR="002A1B20" w:rsidRPr="009A3F21" w:rsidRDefault="00CA4BCE" w:rsidP="00B63965">
            <w:r w:rsidRPr="009A3F21">
              <w:t xml:space="preserve">Etyka zawodów prawniczych- </w:t>
            </w:r>
          </w:p>
          <w:p w14:paraId="389E5376" w14:textId="43F04B2B" w:rsidR="00CA4BCE" w:rsidRPr="009A3F21" w:rsidRDefault="00CA4BCE" w:rsidP="00002619">
            <w:r w:rsidRPr="009A3F21">
              <w:t>5 spotkań</w:t>
            </w:r>
            <w:r w:rsidR="006561C1" w:rsidRPr="009A3F21">
              <w:t xml:space="preserve">: </w:t>
            </w:r>
            <w:r w:rsidR="003042D1" w:rsidRPr="009A3F21">
              <w:t>5</w:t>
            </w:r>
            <w:r w:rsidR="00002619" w:rsidRPr="009A3F21">
              <w:t xml:space="preserve">.X, </w:t>
            </w:r>
            <w:r w:rsidR="003042D1" w:rsidRPr="009A3F21">
              <w:t>12</w:t>
            </w:r>
            <w:r w:rsidR="00002619" w:rsidRPr="009A3F21">
              <w:t>.X</w:t>
            </w:r>
            <w:r w:rsidR="006561C1" w:rsidRPr="009A3F21">
              <w:t xml:space="preserve">, </w:t>
            </w:r>
            <w:r w:rsidR="003042D1" w:rsidRPr="009A3F21">
              <w:t>19</w:t>
            </w:r>
            <w:r w:rsidR="00CB6F95" w:rsidRPr="009A3F21">
              <w:t>.X,</w:t>
            </w:r>
            <w:r w:rsidR="003042D1" w:rsidRPr="009A3F21">
              <w:t>26</w:t>
            </w:r>
            <w:r w:rsidR="006561C1" w:rsidRPr="009A3F21">
              <w:t xml:space="preserve">.X, </w:t>
            </w:r>
            <w:r w:rsidR="003042D1" w:rsidRPr="009A3F21">
              <w:t>16</w:t>
            </w:r>
            <w:r w:rsidR="006561C1" w:rsidRPr="009A3F21">
              <w:t>.XI</w:t>
            </w:r>
          </w:p>
        </w:tc>
        <w:tc>
          <w:tcPr>
            <w:tcW w:w="3402" w:type="dxa"/>
            <w:vAlign w:val="center"/>
          </w:tcPr>
          <w:p w14:paraId="2CF4A3DE" w14:textId="77777777" w:rsidR="00CA4BCE" w:rsidRPr="009A3F21" w:rsidRDefault="00BA5266" w:rsidP="002337FF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F21">
              <w:rPr>
                <w:rFonts w:ascii="Times New Roman" w:hAnsi="Times New Roman" w:cs="Times New Roman"/>
                <w:b w:val="0"/>
                <w:sz w:val="24"/>
                <w:szCs w:val="24"/>
              </w:rPr>
              <w:t>dr P .</w:t>
            </w:r>
            <w:proofErr w:type="spellStart"/>
            <w:r w:rsidRPr="009A3F21">
              <w:rPr>
                <w:rFonts w:ascii="Times New Roman" w:hAnsi="Times New Roman" w:cs="Times New Roman"/>
                <w:b w:val="0"/>
                <w:sz w:val="24"/>
                <w:szCs w:val="24"/>
              </w:rPr>
              <w:t>Łabieniec</w:t>
            </w:r>
            <w:proofErr w:type="spellEnd"/>
          </w:p>
        </w:tc>
        <w:tc>
          <w:tcPr>
            <w:tcW w:w="2020" w:type="dxa"/>
            <w:vAlign w:val="center"/>
          </w:tcPr>
          <w:p w14:paraId="403F58DC" w14:textId="77777777" w:rsidR="00CA4BCE" w:rsidRPr="009A3F21" w:rsidRDefault="00CA4BCE" w:rsidP="00EE4A2D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F21">
              <w:rPr>
                <w:rFonts w:ascii="Times New Roman" w:hAnsi="Times New Roman" w:cs="Times New Roman"/>
                <w:b w:val="0"/>
                <w:sz w:val="24"/>
                <w:szCs w:val="24"/>
              </w:rPr>
              <w:t>sobota</w:t>
            </w:r>
          </w:p>
        </w:tc>
        <w:tc>
          <w:tcPr>
            <w:tcW w:w="1660" w:type="dxa"/>
            <w:vAlign w:val="center"/>
          </w:tcPr>
          <w:p w14:paraId="5940C843" w14:textId="296203C8" w:rsidR="00CA4BCE" w:rsidRPr="009A3F21" w:rsidRDefault="00CA4BCE" w:rsidP="00EE4A2D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F21">
              <w:rPr>
                <w:rFonts w:ascii="Times New Roman" w:hAnsi="Times New Roman" w:cs="Times New Roman"/>
                <w:b w:val="0"/>
                <w:sz w:val="24"/>
                <w:szCs w:val="24"/>
              </w:rPr>
              <w:t>15.30</w:t>
            </w:r>
            <w:r w:rsidR="003042D1" w:rsidRPr="009A3F21">
              <w:rPr>
                <w:rFonts w:ascii="Times New Roman" w:hAnsi="Times New Roman" w:cs="Times New Roman"/>
                <w:b w:val="0"/>
                <w:sz w:val="24"/>
                <w:szCs w:val="24"/>
              </w:rPr>
              <w:t>-17.45</w:t>
            </w:r>
          </w:p>
        </w:tc>
        <w:tc>
          <w:tcPr>
            <w:tcW w:w="2559" w:type="dxa"/>
            <w:vAlign w:val="center"/>
          </w:tcPr>
          <w:p w14:paraId="254F921A" w14:textId="57D6757A" w:rsidR="00CA4BCE" w:rsidRPr="009A3F21" w:rsidRDefault="00AE48CE" w:rsidP="00EE4A2D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57D4" w:rsidRPr="009A3F21"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  <w:r w:rsidRPr="009A3F21">
              <w:rPr>
                <w:rFonts w:ascii="Times New Roman" w:hAnsi="Times New Roman" w:cs="Times New Roman"/>
                <w:sz w:val="24"/>
                <w:szCs w:val="24"/>
              </w:rPr>
              <w:t xml:space="preserve"> 1.26</w:t>
            </w:r>
          </w:p>
        </w:tc>
      </w:tr>
      <w:tr w:rsidR="00B63965" w:rsidRPr="006D493A" w14:paraId="711C0FE2" w14:textId="77777777">
        <w:trPr>
          <w:cantSplit/>
        </w:trPr>
        <w:tc>
          <w:tcPr>
            <w:tcW w:w="637" w:type="dxa"/>
            <w:vAlign w:val="center"/>
          </w:tcPr>
          <w:p w14:paraId="5FD4405A" w14:textId="77777777" w:rsidR="00B63965" w:rsidRPr="006D493A" w:rsidRDefault="00B63965" w:rsidP="00B63965">
            <w:pPr>
              <w:jc w:val="center"/>
            </w:pPr>
          </w:p>
        </w:tc>
        <w:tc>
          <w:tcPr>
            <w:tcW w:w="709" w:type="dxa"/>
            <w:vAlign w:val="center"/>
          </w:tcPr>
          <w:p w14:paraId="6CB5A884" w14:textId="77777777" w:rsidR="00B63965" w:rsidRPr="006D493A" w:rsidRDefault="005375C0" w:rsidP="00B63965">
            <w:pPr>
              <w:jc w:val="center"/>
            </w:pPr>
            <w:r>
              <w:t>20</w:t>
            </w:r>
          </w:p>
        </w:tc>
        <w:tc>
          <w:tcPr>
            <w:tcW w:w="3544" w:type="dxa"/>
            <w:vAlign w:val="center"/>
          </w:tcPr>
          <w:p w14:paraId="100EB868" w14:textId="77777777" w:rsidR="00B63965" w:rsidRPr="006D493A" w:rsidRDefault="00B63965" w:rsidP="00B63965">
            <w:r w:rsidRPr="006D493A">
              <w:t>Seminarium magisterskie</w:t>
            </w:r>
          </w:p>
        </w:tc>
        <w:tc>
          <w:tcPr>
            <w:tcW w:w="9641" w:type="dxa"/>
            <w:gridSpan w:val="4"/>
            <w:vAlign w:val="center"/>
          </w:tcPr>
          <w:p w14:paraId="1FC5295A" w14:textId="77777777" w:rsidR="00B63965" w:rsidRDefault="00D72543" w:rsidP="00B63965">
            <w:pPr>
              <w:pStyle w:val="Nagwek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sobota 10.30-12.</w:t>
            </w:r>
            <w:r w:rsidRPr="00AB1F59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  <w:r w:rsidR="00AB1F59" w:rsidRPr="00AB1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lub w godzinach uzgodnionych pomiędzy prowadzącym, a studentami</w:t>
            </w:r>
          </w:p>
          <w:p w14:paraId="69D024AE" w14:textId="77777777" w:rsidR="00F45982" w:rsidRPr="00F45982" w:rsidRDefault="000056D7" w:rsidP="00F45982">
            <w:r>
              <w:rPr>
                <w:b/>
                <w:bCs/>
              </w:rPr>
              <w:t xml:space="preserve">Zapisy razem z ćwiczeniami i wykładami przez </w:t>
            </w:r>
            <w:proofErr w:type="spellStart"/>
            <w:r>
              <w:rPr>
                <w:b/>
                <w:bCs/>
              </w:rPr>
              <w:t>USOSWeb</w:t>
            </w:r>
            <w:proofErr w:type="spellEnd"/>
          </w:p>
        </w:tc>
      </w:tr>
      <w:tr w:rsidR="00B63965" w:rsidRPr="006D493A" w14:paraId="3D23F85F" w14:textId="77777777">
        <w:trPr>
          <w:cantSplit/>
          <w:trHeight w:val="491"/>
        </w:trPr>
        <w:tc>
          <w:tcPr>
            <w:tcW w:w="637" w:type="dxa"/>
            <w:vAlign w:val="center"/>
          </w:tcPr>
          <w:p w14:paraId="5C9A47C9" w14:textId="77777777" w:rsidR="00B63965" w:rsidRPr="006D493A" w:rsidRDefault="00B63965" w:rsidP="00B6396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5C0DF6F" w14:textId="77777777" w:rsidR="00B63965" w:rsidRPr="006D493A" w:rsidRDefault="00B63965" w:rsidP="00B63965">
            <w:pPr>
              <w:jc w:val="center"/>
            </w:pPr>
          </w:p>
        </w:tc>
        <w:tc>
          <w:tcPr>
            <w:tcW w:w="13185" w:type="dxa"/>
            <w:gridSpan w:val="5"/>
            <w:vAlign w:val="center"/>
          </w:tcPr>
          <w:p w14:paraId="73487100" w14:textId="77777777" w:rsidR="00B63965" w:rsidRPr="006D493A" w:rsidRDefault="00B63965" w:rsidP="00B63965">
            <w:r w:rsidRPr="006D493A">
              <w:t>Przedmiot podstawowy w ramach specjalizacji *</w:t>
            </w:r>
          </w:p>
        </w:tc>
      </w:tr>
      <w:tr w:rsidR="00B63965" w:rsidRPr="006D493A" w14:paraId="7D3571C5" w14:textId="77777777">
        <w:trPr>
          <w:cantSplit/>
          <w:trHeight w:val="486"/>
        </w:trPr>
        <w:tc>
          <w:tcPr>
            <w:tcW w:w="637" w:type="dxa"/>
            <w:vAlign w:val="center"/>
          </w:tcPr>
          <w:p w14:paraId="27FC3997" w14:textId="77777777" w:rsidR="00B63965" w:rsidRPr="006D493A" w:rsidRDefault="00B63965" w:rsidP="00B6396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23A30F9" w14:textId="77777777" w:rsidR="00B63965" w:rsidRPr="006D493A" w:rsidRDefault="00B63965" w:rsidP="00B63965">
            <w:pPr>
              <w:jc w:val="center"/>
            </w:pPr>
          </w:p>
        </w:tc>
        <w:tc>
          <w:tcPr>
            <w:tcW w:w="13185" w:type="dxa"/>
            <w:gridSpan w:val="5"/>
            <w:vAlign w:val="center"/>
          </w:tcPr>
          <w:p w14:paraId="5D756F23" w14:textId="77777777" w:rsidR="00B63965" w:rsidRPr="006D493A" w:rsidRDefault="00CA4BCE" w:rsidP="00B63965">
            <w:r>
              <w:t>Moduł wybieralny</w:t>
            </w:r>
            <w:r w:rsidR="00B63965" w:rsidRPr="006D493A">
              <w:t xml:space="preserve"> *</w:t>
            </w:r>
          </w:p>
        </w:tc>
      </w:tr>
      <w:tr w:rsidR="00B46D00" w:rsidRPr="006D493A" w14:paraId="3F03E552" w14:textId="77777777">
        <w:trPr>
          <w:cantSplit/>
          <w:trHeight w:val="345"/>
        </w:trPr>
        <w:tc>
          <w:tcPr>
            <w:tcW w:w="637" w:type="dxa"/>
            <w:vAlign w:val="center"/>
          </w:tcPr>
          <w:p w14:paraId="065A8D87" w14:textId="77777777" w:rsidR="00B46D00" w:rsidRPr="006D493A" w:rsidRDefault="00B46D00" w:rsidP="00B63965">
            <w:pPr>
              <w:jc w:val="center"/>
            </w:pPr>
          </w:p>
        </w:tc>
        <w:tc>
          <w:tcPr>
            <w:tcW w:w="709" w:type="dxa"/>
            <w:vAlign w:val="center"/>
          </w:tcPr>
          <w:p w14:paraId="5AF42A5D" w14:textId="77777777" w:rsidR="00B46D00" w:rsidRPr="006D493A" w:rsidRDefault="00B46D00" w:rsidP="00B63965">
            <w:pPr>
              <w:jc w:val="center"/>
            </w:pPr>
          </w:p>
        </w:tc>
        <w:tc>
          <w:tcPr>
            <w:tcW w:w="13185" w:type="dxa"/>
            <w:gridSpan w:val="5"/>
            <w:vAlign w:val="center"/>
          </w:tcPr>
          <w:p w14:paraId="640A2612" w14:textId="77777777" w:rsidR="00E6734B" w:rsidRPr="001D5DF2" w:rsidRDefault="00E6734B" w:rsidP="00E6734B">
            <w:pPr>
              <w:jc w:val="both"/>
            </w:pPr>
            <w:r w:rsidRPr="001D5DF2">
              <w:rPr>
                <w:b/>
              </w:rPr>
              <w:t>Znam Swoje Prawa</w:t>
            </w:r>
            <w:r w:rsidRPr="001D5DF2">
              <w:t xml:space="preserve">- zajęcia dla studentów </w:t>
            </w:r>
            <w:r>
              <w:t xml:space="preserve">III, </w:t>
            </w:r>
            <w:r w:rsidRPr="001D5DF2">
              <w:t>IV i V roku prawa</w:t>
            </w:r>
            <w:r>
              <w:t>.</w:t>
            </w:r>
          </w:p>
          <w:p w14:paraId="74637D24" w14:textId="77777777" w:rsidR="00E6734B" w:rsidRDefault="00E6734B" w:rsidP="00E6734B">
            <w:pPr>
              <w:jc w:val="both"/>
            </w:pPr>
            <w:r w:rsidRPr="001D5DF2">
              <w:t>ZASADY REKRUTACJI: Nabór odbywa się raz w roku na początku każdego roku akademickiego (</w:t>
            </w:r>
            <w:r>
              <w:t>zwykle od 15</w:t>
            </w:r>
            <w:r w:rsidRPr="001D5DF2">
              <w:t xml:space="preserve"> września do</w:t>
            </w:r>
            <w:r>
              <w:t xml:space="preserve"> 29</w:t>
            </w:r>
            <w:r w:rsidRPr="001D5DF2">
              <w:t xml:space="preserve"> października). Wymagane jest </w:t>
            </w:r>
            <w:r w:rsidRPr="00FB0377">
              <w:rPr>
                <w:b/>
              </w:rPr>
              <w:t>osobiste wpisanie się na listę chętnych</w:t>
            </w:r>
            <w:r w:rsidRPr="001D5DF2">
              <w:t xml:space="preserve"> w Sekretariacie Kliniki Prawa (pok. 0.27). </w:t>
            </w:r>
            <w:r w:rsidRPr="00B45798">
              <w:t xml:space="preserve">Warunkiem przyjęcia jest </w:t>
            </w:r>
            <w:r>
              <w:rPr>
                <w:b/>
              </w:rPr>
              <w:t>zamknięta sesja egzaminacyjna I</w:t>
            </w:r>
            <w:r w:rsidRPr="00FB0377">
              <w:rPr>
                <w:b/>
              </w:rPr>
              <w:t>I roku</w:t>
            </w:r>
            <w:r>
              <w:rPr>
                <w:b/>
              </w:rPr>
              <w:t xml:space="preserve">. </w:t>
            </w:r>
            <w:r>
              <w:t xml:space="preserve">W przypadku dużej liczby chętnych zostanie przeprowadzona rozmowa kwalifikacyjna. </w:t>
            </w:r>
            <w:r w:rsidRPr="00357668">
              <w:t xml:space="preserve">Zajęcia odbywają się w ramach modułu wybieralnego. </w:t>
            </w:r>
            <w:r w:rsidRPr="001D5DF2">
              <w:t xml:space="preserve">Zaliczenie </w:t>
            </w:r>
            <w:r>
              <w:t>przedmiotu</w:t>
            </w:r>
            <w:r w:rsidRPr="001D5DF2">
              <w:t xml:space="preserve"> </w:t>
            </w:r>
            <w:r>
              <w:t xml:space="preserve">Znam swoje prawa-konwersatorium </w:t>
            </w:r>
            <w:r w:rsidRPr="001D5DF2">
              <w:t xml:space="preserve">odpowiada zaliczeniu </w:t>
            </w:r>
            <w:r>
              <w:t>jednego wykładu monograficznego za sumę 4 punktów ECTS</w:t>
            </w:r>
            <w:r w:rsidRPr="001D5DF2">
              <w:t xml:space="preserve">. </w:t>
            </w:r>
          </w:p>
          <w:p w14:paraId="27C4D0E8" w14:textId="77777777" w:rsidR="00E6734B" w:rsidRPr="00B45798" w:rsidRDefault="00E6734B" w:rsidP="00E6734B">
            <w:pPr>
              <w:jc w:val="both"/>
              <w:rPr>
                <w:i/>
              </w:rPr>
            </w:pPr>
            <w:r w:rsidRPr="001D5DF2">
              <w:t>Więcej informacji</w:t>
            </w:r>
            <w:r>
              <w:t xml:space="preserve"> </w:t>
            </w:r>
            <w:r w:rsidRPr="001D5DF2">
              <w:t xml:space="preserve">na stronie internetowej: </w:t>
            </w:r>
            <w:r w:rsidRPr="00EE56FE">
              <w:t>http://www.wpia.uni.lodz.pl/klinika/index.php?go=student.php</w:t>
            </w:r>
          </w:p>
          <w:p w14:paraId="448F0D74" w14:textId="77777777" w:rsidR="00B46D00" w:rsidRPr="006D493A" w:rsidRDefault="00B46D00" w:rsidP="005470BC">
            <w:pPr>
              <w:jc w:val="both"/>
            </w:pPr>
          </w:p>
        </w:tc>
      </w:tr>
    </w:tbl>
    <w:p w14:paraId="13814DE3" w14:textId="77777777" w:rsidR="00B63965" w:rsidRPr="006D493A" w:rsidRDefault="00B63965" w:rsidP="00B63965">
      <w:pPr>
        <w:rPr>
          <w:b/>
        </w:rPr>
      </w:pPr>
      <w:r w:rsidRPr="006D493A">
        <w:rPr>
          <w:b/>
        </w:rPr>
        <w:t>Egzaminy:</w:t>
      </w:r>
      <w:r w:rsidRPr="006D493A">
        <w:rPr>
          <w:b/>
        </w:rPr>
        <w:tab/>
        <w:t>1. Wprowadzenie do prawa kanonicznego</w:t>
      </w:r>
    </w:p>
    <w:p w14:paraId="6295C1CC" w14:textId="77777777" w:rsidR="00B63965" w:rsidRPr="006D493A" w:rsidRDefault="00CA4BCE" w:rsidP="00B63965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F462F1">
        <w:rPr>
          <w:b/>
        </w:rPr>
        <w:t>2. Etyka zawodów prawniczych</w:t>
      </w:r>
    </w:p>
    <w:p w14:paraId="2638A220" w14:textId="77777777" w:rsidR="00B63965" w:rsidRPr="006D493A" w:rsidRDefault="00B63965" w:rsidP="00B63965">
      <w:pPr>
        <w:ind w:left="708" w:firstLine="708"/>
        <w:rPr>
          <w:b/>
        </w:rPr>
      </w:pPr>
      <w:r w:rsidRPr="006D493A">
        <w:rPr>
          <w:b/>
        </w:rPr>
        <w:lastRenderedPageBreak/>
        <w:t>3. Przedmiot podstawowy w ramach specjalizacji.*</w:t>
      </w:r>
    </w:p>
    <w:p w14:paraId="65B0787E" w14:textId="77777777" w:rsidR="00B63965" w:rsidRPr="006D493A" w:rsidRDefault="00B63965" w:rsidP="00B63965">
      <w:pPr>
        <w:rPr>
          <w:b/>
        </w:rPr>
      </w:pPr>
      <w:r w:rsidRPr="006D493A">
        <w:rPr>
          <w:b/>
        </w:rPr>
        <w:t xml:space="preserve">* UWAGA </w:t>
      </w:r>
      <w:r>
        <w:rPr>
          <w:b/>
        </w:rPr>
        <w:t>!</w:t>
      </w:r>
    </w:p>
    <w:p w14:paraId="3E0B75EE" w14:textId="77777777" w:rsidR="00B63965" w:rsidRPr="006D493A" w:rsidRDefault="00B63965" w:rsidP="00B63965">
      <w:pPr>
        <w:ind w:left="708" w:firstLine="708"/>
        <w:rPr>
          <w:b/>
        </w:rPr>
      </w:pPr>
      <w:r w:rsidRPr="006D493A">
        <w:rPr>
          <w:b/>
        </w:rPr>
        <w:t>Do końca V roku obowiązują:</w:t>
      </w:r>
      <w:r w:rsidRPr="006D493A">
        <w:rPr>
          <w:b/>
        </w:rPr>
        <w:tab/>
      </w:r>
      <w:r w:rsidRPr="006D493A">
        <w:rPr>
          <w:b/>
        </w:rPr>
        <w:tab/>
      </w:r>
      <w:r w:rsidRPr="006D493A">
        <w:rPr>
          <w:b/>
        </w:rPr>
        <w:tab/>
        <w:t>2 egzaminy z przedmiotów podstawowych w ramach modułu specjalizacyjnego</w:t>
      </w:r>
    </w:p>
    <w:p w14:paraId="58B80479" w14:textId="77777777" w:rsidR="000B7D70" w:rsidRPr="004C316F" w:rsidRDefault="00B63965" w:rsidP="007D1113">
      <w:pPr>
        <w:rPr>
          <w:b/>
        </w:rPr>
      </w:pPr>
      <w:r w:rsidRPr="006D493A">
        <w:tab/>
      </w:r>
      <w:r w:rsidRPr="006D493A">
        <w:tab/>
      </w:r>
      <w:r w:rsidRPr="006D493A">
        <w:tab/>
      </w:r>
      <w:r w:rsidRPr="006D493A">
        <w:tab/>
      </w:r>
      <w:r w:rsidRPr="006D493A">
        <w:tab/>
      </w:r>
      <w:r w:rsidRPr="006D493A">
        <w:tab/>
      </w:r>
      <w:r w:rsidRPr="006D493A">
        <w:tab/>
      </w:r>
      <w:r w:rsidRPr="006D493A">
        <w:tab/>
      </w:r>
      <w:r w:rsidRPr="006D493A">
        <w:tab/>
      </w:r>
      <w:r w:rsidR="00F462F1">
        <w:rPr>
          <w:b/>
        </w:rPr>
        <w:t>3 zaliczenia z modułów wybieralnych</w:t>
      </w:r>
    </w:p>
    <w:p w14:paraId="26908E12" w14:textId="77777777" w:rsidR="0085431C" w:rsidRDefault="00E237CE" w:rsidP="0085431C">
      <w:pPr>
        <w:rPr>
          <w:b/>
          <w:color w:val="FF0000"/>
        </w:rPr>
      </w:pPr>
      <w:r>
        <w:rPr>
          <w:b/>
          <w:color w:val="FF0000"/>
        </w:rPr>
        <w:t>W toku studiów student musi zaliczyć 1 moduł wybieralny w języku obcym za 4 ECTS. Konwersatoria w językach obcych będą odbywały się w semestrze letnim.</w:t>
      </w:r>
    </w:p>
    <w:p w14:paraId="12A70289" w14:textId="77777777" w:rsidR="000B7D70" w:rsidRPr="0085431C" w:rsidRDefault="000B7D70" w:rsidP="0085431C">
      <w:pPr>
        <w:rPr>
          <w:b/>
          <w:color w:val="FF0000"/>
        </w:rPr>
      </w:pPr>
      <w:r w:rsidRPr="0085431C">
        <w:rPr>
          <w:b/>
        </w:rPr>
        <w:t>TERMINY ZJAZDÓW</w:t>
      </w:r>
    </w:p>
    <w:p w14:paraId="0CD608E8" w14:textId="688C33E3" w:rsidR="00227D5D" w:rsidRPr="009A3F21" w:rsidRDefault="000B7D70" w:rsidP="00227D5D">
      <w:pPr>
        <w:ind w:left="360"/>
        <w:rPr>
          <w:b/>
        </w:rPr>
      </w:pPr>
      <w:r>
        <w:rPr>
          <w:b/>
        </w:rPr>
        <w:t>sem. zimowy</w:t>
      </w:r>
      <w:r w:rsidR="00474F16">
        <w:rPr>
          <w:b/>
        </w:rPr>
        <w:t>:</w:t>
      </w:r>
      <w:r w:rsidR="00B81190">
        <w:rPr>
          <w:b/>
        </w:rPr>
        <w:t xml:space="preserve">  </w:t>
      </w:r>
      <w:r w:rsidR="00227D5D" w:rsidRPr="009A3F21">
        <w:rPr>
          <w:rFonts w:ascii="Garamond" w:hAnsi="Garamond"/>
          <w:b/>
          <w:sz w:val="28"/>
          <w:szCs w:val="28"/>
        </w:rPr>
        <w:t xml:space="preserve">5-6.X, 12-13.X, 19-20.X, 26-27.X, 16-17.XI, </w:t>
      </w:r>
      <w:r w:rsidR="00DC59A5" w:rsidRPr="009A3F21">
        <w:rPr>
          <w:rFonts w:ascii="Garamond" w:hAnsi="Garamond"/>
          <w:b/>
          <w:sz w:val="28"/>
          <w:szCs w:val="28"/>
        </w:rPr>
        <w:t xml:space="preserve"> </w:t>
      </w:r>
      <w:r w:rsidR="00227D5D" w:rsidRPr="009A3F21">
        <w:rPr>
          <w:rFonts w:ascii="Garamond" w:hAnsi="Garamond"/>
          <w:b/>
          <w:sz w:val="28"/>
          <w:szCs w:val="28"/>
        </w:rPr>
        <w:t>23-24.XI, 30.XI-1.XII, 14-15.XII, 11-12.I, 18-19.I</w:t>
      </w:r>
      <w:r w:rsidR="00227D5D" w:rsidRPr="009A3F21">
        <w:rPr>
          <w:rFonts w:ascii="Garamond" w:hAnsi="Garamond"/>
          <w:sz w:val="28"/>
          <w:szCs w:val="28"/>
        </w:rPr>
        <w:t xml:space="preserve">  </w:t>
      </w:r>
      <w:r w:rsidR="00227D5D" w:rsidRPr="009A3F21">
        <w:rPr>
          <w:b/>
        </w:rPr>
        <w:t>–– 10 zjazdów.</w:t>
      </w:r>
    </w:p>
    <w:p w14:paraId="2C190BE0" w14:textId="67BB05AF" w:rsidR="00474F16" w:rsidRPr="009A3F21" w:rsidRDefault="00474F16" w:rsidP="00474F16">
      <w:pPr>
        <w:ind w:left="360"/>
        <w:rPr>
          <w:b/>
        </w:rPr>
      </w:pPr>
    </w:p>
    <w:p w14:paraId="57E95C80" w14:textId="77777777" w:rsidR="007F045D" w:rsidRPr="009A3F21" w:rsidRDefault="007F045D" w:rsidP="004E5026">
      <w:pPr>
        <w:outlineLvl w:val="0"/>
        <w:rPr>
          <w:b/>
          <w:sz w:val="44"/>
          <w:szCs w:val="44"/>
          <w:u w:val="single"/>
        </w:rPr>
      </w:pPr>
    </w:p>
    <w:p w14:paraId="2E8E8952" w14:textId="77777777" w:rsidR="007F045D" w:rsidRPr="009A3F21" w:rsidRDefault="007F045D" w:rsidP="00BB272D">
      <w:pPr>
        <w:jc w:val="center"/>
        <w:outlineLvl w:val="0"/>
        <w:rPr>
          <w:b/>
          <w:sz w:val="44"/>
          <w:szCs w:val="44"/>
          <w:u w:val="single"/>
        </w:rPr>
      </w:pPr>
    </w:p>
    <w:p w14:paraId="2D36DB11" w14:textId="77777777" w:rsidR="007F045D" w:rsidRPr="009A3F21" w:rsidRDefault="007F045D" w:rsidP="004E5026">
      <w:pPr>
        <w:outlineLvl w:val="0"/>
        <w:rPr>
          <w:b/>
          <w:sz w:val="44"/>
          <w:szCs w:val="44"/>
          <w:u w:val="single"/>
        </w:rPr>
      </w:pPr>
    </w:p>
    <w:p w14:paraId="2C7EF192" w14:textId="77777777" w:rsidR="000B7D70" w:rsidRPr="009A3F21" w:rsidRDefault="00D85225" w:rsidP="00BB272D">
      <w:pPr>
        <w:jc w:val="center"/>
        <w:outlineLvl w:val="0"/>
        <w:rPr>
          <w:b/>
          <w:sz w:val="44"/>
          <w:szCs w:val="44"/>
          <w:u w:val="single"/>
        </w:rPr>
      </w:pPr>
      <w:r w:rsidRPr="009A3F21">
        <w:rPr>
          <w:b/>
          <w:sz w:val="44"/>
          <w:szCs w:val="44"/>
          <w:u w:val="single"/>
        </w:rPr>
        <w:t>Moduły wybieralne</w:t>
      </w:r>
    </w:p>
    <w:p w14:paraId="1D063214" w14:textId="77777777" w:rsidR="0091275E" w:rsidRPr="009A3F21" w:rsidRDefault="00D85225" w:rsidP="0091275E">
      <w:pPr>
        <w:jc w:val="center"/>
        <w:rPr>
          <w:b/>
          <w:sz w:val="44"/>
          <w:szCs w:val="44"/>
        </w:rPr>
      </w:pPr>
      <w:r w:rsidRPr="009A3F21">
        <w:rPr>
          <w:b/>
          <w:sz w:val="44"/>
          <w:szCs w:val="44"/>
        </w:rPr>
        <w:t>Konwersatoria</w:t>
      </w:r>
      <w:r w:rsidR="0091275E" w:rsidRPr="009A3F21">
        <w:rPr>
          <w:b/>
          <w:sz w:val="44"/>
          <w:szCs w:val="44"/>
        </w:rPr>
        <w:t xml:space="preserve"> dla V roku prawa zaocznego</w:t>
      </w:r>
      <w:r w:rsidRPr="009A3F21">
        <w:rPr>
          <w:b/>
          <w:sz w:val="44"/>
          <w:szCs w:val="44"/>
        </w:rPr>
        <w:t xml:space="preserve"> (15-30 osób)</w:t>
      </w:r>
    </w:p>
    <w:p w14:paraId="11BBDA0C" w14:textId="77777777" w:rsidR="00692A25" w:rsidRPr="009A3F21" w:rsidRDefault="00C66197" w:rsidP="0091275E">
      <w:pPr>
        <w:jc w:val="center"/>
        <w:rPr>
          <w:b/>
          <w:sz w:val="44"/>
          <w:szCs w:val="44"/>
        </w:rPr>
      </w:pPr>
      <w:r w:rsidRPr="009A3F21">
        <w:rPr>
          <w:b/>
          <w:sz w:val="44"/>
          <w:szCs w:val="44"/>
        </w:rPr>
        <w:t>rok akad. 201</w:t>
      </w:r>
      <w:r w:rsidR="007E12C5" w:rsidRPr="009A3F21">
        <w:rPr>
          <w:b/>
          <w:sz w:val="44"/>
          <w:szCs w:val="44"/>
        </w:rPr>
        <w:t>9</w:t>
      </w:r>
      <w:r w:rsidRPr="009A3F21">
        <w:rPr>
          <w:b/>
          <w:sz w:val="44"/>
          <w:szCs w:val="44"/>
        </w:rPr>
        <w:t>/20</w:t>
      </w:r>
      <w:r w:rsidR="007E12C5" w:rsidRPr="009A3F21">
        <w:rPr>
          <w:b/>
          <w:sz w:val="44"/>
          <w:szCs w:val="44"/>
        </w:rPr>
        <w:t>20</w:t>
      </w:r>
    </w:p>
    <w:p w14:paraId="6EA8BB59" w14:textId="77777777" w:rsidR="0091275E" w:rsidRPr="009A3F21" w:rsidRDefault="0091275E" w:rsidP="0091275E">
      <w:pPr>
        <w:jc w:val="center"/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Semestr zimowy</w:t>
      </w:r>
    </w:p>
    <w:p w14:paraId="5A283FFD" w14:textId="77777777" w:rsidR="0091275E" w:rsidRPr="00E237CE" w:rsidRDefault="0091275E" w:rsidP="00E237CE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Zapisy przez Internet</w:t>
      </w:r>
    </w:p>
    <w:tbl>
      <w:tblPr>
        <w:tblpPr w:leftFromText="141" w:rightFromText="141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1978"/>
        <w:gridCol w:w="1707"/>
        <w:gridCol w:w="2552"/>
      </w:tblGrid>
      <w:tr w:rsidR="0091275E" w:rsidRPr="005E2BC9" w14:paraId="1FE05778" w14:textId="77777777" w:rsidTr="00FB16C2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52BB416" w14:textId="77777777" w:rsidR="0091275E" w:rsidRPr="005E2BC9" w:rsidRDefault="0091275E" w:rsidP="00FB16C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8A88E68" w14:textId="77777777" w:rsidR="0091275E" w:rsidRPr="005E2BC9" w:rsidRDefault="0091275E" w:rsidP="00FB16C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56BDA29" w14:textId="77777777" w:rsidR="0091275E" w:rsidRPr="005E2BC9" w:rsidRDefault="00D85225" w:rsidP="00FB16C2">
            <w:pPr>
              <w:jc w:val="center"/>
              <w:rPr>
                <w:b/>
              </w:rPr>
            </w:pPr>
            <w:r>
              <w:rPr>
                <w:b/>
              </w:rPr>
              <w:t>Konwersatorium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59D4171" w14:textId="77777777" w:rsidR="0091275E" w:rsidRPr="005E2BC9" w:rsidRDefault="0091275E" w:rsidP="00FB16C2">
            <w:pPr>
              <w:jc w:val="center"/>
              <w:rPr>
                <w:b/>
              </w:rPr>
            </w:pPr>
            <w:r w:rsidRPr="005E2BC9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E47122" w14:textId="77777777" w:rsidR="0091275E" w:rsidRPr="005E2BC9" w:rsidRDefault="0091275E" w:rsidP="00FB16C2">
            <w:pPr>
              <w:jc w:val="center"/>
              <w:rPr>
                <w:b/>
              </w:rPr>
            </w:pPr>
            <w:r w:rsidRPr="005E2BC9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2D4DA1A" w14:textId="77777777" w:rsidR="0091275E" w:rsidRPr="005E2BC9" w:rsidRDefault="0091275E" w:rsidP="00FB16C2">
            <w:pPr>
              <w:jc w:val="center"/>
              <w:rPr>
                <w:b/>
              </w:rPr>
            </w:pPr>
            <w:r w:rsidRPr="005E2BC9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ABFEC7E" w14:textId="77777777" w:rsidR="0091275E" w:rsidRPr="005E2BC9" w:rsidRDefault="0091275E" w:rsidP="00FB16C2">
            <w:pPr>
              <w:jc w:val="center"/>
              <w:rPr>
                <w:b/>
              </w:rPr>
            </w:pPr>
            <w:r w:rsidRPr="005E2BC9">
              <w:rPr>
                <w:b/>
              </w:rPr>
              <w:t>Sala</w:t>
            </w:r>
          </w:p>
        </w:tc>
      </w:tr>
      <w:tr w:rsidR="0091275E" w:rsidRPr="00F4740D" w14:paraId="3CE74C63" w14:textId="77777777" w:rsidTr="00FB16C2">
        <w:trPr>
          <w:cantSplit/>
        </w:trPr>
        <w:tc>
          <w:tcPr>
            <w:tcW w:w="637" w:type="dxa"/>
            <w:vAlign w:val="center"/>
          </w:tcPr>
          <w:p w14:paraId="7C886B2F" w14:textId="77777777" w:rsidR="0091275E" w:rsidRPr="00EB078C" w:rsidRDefault="0091275E" w:rsidP="00FB16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1884ED0D" w14:textId="77777777" w:rsidR="0091275E" w:rsidRPr="00EB078C" w:rsidRDefault="0091275E" w:rsidP="00FB16C2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E86D2AE" w14:textId="1F34F1EE" w:rsidR="0091275E" w:rsidRPr="009A3F21" w:rsidRDefault="001341BD" w:rsidP="00FB16C2">
            <w:r w:rsidRPr="009A3F21">
              <w:t>Dzieje parlamentaryzmu na świecie</w:t>
            </w:r>
            <w:r w:rsidR="008E5B6F" w:rsidRPr="009A3F21">
              <w:t xml:space="preserve">- </w:t>
            </w:r>
            <w:r w:rsidR="00530ED7" w:rsidRPr="009A3F21">
              <w:t xml:space="preserve"> </w:t>
            </w:r>
            <w:r w:rsidR="002A7AD8" w:rsidRPr="009A3F21">
              <w:t xml:space="preserve">- </w:t>
            </w:r>
            <w:r w:rsidR="0064278E" w:rsidRPr="009A3F21">
              <w:t>5 spotkań</w:t>
            </w:r>
            <w:r w:rsidR="00DC59A5" w:rsidRPr="009A3F21">
              <w:t xml:space="preserve"> - </w:t>
            </w:r>
          </w:p>
          <w:p w14:paraId="554D3793" w14:textId="1F3404A8" w:rsidR="00102D72" w:rsidRPr="009A3F21" w:rsidRDefault="00DC59A5" w:rsidP="00FB16C2">
            <w:r w:rsidRPr="009A3F21">
              <w:t>6.X, 13.X, 20.X, 27.X, 17.XI</w:t>
            </w:r>
          </w:p>
        </w:tc>
        <w:tc>
          <w:tcPr>
            <w:tcW w:w="3402" w:type="dxa"/>
            <w:vAlign w:val="center"/>
          </w:tcPr>
          <w:p w14:paraId="0E59DE7E" w14:textId="0A2B8752" w:rsidR="0091275E" w:rsidRPr="009A3F21" w:rsidRDefault="00113417" w:rsidP="00FB16C2">
            <w:pPr>
              <w:jc w:val="center"/>
            </w:pPr>
            <w:r w:rsidRPr="009A3F21">
              <w:t xml:space="preserve">dr </w:t>
            </w:r>
            <w:r w:rsidR="00206386" w:rsidRPr="009A3F21">
              <w:t xml:space="preserve">hab. </w:t>
            </w:r>
            <w:r w:rsidRPr="009A3F21">
              <w:t>M.</w:t>
            </w:r>
            <w:r w:rsidR="00DB0BEC" w:rsidRPr="009A3F21">
              <w:t xml:space="preserve"> </w:t>
            </w:r>
            <w:r w:rsidRPr="009A3F21">
              <w:t>Rakowski</w:t>
            </w:r>
            <w:r w:rsidR="00DC59A5" w:rsidRPr="009A3F21">
              <w:t>, prof. UŁ</w:t>
            </w:r>
          </w:p>
        </w:tc>
        <w:tc>
          <w:tcPr>
            <w:tcW w:w="1978" w:type="dxa"/>
            <w:vAlign w:val="center"/>
          </w:tcPr>
          <w:p w14:paraId="28B94451" w14:textId="77777777" w:rsidR="0091275E" w:rsidRPr="009A3F21" w:rsidRDefault="008E5B6F" w:rsidP="00FB16C2">
            <w:pPr>
              <w:jc w:val="center"/>
            </w:pPr>
            <w:r w:rsidRPr="009A3F21">
              <w:t>niedziela</w:t>
            </w:r>
          </w:p>
        </w:tc>
        <w:tc>
          <w:tcPr>
            <w:tcW w:w="1707" w:type="dxa"/>
            <w:vAlign w:val="center"/>
          </w:tcPr>
          <w:p w14:paraId="667EA845" w14:textId="77777777" w:rsidR="0091275E" w:rsidRPr="009A3F21" w:rsidRDefault="004A4D6F" w:rsidP="00FB16C2">
            <w:pPr>
              <w:jc w:val="center"/>
            </w:pPr>
            <w:r w:rsidRPr="009A3F21">
              <w:t>9.45-12.00</w:t>
            </w:r>
          </w:p>
        </w:tc>
        <w:tc>
          <w:tcPr>
            <w:tcW w:w="2552" w:type="dxa"/>
            <w:vAlign w:val="center"/>
          </w:tcPr>
          <w:p w14:paraId="240A5EE5" w14:textId="5028BF29" w:rsidR="0091275E" w:rsidRPr="009A3F21" w:rsidRDefault="00A95EF8" w:rsidP="00FB16C2">
            <w:pPr>
              <w:jc w:val="center"/>
              <w:rPr>
                <w:b/>
              </w:rPr>
            </w:pPr>
            <w:r w:rsidRPr="009A3F21">
              <w:rPr>
                <w:b/>
              </w:rPr>
              <w:t>-1</w:t>
            </w:r>
          </w:p>
        </w:tc>
      </w:tr>
      <w:tr w:rsidR="002C54B5" w:rsidRPr="00F4740D" w14:paraId="22D645D7" w14:textId="77777777" w:rsidTr="00FB16C2">
        <w:trPr>
          <w:cantSplit/>
          <w:trHeight w:val="733"/>
        </w:trPr>
        <w:tc>
          <w:tcPr>
            <w:tcW w:w="637" w:type="dxa"/>
            <w:vAlign w:val="center"/>
          </w:tcPr>
          <w:p w14:paraId="591F69D4" w14:textId="77777777" w:rsidR="002C54B5" w:rsidRPr="00EB078C" w:rsidRDefault="002C54B5" w:rsidP="002C54B5">
            <w:pPr>
              <w:jc w:val="center"/>
            </w:pPr>
            <w:bookmarkStart w:id="0" w:name="_GoBack" w:colFirst="5" w:colLast="6"/>
          </w:p>
        </w:tc>
        <w:tc>
          <w:tcPr>
            <w:tcW w:w="709" w:type="dxa"/>
            <w:vAlign w:val="center"/>
          </w:tcPr>
          <w:p w14:paraId="252BD2FE" w14:textId="77777777" w:rsidR="002C54B5" w:rsidRPr="00EB078C" w:rsidRDefault="002C54B5" w:rsidP="002C54B5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D4A201C" w14:textId="77777777" w:rsidR="002C54B5" w:rsidRPr="009A3F21" w:rsidRDefault="002C54B5" w:rsidP="002C54B5">
            <w:r w:rsidRPr="009A3F21">
              <w:t xml:space="preserve">Prawnokarna ochrona obrotu gospodarczego- </w:t>
            </w:r>
          </w:p>
          <w:p w14:paraId="3FBE90BD" w14:textId="223507D2" w:rsidR="002C54B5" w:rsidRPr="009A3F21" w:rsidRDefault="002C54B5" w:rsidP="002C54B5">
            <w:r w:rsidRPr="009A3F21">
              <w:t>5 spotkań</w:t>
            </w:r>
            <w:r w:rsidR="00DC59A5" w:rsidRPr="009A3F21">
              <w:t xml:space="preserve"> -</w:t>
            </w:r>
            <w:r w:rsidRPr="009A3F21">
              <w:t xml:space="preserve"> </w:t>
            </w:r>
            <w:r w:rsidR="00D53192" w:rsidRPr="009A3F21">
              <w:t>23.XI., 30.XI,14.XII., 11.I., 18..I</w:t>
            </w:r>
          </w:p>
        </w:tc>
        <w:tc>
          <w:tcPr>
            <w:tcW w:w="3402" w:type="dxa"/>
            <w:vAlign w:val="center"/>
          </w:tcPr>
          <w:p w14:paraId="0CC36FD7" w14:textId="6A071BDA" w:rsidR="002C54B5" w:rsidRPr="009A3F21" w:rsidRDefault="00401545" w:rsidP="002C54B5">
            <w:pPr>
              <w:jc w:val="center"/>
            </w:pPr>
            <w:r w:rsidRPr="009A3F21">
              <w:t>Prof. W. Kulesza</w:t>
            </w:r>
          </w:p>
        </w:tc>
        <w:tc>
          <w:tcPr>
            <w:tcW w:w="1978" w:type="dxa"/>
            <w:vAlign w:val="center"/>
          </w:tcPr>
          <w:p w14:paraId="40A64207" w14:textId="77777777" w:rsidR="002C54B5" w:rsidRPr="009A3F21" w:rsidRDefault="002C54B5" w:rsidP="002C54B5">
            <w:pPr>
              <w:jc w:val="center"/>
            </w:pPr>
            <w:r w:rsidRPr="009A3F21">
              <w:t>sobota</w:t>
            </w:r>
          </w:p>
        </w:tc>
        <w:tc>
          <w:tcPr>
            <w:tcW w:w="1707" w:type="dxa"/>
            <w:vAlign w:val="center"/>
          </w:tcPr>
          <w:p w14:paraId="453FE5DA" w14:textId="552FB6C4" w:rsidR="002C54B5" w:rsidRPr="004B6CBD" w:rsidRDefault="004B6CBD" w:rsidP="002C54B5">
            <w:pPr>
              <w:jc w:val="center"/>
              <w:rPr>
                <w:b/>
                <w:color w:val="FF0000"/>
              </w:rPr>
            </w:pPr>
            <w:r w:rsidRPr="004B6CBD">
              <w:rPr>
                <w:b/>
                <w:color w:val="FF0000"/>
              </w:rPr>
              <w:t>11.45-14.00</w:t>
            </w:r>
          </w:p>
        </w:tc>
        <w:tc>
          <w:tcPr>
            <w:tcW w:w="2552" w:type="dxa"/>
            <w:vAlign w:val="center"/>
          </w:tcPr>
          <w:p w14:paraId="3F61B7D5" w14:textId="27FB3699" w:rsidR="002C54B5" w:rsidRPr="004B6CBD" w:rsidRDefault="004B6CBD" w:rsidP="002C54B5">
            <w:pPr>
              <w:jc w:val="center"/>
              <w:rPr>
                <w:b/>
                <w:color w:val="FF0000"/>
              </w:rPr>
            </w:pPr>
            <w:r w:rsidRPr="004B6CBD">
              <w:rPr>
                <w:b/>
                <w:color w:val="FF0000"/>
              </w:rPr>
              <w:t>1.29</w:t>
            </w:r>
          </w:p>
        </w:tc>
      </w:tr>
      <w:bookmarkEnd w:id="0"/>
      <w:tr w:rsidR="002C54B5" w:rsidRPr="00F4740D" w14:paraId="1FFD9F14" w14:textId="77777777" w:rsidTr="00FB16C2">
        <w:trPr>
          <w:cantSplit/>
          <w:trHeight w:val="733"/>
        </w:trPr>
        <w:tc>
          <w:tcPr>
            <w:tcW w:w="637" w:type="dxa"/>
            <w:vAlign w:val="center"/>
          </w:tcPr>
          <w:p w14:paraId="5B609FE3" w14:textId="77777777" w:rsidR="002C54B5" w:rsidRPr="00EB078C" w:rsidRDefault="002C54B5" w:rsidP="002C54B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4E2BB9B" w14:textId="77777777" w:rsidR="002C54B5" w:rsidRPr="00EB078C" w:rsidRDefault="002C54B5" w:rsidP="002C54B5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943F19E" w14:textId="6B6A9C44" w:rsidR="002C54B5" w:rsidRPr="009A3F21" w:rsidRDefault="002C54B5" w:rsidP="002C54B5">
            <w:r w:rsidRPr="009A3F21">
              <w:t xml:space="preserve">Polityka wizowa, azylowa i migracyjna w Unii Europejskiej </w:t>
            </w:r>
            <w:r w:rsidR="00DC59A5" w:rsidRPr="009A3F21">
              <w:t xml:space="preserve">-5 spotkań - 24.XI,1.XII,15.XII, 12.I, 19.I  </w:t>
            </w:r>
          </w:p>
        </w:tc>
        <w:tc>
          <w:tcPr>
            <w:tcW w:w="3402" w:type="dxa"/>
            <w:vAlign w:val="center"/>
          </w:tcPr>
          <w:p w14:paraId="2E98F8BD" w14:textId="5FA88AE8" w:rsidR="002C54B5" w:rsidRPr="009A3F21" w:rsidRDefault="002C54B5" w:rsidP="002C54B5">
            <w:pPr>
              <w:jc w:val="center"/>
            </w:pPr>
            <w:r w:rsidRPr="009A3F21">
              <w:t>dr I. Skomerska-Muchowska</w:t>
            </w:r>
          </w:p>
        </w:tc>
        <w:tc>
          <w:tcPr>
            <w:tcW w:w="1978" w:type="dxa"/>
            <w:vAlign w:val="center"/>
          </w:tcPr>
          <w:p w14:paraId="3D8B494C" w14:textId="581943DC" w:rsidR="002C54B5" w:rsidRPr="009A3F21" w:rsidRDefault="002C54B5" w:rsidP="002C54B5">
            <w:pPr>
              <w:jc w:val="center"/>
            </w:pPr>
            <w:r w:rsidRPr="009A3F21">
              <w:t xml:space="preserve">niedziela </w:t>
            </w:r>
          </w:p>
        </w:tc>
        <w:tc>
          <w:tcPr>
            <w:tcW w:w="1707" w:type="dxa"/>
            <w:vAlign w:val="center"/>
          </w:tcPr>
          <w:p w14:paraId="2387ABE6" w14:textId="28287D2A" w:rsidR="002C54B5" w:rsidRPr="009A3F21" w:rsidRDefault="002C54B5" w:rsidP="002C54B5">
            <w:pPr>
              <w:jc w:val="center"/>
            </w:pPr>
            <w:r w:rsidRPr="009A3F21">
              <w:t>9.45-12.00</w:t>
            </w:r>
          </w:p>
        </w:tc>
        <w:tc>
          <w:tcPr>
            <w:tcW w:w="2552" w:type="dxa"/>
            <w:vAlign w:val="center"/>
          </w:tcPr>
          <w:p w14:paraId="26DA4E61" w14:textId="7642F603" w:rsidR="002C54B5" w:rsidRPr="009A3F21" w:rsidRDefault="002C54B5" w:rsidP="002C54B5">
            <w:pPr>
              <w:jc w:val="center"/>
              <w:rPr>
                <w:b/>
              </w:rPr>
            </w:pPr>
            <w:r w:rsidRPr="009A3F21">
              <w:rPr>
                <w:b/>
              </w:rPr>
              <w:t>-1</w:t>
            </w:r>
          </w:p>
        </w:tc>
      </w:tr>
      <w:tr w:rsidR="002C54B5" w:rsidRPr="00F4740D" w14:paraId="62405AE2" w14:textId="77777777" w:rsidTr="00FB16C2">
        <w:trPr>
          <w:cantSplit/>
          <w:trHeight w:val="705"/>
        </w:trPr>
        <w:tc>
          <w:tcPr>
            <w:tcW w:w="637" w:type="dxa"/>
            <w:vAlign w:val="center"/>
          </w:tcPr>
          <w:p w14:paraId="11420C52" w14:textId="77777777" w:rsidR="002C54B5" w:rsidRPr="00EB078C" w:rsidRDefault="002C54B5" w:rsidP="002C54B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DDF56A5" w14:textId="77777777" w:rsidR="002C54B5" w:rsidRPr="00EB078C" w:rsidRDefault="002C54B5" w:rsidP="002C54B5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C139968" w14:textId="77777777" w:rsidR="002C54B5" w:rsidRPr="009A3F21" w:rsidRDefault="002C54B5" w:rsidP="002C54B5">
            <w:r w:rsidRPr="009A3F21">
              <w:t>Odpowiedzialność cywilna w prawie medycznym</w:t>
            </w:r>
            <w:r w:rsidRPr="009A3F21">
              <w:rPr>
                <w:rFonts w:ascii="Bookman Old Style" w:hAnsi="Bookman Old Style"/>
              </w:rPr>
              <w:t xml:space="preserve"> </w:t>
            </w:r>
            <w:r w:rsidRPr="009A3F21">
              <w:t xml:space="preserve">– 5 spotkań- </w:t>
            </w:r>
          </w:p>
          <w:p w14:paraId="6C0BBBE6" w14:textId="36687930" w:rsidR="00CA2455" w:rsidRPr="009A3F21" w:rsidRDefault="00A856B2" w:rsidP="002C54B5">
            <w:r w:rsidRPr="009A3F21">
              <w:t>5.X, 12.X,19.X.,26.X,16.XI</w:t>
            </w:r>
          </w:p>
        </w:tc>
        <w:tc>
          <w:tcPr>
            <w:tcW w:w="3402" w:type="dxa"/>
            <w:vAlign w:val="center"/>
          </w:tcPr>
          <w:p w14:paraId="19345D18" w14:textId="152F03B4" w:rsidR="002C54B5" w:rsidRPr="009A3F21" w:rsidRDefault="002C54B5" w:rsidP="002C54B5">
            <w:pPr>
              <w:jc w:val="center"/>
            </w:pPr>
            <w:r w:rsidRPr="009A3F21">
              <w:t>dr hab. M. Serwach</w:t>
            </w:r>
          </w:p>
        </w:tc>
        <w:tc>
          <w:tcPr>
            <w:tcW w:w="1978" w:type="dxa"/>
            <w:vAlign w:val="center"/>
          </w:tcPr>
          <w:p w14:paraId="08E422FC" w14:textId="77777777" w:rsidR="002C54B5" w:rsidRPr="009A3F21" w:rsidRDefault="002C54B5" w:rsidP="002C54B5">
            <w:pPr>
              <w:jc w:val="center"/>
            </w:pPr>
            <w:r w:rsidRPr="009A3F21">
              <w:t>sobota</w:t>
            </w:r>
          </w:p>
        </w:tc>
        <w:tc>
          <w:tcPr>
            <w:tcW w:w="1707" w:type="dxa"/>
            <w:vAlign w:val="center"/>
          </w:tcPr>
          <w:p w14:paraId="331ED90B" w14:textId="1656F81E" w:rsidR="002C54B5" w:rsidRPr="009A3F21" w:rsidRDefault="00401545" w:rsidP="002C54B5">
            <w:pPr>
              <w:jc w:val="center"/>
            </w:pPr>
            <w:r w:rsidRPr="009A3F21">
              <w:t>8.00-10.15</w:t>
            </w:r>
          </w:p>
        </w:tc>
        <w:tc>
          <w:tcPr>
            <w:tcW w:w="2552" w:type="dxa"/>
            <w:vAlign w:val="center"/>
          </w:tcPr>
          <w:p w14:paraId="41793704" w14:textId="77777777" w:rsidR="002C54B5" w:rsidRPr="009A3F21" w:rsidRDefault="002C54B5" w:rsidP="002C54B5">
            <w:pPr>
              <w:jc w:val="center"/>
              <w:rPr>
                <w:b/>
              </w:rPr>
            </w:pPr>
            <w:r w:rsidRPr="009A3F21">
              <w:rPr>
                <w:b/>
              </w:rPr>
              <w:t>1.31</w:t>
            </w:r>
          </w:p>
        </w:tc>
      </w:tr>
      <w:tr w:rsidR="002C54B5" w:rsidRPr="00F4740D" w14:paraId="4A29D82B" w14:textId="77777777" w:rsidTr="00941346">
        <w:trPr>
          <w:cantSplit/>
          <w:trHeight w:val="954"/>
        </w:trPr>
        <w:tc>
          <w:tcPr>
            <w:tcW w:w="637" w:type="dxa"/>
            <w:vAlign w:val="center"/>
          </w:tcPr>
          <w:p w14:paraId="59EB8669" w14:textId="77777777" w:rsidR="002C54B5" w:rsidRPr="00EB078C" w:rsidRDefault="002C54B5" w:rsidP="002C54B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906314" w14:textId="77777777" w:rsidR="002C54B5" w:rsidRPr="00EB078C" w:rsidRDefault="002C54B5" w:rsidP="002C54B5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D35D68D" w14:textId="77777777" w:rsidR="002C54B5" w:rsidRPr="009A3F21" w:rsidRDefault="002C54B5" w:rsidP="002C54B5">
            <w:r w:rsidRPr="009A3F21">
              <w:t>Kryminologia z wiktymologią i psychologią kryminalistyczną-5 spotkań-</w:t>
            </w:r>
          </w:p>
          <w:p w14:paraId="0574A25D" w14:textId="07ABBBE7" w:rsidR="002C54B5" w:rsidRPr="009A3F21" w:rsidRDefault="002C54B5" w:rsidP="002C54B5">
            <w:r w:rsidRPr="009A3F21">
              <w:t>5.X, 12.X,</w:t>
            </w:r>
            <w:r w:rsidR="00A81912" w:rsidRPr="009A3F21">
              <w:t>19.X.,</w:t>
            </w:r>
            <w:r w:rsidRPr="009A3F21">
              <w:t>26.X,16.XI</w:t>
            </w:r>
          </w:p>
        </w:tc>
        <w:tc>
          <w:tcPr>
            <w:tcW w:w="3402" w:type="dxa"/>
            <w:vAlign w:val="center"/>
          </w:tcPr>
          <w:p w14:paraId="668573AB" w14:textId="02472B81" w:rsidR="002C54B5" w:rsidRPr="009A3F21" w:rsidRDefault="002C54B5" w:rsidP="002C54B5">
            <w:pPr>
              <w:jc w:val="center"/>
            </w:pPr>
            <w:r w:rsidRPr="009A3F21">
              <w:t>dr Z. Wardak</w:t>
            </w:r>
          </w:p>
        </w:tc>
        <w:tc>
          <w:tcPr>
            <w:tcW w:w="1978" w:type="dxa"/>
            <w:vAlign w:val="center"/>
          </w:tcPr>
          <w:p w14:paraId="28B35591" w14:textId="77777777" w:rsidR="002C54B5" w:rsidRPr="009A3F21" w:rsidRDefault="002C54B5" w:rsidP="002C54B5">
            <w:pPr>
              <w:jc w:val="center"/>
            </w:pPr>
            <w:r w:rsidRPr="009A3F21">
              <w:t>sobota</w:t>
            </w:r>
          </w:p>
        </w:tc>
        <w:tc>
          <w:tcPr>
            <w:tcW w:w="1707" w:type="dxa"/>
            <w:vAlign w:val="center"/>
          </w:tcPr>
          <w:p w14:paraId="02E66B7A" w14:textId="77777777" w:rsidR="002C54B5" w:rsidRPr="009A3F21" w:rsidRDefault="002C54B5" w:rsidP="002C54B5">
            <w:pPr>
              <w:jc w:val="center"/>
            </w:pPr>
            <w:r w:rsidRPr="009A3F21">
              <w:t>8.00-10.15</w:t>
            </w:r>
          </w:p>
        </w:tc>
        <w:tc>
          <w:tcPr>
            <w:tcW w:w="2552" w:type="dxa"/>
            <w:vAlign w:val="center"/>
          </w:tcPr>
          <w:p w14:paraId="5CB5EBF4" w14:textId="518C875E" w:rsidR="002C54B5" w:rsidRPr="009A3F21" w:rsidRDefault="002C54B5" w:rsidP="002C54B5">
            <w:pPr>
              <w:jc w:val="center"/>
              <w:rPr>
                <w:b/>
              </w:rPr>
            </w:pPr>
            <w:r w:rsidRPr="009A3F21">
              <w:rPr>
                <w:b/>
              </w:rPr>
              <w:t>-5</w:t>
            </w:r>
          </w:p>
        </w:tc>
      </w:tr>
    </w:tbl>
    <w:p w14:paraId="4256C303" w14:textId="77777777" w:rsidR="0091275E" w:rsidRDefault="0091275E" w:rsidP="0091275E">
      <w:pPr>
        <w:jc w:val="center"/>
        <w:rPr>
          <w:b/>
          <w:sz w:val="28"/>
          <w:szCs w:val="28"/>
        </w:rPr>
      </w:pPr>
    </w:p>
    <w:p w14:paraId="15841851" w14:textId="77777777" w:rsidR="00F914B5" w:rsidRDefault="00F914B5" w:rsidP="00F914B5"/>
    <w:p w14:paraId="07A5A72F" w14:textId="77777777" w:rsidR="00F914B5" w:rsidRDefault="00F914B5" w:rsidP="000E565F">
      <w:pPr>
        <w:outlineLvl w:val="0"/>
        <w:rPr>
          <w:b/>
          <w:color w:val="FF0000"/>
          <w:u w:val="single"/>
        </w:rPr>
      </w:pPr>
    </w:p>
    <w:p w14:paraId="790B5BAF" w14:textId="77777777" w:rsidR="00F914B5" w:rsidRPr="007E50B6" w:rsidRDefault="00F914B5" w:rsidP="000E565F">
      <w:pPr>
        <w:outlineLvl w:val="0"/>
        <w:rPr>
          <w:b/>
          <w:color w:val="FF0000"/>
          <w:u w:val="single"/>
        </w:rPr>
      </w:pPr>
    </w:p>
    <w:sectPr w:rsidR="00F914B5" w:rsidRPr="007E50B6" w:rsidSect="00B56CA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34FF9"/>
    <w:multiLevelType w:val="hybridMultilevel"/>
    <w:tmpl w:val="90EAF6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A05A1"/>
    <w:multiLevelType w:val="hybridMultilevel"/>
    <w:tmpl w:val="5A6AF0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69"/>
    <w:rsid w:val="00000184"/>
    <w:rsid w:val="00000827"/>
    <w:rsid w:val="00002619"/>
    <w:rsid w:val="00002AA4"/>
    <w:rsid w:val="00002F4D"/>
    <w:rsid w:val="000056D7"/>
    <w:rsid w:val="0001188A"/>
    <w:rsid w:val="00012494"/>
    <w:rsid w:val="0001307B"/>
    <w:rsid w:val="00013617"/>
    <w:rsid w:val="0001405F"/>
    <w:rsid w:val="00014C5D"/>
    <w:rsid w:val="00015246"/>
    <w:rsid w:val="00015D7A"/>
    <w:rsid w:val="0001666E"/>
    <w:rsid w:val="00016728"/>
    <w:rsid w:val="00020132"/>
    <w:rsid w:val="000212A9"/>
    <w:rsid w:val="00022A0F"/>
    <w:rsid w:val="00023216"/>
    <w:rsid w:val="00023308"/>
    <w:rsid w:val="00023CB2"/>
    <w:rsid w:val="000244F7"/>
    <w:rsid w:val="00026D43"/>
    <w:rsid w:val="00030482"/>
    <w:rsid w:val="00033955"/>
    <w:rsid w:val="000356F3"/>
    <w:rsid w:val="000358DC"/>
    <w:rsid w:val="00036543"/>
    <w:rsid w:val="00036788"/>
    <w:rsid w:val="00041777"/>
    <w:rsid w:val="000430B3"/>
    <w:rsid w:val="00043352"/>
    <w:rsid w:val="000458BB"/>
    <w:rsid w:val="00046A13"/>
    <w:rsid w:val="000476ED"/>
    <w:rsid w:val="00047B32"/>
    <w:rsid w:val="00047C8B"/>
    <w:rsid w:val="000503F5"/>
    <w:rsid w:val="000525F1"/>
    <w:rsid w:val="0005376D"/>
    <w:rsid w:val="00053C50"/>
    <w:rsid w:val="00053E41"/>
    <w:rsid w:val="00054913"/>
    <w:rsid w:val="00055C59"/>
    <w:rsid w:val="00060B3E"/>
    <w:rsid w:val="00060F99"/>
    <w:rsid w:val="00062523"/>
    <w:rsid w:val="00062682"/>
    <w:rsid w:val="00062DA3"/>
    <w:rsid w:val="00063B6F"/>
    <w:rsid w:val="00063EAC"/>
    <w:rsid w:val="00065D07"/>
    <w:rsid w:val="00066982"/>
    <w:rsid w:val="000679E3"/>
    <w:rsid w:val="00070B30"/>
    <w:rsid w:val="00071536"/>
    <w:rsid w:val="00072476"/>
    <w:rsid w:val="00073DD3"/>
    <w:rsid w:val="00074486"/>
    <w:rsid w:val="00074C8C"/>
    <w:rsid w:val="00075D02"/>
    <w:rsid w:val="0008196F"/>
    <w:rsid w:val="00085656"/>
    <w:rsid w:val="00085A52"/>
    <w:rsid w:val="00090E02"/>
    <w:rsid w:val="00091A6F"/>
    <w:rsid w:val="0009283F"/>
    <w:rsid w:val="00093255"/>
    <w:rsid w:val="00095820"/>
    <w:rsid w:val="000A1439"/>
    <w:rsid w:val="000A2605"/>
    <w:rsid w:val="000A339C"/>
    <w:rsid w:val="000A397A"/>
    <w:rsid w:val="000A3FFC"/>
    <w:rsid w:val="000A6306"/>
    <w:rsid w:val="000A7162"/>
    <w:rsid w:val="000A7AB9"/>
    <w:rsid w:val="000B0335"/>
    <w:rsid w:val="000B07A0"/>
    <w:rsid w:val="000B29D9"/>
    <w:rsid w:val="000B3FBD"/>
    <w:rsid w:val="000B6C4E"/>
    <w:rsid w:val="000B781A"/>
    <w:rsid w:val="000B7D70"/>
    <w:rsid w:val="000C530E"/>
    <w:rsid w:val="000C53A3"/>
    <w:rsid w:val="000C5E38"/>
    <w:rsid w:val="000D2853"/>
    <w:rsid w:val="000D2995"/>
    <w:rsid w:val="000D37CA"/>
    <w:rsid w:val="000D497D"/>
    <w:rsid w:val="000D4F06"/>
    <w:rsid w:val="000D5767"/>
    <w:rsid w:val="000D5811"/>
    <w:rsid w:val="000E109F"/>
    <w:rsid w:val="000E2078"/>
    <w:rsid w:val="000E3CC7"/>
    <w:rsid w:val="000E565F"/>
    <w:rsid w:val="000E587D"/>
    <w:rsid w:val="000F0A04"/>
    <w:rsid w:val="000F1533"/>
    <w:rsid w:val="000F5834"/>
    <w:rsid w:val="000F5FC2"/>
    <w:rsid w:val="000F6D76"/>
    <w:rsid w:val="000F79FE"/>
    <w:rsid w:val="001009DA"/>
    <w:rsid w:val="001026A6"/>
    <w:rsid w:val="00102D72"/>
    <w:rsid w:val="0010467B"/>
    <w:rsid w:val="00105ACC"/>
    <w:rsid w:val="00105E0C"/>
    <w:rsid w:val="001064B5"/>
    <w:rsid w:val="0010782C"/>
    <w:rsid w:val="00107FB2"/>
    <w:rsid w:val="00110277"/>
    <w:rsid w:val="00110467"/>
    <w:rsid w:val="001105C8"/>
    <w:rsid w:val="001124AC"/>
    <w:rsid w:val="00113417"/>
    <w:rsid w:val="00114965"/>
    <w:rsid w:val="00114D75"/>
    <w:rsid w:val="00115369"/>
    <w:rsid w:val="001167C7"/>
    <w:rsid w:val="00121EF2"/>
    <w:rsid w:val="00121F19"/>
    <w:rsid w:val="00123043"/>
    <w:rsid w:val="0012654D"/>
    <w:rsid w:val="00127897"/>
    <w:rsid w:val="001278C9"/>
    <w:rsid w:val="0013101F"/>
    <w:rsid w:val="001334DB"/>
    <w:rsid w:val="00133547"/>
    <w:rsid w:val="00133775"/>
    <w:rsid w:val="001341BD"/>
    <w:rsid w:val="00134C56"/>
    <w:rsid w:val="00136789"/>
    <w:rsid w:val="00136A4A"/>
    <w:rsid w:val="001375F2"/>
    <w:rsid w:val="00141B18"/>
    <w:rsid w:val="00143157"/>
    <w:rsid w:val="00144CBC"/>
    <w:rsid w:val="00152551"/>
    <w:rsid w:val="0015344C"/>
    <w:rsid w:val="001539DF"/>
    <w:rsid w:val="001545F3"/>
    <w:rsid w:val="00154620"/>
    <w:rsid w:val="00154765"/>
    <w:rsid w:val="00155719"/>
    <w:rsid w:val="00157C14"/>
    <w:rsid w:val="00161AC9"/>
    <w:rsid w:val="001620D3"/>
    <w:rsid w:val="00162CB6"/>
    <w:rsid w:val="00163C8C"/>
    <w:rsid w:val="00163F5E"/>
    <w:rsid w:val="001674D1"/>
    <w:rsid w:val="001679C7"/>
    <w:rsid w:val="00167BEB"/>
    <w:rsid w:val="001705A7"/>
    <w:rsid w:val="001710C5"/>
    <w:rsid w:val="00171919"/>
    <w:rsid w:val="00172D07"/>
    <w:rsid w:val="0017470F"/>
    <w:rsid w:val="001748C6"/>
    <w:rsid w:val="00174B09"/>
    <w:rsid w:val="00174FD9"/>
    <w:rsid w:val="001763C0"/>
    <w:rsid w:val="001805BF"/>
    <w:rsid w:val="001816BB"/>
    <w:rsid w:val="001825DA"/>
    <w:rsid w:val="00183707"/>
    <w:rsid w:val="001873EA"/>
    <w:rsid w:val="001877DF"/>
    <w:rsid w:val="00192DA1"/>
    <w:rsid w:val="001935BC"/>
    <w:rsid w:val="00193BA7"/>
    <w:rsid w:val="00193DFB"/>
    <w:rsid w:val="00193EE2"/>
    <w:rsid w:val="001A0084"/>
    <w:rsid w:val="001A26BF"/>
    <w:rsid w:val="001A34E5"/>
    <w:rsid w:val="001A379B"/>
    <w:rsid w:val="001A4172"/>
    <w:rsid w:val="001A4789"/>
    <w:rsid w:val="001A676E"/>
    <w:rsid w:val="001A7934"/>
    <w:rsid w:val="001B15B2"/>
    <w:rsid w:val="001B269F"/>
    <w:rsid w:val="001B2C99"/>
    <w:rsid w:val="001B2EEF"/>
    <w:rsid w:val="001B2F90"/>
    <w:rsid w:val="001B4C7A"/>
    <w:rsid w:val="001B5809"/>
    <w:rsid w:val="001C137D"/>
    <w:rsid w:val="001C18C3"/>
    <w:rsid w:val="001C392E"/>
    <w:rsid w:val="001C483B"/>
    <w:rsid w:val="001C5106"/>
    <w:rsid w:val="001C593B"/>
    <w:rsid w:val="001C64C2"/>
    <w:rsid w:val="001C72BF"/>
    <w:rsid w:val="001D0345"/>
    <w:rsid w:val="001D2C0C"/>
    <w:rsid w:val="001D38DF"/>
    <w:rsid w:val="001D6A86"/>
    <w:rsid w:val="001E2A12"/>
    <w:rsid w:val="001E40C6"/>
    <w:rsid w:val="001E4D83"/>
    <w:rsid w:val="001E5A7C"/>
    <w:rsid w:val="001E629A"/>
    <w:rsid w:val="001E6751"/>
    <w:rsid w:val="001F04E4"/>
    <w:rsid w:val="001F1550"/>
    <w:rsid w:val="001F19CF"/>
    <w:rsid w:val="001F2227"/>
    <w:rsid w:val="001F4850"/>
    <w:rsid w:val="001F5445"/>
    <w:rsid w:val="001F6200"/>
    <w:rsid w:val="001F6E0C"/>
    <w:rsid w:val="00202053"/>
    <w:rsid w:val="00204F73"/>
    <w:rsid w:val="00205590"/>
    <w:rsid w:val="00205EE3"/>
    <w:rsid w:val="00205FE1"/>
    <w:rsid w:val="00206386"/>
    <w:rsid w:val="00210CEA"/>
    <w:rsid w:val="0021218F"/>
    <w:rsid w:val="002165F1"/>
    <w:rsid w:val="00217817"/>
    <w:rsid w:val="002206DE"/>
    <w:rsid w:val="00220C45"/>
    <w:rsid w:val="00220CCD"/>
    <w:rsid w:val="00222DC4"/>
    <w:rsid w:val="002257D4"/>
    <w:rsid w:val="00227D5D"/>
    <w:rsid w:val="00227EE5"/>
    <w:rsid w:val="00230376"/>
    <w:rsid w:val="002325C3"/>
    <w:rsid w:val="00232CFB"/>
    <w:rsid w:val="002337FF"/>
    <w:rsid w:val="002339B5"/>
    <w:rsid w:val="002353F2"/>
    <w:rsid w:val="00237603"/>
    <w:rsid w:val="00240201"/>
    <w:rsid w:val="002422E5"/>
    <w:rsid w:val="00247810"/>
    <w:rsid w:val="0024793F"/>
    <w:rsid w:val="0025076E"/>
    <w:rsid w:val="00251A17"/>
    <w:rsid w:val="00254792"/>
    <w:rsid w:val="002557A9"/>
    <w:rsid w:val="002559E1"/>
    <w:rsid w:val="00256692"/>
    <w:rsid w:val="00257D7A"/>
    <w:rsid w:val="00260591"/>
    <w:rsid w:val="002605FC"/>
    <w:rsid w:val="00264F35"/>
    <w:rsid w:val="00265638"/>
    <w:rsid w:val="00265F41"/>
    <w:rsid w:val="00267E93"/>
    <w:rsid w:val="00270DBA"/>
    <w:rsid w:val="00270F82"/>
    <w:rsid w:val="00272D0F"/>
    <w:rsid w:val="0027563A"/>
    <w:rsid w:val="00277C8F"/>
    <w:rsid w:val="00277E99"/>
    <w:rsid w:val="0028041F"/>
    <w:rsid w:val="0028050F"/>
    <w:rsid w:val="002809CD"/>
    <w:rsid w:val="002818A8"/>
    <w:rsid w:val="00281CFB"/>
    <w:rsid w:val="00282732"/>
    <w:rsid w:val="0028301B"/>
    <w:rsid w:val="0028399E"/>
    <w:rsid w:val="0028487B"/>
    <w:rsid w:val="002871B0"/>
    <w:rsid w:val="002878E1"/>
    <w:rsid w:val="00287C7E"/>
    <w:rsid w:val="0029012C"/>
    <w:rsid w:val="002925EA"/>
    <w:rsid w:val="002927F8"/>
    <w:rsid w:val="00292AD6"/>
    <w:rsid w:val="002939C5"/>
    <w:rsid w:val="00294771"/>
    <w:rsid w:val="0029509E"/>
    <w:rsid w:val="0029567E"/>
    <w:rsid w:val="00295EC9"/>
    <w:rsid w:val="00296904"/>
    <w:rsid w:val="00297464"/>
    <w:rsid w:val="002A0493"/>
    <w:rsid w:val="002A1B20"/>
    <w:rsid w:val="002A3198"/>
    <w:rsid w:val="002A3FF4"/>
    <w:rsid w:val="002A52C0"/>
    <w:rsid w:val="002A639E"/>
    <w:rsid w:val="002A689F"/>
    <w:rsid w:val="002A7142"/>
    <w:rsid w:val="002A7AD8"/>
    <w:rsid w:val="002B124B"/>
    <w:rsid w:val="002B5670"/>
    <w:rsid w:val="002B567A"/>
    <w:rsid w:val="002B79D3"/>
    <w:rsid w:val="002C14FA"/>
    <w:rsid w:val="002C19B2"/>
    <w:rsid w:val="002C333D"/>
    <w:rsid w:val="002C4914"/>
    <w:rsid w:val="002C54B5"/>
    <w:rsid w:val="002C5AA7"/>
    <w:rsid w:val="002C5F60"/>
    <w:rsid w:val="002C7E7C"/>
    <w:rsid w:val="002D0789"/>
    <w:rsid w:val="002D0E6F"/>
    <w:rsid w:val="002D1835"/>
    <w:rsid w:val="002D2C81"/>
    <w:rsid w:val="002D48A2"/>
    <w:rsid w:val="002D4911"/>
    <w:rsid w:val="002D7F8E"/>
    <w:rsid w:val="002E022D"/>
    <w:rsid w:val="002E1109"/>
    <w:rsid w:val="002E1CA2"/>
    <w:rsid w:val="002E21DD"/>
    <w:rsid w:val="002E297B"/>
    <w:rsid w:val="002E4714"/>
    <w:rsid w:val="002E52BB"/>
    <w:rsid w:val="002E53EA"/>
    <w:rsid w:val="002F1E43"/>
    <w:rsid w:val="002F34A5"/>
    <w:rsid w:val="002F5AE0"/>
    <w:rsid w:val="002F5EE5"/>
    <w:rsid w:val="003003F2"/>
    <w:rsid w:val="00301E0F"/>
    <w:rsid w:val="0030215A"/>
    <w:rsid w:val="003042D1"/>
    <w:rsid w:val="0030622F"/>
    <w:rsid w:val="00306601"/>
    <w:rsid w:val="00306D3A"/>
    <w:rsid w:val="0031098D"/>
    <w:rsid w:val="0031203C"/>
    <w:rsid w:val="003122EC"/>
    <w:rsid w:val="00314630"/>
    <w:rsid w:val="0031539C"/>
    <w:rsid w:val="00315B3A"/>
    <w:rsid w:val="003161F0"/>
    <w:rsid w:val="003169CC"/>
    <w:rsid w:val="00316D4D"/>
    <w:rsid w:val="003217AC"/>
    <w:rsid w:val="00321B2E"/>
    <w:rsid w:val="00321CF8"/>
    <w:rsid w:val="003225F2"/>
    <w:rsid w:val="00324449"/>
    <w:rsid w:val="00324D6C"/>
    <w:rsid w:val="0032564B"/>
    <w:rsid w:val="00327722"/>
    <w:rsid w:val="00330220"/>
    <w:rsid w:val="00332AC5"/>
    <w:rsid w:val="00333339"/>
    <w:rsid w:val="003372F6"/>
    <w:rsid w:val="00337405"/>
    <w:rsid w:val="00341FBF"/>
    <w:rsid w:val="003435F5"/>
    <w:rsid w:val="00343831"/>
    <w:rsid w:val="00347398"/>
    <w:rsid w:val="00351F42"/>
    <w:rsid w:val="003522F7"/>
    <w:rsid w:val="00352537"/>
    <w:rsid w:val="00352E00"/>
    <w:rsid w:val="00354182"/>
    <w:rsid w:val="00355A16"/>
    <w:rsid w:val="00357174"/>
    <w:rsid w:val="00357592"/>
    <w:rsid w:val="00360B4D"/>
    <w:rsid w:val="00361527"/>
    <w:rsid w:val="00361CCF"/>
    <w:rsid w:val="00361F01"/>
    <w:rsid w:val="003636AC"/>
    <w:rsid w:val="0036432F"/>
    <w:rsid w:val="0036508B"/>
    <w:rsid w:val="003662BC"/>
    <w:rsid w:val="00366D2A"/>
    <w:rsid w:val="003709EB"/>
    <w:rsid w:val="003710CB"/>
    <w:rsid w:val="0037123A"/>
    <w:rsid w:val="003721BD"/>
    <w:rsid w:val="0037226A"/>
    <w:rsid w:val="00372989"/>
    <w:rsid w:val="003735EE"/>
    <w:rsid w:val="00374F00"/>
    <w:rsid w:val="00374FFA"/>
    <w:rsid w:val="00377464"/>
    <w:rsid w:val="00380CA4"/>
    <w:rsid w:val="003815AC"/>
    <w:rsid w:val="00382923"/>
    <w:rsid w:val="00386B09"/>
    <w:rsid w:val="00387183"/>
    <w:rsid w:val="003878F8"/>
    <w:rsid w:val="00392535"/>
    <w:rsid w:val="0039393E"/>
    <w:rsid w:val="003942D3"/>
    <w:rsid w:val="0039493A"/>
    <w:rsid w:val="00394DEF"/>
    <w:rsid w:val="00394FBA"/>
    <w:rsid w:val="003961EC"/>
    <w:rsid w:val="00396F57"/>
    <w:rsid w:val="003A135C"/>
    <w:rsid w:val="003A2160"/>
    <w:rsid w:val="003A42CD"/>
    <w:rsid w:val="003A623A"/>
    <w:rsid w:val="003A7FE5"/>
    <w:rsid w:val="003B6542"/>
    <w:rsid w:val="003B7484"/>
    <w:rsid w:val="003B7979"/>
    <w:rsid w:val="003B7C61"/>
    <w:rsid w:val="003C4DF2"/>
    <w:rsid w:val="003C5733"/>
    <w:rsid w:val="003C7EF5"/>
    <w:rsid w:val="003D02B6"/>
    <w:rsid w:val="003D158D"/>
    <w:rsid w:val="003D3437"/>
    <w:rsid w:val="003D510C"/>
    <w:rsid w:val="003D7181"/>
    <w:rsid w:val="003D7297"/>
    <w:rsid w:val="003E11E7"/>
    <w:rsid w:val="003E130D"/>
    <w:rsid w:val="003E174C"/>
    <w:rsid w:val="003E3D04"/>
    <w:rsid w:val="003E4A0C"/>
    <w:rsid w:val="003E5216"/>
    <w:rsid w:val="003E617E"/>
    <w:rsid w:val="003E6949"/>
    <w:rsid w:val="003E6FC3"/>
    <w:rsid w:val="003E7353"/>
    <w:rsid w:val="003F1918"/>
    <w:rsid w:val="003F2720"/>
    <w:rsid w:val="003F4584"/>
    <w:rsid w:val="003F4D02"/>
    <w:rsid w:val="004000C3"/>
    <w:rsid w:val="004012F8"/>
    <w:rsid w:val="00401545"/>
    <w:rsid w:val="0040249B"/>
    <w:rsid w:val="0040416B"/>
    <w:rsid w:val="0040474C"/>
    <w:rsid w:val="004074EE"/>
    <w:rsid w:val="004102EE"/>
    <w:rsid w:val="00410F7E"/>
    <w:rsid w:val="004118DC"/>
    <w:rsid w:val="00411D10"/>
    <w:rsid w:val="004128C6"/>
    <w:rsid w:val="004131B8"/>
    <w:rsid w:val="00413533"/>
    <w:rsid w:val="00415A8A"/>
    <w:rsid w:val="0041784F"/>
    <w:rsid w:val="00420B13"/>
    <w:rsid w:val="004211D0"/>
    <w:rsid w:val="0042204B"/>
    <w:rsid w:val="00423DD1"/>
    <w:rsid w:val="0042444F"/>
    <w:rsid w:val="00424B84"/>
    <w:rsid w:val="004253E9"/>
    <w:rsid w:val="0042668E"/>
    <w:rsid w:val="004304BE"/>
    <w:rsid w:val="00430C1E"/>
    <w:rsid w:val="00431BFF"/>
    <w:rsid w:val="00431DF9"/>
    <w:rsid w:val="00432724"/>
    <w:rsid w:val="00435504"/>
    <w:rsid w:val="00436175"/>
    <w:rsid w:val="00436911"/>
    <w:rsid w:val="00441044"/>
    <w:rsid w:val="004446DA"/>
    <w:rsid w:val="00444FA8"/>
    <w:rsid w:val="00446849"/>
    <w:rsid w:val="00447614"/>
    <w:rsid w:val="0045205B"/>
    <w:rsid w:val="0045423E"/>
    <w:rsid w:val="00455EB1"/>
    <w:rsid w:val="00456CBD"/>
    <w:rsid w:val="00457E2B"/>
    <w:rsid w:val="0046137B"/>
    <w:rsid w:val="00463048"/>
    <w:rsid w:val="00463367"/>
    <w:rsid w:val="00464439"/>
    <w:rsid w:val="00465B81"/>
    <w:rsid w:val="00466511"/>
    <w:rsid w:val="00466525"/>
    <w:rsid w:val="00466C90"/>
    <w:rsid w:val="00471593"/>
    <w:rsid w:val="00471852"/>
    <w:rsid w:val="00474F16"/>
    <w:rsid w:val="00475B65"/>
    <w:rsid w:val="00476C4F"/>
    <w:rsid w:val="00477095"/>
    <w:rsid w:val="004778E9"/>
    <w:rsid w:val="0048091B"/>
    <w:rsid w:val="00481308"/>
    <w:rsid w:val="00481E20"/>
    <w:rsid w:val="00485FF4"/>
    <w:rsid w:val="0048647A"/>
    <w:rsid w:val="004909F1"/>
    <w:rsid w:val="00491C50"/>
    <w:rsid w:val="00493617"/>
    <w:rsid w:val="00494577"/>
    <w:rsid w:val="00495306"/>
    <w:rsid w:val="004956EF"/>
    <w:rsid w:val="004967E4"/>
    <w:rsid w:val="0049696C"/>
    <w:rsid w:val="004974AA"/>
    <w:rsid w:val="004A0103"/>
    <w:rsid w:val="004A16EA"/>
    <w:rsid w:val="004A21F0"/>
    <w:rsid w:val="004A291C"/>
    <w:rsid w:val="004A4595"/>
    <w:rsid w:val="004A4AA6"/>
    <w:rsid w:val="004A4D6F"/>
    <w:rsid w:val="004A5B37"/>
    <w:rsid w:val="004A5C94"/>
    <w:rsid w:val="004A6264"/>
    <w:rsid w:val="004A7883"/>
    <w:rsid w:val="004A7EA8"/>
    <w:rsid w:val="004B07B6"/>
    <w:rsid w:val="004B228C"/>
    <w:rsid w:val="004B2D95"/>
    <w:rsid w:val="004B5393"/>
    <w:rsid w:val="004B5BD6"/>
    <w:rsid w:val="004B61CE"/>
    <w:rsid w:val="004B678C"/>
    <w:rsid w:val="004B6A12"/>
    <w:rsid w:val="004B6CBD"/>
    <w:rsid w:val="004C028E"/>
    <w:rsid w:val="004C0A4F"/>
    <w:rsid w:val="004C278F"/>
    <w:rsid w:val="004C316F"/>
    <w:rsid w:val="004C3BFD"/>
    <w:rsid w:val="004C4791"/>
    <w:rsid w:val="004C4A58"/>
    <w:rsid w:val="004C5C2A"/>
    <w:rsid w:val="004C6928"/>
    <w:rsid w:val="004C786C"/>
    <w:rsid w:val="004D109F"/>
    <w:rsid w:val="004D277C"/>
    <w:rsid w:val="004D3AD6"/>
    <w:rsid w:val="004D4750"/>
    <w:rsid w:val="004D68B1"/>
    <w:rsid w:val="004D73FB"/>
    <w:rsid w:val="004E0EFD"/>
    <w:rsid w:val="004E1CF4"/>
    <w:rsid w:val="004E21C1"/>
    <w:rsid w:val="004E2609"/>
    <w:rsid w:val="004E2A77"/>
    <w:rsid w:val="004E5026"/>
    <w:rsid w:val="004E5053"/>
    <w:rsid w:val="004E6BD9"/>
    <w:rsid w:val="004F027B"/>
    <w:rsid w:val="004F075E"/>
    <w:rsid w:val="004F2334"/>
    <w:rsid w:val="004F46BA"/>
    <w:rsid w:val="004F4A95"/>
    <w:rsid w:val="004F4C2F"/>
    <w:rsid w:val="004F66F3"/>
    <w:rsid w:val="00500138"/>
    <w:rsid w:val="00500E18"/>
    <w:rsid w:val="005048F5"/>
    <w:rsid w:val="005049D8"/>
    <w:rsid w:val="00505233"/>
    <w:rsid w:val="00506140"/>
    <w:rsid w:val="00506FB8"/>
    <w:rsid w:val="00507BA8"/>
    <w:rsid w:val="00513E05"/>
    <w:rsid w:val="005141C5"/>
    <w:rsid w:val="00517467"/>
    <w:rsid w:val="0052395D"/>
    <w:rsid w:val="00523EB8"/>
    <w:rsid w:val="00524B09"/>
    <w:rsid w:val="00525A87"/>
    <w:rsid w:val="00525FFB"/>
    <w:rsid w:val="00530DB3"/>
    <w:rsid w:val="00530ED7"/>
    <w:rsid w:val="0053210A"/>
    <w:rsid w:val="0053451B"/>
    <w:rsid w:val="00534C94"/>
    <w:rsid w:val="00534E10"/>
    <w:rsid w:val="00534EE3"/>
    <w:rsid w:val="005375C0"/>
    <w:rsid w:val="00540C67"/>
    <w:rsid w:val="00541CBD"/>
    <w:rsid w:val="005427D5"/>
    <w:rsid w:val="005427E1"/>
    <w:rsid w:val="00542E4D"/>
    <w:rsid w:val="005439CB"/>
    <w:rsid w:val="005470BC"/>
    <w:rsid w:val="00550AA1"/>
    <w:rsid w:val="00550ECB"/>
    <w:rsid w:val="00553858"/>
    <w:rsid w:val="00556E2B"/>
    <w:rsid w:val="005604DD"/>
    <w:rsid w:val="005605EA"/>
    <w:rsid w:val="005613E5"/>
    <w:rsid w:val="00562E0A"/>
    <w:rsid w:val="00564FAD"/>
    <w:rsid w:val="005655B7"/>
    <w:rsid w:val="00565820"/>
    <w:rsid w:val="00565F55"/>
    <w:rsid w:val="00565F97"/>
    <w:rsid w:val="00570153"/>
    <w:rsid w:val="005707B0"/>
    <w:rsid w:val="00570886"/>
    <w:rsid w:val="00570BB2"/>
    <w:rsid w:val="00572088"/>
    <w:rsid w:val="0057229F"/>
    <w:rsid w:val="005740C1"/>
    <w:rsid w:val="005746B2"/>
    <w:rsid w:val="00575D3F"/>
    <w:rsid w:val="00576B9A"/>
    <w:rsid w:val="00576F07"/>
    <w:rsid w:val="00576FF0"/>
    <w:rsid w:val="00577813"/>
    <w:rsid w:val="005803D5"/>
    <w:rsid w:val="00581B39"/>
    <w:rsid w:val="00582152"/>
    <w:rsid w:val="00582274"/>
    <w:rsid w:val="00585218"/>
    <w:rsid w:val="00590042"/>
    <w:rsid w:val="00592427"/>
    <w:rsid w:val="0059283E"/>
    <w:rsid w:val="00592996"/>
    <w:rsid w:val="00592DB2"/>
    <w:rsid w:val="00592DD2"/>
    <w:rsid w:val="00593A1C"/>
    <w:rsid w:val="005943B9"/>
    <w:rsid w:val="005945CD"/>
    <w:rsid w:val="005954EE"/>
    <w:rsid w:val="005962BE"/>
    <w:rsid w:val="005A009C"/>
    <w:rsid w:val="005A1EE5"/>
    <w:rsid w:val="005A60B9"/>
    <w:rsid w:val="005A6563"/>
    <w:rsid w:val="005A6A29"/>
    <w:rsid w:val="005A757A"/>
    <w:rsid w:val="005B3008"/>
    <w:rsid w:val="005B6A08"/>
    <w:rsid w:val="005B6C35"/>
    <w:rsid w:val="005B7799"/>
    <w:rsid w:val="005B7836"/>
    <w:rsid w:val="005C079C"/>
    <w:rsid w:val="005C354C"/>
    <w:rsid w:val="005C3B28"/>
    <w:rsid w:val="005C4A09"/>
    <w:rsid w:val="005C6CEF"/>
    <w:rsid w:val="005C7025"/>
    <w:rsid w:val="005C78AD"/>
    <w:rsid w:val="005D30FC"/>
    <w:rsid w:val="005D35F4"/>
    <w:rsid w:val="005D3829"/>
    <w:rsid w:val="005D3A28"/>
    <w:rsid w:val="005D3C5D"/>
    <w:rsid w:val="005D69C9"/>
    <w:rsid w:val="005D6F78"/>
    <w:rsid w:val="005E086E"/>
    <w:rsid w:val="005E0EA5"/>
    <w:rsid w:val="005E2794"/>
    <w:rsid w:val="005E2894"/>
    <w:rsid w:val="005E3DC9"/>
    <w:rsid w:val="005E6DD4"/>
    <w:rsid w:val="005E7AA2"/>
    <w:rsid w:val="005E7B6F"/>
    <w:rsid w:val="005F09E8"/>
    <w:rsid w:val="005F4A0F"/>
    <w:rsid w:val="005F658F"/>
    <w:rsid w:val="00602F80"/>
    <w:rsid w:val="006033AD"/>
    <w:rsid w:val="006047EA"/>
    <w:rsid w:val="00605D0A"/>
    <w:rsid w:val="0060678D"/>
    <w:rsid w:val="00611759"/>
    <w:rsid w:val="00612D26"/>
    <w:rsid w:val="0061509F"/>
    <w:rsid w:val="006150C1"/>
    <w:rsid w:val="00615C56"/>
    <w:rsid w:val="00616C5A"/>
    <w:rsid w:val="00617621"/>
    <w:rsid w:val="00617888"/>
    <w:rsid w:val="00617C84"/>
    <w:rsid w:val="00622B75"/>
    <w:rsid w:val="00623110"/>
    <w:rsid w:val="00627750"/>
    <w:rsid w:val="00634081"/>
    <w:rsid w:val="006343D6"/>
    <w:rsid w:val="006344FD"/>
    <w:rsid w:val="00634A20"/>
    <w:rsid w:val="006359ED"/>
    <w:rsid w:val="00636602"/>
    <w:rsid w:val="00637DE7"/>
    <w:rsid w:val="00641E8E"/>
    <w:rsid w:val="0064278E"/>
    <w:rsid w:val="0064449E"/>
    <w:rsid w:val="00646053"/>
    <w:rsid w:val="00647783"/>
    <w:rsid w:val="006519E3"/>
    <w:rsid w:val="006539D0"/>
    <w:rsid w:val="00653A7E"/>
    <w:rsid w:val="0065419B"/>
    <w:rsid w:val="006542BD"/>
    <w:rsid w:val="006561C1"/>
    <w:rsid w:val="006564F1"/>
    <w:rsid w:val="00656CFA"/>
    <w:rsid w:val="00656ECA"/>
    <w:rsid w:val="00657A8C"/>
    <w:rsid w:val="00657D7A"/>
    <w:rsid w:val="00657D83"/>
    <w:rsid w:val="00657F11"/>
    <w:rsid w:val="00662849"/>
    <w:rsid w:val="006642FA"/>
    <w:rsid w:val="00665298"/>
    <w:rsid w:val="00665396"/>
    <w:rsid w:val="0066707E"/>
    <w:rsid w:val="0066711C"/>
    <w:rsid w:val="00671B05"/>
    <w:rsid w:val="00671E1F"/>
    <w:rsid w:val="00671F8A"/>
    <w:rsid w:val="006741AE"/>
    <w:rsid w:val="006747D7"/>
    <w:rsid w:val="00676327"/>
    <w:rsid w:val="00680779"/>
    <w:rsid w:val="00681212"/>
    <w:rsid w:val="00681F38"/>
    <w:rsid w:val="00682A31"/>
    <w:rsid w:val="006839C7"/>
    <w:rsid w:val="00684D46"/>
    <w:rsid w:val="00685D5D"/>
    <w:rsid w:val="00686027"/>
    <w:rsid w:val="00692A25"/>
    <w:rsid w:val="00697859"/>
    <w:rsid w:val="006A16DE"/>
    <w:rsid w:val="006A1A0F"/>
    <w:rsid w:val="006A1D71"/>
    <w:rsid w:val="006A48C4"/>
    <w:rsid w:val="006A4F5D"/>
    <w:rsid w:val="006A773D"/>
    <w:rsid w:val="006B00F5"/>
    <w:rsid w:val="006B0E4E"/>
    <w:rsid w:val="006B2169"/>
    <w:rsid w:val="006B2A94"/>
    <w:rsid w:val="006B309E"/>
    <w:rsid w:val="006B36A4"/>
    <w:rsid w:val="006B5B93"/>
    <w:rsid w:val="006B747E"/>
    <w:rsid w:val="006B77EA"/>
    <w:rsid w:val="006C00F4"/>
    <w:rsid w:val="006C12C5"/>
    <w:rsid w:val="006C513D"/>
    <w:rsid w:val="006C574F"/>
    <w:rsid w:val="006C598F"/>
    <w:rsid w:val="006D0E5E"/>
    <w:rsid w:val="006D15F4"/>
    <w:rsid w:val="006D2145"/>
    <w:rsid w:val="006D24C7"/>
    <w:rsid w:val="006D24EF"/>
    <w:rsid w:val="006D4D46"/>
    <w:rsid w:val="006D4F8D"/>
    <w:rsid w:val="006D7AF4"/>
    <w:rsid w:val="006E01B2"/>
    <w:rsid w:val="006E0ACA"/>
    <w:rsid w:val="006E37DB"/>
    <w:rsid w:val="006E395E"/>
    <w:rsid w:val="006E53F9"/>
    <w:rsid w:val="006E5509"/>
    <w:rsid w:val="006F0A57"/>
    <w:rsid w:val="006F22D5"/>
    <w:rsid w:val="006F5B68"/>
    <w:rsid w:val="006F6C50"/>
    <w:rsid w:val="006F7808"/>
    <w:rsid w:val="006F786E"/>
    <w:rsid w:val="00700164"/>
    <w:rsid w:val="00700255"/>
    <w:rsid w:val="007003F9"/>
    <w:rsid w:val="00700428"/>
    <w:rsid w:val="0070117C"/>
    <w:rsid w:val="007015C9"/>
    <w:rsid w:val="00702046"/>
    <w:rsid w:val="00702807"/>
    <w:rsid w:val="00704209"/>
    <w:rsid w:val="007057FB"/>
    <w:rsid w:val="007072E6"/>
    <w:rsid w:val="0070743B"/>
    <w:rsid w:val="0071186A"/>
    <w:rsid w:val="00712259"/>
    <w:rsid w:val="00712EE3"/>
    <w:rsid w:val="007133E6"/>
    <w:rsid w:val="0071540B"/>
    <w:rsid w:val="007159DE"/>
    <w:rsid w:val="0072112B"/>
    <w:rsid w:val="00721DC5"/>
    <w:rsid w:val="0072277B"/>
    <w:rsid w:val="007250A8"/>
    <w:rsid w:val="0073086D"/>
    <w:rsid w:val="00730EEF"/>
    <w:rsid w:val="00731469"/>
    <w:rsid w:val="00731597"/>
    <w:rsid w:val="0073266A"/>
    <w:rsid w:val="00734FDE"/>
    <w:rsid w:val="00741014"/>
    <w:rsid w:val="00741109"/>
    <w:rsid w:val="00741464"/>
    <w:rsid w:val="00743EB0"/>
    <w:rsid w:val="007448D0"/>
    <w:rsid w:val="0074542C"/>
    <w:rsid w:val="00746380"/>
    <w:rsid w:val="0074646D"/>
    <w:rsid w:val="0075151A"/>
    <w:rsid w:val="00752402"/>
    <w:rsid w:val="00755CCD"/>
    <w:rsid w:val="00755F0F"/>
    <w:rsid w:val="007563ED"/>
    <w:rsid w:val="00757052"/>
    <w:rsid w:val="007572E3"/>
    <w:rsid w:val="00760092"/>
    <w:rsid w:val="0076361A"/>
    <w:rsid w:val="00763D13"/>
    <w:rsid w:val="00763E58"/>
    <w:rsid w:val="00765D0A"/>
    <w:rsid w:val="00767C41"/>
    <w:rsid w:val="00770403"/>
    <w:rsid w:val="007727CD"/>
    <w:rsid w:val="00772944"/>
    <w:rsid w:val="00772E31"/>
    <w:rsid w:val="007801FF"/>
    <w:rsid w:val="00782073"/>
    <w:rsid w:val="00782EB6"/>
    <w:rsid w:val="007869B6"/>
    <w:rsid w:val="0078729C"/>
    <w:rsid w:val="00787476"/>
    <w:rsid w:val="0078758D"/>
    <w:rsid w:val="0079216F"/>
    <w:rsid w:val="00795EFA"/>
    <w:rsid w:val="007A0EC3"/>
    <w:rsid w:val="007A33A7"/>
    <w:rsid w:val="007A36DE"/>
    <w:rsid w:val="007A3E2C"/>
    <w:rsid w:val="007A61EE"/>
    <w:rsid w:val="007B015B"/>
    <w:rsid w:val="007B1FF9"/>
    <w:rsid w:val="007B308E"/>
    <w:rsid w:val="007C2CEF"/>
    <w:rsid w:val="007C2E8F"/>
    <w:rsid w:val="007C3D2C"/>
    <w:rsid w:val="007D07CD"/>
    <w:rsid w:val="007D1113"/>
    <w:rsid w:val="007D1293"/>
    <w:rsid w:val="007D2090"/>
    <w:rsid w:val="007D2E60"/>
    <w:rsid w:val="007D59B5"/>
    <w:rsid w:val="007D5A32"/>
    <w:rsid w:val="007D6311"/>
    <w:rsid w:val="007E05D9"/>
    <w:rsid w:val="007E12C5"/>
    <w:rsid w:val="007E12F8"/>
    <w:rsid w:val="007E28C3"/>
    <w:rsid w:val="007E2DA9"/>
    <w:rsid w:val="007E2E80"/>
    <w:rsid w:val="007E3418"/>
    <w:rsid w:val="007E3779"/>
    <w:rsid w:val="007E3AE8"/>
    <w:rsid w:val="007E4284"/>
    <w:rsid w:val="007E50B6"/>
    <w:rsid w:val="007E66D9"/>
    <w:rsid w:val="007E7E68"/>
    <w:rsid w:val="007E7F7B"/>
    <w:rsid w:val="007F045D"/>
    <w:rsid w:val="007F3EB3"/>
    <w:rsid w:val="007F46E2"/>
    <w:rsid w:val="007F5FAF"/>
    <w:rsid w:val="007F603F"/>
    <w:rsid w:val="007F710A"/>
    <w:rsid w:val="008019EF"/>
    <w:rsid w:val="00803018"/>
    <w:rsid w:val="008031DE"/>
    <w:rsid w:val="008041F6"/>
    <w:rsid w:val="008050B2"/>
    <w:rsid w:val="00805CA7"/>
    <w:rsid w:val="00805E63"/>
    <w:rsid w:val="0080769E"/>
    <w:rsid w:val="0080786C"/>
    <w:rsid w:val="00807E5D"/>
    <w:rsid w:val="00811016"/>
    <w:rsid w:val="00813A56"/>
    <w:rsid w:val="00814047"/>
    <w:rsid w:val="008140AA"/>
    <w:rsid w:val="008147D0"/>
    <w:rsid w:val="008156A8"/>
    <w:rsid w:val="0081677D"/>
    <w:rsid w:val="00820079"/>
    <w:rsid w:val="00821E77"/>
    <w:rsid w:val="00823D15"/>
    <w:rsid w:val="008249E1"/>
    <w:rsid w:val="00825282"/>
    <w:rsid w:val="00825E4B"/>
    <w:rsid w:val="00826218"/>
    <w:rsid w:val="008267EE"/>
    <w:rsid w:val="008279BD"/>
    <w:rsid w:val="00827B6D"/>
    <w:rsid w:val="00830561"/>
    <w:rsid w:val="0083271D"/>
    <w:rsid w:val="00834114"/>
    <w:rsid w:val="008347DC"/>
    <w:rsid w:val="00835A37"/>
    <w:rsid w:val="00837080"/>
    <w:rsid w:val="00837819"/>
    <w:rsid w:val="0083794B"/>
    <w:rsid w:val="00837FC2"/>
    <w:rsid w:val="0084055D"/>
    <w:rsid w:val="00841989"/>
    <w:rsid w:val="00842B03"/>
    <w:rsid w:val="008430DB"/>
    <w:rsid w:val="008434E7"/>
    <w:rsid w:val="00843D66"/>
    <w:rsid w:val="00844009"/>
    <w:rsid w:val="008461C8"/>
    <w:rsid w:val="008464B9"/>
    <w:rsid w:val="0084689E"/>
    <w:rsid w:val="00847FE5"/>
    <w:rsid w:val="00850D8B"/>
    <w:rsid w:val="00851A55"/>
    <w:rsid w:val="008524FF"/>
    <w:rsid w:val="00852780"/>
    <w:rsid w:val="0085431C"/>
    <w:rsid w:val="00854E27"/>
    <w:rsid w:val="0085518A"/>
    <w:rsid w:val="008556C3"/>
    <w:rsid w:val="00856346"/>
    <w:rsid w:val="0085644A"/>
    <w:rsid w:val="00857E97"/>
    <w:rsid w:val="008600E3"/>
    <w:rsid w:val="008602AB"/>
    <w:rsid w:val="008726EC"/>
    <w:rsid w:val="00873DB6"/>
    <w:rsid w:val="00874542"/>
    <w:rsid w:val="00875635"/>
    <w:rsid w:val="00876A97"/>
    <w:rsid w:val="00881AB1"/>
    <w:rsid w:val="00882023"/>
    <w:rsid w:val="008825FA"/>
    <w:rsid w:val="00882A6E"/>
    <w:rsid w:val="00885E42"/>
    <w:rsid w:val="00886713"/>
    <w:rsid w:val="00887185"/>
    <w:rsid w:val="00890079"/>
    <w:rsid w:val="00892AF0"/>
    <w:rsid w:val="00893839"/>
    <w:rsid w:val="008952F6"/>
    <w:rsid w:val="00895D98"/>
    <w:rsid w:val="00896BFE"/>
    <w:rsid w:val="008A0EB4"/>
    <w:rsid w:val="008A31D0"/>
    <w:rsid w:val="008A377B"/>
    <w:rsid w:val="008A3A99"/>
    <w:rsid w:val="008A4079"/>
    <w:rsid w:val="008A469F"/>
    <w:rsid w:val="008A54EB"/>
    <w:rsid w:val="008A6497"/>
    <w:rsid w:val="008B0467"/>
    <w:rsid w:val="008B1892"/>
    <w:rsid w:val="008B2BA2"/>
    <w:rsid w:val="008B4064"/>
    <w:rsid w:val="008B4395"/>
    <w:rsid w:val="008B5227"/>
    <w:rsid w:val="008B5CB5"/>
    <w:rsid w:val="008B61B8"/>
    <w:rsid w:val="008B6BEC"/>
    <w:rsid w:val="008C03F0"/>
    <w:rsid w:val="008C0DCF"/>
    <w:rsid w:val="008C1188"/>
    <w:rsid w:val="008C2D7F"/>
    <w:rsid w:val="008C543A"/>
    <w:rsid w:val="008C6FBC"/>
    <w:rsid w:val="008D235D"/>
    <w:rsid w:val="008D2E9B"/>
    <w:rsid w:val="008D4F0D"/>
    <w:rsid w:val="008D6D1C"/>
    <w:rsid w:val="008D77B9"/>
    <w:rsid w:val="008D7E0A"/>
    <w:rsid w:val="008E0F5C"/>
    <w:rsid w:val="008E2DF9"/>
    <w:rsid w:val="008E501D"/>
    <w:rsid w:val="008E5B6F"/>
    <w:rsid w:val="008E6564"/>
    <w:rsid w:val="008E714B"/>
    <w:rsid w:val="008F068C"/>
    <w:rsid w:val="008F0DEE"/>
    <w:rsid w:val="008F3100"/>
    <w:rsid w:val="008F5EDA"/>
    <w:rsid w:val="008F6DBC"/>
    <w:rsid w:val="008F7948"/>
    <w:rsid w:val="008F7DF6"/>
    <w:rsid w:val="009022FA"/>
    <w:rsid w:val="00903083"/>
    <w:rsid w:val="009039D8"/>
    <w:rsid w:val="00905A4F"/>
    <w:rsid w:val="00910E9D"/>
    <w:rsid w:val="0091275E"/>
    <w:rsid w:val="009164CA"/>
    <w:rsid w:val="009165B1"/>
    <w:rsid w:val="00916DB8"/>
    <w:rsid w:val="00917D36"/>
    <w:rsid w:val="00921970"/>
    <w:rsid w:val="00921E85"/>
    <w:rsid w:val="00923F69"/>
    <w:rsid w:val="00924FD6"/>
    <w:rsid w:val="00927B93"/>
    <w:rsid w:val="00930D0E"/>
    <w:rsid w:val="00932544"/>
    <w:rsid w:val="00933A82"/>
    <w:rsid w:val="00933B79"/>
    <w:rsid w:val="009344DD"/>
    <w:rsid w:val="00935AE9"/>
    <w:rsid w:val="009368CA"/>
    <w:rsid w:val="00937B7F"/>
    <w:rsid w:val="00941346"/>
    <w:rsid w:val="00942B3A"/>
    <w:rsid w:val="00943A04"/>
    <w:rsid w:val="00944DD7"/>
    <w:rsid w:val="00945677"/>
    <w:rsid w:val="009464E5"/>
    <w:rsid w:val="00950C7F"/>
    <w:rsid w:val="0095158C"/>
    <w:rsid w:val="0095204F"/>
    <w:rsid w:val="0095787B"/>
    <w:rsid w:val="00957DF4"/>
    <w:rsid w:val="00957E4B"/>
    <w:rsid w:val="00961B03"/>
    <w:rsid w:val="00962D05"/>
    <w:rsid w:val="00962D90"/>
    <w:rsid w:val="00965486"/>
    <w:rsid w:val="00967F74"/>
    <w:rsid w:val="009721D3"/>
    <w:rsid w:val="00972EB9"/>
    <w:rsid w:val="00973336"/>
    <w:rsid w:val="00977479"/>
    <w:rsid w:val="009824FC"/>
    <w:rsid w:val="009849D8"/>
    <w:rsid w:val="00985B53"/>
    <w:rsid w:val="00991B1F"/>
    <w:rsid w:val="00992764"/>
    <w:rsid w:val="00992E5F"/>
    <w:rsid w:val="0099316F"/>
    <w:rsid w:val="009951B5"/>
    <w:rsid w:val="00996170"/>
    <w:rsid w:val="009A26B8"/>
    <w:rsid w:val="009A3F21"/>
    <w:rsid w:val="009A61BE"/>
    <w:rsid w:val="009B3A8C"/>
    <w:rsid w:val="009B5677"/>
    <w:rsid w:val="009B679A"/>
    <w:rsid w:val="009C142F"/>
    <w:rsid w:val="009C1EB5"/>
    <w:rsid w:val="009C347D"/>
    <w:rsid w:val="009D004F"/>
    <w:rsid w:val="009D6875"/>
    <w:rsid w:val="009E15C3"/>
    <w:rsid w:val="009F046A"/>
    <w:rsid w:val="009F0C1E"/>
    <w:rsid w:val="009F1F79"/>
    <w:rsid w:val="009F3297"/>
    <w:rsid w:val="009F3E94"/>
    <w:rsid w:val="009F7CB3"/>
    <w:rsid w:val="00A05419"/>
    <w:rsid w:val="00A064EF"/>
    <w:rsid w:val="00A07C6E"/>
    <w:rsid w:val="00A07E69"/>
    <w:rsid w:val="00A101A1"/>
    <w:rsid w:val="00A1128E"/>
    <w:rsid w:val="00A12CDC"/>
    <w:rsid w:val="00A13D29"/>
    <w:rsid w:val="00A13FB8"/>
    <w:rsid w:val="00A166DF"/>
    <w:rsid w:val="00A17EA8"/>
    <w:rsid w:val="00A260F2"/>
    <w:rsid w:val="00A2629F"/>
    <w:rsid w:val="00A270C5"/>
    <w:rsid w:val="00A2746B"/>
    <w:rsid w:val="00A30105"/>
    <w:rsid w:val="00A3288C"/>
    <w:rsid w:val="00A3594F"/>
    <w:rsid w:val="00A36F1E"/>
    <w:rsid w:val="00A373DF"/>
    <w:rsid w:val="00A37878"/>
    <w:rsid w:val="00A40160"/>
    <w:rsid w:val="00A40693"/>
    <w:rsid w:val="00A409E0"/>
    <w:rsid w:val="00A4210D"/>
    <w:rsid w:val="00A42EB3"/>
    <w:rsid w:val="00A4494E"/>
    <w:rsid w:val="00A46B8C"/>
    <w:rsid w:val="00A5115C"/>
    <w:rsid w:val="00A51EB0"/>
    <w:rsid w:val="00A52F9F"/>
    <w:rsid w:val="00A5397A"/>
    <w:rsid w:val="00A54101"/>
    <w:rsid w:val="00A54D65"/>
    <w:rsid w:val="00A61102"/>
    <w:rsid w:val="00A625C1"/>
    <w:rsid w:val="00A62C4F"/>
    <w:rsid w:val="00A64902"/>
    <w:rsid w:val="00A665E8"/>
    <w:rsid w:val="00A66EA6"/>
    <w:rsid w:val="00A67D6F"/>
    <w:rsid w:val="00A71CE8"/>
    <w:rsid w:val="00A74FFD"/>
    <w:rsid w:val="00A76D00"/>
    <w:rsid w:val="00A80CA2"/>
    <w:rsid w:val="00A81912"/>
    <w:rsid w:val="00A82C40"/>
    <w:rsid w:val="00A835BC"/>
    <w:rsid w:val="00A84092"/>
    <w:rsid w:val="00A84C74"/>
    <w:rsid w:val="00A856B2"/>
    <w:rsid w:val="00A8646C"/>
    <w:rsid w:val="00A86C61"/>
    <w:rsid w:val="00A87381"/>
    <w:rsid w:val="00A87AE2"/>
    <w:rsid w:val="00A87F9F"/>
    <w:rsid w:val="00A901C1"/>
    <w:rsid w:val="00A9185D"/>
    <w:rsid w:val="00A92B1C"/>
    <w:rsid w:val="00A94B52"/>
    <w:rsid w:val="00A94D75"/>
    <w:rsid w:val="00A9536C"/>
    <w:rsid w:val="00A95EF8"/>
    <w:rsid w:val="00AA08B0"/>
    <w:rsid w:val="00AA470F"/>
    <w:rsid w:val="00AA4930"/>
    <w:rsid w:val="00AA4F82"/>
    <w:rsid w:val="00AA6987"/>
    <w:rsid w:val="00AA704E"/>
    <w:rsid w:val="00AA7200"/>
    <w:rsid w:val="00AB0DD5"/>
    <w:rsid w:val="00AB1BB0"/>
    <w:rsid w:val="00AB1F59"/>
    <w:rsid w:val="00AB29BC"/>
    <w:rsid w:val="00AB2A36"/>
    <w:rsid w:val="00AB2D94"/>
    <w:rsid w:val="00AB4603"/>
    <w:rsid w:val="00AB4E17"/>
    <w:rsid w:val="00AB5020"/>
    <w:rsid w:val="00AC0FD5"/>
    <w:rsid w:val="00AC3D6D"/>
    <w:rsid w:val="00AC5278"/>
    <w:rsid w:val="00AC56DB"/>
    <w:rsid w:val="00AC697B"/>
    <w:rsid w:val="00AC7A66"/>
    <w:rsid w:val="00AD1DDB"/>
    <w:rsid w:val="00AD22D2"/>
    <w:rsid w:val="00AD3D23"/>
    <w:rsid w:val="00AD40A3"/>
    <w:rsid w:val="00AD4502"/>
    <w:rsid w:val="00AD5564"/>
    <w:rsid w:val="00AD622B"/>
    <w:rsid w:val="00AD78E0"/>
    <w:rsid w:val="00AE1E00"/>
    <w:rsid w:val="00AE48CE"/>
    <w:rsid w:val="00AE5C40"/>
    <w:rsid w:val="00AE68FD"/>
    <w:rsid w:val="00AF026E"/>
    <w:rsid w:val="00AF1413"/>
    <w:rsid w:val="00AF4858"/>
    <w:rsid w:val="00AF4B62"/>
    <w:rsid w:val="00AF4CDE"/>
    <w:rsid w:val="00AF4F37"/>
    <w:rsid w:val="00B00C77"/>
    <w:rsid w:val="00B0166E"/>
    <w:rsid w:val="00B05588"/>
    <w:rsid w:val="00B055C8"/>
    <w:rsid w:val="00B11188"/>
    <w:rsid w:val="00B11CFA"/>
    <w:rsid w:val="00B1280F"/>
    <w:rsid w:val="00B14749"/>
    <w:rsid w:val="00B14880"/>
    <w:rsid w:val="00B15D2A"/>
    <w:rsid w:val="00B1755F"/>
    <w:rsid w:val="00B17E30"/>
    <w:rsid w:val="00B23538"/>
    <w:rsid w:val="00B23B20"/>
    <w:rsid w:val="00B24573"/>
    <w:rsid w:val="00B24578"/>
    <w:rsid w:val="00B26A7E"/>
    <w:rsid w:val="00B27CEC"/>
    <w:rsid w:val="00B30113"/>
    <w:rsid w:val="00B30552"/>
    <w:rsid w:val="00B31197"/>
    <w:rsid w:val="00B33825"/>
    <w:rsid w:val="00B3513C"/>
    <w:rsid w:val="00B352B9"/>
    <w:rsid w:val="00B36E55"/>
    <w:rsid w:val="00B40E4F"/>
    <w:rsid w:val="00B42B9B"/>
    <w:rsid w:val="00B433AD"/>
    <w:rsid w:val="00B43BE4"/>
    <w:rsid w:val="00B455FA"/>
    <w:rsid w:val="00B46D00"/>
    <w:rsid w:val="00B47757"/>
    <w:rsid w:val="00B52C84"/>
    <w:rsid w:val="00B53082"/>
    <w:rsid w:val="00B536D9"/>
    <w:rsid w:val="00B53775"/>
    <w:rsid w:val="00B55496"/>
    <w:rsid w:val="00B554A8"/>
    <w:rsid w:val="00B56709"/>
    <w:rsid w:val="00B56CA4"/>
    <w:rsid w:val="00B60EF1"/>
    <w:rsid w:val="00B62472"/>
    <w:rsid w:val="00B62E54"/>
    <w:rsid w:val="00B63965"/>
    <w:rsid w:val="00B64462"/>
    <w:rsid w:val="00B645F2"/>
    <w:rsid w:val="00B67124"/>
    <w:rsid w:val="00B7157B"/>
    <w:rsid w:val="00B716CC"/>
    <w:rsid w:val="00B74A78"/>
    <w:rsid w:val="00B75172"/>
    <w:rsid w:val="00B75D4F"/>
    <w:rsid w:val="00B7773E"/>
    <w:rsid w:val="00B81190"/>
    <w:rsid w:val="00B87C01"/>
    <w:rsid w:val="00B905BF"/>
    <w:rsid w:val="00B91231"/>
    <w:rsid w:val="00B92AD6"/>
    <w:rsid w:val="00B92BA8"/>
    <w:rsid w:val="00B93472"/>
    <w:rsid w:val="00B94E8E"/>
    <w:rsid w:val="00B9743A"/>
    <w:rsid w:val="00B97B14"/>
    <w:rsid w:val="00BA0F8C"/>
    <w:rsid w:val="00BA1BE2"/>
    <w:rsid w:val="00BA27EC"/>
    <w:rsid w:val="00BA5266"/>
    <w:rsid w:val="00BA5287"/>
    <w:rsid w:val="00BA5CA4"/>
    <w:rsid w:val="00BA5EE0"/>
    <w:rsid w:val="00BA79BD"/>
    <w:rsid w:val="00BA7F20"/>
    <w:rsid w:val="00BB0253"/>
    <w:rsid w:val="00BB0645"/>
    <w:rsid w:val="00BB272D"/>
    <w:rsid w:val="00BB3DF0"/>
    <w:rsid w:val="00BB4965"/>
    <w:rsid w:val="00BC251D"/>
    <w:rsid w:val="00BC5478"/>
    <w:rsid w:val="00BC5A79"/>
    <w:rsid w:val="00BC6357"/>
    <w:rsid w:val="00BC65E6"/>
    <w:rsid w:val="00BD0B18"/>
    <w:rsid w:val="00BD0D2B"/>
    <w:rsid w:val="00BD3931"/>
    <w:rsid w:val="00BD54D1"/>
    <w:rsid w:val="00BE078F"/>
    <w:rsid w:val="00BE0D83"/>
    <w:rsid w:val="00BE24D7"/>
    <w:rsid w:val="00BE3239"/>
    <w:rsid w:val="00BE482B"/>
    <w:rsid w:val="00BE5348"/>
    <w:rsid w:val="00BE588A"/>
    <w:rsid w:val="00BF05FB"/>
    <w:rsid w:val="00BF2A6C"/>
    <w:rsid w:val="00BF4238"/>
    <w:rsid w:val="00BF454E"/>
    <w:rsid w:val="00BF479A"/>
    <w:rsid w:val="00BF54BC"/>
    <w:rsid w:val="00BF5E97"/>
    <w:rsid w:val="00BF7068"/>
    <w:rsid w:val="00C012C7"/>
    <w:rsid w:val="00C02776"/>
    <w:rsid w:val="00C02B6B"/>
    <w:rsid w:val="00C03ABC"/>
    <w:rsid w:val="00C03B6C"/>
    <w:rsid w:val="00C04518"/>
    <w:rsid w:val="00C05811"/>
    <w:rsid w:val="00C070BA"/>
    <w:rsid w:val="00C07448"/>
    <w:rsid w:val="00C1048C"/>
    <w:rsid w:val="00C1086D"/>
    <w:rsid w:val="00C10906"/>
    <w:rsid w:val="00C1103F"/>
    <w:rsid w:val="00C12030"/>
    <w:rsid w:val="00C12E9E"/>
    <w:rsid w:val="00C13189"/>
    <w:rsid w:val="00C17CD2"/>
    <w:rsid w:val="00C20097"/>
    <w:rsid w:val="00C21626"/>
    <w:rsid w:val="00C27F11"/>
    <w:rsid w:val="00C33EE7"/>
    <w:rsid w:val="00C346EA"/>
    <w:rsid w:val="00C34701"/>
    <w:rsid w:val="00C351BB"/>
    <w:rsid w:val="00C364B6"/>
    <w:rsid w:val="00C36865"/>
    <w:rsid w:val="00C424FB"/>
    <w:rsid w:val="00C43F2A"/>
    <w:rsid w:val="00C4432E"/>
    <w:rsid w:val="00C4486E"/>
    <w:rsid w:val="00C454F3"/>
    <w:rsid w:val="00C463BD"/>
    <w:rsid w:val="00C464AD"/>
    <w:rsid w:val="00C46B57"/>
    <w:rsid w:val="00C518D3"/>
    <w:rsid w:val="00C51EB7"/>
    <w:rsid w:val="00C52044"/>
    <w:rsid w:val="00C535F9"/>
    <w:rsid w:val="00C5402F"/>
    <w:rsid w:val="00C552C3"/>
    <w:rsid w:val="00C5542E"/>
    <w:rsid w:val="00C55752"/>
    <w:rsid w:val="00C5672E"/>
    <w:rsid w:val="00C56AC9"/>
    <w:rsid w:val="00C56ACF"/>
    <w:rsid w:val="00C56E42"/>
    <w:rsid w:val="00C5750C"/>
    <w:rsid w:val="00C57AFF"/>
    <w:rsid w:val="00C60912"/>
    <w:rsid w:val="00C60E6C"/>
    <w:rsid w:val="00C6192D"/>
    <w:rsid w:val="00C648F6"/>
    <w:rsid w:val="00C65449"/>
    <w:rsid w:val="00C66197"/>
    <w:rsid w:val="00C66700"/>
    <w:rsid w:val="00C67235"/>
    <w:rsid w:val="00C67DA6"/>
    <w:rsid w:val="00C71765"/>
    <w:rsid w:val="00C7192B"/>
    <w:rsid w:val="00C72300"/>
    <w:rsid w:val="00C72BD4"/>
    <w:rsid w:val="00C73B23"/>
    <w:rsid w:val="00C73C51"/>
    <w:rsid w:val="00C74ECE"/>
    <w:rsid w:val="00C75039"/>
    <w:rsid w:val="00C750DF"/>
    <w:rsid w:val="00C77544"/>
    <w:rsid w:val="00C77913"/>
    <w:rsid w:val="00C8045A"/>
    <w:rsid w:val="00C82627"/>
    <w:rsid w:val="00C833BE"/>
    <w:rsid w:val="00C83DF3"/>
    <w:rsid w:val="00C84D5A"/>
    <w:rsid w:val="00C85645"/>
    <w:rsid w:val="00C85D4F"/>
    <w:rsid w:val="00C86179"/>
    <w:rsid w:val="00C861A9"/>
    <w:rsid w:val="00C90684"/>
    <w:rsid w:val="00C919A5"/>
    <w:rsid w:val="00C924CA"/>
    <w:rsid w:val="00C93036"/>
    <w:rsid w:val="00C934A5"/>
    <w:rsid w:val="00C93D1E"/>
    <w:rsid w:val="00C95D47"/>
    <w:rsid w:val="00C9721F"/>
    <w:rsid w:val="00C97F94"/>
    <w:rsid w:val="00CA12A8"/>
    <w:rsid w:val="00CA2455"/>
    <w:rsid w:val="00CA3918"/>
    <w:rsid w:val="00CA3A10"/>
    <w:rsid w:val="00CA3DAB"/>
    <w:rsid w:val="00CA400A"/>
    <w:rsid w:val="00CA48DD"/>
    <w:rsid w:val="00CA4BCE"/>
    <w:rsid w:val="00CA6242"/>
    <w:rsid w:val="00CA6932"/>
    <w:rsid w:val="00CA6C80"/>
    <w:rsid w:val="00CA784F"/>
    <w:rsid w:val="00CB13C1"/>
    <w:rsid w:val="00CB26CC"/>
    <w:rsid w:val="00CB60CF"/>
    <w:rsid w:val="00CB69C5"/>
    <w:rsid w:val="00CB6F95"/>
    <w:rsid w:val="00CC470D"/>
    <w:rsid w:val="00CC53D2"/>
    <w:rsid w:val="00CC675F"/>
    <w:rsid w:val="00CC795E"/>
    <w:rsid w:val="00CC7E90"/>
    <w:rsid w:val="00CD05F8"/>
    <w:rsid w:val="00CD148B"/>
    <w:rsid w:val="00CD1EE5"/>
    <w:rsid w:val="00CD378C"/>
    <w:rsid w:val="00CD3957"/>
    <w:rsid w:val="00CD4076"/>
    <w:rsid w:val="00CD4B53"/>
    <w:rsid w:val="00CD50D8"/>
    <w:rsid w:val="00CD63EE"/>
    <w:rsid w:val="00CD7E40"/>
    <w:rsid w:val="00CE3A46"/>
    <w:rsid w:val="00CE3A48"/>
    <w:rsid w:val="00CE7465"/>
    <w:rsid w:val="00CE7A6F"/>
    <w:rsid w:val="00CE7E20"/>
    <w:rsid w:val="00CE7FCC"/>
    <w:rsid w:val="00CF0801"/>
    <w:rsid w:val="00CF1D8A"/>
    <w:rsid w:val="00CF1DD0"/>
    <w:rsid w:val="00CF3623"/>
    <w:rsid w:val="00CF3DAA"/>
    <w:rsid w:val="00CF5134"/>
    <w:rsid w:val="00CF540A"/>
    <w:rsid w:val="00CF6216"/>
    <w:rsid w:val="00CF73DF"/>
    <w:rsid w:val="00D00C40"/>
    <w:rsid w:val="00D01DA3"/>
    <w:rsid w:val="00D02414"/>
    <w:rsid w:val="00D05E1C"/>
    <w:rsid w:val="00D107D9"/>
    <w:rsid w:val="00D118DE"/>
    <w:rsid w:val="00D12106"/>
    <w:rsid w:val="00D121A7"/>
    <w:rsid w:val="00D124D3"/>
    <w:rsid w:val="00D13D70"/>
    <w:rsid w:val="00D1477A"/>
    <w:rsid w:val="00D1519B"/>
    <w:rsid w:val="00D20A4A"/>
    <w:rsid w:val="00D2369F"/>
    <w:rsid w:val="00D242C5"/>
    <w:rsid w:val="00D26065"/>
    <w:rsid w:val="00D27D38"/>
    <w:rsid w:val="00D31B15"/>
    <w:rsid w:val="00D32DC9"/>
    <w:rsid w:val="00D331E7"/>
    <w:rsid w:val="00D334D2"/>
    <w:rsid w:val="00D354DB"/>
    <w:rsid w:val="00D35965"/>
    <w:rsid w:val="00D36FFD"/>
    <w:rsid w:val="00D373B6"/>
    <w:rsid w:val="00D374C7"/>
    <w:rsid w:val="00D4188E"/>
    <w:rsid w:val="00D42AA7"/>
    <w:rsid w:val="00D44BE7"/>
    <w:rsid w:val="00D45674"/>
    <w:rsid w:val="00D45E8E"/>
    <w:rsid w:val="00D47162"/>
    <w:rsid w:val="00D477F1"/>
    <w:rsid w:val="00D479C9"/>
    <w:rsid w:val="00D501FD"/>
    <w:rsid w:val="00D51BFA"/>
    <w:rsid w:val="00D51E7F"/>
    <w:rsid w:val="00D52AB6"/>
    <w:rsid w:val="00D52E57"/>
    <w:rsid w:val="00D52F98"/>
    <w:rsid w:val="00D53192"/>
    <w:rsid w:val="00D538AA"/>
    <w:rsid w:val="00D53FD2"/>
    <w:rsid w:val="00D57AFE"/>
    <w:rsid w:val="00D604E0"/>
    <w:rsid w:val="00D60B08"/>
    <w:rsid w:val="00D65AD3"/>
    <w:rsid w:val="00D662D1"/>
    <w:rsid w:val="00D66995"/>
    <w:rsid w:val="00D7117C"/>
    <w:rsid w:val="00D71E3A"/>
    <w:rsid w:val="00D72543"/>
    <w:rsid w:val="00D74B25"/>
    <w:rsid w:val="00D74D3A"/>
    <w:rsid w:val="00D756D6"/>
    <w:rsid w:val="00D759F4"/>
    <w:rsid w:val="00D75C00"/>
    <w:rsid w:val="00D764AF"/>
    <w:rsid w:val="00D80207"/>
    <w:rsid w:val="00D807BB"/>
    <w:rsid w:val="00D809B8"/>
    <w:rsid w:val="00D817DC"/>
    <w:rsid w:val="00D82B42"/>
    <w:rsid w:val="00D83B01"/>
    <w:rsid w:val="00D85225"/>
    <w:rsid w:val="00D852E0"/>
    <w:rsid w:val="00D85686"/>
    <w:rsid w:val="00D878F4"/>
    <w:rsid w:val="00D94EA3"/>
    <w:rsid w:val="00D962CE"/>
    <w:rsid w:val="00DA0330"/>
    <w:rsid w:val="00DA0F1D"/>
    <w:rsid w:val="00DA2B84"/>
    <w:rsid w:val="00DA7000"/>
    <w:rsid w:val="00DA72B3"/>
    <w:rsid w:val="00DB08FC"/>
    <w:rsid w:val="00DB0BEC"/>
    <w:rsid w:val="00DB1E27"/>
    <w:rsid w:val="00DB5360"/>
    <w:rsid w:val="00DB5A15"/>
    <w:rsid w:val="00DB62B7"/>
    <w:rsid w:val="00DB69C2"/>
    <w:rsid w:val="00DC062E"/>
    <w:rsid w:val="00DC1BDE"/>
    <w:rsid w:val="00DC20CD"/>
    <w:rsid w:val="00DC4C40"/>
    <w:rsid w:val="00DC59A5"/>
    <w:rsid w:val="00DC6B4F"/>
    <w:rsid w:val="00DD01D7"/>
    <w:rsid w:val="00DD0C7A"/>
    <w:rsid w:val="00DD11E1"/>
    <w:rsid w:val="00DD14D2"/>
    <w:rsid w:val="00DD27F7"/>
    <w:rsid w:val="00DD2827"/>
    <w:rsid w:val="00DD2AA1"/>
    <w:rsid w:val="00DD321E"/>
    <w:rsid w:val="00DD50F2"/>
    <w:rsid w:val="00DE09AD"/>
    <w:rsid w:val="00DE29D4"/>
    <w:rsid w:val="00DE4286"/>
    <w:rsid w:val="00DE65F6"/>
    <w:rsid w:val="00DE6629"/>
    <w:rsid w:val="00DE7F05"/>
    <w:rsid w:val="00DF0315"/>
    <w:rsid w:val="00DF1041"/>
    <w:rsid w:val="00DF2713"/>
    <w:rsid w:val="00DF74D4"/>
    <w:rsid w:val="00DF7CD9"/>
    <w:rsid w:val="00E00E71"/>
    <w:rsid w:val="00E01DD3"/>
    <w:rsid w:val="00E02330"/>
    <w:rsid w:val="00E05CAD"/>
    <w:rsid w:val="00E077C8"/>
    <w:rsid w:val="00E117B8"/>
    <w:rsid w:val="00E11A42"/>
    <w:rsid w:val="00E143C0"/>
    <w:rsid w:val="00E15618"/>
    <w:rsid w:val="00E17E24"/>
    <w:rsid w:val="00E232F9"/>
    <w:rsid w:val="00E237CE"/>
    <w:rsid w:val="00E23CF0"/>
    <w:rsid w:val="00E2510E"/>
    <w:rsid w:val="00E30780"/>
    <w:rsid w:val="00E30A25"/>
    <w:rsid w:val="00E3180B"/>
    <w:rsid w:val="00E3359C"/>
    <w:rsid w:val="00E3464B"/>
    <w:rsid w:val="00E363E5"/>
    <w:rsid w:val="00E374D8"/>
    <w:rsid w:val="00E40B6A"/>
    <w:rsid w:val="00E425EF"/>
    <w:rsid w:val="00E4376D"/>
    <w:rsid w:val="00E44F4E"/>
    <w:rsid w:val="00E47F29"/>
    <w:rsid w:val="00E5068E"/>
    <w:rsid w:val="00E50AAF"/>
    <w:rsid w:val="00E50E58"/>
    <w:rsid w:val="00E50E61"/>
    <w:rsid w:val="00E515DE"/>
    <w:rsid w:val="00E52264"/>
    <w:rsid w:val="00E53D83"/>
    <w:rsid w:val="00E55747"/>
    <w:rsid w:val="00E55E35"/>
    <w:rsid w:val="00E62733"/>
    <w:rsid w:val="00E64002"/>
    <w:rsid w:val="00E64808"/>
    <w:rsid w:val="00E654A1"/>
    <w:rsid w:val="00E65D5B"/>
    <w:rsid w:val="00E65F18"/>
    <w:rsid w:val="00E665C2"/>
    <w:rsid w:val="00E6734B"/>
    <w:rsid w:val="00E70D5D"/>
    <w:rsid w:val="00E74455"/>
    <w:rsid w:val="00E74831"/>
    <w:rsid w:val="00E75B8E"/>
    <w:rsid w:val="00E76F38"/>
    <w:rsid w:val="00E77F4E"/>
    <w:rsid w:val="00E81346"/>
    <w:rsid w:val="00E8247F"/>
    <w:rsid w:val="00E82E75"/>
    <w:rsid w:val="00E84F3C"/>
    <w:rsid w:val="00E8675E"/>
    <w:rsid w:val="00E93B7F"/>
    <w:rsid w:val="00E94128"/>
    <w:rsid w:val="00E95FBB"/>
    <w:rsid w:val="00E96F9C"/>
    <w:rsid w:val="00E97CE6"/>
    <w:rsid w:val="00EA382C"/>
    <w:rsid w:val="00EA731E"/>
    <w:rsid w:val="00EB1825"/>
    <w:rsid w:val="00EB3980"/>
    <w:rsid w:val="00EB666A"/>
    <w:rsid w:val="00EC0696"/>
    <w:rsid w:val="00ED0964"/>
    <w:rsid w:val="00ED3065"/>
    <w:rsid w:val="00ED3D9E"/>
    <w:rsid w:val="00ED4995"/>
    <w:rsid w:val="00ED536A"/>
    <w:rsid w:val="00ED5D85"/>
    <w:rsid w:val="00ED736F"/>
    <w:rsid w:val="00ED775A"/>
    <w:rsid w:val="00EE1164"/>
    <w:rsid w:val="00EE3164"/>
    <w:rsid w:val="00EE4A2D"/>
    <w:rsid w:val="00EE575C"/>
    <w:rsid w:val="00EE6F30"/>
    <w:rsid w:val="00EE7CC7"/>
    <w:rsid w:val="00EE7F64"/>
    <w:rsid w:val="00EF026E"/>
    <w:rsid w:val="00EF070A"/>
    <w:rsid w:val="00EF1133"/>
    <w:rsid w:val="00EF1A0C"/>
    <w:rsid w:val="00EF3633"/>
    <w:rsid w:val="00EF4C2C"/>
    <w:rsid w:val="00EF5A84"/>
    <w:rsid w:val="00EF79FE"/>
    <w:rsid w:val="00F00051"/>
    <w:rsid w:val="00F0122B"/>
    <w:rsid w:val="00F024F0"/>
    <w:rsid w:val="00F02934"/>
    <w:rsid w:val="00F03A4D"/>
    <w:rsid w:val="00F03A9D"/>
    <w:rsid w:val="00F0533F"/>
    <w:rsid w:val="00F05975"/>
    <w:rsid w:val="00F065F3"/>
    <w:rsid w:val="00F06896"/>
    <w:rsid w:val="00F075C4"/>
    <w:rsid w:val="00F107ED"/>
    <w:rsid w:val="00F133EC"/>
    <w:rsid w:val="00F13A1B"/>
    <w:rsid w:val="00F15551"/>
    <w:rsid w:val="00F156B3"/>
    <w:rsid w:val="00F15D4B"/>
    <w:rsid w:val="00F16E39"/>
    <w:rsid w:val="00F172E3"/>
    <w:rsid w:val="00F20DA0"/>
    <w:rsid w:val="00F212F9"/>
    <w:rsid w:val="00F2160F"/>
    <w:rsid w:val="00F23643"/>
    <w:rsid w:val="00F23B47"/>
    <w:rsid w:val="00F23DEF"/>
    <w:rsid w:val="00F241E5"/>
    <w:rsid w:val="00F249E6"/>
    <w:rsid w:val="00F25ABC"/>
    <w:rsid w:val="00F261EA"/>
    <w:rsid w:val="00F2680F"/>
    <w:rsid w:val="00F2785D"/>
    <w:rsid w:val="00F30403"/>
    <w:rsid w:val="00F309B4"/>
    <w:rsid w:val="00F329C5"/>
    <w:rsid w:val="00F32BDB"/>
    <w:rsid w:val="00F33459"/>
    <w:rsid w:val="00F341CD"/>
    <w:rsid w:val="00F3730D"/>
    <w:rsid w:val="00F37FB2"/>
    <w:rsid w:val="00F42FA9"/>
    <w:rsid w:val="00F432E8"/>
    <w:rsid w:val="00F45982"/>
    <w:rsid w:val="00F462F1"/>
    <w:rsid w:val="00F46DBC"/>
    <w:rsid w:val="00F46EFD"/>
    <w:rsid w:val="00F47297"/>
    <w:rsid w:val="00F4740D"/>
    <w:rsid w:val="00F4782E"/>
    <w:rsid w:val="00F51174"/>
    <w:rsid w:val="00F54315"/>
    <w:rsid w:val="00F5514F"/>
    <w:rsid w:val="00F62308"/>
    <w:rsid w:val="00F62824"/>
    <w:rsid w:val="00F63B12"/>
    <w:rsid w:val="00F644FE"/>
    <w:rsid w:val="00F6595E"/>
    <w:rsid w:val="00F6621C"/>
    <w:rsid w:val="00F70DE1"/>
    <w:rsid w:val="00F76428"/>
    <w:rsid w:val="00F77713"/>
    <w:rsid w:val="00F808EC"/>
    <w:rsid w:val="00F81A97"/>
    <w:rsid w:val="00F8238C"/>
    <w:rsid w:val="00F855D1"/>
    <w:rsid w:val="00F8783D"/>
    <w:rsid w:val="00F914B5"/>
    <w:rsid w:val="00F93373"/>
    <w:rsid w:val="00FA034D"/>
    <w:rsid w:val="00FA06C6"/>
    <w:rsid w:val="00FA1B44"/>
    <w:rsid w:val="00FA5162"/>
    <w:rsid w:val="00FB0772"/>
    <w:rsid w:val="00FB16C2"/>
    <w:rsid w:val="00FB2339"/>
    <w:rsid w:val="00FB3A3F"/>
    <w:rsid w:val="00FB4D71"/>
    <w:rsid w:val="00FB4EE9"/>
    <w:rsid w:val="00FB59F1"/>
    <w:rsid w:val="00FB692D"/>
    <w:rsid w:val="00FB6BA4"/>
    <w:rsid w:val="00FC29B3"/>
    <w:rsid w:val="00FC49E6"/>
    <w:rsid w:val="00FC4A6F"/>
    <w:rsid w:val="00FC510D"/>
    <w:rsid w:val="00FC5ED9"/>
    <w:rsid w:val="00FC6B33"/>
    <w:rsid w:val="00FC719A"/>
    <w:rsid w:val="00FD0116"/>
    <w:rsid w:val="00FD080A"/>
    <w:rsid w:val="00FD1778"/>
    <w:rsid w:val="00FD2042"/>
    <w:rsid w:val="00FD38C0"/>
    <w:rsid w:val="00FD61A9"/>
    <w:rsid w:val="00FE0B6B"/>
    <w:rsid w:val="00FE1AEC"/>
    <w:rsid w:val="00FE44BC"/>
    <w:rsid w:val="00FE4619"/>
    <w:rsid w:val="00FE670F"/>
    <w:rsid w:val="00FF0FC9"/>
    <w:rsid w:val="00FF10EC"/>
    <w:rsid w:val="00FF2EE7"/>
    <w:rsid w:val="00FF2FD3"/>
    <w:rsid w:val="00FF32C3"/>
    <w:rsid w:val="00FF39E0"/>
    <w:rsid w:val="00FF5AF3"/>
    <w:rsid w:val="00FF6446"/>
    <w:rsid w:val="29969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7FFE3"/>
  <w15:chartTrackingRefBased/>
  <w15:docId w15:val="{C3A8AAC3-9E50-46C3-B52F-E713C72E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082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72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00827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000827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617C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rsid w:val="007072E6"/>
    <w:pPr>
      <w:jc w:val="center"/>
    </w:pPr>
    <w:rPr>
      <w:b/>
      <w:sz w:val="36"/>
      <w:szCs w:val="20"/>
    </w:rPr>
  </w:style>
  <w:style w:type="character" w:styleId="Hipercze">
    <w:name w:val="Hyperlink"/>
    <w:unhideWhenUsed/>
    <w:rsid w:val="00942B3A"/>
    <w:rPr>
      <w:color w:val="0000FF"/>
      <w:u w:val="single"/>
    </w:rPr>
  </w:style>
  <w:style w:type="paragraph" w:customStyle="1" w:styleId="xl32">
    <w:name w:val="xl32"/>
    <w:basedOn w:val="Normalny"/>
    <w:rsid w:val="00DD2827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styleId="Poprawka">
    <w:name w:val="Revision"/>
    <w:hidden/>
    <w:uiPriority w:val="99"/>
    <w:semiHidden/>
    <w:rsid w:val="001F1550"/>
    <w:rPr>
      <w:sz w:val="24"/>
      <w:szCs w:val="24"/>
    </w:rPr>
  </w:style>
  <w:style w:type="paragraph" w:styleId="Tekstdymka">
    <w:name w:val="Balloon Text"/>
    <w:basedOn w:val="Normalny"/>
    <w:link w:val="TekstdymkaZnak"/>
    <w:rsid w:val="001F15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F1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59FB-5A2A-4447-86E7-36302BB8B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4C616-C4AC-4E65-BB58-326A90DFB159}">
  <ds:schemaRefs>
    <ds:schemaRef ds:uri="http://purl.org/dc/elements/1.1/"/>
    <ds:schemaRef ds:uri="http://schemas.microsoft.com/office/2006/documentManagement/types"/>
    <ds:schemaRef ds:uri="cf814890-b5d0-40a0-9ca0-8d0d85377292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6ef32554-5b7d-4d70-8a50-39c4a10ea65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2E7E7F-11AB-42F0-9840-27473E83F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D167CD-786A-4502-916D-FE4D55B4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51ADA72A</Template>
  <TotalTime>355</TotalTime>
  <Pages>11</Pages>
  <Words>1787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PRAWO I ROK - studia stacjonarne</vt:lpstr>
    </vt:vector>
  </TitlesOfParts>
  <Company>WPiA UŁ</Company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PRAWO I ROK - studia stacjonarne</dc:title>
  <dc:subject/>
  <dc:creator>zuzanna adamusik</dc:creator>
  <cp:keywords/>
  <dc:description/>
  <cp:lastModifiedBy>Lidia Ścisło</cp:lastModifiedBy>
  <cp:revision>25</cp:revision>
  <cp:lastPrinted>2018-08-20T07:22:00Z</cp:lastPrinted>
  <dcterms:created xsi:type="dcterms:W3CDTF">2019-09-23T07:35:00Z</dcterms:created>
  <dcterms:modified xsi:type="dcterms:W3CDTF">2019-11-25T09:58:00Z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