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FADA4" w14:textId="77777777" w:rsidR="00C10E17" w:rsidRDefault="00C10E17" w:rsidP="00C10E17">
      <w:pPr>
        <w:pStyle w:val="Tekstpodstawowy"/>
        <w:tabs>
          <w:tab w:val="left" w:pos="0"/>
          <w:tab w:val="left" w:pos="14760"/>
        </w:tabs>
        <w:ind w:right="673"/>
        <w:jc w:val="left"/>
        <w:rPr>
          <w:sz w:val="34"/>
          <w:szCs w:val="34"/>
        </w:rPr>
      </w:pPr>
    </w:p>
    <w:p w14:paraId="579E7B6D" w14:textId="5DDAEBB2" w:rsidR="00C10E17" w:rsidRPr="00486BA9" w:rsidRDefault="00935FAC" w:rsidP="00935FAC">
      <w:pPr>
        <w:pStyle w:val="Tekstpodstawowy"/>
        <w:tabs>
          <w:tab w:val="left" w:pos="0"/>
          <w:tab w:val="left" w:pos="14760"/>
        </w:tabs>
        <w:ind w:right="673"/>
        <w:jc w:val="left"/>
        <w:rPr>
          <w:sz w:val="34"/>
          <w:szCs w:val="34"/>
        </w:rPr>
      </w:pPr>
      <w:r>
        <w:rPr>
          <w:sz w:val="34"/>
          <w:szCs w:val="34"/>
        </w:rPr>
        <w:t xml:space="preserve">              </w:t>
      </w:r>
      <w:r w:rsidR="00C10E17" w:rsidRPr="00486BA9">
        <w:rPr>
          <w:sz w:val="34"/>
          <w:szCs w:val="34"/>
        </w:rPr>
        <w:t xml:space="preserve">I rok 2-letnich </w:t>
      </w:r>
      <w:r w:rsidR="00C10E17">
        <w:rPr>
          <w:sz w:val="34"/>
        </w:rPr>
        <w:t xml:space="preserve"> STUDIÓW</w:t>
      </w:r>
      <w:r w:rsidR="00C10E17" w:rsidRPr="00486BA9">
        <w:rPr>
          <w:sz w:val="34"/>
        </w:rPr>
        <w:t xml:space="preserve">  MAGISTERSKI</w:t>
      </w:r>
      <w:r w:rsidR="00C10E17">
        <w:rPr>
          <w:sz w:val="34"/>
        </w:rPr>
        <w:t>CH</w:t>
      </w:r>
      <w:r w:rsidR="00C10E17" w:rsidRPr="00486BA9">
        <w:rPr>
          <w:b w:val="0"/>
          <w:sz w:val="34"/>
        </w:rPr>
        <w:t xml:space="preserve"> </w:t>
      </w:r>
      <w:r w:rsidR="00C10E17">
        <w:rPr>
          <w:sz w:val="34"/>
          <w:szCs w:val="34"/>
        </w:rPr>
        <w:t>II STOPNIA</w:t>
      </w:r>
      <w:r w:rsidR="00C10E17" w:rsidRPr="00486BA9">
        <w:rPr>
          <w:b w:val="0"/>
          <w:sz w:val="34"/>
        </w:rPr>
        <w:t xml:space="preserve"> </w:t>
      </w:r>
      <w:r w:rsidR="00C10E17">
        <w:rPr>
          <w:sz w:val="34"/>
          <w:szCs w:val="34"/>
        </w:rPr>
        <w:t>–</w:t>
      </w:r>
      <w:r w:rsidR="00C10E17" w:rsidRPr="00486BA9">
        <w:rPr>
          <w:sz w:val="34"/>
          <w:szCs w:val="34"/>
        </w:rPr>
        <w:t xml:space="preserve"> studia zaoczne</w:t>
      </w:r>
    </w:p>
    <w:p w14:paraId="75F1FA88" w14:textId="77777777" w:rsidR="00C10E17" w:rsidRPr="00486BA9" w:rsidRDefault="00C10E17" w:rsidP="00C10E17">
      <w:pPr>
        <w:ind w:right="425"/>
        <w:jc w:val="center"/>
        <w:rPr>
          <w:b/>
          <w:sz w:val="40"/>
          <w:szCs w:val="40"/>
        </w:rPr>
      </w:pPr>
      <w:r w:rsidRPr="00486BA9">
        <w:rPr>
          <w:b/>
          <w:sz w:val="40"/>
          <w:szCs w:val="40"/>
        </w:rPr>
        <w:t xml:space="preserve">Rozkład zajęć w </w:t>
      </w:r>
      <w:r>
        <w:rPr>
          <w:b/>
          <w:sz w:val="40"/>
          <w:szCs w:val="40"/>
        </w:rPr>
        <w:t>semestrze zimowym rok akad. 2019/2020</w:t>
      </w:r>
    </w:p>
    <w:p w14:paraId="5F252FDC" w14:textId="77777777" w:rsidR="00C10E17" w:rsidRPr="00F33AEB" w:rsidRDefault="00C10E17" w:rsidP="00C10E17">
      <w:pPr>
        <w:ind w:right="425"/>
        <w:jc w:val="center"/>
        <w:rPr>
          <w:b/>
          <w:i/>
          <w:sz w:val="40"/>
          <w:szCs w:val="40"/>
          <w:u w:val="single"/>
        </w:rPr>
      </w:pPr>
      <w:r w:rsidRPr="00F33AEB">
        <w:rPr>
          <w:b/>
          <w:i/>
          <w:sz w:val="40"/>
          <w:szCs w:val="40"/>
          <w:u w:val="single"/>
        </w:rPr>
        <w:t>Specjalizacja Administracja bezpieczeństwa i porządku publicznego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80"/>
        <w:gridCol w:w="3692"/>
        <w:gridCol w:w="4204"/>
        <w:gridCol w:w="1800"/>
        <w:gridCol w:w="1400"/>
        <w:gridCol w:w="1600"/>
      </w:tblGrid>
      <w:tr w:rsidR="00C10E17" w:rsidRPr="00F33AEB" w14:paraId="04CA6FB3" w14:textId="77777777" w:rsidTr="005E3B4B">
        <w:trPr>
          <w:cantSplit/>
          <w:jc w:val="center"/>
        </w:trPr>
        <w:tc>
          <w:tcPr>
            <w:tcW w:w="1387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0A9FFE3" w14:textId="77777777" w:rsidR="00C10E17" w:rsidRPr="00F33AEB" w:rsidRDefault="00C10E17" w:rsidP="00984FE8">
            <w:pPr>
              <w:pStyle w:val="Nagwek2"/>
            </w:pPr>
            <w:r w:rsidRPr="00F33AEB">
              <w:t>Wykłady</w:t>
            </w:r>
          </w:p>
        </w:tc>
      </w:tr>
      <w:tr w:rsidR="00C10E17" w:rsidRPr="00F33AEB" w14:paraId="3DDB140A" w14:textId="77777777" w:rsidTr="005E3B4B">
        <w:trPr>
          <w:cantSplit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52BDD66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Lp.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ED974CF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Ilość</w:t>
            </w:r>
          </w:p>
          <w:p w14:paraId="57631279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godz.</w:t>
            </w:r>
          </w:p>
        </w:tc>
        <w:tc>
          <w:tcPr>
            <w:tcW w:w="3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EC88DAB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Przedmioty</w:t>
            </w:r>
          </w:p>
        </w:tc>
        <w:tc>
          <w:tcPr>
            <w:tcW w:w="4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EEF8734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Prowadzący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622A492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Dzień tygodnia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A101DDF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Godzina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756F3FD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Sala</w:t>
            </w:r>
          </w:p>
        </w:tc>
      </w:tr>
      <w:tr w:rsidR="00C10E17" w:rsidRPr="00F33AEB" w14:paraId="00D111A0" w14:textId="77777777" w:rsidTr="005E3B4B">
        <w:trPr>
          <w:cantSplit/>
          <w:jc w:val="center"/>
        </w:trPr>
        <w:tc>
          <w:tcPr>
            <w:tcW w:w="494" w:type="dxa"/>
            <w:vAlign w:val="center"/>
          </w:tcPr>
          <w:p w14:paraId="189CA963" w14:textId="77777777" w:rsidR="00C10E17" w:rsidRPr="00F33AEB" w:rsidRDefault="00C10E17" w:rsidP="00984FE8">
            <w:pPr>
              <w:jc w:val="center"/>
            </w:pPr>
          </w:p>
        </w:tc>
        <w:tc>
          <w:tcPr>
            <w:tcW w:w="680" w:type="dxa"/>
            <w:vAlign w:val="center"/>
          </w:tcPr>
          <w:p w14:paraId="4D1B0811" w14:textId="77777777" w:rsidR="00C10E17" w:rsidRPr="00F33AEB" w:rsidRDefault="00C10E17" w:rsidP="00984FE8">
            <w:pPr>
              <w:jc w:val="center"/>
            </w:pPr>
            <w:r w:rsidRPr="00F33AEB">
              <w:t>20</w:t>
            </w:r>
          </w:p>
        </w:tc>
        <w:tc>
          <w:tcPr>
            <w:tcW w:w="3692" w:type="dxa"/>
            <w:vAlign w:val="center"/>
          </w:tcPr>
          <w:p w14:paraId="21114A7F" w14:textId="77777777" w:rsidR="00C10E17" w:rsidRPr="00F33AEB" w:rsidRDefault="00C10E17" w:rsidP="00984FE8">
            <w:r w:rsidRPr="00F33AEB">
              <w:t xml:space="preserve">Seminarium magisterskie </w:t>
            </w:r>
          </w:p>
          <w:p w14:paraId="2F63A734" w14:textId="77777777" w:rsidR="00C10E17" w:rsidRPr="00F33AEB" w:rsidRDefault="00C10E17" w:rsidP="00984FE8">
            <w:r w:rsidRPr="00F33AEB">
              <w:rPr>
                <w:b/>
                <w:bCs/>
              </w:rPr>
              <w:t xml:space="preserve">Zapisy razem z ćwiczeniami i wykładami przez </w:t>
            </w:r>
            <w:proofErr w:type="spellStart"/>
            <w:r w:rsidRPr="00F33AEB">
              <w:rPr>
                <w:b/>
                <w:bCs/>
              </w:rPr>
              <w:t>USOSWeb</w:t>
            </w:r>
            <w:proofErr w:type="spellEnd"/>
          </w:p>
        </w:tc>
        <w:tc>
          <w:tcPr>
            <w:tcW w:w="9004" w:type="dxa"/>
            <w:gridSpan w:val="4"/>
            <w:vAlign w:val="center"/>
          </w:tcPr>
          <w:p w14:paraId="1D125128" w14:textId="77777777" w:rsidR="00C10E17" w:rsidRPr="00F33AEB" w:rsidRDefault="00C10E17" w:rsidP="00984FE8">
            <w:pPr>
              <w:jc w:val="center"/>
            </w:pPr>
            <w:r w:rsidRPr="00F33AEB">
              <w:t>sobota 8.00-9.30 lub niedziela</w:t>
            </w:r>
          </w:p>
          <w:p w14:paraId="62C02825" w14:textId="77777777" w:rsidR="00C10E17" w:rsidRPr="00F33AEB" w:rsidRDefault="00C10E17" w:rsidP="00984FE8">
            <w:pPr>
              <w:jc w:val="center"/>
            </w:pPr>
            <w:r w:rsidRPr="00F33AEB">
              <w:t xml:space="preserve"> (w godzinach wskazanych przez prowadzącego seminarium)</w:t>
            </w:r>
          </w:p>
        </w:tc>
      </w:tr>
      <w:tr w:rsidR="005E3B4B" w:rsidRPr="00F33AEB" w14:paraId="00DB28C6" w14:textId="77777777" w:rsidTr="005E3B4B">
        <w:trPr>
          <w:cantSplit/>
          <w:jc w:val="center"/>
        </w:trPr>
        <w:tc>
          <w:tcPr>
            <w:tcW w:w="494" w:type="dxa"/>
            <w:vAlign w:val="center"/>
          </w:tcPr>
          <w:p w14:paraId="6250392C" w14:textId="77777777" w:rsidR="005E3B4B" w:rsidRPr="00F33AEB" w:rsidRDefault="005E3B4B" w:rsidP="005E3B4B">
            <w:pPr>
              <w:jc w:val="center"/>
            </w:pPr>
          </w:p>
        </w:tc>
        <w:tc>
          <w:tcPr>
            <w:tcW w:w="680" w:type="dxa"/>
            <w:vAlign w:val="center"/>
          </w:tcPr>
          <w:p w14:paraId="3AAE392E" w14:textId="4F251CAE" w:rsidR="005E3B4B" w:rsidRPr="00F33AEB" w:rsidRDefault="005E3B4B" w:rsidP="005E3B4B">
            <w:pPr>
              <w:jc w:val="center"/>
            </w:pPr>
            <w:r w:rsidRPr="00F33AEB">
              <w:t>20</w:t>
            </w:r>
          </w:p>
        </w:tc>
        <w:tc>
          <w:tcPr>
            <w:tcW w:w="3692" w:type="dxa"/>
            <w:vAlign w:val="center"/>
          </w:tcPr>
          <w:p w14:paraId="48D47EA4" w14:textId="1728A11F" w:rsidR="005E3B4B" w:rsidRPr="00F33AEB" w:rsidRDefault="005E3B4B" w:rsidP="005E3B4B">
            <w:r w:rsidRPr="00F33AEB">
              <w:t>Ochrona bezpieczeństwa wewnętrznego – wykład specjalizacyjny</w:t>
            </w:r>
          </w:p>
        </w:tc>
        <w:tc>
          <w:tcPr>
            <w:tcW w:w="4204" w:type="dxa"/>
            <w:vAlign w:val="center"/>
          </w:tcPr>
          <w:p w14:paraId="1B0B26C2" w14:textId="2EDF05FF" w:rsidR="005E3B4B" w:rsidRPr="00F33AEB" w:rsidRDefault="005E3B4B" w:rsidP="005E3B4B">
            <w:pPr>
              <w:jc w:val="center"/>
            </w:pPr>
            <w:r w:rsidRPr="00F33AEB">
              <w:t>dr Ł. Kamiński</w:t>
            </w:r>
          </w:p>
        </w:tc>
        <w:tc>
          <w:tcPr>
            <w:tcW w:w="1800" w:type="dxa"/>
            <w:vAlign w:val="center"/>
          </w:tcPr>
          <w:p w14:paraId="15DA9767" w14:textId="499330E9" w:rsidR="005E3B4B" w:rsidRPr="00F33AEB" w:rsidRDefault="005E3B4B" w:rsidP="005E3B4B">
            <w:pPr>
              <w:jc w:val="center"/>
            </w:pPr>
            <w:r w:rsidRPr="00F33AEB">
              <w:t>sobota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F035C" w14:textId="3F1FDF45" w:rsidR="005E3B4B" w:rsidRPr="00F33AEB" w:rsidRDefault="005E3B4B" w:rsidP="005E3B4B">
            <w:pPr>
              <w:jc w:val="center"/>
            </w:pPr>
            <w:r w:rsidRPr="00F33AEB">
              <w:t>9.35-11.05</w:t>
            </w:r>
          </w:p>
        </w:tc>
        <w:tc>
          <w:tcPr>
            <w:tcW w:w="1600" w:type="dxa"/>
            <w:vAlign w:val="center"/>
          </w:tcPr>
          <w:p w14:paraId="5560E26C" w14:textId="6DD1A686" w:rsidR="005E3B4B" w:rsidRPr="00F33AEB" w:rsidRDefault="005E3B4B" w:rsidP="005E3B4B">
            <w:pPr>
              <w:jc w:val="center"/>
              <w:rPr>
                <w:b/>
              </w:rPr>
            </w:pPr>
            <w:r w:rsidRPr="00F33AEB">
              <w:rPr>
                <w:b/>
              </w:rPr>
              <w:t>0.07</w:t>
            </w:r>
          </w:p>
        </w:tc>
      </w:tr>
      <w:tr w:rsidR="005E3B4B" w:rsidRPr="00F33AEB" w14:paraId="1376C423" w14:textId="77777777" w:rsidTr="005E3B4B">
        <w:trPr>
          <w:cantSplit/>
          <w:jc w:val="center"/>
        </w:trPr>
        <w:tc>
          <w:tcPr>
            <w:tcW w:w="494" w:type="dxa"/>
            <w:vAlign w:val="center"/>
          </w:tcPr>
          <w:p w14:paraId="6F9DD61A" w14:textId="77777777" w:rsidR="005E3B4B" w:rsidRPr="00F33AEB" w:rsidRDefault="005E3B4B" w:rsidP="005E3B4B">
            <w:pPr>
              <w:jc w:val="center"/>
            </w:pPr>
          </w:p>
        </w:tc>
        <w:tc>
          <w:tcPr>
            <w:tcW w:w="680" w:type="dxa"/>
            <w:vAlign w:val="center"/>
          </w:tcPr>
          <w:p w14:paraId="152B9F61" w14:textId="77777777" w:rsidR="005E3B4B" w:rsidRPr="00F33AEB" w:rsidRDefault="005E3B4B" w:rsidP="005E3B4B">
            <w:pPr>
              <w:jc w:val="center"/>
            </w:pPr>
            <w:r w:rsidRPr="00F33AEB">
              <w:t>20</w:t>
            </w:r>
          </w:p>
        </w:tc>
        <w:tc>
          <w:tcPr>
            <w:tcW w:w="3692" w:type="dxa"/>
            <w:vAlign w:val="center"/>
          </w:tcPr>
          <w:p w14:paraId="458E1BE3" w14:textId="77777777" w:rsidR="005E3B4B" w:rsidRPr="00F33AEB" w:rsidRDefault="005E3B4B" w:rsidP="005E3B4B">
            <w:r w:rsidRPr="00F33AEB">
              <w:t xml:space="preserve">Doktryny społeczno-polityczne </w:t>
            </w:r>
          </w:p>
        </w:tc>
        <w:tc>
          <w:tcPr>
            <w:tcW w:w="4204" w:type="dxa"/>
            <w:vAlign w:val="center"/>
          </w:tcPr>
          <w:p w14:paraId="77D0B086" w14:textId="77777777" w:rsidR="005E3B4B" w:rsidRPr="00F33AEB" w:rsidRDefault="005E3B4B" w:rsidP="005E3B4B">
            <w:pPr>
              <w:jc w:val="center"/>
            </w:pPr>
            <w:r w:rsidRPr="00F33AEB">
              <w:t>dr O. Górecki</w:t>
            </w:r>
          </w:p>
        </w:tc>
        <w:tc>
          <w:tcPr>
            <w:tcW w:w="1800" w:type="dxa"/>
            <w:vAlign w:val="center"/>
          </w:tcPr>
          <w:p w14:paraId="1C10F573" w14:textId="6F8BF84D" w:rsidR="005E3B4B" w:rsidRPr="00F33AEB" w:rsidRDefault="005E3B4B" w:rsidP="005E3B4B">
            <w:pPr>
              <w:jc w:val="center"/>
            </w:pPr>
            <w:r w:rsidRPr="00F33AEB">
              <w:t>sobota</w:t>
            </w:r>
          </w:p>
        </w:tc>
        <w:tc>
          <w:tcPr>
            <w:tcW w:w="1400" w:type="dxa"/>
            <w:vAlign w:val="center"/>
          </w:tcPr>
          <w:p w14:paraId="51A4FE7D" w14:textId="0AE78521" w:rsidR="005E3B4B" w:rsidRPr="00F33AEB" w:rsidRDefault="005E3B4B" w:rsidP="005E3B4B">
            <w:pPr>
              <w:jc w:val="center"/>
            </w:pPr>
            <w:r w:rsidRPr="00F33AEB">
              <w:t>12.55-14.25</w:t>
            </w:r>
          </w:p>
        </w:tc>
        <w:tc>
          <w:tcPr>
            <w:tcW w:w="1600" w:type="dxa"/>
          </w:tcPr>
          <w:p w14:paraId="41C3E6B7" w14:textId="256175F8" w:rsidR="005E3B4B" w:rsidRPr="004F4A86" w:rsidRDefault="004F4A86" w:rsidP="005E3B4B">
            <w:pPr>
              <w:jc w:val="center"/>
              <w:rPr>
                <w:b/>
              </w:rPr>
            </w:pPr>
            <w:r w:rsidRPr="004F4A86">
              <w:rPr>
                <w:b/>
                <w:color w:val="FF0000"/>
              </w:rPr>
              <w:t>0.07</w:t>
            </w:r>
          </w:p>
        </w:tc>
      </w:tr>
      <w:tr w:rsidR="005E3B4B" w:rsidRPr="00F33AEB" w14:paraId="1F0B97AA" w14:textId="77777777" w:rsidTr="005E3B4B">
        <w:trPr>
          <w:cantSplit/>
          <w:jc w:val="center"/>
        </w:trPr>
        <w:tc>
          <w:tcPr>
            <w:tcW w:w="494" w:type="dxa"/>
            <w:vAlign w:val="center"/>
          </w:tcPr>
          <w:p w14:paraId="4E4F3B65" w14:textId="77777777" w:rsidR="005E3B4B" w:rsidRPr="00F33AEB" w:rsidRDefault="005E3B4B" w:rsidP="005E3B4B">
            <w:pPr>
              <w:jc w:val="center"/>
            </w:pPr>
          </w:p>
        </w:tc>
        <w:tc>
          <w:tcPr>
            <w:tcW w:w="680" w:type="dxa"/>
            <w:vAlign w:val="center"/>
          </w:tcPr>
          <w:p w14:paraId="50A672DF" w14:textId="77777777" w:rsidR="005E3B4B" w:rsidRPr="00F33AEB" w:rsidRDefault="005E3B4B" w:rsidP="005E3B4B">
            <w:pPr>
              <w:jc w:val="center"/>
            </w:pPr>
            <w:r w:rsidRPr="00F33AEB">
              <w:t>30</w:t>
            </w:r>
          </w:p>
        </w:tc>
        <w:tc>
          <w:tcPr>
            <w:tcW w:w="3692" w:type="dxa"/>
            <w:vAlign w:val="center"/>
          </w:tcPr>
          <w:p w14:paraId="1C91C568" w14:textId="77777777" w:rsidR="005E3B4B" w:rsidRPr="00F33AEB" w:rsidRDefault="005E3B4B" w:rsidP="005E3B4B">
            <w:r w:rsidRPr="00F33AEB">
              <w:t>Postępowanie administracyjne szczególne</w:t>
            </w:r>
          </w:p>
        </w:tc>
        <w:tc>
          <w:tcPr>
            <w:tcW w:w="4204" w:type="dxa"/>
            <w:vAlign w:val="center"/>
          </w:tcPr>
          <w:p w14:paraId="1F4EEBF1" w14:textId="77777777" w:rsidR="005E3B4B" w:rsidRPr="00F33AEB" w:rsidRDefault="005E3B4B" w:rsidP="005E3B4B">
            <w:pPr>
              <w:jc w:val="center"/>
            </w:pPr>
            <w:r w:rsidRPr="00F33AEB">
              <w:t>dr M. Wojtuń</w:t>
            </w:r>
          </w:p>
        </w:tc>
        <w:tc>
          <w:tcPr>
            <w:tcW w:w="1800" w:type="dxa"/>
            <w:vAlign w:val="center"/>
          </w:tcPr>
          <w:p w14:paraId="31BE4921" w14:textId="0ECAEED1" w:rsidR="005E3B4B" w:rsidRPr="00F33AEB" w:rsidRDefault="005E3B4B" w:rsidP="005E3B4B">
            <w:pPr>
              <w:jc w:val="center"/>
            </w:pPr>
            <w:r w:rsidRPr="00F33AEB">
              <w:t>sobota</w:t>
            </w:r>
          </w:p>
        </w:tc>
        <w:tc>
          <w:tcPr>
            <w:tcW w:w="1400" w:type="dxa"/>
            <w:vAlign w:val="center"/>
          </w:tcPr>
          <w:p w14:paraId="6C0842E3" w14:textId="06F96C87" w:rsidR="005E3B4B" w:rsidRPr="00F33AEB" w:rsidRDefault="005E3B4B" w:rsidP="005E3B4B">
            <w:pPr>
              <w:jc w:val="center"/>
            </w:pPr>
            <w:r w:rsidRPr="00F33AEB">
              <w:t>15.15-17.30</w:t>
            </w:r>
          </w:p>
        </w:tc>
        <w:tc>
          <w:tcPr>
            <w:tcW w:w="1600" w:type="dxa"/>
            <w:vAlign w:val="center"/>
          </w:tcPr>
          <w:p w14:paraId="13FAFEBF" w14:textId="5E46316E" w:rsidR="005E3B4B" w:rsidRPr="00F33AEB" w:rsidRDefault="005E3B4B" w:rsidP="005E3B4B">
            <w:pPr>
              <w:jc w:val="center"/>
              <w:rPr>
                <w:b/>
              </w:rPr>
            </w:pPr>
            <w:r w:rsidRPr="00F33AEB">
              <w:rPr>
                <w:b/>
              </w:rPr>
              <w:t xml:space="preserve">0.07 </w:t>
            </w:r>
          </w:p>
        </w:tc>
      </w:tr>
      <w:tr w:rsidR="005E3B4B" w:rsidRPr="00F33AEB" w14:paraId="7BE3D693" w14:textId="77777777" w:rsidTr="005E3B4B">
        <w:trPr>
          <w:cantSplit/>
          <w:jc w:val="center"/>
        </w:trPr>
        <w:tc>
          <w:tcPr>
            <w:tcW w:w="494" w:type="dxa"/>
            <w:vAlign w:val="center"/>
          </w:tcPr>
          <w:p w14:paraId="1AC62A07" w14:textId="77777777" w:rsidR="005E3B4B" w:rsidRPr="00F33AEB" w:rsidRDefault="005E3B4B" w:rsidP="005E3B4B">
            <w:pPr>
              <w:jc w:val="center"/>
            </w:pPr>
          </w:p>
        </w:tc>
        <w:tc>
          <w:tcPr>
            <w:tcW w:w="680" w:type="dxa"/>
            <w:vAlign w:val="center"/>
          </w:tcPr>
          <w:p w14:paraId="3F471D25" w14:textId="77777777" w:rsidR="005E3B4B" w:rsidRPr="00F33AEB" w:rsidRDefault="005E3B4B" w:rsidP="005E3B4B">
            <w:pPr>
              <w:jc w:val="center"/>
            </w:pPr>
            <w:r w:rsidRPr="00F33AEB">
              <w:t>30</w:t>
            </w:r>
          </w:p>
        </w:tc>
        <w:tc>
          <w:tcPr>
            <w:tcW w:w="3692" w:type="dxa"/>
            <w:vAlign w:val="center"/>
          </w:tcPr>
          <w:p w14:paraId="2635DCAD" w14:textId="77777777" w:rsidR="005E3B4B" w:rsidRPr="00F33AEB" w:rsidRDefault="005E3B4B" w:rsidP="005E3B4B">
            <w:r w:rsidRPr="00F33AEB">
              <w:t>Zasady ustroju politycznego państwa*</w:t>
            </w:r>
          </w:p>
        </w:tc>
        <w:tc>
          <w:tcPr>
            <w:tcW w:w="4204" w:type="dxa"/>
            <w:vAlign w:val="center"/>
          </w:tcPr>
          <w:p w14:paraId="7B5F9037" w14:textId="77777777" w:rsidR="005E3B4B" w:rsidRPr="00F33AEB" w:rsidRDefault="005E3B4B" w:rsidP="005E3B4B">
            <w:pPr>
              <w:jc w:val="center"/>
            </w:pPr>
            <w:r w:rsidRPr="00F33AEB">
              <w:t>dr R. Krawczyk</w:t>
            </w:r>
          </w:p>
        </w:tc>
        <w:tc>
          <w:tcPr>
            <w:tcW w:w="1800" w:type="dxa"/>
            <w:vAlign w:val="center"/>
          </w:tcPr>
          <w:p w14:paraId="1C2C971A" w14:textId="77777777" w:rsidR="005E3B4B" w:rsidRPr="00F33AEB" w:rsidRDefault="005E3B4B" w:rsidP="005E3B4B">
            <w:pPr>
              <w:jc w:val="center"/>
              <w:rPr>
                <w:strike/>
              </w:rPr>
            </w:pPr>
            <w:r w:rsidRPr="00F33AEB">
              <w:t>niedziela</w:t>
            </w:r>
          </w:p>
        </w:tc>
        <w:tc>
          <w:tcPr>
            <w:tcW w:w="1400" w:type="dxa"/>
            <w:vAlign w:val="center"/>
          </w:tcPr>
          <w:p w14:paraId="75AD8381" w14:textId="77777777" w:rsidR="005E3B4B" w:rsidRPr="00F33AEB" w:rsidRDefault="005E3B4B" w:rsidP="005E3B4B">
            <w:pPr>
              <w:jc w:val="center"/>
              <w:rPr>
                <w:strike/>
              </w:rPr>
            </w:pPr>
            <w:r w:rsidRPr="00F33AEB">
              <w:t>8.00-10.15</w:t>
            </w:r>
          </w:p>
        </w:tc>
        <w:tc>
          <w:tcPr>
            <w:tcW w:w="1600" w:type="dxa"/>
          </w:tcPr>
          <w:p w14:paraId="1C9ADB82" w14:textId="77777777" w:rsidR="005E3B4B" w:rsidRPr="00F33AEB" w:rsidRDefault="005E3B4B" w:rsidP="005E3B4B">
            <w:pPr>
              <w:jc w:val="center"/>
              <w:rPr>
                <w:b/>
              </w:rPr>
            </w:pPr>
            <w:r w:rsidRPr="00F33AEB">
              <w:rPr>
                <w:b/>
              </w:rPr>
              <w:t>sala 1.34</w:t>
            </w:r>
          </w:p>
        </w:tc>
      </w:tr>
      <w:tr w:rsidR="005E3B4B" w:rsidRPr="00F33AEB" w14:paraId="16F2BACD" w14:textId="77777777" w:rsidTr="005E3B4B">
        <w:trPr>
          <w:cantSplit/>
          <w:jc w:val="center"/>
        </w:trPr>
        <w:tc>
          <w:tcPr>
            <w:tcW w:w="494" w:type="dxa"/>
            <w:tcBorders>
              <w:top w:val="nil"/>
              <w:bottom w:val="single" w:sz="4" w:space="0" w:color="auto"/>
            </w:tcBorders>
            <w:vAlign w:val="center"/>
          </w:tcPr>
          <w:p w14:paraId="6EABC920" w14:textId="77777777" w:rsidR="005E3B4B" w:rsidRPr="00F33AEB" w:rsidRDefault="005E3B4B" w:rsidP="005E3B4B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14:paraId="4F4FB70D" w14:textId="77777777" w:rsidR="005E3B4B" w:rsidRPr="00F33AEB" w:rsidRDefault="005E3B4B" w:rsidP="005E3B4B">
            <w:pPr>
              <w:jc w:val="center"/>
            </w:pPr>
            <w:r w:rsidRPr="00F33AEB">
              <w:t>30</w:t>
            </w:r>
          </w:p>
        </w:tc>
        <w:tc>
          <w:tcPr>
            <w:tcW w:w="3692" w:type="dxa"/>
            <w:tcBorders>
              <w:top w:val="nil"/>
              <w:bottom w:val="single" w:sz="4" w:space="0" w:color="auto"/>
            </w:tcBorders>
            <w:vAlign w:val="center"/>
          </w:tcPr>
          <w:p w14:paraId="402E5340" w14:textId="77777777" w:rsidR="005E3B4B" w:rsidRPr="00F33AEB" w:rsidRDefault="005E3B4B" w:rsidP="005E3B4B">
            <w:r w:rsidRPr="00F33AEB">
              <w:t>Modele ustrojowe państw europejskich*</w:t>
            </w:r>
          </w:p>
        </w:tc>
        <w:tc>
          <w:tcPr>
            <w:tcW w:w="4204" w:type="dxa"/>
            <w:tcBorders>
              <w:top w:val="nil"/>
              <w:bottom w:val="single" w:sz="4" w:space="0" w:color="auto"/>
            </w:tcBorders>
            <w:vAlign w:val="center"/>
          </w:tcPr>
          <w:p w14:paraId="4C3C9CCF" w14:textId="77777777" w:rsidR="005E3B4B" w:rsidRPr="00F33AEB" w:rsidRDefault="005E3B4B" w:rsidP="005E3B4B">
            <w:pPr>
              <w:jc w:val="center"/>
            </w:pPr>
            <w:r w:rsidRPr="00F33AEB">
              <w:t>prof. dr hab. M. K. Ujazdowski</w:t>
            </w:r>
          </w:p>
        </w:tc>
        <w:tc>
          <w:tcPr>
            <w:tcW w:w="1800" w:type="dxa"/>
            <w:vAlign w:val="center"/>
          </w:tcPr>
          <w:p w14:paraId="4C5893E1" w14:textId="77777777" w:rsidR="005E3B4B" w:rsidRPr="00F33AEB" w:rsidRDefault="005E3B4B" w:rsidP="005E3B4B">
            <w:pPr>
              <w:jc w:val="center"/>
              <w:rPr>
                <w:strike/>
              </w:rPr>
            </w:pPr>
            <w:r w:rsidRPr="00F33AEB">
              <w:t>niedziela</w:t>
            </w:r>
          </w:p>
        </w:tc>
        <w:tc>
          <w:tcPr>
            <w:tcW w:w="1400" w:type="dxa"/>
            <w:vAlign w:val="center"/>
          </w:tcPr>
          <w:p w14:paraId="7D2E010A" w14:textId="77777777" w:rsidR="005E3B4B" w:rsidRPr="00F33AEB" w:rsidRDefault="005E3B4B" w:rsidP="005E3B4B">
            <w:pPr>
              <w:jc w:val="center"/>
              <w:rPr>
                <w:strike/>
              </w:rPr>
            </w:pPr>
            <w:r w:rsidRPr="00F33AEB">
              <w:t>8.00-10.15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vAlign w:val="center"/>
          </w:tcPr>
          <w:p w14:paraId="68EAE8D2" w14:textId="77777777" w:rsidR="005E3B4B" w:rsidRPr="00F33AEB" w:rsidRDefault="005E3B4B" w:rsidP="005E3B4B">
            <w:pPr>
              <w:jc w:val="center"/>
              <w:rPr>
                <w:b/>
              </w:rPr>
            </w:pPr>
            <w:r w:rsidRPr="00F33AEB">
              <w:rPr>
                <w:b/>
              </w:rPr>
              <w:t>sala 1.35</w:t>
            </w:r>
          </w:p>
        </w:tc>
      </w:tr>
      <w:tr w:rsidR="005E3B4B" w:rsidRPr="00F33AEB" w14:paraId="00349CC1" w14:textId="77777777" w:rsidTr="005E3B4B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14:paraId="0CAF2E3A" w14:textId="77777777" w:rsidR="005E3B4B" w:rsidRPr="00F33AEB" w:rsidRDefault="005E3B4B" w:rsidP="005E3B4B">
            <w:pPr>
              <w:jc w:val="center"/>
            </w:pPr>
          </w:p>
        </w:tc>
        <w:tc>
          <w:tcPr>
            <w:tcW w:w="680" w:type="dxa"/>
            <w:vAlign w:val="center"/>
          </w:tcPr>
          <w:p w14:paraId="378D18F9" w14:textId="77777777" w:rsidR="005E3B4B" w:rsidRPr="00F33AEB" w:rsidRDefault="005E3B4B" w:rsidP="005E3B4B">
            <w:pPr>
              <w:jc w:val="center"/>
            </w:pPr>
            <w:r w:rsidRPr="00F33AEB">
              <w:t>20</w:t>
            </w:r>
          </w:p>
        </w:tc>
        <w:tc>
          <w:tcPr>
            <w:tcW w:w="3692" w:type="dxa"/>
            <w:vAlign w:val="center"/>
          </w:tcPr>
          <w:p w14:paraId="3B03E13F" w14:textId="57C49A14" w:rsidR="005E3B4B" w:rsidRPr="00F33AEB" w:rsidRDefault="005E3B4B" w:rsidP="005E3B4B">
            <w:r w:rsidRPr="00F33AEB">
              <w:t xml:space="preserve">Moduł specjalizacji- </w:t>
            </w:r>
            <w:r w:rsidR="00630765" w:rsidRPr="00F33AEB">
              <w:t>konwersatorium do wyboru</w:t>
            </w:r>
          </w:p>
        </w:tc>
        <w:tc>
          <w:tcPr>
            <w:tcW w:w="4204" w:type="dxa"/>
            <w:vAlign w:val="center"/>
          </w:tcPr>
          <w:p w14:paraId="1EE51118" w14:textId="77777777" w:rsidR="005E3B4B" w:rsidRPr="00F33AEB" w:rsidRDefault="005E3B4B" w:rsidP="005E3B4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4CD8C13" w14:textId="77777777" w:rsidR="005E3B4B" w:rsidRPr="00F33AEB" w:rsidRDefault="005E3B4B" w:rsidP="005E3B4B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6C83A43E" w14:textId="77777777" w:rsidR="005E3B4B" w:rsidRPr="00F33AEB" w:rsidRDefault="005E3B4B" w:rsidP="005E3B4B">
            <w:pPr>
              <w:jc w:val="center"/>
              <w:rPr>
                <w:strike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1140DB95" w14:textId="77777777" w:rsidR="005E3B4B" w:rsidRPr="00F33AEB" w:rsidRDefault="005E3B4B" w:rsidP="005E3B4B">
            <w:pPr>
              <w:jc w:val="center"/>
              <w:rPr>
                <w:b/>
              </w:rPr>
            </w:pPr>
          </w:p>
        </w:tc>
      </w:tr>
    </w:tbl>
    <w:p w14:paraId="7D6E3F5F" w14:textId="77777777" w:rsidR="00C10E17" w:rsidRPr="00F33AEB" w:rsidRDefault="00C10E17" w:rsidP="00C10E17">
      <w:pPr>
        <w:rPr>
          <w:b/>
        </w:rPr>
      </w:pPr>
      <w:r w:rsidRPr="00F33AEB">
        <w:rPr>
          <w:b/>
        </w:rPr>
        <w:t>Egzaminy :</w:t>
      </w:r>
      <w:r w:rsidRPr="00F33AEB">
        <w:rPr>
          <w:b/>
        </w:rPr>
        <w:tab/>
        <w:t>1. Postępowanie administracyjne szczególne</w:t>
      </w:r>
    </w:p>
    <w:p w14:paraId="0982269D" w14:textId="77777777" w:rsidR="00C10E17" w:rsidRPr="00486BA9" w:rsidRDefault="00C10E17" w:rsidP="00C10E17">
      <w:pPr>
        <w:rPr>
          <w:b/>
        </w:rPr>
      </w:pPr>
      <w:r w:rsidRPr="00F33AEB">
        <w:rPr>
          <w:b/>
        </w:rPr>
        <w:tab/>
      </w:r>
      <w:r w:rsidRPr="00F33AEB">
        <w:rPr>
          <w:b/>
        </w:rPr>
        <w:tab/>
        <w:t>2. Doktryny społeczno-polityczne</w:t>
      </w:r>
    </w:p>
    <w:p w14:paraId="76DCF9C7" w14:textId="77777777" w:rsidR="00C41E37" w:rsidRPr="00C41E37" w:rsidRDefault="00C41E37" w:rsidP="00C41E37">
      <w:pPr>
        <w:rPr>
          <w:b/>
          <w:u w:val="single"/>
        </w:rPr>
      </w:pPr>
      <w:r w:rsidRPr="00C41E37">
        <w:rPr>
          <w:b/>
          <w:u w:val="single"/>
        </w:rPr>
        <w:t>* Wykład do wyboru- Zasady ustroju politycznego państwa lub Modele ustrojowe państw europejskich</w:t>
      </w:r>
    </w:p>
    <w:p w14:paraId="611003B7" w14:textId="77777777" w:rsidR="00C10E17" w:rsidRPr="00310D14" w:rsidRDefault="00C10E17" w:rsidP="00C10E17">
      <w:pPr>
        <w:rPr>
          <w:b/>
        </w:rPr>
      </w:pPr>
      <w:r w:rsidRPr="00486BA9">
        <w:rPr>
          <w:b/>
        </w:rPr>
        <w:tab/>
      </w:r>
      <w:r w:rsidRPr="00486BA9">
        <w:rPr>
          <w:b/>
        </w:rPr>
        <w:tab/>
      </w:r>
    </w:p>
    <w:p w14:paraId="1708B12F" w14:textId="2F39662C" w:rsidR="00C10E17" w:rsidRPr="0020512D" w:rsidRDefault="00C10E17" w:rsidP="00C10E17">
      <w:pPr>
        <w:pStyle w:val="Nagwek4"/>
        <w:rPr>
          <w:sz w:val="20"/>
          <w:szCs w:val="20"/>
        </w:rPr>
      </w:pPr>
      <w:r w:rsidRPr="0020512D">
        <w:t>TERMINY ZJAZDÓW</w:t>
      </w:r>
    </w:p>
    <w:p w14:paraId="43821F08" w14:textId="77777777" w:rsidR="00C10E17" w:rsidRPr="0020512D" w:rsidRDefault="00C10E17" w:rsidP="00C10E17">
      <w:pPr>
        <w:ind w:firstLine="708"/>
        <w:rPr>
          <w:b/>
        </w:rPr>
      </w:pPr>
      <w:r w:rsidRPr="00F33AEB">
        <w:rPr>
          <w:b/>
        </w:rPr>
        <w:t xml:space="preserve">sem. zimowy:    </w:t>
      </w:r>
      <w:r w:rsidRPr="00F33AEB">
        <w:rPr>
          <w:rFonts w:ascii="Garamond" w:hAnsi="Garamond"/>
          <w:b/>
          <w:sz w:val="28"/>
          <w:szCs w:val="28"/>
        </w:rPr>
        <w:t>5-6.X, 12-13.X, 19-20.X, 26-27.X, 16-17.XI,      23-24.XI, 30.XI-1.XII, 14-15.XII, 11-12.I, 18-19.I</w:t>
      </w:r>
      <w:r w:rsidRPr="00F33AEB">
        <w:rPr>
          <w:rFonts w:ascii="Garamond" w:hAnsi="Garamond"/>
          <w:sz w:val="28"/>
          <w:szCs w:val="28"/>
        </w:rPr>
        <w:t xml:space="preserve">  </w:t>
      </w:r>
      <w:r w:rsidRPr="00F33AEB">
        <w:rPr>
          <w:b/>
        </w:rPr>
        <w:t>–– 10 zjazdów.</w:t>
      </w:r>
    </w:p>
    <w:p w14:paraId="71ED5044" w14:textId="77777777" w:rsidR="00C10E17" w:rsidRPr="0020512D" w:rsidRDefault="00C10E17" w:rsidP="00C10E17">
      <w:pPr>
        <w:ind w:right="425"/>
        <w:rPr>
          <w:b/>
          <w:sz w:val="22"/>
          <w:szCs w:val="22"/>
        </w:rPr>
      </w:pPr>
    </w:p>
    <w:p w14:paraId="382D4327" w14:textId="77777777" w:rsidR="00C10E17" w:rsidRDefault="00C10E17" w:rsidP="00C10E17">
      <w:pPr>
        <w:ind w:right="425"/>
        <w:rPr>
          <w:b/>
          <w:color w:val="FF0000"/>
        </w:rPr>
      </w:pPr>
    </w:p>
    <w:p w14:paraId="3B761226" w14:textId="77777777" w:rsidR="00C10E17" w:rsidRDefault="00C10E17" w:rsidP="00C10E17">
      <w:pPr>
        <w:ind w:right="425"/>
        <w:rPr>
          <w:b/>
          <w:color w:val="FF0000"/>
        </w:rPr>
      </w:pPr>
    </w:p>
    <w:p w14:paraId="3BA3139F" w14:textId="77777777" w:rsidR="00C10E17" w:rsidRDefault="00C10E17" w:rsidP="00C10E17">
      <w:pPr>
        <w:ind w:right="425"/>
        <w:rPr>
          <w:b/>
          <w:color w:val="FF0000"/>
        </w:rPr>
      </w:pPr>
    </w:p>
    <w:p w14:paraId="7A34901A" w14:textId="77777777" w:rsidR="00C10E17" w:rsidRDefault="00C10E17" w:rsidP="00C10E17">
      <w:pPr>
        <w:ind w:right="425"/>
        <w:rPr>
          <w:b/>
          <w:color w:val="FF0000"/>
        </w:rPr>
      </w:pPr>
    </w:p>
    <w:p w14:paraId="4D893160" w14:textId="6E793E6E" w:rsidR="00C10E17" w:rsidRDefault="00C10E17" w:rsidP="00C10E17">
      <w:pPr>
        <w:ind w:right="425"/>
        <w:rPr>
          <w:b/>
          <w:color w:val="FF0000"/>
        </w:rPr>
      </w:pPr>
    </w:p>
    <w:p w14:paraId="3C5CE431" w14:textId="77777777" w:rsidR="00935FAC" w:rsidRDefault="00935FAC" w:rsidP="00C10E17">
      <w:pPr>
        <w:ind w:right="425"/>
        <w:rPr>
          <w:b/>
          <w:color w:val="FF0000"/>
        </w:rPr>
      </w:pPr>
    </w:p>
    <w:p w14:paraId="23381A80" w14:textId="77777777" w:rsidR="00C10E17" w:rsidRDefault="00C10E17" w:rsidP="00C10E17">
      <w:pPr>
        <w:ind w:right="425"/>
        <w:rPr>
          <w:b/>
          <w:color w:val="FF0000"/>
        </w:rPr>
      </w:pPr>
    </w:p>
    <w:p w14:paraId="3A5D662F" w14:textId="77777777" w:rsidR="00C10E17" w:rsidRPr="006A19CB" w:rsidRDefault="00C10E17" w:rsidP="00C10E17">
      <w:pPr>
        <w:ind w:right="425"/>
        <w:rPr>
          <w:b/>
          <w:color w:val="FF0000"/>
        </w:rPr>
      </w:pPr>
      <w:r w:rsidRPr="006A19CB">
        <w:rPr>
          <w:b/>
          <w:color w:val="FF0000"/>
        </w:rPr>
        <w:lastRenderedPageBreak/>
        <w:t>ĆWICZENIA OBOWIĄZKOWE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C10E17" w:rsidRPr="00F33AEB" w14:paraId="6FAF8C02" w14:textId="77777777" w:rsidTr="00984FE8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25F011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779198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10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1950C1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Postępowanie      administracyjne szczególne</w:t>
            </w:r>
          </w:p>
          <w:p w14:paraId="0A3BE278" w14:textId="1F3F8D2E" w:rsidR="00C10E17" w:rsidRPr="00F33AEB" w:rsidRDefault="00C10E17" w:rsidP="00984FE8">
            <w:pPr>
              <w:rPr>
                <w:b/>
              </w:rPr>
            </w:pPr>
            <w:r w:rsidRPr="00F33AEB">
              <w:rPr>
                <w:b/>
              </w:rPr>
              <w:t xml:space="preserve">      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6BCDDE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C580EF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F02F03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4845EF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Sala</w:t>
            </w:r>
          </w:p>
        </w:tc>
      </w:tr>
      <w:tr w:rsidR="000D3F9D" w:rsidRPr="00F33AEB" w14:paraId="6B53445B" w14:textId="77777777" w:rsidTr="00984FE8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3C9B0CAF" w14:textId="77777777" w:rsidR="000D3F9D" w:rsidRPr="00F33AEB" w:rsidRDefault="000D3F9D" w:rsidP="000D3F9D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3426347" w14:textId="77777777" w:rsidR="000D3F9D" w:rsidRPr="00F33AEB" w:rsidRDefault="000D3F9D" w:rsidP="000D3F9D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44E75C21" w14:textId="694DE3B6" w:rsidR="000D3F9D" w:rsidRPr="00F33AEB" w:rsidRDefault="000D3F9D" w:rsidP="000D3F9D">
            <w:r w:rsidRPr="00F33AEB">
              <w:t>grupa I – 5 spotkań co 2-gi zjazd od 13.X- grupa dla osób uczęszczających do grupy nr 2 z konwersatorium „Prawo ochrony danych osobowych”.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7AC646CF" w14:textId="18C56187" w:rsidR="000D3F9D" w:rsidRPr="00F33AEB" w:rsidRDefault="000830A0" w:rsidP="000D3F9D">
            <w:r>
              <w:t>mgr</w:t>
            </w:r>
            <w:r w:rsidR="000D3F9D" w:rsidRPr="00F33AEB">
              <w:t xml:space="preserve"> M. Dudek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239777D3" w14:textId="2DF6D816" w:rsidR="000D3F9D" w:rsidRPr="00F33AEB" w:rsidRDefault="000D3F9D" w:rsidP="000D3F9D">
            <w:pPr>
              <w:jc w:val="center"/>
            </w:pPr>
            <w:r w:rsidRPr="00F33AEB">
              <w:t>niedziela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04DCA09D" w14:textId="5148B7A1" w:rsidR="000D3F9D" w:rsidRPr="00F33AEB" w:rsidRDefault="000D3F9D" w:rsidP="000D3F9D">
            <w:pPr>
              <w:jc w:val="center"/>
            </w:pPr>
            <w:r w:rsidRPr="00F33AEB">
              <w:t>10.30.12.00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F0A5B0A" w14:textId="211D5B82" w:rsidR="000D3F9D" w:rsidRPr="00F33AEB" w:rsidRDefault="00A5757A" w:rsidP="000D3F9D">
            <w:pPr>
              <w:jc w:val="center"/>
              <w:rPr>
                <w:b/>
              </w:rPr>
            </w:pPr>
            <w:r w:rsidRPr="00F33AEB">
              <w:rPr>
                <w:b/>
              </w:rPr>
              <w:t>-7</w:t>
            </w:r>
          </w:p>
        </w:tc>
      </w:tr>
      <w:tr w:rsidR="000D3F9D" w:rsidRPr="00F33AEB" w14:paraId="1E7A92C5" w14:textId="77777777" w:rsidTr="00984FE8">
        <w:trPr>
          <w:cantSplit/>
          <w:trHeight w:val="223"/>
        </w:trPr>
        <w:tc>
          <w:tcPr>
            <w:tcW w:w="637" w:type="dxa"/>
            <w:vAlign w:val="center"/>
          </w:tcPr>
          <w:p w14:paraId="747239F6" w14:textId="77777777" w:rsidR="000D3F9D" w:rsidRPr="00F33AEB" w:rsidRDefault="000D3F9D" w:rsidP="000D3F9D">
            <w:pPr>
              <w:jc w:val="center"/>
            </w:pPr>
          </w:p>
        </w:tc>
        <w:tc>
          <w:tcPr>
            <w:tcW w:w="709" w:type="dxa"/>
            <w:vAlign w:val="center"/>
          </w:tcPr>
          <w:p w14:paraId="5D268994" w14:textId="77777777" w:rsidR="000D3F9D" w:rsidRPr="00F33AEB" w:rsidRDefault="000D3F9D" w:rsidP="000D3F9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A78CC4E" w14:textId="6EB3F7CB" w:rsidR="000D3F9D" w:rsidRPr="00F33AEB" w:rsidRDefault="000D3F9D" w:rsidP="000D3F9D">
            <w:r w:rsidRPr="00F33AEB">
              <w:t>grupa II – 5 spotkań co 2-gi zjazd od 13.X- grupa dla osób uczęszczających do grupy nr 1 z konwersatorium „Prawo ochrony danych osobowych”.</w:t>
            </w:r>
          </w:p>
        </w:tc>
        <w:tc>
          <w:tcPr>
            <w:tcW w:w="3402" w:type="dxa"/>
            <w:vAlign w:val="center"/>
          </w:tcPr>
          <w:p w14:paraId="7742A87F" w14:textId="0709C971" w:rsidR="000D3F9D" w:rsidRPr="00F33AEB" w:rsidRDefault="000830A0" w:rsidP="000D3F9D">
            <w:r>
              <w:t>mgr</w:t>
            </w:r>
            <w:r w:rsidR="000D3F9D" w:rsidRPr="00F33AEB">
              <w:t xml:space="preserve"> M. Dudek</w:t>
            </w:r>
          </w:p>
        </w:tc>
        <w:tc>
          <w:tcPr>
            <w:tcW w:w="2020" w:type="dxa"/>
            <w:vAlign w:val="center"/>
          </w:tcPr>
          <w:p w14:paraId="5346FA02" w14:textId="0143CD42" w:rsidR="000D3F9D" w:rsidRPr="00F33AEB" w:rsidRDefault="000D3F9D" w:rsidP="000D3F9D">
            <w:pPr>
              <w:jc w:val="center"/>
            </w:pPr>
            <w:r w:rsidRPr="00F33AEB">
              <w:t>niedziela</w:t>
            </w:r>
          </w:p>
        </w:tc>
        <w:tc>
          <w:tcPr>
            <w:tcW w:w="1665" w:type="dxa"/>
            <w:vAlign w:val="center"/>
          </w:tcPr>
          <w:p w14:paraId="64F211E4" w14:textId="4B1B91C8" w:rsidR="000D3F9D" w:rsidRPr="00F33AEB" w:rsidRDefault="000D3F9D" w:rsidP="000D3F9D">
            <w:pPr>
              <w:jc w:val="center"/>
            </w:pPr>
            <w:r w:rsidRPr="00F33AEB">
              <w:t>12.15-13.45</w:t>
            </w:r>
          </w:p>
        </w:tc>
        <w:tc>
          <w:tcPr>
            <w:tcW w:w="2552" w:type="dxa"/>
            <w:vAlign w:val="center"/>
          </w:tcPr>
          <w:p w14:paraId="35A538A3" w14:textId="77F80E52" w:rsidR="000D3F9D" w:rsidRPr="00F33AEB" w:rsidRDefault="00A5757A" w:rsidP="000D3F9D">
            <w:pPr>
              <w:jc w:val="center"/>
              <w:rPr>
                <w:b/>
              </w:rPr>
            </w:pPr>
            <w:r w:rsidRPr="00F33AEB">
              <w:rPr>
                <w:b/>
              </w:rPr>
              <w:t>-7</w:t>
            </w:r>
          </w:p>
        </w:tc>
      </w:tr>
    </w:tbl>
    <w:p w14:paraId="5F5D42F7" w14:textId="77777777" w:rsidR="00C10E17" w:rsidRPr="00F33AEB" w:rsidRDefault="00C10E17" w:rsidP="00C10E17">
      <w:pPr>
        <w:rPr>
          <w:vanish/>
        </w:rPr>
      </w:pPr>
    </w:p>
    <w:tbl>
      <w:tblPr>
        <w:tblpPr w:leftFromText="141" w:rightFromText="141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C10E17" w:rsidRPr="00F33AEB" w14:paraId="1753CCB9" w14:textId="77777777" w:rsidTr="00984FE8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DEEECD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7BE59E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10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24D29D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Doktryny społeczno-polityczne</w:t>
            </w:r>
          </w:p>
          <w:p w14:paraId="69B0A04F" w14:textId="6417EBA2" w:rsidR="00C10E17" w:rsidRPr="00F33AEB" w:rsidRDefault="00C10E17" w:rsidP="00984FE8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02D748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09C42A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B76562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B9508C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Sala</w:t>
            </w:r>
          </w:p>
        </w:tc>
      </w:tr>
      <w:tr w:rsidR="000D3F9D" w:rsidRPr="00F33AEB" w14:paraId="1DE34191" w14:textId="77777777" w:rsidTr="00984FE8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04E1A216" w14:textId="77777777" w:rsidR="000D3F9D" w:rsidRPr="00F33AEB" w:rsidRDefault="000D3F9D" w:rsidP="000D3F9D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5F13E767" w14:textId="77777777" w:rsidR="000D3F9D" w:rsidRPr="00F33AEB" w:rsidRDefault="000D3F9D" w:rsidP="000D3F9D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19A14A37" w14:textId="71AA6C74" w:rsidR="000D3F9D" w:rsidRPr="00F33AEB" w:rsidRDefault="000D3F9D" w:rsidP="000D3F9D">
            <w:r w:rsidRPr="00F33AEB">
              <w:t>grupa I –5 spotkań co 2-gi zjazd od 6.X- grupa dla osób uczęszczających do grupy nr 2 z konwersatorium „Prawo ochrony danych osobowych”.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5BA8D3C1" w14:textId="77777777" w:rsidR="000D3F9D" w:rsidRPr="00F33AEB" w:rsidRDefault="000D3F9D" w:rsidP="000D3F9D">
            <w:r w:rsidRPr="00F33AEB">
              <w:t xml:space="preserve">dr J. </w:t>
            </w:r>
            <w:proofErr w:type="spellStart"/>
            <w:r w:rsidRPr="00F33AEB">
              <w:t>Skomiał</w:t>
            </w:r>
            <w:proofErr w:type="spellEnd"/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76D080A8" w14:textId="6BA9CC58" w:rsidR="000D3F9D" w:rsidRPr="00F33AEB" w:rsidRDefault="000D3F9D" w:rsidP="000D3F9D">
            <w:pPr>
              <w:jc w:val="center"/>
            </w:pPr>
            <w:r w:rsidRPr="00F33AEB">
              <w:t>niedziela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37E49C4D" w14:textId="6A87F510" w:rsidR="000D3F9D" w:rsidRPr="00F33AEB" w:rsidRDefault="000D3F9D" w:rsidP="000D3F9D">
            <w:pPr>
              <w:jc w:val="center"/>
            </w:pPr>
            <w:r w:rsidRPr="00F33AEB">
              <w:t>10.30.12.00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84D05C5" w14:textId="11AEA354" w:rsidR="000D3F9D" w:rsidRPr="00F33AEB" w:rsidRDefault="00A5757A" w:rsidP="000D3F9D">
            <w:pPr>
              <w:jc w:val="center"/>
              <w:rPr>
                <w:b/>
              </w:rPr>
            </w:pPr>
            <w:r w:rsidRPr="00F33AEB">
              <w:rPr>
                <w:b/>
              </w:rPr>
              <w:t>-7</w:t>
            </w:r>
          </w:p>
        </w:tc>
      </w:tr>
      <w:tr w:rsidR="000D3F9D" w:rsidRPr="002A2FF5" w14:paraId="220B4547" w14:textId="77777777" w:rsidTr="00984FE8">
        <w:trPr>
          <w:cantSplit/>
          <w:trHeight w:val="246"/>
        </w:trPr>
        <w:tc>
          <w:tcPr>
            <w:tcW w:w="637" w:type="dxa"/>
            <w:vAlign w:val="center"/>
          </w:tcPr>
          <w:p w14:paraId="325719D7" w14:textId="77777777" w:rsidR="000D3F9D" w:rsidRPr="00F33AEB" w:rsidRDefault="000D3F9D" w:rsidP="000D3F9D">
            <w:pPr>
              <w:jc w:val="center"/>
            </w:pPr>
          </w:p>
        </w:tc>
        <w:tc>
          <w:tcPr>
            <w:tcW w:w="709" w:type="dxa"/>
            <w:vAlign w:val="center"/>
          </w:tcPr>
          <w:p w14:paraId="52870F7E" w14:textId="77777777" w:rsidR="000D3F9D" w:rsidRPr="00F33AEB" w:rsidRDefault="000D3F9D" w:rsidP="000D3F9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26A2C11" w14:textId="495DAB58" w:rsidR="000D3F9D" w:rsidRPr="00F33AEB" w:rsidRDefault="000D3F9D" w:rsidP="000D3F9D">
            <w:r w:rsidRPr="00F33AEB">
              <w:t>grupa II – 5 spotkań co 2-gi zjazd od 6.X- grupa dla osób uczęszczających do grupy nr 1 z konwersatorium „Prawo ochrony danych osobowych”.</w:t>
            </w:r>
          </w:p>
        </w:tc>
        <w:tc>
          <w:tcPr>
            <w:tcW w:w="3402" w:type="dxa"/>
            <w:vAlign w:val="center"/>
          </w:tcPr>
          <w:p w14:paraId="5E29531A" w14:textId="77777777" w:rsidR="000D3F9D" w:rsidRPr="00F33AEB" w:rsidRDefault="000D3F9D" w:rsidP="000D3F9D">
            <w:r w:rsidRPr="00F33AEB">
              <w:t xml:space="preserve">dr J. </w:t>
            </w:r>
            <w:proofErr w:type="spellStart"/>
            <w:r w:rsidRPr="00F33AEB">
              <w:t>Skomiał</w:t>
            </w:r>
            <w:proofErr w:type="spellEnd"/>
          </w:p>
        </w:tc>
        <w:tc>
          <w:tcPr>
            <w:tcW w:w="2020" w:type="dxa"/>
            <w:vAlign w:val="center"/>
          </w:tcPr>
          <w:p w14:paraId="7265FEDC" w14:textId="0578B803" w:rsidR="000D3F9D" w:rsidRPr="00F33AEB" w:rsidRDefault="000D3F9D" w:rsidP="000D3F9D">
            <w:pPr>
              <w:jc w:val="center"/>
            </w:pPr>
            <w:r w:rsidRPr="00F33AEB">
              <w:t>niedziela</w:t>
            </w:r>
          </w:p>
        </w:tc>
        <w:tc>
          <w:tcPr>
            <w:tcW w:w="1665" w:type="dxa"/>
            <w:vAlign w:val="center"/>
          </w:tcPr>
          <w:p w14:paraId="4DEF25C6" w14:textId="16F1498E" w:rsidR="000D3F9D" w:rsidRPr="00F33AEB" w:rsidRDefault="000D3F9D" w:rsidP="000D3F9D">
            <w:pPr>
              <w:jc w:val="center"/>
            </w:pPr>
            <w:r w:rsidRPr="00F33AEB">
              <w:t>12.15-13.45</w:t>
            </w:r>
          </w:p>
        </w:tc>
        <w:tc>
          <w:tcPr>
            <w:tcW w:w="2552" w:type="dxa"/>
            <w:vAlign w:val="center"/>
          </w:tcPr>
          <w:p w14:paraId="6A88ED7A" w14:textId="2939D5A6" w:rsidR="000D3F9D" w:rsidRPr="00F33AEB" w:rsidRDefault="00A5757A" w:rsidP="000D3F9D">
            <w:pPr>
              <w:jc w:val="center"/>
              <w:rPr>
                <w:b/>
              </w:rPr>
            </w:pPr>
            <w:r w:rsidRPr="00F33AEB">
              <w:rPr>
                <w:b/>
              </w:rPr>
              <w:t>-7</w:t>
            </w:r>
          </w:p>
        </w:tc>
      </w:tr>
    </w:tbl>
    <w:p w14:paraId="256D741C" w14:textId="77777777" w:rsidR="00C10E17" w:rsidRPr="002A2FF5" w:rsidRDefault="00C10E17" w:rsidP="00C10E17">
      <w:pPr>
        <w:ind w:right="425"/>
        <w:rPr>
          <w:b/>
          <w:sz w:val="34"/>
        </w:rPr>
      </w:pPr>
    </w:p>
    <w:p w14:paraId="730C1C4D" w14:textId="77777777" w:rsidR="00C10E17" w:rsidRPr="002A2FF5" w:rsidRDefault="00C10E17" w:rsidP="00C10E17">
      <w:pPr>
        <w:ind w:right="425"/>
        <w:rPr>
          <w:b/>
          <w:sz w:val="34"/>
        </w:rPr>
      </w:pPr>
    </w:p>
    <w:p w14:paraId="32A6B6C7" w14:textId="77777777" w:rsidR="00C10E17" w:rsidRPr="002A2FF5" w:rsidRDefault="00C10E17" w:rsidP="00C10E17">
      <w:pPr>
        <w:ind w:right="425"/>
        <w:rPr>
          <w:b/>
          <w:sz w:val="34"/>
        </w:rPr>
      </w:pPr>
    </w:p>
    <w:p w14:paraId="40BEAD0F" w14:textId="77777777" w:rsidR="00C10E17" w:rsidRDefault="00C10E17" w:rsidP="00C10E17">
      <w:pPr>
        <w:ind w:right="425"/>
        <w:rPr>
          <w:b/>
          <w:sz w:val="34"/>
        </w:rPr>
      </w:pPr>
    </w:p>
    <w:p w14:paraId="6E01FE33" w14:textId="77777777" w:rsidR="00C10E17" w:rsidRPr="00F33AEB" w:rsidRDefault="00C10E17" w:rsidP="00C10E17">
      <w:pPr>
        <w:ind w:right="425"/>
        <w:rPr>
          <w:b/>
          <w:sz w:val="34"/>
        </w:rPr>
      </w:pPr>
      <w:r w:rsidRPr="00F33AEB">
        <w:rPr>
          <w:b/>
          <w:sz w:val="34"/>
        </w:rPr>
        <w:t>Konwersatorium obowiązkowe</w:t>
      </w:r>
    </w:p>
    <w:p w14:paraId="5D81DDFE" w14:textId="77777777" w:rsidR="00C10E17" w:rsidRPr="00F33AEB" w:rsidRDefault="00C10E17" w:rsidP="00C10E17">
      <w:pPr>
        <w:ind w:right="425"/>
        <w:rPr>
          <w:b/>
          <w:sz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C10E17" w:rsidRPr="00F33AEB" w14:paraId="382F3F53" w14:textId="77777777" w:rsidTr="00984FE8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A2E2FAA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8E77728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20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2D310AD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Prawo ochrony danych osobowych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63379D8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FD60166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0008D28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0340EFA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Sala</w:t>
            </w:r>
          </w:p>
        </w:tc>
      </w:tr>
      <w:tr w:rsidR="00C10E17" w:rsidRPr="00F33AEB" w14:paraId="61FD12BD" w14:textId="77777777" w:rsidTr="00984FE8">
        <w:trPr>
          <w:cantSplit/>
          <w:trHeight w:val="280"/>
        </w:trPr>
        <w:tc>
          <w:tcPr>
            <w:tcW w:w="637" w:type="dxa"/>
            <w:vAlign w:val="center"/>
          </w:tcPr>
          <w:p w14:paraId="079D16F7" w14:textId="77777777" w:rsidR="00C10E17" w:rsidRPr="00F33AEB" w:rsidRDefault="00C10E17" w:rsidP="00984FE8">
            <w:pPr>
              <w:jc w:val="center"/>
            </w:pPr>
          </w:p>
        </w:tc>
        <w:tc>
          <w:tcPr>
            <w:tcW w:w="709" w:type="dxa"/>
            <w:vAlign w:val="center"/>
          </w:tcPr>
          <w:p w14:paraId="3086C3F8" w14:textId="77777777" w:rsidR="00C10E17" w:rsidRPr="00F33AEB" w:rsidRDefault="00C10E17" w:rsidP="00984FE8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D18CA73" w14:textId="77777777" w:rsidR="00C10E17" w:rsidRPr="00F33AEB" w:rsidRDefault="00C10E17" w:rsidP="00984FE8">
            <w:r w:rsidRPr="00F33AEB">
              <w:t xml:space="preserve">grupa I </w:t>
            </w:r>
          </w:p>
        </w:tc>
        <w:tc>
          <w:tcPr>
            <w:tcW w:w="3402" w:type="dxa"/>
            <w:vAlign w:val="center"/>
          </w:tcPr>
          <w:p w14:paraId="7B1B70F2" w14:textId="77777777" w:rsidR="00C10E17" w:rsidRPr="00F33AEB" w:rsidRDefault="00C10E17" w:rsidP="00984FE8">
            <w:r w:rsidRPr="00F33AEB">
              <w:t>dr E. Bielak-</w:t>
            </w:r>
            <w:proofErr w:type="spellStart"/>
            <w:r w:rsidRPr="00F33AEB">
              <w:t>Jomaa</w:t>
            </w:r>
            <w:proofErr w:type="spellEnd"/>
          </w:p>
        </w:tc>
        <w:tc>
          <w:tcPr>
            <w:tcW w:w="2020" w:type="dxa"/>
            <w:vAlign w:val="center"/>
          </w:tcPr>
          <w:p w14:paraId="66C8E594" w14:textId="77777777" w:rsidR="00C10E17" w:rsidRPr="00F33AEB" w:rsidRDefault="00C10E17" w:rsidP="00984FE8">
            <w:pPr>
              <w:jc w:val="center"/>
            </w:pPr>
            <w:r w:rsidRPr="00F33AEB">
              <w:t>niedziela</w:t>
            </w:r>
          </w:p>
        </w:tc>
        <w:tc>
          <w:tcPr>
            <w:tcW w:w="1665" w:type="dxa"/>
            <w:vAlign w:val="center"/>
          </w:tcPr>
          <w:p w14:paraId="441C4DBC" w14:textId="77777777" w:rsidR="00C10E17" w:rsidRPr="00F33AEB" w:rsidRDefault="00C10E17" w:rsidP="00984FE8">
            <w:pPr>
              <w:jc w:val="center"/>
            </w:pPr>
            <w:r w:rsidRPr="00F33AEB">
              <w:t>10.30-12.00</w:t>
            </w:r>
          </w:p>
        </w:tc>
        <w:tc>
          <w:tcPr>
            <w:tcW w:w="2552" w:type="dxa"/>
            <w:vAlign w:val="center"/>
          </w:tcPr>
          <w:p w14:paraId="0CDEFF84" w14:textId="77777777" w:rsidR="00C10E17" w:rsidRPr="00F33AEB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0.05</w:t>
            </w:r>
          </w:p>
        </w:tc>
      </w:tr>
      <w:tr w:rsidR="00C10E17" w:rsidRPr="002A2FF5" w14:paraId="2D8C8F04" w14:textId="77777777" w:rsidTr="00984FE8">
        <w:trPr>
          <w:cantSplit/>
          <w:trHeight w:val="235"/>
        </w:trPr>
        <w:tc>
          <w:tcPr>
            <w:tcW w:w="637" w:type="dxa"/>
            <w:vAlign w:val="center"/>
          </w:tcPr>
          <w:p w14:paraId="44C4C7CF" w14:textId="77777777" w:rsidR="00C10E17" w:rsidRPr="00F33AEB" w:rsidRDefault="00C10E17" w:rsidP="00984FE8">
            <w:pPr>
              <w:jc w:val="center"/>
            </w:pPr>
          </w:p>
        </w:tc>
        <w:tc>
          <w:tcPr>
            <w:tcW w:w="709" w:type="dxa"/>
            <w:vAlign w:val="center"/>
          </w:tcPr>
          <w:p w14:paraId="4C32204C" w14:textId="77777777" w:rsidR="00C10E17" w:rsidRPr="00F33AEB" w:rsidRDefault="00C10E17" w:rsidP="00984FE8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A0DE41E" w14:textId="77777777" w:rsidR="00C10E17" w:rsidRPr="00F33AEB" w:rsidRDefault="00C10E17" w:rsidP="00984FE8">
            <w:r w:rsidRPr="00F33AEB">
              <w:t xml:space="preserve">grupa II </w:t>
            </w:r>
          </w:p>
        </w:tc>
        <w:tc>
          <w:tcPr>
            <w:tcW w:w="3402" w:type="dxa"/>
            <w:vAlign w:val="center"/>
          </w:tcPr>
          <w:p w14:paraId="41F52AF0" w14:textId="77777777" w:rsidR="00C10E17" w:rsidRPr="00F33AEB" w:rsidRDefault="00C10E17" w:rsidP="00984FE8">
            <w:r w:rsidRPr="00F33AEB">
              <w:t>dr E. Bielak-</w:t>
            </w:r>
            <w:proofErr w:type="spellStart"/>
            <w:r w:rsidRPr="00F33AEB">
              <w:t>Jomaa</w:t>
            </w:r>
            <w:proofErr w:type="spellEnd"/>
          </w:p>
        </w:tc>
        <w:tc>
          <w:tcPr>
            <w:tcW w:w="2020" w:type="dxa"/>
            <w:vAlign w:val="center"/>
          </w:tcPr>
          <w:p w14:paraId="757D236F" w14:textId="77777777" w:rsidR="00C10E17" w:rsidRPr="00F33AEB" w:rsidRDefault="00C10E17" w:rsidP="00984FE8">
            <w:pPr>
              <w:jc w:val="center"/>
            </w:pPr>
            <w:r w:rsidRPr="00F33AEB">
              <w:t>niedziela</w:t>
            </w:r>
          </w:p>
        </w:tc>
        <w:tc>
          <w:tcPr>
            <w:tcW w:w="1665" w:type="dxa"/>
            <w:vAlign w:val="center"/>
          </w:tcPr>
          <w:p w14:paraId="5CC548E4" w14:textId="77777777" w:rsidR="00C10E17" w:rsidRPr="00F33AEB" w:rsidRDefault="00C10E17" w:rsidP="00984FE8">
            <w:pPr>
              <w:jc w:val="center"/>
            </w:pPr>
            <w:r w:rsidRPr="00F33AEB">
              <w:t>12.15-13.45</w:t>
            </w:r>
          </w:p>
        </w:tc>
        <w:tc>
          <w:tcPr>
            <w:tcW w:w="2552" w:type="dxa"/>
            <w:vAlign w:val="center"/>
          </w:tcPr>
          <w:p w14:paraId="178A3E81" w14:textId="77777777" w:rsidR="00C10E17" w:rsidRPr="00A63716" w:rsidRDefault="00C10E17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0.05</w:t>
            </w:r>
          </w:p>
        </w:tc>
      </w:tr>
    </w:tbl>
    <w:p w14:paraId="489C7736" w14:textId="77777777" w:rsidR="00C55A95" w:rsidRDefault="00C55A95" w:rsidP="00935FAC">
      <w:pPr>
        <w:pStyle w:val="Tekstpodstawowy"/>
        <w:jc w:val="left"/>
        <w:rPr>
          <w:sz w:val="28"/>
          <w:szCs w:val="28"/>
        </w:rPr>
      </w:pPr>
    </w:p>
    <w:p w14:paraId="486C2373" w14:textId="77777777" w:rsidR="002457F4" w:rsidRDefault="002457F4" w:rsidP="00C10E17">
      <w:pPr>
        <w:pStyle w:val="Tekstpodstawowy"/>
        <w:rPr>
          <w:sz w:val="28"/>
          <w:szCs w:val="28"/>
        </w:rPr>
      </w:pPr>
    </w:p>
    <w:p w14:paraId="60FD8D4E" w14:textId="77777777" w:rsidR="00C10E17" w:rsidRDefault="00C10E17" w:rsidP="00C10E17">
      <w:pPr>
        <w:pStyle w:val="Tekstpodstawowy"/>
        <w:rPr>
          <w:sz w:val="28"/>
          <w:szCs w:val="28"/>
        </w:rPr>
      </w:pPr>
    </w:p>
    <w:p w14:paraId="7A22CC76" w14:textId="2ABE7E14" w:rsidR="00C10E17" w:rsidRPr="00F44432" w:rsidRDefault="00C10E17" w:rsidP="00C10E17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Konwersatoria</w:t>
      </w:r>
      <w:r w:rsidRPr="00F44432">
        <w:rPr>
          <w:sz w:val="28"/>
          <w:szCs w:val="28"/>
        </w:rPr>
        <w:t xml:space="preserve"> do wyboru (20 godz.)</w:t>
      </w:r>
    </w:p>
    <w:p w14:paraId="240AD6FC" w14:textId="77777777" w:rsidR="00C10E17" w:rsidRPr="00F44432" w:rsidRDefault="00C10E17" w:rsidP="00C10E17">
      <w:pPr>
        <w:pStyle w:val="Tekstpodstawowy"/>
        <w:rPr>
          <w:sz w:val="28"/>
          <w:szCs w:val="28"/>
        </w:rPr>
      </w:pPr>
      <w:r w:rsidRPr="00F44432">
        <w:rPr>
          <w:sz w:val="28"/>
          <w:szCs w:val="28"/>
        </w:rPr>
        <w:t>w semestrze zimowym</w:t>
      </w:r>
    </w:p>
    <w:p w14:paraId="4EE64ECC" w14:textId="77777777" w:rsidR="00C10E17" w:rsidRPr="00F44432" w:rsidRDefault="00C10E17" w:rsidP="00C10E17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w roku akademickim 2019/2020</w:t>
      </w:r>
      <w:r w:rsidRPr="00F44432">
        <w:rPr>
          <w:sz w:val="28"/>
          <w:szCs w:val="28"/>
        </w:rPr>
        <w:t xml:space="preserve"> dla studentów</w:t>
      </w:r>
      <w:r>
        <w:rPr>
          <w:sz w:val="28"/>
          <w:szCs w:val="28"/>
        </w:rPr>
        <w:t>- I roku</w:t>
      </w:r>
    </w:p>
    <w:p w14:paraId="7469CC5C" w14:textId="77777777" w:rsidR="00C10E17" w:rsidRDefault="00C10E17" w:rsidP="00C10E17">
      <w:pPr>
        <w:pStyle w:val="Tekstpodstawowy"/>
        <w:rPr>
          <w:sz w:val="28"/>
          <w:szCs w:val="28"/>
        </w:rPr>
      </w:pPr>
      <w:r w:rsidRPr="00F44432">
        <w:rPr>
          <w:sz w:val="28"/>
          <w:szCs w:val="28"/>
        </w:rPr>
        <w:t>2-letnich  Studiów Magisterski</w:t>
      </w:r>
      <w:r>
        <w:rPr>
          <w:sz w:val="28"/>
          <w:szCs w:val="28"/>
        </w:rPr>
        <w:t xml:space="preserve">ch II stopnia </w:t>
      </w:r>
    </w:p>
    <w:p w14:paraId="19D1E6FA" w14:textId="77777777" w:rsidR="00C10E17" w:rsidRPr="00F33AEB" w:rsidRDefault="00C10E17" w:rsidP="00C10E17">
      <w:pPr>
        <w:ind w:right="425"/>
        <w:jc w:val="center"/>
        <w:rPr>
          <w:b/>
          <w:i/>
          <w:sz w:val="40"/>
          <w:szCs w:val="40"/>
          <w:u w:val="single"/>
        </w:rPr>
      </w:pPr>
      <w:r w:rsidRPr="00F33AEB">
        <w:rPr>
          <w:b/>
          <w:i/>
          <w:sz w:val="40"/>
          <w:szCs w:val="40"/>
          <w:u w:val="single"/>
        </w:rPr>
        <w:t>Specjalizacja Administracja bezpieczeństwa i porządku publicznego</w:t>
      </w:r>
    </w:p>
    <w:p w14:paraId="2496BA8C" w14:textId="77777777" w:rsidR="00C10E17" w:rsidRPr="00F33AEB" w:rsidRDefault="00C10E17" w:rsidP="00C10E17">
      <w:pPr>
        <w:pStyle w:val="Tekstpodstawowy"/>
        <w:rPr>
          <w:sz w:val="28"/>
          <w:szCs w:val="28"/>
        </w:rPr>
      </w:pPr>
    </w:p>
    <w:p w14:paraId="457F4967" w14:textId="77777777" w:rsidR="00C10E17" w:rsidRPr="00F33AEB" w:rsidRDefault="00C10E17" w:rsidP="00C10E17">
      <w:pPr>
        <w:pStyle w:val="Tekstpodstawowy"/>
        <w:rPr>
          <w:i/>
          <w:color w:val="3366F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827"/>
        <w:gridCol w:w="3119"/>
        <w:gridCol w:w="2025"/>
        <w:gridCol w:w="1665"/>
        <w:gridCol w:w="2552"/>
      </w:tblGrid>
      <w:tr w:rsidR="00C10E17" w:rsidRPr="00F33AEB" w14:paraId="546EF351" w14:textId="77777777" w:rsidTr="005E3B4B">
        <w:trPr>
          <w:cantSplit/>
          <w:trHeight w:val="291"/>
          <w:jc w:val="center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F2FC544" w14:textId="77777777" w:rsidR="00C10E17" w:rsidRPr="00F33AEB" w:rsidRDefault="00C10E17" w:rsidP="00984FE8">
            <w:pPr>
              <w:jc w:val="center"/>
              <w:rPr>
                <w:b/>
                <w:color w:val="000000"/>
              </w:rPr>
            </w:pPr>
            <w:r w:rsidRPr="00F33AEB">
              <w:rPr>
                <w:b/>
                <w:color w:val="000000"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6AF9B2B" w14:textId="77777777" w:rsidR="00C10E17" w:rsidRPr="00F33AEB" w:rsidRDefault="00C10E17" w:rsidP="00984FE8">
            <w:pPr>
              <w:jc w:val="center"/>
              <w:rPr>
                <w:b/>
                <w:color w:val="000000"/>
              </w:rPr>
            </w:pPr>
            <w:r w:rsidRPr="00F33AEB">
              <w:rPr>
                <w:b/>
                <w:color w:val="000000"/>
              </w:rPr>
              <w:t>20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39E095D1" w14:textId="77777777" w:rsidR="00C10E17" w:rsidRPr="00F33AEB" w:rsidRDefault="00C10E17" w:rsidP="00984FE8">
            <w:pPr>
              <w:jc w:val="center"/>
              <w:rPr>
                <w:b/>
                <w:color w:val="000000"/>
              </w:rPr>
            </w:pPr>
          </w:p>
          <w:p w14:paraId="77E03A8E" w14:textId="77777777" w:rsidR="00C10E17" w:rsidRPr="00F33AEB" w:rsidRDefault="00C10E17" w:rsidP="00984FE8">
            <w:pPr>
              <w:jc w:val="center"/>
              <w:rPr>
                <w:b/>
                <w:color w:val="000000"/>
              </w:rPr>
            </w:pPr>
            <w:r w:rsidRPr="00F33AEB">
              <w:rPr>
                <w:b/>
                <w:color w:val="000000"/>
              </w:rPr>
              <w:t>Wykład</w:t>
            </w:r>
          </w:p>
          <w:p w14:paraId="70334C4C" w14:textId="77777777" w:rsidR="00C10E17" w:rsidRPr="00F33AEB" w:rsidRDefault="00C10E17" w:rsidP="00984F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B030368" w14:textId="77777777" w:rsidR="00C10E17" w:rsidRPr="00F33AEB" w:rsidRDefault="00C10E17" w:rsidP="00984FE8">
            <w:pPr>
              <w:jc w:val="center"/>
              <w:rPr>
                <w:b/>
                <w:color w:val="000000"/>
              </w:rPr>
            </w:pPr>
            <w:r w:rsidRPr="00F33AEB">
              <w:rPr>
                <w:b/>
                <w:color w:val="000000"/>
              </w:rPr>
              <w:t>Prowadzący</w:t>
            </w:r>
          </w:p>
        </w:tc>
        <w:tc>
          <w:tcPr>
            <w:tcW w:w="2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DA69A1A" w14:textId="77777777" w:rsidR="00C10E17" w:rsidRPr="00F33AEB" w:rsidRDefault="00C10E17" w:rsidP="00984FE8">
            <w:pPr>
              <w:jc w:val="center"/>
              <w:rPr>
                <w:b/>
                <w:color w:val="000000"/>
              </w:rPr>
            </w:pPr>
            <w:r w:rsidRPr="00F33AEB">
              <w:rPr>
                <w:b/>
                <w:color w:val="000000"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B72B1E2" w14:textId="77777777" w:rsidR="00C10E17" w:rsidRPr="00F33AEB" w:rsidRDefault="00C10E17" w:rsidP="00984FE8">
            <w:pPr>
              <w:jc w:val="center"/>
              <w:rPr>
                <w:b/>
                <w:color w:val="000000"/>
              </w:rPr>
            </w:pPr>
            <w:r w:rsidRPr="00F33AEB">
              <w:rPr>
                <w:b/>
                <w:color w:val="000000"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A1F0E28" w14:textId="77777777" w:rsidR="00C10E17" w:rsidRPr="00F33AEB" w:rsidRDefault="00C10E17" w:rsidP="00984FE8">
            <w:pPr>
              <w:jc w:val="center"/>
              <w:rPr>
                <w:b/>
                <w:color w:val="000000"/>
              </w:rPr>
            </w:pPr>
            <w:r w:rsidRPr="00F33AEB">
              <w:rPr>
                <w:b/>
                <w:color w:val="000000"/>
              </w:rPr>
              <w:t>Sala</w:t>
            </w:r>
          </w:p>
        </w:tc>
      </w:tr>
      <w:tr w:rsidR="00966025" w:rsidRPr="00F33AEB" w14:paraId="3771AFCF" w14:textId="77777777" w:rsidTr="00730D51">
        <w:trPr>
          <w:cantSplit/>
          <w:trHeight w:val="39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3BA6" w14:textId="77777777" w:rsidR="00966025" w:rsidRPr="00F33AEB" w:rsidRDefault="00966025" w:rsidP="0096602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2540" w14:textId="77777777" w:rsidR="00966025" w:rsidRPr="00F33AEB" w:rsidRDefault="00966025" w:rsidP="00966025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C8D6" w14:textId="77777777" w:rsidR="00966025" w:rsidRPr="00F33AEB" w:rsidRDefault="00966025" w:rsidP="00966025">
            <w:pPr>
              <w:rPr>
                <w:bCs/>
              </w:rPr>
            </w:pPr>
            <w:r w:rsidRPr="00F33AEB">
              <w:rPr>
                <w:bCs/>
              </w:rPr>
              <w:t>Zarządzanie kryzysowe i stany nadzwyczajne</w:t>
            </w:r>
          </w:p>
          <w:p w14:paraId="49A4A99C" w14:textId="77777777" w:rsidR="00966025" w:rsidRPr="00F33AEB" w:rsidRDefault="00966025" w:rsidP="00966025">
            <w:pPr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A6DA" w14:textId="77777777" w:rsidR="00966025" w:rsidRPr="00F33AEB" w:rsidRDefault="00966025" w:rsidP="00966025">
            <w:pPr>
              <w:jc w:val="center"/>
            </w:pPr>
            <w:r w:rsidRPr="00F33AEB">
              <w:t>dr M. Kapusta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A924" w14:textId="77777777" w:rsidR="00966025" w:rsidRPr="00F33AEB" w:rsidRDefault="00966025" w:rsidP="00966025">
            <w:pPr>
              <w:jc w:val="center"/>
            </w:pPr>
            <w:r w:rsidRPr="00F33AEB">
              <w:t xml:space="preserve">sobota </w:t>
            </w:r>
          </w:p>
          <w:p w14:paraId="530CE996" w14:textId="13669F58" w:rsidR="00966025" w:rsidRPr="00F33AEB" w:rsidRDefault="00966025" w:rsidP="00966025">
            <w:pPr>
              <w:jc w:val="center"/>
              <w:rPr>
                <w:strike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0B04" w14:textId="42414A72" w:rsidR="00966025" w:rsidRPr="00F33AEB" w:rsidRDefault="00966025" w:rsidP="00966025">
            <w:pPr>
              <w:jc w:val="center"/>
              <w:rPr>
                <w:strike/>
              </w:rPr>
            </w:pPr>
            <w:r w:rsidRPr="00F33AEB">
              <w:t>11.15-12.45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6508" w14:textId="0791C995" w:rsidR="00966025" w:rsidRPr="00F33AEB" w:rsidRDefault="00730D51" w:rsidP="00966025">
            <w:pPr>
              <w:jc w:val="center"/>
              <w:rPr>
                <w:b/>
              </w:rPr>
            </w:pPr>
            <w:r w:rsidRPr="00F33AEB">
              <w:rPr>
                <w:b/>
              </w:rPr>
              <w:t>0.03</w:t>
            </w:r>
          </w:p>
        </w:tc>
      </w:tr>
      <w:tr w:rsidR="00C10E17" w:rsidRPr="00F33AEB" w14:paraId="3913D296" w14:textId="77777777" w:rsidTr="005E3B4B">
        <w:trPr>
          <w:cantSplit/>
          <w:trHeight w:val="57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721E" w14:textId="77777777" w:rsidR="00C10E17" w:rsidRPr="00F33AEB" w:rsidRDefault="00C10E17" w:rsidP="00984F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9B2E" w14:textId="77777777" w:rsidR="00C10E17" w:rsidRPr="00F33AEB" w:rsidRDefault="00C10E17" w:rsidP="00984FE8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E29E" w14:textId="77777777" w:rsidR="00C10E17" w:rsidRPr="00F33AEB" w:rsidRDefault="00C10E17" w:rsidP="00984FE8">
            <w:pPr>
              <w:rPr>
                <w:color w:val="FF0000"/>
              </w:rPr>
            </w:pPr>
            <w:r w:rsidRPr="00F33AEB">
              <w:t>Zgromadzenia i imprezy masowe</w:t>
            </w:r>
          </w:p>
          <w:p w14:paraId="560B95FF" w14:textId="77777777" w:rsidR="00C10E17" w:rsidRPr="00F33AEB" w:rsidRDefault="00C10E17" w:rsidP="00984FE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463C" w14:textId="77777777" w:rsidR="00C10E17" w:rsidRPr="00F33AEB" w:rsidRDefault="00C10E17" w:rsidP="00984FE8">
            <w:pPr>
              <w:jc w:val="center"/>
            </w:pPr>
            <w:r w:rsidRPr="00F33AEB">
              <w:t>dr Ł. Kamiński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987A" w14:textId="3A378B24" w:rsidR="00C10E17" w:rsidRPr="00F33AEB" w:rsidRDefault="005E3B4B" w:rsidP="00984FE8">
            <w:pPr>
              <w:jc w:val="center"/>
            </w:pPr>
            <w:r w:rsidRPr="00F33AEB">
              <w:t xml:space="preserve">sobota </w:t>
            </w:r>
          </w:p>
          <w:p w14:paraId="5B41232B" w14:textId="67306500" w:rsidR="005E3B4B" w:rsidRPr="00F33AEB" w:rsidRDefault="005E3B4B" w:rsidP="00984FE8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0B60" w14:textId="35014AB0" w:rsidR="00C10E17" w:rsidRPr="00F33AEB" w:rsidRDefault="005E3B4B" w:rsidP="00984FE8">
            <w:pPr>
              <w:jc w:val="center"/>
            </w:pPr>
            <w:r w:rsidRPr="00F33AEB">
              <w:t>11.15-12.45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4B27" w14:textId="40B97B92" w:rsidR="00C10E17" w:rsidRPr="00F33AEB" w:rsidRDefault="005E3B4B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0.07</w:t>
            </w:r>
          </w:p>
        </w:tc>
      </w:tr>
      <w:tr w:rsidR="00C10E17" w:rsidRPr="00BF1C75" w14:paraId="0B4C94C4" w14:textId="77777777" w:rsidTr="005E3B4B">
        <w:trPr>
          <w:cantSplit/>
          <w:trHeight w:val="5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9FE8" w14:textId="77777777" w:rsidR="00C10E17" w:rsidRPr="00F33AEB" w:rsidRDefault="00C10E17" w:rsidP="00984F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51D5" w14:textId="77777777" w:rsidR="00C10E17" w:rsidRPr="00F33AEB" w:rsidRDefault="00C10E17" w:rsidP="00984FE8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4E52" w14:textId="77777777" w:rsidR="00C10E17" w:rsidRPr="00F33AEB" w:rsidRDefault="00C10E17" w:rsidP="00984FE8">
            <w:pPr>
              <w:rPr>
                <w:color w:val="FF0000"/>
              </w:rPr>
            </w:pPr>
            <w:r w:rsidRPr="00F33AEB">
              <w:t>Ochrona zdrowia publicznego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4F86" w14:textId="77777777" w:rsidR="00C10E17" w:rsidRPr="00F33AEB" w:rsidRDefault="00C10E17" w:rsidP="00984FE8">
            <w:pPr>
              <w:jc w:val="center"/>
            </w:pPr>
            <w:r w:rsidRPr="00F33AEB">
              <w:t>dr A. Rabiega-Przyłęcka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6FD7" w14:textId="17E48187" w:rsidR="00C10E17" w:rsidRPr="00F33AEB" w:rsidRDefault="00967A4D" w:rsidP="00984FE8">
            <w:pPr>
              <w:jc w:val="center"/>
            </w:pPr>
            <w:r w:rsidRPr="00F33AEB">
              <w:t>sobota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72BC" w14:textId="6EDDCA22" w:rsidR="00C10E17" w:rsidRPr="00F33AEB" w:rsidRDefault="00967A4D" w:rsidP="00984FE8">
            <w:pPr>
              <w:jc w:val="center"/>
            </w:pPr>
            <w:r w:rsidRPr="00F33AEB">
              <w:t>17.45-19.15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51C9" w14:textId="22E8C914" w:rsidR="00C10E17" w:rsidRPr="00967A4D" w:rsidRDefault="00967A4D" w:rsidP="00984FE8">
            <w:pPr>
              <w:jc w:val="center"/>
              <w:rPr>
                <w:b/>
              </w:rPr>
            </w:pPr>
            <w:r w:rsidRPr="00F33AEB">
              <w:rPr>
                <w:b/>
              </w:rPr>
              <w:t>-6</w:t>
            </w:r>
          </w:p>
        </w:tc>
      </w:tr>
    </w:tbl>
    <w:p w14:paraId="13F3E9B7" w14:textId="77777777" w:rsidR="00C10E17" w:rsidRPr="00D82572" w:rsidRDefault="00C10E17" w:rsidP="00C10E17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0F59C20A" w14:textId="77777777" w:rsidR="00C10E17" w:rsidRDefault="00C10E17" w:rsidP="00C10E17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0175A1B9" w14:textId="77777777" w:rsidR="00C10E17" w:rsidRDefault="00C10E17" w:rsidP="00C10E17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18C9F081" w14:textId="77777777" w:rsidR="00C10E17" w:rsidRDefault="00C10E17" w:rsidP="00C10E17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161C447B" w14:textId="77777777" w:rsidR="00C10E17" w:rsidRDefault="00C10E17" w:rsidP="00C10E17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557BE9D4" w14:textId="77777777" w:rsidR="00C10E17" w:rsidRDefault="00C10E17" w:rsidP="00C10E17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0DC6429F" w14:textId="77777777" w:rsidR="00C10E17" w:rsidRDefault="00C10E17" w:rsidP="00C10E17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09F68C68" w14:textId="77777777" w:rsidR="00C10E17" w:rsidRDefault="00C10E17" w:rsidP="00C10E17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52751F90" w14:textId="77777777" w:rsidR="00C10E17" w:rsidRDefault="00C10E17" w:rsidP="00C10E17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7248B079" w14:textId="77777777" w:rsidR="00C10E17" w:rsidRDefault="00C10E17" w:rsidP="00C10E17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69A71800" w14:textId="77777777" w:rsidR="00C10E17" w:rsidRDefault="00C10E17" w:rsidP="00C10E17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4A50B68E" w14:textId="77777777" w:rsidR="00C10E17" w:rsidRDefault="00C10E17" w:rsidP="00C10E17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15783769" w14:textId="77777777" w:rsidR="00C10E17" w:rsidRDefault="00C10E17" w:rsidP="00C10E17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3FF2781C" w14:textId="77777777" w:rsidR="00C10E17" w:rsidRDefault="00C10E17" w:rsidP="00C10E17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53F69027" w14:textId="77777777" w:rsidR="00C10E17" w:rsidRDefault="00C10E17" w:rsidP="00C10E17">
      <w:pPr>
        <w:pStyle w:val="Tekstpodstawowy"/>
        <w:tabs>
          <w:tab w:val="left" w:pos="0"/>
          <w:tab w:val="left" w:pos="14760"/>
        </w:tabs>
        <w:ind w:right="673"/>
        <w:jc w:val="left"/>
        <w:rPr>
          <w:sz w:val="34"/>
          <w:szCs w:val="34"/>
        </w:rPr>
      </w:pPr>
    </w:p>
    <w:p w14:paraId="35051B09" w14:textId="77777777" w:rsidR="00C10E17" w:rsidRPr="00486BA9" w:rsidRDefault="00C10E17" w:rsidP="00C10E17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  <w:r w:rsidRPr="00486BA9">
        <w:rPr>
          <w:sz w:val="34"/>
          <w:szCs w:val="34"/>
        </w:rPr>
        <w:t xml:space="preserve">I rok 2-letnich </w:t>
      </w:r>
      <w:r>
        <w:rPr>
          <w:sz w:val="34"/>
        </w:rPr>
        <w:t xml:space="preserve"> STUDIÓW</w:t>
      </w:r>
      <w:r w:rsidRPr="00486BA9">
        <w:rPr>
          <w:sz w:val="34"/>
        </w:rPr>
        <w:t xml:space="preserve">  MAGISTERSKI</w:t>
      </w:r>
      <w:r>
        <w:rPr>
          <w:sz w:val="34"/>
        </w:rPr>
        <w:t>CH</w:t>
      </w:r>
      <w:r w:rsidRPr="00486BA9">
        <w:rPr>
          <w:b w:val="0"/>
          <w:sz w:val="34"/>
        </w:rPr>
        <w:t xml:space="preserve"> </w:t>
      </w:r>
      <w:r>
        <w:rPr>
          <w:sz w:val="34"/>
          <w:szCs w:val="34"/>
        </w:rPr>
        <w:t>II STOPNIA</w:t>
      </w:r>
      <w:r w:rsidRPr="00486BA9">
        <w:rPr>
          <w:b w:val="0"/>
          <w:sz w:val="34"/>
        </w:rPr>
        <w:t xml:space="preserve"> </w:t>
      </w:r>
      <w:r w:rsidRPr="00486BA9">
        <w:rPr>
          <w:sz w:val="34"/>
          <w:szCs w:val="34"/>
        </w:rPr>
        <w:t>- studia zaoczne</w:t>
      </w:r>
    </w:p>
    <w:p w14:paraId="1FEAED35" w14:textId="77777777" w:rsidR="00C10E17" w:rsidRPr="00486BA9" w:rsidRDefault="00C10E17" w:rsidP="00C10E17">
      <w:pPr>
        <w:ind w:right="425"/>
        <w:jc w:val="center"/>
        <w:rPr>
          <w:b/>
          <w:sz w:val="40"/>
          <w:szCs w:val="40"/>
        </w:rPr>
      </w:pPr>
      <w:r w:rsidRPr="00486BA9">
        <w:rPr>
          <w:b/>
          <w:sz w:val="40"/>
          <w:szCs w:val="40"/>
        </w:rPr>
        <w:t xml:space="preserve">Rozkład zajęć w </w:t>
      </w:r>
      <w:r>
        <w:rPr>
          <w:b/>
          <w:sz w:val="40"/>
          <w:szCs w:val="40"/>
        </w:rPr>
        <w:t>semestrze zimowym rok akad. 2019/2020</w:t>
      </w:r>
    </w:p>
    <w:p w14:paraId="129AC1EE" w14:textId="77777777" w:rsidR="00C10E17" w:rsidRPr="006E02BF" w:rsidRDefault="00C10E17" w:rsidP="00C10E17">
      <w:pPr>
        <w:ind w:right="425"/>
        <w:jc w:val="center"/>
        <w:rPr>
          <w:b/>
          <w:i/>
          <w:sz w:val="40"/>
          <w:szCs w:val="40"/>
          <w:u w:val="single"/>
        </w:rPr>
      </w:pPr>
      <w:r w:rsidRPr="006E02BF">
        <w:rPr>
          <w:b/>
          <w:i/>
          <w:sz w:val="40"/>
          <w:szCs w:val="40"/>
          <w:u w:val="single"/>
        </w:rPr>
        <w:t>Specjalizacja Administracja urzędnicza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80"/>
        <w:gridCol w:w="3692"/>
        <w:gridCol w:w="4204"/>
        <w:gridCol w:w="1800"/>
        <w:gridCol w:w="1400"/>
        <w:gridCol w:w="1600"/>
      </w:tblGrid>
      <w:tr w:rsidR="00C10E17" w:rsidRPr="006E02BF" w14:paraId="0452BD94" w14:textId="77777777" w:rsidTr="00984FE8">
        <w:trPr>
          <w:cantSplit/>
        </w:trPr>
        <w:tc>
          <w:tcPr>
            <w:tcW w:w="1387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0E795D" w14:textId="77777777" w:rsidR="00C10E17" w:rsidRPr="006E02BF" w:rsidRDefault="00C10E17" w:rsidP="00984FE8">
            <w:pPr>
              <w:pStyle w:val="Nagwek2"/>
            </w:pPr>
            <w:r w:rsidRPr="006E02BF">
              <w:t>Wykłady</w:t>
            </w:r>
          </w:p>
        </w:tc>
      </w:tr>
      <w:tr w:rsidR="00C10E17" w:rsidRPr="006E02BF" w14:paraId="323FE953" w14:textId="77777777" w:rsidTr="00984FE8">
        <w:trPr>
          <w:cantSplit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3F939B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Lp.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0E8E08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Ilość</w:t>
            </w:r>
          </w:p>
          <w:p w14:paraId="006B91F7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godz.</w:t>
            </w:r>
          </w:p>
        </w:tc>
        <w:tc>
          <w:tcPr>
            <w:tcW w:w="3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CB6807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Przedmioty</w:t>
            </w:r>
          </w:p>
        </w:tc>
        <w:tc>
          <w:tcPr>
            <w:tcW w:w="4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62B055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Prowadzący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137F61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Dzień tygodnia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0A5F31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Godzina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F2A20E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Sala</w:t>
            </w:r>
          </w:p>
        </w:tc>
      </w:tr>
      <w:tr w:rsidR="00C10E17" w:rsidRPr="006E02BF" w14:paraId="2B4A81F6" w14:textId="77777777" w:rsidTr="00984FE8">
        <w:trPr>
          <w:cantSplit/>
        </w:trPr>
        <w:tc>
          <w:tcPr>
            <w:tcW w:w="494" w:type="dxa"/>
            <w:vAlign w:val="center"/>
          </w:tcPr>
          <w:p w14:paraId="58E6E0E7" w14:textId="77777777" w:rsidR="00C10E17" w:rsidRPr="006E02BF" w:rsidRDefault="00C10E17" w:rsidP="00984FE8">
            <w:pPr>
              <w:jc w:val="center"/>
            </w:pPr>
          </w:p>
        </w:tc>
        <w:tc>
          <w:tcPr>
            <w:tcW w:w="680" w:type="dxa"/>
            <w:vAlign w:val="center"/>
          </w:tcPr>
          <w:p w14:paraId="2C4EF043" w14:textId="77777777" w:rsidR="00C10E17" w:rsidRPr="006E02BF" w:rsidRDefault="00C10E17" w:rsidP="00984FE8">
            <w:pPr>
              <w:jc w:val="center"/>
            </w:pPr>
            <w:r w:rsidRPr="006E02BF">
              <w:t>20</w:t>
            </w:r>
          </w:p>
        </w:tc>
        <w:tc>
          <w:tcPr>
            <w:tcW w:w="3692" w:type="dxa"/>
            <w:vAlign w:val="center"/>
          </w:tcPr>
          <w:p w14:paraId="6B63F4DB" w14:textId="77777777" w:rsidR="00C10E17" w:rsidRPr="006E02BF" w:rsidRDefault="00C10E17" w:rsidP="00984FE8">
            <w:r w:rsidRPr="006E02BF">
              <w:t xml:space="preserve">Seminarium magisterskie </w:t>
            </w:r>
          </w:p>
          <w:p w14:paraId="74B57070" w14:textId="77777777" w:rsidR="00C10E17" w:rsidRPr="006E02BF" w:rsidRDefault="00C10E17" w:rsidP="00984FE8">
            <w:r w:rsidRPr="006E02BF">
              <w:rPr>
                <w:b/>
                <w:bCs/>
              </w:rPr>
              <w:t xml:space="preserve">Zapisy razem z ćwiczeniami i wykładami przez </w:t>
            </w:r>
            <w:proofErr w:type="spellStart"/>
            <w:r w:rsidRPr="006E02BF">
              <w:rPr>
                <w:b/>
                <w:bCs/>
              </w:rPr>
              <w:t>USOSWeb</w:t>
            </w:r>
            <w:proofErr w:type="spellEnd"/>
          </w:p>
        </w:tc>
        <w:tc>
          <w:tcPr>
            <w:tcW w:w="9004" w:type="dxa"/>
            <w:gridSpan w:val="4"/>
            <w:vAlign w:val="center"/>
          </w:tcPr>
          <w:p w14:paraId="6FA774B1" w14:textId="77777777" w:rsidR="00C10E17" w:rsidRPr="006E02BF" w:rsidRDefault="00C10E17" w:rsidP="00984FE8">
            <w:pPr>
              <w:jc w:val="center"/>
            </w:pPr>
            <w:r w:rsidRPr="006E02BF">
              <w:t>sobota 8.00-9.30 lub niedziela</w:t>
            </w:r>
          </w:p>
          <w:p w14:paraId="06349BD2" w14:textId="77777777" w:rsidR="00C10E17" w:rsidRPr="006E02BF" w:rsidRDefault="00C10E17" w:rsidP="00984FE8">
            <w:pPr>
              <w:jc w:val="center"/>
            </w:pPr>
            <w:r w:rsidRPr="006E02BF">
              <w:t xml:space="preserve"> (w godzinach wskazanych przez prowadzącego seminarium)</w:t>
            </w:r>
          </w:p>
        </w:tc>
      </w:tr>
      <w:tr w:rsidR="002D3FFD" w:rsidRPr="006E02BF" w14:paraId="0FC3963B" w14:textId="77777777" w:rsidTr="00984FE8">
        <w:trPr>
          <w:cantSplit/>
        </w:trPr>
        <w:tc>
          <w:tcPr>
            <w:tcW w:w="494" w:type="dxa"/>
            <w:vAlign w:val="center"/>
          </w:tcPr>
          <w:p w14:paraId="64687675" w14:textId="77777777" w:rsidR="002D3FFD" w:rsidRPr="006E02BF" w:rsidRDefault="002D3FFD" w:rsidP="002D3FFD">
            <w:pPr>
              <w:jc w:val="center"/>
            </w:pPr>
          </w:p>
        </w:tc>
        <w:tc>
          <w:tcPr>
            <w:tcW w:w="680" w:type="dxa"/>
            <w:vAlign w:val="center"/>
          </w:tcPr>
          <w:p w14:paraId="16955A45" w14:textId="77777777" w:rsidR="002D3FFD" w:rsidRPr="006E02BF" w:rsidRDefault="002D3FFD" w:rsidP="002D3FFD">
            <w:pPr>
              <w:jc w:val="center"/>
            </w:pPr>
            <w:r w:rsidRPr="006E02BF">
              <w:t>20</w:t>
            </w:r>
          </w:p>
        </w:tc>
        <w:tc>
          <w:tcPr>
            <w:tcW w:w="3692" w:type="dxa"/>
            <w:vAlign w:val="center"/>
          </w:tcPr>
          <w:p w14:paraId="7AB4D4E4" w14:textId="77777777" w:rsidR="002D3FFD" w:rsidRPr="006E02BF" w:rsidRDefault="002D3FFD" w:rsidP="002D3FFD">
            <w:r w:rsidRPr="006E02BF">
              <w:t xml:space="preserve">Doktryny społeczno-polityczne </w:t>
            </w:r>
          </w:p>
        </w:tc>
        <w:tc>
          <w:tcPr>
            <w:tcW w:w="4204" w:type="dxa"/>
            <w:vAlign w:val="center"/>
          </w:tcPr>
          <w:p w14:paraId="06582824" w14:textId="77777777" w:rsidR="002D3FFD" w:rsidRPr="006E02BF" w:rsidRDefault="002D3FFD" w:rsidP="002D3FFD">
            <w:pPr>
              <w:jc w:val="center"/>
            </w:pPr>
            <w:r w:rsidRPr="006E02BF">
              <w:t>dr O. Górecki</w:t>
            </w:r>
          </w:p>
        </w:tc>
        <w:tc>
          <w:tcPr>
            <w:tcW w:w="1800" w:type="dxa"/>
            <w:vAlign w:val="center"/>
          </w:tcPr>
          <w:p w14:paraId="7F08A38C" w14:textId="7106D028" w:rsidR="002D3FFD" w:rsidRPr="006E02BF" w:rsidRDefault="002D3FFD" w:rsidP="002D3FFD">
            <w:pPr>
              <w:jc w:val="center"/>
            </w:pPr>
            <w:r w:rsidRPr="006E02BF">
              <w:t>sobota</w:t>
            </w:r>
          </w:p>
        </w:tc>
        <w:tc>
          <w:tcPr>
            <w:tcW w:w="1400" w:type="dxa"/>
            <w:vAlign w:val="center"/>
          </w:tcPr>
          <w:p w14:paraId="09773417" w14:textId="36FD6772" w:rsidR="002D3FFD" w:rsidRPr="006E02BF" w:rsidRDefault="002D3FFD" w:rsidP="002D3FFD">
            <w:pPr>
              <w:jc w:val="center"/>
            </w:pPr>
            <w:r w:rsidRPr="006E02BF">
              <w:t>12.55-14.25</w:t>
            </w:r>
          </w:p>
        </w:tc>
        <w:tc>
          <w:tcPr>
            <w:tcW w:w="1600" w:type="dxa"/>
          </w:tcPr>
          <w:p w14:paraId="3D15FE25" w14:textId="206694E2" w:rsidR="002D3FFD" w:rsidRPr="006E02BF" w:rsidRDefault="004F4A86" w:rsidP="002D3FFD">
            <w:pPr>
              <w:jc w:val="center"/>
              <w:rPr>
                <w:b/>
              </w:rPr>
            </w:pPr>
            <w:r w:rsidRPr="004F4A86">
              <w:rPr>
                <w:b/>
                <w:color w:val="FF0000"/>
              </w:rPr>
              <w:t>0.07</w:t>
            </w:r>
          </w:p>
        </w:tc>
      </w:tr>
      <w:tr w:rsidR="00A5757A" w:rsidRPr="006E02BF" w14:paraId="7D469FFE" w14:textId="77777777" w:rsidTr="00984FE8">
        <w:trPr>
          <w:cantSplit/>
        </w:trPr>
        <w:tc>
          <w:tcPr>
            <w:tcW w:w="494" w:type="dxa"/>
            <w:vAlign w:val="center"/>
          </w:tcPr>
          <w:p w14:paraId="5D66FF2B" w14:textId="77777777" w:rsidR="00A5757A" w:rsidRPr="006E02BF" w:rsidRDefault="00A5757A" w:rsidP="00A5757A">
            <w:pPr>
              <w:jc w:val="center"/>
            </w:pPr>
          </w:p>
        </w:tc>
        <w:tc>
          <w:tcPr>
            <w:tcW w:w="680" w:type="dxa"/>
            <w:vAlign w:val="center"/>
          </w:tcPr>
          <w:p w14:paraId="5357F521" w14:textId="77777777" w:rsidR="00A5757A" w:rsidRPr="006E02BF" w:rsidRDefault="00A5757A" w:rsidP="00A5757A">
            <w:pPr>
              <w:jc w:val="center"/>
            </w:pPr>
            <w:r w:rsidRPr="006E02BF">
              <w:t>30</w:t>
            </w:r>
          </w:p>
        </w:tc>
        <w:tc>
          <w:tcPr>
            <w:tcW w:w="3692" w:type="dxa"/>
            <w:vAlign w:val="center"/>
          </w:tcPr>
          <w:p w14:paraId="7063CB07" w14:textId="77777777" w:rsidR="00A5757A" w:rsidRPr="006E02BF" w:rsidRDefault="00A5757A" w:rsidP="00A5757A">
            <w:r w:rsidRPr="006E02BF">
              <w:t>Postępowanie administracyjne szczególne</w:t>
            </w:r>
          </w:p>
        </w:tc>
        <w:tc>
          <w:tcPr>
            <w:tcW w:w="4204" w:type="dxa"/>
            <w:vAlign w:val="center"/>
          </w:tcPr>
          <w:p w14:paraId="3F70B5CB" w14:textId="77777777" w:rsidR="00A5757A" w:rsidRPr="006E02BF" w:rsidRDefault="00A5757A" w:rsidP="00A5757A">
            <w:pPr>
              <w:jc w:val="center"/>
            </w:pPr>
            <w:r w:rsidRPr="006E02BF">
              <w:t>dr M. Wojtuń</w:t>
            </w:r>
          </w:p>
        </w:tc>
        <w:tc>
          <w:tcPr>
            <w:tcW w:w="1800" w:type="dxa"/>
            <w:vAlign w:val="center"/>
          </w:tcPr>
          <w:p w14:paraId="61FAF619" w14:textId="7651264B" w:rsidR="00A5757A" w:rsidRPr="006E02BF" w:rsidRDefault="00A5757A" w:rsidP="00A5757A">
            <w:pPr>
              <w:jc w:val="center"/>
            </w:pPr>
            <w:r w:rsidRPr="006E02BF">
              <w:t>sobota</w:t>
            </w:r>
          </w:p>
        </w:tc>
        <w:tc>
          <w:tcPr>
            <w:tcW w:w="1400" w:type="dxa"/>
            <w:vAlign w:val="center"/>
          </w:tcPr>
          <w:p w14:paraId="73C0169D" w14:textId="327786B4" w:rsidR="00A5757A" w:rsidRPr="006E02BF" w:rsidRDefault="00A5757A" w:rsidP="00A5757A">
            <w:pPr>
              <w:jc w:val="center"/>
            </w:pPr>
            <w:r w:rsidRPr="006E02BF">
              <w:t>15.15-17.30</w:t>
            </w:r>
          </w:p>
        </w:tc>
        <w:tc>
          <w:tcPr>
            <w:tcW w:w="1600" w:type="dxa"/>
            <w:vAlign w:val="center"/>
          </w:tcPr>
          <w:p w14:paraId="2B3076B4" w14:textId="5B581F59" w:rsidR="00A5757A" w:rsidRPr="006E02BF" w:rsidRDefault="00A5757A" w:rsidP="00A5757A">
            <w:pPr>
              <w:jc w:val="center"/>
              <w:rPr>
                <w:b/>
              </w:rPr>
            </w:pPr>
            <w:r w:rsidRPr="006E02BF">
              <w:rPr>
                <w:b/>
              </w:rPr>
              <w:t xml:space="preserve">0.07 </w:t>
            </w:r>
          </w:p>
        </w:tc>
      </w:tr>
      <w:tr w:rsidR="00C10E17" w:rsidRPr="006E02BF" w14:paraId="3C168D08" w14:textId="77777777" w:rsidTr="00984FE8">
        <w:trPr>
          <w:cantSplit/>
        </w:trPr>
        <w:tc>
          <w:tcPr>
            <w:tcW w:w="494" w:type="dxa"/>
            <w:vAlign w:val="center"/>
          </w:tcPr>
          <w:p w14:paraId="1974D3DA" w14:textId="77777777" w:rsidR="00C10E17" w:rsidRPr="006E02BF" w:rsidRDefault="00C10E17" w:rsidP="00984FE8">
            <w:pPr>
              <w:jc w:val="center"/>
            </w:pPr>
          </w:p>
        </w:tc>
        <w:tc>
          <w:tcPr>
            <w:tcW w:w="680" w:type="dxa"/>
            <w:vAlign w:val="center"/>
          </w:tcPr>
          <w:p w14:paraId="31F02059" w14:textId="77777777" w:rsidR="00C10E17" w:rsidRPr="006E02BF" w:rsidRDefault="00C10E17" w:rsidP="00984FE8">
            <w:pPr>
              <w:jc w:val="center"/>
            </w:pPr>
            <w:r w:rsidRPr="006E02BF">
              <w:t>30</w:t>
            </w:r>
          </w:p>
        </w:tc>
        <w:tc>
          <w:tcPr>
            <w:tcW w:w="3692" w:type="dxa"/>
            <w:vAlign w:val="center"/>
          </w:tcPr>
          <w:p w14:paraId="6415BB1D" w14:textId="77777777" w:rsidR="00C10E17" w:rsidRPr="006E02BF" w:rsidRDefault="00C10E17" w:rsidP="00984FE8">
            <w:r w:rsidRPr="006E02BF">
              <w:t>Zasady ustroju politycznego państwa*</w:t>
            </w:r>
          </w:p>
        </w:tc>
        <w:tc>
          <w:tcPr>
            <w:tcW w:w="4204" w:type="dxa"/>
            <w:vAlign w:val="center"/>
          </w:tcPr>
          <w:p w14:paraId="30B83DFF" w14:textId="77777777" w:rsidR="00C10E17" w:rsidRPr="006E02BF" w:rsidRDefault="00C10E17" w:rsidP="00984FE8">
            <w:pPr>
              <w:jc w:val="center"/>
            </w:pPr>
            <w:r w:rsidRPr="006E02BF">
              <w:t>dr R. Krawczyk</w:t>
            </w:r>
          </w:p>
        </w:tc>
        <w:tc>
          <w:tcPr>
            <w:tcW w:w="1800" w:type="dxa"/>
            <w:vAlign w:val="center"/>
          </w:tcPr>
          <w:p w14:paraId="272F4025" w14:textId="77777777" w:rsidR="00C10E17" w:rsidRPr="006E02BF" w:rsidRDefault="00C10E17" w:rsidP="00984FE8">
            <w:pPr>
              <w:jc w:val="center"/>
              <w:rPr>
                <w:strike/>
              </w:rPr>
            </w:pPr>
            <w:r w:rsidRPr="006E02BF">
              <w:t>niedziela</w:t>
            </w:r>
          </w:p>
        </w:tc>
        <w:tc>
          <w:tcPr>
            <w:tcW w:w="1400" w:type="dxa"/>
            <w:vAlign w:val="center"/>
          </w:tcPr>
          <w:p w14:paraId="5ABCA37B" w14:textId="77777777" w:rsidR="00C10E17" w:rsidRPr="006E02BF" w:rsidRDefault="00C10E17" w:rsidP="00984FE8">
            <w:pPr>
              <w:jc w:val="center"/>
              <w:rPr>
                <w:strike/>
              </w:rPr>
            </w:pPr>
            <w:r w:rsidRPr="006E02BF">
              <w:t>8.00-10.15</w:t>
            </w:r>
          </w:p>
        </w:tc>
        <w:tc>
          <w:tcPr>
            <w:tcW w:w="1600" w:type="dxa"/>
          </w:tcPr>
          <w:p w14:paraId="11D88FEF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sala 1.34</w:t>
            </w:r>
          </w:p>
        </w:tc>
      </w:tr>
      <w:tr w:rsidR="00C10E17" w:rsidRPr="006E02BF" w14:paraId="16488D85" w14:textId="77777777" w:rsidTr="00984FE8">
        <w:trPr>
          <w:cantSplit/>
        </w:trPr>
        <w:tc>
          <w:tcPr>
            <w:tcW w:w="494" w:type="dxa"/>
            <w:tcBorders>
              <w:top w:val="nil"/>
              <w:bottom w:val="single" w:sz="4" w:space="0" w:color="auto"/>
            </w:tcBorders>
            <w:vAlign w:val="center"/>
          </w:tcPr>
          <w:p w14:paraId="482D3124" w14:textId="77777777" w:rsidR="00C10E17" w:rsidRPr="006E02BF" w:rsidRDefault="00C10E17" w:rsidP="00984FE8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14:paraId="08C305A0" w14:textId="77777777" w:rsidR="00C10E17" w:rsidRPr="006E02BF" w:rsidRDefault="00C10E17" w:rsidP="00984FE8">
            <w:pPr>
              <w:jc w:val="center"/>
            </w:pPr>
            <w:r w:rsidRPr="006E02BF">
              <w:t>30</w:t>
            </w:r>
          </w:p>
        </w:tc>
        <w:tc>
          <w:tcPr>
            <w:tcW w:w="3692" w:type="dxa"/>
            <w:tcBorders>
              <w:top w:val="nil"/>
              <w:bottom w:val="single" w:sz="4" w:space="0" w:color="auto"/>
            </w:tcBorders>
            <w:vAlign w:val="center"/>
          </w:tcPr>
          <w:p w14:paraId="3CBB92E8" w14:textId="77777777" w:rsidR="00C10E17" w:rsidRPr="006E02BF" w:rsidRDefault="00C10E17" w:rsidP="00984FE8">
            <w:r w:rsidRPr="006E02BF">
              <w:t>Modele ustrojowe państw europejskich*</w:t>
            </w:r>
          </w:p>
        </w:tc>
        <w:tc>
          <w:tcPr>
            <w:tcW w:w="4204" w:type="dxa"/>
            <w:tcBorders>
              <w:top w:val="nil"/>
              <w:bottom w:val="single" w:sz="4" w:space="0" w:color="auto"/>
            </w:tcBorders>
            <w:vAlign w:val="center"/>
          </w:tcPr>
          <w:p w14:paraId="02FFA893" w14:textId="2EDB28FA" w:rsidR="00C10E17" w:rsidRPr="006E02BF" w:rsidRDefault="00C10E17" w:rsidP="00984FE8">
            <w:pPr>
              <w:jc w:val="center"/>
            </w:pPr>
            <w:r w:rsidRPr="006E02BF">
              <w:t>dr hab. M. K. Ujazdowski, prof.</w:t>
            </w:r>
            <w:r w:rsidR="00295593">
              <w:t xml:space="preserve"> </w:t>
            </w:r>
            <w:r w:rsidRPr="006E02BF">
              <w:t>UŁ</w:t>
            </w:r>
          </w:p>
        </w:tc>
        <w:tc>
          <w:tcPr>
            <w:tcW w:w="1800" w:type="dxa"/>
            <w:vAlign w:val="center"/>
          </w:tcPr>
          <w:p w14:paraId="24F2BE29" w14:textId="77777777" w:rsidR="00C10E17" w:rsidRPr="006E02BF" w:rsidRDefault="00C10E17" w:rsidP="00984FE8">
            <w:pPr>
              <w:jc w:val="center"/>
              <w:rPr>
                <w:strike/>
              </w:rPr>
            </w:pPr>
            <w:r w:rsidRPr="006E02BF">
              <w:t>niedziela</w:t>
            </w:r>
          </w:p>
        </w:tc>
        <w:tc>
          <w:tcPr>
            <w:tcW w:w="1400" w:type="dxa"/>
            <w:vAlign w:val="center"/>
          </w:tcPr>
          <w:p w14:paraId="0F75EB90" w14:textId="77777777" w:rsidR="00C10E17" w:rsidRPr="006E02BF" w:rsidRDefault="00C10E17" w:rsidP="00984FE8">
            <w:pPr>
              <w:jc w:val="center"/>
              <w:rPr>
                <w:strike/>
              </w:rPr>
            </w:pPr>
            <w:r w:rsidRPr="006E02BF">
              <w:t>8.00-10.15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vAlign w:val="center"/>
          </w:tcPr>
          <w:p w14:paraId="39DAB46D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sala 1.35</w:t>
            </w:r>
          </w:p>
        </w:tc>
      </w:tr>
      <w:tr w:rsidR="00C10E17" w:rsidRPr="006E02BF" w14:paraId="0C2799A6" w14:textId="77777777" w:rsidTr="00984FE8">
        <w:trPr>
          <w:cantSplit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9EB93" w14:textId="77777777" w:rsidR="00C10E17" w:rsidRPr="006E02BF" w:rsidRDefault="00C10E17" w:rsidP="00984FE8">
            <w:pPr>
              <w:jc w:val="center"/>
            </w:pPr>
          </w:p>
        </w:tc>
        <w:tc>
          <w:tcPr>
            <w:tcW w:w="680" w:type="dxa"/>
            <w:vAlign w:val="center"/>
          </w:tcPr>
          <w:p w14:paraId="127F5274" w14:textId="77777777" w:rsidR="00C10E17" w:rsidRPr="006E02BF" w:rsidRDefault="00C10E17" w:rsidP="00984FE8">
            <w:pPr>
              <w:jc w:val="center"/>
            </w:pPr>
            <w:r w:rsidRPr="006E02BF">
              <w:t>20</w:t>
            </w:r>
          </w:p>
        </w:tc>
        <w:tc>
          <w:tcPr>
            <w:tcW w:w="3692" w:type="dxa"/>
            <w:vAlign w:val="center"/>
          </w:tcPr>
          <w:p w14:paraId="398ADCEB" w14:textId="77777777" w:rsidR="00C10E17" w:rsidRPr="006E02BF" w:rsidRDefault="00C10E17" w:rsidP="00984FE8">
            <w:r w:rsidRPr="006E02BF">
              <w:t>Finanse samorządu terytorialnego – wykład specjalizacyjny</w:t>
            </w:r>
          </w:p>
        </w:tc>
        <w:tc>
          <w:tcPr>
            <w:tcW w:w="4204" w:type="dxa"/>
            <w:vAlign w:val="center"/>
          </w:tcPr>
          <w:p w14:paraId="1F4A06BA" w14:textId="77777777" w:rsidR="00C10E17" w:rsidRPr="006E02BF" w:rsidRDefault="00C10E17" w:rsidP="00984FE8">
            <w:pPr>
              <w:jc w:val="center"/>
            </w:pPr>
            <w:r w:rsidRPr="006E02BF">
              <w:t xml:space="preserve">dr M. </w:t>
            </w:r>
            <w:proofErr w:type="spellStart"/>
            <w:r w:rsidRPr="006E02BF">
              <w:t>Budziarek</w:t>
            </w:r>
            <w:proofErr w:type="spellEnd"/>
          </w:p>
        </w:tc>
        <w:tc>
          <w:tcPr>
            <w:tcW w:w="1800" w:type="dxa"/>
            <w:vAlign w:val="center"/>
          </w:tcPr>
          <w:p w14:paraId="75F0E1DD" w14:textId="00481FEB" w:rsidR="00C10E17" w:rsidRPr="006E02BF" w:rsidRDefault="000C0B7D" w:rsidP="00984FE8">
            <w:pPr>
              <w:jc w:val="center"/>
            </w:pPr>
            <w:r w:rsidRPr="006E02BF">
              <w:t>niedziela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5C263" w14:textId="4A66FD63" w:rsidR="00C10E17" w:rsidRPr="006E02BF" w:rsidRDefault="000C0B7D" w:rsidP="000C0B7D">
            <w:r w:rsidRPr="006E02BF">
              <w:t>14.00 –15.30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F2769" w14:textId="6BF000B1" w:rsidR="00C10E17" w:rsidRPr="006E02BF" w:rsidRDefault="001E5F64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sala 1.35</w:t>
            </w:r>
          </w:p>
        </w:tc>
      </w:tr>
      <w:tr w:rsidR="00C10E17" w:rsidRPr="006E02BF" w14:paraId="499C364A" w14:textId="77777777" w:rsidTr="00984FE8">
        <w:trPr>
          <w:cantSplit/>
        </w:trPr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14:paraId="663E391D" w14:textId="77777777" w:rsidR="00C10E17" w:rsidRPr="006E02BF" w:rsidRDefault="00C10E17" w:rsidP="00984FE8">
            <w:pPr>
              <w:jc w:val="center"/>
            </w:pPr>
          </w:p>
        </w:tc>
        <w:tc>
          <w:tcPr>
            <w:tcW w:w="680" w:type="dxa"/>
            <w:vAlign w:val="center"/>
          </w:tcPr>
          <w:p w14:paraId="7C21F622" w14:textId="77777777" w:rsidR="00C10E17" w:rsidRPr="006E02BF" w:rsidRDefault="00C10E17" w:rsidP="00984FE8">
            <w:pPr>
              <w:jc w:val="center"/>
            </w:pPr>
            <w:r w:rsidRPr="006E02BF">
              <w:t>20</w:t>
            </w:r>
          </w:p>
        </w:tc>
        <w:tc>
          <w:tcPr>
            <w:tcW w:w="3692" w:type="dxa"/>
            <w:vAlign w:val="center"/>
          </w:tcPr>
          <w:p w14:paraId="3DEC6612" w14:textId="4917CE20" w:rsidR="00C10E17" w:rsidRPr="006E02BF" w:rsidRDefault="00C10E17" w:rsidP="00984FE8">
            <w:r w:rsidRPr="006E02BF">
              <w:t xml:space="preserve">Moduł specjalizacji- </w:t>
            </w:r>
            <w:r w:rsidR="00630765" w:rsidRPr="006E02BF">
              <w:t>konwersatorium do wyboru</w:t>
            </w:r>
          </w:p>
        </w:tc>
        <w:tc>
          <w:tcPr>
            <w:tcW w:w="4204" w:type="dxa"/>
            <w:vAlign w:val="center"/>
          </w:tcPr>
          <w:p w14:paraId="311493C9" w14:textId="77777777" w:rsidR="00C10E17" w:rsidRPr="006E02BF" w:rsidRDefault="00C10E17" w:rsidP="00984FE8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D76584A" w14:textId="77777777" w:rsidR="00C10E17" w:rsidRPr="006E02BF" w:rsidRDefault="00C10E17" w:rsidP="00984FE8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4025F9A8" w14:textId="77777777" w:rsidR="00C10E17" w:rsidRPr="006E02BF" w:rsidRDefault="00C10E17" w:rsidP="00984FE8">
            <w:pPr>
              <w:jc w:val="center"/>
              <w:rPr>
                <w:strike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0BE775BB" w14:textId="77777777" w:rsidR="00C10E17" w:rsidRPr="006E02BF" w:rsidRDefault="00C10E17" w:rsidP="00984FE8">
            <w:pPr>
              <w:jc w:val="center"/>
              <w:rPr>
                <w:b/>
              </w:rPr>
            </w:pPr>
          </w:p>
        </w:tc>
      </w:tr>
    </w:tbl>
    <w:p w14:paraId="08DB86EF" w14:textId="77777777" w:rsidR="00C10E17" w:rsidRPr="006E02BF" w:rsidRDefault="00C10E17" w:rsidP="00C10E17">
      <w:pPr>
        <w:rPr>
          <w:b/>
        </w:rPr>
      </w:pPr>
      <w:r w:rsidRPr="006E02BF">
        <w:rPr>
          <w:b/>
        </w:rPr>
        <w:t>Egzaminy :</w:t>
      </w:r>
      <w:r w:rsidRPr="006E02BF">
        <w:rPr>
          <w:b/>
        </w:rPr>
        <w:tab/>
        <w:t>1. Postępowanie administracyjne szczególne</w:t>
      </w:r>
    </w:p>
    <w:p w14:paraId="68D42E54" w14:textId="77777777" w:rsidR="00C10E17" w:rsidRPr="006E02BF" w:rsidRDefault="00C10E17" w:rsidP="00C10E17">
      <w:pPr>
        <w:rPr>
          <w:b/>
        </w:rPr>
      </w:pPr>
      <w:r w:rsidRPr="006E02BF">
        <w:rPr>
          <w:b/>
        </w:rPr>
        <w:tab/>
      </w:r>
      <w:r w:rsidRPr="006E02BF">
        <w:rPr>
          <w:b/>
        </w:rPr>
        <w:tab/>
        <w:t>2. Doktryny społeczno-polityczne</w:t>
      </w:r>
    </w:p>
    <w:p w14:paraId="21099EF4" w14:textId="77777777" w:rsidR="00C41E37" w:rsidRPr="006E02BF" w:rsidRDefault="00C41E37" w:rsidP="00C41E37">
      <w:pPr>
        <w:rPr>
          <w:b/>
          <w:u w:val="single"/>
        </w:rPr>
      </w:pPr>
      <w:r w:rsidRPr="006E02BF">
        <w:rPr>
          <w:b/>
          <w:u w:val="single"/>
        </w:rPr>
        <w:t>* Wykład do wyboru- Zasady ustroju politycznego państwa lub Modele ustrojowe państw europejskich</w:t>
      </w:r>
    </w:p>
    <w:p w14:paraId="2F022C80" w14:textId="77777777" w:rsidR="00C10E17" w:rsidRPr="006E02BF" w:rsidRDefault="00C10E17" w:rsidP="00C10E17">
      <w:pPr>
        <w:rPr>
          <w:b/>
        </w:rPr>
      </w:pPr>
      <w:r w:rsidRPr="006E02BF">
        <w:rPr>
          <w:b/>
        </w:rPr>
        <w:tab/>
      </w:r>
      <w:r w:rsidRPr="006E02BF">
        <w:rPr>
          <w:b/>
        </w:rPr>
        <w:tab/>
      </w:r>
    </w:p>
    <w:p w14:paraId="0C48C45C" w14:textId="6B4621FC" w:rsidR="00C10E17" w:rsidRPr="006E02BF" w:rsidRDefault="00C10E17" w:rsidP="002457F4">
      <w:pPr>
        <w:pStyle w:val="Nagwek4"/>
        <w:rPr>
          <w:sz w:val="22"/>
          <w:szCs w:val="22"/>
        </w:rPr>
      </w:pPr>
      <w:r w:rsidRPr="006E02BF">
        <w:rPr>
          <w:color w:val="3366FF"/>
          <w:sz w:val="24"/>
          <w:szCs w:val="24"/>
        </w:rPr>
        <w:t xml:space="preserve">    </w:t>
      </w:r>
    </w:p>
    <w:p w14:paraId="5EA1C401" w14:textId="77777777" w:rsidR="00C10E17" w:rsidRPr="006E02BF" w:rsidRDefault="00C10E17" w:rsidP="00C10E17">
      <w:pPr>
        <w:pStyle w:val="Nagwek4"/>
        <w:rPr>
          <w:sz w:val="20"/>
          <w:szCs w:val="20"/>
        </w:rPr>
      </w:pPr>
      <w:r w:rsidRPr="006E02BF">
        <w:t xml:space="preserve"> TERMINY ZJAZDÓW</w:t>
      </w:r>
    </w:p>
    <w:p w14:paraId="7EE943BF" w14:textId="5748B68A" w:rsidR="00C10E17" w:rsidRPr="0020512D" w:rsidRDefault="00C10E17" w:rsidP="00C10E17">
      <w:pPr>
        <w:ind w:firstLine="708"/>
        <w:rPr>
          <w:b/>
        </w:rPr>
      </w:pPr>
      <w:r w:rsidRPr="006E02BF">
        <w:rPr>
          <w:b/>
        </w:rPr>
        <w:t xml:space="preserve">sem. zimowy:    </w:t>
      </w:r>
      <w:r w:rsidRPr="006E02BF">
        <w:rPr>
          <w:rFonts w:ascii="Garamond" w:hAnsi="Garamond"/>
          <w:b/>
          <w:sz w:val="28"/>
          <w:szCs w:val="28"/>
        </w:rPr>
        <w:t>5-6.X, 12-13.X, 19-20.X, 26-27.X, 16-17.XI, 23-24.XI, 30.XI-1.XII, 14-15.XII, 11-12.I, 18-19.I</w:t>
      </w:r>
      <w:r w:rsidRPr="006E02BF">
        <w:rPr>
          <w:rFonts w:ascii="Garamond" w:hAnsi="Garamond"/>
          <w:sz w:val="28"/>
          <w:szCs w:val="28"/>
        </w:rPr>
        <w:t xml:space="preserve">  </w:t>
      </w:r>
      <w:r w:rsidRPr="006E02BF">
        <w:rPr>
          <w:b/>
        </w:rPr>
        <w:t>–– 10 zjazdów.</w:t>
      </w:r>
    </w:p>
    <w:p w14:paraId="55D8F5C4" w14:textId="77777777" w:rsidR="00C10E17" w:rsidRPr="0020512D" w:rsidRDefault="00C10E17" w:rsidP="00C10E17">
      <w:pPr>
        <w:ind w:right="425"/>
        <w:rPr>
          <w:b/>
          <w:sz w:val="22"/>
          <w:szCs w:val="22"/>
        </w:rPr>
      </w:pPr>
    </w:p>
    <w:p w14:paraId="7F5931F2" w14:textId="77777777" w:rsidR="00C10E17" w:rsidRDefault="00C10E17" w:rsidP="00C10E17">
      <w:pPr>
        <w:ind w:right="425"/>
        <w:rPr>
          <w:b/>
          <w:color w:val="FF0000"/>
        </w:rPr>
      </w:pPr>
    </w:p>
    <w:p w14:paraId="1BDE17A3" w14:textId="77777777" w:rsidR="00C10E17" w:rsidRDefault="00C10E17" w:rsidP="00C10E17">
      <w:pPr>
        <w:ind w:right="425"/>
        <w:rPr>
          <w:b/>
          <w:color w:val="FF0000"/>
        </w:rPr>
      </w:pPr>
    </w:p>
    <w:p w14:paraId="323D9278" w14:textId="77777777" w:rsidR="00C10E17" w:rsidRDefault="00C10E17" w:rsidP="00C10E17">
      <w:pPr>
        <w:ind w:right="425"/>
        <w:rPr>
          <w:b/>
          <w:color w:val="FF0000"/>
        </w:rPr>
      </w:pPr>
    </w:p>
    <w:p w14:paraId="7F28DFA7" w14:textId="77777777" w:rsidR="00C10E17" w:rsidRDefault="00C10E17" w:rsidP="00C10E17">
      <w:pPr>
        <w:ind w:right="425"/>
        <w:rPr>
          <w:b/>
          <w:color w:val="FF0000"/>
        </w:rPr>
      </w:pPr>
    </w:p>
    <w:p w14:paraId="5E19169B" w14:textId="77777777" w:rsidR="00C10E17" w:rsidRDefault="00C10E17" w:rsidP="00C10E17">
      <w:pPr>
        <w:ind w:right="425"/>
        <w:rPr>
          <w:b/>
          <w:color w:val="FF0000"/>
        </w:rPr>
      </w:pPr>
    </w:p>
    <w:p w14:paraId="03852BC7" w14:textId="77777777" w:rsidR="00C10E17" w:rsidRDefault="00C10E17" w:rsidP="00C10E17">
      <w:pPr>
        <w:ind w:right="425"/>
        <w:rPr>
          <w:b/>
          <w:color w:val="FF0000"/>
        </w:rPr>
      </w:pPr>
    </w:p>
    <w:p w14:paraId="26ED2140" w14:textId="77777777" w:rsidR="00C10E17" w:rsidRPr="006A19CB" w:rsidRDefault="00C10E17" w:rsidP="00C10E17">
      <w:pPr>
        <w:ind w:right="425"/>
        <w:rPr>
          <w:b/>
          <w:color w:val="FF0000"/>
        </w:rPr>
      </w:pPr>
      <w:r w:rsidRPr="006A19CB">
        <w:rPr>
          <w:b/>
          <w:color w:val="FF0000"/>
        </w:rPr>
        <w:t>ĆWICZENIA OBOWIĄZKOWE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C10E17" w:rsidRPr="006E02BF" w14:paraId="56A67D1D" w14:textId="77777777" w:rsidTr="00984FE8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215150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396BB1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10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E52211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Postępowanie      administracyjne szczególne</w:t>
            </w:r>
          </w:p>
          <w:p w14:paraId="0D58CBEF" w14:textId="26BB1956" w:rsidR="00C10E17" w:rsidRPr="006E02BF" w:rsidRDefault="00C10E17" w:rsidP="00984FE8">
            <w:pPr>
              <w:rPr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944D91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7080EE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0EE85A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F49FE2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Sala</w:t>
            </w:r>
          </w:p>
        </w:tc>
      </w:tr>
      <w:tr w:rsidR="0059748A" w:rsidRPr="006E02BF" w14:paraId="13C87621" w14:textId="77777777" w:rsidTr="00984FE8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4C1A9D79" w14:textId="77777777" w:rsidR="0059748A" w:rsidRPr="006E02BF" w:rsidRDefault="0059748A" w:rsidP="0059748A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417FFED" w14:textId="77777777" w:rsidR="0059748A" w:rsidRPr="006E02BF" w:rsidRDefault="0059748A" w:rsidP="0059748A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17C20031" w14:textId="602FC7E1" w:rsidR="0059748A" w:rsidRPr="006E02BF" w:rsidRDefault="0059748A" w:rsidP="0059748A">
            <w:r w:rsidRPr="006E02BF">
              <w:t>grupa I – 5 spotkań co 2-gi zjazd od 13.X- grupa dla osób uczęszczających do grupy nr 2 z konwersatorium „Prawo ochrony danych osobowych”.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088E0A28" w14:textId="79D213E4" w:rsidR="0059748A" w:rsidRPr="006E02BF" w:rsidRDefault="000E1445" w:rsidP="0059748A">
            <w:r>
              <w:t>mg</w:t>
            </w:r>
            <w:r w:rsidR="0059748A" w:rsidRPr="006E02BF">
              <w:t>r M. Dudek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4C285667" w14:textId="196479F3" w:rsidR="0059748A" w:rsidRPr="006E02BF" w:rsidRDefault="0059748A" w:rsidP="0059748A">
            <w:pPr>
              <w:jc w:val="center"/>
            </w:pPr>
            <w:r w:rsidRPr="006E02BF">
              <w:t>niedziela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42879E43" w14:textId="2F279281" w:rsidR="0059748A" w:rsidRPr="006E02BF" w:rsidRDefault="0059748A" w:rsidP="0059748A">
            <w:pPr>
              <w:jc w:val="center"/>
            </w:pPr>
            <w:r w:rsidRPr="006E02BF">
              <w:t>10.30.12.00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7CF38F1" w14:textId="65FB74E8" w:rsidR="0059748A" w:rsidRPr="006E02BF" w:rsidRDefault="0059748A" w:rsidP="0059748A">
            <w:pPr>
              <w:jc w:val="center"/>
              <w:rPr>
                <w:b/>
              </w:rPr>
            </w:pPr>
            <w:r w:rsidRPr="006E02BF">
              <w:rPr>
                <w:b/>
              </w:rPr>
              <w:t>-7</w:t>
            </w:r>
          </w:p>
        </w:tc>
      </w:tr>
      <w:tr w:rsidR="0059748A" w:rsidRPr="006E02BF" w14:paraId="4B6127CB" w14:textId="77777777" w:rsidTr="00984FE8">
        <w:trPr>
          <w:cantSplit/>
          <w:trHeight w:val="223"/>
        </w:trPr>
        <w:tc>
          <w:tcPr>
            <w:tcW w:w="637" w:type="dxa"/>
            <w:vAlign w:val="center"/>
          </w:tcPr>
          <w:p w14:paraId="0C689E24" w14:textId="77777777" w:rsidR="0059748A" w:rsidRPr="006E02BF" w:rsidRDefault="0059748A" w:rsidP="0059748A">
            <w:pPr>
              <w:jc w:val="center"/>
            </w:pPr>
          </w:p>
        </w:tc>
        <w:tc>
          <w:tcPr>
            <w:tcW w:w="709" w:type="dxa"/>
            <w:vAlign w:val="center"/>
          </w:tcPr>
          <w:p w14:paraId="24878FDD" w14:textId="77777777" w:rsidR="0059748A" w:rsidRPr="006E02BF" w:rsidRDefault="0059748A" w:rsidP="0059748A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FA6E161" w14:textId="37F0B460" w:rsidR="0059748A" w:rsidRPr="006E02BF" w:rsidRDefault="0059748A" w:rsidP="0059748A">
            <w:r w:rsidRPr="006E02BF">
              <w:t>grupa II – 5 spotkań co 2-gi zjazd od 13.X- grupa dla osób uczęszczających do grupy nr 1 z konwersatorium „Prawo ochrony danych osobowych”.</w:t>
            </w:r>
          </w:p>
        </w:tc>
        <w:tc>
          <w:tcPr>
            <w:tcW w:w="3402" w:type="dxa"/>
            <w:vAlign w:val="center"/>
          </w:tcPr>
          <w:p w14:paraId="40214D1C" w14:textId="2ACBE1E8" w:rsidR="0059748A" w:rsidRPr="006E02BF" w:rsidRDefault="000E1445" w:rsidP="0059748A">
            <w:r>
              <w:t>mgr</w:t>
            </w:r>
            <w:r w:rsidR="0059748A" w:rsidRPr="006E02BF">
              <w:t xml:space="preserve"> M. Dudek</w:t>
            </w:r>
          </w:p>
        </w:tc>
        <w:tc>
          <w:tcPr>
            <w:tcW w:w="2020" w:type="dxa"/>
            <w:vAlign w:val="center"/>
          </w:tcPr>
          <w:p w14:paraId="58980336" w14:textId="497C1323" w:rsidR="0059748A" w:rsidRPr="006E02BF" w:rsidRDefault="0059748A" w:rsidP="0059748A">
            <w:pPr>
              <w:jc w:val="center"/>
            </w:pPr>
            <w:r w:rsidRPr="006E02BF">
              <w:t>niedziela</w:t>
            </w:r>
          </w:p>
        </w:tc>
        <w:tc>
          <w:tcPr>
            <w:tcW w:w="1665" w:type="dxa"/>
            <w:vAlign w:val="center"/>
          </w:tcPr>
          <w:p w14:paraId="5AC018DD" w14:textId="1B88674F" w:rsidR="0059748A" w:rsidRPr="006E02BF" w:rsidRDefault="0059748A" w:rsidP="0059748A">
            <w:pPr>
              <w:jc w:val="center"/>
            </w:pPr>
            <w:r w:rsidRPr="006E02BF">
              <w:t>12.15-13.45</w:t>
            </w:r>
          </w:p>
        </w:tc>
        <w:tc>
          <w:tcPr>
            <w:tcW w:w="2552" w:type="dxa"/>
            <w:vAlign w:val="center"/>
          </w:tcPr>
          <w:p w14:paraId="1686C5DB" w14:textId="45FBEA39" w:rsidR="0059748A" w:rsidRPr="006E02BF" w:rsidRDefault="0059748A" w:rsidP="0059748A">
            <w:pPr>
              <w:jc w:val="center"/>
              <w:rPr>
                <w:b/>
              </w:rPr>
            </w:pPr>
            <w:r w:rsidRPr="006E02BF">
              <w:rPr>
                <w:b/>
              </w:rPr>
              <w:t>-7</w:t>
            </w:r>
          </w:p>
        </w:tc>
      </w:tr>
    </w:tbl>
    <w:p w14:paraId="69406A4A" w14:textId="77777777" w:rsidR="00C10E17" w:rsidRPr="006E02BF" w:rsidRDefault="00C10E17" w:rsidP="00C10E17">
      <w:pPr>
        <w:rPr>
          <w:vanish/>
        </w:rPr>
      </w:pPr>
    </w:p>
    <w:tbl>
      <w:tblPr>
        <w:tblpPr w:leftFromText="141" w:rightFromText="141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C10E17" w:rsidRPr="006E02BF" w14:paraId="2171D115" w14:textId="77777777" w:rsidTr="00984FE8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3A8706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5AF1D5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10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FC4D7F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Doktryny społeczno-polityczne</w:t>
            </w:r>
          </w:p>
          <w:p w14:paraId="3C35E82A" w14:textId="72C7B8FA" w:rsidR="00C10E17" w:rsidRPr="006E02BF" w:rsidRDefault="00C10E17" w:rsidP="00984FE8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1863CD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B9B9CA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196035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8CCBC3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Sala</w:t>
            </w:r>
          </w:p>
        </w:tc>
      </w:tr>
      <w:tr w:rsidR="0059748A" w:rsidRPr="006E02BF" w14:paraId="34214479" w14:textId="77777777" w:rsidTr="00984FE8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266ED2EB" w14:textId="77777777" w:rsidR="0059748A" w:rsidRPr="006E02BF" w:rsidRDefault="0059748A" w:rsidP="0059748A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49E555F" w14:textId="77777777" w:rsidR="0059748A" w:rsidRPr="006E02BF" w:rsidRDefault="0059748A" w:rsidP="0059748A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493DC260" w14:textId="663760FB" w:rsidR="0059748A" w:rsidRPr="006E02BF" w:rsidRDefault="0059748A" w:rsidP="0059748A">
            <w:r w:rsidRPr="006E02BF">
              <w:t>grupa I –5 spotkań co 2-gi zjazd od 6.X- grupa dla osób uczęszczających do grupy nr 2 z konwersatorium „Prawo ochrony danych osobowych”.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6156C4CD" w14:textId="77777777" w:rsidR="0059748A" w:rsidRPr="006E02BF" w:rsidRDefault="0059748A" w:rsidP="0059748A">
            <w:r w:rsidRPr="006E02BF">
              <w:t xml:space="preserve">dr J. </w:t>
            </w:r>
            <w:proofErr w:type="spellStart"/>
            <w:r w:rsidRPr="006E02BF">
              <w:t>Skomiał</w:t>
            </w:r>
            <w:proofErr w:type="spellEnd"/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58C8C3D6" w14:textId="5B2D7C35" w:rsidR="0059748A" w:rsidRPr="006E02BF" w:rsidRDefault="0059748A" w:rsidP="0059748A">
            <w:pPr>
              <w:jc w:val="center"/>
            </w:pPr>
            <w:r w:rsidRPr="006E02BF">
              <w:t>niedziela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290DE101" w14:textId="37D45BF3" w:rsidR="0059748A" w:rsidRPr="006E02BF" w:rsidRDefault="0059748A" w:rsidP="0059748A">
            <w:pPr>
              <w:jc w:val="center"/>
            </w:pPr>
            <w:r w:rsidRPr="006E02BF">
              <w:t>10.30.12.00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47DAB4C" w14:textId="4ED3EDBE" w:rsidR="0059748A" w:rsidRPr="006E02BF" w:rsidRDefault="0059748A" w:rsidP="0059748A">
            <w:pPr>
              <w:jc w:val="center"/>
              <w:rPr>
                <w:b/>
              </w:rPr>
            </w:pPr>
            <w:r w:rsidRPr="006E02BF">
              <w:rPr>
                <w:b/>
              </w:rPr>
              <w:t>-7</w:t>
            </w:r>
          </w:p>
        </w:tc>
      </w:tr>
      <w:tr w:rsidR="0059748A" w:rsidRPr="002A2FF5" w14:paraId="4248F45A" w14:textId="77777777" w:rsidTr="00984FE8">
        <w:trPr>
          <w:cantSplit/>
          <w:trHeight w:val="246"/>
        </w:trPr>
        <w:tc>
          <w:tcPr>
            <w:tcW w:w="637" w:type="dxa"/>
            <w:vAlign w:val="center"/>
          </w:tcPr>
          <w:p w14:paraId="7B4CA2D5" w14:textId="77777777" w:rsidR="0059748A" w:rsidRPr="006E02BF" w:rsidRDefault="0059748A" w:rsidP="0059748A">
            <w:pPr>
              <w:jc w:val="center"/>
            </w:pPr>
          </w:p>
        </w:tc>
        <w:tc>
          <w:tcPr>
            <w:tcW w:w="709" w:type="dxa"/>
            <w:vAlign w:val="center"/>
          </w:tcPr>
          <w:p w14:paraId="460FAD28" w14:textId="77777777" w:rsidR="0059748A" w:rsidRPr="006E02BF" w:rsidRDefault="0059748A" w:rsidP="0059748A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272A109" w14:textId="193DF8F8" w:rsidR="0059748A" w:rsidRPr="006E02BF" w:rsidRDefault="0059748A" w:rsidP="0059748A">
            <w:r w:rsidRPr="006E02BF">
              <w:t>grupa II – 5 spotkań co 2-gi zjazd od 6.X- grupa dla osób uczęszczających do grupy nr 1 z konwersatorium „Prawo ochrony danych osobowych”.</w:t>
            </w:r>
          </w:p>
        </w:tc>
        <w:tc>
          <w:tcPr>
            <w:tcW w:w="3402" w:type="dxa"/>
            <w:vAlign w:val="center"/>
          </w:tcPr>
          <w:p w14:paraId="6298B760" w14:textId="77777777" w:rsidR="0059748A" w:rsidRPr="006E02BF" w:rsidRDefault="0059748A" w:rsidP="0059748A">
            <w:r w:rsidRPr="006E02BF">
              <w:t xml:space="preserve">dr J. </w:t>
            </w:r>
            <w:proofErr w:type="spellStart"/>
            <w:r w:rsidRPr="006E02BF">
              <w:t>Skomiał</w:t>
            </w:r>
            <w:proofErr w:type="spellEnd"/>
          </w:p>
        </w:tc>
        <w:tc>
          <w:tcPr>
            <w:tcW w:w="2020" w:type="dxa"/>
            <w:vAlign w:val="center"/>
          </w:tcPr>
          <w:p w14:paraId="17BFC74D" w14:textId="63AC6D90" w:rsidR="0059748A" w:rsidRPr="006E02BF" w:rsidRDefault="0059748A" w:rsidP="0059748A">
            <w:pPr>
              <w:jc w:val="center"/>
            </w:pPr>
            <w:r w:rsidRPr="006E02BF">
              <w:t>niedziela</w:t>
            </w:r>
          </w:p>
        </w:tc>
        <w:tc>
          <w:tcPr>
            <w:tcW w:w="1665" w:type="dxa"/>
            <w:vAlign w:val="center"/>
          </w:tcPr>
          <w:p w14:paraId="334D9E41" w14:textId="767DE0EC" w:rsidR="0059748A" w:rsidRPr="006E02BF" w:rsidRDefault="0059748A" w:rsidP="0059748A">
            <w:pPr>
              <w:jc w:val="center"/>
            </w:pPr>
            <w:r w:rsidRPr="006E02BF">
              <w:t>12.15-13.45</w:t>
            </w:r>
          </w:p>
        </w:tc>
        <w:tc>
          <w:tcPr>
            <w:tcW w:w="2552" w:type="dxa"/>
            <w:vAlign w:val="center"/>
          </w:tcPr>
          <w:p w14:paraId="43BCEFD1" w14:textId="3D9516AA" w:rsidR="0059748A" w:rsidRPr="00A63716" w:rsidRDefault="0059748A" w:rsidP="0059748A">
            <w:pPr>
              <w:jc w:val="center"/>
              <w:rPr>
                <w:b/>
              </w:rPr>
            </w:pPr>
            <w:r w:rsidRPr="006E02BF">
              <w:rPr>
                <w:b/>
              </w:rPr>
              <w:t>-7</w:t>
            </w:r>
          </w:p>
        </w:tc>
      </w:tr>
    </w:tbl>
    <w:p w14:paraId="03D2E8DB" w14:textId="77777777" w:rsidR="00C10E17" w:rsidRPr="002A2FF5" w:rsidRDefault="00C10E17" w:rsidP="00C10E17">
      <w:pPr>
        <w:ind w:right="425"/>
        <w:rPr>
          <w:b/>
          <w:sz w:val="34"/>
        </w:rPr>
      </w:pPr>
    </w:p>
    <w:p w14:paraId="4D3BC9F6" w14:textId="271E5EA9" w:rsidR="00C10E17" w:rsidRDefault="00C10E17" w:rsidP="00C10E17">
      <w:pPr>
        <w:ind w:right="425"/>
        <w:rPr>
          <w:b/>
          <w:sz w:val="34"/>
        </w:rPr>
      </w:pPr>
    </w:p>
    <w:p w14:paraId="53224F56" w14:textId="664A7D31" w:rsidR="00A333BF" w:rsidRDefault="00A333BF" w:rsidP="00C10E17">
      <w:pPr>
        <w:ind w:right="425"/>
        <w:rPr>
          <w:b/>
          <w:sz w:val="34"/>
        </w:rPr>
      </w:pPr>
    </w:p>
    <w:p w14:paraId="52B1B0AB" w14:textId="05D3713B" w:rsidR="00A333BF" w:rsidRDefault="00A333BF" w:rsidP="00C10E17">
      <w:pPr>
        <w:ind w:right="425"/>
        <w:rPr>
          <w:b/>
          <w:sz w:val="34"/>
        </w:rPr>
      </w:pPr>
    </w:p>
    <w:p w14:paraId="1BABA77F" w14:textId="77777777" w:rsidR="00A333BF" w:rsidRPr="002A2FF5" w:rsidRDefault="00A333BF" w:rsidP="00C10E17">
      <w:pPr>
        <w:ind w:right="425"/>
        <w:rPr>
          <w:b/>
          <w:sz w:val="34"/>
        </w:rPr>
      </w:pPr>
    </w:p>
    <w:p w14:paraId="09BFC93F" w14:textId="77777777" w:rsidR="00C10E17" w:rsidRPr="002A2FF5" w:rsidRDefault="00C10E17" w:rsidP="00C10E17">
      <w:pPr>
        <w:ind w:right="425"/>
        <w:rPr>
          <w:b/>
          <w:sz w:val="34"/>
        </w:rPr>
      </w:pPr>
    </w:p>
    <w:p w14:paraId="1D98386D" w14:textId="77777777" w:rsidR="00C10E17" w:rsidRDefault="00C10E17" w:rsidP="00C10E17">
      <w:pPr>
        <w:ind w:right="425"/>
        <w:rPr>
          <w:b/>
          <w:sz w:val="34"/>
        </w:rPr>
      </w:pPr>
    </w:p>
    <w:p w14:paraId="73B96C76" w14:textId="77777777" w:rsidR="00C10E17" w:rsidRPr="006E02BF" w:rsidRDefault="00C10E17" w:rsidP="00C10E17">
      <w:pPr>
        <w:ind w:right="425"/>
        <w:rPr>
          <w:b/>
          <w:sz w:val="34"/>
        </w:rPr>
      </w:pPr>
      <w:r w:rsidRPr="006E02BF">
        <w:rPr>
          <w:b/>
          <w:sz w:val="34"/>
        </w:rPr>
        <w:t>Konwersatorium obowiązkowe</w:t>
      </w:r>
    </w:p>
    <w:p w14:paraId="2B82D3EB" w14:textId="77777777" w:rsidR="00C10E17" w:rsidRPr="006E02BF" w:rsidRDefault="00C10E17" w:rsidP="00C10E17">
      <w:pPr>
        <w:ind w:right="425"/>
        <w:rPr>
          <w:b/>
          <w:sz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C10E17" w:rsidRPr="006E02BF" w14:paraId="453E2EF4" w14:textId="77777777" w:rsidTr="00984FE8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508AB52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8A15788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20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0A7E813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Prawo ochrony danych osobowych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47F21C7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C3FB951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3B5332A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978AAD3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Sala</w:t>
            </w:r>
          </w:p>
        </w:tc>
      </w:tr>
      <w:tr w:rsidR="00C10E17" w:rsidRPr="006E02BF" w14:paraId="3A72841D" w14:textId="77777777" w:rsidTr="00984FE8">
        <w:trPr>
          <w:cantSplit/>
          <w:trHeight w:val="280"/>
        </w:trPr>
        <w:tc>
          <w:tcPr>
            <w:tcW w:w="637" w:type="dxa"/>
            <w:vAlign w:val="center"/>
          </w:tcPr>
          <w:p w14:paraId="7D9C195C" w14:textId="77777777" w:rsidR="00C10E17" w:rsidRPr="006E02BF" w:rsidRDefault="00C10E17" w:rsidP="00984FE8">
            <w:pPr>
              <w:jc w:val="center"/>
            </w:pPr>
          </w:p>
        </w:tc>
        <w:tc>
          <w:tcPr>
            <w:tcW w:w="709" w:type="dxa"/>
            <w:vAlign w:val="center"/>
          </w:tcPr>
          <w:p w14:paraId="6885CCA4" w14:textId="77777777" w:rsidR="00C10E17" w:rsidRPr="006E02BF" w:rsidRDefault="00C10E17" w:rsidP="00984FE8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00890E8" w14:textId="77777777" w:rsidR="00C10E17" w:rsidRPr="006E02BF" w:rsidRDefault="00C10E17" w:rsidP="00984FE8">
            <w:r w:rsidRPr="006E02BF">
              <w:t xml:space="preserve">grupa I </w:t>
            </w:r>
          </w:p>
        </w:tc>
        <w:tc>
          <w:tcPr>
            <w:tcW w:w="3402" w:type="dxa"/>
            <w:vAlign w:val="center"/>
          </w:tcPr>
          <w:p w14:paraId="13AC129D" w14:textId="77777777" w:rsidR="00C10E17" w:rsidRPr="006E02BF" w:rsidRDefault="00C10E17" w:rsidP="00984FE8">
            <w:r w:rsidRPr="006E02BF">
              <w:t>dr E. Bielak-</w:t>
            </w:r>
            <w:proofErr w:type="spellStart"/>
            <w:r w:rsidRPr="006E02BF">
              <w:t>Jomaa</w:t>
            </w:r>
            <w:proofErr w:type="spellEnd"/>
          </w:p>
        </w:tc>
        <w:tc>
          <w:tcPr>
            <w:tcW w:w="2020" w:type="dxa"/>
            <w:vAlign w:val="center"/>
          </w:tcPr>
          <w:p w14:paraId="4B52CE1A" w14:textId="77777777" w:rsidR="00C10E17" w:rsidRPr="006E02BF" w:rsidRDefault="00C10E17" w:rsidP="00984FE8">
            <w:pPr>
              <w:jc w:val="center"/>
            </w:pPr>
            <w:r w:rsidRPr="006E02BF">
              <w:t>niedziela</w:t>
            </w:r>
          </w:p>
        </w:tc>
        <w:tc>
          <w:tcPr>
            <w:tcW w:w="1665" w:type="dxa"/>
            <w:vAlign w:val="center"/>
          </w:tcPr>
          <w:p w14:paraId="42B996B5" w14:textId="77777777" w:rsidR="00C10E17" w:rsidRPr="006E02BF" w:rsidRDefault="00C10E17" w:rsidP="00984FE8">
            <w:pPr>
              <w:jc w:val="center"/>
            </w:pPr>
            <w:r w:rsidRPr="006E02BF">
              <w:t>10.30-12.00</w:t>
            </w:r>
          </w:p>
        </w:tc>
        <w:tc>
          <w:tcPr>
            <w:tcW w:w="2552" w:type="dxa"/>
            <w:vAlign w:val="center"/>
          </w:tcPr>
          <w:p w14:paraId="64D780BB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0.05</w:t>
            </w:r>
          </w:p>
        </w:tc>
      </w:tr>
      <w:tr w:rsidR="00C10E17" w:rsidRPr="006E02BF" w14:paraId="1EA32BA3" w14:textId="77777777" w:rsidTr="00984FE8">
        <w:trPr>
          <w:cantSplit/>
          <w:trHeight w:val="235"/>
        </w:trPr>
        <w:tc>
          <w:tcPr>
            <w:tcW w:w="637" w:type="dxa"/>
            <w:vAlign w:val="center"/>
          </w:tcPr>
          <w:p w14:paraId="564321E1" w14:textId="77777777" w:rsidR="00C10E17" w:rsidRPr="006E02BF" w:rsidRDefault="00C10E17" w:rsidP="00984FE8">
            <w:pPr>
              <w:jc w:val="center"/>
            </w:pPr>
          </w:p>
        </w:tc>
        <w:tc>
          <w:tcPr>
            <w:tcW w:w="709" w:type="dxa"/>
            <w:vAlign w:val="center"/>
          </w:tcPr>
          <w:p w14:paraId="68778A4E" w14:textId="77777777" w:rsidR="00C10E17" w:rsidRPr="006E02BF" w:rsidRDefault="00C10E17" w:rsidP="00984FE8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D01BCCF" w14:textId="77777777" w:rsidR="00C10E17" w:rsidRPr="006E02BF" w:rsidRDefault="00C10E17" w:rsidP="00984FE8">
            <w:r w:rsidRPr="006E02BF">
              <w:t xml:space="preserve">grupa II </w:t>
            </w:r>
          </w:p>
        </w:tc>
        <w:tc>
          <w:tcPr>
            <w:tcW w:w="3402" w:type="dxa"/>
            <w:vAlign w:val="center"/>
          </w:tcPr>
          <w:p w14:paraId="56B52F4F" w14:textId="77777777" w:rsidR="00C10E17" w:rsidRPr="006E02BF" w:rsidRDefault="00C10E17" w:rsidP="00984FE8">
            <w:r w:rsidRPr="006E02BF">
              <w:t>dr E. Bielak-</w:t>
            </w:r>
            <w:proofErr w:type="spellStart"/>
            <w:r w:rsidRPr="006E02BF">
              <w:t>Jomaa</w:t>
            </w:r>
            <w:proofErr w:type="spellEnd"/>
          </w:p>
        </w:tc>
        <w:tc>
          <w:tcPr>
            <w:tcW w:w="2020" w:type="dxa"/>
            <w:vAlign w:val="center"/>
          </w:tcPr>
          <w:p w14:paraId="7FE4C8EE" w14:textId="77777777" w:rsidR="00C10E17" w:rsidRPr="006E02BF" w:rsidRDefault="00C10E17" w:rsidP="00984FE8">
            <w:pPr>
              <w:jc w:val="center"/>
            </w:pPr>
            <w:r w:rsidRPr="006E02BF">
              <w:t>niedziela</w:t>
            </w:r>
          </w:p>
        </w:tc>
        <w:tc>
          <w:tcPr>
            <w:tcW w:w="1665" w:type="dxa"/>
            <w:vAlign w:val="center"/>
          </w:tcPr>
          <w:p w14:paraId="06FD4D7F" w14:textId="77777777" w:rsidR="00C10E17" w:rsidRPr="006E02BF" w:rsidRDefault="00C10E17" w:rsidP="00984FE8">
            <w:pPr>
              <w:jc w:val="center"/>
            </w:pPr>
            <w:r w:rsidRPr="006E02BF">
              <w:t>12.15-13.45</w:t>
            </w:r>
          </w:p>
        </w:tc>
        <w:tc>
          <w:tcPr>
            <w:tcW w:w="2552" w:type="dxa"/>
            <w:vAlign w:val="center"/>
          </w:tcPr>
          <w:p w14:paraId="3E92BE81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0.05</w:t>
            </w:r>
          </w:p>
        </w:tc>
      </w:tr>
    </w:tbl>
    <w:p w14:paraId="632A4FF7" w14:textId="77777777" w:rsidR="00C10E17" w:rsidRPr="006E02BF" w:rsidRDefault="00C10E17" w:rsidP="00C10E17">
      <w:pPr>
        <w:pStyle w:val="Tekstpodstawowy"/>
        <w:rPr>
          <w:sz w:val="28"/>
          <w:szCs w:val="28"/>
        </w:rPr>
      </w:pPr>
    </w:p>
    <w:p w14:paraId="4ED96A3C" w14:textId="77777777" w:rsidR="00C10E17" w:rsidRPr="006E02BF" w:rsidRDefault="00C10E17" w:rsidP="00C10E17">
      <w:pPr>
        <w:pStyle w:val="Tekstpodstawowy"/>
        <w:rPr>
          <w:sz w:val="28"/>
          <w:szCs w:val="28"/>
        </w:rPr>
      </w:pPr>
    </w:p>
    <w:p w14:paraId="05CD6AB9" w14:textId="7C92B8BA" w:rsidR="00C10E17" w:rsidRPr="006E02BF" w:rsidRDefault="00C10E17" w:rsidP="00C10E17">
      <w:pPr>
        <w:pStyle w:val="Tekstpodstawowy"/>
        <w:rPr>
          <w:sz w:val="28"/>
          <w:szCs w:val="28"/>
        </w:rPr>
      </w:pPr>
    </w:p>
    <w:p w14:paraId="23C5C543" w14:textId="77777777" w:rsidR="002457F4" w:rsidRPr="006E02BF" w:rsidRDefault="002457F4" w:rsidP="00C10E17">
      <w:pPr>
        <w:pStyle w:val="Tekstpodstawowy"/>
        <w:rPr>
          <w:sz w:val="28"/>
          <w:szCs w:val="28"/>
        </w:rPr>
      </w:pPr>
    </w:p>
    <w:p w14:paraId="3483F667" w14:textId="77777777" w:rsidR="00C10E17" w:rsidRPr="006E02BF" w:rsidRDefault="00C10E17" w:rsidP="00C10E17">
      <w:pPr>
        <w:pStyle w:val="Tekstpodstawowy"/>
        <w:rPr>
          <w:sz w:val="28"/>
          <w:szCs w:val="28"/>
        </w:rPr>
      </w:pPr>
    </w:p>
    <w:p w14:paraId="459093ED" w14:textId="68F783AE" w:rsidR="00C10E17" w:rsidRPr="006E02BF" w:rsidRDefault="00C10E17" w:rsidP="00C10E17">
      <w:pPr>
        <w:pStyle w:val="Tekstpodstawowy"/>
        <w:rPr>
          <w:sz w:val="28"/>
          <w:szCs w:val="28"/>
        </w:rPr>
      </w:pPr>
      <w:r w:rsidRPr="006E02BF">
        <w:rPr>
          <w:sz w:val="28"/>
          <w:szCs w:val="28"/>
        </w:rPr>
        <w:t>Konwersatoria do wyboru (20 godz.)</w:t>
      </w:r>
    </w:p>
    <w:p w14:paraId="5687C203" w14:textId="77777777" w:rsidR="00C10E17" w:rsidRPr="006E02BF" w:rsidRDefault="00C10E17" w:rsidP="00C10E17">
      <w:pPr>
        <w:pStyle w:val="Tekstpodstawowy"/>
        <w:rPr>
          <w:sz w:val="28"/>
          <w:szCs w:val="28"/>
        </w:rPr>
      </w:pPr>
      <w:r w:rsidRPr="006E02BF">
        <w:rPr>
          <w:sz w:val="28"/>
          <w:szCs w:val="28"/>
        </w:rPr>
        <w:t>w semestrze zimowym</w:t>
      </w:r>
    </w:p>
    <w:p w14:paraId="312AE1E7" w14:textId="77777777" w:rsidR="00C10E17" w:rsidRPr="006E02BF" w:rsidRDefault="00C10E17" w:rsidP="00C10E17">
      <w:pPr>
        <w:pStyle w:val="Tekstpodstawowy"/>
        <w:rPr>
          <w:sz w:val="28"/>
          <w:szCs w:val="28"/>
        </w:rPr>
      </w:pPr>
      <w:r w:rsidRPr="006E02BF">
        <w:rPr>
          <w:sz w:val="28"/>
          <w:szCs w:val="28"/>
        </w:rPr>
        <w:t>w roku akademickim 2019/2020 dla studentów- I roku</w:t>
      </w:r>
    </w:p>
    <w:p w14:paraId="55293B93" w14:textId="77777777" w:rsidR="00C10E17" w:rsidRPr="006E02BF" w:rsidRDefault="00C10E17" w:rsidP="00C10E17">
      <w:pPr>
        <w:pStyle w:val="Tekstpodstawowy"/>
        <w:rPr>
          <w:sz w:val="28"/>
          <w:szCs w:val="28"/>
        </w:rPr>
      </w:pPr>
      <w:r w:rsidRPr="006E02BF">
        <w:rPr>
          <w:sz w:val="28"/>
          <w:szCs w:val="28"/>
        </w:rPr>
        <w:t xml:space="preserve">2-letnich  Studiów Magisterskich II stopnia </w:t>
      </w:r>
    </w:p>
    <w:p w14:paraId="29DF5C62" w14:textId="77777777" w:rsidR="00C10E17" w:rsidRPr="006E02BF" w:rsidRDefault="00C10E17" w:rsidP="00C10E17">
      <w:pPr>
        <w:ind w:right="425"/>
        <w:jc w:val="center"/>
        <w:rPr>
          <w:b/>
          <w:i/>
          <w:sz w:val="40"/>
          <w:szCs w:val="40"/>
          <w:u w:val="single"/>
        </w:rPr>
      </w:pPr>
      <w:r w:rsidRPr="006E02BF">
        <w:rPr>
          <w:b/>
          <w:i/>
          <w:sz w:val="40"/>
          <w:szCs w:val="40"/>
          <w:u w:val="single"/>
        </w:rPr>
        <w:t>Specjalizacja Administracja urzędnicza</w:t>
      </w:r>
    </w:p>
    <w:p w14:paraId="78E7D73E" w14:textId="77777777" w:rsidR="00C10E17" w:rsidRPr="006E02BF" w:rsidRDefault="00C10E17" w:rsidP="00C10E17">
      <w:pPr>
        <w:pStyle w:val="Tekstpodstawowy"/>
        <w:rPr>
          <w:sz w:val="28"/>
          <w:szCs w:val="28"/>
        </w:rPr>
      </w:pPr>
    </w:p>
    <w:p w14:paraId="713955D7" w14:textId="77777777" w:rsidR="00C10E17" w:rsidRPr="006E02BF" w:rsidRDefault="00C10E17" w:rsidP="00C10E17">
      <w:pPr>
        <w:pStyle w:val="Tekstpodstawowy"/>
        <w:rPr>
          <w:i/>
          <w:color w:val="3366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827"/>
        <w:gridCol w:w="3119"/>
        <w:gridCol w:w="2025"/>
        <w:gridCol w:w="1665"/>
        <w:gridCol w:w="2552"/>
      </w:tblGrid>
      <w:tr w:rsidR="00C10E17" w:rsidRPr="006E02BF" w14:paraId="6AE08F18" w14:textId="77777777" w:rsidTr="00984FE8">
        <w:trPr>
          <w:cantSplit/>
          <w:trHeight w:val="291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F9EFDBC" w14:textId="77777777" w:rsidR="00C10E17" w:rsidRPr="006E02BF" w:rsidRDefault="00C10E17" w:rsidP="00984FE8">
            <w:pPr>
              <w:jc w:val="center"/>
              <w:rPr>
                <w:b/>
                <w:color w:val="000000"/>
              </w:rPr>
            </w:pPr>
            <w:r w:rsidRPr="006E02BF">
              <w:rPr>
                <w:b/>
                <w:color w:val="000000"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178ED0A" w14:textId="77777777" w:rsidR="00C10E17" w:rsidRPr="006E02BF" w:rsidRDefault="00C10E17" w:rsidP="00984FE8">
            <w:pPr>
              <w:jc w:val="center"/>
              <w:rPr>
                <w:b/>
                <w:color w:val="000000"/>
              </w:rPr>
            </w:pPr>
            <w:r w:rsidRPr="006E02BF">
              <w:rPr>
                <w:b/>
                <w:color w:val="000000"/>
              </w:rPr>
              <w:t>20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272A6702" w14:textId="77777777" w:rsidR="00C10E17" w:rsidRPr="006E02BF" w:rsidRDefault="00C10E17" w:rsidP="00984FE8">
            <w:pPr>
              <w:jc w:val="center"/>
              <w:rPr>
                <w:b/>
                <w:color w:val="000000"/>
              </w:rPr>
            </w:pPr>
          </w:p>
          <w:p w14:paraId="20BE916B" w14:textId="77777777" w:rsidR="00C10E17" w:rsidRPr="006E02BF" w:rsidRDefault="00C10E17" w:rsidP="00984FE8">
            <w:pPr>
              <w:jc w:val="center"/>
              <w:rPr>
                <w:b/>
                <w:color w:val="000000"/>
              </w:rPr>
            </w:pPr>
            <w:r w:rsidRPr="006E02BF">
              <w:rPr>
                <w:b/>
                <w:color w:val="000000"/>
              </w:rPr>
              <w:t>Wykład</w:t>
            </w:r>
          </w:p>
          <w:p w14:paraId="49DD799B" w14:textId="77777777" w:rsidR="00C10E17" w:rsidRPr="006E02BF" w:rsidRDefault="00C10E17" w:rsidP="00984F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08F10F1" w14:textId="77777777" w:rsidR="00C10E17" w:rsidRPr="006E02BF" w:rsidRDefault="00C10E17" w:rsidP="00984FE8">
            <w:pPr>
              <w:jc w:val="center"/>
              <w:rPr>
                <w:b/>
                <w:color w:val="000000"/>
              </w:rPr>
            </w:pPr>
            <w:r w:rsidRPr="006E02BF">
              <w:rPr>
                <w:b/>
                <w:color w:val="000000"/>
              </w:rPr>
              <w:t>Prowadzący</w:t>
            </w:r>
          </w:p>
        </w:tc>
        <w:tc>
          <w:tcPr>
            <w:tcW w:w="2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B89BB07" w14:textId="77777777" w:rsidR="00C10E17" w:rsidRPr="006E02BF" w:rsidRDefault="00C10E17" w:rsidP="00984FE8">
            <w:pPr>
              <w:jc w:val="center"/>
              <w:rPr>
                <w:b/>
                <w:color w:val="000000"/>
              </w:rPr>
            </w:pPr>
            <w:r w:rsidRPr="006E02BF">
              <w:rPr>
                <w:b/>
                <w:color w:val="000000"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DD8CE58" w14:textId="77777777" w:rsidR="00C10E17" w:rsidRPr="006E02BF" w:rsidRDefault="00C10E17" w:rsidP="00984FE8">
            <w:pPr>
              <w:jc w:val="center"/>
              <w:rPr>
                <w:b/>
                <w:color w:val="000000"/>
              </w:rPr>
            </w:pPr>
            <w:r w:rsidRPr="006E02BF">
              <w:rPr>
                <w:b/>
                <w:color w:val="000000"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170AE6E" w14:textId="77777777" w:rsidR="00C10E17" w:rsidRPr="006E02BF" w:rsidRDefault="00C10E17" w:rsidP="00984FE8">
            <w:pPr>
              <w:jc w:val="center"/>
              <w:rPr>
                <w:b/>
                <w:color w:val="000000"/>
              </w:rPr>
            </w:pPr>
            <w:r w:rsidRPr="006E02BF">
              <w:rPr>
                <w:b/>
                <w:color w:val="000000"/>
              </w:rPr>
              <w:t>Sala</w:t>
            </w:r>
          </w:p>
        </w:tc>
      </w:tr>
      <w:tr w:rsidR="000F4464" w:rsidRPr="006E02BF" w14:paraId="7139CE89" w14:textId="77777777" w:rsidTr="000F4464">
        <w:trPr>
          <w:cantSplit/>
          <w:trHeight w:val="3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8374" w14:textId="77777777" w:rsidR="000F4464" w:rsidRPr="006E02BF" w:rsidRDefault="000F4464" w:rsidP="00984F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DD2B" w14:textId="77777777" w:rsidR="000F4464" w:rsidRPr="006E02BF" w:rsidRDefault="000F4464" w:rsidP="00984FE8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A744" w14:textId="77777777" w:rsidR="000F4464" w:rsidRPr="006E02BF" w:rsidRDefault="000F4464" w:rsidP="00984FE8">
            <w:pPr>
              <w:rPr>
                <w:bCs/>
              </w:rPr>
            </w:pPr>
            <w:r w:rsidRPr="006E02BF">
              <w:rPr>
                <w:bCs/>
              </w:rPr>
              <w:t>Obieg i archiwizacja dokumentów w administracji</w:t>
            </w:r>
          </w:p>
          <w:p w14:paraId="5237C414" w14:textId="77777777" w:rsidR="000F4464" w:rsidRPr="006E02BF" w:rsidRDefault="000F4464" w:rsidP="00984FE8">
            <w:pPr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0E14" w14:textId="7C30DC61" w:rsidR="000F4464" w:rsidRPr="006E02BF" w:rsidRDefault="000F4464" w:rsidP="00984FE8">
            <w:pPr>
              <w:jc w:val="center"/>
            </w:pPr>
            <w:r w:rsidRPr="0047124F">
              <w:rPr>
                <w:b/>
                <w:color w:val="FF0000"/>
              </w:rPr>
              <w:t xml:space="preserve">dr </w:t>
            </w:r>
            <w:r w:rsidR="00475D25" w:rsidRPr="0047124F">
              <w:rPr>
                <w:b/>
                <w:color w:val="FF0000"/>
              </w:rPr>
              <w:t>Ł. Kamiński</w:t>
            </w:r>
            <w:r w:rsidRPr="006E02BF">
              <w:t>/ dr M. Wojtuń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26A7" w14:textId="17621BEC" w:rsidR="000F4464" w:rsidRPr="006E02BF" w:rsidRDefault="000F4464" w:rsidP="00984FE8">
            <w:pPr>
              <w:jc w:val="center"/>
              <w:rPr>
                <w:strike/>
              </w:rPr>
            </w:pPr>
            <w:r w:rsidRPr="006E02BF">
              <w:t>sobota 10.30-12.00</w:t>
            </w:r>
            <w:r w:rsidR="0047124F">
              <w:t xml:space="preserve">, </w:t>
            </w:r>
            <w:r w:rsidR="00D522D8">
              <w:t>sobota 1</w:t>
            </w:r>
            <w:r w:rsidR="00295593">
              <w:t>1</w:t>
            </w:r>
            <w:r w:rsidR="00D522D8">
              <w:t>.</w:t>
            </w:r>
            <w:r w:rsidR="00295593">
              <w:t>10</w:t>
            </w:r>
            <w:r w:rsidR="00D522D8">
              <w:t>-</w:t>
            </w:r>
            <w:r w:rsidR="00295593">
              <w:t>12</w:t>
            </w:r>
            <w:r w:rsidR="00D522D8">
              <w:t>.</w:t>
            </w:r>
            <w:r w:rsidR="00295593">
              <w:t>40</w:t>
            </w:r>
            <w:r w:rsidR="0047124F">
              <w:t>-</w:t>
            </w:r>
            <w:r w:rsidR="006D2271">
              <w:t xml:space="preserve">od </w:t>
            </w:r>
            <w:r w:rsidR="00295593">
              <w:t>23</w:t>
            </w:r>
            <w:r w:rsidR="006D2271">
              <w:t xml:space="preserve"> X</w:t>
            </w:r>
            <w:r w:rsidR="0047124F"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A7C4" w14:textId="65981DA5" w:rsidR="000F4464" w:rsidRPr="006E02BF" w:rsidRDefault="00D522D8" w:rsidP="00984FE8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>sobota 10.30-12.00 -</w:t>
            </w:r>
            <w:r w:rsidR="000F4464" w:rsidRPr="006E02BF">
              <w:rPr>
                <w:b/>
              </w:rPr>
              <w:t>sala -5</w:t>
            </w:r>
            <w:r w:rsidR="000F4464" w:rsidRPr="00D522D8">
              <w:rPr>
                <w:b/>
              </w:rPr>
              <w:t xml:space="preserve">, </w:t>
            </w:r>
            <w:r w:rsidRPr="00D522D8">
              <w:rPr>
                <w:b/>
              </w:rPr>
              <w:t xml:space="preserve">sobota </w:t>
            </w:r>
            <w:r w:rsidR="00295593">
              <w:rPr>
                <w:b/>
              </w:rPr>
              <w:t>11</w:t>
            </w:r>
            <w:r w:rsidRPr="00D522D8">
              <w:rPr>
                <w:b/>
              </w:rPr>
              <w:t>.</w:t>
            </w:r>
            <w:r w:rsidR="00295593">
              <w:rPr>
                <w:b/>
              </w:rPr>
              <w:t>10</w:t>
            </w:r>
            <w:r w:rsidRPr="00D522D8">
              <w:rPr>
                <w:b/>
              </w:rPr>
              <w:t>-1</w:t>
            </w:r>
            <w:r w:rsidR="00295593">
              <w:rPr>
                <w:b/>
              </w:rPr>
              <w:t>2</w:t>
            </w:r>
            <w:r w:rsidRPr="00D522D8">
              <w:rPr>
                <w:b/>
              </w:rPr>
              <w:t>.4</w:t>
            </w:r>
            <w:r w:rsidR="00295593">
              <w:rPr>
                <w:b/>
              </w:rPr>
              <w:t>0</w:t>
            </w:r>
            <w:r>
              <w:rPr>
                <w:b/>
              </w:rPr>
              <w:t xml:space="preserve"> – sala 0.07</w:t>
            </w:r>
          </w:p>
        </w:tc>
      </w:tr>
      <w:tr w:rsidR="00394111" w:rsidRPr="006E02BF" w14:paraId="3627A69A" w14:textId="77777777" w:rsidTr="00984FE8">
        <w:trPr>
          <w:cantSplit/>
          <w:trHeight w:val="57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50C9" w14:textId="77777777" w:rsidR="00394111" w:rsidRPr="006E02BF" w:rsidRDefault="00394111" w:rsidP="0039411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01F7" w14:textId="77777777" w:rsidR="00394111" w:rsidRPr="006E02BF" w:rsidRDefault="00394111" w:rsidP="0039411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3D7F" w14:textId="77777777" w:rsidR="00394111" w:rsidRPr="006E02BF" w:rsidRDefault="00394111" w:rsidP="00394111">
            <w:pPr>
              <w:rPr>
                <w:color w:val="FF0000"/>
              </w:rPr>
            </w:pPr>
            <w:r w:rsidRPr="006E02BF">
              <w:t>Prawo osobowe</w:t>
            </w:r>
          </w:p>
          <w:p w14:paraId="6A2CDFAA" w14:textId="77777777" w:rsidR="00394111" w:rsidRPr="006E02BF" w:rsidRDefault="00394111" w:rsidP="0039411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753E" w14:textId="5776BB09" w:rsidR="00394111" w:rsidRPr="006E02BF" w:rsidRDefault="00394111" w:rsidP="00394111">
            <w:pPr>
              <w:jc w:val="center"/>
            </w:pPr>
            <w:r w:rsidRPr="006E02BF">
              <w:t>dr M. Ulasiewicz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A85D" w14:textId="6BB1482B" w:rsidR="00394111" w:rsidRPr="006E02BF" w:rsidRDefault="00394111" w:rsidP="00394111">
            <w:pPr>
              <w:jc w:val="center"/>
              <w:rPr>
                <w:strike/>
              </w:rPr>
            </w:pPr>
            <w:r w:rsidRPr="006E02BF">
              <w:t>sobota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AD48" w14:textId="773780A1" w:rsidR="00394111" w:rsidRPr="006E02BF" w:rsidRDefault="00394111" w:rsidP="00394111">
            <w:pPr>
              <w:jc w:val="center"/>
              <w:rPr>
                <w:strike/>
              </w:rPr>
            </w:pPr>
            <w:r w:rsidRPr="006E02BF">
              <w:t>9.35-11.05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9785" w14:textId="3618C4C7" w:rsidR="00394111" w:rsidRPr="006E02BF" w:rsidRDefault="00394111" w:rsidP="00394111">
            <w:pPr>
              <w:jc w:val="center"/>
              <w:rPr>
                <w:b/>
              </w:rPr>
            </w:pPr>
            <w:r w:rsidRPr="006E02BF">
              <w:rPr>
                <w:b/>
              </w:rPr>
              <w:t>0.03</w:t>
            </w:r>
          </w:p>
        </w:tc>
      </w:tr>
      <w:tr w:rsidR="00C10E17" w:rsidRPr="00BF1C75" w14:paraId="6D7D1A04" w14:textId="77777777" w:rsidTr="00984FE8">
        <w:trPr>
          <w:cantSplit/>
          <w:trHeight w:val="5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4141" w14:textId="77777777" w:rsidR="00C10E17" w:rsidRPr="006E02BF" w:rsidRDefault="00C10E17" w:rsidP="00984F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363F" w14:textId="77777777" w:rsidR="00C10E17" w:rsidRPr="006E02BF" w:rsidRDefault="00C10E17" w:rsidP="00984FE8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14B5" w14:textId="77777777" w:rsidR="00C10E17" w:rsidRPr="006E02BF" w:rsidRDefault="00C10E17" w:rsidP="00984FE8">
            <w:pPr>
              <w:rPr>
                <w:color w:val="FF0000"/>
              </w:rPr>
            </w:pPr>
            <w:r w:rsidRPr="006E02BF">
              <w:t>Prawo rodzinne i opiekuńcze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4D7B" w14:textId="6D27D03A" w:rsidR="00C10E17" w:rsidRPr="006E02BF" w:rsidRDefault="00D54576" w:rsidP="00984FE8">
            <w:pPr>
              <w:jc w:val="center"/>
            </w:pPr>
            <w:r w:rsidRPr="006E02BF">
              <w:t>p</w:t>
            </w:r>
            <w:r w:rsidR="00A735E6" w:rsidRPr="006E02BF">
              <w:t>rof. M. Pyziak-Szafnicka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267A" w14:textId="19150131" w:rsidR="00C10E17" w:rsidRPr="006E02BF" w:rsidRDefault="000C0B7D" w:rsidP="00984FE8">
            <w:pPr>
              <w:jc w:val="center"/>
            </w:pPr>
            <w:r w:rsidRPr="006E02BF">
              <w:t>sobota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D20A" w14:textId="237B093D" w:rsidR="00C10E17" w:rsidRPr="006E02BF" w:rsidRDefault="000C0B7D" w:rsidP="00984FE8">
            <w:pPr>
              <w:jc w:val="center"/>
            </w:pPr>
            <w:r w:rsidRPr="006E02BF">
              <w:t>9.35-11.05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9A8F" w14:textId="631FF5FD" w:rsidR="00C10E17" w:rsidRPr="0059748A" w:rsidRDefault="0059748A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0.0</w:t>
            </w:r>
            <w:bookmarkStart w:id="0" w:name="_GoBack"/>
            <w:bookmarkEnd w:id="0"/>
            <w:r w:rsidRPr="006E02BF">
              <w:rPr>
                <w:b/>
              </w:rPr>
              <w:t>5</w:t>
            </w:r>
          </w:p>
        </w:tc>
      </w:tr>
    </w:tbl>
    <w:p w14:paraId="735C02E3" w14:textId="77777777" w:rsidR="00C10E17" w:rsidRDefault="00C10E17" w:rsidP="00C10E17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2BE7ACFC" w14:textId="7D341FD3" w:rsidR="00C10E17" w:rsidRDefault="00C10E17" w:rsidP="00C10E17">
      <w:pPr>
        <w:pStyle w:val="Tekstpodstawowy"/>
        <w:ind w:right="673"/>
        <w:rPr>
          <w:sz w:val="34"/>
          <w:szCs w:val="34"/>
        </w:rPr>
      </w:pPr>
    </w:p>
    <w:p w14:paraId="53B5E7C6" w14:textId="0489762B" w:rsidR="00A333BF" w:rsidRDefault="00A333BF" w:rsidP="00C10E17">
      <w:pPr>
        <w:pStyle w:val="Tekstpodstawowy"/>
        <w:ind w:right="673"/>
        <w:rPr>
          <w:sz w:val="34"/>
          <w:szCs w:val="34"/>
        </w:rPr>
      </w:pPr>
    </w:p>
    <w:p w14:paraId="2886FDEE" w14:textId="5DC850AD" w:rsidR="00A333BF" w:rsidRDefault="00A333BF" w:rsidP="00C10E17">
      <w:pPr>
        <w:pStyle w:val="Tekstpodstawowy"/>
        <w:ind w:right="673"/>
        <w:rPr>
          <w:sz w:val="34"/>
          <w:szCs w:val="34"/>
        </w:rPr>
      </w:pPr>
    </w:p>
    <w:p w14:paraId="68CBE60B" w14:textId="77777777" w:rsidR="00A333BF" w:rsidRDefault="00A333BF" w:rsidP="00C10E17">
      <w:pPr>
        <w:pStyle w:val="Tekstpodstawowy"/>
        <w:ind w:right="673"/>
        <w:rPr>
          <w:sz w:val="34"/>
          <w:szCs w:val="34"/>
        </w:rPr>
      </w:pPr>
    </w:p>
    <w:p w14:paraId="62DE16F0" w14:textId="77777777" w:rsidR="00C10E17" w:rsidRDefault="00C10E17" w:rsidP="00967A4D">
      <w:pPr>
        <w:pStyle w:val="Tekstpodstawowy"/>
        <w:tabs>
          <w:tab w:val="left" w:pos="0"/>
          <w:tab w:val="left" w:pos="14760"/>
        </w:tabs>
        <w:ind w:right="673"/>
        <w:jc w:val="left"/>
        <w:rPr>
          <w:sz w:val="34"/>
          <w:szCs w:val="34"/>
        </w:rPr>
      </w:pPr>
    </w:p>
    <w:p w14:paraId="7D22EB0C" w14:textId="77777777" w:rsidR="00C10E17" w:rsidRPr="00486BA9" w:rsidRDefault="00C10E17" w:rsidP="00C10E17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  <w:r w:rsidRPr="00486BA9">
        <w:rPr>
          <w:sz w:val="34"/>
          <w:szCs w:val="34"/>
        </w:rPr>
        <w:t>I</w:t>
      </w:r>
      <w:r>
        <w:rPr>
          <w:sz w:val="34"/>
          <w:szCs w:val="34"/>
        </w:rPr>
        <w:t>I</w:t>
      </w:r>
      <w:r w:rsidRPr="00486BA9">
        <w:rPr>
          <w:sz w:val="34"/>
          <w:szCs w:val="34"/>
        </w:rPr>
        <w:t xml:space="preserve"> rok 2-letnich </w:t>
      </w:r>
      <w:r>
        <w:rPr>
          <w:sz w:val="34"/>
        </w:rPr>
        <w:t xml:space="preserve"> STUDIÓW</w:t>
      </w:r>
      <w:r w:rsidRPr="00486BA9">
        <w:rPr>
          <w:sz w:val="34"/>
        </w:rPr>
        <w:t xml:space="preserve">  MAGISTERSKI</w:t>
      </w:r>
      <w:r>
        <w:rPr>
          <w:sz w:val="34"/>
        </w:rPr>
        <w:t>CH</w:t>
      </w:r>
      <w:r w:rsidRPr="00486BA9">
        <w:rPr>
          <w:b w:val="0"/>
          <w:sz w:val="34"/>
        </w:rPr>
        <w:t xml:space="preserve"> </w:t>
      </w:r>
      <w:r>
        <w:rPr>
          <w:sz w:val="34"/>
          <w:szCs w:val="34"/>
        </w:rPr>
        <w:t>II STOPNIA</w:t>
      </w:r>
      <w:r w:rsidRPr="00486BA9">
        <w:rPr>
          <w:b w:val="0"/>
          <w:sz w:val="34"/>
        </w:rPr>
        <w:t xml:space="preserve"> </w:t>
      </w:r>
      <w:r w:rsidRPr="00486BA9">
        <w:rPr>
          <w:sz w:val="34"/>
          <w:szCs w:val="34"/>
        </w:rPr>
        <w:t>- studia zaoczne</w:t>
      </w:r>
    </w:p>
    <w:p w14:paraId="3FA037DA" w14:textId="77777777" w:rsidR="00C10E17" w:rsidRPr="00486BA9" w:rsidRDefault="00C10E17" w:rsidP="00C10E17">
      <w:pPr>
        <w:ind w:right="425"/>
        <w:jc w:val="center"/>
        <w:rPr>
          <w:b/>
          <w:sz w:val="40"/>
          <w:szCs w:val="40"/>
        </w:rPr>
      </w:pPr>
      <w:r w:rsidRPr="00486BA9">
        <w:rPr>
          <w:b/>
          <w:sz w:val="40"/>
          <w:szCs w:val="40"/>
        </w:rPr>
        <w:t xml:space="preserve">Rozkład zajęć w </w:t>
      </w:r>
      <w:r>
        <w:rPr>
          <w:b/>
          <w:sz w:val="40"/>
          <w:szCs w:val="40"/>
        </w:rPr>
        <w:t>semestrze zimowym rok akad. 2019/2020</w:t>
      </w:r>
    </w:p>
    <w:p w14:paraId="008B6FDB" w14:textId="77777777" w:rsidR="00C10E17" w:rsidRPr="00B11B4B" w:rsidRDefault="00C10E17" w:rsidP="00C10E17">
      <w:pPr>
        <w:ind w:right="425"/>
        <w:jc w:val="center"/>
        <w:rPr>
          <w:b/>
          <w:i/>
          <w:sz w:val="40"/>
          <w:szCs w:val="40"/>
          <w:u w:val="single"/>
        </w:rPr>
      </w:pPr>
      <w:r w:rsidRPr="00B11B4B">
        <w:rPr>
          <w:b/>
          <w:i/>
          <w:sz w:val="40"/>
          <w:szCs w:val="40"/>
          <w:u w:val="single"/>
        </w:rPr>
        <w:t>Specjalizacja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80"/>
        <w:gridCol w:w="3692"/>
        <w:gridCol w:w="4204"/>
        <w:gridCol w:w="1800"/>
        <w:gridCol w:w="1400"/>
        <w:gridCol w:w="1600"/>
      </w:tblGrid>
      <w:tr w:rsidR="00C10E17" w:rsidRPr="00486BA9" w14:paraId="6930608E" w14:textId="77777777" w:rsidTr="00984FE8">
        <w:trPr>
          <w:cantSplit/>
        </w:trPr>
        <w:tc>
          <w:tcPr>
            <w:tcW w:w="1387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04EC6E1" w14:textId="77777777" w:rsidR="00C10E17" w:rsidRPr="00486BA9" w:rsidRDefault="00C10E17" w:rsidP="00984FE8">
            <w:pPr>
              <w:pStyle w:val="Nagwek2"/>
            </w:pPr>
            <w:r w:rsidRPr="00486BA9">
              <w:t>Wykłady</w:t>
            </w:r>
          </w:p>
        </w:tc>
      </w:tr>
      <w:tr w:rsidR="00C10E17" w:rsidRPr="00486BA9" w14:paraId="5E64E2AC" w14:textId="77777777" w:rsidTr="00984FE8">
        <w:trPr>
          <w:cantSplit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FF52379" w14:textId="77777777" w:rsidR="00C10E17" w:rsidRPr="00486BA9" w:rsidRDefault="00C10E17" w:rsidP="00984FE8">
            <w:pPr>
              <w:jc w:val="center"/>
              <w:rPr>
                <w:b/>
              </w:rPr>
            </w:pPr>
            <w:r w:rsidRPr="00486BA9">
              <w:rPr>
                <w:b/>
              </w:rPr>
              <w:t>Lp.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A5EE55F" w14:textId="77777777" w:rsidR="00C10E17" w:rsidRPr="00486BA9" w:rsidRDefault="00C10E17" w:rsidP="00984FE8">
            <w:pPr>
              <w:jc w:val="center"/>
              <w:rPr>
                <w:b/>
              </w:rPr>
            </w:pPr>
            <w:r w:rsidRPr="00486BA9">
              <w:rPr>
                <w:b/>
              </w:rPr>
              <w:t>Ilość</w:t>
            </w:r>
          </w:p>
          <w:p w14:paraId="259256A3" w14:textId="77777777" w:rsidR="00C10E17" w:rsidRPr="00486BA9" w:rsidRDefault="00C10E17" w:rsidP="00984FE8">
            <w:pPr>
              <w:jc w:val="center"/>
              <w:rPr>
                <w:b/>
              </w:rPr>
            </w:pPr>
            <w:r w:rsidRPr="00486BA9">
              <w:rPr>
                <w:b/>
              </w:rPr>
              <w:t>godz.</w:t>
            </w:r>
          </w:p>
        </w:tc>
        <w:tc>
          <w:tcPr>
            <w:tcW w:w="3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A127F0E" w14:textId="77777777" w:rsidR="00C10E17" w:rsidRPr="00486BA9" w:rsidRDefault="00C10E17" w:rsidP="00984FE8">
            <w:pPr>
              <w:jc w:val="center"/>
              <w:rPr>
                <w:b/>
              </w:rPr>
            </w:pPr>
            <w:r w:rsidRPr="00486BA9">
              <w:rPr>
                <w:b/>
              </w:rPr>
              <w:t>Przedmioty</w:t>
            </w:r>
          </w:p>
        </w:tc>
        <w:tc>
          <w:tcPr>
            <w:tcW w:w="4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2A1461B" w14:textId="77777777" w:rsidR="00C10E17" w:rsidRPr="00486BA9" w:rsidRDefault="00C10E17" w:rsidP="00984FE8">
            <w:pPr>
              <w:jc w:val="center"/>
              <w:rPr>
                <w:b/>
              </w:rPr>
            </w:pPr>
            <w:r w:rsidRPr="00486BA9">
              <w:rPr>
                <w:b/>
              </w:rPr>
              <w:t>Prowadzący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00B43C3" w14:textId="77777777" w:rsidR="00C10E17" w:rsidRPr="00486BA9" w:rsidRDefault="00C10E17" w:rsidP="00984FE8">
            <w:pPr>
              <w:jc w:val="center"/>
              <w:rPr>
                <w:b/>
              </w:rPr>
            </w:pPr>
            <w:r w:rsidRPr="00486BA9">
              <w:rPr>
                <w:b/>
              </w:rPr>
              <w:t>Dzień tygodnia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B337464" w14:textId="77777777" w:rsidR="00C10E17" w:rsidRPr="00486BA9" w:rsidRDefault="00C10E17" w:rsidP="00984FE8">
            <w:pPr>
              <w:jc w:val="center"/>
              <w:rPr>
                <w:b/>
              </w:rPr>
            </w:pPr>
            <w:r w:rsidRPr="00486BA9">
              <w:rPr>
                <w:b/>
              </w:rPr>
              <w:t>Godzina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005178B" w14:textId="77777777" w:rsidR="00C10E17" w:rsidRPr="00486BA9" w:rsidRDefault="00C10E17" w:rsidP="00984FE8">
            <w:pPr>
              <w:jc w:val="center"/>
              <w:rPr>
                <w:b/>
              </w:rPr>
            </w:pPr>
            <w:r w:rsidRPr="00486BA9">
              <w:rPr>
                <w:b/>
              </w:rPr>
              <w:t>Sala</w:t>
            </w:r>
          </w:p>
        </w:tc>
      </w:tr>
      <w:tr w:rsidR="00C10E17" w:rsidRPr="00486BA9" w14:paraId="115D2536" w14:textId="77777777" w:rsidTr="00984FE8">
        <w:trPr>
          <w:cantSplit/>
        </w:trPr>
        <w:tc>
          <w:tcPr>
            <w:tcW w:w="494" w:type="dxa"/>
            <w:vAlign w:val="center"/>
          </w:tcPr>
          <w:p w14:paraId="5F58BCA5" w14:textId="77777777" w:rsidR="00C10E17" w:rsidRPr="00486BA9" w:rsidRDefault="00C10E17" w:rsidP="00984FE8">
            <w:pPr>
              <w:jc w:val="center"/>
            </w:pPr>
          </w:p>
        </w:tc>
        <w:tc>
          <w:tcPr>
            <w:tcW w:w="680" w:type="dxa"/>
            <w:vAlign w:val="center"/>
          </w:tcPr>
          <w:p w14:paraId="6A49FDAD" w14:textId="77777777" w:rsidR="00C10E17" w:rsidRPr="00486BA9" w:rsidRDefault="00C10E17" w:rsidP="00984FE8">
            <w:pPr>
              <w:jc w:val="center"/>
            </w:pPr>
            <w:r>
              <w:t>3</w:t>
            </w:r>
            <w:r w:rsidRPr="00486BA9">
              <w:t>0</w:t>
            </w:r>
          </w:p>
        </w:tc>
        <w:tc>
          <w:tcPr>
            <w:tcW w:w="3692" w:type="dxa"/>
            <w:vAlign w:val="center"/>
          </w:tcPr>
          <w:p w14:paraId="3395B9BA" w14:textId="77777777" w:rsidR="00C10E17" w:rsidRDefault="00C10E17" w:rsidP="00984FE8">
            <w:r>
              <w:t>Seminarium magisterskie</w:t>
            </w:r>
            <w:r w:rsidRPr="00486BA9">
              <w:t xml:space="preserve"> </w:t>
            </w:r>
          </w:p>
          <w:p w14:paraId="1202F348" w14:textId="77777777" w:rsidR="00C10E17" w:rsidRPr="00486BA9" w:rsidRDefault="00C10E17" w:rsidP="00984FE8">
            <w:r>
              <w:rPr>
                <w:b/>
                <w:bCs/>
              </w:rPr>
              <w:t xml:space="preserve">Zapisy razem z ćwiczeniami i wykładami przez </w:t>
            </w:r>
            <w:proofErr w:type="spellStart"/>
            <w:r>
              <w:rPr>
                <w:b/>
                <w:bCs/>
              </w:rPr>
              <w:t>USOSWeb</w:t>
            </w:r>
            <w:proofErr w:type="spellEnd"/>
          </w:p>
        </w:tc>
        <w:tc>
          <w:tcPr>
            <w:tcW w:w="9004" w:type="dxa"/>
            <w:gridSpan w:val="4"/>
            <w:vAlign w:val="center"/>
          </w:tcPr>
          <w:p w14:paraId="163BDB6A" w14:textId="77777777" w:rsidR="00C10E17" w:rsidRPr="00486BA9" w:rsidRDefault="00C10E17" w:rsidP="00984FE8">
            <w:pPr>
              <w:jc w:val="center"/>
            </w:pPr>
            <w:r>
              <w:t>niedziela 8.30-10.45</w:t>
            </w:r>
          </w:p>
        </w:tc>
      </w:tr>
      <w:tr w:rsidR="00C10E17" w:rsidRPr="006E02BF" w14:paraId="51F66926" w14:textId="77777777" w:rsidTr="00984FE8">
        <w:trPr>
          <w:cantSplit/>
        </w:trPr>
        <w:tc>
          <w:tcPr>
            <w:tcW w:w="494" w:type="dxa"/>
            <w:vAlign w:val="center"/>
          </w:tcPr>
          <w:p w14:paraId="3D6948D5" w14:textId="77777777" w:rsidR="00C10E17" w:rsidRPr="00486BA9" w:rsidRDefault="00C10E17" w:rsidP="00984FE8">
            <w:pPr>
              <w:jc w:val="center"/>
            </w:pPr>
          </w:p>
        </w:tc>
        <w:tc>
          <w:tcPr>
            <w:tcW w:w="680" w:type="dxa"/>
            <w:vAlign w:val="center"/>
          </w:tcPr>
          <w:p w14:paraId="0B1BE069" w14:textId="77777777" w:rsidR="00C10E17" w:rsidRPr="006E02BF" w:rsidRDefault="00C10E17" w:rsidP="00984FE8">
            <w:pPr>
              <w:jc w:val="center"/>
            </w:pPr>
            <w:r w:rsidRPr="006E02BF">
              <w:t>20</w:t>
            </w:r>
          </w:p>
        </w:tc>
        <w:tc>
          <w:tcPr>
            <w:tcW w:w="3692" w:type="dxa"/>
            <w:vAlign w:val="center"/>
          </w:tcPr>
          <w:p w14:paraId="477CC521" w14:textId="77777777" w:rsidR="00C10E17" w:rsidRPr="006E02BF" w:rsidRDefault="00C10E17" w:rsidP="00984FE8">
            <w:r w:rsidRPr="006E02BF">
              <w:t>Fundusze strukturalne UE</w:t>
            </w:r>
          </w:p>
          <w:p w14:paraId="18A36A8B" w14:textId="77777777" w:rsidR="00C10E17" w:rsidRPr="006E02BF" w:rsidRDefault="00C10E17" w:rsidP="00984FE8">
            <w:r w:rsidRPr="006E02BF">
              <w:t>5 spotkań od 5.X</w:t>
            </w:r>
          </w:p>
        </w:tc>
        <w:tc>
          <w:tcPr>
            <w:tcW w:w="4204" w:type="dxa"/>
            <w:vAlign w:val="center"/>
          </w:tcPr>
          <w:p w14:paraId="503B0B05" w14:textId="77777777" w:rsidR="00C10E17" w:rsidRPr="006E02BF" w:rsidRDefault="00C10E17" w:rsidP="00984FE8">
            <w:pPr>
              <w:jc w:val="center"/>
            </w:pPr>
            <w:r w:rsidRPr="006E02BF">
              <w:t>dr J. Rzymowski</w:t>
            </w:r>
          </w:p>
        </w:tc>
        <w:tc>
          <w:tcPr>
            <w:tcW w:w="1800" w:type="dxa"/>
            <w:vAlign w:val="center"/>
          </w:tcPr>
          <w:p w14:paraId="0422A553" w14:textId="77777777" w:rsidR="00C10E17" w:rsidRPr="006E02BF" w:rsidRDefault="00C10E17" w:rsidP="00984FE8">
            <w:pPr>
              <w:jc w:val="center"/>
            </w:pPr>
            <w:r w:rsidRPr="006E02BF">
              <w:t>sobota</w:t>
            </w:r>
          </w:p>
        </w:tc>
        <w:tc>
          <w:tcPr>
            <w:tcW w:w="1400" w:type="dxa"/>
            <w:vAlign w:val="center"/>
          </w:tcPr>
          <w:p w14:paraId="402D00D9" w14:textId="77777777" w:rsidR="00C10E17" w:rsidRPr="006E02BF" w:rsidRDefault="00C10E17" w:rsidP="00984FE8">
            <w:pPr>
              <w:jc w:val="center"/>
            </w:pPr>
            <w:r w:rsidRPr="006E02BF">
              <w:t>8.10-11.15</w:t>
            </w:r>
          </w:p>
        </w:tc>
        <w:tc>
          <w:tcPr>
            <w:tcW w:w="1600" w:type="dxa"/>
            <w:vAlign w:val="center"/>
          </w:tcPr>
          <w:p w14:paraId="1986584E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-2</w:t>
            </w:r>
          </w:p>
        </w:tc>
      </w:tr>
      <w:tr w:rsidR="00C10E17" w:rsidRPr="006E02BF" w14:paraId="2BC00D29" w14:textId="77777777" w:rsidTr="00984FE8">
        <w:trPr>
          <w:cantSplit/>
          <w:trHeight w:val="300"/>
        </w:trPr>
        <w:tc>
          <w:tcPr>
            <w:tcW w:w="494" w:type="dxa"/>
            <w:vAlign w:val="center"/>
          </w:tcPr>
          <w:p w14:paraId="752CB536" w14:textId="77777777" w:rsidR="00C10E17" w:rsidRPr="006E02BF" w:rsidRDefault="00C10E17" w:rsidP="00984FE8">
            <w:pPr>
              <w:jc w:val="center"/>
            </w:pPr>
          </w:p>
        </w:tc>
        <w:tc>
          <w:tcPr>
            <w:tcW w:w="680" w:type="dxa"/>
            <w:vAlign w:val="center"/>
          </w:tcPr>
          <w:p w14:paraId="4F30D3B9" w14:textId="77777777" w:rsidR="00C10E17" w:rsidRPr="006E02BF" w:rsidRDefault="00C10E17" w:rsidP="00984FE8">
            <w:pPr>
              <w:jc w:val="center"/>
            </w:pPr>
            <w:r w:rsidRPr="006E02BF">
              <w:t>20</w:t>
            </w:r>
          </w:p>
        </w:tc>
        <w:tc>
          <w:tcPr>
            <w:tcW w:w="3692" w:type="dxa"/>
            <w:vAlign w:val="center"/>
          </w:tcPr>
          <w:p w14:paraId="1F374AD5" w14:textId="77777777" w:rsidR="00C10E17" w:rsidRPr="006E02BF" w:rsidRDefault="00C10E17" w:rsidP="00984FE8">
            <w:r w:rsidRPr="006E02BF">
              <w:t>Prawo rodzinne i opiekuńcze</w:t>
            </w:r>
          </w:p>
        </w:tc>
        <w:tc>
          <w:tcPr>
            <w:tcW w:w="4204" w:type="dxa"/>
            <w:vAlign w:val="center"/>
          </w:tcPr>
          <w:p w14:paraId="273E9310" w14:textId="77777777" w:rsidR="00C10E17" w:rsidRPr="006E02BF" w:rsidRDefault="00C10E17" w:rsidP="00984FE8">
            <w:pPr>
              <w:jc w:val="center"/>
            </w:pPr>
            <w:r w:rsidRPr="006E02BF">
              <w:t xml:space="preserve">prof. dr hab. </w:t>
            </w:r>
            <w:proofErr w:type="spellStart"/>
            <w:r w:rsidRPr="006E02BF">
              <w:t>M.Pyziak</w:t>
            </w:r>
            <w:proofErr w:type="spellEnd"/>
            <w:r w:rsidRPr="006E02BF">
              <w:t>-Szafnicka</w:t>
            </w:r>
          </w:p>
        </w:tc>
        <w:tc>
          <w:tcPr>
            <w:tcW w:w="1800" w:type="dxa"/>
            <w:vAlign w:val="center"/>
          </w:tcPr>
          <w:p w14:paraId="269CA3CE" w14:textId="77777777" w:rsidR="00C10E17" w:rsidRPr="006E02BF" w:rsidRDefault="00C10E17" w:rsidP="00984FE8">
            <w:pPr>
              <w:jc w:val="center"/>
            </w:pPr>
            <w:r w:rsidRPr="006E02BF">
              <w:t>sobota</w:t>
            </w:r>
          </w:p>
        </w:tc>
        <w:tc>
          <w:tcPr>
            <w:tcW w:w="1400" w:type="dxa"/>
            <w:vAlign w:val="center"/>
          </w:tcPr>
          <w:p w14:paraId="6244EB41" w14:textId="77777777" w:rsidR="00C10E17" w:rsidRPr="006E02BF" w:rsidRDefault="00C10E17" w:rsidP="00984FE8">
            <w:pPr>
              <w:jc w:val="center"/>
            </w:pPr>
            <w:r w:rsidRPr="006E02BF">
              <w:t>11.20-12.50</w:t>
            </w:r>
          </w:p>
        </w:tc>
        <w:tc>
          <w:tcPr>
            <w:tcW w:w="1600" w:type="dxa"/>
          </w:tcPr>
          <w:p w14:paraId="0901F927" w14:textId="015D0D23" w:rsidR="00C10E17" w:rsidRPr="006E02BF" w:rsidRDefault="000F3B90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0.06</w:t>
            </w:r>
          </w:p>
        </w:tc>
      </w:tr>
      <w:tr w:rsidR="00C10E17" w:rsidRPr="006E02BF" w14:paraId="7E327295" w14:textId="77777777" w:rsidTr="00984FE8">
        <w:trPr>
          <w:cantSplit/>
          <w:trHeight w:val="240"/>
        </w:trPr>
        <w:tc>
          <w:tcPr>
            <w:tcW w:w="494" w:type="dxa"/>
            <w:vAlign w:val="center"/>
          </w:tcPr>
          <w:p w14:paraId="01C59605" w14:textId="77777777" w:rsidR="00C10E17" w:rsidRPr="006E02BF" w:rsidRDefault="00C10E17" w:rsidP="00984FE8">
            <w:pPr>
              <w:jc w:val="center"/>
            </w:pPr>
          </w:p>
        </w:tc>
        <w:tc>
          <w:tcPr>
            <w:tcW w:w="680" w:type="dxa"/>
            <w:vAlign w:val="center"/>
          </w:tcPr>
          <w:p w14:paraId="1418F32B" w14:textId="77777777" w:rsidR="00C10E17" w:rsidRPr="006E02BF" w:rsidRDefault="00C10E17" w:rsidP="00984FE8">
            <w:pPr>
              <w:jc w:val="center"/>
            </w:pPr>
            <w:r w:rsidRPr="006E02BF">
              <w:t>20</w:t>
            </w:r>
          </w:p>
        </w:tc>
        <w:tc>
          <w:tcPr>
            <w:tcW w:w="3692" w:type="dxa"/>
            <w:vAlign w:val="center"/>
          </w:tcPr>
          <w:p w14:paraId="1C3578B1" w14:textId="77777777" w:rsidR="00C10E17" w:rsidRPr="006E02BF" w:rsidRDefault="00C10E17" w:rsidP="00984FE8">
            <w:r w:rsidRPr="006E02BF">
              <w:t>System ochrony prawnej UE</w:t>
            </w:r>
          </w:p>
        </w:tc>
        <w:tc>
          <w:tcPr>
            <w:tcW w:w="4204" w:type="dxa"/>
            <w:vAlign w:val="center"/>
          </w:tcPr>
          <w:p w14:paraId="4A63CE08" w14:textId="77777777" w:rsidR="00C10E17" w:rsidRPr="006E02BF" w:rsidRDefault="00C10E17" w:rsidP="00984FE8">
            <w:pPr>
              <w:jc w:val="center"/>
            </w:pPr>
            <w:r w:rsidRPr="006E02BF">
              <w:t>dr M. Górski</w:t>
            </w:r>
          </w:p>
        </w:tc>
        <w:tc>
          <w:tcPr>
            <w:tcW w:w="1800" w:type="dxa"/>
            <w:vAlign w:val="center"/>
          </w:tcPr>
          <w:p w14:paraId="71E3D76E" w14:textId="77777777" w:rsidR="00C10E17" w:rsidRPr="006E02BF" w:rsidRDefault="00C10E17" w:rsidP="00984FE8">
            <w:pPr>
              <w:jc w:val="center"/>
            </w:pPr>
            <w:r w:rsidRPr="006E02BF">
              <w:t>sobota</w:t>
            </w:r>
          </w:p>
        </w:tc>
        <w:tc>
          <w:tcPr>
            <w:tcW w:w="1400" w:type="dxa"/>
            <w:vAlign w:val="center"/>
          </w:tcPr>
          <w:p w14:paraId="4CCC7E96" w14:textId="77777777" w:rsidR="00C10E17" w:rsidRPr="006E02BF" w:rsidRDefault="00C10E17" w:rsidP="00984FE8">
            <w:pPr>
              <w:jc w:val="center"/>
            </w:pPr>
            <w:r w:rsidRPr="006E02BF">
              <w:t>12.55-14.25</w:t>
            </w:r>
          </w:p>
        </w:tc>
        <w:tc>
          <w:tcPr>
            <w:tcW w:w="1600" w:type="dxa"/>
          </w:tcPr>
          <w:p w14:paraId="5C21226C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Aula 0.13</w:t>
            </w:r>
          </w:p>
        </w:tc>
      </w:tr>
      <w:tr w:rsidR="00C10E17" w:rsidRPr="006E02BF" w14:paraId="72CD5879" w14:textId="77777777" w:rsidTr="00984FE8">
        <w:trPr>
          <w:cantSplit/>
        </w:trPr>
        <w:tc>
          <w:tcPr>
            <w:tcW w:w="494" w:type="dxa"/>
            <w:tcBorders>
              <w:top w:val="nil"/>
            </w:tcBorders>
            <w:vAlign w:val="center"/>
          </w:tcPr>
          <w:p w14:paraId="7062A6CD" w14:textId="77777777" w:rsidR="00C10E17" w:rsidRPr="006E02BF" w:rsidRDefault="00C10E17" w:rsidP="00984FE8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13A5FD3D" w14:textId="77777777" w:rsidR="00C10E17" w:rsidRPr="006E02BF" w:rsidRDefault="00C10E17" w:rsidP="00984FE8">
            <w:pPr>
              <w:jc w:val="center"/>
            </w:pPr>
            <w:r w:rsidRPr="006E02BF">
              <w:t>20</w:t>
            </w:r>
          </w:p>
        </w:tc>
        <w:tc>
          <w:tcPr>
            <w:tcW w:w="3692" w:type="dxa"/>
            <w:tcBorders>
              <w:top w:val="nil"/>
            </w:tcBorders>
            <w:vAlign w:val="center"/>
          </w:tcPr>
          <w:p w14:paraId="61F0BCE3" w14:textId="77777777" w:rsidR="00C10E17" w:rsidRPr="006E02BF" w:rsidRDefault="00C10E17" w:rsidP="00984FE8">
            <w:r w:rsidRPr="006E02BF">
              <w:t>Wykład monograficzny do wyboru*</w:t>
            </w:r>
          </w:p>
        </w:tc>
        <w:tc>
          <w:tcPr>
            <w:tcW w:w="4204" w:type="dxa"/>
            <w:tcBorders>
              <w:top w:val="nil"/>
            </w:tcBorders>
            <w:vAlign w:val="center"/>
          </w:tcPr>
          <w:p w14:paraId="6B8B455A" w14:textId="77777777" w:rsidR="00C10E17" w:rsidRPr="006E02BF" w:rsidRDefault="00C10E17" w:rsidP="00984FE8">
            <w:pPr>
              <w:jc w:val="center"/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58F07552" w14:textId="77777777" w:rsidR="00C10E17" w:rsidRPr="006E02BF" w:rsidRDefault="00C10E17" w:rsidP="00984FE8">
            <w:pPr>
              <w:jc w:val="center"/>
            </w:pPr>
          </w:p>
        </w:tc>
        <w:tc>
          <w:tcPr>
            <w:tcW w:w="1400" w:type="dxa"/>
            <w:tcBorders>
              <w:top w:val="nil"/>
            </w:tcBorders>
            <w:vAlign w:val="center"/>
          </w:tcPr>
          <w:p w14:paraId="1BD1ACB9" w14:textId="77777777" w:rsidR="00C10E17" w:rsidRPr="006E02BF" w:rsidRDefault="00C10E17" w:rsidP="00984FE8">
            <w:pPr>
              <w:jc w:val="center"/>
            </w:pPr>
          </w:p>
        </w:tc>
        <w:tc>
          <w:tcPr>
            <w:tcW w:w="1600" w:type="dxa"/>
            <w:tcBorders>
              <w:top w:val="nil"/>
            </w:tcBorders>
          </w:tcPr>
          <w:p w14:paraId="55DBF831" w14:textId="77777777" w:rsidR="00C10E17" w:rsidRPr="006E02BF" w:rsidRDefault="00C10E17" w:rsidP="00984FE8">
            <w:pPr>
              <w:jc w:val="center"/>
            </w:pPr>
          </w:p>
        </w:tc>
      </w:tr>
    </w:tbl>
    <w:p w14:paraId="4AC810A5" w14:textId="77777777" w:rsidR="00C10E17" w:rsidRPr="006E02BF" w:rsidRDefault="00C10E17" w:rsidP="00C10E17">
      <w:pPr>
        <w:rPr>
          <w:b/>
        </w:rPr>
      </w:pPr>
      <w:r w:rsidRPr="006E02BF">
        <w:rPr>
          <w:b/>
        </w:rPr>
        <w:t>Egzaminy :</w:t>
      </w:r>
      <w:r w:rsidRPr="006E02BF">
        <w:rPr>
          <w:b/>
        </w:rPr>
        <w:tab/>
        <w:t>1. System ochrony prawnej UE</w:t>
      </w:r>
    </w:p>
    <w:p w14:paraId="783358FD" w14:textId="77777777" w:rsidR="00C10E17" w:rsidRPr="006E02BF" w:rsidRDefault="00C10E17" w:rsidP="00C10E17">
      <w:pPr>
        <w:rPr>
          <w:b/>
        </w:rPr>
      </w:pPr>
      <w:r w:rsidRPr="006E02BF">
        <w:rPr>
          <w:b/>
        </w:rPr>
        <w:tab/>
      </w:r>
      <w:r w:rsidRPr="006E02BF">
        <w:rPr>
          <w:b/>
        </w:rPr>
        <w:tab/>
        <w:t>2. Fundusze strukturalne UE</w:t>
      </w:r>
    </w:p>
    <w:p w14:paraId="64E9D3F3" w14:textId="77777777" w:rsidR="00C10E17" w:rsidRPr="006E02BF" w:rsidRDefault="00C10E17" w:rsidP="00C10E17">
      <w:pPr>
        <w:rPr>
          <w:b/>
        </w:rPr>
      </w:pPr>
      <w:r w:rsidRPr="006E02BF">
        <w:rPr>
          <w:b/>
        </w:rPr>
        <w:tab/>
      </w:r>
      <w:r w:rsidRPr="006E02BF">
        <w:rPr>
          <w:b/>
        </w:rPr>
        <w:tab/>
        <w:t>3. Prawo rodzinne i opiekuńcze</w:t>
      </w:r>
    </w:p>
    <w:p w14:paraId="7974FCCC" w14:textId="77777777" w:rsidR="00C10E17" w:rsidRPr="006E02BF" w:rsidRDefault="00C10E17" w:rsidP="00C10E17">
      <w:pPr>
        <w:pStyle w:val="Nagwek4"/>
        <w:rPr>
          <w:sz w:val="22"/>
          <w:szCs w:val="22"/>
        </w:rPr>
      </w:pPr>
      <w:r w:rsidRPr="006E02BF">
        <w:rPr>
          <w:color w:val="3366FF"/>
          <w:sz w:val="24"/>
          <w:szCs w:val="24"/>
        </w:rPr>
        <w:t xml:space="preserve">       Na II  roku studiów student musi uzyskać 4 punkty ECTS w ramach modułów wybieralnych </w:t>
      </w:r>
    </w:p>
    <w:p w14:paraId="1813110D" w14:textId="77777777" w:rsidR="00C10E17" w:rsidRPr="006E02BF" w:rsidRDefault="00C10E17" w:rsidP="00C10E17">
      <w:pPr>
        <w:rPr>
          <w:b/>
        </w:rPr>
      </w:pPr>
      <w:r w:rsidRPr="006E02BF">
        <w:rPr>
          <w:b/>
          <w:color w:val="FF0000"/>
          <w:sz w:val="22"/>
          <w:szCs w:val="22"/>
        </w:rPr>
        <w:t xml:space="preserve">W ciągu całego toku studiów student musi zaliczyć 1 moduł wybieralny w formie konwersatorium w języku obcym (4 ECTS)  - lista będzie dostępna od semestru letniego  </w:t>
      </w:r>
    </w:p>
    <w:p w14:paraId="2E81EBC7" w14:textId="77777777" w:rsidR="00C10E17" w:rsidRPr="006E02BF" w:rsidRDefault="00C10E17" w:rsidP="00C10E17">
      <w:pPr>
        <w:pStyle w:val="Nagwek4"/>
      </w:pPr>
      <w:r w:rsidRPr="006E02BF">
        <w:t>TERMINY ZJAZDÓW</w:t>
      </w:r>
    </w:p>
    <w:p w14:paraId="493EF2C8" w14:textId="6EA32723" w:rsidR="00C10E17" w:rsidRPr="006E02BF" w:rsidRDefault="00C10E17" w:rsidP="00C10E17">
      <w:pPr>
        <w:ind w:firstLine="708"/>
        <w:rPr>
          <w:b/>
        </w:rPr>
      </w:pPr>
      <w:r w:rsidRPr="006E02BF">
        <w:rPr>
          <w:b/>
        </w:rPr>
        <w:t xml:space="preserve">sem. zimowy:    </w:t>
      </w:r>
      <w:r w:rsidRPr="006E02BF">
        <w:rPr>
          <w:rFonts w:ascii="Garamond" w:hAnsi="Garamond"/>
          <w:b/>
          <w:sz w:val="28"/>
          <w:szCs w:val="28"/>
        </w:rPr>
        <w:t>5-6.X, 12-13.X, 19-20.X, 26-27.X, 16-17.XI, 23-24.XI, 30.XI-1.XII, 14-15.XII, 11-12.I, 18-19.I</w:t>
      </w:r>
      <w:r w:rsidRPr="006E02BF">
        <w:rPr>
          <w:rFonts w:ascii="Garamond" w:hAnsi="Garamond"/>
          <w:sz w:val="28"/>
          <w:szCs w:val="28"/>
        </w:rPr>
        <w:t xml:space="preserve">  </w:t>
      </w:r>
      <w:r w:rsidRPr="006E02BF">
        <w:rPr>
          <w:b/>
        </w:rPr>
        <w:t>–– 10 zjazdów.</w:t>
      </w:r>
    </w:p>
    <w:p w14:paraId="0EF4B30F" w14:textId="77777777" w:rsidR="00C10E17" w:rsidRPr="006E02BF" w:rsidRDefault="00C10E17" w:rsidP="00C10E17">
      <w:pPr>
        <w:ind w:right="425"/>
        <w:rPr>
          <w:b/>
          <w:color w:val="FF0000"/>
          <w:sz w:val="28"/>
          <w:szCs w:val="28"/>
        </w:rPr>
      </w:pPr>
    </w:p>
    <w:p w14:paraId="5C85F61A" w14:textId="77777777" w:rsidR="00C10E17" w:rsidRPr="006E02BF" w:rsidRDefault="00C10E17" w:rsidP="00C10E17">
      <w:pPr>
        <w:ind w:right="425"/>
        <w:rPr>
          <w:b/>
          <w:color w:val="FF0000"/>
          <w:sz w:val="28"/>
          <w:szCs w:val="28"/>
        </w:rPr>
      </w:pPr>
      <w:r w:rsidRPr="006E02BF">
        <w:rPr>
          <w:b/>
          <w:color w:val="FF0000"/>
          <w:sz w:val="28"/>
          <w:szCs w:val="28"/>
        </w:rPr>
        <w:t>ĆWICZENIA OBOWIĄZKOWE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C10E17" w:rsidRPr="006E02BF" w14:paraId="37135927" w14:textId="77777777" w:rsidTr="00984FE8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A3F315E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555A889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10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22F4AE3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Fundusze strukturalne UE</w:t>
            </w:r>
          </w:p>
          <w:p w14:paraId="2B58CC5E" w14:textId="77777777" w:rsidR="00C10E17" w:rsidRPr="006E02BF" w:rsidRDefault="00C10E17" w:rsidP="00984FE8">
            <w:pPr>
              <w:rPr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8A50D31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EF7B883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06E5DC5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51022C9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Sala</w:t>
            </w:r>
          </w:p>
        </w:tc>
      </w:tr>
      <w:tr w:rsidR="0059748A" w:rsidRPr="006E02BF" w14:paraId="06BF949B" w14:textId="77777777" w:rsidTr="00984FE8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7C5008BA" w14:textId="77777777" w:rsidR="0059748A" w:rsidRPr="006E02BF" w:rsidRDefault="0059748A" w:rsidP="0059748A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56BC66D" w14:textId="77777777" w:rsidR="0059748A" w:rsidRPr="006E02BF" w:rsidRDefault="0059748A" w:rsidP="0059748A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32A80B01" w14:textId="3B468AEA" w:rsidR="0059748A" w:rsidRPr="006E02BF" w:rsidRDefault="0059748A" w:rsidP="0059748A">
            <w:r w:rsidRPr="006E02BF">
              <w:t>grupa I – 3 spotkania: 13.X, 20.X, 27.X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73BB032C" w14:textId="29C9F2B5" w:rsidR="0059748A" w:rsidRPr="006E02BF" w:rsidRDefault="0059748A" w:rsidP="0059748A">
            <w:pPr>
              <w:jc w:val="center"/>
            </w:pPr>
            <w:r w:rsidRPr="006E02BF">
              <w:t>dr J. Rzymowski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687598B5" w14:textId="5B540159" w:rsidR="0059748A" w:rsidRPr="006E02BF" w:rsidRDefault="0059748A" w:rsidP="0059748A">
            <w:pPr>
              <w:jc w:val="center"/>
            </w:pPr>
            <w:r w:rsidRPr="006E02BF">
              <w:t>niedziela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02703CFC" w14:textId="523A2232" w:rsidR="0059748A" w:rsidRPr="006E02BF" w:rsidRDefault="0059748A" w:rsidP="0059748A">
            <w:pPr>
              <w:jc w:val="center"/>
            </w:pPr>
            <w:r w:rsidRPr="006E02BF">
              <w:t>11.00-13.30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6E0523C" w14:textId="4F65005A" w:rsidR="0059748A" w:rsidRPr="006E02BF" w:rsidRDefault="0059748A" w:rsidP="0059748A">
            <w:pPr>
              <w:jc w:val="center"/>
              <w:rPr>
                <w:b/>
              </w:rPr>
            </w:pPr>
            <w:r w:rsidRPr="006E02BF">
              <w:rPr>
                <w:b/>
              </w:rPr>
              <w:t>1.22</w:t>
            </w:r>
          </w:p>
        </w:tc>
      </w:tr>
      <w:tr w:rsidR="0059748A" w:rsidRPr="002A2FF5" w14:paraId="343E5379" w14:textId="77777777" w:rsidTr="00984FE8">
        <w:trPr>
          <w:cantSplit/>
        </w:trPr>
        <w:tc>
          <w:tcPr>
            <w:tcW w:w="637" w:type="dxa"/>
            <w:vAlign w:val="center"/>
          </w:tcPr>
          <w:p w14:paraId="7EB4A964" w14:textId="77777777" w:rsidR="0059748A" w:rsidRPr="006E02BF" w:rsidRDefault="0059748A" w:rsidP="0059748A">
            <w:pPr>
              <w:jc w:val="center"/>
            </w:pPr>
          </w:p>
        </w:tc>
        <w:tc>
          <w:tcPr>
            <w:tcW w:w="709" w:type="dxa"/>
            <w:vAlign w:val="center"/>
          </w:tcPr>
          <w:p w14:paraId="73D34C2C" w14:textId="77777777" w:rsidR="0059748A" w:rsidRPr="006E02BF" w:rsidRDefault="0059748A" w:rsidP="0059748A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C1E3517" w14:textId="472A9041" w:rsidR="0059748A" w:rsidRPr="006E02BF" w:rsidRDefault="0059748A" w:rsidP="0059748A">
            <w:r w:rsidRPr="006E02BF">
              <w:t>grupa II – 3 spotkania: 13.X, 20.X, 27.X</w:t>
            </w:r>
          </w:p>
        </w:tc>
        <w:tc>
          <w:tcPr>
            <w:tcW w:w="3402" w:type="dxa"/>
            <w:vAlign w:val="center"/>
          </w:tcPr>
          <w:p w14:paraId="7DE765A1" w14:textId="0C01C197" w:rsidR="0059748A" w:rsidRPr="006E02BF" w:rsidRDefault="0059748A" w:rsidP="0059748A">
            <w:pPr>
              <w:jc w:val="center"/>
            </w:pPr>
            <w:r w:rsidRPr="006E02BF">
              <w:t>dr J. Rzymowski</w:t>
            </w:r>
          </w:p>
        </w:tc>
        <w:tc>
          <w:tcPr>
            <w:tcW w:w="2020" w:type="dxa"/>
            <w:vAlign w:val="center"/>
          </w:tcPr>
          <w:p w14:paraId="3132CD1F" w14:textId="6B9B2EB0" w:rsidR="0059748A" w:rsidRPr="006E02BF" w:rsidRDefault="0059748A" w:rsidP="0059748A">
            <w:pPr>
              <w:jc w:val="center"/>
            </w:pPr>
            <w:r w:rsidRPr="006E02BF">
              <w:t>niedziela</w:t>
            </w:r>
          </w:p>
        </w:tc>
        <w:tc>
          <w:tcPr>
            <w:tcW w:w="1665" w:type="dxa"/>
            <w:vAlign w:val="center"/>
          </w:tcPr>
          <w:p w14:paraId="04F3ED04" w14:textId="2FC67C54" w:rsidR="0059748A" w:rsidRPr="006E02BF" w:rsidRDefault="0059748A" w:rsidP="0059748A">
            <w:pPr>
              <w:jc w:val="center"/>
            </w:pPr>
            <w:r w:rsidRPr="006E02BF">
              <w:t>13.45-16.15</w:t>
            </w:r>
          </w:p>
        </w:tc>
        <w:tc>
          <w:tcPr>
            <w:tcW w:w="2552" w:type="dxa"/>
            <w:vAlign w:val="center"/>
          </w:tcPr>
          <w:p w14:paraId="1CD86243" w14:textId="46E9086F" w:rsidR="0059748A" w:rsidRPr="00A63716" w:rsidRDefault="0059748A" w:rsidP="0059748A">
            <w:pPr>
              <w:jc w:val="center"/>
              <w:rPr>
                <w:b/>
              </w:rPr>
            </w:pPr>
            <w:r w:rsidRPr="006E02BF">
              <w:rPr>
                <w:b/>
              </w:rPr>
              <w:t>1.22</w:t>
            </w:r>
          </w:p>
        </w:tc>
      </w:tr>
    </w:tbl>
    <w:p w14:paraId="56150619" w14:textId="77777777" w:rsidR="00C10E17" w:rsidRPr="002A2FF5" w:rsidRDefault="00C10E17" w:rsidP="00C10E17">
      <w:pPr>
        <w:ind w:right="425"/>
        <w:rPr>
          <w:b/>
          <w:sz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C10E17" w:rsidRPr="002A2FF5" w14:paraId="5F964B6B" w14:textId="77777777" w:rsidTr="00984FE8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F97CF4F" w14:textId="77777777" w:rsidR="00C10E17" w:rsidRPr="002A2FF5" w:rsidRDefault="00C10E17" w:rsidP="00984FE8">
            <w:pPr>
              <w:jc w:val="center"/>
              <w:rPr>
                <w:b/>
              </w:rPr>
            </w:pPr>
            <w:r w:rsidRPr="002A2FF5">
              <w:rPr>
                <w:b/>
              </w:rPr>
              <w:lastRenderedPageBreak/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F90EEB" w14:textId="77777777" w:rsidR="00C10E17" w:rsidRPr="002A2FF5" w:rsidRDefault="00C10E17" w:rsidP="00984FE8">
            <w:pPr>
              <w:jc w:val="center"/>
              <w:rPr>
                <w:b/>
              </w:rPr>
            </w:pPr>
            <w:r w:rsidRPr="002A2FF5">
              <w:rPr>
                <w:b/>
              </w:rPr>
              <w:t>10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6BE4C13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System ochrony prawnej UE</w:t>
            </w:r>
          </w:p>
          <w:p w14:paraId="5D7954BC" w14:textId="77777777" w:rsidR="00C10E17" w:rsidRPr="006E02BF" w:rsidRDefault="00C10E17" w:rsidP="00984FE8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2B4965A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4F8BD4F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5834588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80F5755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Sala</w:t>
            </w:r>
          </w:p>
        </w:tc>
      </w:tr>
      <w:tr w:rsidR="00484FD7" w:rsidRPr="002A2FF5" w14:paraId="7AE32DCC" w14:textId="77777777" w:rsidTr="00984FE8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23D82529" w14:textId="77777777" w:rsidR="00484FD7" w:rsidRPr="002A2FF5" w:rsidRDefault="00484FD7" w:rsidP="00484FD7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6164ED7" w14:textId="77777777" w:rsidR="00484FD7" w:rsidRPr="002A2FF5" w:rsidRDefault="00484FD7" w:rsidP="00484FD7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10DB69BF" w14:textId="7533D0E4" w:rsidR="00484FD7" w:rsidRPr="006E02BF" w:rsidRDefault="00484FD7" w:rsidP="00484FD7">
            <w:r w:rsidRPr="006E02BF">
              <w:t>grupa I – co 2-gi zjazd od 12.X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4C747D7B" w14:textId="72860B94" w:rsidR="00484FD7" w:rsidRPr="006E02BF" w:rsidRDefault="00484FD7" w:rsidP="00484FD7">
            <w:r w:rsidRPr="006E02BF">
              <w:t xml:space="preserve">mgr B. </w:t>
            </w:r>
            <w:proofErr w:type="spellStart"/>
            <w:r w:rsidRPr="006E02BF">
              <w:t>Soloch</w:t>
            </w:r>
            <w:proofErr w:type="spellEnd"/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2BFEC142" w14:textId="43A0B376" w:rsidR="00484FD7" w:rsidRPr="006E02BF" w:rsidRDefault="00484FD7" w:rsidP="00484FD7">
            <w:pPr>
              <w:jc w:val="center"/>
            </w:pPr>
            <w:r w:rsidRPr="006E02BF">
              <w:t>sobota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6748D831" w14:textId="33F02907" w:rsidR="00484FD7" w:rsidRPr="006E02BF" w:rsidRDefault="00484FD7" w:rsidP="00484FD7">
            <w:pPr>
              <w:jc w:val="center"/>
            </w:pPr>
            <w:r w:rsidRPr="006E02BF">
              <w:t>15.1</w:t>
            </w:r>
            <w:r w:rsidR="00630765" w:rsidRPr="006E02BF">
              <w:t>5</w:t>
            </w:r>
            <w:r w:rsidRPr="006E02BF">
              <w:t>-16.4</w:t>
            </w:r>
            <w:r w:rsidR="00630765" w:rsidRPr="006E02BF">
              <w:t>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709ABA1F" w14:textId="6B180798" w:rsidR="00484FD7" w:rsidRPr="006E02BF" w:rsidRDefault="00630765" w:rsidP="00484FD7">
            <w:pPr>
              <w:jc w:val="center"/>
              <w:rPr>
                <w:b/>
              </w:rPr>
            </w:pPr>
            <w:r w:rsidRPr="006E02BF">
              <w:rPr>
                <w:b/>
              </w:rPr>
              <w:t>-5</w:t>
            </w:r>
          </w:p>
        </w:tc>
      </w:tr>
      <w:tr w:rsidR="00484FD7" w:rsidRPr="002A2FF5" w14:paraId="31E69F41" w14:textId="77777777" w:rsidTr="00984FE8">
        <w:trPr>
          <w:cantSplit/>
        </w:trPr>
        <w:tc>
          <w:tcPr>
            <w:tcW w:w="637" w:type="dxa"/>
            <w:vAlign w:val="center"/>
          </w:tcPr>
          <w:p w14:paraId="7860D2BB" w14:textId="77777777" w:rsidR="00484FD7" w:rsidRPr="002A2FF5" w:rsidRDefault="00484FD7" w:rsidP="00484FD7">
            <w:pPr>
              <w:jc w:val="center"/>
            </w:pPr>
          </w:p>
        </w:tc>
        <w:tc>
          <w:tcPr>
            <w:tcW w:w="709" w:type="dxa"/>
            <w:vAlign w:val="center"/>
          </w:tcPr>
          <w:p w14:paraId="3581583B" w14:textId="77777777" w:rsidR="00484FD7" w:rsidRPr="002A2FF5" w:rsidRDefault="00484FD7" w:rsidP="00484FD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E22927F" w14:textId="2872BA44" w:rsidR="00484FD7" w:rsidRPr="006E02BF" w:rsidRDefault="00484FD7" w:rsidP="00484FD7">
            <w:pPr>
              <w:pStyle w:val="xl29"/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  <w:r w:rsidRPr="006E02BF">
              <w:rPr>
                <w:rFonts w:ascii="Times New Roman" w:eastAsia="Times New Roman" w:hAnsi="Times New Roman"/>
              </w:rPr>
              <w:t>grupa II – co 2-gi zjazd od 19.X</w:t>
            </w:r>
          </w:p>
        </w:tc>
        <w:tc>
          <w:tcPr>
            <w:tcW w:w="3402" w:type="dxa"/>
            <w:vAlign w:val="center"/>
          </w:tcPr>
          <w:p w14:paraId="4F5ADB6A" w14:textId="17B60571" w:rsidR="00484FD7" w:rsidRPr="006E02BF" w:rsidRDefault="00484FD7" w:rsidP="00484FD7">
            <w:r w:rsidRPr="006E02BF">
              <w:t xml:space="preserve">mgr B. </w:t>
            </w:r>
            <w:proofErr w:type="spellStart"/>
            <w:r w:rsidRPr="006E02BF">
              <w:t>Soloch</w:t>
            </w:r>
            <w:proofErr w:type="spellEnd"/>
          </w:p>
        </w:tc>
        <w:tc>
          <w:tcPr>
            <w:tcW w:w="2020" w:type="dxa"/>
            <w:vAlign w:val="center"/>
          </w:tcPr>
          <w:p w14:paraId="6BA06412" w14:textId="1583341B" w:rsidR="00484FD7" w:rsidRPr="006E02BF" w:rsidRDefault="00484FD7" w:rsidP="00484FD7">
            <w:pPr>
              <w:jc w:val="center"/>
            </w:pPr>
            <w:r w:rsidRPr="006E02BF">
              <w:t>sobota</w:t>
            </w:r>
          </w:p>
        </w:tc>
        <w:tc>
          <w:tcPr>
            <w:tcW w:w="1665" w:type="dxa"/>
            <w:vAlign w:val="center"/>
          </w:tcPr>
          <w:p w14:paraId="032BFC55" w14:textId="1723682B" w:rsidR="00484FD7" w:rsidRPr="006E02BF" w:rsidRDefault="00484FD7" w:rsidP="00484FD7">
            <w:pPr>
              <w:jc w:val="center"/>
            </w:pPr>
            <w:r w:rsidRPr="006E02BF">
              <w:t>15.1</w:t>
            </w:r>
            <w:r w:rsidR="00630765" w:rsidRPr="006E02BF">
              <w:t>5</w:t>
            </w:r>
            <w:r w:rsidRPr="006E02BF">
              <w:t>-16.4</w:t>
            </w:r>
            <w:r w:rsidR="00630765" w:rsidRPr="006E02BF">
              <w:t>5</w:t>
            </w:r>
          </w:p>
        </w:tc>
        <w:tc>
          <w:tcPr>
            <w:tcW w:w="2552" w:type="dxa"/>
            <w:vAlign w:val="center"/>
          </w:tcPr>
          <w:p w14:paraId="497BEAAC" w14:textId="357536A2" w:rsidR="00484FD7" w:rsidRPr="006E02BF" w:rsidRDefault="00630765" w:rsidP="00484FD7">
            <w:pPr>
              <w:jc w:val="center"/>
              <w:rPr>
                <w:b/>
              </w:rPr>
            </w:pPr>
            <w:r w:rsidRPr="006E02BF">
              <w:rPr>
                <w:b/>
              </w:rPr>
              <w:t>-5</w:t>
            </w:r>
          </w:p>
        </w:tc>
      </w:tr>
    </w:tbl>
    <w:p w14:paraId="77785820" w14:textId="77777777" w:rsidR="00C10E17" w:rsidRDefault="00C10E17" w:rsidP="00C10E17">
      <w:pPr>
        <w:pStyle w:val="Tekstpodstawowy"/>
        <w:tabs>
          <w:tab w:val="left" w:pos="0"/>
          <w:tab w:val="left" w:pos="14760"/>
        </w:tabs>
        <w:ind w:right="673"/>
        <w:jc w:val="left"/>
        <w:rPr>
          <w:sz w:val="34"/>
          <w:szCs w:val="34"/>
        </w:rPr>
      </w:pPr>
    </w:p>
    <w:p w14:paraId="0712D8A7" w14:textId="790E26C0" w:rsidR="00A333BF" w:rsidRDefault="00A333BF" w:rsidP="00C10E17">
      <w:pPr>
        <w:ind w:right="425"/>
        <w:rPr>
          <w:b/>
          <w:sz w:val="34"/>
          <w:szCs w:val="34"/>
        </w:rPr>
      </w:pPr>
    </w:p>
    <w:p w14:paraId="2EF19AC6" w14:textId="77777777" w:rsidR="00A333BF" w:rsidRDefault="00A333BF" w:rsidP="00C10E17">
      <w:pPr>
        <w:ind w:right="425"/>
        <w:rPr>
          <w:b/>
          <w:sz w:val="34"/>
          <w:szCs w:val="34"/>
        </w:rPr>
      </w:pPr>
    </w:p>
    <w:p w14:paraId="6420636A" w14:textId="77777777" w:rsidR="00C10E17" w:rsidRPr="000923B2" w:rsidRDefault="00C10E17" w:rsidP="00C10E17">
      <w:pPr>
        <w:ind w:right="425"/>
        <w:jc w:val="center"/>
        <w:rPr>
          <w:b/>
          <w:sz w:val="40"/>
          <w:szCs w:val="40"/>
        </w:rPr>
      </w:pPr>
      <w:r w:rsidRPr="000923B2">
        <w:rPr>
          <w:b/>
          <w:sz w:val="34"/>
          <w:szCs w:val="34"/>
        </w:rPr>
        <w:t xml:space="preserve">II rok 2-letnich </w:t>
      </w:r>
      <w:r w:rsidRPr="000923B2">
        <w:rPr>
          <w:b/>
          <w:sz w:val="34"/>
        </w:rPr>
        <w:t xml:space="preserve"> STUDIÓW  MAGISTERSKICH </w:t>
      </w:r>
      <w:r w:rsidRPr="000923B2">
        <w:rPr>
          <w:b/>
          <w:sz w:val="34"/>
          <w:szCs w:val="34"/>
        </w:rPr>
        <w:t>II STOPNIA</w:t>
      </w:r>
      <w:r w:rsidRPr="000923B2">
        <w:rPr>
          <w:b/>
          <w:sz w:val="34"/>
        </w:rPr>
        <w:t xml:space="preserve"> </w:t>
      </w:r>
      <w:r w:rsidRPr="000923B2">
        <w:rPr>
          <w:b/>
          <w:sz w:val="34"/>
          <w:szCs w:val="34"/>
        </w:rPr>
        <w:t>- studia zaoczne</w:t>
      </w:r>
    </w:p>
    <w:p w14:paraId="4992C973" w14:textId="77777777" w:rsidR="00C10E17" w:rsidRDefault="00C10E17" w:rsidP="00C10E17">
      <w:pPr>
        <w:ind w:right="425"/>
        <w:jc w:val="center"/>
        <w:rPr>
          <w:b/>
          <w:sz w:val="40"/>
          <w:szCs w:val="40"/>
        </w:rPr>
      </w:pPr>
      <w:r w:rsidRPr="00486BA9">
        <w:rPr>
          <w:b/>
          <w:sz w:val="40"/>
          <w:szCs w:val="40"/>
        </w:rPr>
        <w:t xml:space="preserve">Rozkład zajęć w </w:t>
      </w:r>
      <w:r>
        <w:rPr>
          <w:b/>
          <w:sz w:val="40"/>
          <w:szCs w:val="40"/>
        </w:rPr>
        <w:t>semestrze zimowym rok akad. 2019/2020</w:t>
      </w:r>
    </w:p>
    <w:p w14:paraId="1F4728DB" w14:textId="77777777" w:rsidR="00C10E17" w:rsidRPr="00252EA4" w:rsidRDefault="00C10E17" w:rsidP="00C10E17">
      <w:pPr>
        <w:ind w:right="425"/>
        <w:jc w:val="center"/>
        <w:rPr>
          <w:b/>
          <w:i/>
          <w:sz w:val="32"/>
          <w:szCs w:val="32"/>
          <w:u w:val="single"/>
        </w:rPr>
      </w:pPr>
      <w:r w:rsidRPr="00BA155A">
        <w:rPr>
          <w:b/>
          <w:i/>
          <w:sz w:val="32"/>
          <w:szCs w:val="32"/>
          <w:u w:val="single"/>
        </w:rPr>
        <w:t>Spec</w:t>
      </w:r>
      <w:r>
        <w:rPr>
          <w:b/>
          <w:i/>
          <w:sz w:val="32"/>
          <w:szCs w:val="32"/>
          <w:u w:val="single"/>
        </w:rPr>
        <w:t>jalizacja : bezpieczeństwo, porządek publiczny, wymiar sprawiedliwości</w:t>
      </w:r>
    </w:p>
    <w:p w14:paraId="07F71881" w14:textId="77777777" w:rsidR="00C10E17" w:rsidRPr="00B11B4B" w:rsidRDefault="00C10E17" w:rsidP="00C10E17">
      <w:pPr>
        <w:ind w:right="425"/>
        <w:jc w:val="center"/>
        <w:rPr>
          <w:b/>
          <w:i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80"/>
        <w:gridCol w:w="3692"/>
        <w:gridCol w:w="4204"/>
        <w:gridCol w:w="1800"/>
        <w:gridCol w:w="1400"/>
        <w:gridCol w:w="1600"/>
      </w:tblGrid>
      <w:tr w:rsidR="00C10E17" w:rsidRPr="00486BA9" w14:paraId="4A39B736" w14:textId="77777777" w:rsidTr="00984FE8">
        <w:trPr>
          <w:cantSplit/>
        </w:trPr>
        <w:tc>
          <w:tcPr>
            <w:tcW w:w="1387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D73B028" w14:textId="77777777" w:rsidR="00C10E17" w:rsidRPr="00486BA9" w:rsidRDefault="00C10E17" w:rsidP="00984FE8">
            <w:pPr>
              <w:pStyle w:val="Nagwek2"/>
            </w:pPr>
            <w:r w:rsidRPr="00486BA9">
              <w:t>Wykłady</w:t>
            </w:r>
          </w:p>
        </w:tc>
      </w:tr>
      <w:tr w:rsidR="00C10E17" w:rsidRPr="00486BA9" w14:paraId="7A6AFB79" w14:textId="77777777" w:rsidTr="00984FE8">
        <w:trPr>
          <w:cantSplit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33673CD" w14:textId="77777777" w:rsidR="00C10E17" w:rsidRPr="00486BA9" w:rsidRDefault="00C10E17" w:rsidP="00984FE8">
            <w:pPr>
              <w:jc w:val="center"/>
              <w:rPr>
                <w:b/>
              </w:rPr>
            </w:pPr>
            <w:r w:rsidRPr="00486BA9">
              <w:rPr>
                <w:b/>
              </w:rPr>
              <w:t>Lp.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B054980" w14:textId="77777777" w:rsidR="00C10E17" w:rsidRPr="00486BA9" w:rsidRDefault="00C10E17" w:rsidP="00984FE8">
            <w:pPr>
              <w:jc w:val="center"/>
              <w:rPr>
                <w:b/>
              </w:rPr>
            </w:pPr>
            <w:r w:rsidRPr="00486BA9">
              <w:rPr>
                <w:b/>
              </w:rPr>
              <w:t>Ilość</w:t>
            </w:r>
          </w:p>
          <w:p w14:paraId="14E19F06" w14:textId="77777777" w:rsidR="00C10E17" w:rsidRPr="00486BA9" w:rsidRDefault="00C10E17" w:rsidP="00984FE8">
            <w:pPr>
              <w:jc w:val="center"/>
              <w:rPr>
                <w:b/>
              </w:rPr>
            </w:pPr>
            <w:r w:rsidRPr="00486BA9">
              <w:rPr>
                <w:b/>
              </w:rPr>
              <w:t>godz.</w:t>
            </w:r>
          </w:p>
        </w:tc>
        <w:tc>
          <w:tcPr>
            <w:tcW w:w="3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E9E75D5" w14:textId="77777777" w:rsidR="00C10E17" w:rsidRPr="00486BA9" w:rsidRDefault="00C10E17" w:rsidP="00984FE8">
            <w:pPr>
              <w:jc w:val="center"/>
              <w:rPr>
                <w:b/>
              </w:rPr>
            </w:pPr>
            <w:r w:rsidRPr="00486BA9">
              <w:rPr>
                <w:b/>
              </w:rPr>
              <w:t>Przedmioty</w:t>
            </w:r>
          </w:p>
        </w:tc>
        <w:tc>
          <w:tcPr>
            <w:tcW w:w="4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01B3F41" w14:textId="77777777" w:rsidR="00C10E17" w:rsidRPr="00486BA9" w:rsidRDefault="00C10E17" w:rsidP="00984FE8">
            <w:pPr>
              <w:jc w:val="center"/>
              <w:rPr>
                <w:b/>
              </w:rPr>
            </w:pPr>
            <w:r w:rsidRPr="00486BA9">
              <w:rPr>
                <w:b/>
              </w:rPr>
              <w:t>Prowadzący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056500C" w14:textId="77777777" w:rsidR="00C10E17" w:rsidRPr="00486BA9" w:rsidRDefault="00C10E17" w:rsidP="00984FE8">
            <w:pPr>
              <w:jc w:val="center"/>
              <w:rPr>
                <w:b/>
              </w:rPr>
            </w:pPr>
            <w:r w:rsidRPr="00486BA9">
              <w:rPr>
                <w:b/>
              </w:rPr>
              <w:t>Dzień tygodnia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A498F04" w14:textId="77777777" w:rsidR="00C10E17" w:rsidRPr="00486BA9" w:rsidRDefault="00C10E17" w:rsidP="00984FE8">
            <w:pPr>
              <w:jc w:val="center"/>
              <w:rPr>
                <w:b/>
              </w:rPr>
            </w:pPr>
            <w:r w:rsidRPr="00486BA9">
              <w:rPr>
                <w:b/>
              </w:rPr>
              <w:t>Godzina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30037D7" w14:textId="77777777" w:rsidR="00C10E17" w:rsidRPr="00486BA9" w:rsidRDefault="00C10E17" w:rsidP="00984FE8">
            <w:pPr>
              <w:jc w:val="center"/>
              <w:rPr>
                <w:b/>
              </w:rPr>
            </w:pPr>
            <w:r w:rsidRPr="00486BA9">
              <w:rPr>
                <w:b/>
              </w:rPr>
              <w:t>Sala</w:t>
            </w:r>
          </w:p>
        </w:tc>
      </w:tr>
      <w:tr w:rsidR="00C10E17" w:rsidRPr="00486BA9" w14:paraId="544DA83E" w14:textId="77777777" w:rsidTr="00984FE8">
        <w:trPr>
          <w:cantSplit/>
        </w:trPr>
        <w:tc>
          <w:tcPr>
            <w:tcW w:w="494" w:type="dxa"/>
            <w:vAlign w:val="center"/>
          </w:tcPr>
          <w:p w14:paraId="753E53B4" w14:textId="77777777" w:rsidR="00C10E17" w:rsidRPr="00486BA9" w:rsidRDefault="00C10E17" w:rsidP="00984FE8">
            <w:pPr>
              <w:jc w:val="center"/>
            </w:pPr>
          </w:p>
        </w:tc>
        <w:tc>
          <w:tcPr>
            <w:tcW w:w="680" w:type="dxa"/>
            <w:vAlign w:val="center"/>
          </w:tcPr>
          <w:p w14:paraId="731E1F3E" w14:textId="77777777" w:rsidR="00C10E17" w:rsidRPr="00486BA9" w:rsidRDefault="00C10E17" w:rsidP="00984FE8">
            <w:pPr>
              <w:jc w:val="center"/>
            </w:pPr>
            <w:r>
              <w:t>3</w:t>
            </w:r>
            <w:r w:rsidRPr="00486BA9">
              <w:t>0</w:t>
            </w:r>
          </w:p>
        </w:tc>
        <w:tc>
          <w:tcPr>
            <w:tcW w:w="3692" w:type="dxa"/>
            <w:vAlign w:val="center"/>
          </w:tcPr>
          <w:p w14:paraId="65A17B4B" w14:textId="77777777" w:rsidR="00C10E17" w:rsidRDefault="00C10E17" w:rsidP="00984FE8">
            <w:r>
              <w:t>Seminarium magisterskie</w:t>
            </w:r>
            <w:r w:rsidRPr="00486BA9">
              <w:t xml:space="preserve"> </w:t>
            </w:r>
          </w:p>
          <w:p w14:paraId="7F03CA21" w14:textId="77777777" w:rsidR="00C10E17" w:rsidRPr="00486BA9" w:rsidRDefault="00C10E17" w:rsidP="00984FE8">
            <w:r>
              <w:rPr>
                <w:b/>
                <w:bCs/>
              </w:rPr>
              <w:t xml:space="preserve">Zapisy razem z ćwiczeniami i wykładami przez </w:t>
            </w:r>
            <w:proofErr w:type="spellStart"/>
            <w:r>
              <w:rPr>
                <w:b/>
                <w:bCs/>
              </w:rPr>
              <w:t>USOSWeb</w:t>
            </w:r>
            <w:proofErr w:type="spellEnd"/>
          </w:p>
        </w:tc>
        <w:tc>
          <w:tcPr>
            <w:tcW w:w="9004" w:type="dxa"/>
            <w:gridSpan w:val="4"/>
            <w:vAlign w:val="center"/>
          </w:tcPr>
          <w:p w14:paraId="4F6E44AE" w14:textId="77777777" w:rsidR="00C10E17" w:rsidRPr="00486BA9" w:rsidRDefault="00C10E17" w:rsidP="00984FE8">
            <w:pPr>
              <w:jc w:val="center"/>
            </w:pPr>
            <w:r>
              <w:t>niedziela 8.30-10.45</w:t>
            </w:r>
          </w:p>
        </w:tc>
      </w:tr>
      <w:tr w:rsidR="00C10E17" w:rsidRPr="006E02BF" w14:paraId="7C615DBC" w14:textId="77777777" w:rsidTr="00984FE8">
        <w:trPr>
          <w:cantSplit/>
        </w:trPr>
        <w:tc>
          <w:tcPr>
            <w:tcW w:w="494" w:type="dxa"/>
            <w:vAlign w:val="center"/>
          </w:tcPr>
          <w:p w14:paraId="423C34FB" w14:textId="77777777" w:rsidR="00C10E17" w:rsidRPr="00486BA9" w:rsidRDefault="00C10E17" w:rsidP="00984FE8">
            <w:pPr>
              <w:jc w:val="center"/>
            </w:pPr>
          </w:p>
        </w:tc>
        <w:tc>
          <w:tcPr>
            <w:tcW w:w="680" w:type="dxa"/>
            <w:vAlign w:val="center"/>
          </w:tcPr>
          <w:p w14:paraId="1AC94E96" w14:textId="77777777" w:rsidR="00C10E17" w:rsidRPr="006E02BF" w:rsidRDefault="00C10E17" w:rsidP="00984FE8">
            <w:pPr>
              <w:jc w:val="center"/>
            </w:pPr>
            <w:r w:rsidRPr="006E02BF">
              <w:t>20</w:t>
            </w:r>
          </w:p>
        </w:tc>
        <w:tc>
          <w:tcPr>
            <w:tcW w:w="3692" w:type="dxa"/>
            <w:vAlign w:val="center"/>
          </w:tcPr>
          <w:p w14:paraId="37D89C52" w14:textId="77777777" w:rsidR="00C10E17" w:rsidRPr="006E02BF" w:rsidRDefault="00C10E17" w:rsidP="00984FE8">
            <w:r w:rsidRPr="006E02BF">
              <w:t>Fundusze strukturalne UE</w:t>
            </w:r>
          </w:p>
          <w:p w14:paraId="0BF1C8BD" w14:textId="77777777" w:rsidR="00C10E17" w:rsidRPr="006E02BF" w:rsidRDefault="00C10E17" w:rsidP="00984FE8">
            <w:r w:rsidRPr="006E02BF">
              <w:t>5 spotkań od 5.X</w:t>
            </w:r>
          </w:p>
        </w:tc>
        <w:tc>
          <w:tcPr>
            <w:tcW w:w="4204" w:type="dxa"/>
            <w:vAlign w:val="center"/>
          </w:tcPr>
          <w:p w14:paraId="55AEB10F" w14:textId="77777777" w:rsidR="00C10E17" w:rsidRPr="006E02BF" w:rsidRDefault="00C10E17" w:rsidP="00984FE8">
            <w:pPr>
              <w:jc w:val="center"/>
            </w:pPr>
            <w:r w:rsidRPr="006E02BF">
              <w:t>dr J. Rzymowski</w:t>
            </w:r>
          </w:p>
        </w:tc>
        <w:tc>
          <w:tcPr>
            <w:tcW w:w="1800" w:type="dxa"/>
            <w:vAlign w:val="center"/>
          </w:tcPr>
          <w:p w14:paraId="29CB6158" w14:textId="77777777" w:rsidR="00C10E17" w:rsidRPr="006E02BF" w:rsidRDefault="00C10E17" w:rsidP="00984FE8">
            <w:pPr>
              <w:jc w:val="center"/>
            </w:pPr>
            <w:r w:rsidRPr="006E02BF">
              <w:t>sobota</w:t>
            </w:r>
          </w:p>
        </w:tc>
        <w:tc>
          <w:tcPr>
            <w:tcW w:w="1400" w:type="dxa"/>
            <w:vAlign w:val="center"/>
          </w:tcPr>
          <w:p w14:paraId="7A623F16" w14:textId="77777777" w:rsidR="00C10E17" w:rsidRPr="006E02BF" w:rsidRDefault="00C10E17" w:rsidP="00984FE8">
            <w:pPr>
              <w:jc w:val="center"/>
            </w:pPr>
            <w:r w:rsidRPr="006E02BF">
              <w:t>8.10-11.15</w:t>
            </w:r>
          </w:p>
        </w:tc>
        <w:tc>
          <w:tcPr>
            <w:tcW w:w="1600" w:type="dxa"/>
            <w:vAlign w:val="center"/>
          </w:tcPr>
          <w:p w14:paraId="261B3232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-2</w:t>
            </w:r>
          </w:p>
        </w:tc>
      </w:tr>
      <w:tr w:rsidR="00C10E17" w:rsidRPr="006E02BF" w14:paraId="19729777" w14:textId="77777777" w:rsidTr="00984FE8">
        <w:trPr>
          <w:cantSplit/>
          <w:trHeight w:val="390"/>
        </w:trPr>
        <w:tc>
          <w:tcPr>
            <w:tcW w:w="494" w:type="dxa"/>
            <w:vAlign w:val="center"/>
          </w:tcPr>
          <w:p w14:paraId="3E55F0A1" w14:textId="77777777" w:rsidR="00C10E17" w:rsidRPr="006E02BF" w:rsidRDefault="00C10E17" w:rsidP="00984FE8">
            <w:pPr>
              <w:jc w:val="center"/>
            </w:pPr>
          </w:p>
        </w:tc>
        <w:tc>
          <w:tcPr>
            <w:tcW w:w="680" w:type="dxa"/>
            <w:vAlign w:val="center"/>
          </w:tcPr>
          <w:p w14:paraId="01FD29BB" w14:textId="77777777" w:rsidR="00C10E17" w:rsidRPr="006E02BF" w:rsidRDefault="00C10E17" w:rsidP="00984FE8">
            <w:pPr>
              <w:jc w:val="center"/>
            </w:pPr>
            <w:r w:rsidRPr="006E02BF">
              <w:t>20</w:t>
            </w:r>
          </w:p>
        </w:tc>
        <w:tc>
          <w:tcPr>
            <w:tcW w:w="3692" w:type="dxa"/>
            <w:vAlign w:val="center"/>
          </w:tcPr>
          <w:p w14:paraId="6836AB38" w14:textId="77777777" w:rsidR="00C10E17" w:rsidRPr="006E02BF" w:rsidRDefault="00C10E17" w:rsidP="00984FE8">
            <w:r w:rsidRPr="006E02BF">
              <w:t>System ochrony prawnej UE</w:t>
            </w:r>
          </w:p>
        </w:tc>
        <w:tc>
          <w:tcPr>
            <w:tcW w:w="4204" w:type="dxa"/>
            <w:vAlign w:val="center"/>
          </w:tcPr>
          <w:p w14:paraId="14537DB5" w14:textId="77777777" w:rsidR="00C10E17" w:rsidRPr="006E02BF" w:rsidRDefault="00C10E17" w:rsidP="00984FE8">
            <w:pPr>
              <w:jc w:val="center"/>
            </w:pPr>
            <w:r w:rsidRPr="006E02BF">
              <w:t>dr M. Górski</w:t>
            </w:r>
          </w:p>
        </w:tc>
        <w:tc>
          <w:tcPr>
            <w:tcW w:w="1800" w:type="dxa"/>
            <w:vAlign w:val="center"/>
          </w:tcPr>
          <w:p w14:paraId="620A449F" w14:textId="77777777" w:rsidR="00C10E17" w:rsidRPr="006E02BF" w:rsidRDefault="00C10E17" w:rsidP="00984FE8">
            <w:pPr>
              <w:jc w:val="center"/>
            </w:pPr>
            <w:r w:rsidRPr="006E02BF">
              <w:t>sobota</w:t>
            </w:r>
          </w:p>
        </w:tc>
        <w:tc>
          <w:tcPr>
            <w:tcW w:w="1400" w:type="dxa"/>
            <w:vAlign w:val="center"/>
          </w:tcPr>
          <w:p w14:paraId="3EF7669F" w14:textId="77777777" w:rsidR="00C10E17" w:rsidRPr="006E02BF" w:rsidRDefault="00C10E17" w:rsidP="00984FE8">
            <w:pPr>
              <w:jc w:val="center"/>
            </w:pPr>
            <w:r w:rsidRPr="006E02BF">
              <w:t>12.55-14.25</w:t>
            </w:r>
          </w:p>
        </w:tc>
        <w:tc>
          <w:tcPr>
            <w:tcW w:w="1600" w:type="dxa"/>
            <w:vAlign w:val="center"/>
          </w:tcPr>
          <w:p w14:paraId="3428B9F4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Aula 0.13</w:t>
            </w:r>
          </w:p>
        </w:tc>
      </w:tr>
      <w:tr w:rsidR="00C10E17" w:rsidRPr="006E02BF" w14:paraId="3BE9162D" w14:textId="77777777" w:rsidTr="00984FE8">
        <w:trPr>
          <w:cantSplit/>
          <w:trHeight w:val="285"/>
        </w:trPr>
        <w:tc>
          <w:tcPr>
            <w:tcW w:w="494" w:type="dxa"/>
            <w:vAlign w:val="center"/>
          </w:tcPr>
          <w:p w14:paraId="5C297131" w14:textId="77777777" w:rsidR="00C10E17" w:rsidRPr="006E02BF" w:rsidRDefault="00C10E17" w:rsidP="00984FE8">
            <w:pPr>
              <w:jc w:val="center"/>
            </w:pPr>
          </w:p>
        </w:tc>
        <w:tc>
          <w:tcPr>
            <w:tcW w:w="680" w:type="dxa"/>
            <w:vAlign w:val="center"/>
          </w:tcPr>
          <w:p w14:paraId="3CE85126" w14:textId="77777777" w:rsidR="00C10E17" w:rsidRPr="006E02BF" w:rsidRDefault="00C10E17" w:rsidP="00984FE8">
            <w:pPr>
              <w:jc w:val="center"/>
            </w:pPr>
            <w:r w:rsidRPr="006E02BF">
              <w:t>20</w:t>
            </w:r>
          </w:p>
        </w:tc>
        <w:tc>
          <w:tcPr>
            <w:tcW w:w="3692" w:type="dxa"/>
            <w:vAlign w:val="center"/>
          </w:tcPr>
          <w:p w14:paraId="377DEB4F" w14:textId="77777777" w:rsidR="00C10E17" w:rsidRPr="006E02BF" w:rsidRDefault="00C10E17" w:rsidP="00984FE8">
            <w:r w:rsidRPr="006E02BF">
              <w:t>Prawo karne skarbowe</w:t>
            </w:r>
          </w:p>
        </w:tc>
        <w:tc>
          <w:tcPr>
            <w:tcW w:w="4204" w:type="dxa"/>
            <w:vAlign w:val="center"/>
          </w:tcPr>
          <w:p w14:paraId="74B8FAA1" w14:textId="77777777" w:rsidR="00C10E17" w:rsidRPr="006E02BF" w:rsidRDefault="00C10E17" w:rsidP="00984FE8">
            <w:pPr>
              <w:jc w:val="center"/>
            </w:pPr>
            <w:r w:rsidRPr="006E02BF">
              <w:t xml:space="preserve">dr K. Rydz- </w:t>
            </w:r>
            <w:proofErr w:type="spellStart"/>
            <w:r w:rsidRPr="006E02BF">
              <w:t>Sybilak</w:t>
            </w:r>
            <w:proofErr w:type="spellEnd"/>
          </w:p>
        </w:tc>
        <w:tc>
          <w:tcPr>
            <w:tcW w:w="1800" w:type="dxa"/>
            <w:vAlign w:val="center"/>
          </w:tcPr>
          <w:p w14:paraId="7773F6E2" w14:textId="77777777" w:rsidR="00C10E17" w:rsidRPr="006E02BF" w:rsidRDefault="00C10E17" w:rsidP="00984FE8">
            <w:pPr>
              <w:jc w:val="center"/>
            </w:pPr>
            <w:r w:rsidRPr="006E02BF">
              <w:t>sobota</w:t>
            </w:r>
          </w:p>
        </w:tc>
        <w:tc>
          <w:tcPr>
            <w:tcW w:w="1400" w:type="dxa"/>
            <w:vAlign w:val="center"/>
          </w:tcPr>
          <w:p w14:paraId="36D33ACE" w14:textId="77777777" w:rsidR="00C10E17" w:rsidRPr="006E02BF" w:rsidRDefault="00C10E17" w:rsidP="00984FE8">
            <w:pPr>
              <w:jc w:val="center"/>
            </w:pPr>
            <w:r w:rsidRPr="006E02BF">
              <w:t>11.20-12.50</w:t>
            </w:r>
          </w:p>
        </w:tc>
        <w:tc>
          <w:tcPr>
            <w:tcW w:w="1600" w:type="dxa"/>
          </w:tcPr>
          <w:p w14:paraId="6083D0AB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-2</w:t>
            </w:r>
          </w:p>
        </w:tc>
      </w:tr>
      <w:tr w:rsidR="00C10E17" w:rsidRPr="006E02BF" w14:paraId="7FADE941" w14:textId="77777777" w:rsidTr="00984FE8">
        <w:trPr>
          <w:cantSplit/>
        </w:trPr>
        <w:tc>
          <w:tcPr>
            <w:tcW w:w="494" w:type="dxa"/>
            <w:tcBorders>
              <w:top w:val="nil"/>
            </w:tcBorders>
            <w:vAlign w:val="center"/>
          </w:tcPr>
          <w:p w14:paraId="78047EF5" w14:textId="77777777" w:rsidR="00C10E17" w:rsidRPr="006E02BF" w:rsidRDefault="00C10E17" w:rsidP="00984FE8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5F876933" w14:textId="77777777" w:rsidR="00C10E17" w:rsidRPr="006E02BF" w:rsidRDefault="00C10E17" w:rsidP="00984FE8">
            <w:pPr>
              <w:jc w:val="center"/>
            </w:pPr>
            <w:r w:rsidRPr="006E02BF">
              <w:t>20</w:t>
            </w:r>
          </w:p>
        </w:tc>
        <w:tc>
          <w:tcPr>
            <w:tcW w:w="3692" w:type="dxa"/>
            <w:tcBorders>
              <w:top w:val="nil"/>
            </w:tcBorders>
            <w:vAlign w:val="center"/>
          </w:tcPr>
          <w:p w14:paraId="68DBAE74" w14:textId="77777777" w:rsidR="00C10E17" w:rsidRPr="006E02BF" w:rsidRDefault="00C10E17" w:rsidP="00984FE8">
            <w:r w:rsidRPr="006E02BF">
              <w:t>Wykład monograficzny do wyboru*</w:t>
            </w:r>
          </w:p>
        </w:tc>
        <w:tc>
          <w:tcPr>
            <w:tcW w:w="4204" w:type="dxa"/>
            <w:tcBorders>
              <w:top w:val="nil"/>
            </w:tcBorders>
            <w:vAlign w:val="center"/>
          </w:tcPr>
          <w:p w14:paraId="4EC08BAE" w14:textId="77777777" w:rsidR="00C10E17" w:rsidRPr="006E02BF" w:rsidRDefault="00C10E17" w:rsidP="00984FE8">
            <w:pPr>
              <w:jc w:val="center"/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4BBB6F7F" w14:textId="77777777" w:rsidR="00C10E17" w:rsidRPr="006E02BF" w:rsidRDefault="00C10E17" w:rsidP="00984FE8">
            <w:pPr>
              <w:jc w:val="center"/>
            </w:pPr>
          </w:p>
        </w:tc>
        <w:tc>
          <w:tcPr>
            <w:tcW w:w="1400" w:type="dxa"/>
            <w:tcBorders>
              <w:top w:val="nil"/>
            </w:tcBorders>
            <w:vAlign w:val="center"/>
          </w:tcPr>
          <w:p w14:paraId="70B13A71" w14:textId="77777777" w:rsidR="00C10E17" w:rsidRPr="006E02BF" w:rsidRDefault="00C10E17" w:rsidP="00984FE8">
            <w:pPr>
              <w:jc w:val="center"/>
            </w:pPr>
          </w:p>
        </w:tc>
        <w:tc>
          <w:tcPr>
            <w:tcW w:w="1600" w:type="dxa"/>
            <w:tcBorders>
              <w:top w:val="nil"/>
            </w:tcBorders>
          </w:tcPr>
          <w:p w14:paraId="5A1C030D" w14:textId="77777777" w:rsidR="00C10E17" w:rsidRPr="006E02BF" w:rsidRDefault="00C10E17" w:rsidP="00984FE8">
            <w:pPr>
              <w:jc w:val="center"/>
            </w:pPr>
          </w:p>
        </w:tc>
      </w:tr>
    </w:tbl>
    <w:p w14:paraId="4DDA5328" w14:textId="77777777" w:rsidR="00C10E17" w:rsidRPr="006E02BF" w:rsidRDefault="00C10E17" w:rsidP="00C10E17">
      <w:pPr>
        <w:rPr>
          <w:b/>
        </w:rPr>
      </w:pPr>
      <w:r w:rsidRPr="006E02BF">
        <w:rPr>
          <w:b/>
        </w:rPr>
        <w:t>Egzaminy :</w:t>
      </w:r>
      <w:r w:rsidRPr="006E02BF">
        <w:rPr>
          <w:b/>
        </w:rPr>
        <w:tab/>
        <w:t>1. System ochrony prawnej UE</w:t>
      </w:r>
    </w:p>
    <w:p w14:paraId="4BB4F8C7" w14:textId="77777777" w:rsidR="00C10E17" w:rsidRPr="006E02BF" w:rsidRDefault="00C10E17" w:rsidP="00C10E17">
      <w:pPr>
        <w:rPr>
          <w:b/>
        </w:rPr>
      </w:pPr>
      <w:r w:rsidRPr="006E02BF">
        <w:rPr>
          <w:b/>
        </w:rPr>
        <w:tab/>
      </w:r>
      <w:r w:rsidRPr="006E02BF">
        <w:rPr>
          <w:b/>
        </w:rPr>
        <w:tab/>
        <w:t>2. Fundusze strukturalne UE</w:t>
      </w:r>
    </w:p>
    <w:p w14:paraId="78B8BC90" w14:textId="77777777" w:rsidR="00C10E17" w:rsidRPr="00486BA9" w:rsidRDefault="00C10E17" w:rsidP="00C10E17">
      <w:pPr>
        <w:rPr>
          <w:b/>
        </w:rPr>
      </w:pPr>
      <w:r w:rsidRPr="006E02BF">
        <w:rPr>
          <w:b/>
        </w:rPr>
        <w:t xml:space="preserve">                        3. Prawo karne skarbowe</w:t>
      </w:r>
    </w:p>
    <w:p w14:paraId="6226CB15" w14:textId="77777777" w:rsidR="00C10E17" w:rsidRDefault="00C10E17" w:rsidP="00C10E17">
      <w:pPr>
        <w:rPr>
          <w:b/>
        </w:rPr>
      </w:pPr>
      <w:r w:rsidRPr="00486BA9">
        <w:rPr>
          <w:b/>
        </w:rPr>
        <w:tab/>
      </w:r>
      <w:r w:rsidRPr="00486BA9">
        <w:rPr>
          <w:b/>
        </w:rPr>
        <w:tab/>
      </w:r>
    </w:p>
    <w:p w14:paraId="0549DEB1" w14:textId="77777777" w:rsidR="00C10E17" w:rsidRPr="00C61E63" w:rsidRDefault="00C10E17" w:rsidP="00C10E17">
      <w:pPr>
        <w:rPr>
          <w:b/>
          <w:color w:val="3366FF"/>
        </w:rPr>
      </w:pPr>
      <w:r>
        <w:rPr>
          <w:b/>
        </w:rPr>
        <w:tab/>
      </w:r>
      <w:r w:rsidRPr="008B4307">
        <w:rPr>
          <w:b/>
          <w:color w:val="3366FF"/>
        </w:rPr>
        <w:t xml:space="preserve">                                                                      </w:t>
      </w:r>
    </w:p>
    <w:p w14:paraId="7DF0DBA7" w14:textId="77777777" w:rsidR="00C10E17" w:rsidRDefault="00C10E17" w:rsidP="00C10E17">
      <w:pPr>
        <w:pStyle w:val="Nagwek4"/>
        <w:rPr>
          <w:sz w:val="22"/>
          <w:szCs w:val="22"/>
        </w:rPr>
      </w:pPr>
      <w:r w:rsidRPr="00226951">
        <w:rPr>
          <w:color w:val="3366FF"/>
          <w:sz w:val="24"/>
          <w:szCs w:val="24"/>
        </w:rPr>
        <w:t xml:space="preserve">       Na I</w:t>
      </w:r>
      <w:r>
        <w:rPr>
          <w:color w:val="3366FF"/>
          <w:sz w:val="24"/>
          <w:szCs w:val="24"/>
        </w:rPr>
        <w:t xml:space="preserve">I </w:t>
      </w:r>
      <w:r w:rsidRPr="00226951">
        <w:rPr>
          <w:color w:val="3366FF"/>
          <w:sz w:val="24"/>
          <w:szCs w:val="24"/>
        </w:rPr>
        <w:t xml:space="preserve"> roku studiów student musi uzyskać </w:t>
      </w:r>
      <w:r>
        <w:rPr>
          <w:color w:val="3366FF"/>
          <w:sz w:val="24"/>
          <w:szCs w:val="24"/>
        </w:rPr>
        <w:t>4</w:t>
      </w:r>
      <w:r w:rsidRPr="00226951">
        <w:rPr>
          <w:color w:val="3366FF"/>
          <w:sz w:val="24"/>
          <w:szCs w:val="24"/>
        </w:rPr>
        <w:t xml:space="preserve"> punkt</w:t>
      </w:r>
      <w:r>
        <w:rPr>
          <w:color w:val="3366FF"/>
          <w:sz w:val="24"/>
          <w:szCs w:val="24"/>
        </w:rPr>
        <w:t>y</w:t>
      </w:r>
      <w:r w:rsidRPr="00226951">
        <w:rPr>
          <w:color w:val="3366FF"/>
          <w:sz w:val="24"/>
          <w:szCs w:val="24"/>
        </w:rPr>
        <w:t xml:space="preserve"> ECTS w ramach modułó</w:t>
      </w:r>
      <w:r>
        <w:rPr>
          <w:color w:val="3366FF"/>
          <w:sz w:val="24"/>
          <w:szCs w:val="24"/>
        </w:rPr>
        <w:t xml:space="preserve">w wybieralnych </w:t>
      </w:r>
    </w:p>
    <w:p w14:paraId="1C278E15" w14:textId="77777777" w:rsidR="00C10E17" w:rsidRPr="00C940E2" w:rsidRDefault="00C10E17" w:rsidP="00C10E17">
      <w:pPr>
        <w:rPr>
          <w:b/>
        </w:rPr>
      </w:pPr>
      <w:r w:rsidRPr="00C940E2">
        <w:rPr>
          <w:b/>
          <w:color w:val="FF0000"/>
          <w:sz w:val="22"/>
          <w:szCs w:val="22"/>
        </w:rPr>
        <w:t xml:space="preserve">W ciągu całego toku studiów student musi zaliczyć 1 moduł wybieralny w formie konwersatorium w języku obcym (4 ECTS)  - lista będzie dostępna od semestru letniego  </w:t>
      </w:r>
    </w:p>
    <w:p w14:paraId="34826B36" w14:textId="77777777" w:rsidR="00C10E17" w:rsidRDefault="00C10E17" w:rsidP="00C10E17">
      <w:pPr>
        <w:pStyle w:val="Nagwek4"/>
      </w:pPr>
    </w:p>
    <w:p w14:paraId="0A57B735" w14:textId="77777777" w:rsidR="00C10E17" w:rsidRPr="00486BA9" w:rsidRDefault="00C10E17" w:rsidP="00C10E17">
      <w:pPr>
        <w:pStyle w:val="Nagwek4"/>
      </w:pPr>
      <w:r w:rsidRPr="00486BA9">
        <w:t>TERMINY ZJAZDÓW</w:t>
      </w:r>
    </w:p>
    <w:p w14:paraId="621C35C2" w14:textId="77777777" w:rsidR="00C10E17" w:rsidRPr="006E02BF" w:rsidRDefault="00C10E17" w:rsidP="00C10E17">
      <w:pPr>
        <w:ind w:firstLine="708"/>
        <w:rPr>
          <w:b/>
        </w:rPr>
      </w:pPr>
      <w:r w:rsidRPr="006E02BF">
        <w:rPr>
          <w:b/>
        </w:rPr>
        <w:t xml:space="preserve">sem. zimowy:    </w:t>
      </w:r>
      <w:r w:rsidRPr="006E02BF">
        <w:rPr>
          <w:rFonts w:ascii="Garamond" w:hAnsi="Garamond"/>
          <w:b/>
          <w:sz w:val="28"/>
          <w:szCs w:val="28"/>
        </w:rPr>
        <w:t>5-6.X, 12-13.X, 19-20.X, 26-27.X, 16-17.XI,      23-24.XI, 30.XI-1.XII, 14-15.XII, 11-12.I, 18-19.I</w:t>
      </w:r>
      <w:r w:rsidRPr="006E02BF">
        <w:rPr>
          <w:rFonts w:ascii="Garamond" w:hAnsi="Garamond"/>
          <w:sz w:val="28"/>
          <w:szCs w:val="28"/>
        </w:rPr>
        <w:t xml:space="preserve">  </w:t>
      </w:r>
      <w:r w:rsidRPr="006E02BF">
        <w:rPr>
          <w:b/>
        </w:rPr>
        <w:t>–– 10 zjazdów.</w:t>
      </w:r>
    </w:p>
    <w:p w14:paraId="6E490DF0" w14:textId="77777777" w:rsidR="00C10E17" w:rsidRPr="006E02BF" w:rsidRDefault="00C10E17" w:rsidP="00C10E17">
      <w:pPr>
        <w:ind w:right="425"/>
        <w:rPr>
          <w:b/>
          <w:color w:val="FF0000"/>
          <w:sz w:val="28"/>
          <w:szCs w:val="28"/>
        </w:rPr>
      </w:pPr>
    </w:p>
    <w:p w14:paraId="03A8A9BA" w14:textId="77777777" w:rsidR="00C10E17" w:rsidRPr="006E02BF" w:rsidRDefault="00C10E17" w:rsidP="00C10E17">
      <w:pPr>
        <w:ind w:right="425"/>
        <w:rPr>
          <w:b/>
          <w:color w:val="FF0000"/>
          <w:sz w:val="28"/>
          <w:szCs w:val="28"/>
        </w:rPr>
      </w:pPr>
    </w:p>
    <w:p w14:paraId="7883E9A8" w14:textId="77777777" w:rsidR="00C10E17" w:rsidRPr="006E02BF" w:rsidRDefault="00C10E17" w:rsidP="00C10E17">
      <w:pPr>
        <w:ind w:right="425"/>
        <w:rPr>
          <w:b/>
          <w:color w:val="FF0000"/>
          <w:sz w:val="28"/>
          <w:szCs w:val="28"/>
        </w:rPr>
      </w:pPr>
    </w:p>
    <w:p w14:paraId="77A7CEDC" w14:textId="77777777" w:rsidR="00C10E17" w:rsidRPr="006E02BF" w:rsidRDefault="00C10E17" w:rsidP="00C10E17">
      <w:pPr>
        <w:ind w:right="425"/>
        <w:rPr>
          <w:b/>
          <w:color w:val="FF0000"/>
          <w:sz w:val="28"/>
          <w:szCs w:val="28"/>
        </w:rPr>
      </w:pPr>
      <w:r w:rsidRPr="006E02BF">
        <w:rPr>
          <w:b/>
          <w:color w:val="FF0000"/>
          <w:sz w:val="28"/>
          <w:szCs w:val="28"/>
        </w:rPr>
        <w:t>ĆWICZENIA OBOWIĄZKOWE</w:t>
      </w:r>
    </w:p>
    <w:p w14:paraId="7BB7BF6F" w14:textId="77777777" w:rsidR="00C10E17" w:rsidRPr="006E02BF" w:rsidRDefault="00C10E17" w:rsidP="00C10E17">
      <w:pPr>
        <w:ind w:right="425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C10E17" w:rsidRPr="006E02BF" w14:paraId="3BC4FFD8" w14:textId="77777777" w:rsidTr="00984FE8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3380CB8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84CD160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10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609243F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Fundusze strukturalne UE</w:t>
            </w:r>
          </w:p>
          <w:p w14:paraId="47C04C98" w14:textId="77777777" w:rsidR="00C10E17" w:rsidRPr="006E02BF" w:rsidRDefault="00C10E17" w:rsidP="00984FE8">
            <w:pPr>
              <w:rPr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747368A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204255F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41A942A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AB2E340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Sala</w:t>
            </w:r>
          </w:p>
        </w:tc>
      </w:tr>
      <w:tr w:rsidR="00C10E17" w:rsidRPr="006E02BF" w14:paraId="4CBBB0CD" w14:textId="77777777" w:rsidTr="00984FE8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0F97C309" w14:textId="77777777" w:rsidR="00C10E17" w:rsidRPr="006E02BF" w:rsidRDefault="00C10E17" w:rsidP="00984FE8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C21E146" w14:textId="77777777" w:rsidR="00C10E17" w:rsidRPr="006E02BF" w:rsidRDefault="00C10E17" w:rsidP="00984FE8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4ACC0C53" w14:textId="60A4D09A" w:rsidR="00C10E17" w:rsidRPr="006E02BF" w:rsidRDefault="00C10E17" w:rsidP="00984FE8">
            <w:r w:rsidRPr="006E02BF">
              <w:t xml:space="preserve">grupa I – 3 spotkania: </w:t>
            </w:r>
            <w:r w:rsidR="0059748A" w:rsidRPr="006E02BF">
              <w:t>13</w:t>
            </w:r>
            <w:r w:rsidRPr="006E02BF">
              <w:t xml:space="preserve">.X, </w:t>
            </w:r>
            <w:r w:rsidR="0059748A" w:rsidRPr="006E02BF">
              <w:t>20</w:t>
            </w:r>
            <w:r w:rsidRPr="006E02BF">
              <w:t xml:space="preserve">.X, </w:t>
            </w:r>
            <w:r w:rsidR="0059748A" w:rsidRPr="006E02BF">
              <w:t>27</w:t>
            </w:r>
            <w:r w:rsidRPr="006E02BF">
              <w:t>.X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1101BA73" w14:textId="77777777" w:rsidR="00C10E17" w:rsidRPr="006E02BF" w:rsidRDefault="00C10E17" w:rsidP="00984FE8">
            <w:pPr>
              <w:jc w:val="center"/>
            </w:pPr>
            <w:r w:rsidRPr="006E02BF">
              <w:t>dr J. Rzymowski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0A5A8FA5" w14:textId="77777777" w:rsidR="00C10E17" w:rsidRPr="006E02BF" w:rsidRDefault="00C10E17" w:rsidP="00984FE8">
            <w:pPr>
              <w:jc w:val="center"/>
            </w:pPr>
            <w:r w:rsidRPr="006E02BF">
              <w:t>niedziela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4F455374" w14:textId="77777777" w:rsidR="00C10E17" w:rsidRPr="006E02BF" w:rsidRDefault="00C10E17" w:rsidP="00984FE8">
            <w:pPr>
              <w:jc w:val="center"/>
            </w:pPr>
            <w:r w:rsidRPr="006E02BF">
              <w:t>11.00-13.30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19F70EB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1.22</w:t>
            </w:r>
          </w:p>
        </w:tc>
      </w:tr>
      <w:tr w:rsidR="00C10E17" w:rsidRPr="006E02BF" w14:paraId="67B8AB8D" w14:textId="77777777" w:rsidTr="00984FE8">
        <w:trPr>
          <w:cantSplit/>
        </w:trPr>
        <w:tc>
          <w:tcPr>
            <w:tcW w:w="637" w:type="dxa"/>
            <w:vAlign w:val="center"/>
          </w:tcPr>
          <w:p w14:paraId="577A829C" w14:textId="77777777" w:rsidR="00C10E17" w:rsidRPr="006E02BF" w:rsidRDefault="00C10E17" w:rsidP="00984FE8">
            <w:pPr>
              <w:jc w:val="center"/>
            </w:pPr>
          </w:p>
        </w:tc>
        <w:tc>
          <w:tcPr>
            <w:tcW w:w="709" w:type="dxa"/>
            <w:vAlign w:val="center"/>
          </w:tcPr>
          <w:p w14:paraId="11F18838" w14:textId="77777777" w:rsidR="00C10E17" w:rsidRPr="006E02BF" w:rsidRDefault="00C10E17" w:rsidP="00984FE8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A03953F" w14:textId="7A6E79FF" w:rsidR="00C10E17" w:rsidRPr="006E02BF" w:rsidRDefault="00C10E17" w:rsidP="00984FE8">
            <w:r w:rsidRPr="006E02BF">
              <w:t xml:space="preserve">grupa II – 3 spotkania: </w:t>
            </w:r>
            <w:r w:rsidR="0059748A" w:rsidRPr="006E02BF">
              <w:t>13</w:t>
            </w:r>
            <w:r w:rsidRPr="006E02BF">
              <w:t xml:space="preserve">.X, </w:t>
            </w:r>
            <w:r w:rsidR="0059748A" w:rsidRPr="006E02BF">
              <w:t>20</w:t>
            </w:r>
            <w:r w:rsidRPr="006E02BF">
              <w:t xml:space="preserve">.X, </w:t>
            </w:r>
            <w:r w:rsidR="0059748A" w:rsidRPr="006E02BF">
              <w:t>27</w:t>
            </w:r>
            <w:r w:rsidRPr="006E02BF">
              <w:t>.X</w:t>
            </w:r>
          </w:p>
        </w:tc>
        <w:tc>
          <w:tcPr>
            <w:tcW w:w="3402" w:type="dxa"/>
            <w:vAlign w:val="center"/>
          </w:tcPr>
          <w:p w14:paraId="768187F8" w14:textId="77777777" w:rsidR="00C10E17" w:rsidRPr="006E02BF" w:rsidRDefault="00C10E17" w:rsidP="00984FE8">
            <w:pPr>
              <w:jc w:val="center"/>
            </w:pPr>
            <w:r w:rsidRPr="006E02BF">
              <w:t>dr J. Rzymowski</w:t>
            </w:r>
          </w:p>
        </w:tc>
        <w:tc>
          <w:tcPr>
            <w:tcW w:w="2020" w:type="dxa"/>
            <w:vAlign w:val="center"/>
          </w:tcPr>
          <w:p w14:paraId="624A3F7C" w14:textId="77777777" w:rsidR="00C10E17" w:rsidRPr="006E02BF" w:rsidRDefault="00C10E17" w:rsidP="00984FE8">
            <w:pPr>
              <w:jc w:val="center"/>
            </w:pPr>
            <w:r w:rsidRPr="006E02BF">
              <w:t>niedziela</w:t>
            </w:r>
          </w:p>
        </w:tc>
        <w:tc>
          <w:tcPr>
            <w:tcW w:w="1665" w:type="dxa"/>
            <w:vAlign w:val="center"/>
          </w:tcPr>
          <w:p w14:paraId="557264C4" w14:textId="77777777" w:rsidR="00C10E17" w:rsidRPr="006E02BF" w:rsidRDefault="00C10E17" w:rsidP="00984FE8">
            <w:pPr>
              <w:jc w:val="center"/>
            </w:pPr>
            <w:r w:rsidRPr="006E02BF">
              <w:t>13.45-16.15</w:t>
            </w:r>
          </w:p>
        </w:tc>
        <w:tc>
          <w:tcPr>
            <w:tcW w:w="2552" w:type="dxa"/>
            <w:vAlign w:val="center"/>
          </w:tcPr>
          <w:p w14:paraId="2090A28C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1.22</w:t>
            </w:r>
          </w:p>
        </w:tc>
      </w:tr>
    </w:tbl>
    <w:p w14:paraId="329A2022" w14:textId="77777777" w:rsidR="00C10E17" w:rsidRPr="006E02BF" w:rsidRDefault="00C10E17" w:rsidP="00C10E17">
      <w:pPr>
        <w:ind w:right="425"/>
        <w:rPr>
          <w:b/>
          <w:sz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C10E17" w:rsidRPr="006E02BF" w14:paraId="451C3B25" w14:textId="77777777" w:rsidTr="00984FE8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DCF7F02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C485494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10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E19E55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System ochrony prawnej UE</w:t>
            </w:r>
          </w:p>
          <w:p w14:paraId="53842AB9" w14:textId="77777777" w:rsidR="00C10E17" w:rsidRPr="006E02BF" w:rsidRDefault="00C10E17" w:rsidP="00984FE8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067E130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C36AA14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827B195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5D485C3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Sala</w:t>
            </w:r>
          </w:p>
        </w:tc>
      </w:tr>
      <w:tr w:rsidR="00C10E17" w:rsidRPr="006E02BF" w14:paraId="162CA43B" w14:textId="77777777" w:rsidTr="00984FE8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6715C1D9" w14:textId="77777777" w:rsidR="00C10E17" w:rsidRPr="006E02BF" w:rsidRDefault="00C10E17" w:rsidP="00984FE8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8BA7FA4" w14:textId="77777777" w:rsidR="00C10E17" w:rsidRPr="006E02BF" w:rsidRDefault="00C10E17" w:rsidP="00984FE8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35BFA04E" w14:textId="2EF06707" w:rsidR="00C10E17" w:rsidRPr="006E02BF" w:rsidRDefault="00C10E17" w:rsidP="00984FE8">
            <w:r w:rsidRPr="006E02BF">
              <w:t>grupa I – co 2-gi zjazd od 1</w:t>
            </w:r>
            <w:r w:rsidR="00866457" w:rsidRPr="006E02BF">
              <w:t>2</w:t>
            </w:r>
            <w:r w:rsidRPr="006E02BF">
              <w:t>.X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13758F21" w14:textId="77777777" w:rsidR="00C10E17" w:rsidRPr="006E02BF" w:rsidRDefault="00C10E17" w:rsidP="00984FE8">
            <w:r w:rsidRPr="006E02BF">
              <w:t xml:space="preserve">mgr B. </w:t>
            </w:r>
            <w:proofErr w:type="spellStart"/>
            <w:r w:rsidRPr="006E02BF">
              <w:t>Soloch</w:t>
            </w:r>
            <w:proofErr w:type="spellEnd"/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2000A0B5" w14:textId="77777777" w:rsidR="00C10E17" w:rsidRPr="006E02BF" w:rsidRDefault="00C10E17" w:rsidP="00984FE8">
            <w:pPr>
              <w:jc w:val="center"/>
            </w:pPr>
            <w:r w:rsidRPr="006E02BF">
              <w:t>sobota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532210AD" w14:textId="632ECDDD" w:rsidR="00C10E17" w:rsidRPr="006E02BF" w:rsidRDefault="00C10E17" w:rsidP="00984FE8">
            <w:pPr>
              <w:jc w:val="center"/>
            </w:pPr>
            <w:r w:rsidRPr="006E02BF">
              <w:t>15.1</w:t>
            </w:r>
            <w:r w:rsidR="00696A09" w:rsidRPr="006E02BF">
              <w:t>5</w:t>
            </w:r>
            <w:r w:rsidRPr="006E02BF">
              <w:t>-16.4</w:t>
            </w:r>
            <w:r w:rsidR="00696A09" w:rsidRPr="006E02BF">
              <w:t>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CE69D47" w14:textId="2EE7E014" w:rsidR="00C10E17" w:rsidRPr="006E02BF" w:rsidRDefault="00630765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-5</w:t>
            </w:r>
          </w:p>
        </w:tc>
      </w:tr>
      <w:tr w:rsidR="00C10E17" w:rsidRPr="006E02BF" w14:paraId="754CB285" w14:textId="77777777" w:rsidTr="00984FE8">
        <w:trPr>
          <w:cantSplit/>
        </w:trPr>
        <w:tc>
          <w:tcPr>
            <w:tcW w:w="637" w:type="dxa"/>
            <w:vAlign w:val="center"/>
          </w:tcPr>
          <w:p w14:paraId="49A53370" w14:textId="77777777" w:rsidR="00C10E17" w:rsidRPr="006E02BF" w:rsidRDefault="00C10E17" w:rsidP="00984FE8">
            <w:pPr>
              <w:jc w:val="center"/>
            </w:pPr>
          </w:p>
        </w:tc>
        <w:tc>
          <w:tcPr>
            <w:tcW w:w="709" w:type="dxa"/>
            <w:vAlign w:val="center"/>
          </w:tcPr>
          <w:p w14:paraId="61B33EE1" w14:textId="77777777" w:rsidR="00C10E17" w:rsidRPr="006E02BF" w:rsidRDefault="00C10E17" w:rsidP="00984FE8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4802CDC" w14:textId="3C23E53E" w:rsidR="00C10E17" w:rsidRPr="006E02BF" w:rsidRDefault="00C10E17" w:rsidP="00984FE8">
            <w:pPr>
              <w:pStyle w:val="xl29"/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  <w:r w:rsidRPr="006E02BF">
              <w:rPr>
                <w:rFonts w:ascii="Times New Roman" w:eastAsia="Times New Roman" w:hAnsi="Times New Roman"/>
              </w:rPr>
              <w:t xml:space="preserve">grupa II – co 2-gi zjazd od </w:t>
            </w:r>
            <w:r w:rsidR="00866457" w:rsidRPr="006E02BF">
              <w:rPr>
                <w:rFonts w:ascii="Times New Roman" w:eastAsia="Times New Roman" w:hAnsi="Times New Roman"/>
              </w:rPr>
              <w:t>19</w:t>
            </w:r>
            <w:r w:rsidRPr="006E02BF">
              <w:rPr>
                <w:rFonts w:ascii="Times New Roman" w:eastAsia="Times New Roman" w:hAnsi="Times New Roman"/>
              </w:rPr>
              <w:t>.X</w:t>
            </w:r>
          </w:p>
        </w:tc>
        <w:tc>
          <w:tcPr>
            <w:tcW w:w="3402" w:type="dxa"/>
            <w:vAlign w:val="center"/>
          </w:tcPr>
          <w:p w14:paraId="3445B5B6" w14:textId="77777777" w:rsidR="00C10E17" w:rsidRPr="006E02BF" w:rsidRDefault="00C10E17" w:rsidP="00984FE8">
            <w:r w:rsidRPr="006E02BF">
              <w:t xml:space="preserve">mgr B. </w:t>
            </w:r>
            <w:proofErr w:type="spellStart"/>
            <w:r w:rsidRPr="006E02BF">
              <w:t>Soloch</w:t>
            </w:r>
            <w:proofErr w:type="spellEnd"/>
          </w:p>
        </w:tc>
        <w:tc>
          <w:tcPr>
            <w:tcW w:w="2020" w:type="dxa"/>
            <w:vAlign w:val="center"/>
          </w:tcPr>
          <w:p w14:paraId="7158CD06" w14:textId="77777777" w:rsidR="00C10E17" w:rsidRPr="006E02BF" w:rsidRDefault="00C10E17" w:rsidP="00984FE8">
            <w:pPr>
              <w:jc w:val="center"/>
            </w:pPr>
            <w:r w:rsidRPr="006E02BF">
              <w:t>sobota</w:t>
            </w:r>
          </w:p>
        </w:tc>
        <w:tc>
          <w:tcPr>
            <w:tcW w:w="1665" w:type="dxa"/>
            <w:vAlign w:val="center"/>
          </w:tcPr>
          <w:p w14:paraId="76BE4B13" w14:textId="3235F60D" w:rsidR="00C10E17" w:rsidRPr="006E02BF" w:rsidRDefault="00C10E17" w:rsidP="00984FE8">
            <w:pPr>
              <w:jc w:val="center"/>
            </w:pPr>
            <w:r w:rsidRPr="006E02BF">
              <w:t>15.1</w:t>
            </w:r>
            <w:r w:rsidR="00696A09" w:rsidRPr="006E02BF">
              <w:t>5</w:t>
            </w:r>
            <w:r w:rsidRPr="006E02BF">
              <w:t>-16.4</w:t>
            </w:r>
            <w:r w:rsidR="00696A09" w:rsidRPr="006E02BF">
              <w:t>5</w:t>
            </w:r>
          </w:p>
        </w:tc>
        <w:tc>
          <w:tcPr>
            <w:tcW w:w="2552" w:type="dxa"/>
            <w:vAlign w:val="center"/>
          </w:tcPr>
          <w:p w14:paraId="7D530751" w14:textId="6568A14E" w:rsidR="00C10E17" w:rsidRPr="006E02BF" w:rsidRDefault="00630765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-5</w:t>
            </w:r>
          </w:p>
        </w:tc>
      </w:tr>
    </w:tbl>
    <w:p w14:paraId="1A69A183" w14:textId="77777777" w:rsidR="00C10E17" w:rsidRPr="006E02BF" w:rsidRDefault="00C10E17" w:rsidP="00C10E17">
      <w:pPr>
        <w:ind w:right="425"/>
        <w:rPr>
          <w:b/>
          <w:sz w:val="34"/>
        </w:rPr>
      </w:pPr>
    </w:p>
    <w:p w14:paraId="6165E88B" w14:textId="77777777" w:rsidR="00C10E17" w:rsidRPr="006E02BF" w:rsidRDefault="00C10E17" w:rsidP="00C10E17">
      <w:pPr>
        <w:ind w:right="425"/>
        <w:rPr>
          <w:b/>
          <w:sz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C10E17" w:rsidRPr="006E02BF" w14:paraId="139E9DAD" w14:textId="77777777" w:rsidTr="00984FE8">
        <w:trPr>
          <w:cantSplit/>
          <w:trHeight w:val="617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D97010D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3.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510206C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10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6B89AC4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Prawo karne skarbowe</w:t>
            </w:r>
          </w:p>
          <w:p w14:paraId="43160847" w14:textId="77777777" w:rsidR="00C10E17" w:rsidRPr="006E02BF" w:rsidRDefault="00C10E17" w:rsidP="00984FE8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F4852AD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4988A3E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AFC4CBA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C188477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Sala</w:t>
            </w:r>
          </w:p>
        </w:tc>
      </w:tr>
      <w:tr w:rsidR="00C10E17" w:rsidRPr="002A2FF5" w14:paraId="26D43195" w14:textId="77777777" w:rsidTr="00984FE8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4713C486" w14:textId="77777777" w:rsidR="00C10E17" w:rsidRPr="006E02BF" w:rsidRDefault="00C10E17" w:rsidP="00984FE8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5C6717E1" w14:textId="77777777" w:rsidR="00C10E17" w:rsidRPr="006E02BF" w:rsidRDefault="00C10E17" w:rsidP="00984FE8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7A0BEC59" w14:textId="77777777" w:rsidR="00C10E17" w:rsidRPr="006E02BF" w:rsidRDefault="00C10E17" w:rsidP="00984FE8">
            <w:r w:rsidRPr="006E02BF">
              <w:t>grupa I – co 2-gi zjazd od 5.X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36771BD4" w14:textId="77777777" w:rsidR="00C10E17" w:rsidRPr="006E02BF" w:rsidRDefault="00C10E17" w:rsidP="00984FE8">
            <w:r w:rsidRPr="006E02BF">
              <w:t>dr Z. Wardak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1273537C" w14:textId="77777777" w:rsidR="00C10E17" w:rsidRPr="006E02BF" w:rsidRDefault="00C10E17" w:rsidP="00984FE8">
            <w:pPr>
              <w:jc w:val="center"/>
            </w:pPr>
            <w:r w:rsidRPr="006E02BF">
              <w:t>sobota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6D5669C0" w14:textId="77777777" w:rsidR="00C10E17" w:rsidRPr="006E02BF" w:rsidRDefault="00C10E17" w:rsidP="00984FE8">
            <w:pPr>
              <w:jc w:val="center"/>
            </w:pPr>
            <w:r w:rsidRPr="006E02BF">
              <w:t>15.10-16.40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723E350" w14:textId="77777777" w:rsidR="00C10E17" w:rsidRPr="006E02BF" w:rsidRDefault="00C10E17" w:rsidP="00984FE8">
            <w:pPr>
              <w:jc w:val="center"/>
              <w:rPr>
                <w:b/>
              </w:rPr>
            </w:pPr>
            <w:r w:rsidRPr="006E02BF">
              <w:rPr>
                <w:b/>
              </w:rPr>
              <w:t>2.52</w:t>
            </w:r>
          </w:p>
        </w:tc>
      </w:tr>
    </w:tbl>
    <w:p w14:paraId="357ED97A" w14:textId="77777777" w:rsidR="00C10E17" w:rsidRDefault="00C10E17" w:rsidP="00C10E17">
      <w:pPr>
        <w:pStyle w:val="Tekstpodstawowy"/>
        <w:jc w:val="left"/>
        <w:rPr>
          <w:sz w:val="28"/>
          <w:szCs w:val="28"/>
        </w:rPr>
      </w:pPr>
    </w:p>
    <w:p w14:paraId="5E69E793" w14:textId="77777777" w:rsidR="00C10E17" w:rsidRDefault="00C10E17" w:rsidP="00C10E17">
      <w:pPr>
        <w:pStyle w:val="Tekstpodstawowy"/>
        <w:rPr>
          <w:sz w:val="28"/>
          <w:szCs w:val="28"/>
        </w:rPr>
      </w:pPr>
    </w:p>
    <w:p w14:paraId="6A31D373" w14:textId="77777777" w:rsidR="00C10E17" w:rsidRDefault="00C10E17" w:rsidP="00C10E17">
      <w:pPr>
        <w:pStyle w:val="Tekstpodstawowy"/>
        <w:rPr>
          <w:sz w:val="44"/>
        </w:rPr>
      </w:pPr>
    </w:p>
    <w:p w14:paraId="1489C935" w14:textId="77777777" w:rsidR="00C10E17" w:rsidRDefault="00C10E17" w:rsidP="00C10E17">
      <w:pPr>
        <w:pStyle w:val="Tekstpodstawowy"/>
        <w:rPr>
          <w:i/>
          <w:sz w:val="44"/>
        </w:rPr>
      </w:pPr>
    </w:p>
    <w:p w14:paraId="04F8B559" w14:textId="77777777" w:rsidR="00C10E17" w:rsidRPr="0072513C" w:rsidRDefault="00C10E17" w:rsidP="00C10E17">
      <w:pPr>
        <w:pStyle w:val="Tekstpodstawowy"/>
        <w:rPr>
          <w:sz w:val="32"/>
          <w:szCs w:val="32"/>
          <w:u w:val="single"/>
        </w:rPr>
      </w:pPr>
    </w:p>
    <w:p w14:paraId="5451C88F" w14:textId="77777777" w:rsidR="00C10E17" w:rsidRDefault="00C10E17" w:rsidP="00C10E17">
      <w:pPr>
        <w:ind w:right="425"/>
        <w:rPr>
          <w:b/>
          <w:sz w:val="34"/>
        </w:rPr>
      </w:pPr>
    </w:p>
    <w:p w14:paraId="6087FCC0" w14:textId="77777777" w:rsidR="00C10E17" w:rsidRDefault="00C10E17" w:rsidP="00C10E17">
      <w:pPr>
        <w:ind w:right="425"/>
        <w:rPr>
          <w:b/>
          <w:sz w:val="34"/>
        </w:rPr>
      </w:pPr>
    </w:p>
    <w:sectPr w:rsidR="00C10E17" w:rsidSect="00984F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284" w:right="567" w:bottom="567" w:left="1202" w:header="0" w:footer="0" w:gutter="0"/>
      <w:cols w:space="708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0B49D" w14:textId="77777777" w:rsidR="0047124F" w:rsidRDefault="0047124F" w:rsidP="00AD0707">
      <w:r>
        <w:separator/>
      </w:r>
    </w:p>
  </w:endnote>
  <w:endnote w:type="continuationSeparator" w:id="0">
    <w:p w14:paraId="55405086" w14:textId="77777777" w:rsidR="0047124F" w:rsidRDefault="0047124F" w:rsidP="00AD0707">
      <w:r>
        <w:continuationSeparator/>
      </w:r>
    </w:p>
  </w:endnote>
  <w:endnote w:type="continuationNotice" w:id="1">
    <w:p w14:paraId="37E78C8C" w14:textId="77777777" w:rsidR="0047124F" w:rsidRDefault="00471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6D283" w14:textId="77777777" w:rsidR="0047124F" w:rsidRDefault="004712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BA41" w14:textId="77777777" w:rsidR="0047124F" w:rsidRDefault="004712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07F9" w14:textId="77777777" w:rsidR="0047124F" w:rsidRDefault="00471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677E2" w14:textId="77777777" w:rsidR="0047124F" w:rsidRDefault="0047124F" w:rsidP="00AD0707">
      <w:r>
        <w:separator/>
      </w:r>
    </w:p>
  </w:footnote>
  <w:footnote w:type="continuationSeparator" w:id="0">
    <w:p w14:paraId="31BDCEEF" w14:textId="77777777" w:rsidR="0047124F" w:rsidRDefault="0047124F" w:rsidP="00AD0707">
      <w:r>
        <w:continuationSeparator/>
      </w:r>
    </w:p>
  </w:footnote>
  <w:footnote w:type="continuationNotice" w:id="1">
    <w:p w14:paraId="7DDF9487" w14:textId="77777777" w:rsidR="0047124F" w:rsidRDefault="004712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7FF46" w14:textId="77777777" w:rsidR="0047124F" w:rsidRDefault="004712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34D8" w14:textId="77777777" w:rsidR="0047124F" w:rsidRDefault="004712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A9946" w14:textId="77777777" w:rsidR="0047124F" w:rsidRDefault="004712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C8"/>
    <w:rsid w:val="00014344"/>
    <w:rsid w:val="000830A0"/>
    <w:rsid w:val="00084400"/>
    <w:rsid w:val="000A79AB"/>
    <w:rsid w:val="000C0B7D"/>
    <w:rsid w:val="000D19DA"/>
    <w:rsid w:val="000D37B1"/>
    <w:rsid w:val="000D3F9D"/>
    <w:rsid w:val="000D4AD4"/>
    <w:rsid w:val="000E1445"/>
    <w:rsid w:val="000F3B90"/>
    <w:rsid w:val="000F4464"/>
    <w:rsid w:val="0015722A"/>
    <w:rsid w:val="001E5F64"/>
    <w:rsid w:val="0023725E"/>
    <w:rsid w:val="002457F4"/>
    <w:rsid w:val="00277A8A"/>
    <w:rsid w:val="00295593"/>
    <w:rsid w:val="002D3FFD"/>
    <w:rsid w:val="00330BBD"/>
    <w:rsid w:val="003525EA"/>
    <w:rsid w:val="00392D78"/>
    <w:rsid w:val="00394111"/>
    <w:rsid w:val="003B7A4E"/>
    <w:rsid w:val="004101FC"/>
    <w:rsid w:val="004464ED"/>
    <w:rsid w:val="0047124F"/>
    <w:rsid w:val="004738FD"/>
    <w:rsid w:val="00475D25"/>
    <w:rsid w:val="00484FD7"/>
    <w:rsid w:val="004F4A86"/>
    <w:rsid w:val="00532ED2"/>
    <w:rsid w:val="00590F20"/>
    <w:rsid w:val="0059748A"/>
    <w:rsid w:val="005E3B4B"/>
    <w:rsid w:val="00612630"/>
    <w:rsid w:val="00630765"/>
    <w:rsid w:val="006831D9"/>
    <w:rsid w:val="00696A09"/>
    <w:rsid w:val="006D2271"/>
    <w:rsid w:val="006D2F75"/>
    <w:rsid w:val="006D7A78"/>
    <w:rsid w:val="006E02BF"/>
    <w:rsid w:val="006E1285"/>
    <w:rsid w:val="00702724"/>
    <w:rsid w:val="00730D51"/>
    <w:rsid w:val="0076726F"/>
    <w:rsid w:val="0078755A"/>
    <w:rsid w:val="0083780B"/>
    <w:rsid w:val="00866457"/>
    <w:rsid w:val="00935FAC"/>
    <w:rsid w:val="00966025"/>
    <w:rsid w:val="00967A4D"/>
    <w:rsid w:val="00984FE8"/>
    <w:rsid w:val="009C2C48"/>
    <w:rsid w:val="00A20E59"/>
    <w:rsid w:val="00A333BF"/>
    <w:rsid w:val="00A52046"/>
    <w:rsid w:val="00A5757A"/>
    <w:rsid w:val="00A735E6"/>
    <w:rsid w:val="00A941EC"/>
    <w:rsid w:val="00AD0707"/>
    <w:rsid w:val="00B105FD"/>
    <w:rsid w:val="00B1286B"/>
    <w:rsid w:val="00B170C1"/>
    <w:rsid w:val="00B74F3E"/>
    <w:rsid w:val="00BD79D8"/>
    <w:rsid w:val="00BF6865"/>
    <w:rsid w:val="00BF7D04"/>
    <w:rsid w:val="00C10E17"/>
    <w:rsid w:val="00C32999"/>
    <w:rsid w:val="00C41E37"/>
    <w:rsid w:val="00C55A95"/>
    <w:rsid w:val="00CF3FCF"/>
    <w:rsid w:val="00D522D8"/>
    <w:rsid w:val="00D529C8"/>
    <w:rsid w:val="00D54576"/>
    <w:rsid w:val="00D62C64"/>
    <w:rsid w:val="00DA1C8E"/>
    <w:rsid w:val="00DB02D6"/>
    <w:rsid w:val="00E4253F"/>
    <w:rsid w:val="00E81CFE"/>
    <w:rsid w:val="00E85830"/>
    <w:rsid w:val="00EA624F"/>
    <w:rsid w:val="00F33AEB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54E6A292"/>
  <w15:chartTrackingRefBased/>
  <w15:docId w15:val="{C64C5B33-65A8-4AF2-BE27-966C60D2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0E17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C10E17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C10E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10E17"/>
    <w:pPr>
      <w:keepNext/>
      <w:jc w:val="center"/>
      <w:outlineLvl w:val="4"/>
    </w:pPr>
    <w:rPr>
      <w:b/>
      <w:color w:val="0000FF"/>
    </w:rPr>
  </w:style>
  <w:style w:type="paragraph" w:styleId="Nagwek7">
    <w:name w:val="heading 7"/>
    <w:basedOn w:val="Normalny"/>
    <w:next w:val="Normalny"/>
    <w:link w:val="Nagwek7Znak"/>
    <w:qFormat/>
    <w:rsid w:val="00C10E17"/>
    <w:pPr>
      <w:keepNext/>
      <w:jc w:val="center"/>
      <w:outlineLvl w:val="6"/>
    </w:pPr>
    <w:rPr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C10E17"/>
    <w:pPr>
      <w:keepNext/>
      <w:jc w:val="right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E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10E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10E1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E17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E1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E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10E17"/>
    <w:pPr>
      <w:ind w:right="425"/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C10E1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10E17"/>
    <w:pPr>
      <w:ind w:right="425"/>
      <w:jc w:val="center"/>
    </w:pPr>
    <w:rPr>
      <w:b/>
      <w:sz w:val="40"/>
      <w:szCs w:val="20"/>
    </w:rPr>
  </w:style>
  <w:style w:type="character" w:customStyle="1" w:styleId="PodtytuZnak">
    <w:name w:val="Podtytuł Znak"/>
    <w:basedOn w:val="Domylnaczcionkaakapitu"/>
    <w:link w:val="Podtytu"/>
    <w:rsid w:val="00C10E1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Legenda">
    <w:name w:val="caption"/>
    <w:basedOn w:val="Normalny"/>
    <w:next w:val="Normalny"/>
    <w:qFormat/>
    <w:rsid w:val="00C10E17"/>
    <w:rPr>
      <w:b/>
      <w:szCs w:val="20"/>
      <w:u w:val="single"/>
    </w:rPr>
  </w:style>
  <w:style w:type="paragraph" w:customStyle="1" w:styleId="xl29">
    <w:name w:val="xl29"/>
    <w:basedOn w:val="Normalny"/>
    <w:rsid w:val="00C10E17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2">
    <w:name w:val="xl32"/>
    <w:basedOn w:val="Normalny"/>
    <w:rsid w:val="00C10E17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ny"/>
    <w:rsid w:val="00C10E17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</w:rPr>
  </w:style>
  <w:style w:type="paragraph" w:styleId="Tekstpodstawowy">
    <w:name w:val="Body Text"/>
    <w:basedOn w:val="Normalny"/>
    <w:link w:val="TekstpodstawowyZnak"/>
    <w:rsid w:val="00C10E17"/>
    <w:pPr>
      <w:jc w:val="center"/>
    </w:pPr>
    <w:rPr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0E1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10E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0E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C10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10E1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rsid w:val="00C10E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0E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0E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10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10E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7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7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4" ma:contentTypeDescription="Utwórz nowy dokument." ma:contentTypeScope="" ma:versionID="0b9200f39ab004c61efdbafc4fd5ca29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fc98d4320c0c5297a2b41628b0f5be4a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61C07-AE94-46C1-BC48-3F86F39F1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7F03A-943E-4016-ADA3-BE6A66F16ECE}">
  <ds:schemaRefs>
    <ds:schemaRef ds:uri="6ef32554-5b7d-4d70-8a50-39c4a10ea65c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cf814890-b5d0-40a0-9ca0-8d0d85377292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987547-4AF4-436B-B812-CC6AFEAA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825DDA-4F2D-414B-AA4B-061D5445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72280E18</Template>
  <TotalTime>815</TotalTime>
  <Pages>9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Mizak</dc:creator>
  <cp:keywords/>
  <dc:description/>
  <cp:lastModifiedBy>Lidia Ścisło</cp:lastModifiedBy>
  <cp:revision>27</cp:revision>
  <cp:lastPrinted>2019-09-24T16:09:00Z</cp:lastPrinted>
  <dcterms:created xsi:type="dcterms:W3CDTF">2019-09-11T06:43:00Z</dcterms:created>
  <dcterms:modified xsi:type="dcterms:W3CDTF">2019-11-18T10:14:00Z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