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7533E" w14:textId="77777777" w:rsidR="00574BAE" w:rsidRDefault="00574BAE" w:rsidP="00B55BDB">
      <w:pPr>
        <w:ind w:right="425"/>
        <w:jc w:val="center"/>
        <w:rPr>
          <w:b/>
          <w:color w:val="FF0000"/>
          <w:sz w:val="40"/>
        </w:rPr>
      </w:pPr>
    </w:p>
    <w:p w14:paraId="62D15CF8" w14:textId="77777777" w:rsidR="00C60510" w:rsidRDefault="00C32458" w:rsidP="00B55BDB">
      <w:pPr>
        <w:ind w:right="425"/>
        <w:jc w:val="center"/>
        <w:rPr>
          <w:b/>
          <w:sz w:val="40"/>
        </w:rPr>
      </w:pPr>
      <w:r>
        <w:rPr>
          <w:b/>
          <w:sz w:val="40"/>
        </w:rPr>
        <w:t>P</w:t>
      </w:r>
      <w:r w:rsidR="00B01E45">
        <w:rPr>
          <w:b/>
          <w:sz w:val="40"/>
        </w:rPr>
        <w:t>RAWO OCHRONY DANYCH OSOBOWYCH</w:t>
      </w:r>
    </w:p>
    <w:p w14:paraId="14E88238" w14:textId="77777777" w:rsidR="00C60510" w:rsidRPr="00BD68F3" w:rsidRDefault="005D1E56" w:rsidP="00C60510">
      <w:pPr>
        <w:ind w:right="425"/>
        <w:jc w:val="center"/>
        <w:rPr>
          <w:b/>
          <w:sz w:val="40"/>
        </w:rPr>
      </w:pPr>
      <w:r>
        <w:rPr>
          <w:b/>
          <w:sz w:val="40"/>
        </w:rPr>
        <w:t>2-letnie studia II stopnia</w:t>
      </w:r>
      <w:r w:rsidR="00B55BDB" w:rsidRPr="00BD68F3">
        <w:rPr>
          <w:b/>
          <w:sz w:val="40"/>
        </w:rPr>
        <w:t xml:space="preserve"> (zaoczne)</w:t>
      </w:r>
      <w:r w:rsidR="00C60510">
        <w:rPr>
          <w:b/>
          <w:sz w:val="40"/>
        </w:rPr>
        <w:t xml:space="preserve"> </w:t>
      </w:r>
      <w:r w:rsidR="000B1A4D">
        <w:rPr>
          <w:b/>
          <w:sz w:val="40"/>
        </w:rPr>
        <w:t>I</w:t>
      </w:r>
      <w:r w:rsidR="00C60510" w:rsidRPr="00BD68F3">
        <w:rPr>
          <w:b/>
          <w:sz w:val="40"/>
        </w:rPr>
        <w:t xml:space="preserve">  ROK </w:t>
      </w:r>
    </w:p>
    <w:p w14:paraId="36D855F1" w14:textId="43AE512D" w:rsidR="00B55BDB" w:rsidRPr="00BD68F3" w:rsidRDefault="00B55BDB" w:rsidP="00B55BDB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 xml:space="preserve">Rozkład zajęć w semestrze zimowym rok akad. </w:t>
      </w:r>
      <w:r w:rsidR="00195590">
        <w:rPr>
          <w:b/>
          <w:sz w:val="40"/>
        </w:rPr>
        <w:t>201</w:t>
      </w:r>
      <w:r w:rsidR="00D95CF6">
        <w:rPr>
          <w:b/>
          <w:sz w:val="40"/>
        </w:rPr>
        <w:t>9</w:t>
      </w:r>
      <w:r w:rsidR="00195590">
        <w:rPr>
          <w:b/>
          <w:sz w:val="40"/>
        </w:rPr>
        <w:t>/20</w:t>
      </w:r>
      <w:r w:rsidR="00D95CF6">
        <w:rPr>
          <w:b/>
          <w:sz w:val="4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B55BDB" w:rsidRPr="00BD68F3" w14:paraId="70E394BE" w14:textId="77777777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65CFDA" w14:textId="77777777" w:rsidR="00B55BDB" w:rsidRPr="00BD68F3" w:rsidRDefault="00B55BDB" w:rsidP="00B55BDB">
            <w:pPr>
              <w:pStyle w:val="Nagwek2"/>
            </w:pPr>
            <w:r w:rsidRPr="00BD68F3">
              <w:t>Wykłady</w:t>
            </w:r>
          </w:p>
        </w:tc>
      </w:tr>
      <w:tr w:rsidR="00B55BDB" w:rsidRPr="00BD68F3" w14:paraId="0973D5F5" w14:textId="77777777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CE1FDA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A8DE84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Ilość</w:t>
            </w:r>
          </w:p>
          <w:p w14:paraId="7C6D2C24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3435825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99928AE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BA7F9F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BEAA29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192D7F6" w14:textId="77777777" w:rsidR="00B55BDB" w:rsidRPr="00BD68F3" w:rsidRDefault="00B55BDB" w:rsidP="00B55BDB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3D4640" w:rsidRPr="00BD68F3" w14:paraId="0E706054" w14:textId="77777777" w:rsidTr="003D4640">
        <w:trPr>
          <w:cantSplit/>
          <w:trHeight w:val="555"/>
        </w:trPr>
        <w:tc>
          <w:tcPr>
            <w:tcW w:w="637" w:type="dxa"/>
            <w:vAlign w:val="center"/>
          </w:tcPr>
          <w:p w14:paraId="3BE3C676" w14:textId="77777777" w:rsidR="003D4640" w:rsidRPr="00BD68F3" w:rsidRDefault="003D4640" w:rsidP="003222B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416806" w14:textId="77777777" w:rsidR="003D4640" w:rsidRDefault="003D4640" w:rsidP="00A83377">
            <w:pPr>
              <w:jc w:val="center"/>
            </w:pPr>
            <w:r>
              <w:t>20</w:t>
            </w:r>
          </w:p>
        </w:tc>
        <w:tc>
          <w:tcPr>
            <w:tcW w:w="3544" w:type="dxa"/>
            <w:vAlign w:val="center"/>
          </w:tcPr>
          <w:p w14:paraId="644068C6" w14:textId="77777777" w:rsidR="003D4640" w:rsidRDefault="003D4640" w:rsidP="00A83377">
            <w:r>
              <w:t>Seminarium</w:t>
            </w:r>
          </w:p>
          <w:p w14:paraId="16004F6C" w14:textId="77777777" w:rsidR="003D4640" w:rsidRDefault="003D4640" w:rsidP="00A83377">
            <w:r>
              <w:rPr>
                <w:b/>
                <w:bCs/>
              </w:rPr>
              <w:t xml:space="preserve">Zapisy razem z ćwiczeniami i wykładami przez </w:t>
            </w:r>
            <w:proofErr w:type="spellStart"/>
            <w:r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3402" w:type="dxa"/>
            <w:vAlign w:val="center"/>
          </w:tcPr>
          <w:p w14:paraId="24F38D65" w14:textId="77777777" w:rsidR="003D4640" w:rsidRPr="007528E3" w:rsidRDefault="003D4640" w:rsidP="00A8337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20" w:type="dxa"/>
            <w:vAlign w:val="center"/>
          </w:tcPr>
          <w:p w14:paraId="2E842725" w14:textId="77777777" w:rsidR="003D4640" w:rsidRPr="007528E3" w:rsidRDefault="003D4640" w:rsidP="00A83377">
            <w:pPr>
              <w:jc w:val="center"/>
            </w:pPr>
            <w:r>
              <w:t>sobota</w:t>
            </w:r>
          </w:p>
        </w:tc>
        <w:tc>
          <w:tcPr>
            <w:tcW w:w="1665" w:type="dxa"/>
            <w:vAlign w:val="center"/>
          </w:tcPr>
          <w:p w14:paraId="1EDE8CE9" w14:textId="77777777" w:rsidR="003D4640" w:rsidRPr="007528E3" w:rsidRDefault="003D4640" w:rsidP="00A83377">
            <w:pPr>
              <w:jc w:val="center"/>
            </w:pPr>
            <w:r>
              <w:t>8.15-9.45</w:t>
            </w:r>
          </w:p>
        </w:tc>
        <w:tc>
          <w:tcPr>
            <w:tcW w:w="2552" w:type="dxa"/>
          </w:tcPr>
          <w:p w14:paraId="5AD091A5" w14:textId="77777777" w:rsidR="003D4640" w:rsidRPr="00712B5D" w:rsidRDefault="003D4640" w:rsidP="0004702E">
            <w:pPr>
              <w:jc w:val="center"/>
              <w:rPr>
                <w:b/>
              </w:rPr>
            </w:pPr>
          </w:p>
        </w:tc>
      </w:tr>
      <w:tr w:rsidR="003D4640" w:rsidRPr="00BD68F3" w14:paraId="460B2786" w14:textId="77777777" w:rsidTr="003D4640">
        <w:trPr>
          <w:cantSplit/>
          <w:trHeight w:val="580"/>
        </w:trPr>
        <w:tc>
          <w:tcPr>
            <w:tcW w:w="637" w:type="dxa"/>
            <w:vAlign w:val="center"/>
          </w:tcPr>
          <w:p w14:paraId="082C33E3" w14:textId="77777777" w:rsidR="003D4640" w:rsidRPr="00BD68F3" w:rsidRDefault="003D4640" w:rsidP="003222BA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CF35E0" w14:textId="77777777" w:rsidR="003D4640" w:rsidRPr="00D95CF6" w:rsidRDefault="003D4640" w:rsidP="00A83377">
            <w:pPr>
              <w:jc w:val="center"/>
            </w:pPr>
            <w:r w:rsidRPr="00D95CF6">
              <w:t>20</w:t>
            </w:r>
          </w:p>
        </w:tc>
        <w:tc>
          <w:tcPr>
            <w:tcW w:w="3544" w:type="dxa"/>
            <w:vAlign w:val="center"/>
          </w:tcPr>
          <w:p w14:paraId="0252A4E0" w14:textId="77777777" w:rsidR="003D4640" w:rsidRPr="00D95CF6" w:rsidRDefault="003D4640" w:rsidP="00A83377">
            <w:r w:rsidRPr="00D95CF6">
              <w:t>Zasady wykładni i stosowania prawa</w:t>
            </w:r>
          </w:p>
        </w:tc>
        <w:tc>
          <w:tcPr>
            <w:tcW w:w="3402" w:type="dxa"/>
            <w:vAlign w:val="center"/>
          </w:tcPr>
          <w:p w14:paraId="378BD854" w14:textId="32F62524" w:rsidR="003D4640" w:rsidRPr="00D95CF6" w:rsidRDefault="003D4640" w:rsidP="00A8337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D95CF6">
              <w:rPr>
                <w:rFonts w:ascii="Times New Roman" w:eastAsia="Times New Roman" w:hAnsi="Times New Roman"/>
                <w:color w:val="auto"/>
              </w:rPr>
              <w:t>dr hab. S. Wojtczak</w:t>
            </w:r>
            <w:r w:rsidR="003E55C7" w:rsidRPr="00D95CF6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020" w:type="dxa"/>
            <w:vAlign w:val="center"/>
          </w:tcPr>
          <w:p w14:paraId="0AF6D5C7" w14:textId="77777777" w:rsidR="003D4640" w:rsidRPr="00D95CF6" w:rsidRDefault="003D4640" w:rsidP="00A83377">
            <w:pPr>
              <w:jc w:val="center"/>
            </w:pPr>
            <w:r w:rsidRPr="00D95CF6">
              <w:t>sobota</w:t>
            </w:r>
          </w:p>
        </w:tc>
        <w:tc>
          <w:tcPr>
            <w:tcW w:w="1665" w:type="dxa"/>
            <w:vAlign w:val="center"/>
          </w:tcPr>
          <w:p w14:paraId="3A73F3CF" w14:textId="77777777" w:rsidR="003D4640" w:rsidRPr="00D95CF6" w:rsidRDefault="003D4640" w:rsidP="00A83377">
            <w:pPr>
              <w:jc w:val="center"/>
            </w:pPr>
            <w:r w:rsidRPr="00D95CF6">
              <w:t>13.10-14.40</w:t>
            </w:r>
          </w:p>
        </w:tc>
        <w:tc>
          <w:tcPr>
            <w:tcW w:w="2552" w:type="dxa"/>
          </w:tcPr>
          <w:p w14:paraId="0D5D0EBD" w14:textId="651CE55B" w:rsidR="003D4640" w:rsidRPr="00D95CF6" w:rsidRDefault="00C47020" w:rsidP="00A83377">
            <w:pPr>
              <w:jc w:val="center"/>
              <w:rPr>
                <w:b/>
              </w:rPr>
            </w:pPr>
            <w:r w:rsidRPr="00D95CF6">
              <w:rPr>
                <w:b/>
              </w:rPr>
              <w:t>0.03</w:t>
            </w:r>
          </w:p>
        </w:tc>
      </w:tr>
      <w:tr w:rsidR="003D4640" w:rsidRPr="00BD68F3" w14:paraId="57186FB4" w14:textId="77777777" w:rsidTr="00A83377">
        <w:trPr>
          <w:cantSplit/>
          <w:trHeight w:val="315"/>
        </w:trPr>
        <w:tc>
          <w:tcPr>
            <w:tcW w:w="637" w:type="dxa"/>
            <w:vAlign w:val="center"/>
          </w:tcPr>
          <w:p w14:paraId="34F828BB" w14:textId="77777777" w:rsidR="003D4640" w:rsidRPr="00BD68F3" w:rsidRDefault="003D4640" w:rsidP="003222BA">
            <w:pPr>
              <w:jc w:val="center"/>
            </w:pPr>
            <w:bookmarkStart w:id="0" w:name="_Hlk20299508"/>
          </w:p>
        </w:tc>
        <w:tc>
          <w:tcPr>
            <w:tcW w:w="709" w:type="dxa"/>
            <w:vAlign w:val="center"/>
          </w:tcPr>
          <w:p w14:paraId="2F3F5ABD" w14:textId="77777777" w:rsidR="003D4640" w:rsidRPr="00D95CF6" w:rsidRDefault="003D4640" w:rsidP="00A83377">
            <w:pPr>
              <w:jc w:val="center"/>
            </w:pPr>
            <w:r w:rsidRPr="00D95CF6">
              <w:t>20</w:t>
            </w:r>
          </w:p>
        </w:tc>
        <w:tc>
          <w:tcPr>
            <w:tcW w:w="3544" w:type="dxa"/>
            <w:vAlign w:val="center"/>
          </w:tcPr>
          <w:p w14:paraId="2C88BF1B" w14:textId="77777777" w:rsidR="003D4640" w:rsidRPr="00D95CF6" w:rsidRDefault="003D4640" w:rsidP="00A83377">
            <w:r w:rsidRPr="00D95CF6">
              <w:t>Wstęp do prawa ochrony danych osobowych</w:t>
            </w:r>
          </w:p>
        </w:tc>
        <w:tc>
          <w:tcPr>
            <w:tcW w:w="3402" w:type="dxa"/>
            <w:vAlign w:val="center"/>
          </w:tcPr>
          <w:p w14:paraId="15183C5D" w14:textId="7991FCDB" w:rsidR="003D4640" w:rsidRPr="00D95CF6" w:rsidRDefault="003D4640" w:rsidP="00A83377">
            <w:pPr>
              <w:pStyle w:val="Nagwek1"/>
              <w:jc w:val="center"/>
            </w:pPr>
            <w:r w:rsidRPr="00D95CF6">
              <w:t xml:space="preserve">dr </w:t>
            </w:r>
            <w:r w:rsidR="00274DCA" w:rsidRPr="00D95CF6">
              <w:t>M. Otto</w:t>
            </w:r>
          </w:p>
        </w:tc>
        <w:tc>
          <w:tcPr>
            <w:tcW w:w="2020" w:type="dxa"/>
            <w:vAlign w:val="center"/>
          </w:tcPr>
          <w:p w14:paraId="5DD06F2F" w14:textId="77777777" w:rsidR="003D4640" w:rsidRPr="00D95CF6" w:rsidRDefault="003D4640" w:rsidP="00A83377">
            <w:pPr>
              <w:jc w:val="center"/>
            </w:pPr>
            <w:r w:rsidRPr="00D95CF6">
              <w:t>sobota</w:t>
            </w:r>
          </w:p>
        </w:tc>
        <w:tc>
          <w:tcPr>
            <w:tcW w:w="1665" w:type="dxa"/>
            <w:vAlign w:val="center"/>
          </w:tcPr>
          <w:p w14:paraId="20464F25" w14:textId="77777777" w:rsidR="003D4640" w:rsidRPr="00D95CF6" w:rsidRDefault="003D4640" w:rsidP="00A83377">
            <w:pPr>
              <w:jc w:val="center"/>
            </w:pPr>
            <w:r w:rsidRPr="00D95CF6">
              <w:t>14.50-16.20</w:t>
            </w:r>
          </w:p>
        </w:tc>
        <w:tc>
          <w:tcPr>
            <w:tcW w:w="2552" w:type="dxa"/>
            <w:vAlign w:val="center"/>
          </w:tcPr>
          <w:p w14:paraId="4456F597" w14:textId="03547CBF" w:rsidR="003D4640" w:rsidRPr="00D95CF6" w:rsidRDefault="00C47020" w:rsidP="00A83377">
            <w:pPr>
              <w:jc w:val="center"/>
              <w:rPr>
                <w:b/>
              </w:rPr>
            </w:pPr>
            <w:r w:rsidRPr="00D95CF6">
              <w:rPr>
                <w:b/>
              </w:rPr>
              <w:t>0.03</w:t>
            </w:r>
          </w:p>
        </w:tc>
      </w:tr>
      <w:bookmarkEnd w:id="0"/>
      <w:tr w:rsidR="003D4640" w:rsidRPr="00BD68F3" w14:paraId="0E30D35F" w14:textId="77777777">
        <w:trPr>
          <w:cantSplit/>
        </w:trPr>
        <w:tc>
          <w:tcPr>
            <w:tcW w:w="637" w:type="dxa"/>
            <w:vAlign w:val="center"/>
          </w:tcPr>
          <w:p w14:paraId="5F824207" w14:textId="77777777" w:rsidR="003D4640" w:rsidRPr="00BD68F3" w:rsidRDefault="003D4640" w:rsidP="00B55BDB">
            <w:pPr>
              <w:jc w:val="center"/>
            </w:pPr>
          </w:p>
        </w:tc>
        <w:tc>
          <w:tcPr>
            <w:tcW w:w="709" w:type="dxa"/>
            <w:vAlign w:val="center"/>
          </w:tcPr>
          <w:p w14:paraId="232BE721" w14:textId="77777777" w:rsidR="003D4640" w:rsidRPr="00D95CF6" w:rsidRDefault="003D4640" w:rsidP="00B55BDB">
            <w:pPr>
              <w:jc w:val="center"/>
            </w:pPr>
            <w:r w:rsidRPr="00D95CF6">
              <w:t>20</w:t>
            </w:r>
          </w:p>
        </w:tc>
        <w:tc>
          <w:tcPr>
            <w:tcW w:w="3544" w:type="dxa"/>
            <w:vAlign w:val="center"/>
          </w:tcPr>
          <w:p w14:paraId="664E95A2" w14:textId="77777777" w:rsidR="003D4640" w:rsidRPr="00D95CF6" w:rsidRDefault="003D4640" w:rsidP="00B55BDB">
            <w:pPr>
              <w:pStyle w:val="Nagwek1"/>
            </w:pPr>
            <w:r w:rsidRPr="00D95CF6">
              <w:t>Konstytucyjne podstawy ochrony danych osobowych</w:t>
            </w:r>
          </w:p>
        </w:tc>
        <w:tc>
          <w:tcPr>
            <w:tcW w:w="3402" w:type="dxa"/>
            <w:vAlign w:val="center"/>
          </w:tcPr>
          <w:p w14:paraId="6FCF4DFA" w14:textId="121CB4A0" w:rsidR="003D4640" w:rsidRPr="00D95CF6" w:rsidRDefault="003D4640" w:rsidP="00A45734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D95CF6">
              <w:rPr>
                <w:rFonts w:ascii="Times New Roman" w:eastAsia="Times New Roman" w:hAnsi="Times New Roman"/>
                <w:color w:val="auto"/>
              </w:rPr>
              <w:t>dr hab. A. Domańska</w:t>
            </w:r>
            <w:r w:rsidR="00A44A2B" w:rsidRPr="00D95CF6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020" w:type="dxa"/>
            <w:vAlign w:val="center"/>
          </w:tcPr>
          <w:p w14:paraId="7EEF5FC2" w14:textId="77777777" w:rsidR="003D4640" w:rsidRPr="00D95CF6" w:rsidRDefault="003D4640" w:rsidP="001D5335">
            <w:pPr>
              <w:jc w:val="center"/>
            </w:pPr>
            <w:r w:rsidRPr="00D95CF6">
              <w:t>sobota</w:t>
            </w:r>
          </w:p>
        </w:tc>
        <w:tc>
          <w:tcPr>
            <w:tcW w:w="1665" w:type="dxa"/>
            <w:vAlign w:val="center"/>
          </w:tcPr>
          <w:p w14:paraId="4039A411" w14:textId="77777777" w:rsidR="003D4640" w:rsidRPr="00D95CF6" w:rsidRDefault="003D4640" w:rsidP="00BA3391">
            <w:pPr>
              <w:jc w:val="center"/>
            </w:pPr>
            <w:r w:rsidRPr="00D95CF6">
              <w:t>16.30-18.00</w:t>
            </w:r>
          </w:p>
        </w:tc>
        <w:tc>
          <w:tcPr>
            <w:tcW w:w="2552" w:type="dxa"/>
          </w:tcPr>
          <w:p w14:paraId="7E57ED20" w14:textId="1C22DE25" w:rsidR="003D4640" w:rsidRPr="00D95CF6" w:rsidRDefault="00C47020" w:rsidP="00B55BDB">
            <w:pPr>
              <w:jc w:val="center"/>
              <w:rPr>
                <w:b/>
              </w:rPr>
            </w:pPr>
            <w:r w:rsidRPr="00D95CF6">
              <w:rPr>
                <w:b/>
              </w:rPr>
              <w:t>0.03</w:t>
            </w:r>
          </w:p>
        </w:tc>
      </w:tr>
      <w:tr w:rsidR="003D4640" w:rsidRPr="00BD68F3" w14:paraId="1A8D4730" w14:textId="77777777" w:rsidTr="002001AA">
        <w:trPr>
          <w:cantSplit/>
          <w:trHeight w:val="368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0229A8F9" w14:textId="77777777" w:rsidR="003D4640" w:rsidRPr="00BD68F3" w:rsidRDefault="003D4640" w:rsidP="00B55BDB">
            <w:pPr>
              <w:jc w:val="center"/>
            </w:pPr>
            <w:bookmarkStart w:id="1" w:name="_Hlk20307378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13441A8C" w14:textId="77777777" w:rsidR="003D4640" w:rsidRPr="00D95CF6" w:rsidRDefault="003D4640" w:rsidP="00B55BDB">
            <w:pPr>
              <w:jc w:val="center"/>
            </w:pPr>
            <w:r w:rsidRPr="00D95CF6">
              <w:t>30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36BB2848" w14:textId="77777777" w:rsidR="003D4640" w:rsidRPr="00D95CF6" w:rsidRDefault="003D4640" w:rsidP="00B55BDB">
            <w:r w:rsidRPr="00D95CF6">
              <w:t>Ustrój organów ochrony prawnej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45051E35" w14:textId="78476065" w:rsidR="003D4640" w:rsidRPr="00D95CF6" w:rsidRDefault="00E729AE" w:rsidP="00470244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D95CF6">
              <w:rPr>
                <w:rFonts w:ascii="Times New Roman" w:eastAsia="Times New Roman" w:hAnsi="Times New Roman"/>
                <w:color w:val="auto"/>
              </w:rPr>
              <w:t>dr J. Sułkowski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7064BF1A" w14:textId="77777777" w:rsidR="003D4640" w:rsidRPr="00D95CF6" w:rsidRDefault="003D4640" w:rsidP="00F258E2">
            <w:pPr>
              <w:jc w:val="center"/>
            </w:pPr>
            <w:r w:rsidRPr="00D95CF6">
              <w:t>niedziela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64043F34" w14:textId="77777777" w:rsidR="003D4640" w:rsidRPr="00D95CF6" w:rsidRDefault="003D4640" w:rsidP="00B55BDB">
            <w:pPr>
              <w:jc w:val="center"/>
            </w:pPr>
            <w:r w:rsidRPr="00D95CF6">
              <w:t>8.00-10.15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11F9AA5A" w14:textId="78051846" w:rsidR="003D4640" w:rsidRPr="00D95CF6" w:rsidRDefault="00E26BCD" w:rsidP="005A2ACA">
            <w:pPr>
              <w:jc w:val="center"/>
              <w:rPr>
                <w:b/>
              </w:rPr>
            </w:pPr>
            <w:r w:rsidRPr="00D95CF6">
              <w:rPr>
                <w:b/>
              </w:rPr>
              <w:t>1.03</w:t>
            </w:r>
          </w:p>
          <w:p w14:paraId="3208E6DC" w14:textId="77777777" w:rsidR="003D4640" w:rsidRPr="00D95CF6" w:rsidRDefault="003D4640" w:rsidP="00B55BDB">
            <w:pPr>
              <w:jc w:val="center"/>
              <w:rPr>
                <w:b/>
              </w:rPr>
            </w:pPr>
          </w:p>
        </w:tc>
      </w:tr>
      <w:bookmarkEnd w:id="1"/>
      <w:tr w:rsidR="003D4640" w:rsidRPr="00D95CF6" w14:paraId="49BCC38C" w14:textId="77777777" w:rsidTr="00667670">
        <w:trPr>
          <w:cantSplit/>
          <w:trHeight w:val="349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B7EE" w14:textId="77777777" w:rsidR="003D4640" w:rsidRPr="00BD68F3" w:rsidRDefault="003D4640" w:rsidP="00B55BD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D07D8" w14:textId="77777777" w:rsidR="003D4640" w:rsidRPr="00D95CF6" w:rsidRDefault="003D4640" w:rsidP="00A83377">
            <w:pPr>
              <w:jc w:val="center"/>
            </w:pPr>
            <w:r w:rsidRPr="00D95CF6"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2AFE7" w14:textId="77777777" w:rsidR="00B82F38" w:rsidRPr="00D95CF6" w:rsidRDefault="003D4640" w:rsidP="00A83377">
            <w:r w:rsidRPr="00D95CF6">
              <w:t xml:space="preserve">Aksjologiczne podstawy ochrony danych osobowych- </w:t>
            </w:r>
          </w:p>
          <w:p w14:paraId="531300DE" w14:textId="55E1F96C" w:rsidR="003D4640" w:rsidRPr="00D95CF6" w:rsidRDefault="003D4640" w:rsidP="00A83377">
            <w:r w:rsidRPr="00D95CF6">
              <w:t xml:space="preserve">5 spotkań </w:t>
            </w:r>
            <w:r w:rsidR="00B82F38" w:rsidRPr="00D95CF6">
              <w:t>od</w:t>
            </w:r>
            <w:r w:rsidR="00A44A2B" w:rsidRPr="00D95CF6">
              <w:t xml:space="preserve"> </w:t>
            </w:r>
            <w:r w:rsidR="00E26BCD" w:rsidRPr="00D95CF6">
              <w:t>6.X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1739" w14:textId="02A10071" w:rsidR="003D4640" w:rsidRPr="00D95CF6" w:rsidRDefault="003D4640" w:rsidP="00A83377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D95CF6">
              <w:rPr>
                <w:rFonts w:ascii="Times New Roman" w:eastAsia="Times New Roman" w:hAnsi="Times New Roman"/>
                <w:color w:val="auto"/>
              </w:rPr>
              <w:t>dr hab. S. Wojtczak</w:t>
            </w:r>
            <w:r w:rsidR="00657850" w:rsidRPr="00D95CF6">
              <w:rPr>
                <w:rFonts w:ascii="Times New Roman" w:eastAsia="Times New Roman" w:hAnsi="Times New Roman"/>
                <w:color w:val="auto"/>
              </w:rPr>
              <w:t>, prof. UŁ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89FA1" w14:textId="77777777" w:rsidR="003D4640" w:rsidRPr="00D95CF6" w:rsidRDefault="003D4640" w:rsidP="00A83377">
            <w:pPr>
              <w:jc w:val="center"/>
            </w:pPr>
            <w:r w:rsidRPr="00D95CF6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0A6A0" w14:textId="77777777" w:rsidR="003D4640" w:rsidRPr="00D95CF6" w:rsidRDefault="003D4640" w:rsidP="00A83377">
            <w:pPr>
              <w:jc w:val="center"/>
            </w:pPr>
            <w:r w:rsidRPr="00D95CF6">
              <w:t>10.30-12.45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851860" w14:textId="77777777" w:rsidR="003D4640" w:rsidRPr="00D95CF6" w:rsidRDefault="003D4640" w:rsidP="00A83377">
            <w:pPr>
              <w:jc w:val="center"/>
              <w:rPr>
                <w:b/>
              </w:rPr>
            </w:pPr>
          </w:p>
          <w:p w14:paraId="7F04E2F4" w14:textId="77777777" w:rsidR="003D4640" w:rsidRPr="00D95CF6" w:rsidRDefault="003D4640" w:rsidP="00A83377">
            <w:pPr>
              <w:jc w:val="center"/>
              <w:rPr>
                <w:b/>
              </w:rPr>
            </w:pPr>
            <w:r w:rsidRPr="00D95CF6">
              <w:rPr>
                <w:b/>
              </w:rPr>
              <w:t>Aula 2.46</w:t>
            </w:r>
          </w:p>
          <w:p w14:paraId="7983A0CD" w14:textId="77777777" w:rsidR="003D4640" w:rsidRPr="00D95CF6" w:rsidRDefault="003D4640" w:rsidP="00A83377">
            <w:pPr>
              <w:jc w:val="center"/>
              <w:rPr>
                <w:b/>
              </w:rPr>
            </w:pPr>
          </w:p>
        </w:tc>
      </w:tr>
    </w:tbl>
    <w:p w14:paraId="69A69B10" w14:textId="77777777" w:rsidR="008C1EA2" w:rsidRPr="00D95CF6" w:rsidRDefault="008C1EA2" w:rsidP="00B55BDB">
      <w:pPr>
        <w:rPr>
          <w:b/>
        </w:rPr>
      </w:pPr>
    </w:p>
    <w:p w14:paraId="3797A069" w14:textId="77777777" w:rsidR="008C1EA2" w:rsidRPr="00D95CF6" w:rsidRDefault="008C1EA2" w:rsidP="00B55BDB">
      <w:pPr>
        <w:rPr>
          <w:b/>
          <w:sz w:val="28"/>
          <w:szCs w:val="28"/>
        </w:rPr>
      </w:pPr>
    </w:p>
    <w:p w14:paraId="4EF1AFB0" w14:textId="77777777" w:rsidR="00B55BDB" w:rsidRPr="00D95CF6" w:rsidRDefault="00B55BDB" w:rsidP="00B55BDB">
      <w:pPr>
        <w:rPr>
          <w:b/>
        </w:rPr>
      </w:pPr>
      <w:r w:rsidRPr="00D95CF6">
        <w:rPr>
          <w:b/>
        </w:rPr>
        <w:t>Egzaminy :</w:t>
      </w:r>
      <w:r w:rsidRPr="00D95CF6">
        <w:rPr>
          <w:b/>
        </w:rPr>
        <w:tab/>
      </w:r>
      <w:r w:rsidR="00BF7575" w:rsidRPr="00D95CF6">
        <w:rPr>
          <w:b/>
        </w:rPr>
        <w:t xml:space="preserve">1. </w:t>
      </w:r>
      <w:r w:rsidR="00F87184" w:rsidRPr="00D95CF6">
        <w:rPr>
          <w:b/>
        </w:rPr>
        <w:t>Konstytucyjne podstawy ochrony danych osobowych</w:t>
      </w:r>
    </w:p>
    <w:p w14:paraId="28EDE115" w14:textId="77777777" w:rsidR="009C5FE2" w:rsidRPr="00D95CF6" w:rsidRDefault="009C5FE2" w:rsidP="00B55BDB">
      <w:pPr>
        <w:rPr>
          <w:b/>
        </w:rPr>
      </w:pPr>
      <w:r w:rsidRPr="00D95CF6">
        <w:rPr>
          <w:b/>
        </w:rPr>
        <w:t xml:space="preserve">                        2</w:t>
      </w:r>
      <w:r w:rsidR="00BF7575" w:rsidRPr="00D95CF6">
        <w:rPr>
          <w:b/>
        </w:rPr>
        <w:t>.</w:t>
      </w:r>
      <w:r w:rsidR="002042F4" w:rsidRPr="00D95CF6">
        <w:rPr>
          <w:b/>
        </w:rPr>
        <w:t xml:space="preserve"> </w:t>
      </w:r>
      <w:r w:rsidR="00F87184" w:rsidRPr="00D95CF6">
        <w:rPr>
          <w:b/>
        </w:rPr>
        <w:t>Wstęp do prawa ochrony danych osobowych</w:t>
      </w:r>
    </w:p>
    <w:p w14:paraId="48E0BCEB" w14:textId="77777777" w:rsidR="00F87184" w:rsidRPr="00D95CF6" w:rsidRDefault="00F87184" w:rsidP="00B55BDB">
      <w:pPr>
        <w:rPr>
          <w:b/>
        </w:rPr>
      </w:pPr>
      <w:r w:rsidRPr="00D95CF6">
        <w:rPr>
          <w:b/>
        </w:rPr>
        <w:t xml:space="preserve">                        3. Ustrój organów ochrony prawnej</w:t>
      </w:r>
    </w:p>
    <w:p w14:paraId="70BC587D" w14:textId="77777777" w:rsidR="009C5FE2" w:rsidRPr="00D95CF6" w:rsidRDefault="009C5FE2" w:rsidP="00B55BDB">
      <w:pPr>
        <w:rPr>
          <w:b/>
        </w:rPr>
      </w:pPr>
      <w:r w:rsidRPr="00D95CF6">
        <w:rPr>
          <w:b/>
        </w:rPr>
        <w:t xml:space="preserve">                 </w:t>
      </w:r>
      <w:r w:rsidR="00621007" w:rsidRPr="00D95CF6">
        <w:rPr>
          <w:b/>
        </w:rPr>
        <w:t xml:space="preserve">       </w:t>
      </w:r>
    </w:p>
    <w:p w14:paraId="049B9A71" w14:textId="77777777" w:rsidR="00444096" w:rsidRPr="00D95CF6" w:rsidRDefault="00444096" w:rsidP="00B55BDB">
      <w:pPr>
        <w:rPr>
          <w:b/>
        </w:rPr>
      </w:pPr>
      <w:r w:rsidRPr="00D95CF6">
        <w:rPr>
          <w:b/>
        </w:rPr>
        <w:t xml:space="preserve">                 </w:t>
      </w:r>
      <w:r w:rsidR="00621007" w:rsidRPr="00D95CF6">
        <w:rPr>
          <w:b/>
        </w:rPr>
        <w:t xml:space="preserve">       </w:t>
      </w:r>
    </w:p>
    <w:p w14:paraId="4839F034" w14:textId="77777777" w:rsidR="00B90EE5" w:rsidRPr="00D95CF6" w:rsidRDefault="009C5FE2" w:rsidP="00B90EE5">
      <w:pPr>
        <w:rPr>
          <w:b/>
        </w:rPr>
      </w:pPr>
      <w:bookmarkStart w:id="2" w:name="_Hlk20299554"/>
      <w:r w:rsidRPr="00D95CF6">
        <w:rPr>
          <w:b/>
        </w:rPr>
        <w:t xml:space="preserve">                       </w:t>
      </w:r>
      <w:r w:rsidR="00923594" w:rsidRPr="00D95CF6">
        <w:rPr>
          <w:b/>
        </w:rPr>
        <w:t xml:space="preserve"> </w:t>
      </w:r>
      <w:r w:rsidR="00B90EE5" w:rsidRPr="00D95CF6">
        <w:rPr>
          <w:b/>
        </w:rPr>
        <w:t>TERMINY ZJAZDÓW</w:t>
      </w:r>
    </w:p>
    <w:p w14:paraId="60808B3C" w14:textId="1E6618EE" w:rsidR="009C5FE2" w:rsidRPr="009C5FE2" w:rsidRDefault="00B90EE5" w:rsidP="00B90EE5">
      <w:pPr>
        <w:rPr>
          <w:b/>
        </w:rPr>
      </w:pPr>
      <w:r w:rsidRPr="00D95CF6">
        <w:rPr>
          <w:b/>
        </w:rPr>
        <w:t>sem. zimowy:    5-6.X, 12-13.X, 19-20.X, 26-27.X, 16-17.XI,</w:t>
      </w:r>
      <w:r w:rsidR="00C47020" w:rsidRPr="00D95CF6">
        <w:rPr>
          <w:b/>
        </w:rPr>
        <w:t xml:space="preserve"> </w:t>
      </w:r>
      <w:r w:rsidRPr="00D95CF6">
        <w:rPr>
          <w:b/>
        </w:rPr>
        <w:t xml:space="preserve"> 23-24.XI, 30.XI-1.XII, 14-15.XII, 11-12.I, 18-19.I  –– 10 zjazdów.</w:t>
      </w:r>
    </w:p>
    <w:bookmarkEnd w:id="2"/>
    <w:p w14:paraId="3E6A60C0" w14:textId="77777777" w:rsidR="000F382D" w:rsidRPr="00BD68F3" w:rsidRDefault="00F059F6" w:rsidP="00B55BDB">
      <w:pPr>
        <w:rPr>
          <w:b/>
        </w:rPr>
      </w:pPr>
      <w:r w:rsidRPr="00BD68F3">
        <w:rPr>
          <w:b/>
        </w:rPr>
        <w:tab/>
      </w:r>
      <w:r w:rsidRPr="00BD68F3">
        <w:rPr>
          <w:b/>
        </w:rPr>
        <w:tab/>
      </w:r>
    </w:p>
    <w:p w14:paraId="120E8B6E" w14:textId="0BE4D02C" w:rsidR="003F6DAC" w:rsidRDefault="003F6DAC" w:rsidP="00B55BDB">
      <w:pPr>
        <w:pStyle w:val="Nagwek4"/>
      </w:pPr>
    </w:p>
    <w:p w14:paraId="6412DE28" w14:textId="42E18AE2" w:rsidR="00B90EE5" w:rsidRDefault="00B90EE5" w:rsidP="00B90EE5"/>
    <w:p w14:paraId="6199DE96" w14:textId="77777777" w:rsidR="00B90EE5" w:rsidRPr="00B90EE5" w:rsidRDefault="00B90EE5" w:rsidP="00B90EE5"/>
    <w:p w14:paraId="3125266D" w14:textId="77777777" w:rsidR="00126222" w:rsidRPr="001259D0" w:rsidRDefault="001259D0" w:rsidP="008F2FBA">
      <w:pPr>
        <w:rPr>
          <w:b/>
          <w:color w:val="FF0000"/>
          <w:sz w:val="28"/>
          <w:szCs w:val="28"/>
        </w:rPr>
      </w:pPr>
      <w:r w:rsidRPr="001259D0">
        <w:rPr>
          <w:b/>
          <w:color w:val="FF0000"/>
          <w:sz w:val="28"/>
          <w:szCs w:val="28"/>
        </w:rPr>
        <w:lastRenderedPageBreak/>
        <w:t>Ćwiczenia są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1259D0" w:rsidRPr="00BD68F3" w14:paraId="27B69A2E" w14:textId="77777777" w:rsidTr="00ED57DC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4002C1" w14:textId="6A436226" w:rsidR="001259D0" w:rsidRPr="00442CF3" w:rsidRDefault="001259D0" w:rsidP="00442CF3">
            <w:pPr>
              <w:pStyle w:val="Nagwek2"/>
            </w:pPr>
            <w:r>
              <w:t xml:space="preserve">Zapisy przez </w:t>
            </w:r>
            <w:proofErr w:type="spellStart"/>
            <w:r>
              <w:t>internet</w:t>
            </w:r>
            <w:proofErr w:type="spellEnd"/>
          </w:p>
        </w:tc>
      </w:tr>
      <w:tr w:rsidR="001259D0" w:rsidRPr="00D95CF6" w14:paraId="05ACF70B" w14:textId="77777777" w:rsidTr="00ED57DC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459820" w14:textId="77777777" w:rsidR="001259D0" w:rsidRPr="00D95CF6" w:rsidRDefault="001259D0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E9CD0E" w14:textId="77777777" w:rsidR="001259D0" w:rsidRPr="00D95CF6" w:rsidRDefault="001259D0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6C6C3A" w14:textId="77777777" w:rsidR="001259D0" w:rsidRPr="00D95CF6" w:rsidRDefault="00503E84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 xml:space="preserve">Konstytucyjne podstawy ochrony danych osobowych- co </w:t>
            </w:r>
            <w:r w:rsidR="007C399A" w:rsidRPr="00D95CF6">
              <w:rPr>
                <w:b/>
              </w:rPr>
              <w:t>2-gi zjazd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80B440" w14:textId="77777777" w:rsidR="001259D0" w:rsidRPr="00D95CF6" w:rsidRDefault="001259D0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8FEA85" w14:textId="77777777" w:rsidR="001259D0" w:rsidRPr="00D95CF6" w:rsidRDefault="001259D0" w:rsidP="009A6AE8">
            <w:pPr>
              <w:pStyle w:val="Nagwek2"/>
            </w:pPr>
            <w:r w:rsidRPr="00D95CF6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24C00A" w14:textId="77777777" w:rsidR="001259D0" w:rsidRPr="00D95CF6" w:rsidRDefault="001259D0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E823AA" w14:textId="77777777" w:rsidR="001259D0" w:rsidRPr="00D95CF6" w:rsidRDefault="001259D0" w:rsidP="009A6AE8">
            <w:pPr>
              <w:jc w:val="center"/>
              <w:rPr>
                <w:b/>
              </w:rPr>
            </w:pPr>
            <w:r w:rsidRPr="00D95CF6">
              <w:rPr>
                <w:b/>
              </w:rPr>
              <w:t>Sala</w:t>
            </w:r>
          </w:p>
        </w:tc>
      </w:tr>
      <w:tr w:rsidR="001259D0" w:rsidRPr="00D95CF6" w14:paraId="54D14B88" w14:textId="77777777" w:rsidTr="00503E84">
        <w:trPr>
          <w:cantSplit/>
          <w:trHeight w:val="239"/>
        </w:trPr>
        <w:tc>
          <w:tcPr>
            <w:tcW w:w="500" w:type="dxa"/>
            <w:vAlign w:val="center"/>
          </w:tcPr>
          <w:p w14:paraId="578E2302" w14:textId="77777777" w:rsidR="001259D0" w:rsidRPr="00D95CF6" w:rsidRDefault="001259D0" w:rsidP="009A6AE8">
            <w:pPr>
              <w:jc w:val="center"/>
            </w:pPr>
          </w:p>
        </w:tc>
        <w:tc>
          <w:tcPr>
            <w:tcW w:w="500" w:type="dxa"/>
            <w:vAlign w:val="center"/>
          </w:tcPr>
          <w:p w14:paraId="02E1DE8B" w14:textId="77777777" w:rsidR="001259D0" w:rsidRPr="00D95CF6" w:rsidRDefault="001259D0" w:rsidP="009A6AE8">
            <w:pPr>
              <w:jc w:val="center"/>
            </w:pPr>
          </w:p>
        </w:tc>
        <w:tc>
          <w:tcPr>
            <w:tcW w:w="4800" w:type="dxa"/>
            <w:vAlign w:val="center"/>
          </w:tcPr>
          <w:p w14:paraId="2E2333AB" w14:textId="648E3FBD" w:rsidR="001259D0" w:rsidRPr="00D95CF6" w:rsidRDefault="001259D0" w:rsidP="009A6AE8">
            <w:r w:rsidRPr="00D95CF6">
              <w:t xml:space="preserve">grupa I- </w:t>
            </w:r>
            <w:r w:rsidR="007C399A" w:rsidRPr="00D95CF6">
              <w:t xml:space="preserve"> od </w:t>
            </w:r>
            <w:r w:rsidR="00362B4D" w:rsidRPr="00D95CF6">
              <w:t>5.X</w:t>
            </w:r>
          </w:p>
        </w:tc>
        <w:tc>
          <w:tcPr>
            <w:tcW w:w="3300" w:type="dxa"/>
            <w:vAlign w:val="center"/>
          </w:tcPr>
          <w:p w14:paraId="1781F14E" w14:textId="6C72055C" w:rsidR="001259D0" w:rsidRPr="00D95CF6" w:rsidRDefault="00D24108" w:rsidP="009A6AE8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D95CF6">
              <w:rPr>
                <w:rFonts w:ascii="Times New Roman" w:eastAsia="Times New Roman" w:hAnsi="Times New Roman"/>
                <w:color w:val="auto"/>
              </w:rPr>
              <w:t>dr</w:t>
            </w:r>
            <w:r w:rsidR="006229AF" w:rsidRPr="00D95CF6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="006229AF" w:rsidRPr="00D95CF6">
              <w:rPr>
                <w:rFonts w:ascii="Times New Roman" w:eastAsia="Times New Roman" w:hAnsi="Times New Roman"/>
                <w:color w:val="auto"/>
              </w:rPr>
              <w:t>A.Michalak</w:t>
            </w:r>
            <w:proofErr w:type="spellEnd"/>
          </w:p>
        </w:tc>
        <w:tc>
          <w:tcPr>
            <w:tcW w:w="2000" w:type="dxa"/>
          </w:tcPr>
          <w:p w14:paraId="6F130112" w14:textId="77777777" w:rsidR="001259D0" w:rsidRPr="00D95CF6" w:rsidRDefault="00C372B6" w:rsidP="009A6AE8">
            <w:pPr>
              <w:jc w:val="center"/>
            </w:pPr>
            <w:r w:rsidRPr="00D95CF6">
              <w:t>sobota</w:t>
            </w:r>
          </w:p>
        </w:tc>
        <w:tc>
          <w:tcPr>
            <w:tcW w:w="2000" w:type="dxa"/>
            <w:vAlign w:val="center"/>
          </w:tcPr>
          <w:p w14:paraId="471CF12C" w14:textId="77777777" w:rsidR="001259D0" w:rsidRPr="00D95CF6" w:rsidRDefault="00C372B6" w:rsidP="009A6AE8">
            <w:pPr>
              <w:jc w:val="center"/>
            </w:pPr>
            <w:r w:rsidRPr="00D95CF6">
              <w:t>18.05-19.35</w:t>
            </w:r>
          </w:p>
        </w:tc>
        <w:tc>
          <w:tcPr>
            <w:tcW w:w="1759" w:type="dxa"/>
            <w:vAlign w:val="center"/>
          </w:tcPr>
          <w:p w14:paraId="3C5CF289" w14:textId="60B8637A" w:rsidR="001259D0" w:rsidRPr="00D95CF6" w:rsidRDefault="009833ED" w:rsidP="00621007">
            <w:pPr>
              <w:jc w:val="center"/>
              <w:rPr>
                <w:b/>
              </w:rPr>
            </w:pPr>
            <w:r w:rsidRPr="00D95CF6">
              <w:rPr>
                <w:b/>
              </w:rPr>
              <w:t>0.0</w:t>
            </w:r>
            <w:r w:rsidR="00E07FD4" w:rsidRPr="00D95CF6">
              <w:rPr>
                <w:b/>
              </w:rPr>
              <w:t>3</w:t>
            </w:r>
          </w:p>
        </w:tc>
      </w:tr>
    </w:tbl>
    <w:p w14:paraId="7C4B9178" w14:textId="77777777" w:rsidR="005D18CE" w:rsidRPr="00D95CF6" w:rsidRDefault="005D18CE" w:rsidP="005D18CE">
      <w:pPr>
        <w:rPr>
          <w:vanish/>
        </w:rPr>
      </w:pP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ED57DC" w:rsidRPr="00D95CF6" w14:paraId="1F9D4572" w14:textId="77777777" w:rsidTr="00364A34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A18AC77" w14:textId="5E8F9D34" w:rsidR="00ED57DC" w:rsidRPr="00D95CF6" w:rsidRDefault="00ED57DC" w:rsidP="00442CF3">
            <w:pPr>
              <w:pStyle w:val="Nagwek2"/>
            </w:pPr>
            <w:r w:rsidRPr="00D95CF6">
              <w:t xml:space="preserve">Zapisy przez </w:t>
            </w:r>
            <w:proofErr w:type="spellStart"/>
            <w:r w:rsidRPr="00D95CF6">
              <w:t>internet</w:t>
            </w:r>
            <w:proofErr w:type="spellEnd"/>
          </w:p>
        </w:tc>
      </w:tr>
      <w:tr w:rsidR="00ED57DC" w:rsidRPr="00D95CF6" w14:paraId="6F143650" w14:textId="77777777" w:rsidTr="00364A34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7DF5C3" w14:textId="77777777" w:rsidR="00ED57DC" w:rsidRPr="00D95CF6" w:rsidRDefault="00705E41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2</w:t>
            </w:r>
            <w:r w:rsidR="00ED57DC" w:rsidRPr="00D95CF6">
              <w:rPr>
                <w:b/>
              </w:rPr>
              <w:t>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4A2164" w14:textId="77777777" w:rsidR="00ED57DC" w:rsidRPr="00D95CF6" w:rsidRDefault="00705E41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1</w:t>
            </w:r>
            <w:r w:rsidR="00ED57DC" w:rsidRPr="00D95CF6">
              <w:rPr>
                <w:b/>
              </w:rPr>
              <w:t>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CEFD45F" w14:textId="44383D8C" w:rsidR="00ED57DC" w:rsidRPr="00D95CF6" w:rsidRDefault="00503E84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Informatyka</w:t>
            </w:r>
            <w:r w:rsidR="00A44A2B" w:rsidRPr="00D95CF6">
              <w:rPr>
                <w:b/>
              </w:rPr>
              <w:t xml:space="preserve"> w ochronie danych osobowych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B2E839" w14:textId="77777777" w:rsidR="00ED57DC" w:rsidRPr="00D95CF6" w:rsidRDefault="00ED57DC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83B6E3" w14:textId="77777777" w:rsidR="00ED57DC" w:rsidRPr="00D95CF6" w:rsidRDefault="00ED57DC" w:rsidP="00364A34">
            <w:pPr>
              <w:pStyle w:val="Nagwek2"/>
            </w:pPr>
            <w:r w:rsidRPr="00D95CF6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90BF6AF" w14:textId="77777777" w:rsidR="00ED57DC" w:rsidRPr="00D95CF6" w:rsidRDefault="00ED57DC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0377B6" w14:textId="77777777" w:rsidR="00ED57DC" w:rsidRPr="00D95CF6" w:rsidRDefault="00ED57DC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Sala</w:t>
            </w:r>
          </w:p>
        </w:tc>
      </w:tr>
      <w:tr w:rsidR="00D24108" w:rsidRPr="00D95CF6" w14:paraId="7ACBC080" w14:textId="77777777" w:rsidTr="00274DCA">
        <w:trPr>
          <w:cantSplit/>
          <w:trHeight w:val="270"/>
        </w:trPr>
        <w:tc>
          <w:tcPr>
            <w:tcW w:w="500" w:type="dxa"/>
            <w:vAlign w:val="center"/>
          </w:tcPr>
          <w:p w14:paraId="757499EA" w14:textId="77777777" w:rsidR="00D24108" w:rsidRPr="00D95CF6" w:rsidRDefault="00D24108" w:rsidP="00364A34">
            <w:pPr>
              <w:jc w:val="center"/>
            </w:pPr>
          </w:p>
        </w:tc>
        <w:tc>
          <w:tcPr>
            <w:tcW w:w="500" w:type="dxa"/>
            <w:vAlign w:val="center"/>
          </w:tcPr>
          <w:p w14:paraId="154193C8" w14:textId="77777777" w:rsidR="00D24108" w:rsidRPr="00D95CF6" w:rsidRDefault="00D24108" w:rsidP="00364A34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FCF172E" w14:textId="067B336B" w:rsidR="00D24108" w:rsidRPr="00D95CF6" w:rsidRDefault="00D24108" w:rsidP="00720531"/>
        </w:tc>
        <w:tc>
          <w:tcPr>
            <w:tcW w:w="3300" w:type="dxa"/>
            <w:vAlign w:val="center"/>
          </w:tcPr>
          <w:p w14:paraId="16B90A0B" w14:textId="4560DF20" w:rsidR="00D24108" w:rsidRPr="00D95CF6" w:rsidRDefault="00D24108" w:rsidP="00364A34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D95CF6">
              <w:rPr>
                <w:rFonts w:ascii="Times New Roman" w:eastAsia="Times New Roman" w:hAnsi="Times New Roman" w:cs="Times New Roman"/>
                <w:color w:val="auto"/>
              </w:rPr>
              <w:t>mgr P. Topolski</w:t>
            </w:r>
          </w:p>
        </w:tc>
        <w:tc>
          <w:tcPr>
            <w:tcW w:w="5759" w:type="dxa"/>
            <w:gridSpan w:val="3"/>
          </w:tcPr>
          <w:p w14:paraId="64430961" w14:textId="3F704991" w:rsidR="00D24108" w:rsidRPr="00D95CF6" w:rsidRDefault="00D24108" w:rsidP="00364A34">
            <w:pPr>
              <w:jc w:val="center"/>
              <w:rPr>
                <w:b/>
              </w:rPr>
            </w:pPr>
            <w:r w:rsidRPr="00D95CF6">
              <w:rPr>
                <w:b/>
              </w:rPr>
              <w:t>Zajęcia prowadzone w formie e- learningu</w:t>
            </w:r>
          </w:p>
        </w:tc>
      </w:tr>
    </w:tbl>
    <w:p w14:paraId="75A4EEC6" w14:textId="77777777" w:rsidR="00F71396" w:rsidRPr="00D95CF6" w:rsidRDefault="00F71396" w:rsidP="00D47FAA">
      <w:pPr>
        <w:rPr>
          <w:b/>
          <w:sz w:val="44"/>
          <w:szCs w:val="44"/>
        </w:rPr>
      </w:pPr>
    </w:p>
    <w:p w14:paraId="536920EF" w14:textId="77777777" w:rsidR="00576DE0" w:rsidRPr="00D95CF6" w:rsidRDefault="00576DE0" w:rsidP="00E83BA7">
      <w:pPr>
        <w:jc w:val="center"/>
        <w:rPr>
          <w:b/>
          <w:sz w:val="44"/>
          <w:szCs w:val="44"/>
        </w:rPr>
      </w:pPr>
    </w:p>
    <w:p w14:paraId="0321462C" w14:textId="77777777" w:rsidR="00576DE0" w:rsidRPr="00D95CF6" w:rsidRDefault="00576DE0" w:rsidP="00E83BA7">
      <w:pPr>
        <w:jc w:val="center"/>
        <w:rPr>
          <w:b/>
          <w:sz w:val="44"/>
          <w:szCs w:val="44"/>
        </w:rPr>
      </w:pPr>
    </w:p>
    <w:p w14:paraId="2E8DB531" w14:textId="77777777" w:rsidR="00576DE0" w:rsidRPr="00D95CF6" w:rsidRDefault="00576DE0" w:rsidP="00E83BA7">
      <w:pPr>
        <w:jc w:val="center"/>
        <w:rPr>
          <w:b/>
          <w:sz w:val="44"/>
          <w:szCs w:val="44"/>
        </w:rPr>
      </w:pPr>
    </w:p>
    <w:p w14:paraId="0D6CDCEB" w14:textId="77777777" w:rsidR="00A87127" w:rsidRPr="00D95CF6" w:rsidRDefault="00DE0090" w:rsidP="00E83BA7">
      <w:pPr>
        <w:jc w:val="center"/>
        <w:rPr>
          <w:b/>
          <w:sz w:val="44"/>
          <w:szCs w:val="44"/>
        </w:rPr>
      </w:pPr>
      <w:r w:rsidRPr="00D95CF6">
        <w:rPr>
          <w:b/>
          <w:sz w:val="44"/>
          <w:szCs w:val="44"/>
        </w:rPr>
        <w:t>Wykłady</w:t>
      </w:r>
      <w:r w:rsidR="00A87127" w:rsidRPr="00D95CF6">
        <w:rPr>
          <w:b/>
          <w:sz w:val="44"/>
          <w:szCs w:val="44"/>
        </w:rPr>
        <w:t xml:space="preserve"> do wyboru w semestrze zimowym</w:t>
      </w:r>
    </w:p>
    <w:p w14:paraId="2463CBC2" w14:textId="657938C1" w:rsidR="00A87127" w:rsidRPr="00D95CF6" w:rsidRDefault="00E95648" w:rsidP="009B2351">
      <w:pPr>
        <w:jc w:val="center"/>
        <w:rPr>
          <w:b/>
          <w:sz w:val="32"/>
          <w:szCs w:val="32"/>
        </w:rPr>
      </w:pPr>
      <w:r w:rsidRPr="00D95CF6">
        <w:rPr>
          <w:b/>
          <w:sz w:val="32"/>
          <w:szCs w:val="32"/>
        </w:rPr>
        <w:t>w roku akad. 201</w:t>
      </w:r>
      <w:r w:rsidR="00D24108" w:rsidRPr="00D95CF6">
        <w:rPr>
          <w:b/>
          <w:sz w:val="32"/>
          <w:szCs w:val="32"/>
        </w:rPr>
        <w:t>9</w:t>
      </w:r>
      <w:r w:rsidRPr="00D95CF6">
        <w:rPr>
          <w:b/>
          <w:sz w:val="32"/>
          <w:szCs w:val="32"/>
        </w:rPr>
        <w:t>/20</w:t>
      </w:r>
      <w:r w:rsidR="00D24108" w:rsidRPr="00D95CF6">
        <w:rPr>
          <w:b/>
          <w:sz w:val="32"/>
          <w:szCs w:val="32"/>
        </w:rPr>
        <w:t>20</w:t>
      </w:r>
    </w:p>
    <w:p w14:paraId="238CA7A5" w14:textId="77777777" w:rsidR="00A87127" w:rsidRPr="00D95CF6" w:rsidRDefault="00A87127" w:rsidP="00077760">
      <w:pPr>
        <w:jc w:val="center"/>
        <w:rPr>
          <w:b/>
          <w:sz w:val="32"/>
          <w:szCs w:val="32"/>
        </w:rPr>
      </w:pPr>
      <w:r w:rsidRPr="00D95CF6">
        <w:rPr>
          <w:b/>
          <w:sz w:val="32"/>
          <w:szCs w:val="32"/>
        </w:rPr>
        <w:t>Student zalicza obowiązkowo 2 wybrane</w:t>
      </w:r>
      <w:r w:rsidR="00077760" w:rsidRPr="00D95CF6">
        <w:rPr>
          <w:b/>
          <w:sz w:val="32"/>
          <w:szCs w:val="32"/>
        </w:rPr>
        <w:t xml:space="preserve"> wykłady</w:t>
      </w:r>
      <w:r w:rsidRPr="00D95CF6">
        <w:rPr>
          <w:b/>
          <w:sz w:val="32"/>
          <w:szCs w:val="32"/>
        </w:rPr>
        <w:t xml:space="preserve"> </w:t>
      </w:r>
      <w:r w:rsidR="00DA3403" w:rsidRPr="00D95CF6">
        <w:rPr>
          <w:b/>
          <w:sz w:val="32"/>
          <w:szCs w:val="32"/>
        </w:rPr>
        <w:t xml:space="preserve">w języku polskim </w:t>
      </w:r>
      <w:r w:rsidRPr="00D95CF6">
        <w:rPr>
          <w:b/>
          <w:sz w:val="32"/>
          <w:szCs w:val="32"/>
        </w:rPr>
        <w:t xml:space="preserve">w semestrze zimowym </w:t>
      </w:r>
    </w:p>
    <w:p w14:paraId="66083A6F" w14:textId="77777777" w:rsidR="00A87127" w:rsidRPr="00D95CF6" w:rsidRDefault="00A87127" w:rsidP="00C8139F">
      <w:pPr>
        <w:jc w:val="center"/>
        <w:rPr>
          <w:sz w:val="28"/>
          <w:szCs w:val="28"/>
        </w:rPr>
      </w:pPr>
      <w:r w:rsidRPr="00D95CF6">
        <w:rPr>
          <w:sz w:val="28"/>
          <w:szCs w:val="28"/>
        </w:rPr>
        <w:t xml:space="preserve">Zapisy przez </w:t>
      </w:r>
      <w:r w:rsidR="00C8139F" w:rsidRPr="00D95CF6">
        <w:rPr>
          <w:sz w:val="28"/>
          <w:szCs w:val="28"/>
        </w:rPr>
        <w:t>Internet</w:t>
      </w:r>
    </w:p>
    <w:p w14:paraId="64B697D4" w14:textId="77777777" w:rsidR="00A87127" w:rsidRPr="00D95CF6" w:rsidRDefault="00A87127" w:rsidP="00A87127">
      <w:pPr>
        <w:rPr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4111"/>
        <w:gridCol w:w="2835"/>
        <w:gridCol w:w="1978"/>
        <w:gridCol w:w="1707"/>
        <w:gridCol w:w="2552"/>
      </w:tblGrid>
      <w:tr w:rsidR="00A87127" w:rsidRPr="00D95CF6" w14:paraId="0480B286" w14:textId="77777777" w:rsidTr="00F71396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BEB823F" w14:textId="77777777" w:rsidR="00A87127" w:rsidRPr="00D95CF6" w:rsidRDefault="00077760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1</w:t>
            </w:r>
            <w:r w:rsidR="0013073B" w:rsidRPr="00D95CF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F089BF" w14:textId="77777777" w:rsidR="00A87127" w:rsidRPr="00D95CF6" w:rsidRDefault="00DE66B7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1</w:t>
            </w:r>
            <w:r w:rsidR="00A60016" w:rsidRPr="00D95CF6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E13C94" w14:textId="77777777" w:rsidR="00A87127" w:rsidRPr="00D95CF6" w:rsidRDefault="00DC7DE0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Wykład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DDCB96" w14:textId="77777777" w:rsidR="00A87127" w:rsidRPr="00D95CF6" w:rsidRDefault="00A87127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0D820D1" w14:textId="77777777" w:rsidR="00A87127" w:rsidRPr="00D95CF6" w:rsidRDefault="00A87127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E6FDE59" w14:textId="77777777" w:rsidR="00A87127" w:rsidRPr="00D95CF6" w:rsidRDefault="00A87127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B1CFE1" w14:textId="77777777" w:rsidR="00A87127" w:rsidRPr="00D95CF6" w:rsidRDefault="00A87127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Sala</w:t>
            </w:r>
          </w:p>
        </w:tc>
      </w:tr>
      <w:tr w:rsidR="008A7E68" w:rsidRPr="00D95CF6" w14:paraId="4C173B41" w14:textId="77777777" w:rsidTr="00F71396">
        <w:trPr>
          <w:cantSplit/>
          <w:trHeight w:val="353"/>
        </w:trPr>
        <w:tc>
          <w:tcPr>
            <w:tcW w:w="637" w:type="dxa"/>
            <w:vAlign w:val="center"/>
          </w:tcPr>
          <w:p w14:paraId="7ADC06F2" w14:textId="77777777" w:rsidR="008A7E68" w:rsidRPr="00D95CF6" w:rsidRDefault="008A7E68" w:rsidP="00F7139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6037B7B" w14:textId="77777777" w:rsidR="008A7E68" w:rsidRPr="00D95CF6" w:rsidRDefault="008A7E68" w:rsidP="00F71396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C8D00C4" w14:textId="7AAB7370" w:rsidR="008A7E68" w:rsidRPr="00D95CF6" w:rsidRDefault="001B1814" w:rsidP="00F71396">
            <w:r w:rsidRPr="00D95CF6">
              <w:t>Ochrona danych osobowych w działalności Kościołów i innych związków wyznaniowych</w:t>
            </w:r>
            <w:r w:rsidR="00357913" w:rsidRPr="00D95CF6">
              <w:t xml:space="preserve">- </w:t>
            </w:r>
            <w:r w:rsidR="0075335F" w:rsidRPr="00D95CF6">
              <w:t xml:space="preserve">17.XI,1.XII,  </w:t>
            </w:r>
            <w:r w:rsidR="00D50E0C" w:rsidRPr="00D95CF6">
              <w:t>12.I</w:t>
            </w:r>
          </w:p>
        </w:tc>
        <w:tc>
          <w:tcPr>
            <w:tcW w:w="2835" w:type="dxa"/>
            <w:vAlign w:val="center"/>
          </w:tcPr>
          <w:p w14:paraId="18630F89" w14:textId="77777777" w:rsidR="008A7E68" w:rsidRPr="00D95CF6" w:rsidRDefault="001B1814" w:rsidP="00F71396">
            <w:pPr>
              <w:jc w:val="center"/>
            </w:pPr>
            <w:r w:rsidRPr="00D95CF6">
              <w:t>dr M.</w:t>
            </w:r>
            <w:r w:rsidR="005F49FA" w:rsidRPr="00D95CF6">
              <w:t xml:space="preserve"> </w:t>
            </w:r>
            <w:r w:rsidRPr="00D95CF6">
              <w:t>Mielczarek</w:t>
            </w:r>
          </w:p>
        </w:tc>
        <w:tc>
          <w:tcPr>
            <w:tcW w:w="1978" w:type="dxa"/>
            <w:vAlign w:val="center"/>
          </w:tcPr>
          <w:p w14:paraId="2B57B451" w14:textId="5A020362" w:rsidR="008A7E68" w:rsidRPr="00D95CF6" w:rsidRDefault="00D50E0C" w:rsidP="00F71396">
            <w:pPr>
              <w:jc w:val="center"/>
            </w:pPr>
            <w:r w:rsidRPr="00D95CF6">
              <w:t>niedziela</w:t>
            </w:r>
            <w:r w:rsidR="003E69D0" w:rsidRPr="00D95CF6">
              <w:t xml:space="preserve"> </w:t>
            </w:r>
          </w:p>
        </w:tc>
        <w:tc>
          <w:tcPr>
            <w:tcW w:w="1707" w:type="dxa"/>
            <w:vAlign w:val="center"/>
          </w:tcPr>
          <w:p w14:paraId="5EAD4E15" w14:textId="6C3F25D6" w:rsidR="008A7E68" w:rsidRPr="00D95CF6" w:rsidRDefault="003E69D0" w:rsidP="00F71396">
            <w:pPr>
              <w:jc w:val="center"/>
            </w:pPr>
            <w:r w:rsidRPr="00D95CF6">
              <w:t>13.00-15.30</w:t>
            </w:r>
          </w:p>
        </w:tc>
        <w:tc>
          <w:tcPr>
            <w:tcW w:w="2552" w:type="dxa"/>
            <w:vAlign w:val="center"/>
          </w:tcPr>
          <w:p w14:paraId="3999607C" w14:textId="0D932C9F" w:rsidR="008A7E68" w:rsidRPr="00D95CF6" w:rsidRDefault="006250F6" w:rsidP="00F71396">
            <w:pPr>
              <w:jc w:val="center"/>
              <w:rPr>
                <w:b/>
              </w:rPr>
            </w:pPr>
            <w:r w:rsidRPr="00D95CF6">
              <w:rPr>
                <w:b/>
              </w:rPr>
              <w:t>1.29</w:t>
            </w:r>
          </w:p>
        </w:tc>
      </w:tr>
      <w:tr w:rsidR="005C4FE0" w:rsidRPr="00D95CF6" w14:paraId="6A6D9B04" w14:textId="77777777" w:rsidTr="00F71396">
        <w:trPr>
          <w:cantSplit/>
          <w:trHeight w:val="300"/>
        </w:trPr>
        <w:tc>
          <w:tcPr>
            <w:tcW w:w="637" w:type="dxa"/>
            <w:vAlign w:val="center"/>
          </w:tcPr>
          <w:p w14:paraId="126A1CB4" w14:textId="77777777" w:rsidR="005C4FE0" w:rsidRPr="00D95CF6" w:rsidRDefault="005C4FE0" w:rsidP="005C4FE0">
            <w:pPr>
              <w:jc w:val="center"/>
            </w:pPr>
            <w:bookmarkStart w:id="3" w:name="_Hlk20300895"/>
          </w:p>
        </w:tc>
        <w:tc>
          <w:tcPr>
            <w:tcW w:w="709" w:type="dxa"/>
            <w:vAlign w:val="center"/>
          </w:tcPr>
          <w:p w14:paraId="0BDBDB45" w14:textId="77777777" w:rsidR="005C4FE0" w:rsidRPr="00D95CF6" w:rsidRDefault="005C4FE0" w:rsidP="005C4FE0">
            <w:pPr>
              <w:jc w:val="center"/>
            </w:pPr>
          </w:p>
        </w:tc>
        <w:tc>
          <w:tcPr>
            <w:tcW w:w="4111" w:type="dxa"/>
            <w:vAlign w:val="center"/>
          </w:tcPr>
          <w:p w14:paraId="0C778A2F" w14:textId="1C7B56D9" w:rsidR="005C4FE0" w:rsidRPr="00D95CF6" w:rsidRDefault="00537F68" w:rsidP="005C4FE0">
            <w:r w:rsidRPr="00D95CF6">
              <w:t>System</w:t>
            </w:r>
            <w:r w:rsidR="001B1814" w:rsidRPr="00D95CF6">
              <w:t>y</w:t>
            </w:r>
            <w:r w:rsidRPr="00D95CF6">
              <w:t xml:space="preserve"> ochrony danych osobowych na świecie</w:t>
            </w:r>
            <w:r w:rsidR="00357913" w:rsidRPr="00D95CF6">
              <w:t xml:space="preserve">- </w:t>
            </w:r>
            <w:r w:rsidR="00000279" w:rsidRPr="00D95CF6">
              <w:rPr>
                <w:b/>
                <w:i/>
              </w:rPr>
              <w:t xml:space="preserve"> </w:t>
            </w:r>
            <w:r w:rsidR="00000279" w:rsidRPr="00D95CF6">
              <w:rPr>
                <w:i/>
              </w:rPr>
              <w:t xml:space="preserve">od </w:t>
            </w:r>
            <w:r w:rsidR="007A37EE">
              <w:rPr>
                <w:i/>
              </w:rPr>
              <w:t>5</w:t>
            </w:r>
            <w:r w:rsidR="00000279" w:rsidRPr="00D95CF6">
              <w:rPr>
                <w:i/>
              </w:rPr>
              <w:t xml:space="preserve">.X- 5 spotkań </w:t>
            </w:r>
            <w:r w:rsidR="00C47020" w:rsidRPr="00D95CF6">
              <w:rPr>
                <w:i/>
              </w:rPr>
              <w:t>co 2-gi zjazd</w:t>
            </w:r>
            <w:r w:rsidR="00000279" w:rsidRPr="00D95CF6">
              <w:t xml:space="preserve"> </w:t>
            </w:r>
          </w:p>
        </w:tc>
        <w:tc>
          <w:tcPr>
            <w:tcW w:w="2835" w:type="dxa"/>
            <w:vAlign w:val="center"/>
          </w:tcPr>
          <w:p w14:paraId="60FCF5AE" w14:textId="22526386" w:rsidR="005C4FE0" w:rsidRPr="00D95CF6" w:rsidRDefault="00537F68" w:rsidP="005C4FE0">
            <w:pPr>
              <w:jc w:val="center"/>
            </w:pPr>
            <w:r w:rsidRPr="00D95CF6">
              <w:t xml:space="preserve">dr </w:t>
            </w:r>
            <w:r w:rsidR="00274DCA" w:rsidRPr="00D95CF6">
              <w:t>M. Otto</w:t>
            </w:r>
          </w:p>
        </w:tc>
        <w:tc>
          <w:tcPr>
            <w:tcW w:w="1978" w:type="dxa"/>
            <w:vAlign w:val="center"/>
          </w:tcPr>
          <w:p w14:paraId="6369EE6C" w14:textId="77777777" w:rsidR="005C4FE0" w:rsidRPr="00D95CF6" w:rsidRDefault="005C4FE0" w:rsidP="005C4FE0">
            <w:pPr>
              <w:jc w:val="center"/>
            </w:pPr>
            <w:r w:rsidRPr="00D95CF6">
              <w:t>sobota</w:t>
            </w:r>
          </w:p>
        </w:tc>
        <w:tc>
          <w:tcPr>
            <w:tcW w:w="1707" w:type="dxa"/>
            <w:vAlign w:val="center"/>
          </w:tcPr>
          <w:p w14:paraId="71EC99BF" w14:textId="77777777" w:rsidR="005C4FE0" w:rsidRPr="00D95CF6" w:rsidRDefault="005C4FE0" w:rsidP="005C4FE0">
            <w:pPr>
              <w:jc w:val="center"/>
            </w:pPr>
            <w:r w:rsidRPr="00D95CF6">
              <w:t>11.35-13.05</w:t>
            </w:r>
          </w:p>
        </w:tc>
        <w:tc>
          <w:tcPr>
            <w:tcW w:w="2552" w:type="dxa"/>
          </w:tcPr>
          <w:p w14:paraId="1CD31F89" w14:textId="6ED3A451" w:rsidR="005C4FE0" w:rsidRPr="00D95CF6" w:rsidRDefault="00C47020" w:rsidP="005C4FE0">
            <w:pPr>
              <w:jc w:val="center"/>
              <w:rPr>
                <w:b/>
              </w:rPr>
            </w:pPr>
            <w:r w:rsidRPr="00D95CF6">
              <w:rPr>
                <w:b/>
              </w:rPr>
              <w:t>0.03</w:t>
            </w:r>
          </w:p>
        </w:tc>
      </w:tr>
      <w:bookmarkEnd w:id="3"/>
      <w:tr w:rsidR="005C4FE0" w:rsidRPr="00B20798" w14:paraId="15321800" w14:textId="77777777" w:rsidTr="00F71396">
        <w:trPr>
          <w:cantSplit/>
          <w:trHeight w:val="375"/>
        </w:trPr>
        <w:tc>
          <w:tcPr>
            <w:tcW w:w="637" w:type="dxa"/>
            <w:vAlign w:val="center"/>
          </w:tcPr>
          <w:p w14:paraId="09E0D6E7" w14:textId="77777777" w:rsidR="005C4FE0" w:rsidRPr="00D95CF6" w:rsidRDefault="005C4FE0" w:rsidP="005C4FE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1A1055B" w14:textId="77777777" w:rsidR="005C4FE0" w:rsidRPr="00D95CF6" w:rsidRDefault="005C4FE0" w:rsidP="005C4FE0">
            <w:pPr>
              <w:jc w:val="center"/>
            </w:pPr>
          </w:p>
        </w:tc>
        <w:tc>
          <w:tcPr>
            <w:tcW w:w="4111" w:type="dxa"/>
            <w:vAlign w:val="center"/>
          </w:tcPr>
          <w:p w14:paraId="5226C6D3" w14:textId="4F43A87F" w:rsidR="005C4FE0" w:rsidRPr="00D95CF6" w:rsidRDefault="00E56D32" w:rsidP="005C4FE0">
            <w:pPr>
              <w:rPr>
                <w:i/>
              </w:rPr>
            </w:pPr>
            <w:r w:rsidRPr="00D95CF6">
              <w:t xml:space="preserve">Prawa człowieka- </w:t>
            </w:r>
            <w:r w:rsidR="000D4F7D" w:rsidRPr="000D4F7D">
              <w:rPr>
                <w:b/>
                <w:i/>
                <w:color w:val="FF0000"/>
              </w:rPr>
              <w:t>4</w:t>
            </w:r>
            <w:r w:rsidR="00B82F38" w:rsidRPr="000D4F7D">
              <w:rPr>
                <w:b/>
                <w:i/>
                <w:color w:val="FF0000"/>
              </w:rPr>
              <w:t xml:space="preserve"> spotka</w:t>
            </w:r>
            <w:r w:rsidR="000D4F7D" w:rsidRPr="000D4F7D">
              <w:rPr>
                <w:b/>
                <w:i/>
                <w:color w:val="FF0000"/>
              </w:rPr>
              <w:t xml:space="preserve">nia </w:t>
            </w:r>
            <w:r w:rsidR="000E2D9D" w:rsidRPr="000D4F7D">
              <w:rPr>
                <w:b/>
                <w:i/>
                <w:color w:val="FF0000"/>
              </w:rPr>
              <w:t xml:space="preserve">od </w:t>
            </w:r>
            <w:r w:rsidR="000D4F7D" w:rsidRPr="000D4F7D">
              <w:rPr>
                <w:b/>
                <w:i/>
                <w:color w:val="FF0000"/>
              </w:rPr>
              <w:t>1.XII</w:t>
            </w:r>
          </w:p>
        </w:tc>
        <w:tc>
          <w:tcPr>
            <w:tcW w:w="2835" w:type="dxa"/>
            <w:vAlign w:val="center"/>
          </w:tcPr>
          <w:p w14:paraId="34A67567" w14:textId="77777777" w:rsidR="005C4FE0" w:rsidRPr="00D95CF6" w:rsidRDefault="00912C0A" w:rsidP="005C4FE0">
            <w:pPr>
              <w:jc w:val="center"/>
            </w:pPr>
            <w:r w:rsidRPr="00D95CF6">
              <w:t>dr J. Kulesza</w:t>
            </w:r>
          </w:p>
        </w:tc>
        <w:tc>
          <w:tcPr>
            <w:tcW w:w="1978" w:type="dxa"/>
            <w:vAlign w:val="center"/>
          </w:tcPr>
          <w:p w14:paraId="70F2C7B5" w14:textId="3B27D443" w:rsidR="005C4FE0" w:rsidRPr="00D95CF6" w:rsidRDefault="000E2D9D" w:rsidP="005C4FE0">
            <w:pPr>
              <w:jc w:val="center"/>
            </w:pPr>
            <w:r w:rsidRPr="00D95CF6">
              <w:t>niedziela</w:t>
            </w:r>
          </w:p>
        </w:tc>
        <w:tc>
          <w:tcPr>
            <w:tcW w:w="1707" w:type="dxa"/>
            <w:vAlign w:val="center"/>
          </w:tcPr>
          <w:p w14:paraId="2CE45C0C" w14:textId="3B873419" w:rsidR="005C4FE0" w:rsidRPr="000D4F7D" w:rsidRDefault="005C4FE0" w:rsidP="005C4FE0">
            <w:pPr>
              <w:jc w:val="center"/>
              <w:rPr>
                <w:b/>
              </w:rPr>
            </w:pPr>
            <w:bookmarkStart w:id="4" w:name="_GoBack"/>
            <w:r w:rsidRPr="000D4F7D">
              <w:rPr>
                <w:b/>
                <w:color w:val="FF0000"/>
              </w:rPr>
              <w:t>1</w:t>
            </w:r>
            <w:r w:rsidR="000E2D9D" w:rsidRPr="000D4F7D">
              <w:rPr>
                <w:b/>
                <w:color w:val="FF0000"/>
              </w:rPr>
              <w:t>0</w:t>
            </w:r>
            <w:r w:rsidRPr="000D4F7D">
              <w:rPr>
                <w:b/>
                <w:color w:val="FF0000"/>
              </w:rPr>
              <w:t>.</w:t>
            </w:r>
            <w:r w:rsidR="00F83CB2" w:rsidRPr="000D4F7D">
              <w:rPr>
                <w:b/>
                <w:color w:val="FF0000"/>
              </w:rPr>
              <w:t>3</w:t>
            </w:r>
            <w:r w:rsidR="00D50E0C" w:rsidRPr="000D4F7D">
              <w:rPr>
                <w:b/>
                <w:color w:val="FF0000"/>
              </w:rPr>
              <w:t>0</w:t>
            </w:r>
            <w:r w:rsidRPr="000D4F7D">
              <w:rPr>
                <w:b/>
                <w:color w:val="FF0000"/>
              </w:rPr>
              <w:t>-1</w:t>
            </w:r>
            <w:r w:rsidR="000E2D9D" w:rsidRPr="000D4F7D">
              <w:rPr>
                <w:b/>
                <w:color w:val="FF0000"/>
              </w:rPr>
              <w:t>2</w:t>
            </w:r>
            <w:r w:rsidRPr="000D4F7D">
              <w:rPr>
                <w:b/>
                <w:color w:val="FF0000"/>
              </w:rPr>
              <w:t>.</w:t>
            </w:r>
            <w:r w:rsidR="000D4F7D" w:rsidRPr="000D4F7D">
              <w:rPr>
                <w:b/>
                <w:color w:val="FF0000"/>
              </w:rPr>
              <w:t>3</w:t>
            </w:r>
            <w:r w:rsidRPr="000D4F7D">
              <w:rPr>
                <w:b/>
                <w:color w:val="FF0000"/>
              </w:rPr>
              <w:t>0</w:t>
            </w:r>
            <w:bookmarkEnd w:id="4"/>
          </w:p>
        </w:tc>
        <w:tc>
          <w:tcPr>
            <w:tcW w:w="2552" w:type="dxa"/>
          </w:tcPr>
          <w:p w14:paraId="4FAC0469" w14:textId="585E5387" w:rsidR="005C4FE0" w:rsidRPr="00712B5D" w:rsidRDefault="000E2D9D" w:rsidP="005C4FE0">
            <w:pPr>
              <w:jc w:val="center"/>
              <w:rPr>
                <w:b/>
              </w:rPr>
            </w:pPr>
            <w:r w:rsidRPr="00D95CF6">
              <w:rPr>
                <w:b/>
              </w:rPr>
              <w:t>2.46</w:t>
            </w:r>
          </w:p>
        </w:tc>
      </w:tr>
    </w:tbl>
    <w:p w14:paraId="3DCF6209" w14:textId="77777777" w:rsidR="005A5CAA" w:rsidRPr="00B20798" w:rsidRDefault="005A5CAA" w:rsidP="00B55BDB">
      <w:pPr>
        <w:ind w:right="425"/>
        <w:jc w:val="center"/>
        <w:rPr>
          <w:b/>
          <w:sz w:val="40"/>
        </w:rPr>
      </w:pPr>
    </w:p>
    <w:p w14:paraId="57F0C949" w14:textId="77777777" w:rsidR="005A5CAA" w:rsidRPr="00B20798" w:rsidRDefault="005A5CAA" w:rsidP="00B55BDB">
      <w:pPr>
        <w:ind w:right="425"/>
        <w:jc w:val="center"/>
        <w:rPr>
          <w:b/>
          <w:sz w:val="40"/>
        </w:rPr>
      </w:pPr>
    </w:p>
    <w:p w14:paraId="4B66E370" w14:textId="77777777" w:rsidR="005A5CAA" w:rsidRPr="00B20798" w:rsidRDefault="005A5CAA" w:rsidP="00B55BDB">
      <w:pPr>
        <w:ind w:right="425"/>
        <w:jc w:val="center"/>
        <w:rPr>
          <w:b/>
          <w:sz w:val="40"/>
        </w:rPr>
      </w:pPr>
    </w:p>
    <w:p w14:paraId="45302B6F" w14:textId="77777777" w:rsidR="005A5CAA" w:rsidRPr="00B20798" w:rsidRDefault="005A5CAA" w:rsidP="00B55BDB">
      <w:pPr>
        <w:ind w:right="425"/>
        <w:jc w:val="center"/>
        <w:rPr>
          <w:b/>
          <w:sz w:val="40"/>
        </w:rPr>
      </w:pPr>
    </w:p>
    <w:p w14:paraId="63FF22CE" w14:textId="77777777" w:rsidR="006C05B2" w:rsidRPr="00B20798" w:rsidRDefault="006C05B2" w:rsidP="0033388B">
      <w:pPr>
        <w:ind w:right="425"/>
        <w:rPr>
          <w:b/>
          <w:sz w:val="40"/>
        </w:rPr>
      </w:pPr>
    </w:p>
    <w:p w14:paraId="4DE71EBD" w14:textId="77777777" w:rsidR="00574BAE" w:rsidRPr="00B20798" w:rsidRDefault="00574BAE" w:rsidP="00B55BDB">
      <w:pPr>
        <w:jc w:val="center"/>
        <w:rPr>
          <w:b/>
          <w:sz w:val="28"/>
        </w:rPr>
      </w:pPr>
    </w:p>
    <w:p w14:paraId="369313B3" w14:textId="77777777" w:rsidR="000B421B" w:rsidRPr="00B20798" w:rsidRDefault="000B421B" w:rsidP="00B55BDB">
      <w:pPr>
        <w:jc w:val="center"/>
        <w:rPr>
          <w:b/>
          <w:sz w:val="28"/>
        </w:rPr>
      </w:pPr>
    </w:p>
    <w:p w14:paraId="4367881A" w14:textId="77777777" w:rsidR="00DA3403" w:rsidRDefault="00DA3403" w:rsidP="00FC6FA4">
      <w:pPr>
        <w:ind w:right="425"/>
        <w:rPr>
          <w:b/>
          <w:color w:val="548DD4"/>
          <w:sz w:val="22"/>
          <w:szCs w:val="22"/>
        </w:rPr>
      </w:pPr>
    </w:p>
    <w:p w14:paraId="75DD319F" w14:textId="77777777" w:rsidR="00576DE0" w:rsidRDefault="00576DE0" w:rsidP="00576DE0">
      <w:pPr>
        <w:ind w:right="425"/>
        <w:rPr>
          <w:b/>
          <w:color w:val="548DD4"/>
          <w:sz w:val="22"/>
          <w:szCs w:val="22"/>
        </w:rPr>
      </w:pPr>
    </w:p>
    <w:p w14:paraId="41C59B58" w14:textId="77777777" w:rsidR="00724EC9" w:rsidRDefault="00724EC9" w:rsidP="00576DE0">
      <w:pPr>
        <w:ind w:right="425"/>
        <w:jc w:val="center"/>
        <w:rPr>
          <w:b/>
          <w:sz w:val="40"/>
        </w:rPr>
      </w:pPr>
    </w:p>
    <w:p w14:paraId="54E55F1A" w14:textId="77777777" w:rsidR="00F06FE4" w:rsidRDefault="00F06FE4" w:rsidP="0088730E">
      <w:pPr>
        <w:ind w:right="425"/>
        <w:jc w:val="center"/>
        <w:rPr>
          <w:b/>
          <w:sz w:val="40"/>
        </w:rPr>
      </w:pPr>
    </w:p>
    <w:p w14:paraId="7E7E4401" w14:textId="77777777" w:rsidR="00F06FE4" w:rsidRPr="00DA3403" w:rsidRDefault="00F06FE4" w:rsidP="0088730E">
      <w:pPr>
        <w:ind w:right="425"/>
        <w:jc w:val="center"/>
        <w:rPr>
          <w:b/>
          <w:sz w:val="40"/>
        </w:rPr>
      </w:pPr>
    </w:p>
    <w:sectPr w:rsidR="00F06FE4" w:rsidRPr="00DA3403" w:rsidSect="00576DE0">
      <w:pgSz w:w="16840" w:h="11907" w:orient="landscape" w:code="9"/>
      <w:pgMar w:top="720" w:right="720" w:bottom="720" w:left="720" w:header="0" w:footer="0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95"/>
    <w:multiLevelType w:val="hybridMultilevel"/>
    <w:tmpl w:val="03AAFB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FE2"/>
    <w:multiLevelType w:val="hybridMultilevel"/>
    <w:tmpl w:val="03B447B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84EB2"/>
    <w:multiLevelType w:val="hybridMultilevel"/>
    <w:tmpl w:val="F2FE8DCE"/>
    <w:lvl w:ilvl="0" w:tplc="8EFE4E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33BFE"/>
    <w:multiLevelType w:val="hybridMultilevel"/>
    <w:tmpl w:val="85E08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6EF"/>
    <w:multiLevelType w:val="hybridMultilevel"/>
    <w:tmpl w:val="260C18E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4C"/>
    <w:rsid w:val="00000279"/>
    <w:rsid w:val="00001CA1"/>
    <w:rsid w:val="00002503"/>
    <w:rsid w:val="00002E41"/>
    <w:rsid w:val="00003617"/>
    <w:rsid w:val="000069E9"/>
    <w:rsid w:val="000123F9"/>
    <w:rsid w:val="00016604"/>
    <w:rsid w:val="000170ED"/>
    <w:rsid w:val="00020160"/>
    <w:rsid w:val="00020FCE"/>
    <w:rsid w:val="00021E98"/>
    <w:rsid w:val="00022FAF"/>
    <w:rsid w:val="00023147"/>
    <w:rsid w:val="00023769"/>
    <w:rsid w:val="00023938"/>
    <w:rsid w:val="000244DF"/>
    <w:rsid w:val="000246EB"/>
    <w:rsid w:val="000261FD"/>
    <w:rsid w:val="00031853"/>
    <w:rsid w:val="000328AD"/>
    <w:rsid w:val="0003302B"/>
    <w:rsid w:val="00033270"/>
    <w:rsid w:val="000337E2"/>
    <w:rsid w:val="00033FDC"/>
    <w:rsid w:val="00034C88"/>
    <w:rsid w:val="00035432"/>
    <w:rsid w:val="000443D7"/>
    <w:rsid w:val="0004573C"/>
    <w:rsid w:val="0004702E"/>
    <w:rsid w:val="0005200F"/>
    <w:rsid w:val="0005348D"/>
    <w:rsid w:val="00056AFC"/>
    <w:rsid w:val="000572E3"/>
    <w:rsid w:val="000637DE"/>
    <w:rsid w:val="00063C6A"/>
    <w:rsid w:val="000678E6"/>
    <w:rsid w:val="000702CA"/>
    <w:rsid w:val="000717A2"/>
    <w:rsid w:val="00071C59"/>
    <w:rsid w:val="00077760"/>
    <w:rsid w:val="00080030"/>
    <w:rsid w:val="000813CF"/>
    <w:rsid w:val="00082A36"/>
    <w:rsid w:val="00084E6E"/>
    <w:rsid w:val="00085C90"/>
    <w:rsid w:val="0008618B"/>
    <w:rsid w:val="0008688A"/>
    <w:rsid w:val="0008739E"/>
    <w:rsid w:val="000903D6"/>
    <w:rsid w:val="00095353"/>
    <w:rsid w:val="000963B2"/>
    <w:rsid w:val="000A1901"/>
    <w:rsid w:val="000A2A7B"/>
    <w:rsid w:val="000A2F67"/>
    <w:rsid w:val="000A458B"/>
    <w:rsid w:val="000A50C5"/>
    <w:rsid w:val="000A6167"/>
    <w:rsid w:val="000A68BE"/>
    <w:rsid w:val="000B1A4D"/>
    <w:rsid w:val="000B2F3A"/>
    <w:rsid w:val="000B3598"/>
    <w:rsid w:val="000B4165"/>
    <w:rsid w:val="000B421B"/>
    <w:rsid w:val="000B5523"/>
    <w:rsid w:val="000C1954"/>
    <w:rsid w:val="000C3648"/>
    <w:rsid w:val="000C5149"/>
    <w:rsid w:val="000C6CA9"/>
    <w:rsid w:val="000C7A27"/>
    <w:rsid w:val="000D05AB"/>
    <w:rsid w:val="000D0B2D"/>
    <w:rsid w:val="000D124F"/>
    <w:rsid w:val="000D31A0"/>
    <w:rsid w:val="000D4EEC"/>
    <w:rsid w:val="000D4F7D"/>
    <w:rsid w:val="000D5195"/>
    <w:rsid w:val="000D57BF"/>
    <w:rsid w:val="000D5901"/>
    <w:rsid w:val="000D67E1"/>
    <w:rsid w:val="000E115A"/>
    <w:rsid w:val="000E2D9D"/>
    <w:rsid w:val="000E42F7"/>
    <w:rsid w:val="000E5DFE"/>
    <w:rsid w:val="000E621B"/>
    <w:rsid w:val="000F1659"/>
    <w:rsid w:val="000F279D"/>
    <w:rsid w:val="000F382D"/>
    <w:rsid w:val="000F5EF0"/>
    <w:rsid w:val="000F7305"/>
    <w:rsid w:val="000F75FE"/>
    <w:rsid w:val="00105180"/>
    <w:rsid w:val="00105EFF"/>
    <w:rsid w:val="00106872"/>
    <w:rsid w:val="001069C7"/>
    <w:rsid w:val="00106EA7"/>
    <w:rsid w:val="00106F84"/>
    <w:rsid w:val="00107E0E"/>
    <w:rsid w:val="00112FA0"/>
    <w:rsid w:val="00113388"/>
    <w:rsid w:val="00113443"/>
    <w:rsid w:val="00114761"/>
    <w:rsid w:val="00114764"/>
    <w:rsid w:val="001173F8"/>
    <w:rsid w:val="001174CB"/>
    <w:rsid w:val="00121102"/>
    <w:rsid w:val="00123BD9"/>
    <w:rsid w:val="0012451D"/>
    <w:rsid w:val="00124654"/>
    <w:rsid w:val="0012482B"/>
    <w:rsid w:val="0012521D"/>
    <w:rsid w:val="001259D0"/>
    <w:rsid w:val="00126222"/>
    <w:rsid w:val="0012652E"/>
    <w:rsid w:val="001266AA"/>
    <w:rsid w:val="001277BB"/>
    <w:rsid w:val="0013073B"/>
    <w:rsid w:val="001327C0"/>
    <w:rsid w:val="0013442C"/>
    <w:rsid w:val="00142420"/>
    <w:rsid w:val="00144C1A"/>
    <w:rsid w:val="0014689A"/>
    <w:rsid w:val="00146DE9"/>
    <w:rsid w:val="001513F8"/>
    <w:rsid w:val="00160168"/>
    <w:rsid w:val="00161994"/>
    <w:rsid w:val="001630BF"/>
    <w:rsid w:val="00163771"/>
    <w:rsid w:val="00163A07"/>
    <w:rsid w:val="001643E4"/>
    <w:rsid w:val="00164EFE"/>
    <w:rsid w:val="001717E0"/>
    <w:rsid w:val="00175006"/>
    <w:rsid w:val="001753C1"/>
    <w:rsid w:val="0017612C"/>
    <w:rsid w:val="00176320"/>
    <w:rsid w:val="00176509"/>
    <w:rsid w:val="00180538"/>
    <w:rsid w:val="001836D8"/>
    <w:rsid w:val="00183C70"/>
    <w:rsid w:val="00184A51"/>
    <w:rsid w:val="00184F3A"/>
    <w:rsid w:val="00185BDA"/>
    <w:rsid w:val="001864BD"/>
    <w:rsid w:val="00186B87"/>
    <w:rsid w:val="00190BD1"/>
    <w:rsid w:val="00193285"/>
    <w:rsid w:val="00193FBD"/>
    <w:rsid w:val="001941E9"/>
    <w:rsid w:val="001952E5"/>
    <w:rsid w:val="00195590"/>
    <w:rsid w:val="001975FF"/>
    <w:rsid w:val="001A08D5"/>
    <w:rsid w:val="001A1AD1"/>
    <w:rsid w:val="001A3047"/>
    <w:rsid w:val="001A4073"/>
    <w:rsid w:val="001A47D4"/>
    <w:rsid w:val="001A6E5C"/>
    <w:rsid w:val="001A6F79"/>
    <w:rsid w:val="001B0807"/>
    <w:rsid w:val="001B0D61"/>
    <w:rsid w:val="001B1814"/>
    <w:rsid w:val="001B398F"/>
    <w:rsid w:val="001B3D02"/>
    <w:rsid w:val="001B6945"/>
    <w:rsid w:val="001C0E62"/>
    <w:rsid w:val="001C1420"/>
    <w:rsid w:val="001C1ADB"/>
    <w:rsid w:val="001C1E1F"/>
    <w:rsid w:val="001C32D1"/>
    <w:rsid w:val="001C4183"/>
    <w:rsid w:val="001C45A3"/>
    <w:rsid w:val="001C494E"/>
    <w:rsid w:val="001C4CB7"/>
    <w:rsid w:val="001C5905"/>
    <w:rsid w:val="001D5335"/>
    <w:rsid w:val="001D5DC8"/>
    <w:rsid w:val="001D69B3"/>
    <w:rsid w:val="001D768B"/>
    <w:rsid w:val="001E03F1"/>
    <w:rsid w:val="001E27A4"/>
    <w:rsid w:val="001E3D6B"/>
    <w:rsid w:val="001E3DC0"/>
    <w:rsid w:val="001E72B9"/>
    <w:rsid w:val="001E79C8"/>
    <w:rsid w:val="001F2802"/>
    <w:rsid w:val="001F4BC2"/>
    <w:rsid w:val="001F66BE"/>
    <w:rsid w:val="00200011"/>
    <w:rsid w:val="002001AA"/>
    <w:rsid w:val="0020306F"/>
    <w:rsid w:val="002042F4"/>
    <w:rsid w:val="0020469F"/>
    <w:rsid w:val="00204E52"/>
    <w:rsid w:val="00205388"/>
    <w:rsid w:val="00205A21"/>
    <w:rsid w:val="00210433"/>
    <w:rsid w:val="002105AD"/>
    <w:rsid w:val="002109DC"/>
    <w:rsid w:val="002116C7"/>
    <w:rsid w:val="0021328D"/>
    <w:rsid w:val="00213406"/>
    <w:rsid w:val="00214598"/>
    <w:rsid w:val="00214FCB"/>
    <w:rsid w:val="00215A63"/>
    <w:rsid w:val="002161FB"/>
    <w:rsid w:val="002207B7"/>
    <w:rsid w:val="00220F2D"/>
    <w:rsid w:val="0022263E"/>
    <w:rsid w:val="00224FC2"/>
    <w:rsid w:val="0022687A"/>
    <w:rsid w:val="00231659"/>
    <w:rsid w:val="002331B8"/>
    <w:rsid w:val="00237914"/>
    <w:rsid w:val="0023793D"/>
    <w:rsid w:val="00240345"/>
    <w:rsid w:val="00242132"/>
    <w:rsid w:val="00242C2B"/>
    <w:rsid w:val="0025040F"/>
    <w:rsid w:val="00250708"/>
    <w:rsid w:val="0025297B"/>
    <w:rsid w:val="002533EB"/>
    <w:rsid w:val="002538EE"/>
    <w:rsid w:val="00254277"/>
    <w:rsid w:val="0025464A"/>
    <w:rsid w:val="00254879"/>
    <w:rsid w:val="00254A40"/>
    <w:rsid w:val="00257460"/>
    <w:rsid w:val="002574EF"/>
    <w:rsid w:val="00257E15"/>
    <w:rsid w:val="002604D3"/>
    <w:rsid w:val="00260A97"/>
    <w:rsid w:val="002616A5"/>
    <w:rsid w:val="00263A9D"/>
    <w:rsid w:val="00263DCD"/>
    <w:rsid w:val="00264BF7"/>
    <w:rsid w:val="002672A0"/>
    <w:rsid w:val="00267300"/>
    <w:rsid w:val="00267D46"/>
    <w:rsid w:val="00270542"/>
    <w:rsid w:val="00271B9C"/>
    <w:rsid w:val="00274DCA"/>
    <w:rsid w:val="00274E6C"/>
    <w:rsid w:val="00277A1A"/>
    <w:rsid w:val="00282613"/>
    <w:rsid w:val="002830A8"/>
    <w:rsid w:val="00283E81"/>
    <w:rsid w:val="00284F8A"/>
    <w:rsid w:val="0028531C"/>
    <w:rsid w:val="00287494"/>
    <w:rsid w:val="00290BDF"/>
    <w:rsid w:val="00292E97"/>
    <w:rsid w:val="00295E53"/>
    <w:rsid w:val="00295EB2"/>
    <w:rsid w:val="002970ED"/>
    <w:rsid w:val="002A1BCE"/>
    <w:rsid w:val="002A372A"/>
    <w:rsid w:val="002A3880"/>
    <w:rsid w:val="002A633B"/>
    <w:rsid w:val="002A7F01"/>
    <w:rsid w:val="002B1265"/>
    <w:rsid w:val="002B1822"/>
    <w:rsid w:val="002B1D4C"/>
    <w:rsid w:val="002B4567"/>
    <w:rsid w:val="002B5901"/>
    <w:rsid w:val="002D1607"/>
    <w:rsid w:val="002D2A3B"/>
    <w:rsid w:val="002D3148"/>
    <w:rsid w:val="002D4616"/>
    <w:rsid w:val="002D50CC"/>
    <w:rsid w:val="002D5E78"/>
    <w:rsid w:val="002D655E"/>
    <w:rsid w:val="002D68B9"/>
    <w:rsid w:val="002E0E37"/>
    <w:rsid w:val="002E0E53"/>
    <w:rsid w:val="002E2356"/>
    <w:rsid w:val="002E2F25"/>
    <w:rsid w:val="002E3EBF"/>
    <w:rsid w:val="002E4763"/>
    <w:rsid w:val="002E57E2"/>
    <w:rsid w:val="002E5841"/>
    <w:rsid w:val="002E69B7"/>
    <w:rsid w:val="002E7CB1"/>
    <w:rsid w:val="002F1BBB"/>
    <w:rsid w:val="002F36C7"/>
    <w:rsid w:val="002F59AB"/>
    <w:rsid w:val="002F5ECA"/>
    <w:rsid w:val="002F5F4D"/>
    <w:rsid w:val="00300BFA"/>
    <w:rsid w:val="00302975"/>
    <w:rsid w:val="00303316"/>
    <w:rsid w:val="00304305"/>
    <w:rsid w:val="00304DE3"/>
    <w:rsid w:val="00306BAC"/>
    <w:rsid w:val="00306EE9"/>
    <w:rsid w:val="0031045B"/>
    <w:rsid w:val="00311C39"/>
    <w:rsid w:val="00312F6C"/>
    <w:rsid w:val="00313F3D"/>
    <w:rsid w:val="0031430A"/>
    <w:rsid w:val="00314CBF"/>
    <w:rsid w:val="0031673F"/>
    <w:rsid w:val="003222BA"/>
    <w:rsid w:val="00322907"/>
    <w:rsid w:val="0032426A"/>
    <w:rsid w:val="00325289"/>
    <w:rsid w:val="003260B4"/>
    <w:rsid w:val="00326C6E"/>
    <w:rsid w:val="00326E37"/>
    <w:rsid w:val="00330DFB"/>
    <w:rsid w:val="00332006"/>
    <w:rsid w:val="0033388B"/>
    <w:rsid w:val="00333DF3"/>
    <w:rsid w:val="0033521D"/>
    <w:rsid w:val="00336193"/>
    <w:rsid w:val="00336655"/>
    <w:rsid w:val="0033693D"/>
    <w:rsid w:val="00337FDE"/>
    <w:rsid w:val="00343562"/>
    <w:rsid w:val="00345AD5"/>
    <w:rsid w:val="0034648C"/>
    <w:rsid w:val="00346A13"/>
    <w:rsid w:val="00351341"/>
    <w:rsid w:val="00356750"/>
    <w:rsid w:val="00357913"/>
    <w:rsid w:val="003617E1"/>
    <w:rsid w:val="00362B4D"/>
    <w:rsid w:val="00364A34"/>
    <w:rsid w:val="003652DB"/>
    <w:rsid w:val="0036636B"/>
    <w:rsid w:val="003664F9"/>
    <w:rsid w:val="00370196"/>
    <w:rsid w:val="003724CF"/>
    <w:rsid w:val="00372836"/>
    <w:rsid w:val="0037411E"/>
    <w:rsid w:val="003758BF"/>
    <w:rsid w:val="003759D5"/>
    <w:rsid w:val="00380652"/>
    <w:rsid w:val="0038080D"/>
    <w:rsid w:val="0038684A"/>
    <w:rsid w:val="00390714"/>
    <w:rsid w:val="003942FE"/>
    <w:rsid w:val="00394301"/>
    <w:rsid w:val="003978D6"/>
    <w:rsid w:val="003A0958"/>
    <w:rsid w:val="003A09F6"/>
    <w:rsid w:val="003A0D23"/>
    <w:rsid w:val="003A11EA"/>
    <w:rsid w:val="003A12E4"/>
    <w:rsid w:val="003A2DB7"/>
    <w:rsid w:val="003A3744"/>
    <w:rsid w:val="003A59D1"/>
    <w:rsid w:val="003A6213"/>
    <w:rsid w:val="003B0CCA"/>
    <w:rsid w:val="003B5890"/>
    <w:rsid w:val="003B5DFB"/>
    <w:rsid w:val="003B71C9"/>
    <w:rsid w:val="003C002D"/>
    <w:rsid w:val="003C054D"/>
    <w:rsid w:val="003C18E6"/>
    <w:rsid w:val="003C2F28"/>
    <w:rsid w:val="003C4063"/>
    <w:rsid w:val="003C5635"/>
    <w:rsid w:val="003C56C0"/>
    <w:rsid w:val="003C76F7"/>
    <w:rsid w:val="003D2B2D"/>
    <w:rsid w:val="003D4640"/>
    <w:rsid w:val="003D6629"/>
    <w:rsid w:val="003E1B6E"/>
    <w:rsid w:val="003E26B6"/>
    <w:rsid w:val="003E44FC"/>
    <w:rsid w:val="003E55C7"/>
    <w:rsid w:val="003E69D0"/>
    <w:rsid w:val="003E70DD"/>
    <w:rsid w:val="003F1270"/>
    <w:rsid w:val="003F23C2"/>
    <w:rsid w:val="003F356A"/>
    <w:rsid w:val="003F3BA7"/>
    <w:rsid w:val="003F4E25"/>
    <w:rsid w:val="003F5262"/>
    <w:rsid w:val="003F6DAC"/>
    <w:rsid w:val="00400992"/>
    <w:rsid w:val="00401127"/>
    <w:rsid w:val="00404402"/>
    <w:rsid w:val="00404810"/>
    <w:rsid w:val="00405504"/>
    <w:rsid w:val="00405F8A"/>
    <w:rsid w:val="00406B6C"/>
    <w:rsid w:val="004079F8"/>
    <w:rsid w:val="00407F27"/>
    <w:rsid w:val="0041026D"/>
    <w:rsid w:val="00411DD3"/>
    <w:rsid w:val="00412EAC"/>
    <w:rsid w:val="004174BC"/>
    <w:rsid w:val="00417B3E"/>
    <w:rsid w:val="004200EE"/>
    <w:rsid w:val="0042184F"/>
    <w:rsid w:val="00423AA7"/>
    <w:rsid w:val="004269E5"/>
    <w:rsid w:val="00427BBF"/>
    <w:rsid w:val="00431D4B"/>
    <w:rsid w:val="004329FB"/>
    <w:rsid w:val="00432A29"/>
    <w:rsid w:val="00433F24"/>
    <w:rsid w:val="00435A25"/>
    <w:rsid w:val="00436E9E"/>
    <w:rsid w:val="00437D7F"/>
    <w:rsid w:val="00441312"/>
    <w:rsid w:val="00441DC9"/>
    <w:rsid w:val="00442CF3"/>
    <w:rsid w:val="00444096"/>
    <w:rsid w:val="004460A9"/>
    <w:rsid w:val="004475C9"/>
    <w:rsid w:val="00451CA2"/>
    <w:rsid w:val="00452234"/>
    <w:rsid w:val="00452721"/>
    <w:rsid w:val="0045276C"/>
    <w:rsid w:val="00452790"/>
    <w:rsid w:val="00452C80"/>
    <w:rsid w:val="0045312E"/>
    <w:rsid w:val="0045445B"/>
    <w:rsid w:val="00454EAA"/>
    <w:rsid w:val="0045614B"/>
    <w:rsid w:val="00457F69"/>
    <w:rsid w:val="004614BA"/>
    <w:rsid w:val="004643F2"/>
    <w:rsid w:val="00470244"/>
    <w:rsid w:val="00473A3E"/>
    <w:rsid w:val="004744F9"/>
    <w:rsid w:val="004770A0"/>
    <w:rsid w:val="00480D50"/>
    <w:rsid w:val="00481EC4"/>
    <w:rsid w:val="00482E63"/>
    <w:rsid w:val="00483548"/>
    <w:rsid w:val="00483592"/>
    <w:rsid w:val="00483DBA"/>
    <w:rsid w:val="00483FFB"/>
    <w:rsid w:val="00484FB8"/>
    <w:rsid w:val="004908DF"/>
    <w:rsid w:val="00494FE6"/>
    <w:rsid w:val="004955B3"/>
    <w:rsid w:val="00495A9B"/>
    <w:rsid w:val="0049772F"/>
    <w:rsid w:val="00497E21"/>
    <w:rsid w:val="004A0701"/>
    <w:rsid w:val="004A1917"/>
    <w:rsid w:val="004A3102"/>
    <w:rsid w:val="004A697F"/>
    <w:rsid w:val="004A6EF1"/>
    <w:rsid w:val="004A7B7C"/>
    <w:rsid w:val="004B2DB9"/>
    <w:rsid w:val="004B32CC"/>
    <w:rsid w:val="004B5A3E"/>
    <w:rsid w:val="004B6B07"/>
    <w:rsid w:val="004B7FC3"/>
    <w:rsid w:val="004C05AE"/>
    <w:rsid w:val="004C3872"/>
    <w:rsid w:val="004C76B1"/>
    <w:rsid w:val="004D1C4F"/>
    <w:rsid w:val="004D3ECA"/>
    <w:rsid w:val="004D4FA0"/>
    <w:rsid w:val="004D7E46"/>
    <w:rsid w:val="004E226C"/>
    <w:rsid w:val="004E440C"/>
    <w:rsid w:val="004E4F82"/>
    <w:rsid w:val="004E5246"/>
    <w:rsid w:val="004E5E5A"/>
    <w:rsid w:val="004F3B55"/>
    <w:rsid w:val="004F4833"/>
    <w:rsid w:val="004F6719"/>
    <w:rsid w:val="004F6A6C"/>
    <w:rsid w:val="004F7AF7"/>
    <w:rsid w:val="00501218"/>
    <w:rsid w:val="005013B9"/>
    <w:rsid w:val="005018D1"/>
    <w:rsid w:val="00501DCE"/>
    <w:rsid w:val="00502581"/>
    <w:rsid w:val="00502A2C"/>
    <w:rsid w:val="00503E84"/>
    <w:rsid w:val="00507108"/>
    <w:rsid w:val="0050776C"/>
    <w:rsid w:val="00515D6F"/>
    <w:rsid w:val="005172A7"/>
    <w:rsid w:val="00523737"/>
    <w:rsid w:val="00524CF4"/>
    <w:rsid w:val="00525319"/>
    <w:rsid w:val="005271E1"/>
    <w:rsid w:val="005276AF"/>
    <w:rsid w:val="00527709"/>
    <w:rsid w:val="005314EC"/>
    <w:rsid w:val="005353EC"/>
    <w:rsid w:val="0053546A"/>
    <w:rsid w:val="00535EBA"/>
    <w:rsid w:val="00537F68"/>
    <w:rsid w:val="00540138"/>
    <w:rsid w:val="00543B0A"/>
    <w:rsid w:val="00545A4B"/>
    <w:rsid w:val="00545BD9"/>
    <w:rsid w:val="00546524"/>
    <w:rsid w:val="00547F30"/>
    <w:rsid w:val="00553016"/>
    <w:rsid w:val="00553E56"/>
    <w:rsid w:val="00561F63"/>
    <w:rsid w:val="0056307E"/>
    <w:rsid w:val="005639D3"/>
    <w:rsid w:val="005642A4"/>
    <w:rsid w:val="005648AA"/>
    <w:rsid w:val="0056521B"/>
    <w:rsid w:val="005658A9"/>
    <w:rsid w:val="00571704"/>
    <w:rsid w:val="00571986"/>
    <w:rsid w:val="005724F1"/>
    <w:rsid w:val="00572FCD"/>
    <w:rsid w:val="0057402C"/>
    <w:rsid w:val="005745BE"/>
    <w:rsid w:val="00574BAE"/>
    <w:rsid w:val="00574EB7"/>
    <w:rsid w:val="00575C80"/>
    <w:rsid w:val="005761F6"/>
    <w:rsid w:val="00576DE0"/>
    <w:rsid w:val="00580AE0"/>
    <w:rsid w:val="0058218E"/>
    <w:rsid w:val="0058598F"/>
    <w:rsid w:val="00586D10"/>
    <w:rsid w:val="005878F7"/>
    <w:rsid w:val="005901ED"/>
    <w:rsid w:val="005905FA"/>
    <w:rsid w:val="00591BA2"/>
    <w:rsid w:val="005933D3"/>
    <w:rsid w:val="00595E48"/>
    <w:rsid w:val="00596CBE"/>
    <w:rsid w:val="005A0C04"/>
    <w:rsid w:val="005A29B7"/>
    <w:rsid w:val="005A2ACA"/>
    <w:rsid w:val="005A30E5"/>
    <w:rsid w:val="005A3DCA"/>
    <w:rsid w:val="005A481F"/>
    <w:rsid w:val="005A595A"/>
    <w:rsid w:val="005A5A78"/>
    <w:rsid w:val="005A5CAA"/>
    <w:rsid w:val="005A754D"/>
    <w:rsid w:val="005B02C5"/>
    <w:rsid w:val="005B0B41"/>
    <w:rsid w:val="005B0CD6"/>
    <w:rsid w:val="005B3691"/>
    <w:rsid w:val="005B42E4"/>
    <w:rsid w:val="005B510E"/>
    <w:rsid w:val="005B5892"/>
    <w:rsid w:val="005B6BD6"/>
    <w:rsid w:val="005C21DA"/>
    <w:rsid w:val="005C2DB6"/>
    <w:rsid w:val="005C4838"/>
    <w:rsid w:val="005C4FE0"/>
    <w:rsid w:val="005D18CE"/>
    <w:rsid w:val="005D19A9"/>
    <w:rsid w:val="005D1E56"/>
    <w:rsid w:val="005D2FB2"/>
    <w:rsid w:val="005D3E36"/>
    <w:rsid w:val="005D402C"/>
    <w:rsid w:val="005E0612"/>
    <w:rsid w:val="005E1E60"/>
    <w:rsid w:val="005E2A52"/>
    <w:rsid w:val="005E4E49"/>
    <w:rsid w:val="005E7698"/>
    <w:rsid w:val="005F0E99"/>
    <w:rsid w:val="005F1AB3"/>
    <w:rsid w:val="005F2684"/>
    <w:rsid w:val="005F31E4"/>
    <w:rsid w:val="005F3E43"/>
    <w:rsid w:val="005F49FA"/>
    <w:rsid w:val="005F55A8"/>
    <w:rsid w:val="005F686E"/>
    <w:rsid w:val="005F6B8E"/>
    <w:rsid w:val="005F6C77"/>
    <w:rsid w:val="005F7609"/>
    <w:rsid w:val="005F77B8"/>
    <w:rsid w:val="006007FF"/>
    <w:rsid w:val="00600F0C"/>
    <w:rsid w:val="006058FB"/>
    <w:rsid w:val="0060783F"/>
    <w:rsid w:val="00607B67"/>
    <w:rsid w:val="00610AFB"/>
    <w:rsid w:val="006113B6"/>
    <w:rsid w:val="006117AA"/>
    <w:rsid w:val="006124DE"/>
    <w:rsid w:val="0061278D"/>
    <w:rsid w:val="006128DB"/>
    <w:rsid w:val="00614C6C"/>
    <w:rsid w:val="006153AE"/>
    <w:rsid w:val="00620EDA"/>
    <w:rsid w:val="00620F06"/>
    <w:rsid w:val="00621007"/>
    <w:rsid w:val="0062126C"/>
    <w:rsid w:val="00621F86"/>
    <w:rsid w:val="006222F3"/>
    <w:rsid w:val="006229AF"/>
    <w:rsid w:val="00622AC4"/>
    <w:rsid w:val="00623150"/>
    <w:rsid w:val="0062488E"/>
    <w:rsid w:val="006250F6"/>
    <w:rsid w:val="006253FE"/>
    <w:rsid w:val="00625713"/>
    <w:rsid w:val="006272D8"/>
    <w:rsid w:val="00627C65"/>
    <w:rsid w:val="006305BB"/>
    <w:rsid w:val="006311EB"/>
    <w:rsid w:val="00631590"/>
    <w:rsid w:val="0063173E"/>
    <w:rsid w:val="006321B5"/>
    <w:rsid w:val="006327EF"/>
    <w:rsid w:val="00634AD3"/>
    <w:rsid w:val="006378C0"/>
    <w:rsid w:val="00640C8B"/>
    <w:rsid w:val="00641271"/>
    <w:rsid w:val="00641653"/>
    <w:rsid w:val="00642A57"/>
    <w:rsid w:val="00642AF1"/>
    <w:rsid w:val="00642BD2"/>
    <w:rsid w:val="00645EF4"/>
    <w:rsid w:val="00647FD2"/>
    <w:rsid w:val="006531FB"/>
    <w:rsid w:val="0065332E"/>
    <w:rsid w:val="00654CAB"/>
    <w:rsid w:val="00655EE7"/>
    <w:rsid w:val="00657850"/>
    <w:rsid w:val="0066099E"/>
    <w:rsid w:val="00660AA3"/>
    <w:rsid w:val="00661879"/>
    <w:rsid w:val="00661BAC"/>
    <w:rsid w:val="00661D81"/>
    <w:rsid w:val="00664BDB"/>
    <w:rsid w:val="006667F5"/>
    <w:rsid w:val="0066695D"/>
    <w:rsid w:val="00666A46"/>
    <w:rsid w:val="00667670"/>
    <w:rsid w:val="00671026"/>
    <w:rsid w:val="006717E7"/>
    <w:rsid w:val="00672102"/>
    <w:rsid w:val="006736D7"/>
    <w:rsid w:val="006737B5"/>
    <w:rsid w:val="0067538B"/>
    <w:rsid w:val="0068161A"/>
    <w:rsid w:val="0068300B"/>
    <w:rsid w:val="00683751"/>
    <w:rsid w:val="00684341"/>
    <w:rsid w:val="006844CF"/>
    <w:rsid w:val="00685127"/>
    <w:rsid w:val="0069099C"/>
    <w:rsid w:val="00694BF3"/>
    <w:rsid w:val="00697234"/>
    <w:rsid w:val="00697FC9"/>
    <w:rsid w:val="006A08FB"/>
    <w:rsid w:val="006A1166"/>
    <w:rsid w:val="006A3E7F"/>
    <w:rsid w:val="006A589B"/>
    <w:rsid w:val="006B0496"/>
    <w:rsid w:val="006B37F3"/>
    <w:rsid w:val="006B3D24"/>
    <w:rsid w:val="006B4443"/>
    <w:rsid w:val="006C05B2"/>
    <w:rsid w:val="006C07AA"/>
    <w:rsid w:val="006C2A9A"/>
    <w:rsid w:val="006C2E7F"/>
    <w:rsid w:val="006C32AA"/>
    <w:rsid w:val="006C3871"/>
    <w:rsid w:val="006C56A3"/>
    <w:rsid w:val="006D0987"/>
    <w:rsid w:val="006D4F86"/>
    <w:rsid w:val="006D64A9"/>
    <w:rsid w:val="006D7810"/>
    <w:rsid w:val="006E0DBD"/>
    <w:rsid w:val="006E225B"/>
    <w:rsid w:val="006E2A81"/>
    <w:rsid w:val="006E6ED7"/>
    <w:rsid w:val="006E72A0"/>
    <w:rsid w:val="006F1823"/>
    <w:rsid w:val="006F18BF"/>
    <w:rsid w:val="006F5417"/>
    <w:rsid w:val="006F5B0C"/>
    <w:rsid w:val="006F64BD"/>
    <w:rsid w:val="006F6D47"/>
    <w:rsid w:val="006F71B0"/>
    <w:rsid w:val="00700061"/>
    <w:rsid w:val="007003D0"/>
    <w:rsid w:val="00700EA2"/>
    <w:rsid w:val="007015C0"/>
    <w:rsid w:val="00701C2B"/>
    <w:rsid w:val="0070274D"/>
    <w:rsid w:val="0070508B"/>
    <w:rsid w:val="007050B7"/>
    <w:rsid w:val="00705E41"/>
    <w:rsid w:val="0070616A"/>
    <w:rsid w:val="007064D3"/>
    <w:rsid w:val="0070734E"/>
    <w:rsid w:val="007073A8"/>
    <w:rsid w:val="0070785D"/>
    <w:rsid w:val="00710C1E"/>
    <w:rsid w:val="00712B5D"/>
    <w:rsid w:val="00715D97"/>
    <w:rsid w:val="00716E02"/>
    <w:rsid w:val="00720531"/>
    <w:rsid w:val="00721558"/>
    <w:rsid w:val="0072275D"/>
    <w:rsid w:val="00723937"/>
    <w:rsid w:val="00723F51"/>
    <w:rsid w:val="007249AB"/>
    <w:rsid w:val="00724D0E"/>
    <w:rsid w:val="00724EC9"/>
    <w:rsid w:val="00725518"/>
    <w:rsid w:val="00725AF0"/>
    <w:rsid w:val="00730BAE"/>
    <w:rsid w:val="0073688E"/>
    <w:rsid w:val="00737C50"/>
    <w:rsid w:val="00742989"/>
    <w:rsid w:val="0074681B"/>
    <w:rsid w:val="007528E3"/>
    <w:rsid w:val="00752F6D"/>
    <w:rsid w:val="0075335F"/>
    <w:rsid w:val="007536FA"/>
    <w:rsid w:val="00753B3A"/>
    <w:rsid w:val="00753C2D"/>
    <w:rsid w:val="00755ADE"/>
    <w:rsid w:val="00756D4E"/>
    <w:rsid w:val="00760487"/>
    <w:rsid w:val="00766775"/>
    <w:rsid w:val="00767A98"/>
    <w:rsid w:val="0077025B"/>
    <w:rsid w:val="007707D9"/>
    <w:rsid w:val="00770891"/>
    <w:rsid w:val="007711E6"/>
    <w:rsid w:val="007739EA"/>
    <w:rsid w:val="00776DE9"/>
    <w:rsid w:val="007773C4"/>
    <w:rsid w:val="00777AB0"/>
    <w:rsid w:val="00781CB7"/>
    <w:rsid w:val="00781FC2"/>
    <w:rsid w:val="0078310E"/>
    <w:rsid w:val="00786750"/>
    <w:rsid w:val="00787197"/>
    <w:rsid w:val="00787697"/>
    <w:rsid w:val="007903A9"/>
    <w:rsid w:val="00793800"/>
    <w:rsid w:val="00794BC7"/>
    <w:rsid w:val="007952A7"/>
    <w:rsid w:val="00796457"/>
    <w:rsid w:val="007A02D8"/>
    <w:rsid w:val="007A37EE"/>
    <w:rsid w:val="007A72F3"/>
    <w:rsid w:val="007B14BE"/>
    <w:rsid w:val="007B207C"/>
    <w:rsid w:val="007B23A0"/>
    <w:rsid w:val="007B2788"/>
    <w:rsid w:val="007B3AF1"/>
    <w:rsid w:val="007B3EF2"/>
    <w:rsid w:val="007B5495"/>
    <w:rsid w:val="007B57B1"/>
    <w:rsid w:val="007B5EBF"/>
    <w:rsid w:val="007B60AF"/>
    <w:rsid w:val="007C022F"/>
    <w:rsid w:val="007C027F"/>
    <w:rsid w:val="007C0690"/>
    <w:rsid w:val="007C399A"/>
    <w:rsid w:val="007C4005"/>
    <w:rsid w:val="007C53E2"/>
    <w:rsid w:val="007D112E"/>
    <w:rsid w:val="007D2148"/>
    <w:rsid w:val="007D39D2"/>
    <w:rsid w:val="007D4572"/>
    <w:rsid w:val="007D5E45"/>
    <w:rsid w:val="007E3AF3"/>
    <w:rsid w:val="007E5D45"/>
    <w:rsid w:val="007E5DAA"/>
    <w:rsid w:val="007E6708"/>
    <w:rsid w:val="007F0168"/>
    <w:rsid w:val="007F1188"/>
    <w:rsid w:val="007F3D17"/>
    <w:rsid w:val="007F4F99"/>
    <w:rsid w:val="007F5AF0"/>
    <w:rsid w:val="007F71A1"/>
    <w:rsid w:val="007F7E47"/>
    <w:rsid w:val="00800685"/>
    <w:rsid w:val="00800AAD"/>
    <w:rsid w:val="00801310"/>
    <w:rsid w:val="00802D74"/>
    <w:rsid w:val="0080624E"/>
    <w:rsid w:val="008121FD"/>
    <w:rsid w:val="008125BC"/>
    <w:rsid w:val="00814136"/>
    <w:rsid w:val="0081514D"/>
    <w:rsid w:val="00815CE8"/>
    <w:rsid w:val="00820935"/>
    <w:rsid w:val="008258E1"/>
    <w:rsid w:val="00825BA8"/>
    <w:rsid w:val="008300B9"/>
    <w:rsid w:val="0083137D"/>
    <w:rsid w:val="008323B6"/>
    <w:rsid w:val="008324F4"/>
    <w:rsid w:val="00832A1A"/>
    <w:rsid w:val="008337D5"/>
    <w:rsid w:val="00834157"/>
    <w:rsid w:val="00835E0E"/>
    <w:rsid w:val="00836363"/>
    <w:rsid w:val="00837233"/>
    <w:rsid w:val="00842438"/>
    <w:rsid w:val="00843BE2"/>
    <w:rsid w:val="00843FBD"/>
    <w:rsid w:val="008442DE"/>
    <w:rsid w:val="008451AD"/>
    <w:rsid w:val="008453FD"/>
    <w:rsid w:val="008455D5"/>
    <w:rsid w:val="008455E8"/>
    <w:rsid w:val="00846E11"/>
    <w:rsid w:val="00851BA8"/>
    <w:rsid w:val="00852233"/>
    <w:rsid w:val="00853408"/>
    <w:rsid w:val="00853CAB"/>
    <w:rsid w:val="00855BD2"/>
    <w:rsid w:val="0085784A"/>
    <w:rsid w:val="00860977"/>
    <w:rsid w:val="00862BE9"/>
    <w:rsid w:val="00862D33"/>
    <w:rsid w:val="00863DBA"/>
    <w:rsid w:val="0086733D"/>
    <w:rsid w:val="00870280"/>
    <w:rsid w:val="00870BA2"/>
    <w:rsid w:val="008724DB"/>
    <w:rsid w:val="00872848"/>
    <w:rsid w:val="00873E01"/>
    <w:rsid w:val="008778A3"/>
    <w:rsid w:val="00877E09"/>
    <w:rsid w:val="008806FA"/>
    <w:rsid w:val="00880D2E"/>
    <w:rsid w:val="008872DC"/>
    <w:rsid w:val="0088730E"/>
    <w:rsid w:val="00892834"/>
    <w:rsid w:val="00892F94"/>
    <w:rsid w:val="00894864"/>
    <w:rsid w:val="00895400"/>
    <w:rsid w:val="008970B7"/>
    <w:rsid w:val="0089753E"/>
    <w:rsid w:val="008A194E"/>
    <w:rsid w:val="008A2BAD"/>
    <w:rsid w:val="008A355A"/>
    <w:rsid w:val="008A4975"/>
    <w:rsid w:val="008A5304"/>
    <w:rsid w:val="008A75A3"/>
    <w:rsid w:val="008A7E68"/>
    <w:rsid w:val="008B0DF4"/>
    <w:rsid w:val="008B2D40"/>
    <w:rsid w:val="008B3EF8"/>
    <w:rsid w:val="008B43F8"/>
    <w:rsid w:val="008B60A1"/>
    <w:rsid w:val="008B6432"/>
    <w:rsid w:val="008B70F5"/>
    <w:rsid w:val="008C1EA2"/>
    <w:rsid w:val="008C5747"/>
    <w:rsid w:val="008D03BF"/>
    <w:rsid w:val="008D05B0"/>
    <w:rsid w:val="008D118B"/>
    <w:rsid w:val="008D1201"/>
    <w:rsid w:val="008D191C"/>
    <w:rsid w:val="008D3324"/>
    <w:rsid w:val="008D53E1"/>
    <w:rsid w:val="008D70F5"/>
    <w:rsid w:val="008D7811"/>
    <w:rsid w:val="008E020E"/>
    <w:rsid w:val="008E05F3"/>
    <w:rsid w:val="008E305D"/>
    <w:rsid w:val="008E3A13"/>
    <w:rsid w:val="008E5C69"/>
    <w:rsid w:val="008E618B"/>
    <w:rsid w:val="008E6F96"/>
    <w:rsid w:val="008E75E0"/>
    <w:rsid w:val="008E7D73"/>
    <w:rsid w:val="008F1798"/>
    <w:rsid w:val="008F1B00"/>
    <w:rsid w:val="008F2FBA"/>
    <w:rsid w:val="008F5DDE"/>
    <w:rsid w:val="008F691F"/>
    <w:rsid w:val="00900527"/>
    <w:rsid w:val="00902338"/>
    <w:rsid w:val="009079A9"/>
    <w:rsid w:val="00911F4B"/>
    <w:rsid w:val="009121B9"/>
    <w:rsid w:val="00912C0A"/>
    <w:rsid w:val="00914C50"/>
    <w:rsid w:val="00917D9D"/>
    <w:rsid w:val="00920812"/>
    <w:rsid w:val="0092196D"/>
    <w:rsid w:val="0092249C"/>
    <w:rsid w:val="00923594"/>
    <w:rsid w:val="00926FA8"/>
    <w:rsid w:val="00932543"/>
    <w:rsid w:val="00934C8E"/>
    <w:rsid w:val="00934D95"/>
    <w:rsid w:val="00934E0B"/>
    <w:rsid w:val="009357A5"/>
    <w:rsid w:val="00935F90"/>
    <w:rsid w:val="00936AD3"/>
    <w:rsid w:val="009400F0"/>
    <w:rsid w:val="00940190"/>
    <w:rsid w:val="0094037A"/>
    <w:rsid w:val="00940F24"/>
    <w:rsid w:val="00942E59"/>
    <w:rsid w:val="00942F60"/>
    <w:rsid w:val="009458A0"/>
    <w:rsid w:val="00947C6C"/>
    <w:rsid w:val="0095098B"/>
    <w:rsid w:val="00951A70"/>
    <w:rsid w:val="0095296B"/>
    <w:rsid w:val="00961A3B"/>
    <w:rsid w:val="009628BE"/>
    <w:rsid w:val="009716EA"/>
    <w:rsid w:val="009745AE"/>
    <w:rsid w:val="00977459"/>
    <w:rsid w:val="00977F11"/>
    <w:rsid w:val="009833ED"/>
    <w:rsid w:val="009846B0"/>
    <w:rsid w:val="00984E40"/>
    <w:rsid w:val="00986F6B"/>
    <w:rsid w:val="0098785E"/>
    <w:rsid w:val="00991D86"/>
    <w:rsid w:val="0099522F"/>
    <w:rsid w:val="0099646B"/>
    <w:rsid w:val="009A22CE"/>
    <w:rsid w:val="009A3280"/>
    <w:rsid w:val="009A3385"/>
    <w:rsid w:val="009A36B7"/>
    <w:rsid w:val="009A404F"/>
    <w:rsid w:val="009A6AE8"/>
    <w:rsid w:val="009A6F23"/>
    <w:rsid w:val="009A73E4"/>
    <w:rsid w:val="009B01B5"/>
    <w:rsid w:val="009B0D2C"/>
    <w:rsid w:val="009B1C6D"/>
    <w:rsid w:val="009B2351"/>
    <w:rsid w:val="009B4EAA"/>
    <w:rsid w:val="009B6708"/>
    <w:rsid w:val="009C156D"/>
    <w:rsid w:val="009C5770"/>
    <w:rsid w:val="009C5FE2"/>
    <w:rsid w:val="009D0759"/>
    <w:rsid w:val="009D0793"/>
    <w:rsid w:val="009D1877"/>
    <w:rsid w:val="009D617B"/>
    <w:rsid w:val="009D7366"/>
    <w:rsid w:val="009D7EC9"/>
    <w:rsid w:val="009E0806"/>
    <w:rsid w:val="009E2638"/>
    <w:rsid w:val="009F1EF7"/>
    <w:rsid w:val="009F2287"/>
    <w:rsid w:val="009F4CC1"/>
    <w:rsid w:val="009F60D4"/>
    <w:rsid w:val="009F62FC"/>
    <w:rsid w:val="009F67A0"/>
    <w:rsid w:val="009F68B2"/>
    <w:rsid w:val="009F767E"/>
    <w:rsid w:val="00A01CF5"/>
    <w:rsid w:val="00A02417"/>
    <w:rsid w:val="00A037CE"/>
    <w:rsid w:val="00A054F3"/>
    <w:rsid w:val="00A06097"/>
    <w:rsid w:val="00A060E1"/>
    <w:rsid w:val="00A0651F"/>
    <w:rsid w:val="00A1068B"/>
    <w:rsid w:val="00A1373A"/>
    <w:rsid w:val="00A13D2D"/>
    <w:rsid w:val="00A1583C"/>
    <w:rsid w:val="00A15B88"/>
    <w:rsid w:val="00A179C8"/>
    <w:rsid w:val="00A20F6E"/>
    <w:rsid w:val="00A2244C"/>
    <w:rsid w:val="00A233EC"/>
    <w:rsid w:val="00A2506F"/>
    <w:rsid w:val="00A256A8"/>
    <w:rsid w:val="00A302FA"/>
    <w:rsid w:val="00A31E10"/>
    <w:rsid w:val="00A34835"/>
    <w:rsid w:val="00A34C5D"/>
    <w:rsid w:val="00A34E88"/>
    <w:rsid w:val="00A37757"/>
    <w:rsid w:val="00A378C3"/>
    <w:rsid w:val="00A40577"/>
    <w:rsid w:val="00A42838"/>
    <w:rsid w:val="00A44A2B"/>
    <w:rsid w:val="00A45734"/>
    <w:rsid w:val="00A46338"/>
    <w:rsid w:val="00A467BF"/>
    <w:rsid w:val="00A47159"/>
    <w:rsid w:val="00A53F4B"/>
    <w:rsid w:val="00A54279"/>
    <w:rsid w:val="00A548DB"/>
    <w:rsid w:val="00A55BA6"/>
    <w:rsid w:val="00A60016"/>
    <w:rsid w:val="00A61288"/>
    <w:rsid w:val="00A63F01"/>
    <w:rsid w:val="00A6621A"/>
    <w:rsid w:val="00A668E6"/>
    <w:rsid w:val="00A6728D"/>
    <w:rsid w:val="00A73434"/>
    <w:rsid w:val="00A7404E"/>
    <w:rsid w:val="00A83377"/>
    <w:rsid w:val="00A835B0"/>
    <w:rsid w:val="00A83784"/>
    <w:rsid w:val="00A846DA"/>
    <w:rsid w:val="00A87127"/>
    <w:rsid w:val="00A93BBE"/>
    <w:rsid w:val="00A951F4"/>
    <w:rsid w:val="00A959AD"/>
    <w:rsid w:val="00A96759"/>
    <w:rsid w:val="00A96E9D"/>
    <w:rsid w:val="00A96FD3"/>
    <w:rsid w:val="00A97C30"/>
    <w:rsid w:val="00AA189F"/>
    <w:rsid w:val="00AA18F1"/>
    <w:rsid w:val="00AA2EE4"/>
    <w:rsid w:val="00AA393A"/>
    <w:rsid w:val="00AA3E3B"/>
    <w:rsid w:val="00AA4D32"/>
    <w:rsid w:val="00AA5460"/>
    <w:rsid w:val="00AB2307"/>
    <w:rsid w:val="00AB6AF7"/>
    <w:rsid w:val="00AB71C0"/>
    <w:rsid w:val="00AC1485"/>
    <w:rsid w:val="00AC1EA5"/>
    <w:rsid w:val="00AC306F"/>
    <w:rsid w:val="00AC4A3D"/>
    <w:rsid w:val="00AC538F"/>
    <w:rsid w:val="00AD35F9"/>
    <w:rsid w:val="00AD4265"/>
    <w:rsid w:val="00AD6795"/>
    <w:rsid w:val="00AD7523"/>
    <w:rsid w:val="00AD7580"/>
    <w:rsid w:val="00AE1D79"/>
    <w:rsid w:val="00AE2984"/>
    <w:rsid w:val="00AE349A"/>
    <w:rsid w:val="00AE5C5C"/>
    <w:rsid w:val="00AE7D0D"/>
    <w:rsid w:val="00AF1163"/>
    <w:rsid w:val="00AF1799"/>
    <w:rsid w:val="00AF30D7"/>
    <w:rsid w:val="00AF6450"/>
    <w:rsid w:val="00AF66A9"/>
    <w:rsid w:val="00AF6DF6"/>
    <w:rsid w:val="00AF75A2"/>
    <w:rsid w:val="00B01E28"/>
    <w:rsid w:val="00B01E45"/>
    <w:rsid w:val="00B01FF4"/>
    <w:rsid w:val="00B0250D"/>
    <w:rsid w:val="00B03716"/>
    <w:rsid w:val="00B03FFA"/>
    <w:rsid w:val="00B05456"/>
    <w:rsid w:val="00B06209"/>
    <w:rsid w:val="00B07A9C"/>
    <w:rsid w:val="00B15082"/>
    <w:rsid w:val="00B15252"/>
    <w:rsid w:val="00B16B6B"/>
    <w:rsid w:val="00B17E3B"/>
    <w:rsid w:val="00B20798"/>
    <w:rsid w:val="00B21100"/>
    <w:rsid w:val="00B21FE6"/>
    <w:rsid w:val="00B2452B"/>
    <w:rsid w:val="00B2553C"/>
    <w:rsid w:val="00B2609C"/>
    <w:rsid w:val="00B31808"/>
    <w:rsid w:val="00B31A9A"/>
    <w:rsid w:val="00B332BF"/>
    <w:rsid w:val="00B33BA8"/>
    <w:rsid w:val="00B33E8B"/>
    <w:rsid w:val="00B362E1"/>
    <w:rsid w:val="00B37739"/>
    <w:rsid w:val="00B42160"/>
    <w:rsid w:val="00B44993"/>
    <w:rsid w:val="00B44D65"/>
    <w:rsid w:val="00B452CB"/>
    <w:rsid w:val="00B519C9"/>
    <w:rsid w:val="00B55BDB"/>
    <w:rsid w:val="00B5616F"/>
    <w:rsid w:val="00B61CAD"/>
    <w:rsid w:val="00B62017"/>
    <w:rsid w:val="00B6592F"/>
    <w:rsid w:val="00B67C3D"/>
    <w:rsid w:val="00B7087F"/>
    <w:rsid w:val="00B72C53"/>
    <w:rsid w:val="00B7391D"/>
    <w:rsid w:val="00B7431C"/>
    <w:rsid w:val="00B761C8"/>
    <w:rsid w:val="00B775B1"/>
    <w:rsid w:val="00B806F4"/>
    <w:rsid w:val="00B81922"/>
    <w:rsid w:val="00B82F38"/>
    <w:rsid w:val="00B82FBE"/>
    <w:rsid w:val="00B850D4"/>
    <w:rsid w:val="00B8513D"/>
    <w:rsid w:val="00B857B3"/>
    <w:rsid w:val="00B8615F"/>
    <w:rsid w:val="00B86D7F"/>
    <w:rsid w:val="00B90CE1"/>
    <w:rsid w:val="00B90EE5"/>
    <w:rsid w:val="00B96C97"/>
    <w:rsid w:val="00B97078"/>
    <w:rsid w:val="00B979ED"/>
    <w:rsid w:val="00B97C9B"/>
    <w:rsid w:val="00BA0E0A"/>
    <w:rsid w:val="00BA2EBC"/>
    <w:rsid w:val="00BA3391"/>
    <w:rsid w:val="00BA6FA7"/>
    <w:rsid w:val="00BA7F29"/>
    <w:rsid w:val="00BB0628"/>
    <w:rsid w:val="00BB1515"/>
    <w:rsid w:val="00BB196B"/>
    <w:rsid w:val="00BB1F27"/>
    <w:rsid w:val="00BB27B7"/>
    <w:rsid w:val="00BB64E5"/>
    <w:rsid w:val="00BB6D74"/>
    <w:rsid w:val="00BC1EC1"/>
    <w:rsid w:val="00BC7A26"/>
    <w:rsid w:val="00BD25E2"/>
    <w:rsid w:val="00BD3CEB"/>
    <w:rsid w:val="00BD4726"/>
    <w:rsid w:val="00BD5777"/>
    <w:rsid w:val="00BD61F3"/>
    <w:rsid w:val="00BD65C7"/>
    <w:rsid w:val="00BD68F3"/>
    <w:rsid w:val="00BD69F5"/>
    <w:rsid w:val="00BD79D4"/>
    <w:rsid w:val="00BE0E60"/>
    <w:rsid w:val="00BE14D5"/>
    <w:rsid w:val="00BE3F82"/>
    <w:rsid w:val="00BE4171"/>
    <w:rsid w:val="00BE761C"/>
    <w:rsid w:val="00BE7CAE"/>
    <w:rsid w:val="00BF1924"/>
    <w:rsid w:val="00BF4DCC"/>
    <w:rsid w:val="00BF5643"/>
    <w:rsid w:val="00BF62D3"/>
    <w:rsid w:val="00BF6AE7"/>
    <w:rsid w:val="00BF6F81"/>
    <w:rsid w:val="00BF7575"/>
    <w:rsid w:val="00BF7A94"/>
    <w:rsid w:val="00C0349D"/>
    <w:rsid w:val="00C035E8"/>
    <w:rsid w:val="00C05355"/>
    <w:rsid w:val="00C0691C"/>
    <w:rsid w:val="00C06EAD"/>
    <w:rsid w:val="00C07027"/>
    <w:rsid w:val="00C10F62"/>
    <w:rsid w:val="00C11286"/>
    <w:rsid w:val="00C14573"/>
    <w:rsid w:val="00C15C30"/>
    <w:rsid w:val="00C206D1"/>
    <w:rsid w:val="00C20E4B"/>
    <w:rsid w:val="00C213A7"/>
    <w:rsid w:val="00C2242B"/>
    <w:rsid w:val="00C26782"/>
    <w:rsid w:val="00C2723D"/>
    <w:rsid w:val="00C32458"/>
    <w:rsid w:val="00C35501"/>
    <w:rsid w:val="00C372B6"/>
    <w:rsid w:val="00C37C5A"/>
    <w:rsid w:val="00C40204"/>
    <w:rsid w:val="00C42F15"/>
    <w:rsid w:val="00C438A3"/>
    <w:rsid w:val="00C4409D"/>
    <w:rsid w:val="00C45D3A"/>
    <w:rsid w:val="00C47020"/>
    <w:rsid w:val="00C474C8"/>
    <w:rsid w:val="00C47F8A"/>
    <w:rsid w:val="00C51915"/>
    <w:rsid w:val="00C52833"/>
    <w:rsid w:val="00C528A2"/>
    <w:rsid w:val="00C52D26"/>
    <w:rsid w:val="00C53202"/>
    <w:rsid w:val="00C55700"/>
    <w:rsid w:val="00C563F8"/>
    <w:rsid w:val="00C56E79"/>
    <w:rsid w:val="00C57DC2"/>
    <w:rsid w:val="00C57EF8"/>
    <w:rsid w:val="00C60510"/>
    <w:rsid w:val="00C61899"/>
    <w:rsid w:val="00C623B0"/>
    <w:rsid w:val="00C6347A"/>
    <w:rsid w:val="00C6408D"/>
    <w:rsid w:val="00C700C7"/>
    <w:rsid w:val="00C73F6B"/>
    <w:rsid w:val="00C74AE7"/>
    <w:rsid w:val="00C74E21"/>
    <w:rsid w:val="00C779F2"/>
    <w:rsid w:val="00C8139F"/>
    <w:rsid w:val="00C81A4A"/>
    <w:rsid w:val="00C81F9F"/>
    <w:rsid w:val="00C83BDA"/>
    <w:rsid w:val="00C84753"/>
    <w:rsid w:val="00C865A3"/>
    <w:rsid w:val="00C87A1F"/>
    <w:rsid w:val="00C914AB"/>
    <w:rsid w:val="00C91D3D"/>
    <w:rsid w:val="00C933A4"/>
    <w:rsid w:val="00C94410"/>
    <w:rsid w:val="00C966D7"/>
    <w:rsid w:val="00C969CF"/>
    <w:rsid w:val="00C96C4E"/>
    <w:rsid w:val="00C96D26"/>
    <w:rsid w:val="00C96F23"/>
    <w:rsid w:val="00C9739E"/>
    <w:rsid w:val="00CA275B"/>
    <w:rsid w:val="00CA35B0"/>
    <w:rsid w:val="00CA451B"/>
    <w:rsid w:val="00CA653A"/>
    <w:rsid w:val="00CA7623"/>
    <w:rsid w:val="00CA7A41"/>
    <w:rsid w:val="00CB0AF4"/>
    <w:rsid w:val="00CB3EE0"/>
    <w:rsid w:val="00CB4693"/>
    <w:rsid w:val="00CC19D6"/>
    <w:rsid w:val="00CC2948"/>
    <w:rsid w:val="00CC479F"/>
    <w:rsid w:val="00CC614C"/>
    <w:rsid w:val="00CC703A"/>
    <w:rsid w:val="00CC7136"/>
    <w:rsid w:val="00CD0142"/>
    <w:rsid w:val="00CD0B3E"/>
    <w:rsid w:val="00CD13B2"/>
    <w:rsid w:val="00CD1525"/>
    <w:rsid w:val="00CD36F6"/>
    <w:rsid w:val="00CD4001"/>
    <w:rsid w:val="00CD5CD0"/>
    <w:rsid w:val="00CD6305"/>
    <w:rsid w:val="00CE2B47"/>
    <w:rsid w:val="00CE2FE1"/>
    <w:rsid w:val="00CE33DB"/>
    <w:rsid w:val="00CE7633"/>
    <w:rsid w:val="00CF04E0"/>
    <w:rsid w:val="00CF07A5"/>
    <w:rsid w:val="00CF0E6E"/>
    <w:rsid w:val="00CF17ED"/>
    <w:rsid w:val="00CF19CE"/>
    <w:rsid w:val="00CF20A1"/>
    <w:rsid w:val="00CF3451"/>
    <w:rsid w:val="00CF51F1"/>
    <w:rsid w:val="00CF540B"/>
    <w:rsid w:val="00D00484"/>
    <w:rsid w:val="00D006DC"/>
    <w:rsid w:val="00D00DC1"/>
    <w:rsid w:val="00D014EF"/>
    <w:rsid w:val="00D015A3"/>
    <w:rsid w:val="00D02B4B"/>
    <w:rsid w:val="00D0464F"/>
    <w:rsid w:val="00D050E6"/>
    <w:rsid w:val="00D05EA7"/>
    <w:rsid w:val="00D06D4F"/>
    <w:rsid w:val="00D1105E"/>
    <w:rsid w:val="00D15272"/>
    <w:rsid w:val="00D1785B"/>
    <w:rsid w:val="00D24108"/>
    <w:rsid w:val="00D24A57"/>
    <w:rsid w:val="00D251DE"/>
    <w:rsid w:val="00D252CF"/>
    <w:rsid w:val="00D25C74"/>
    <w:rsid w:val="00D25E42"/>
    <w:rsid w:val="00D26A52"/>
    <w:rsid w:val="00D3037A"/>
    <w:rsid w:val="00D3046D"/>
    <w:rsid w:val="00D312EB"/>
    <w:rsid w:val="00D32FBF"/>
    <w:rsid w:val="00D37518"/>
    <w:rsid w:val="00D41BD7"/>
    <w:rsid w:val="00D41D19"/>
    <w:rsid w:val="00D46131"/>
    <w:rsid w:val="00D46EAA"/>
    <w:rsid w:val="00D47FAA"/>
    <w:rsid w:val="00D50E0C"/>
    <w:rsid w:val="00D52EF4"/>
    <w:rsid w:val="00D533E2"/>
    <w:rsid w:val="00D537AA"/>
    <w:rsid w:val="00D61454"/>
    <w:rsid w:val="00D6788C"/>
    <w:rsid w:val="00D701A8"/>
    <w:rsid w:val="00D70C45"/>
    <w:rsid w:val="00D723E8"/>
    <w:rsid w:val="00D72436"/>
    <w:rsid w:val="00D72C41"/>
    <w:rsid w:val="00D734D7"/>
    <w:rsid w:val="00D7374F"/>
    <w:rsid w:val="00D7490B"/>
    <w:rsid w:val="00D75453"/>
    <w:rsid w:val="00D77606"/>
    <w:rsid w:val="00D81638"/>
    <w:rsid w:val="00D81E5E"/>
    <w:rsid w:val="00D82AF4"/>
    <w:rsid w:val="00D82BF7"/>
    <w:rsid w:val="00D8349E"/>
    <w:rsid w:val="00D8497B"/>
    <w:rsid w:val="00D86E18"/>
    <w:rsid w:val="00D87476"/>
    <w:rsid w:val="00D87636"/>
    <w:rsid w:val="00D87980"/>
    <w:rsid w:val="00D9067D"/>
    <w:rsid w:val="00D913B7"/>
    <w:rsid w:val="00D95CF6"/>
    <w:rsid w:val="00DA227E"/>
    <w:rsid w:val="00DA3403"/>
    <w:rsid w:val="00DA5FC8"/>
    <w:rsid w:val="00DB0D53"/>
    <w:rsid w:val="00DB1E12"/>
    <w:rsid w:val="00DB521D"/>
    <w:rsid w:val="00DB6200"/>
    <w:rsid w:val="00DB655A"/>
    <w:rsid w:val="00DB72B4"/>
    <w:rsid w:val="00DB7382"/>
    <w:rsid w:val="00DC07F1"/>
    <w:rsid w:val="00DC1A2F"/>
    <w:rsid w:val="00DC227F"/>
    <w:rsid w:val="00DC431E"/>
    <w:rsid w:val="00DC449C"/>
    <w:rsid w:val="00DC60B6"/>
    <w:rsid w:val="00DC6509"/>
    <w:rsid w:val="00DC7DE0"/>
    <w:rsid w:val="00DD04E2"/>
    <w:rsid w:val="00DD28E2"/>
    <w:rsid w:val="00DD3621"/>
    <w:rsid w:val="00DD38C9"/>
    <w:rsid w:val="00DD5AD7"/>
    <w:rsid w:val="00DD6EF5"/>
    <w:rsid w:val="00DD6F67"/>
    <w:rsid w:val="00DE0090"/>
    <w:rsid w:val="00DE0C74"/>
    <w:rsid w:val="00DE0DC8"/>
    <w:rsid w:val="00DE1894"/>
    <w:rsid w:val="00DE2EB4"/>
    <w:rsid w:val="00DE54F5"/>
    <w:rsid w:val="00DE603E"/>
    <w:rsid w:val="00DE66B7"/>
    <w:rsid w:val="00DF25EB"/>
    <w:rsid w:val="00DF27D2"/>
    <w:rsid w:val="00DF41DB"/>
    <w:rsid w:val="00DF4669"/>
    <w:rsid w:val="00DF5B93"/>
    <w:rsid w:val="00DF64DE"/>
    <w:rsid w:val="00DF663C"/>
    <w:rsid w:val="00DF7246"/>
    <w:rsid w:val="00E03834"/>
    <w:rsid w:val="00E06878"/>
    <w:rsid w:val="00E07FD4"/>
    <w:rsid w:val="00E10F74"/>
    <w:rsid w:val="00E112E6"/>
    <w:rsid w:val="00E13B79"/>
    <w:rsid w:val="00E14268"/>
    <w:rsid w:val="00E14FA8"/>
    <w:rsid w:val="00E16D3C"/>
    <w:rsid w:val="00E171EB"/>
    <w:rsid w:val="00E21244"/>
    <w:rsid w:val="00E21DE0"/>
    <w:rsid w:val="00E24104"/>
    <w:rsid w:val="00E249E0"/>
    <w:rsid w:val="00E24EFA"/>
    <w:rsid w:val="00E25638"/>
    <w:rsid w:val="00E26BCD"/>
    <w:rsid w:val="00E30342"/>
    <w:rsid w:val="00E32859"/>
    <w:rsid w:val="00E33CBE"/>
    <w:rsid w:val="00E351A8"/>
    <w:rsid w:val="00E36A93"/>
    <w:rsid w:val="00E36DFA"/>
    <w:rsid w:val="00E378B2"/>
    <w:rsid w:val="00E40254"/>
    <w:rsid w:val="00E4093C"/>
    <w:rsid w:val="00E4293E"/>
    <w:rsid w:val="00E43047"/>
    <w:rsid w:val="00E46508"/>
    <w:rsid w:val="00E47C2D"/>
    <w:rsid w:val="00E50BE6"/>
    <w:rsid w:val="00E5126B"/>
    <w:rsid w:val="00E53C11"/>
    <w:rsid w:val="00E55544"/>
    <w:rsid w:val="00E55F0F"/>
    <w:rsid w:val="00E56D32"/>
    <w:rsid w:val="00E57099"/>
    <w:rsid w:val="00E5794C"/>
    <w:rsid w:val="00E57DCD"/>
    <w:rsid w:val="00E6029F"/>
    <w:rsid w:val="00E60599"/>
    <w:rsid w:val="00E608C2"/>
    <w:rsid w:val="00E60B11"/>
    <w:rsid w:val="00E624CC"/>
    <w:rsid w:val="00E62C3D"/>
    <w:rsid w:val="00E63588"/>
    <w:rsid w:val="00E66811"/>
    <w:rsid w:val="00E66AAB"/>
    <w:rsid w:val="00E67A6F"/>
    <w:rsid w:val="00E67C06"/>
    <w:rsid w:val="00E723F7"/>
    <w:rsid w:val="00E729AE"/>
    <w:rsid w:val="00E73324"/>
    <w:rsid w:val="00E73526"/>
    <w:rsid w:val="00E74180"/>
    <w:rsid w:val="00E75366"/>
    <w:rsid w:val="00E75708"/>
    <w:rsid w:val="00E8261E"/>
    <w:rsid w:val="00E83BA7"/>
    <w:rsid w:val="00E84C9B"/>
    <w:rsid w:val="00E8534A"/>
    <w:rsid w:val="00E86793"/>
    <w:rsid w:val="00E87386"/>
    <w:rsid w:val="00E9218F"/>
    <w:rsid w:val="00E9233C"/>
    <w:rsid w:val="00E942F7"/>
    <w:rsid w:val="00E95648"/>
    <w:rsid w:val="00E96487"/>
    <w:rsid w:val="00E971AF"/>
    <w:rsid w:val="00EA0A71"/>
    <w:rsid w:val="00EA499E"/>
    <w:rsid w:val="00EA49FD"/>
    <w:rsid w:val="00EA6182"/>
    <w:rsid w:val="00EA7650"/>
    <w:rsid w:val="00EB33A7"/>
    <w:rsid w:val="00EB67E8"/>
    <w:rsid w:val="00EB6D38"/>
    <w:rsid w:val="00EC174B"/>
    <w:rsid w:val="00EC2105"/>
    <w:rsid w:val="00EC6D47"/>
    <w:rsid w:val="00EC6DC7"/>
    <w:rsid w:val="00EC7B7E"/>
    <w:rsid w:val="00ED05B8"/>
    <w:rsid w:val="00ED0F2F"/>
    <w:rsid w:val="00ED2A49"/>
    <w:rsid w:val="00ED2A9C"/>
    <w:rsid w:val="00ED4355"/>
    <w:rsid w:val="00ED4EEF"/>
    <w:rsid w:val="00ED57DC"/>
    <w:rsid w:val="00EE0DDA"/>
    <w:rsid w:val="00EE16E1"/>
    <w:rsid w:val="00EE1F85"/>
    <w:rsid w:val="00EE2E03"/>
    <w:rsid w:val="00EE4084"/>
    <w:rsid w:val="00EE4DEC"/>
    <w:rsid w:val="00EE6779"/>
    <w:rsid w:val="00EE7F8F"/>
    <w:rsid w:val="00EF01AF"/>
    <w:rsid w:val="00EF188D"/>
    <w:rsid w:val="00EF3CC1"/>
    <w:rsid w:val="00EF4D57"/>
    <w:rsid w:val="00EF5308"/>
    <w:rsid w:val="00EF6B78"/>
    <w:rsid w:val="00F00586"/>
    <w:rsid w:val="00F00E43"/>
    <w:rsid w:val="00F03F29"/>
    <w:rsid w:val="00F059F6"/>
    <w:rsid w:val="00F06774"/>
    <w:rsid w:val="00F06FE4"/>
    <w:rsid w:val="00F076A1"/>
    <w:rsid w:val="00F07DCA"/>
    <w:rsid w:val="00F1073F"/>
    <w:rsid w:val="00F108A8"/>
    <w:rsid w:val="00F120DA"/>
    <w:rsid w:val="00F12116"/>
    <w:rsid w:val="00F12789"/>
    <w:rsid w:val="00F133D9"/>
    <w:rsid w:val="00F151BD"/>
    <w:rsid w:val="00F1727F"/>
    <w:rsid w:val="00F216A1"/>
    <w:rsid w:val="00F224C3"/>
    <w:rsid w:val="00F22B69"/>
    <w:rsid w:val="00F23174"/>
    <w:rsid w:val="00F252AD"/>
    <w:rsid w:val="00F258E2"/>
    <w:rsid w:val="00F31596"/>
    <w:rsid w:val="00F316E5"/>
    <w:rsid w:val="00F35904"/>
    <w:rsid w:val="00F377B3"/>
    <w:rsid w:val="00F4067C"/>
    <w:rsid w:val="00F411CF"/>
    <w:rsid w:val="00F41CBA"/>
    <w:rsid w:val="00F4232C"/>
    <w:rsid w:val="00F42C17"/>
    <w:rsid w:val="00F4374D"/>
    <w:rsid w:val="00F447D3"/>
    <w:rsid w:val="00F465BE"/>
    <w:rsid w:val="00F509FF"/>
    <w:rsid w:val="00F50A0B"/>
    <w:rsid w:val="00F50A29"/>
    <w:rsid w:val="00F51AB5"/>
    <w:rsid w:val="00F52C40"/>
    <w:rsid w:val="00F52F3D"/>
    <w:rsid w:val="00F53057"/>
    <w:rsid w:val="00F53292"/>
    <w:rsid w:val="00F54AE1"/>
    <w:rsid w:val="00F55D4E"/>
    <w:rsid w:val="00F56F52"/>
    <w:rsid w:val="00F57D21"/>
    <w:rsid w:val="00F60292"/>
    <w:rsid w:val="00F60FFC"/>
    <w:rsid w:val="00F6511D"/>
    <w:rsid w:val="00F670EC"/>
    <w:rsid w:val="00F6710D"/>
    <w:rsid w:val="00F71396"/>
    <w:rsid w:val="00F74483"/>
    <w:rsid w:val="00F75907"/>
    <w:rsid w:val="00F762A4"/>
    <w:rsid w:val="00F804F9"/>
    <w:rsid w:val="00F835E8"/>
    <w:rsid w:val="00F83BF9"/>
    <w:rsid w:val="00F83CB2"/>
    <w:rsid w:val="00F83F7D"/>
    <w:rsid w:val="00F85780"/>
    <w:rsid w:val="00F86B6C"/>
    <w:rsid w:val="00F86C04"/>
    <w:rsid w:val="00F87184"/>
    <w:rsid w:val="00F87849"/>
    <w:rsid w:val="00F9065F"/>
    <w:rsid w:val="00F9236E"/>
    <w:rsid w:val="00F93517"/>
    <w:rsid w:val="00F96140"/>
    <w:rsid w:val="00F967A7"/>
    <w:rsid w:val="00F967E5"/>
    <w:rsid w:val="00FA07B1"/>
    <w:rsid w:val="00FA0B5F"/>
    <w:rsid w:val="00FA3922"/>
    <w:rsid w:val="00FA3C8D"/>
    <w:rsid w:val="00FA420A"/>
    <w:rsid w:val="00FA60F2"/>
    <w:rsid w:val="00FB071C"/>
    <w:rsid w:val="00FB0A25"/>
    <w:rsid w:val="00FB2190"/>
    <w:rsid w:val="00FB393B"/>
    <w:rsid w:val="00FB46FD"/>
    <w:rsid w:val="00FB6FDB"/>
    <w:rsid w:val="00FB7E6C"/>
    <w:rsid w:val="00FC1057"/>
    <w:rsid w:val="00FC1630"/>
    <w:rsid w:val="00FC2694"/>
    <w:rsid w:val="00FC6D13"/>
    <w:rsid w:val="00FC6FA4"/>
    <w:rsid w:val="00FC7675"/>
    <w:rsid w:val="00FD1CB4"/>
    <w:rsid w:val="00FD3059"/>
    <w:rsid w:val="00FD3CED"/>
    <w:rsid w:val="00FD594C"/>
    <w:rsid w:val="00FD6796"/>
    <w:rsid w:val="00FD6C75"/>
    <w:rsid w:val="00FD7FF2"/>
    <w:rsid w:val="00FE2D2A"/>
    <w:rsid w:val="00FE2FF4"/>
    <w:rsid w:val="00FE3A01"/>
    <w:rsid w:val="00FE3E21"/>
    <w:rsid w:val="00FE410B"/>
    <w:rsid w:val="00FE487F"/>
    <w:rsid w:val="00FE5F1B"/>
    <w:rsid w:val="00FE66CA"/>
    <w:rsid w:val="00FE6C27"/>
    <w:rsid w:val="00FE7575"/>
    <w:rsid w:val="00FF053E"/>
    <w:rsid w:val="00FF0DD1"/>
    <w:rsid w:val="00FF1168"/>
    <w:rsid w:val="00FF141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100C1"/>
  <w15:chartTrackingRefBased/>
  <w15:docId w15:val="{3E22532B-626D-4A6D-A7C3-FDA2015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5BD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5BDB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55BD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55BDB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55BDB"/>
    <w:pPr>
      <w:jc w:val="center"/>
    </w:pPr>
    <w:rPr>
      <w:b/>
      <w:sz w:val="40"/>
      <w:szCs w:val="20"/>
    </w:rPr>
  </w:style>
  <w:style w:type="paragraph" w:customStyle="1" w:styleId="xl32">
    <w:name w:val="xl32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ny"/>
    <w:rsid w:val="00B55BDB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0000"/>
    </w:rPr>
  </w:style>
  <w:style w:type="paragraph" w:styleId="Tekstpodstawowy3">
    <w:name w:val="Body Text 3"/>
    <w:basedOn w:val="Normalny"/>
    <w:rsid w:val="008B3EF8"/>
    <w:pPr>
      <w:spacing w:after="120"/>
    </w:pPr>
    <w:rPr>
      <w:sz w:val="16"/>
      <w:szCs w:val="16"/>
    </w:rPr>
  </w:style>
  <w:style w:type="character" w:customStyle="1" w:styleId="Nagwek2Znak">
    <w:name w:val="Nagłówek 2 Znak"/>
    <w:link w:val="Nagwek2"/>
    <w:rsid w:val="001259D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DFFD-38A3-41D7-9101-51C529CCC253}">
  <ds:schemaRefs>
    <ds:schemaRef ds:uri="http://www.w3.org/XML/1998/namespace"/>
    <ds:schemaRef ds:uri="http://purl.org/dc/dcmitype/"/>
    <ds:schemaRef ds:uri="cf814890-b5d0-40a0-9ca0-8d0d8537729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ef32554-5b7d-4d70-8a50-39c4a10ea65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5022C7-FE17-444F-9C0B-0FF97AD31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05D34-0778-437D-8E6C-20B12C60A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7D01F-C1EA-425E-A4DB-B08D2F9F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54EEC0BF</Template>
  <TotalTime>327</TotalTime>
  <Pages>2</Pages>
  <Words>287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cp:lastModifiedBy>Lidia Ścisło</cp:lastModifiedBy>
  <cp:revision>16</cp:revision>
  <cp:lastPrinted>2019-10-01T08:38:00Z</cp:lastPrinted>
  <dcterms:created xsi:type="dcterms:W3CDTF">2019-07-09T11:45:00Z</dcterms:created>
  <dcterms:modified xsi:type="dcterms:W3CDTF">2019-11-20T10:14:00Z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