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61F1" w14:textId="77777777" w:rsidR="00576DE0" w:rsidRDefault="00576DE0" w:rsidP="00B51940">
      <w:pPr>
        <w:ind w:right="425"/>
        <w:jc w:val="center"/>
        <w:rPr>
          <w:b/>
          <w:sz w:val="40"/>
        </w:rPr>
      </w:pPr>
      <w:r>
        <w:rPr>
          <w:b/>
          <w:sz w:val="40"/>
        </w:rPr>
        <w:t xml:space="preserve">PRAWO </w:t>
      </w:r>
      <w:r w:rsidR="00AA14EF">
        <w:rPr>
          <w:b/>
          <w:sz w:val="40"/>
        </w:rPr>
        <w:t>OCHRONY ZDROWIA</w:t>
      </w:r>
    </w:p>
    <w:p w14:paraId="1C0F37EA" w14:textId="77777777" w:rsidR="00576DE0" w:rsidRPr="00BD68F3" w:rsidRDefault="00576DE0" w:rsidP="00576DE0">
      <w:pPr>
        <w:ind w:right="425"/>
        <w:jc w:val="center"/>
        <w:rPr>
          <w:b/>
          <w:sz w:val="40"/>
        </w:rPr>
      </w:pPr>
      <w:r>
        <w:rPr>
          <w:b/>
          <w:sz w:val="40"/>
        </w:rPr>
        <w:t>2-letnie studia II stopnia</w:t>
      </w:r>
      <w:r w:rsidRPr="00BD68F3">
        <w:rPr>
          <w:b/>
          <w:sz w:val="40"/>
        </w:rPr>
        <w:t xml:space="preserve"> (zaoczne)</w:t>
      </w:r>
      <w:r>
        <w:rPr>
          <w:b/>
          <w:sz w:val="40"/>
        </w:rPr>
        <w:t xml:space="preserve"> I</w:t>
      </w:r>
      <w:r w:rsidRPr="00BD68F3">
        <w:rPr>
          <w:b/>
          <w:sz w:val="40"/>
        </w:rPr>
        <w:t xml:space="preserve">  ROK </w:t>
      </w:r>
    </w:p>
    <w:p w14:paraId="0EE0CBED" w14:textId="77777777" w:rsidR="00576DE0" w:rsidRPr="00BD68F3" w:rsidRDefault="00576DE0" w:rsidP="00576DE0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 xml:space="preserve">Rozkład zajęć w semestrze zimowym rok akad. </w:t>
      </w:r>
      <w:r w:rsidR="002C130E">
        <w:rPr>
          <w:b/>
          <w:sz w:val="40"/>
        </w:rPr>
        <w:t>201</w:t>
      </w:r>
      <w:r w:rsidR="00AA14EF">
        <w:rPr>
          <w:b/>
          <w:sz w:val="40"/>
        </w:rPr>
        <w:t>9</w:t>
      </w:r>
      <w:r w:rsidR="002C130E">
        <w:rPr>
          <w:b/>
          <w:sz w:val="40"/>
        </w:rPr>
        <w:t>/20</w:t>
      </w:r>
      <w:r w:rsidR="00AA14EF">
        <w:rPr>
          <w:b/>
          <w:sz w:val="4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576DE0" w:rsidRPr="00BD68F3" w14:paraId="3CD61B15" w14:textId="77777777" w:rsidTr="00283E81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FBF440" w14:textId="77777777" w:rsidR="00576DE0" w:rsidRPr="00BD68F3" w:rsidRDefault="00576DE0" w:rsidP="00283E81">
            <w:pPr>
              <w:pStyle w:val="Nagwek2"/>
            </w:pPr>
            <w:r w:rsidRPr="00BD68F3">
              <w:t>Wykłady</w:t>
            </w:r>
          </w:p>
        </w:tc>
      </w:tr>
      <w:tr w:rsidR="00576DE0" w:rsidRPr="00BD68F3" w14:paraId="072DEF19" w14:textId="77777777" w:rsidTr="00283E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D9DAAE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A72E2F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Ilość</w:t>
            </w:r>
          </w:p>
          <w:p w14:paraId="44A3AD58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3DF4DD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E7B1B5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99240D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08E283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E6829F" w14:textId="77777777" w:rsidR="00576DE0" w:rsidRPr="00BD68F3" w:rsidRDefault="00576DE0" w:rsidP="00283E81">
            <w:pPr>
              <w:jc w:val="center"/>
              <w:rPr>
                <w:b/>
              </w:rPr>
            </w:pPr>
            <w:r w:rsidRPr="00BD68F3">
              <w:rPr>
                <w:b/>
              </w:rPr>
              <w:t>Sala</w:t>
            </w:r>
          </w:p>
        </w:tc>
      </w:tr>
      <w:tr w:rsidR="00576DE0" w:rsidRPr="005B6CCB" w14:paraId="37815853" w14:textId="77777777" w:rsidTr="001F558C">
        <w:trPr>
          <w:cantSplit/>
          <w:trHeight w:val="645"/>
        </w:trPr>
        <w:tc>
          <w:tcPr>
            <w:tcW w:w="637" w:type="dxa"/>
            <w:vAlign w:val="center"/>
          </w:tcPr>
          <w:p w14:paraId="6405BA69" w14:textId="77777777" w:rsidR="00576DE0" w:rsidRPr="005B6CCB" w:rsidRDefault="00576DE0" w:rsidP="00283E8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CD3B9D" w14:textId="77777777" w:rsidR="00576DE0" w:rsidRPr="005B6CCB" w:rsidRDefault="008D7811" w:rsidP="00283E81">
            <w:pPr>
              <w:jc w:val="center"/>
            </w:pPr>
            <w:r w:rsidRPr="005B6CCB">
              <w:t>3</w:t>
            </w:r>
            <w:r w:rsidR="00576DE0" w:rsidRPr="005B6CCB">
              <w:t>0</w:t>
            </w:r>
          </w:p>
        </w:tc>
        <w:tc>
          <w:tcPr>
            <w:tcW w:w="3544" w:type="dxa"/>
            <w:vAlign w:val="center"/>
          </w:tcPr>
          <w:p w14:paraId="3E74DE56" w14:textId="77777777" w:rsidR="00576DE0" w:rsidRPr="005B6CCB" w:rsidRDefault="006633D8" w:rsidP="00283E81">
            <w:pPr>
              <w:pStyle w:val="Nagwek1"/>
            </w:pPr>
            <w:r w:rsidRPr="005B6CCB">
              <w:t>Medyczne prawo cywilne</w:t>
            </w:r>
          </w:p>
        </w:tc>
        <w:tc>
          <w:tcPr>
            <w:tcW w:w="3402" w:type="dxa"/>
            <w:vAlign w:val="center"/>
          </w:tcPr>
          <w:p w14:paraId="24825D17" w14:textId="5B452CA5" w:rsidR="00576DE0" w:rsidRPr="005B6CCB" w:rsidRDefault="00901556" w:rsidP="00283E8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5B6CCB">
              <w:rPr>
                <w:rFonts w:ascii="Times New Roman" w:eastAsia="Times New Roman" w:hAnsi="Times New Roman"/>
                <w:color w:val="auto"/>
              </w:rPr>
              <w:t xml:space="preserve">dr </w:t>
            </w:r>
            <w:r w:rsidR="006633D8" w:rsidRPr="005B6CCB">
              <w:rPr>
                <w:rFonts w:ascii="Times New Roman" w:eastAsia="Times New Roman" w:hAnsi="Times New Roman"/>
                <w:color w:val="auto"/>
              </w:rPr>
              <w:t>hab. M. Serwach</w:t>
            </w:r>
            <w:r w:rsidR="003C4FF8" w:rsidRPr="005B6CCB">
              <w:rPr>
                <w:rFonts w:ascii="Times New Roman" w:eastAsia="Times New Roman" w:hAnsi="Times New Roman"/>
                <w:color w:val="auto"/>
              </w:rPr>
              <w:t>, prof. UŁ</w:t>
            </w:r>
          </w:p>
        </w:tc>
        <w:tc>
          <w:tcPr>
            <w:tcW w:w="2020" w:type="dxa"/>
            <w:vAlign w:val="center"/>
          </w:tcPr>
          <w:p w14:paraId="3839F8A6" w14:textId="77777777" w:rsidR="00576DE0" w:rsidRPr="005B6CCB" w:rsidRDefault="008D7811" w:rsidP="00283E81">
            <w:pPr>
              <w:jc w:val="center"/>
            </w:pPr>
            <w:r w:rsidRPr="005B6CCB">
              <w:t>sobota</w:t>
            </w:r>
          </w:p>
        </w:tc>
        <w:tc>
          <w:tcPr>
            <w:tcW w:w="1665" w:type="dxa"/>
            <w:vAlign w:val="center"/>
          </w:tcPr>
          <w:p w14:paraId="2304C21C" w14:textId="77777777" w:rsidR="00576DE0" w:rsidRPr="005B6CCB" w:rsidRDefault="008D7811" w:rsidP="00283E81">
            <w:pPr>
              <w:jc w:val="center"/>
            </w:pPr>
            <w:r w:rsidRPr="005B6CCB">
              <w:t>1</w:t>
            </w:r>
            <w:r w:rsidR="002E69B7" w:rsidRPr="005B6CCB">
              <w:t>0.30-12.45</w:t>
            </w:r>
          </w:p>
        </w:tc>
        <w:tc>
          <w:tcPr>
            <w:tcW w:w="2552" w:type="dxa"/>
            <w:vAlign w:val="center"/>
          </w:tcPr>
          <w:p w14:paraId="089782CB" w14:textId="03807464" w:rsidR="00576DE0" w:rsidRPr="005B6CCB" w:rsidRDefault="000010FA" w:rsidP="001F558C">
            <w:pPr>
              <w:jc w:val="center"/>
              <w:rPr>
                <w:b/>
              </w:rPr>
            </w:pPr>
            <w:r w:rsidRPr="005B6CCB">
              <w:rPr>
                <w:b/>
              </w:rPr>
              <w:t>1.16</w:t>
            </w:r>
          </w:p>
        </w:tc>
      </w:tr>
      <w:tr w:rsidR="008D70F7" w:rsidRPr="005B6CCB" w14:paraId="10294DFA" w14:textId="77777777" w:rsidTr="00906524">
        <w:trPr>
          <w:cantSplit/>
          <w:trHeight w:val="454"/>
        </w:trPr>
        <w:tc>
          <w:tcPr>
            <w:tcW w:w="637" w:type="dxa"/>
            <w:vAlign w:val="center"/>
          </w:tcPr>
          <w:p w14:paraId="782632ED" w14:textId="77777777" w:rsidR="008D70F7" w:rsidRPr="005B6CCB" w:rsidRDefault="008D70F7" w:rsidP="00DC325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CB8F0" w14:textId="77777777" w:rsidR="008D70F7" w:rsidRPr="005B6CCB" w:rsidRDefault="008D70F7" w:rsidP="00DC3255">
            <w:pPr>
              <w:jc w:val="center"/>
            </w:pPr>
            <w:r w:rsidRPr="005B6CCB"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FBF5C" w14:textId="77777777" w:rsidR="008D70F7" w:rsidRPr="005B6CCB" w:rsidRDefault="008D70F7" w:rsidP="00DC3255">
            <w:r w:rsidRPr="005B6CCB">
              <w:t>System ubezpieczenia zdrowotnego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DCC0" w14:textId="08C9B278" w:rsidR="008D70F7" w:rsidRPr="005B6CCB" w:rsidRDefault="00826523" w:rsidP="00DC3255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5B6CCB">
              <w:rPr>
                <w:rFonts w:ascii="Times New Roman" w:eastAsia="Times New Roman" w:hAnsi="Times New Roman"/>
                <w:color w:val="auto"/>
              </w:rPr>
              <w:t>dr M. Krajewski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91A8" w14:textId="77777777" w:rsidR="008D70F7" w:rsidRPr="005B6CCB" w:rsidRDefault="008D70F7" w:rsidP="00DC3255">
            <w:pPr>
              <w:jc w:val="center"/>
            </w:pPr>
            <w:r w:rsidRPr="005B6CCB">
              <w:t xml:space="preserve">niedziela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C70E" w14:textId="77777777" w:rsidR="008D70F7" w:rsidRPr="005B6CCB" w:rsidRDefault="008D70F7" w:rsidP="00DC3255">
            <w:pPr>
              <w:jc w:val="center"/>
            </w:pPr>
            <w:r w:rsidRPr="005B6CCB">
              <w:t>8.30-10.00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C62294" w14:textId="64D5FBA9" w:rsidR="008D70F7" w:rsidRPr="005B6CCB" w:rsidRDefault="000010FA" w:rsidP="00DC3255">
            <w:pPr>
              <w:jc w:val="center"/>
              <w:rPr>
                <w:b/>
              </w:rPr>
            </w:pPr>
            <w:r w:rsidRPr="005B6CCB">
              <w:rPr>
                <w:b/>
              </w:rPr>
              <w:t>1.16</w:t>
            </w:r>
          </w:p>
        </w:tc>
      </w:tr>
      <w:tr w:rsidR="008D70F7" w:rsidRPr="005B6CCB" w14:paraId="473BBFE0" w14:textId="77777777" w:rsidTr="00906524">
        <w:trPr>
          <w:cantSplit/>
          <w:trHeight w:val="454"/>
        </w:trPr>
        <w:tc>
          <w:tcPr>
            <w:tcW w:w="637" w:type="dxa"/>
            <w:vAlign w:val="center"/>
          </w:tcPr>
          <w:p w14:paraId="1BA12ADE" w14:textId="77777777" w:rsidR="008D70F7" w:rsidRPr="005B6CCB" w:rsidRDefault="008D70F7" w:rsidP="008D70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63F39" w14:textId="77777777" w:rsidR="008D70F7" w:rsidRPr="005B6CCB" w:rsidRDefault="008D70F7" w:rsidP="008D70F7">
            <w:pPr>
              <w:jc w:val="center"/>
            </w:pPr>
            <w:r w:rsidRPr="005B6CCB"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42680" w14:textId="77777777" w:rsidR="008D70F7" w:rsidRPr="005B6CCB" w:rsidRDefault="008D70F7" w:rsidP="008D70F7">
            <w:r w:rsidRPr="005B6CCB">
              <w:t>Etyka zawodów medycznych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F091" w14:textId="6CAC23A6" w:rsidR="008D70F7" w:rsidRPr="005B6CCB" w:rsidRDefault="008D70F7" w:rsidP="008D70F7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5B6CCB">
              <w:rPr>
                <w:rFonts w:ascii="Times New Roman" w:eastAsia="Times New Roman" w:hAnsi="Times New Roman"/>
                <w:color w:val="auto"/>
              </w:rPr>
              <w:t>dr hab. J. Leszczyński</w:t>
            </w:r>
            <w:r w:rsidR="003C4FF8" w:rsidRPr="005B6CCB">
              <w:rPr>
                <w:rFonts w:ascii="Times New Roman" w:eastAsia="Times New Roman" w:hAnsi="Times New Roman"/>
                <w:color w:val="auto"/>
              </w:rPr>
              <w:t>, prof. UŁ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AC03" w14:textId="77777777" w:rsidR="008D70F7" w:rsidRPr="005B6CCB" w:rsidRDefault="008D70F7" w:rsidP="008D70F7">
            <w:pPr>
              <w:jc w:val="center"/>
            </w:pPr>
            <w:r w:rsidRPr="005B6CCB">
              <w:t>niedziela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5D7EB" w14:textId="77777777" w:rsidR="008D70F7" w:rsidRPr="005B6CCB" w:rsidRDefault="008D70F7" w:rsidP="008D70F7">
            <w:pPr>
              <w:jc w:val="center"/>
            </w:pPr>
            <w:r w:rsidRPr="005B6CCB">
              <w:t>10.15-11.45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0E90A45" w14:textId="38997105" w:rsidR="008D70F7" w:rsidRPr="005B6CCB" w:rsidRDefault="000010FA" w:rsidP="008D70F7">
            <w:pPr>
              <w:jc w:val="center"/>
              <w:rPr>
                <w:b/>
              </w:rPr>
            </w:pPr>
            <w:r w:rsidRPr="005B6CCB">
              <w:rPr>
                <w:b/>
              </w:rPr>
              <w:t>1.16</w:t>
            </w:r>
          </w:p>
        </w:tc>
      </w:tr>
      <w:tr w:rsidR="008D70F7" w:rsidRPr="005B6CCB" w14:paraId="731A27AE" w14:textId="77777777" w:rsidTr="00AA14EF">
        <w:trPr>
          <w:cantSplit/>
          <w:trHeight w:val="454"/>
        </w:trPr>
        <w:tc>
          <w:tcPr>
            <w:tcW w:w="637" w:type="dxa"/>
            <w:vAlign w:val="center"/>
          </w:tcPr>
          <w:p w14:paraId="5A3CC0CD" w14:textId="77777777" w:rsidR="008D70F7" w:rsidRPr="005B6CCB" w:rsidRDefault="008D70F7" w:rsidP="008D70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D5CCD" w14:textId="77777777" w:rsidR="008D70F7" w:rsidRPr="005B6CCB" w:rsidRDefault="008D70F7" w:rsidP="008D70F7">
            <w:pPr>
              <w:jc w:val="center"/>
            </w:pPr>
            <w:r w:rsidRPr="005B6CCB"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E06A0" w14:textId="011DA161" w:rsidR="008D70F7" w:rsidRPr="005B6CCB" w:rsidRDefault="008D70F7" w:rsidP="008D70F7">
            <w:r w:rsidRPr="005B6CCB">
              <w:t>Seminarium magisterskie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12661" w14:textId="77777777" w:rsidR="008D70F7" w:rsidRPr="005B6CCB" w:rsidRDefault="008D70F7" w:rsidP="008D70F7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338D" w14:textId="77777777" w:rsidR="008D70F7" w:rsidRPr="005B6CCB" w:rsidRDefault="008D70F7" w:rsidP="008D70F7">
            <w:pPr>
              <w:jc w:val="center"/>
            </w:pPr>
            <w:r w:rsidRPr="005B6CCB">
              <w:t>niedziela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879AC" w14:textId="77777777" w:rsidR="008D70F7" w:rsidRPr="005B6CCB" w:rsidRDefault="008D70F7" w:rsidP="008D70F7">
            <w:pPr>
              <w:jc w:val="center"/>
            </w:pPr>
            <w:r w:rsidRPr="005B6CCB">
              <w:t>12.15-13.45</w:t>
            </w:r>
          </w:p>
        </w:tc>
        <w:tc>
          <w:tcPr>
            <w:tcW w:w="2552" w:type="dxa"/>
            <w:vAlign w:val="center"/>
          </w:tcPr>
          <w:p w14:paraId="4A607FF8" w14:textId="77777777" w:rsidR="008D70F7" w:rsidRPr="005B6CCB" w:rsidRDefault="008D70F7" w:rsidP="008D70F7">
            <w:pPr>
              <w:jc w:val="center"/>
              <w:rPr>
                <w:b/>
              </w:rPr>
            </w:pPr>
          </w:p>
        </w:tc>
      </w:tr>
      <w:tr w:rsidR="008D70F7" w:rsidRPr="005B6CCB" w14:paraId="535B32EA" w14:textId="77777777" w:rsidTr="00B04941">
        <w:trPr>
          <w:cantSplit/>
          <w:trHeight w:val="454"/>
        </w:trPr>
        <w:tc>
          <w:tcPr>
            <w:tcW w:w="637" w:type="dxa"/>
            <w:vAlign w:val="center"/>
          </w:tcPr>
          <w:p w14:paraId="4D712F34" w14:textId="77777777" w:rsidR="008D70F7" w:rsidRPr="005B6CCB" w:rsidRDefault="008D70F7" w:rsidP="008D70F7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2CB470" w14:textId="77777777" w:rsidR="008D70F7" w:rsidRPr="005B6CCB" w:rsidRDefault="008D70F7" w:rsidP="008D70F7">
            <w:pPr>
              <w:jc w:val="center"/>
            </w:pPr>
            <w:r w:rsidRPr="005B6CCB">
              <w:t>40</w:t>
            </w:r>
          </w:p>
        </w:tc>
        <w:tc>
          <w:tcPr>
            <w:tcW w:w="3544" w:type="dxa"/>
            <w:vAlign w:val="center"/>
          </w:tcPr>
          <w:p w14:paraId="7012D84B" w14:textId="77777777" w:rsidR="008D70F7" w:rsidRPr="005B6CCB" w:rsidRDefault="008D70F7" w:rsidP="008D70F7">
            <w:bookmarkStart w:id="0" w:name="_Hlk18316129"/>
            <w:r w:rsidRPr="005B6CCB">
              <w:t>Organizacja i działalność podmiotów leczniczych i praktyk zawodowych</w:t>
            </w:r>
            <w:bookmarkEnd w:id="0"/>
          </w:p>
        </w:tc>
        <w:tc>
          <w:tcPr>
            <w:tcW w:w="3402" w:type="dxa"/>
            <w:vAlign w:val="center"/>
          </w:tcPr>
          <w:p w14:paraId="1E00AA83" w14:textId="77777777" w:rsidR="008D70F7" w:rsidRPr="005B6CCB" w:rsidRDefault="008D70F7" w:rsidP="008D70F7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5B6CCB">
              <w:rPr>
                <w:rFonts w:ascii="Times New Roman" w:eastAsia="Times New Roman" w:hAnsi="Times New Roman"/>
                <w:color w:val="auto"/>
              </w:rPr>
              <w:t>dr R. Budzisz</w:t>
            </w:r>
          </w:p>
        </w:tc>
        <w:tc>
          <w:tcPr>
            <w:tcW w:w="2020" w:type="dxa"/>
            <w:vAlign w:val="center"/>
          </w:tcPr>
          <w:p w14:paraId="1A9A2169" w14:textId="77777777" w:rsidR="008D70F7" w:rsidRPr="005B6CCB" w:rsidRDefault="008D70F7" w:rsidP="008D70F7">
            <w:pPr>
              <w:jc w:val="center"/>
            </w:pPr>
            <w:r w:rsidRPr="005B6CCB">
              <w:t xml:space="preserve">niedziela </w:t>
            </w:r>
          </w:p>
        </w:tc>
        <w:tc>
          <w:tcPr>
            <w:tcW w:w="1665" w:type="dxa"/>
            <w:vAlign w:val="center"/>
          </w:tcPr>
          <w:p w14:paraId="26006701" w14:textId="77777777" w:rsidR="008D70F7" w:rsidRPr="005B6CCB" w:rsidRDefault="008D70F7" w:rsidP="008D70F7">
            <w:pPr>
              <w:jc w:val="center"/>
            </w:pPr>
            <w:r w:rsidRPr="005B6CCB">
              <w:t>14.00-17.00</w:t>
            </w:r>
          </w:p>
        </w:tc>
        <w:tc>
          <w:tcPr>
            <w:tcW w:w="2552" w:type="dxa"/>
            <w:vAlign w:val="center"/>
          </w:tcPr>
          <w:p w14:paraId="787C4B21" w14:textId="6E01EEA5" w:rsidR="008D70F7" w:rsidRPr="005B6CCB" w:rsidRDefault="000010FA" w:rsidP="008D70F7">
            <w:pPr>
              <w:jc w:val="center"/>
              <w:rPr>
                <w:b/>
              </w:rPr>
            </w:pPr>
            <w:r w:rsidRPr="005B6CCB">
              <w:rPr>
                <w:b/>
              </w:rPr>
              <w:t>1.16</w:t>
            </w:r>
          </w:p>
        </w:tc>
      </w:tr>
    </w:tbl>
    <w:p w14:paraId="6CBD13A5" w14:textId="77777777" w:rsidR="00576DE0" w:rsidRPr="005B6CCB" w:rsidRDefault="00576DE0" w:rsidP="00576DE0">
      <w:pPr>
        <w:rPr>
          <w:b/>
        </w:rPr>
      </w:pPr>
    </w:p>
    <w:p w14:paraId="2CA79C93" w14:textId="5F39A786" w:rsidR="00F06FE4" w:rsidRPr="005B6CCB" w:rsidRDefault="00F06FE4" w:rsidP="00F06FE4">
      <w:pPr>
        <w:rPr>
          <w:b/>
        </w:rPr>
      </w:pPr>
      <w:r w:rsidRPr="005B6CCB">
        <w:rPr>
          <w:b/>
        </w:rPr>
        <w:t>Egzaminy :</w:t>
      </w:r>
      <w:r w:rsidRPr="005B6CCB">
        <w:rPr>
          <w:b/>
        </w:rPr>
        <w:tab/>
        <w:t xml:space="preserve">1. </w:t>
      </w:r>
      <w:r w:rsidR="00DB34AF" w:rsidRPr="005B6CCB">
        <w:rPr>
          <w:b/>
        </w:rPr>
        <w:t>Organizacja i działalność podmiotów leczniczych i praktyk zawodowych</w:t>
      </w:r>
    </w:p>
    <w:p w14:paraId="352E8227" w14:textId="0D2FA28C" w:rsidR="00F06FE4" w:rsidRPr="005B6CCB" w:rsidRDefault="00F06FE4" w:rsidP="00F06FE4">
      <w:pPr>
        <w:rPr>
          <w:b/>
        </w:rPr>
      </w:pPr>
      <w:r w:rsidRPr="005B6CCB">
        <w:rPr>
          <w:b/>
        </w:rPr>
        <w:t xml:space="preserve">                        2.</w:t>
      </w:r>
      <w:r w:rsidRPr="005B6CCB">
        <w:t xml:space="preserve"> </w:t>
      </w:r>
      <w:r w:rsidR="00DB34AF" w:rsidRPr="005B6CCB">
        <w:rPr>
          <w:b/>
        </w:rPr>
        <w:t>Medyczne prawo cywilne</w:t>
      </w:r>
    </w:p>
    <w:p w14:paraId="5443E856" w14:textId="777B869C" w:rsidR="00F06FE4" w:rsidRPr="005B6CCB" w:rsidRDefault="00F06FE4" w:rsidP="00F06FE4">
      <w:pPr>
        <w:rPr>
          <w:b/>
        </w:rPr>
      </w:pPr>
      <w:r w:rsidRPr="005B6CCB">
        <w:rPr>
          <w:b/>
        </w:rPr>
        <w:t xml:space="preserve">                       </w:t>
      </w:r>
    </w:p>
    <w:p w14:paraId="4C3500BC" w14:textId="77777777" w:rsidR="00F06FE4" w:rsidRPr="005B6CCB" w:rsidRDefault="00F06FE4" w:rsidP="00F06FE4">
      <w:pPr>
        <w:rPr>
          <w:b/>
        </w:rPr>
      </w:pPr>
      <w:r w:rsidRPr="005B6CCB">
        <w:rPr>
          <w:b/>
        </w:rPr>
        <w:t xml:space="preserve">                        </w:t>
      </w:r>
    </w:p>
    <w:p w14:paraId="286A0FCE" w14:textId="77777777" w:rsidR="00F06FE4" w:rsidRPr="005B6CCB" w:rsidRDefault="00F06FE4" w:rsidP="00F06FE4">
      <w:pPr>
        <w:rPr>
          <w:b/>
        </w:rPr>
      </w:pPr>
      <w:r w:rsidRPr="005B6CCB">
        <w:rPr>
          <w:b/>
        </w:rPr>
        <w:t xml:space="preserve">                        </w:t>
      </w:r>
    </w:p>
    <w:p w14:paraId="07ED0DB5" w14:textId="77777777" w:rsidR="00F06FE4" w:rsidRPr="005B6CCB" w:rsidRDefault="00F06FE4" w:rsidP="00F06FE4">
      <w:pPr>
        <w:rPr>
          <w:b/>
        </w:rPr>
      </w:pPr>
      <w:r w:rsidRPr="005B6CCB">
        <w:rPr>
          <w:b/>
        </w:rPr>
        <w:tab/>
      </w:r>
      <w:r w:rsidRPr="005B6CCB">
        <w:rPr>
          <w:b/>
        </w:rPr>
        <w:tab/>
      </w:r>
    </w:p>
    <w:p w14:paraId="2C339140" w14:textId="77777777" w:rsidR="00F06FE4" w:rsidRPr="005B6CCB" w:rsidRDefault="00F06FE4" w:rsidP="00F06FE4">
      <w:pPr>
        <w:pStyle w:val="Nagwek4"/>
      </w:pPr>
    </w:p>
    <w:p w14:paraId="5BE6B997" w14:textId="77777777" w:rsidR="00A82DE4" w:rsidRPr="005B6CCB" w:rsidRDefault="00A82DE4" w:rsidP="00A82DE4">
      <w:pPr>
        <w:ind w:left="360"/>
        <w:rPr>
          <w:b/>
        </w:rPr>
      </w:pPr>
      <w:r w:rsidRPr="005B6CCB">
        <w:rPr>
          <w:b/>
        </w:rPr>
        <w:t>TERMINY ZJAZDÓW</w:t>
      </w:r>
    </w:p>
    <w:p w14:paraId="5CCDE596" w14:textId="3D6ACA5F" w:rsidR="001B6825" w:rsidRDefault="00A82DE4" w:rsidP="00A82DE4">
      <w:pPr>
        <w:ind w:left="360"/>
        <w:rPr>
          <w:b/>
        </w:rPr>
      </w:pPr>
      <w:r w:rsidRPr="005B6CCB">
        <w:rPr>
          <w:b/>
        </w:rPr>
        <w:t>sem. zimowy:    5-6.X, 12-13.X, 19-20.X, 26-27.X, 16-17.XI,      23-24.XI, 30.XI-1.XII, 14-15.XII, 11-12.I, 18-19.I  –– 10 zjazdów.</w:t>
      </w:r>
    </w:p>
    <w:p w14:paraId="61ED9E5B" w14:textId="77777777" w:rsidR="001B6825" w:rsidRDefault="001B6825" w:rsidP="00AD5CA5">
      <w:pPr>
        <w:ind w:left="360"/>
        <w:rPr>
          <w:b/>
        </w:rPr>
      </w:pPr>
    </w:p>
    <w:p w14:paraId="73E0F45A" w14:textId="77777777" w:rsidR="001B6825" w:rsidRDefault="001B6825" w:rsidP="00AD5CA5">
      <w:pPr>
        <w:ind w:left="360"/>
        <w:rPr>
          <w:b/>
        </w:rPr>
      </w:pPr>
    </w:p>
    <w:p w14:paraId="180B2519" w14:textId="77777777" w:rsidR="008D70F7" w:rsidRDefault="008D70F7" w:rsidP="00AD5CA5">
      <w:pPr>
        <w:ind w:left="360"/>
        <w:rPr>
          <w:b/>
        </w:rPr>
      </w:pPr>
    </w:p>
    <w:p w14:paraId="7E9AE20E" w14:textId="0F56C22F" w:rsidR="008D70F7" w:rsidRDefault="008D70F7" w:rsidP="00AD5CA5">
      <w:pPr>
        <w:ind w:left="360"/>
        <w:rPr>
          <w:b/>
        </w:rPr>
      </w:pPr>
    </w:p>
    <w:p w14:paraId="0E644DD5" w14:textId="390AA62B" w:rsidR="00527D27" w:rsidRDefault="00527D27" w:rsidP="00AD5CA5">
      <w:pPr>
        <w:ind w:left="360"/>
        <w:rPr>
          <w:b/>
        </w:rPr>
      </w:pPr>
    </w:p>
    <w:p w14:paraId="68958587" w14:textId="77777777" w:rsidR="00527D27" w:rsidRDefault="00527D27" w:rsidP="00AD5CA5">
      <w:pPr>
        <w:ind w:left="360"/>
        <w:rPr>
          <w:b/>
        </w:rPr>
      </w:pPr>
    </w:p>
    <w:p w14:paraId="16DF3936" w14:textId="77777777" w:rsidR="001B6825" w:rsidRPr="001259D0" w:rsidRDefault="001B6825" w:rsidP="001B6825">
      <w:pPr>
        <w:rPr>
          <w:b/>
          <w:color w:val="FF0000"/>
          <w:sz w:val="28"/>
          <w:szCs w:val="28"/>
        </w:rPr>
      </w:pPr>
      <w:r w:rsidRPr="001259D0">
        <w:rPr>
          <w:b/>
          <w:color w:val="FF0000"/>
          <w:sz w:val="28"/>
          <w:szCs w:val="28"/>
        </w:rPr>
        <w:t>Ćwiczenia są obowiązkowe</w:t>
      </w:r>
    </w:p>
    <w:p w14:paraId="0CA2857E" w14:textId="77777777" w:rsidR="001B6825" w:rsidRDefault="001B6825" w:rsidP="00AD5CA5">
      <w:pPr>
        <w:ind w:left="360"/>
        <w:rPr>
          <w:b/>
        </w:rPr>
      </w:pPr>
    </w:p>
    <w:p w14:paraId="51E7E114" w14:textId="77777777" w:rsidR="00AD5CA5" w:rsidRPr="00AD5CA5" w:rsidRDefault="00AD5CA5" w:rsidP="00AD5CA5">
      <w:pPr>
        <w:ind w:left="360"/>
        <w:rPr>
          <w:b/>
        </w:rPr>
      </w:pPr>
    </w:p>
    <w:tbl>
      <w:tblPr>
        <w:tblpPr w:leftFromText="141" w:rightFromText="141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1B6825" w:rsidRPr="005B6CCB" w14:paraId="4B3DACEC" w14:textId="77777777" w:rsidTr="001B6825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B29FD8" w14:textId="77777777" w:rsidR="001B6825" w:rsidRPr="005B6CCB" w:rsidRDefault="001B6825" w:rsidP="001B6825">
            <w:pPr>
              <w:jc w:val="center"/>
              <w:rPr>
                <w:b/>
              </w:rPr>
            </w:pPr>
            <w:r w:rsidRPr="005B6CCB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AB0AAB" w14:textId="77777777" w:rsidR="001B6825" w:rsidRPr="005B6CCB" w:rsidRDefault="001B6825" w:rsidP="001B6825">
            <w:pPr>
              <w:jc w:val="center"/>
              <w:rPr>
                <w:b/>
              </w:rPr>
            </w:pPr>
            <w:r w:rsidRPr="005B6CCB">
              <w:rPr>
                <w:b/>
              </w:rPr>
              <w:t>10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C51CDB" w14:textId="77777777" w:rsidR="001B6825" w:rsidRPr="005B6CCB" w:rsidRDefault="001B6825" w:rsidP="001B6825">
            <w:pPr>
              <w:jc w:val="center"/>
              <w:rPr>
                <w:b/>
              </w:rPr>
            </w:pPr>
            <w:r w:rsidRPr="005B6CCB">
              <w:rPr>
                <w:b/>
              </w:rPr>
              <w:t>Medyczne prawo cywilne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F0FC7C" w14:textId="77777777" w:rsidR="001B6825" w:rsidRPr="005B6CCB" w:rsidRDefault="001B6825" w:rsidP="001B6825">
            <w:pPr>
              <w:jc w:val="center"/>
              <w:rPr>
                <w:b/>
              </w:rPr>
            </w:pPr>
            <w:r w:rsidRPr="005B6CCB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1315DC" w14:textId="77777777" w:rsidR="001B6825" w:rsidRPr="005B6CCB" w:rsidRDefault="001B6825" w:rsidP="001B6825">
            <w:pPr>
              <w:pStyle w:val="Nagwek2"/>
            </w:pPr>
            <w:r w:rsidRPr="005B6CCB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3A79A8" w14:textId="77777777" w:rsidR="001B6825" w:rsidRPr="005B6CCB" w:rsidRDefault="001B6825" w:rsidP="001B6825">
            <w:pPr>
              <w:jc w:val="center"/>
              <w:rPr>
                <w:b/>
              </w:rPr>
            </w:pPr>
            <w:r w:rsidRPr="005B6CCB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59E89E" w14:textId="77777777" w:rsidR="001B6825" w:rsidRPr="005B6CCB" w:rsidRDefault="001B6825" w:rsidP="001B6825">
            <w:pPr>
              <w:jc w:val="center"/>
              <w:rPr>
                <w:b/>
              </w:rPr>
            </w:pPr>
            <w:r w:rsidRPr="005B6CCB">
              <w:rPr>
                <w:b/>
              </w:rPr>
              <w:t>Sala</w:t>
            </w:r>
          </w:p>
        </w:tc>
      </w:tr>
      <w:tr w:rsidR="001B6825" w:rsidRPr="005B6CCB" w14:paraId="617BEBB9" w14:textId="77777777" w:rsidTr="001B6825">
        <w:trPr>
          <w:cantSplit/>
          <w:trHeight w:val="270"/>
        </w:trPr>
        <w:tc>
          <w:tcPr>
            <w:tcW w:w="500" w:type="dxa"/>
            <w:vAlign w:val="center"/>
          </w:tcPr>
          <w:p w14:paraId="181FA411" w14:textId="77777777" w:rsidR="001B6825" w:rsidRPr="005B6CCB" w:rsidRDefault="001B6825" w:rsidP="001B6825">
            <w:pPr>
              <w:jc w:val="center"/>
            </w:pPr>
          </w:p>
        </w:tc>
        <w:tc>
          <w:tcPr>
            <w:tcW w:w="500" w:type="dxa"/>
            <w:vAlign w:val="center"/>
          </w:tcPr>
          <w:p w14:paraId="10E5DAD9" w14:textId="77777777" w:rsidR="001B6825" w:rsidRPr="005B6CCB" w:rsidRDefault="001B6825" w:rsidP="001B6825">
            <w:pPr>
              <w:jc w:val="center"/>
            </w:pPr>
          </w:p>
        </w:tc>
        <w:tc>
          <w:tcPr>
            <w:tcW w:w="4800" w:type="dxa"/>
            <w:vAlign w:val="center"/>
          </w:tcPr>
          <w:p w14:paraId="5D0972EC" w14:textId="53E58E08" w:rsidR="001B6825" w:rsidRPr="005B6CCB" w:rsidRDefault="00FA7CFD" w:rsidP="001B6825">
            <w:r w:rsidRPr="005B6CCB">
              <w:t>G</w:t>
            </w:r>
            <w:r w:rsidR="001B6825" w:rsidRPr="005B6CCB">
              <w:t>rupa</w:t>
            </w:r>
            <w:r>
              <w:t xml:space="preserve"> – 26.X, 16.XI, 14.XII, 11.I, 18.I</w:t>
            </w:r>
          </w:p>
          <w:p w14:paraId="4E8ABB7F" w14:textId="77777777" w:rsidR="001B6825" w:rsidRPr="005B6CCB" w:rsidRDefault="001B6825" w:rsidP="001B6825"/>
        </w:tc>
        <w:tc>
          <w:tcPr>
            <w:tcW w:w="3300" w:type="dxa"/>
            <w:vAlign w:val="center"/>
          </w:tcPr>
          <w:p w14:paraId="3B47E954" w14:textId="6322F04C" w:rsidR="001B6825" w:rsidRPr="005B6CCB" w:rsidRDefault="001B6825" w:rsidP="001B6825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5B6CCB">
              <w:rPr>
                <w:rFonts w:ascii="Times New Roman" w:eastAsia="Times New Roman" w:hAnsi="Times New Roman" w:cs="Times New Roman"/>
                <w:color w:val="auto"/>
              </w:rPr>
              <w:t xml:space="preserve">dr </w:t>
            </w:r>
            <w:r w:rsidR="00A229D5">
              <w:rPr>
                <w:rFonts w:ascii="Times New Roman" w:eastAsia="Times New Roman" w:hAnsi="Times New Roman" w:cs="Times New Roman"/>
                <w:color w:val="auto"/>
              </w:rPr>
              <w:t>W. Robaczyński</w:t>
            </w:r>
          </w:p>
        </w:tc>
        <w:tc>
          <w:tcPr>
            <w:tcW w:w="2000" w:type="dxa"/>
          </w:tcPr>
          <w:p w14:paraId="50CF0E76" w14:textId="79979775" w:rsidR="001B6825" w:rsidRPr="005B6CCB" w:rsidRDefault="00FA7CFD" w:rsidP="001B6825">
            <w:pPr>
              <w:jc w:val="center"/>
            </w:pPr>
            <w:bookmarkStart w:id="1" w:name="_GoBack"/>
            <w:bookmarkEnd w:id="1"/>
            <w:r>
              <w:t>sobota</w:t>
            </w:r>
          </w:p>
        </w:tc>
        <w:tc>
          <w:tcPr>
            <w:tcW w:w="2000" w:type="dxa"/>
            <w:vAlign w:val="center"/>
          </w:tcPr>
          <w:p w14:paraId="326AA1A1" w14:textId="6896FEC5" w:rsidR="001B6825" w:rsidRPr="005B6CCB" w:rsidRDefault="00FA7CFD" w:rsidP="001B6825">
            <w:pPr>
              <w:jc w:val="center"/>
            </w:pPr>
            <w:r>
              <w:t>16.30-18.00</w:t>
            </w:r>
          </w:p>
        </w:tc>
        <w:tc>
          <w:tcPr>
            <w:tcW w:w="1759" w:type="dxa"/>
            <w:vAlign w:val="center"/>
          </w:tcPr>
          <w:p w14:paraId="3FC77262" w14:textId="4F03F2A1" w:rsidR="001B6825" w:rsidRPr="005B6CCB" w:rsidRDefault="00872754" w:rsidP="001B68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A7CFD">
              <w:rPr>
                <w:b/>
              </w:rPr>
              <w:t>35</w:t>
            </w:r>
          </w:p>
        </w:tc>
      </w:tr>
    </w:tbl>
    <w:p w14:paraId="6A0EF50A" w14:textId="77777777" w:rsidR="00975889" w:rsidRPr="005B6CCB" w:rsidRDefault="00975889" w:rsidP="009B01B5">
      <w:pPr>
        <w:jc w:val="center"/>
        <w:rPr>
          <w:b/>
          <w:sz w:val="44"/>
          <w:szCs w:val="44"/>
        </w:rPr>
      </w:pPr>
    </w:p>
    <w:p w14:paraId="5ADB82DB" w14:textId="77777777" w:rsidR="007A7A9A" w:rsidRPr="005B6CCB" w:rsidRDefault="007A7A9A" w:rsidP="009B01B5">
      <w:pPr>
        <w:jc w:val="center"/>
        <w:rPr>
          <w:b/>
          <w:sz w:val="44"/>
          <w:szCs w:val="44"/>
        </w:rPr>
      </w:pPr>
    </w:p>
    <w:p w14:paraId="3237FFEC" w14:textId="77777777" w:rsidR="001B6825" w:rsidRPr="005B6CCB" w:rsidRDefault="001B6825" w:rsidP="009B01B5">
      <w:pPr>
        <w:jc w:val="center"/>
        <w:rPr>
          <w:b/>
          <w:sz w:val="44"/>
          <w:szCs w:val="44"/>
        </w:rPr>
      </w:pPr>
    </w:p>
    <w:p w14:paraId="2961DDF2" w14:textId="77777777" w:rsidR="001B6825" w:rsidRPr="005B6CCB" w:rsidRDefault="001B6825" w:rsidP="009B01B5">
      <w:pPr>
        <w:jc w:val="center"/>
        <w:rPr>
          <w:b/>
          <w:sz w:val="44"/>
          <w:szCs w:val="44"/>
        </w:rPr>
      </w:pPr>
    </w:p>
    <w:p w14:paraId="2A8C6542" w14:textId="77777777" w:rsidR="009B01B5" w:rsidRPr="005B6CCB" w:rsidRDefault="009B01B5" w:rsidP="009B01B5">
      <w:pPr>
        <w:jc w:val="center"/>
        <w:rPr>
          <w:b/>
          <w:sz w:val="44"/>
          <w:szCs w:val="44"/>
        </w:rPr>
      </w:pPr>
      <w:r w:rsidRPr="005B6CCB">
        <w:rPr>
          <w:b/>
          <w:sz w:val="44"/>
          <w:szCs w:val="44"/>
        </w:rPr>
        <w:t>Wykłady do wyboru w semestrze zimowym</w:t>
      </w:r>
    </w:p>
    <w:p w14:paraId="67154E5F" w14:textId="77777777" w:rsidR="009B01B5" w:rsidRPr="005B6CCB" w:rsidRDefault="00CA60BC" w:rsidP="009B01B5">
      <w:pPr>
        <w:jc w:val="center"/>
        <w:rPr>
          <w:b/>
          <w:sz w:val="32"/>
          <w:szCs w:val="32"/>
        </w:rPr>
      </w:pPr>
      <w:r w:rsidRPr="005B6CCB">
        <w:rPr>
          <w:b/>
          <w:sz w:val="32"/>
          <w:szCs w:val="32"/>
        </w:rPr>
        <w:t>w roku akad. 201</w:t>
      </w:r>
      <w:r w:rsidR="007A7A9A" w:rsidRPr="005B6CCB">
        <w:rPr>
          <w:b/>
          <w:sz w:val="32"/>
          <w:szCs w:val="32"/>
        </w:rPr>
        <w:t>9</w:t>
      </w:r>
      <w:r w:rsidRPr="005B6CCB">
        <w:rPr>
          <w:b/>
          <w:sz w:val="32"/>
          <w:szCs w:val="32"/>
        </w:rPr>
        <w:t>/20</w:t>
      </w:r>
      <w:r w:rsidR="007A7A9A" w:rsidRPr="005B6CCB">
        <w:rPr>
          <w:b/>
          <w:sz w:val="32"/>
          <w:szCs w:val="32"/>
        </w:rPr>
        <w:t>20</w:t>
      </w:r>
    </w:p>
    <w:p w14:paraId="376C7199" w14:textId="77777777" w:rsidR="009B01B5" w:rsidRPr="005B6CCB" w:rsidRDefault="009B01B5" w:rsidP="009B01B5">
      <w:pPr>
        <w:jc w:val="center"/>
        <w:rPr>
          <w:b/>
          <w:sz w:val="32"/>
          <w:szCs w:val="32"/>
        </w:rPr>
      </w:pPr>
      <w:r w:rsidRPr="005B6CCB">
        <w:rPr>
          <w:b/>
          <w:sz w:val="32"/>
          <w:szCs w:val="32"/>
        </w:rPr>
        <w:t xml:space="preserve">Student zalicza obowiązkowo 2 wybrane wykłady w języku polskim w semestrze zimowym </w:t>
      </w:r>
    </w:p>
    <w:p w14:paraId="564EC150" w14:textId="77777777" w:rsidR="009B01B5" w:rsidRPr="005B6CCB" w:rsidRDefault="009B01B5" w:rsidP="009B01B5">
      <w:pPr>
        <w:jc w:val="center"/>
        <w:rPr>
          <w:sz w:val="28"/>
          <w:szCs w:val="28"/>
        </w:rPr>
      </w:pPr>
      <w:r w:rsidRPr="005B6CCB">
        <w:rPr>
          <w:sz w:val="28"/>
          <w:szCs w:val="28"/>
        </w:rPr>
        <w:t>Zapisy przez Internet</w:t>
      </w:r>
    </w:p>
    <w:p w14:paraId="265B05E3" w14:textId="77777777" w:rsidR="009B01B5" w:rsidRPr="005B6CCB" w:rsidRDefault="009B01B5" w:rsidP="009B01B5">
      <w:pPr>
        <w:rPr>
          <w:b/>
          <w:color w:val="FF0000"/>
          <w:sz w:val="28"/>
          <w:szCs w:val="28"/>
        </w:rPr>
      </w:pPr>
      <w:r w:rsidRPr="005B6CCB">
        <w:rPr>
          <w:b/>
          <w:color w:val="FF0000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4111"/>
        <w:gridCol w:w="2835"/>
        <w:gridCol w:w="1978"/>
        <w:gridCol w:w="1707"/>
        <w:gridCol w:w="2552"/>
      </w:tblGrid>
      <w:tr w:rsidR="009B01B5" w:rsidRPr="005B6CCB" w14:paraId="66726020" w14:textId="77777777" w:rsidTr="00283E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FD978E" w14:textId="77777777" w:rsidR="009B01B5" w:rsidRPr="005B6CCB" w:rsidRDefault="009B01B5" w:rsidP="00283E81">
            <w:pPr>
              <w:jc w:val="center"/>
              <w:rPr>
                <w:b/>
              </w:rPr>
            </w:pPr>
            <w:r w:rsidRPr="005B6CCB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ABDE00" w14:textId="77777777" w:rsidR="009B01B5" w:rsidRPr="005B6CCB" w:rsidRDefault="009B01B5" w:rsidP="00283E81">
            <w:pPr>
              <w:jc w:val="center"/>
              <w:rPr>
                <w:b/>
              </w:rPr>
            </w:pPr>
            <w:r w:rsidRPr="005B6CCB">
              <w:rPr>
                <w:b/>
              </w:rPr>
              <w:t>20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70A7C7" w14:textId="77777777" w:rsidR="009B01B5" w:rsidRPr="005B6CCB" w:rsidRDefault="009B01B5" w:rsidP="00283E81">
            <w:pPr>
              <w:jc w:val="center"/>
              <w:rPr>
                <w:b/>
              </w:rPr>
            </w:pPr>
            <w:r w:rsidRPr="005B6CCB">
              <w:rPr>
                <w:b/>
              </w:rPr>
              <w:t>Wykład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E147D8" w14:textId="77777777" w:rsidR="009B01B5" w:rsidRPr="005B6CCB" w:rsidRDefault="009B01B5" w:rsidP="00283E81">
            <w:pPr>
              <w:jc w:val="center"/>
              <w:rPr>
                <w:b/>
              </w:rPr>
            </w:pPr>
            <w:r w:rsidRPr="005B6CCB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8E1F67" w14:textId="77777777" w:rsidR="009B01B5" w:rsidRPr="005B6CCB" w:rsidRDefault="009B01B5" w:rsidP="00283E81">
            <w:pPr>
              <w:jc w:val="center"/>
              <w:rPr>
                <w:b/>
              </w:rPr>
            </w:pPr>
            <w:r w:rsidRPr="005B6CCB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57AEDF" w14:textId="77777777" w:rsidR="009B01B5" w:rsidRPr="005B6CCB" w:rsidRDefault="009B01B5" w:rsidP="00283E81">
            <w:pPr>
              <w:jc w:val="center"/>
              <w:rPr>
                <w:b/>
              </w:rPr>
            </w:pPr>
            <w:r w:rsidRPr="005B6CC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DC95F9" w14:textId="77777777" w:rsidR="009B01B5" w:rsidRPr="005B6CCB" w:rsidRDefault="009B01B5" w:rsidP="00283E81">
            <w:pPr>
              <w:jc w:val="center"/>
              <w:rPr>
                <w:b/>
              </w:rPr>
            </w:pPr>
            <w:r w:rsidRPr="005B6CCB">
              <w:rPr>
                <w:b/>
              </w:rPr>
              <w:t>Sala</w:t>
            </w:r>
          </w:p>
        </w:tc>
      </w:tr>
      <w:tr w:rsidR="009B01B5" w:rsidRPr="005B6CCB" w14:paraId="2055678A" w14:textId="77777777" w:rsidTr="00283E81">
        <w:trPr>
          <w:cantSplit/>
          <w:trHeight w:val="315"/>
        </w:trPr>
        <w:tc>
          <w:tcPr>
            <w:tcW w:w="637" w:type="dxa"/>
            <w:vAlign w:val="center"/>
          </w:tcPr>
          <w:p w14:paraId="4CDE9054" w14:textId="77777777" w:rsidR="009B01B5" w:rsidRPr="005B6CCB" w:rsidRDefault="009B01B5" w:rsidP="00283E8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53C527" w14:textId="77777777" w:rsidR="009B01B5" w:rsidRPr="005B6CCB" w:rsidRDefault="009B01B5" w:rsidP="00283E8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5BF2C74" w14:textId="77777777" w:rsidR="009B01B5" w:rsidRPr="005B6CCB" w:rsidRDefault="007A7A9A" w:rsidP="00283E81">
            <w:r w:rsidRPr="005B6CCB">
              <w:t>Ubezpieczenia odpowiedzialności cywilnej w ochronie zdrowia</w:t>
            </w:r>
          </w:p>
        </w:tc>
        <w:tc>
          <w:tcPr>
            <w:tcW w:w="2835" w:type="dxa"/>
            <w:vAlign w:val="center"/>
          </w:tcPr>
          <w:p w14:paraId="22193C54" w14:textId="77777777" w:rsidR="009B01B5" w:rsidRPr="005B6CCB" w:rsidRDefault="007A7A9A" w:rsidP="00283E81">
            <w:pPr>
              <w:jc w:val="center"/>
            </w:pPr>
            <w:r w:rsidRPr="005B6CCB">
              <w:t>dr hab. M. Serwach</w:t>
            </w:r>
          </w:p>
        </w:tc>
        <w:tc>
          <w:tcPr>
            <w:tcW w:w="1978" w:type="dxa"/>
            <w:vAlign w:val="center"/>
          </w:tcPr>
          <w:p w14:paraId="3D2C225B" w14:textId="77777777" w:rsidR="009B01B5" w:rsidRPr="005B6CCB" w:rsidRDefault="009B01B5" w:rsidP="00D56D92">
            <w:pPr>
              <w:rPr>
                <w:color w:val="FF0000"/>
              </w:rPr>
            </w:pPr>
          </w:p>
          <w:p w14:paraId="612ECD9B" w14:textId="77777777" w:rsidR="00E23D25" w:rsidRPr="005B6CCB" w:rsidRDefault="007A7A9A" w:rsidP="00283E81">
            <w:pPr>
              <w:jc w:val="center"/>
            </w:pPr>
            <w:r w:rsidRPr="005B6CCB">
              <w:t>sobota</w:t>
            </w:r>
          </w:p>
        </w:tc>
        <w:tc>
          <w:tcPr>
            <w:tcW w:w="1707" w:type="dxa"/>
            <w:vAlign w:val="center"/>
          </w:tcPr>
          <w:p w14:paraId="5B929743" w14:textId="77777777" w:rsidR="009B01B5" w:rsidRPr="005B6CCB" w:rsidRDefault="009B01B5" w:rsidP="00283E81">
            <w:pPr>
              <w:jc w:val="center"/>
              <w:rPr>
                <w:color w:val="FF0000"/>
              </w:rPr>
            </w:pPr>
          </w:p>
          <w:p w14:paraId="21C1CB05" w14:textId="77777777" w:rsidR="00E23D25" w:rsidRPr="005B6CCB" w:rsidRDefault="007C7D55" w:rsidP="007C7D55">
            <w:pPr>
              <w:jc w:val="center"/>
            </w:pPr>
            <w:r w:rsidRPr="005B6CCB">
              <w:t>1</w:t>
            </w:r>
            <w:r w:rsidR="007A7A9A" w:rsidRPr="005B6CCB">
              <w:t>3</w:t>
            </w:r>
            <w:r w:rsidRPr="005B6CCB">
              <w:t>.00-1</w:t>
            </w:r>
            <w:r w:rsidR="007A7A9A" w:rsidRPr="005B6CCB">
              <w:t>4</w:t>
            </w:r>
            <w:r w:rsidRPr="005B6CCB">
              <w:t>.</w:t>
            </w:r>
            <w:r w:rsidR="007A7A9A" w:rsidRPr="005B6CCB">
              <w:t>30</w:t>
            </w:r>
          </w:p>
        </w:tc>
        <w:tc>
          <w:tcPr>
            <w:tcW w:w="2552" w:type="dxa"/>
          </w:tcPr>
          <w:p w14:paraId="229644F4" w14:textId="77777777" w:rsidR="009B01B5" w:rsidRPr="005B6CCB" w:rsidRDefault="009B01B5" w:rsidP="00D56D92">
            <w:pPr>
              <w:rPr>
                <w:b/>
                <w:color w:val="FF0000"/>
              </w:rPr>
            </w:pPr>
          </w:p>
          <w:p w14:paraId="79DFF8B6" w14:textId="4079CD2B" w:rsidR="00E23D25" w:rsidRPr="005B6CCB" w:rsidRDefault="000010FA" w:rsidP="003C16FF">
            <w:pPr>
              <w:jc w:val="center"/>
              <w:rPr>
                <w:b/>
              </w:rPr>
            </w:pPr>
            <w:r w:rsidRPr="005B6CCB">
              <w:rPr>
                <w:b/>
              </w:rPr>
              <w:t>1.16</w:t>
            </w:r>
          </w:p>
        </w:tc>
      </w:tr>
      <w:tr w:rsidR="00AE6D87" w:rsidRPr="005B6CCB" w14:paraId="64422D2C" w14:textId="77777777" w:rsidTr="00D45162">
        <w:trPr>
          <w:cantSplit/>
          <w:trHeight w:val="1095"/>
        </w:trPr>
        <w:tc>
          <w:tcPr>
            <w:tcW w:w="637" w:type="dxa"/>
            <w:vAlign w:val="center"/>
          </w:tcPr>
          <w:p w14:paraId="0771D1B5" w14:textId="77777777" w:rsidR="00AE6D87" w:rsidRPr="005B6CCB" w:rsidRDefault="00AE6D87" w:rsidP="00AE6D8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86C58D" w14:textId="77777777" w:rsidR="00AE6D87" w:rsidRPr="005B6CCB" w:rsidRDefault="00AE6D87" w:rsidP="00AE6D87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1557FED" w14:textId="77777777" w:rsidR="00AE6D87" w:rsidRPr="005B6CCB" w:rsidRDefault="007A7A9A" w:rsidP="004D716B">
            <w:r w:rsidRPr="005B6CCB">
              <w:t>Prawo rodzinne i opiekuńcze w opiece zdrowotnej</w:t>
            </w:r>
          </w:p>
        </w:tc>
        <w:tc>
          <w:tcPr>
            <w:tcW w:w="2835" w:type="dxa"/>
            <w:vAlign w:val="center"/>
          </w:tcPr>
          <w:p w14:paraId="38196870" w14:textId="6C2FB58D" w:rsidR="00AE6D87" w:rsidRPr="005B6CCB" w:rsidRDefault="007A7A9A" w:rsidP="00AE6D87">
            <w:pPr>
              <w:jc w:val="center"/>
            </w:pPr>
            <w:r w:rsidRPr="005B6CCB">
              <w:t xml:space="preserve">dr hab. </w:t>
            </w:r>
            <w:r w:rsidR="00AE6D87" w:rsidRPr="005B6CCB">
              <w:t>M.</w:t>
            </w:r>
            <w:r w:rsidR="001764A3">
              <w:t xml:space="preserve"> </w:t>
            </w:r>
            <w:r w:rsidR="00AE6D87" w:rsidRPr="005B6CCB">
              <w:t>Serwach</w:t>
            </w:r>
          </w:p>
        </w:tc>
        <w:tc>
          <w:tcPr>
            <w:tcW w:w="1978" w:type="dxa"/>
            <w:vAlign w:val="center"/>
          </w:tcPr>
          <w:p w14:paraId="41C85326" w14:textId="77777777" w:rsidR="00AE6D87" w:rsidRPr="005B6CCB" w:rsidRDefault="00AE6D87" w:rsidP="00AE6D87">
            <w:pPr>
              <w:rPr>
                <w:color w:val="FF0000"/>
              </w:rPr>
            </w:pPr>
          </w:p>
          <w:p w14:paraId="3D2AB711" w14:textId="77777777" w:rsidR="00AE6D87" w:rsidRPr="005B6CCB" w:rsidRDefault="00AE6D87" w:rsidP="00AE6D87">
            <w:pPr>
              <w:jc w:val="center"/>
            </w:pPr>
            <w:r w:rsidRPr="005B6CCB">
              <w:t>sobota</w:t>
            </w:r>
          </w:p>
        </w:tc>
        <w:tc>
          <w:tcPr>
            <w:tcW w:w="1707" w:type="dxa"/>
            <w:vAlign w:val="center"/>
          </w:tcPr>
          <w:p w14:paraId="2ABDCDFC" w14:textId="77777777" w:rsidR="00AE6D87" w:rsidRPr="005B6CCB" w:rsidRDefault="00AE6D87" w:rsidP="00AE6D87">
            <w:pPr>
              <w:jc w:val="center"/>
              <w:rPr>
                <w:color w:val="FF0000"/>
              </w:rPr>
            </w:pPr>
          </w:p>
          <w:p w14:paraId="4E9408F9" w14:textId="77777777" w:rsidR="00AE6D87" w:rsidRPr="005B6CCB" w:rsidRDefault="004D716B" w:rsidP="004D716B">
            <w:pPr>
              <w:jc w:val="center"/>
            </w:pPr>
            <w:r w:rsidRPr="005B6CCB">
              <w:t>1</w:t>
            </w:r>
            <w:r w:rsidR="007A7A9A" w:rsidRPr="005B6CCB">
              <w:t>4</w:t>
            </w:r>
            <w:r w:rsidRPr="005B6CCB">
              <w:t>.</w:t>
            </w:r>
            <w:r w:rsidR="007A7A9A" w:rsidRPr="005B6CCB">
              <w:t>45</w:t>
            </w:r>
            <w:r w:rsidRPr="005B6CCB">
              <w:t xml:space="preserve"> </w:t>
            </w:r>
            <w:r w:rsidR="00AE6D87" w:rsidRPr="005B6CCB">
              <w:t>-1</w:t>
            </w:r>
            <w:r w:rsidR="007A7A9A" w:rsidRPr="005B6CCB">
              <w:t>6</w:t>
            </w:r>
            <w:r w:rsidR="00AE6D87" w:rsidRPr="005B6CCB">
              <w:t>.</w:t>
            </w:r>
            <w:r w:rsidR="007A7A9A" w:rsidRPr="005B6CCB">
              <w:t>1</w:t>
            </w:r>
            <w:r w:rsidRPr="005B6CCB">
              <w:t>5</w:t>
            </w:r>
          </w:p>
        </w:tc>
        <w:tc>
          <w:tcPr>
            <w:tcW w:w="2552" w:type="dxa"/>
            <w:vAlign w:val="center"/>
          </w:tcPr>
          <w:p w14:paraId="20291CCA" w14:textId="25201540" w:rsidR="00AE6D87" w:rsidRPr="005B6CCB" w:rsidRDefault="000010FA" w:rsidP="00AE6D87">
            <w:pPr>
              <w:jc w:val="center"/>
              <w:rPr>
                <w:b/>
              </w:rPr>
            </w:pPr>
            <w:r w:rsidRPr="005B6CCB">
              <w:rPr>
                <w:b/>
              </w:rPr>
              <w:t>1.16</w:t>
            </w:r>
          </w:p>
        </w:tc>
      </w:tr>
      <w:tr w:rsidR="00AE6D87" w:rsidRPr="00D00DC1" w14:paraId="56220DB6" w14:textId="77777777" w:rsidTr="00283E81">
        <w:trPr>
          <w:cantSplit/>
          <w:trHeight w:val="555"/>
        </w:trPr>
        <w:tc>
          <w:tcPr>
            <w:tcW w:w="637" w:type="dxa"/>
            <w:vAlign w:val="center"/>
          </w:tcPr>
          <w:p w14:paraId="59CBEF3D" w14:textId="77777777" w:rsidR="00AE6D87" w:rsidRPr="005B6CCB" w:rsidRDefault="00AE6D87" w:rsidP="00AE6D87">
            <w:pPr>
              <w:jc w:val="center"/>
            </w:pPr>
          </w:p>
        </w:tc>
        <w:tc>
          <w:tcPr>
            <w:tcW w:w="709" w:type="dxa"/>
            <w:vAlign w:val="center"/>
          </w:tcPr>
          <w:p w14:paraId="7FA5D378" w14:textId="77777777" w:rsidR="00AE6D87" w:rsidRPr="005B6CCB" w:rsidRDefault="00AE6D87" w:rsidP="00AE6D87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7AE9A68" w14:textId="77777777" w:rsidR="00AE6D87" w:rsidRPr="005B6CCB" w:rsidRDefault="008D70F7" w:rsidP="00AE6D87">
            <w:r w:rsidRPr="005B6CCB">
              <w:t>Dokumentacja medyczna</w:t>
            </w:r>
          </w:p>
        </w:tc>
        <w:tc>
          <w:tcPr>
            <w:tcW w:w="2835" w:type="dxa"/>
            <w:vAlign w:val="center"/>
          </w:tcPr>
          <w:p w14:paraId="20664C58" w14:textId="77777777" w:rsidR="00AE6D87" w:rsidRPr="005B6CCB" w:rsidRDefault="008D70F7" w:rsidP="00AE6D87">
            <w:pPr>
              <w:jc w:val="center"/>
              <w:rPr>
                <w:lang w:val="en-US"/>
              </w:rPr>
            </w:pPr>
            <w:r w:rsidRPr="005B6CCB">
              <w:rPr>
                <w:lang w:val="en-US"/>
              </w:rPr>
              <w:t>dr R. Budzisz</w:t>
            </w:r>
          </w:p>
        </w:tc>
        <w:tc>
          <w:tcPr>
            <w:tcW w:w="1978" w:type="dxa"/>
            <w:vAlign w:val="center"/>
          </w:tcPr>
          <w:p w14:paraId="0F8B872A" w14:textId="77777777" w:rsidR="00AE6D87" w:rsidRPr="005B6CCB" w:rsidRDefault="008D70F7" w:rsidP="00AE6D87">
            <w:pPr>
              <w:jc w:val="center"/>
              <w:rPr>
                <w:lang w:val="en-US"/>
              </w:rPr>
            </w:pPr>
            <w:proofErr w:type="spellStart"/>
            <w:r w:rsidRPr="005B6CCB">
              <w:rPr>
                <w:lang w:val="en-US"/>
              </w:rPr>
              <w:t>niedziela</w:t>
            </w:r>
            <w:proofErr w:type="spellEnd"/>
          </w:p>
        </w:tc>
        <w:tc>
          <w:tcPr>
            <w:tcW w:w="1707" w:type="dxa"/>
            <w:vAlign w:val="center"/>
          </w:tcPr>
          <w:p w14:paraId="76CD1CC3" w14:textId="77777777" w:rsidR="00AE6D87" w:rsidRPr="005B6CCB" w:rsidRDefault="00AE6D87" w:rsidP="00AE6D87">
            <w:pPr>
              <w:jc w:val="center"/>
              <w:rPr>
                <w:lang w:val="en-US"/>
              </w:rPr>
            </w:pPr>
            <w:r w:rsidRPr="005B6CCB">
              <w:rPr>
                <w:lang w:val="en-US"/>
              </w:rPr>
              <w:t>1</w:t>
            </w:r>
            <w:r w:rsidR="008D70F7" w:rsidRPr="005B6CCB">
              <w:rPr>
                <w:lang w:val="en-US"/>
              </w:rPr>
              <w:t>7</w:t>
            </w:r>
            <w:r w:rsidRPr="005B6CCB">
              <w:rPr>
                <w:lang w:val="en-US"/>
              </w:rPr>
              <w:t>.15-1</w:t>
            </w:r>
            <w:r w:rsidR="008D70F7" w:rsidRPr="005B6CCB">
              <w:rPr>
                <w:lang w:val="en-US"/>
              </w:rPr>
              <w:t>8</w:t>
            </w:r>
            <w:r w:rsidRPr="005B6CCB">
              <w:rPr>
                <w:lang w:val="en-US"/>
              </w:rPr>
              <w:t>.45</w:t>
            </w:r>
          </w:p>
        </w:tc>
        <w:tc>
          <w:tcPr>
            <w:tcW w:w="2552" w:type="dxa"/>
          </w:tcPr>
          <w:p w14:paraId="35D5621F" w14:textId="4823E64D" w:rsidR="00AE6D87" w:rsidRPr="005B6CCB" w:rsidRDefault="000010FA" w:rsidP="00AE6D87">
            <w:pPr>
              <w:jc w:val="center"/>
              <w:rPr>
                <w:b/>
                <w:lang w:val="en-US"/>
              </w:rPr>
            </w:pPr>
            <w:r w:rsidRPr="005B6CCB">
              <w:rPr>
                <w:b/>
                <w:lang w:val="en-US"/>
              </w:rPr>
              <w:t>1.16</w:t>
            </w:r>
          </w:p>
        </w:tc>
      </w:tr>
    </w:tbl>
    <w:p w14:paraId="1CCD6D99" w14:textId="77777777" w:rsidR="009B01B5" w:rsidRPr="00B20798" w:rsidRDefault="009B01B5" w:rsidP="009B01B5">
      <w:pPr>
        <w:ind w:right="425"/>
        <w:jc w:val="center"/>
        <w:rPr>
          <w:b/>
          <w:sz w:val="40"/>
        </w:rPr>
      </w:pPr>
    </w:p>
    <w:p w14:paraId="0FF24F7E" w14:textId="77777777" w:rsidR="009B01B5" w:rsidRPr="00B20798" w:rsidRDefault="009B01B5" w:rsidP="009B01B5">
      <w:pPr>
        <w:ind w:right="425"/>
        <w:jc w:val="center"/>
        <w:rPr>
          <w:b/>
          <w:sz w:val="40"/>
        </w:rPr>
      </w:pPr>
    </w:p>
    <w:p w14:paraId="5DE03E22" w14:textId="77777777" w:rsidR="009B01B5" w:rsidRPr="00B20798" w:rsidRDefault="009B01B5" w:rsidP="009B01B5">
      <w:pPr>
        <w:ind w:right="425"/>
        <w:jc w:val="center"/>
        <w:rPr>
          <w:b/>
          <w:sz w:val="40"/>
        </w:rPr>
      </w:pPr>
    </w:p>
    <w:p w14:paraId="7EBC8261" w14:textId="77777777" w:rsidR="009B01B5" w:rsidRPr="00B20798" w:rsidRDefault="009B01B5" w:rsidP="009B01B5">
      <w:pPr>
        <w:ind w:right="425"/>
        <w:jc w:val="center"/>
        <w:rPr>
          <w:b/>
          <w:sz w:val="40"/>
        </w:rPr>
      </w:pPr>
    </w:p>
    <w:p w14:paraId="20E2AFE3" w14:textId="77777777" w:rsidR="009B01B5" w:rsidRPr="00B20798" w:rsidRDefault="009B01B5" w:rsidP="009B01B5">
      <w:pPr>
        <w:ind w:right="425"/>
        <w:rPr>
          <w:b/>
          <w:sz w:val="40"/>
        </w:rPr>
      </w:pPr>
    </w:p>
    <w:p w14:paraId="338259A1" w14:textId="77777777" w:rsidR="009B01B5" w:rsidRPr="00B20798" w:rsidRDefault="009B01B5" w:rsidP="009B01B5">
      <w:pPr>
        <w:jc w:val="center"/>
        <w:rPr>
          <w:b/>
          <w:sz w:val="28"/>
        </w:rPr>
      </w:pPr>
    </w:p>
    <w:p w14:paraId="2AB537E0" w14:textId="77777777" w:rsidR="009B01B5" w:rsidRPr="00B20798" w:rsidRDefault="009B01B5" w:rsidP="009B01B5">
      <w:pPr>
        <w:jc w:val="center"/>
        <w:rPr>
          <w:b/>
          <w:sz w:val="28"/>
        </w:rPr>
      </w:pPr>
    </w:p>
    <w:p w14:paraId="052D63AC" w14:textId="77777777" w:rsidR="009B01B5" w:rsidRDefault="009B01B5" w:rsidP="009B01B5">
      <w:pPr>
        <w:ind w:right="425"/>
        <w:rPr>
          <w:b/>
          <w:color w:val="548DD4"/>
          <w:sz w:val="22"/>
          <w:szCs w:val="22"/>
        </w:rPr>
      </w:pPr>
    </w:p>
    <w:p w14:paraId="3955620D" w14:textId="77777777" w:rsidR="009B01B5" w:rsidRDefault="009B01B5" w:rsidP="009B01B5">
      <w:pPr>
        <w:ind w:left="720" w:right="425"/>
        <w:rPr>
          <w:b/>
          <w:color w:val="548DD4"/>
          <w:sz w:val="22"/>
          <w:szCs w:val="22"/>
        </w:rPr>
      </w:pPr>
    </w:p>
    <w:p w14:paraId="1B9F58C7" w14:textId="77777777" w:rsidR="00284F8A" w:rsidRDefault="00284F8A" w:rsidP="009B01B5">
      <w:pPr>
        <w:ind w:left="720" w:right="425"/>
        <w:rPr>
          <w:b/>
          <w:color w:val="548DD4"/>
          <w:sz w:val="22"/>
          <w:szCs w:val="22"/>
        </w:rPr>
      </w:pPr>
    </w:p>
    <w:p w14:paraId="4B1D8BC8" w14:textId="77777777" w:rsidR="00826C03" w:rsidRDefault="00826C03" w:rsidP="00B51940">
      <w:pPr>
        <w:ind w:right="425"/>
        <w:rPr>
          <w:b/>
          <w:color w:val="548DD4"/>
          <w:sz w:val="22"/>
          <w:szCs w:val="22"/>
        </w:rPr>
      </w:pPr>
    </w:p>
    <w:p w14:paraId="26202E5E" w14:textId="77777777" w:rsidR="00F06FE4" w:rsidRDefault="00F06FE4" w:rsidP="0088730E">
      <w:pPr>
        <w:ind w:right="425"/>
        <w:jc w:val="center"/>
        <w:rPr>
          <w:b/>
          <w:sz w:val="40"/>
        </w:rPr>
      </w:pPr>
    </w:p>
    <w:p w14:paraId="3B9F9188" w14:textId="77777777" w:rsidR="00F06FE4" w:rsidRPr="00DA3403" w:rsidRDefault="00F06FE4" w:rsidP="0088730E">
      <w:pPr>
        <w:ind w:right="425"/>
        <w:jc w:val="center"/>
        <w:rPr>
          <w:b/>
          <w:sz w:val="40"/>
        </w:rPr>
      </w:pPr>
    </w:p>
    <w:sectPr w:rsidR="00F06FE4" w:rsidRPr="00DA3403" w:rsidSect="00576DE0"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95"/>
    <w:multiLevelType w:val="hybridMultilevel"/>
    <w:tmpl w:val="03AAFB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84EB2"/>
    <w:multiLevelType w:val="hybridMultilevel"/>
    <w:tmpl w:val="F2FE8DCE"/>
    <w:lvl w:ilvl="0" w:tplc="8EFE4E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33BFE"/>
    <w:multiLevelType w:val="hybridMultilevel"/>
    <w:tmpl w:val="85E08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4C"/>
    <w:rsid w:val="000010FA"/>
    <w:rsid w:val="00001CA1"/>
    <w:rsid w:val="00001F2E"/>
    <w:rsid w:val="00002503"/>
    <w:rsid w:val="00002E41"/>
    <w:rsid w:val="00002F17"/>
    <w:rsid w:val="00003617"/>
    <w:rsid w:val="000069E9"/>
    <w:rsid w:val="000123F9"/>
    <w:rsid w:val="000159EC"/>
    <w:rsid w:val="00016604"/>
    <w:rsid w:val="000170ED"/>
    <w:rsid w:val="00020160"/>
    <w:rsid w:val="00020FCE"/>
    <w:rsid w:val="00022FAF"/>
    <w:rsid w:val="00023147"/>
    <w:rsid w:val="00023769"/>
    <w:rsid w:val="00023938"/>
    <w:rsid w:val="00023AFF"/>
    <w:rsid w:val="000244DF"/>
    <w:rsid w:val="000246EB"/>
    <w:rsid w:val="000261FD"/>
    <w:rsid w:val="00031853"/>
    <w:rsid w:val="000328AD"/>
    <w:rsid w:val="0003302B"/>
    <w:rsid w:val="00033270"/>
    <w:rsid w:val="000337E2"/>
    <w:rsid w:val="00033FDC"/>
    <w:rsid w:val="00034C88"/>
    <w:rsid w:val="00035432"/>
    <w:rsid w:val="00036D32"/>
    <w:rsid w:val="00041E82"/>
    <w:rsid w:val="000443D7"/>
    <w:rsid w:val="0004573C"/>
    <w:rsid w:val="0004702E"/>
    <w:rsid w:val="0004787C"/>
    <w:rsid w:val="0005200F"/>
    <w:rsid w:val="0005348D"/>
    <w:rsid w:val="00056AFC"/>
    <w:rsid w:val="000572E3"/>
    <w:rsid w:val="000637DE"/>
    <w:rsid w:val="00063C6A"/>
    <w:rsid w:val="00064265"/>
    <w:rsid w:val="000678E6"/>
    <w:rsid w:val="000702CA"/>
    <w:rsid w:val="00071C59"/>
    <w:rsid w:val="00075024"/>
    <w:rsid w:val="00075738"/>
    <w:rsid w:val="00077760"/>
    <w:rsid w:val="00080030"/>
    <w:rsid w:val="000813CF"/>
    <w:rsid w:val="00082A36"/>
    <w:rsid w:val="00084E6E"/>
    <w:rsid w:val="00085C90"/>
    <w:rsid w:val="0008618B"/>
    <w:rsid w:val="0008688A"/>
    <w:rsid w:val="0008739E"/>
    <w:rsid w:val="000903D6"/>
    <w:rsid w:val="00094EB9"/>
    <w:rsid w:val="00095353"/>
    <w:rsid w:val="000A1901"/>
    <w:rsid w:val="000A2A7B"/>
    <w:rsid w:val="000A2F67"/>
    <w:rsid w:val="000A3D90"/>
    <w:rsid w:val="000A458B"/>
    <w:rsid w:val="000A50C5"/>
    <w:rsid w:val="000A6167"/>
    <w:rsid w:val="000A68BE"/>
    <w:rsid w:val="000A7F81"/>
    <w:rsid w:val="000B1805"/>
    <w:rsid w:val="000B1A4D"/>
    <w:rsid w:val="000B2C06"/>
    <w:rsid w:val="000B3598"/>
    <w:rsid w:val="000B4165"/>
    <w:rsid w:val="000B421B"/>
    <w:rsid w:val="000B5523"/>
    <w:rsid w:val="000C0CD6"/>
    <w:rsid w:val="000C1954"/>
    <w:rsid w:val="000C3648"/>
    <w:rsid w:val="000C5149"/>
    <w:rsid w:val="000D003B"/>
    <w:rsid w:val="000D05AB"/>
    <w:rsid w:val="000D0B2D"/>
    <w:rsid w:val="000D10F4"/>
    <w:rsid w:val="000D124F"/>
    <w:rsid w:val="000D224C"/>
    <w:rsid w:val="000D31A0"/>
    <w:rsid w:val="000D4EEC"/>
    <w:rsid w:val="000D5195"/>
    <w:rsid w:val="000D57BF"/>
    <w:rsid w:val="000D5901"/>
    <w:rsid w:val="000D67E1"/>
    <w:rsid w:val="000E115A"/>
    <w:rsid w:val="000E42F7"/>
    <w:rsid w:val="000E440A"/>
    <w:rsid w:val="000E5DFE"/>
    <w:rsid w:val="000E621B"/>
    <w:rsid w:val="000F1659"/>
    <w:rsid w:val="000F279D"/>
    <w:rsid w:val="000F382D"/>
    <w:rsid w:val="000F5EF0"/>
    <w:rsid w:val="000F7305"/>
    <w:rsid w:val="000F75FE"/>
    <w:rsid w:val="00105180"/>
    <w:rsid w:val="00105EFF"/>
    <w:rsid w:val="00106872"/>
    <w:rsid w:val="001069C7"/>
    <w:rsid w:val="00106EA7"/>
    <w:rsid w:val="00106F84"/>
    <w:rsid w:val="00107BC4"/>
    <w:rsid w:val="00107E0E"/>
    <w:rsid w:val="00112FA0"/>
    <w:rsid w:val="00113388"/>
    <w:rsid w:val="00113443"/>
    <w:rsid w:val="00114761"/>
    <w:rsid w:val="00114764"/>
    <w:rsid w:val="001173F8"/>
    <w:rsid w:val="001174CB"/>
    <w:rsid w:val="00121102"/>
    <w:rsid w:val="00123BD9"/>
    <w:rsid w:val="0012451D"/>
    <w:rsid w:val="00124654"/>
    <w:rsid w:val="0012482B"/>
    <w:rsid w:val="0012521D"/>
    <w:rsid w:val="001259D0"/>
    <w:rsid w:val="00126222"/>
    <w:rsid w:val="0012652E"/>
    <w:rsid w:val="001266AA"/>
    <w:rsid w:val="001277BB"/>
    <w:rsid w:val="0013073B"/>
    <w:rsid w:val="001327C0"/>
    <w:rsid w:val="00133150"/>
    <w:rsid w:val="00134032"/>
    <w:rsid w:val="0013442C"/>
    <w:rsid w:val="00142420"/>
    <w:rsid w:val="00144C1A"/>
    <w:rsid w:val="0014689A"/>
    <w:rsid w:val="00146DE9"/>
    <w:rsid w:val="001513F8"/>
    <w:rsid w:val="00157BD0"/>
    <w:rsid w:val="00160168"/>
    <w:rsid w:val="00161994"/>
    <w:rsid w:val="001630BF"/>
    <w:rsid w:val="00163771"/>
    <w:rsid w:val="00163A07"/>
    <w:rsid w:val="001643E4"/>
    <w:rsid w:val="00164EFE"/>
    <w:rsid w:val="001717E0"/>
    <w:rsid w:val="00173617"/>
    <w:rsid w:val="00175006"/>
    <w:rsid w:val="001753C1"/>
    <w:rsid w:val="0017612C"/>
    <w:rsid w:val="0017626D"/>
    <w:rsid w:val="001764A3"/>
    <w:rsid w:val="00176509"/>
    <w:rsid w:val="001769AA"/>
    <w:rsid w:val="00180538"/>
    <w:rsid w:val="001836D8"/>
    <w:rsid w:val="00183C70"/>
    <w:rsid w:val="00184A51"/>
    <w:rsid w:val="00185BDA"/>
    <w:rsid w:val="001864BD"/>
    <w:rsid w:val="00186B87"/>
    <w:rsid w:val="00190BD1"/>
    <w:rsid w:val="00193285"/>
    <w:rsid w:val="00193FBD"/>
    <w:rsid w:val="001941E9"/>
    <w:rsid w:val="001952E5"/>
    <w:rsid w:val="001975FF"/>
    <w:rsid w:val="001A08D5"/>
    <w:rsid w:val="001A1AD1"/>
    <w:rsid w:val="001A3047"/>
    <w:rsid w:val="001A4073"/>
    <w:rsid w:val="001A47D4"/>
    <w:rsid w:val="001A5730"/>
    <w:rsid w:val="001A6E5C"/>
    <w:rsid w:val="001A6F79"/>
    <w:rsid w:val="001B0807"/>
    <w:rsid w:val="001B0D61"/>
    <w:rsid w:val="001B398F"/>
    <w:rsid w:val="001B6042"/>
    <w:rsid w:val="001B6825"/>
    <w:rsid w:val="001B6945"/>
    <w:rsid w:val="001C0E62"/>
    <w:rsid w:val="001C1420"/>
    <w:rsid w:val="001C1ADB"/>
    <w:rsid w:val="001C1E1F"/>
    <w:rsid w:val="001C32D1"/>
    <w:rsid w:val="001C4183"/>
    <w:rsid w:val="001C45A3"/>
    <w:rsid w:val="001C494E"/>
    <w:rsid w:val="001C4CB7"/>
    <w:rsid w:val="001C5905"/>
    <w:rsid w:val="001D5335"/>
    <w:rsid w:val="001D5DC8"/>
    <w:rsid w:val="001D69B3"/>
    <w:rsid w:val="001D768B"/>
    <w:rsid w:val="001E03F1"/>
    <w:rsid w:val="001E27A4"/>
    <w:rsid w:val="001E3D6B"/>
    <w:rsid w:val="001E3DC0"/>
    <w:rsid w:val="001E72B9"/>
    <w:rsid w:val="001E79C8"/>
    <w:rsid w:val="001F2802"/>
    <w:rsid w:val="001F28D0"/>
    <w:rsid w:val="001F4BC2"/>
    <w:rsid w:val="001F558C"/>
    <w:rsid w:val="00200011"/>
    <w:rsid w:val="002001AA"/>
    <w:rsid w:val="0020306F"/>
    <w:rsid w:val="0020469F"/>
    <w:rsid w:val="00204E52"/>
    <w:rsid w:val="00205388"/>
    <w:rsid w:val="00205A21"/>
    <w:rsid w:val="002060AE"/>
    <w:rsid w:val="00210433"/>
    <w:rsid w:val="002105AD"/>
    <w:rsid w:val="002109DC"/>
    <w:rsid w:val="002116C7"/>
    <w:rsid w:val="0021328D"/>
    <w:rsid w:val="00213406"/>
    <w:rsid w:val="00214598"/>
    <w:rsid w:val="00214FCB"/>
    <w:rsid w:val="00215A63"/>
    <w:rsid w:val="002161FB"/>
    <w:rsid w:val="002207B7"/>
    <w:rsid w:val="00220F2D"/>
    <w:rsid w:val="0022263E"/>
    <w:rsid w:val="002233C5"/>
    <w:rsid w:val="00224FC2"/>
    <w:rsid w:val="0022687A"/>
    <w:rsid w:val="002306D1"/>
    <w:rsid w:val="00231659"/>
    <w:rsid w:val="002331B8"/>
    <w:rsid w:val="00237914"/>
    <w:rsid w:val="0023793D"/>
    <w:rsid w:val="00237B9B"/>
    <w:rsid w:val="00240345"/>
    <w:rsid w:val="00242132"/>
    <w:rsid w:val="00242C2B"/>
    <w:rsid w:val="0025040F"/>
    <w:rsid w:val="00250708"/>
    <w:rsid w:val="0025297B"/>
    <w:rsid w:val="002533EB"/>
    <w:rsid w:val="002538EE"/>
    <w:rsid w:val="00254277"/>
    <w:rsid w:val="0025464A"/>
    <w:rsid w:val="00254879"/>
    <w:rsid w:val="00254A40"/>
    <w:rsid w:val="00257460"/>
    <w:rsid w:val="002574EF"/>
    <w:rsid w:val="00257E15"/>
    <w:rsid w:val="002604D3"/>
    <w:rsid w:val="00260A97"/>
    <w:rsid w:val="002616A5"/>
    <w:rsid w:val="00263A9D"/>
    <w:rsid w:val="00263DCD"/>
    <w:rsid w:val="00264BF7"/>
    <w:rsid w:val="002672A0"/>
    <w:rsid w:val="00267300"/>
    <w:rsid w:val="00267D46"/>
    <w:rsid w:val="00270542"/>
    <w:rsid w:val="00271B9C"/>
    <w:rsid w:val="00274E6C"/>
    <w:rsid w:val="00277A1A"/>
    <w:rsid w:val="00282613"/>
    <w:rsid w:val="002830A8"/>
    <w:rsid w:val="00283E81"/>
    <w:rsid w:val="00284F8A"/>
    <w:rsid w:val="0028531C"/>
    <w:rsid w:val="00287494"/>
    <w:rsid w:val="00292E97"/>
    <w:rsid w:val="002940AF"/>
    <w:rsid w:val="00295E53"/>
    <w:rsid w:val="00295EB2"/>
    <w:rsid w:val="00296AA6"/>
    <w:rsid w:val="002970ED"/>
    <w:rsid w:val="002A1BCE"/>
    <w:rsid w:val="002A372A"/>
    <w:rsid w:val="002A3880"/>
    <w:rsid w:val="002A633B"/>
    <w:rsid w:val="002A7F01"/>
    <w:rsid w:val="002B1265"/>
    <w:rsid w:val="002B1822"/>
    <w:rsid w:val="002B1D4C"/>
    <w:rsid w:val="002B5901"/>
    <w:rsid w:val="002C130E"/>
    <w:rsid w:val="002D1607"/>
    <w:rsid w:val="002D2834"/>
    <w:rsid w:val="002D2A3B"/>
    <w:rsid w:val="002D3148"/>
    <w:rsid w:val="002D4616"/>
    <w:rsid w:val="002D50CC"/>
    <w:rsid w:val="002D5E78"/>
    <w:rsid w:val="002D655E"/>
    <w:rsid w:val="002D68B9"/>
    <w:rsid w:val="002E0E37"/>
    <w:rsid w:val="002E0E53"/>
    <w:rsid w:val="002E2356"/>
    <w:rsid w:val="002E2F25"/>
    <w:rsid w:val="002E3EBF"/>
    <w:rsid w:val="002E4763"/>
    <w:rsid w:val="002E57E2"/>
    <w:rsid w:val="002E5841"/>
    <w:rsid w:val="002E69B7"/>
    <w:rsid w:val="002E7CB1"/>
    <w:rsid w:val="002F1BBB"/>
    <w:rsid w:val="002F36C7"/>
    <w:rsid w:val="002F59AB"/>
    <w:rsid w:val="002F5ECA"/>
    <w:rsid w:val="002F5F4D"/>
    <w:rsid w:val="00300BFA"/>
    <w:rsid w:val="00302975"/>
    <w:rsid w:val="00303316"/>
    <w:rsid w:val="00304305"/>
    <w:rsid w:val="00304DE3"/>
    <w:rsid w:val="00306BAC"/>
    <w:rsid w:val="00306EE9"/>
    <w:rsid w:val="0031045B"/>
    <w:rsid w:val="00311C39"/>
    <w:rsid w:val="00312F6C"/>
    <w:rsid w:val="00313F3D"/>
    <w:rsid w:val="0031430A"/>
    <w:rsid w:val="00314CBF"/>
    <w:rsid w:val="0031673F"/>
    <w:rsid w:val="003209E5"/>
    <w:rsid w:val="003222BA"/>
    <w:rsid w:val="00322907"/>
    <w:rsid w:val="0032426A"/>
    <w:rsid w:val="00325289"/>
    <w:rsid w:val="003260B4"/>
    <w:rsid w:val="00326C6E"/>
    <w:rsid w:val="00326E37"/>
    <w:rsid w:val="00330DFB"/>
    <w:rsid w:val="00332006"/>
    <w:rsid w:val="0033388B"/>
    <w:rsid w:val="00333DF3"/>
    <w:rsid w:val="0033521D"/>
    <w:rsid w:val="00336193"/>
    <w:rsid w:val="0033693D"/>
    <w:rsid w:val="00337FDE"/>
    <w:rsid w:val="00343562"/>
    <w:rsid w:val="00345AD5"/>
    <w:rsid w:val="0034648C"/>
    <w:rsid w:val="00346A13"/>
    <w:rsid w:val="00350DAB"/>
    <w:rsid w:val="00351341"/>
    <w:rsid w:val="003522F9"/>
    <w:rsid w:val="00356750"/>
    <w:rsid w:val="00360854"/>
    <w:rsid w:val="003617E1"/>
    <w:rsid w:val="00362EDD"/>
    <w:rsid w:val="00364A34"/>
    <w:rsid w:val="003652DB"/>
    <w:rsid w:val="0036636B"/>
    <w:rsid w:val="003664F9"/>
    <w:rsid w:val="003724CF"/>
    <w:rsid w:val="00372836"/>
    <w:rsid w:val="0037411E"/>
    <w:rsid w:val="003758BF"/>
    <w:rsid w:val="003759D5"/>
    <w:rsid w:val="00380652"/>
    <w:rsid w:val="0038080D"/>
    <w:rsid w:val="003845E0"/>
    <w:rsid w:val="00390714"/>
    <w:rsid w:val="003942FE"/>
    <w:rsid w:val="00394301"/>
    <w:rsid w:val="0039694A"/>
    <w:rsid w:val="003978D6"/>
    <w:rsid w:val="003A0958"/>
    <w:rsid w:val="003A0D23"/>
    <w:rsid w:val="003A11EA"/>
    <w:rsid w:val="003A12E4"/>
    <w:rsid w:val="003A2DB7"/>
    <w:rsid w:val="003A3744"/>
    <w:rsid w:val="003A59D1"/>
    <w:rsid w:val="003A6213"/>
    <w:rsid w:val="003B0393"/>
    <w:rsid w:val="003B0CCA"/>
    <w:rsid w:val="003B0E71"/>
    <w:rsid w:val="003B5890"/>
    <w:rsid w:val="003B5DFB"/>
    <w:rsid w:val="003B71C9"/>
    <w:rsid w:val="003C002D"/>
    <w:rsid w:val="003C054D"/>
    <w:rsid w:val="003C16FF"/>
    <w:rsid w:val="003C18E6"/>
    <w:rsid w:val="003C2F28"/>
    <w:rsid w:val="003C4063"/>
    <w:rsid w:val="003C4FF8"/>
    <w:rsid w:val="003C5635"/>
    <w:rsid w:val="003C56C0"/>
    <w:rsid w:val="003C76F7"/>
    <w:rsid w:val="003D2B2D"/>
    <w:rsid w:val="003D38EC"/>
    <w:rsid w:val="003D6629"/>
    <w:rsid w:val="003E1B6E"/>
    <w:rsid w:val="003E26B6"/>
    <w:rsid w:val="003F11C3"/>
    <w:rsid w:val="003F1270"/>
    <w:rsid w:val="003F356A"/>
    <w:rsid w:val="003F3BA7"/>
    <w:rsid w:val="003F4E25"/>
    <w:rsid w:val="003F5262"/>
    <w:rsid w:val="003F6DAC"/>
    <w:rsid w:val="00400992"/>
    <w:rsid w:val="00401127"/>
    <w:rsid w:val="00404402"/>
    <w:rsid w:val="00404425"/>
    <w:rsid w:val="00404810"/>
    <w:rsid w:val="00405504"/>
    <w:rsid w:val="00405F8A"/>
    <w:rsid w:val="00406B6C"/>
    <w:rsid w:val="00406BEE"/>
    <w:rsid w:val="0040761D"/>
    <w:rsid w:val="004079F8"/>
    <w:rsid w:val="00407F27"/>
    <w:rsid w:val="0041026D"/>
    <w:rsid w:val="00412EAC"/>
    <w:rsid w:val="004174BC"/>
    <w:rsid w:val="00417B3E"/>
    <w:rsid w:val="004200EE"/>
    <w:rsid w:val="00420B7E"/>
    <w:rsid w:val="0042184F"/>
    <w:rsid w:val="00423AA7"/>
    <w:rsid w:val="00424BE8"/>
    <w:rsid w:val="004269E5"/>
    <w:rsid w:val="00427BBF"/>
    <w:rsid w:val="00431D4B"/>
    <w:rsid w:val="004329FB"/>
    <w:rsid w:val="00432A29"/>
    <w:rsid w:val="00433884"/>
    <w:rsid w:val="00433F24"/>
    <w:rsid w:val="00436E9E"/>
    <w:rsid w:val="00437D7F"/>
    <w:rsid w:val="0044117D"/>
    <w:rsid w:val="00441312"/>
    <w:rsid w:val="00441DC9"/>
    <w:rsid w:val="00442CF3"/>
    <w:rsid w:val="004436DA"/>
    <w:rsid w:val="00444096"/>
    <w:rsid w:val="00444479"/>
    <w:rsid w:val="004460A9"/>
    <w:rsid w:val="004475C9"/>
    <w:rsid w:val="00451CA2"/>
    <w:rsid w:val="00452234"/>
    <w:rsid w:val="00452721"/>
    <w:rsid w:val="0045276C"/>
    <w:rsid w:val="00452790"/>
    <w:rsid w:val="00452C80"/>
    <w:rsid w:val="0045312E"/>
    <w:rsid w:val="0045445B"/>
    <w:rsid w:val="00454EAA"/>
    <w:rsid w:val="0045614B"/>
    <w:rsid w:val="00457F69"/>
    <w:rsid w:val="00461584"/>
    <w:rsid w:val="004643F2"/>
    <w:rsid w:val="00470244"/>
    <w:rsid w:val="00473A3E"/>
    <w:rsid w:val="004744F9"/>
    <w:rsid w:val="004770A0"/>
    <w:rsid w:val="00480D50"/>
    <w:rsid w:val="00481EC4"/>
    <w:rsid w:val="00482E63"/>
    <w:rsid w:val="00483548"/>
    <w:rsid w:val="00483592"/>
    <w:rsid w:val="00483DBA"/>
    <w:rsid w:val="00483FFB"/>
    <w:rsid w:val="00484FB8"/>
    <w:rsid w:val="004908DF"/>
    <w:rsid w:val="00494FE6"/>
    <w:rsid w:val="004955B3"/>
    <w:rsid w:val="0049772F"/>
    <w:rsid w:val="00497E21"/>
    <w:rsid w:val="004A0701"/>
    <w:rsid w:val="004A1917"/>
    <w:rsid w:val="004A3102"/>
    <w:rsid w:val="004A697F"/>
    <w:rsid w:val="004A6EF1"/>
    <w:rsid w:val="004A7B7C"/>
    <w:rsid w:val="004B32CC"/>
    <w:rsid w:val="004B5A3E"/>
    <w:rsid w:val="004B6B07"/>
    <w:rsid w:val="004B7FC3"/>
    <w:rsid w:val="004C05AE"/>
    <w:rsid w:val="004C1DA5"/>
    <w:rsid w:val="004C2D45"/>
    <w:rsid w:val="004C3872"/>
    <w:rsid w:val="004C76B1"/>
    <w:rsid w:val="004D1C4F"/>
    <w:rsid w:val="004D3ECA"/>
    <w:rsid w:val="004D4FA0"/>
    <w:rsid w:val="004D716B"/>
    <w:rsid w:val="004D7E46"/>
    <w:rsid w:val="004E226C"/>
    <w:rsid w:val="004E440C"/>
    <w:rsid w:val="004E4F82"/>
    <w:rsid w:val="004E5246"/>
    <w:rsid w:val="004E5E5A"/>
    <w:rsid w:val="004F3658"/>
    <w:rsid w:val="004F3B55"/>
    <w:rsid w:val="004F4833"/>
    <w:rsid w:val="004F6719"/>
    <w:rsid w:val="004F6A6C"/>
    <w:rsid w:val="004F7AF7"/>
    <w:rsid w:val="00501218"/>
    <w:rsid w:val="005013B9"/>
    <w:rsid w:val="005018D1"/>
    <w:rsid w:val="00501DCE"/>
    <w:rsid w:val="00502581"/>
    <w:rsid w:val="00502A2C"/>
    <w:rsid w:val="00504AD3"/>
    <w:rsid w:val="00507108"/>
    <w:rsid w:val="0050776C"/>
    <w:rsid w:val="00515D6F"/>
    <w:rsid w:val="005172A7"/>
    <w:rsid w:val="00523737"/>
    <w:rsid w:val="00524CF4"/>
    <w:rsid w:val="00525319"/>
    <w:rsid w:val="005271E1"/>
    <w:rsid w:val="005276AF"/>
    <w:rsid w:val="00527709"/>
    <w:rsid w:val="00527D27"/>
    <w:rsid w:val="005353EC"/>
    <w:rsid w:val="0053546A"/>
    <w:rsid w:val="00535EBA"/>
    <w:rsid w:val="00540138"/>
    <w:rsid w:val="00543B0A"/>
    <w:rsid w:val="00545A4B"/>
    <w:rsid w:val="00545BD9"/>
    <w:rsid w:val="00546524"/>
    <w:rsid w:val="00547F30"/>
    <w:rsid w:val="00553016"/>
    <w:rsid w:val="00561F63"/>
    <w:rsid w:val="0056307E"/>
    <w:rsid w:val="005639D3"/>
    <w:rsid w:val="005642A4"/>
    <w:rsid w:val="005648AA"/>
    <w:rsid w:val="0056521B"/>
    <w:rsid w:val="005658A9"/>
    <w:rsid w:val="00571704"/>
    <w:rsid w:val="00571986"/>
    <w:rsid w:val="005724F1"/>
    <w:rsid w:val="00572FCD"/>
    <w:rsid w:val="005745BE"/>
    <w:rsid w:val="00574BAE"/>
    <w:rsid w:val="00574EB7"/>
    <w:rsid w:val="00575C80"/>
    <w:rsid w:val="005761F6"/>
    <w:rsid w:val="00576DE0"/>
    <w:rsid w:val="00580AE0"/>
    <w:rsid w:val="0058218E"/>
    <w:rsid w:val="00585335"/>
    <w:rsid w:val="0058598F"/>
    <w:rsid w:val="00586D10"/>
    <w:rsid w:val="005878F7"/>
    <w:rsid w:val="005901ED"/>
    <w:rsid w:val="005905FA"/>
    <w:rsid w:val="00591BA2"/>
    <w:rsid w:val="005927AB"/>
    <w:rsid w:val="005933D3"/>
    <w:rsid w:val="00595E48"/>
    <w:rsid w:val="00596CBE"/>
    <w:rsid w:val="005A0C04"/>
    <w:rsid w:val="005A21A1"/>
    <w:rsid w:val="005A29B7"/>
    <w:rsid w:val="005A30E5"/>
    <w:rsid w:val="005A3DCA"/>
    <w:rsid w:val="005A481F"/>
    <w:rsid w:val="005A595A"/>
    <w:rsid w:val="005A5A78"/>
    <w:rsid w:val="005A5CAA"/>
    <w:rsid w:val="005A754D"/>
    <w:rsid w:val="005B02C5"/>
    <w:rsid w:val="005B0B41"/>
    <w:rsid w:val="005B0CD6"/>
    <w:rsid w:val="005B3691"/>
    <w:rsid w:val="005B42E4"/>
    <w:rsid w:val="005B510E"/>
    <w:rsid w:val="005B5892"/>
    <w:rsid w:val="005B6BD6"/>
    <w:rsid w:val="005B6CCB"/>
    <w:rsid w:val="005C0591"/>
    <w:rsid w:val="005C21DA"/>
    <w:rsid w:val="005C2DB6"/>
    <w:rsid w:val="005C4838"/>
    <w:rsid w:val="005D000A"/>
    <w:rsid w:val="005D18CE"/>
    <w:rsid w:val="005D19A9"/>
    <w:rsid w:val="005D1E56"/>
    <w:rsid w:val="005D2FB2"/>
    <w:rsid w:val="005D3E36"/>
    <w:rsid w:val="005D4075"/>
    <w:rsid w:val="005E0612"/>
    <w:rsid w:val="005E1E60"/>
    <w:rsid w:val="005E2A52"/>
    <w:rsid w:val="005E4E49"/>
    <w:rsid w:val="005E7698"/>
    <w:rsid w:val="005F04F3"/>
    <w:rsid w:val="005F0E99"/>
    <w:rsid w:val="005F1AB3"/>
    <w:rsid w:val="005F2684"/>
    <w:rsid w:val="005F3E43"/>
    <w:rsid w:val="005F55A8"/>
    <w:rsid w:val="005F686E"/>
    <w:rsid w:val="005F6B8E"/>
    <w:rsid w:val="005F7609"/>
    <w:rsid w:val="005F77B8"/>
    <w:rsid w:val="006007FF"/>
    <w:rsid w:val="00600F0C"/>
    <w:rsid w:val="00605223"/>
    <w:rsid w:val="006058FB"/>
    <w:rsid w:val="0060783F"/>
    <w:rsid w:val="00607B67"/>
    <w:rsid w:val="00610AFB"/>
    <w:rsid w:val="006113B6"/>
    <w:rsid w:val="006117AA"/>
    <w:rsid w:val="006124DE"/>
    <w:rsid w:val="0061278D"/>
    <w:rsid w:val="006128DB"/>
    <w:rsid w:val="00614C6C"/>
    <w:rsid w:val="006153AE"/>
    <w:rsid w:val="00620F06"/>
    <w:rsid w:val="00621007"/>
    <w:rsid w:val="00621F86"/>
    <w:rsid w:val="006222F3"/>
    <w:rsid w:val="00622AC4"/>
    <w:rsid w:val="00623150"/>
    <w:rsid w:val="006253FE"/>
    <w:rsid w:val="00625713"/>
    <w:rsid w:val="006272D8"/>
    <w:rsid w:val="00627C65"/>
    <w:rsid w:val="006305BB"/>
    <w:rsid w:val="006311EB"/>
    <w:rsid w:val="00631590"/>
    <w:rsid w:val="0063173E"/>
    <w:rsid w:val="006321B5"/>
    <w:rsid w:val="006327EF"/>
    <w:rsid w:val="00634AD3"/>
    <w:rsid w:val="006378C0"/>
    <w:rsid w:val="00640C8B"/>
    <w:rsid w:val="00641271"/>
    <w:rsid w:val="0064127B"/>
    <w:rsid w:val="00641653"/>
    <w:rsid w:val="00642A57"/>
    <w:rsid w:val="00642AF1"/>
    <w:rsid w:val="00642BD2"/>
    <w:rsid w:val="00645EF4"/>
    <w:rsid w:val="00647FD2"/>
    <w:rsid w:val="006525CA"/>
    <w:rsid w:val="006531FB"/>
    <w:rsid w:val="0065332E"/>
    <w:rsid w:val="00654CAB"/>
    <w:rsid w:val="0066099E"/>
    <w:rsid w:val="00660AA3"/>
    <w:rsid w:val="00661879"/>
    <w:rsid w:val="00661BAC"/>
    <w:rsid w:val="00661D81"/>
    <w:rsid w:val="006629DF"/>
    <w:rsid w:val="006633D8"/>
    <w:rsid w:val="00664BDB"/>
    <w:rsid w:val="006667F5"/>
    <w:rsid w:val="0066695D"/>
    <w:rsid w:val="00666A46"/>
    <w:rsid w:val="00667670"/>
    <w:rsid w:val="00671026"/>
    <w:rsid w:val="006717E7"/>
    <w:rsid w:val="00672102"/>
    <w:rsid w:val="006736D7"/>
    <w:rsid w:val="006737B5"/>
    <w:rsid w:val="006750F1"/>
    <w:rsid w:val="0067538B"/>
    <w:rsid w:val="0068161A"/>
    <w:rsid w:val="00682986"/>
    <w:rsid w:val="0068300B"/>
    <w:rsid w:val="00683751"/>
    <w:rsid w:val="00684341"/>
    <w:rsid w:val="006844CF"/>
    <w:rsid w:val="00685127"/>
    <w:rsid w:val="0069099C"/>
    <w:rsid w:val="00692776"/>
    <w:rsid w:val="00694BF3"/>
    <w:rsid w:val="00697234"/>
    <w:rsid w:val="00697FC9"/>
    <w:rsid w:val="006A00D7"/>
    <w:rsid w:val="006A08FB"/>
    <w:rsid w:val="006A1166"/>
    <w:rsid w:val="006A284B"/>
    <w:rsid w:val="006A3E7F"/>
    <w:rsid w:val="006A589B"/>
    <w:rsid w:val="006A7B1C"/>
    <w:rsid w:val="006B0496"/>
    <w:rsid w:val="006B37F3"/>
    <w:rsid w:val="006B3D24"/>
    <w:rsid w:val="006B4E67"/>
    <w:rsid w:val="006C05B2"/>
    <w:rsid w:val="006C07AA"/>
    <w:rsid w:val="006C2A9A"/>
    <w:rsid w:val="006C2E7F"/>
    <w:rsid w:val="006C32AA"/>
    <w:rsid w:val="006C3871"/>
    <w:rsid w:val="006C56A3"/>
    <w:rsid w:val="006C70E5"/>
    <w:rsid w:val="006D0987"/>
    <w:rsid w:val="006D41BE"/>
    <w:rsid w:val="006D4F86"/>
    <w:rsid w:val="006D64A9"/>
    <w:rsid w:val="006D7810"/>
    <w:rsid w:val="006E0DBD"/>
    <w:rsid w:val="006E225B"/>
    <w:rsid w:val="006E2A81"/>
    <w:rsid w:val="006E6ED7"/>
    <w:rsid w:val="006E72A0"/>
    <w:rsid w:val="006F18BF"/>
    <w:rsid w:val="006F422E"/>
    <w:rsid w:val="006F5417"/>
    <w:rsid w:val="006F64BD"/>
    <w:rsid w:val="006F6D47"/>
    <w:rsid w:val="006F71B0"/>
    <w:rsid w:val="00700061"/>
    <w:rsid w:val="007003D0"/>
    <w:rsid w:val="00700EA2"/>
    <w:rsid w:val="007015C0"/>
    <w:rsid w:val="00701C2B"/>
    <w:rsid w:val="0070274D"/>
    <w:rsid w:val="00702A8F"/>
    <w:rsid w:val="0070508B"/>
    <w:rsid w:val="007050B7"/>
    <w:rsid w:val="00705E41"/>
    <w:rsid w:val="0070616A"/>
    <w:rsid w:val="007064D3"/>
    <w:rsid w:val="0070734E"/>
    <w:rsid w:val="007073A8"/>
    <w:rsid w:val="0070785D"/>
    <w:rsid w:val="00710C1E"/>
    <w:rsid w:val="00712B5D"/>
    <w:rsid w:val="00716E02"/>
    <w:rsid w:val="00720531"/>
    <w:rsid w:val="0072275D"/>
    <w:rsid w:val="00723937"/>
    <w:rsid w:val="00723F51"/>
    <w:rsid w:val="007249AB"/>
    <w:rsid w:val="00724EC9"/>
    <w:rsid w:val="00725518"/>
    <w:rsid w:val="00730BAE"/>
    <w:rsid w:val="0073688E"/>
    <w:rsid w:val="00737C50"/>
    <w:rsid w:val="00742989"/>
    <w:rsid w:val="0074681B"/>
    <w:rsid w:val="007528E3"/>
    <w:rsid w:val="00752F6D"/>
    <w:rsid w:val="007536FA"/>
    <w:rsid w:val="00753B3A"/>
    <w:rsid w:val="00753C2D"/>
    <w:rsid w:val="00755ADE"/>
    <w:rsid w:val="00756D4E"/>
    <w:rsid w:val="00760487"/>
    <w:rsid w:val="00766775"/>
    <w:rsid w:val="00767A98"/>
    <w:rsid w:val="0077025B"/>
    <w:rsid w:val="007707D9"/>
    <w:rsid w:val="00770891"/>
    <w:rsid w:val="007711E6"/>
    <w:rsid w:val="007739EA"/>
    <w:rsid w:val="00776DE9"/>
    <w:rsid w:val="007773C4"/>
    <w:rsid w:val="00777AB0"/>
    <w:rsid w:val="00781CB7"/>
    <w:rsid w:val="00781FC2"/>
    <w:rsid w:val="0078310E"/>
    <w:rsid w:val="00786750"/>
    <w:rsid w:val="00787197"/>
    <w:rsid w:val="00787697"/>
    <w:rsid w:val="007903A9"/>
    <w:rsid w:val="007934AF"/>
    <w:rsid w:val="00793800"/>
    <w:rsid w:val="00794BC7"/>
    <w:rsid w:val="007952A7"/>
    <w:rsid w:val="00796457"/>
    <w:rsid w:val="007A02D8"/>
    <w:rsid w:val="007A6F19"/>
    <w:rsid w:val="007A72F3"/>
    <w:rsid w:val="007A7A9A"/>
    <w:rsid w:val="007B14BE"/>
    <w:rsid w:val="007B207C"/>
    <w:rsid w:val="007B23A0"/>
    <w:rsid w:val="007B3AF1"/>
    <w:rsid w:val="007B3EF2"/>
    <w:rsid w:val="007B5495"/>
    <w:rsid w:val="007B57B1"/>
    <w:rsid w:val="007B5EBF"/>
    <w:rsid w:val="007B60AF"/>
    <w:rsid w:val="007B7EA5"/>
    <w:rsid w:val="007C022F"/>
    <w:rsid w:val="007C027F"/>
    <w:rsid w:val="007C0690"/>
    <w:rsid w:val="007C4005"/>
    <w:rsid w:val="007C53E2"/>
    <w:rsid w:val="007C70C1"/>
    <w:rsid w:val="007C7D55"/>
    <w:rsid w:val="007D112E"/>
    <w:rsid w:val="007D2148"/>
    <w:rsid w:val="007D39D2"/>
    <w:rsid w:val="007D4572"/>
    <w:rsid w:val="007D5E45"/>
    <w:rsid w:val="007E3A17"/>
    <w:rsid w:val="007E3AF3"/>
    <w:rsid w:val="007E5D45"/>
    <w:rsid w:val="007E5DAA"/>
    <w:rsid w:val="007E6708"/>
    <w:rsid w:val="007F0168"/>
    <w:rsid w:val="007F1188"/>
    <w:rsid w:val="007F3D17"/>
    <w:rsid w:val="007F411F"/>
    <w:rsid w:val="007F4F99"/>
    <w:rsid w:val="007F5AF0"/>
    <w:rsid w:val="007F71A1"/>
    <w:rsid w:val="007F7E47"/>
    <w:rsid w:val="00800685"/>
    <w:rsid w:val="00800AAD"/>
    <w:rsid w:val="00801310"/>
    <w:rsid w:val="00802D74"/>
    <w:rsid w:val="0080624E"/>
    <w:rsid w:val="008072E6"/>
    <w:rsid w:val="008121FD"/>
    <w:rsid w:val="008125BC"/>
    <w:rsid w:val="00814136"/>
    <w:rsid w:val="0081514D"/>
    <w:rsid w:val="00815CE8"/>
    <w:rsid w:val="00820935"/>
    <w:rsid w:val="008258E1"/>
    <w:rsid w:val="00825BA8"/>
    <w:rsid w:val="00826523"/>
    <w:rsid w:val="00826C03"/>
    <w:rsid w:val="008300B9"/>
    <w:rsid w:val="0083137D"/>
    <w:rsid w:val="008323B6"/>
    <w:rsid w:val="00832A1A"/>
    <w:rsid w:val="008337D5"/>
    <w:rsid w:val="00834157"/>
    <w:rsid w:val="00835E0E"/>
    <w:rsid w:val="00836363"/>
    <w:rsid w:val="00842438"/>
    <w:rsid w:val="00843BE2"/>
    <w:rsid w:val="00843FBD"/>
    <w:rsid w:val="008442DE"/>
    <w:rsid w:val="008451AD"/>
    <w:rsid w:val="008453FD"/>
    <w:rsid w:val="008455D5"/>
    <w:rsid w:val="008455E8"/>
    <w:rsid w:val="00846E11"/>
    <w:rsid w:val="00850CA1"/>
    <w:rsid w:val="00851BA8"/>
    <w:rsid w:val="00852233"/>
    <w:rsid w:val="00853408"/>
    <w:rsid w:val="00853CAB"/>
    <w:rsid w:val="00855BD2"/>
    <w:rsid w:val="0085784A"/>
    <w:rsid w:val="00860977"/>
    <w:rsid w:val="00862BE9"/>
    <w:rsid w:val="00862D33"/>
    <w:rsid w:val="00863DBA"/>
    <w:rsid w:val="0086733D"/>
    <w:rsid w:val="008701F2"/>
    <w:rsid w:val="00870280"/>
    <w:rsid w:val="00870BA2"/>
    <w:rsid w:val="00871CFF"/>
    <w:rsid w:val="008724DB"/>
    <w:rsid w:val="00872754"/>
    <w:rsid w:val="00872848"/>
    <w:rsid w:val="00872E7C"/>
    <w:rsid w:val="00877064"/>
    <w:rsid w:val="008778A3"/>
    <w:rsid w:val="00877E09"/>
    <w:rsid w:val="00880D2E"/>
    <w:rsid w:val="008872DC"/>
    <w:rsid w:val="0088730E"/>
    <w:rsid w:val="00892834"/>
    <w:rsid w:val="00892F94"/>
    <w:rsid w:val="00894864"/>
    <w:rsid w:val="00895400"/>
    <w:rsid w:val="008970B7"/>
    <w:rsid w:val="0089753E"/>
    <w:rsid w:val="0089768F"/>
    <w:rsid w:val="008A194E"/>
    <w:rsid w:val="008A2BAD"/>
    <w:rsid w:val="008A355A"/>
    <w:rsid w:val="008A4AAB"/>
    <w:rsid w:val="008A5304"/>
    <w:rsid w:val="008A6CFC"/>
    <w:rsid w:val="008A75A3"/>
    <w:rsid w:val="008A7E68"/>
    <w:rsid w:val="008B0DF4"/>
    <w:rsid w:val="008B3EF8"/>
    <w:rsid w:val="008B43F8"/>
    <w:rsid w:val="008B60A1"/>
    <w:rsid w:val="008B6432"/>
    <w:rsid w:val="008B70F5"/>
    <w:rsid w:val="008C0419"/>
    <w:rsid w:val="008C1EA2"/>
    <w:rsid w:val="008C4768"/>
    <w:rsid w:val="008C5747"/>
    <w:rsid w:val="008D03BF"/>
    <w:rsid w:val="008D04CD"/>
    <w:rsid w:val="008D05B0"/>
    <w:rsid w:val="008D118B"/>
    <w:rsid w:val="008D1201"/>
    <w:rsid w:val="008D1835"/>
    <w:rsid w:val="008D191C"/>
    <w:rsid w:val="008D3324"/>
    <w:rsid w:val="008D367F"/>
    <w:rsid w:val="008D53E1"/>
    <w:rsid w:val="008D70F7"/>
    <w:rsid w:val="008D7811"/>
    <w:rsid w:val="008E020E"/>
    <w:rsid w:val="008E05F3"/>
    <w:rsid w:val="008E305D"/>
    <w:rsid w:val="008E3A13"/>
    <w:rsid w:val="008E5356"/>
    <w:rsid w:val="008E5C69"/>
    <w:rsid w:val="008E6F96"/>
    <w:rsid w:val="008E75E0"/>
    <w:rsid w:val="008E7D73"/>
    <w:rsid w:val="008F1798"/>
    <w:rsid w:val="008F1B00"/>
    <w:rsid w:val="008F2FBA"/>
    <w:rsid w:val="008F5DDE"/>
    <w:rsid w:val="00900527"/>
    <w:rsid w:val="00901556"/>
    <w:rsid w:val="00902338"/>
    <w:rsid w:val="00906524"/>
    <w:rsid w:val="009079A9"/>
    <w:rsid w:val="00911F4B"/>
    <w:rsid w:val="009121B9"/>
    <w:rsid w:val="009136F7"/>
    <w:rsid w:val="00914C50"/>
    <w:rsid w:val="00917D9D"/>
    <w:rsid w:val="00920812"/>
    <w:rsid w:val="0092196D"/>
    <w:rsid w:val="0092249C"/>
    <w:rsid w:val="00923594"/>
    <w:rsid w:val="00926FA8"/>
    <w:rsid w:val="0093023B"/>
    <w:rsid w:val="00932543"/>
    <w:rsid w:val="00934C8E"/>
    <w:rsid w:val="00934D95"/>
    <w:rsid w:val="00934E0B"/>
    <w:rsid w:val="009357A5"/>
    <w:rsid w:val="00935F90"/>
    <w:rsid w:val="00936AD3"/>
    <w:rsid w:val="009400F0"/>
    <w:rsid w:val="00940190"/>
    <w:rsid w:val="0094037A"/>
    <w:rsid w:val="00940F24"/>
    <w:rsid w:val="00942E59"/>
    <w:rsid w:val="00942F60"/>
    <w:rsid w:val="009458A0"/>
    <w:rsid w:val="00947C6C"/>
    <w:rsid w:val="0095098B"/>
    <w:rsid w:val="00951A70"/>
    <w:rsid w:val="0095296B"/>
    <w:rsid w:val="00961A3B"/>
    <w:rsid w:val="009628BE"/>
    <w:rsid w:val="009649BC"/>
    <w:rsid w:val="009716EA"/>
    <w:rsid w:val="009745AE"/>
    <w:rsid w:val="00975889"/>
    <w:rsid w:val="00977459"/>
    <w:rsid w:val="00977F11"/>
    <w:rsid w:val="00980555"/>
    <w:rsid w:val="00980638"/>
    <w:rsid w:val="009828B2"/>
    <w:rsid w:val="009846B0"/>
    <w:rsid w:val="00984E40"/>
    <w:rsid w:val="009850F3"/>
    <w:rsid w:val="00986F6B"/>
    <w:rsid w:val="0098785E"/>
    <w:rsid w:val="00991D86"/>
    <w:rsid w:val="0099522F"/>
    <w:rsid w:val="0099646B"/>
    <w:rsid w:val="00997C53"/>
    <w:rsid w:val="009A22CE"/>
    <w:rsid w:val="009A2A7F"/>
    <w:rsid w:val="009A3280"/>
    <w:rsid w:val="009A3385"/>
    <w:rsid w:val="009A36B7"/>
    <w:rsid w:val="009A404F"/>
    <w:rsid w:val="009A6AE8"/>
    <w:rsid w:val="009A6F23"/>
    <w:rsid w:val="009A73E4"/>
    <w:rsid w:val="009B01B5"/>
    <w:rsid w:val="009B0D2C"/>
    <w:rsid w:val="009B1C6D"/>
    <w:rsid w:val="009B2351"/>
    <w:rsid w:val="009B398A"/>
    <w:rsid w:val="009B4EAA"/>
    <w:rsid w:val="009B6708"/>
    <w:rsid w:val="009C156D"/>
    <w:rsid w:val="009C5770"/>
    <w:rsid w:val="009C5FE2"/>
    <w:rsid w:val="009D0759"/>
    <w:rsid w:val="009D0793"/>
    <w:rsid w:val="009D1877"/>
    <w:rsid w:val="009D617B"/>
    <w:rsid w:val="009D7366"/>
    <w:rsid w:val="009D7EC9"/>
    <w:rsid w:val="009E0806"/>
    <w:rsid w:val="009E2638"/>
    <w:rsid w:val="009E471B"/>
    <w:rsid w:val="009F2287"/>
    <w:rsid w:val="009F4207"/>
    <w:rsid w:val="009F4CC1"/>
    <w:rsid w:val="009F5DCA"/>
    <w:rsid w:val="009F60D4"/>
    <w:rsid w:val="009F62FC"/>
    <w:rsid w:val="009F67A0"/>
    <w:rsid w:val="009F68B2"/>
    <w:rsid w:val="009F767E"/>
    <w:rsid w:val="00A01CF5"/>
    <w:rsid w:val="00A02417"/>
    <w:rsid w:val="00A037CE"/>
    <w:rsid w:val="00A054F3"/>
    <w:rsid w:val="00A06097"/>
    <w:rsid w:val="00A060E1"/>
    <w:rsid w:val="00A0651F"/>
    <w:rsid w:val="00A1068B"/>
    <w:rsid w:val="00A1373A"/>
    <w:rsid w:val="00A13D2D"/>
    <w:rsid w:val="00A15149"/>
    <w:rsid w:val="00A15B88"/>
    <w:rsid w:val="00A179C8"/>
    <w:rsid w:val="00A20F6E"/>
    <w:rsid w:val="00A2244C"/>
    <w:rsid w:val="00A229D5"/>
    <w:rsid w:val="00A233EC"/>
    <w:rsid w:val="00A256A8"/>
    <w:rsid w:val="00A31E10"/>
    <w:rsid w:val="00A34835"/>
    <w:rsid w:val="00A34E88"/>
    <w:rsid w:val="00A37757"/>
    <w:rsid w:val="00A378C3"/>
    <w:rsid w:val="00A40577"/>
    <w:rsid w:val="00A42838"/>
    <w:rsid w:val="00A428BC"/>
    <w:rsid w:val="00A43311"/>
    <w:rsid w:val="00A43FF0"/>
    <w:rsid w:val="00A45734"/>
    <w:rsid w:val="00A45B94"/>
    <w:rsid w:val="00A46338"/>
    <w:rsid w:val="00A467BF"/>
    <w:rsid w:val="00A47159"/>
    <w:rsid w:val="00A53F4B"/>
    <w:rsid w:val="00A54279"/>
    <w:rsid w:val="00A548DB"/>
    <w:rsid w:val="00A54CF5"/>
    <w:rsid w:val="00A55BA6"/>
    <w:rsid w:val="00A60016"/>
    <w:rsid w:val="00A61288"/>
    <w:rsid w:val="00A63F01"/>
    <w:rsid w:val="00A6621A"/>
    <w:rsid w:val="00A668E6"/>
    <w:rsid w:val="00A6728D"/>
    <w:rsid w:val="00A73434"/>
    <w:rsid w:val="00A7404E"/>
    <w:rsid w:val="00A82DE4"/>
    <w:rsid w:val="00A835B0"/>
    <w:rsid w:val="00A83784"/>
    <w:rsid w:val="00A846DA"/>
    <w:rsid w:val="00A87127"/>
    <w:rsid w:val="00A93BBE"/>
    <w:rsid w:val="00A951F4"/>
    <w:rsid w:val="00A959AD"/>
    <w:rsid w:val="00A96759"/>
    <w:rsid w:val="00A96E9D"/>
    <w:rsid w:val="00A96FD3"/>
    <w:rsid w:val="00A97C30"/>
    <w:rsid w:val="00AA14EF"/>
    <w:rsid w:val="00AA189F"/>
    <w:rsid w:val="00AA18F1"/>
    <w:rsid w:val="00AA2EE4"/>
    <w:rsid w:val="00AA393A"/>
    <w:rsid w:val="00AA3E3B"/>
    <w:rsid w:val="00AA4D32"/>
    <w:rsid w:val="00AA5460"/>
    <w:rsid w:val="00AB2307"/>
    <w:rsid w:val="00AB2F85"/>
    <w:rsid w:val="00AB6AF7"/>
    <w:rsid w:val="00AB71C0"/>
    <w:rsid w:val="00AC1485"/>
    <w:rsid w:val="00AC1EA5"/>
    <w:rsid w:val="00AC2519"/>
    <w:rsid w:val="00AC4A3D"/>
    <w:rsid w:val="00AC538F"/>
    <w:rsid w:val="00AD2DA9"/>
    <w:rsid w:val="00AD35F9"/>
    <w:rsid w:val="00AD3FAE"/>
    <w:rsid w:val="00AD4265"/>
    <w:rsid w:val="00AD5CA5"/>
    <w:rsid w:val="00AD6795"/>
    <w:rsid w:val="00AD7523"/>
    <w:rsid w:val="00AD7580"/>
    <w:rsid w:val="00AE1D79"/>
    <w:rsid w:val="00AE2984"/>
    <w:rsid w:val="00AE5C5C"/>
    <w:rsid w:val="00AE6D87"/>
    <w:rsid w:val="00AE7D0D"/>
    <w:rsid w:val="00AF1163"/>
    <w:rsid w:val="00AF1799"/>
    <w:rsid w:val="00AF30D7"/>
    <w:rsid w:val="00AF6450"/>
    <w:rsid w:val="00AF66A9"/>
    <w:rsid w:val="00AF6DF6"/>
    <w:rsid w:val="00AF75A2"/>
    <w:rsid w:val="00B0195D"/>
    <w:rsid w:val="00B01E28"/>
    <w:rsid w:val="00B01FF4"/>
    <w:rsid w:val="00B0250D"/>
    <w:rsid w:val="00B03FFA"/>
    <w:rsid w:val="00B04941"/>
    <w:rsid w:val="00B05456"/>
    <w:rsid w:val="00B07A9C"/>
    <w:rsid w:val="00B15082"/>
    <w:rsid w:val="00B15252"/>
    <w:rsid w:val="00B17E3B"/>
    <w:rsid w:val="00B20798"/>
    <w:rsid w:val="00B21100"/>
    <w:rsid w:val="00B2382A"/>
    <w:rsid w:val="00B2452B"/>
    <w:rsid w:val="00B2553C"/>
    <w:rsid w:val="00B2609C"/>
    <w:rsid w:val="00B30BCF"/>
    <w:rsid w:val="00B31808"/>
    <w:rsid w:val="00B31A9A"/>
    <w:rsid w:val="00B32EB4"/>
    <w:rsid w:val="00B332BF"/>
    <w:rsid w:val="00B33BA8"/>
    <w:rsid w:val="00B33E8B"/>
    <w:rsid w:val="00B362E1"/>
    <w:rsid w:val="00B37739"/>
    <w:rsid w:val="00B400ED"/>
    <w:rsid w:val="00B42160"/>
    <w:rsid w:val="00B43A13"/>
    <w:rsid w:val="00B44993"/>
    <w:rsid w:val="00B44D65"/>
    <w:rsid w:val="00B452CB"/>
    <w:rsid w:val="00B51940"/>
    <w:rsid w:val="00B519C9"/>
    <w:rsid w:val="00B55BDB"/>
    <w:rsid w:val="00B5616F"/>
    <w:rsid w:val="00B61CAD"/>
    <w:rsid w:val="00B62017"/>
    <w:rsid w:val="00B6592F"/>
    <w:rsid w:val="00B67C3D"/>
    <w:rsid w:val="00B7087F"/>
    <w:rsid w:val="00B72C53"/>
    <w:rsid w:val="00B7391D"/>
    <w:rsid w:val="00B7431C"/>
    <w:rsid w:val="00B761C8"/>
    <w:rsid w:val="00B775B1"/>
    <w:rsid w:val="00B806F4"/>
    <w:rsid w:val="00B81922"/>
    <w:rsid w:val="00B82FBE"/>
    <w:rsid w:val="00B84B1D"/>
    <w:rsid w:val="00B8513D"/>
    <w:rsid w:val="00B857B3"/>
    <w:rsid w:val="00B8615F"/>
    <w:rsid w:val="00B86D7F"/>
    <w:rsid w:val="00B90CE1"/>
    <w:rsid w:val="00B96C97"/>
    <w:rsid w:val="00B97078"/>
    <w:rsid w:val="00B979ED"/>
    <w:rsid w:val="00B97C9B"/>
    <w:rsid w:val="00BA0E0A"/>
    <w:rsid w:val="00BA2EBC"/>
    <w:rsid w:val="00BA3391"/>
    <w:rsid w:val="00BA64B1"/>
    <w:rsid w:val="00BA6FA7"/>
    <w:rsid w:val="00BA7F29"/>
    <w:rsid w:val="00BB0628"/>
    <w:rsid w:val="00BB1515"/>
    <w:rsid w:val="00BB196B"/>
    <w:rsid w:val="00BB1F27"/>
    <w:rsid w:val="00BB27B7"/>
    <w:rsid w:val="00BB403E"/>
    <w:rsid w:val="00BB64E5"/>
    <w:rsid w:val="00BB6D74"/>
    <w:rsid w:val="00BC1EC1"/>
    <w:rsid w:val="00BC7A26"/>
    <w:rsid w:val="00BD25E2"/>
    <w:rsid w:val="00BD3CEB"/>
    <w:rsid w:val="00BD4726"/>
    <w:rsid w:val="00BD5777"/>
    <w:rsid w:val="00BD61F3"/>
    <w:rsid w:val="00BD65C7"/>
    <w:rsid w:val="00BD68F3"/>
    <w:rsid w:val="00BD69F5"/>
    <w:rsid w:val="00BD79D4"/>
    <w:rsid w:val="00BE0E60"/>
    <w:rsid w:val="00BE14D5"/>
    <w:rsid w:val="00BE3F82"/>
    <w:rsid w:val="00BE4171"/>
    <w:rsid w:val="00BE761C"/>
    <w:rsid w:val="00BE7CAE"/>
    <w:rsid w:val="00BF1924"/>
    <w:rsid w:val="00BF4DCC"/>
    <w:rsid w:val="00BF5643"/>
    <w:rsid w:val="00BF62D3"/>
    <w:rsid w:val="00BF6AE7"/>
    <w:rsid w:val="00BF6F81"/>
    <w:rsid w:val="00BF7575"/>
    <w:rsid w:val="00BF7A94"/>
    <w:rsid w:val="00C0349D"/>
    <w:rsid w:val="00C035E8"/>
    <w:rsid w:val="00C0691C"/>
    <w:rsid w:val="00C06EAD"/>
    <w:rsid w:val="00C07027"/>
    <w:rsid w:val="00C10342"/>
    <w:rsid w:val="00C10F62"/>
    <w:rsid w:val="00C11286"/>
    <w:rsid w:val="00C14573"/>
    <w:rsid w:val="00C15C30"/>
    <w:rsid w:val="00C17A41"/>
    <w:rsid w:val="00C206D1"/>
    <w:rsid w:val="00C20E4B"/>
    <w:rsid w:val="00C213A7"/>
    <w:rsid w:val="00C2242B"/>
    <w:rsid w:val="00C26782"/>
    <w:rsid w:val="00C2723D"/>
    <w:rsid w:val="00C275B2"/>
    <w:rsid w:val="00C32458"/>
    <w:rsid w:val="00C35501"/>
    <w:rsid w:val="00C37C5A"/>
    <w:rsid w:val="00C42F15"/>
    <w:rsid w:val="00C438A3"/>
    <w:rsid w:val="00C4409D"/>
    <w:rsid w:val="00C45D3A"/>
    <w:rsid w:val="00C474C8"/>
    <w:rsid w:val="00C47F8A"/>
    <w:rsid w:val="00C51915"/>
    <w:rsid w:val="00C52833"/>
    <w:rsid w:val="00C528A2"/>
    <w:rsid w:val="00C52D26"/>
    <w:rsid w:val="00C53202"/>
    <w:rsid w:val="00C55700"/>
    <w:rsid w:val="00C563F8"/>
    <w:rsid w:val="00C56E79"/>
    <w:rsid w:val="00C57DC2"/>
    <w:rsid w:val="00C57EF8"/>
    <w:rsid w:val="00C60510"/>
    <w:rsid w:val="00C61899"/>
    <w:rsid w:val="00C623B0"/>
    <w:rsid w:val="00C6347A"/>
    <w:rsid w:val="00C63EC7"/>
    <w:rsid w:val="00C6408D"/>
    <w:rsid w:val="00C700C7"/>
    <w:rsid w:val="00C73F6B"/>
    <w:rsid w:val="00C74AE7"/>
    <w:rsid w:val="00C779F2"/>
    <w:rsid w:val="00C8139F"/>
    <w:rsid w:val="00C81A4A"/>
    <w:rsid w:val="00C81F9F"/>
    <w:rsid w:val="00C83BDA"/>
    <w:rsid w:val="00C84753"/>
    <w:rsid w:val="00C865A3"/>
    <w:rsid w:val="00C87A1F"/>
    <w:rsid w:val="00C914AB"/>
    <w:rsid w:val="00C91D3D"/>
    <w:rsid w:val="00C933A4"/>
    <w:rsid w:val="00C94410"/>
    <w:rsid w:val="00C966D7"/>
    <w:rsid w:val="00C969CF"/>
    <w:rsid w:val="00C96C4E"/>
    <w:rsid w:val="00C96D26"/>
    <w:rsid w:val="00C96F23"/>
    <w:rsid w:val="00C9739E"/>
    <w:rsid w:val="00CA275B"/>
    <w:rsid w:val="00CA35B0"/>
    <w:rsid w:val="00CA451B"/>
    <w:rsid w:val="00CA60BC"/>
    <w:rsid w:val="00CA653A"/>
    <w:rsid w:val="00CA7623"/>
    <w:rsid w:val="00CA7A41"/>
    <w:rsid w:val="00CA7F5A"/>
    <w:rsid w:val="00CB0AF4"/>
    <w:rsid w:val="00CB3EE0"/>
    <w:rsid w:val="00CB4693"/>
    <w:rsid w:val="00CB54D4"/>
    <w:rsid w:val="00CC19D6"/>
    <w:rsid w:val="00CC2775"/>
    <w:rsid w:val="00CC2948"/>
    <w:rsid w:val="00CC2E61"/>
    <w:rsid w:val="00CC479F"/>
    <w:rsid w:val="00CC614C"/>
    <w:rsid w:val="00CC703A"/>
    <w:rsid w:val="00CC7136"/>
    <w:rsid w:val="00CD0142"/>
    <w:rsid w:val="00CD0B3E"/>
    <w:rsid w:val="00CD13B2"/>
    <w:rsid w:val="00CD1525"/>
    <w:rsid w:val="00CD36F6"/>
    <w:rsid w:val="00CD4001"/>
    <w:rsid w:val="00CD6305"/>
    <w:rsid w:val="00CE2B47"/>
    <w:rsid w:val="00CE2FE1"/>
    <w:rsid w:val="00CE7633"/>
    <w:rsid w:val="00CF04E0"/>
    <w:rsid w:val="00CF07A5"/>
    <w:rsid w:val="00CF0E6E"/>
    <w:rsid w:val="00CF17ED"/>
    <w:rsid w:val="00CF19CE"/>
    <w:rsid w:val="00CF20A1"/>
    <w:rsid w:val="00CF3451"/>
    <w:rsid w:val="00CF465F"/>
    <w:rsid w:val="00CF51F1"/>
    <w:rsid w:val="00CF540B"/>
    <w:rsid w:val="00D006DC"/>
    <w:rsid w:val="00D00DC1"/>
    <w:rsid w:val="00D014EF"/>
    <w:rsid w:val="00D015A3"/>
    <w:rsid w:val="00D02B4B"/>
    <w:rsid w:val="00D0464F"/>
    <w:rsid w:val="00D050E6"/>
    <w:rsid w:val="00D05EA7"/>
    <w:rsid w:val="00D06D4F"/>
    <w:rsid w:val="00D1105E"/>
    <w:rsid w:val="00D12346"/>
    <w:rsid w:val="00D15272"/>
    <w:rsid w:val="00D1785B"/>
    <w:rsid w:val="00D24A57"/>
    <w:rsid w:val="00D251DE"/>
    <w:rsid w:val="00D252CF"/>
    <w:rsid w:val="00D25C74"/>
    <w:rsid w:val="00D25E42"/>
    <w:rsid w:val="00D26A52"/>
    <w:rsid w:val="00D27B0A"/>
    <w:rsid w:val="00D3037A"/>
    <w:rsid w:val="00D3046D"/>
    <w:rsid w:val="00D312EB"/>
    <w:rsid w:val="00D32FBF"/>
    <w:rsid w:val="00D37518"/>
    <w:rsid w:val="00D41BD7"/>
    <w:rsid w:val="00D41D19"/>
    <w:rsid w:val="00D44B51"/>
    <w:rsid w:val="00D45162"/>
    <w:rsid w:val="00D46131"/>
    <w:rsid w:val="00D46EAA"/>
    <w:rsid w:val="00D47FAA"/>
    <w:rsid w:val="00D527D6"/>
    <w:rsid w:val="00D52EF4"/>
    <w:rsid w:val="00D533E2"/>
    <w:rsid w:val="00D537AA"/>
    <w:rsid w:val="00D53BBC"/>
    <w:rsid w:val="00D56D92"/>
    <w:rsid w:val="00D61454"/>
    <w:rsid w:val="00D6788C"/>
    <w:rsid w:val="00D70C45"/>
    <w:rsid w:val="00D723E8"/>
    <w:rsid w:val="00D72436"/>
    <w:rsid w:val="00D72C41"/>
    <w:rsid w:val="00D734D7"/>
    <w:rsid w:val="00D7374F"/>
    <w:rsid w:val="00D7490B"/>
    <w:rsid w:val="00D74B7E"/>
    <w:rsid w:val="00D75453"/>
    <w:rsid w:val="00D77606"/>
    <w:rsid w:val="00D81638"/>
    <w:rsid w:val="00D82BF7"/>
    <w:rsid w:val="00D8349E"/>
    <w:rsid w:val="00D8497B"/>
    <w:rsid w:val="00D86E18"/>
    <w:rsid w:val="00D87476"/>
    <w:rsid w:val="00D87636"/>
    <w:rsid w:val="00D87980"/>
    <w:rsid w:val="00D9067D"/>
    <w:rsid w:val="00D913B7"/>
    <w:rsid w:val="00DA227E"/>
    <w:rsid w:val="00DA3403"/>
    <w:rsid w:val="00DA5FC8"/>
    <w:rsid w:val="00DB0D53"/>
    <w:rsid w:val="00DB1E12"/>
    <w:rsid w:val="00DB34AF"/>
    <w:rsid w:val="00DB521D"/>
    <w:rsid w:val="00DB6200"/>
    <w:rsid w:val="00DB655A"/>
    <w:rsid w:val="00DB6AE2"/>
    <w:rsid w:val="00DB72B4"/>
    <w:rsid w:val="00DB7382"/>
    <w:rsid w:val="00DC07F1"/>
    <w:rsid w:val="00DC10CF"/>
    <w:rsid w:val="00DC1A2F"/>
    <w:rsid w:val="00DC227F"/>
    <w:rsid w:val="00DC2560"/>
    <w:rsid w:val="00DC3255"/>
    <w:rsid w:val="00DC431E"/>
    <w:rsid w:val="00DC449C"/>
    <w:rsid w:val="00DC60B6"/>
    <w:rsid w:val="00DC6509"/>
    <w:rsid w:val="00DC7DE0"/>
    <w:rsid w:val="00DD04E2"/>
    <w:rsid w:val="00DD28E2"/>
    <w:rsid w:val="00DD3621"/>
    <w:rsid w:val="00DD38C9"/>
    <w:rsid w:val="00DD5AD7"/>
    <w:rsid w:val="00DD6EF5"/>
    <w:rsid w:val="00DD6F67"/>
    <w:rsid w:val="00DE0090"/>
    <w:rsid w:val="00DE0C74"/>
    <w:rsid w:val="00DE0DC8"/>
    <w:rsid w:val="00DE1894"/>
    <w:rsid w:val="00DE2EB4"/>
    <w:rsid w:val="00DE54F5"/>
    <w:rsid w:val="00DE603E"/>
    <w:rsid w:val="00DF25EB"/>
    <w:rsid w:val="00DF27D2"/>
    <w:rsid w:val="00DF41DB"/>
    <w:rsid w:val="00DF4669"/>
    <w:rsid w:val="00DF5B93"/>
    <w:rsid w:val="00DF64DE"/>
    <w:rsid w:val="00DF663C"/>
    <w:rsid w:val="00DF7246"/>
    <w:rsid w:val="00E03834"/>
    <w:rsid w:val="00E06878"/>
    <w:rsid w:val="00E10F74"/>
    <w:rsid w:val="00E112E6"/>
    <w:rsid w:val="00E12AC7"/>
    <w:rsid w:val="00E13B79"/>
    <w:rsid w:val="00E14268"/>
    <w:rsid w:val="00E14FA8"/>
    <w:rsid w:val="00E16D3C"/>
    <w:rsid w:val="00E171EB"/>
    <w:rsid w:val="00E21244"/>
    <w:rsid w:val="00E21DE0"/>
    <w:rsid w:val="00E23D25"/>
    <w:rsid w:val="00E24104"/>
    <w:rsid w:val="00E249E0"/>
    <w:rsid w:val="00E24EFA"/>
    <w:rsid w:val="00E25638"/>
    <w:rsid w:val="00E30342"/>
    <w:rsid w:val="00E32859"/>
    <w:rsid w:val="00E33CBE"/>
    <w:rsid w:val="00E34EE3"/>
    <w:rsid w:val="00E351A8"/>
    <w:rsid w:val="00E36A93"/>
    <w:rsid w:val="00E36DFA"/>
    <w:rsid w:val="00E378B2"/>
    <w:rsid w:val="00E40254"/>
    <w:rsid w:val="00E4093C"/>
    <w:rsid w:val="00E4293E"/>
    <w:rsid w:val="00E43047"/>
    <w:rsid w:val="00E45691"/>
    <w:rsid w:val="00E46508"/>
    <w:rsid w:val="00E47C2D"/>
    <w:rsid w:val="00E50BE6"/>
    <w:rsid w:val="00E5126B"/>
    <w:rsid w:val="00E526B0"/>
    <w:rsid w:val="00E53C11"/>
    <w:rsid w:val="00E55544"/>
    <w:rsid w:val="00E55F0F"/>
    <w:rsid w:val="00E56EC0"/>
    <w:rsid w:val="00E57099"/>
    <w:rsid w:val="00E5794C"/>
    <w:rsid w:val="00E57DCD"/>
    <w:rsid w:val="00E6029F"/>
    <w:rsid w:val="00E60599"/>
    <w:rsid w:val="00E608C2"/>
    <w:rsid w:val="00E60B11"/>
    <w:rsid w:val="00E624CC"/>
    <w:rsid w:val="00E62C3D"/>
    <w:rsid w:val="00E63588"/>
    <w:rsid w:val="00E66811"/>
    <w:rsid w:val="00E66AAB"/>
    <w:rsid w:val="00E67A6F"/>
    <w:rsid w:val="00E67C06"/>
    <w:rsid w:val="00E723F7"/>
    <w:rsid w:val="00E73324"/>
    <w:rsid w:val="00E73526"/>
    <w:rsid w:val="00E75366"/>
    <w:rsid w:val="00E75708"/>
    <w:rsid w:val="00E8261E"/>
    <w:rsid w:val="00E83BA7"/>
    <w:rsid w:val="00E84C9B"/>
    <w:rsid w:val="00E8534A"/>
    <w:rsid w:val="00E86793"/>
    <w:rsid w:val="00E87386"/>
    <w:rsid w:val="00E9218F"/>
    <w:rsid w:val="00E9233C"/>
    <w:rsid w:val="00E942F7"/>
    <w:rsid w:val="00E96487"/>
    <w:rsid w:val="00E971AF"/>
    <w:rsid w:val="00EA0A71"/>
    <w:rsid w:val="00EA4416"/>
    <w:rsid w:val="00EA499E"/>
    <w:rsid w:val="00EA49FD"/>
    <w:rsid w:val="00EA6182"/>
    <w:rsid w:val="00EA7650"/>
    <w:rsid w:val="00EB33A7"/>
    <w:rsid w:val="00EB67E8"/>
    <w:rsid w:val="00EB6D38"/>
    <w:rsid w:val="00EC174B"/>
    <w:rsid w:val="00EC2105"/>
    <w:rsid w:val="00EC6D47"/>
    <w:rsid w:val="00EC6DC7"/>
    <w:rsid w:val="00EC7B7E"/>
    <w:rsid w:val="00ED0F2F"/>
    <w:rsid w:val="00ED1B12"/>
    <w:rsid w:val="00ED2A49"/>
    <w:rsid w:val="00ED2A9C"/>
    <w:rsid w:val="00ED3AF0"/>
    <w:rsid w:val="00ED4355"/>
    <w:rsid w:val="00ED4EEF"/>
    <w:rsid w:val="00ED57DC"/>
    <w:rsid w:val="00EE0DDA"/>
    <w:rsid w:val="00EE16E1"/>
    <w:rsid w:val="00EE1F85"/>
    <w:rsid w:val="00EE2E03"/>
    <w:rsid w:val="00EE4084"/>
    <w:rsid w:val="00EE4DEC"/>
    <w:rsid w:val="00EE6779"/>
    <w:rsid w:val="00EE7F8F"/>
    <w:rsid w:val="00EF01AF"/>
    <w:rsid w:val="00EF188D"/>
    <w:rsid w:val="00EF38A4"/>
    <w:rsid w:val="00EF3CC1"/>
    <w:rsid w:val="00EF4D57"/>
    <w:rsid w:val="00EF5308"/>
    <w:rsid w:val="00EF6B78"/>
    <w:rsid w:val="00F00586"/>
    <w:rsid w:val="00F00E43"/>
    <w:rsid w:val="00F03F29"/>
    <w:rsid w:val="00F059F6"/>
    <w:rsid w:val="00F06774"/>
    <w:rsid w:val="00F06FE4"/>
    <w:rsid w:val="00F076A1"/>
    <w:rsid w:val="00F07DCA"/>
    <w:rsid w:val="00F1073F"/>
    <w:rsid w:val="00F108A8"/>
    <w:rsid w:val="00F120DA"/>
    <w:rsid w:val="00F12789"/>
    <w:rsid w:val="00F133D9"/>
    <w:rsid w:val="00F151BD"/>
    <w:rsid w:val="00F1727F"/>
    <w:rsid w:val="00F216A1"/>
    <w:rsid w:val="00F224C3"/>
    <w:rsid w:val="00F22B69"/>
    <w:rsid w:val="00F23174"/>
    <w:rsid w:val="00F252AD"/>
    <w:rsid w:val="00F258E2"/>
    <w:rsid w:val="00F31596"/>
    <w:rsid w:val="00F316E5"/>
    <w:rsid w:val="00F35904"/>
    <w:rsid w:val="00F377B3"/>
    <w:rsid w:val="00F4067C"/>
    <w:rsid w:val="00F411CF"/>
    <w:rsid w:val="00F41CBA"/>
    <w:rsid w:val="00F4232C"/>
    <w:rsid w:val="00F42C17"/>
    <w:rsid w:val="00F4374D"/>
    <w:rsid w:val="00F447D3"/>
    <w:rsid w:val="00F465BE"/>
    <w:rsid w:val="00F509FF"/>
    <w:rsid w:val="00F50A0B"/>
    <w:rsid w:val="00F50A29"/>
    <w:rsid w:val="00F51AB5"/>
    <w:rsid w:val="00F52C40"/>
    <w:rsid w:val="00F52F3D"/>
    <w:rsid w:val="00F53057"/>
    <w:rsid w:val="00F53292"/>
    <w:rsid w:val="00F54AE1"/>
    <w:rsid w:val="00F55D4E"/>
    <w:rsid w:val="00F56F52"/>
    <w:rsid w:val="00F57430"/>
    <w:rsid w:val="00F57D21"/>
    <w:rsid w:val="00F60292"/>
    <w:rsid w:val="00F60FFC"/>
    <w:rsid w:val="00F6511D"/>
    <w:rsid w:val="00F670EC"/>
    <w:rsid w:val="00F6710D"/>
    <w:rsid w:val="00F71396"/>
    <w:rsid w:val="00F74483"/>
    <w:rsid w:val="00F75456"/>
    <w:rsid w:val="00F75907"/>
    <w:rsid w:val="00F762A4"/>
    <w:rsid w:val="00F804F9"/>
    <w:rsid w:val="00F81D8A"/>
    <w:rsid w:val="00F835E8"/>
    <w:rsid w:val="00F83BF9"/>
    <w:rsid w:val="00F83F7D"/>
    <w:rsid w:val="00F85780"/>
    <w:rsid w:val="00F86B6C"/>
    <w:rsid w:val="00F86C04"/>
    <w:rsid w:val="00F87849"/>
    <w:rsid w:val="00F9065F"/>
    <w:rsid w:val="00F9236E"/>
    <w:rsid w:val="00F93517"/>
    <w:rsid w:val="00F943D7"/>
    <w:rsid w:val="00F95CAE"/>
    <w:rsid w:val="00F96140"/>
    <w:rsid w:val="00F967A7"/>
    <w:rsid w:val="00FA07B1"/>
    <w:rsid w:val="00FA0B5F"/>
    <w:rsid w:val="00FA3922"/>
    <w:rsid w:val="00FA3C8D"/>
    <w:rsid w:val="00FA420A"/>
    <w:rsid w:val="00FA60F2"/>
    <w:rsid w:val="00FA7CFD"/>
    <w:rsid w:val="00FB071C"/>
    <w:rsid w:val="00FB0A25"/>
    <w:rsid w:val="00FB2190"/>
    <w:rsid w:val="00FB393B"/>
    <w:rsid w:val="00FB46FD"/>
    <w:rsid w:val="00FB6FDB"/>
    <w:rsid w:val="00FB7E6C"/>
    <w:rsid w:val="00FC1057"/>
    <w:rsid w:val="00FC1630"/>
    <w:rsid w:val="00FC16D2"/>
    <w:rsid w:val="00FC2694"/>
    <w:rsid w:val="00FC6D13"/>
    <w:rsid w:val="00FC7675"/>
    <w:rsid w:val="00FD1CB4"/>
    <w:rsid w:val="00FD3059"/>
    <w:rsid w:val="00FD3CED"/>
    <w:rsid w:val="00FD594C"/>
    <w:rsid w:val="00FD6796"/>
    <w:rsid w:val="00FD6C75"/>
    <w:rsid w:val="00FD7FF2"/>
    <w:rsid w:val="00FE2D2A"/>
    <w:rsid w:val="00FE2FF4"/>
    <w:rsid w:val="00FE3A01"/>
    <w:rsid w:val="00FE3E21"/>
    <w:rsid w:val="00FE410B"/>
    <w:rsid w:val="00FE487F"/>
    <w:rsid w:val="00FE5F1B"/>
    <w:rsid w:val="00FE6C27"/>
    <w:rsid w:val="00FE7575"/>
    <w:rsid w:val="00FF053E"/>
    <w:rsid w:val="00FF0B94"/>
    <w:rsid w:val="00FF1168"/>
    <w:rsid w:val="00FF141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5BD5E"/>
  <w15:chartTrackingRefBased/>
  <w15:docId w15:val="{AA36FAC6-AC59-4767-B4F1-EBE7C488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5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BD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55BD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55BDB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BDB"/>
    <w:pPr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rsid w:val="008B3EF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1259D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9DADC-2EF8-44EF-9198-517A6A62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2BEDD-4FEF-4D0E-8FFB-A6D344DF96C2}">
  <ds:schemaRefs>
    <ds:schemaRef ds:uri="6ef32554-5b7d-4d70-8a50-39c4a10ea65c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814890-b5d0-40a0-9ca0-8d0d85377292"/>
  </ds:schemaRefs>
</ds:datastoreItem>
</file>

<file path=customXml/itemProps3.xml><?xml version="1.0" encoding="utf-8"?>
<ds:datastoreItem xmlns:ds="http://schemas.openxmlformats.org/officeDocument/2006/customXml" ds:itemID="{563AAE5B-AB07-417F-A898-A68EAC1A7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322DA90F</Template>
  <TotalTime>317</TotalTime>
  <Pages>2</Pages>
  <Words>209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cp:lastModifiedBy>Lidia Ścisło</cp:lastModifiedBy>
  <cp:revision>70</cp:revision>
  <cp:lastPrinted>2018-09-27T08:27:00Z</cp:lastPrinted>
  <dcterms:created xsi:type="dcterms:W3CDTF">2019-07-09T11:44:00Z</dcterms:created>
  <dcterms:modified xsi:type="dcterms:W3CDTF">2019-10-15T13:00:00Z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