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FB5C" w14:textId="194F68F9" w:rsidR="00B2751D" w:rsidRDefault="00291FC1" w:rsidP="00582364">
      <w:pPr>
        <w:ind w:firstLine="6096"/>
        <w:rPr>
          <w:rFonts w:eastAsia="Calibri"/>
          <w:sz w:val="16"/>
          <w:szCs w:val="16"/>
          <w:lang w:eastAsia="en-US"/>
        </w:rPr>
      </w:pPr>
      <w:r w:rsidRPr="00C20735">
        <w:rPr>
          <w:sz w:val="22"/>
          <w:szCs w:val="22"/>
        </w:rPr>
        <w:t>Łódź dnia ……</w:t>
      </w:r>
      <w:r w:rsidR="009A2DF6">
        <w:rPr>
          <w:sz w:val="22"/>
          <w:szCs w:val="22"/>
        </w:rPr>
        <w:t>……..</w:t>
      </w:r>
      <w:r w:rsidRPr="00C20735">
        <w:rPr>
          <w:sz w:val="22"/>
          <w:szCs w:val="22"/>
        </w:rPr>
        <w:t>……… r.</w:t>
      </w:r>
      <w:r w:rsidRPr="00C20735">
        <w:rPr>
          <w:sz w:val="22"/>
          <w:szCs w:val="22"/>
        </w:rPr>
        <w:br/>
      </w:r>
      <w:r w:rsidRPr="00C20735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C20735">
        <w:rPr>
          <w:rFonts w:eastAsia="Calibri"/>
          <w:sz w:val="22"/>
          <w:szCs w:val="22"/>
          <w:lang w:eastAsia="en-US"/>
        </w:rPr>
        <w:br/>
      </w:r>
      <w:r w:rsidRPr="00E450A6">
        <w:rPr>
          <w:rFonts w:eastAsia="Calibri"/>
          <w:sz w:val="16"/>
          <w:szCs w:val="16"/>
          <w:lang w:eastAsia="en-US"/>
        </w:rPr>
        <w:t>imię i nazwisko</w:t>
      </w:r>
      <w:r w:rsidR="00F04753">
        <w:rPr>
          <w:rFonts w:eastAsia="Calibri"/>
          <w:sz w:val="16"/>
          <w:szCs w:val="16"/>
          <w:lang w:eastAsia="en-US"/>
        </w:rPr>
        <w:t xml:space="preserve"> </w:t>
      </w:r>
      <w:r w:rsidR="00582364">
        <w:rPr>
          <w:rFonts w:eastAsia="Calibri"/>
          <w:sz w:val="16"/>
          <w:szCs w:val="16"/>
          <w:lang w:eastAsia="en-US"/>
        </w:rPr>
        <w:t>promotora</w:t>
      </w:r>
    </w:p>
    <w:p w14:paraId="546E00A4" w14:textId="77777777" w:rsidR="00B2751D" w:rsidRDefault="00B2751D" w:rsidP="00B2751D">
      <w:pPr>
        <w:rPr>
          <w:rFonts w:eastAsia="Calibri"/>
          <w:sz w:val="22"/>
          <w:szCs w:val="22"/>
          <w:lang w:eastAsia="en-US"/>
        </w:rPr>
      </w:pPr>
    </w:p>
    <w:p w14:paraId="1B1B761D" w14:textId="77777777" w:rsidR="00291FC1" w:rsidRPr="00582364" w:rsidRDefault="00B2751D" w:rsidP="00B2751D">
      <w:pPr>
        <w:rPr>
          <w:rFonts w:eastAsia="Calibri"/>
          <w:sz w:val="16"/>
          <w:szCs w:val="16"/>
          <w:lang w:eastAsia="en-US"/>
        </w:rPr>
      </w:pPr>
      <w:r w:rsidRPr="00C20735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C20735">
        <w:rPr>
          <w:rFonts w:eastAsia="Calibri"/>
          <w:sz w:val="22"/>
          <w:szCs w:val="22"/>
          <w:lang w:eastAsia="en-US"/>
        </w:rPr>
        <w:br/>
      </w:r>
      <w:r>
        <w:rPr>
          <w:rFonts w:eastAsia="Calibri"/>
          <w:sz w:val="16"/>
          <w:szCs w:val="16"/>
          <w:lang w:eastAsia="en-US"/>
        </w:rPr>
        <w:t>Katedra/Zakład</w:t>
      </w:r>
      <w:r w:rsidRPr="00E450A6">
        <w:rPr>
          <w:rFonts w:eastAsia="Calibri"/>
          <w:sz w:val="22"/>
          <w:szCs w:val="22"/>
          <w:lang w:eastAsia="en-US"/>
        </w:rPr>
        <w:br/>
      </w:r>
      <w:r w:rsidR="00291FC1" w:rsidRPr="00E450A6">
        <w:rPr>
          <w:rFonts w:eastAsia="Calibri"/>
          <w:sz w:val="22"/>
          <w:szCs w:val="22"/>
          <w:lang w:eastAsia="en-US"/>
        </w:rPr>
        <w:br/>
      </w:r>
    </w:p>
    <w:p w14:paraId="078EE48B" w14:textId="77777777" w:rsidR="00291FC1" w:rsidRPr="00E450A6" w:rsidRDefault="00291FC1" w:rsidP="00291FC1">
      <w:pPr>
        <w:rPr>
          <w:rFonts w:eastAsia="Calibri"/>
          <w:sz w:val="22"/>
          <w:szCs w:val="22"/>
          <w:lang w:eastAsia="en-US"/>
        </w:rPr>
      </w:pPr>
    </w:p>
    <w:p w14:paraId="0FE27035" w14:textId="77777777" w:rsidR="00582364" w:rsidRDefault="00582364" w:rsidP="004158A2">
      <w:pPr>
        <w:ind w:left="4111"/>
      </w:pPr>
    </w:p>
    <w:p w14:paraId="7CF74E35" w14:textId="77777777" w:rsidR="00582364" w:rsidRDefault="00582364" w:rsidP="004158A2">
      <w:pPr>
        <w:ind w:left="4111"/>
      </w:pPr>
    </w:p>
    <w:p w14:paraId="368046DC" w14:textId="77777777" w:rsidR="00582364" w:rsidRDefault="00582364" w:rsidP="004158A2">
      <w:pPr>
        <w:ind w:left="4111"/>
      </w:pPr>
    </w:p>
    <w:p w14:paraId="722B2648" w14:textId="77777777" w:rsidR="009D34C8" w:rsidRPr="00C20735" w:rsidRDefault="009D34C8" w:rsidP="00EA09F4">
      <w:pPr>
        <w:ind w:left="4536"/>
        <w:rPr>
          <w:sz w:val="22"/>
          <w:szCs w:val="22"/>
        </w:rPr>
      </w:pPr>
      <w:r w:rsidRPr="00C20735">
        <w:rPr>
          <w:sz w:val="22"/>
          <w:szCs w:val="22"/>
        </w:rPr>
        <w:t xml:space="preserve">Do </w:t>
      </w:r>
    </w:p>
    <w:p w14:paraId="7C68997B" w14:textId="74906873" w:rsidR="009D34C8" w:rsidRPr="00C20735" w:rsidRDefault="009A2DF6" w:rsidP="00EA09F4">
      <w:pPr>
        <w:ind w:left="4536"/>
        <w:rPr>
          <w:sz w:val="22"/>
          <w:szCs w:val="22"/>
        </w:rPr>
      </w:pPr>
      <w:r>
        <w:rPr>
          <w:sz w:val="22"/>
          <w:szCs w:val="22"/>
        </w:rPr>
        <w:t xml:space="preserve">Komisji </w:t>
      </w:r>
      <w:r w:rsidR="000E2B40" w:rsidRPr="00C20735">
        <w:rPr>
          <w:sz w:val="22"/>
          <w:szCs w:val="22"/>
        </w:rPr>
        <w:t>Uniwersytetu Łódzkiego</w:t>
      </w:r>
      <w:r>
        <w:rPr>
          <w:sz w:val="22"/>
          <w:szCs w:val="22"/>
        </w:rPr>
        <w:t xml:space="preserve"> do spraw stopni naukowych w dyscyplinie nauki prawne</w:t>
      </w:r>
    </w:p>
    <w:p w14:paraId="53D4F14E" w14:textId="77777777" w:rsidR="009D34C8" w:rsidRPr="00C20735" w:rsidRDefault="009D34C8" w:rsidP="00EA09F4">
      <w:pPr>
        <w:ind w:left="4536"/>
        <w:rPr>
          <w:i/>
          <w:sz w:val="22"/>
          <w:szCs w:val="22"/>
        </w:rPr>
      </w:pPr>
      <w:r w:rsidRPr="00C20735">
        <w:rPr>
          <w:i/>
          <w:sz w:val="22"/>
          <w:szCs w:val="22"/>
        </w:rPr>
        <w:t>za pośrednictwem</w:t>
      </w:r>
    </w:p>
    <w:p w14:paraId="78D15EA3" w14:textId="6D30A276" w:rsidR="009D34C8" w:rsidRDefault="009A2DF6" w:rsidP="009A2DF6">
      <w:pPr>
        <w:spacing w:line="480" w:lineRule="auto"/>
        <w:ind w:left="4536"/>
        <w:rPr>
          <w:sz w:val="22"/>
          <w:szCs w:val="22"/>
        </w:rPr>
      </w:pPr>
      <w:r>
        <w:rPr>
          <w:sz w:val="22"/>
          <w:szCs w:val="22"/>
        </w:rPr>
        <w:t>Przewodniczącego Komisji</w:t>
      </w:r>
      <w:bookmarkStart w:id="0" w:name="_GoBack"/>
      <w:bookmarkEnd w:id="0"/>
    </w:p>
    <w:p w14:paraId="7DD575BC" w14:textId="03C8159E" w:rsidR="009A2DF6" w:rsidRPr="00C20735" w:rsidRDefault="009A2DF6" w:rsidP="009A2DF6">
      <w:pPr>
        <w:spacing w:line="480" w:lineRule="auto"/>
        <w:ind w:left="453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13287CCB" w14:textId="77777777" w:rsidR="00582364" w:rsidRPr="00C20735" w:rsidRDefault="00582364" w:rsidP="004158A2">
      <w:pPr>
        <w:ind w:left="4111"/>
        <w:rPr>
          <w:sz w:val="22"/>
          <w:szCs w:val="22"/>
        </w:rPr>
      </w:pPr>
    </w:p>
    <w:p w14:paraId="134828AD" w14:textId="77777777" w:rsidR="00236D46" w:rsidRPr="00C20735" w:rsidRDefault="00236D46" w:rsidP="004158A2">
      <w:pPr>
        <w:rPr>
          <w:b/>
          <w:sz w:val="22"/>
          <w:szCs w:val="22"/>
        </w:rPr>
      </w:pPr>
    </w:p>
    <w:p w14:paraId="524D3FC6" w14:textId="77777777" w:rsidR="00A94C44" w:rsidRPr="00C20735" w:rsidRDefault="00A94C44" w:rsidP="004158A2">
      <w:pPr>
        <w:rPr>
          <w:sz w:val="22"/>
          <w:szCs w:val="22"/>
        </w:rPr>
      </w:pPr>
    </w:p>
    <w:p w14:paraId="78948158" w14:textId="77777777" w:rsidR="00EC2002" w:rsidRPr="00C20735" w:rsidRDefault="00EC2002" w:rsidP="00D364CA">
      <w:pPr>
        <w:spacing w:line="360" w:lineRule="auto"/>
        <w:ind w:firstLine="708"/>
        <w:jc w:val="both"/>
        <w:rPr>
          <w:sz w:val="22"/>
          <w:szCs w:val="22"/>
        </w:rPr>
      </w:pPr>
    </w:p>
    <w:p w14:paraId="7432F4D1" w14:textId="77777777" w:rsidR="00B2751D" w:rsidRDefault="00B2751D" w:rsidP="00B2751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W związku z otrzymaniem przez Pana/Panią mgr ……………………………….. wymaganych recenzji rozprawy doktorskiej oraz zdaniem z pozytywnym wynikiem wszystkich egzaminów doktorskich, z</w:t>
      </w:r>
      <w:r w:rsidR="00F04753">
        <w:rPr>
          <w:sz w:val="22"/>
          <w:szCs w:val="22"/>
        </w:rPr>
        <w:t>wracam się z uprzejmą prośbą o pod</w:t>
      </w:r>
      <w:r>
        <w:rPr>
          <w:sz w:val="22"/>
          <w:szCs w:val="22"/>
        </w:rPr>
        <w:t>jęcie uchwał</w:t>
      </w:r>
      <w:r w:rsidR="00F04753">
        <w:rPr>
          <w:sz w:val="22"/>
          <w:szCs w:val="22"/>
        </w:rPr>
        <w:t xml:space="preserve"> w sprawie</w:t>
      </w:r>
      <w:r>
        <w:rPr>
          <w:sz w:val="22"/>
          <w:szCs w:val="22"/>
        </w:rPr>
        <w:t>:</w:t>
      </w:r>
    </w:p>
    <w:p w14:paraId="61E6ECD6" w14:textId="77777777" w:rsidR="00F04753" w:rsidRDefault="00F04753" w:rsidP="00B2751D">
      <w:pPr>
        <w:numPr>
          <w:ilvl w:val="0"/>
          <w:numId w:val="5"/>
        </w:numPr>
        <w:spacing w:line="360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przyjęcia rozprawy doktorskiej mgr …………………. pt. „…………………” </w:t>
      </w:r>
      <w:r w:rsidR="00B2751D">
        <w:rPr>
          <w:sz w:val="22"/>
          <w:szCs w:val="22"/>
        </w:rPr>
        <w:br/>
      </w:r>
      <w:r>
        <w:rPr>
          <w:sz w:val="22"/>
          <w:szCs w:val="22"/>
        </w:rPr>
        <w:t>i dopusz</w:t>
      </w:r>
      <w:r w:rsidR="00B2751D">
        <w:rPr>
          <w:sz w:val="22"/>
          <w:szCs w:val="22"/>
        </w:rPr>
        <w:t>czenia jej do publicznej obrony,</w:t>
      </w:r>
    </w:p>
    <w:p w14:paraId="7318B1C5" w14:textId="77777777" w:rsidR="00B2751D" w:rsidRDefault="00B2751D" w:rsidP="00B2751D">
      <w:pPr>
        <w:numPr>
          <w:ilvl w:val="0"/>
          <w:numId w:val="5"/>
        </w:numPr>
        <w:spacing w:line="360" w:lineRule="auto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powołania Komisji do przeprowadzenia obrony rozprawy doktorskiej.</w:t>
      </w:r>
    </w:p>
    <w:p w14:paraId="1568BF37" w14:textId="77777777" w:rsidR="00B2751D" w:rsidRDefault="00B2751D" w:rsidP="00B2751D">
      <w:pPr>
        <w:spacing w:line="360" w:lineRule="auto"/>
        <w:ind w:firstLine="4395"/>
        <w:jc w:val="both"/>
        <w:rPr>
          <w:sz w:val="22"/>
          <w:szCs w:val="22"/>
        </w:rPr>
      </w:pPr>
    </w:p>
    <w:p w14:paraId="6E7C6324" w14:textId="77777777" w:rsidR="00B2751D" w:rsidRDefault="00B2751D" w:rsidP="00B2751D">
      <w:pPr>
        <w:spacing w:line="360" w:lineRule="auto"/>
        <w:ind w:firstLine="4395"/>
        <w:jc w:val="both"/>
        <w:rPr>
          <w:sz w:val="22"/>
          <w:szCs w:val="22"/>
        </w:rPr>
      </w:pPr>
    </w:p>
    <w:p w14:paraId="34F444D4" w14:textId="77777777" w:rsidR="006442F8" w:rsidRPr="00C20735" w:rsidRDefault="00B2751D" w:rsidP="00B2751D">
      <w:pPr>
        <w:spacing w:line="360" w:lineRule="auto"/>
        <w:ind w:left="2554" w:firstLine="3118"/>
        <w:jc w:val="both"/>
        <w:rPr>
          <w:sz w:val="22"/>
          <w:szCs w:val="22"/>
        </w:rPr>
      </w:pPr>
      <w:r>
        <w:rPr>
          <w:sz w:val="22"/>
          <w:szCs w:val="22"/>
        </w:rPr>
        <w:t>Łączę wyrazy szacunku</w:t>
      </w:r>
    </w:p>
    <w:p w14:paraId="1A015076" w14:textId="77777777" w:rsidR="009D34C8" w:rsidRPr="00C20735" w:rsidRDefault="009D34C8" w:rsidP="004158A2">
      <w:pPr>
        <w:rPr>
          <w:sz w:val="22"/>
          <w:szCs w:val="22"/>
        </w:rPr>
      </w:pPr>
    </w:p>
    <w:p w14:paraId="3F78715F" w14:textId="77777777" w:rsidR="009D34C8" w:rsidRPr="00C20735" w:rsidRDefault="009D34C8" w:rsidP="004158A2">
      <w:pPr>
        <w:rPr>
          <w:sz w:val="22"/>
          <w:szCs w:val="22"/>
        </w:rPr>
      </w:pPr>
    </w:p>
    <w:p w14:paraId="0AA20D53" w14:textId="77777777" w:rsidR="00F04753" w:rsidRDefault="00291FC1" w:rsidP="00291FC1">
      <w:pPr>
        <w:ind w:left="4536" w:hanging="141"/>
        <w:rPr>
          <w:sz w:val="22"/>
          <w:szCs w:val="22"/>
        </w:rPr>
      </w:pPr>
      <w:r w:rsidRPr="00C20735">
        <w:rPr>
          <w:sz w:val="22"/>
          <w:szCs w:val="22"/>
        </w:rPr>
        <w:t>…………………………………………………</w:t>
      </w:r>
    </w:p>
    <w:p w14:paraId="05E5EB65" w14:textId="77777777" w:rsidR="00291FC1" w:rsidRPr="00040807" w:rsidRDefault="00291FC1" w:rsidP="00F04753">
      <w:pPr>
        <w:ind w:left="5954"/>
        <w:rPr>
          <w:sz w:val="16"/>
          <w:szCs w:val="16"/>
        </w:rPr>
      </w:pPr>
      <w:r w:rsidRPr="00040807">
        <w:rPr>
          <w:sz w:val="16"/>
          <w:szCs w:val="16"/>
        </w:rPr>
        <w:t xml:space="preserve">podpis </w:t>
      </w:r>
      <w:r w:rsidR="00D364CA">
        <w:rPr>
          <w:sz w:val="16"/>
          <w:szCs w:val="16"/>
        </w:rPr>
        <w:t>promotora</w:t>
      </w:r>
    </w:p>
    <w:p w14:paraId="608424AE" w14:textId="77777777" w:rsidR="001A449F" w:rsidRPr="00291FC1" w:rsidRDefault="001A449F" w:rsidP="004158A2">
      <w:pPr>
        <w:tabs>
          <w:tab w:val="left" w:pos="6379"/>
        </w:tabs>
        <w:ind w:left="5529"/>
        <w:jc w:val="center"/>
      </w:pPr>
    </w:p>
    <w:p w14:paraId="488020BF" w14:textId="77777777" w:rsidR="000C42B6" w:rsidRPr="00291FC1" w:rsidRDefault="000C42B6" w:rsidP="004158A2">
      <w:pPr>
        <w:tabs>
          <w:tab w:val="left" w:pos="6379"/>
        </w:tabs>
        <w:ind w:left="5529"/>
        <w:jc w:val="center"/>
      </w:pPr>
    </w:p>
    <w:p w14:paraId="76750AB0" w14:textId="77777777" w:rsidR="001A449F" w:rsidRPr="00291FC1" w:rsidRDefault="001A449F" w:rsidP="004158A2">
      <w:pPr>
        <w:tabs>
          <w:tab w:val="left" w:pos="6379"/>
        </w:tabs>
        <w:ind w:right="3685"/>
      </w:pPr>
    </w:p>
    <w:sectPr w:rsidR="001A449F" w:rsidRPr="00291FC1" w:rsidSect="00291FC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01A06"/>
    <w:multiLevelType w:val="hybridMultilevel"/>
    <w:tmpl w:val="B602F0B8"/>
    <w:lvl w:ilvl="0" w:tplc="C92AFDA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E9"/>
    <w:rsid w:val="000772DB"/>
    <w:rsid w:val="000C42B6"/>
    <w:rsid w:val="000D3D47"/>
    <w:rsid w:val="000E2B40"/>
    <w:rsid w:val="001A449F"/>
    <w:rsid w:val="001E18CF"/>
    <w:rsid w:val="00236D46"/>
    <w:rsid w:val="00291FC1"/>
    <w:rsid w:val="002D0BC3"/>
    <w:rsid w:val="003B72C0"/>
    <w:rsid w:val="004158A2"/>
    <w:rsid w:val="00582364"/>
    <w:rsid w:val="00582C2C"/>
    <w:rsid w:val="005B29D8"/>
    <w:rsid w:val="006442F8"/>
    <w:rsid w:val="00836B1E"/>
    <w:rsid w:val="00864152"/>
    <w:rsid w:val="009A2DF6"/>
    <w:rsid w:val="009D34C8"/>
    <w:rsid w:val="00A94C44"/>
    <w:rsid w:val="00B2751D"/>
    <w:rsid w:val="00C20735"/>
    <w:rsid w:val="00CD1642"/>
    <w:rsid w:val="00D34DE8"/>
    <w:rsid w:val="00D364CA"/>
    <w:rsid w:val="00DC35EE"/>
    <w:rsid w:val="00E2284C"/>
    <w:rsid w:val="00EA09F4"/>
    <w:rsid w:val="00EC2002"/>
    <w:rsid w:val="00F04753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254267"/>
  <w15:chartTrackingRefBased/>
  <w15:docId w15:val="{99107D08-14D1-458E-AB08-EDDF90E8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281B8D-1DAC-451B-9E7C-42286A3C1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43E4B-8A7D-459A-8D69-AA6E7FC70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9E53CF-8BBB-44CE-AD1B-0A667C8BADDE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cf814890-b5d0-40a0-9ca0-8d0d85377292"/>
    <ds:schemaRef ds:uri="6ef32554-5b7d-4d70-8a50-39c4a10ea65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17719548.dotm</Template>
  <TotalTime>1</TotalTime>
  <Pages>1</Pages>
  <Words>86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Katarzyna Kuszewska</cp:lastModifiedBy>
  <cp:revision>3</cp:revision>
  <cp:lastPrinted>2014-03-06T12:06:00Z</cp:lastPrinted>
  <dcterms:created xsi:type="dcterms:W3CDTF">2020-02-05T11:38:00Z</dcterms:created>
  <dcterms:modified xsi:type="dcterms:W3CDTF">2020-02-05T11:39:00Z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