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CECBB" w14:textId="1B8B3AFC" w:rsidR="00291FC1" w:rsidRPr="00E450A6" w:rsidRDefault="00291FC1" w:rsidP="00291FC1">
      <w:pPr>
        <w:ind w:firstLine="6096"/>
      </w:pPr>
      <w:r w:rsidRPr="00FC0F70">
        <w:rPr>
          <w:sz w:val="22"/>
          <w:szCs w:val="22"/>
        </w:rPr>
        <w:t>Łódź dnia ……</w:t>
      </w:r>
      <w:r w:rsidR="00625209">
        <w:rPr>
          <w:sz w:val="22"/>
          <w:szCs w:val="22"/>
        </w:rPr>
        <w:t>………</w:t>
      </w:r>
      <w:r w:rsidRPr="00FC0F70">
        <w:rPr>
          <w:sz w:val="22"/>
          <w:szCs w:val="22"/>
        </w:rPr>
        <w:t>……… r.</w:t>
      </w:r>
      <w:r w:rsidRPr="00040807">
        <w:br/>
      </w:r>
      <w:r w:rsidRPr="00E450A6">
        <w:rPr>
          <w:rFonts w:eastAsia="Calibri"/>
          <w:sz w:val="22"/>
          <w:szCs w:val="22"/>
          <w:lang w:eastAsia="en-US"/>
        </w:rPr>
        <w:t>………………………………………</w:t>
      </w:r>
      <w:r w:rsidRPr="00E450A6">
        <w:rPr>
          <w:rFonts w:eastAsia="Calibri"/>
          <w:sz w:val="22"/>
          <w:szCs w:val="22"/>
          <w:lang w:eastAsia="en-US"/>
        </w:rPr>
        <w:br/>
      </w:r>
      <w:r w:rsidRPr="00E450A6">
        <w:rPr>
          <w:rFonts w:eastAsia="Calibri"/>
          <w:sz w:val="16"/>
          <w:szCs w:val="16"/>
          <w:lang w:eastAsia="en-US"/>
        </w:rPr>
        <w:t>imię i nazwisko</w:t>
      </w:r>
    </w:p>
    <w:p w14:paraId="07C29A47" w14:textId="77777777" w:rsidR="00291FC1" w:rsidRPr="00E450A6" w:rsidRDefault="00291FC1" w:rsidP="00291FC1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/>
      </w:r>
      <w:r w:rsidRPr="00E450A6">
        <w:rPr>
          <w:rFonts w:eastAsia="Calibri"/>
          <w:sz w:val="22"/>
          <w:szCs w:val="22"/>
          <w:lang w:eastAsia="en-US"/>
        </w:rPr>
        <w:t>………………………………………</w:t>
      </w:r>
      <w:r w:rsidRPr="00E450A6">
        <w:rPr>
          <w:rFonts w:eastAsia="Calibri"/>
          <w:sz w:val="22"/>
          <w:szCs w:val="22"/>
          <w:lang w:eastAsia="en-US"/>
        </w:rPr>
        <w:br/>
      </w:r>
      <w:r w:rsidRPr="00E450A6">
        <w:rPr>
          <w:rFonts w:eastAsia="Calibri"/>
          <w:sz w:val="16"/>
          <w:szCs w:val="16"/>
          <w:lang w:eastAsia="en-US"/>
        </w:rPr>
        <w:t>adres korespondencyjny</w:t>
      </w:r>
    </w:p>
    <w:p w14:paraId="4FA54F30" w14:textId="77777777" w:rsidR="00291FC1" w:rsidRPr="00E450A6" w:rsidRDefault="00291FC1" w:rsidP="00291FC1">
      <w:pPr>
        <w:rPr>
          <w:rFonts w:eastAsia="Calibri"/>
          <w:sz w:val="22"/>
          <w:szCs w:val="22"/>
          <w:lang w:eastAsia="en-US"/>
        </w:rPr>
      </w:pPr>
    </w:p>
    <w:p w14:paraId="13DBC386" w14:textId="77777777" w:rsidR="00291FC1" w:rsidRPr="00E450A6" w:rsidRDefault="00291FC1" w:rsidP="00291FC1">
      <w:pPr>
        <w:rPr>
          <w:rFonts w:eastAsia="Calibri"/>
          <w:sz w:val="22"/>
          <w:szCs w:val="22"/>
          <w:lang w:eastAsia="en-US"/>
        </w:rPr>
      </w:pPr>
      <w:r w:rsidRPr="00E450A6">
        <w:rPr>
          <w:rFonts w:eastAsia="Calibri"/>
          <w:sz w:val="22"/>
          <w:szCs w:val="22"/>
          <w:lang w:eastAsia="en-US"/>
        </w:rPr>
        <w:t>………………………………………</w:t>
      </w:r>
      <w:r w:rsidRPr="00E450A6">
        <w:rPr>
          <w:rFonts w:eastAsia="Calibri"/>
          <w:sz w:val="22"/>
          <w:szCs w:val="22"/>
          <w:lang w:eastAsia="en-US"/>
        </w:rPr>
        <w:br/>
      </w:r>
      <w:r w:rsidRPr="00E450A6">
        <w:rPr>
          <w:rFonts w:eastAsia="Calibri"/>
          <w:sz w:val="16"/>
          <w:szCs w:val="16"/>
          <w:lang w:eastAsia="en-US"/>
        </w:rPr>
        <w:t>telefon kontaktowy</w:t>
      </w:r>
    </w:p>
    <w:p w14:paraId="70E8B269" w14:textId="77777777" w:rsidR="00291FC1" w:rsidRPr="00E450A6" w:rsidRDefault="00291FC1" w:rsidP="00291FC1">
      <w:pPr>
        <w:rPr>
          <w:rFonts w:eastAsia="Calibri"/>
          <w:sz w:val="22"/>
          <w:szCs w:val="22"/>
          <w:lang w:eastAsia="en-US"/>
        </w:rPr>
      </w:pPr>
    </w:p>
    <w:p w14:paraId="2A1151F8" w14:textId="77777777" w:rsidR="00291FC1" w:rsidRPr="00E450A6" w:rsidRDefault="00291FC1" w:rsidP="00291FC1">
      <w:pPr>
        <w:rPr>
          <w:rFonts w:eastAsia="Calibri"/>
          <w:sz w:val="22"/>
          <w:szCs w:val="22"/>
          <w:lang w:eastAsia="en-US"/>
        </w:rPr>
      </w:pPr>
      <w:r w:rsidRPr="00E450A6">
        <w:rPr>
          <w:rFonts w:eastAsia="Calibri"/>
          <w:sz w:val="22"/>
          <w:szCs w:val="22"/>
          <w:lang w:eastAsia="en-US"/>
        </w:rPr>
        <w:t>………………………………………</w:t>
      </w:r>
    </w:p>
    <w:p w14:paraId="75825941" w14:textId="77777777" w:rsidR="00291FC1" w:rsidRPr="00E450A6" w:rsidRDefault="00291FC1" w:rsidP="00291FC1">
      <w:pPr>
        <w:rPr>
          <w:rFonts w:eastAsia="Calibri"/>
          <w:sz w:val="16"/>
          <w:szCs w:val="16"/>
          <w:lang w:eastAsia="en-US"/>
        </w:rPr>
      </w:pPr>
      <w:r w:rsidRPr="00E450A6">
        <w:rPr>
          <w:rFonts w:eastAsia="Calibri"/>
          <w:sz w:val="16"/>
          <w:szCs w:val="16"/>
          <w:lang w:eastAsia="en-US"/>
        </w:rPr>
        <w:t>e-mail</w:t>
      </w:r>
    </w:p>
    <w:p w14:paraId="24A6FB5D" w14:textId="77777777" w:rsidR="00701087" w:rsidRDefault="00701087" w:rsidP="00FC0F70">
      <w:pPr>
        <w:ind w:left="4536"/>
        <w:rPr>
          <w:sz w:val="22"/>
          <w:szCs w:val="22"/>
        </w:rPr>
      </w:pPr>
    </w:p>
    <w:p w14:paraId="3505F63A" w14:textId="77777777" w:rsidR="00701087" w:rsidRDefault="00701087" w:rsidP="00FC0F70">
      <w:pPr>
        <w:ind w:left="4536"/>
        <w:rPr>
          <w:sz w:val="22"/>
          <w:szCs w:val="22"/>
        </w:rPr>
      </w:pPr>
    </w:p>
    <w:p w14:paraId="40C3E7EF" w14:textId="77777777" w:rsidR="009D34C8" w:rsidRPr="001963C5" w:rsidRDefault="001963C5" w:rsidP="00FC0F70">
      <w:pPr>
        <w:ind w:left="4536"/>
        <w:rPr>
          <w:b/>
          <w:sz w:val="22"/>
          <w:szCs w:val="22"/>
        </w:rPr>
      </w:pPr>
      <w:r w:rsidRPr="001963C5">
        <w:rPr>
          <w:b/>
          <w:sz w:val="22"/>
          <w:szCs w:val="22"/>
        </w:rPr>
        <w:t>Do</w:t>
      </w:r>
    </w:p>
    <w:p w14:paraId="36A5A600" w14:textId="77777777" w:rsidR="001963C5" w:rsidRDefault="001963C5" w:rsidP="001963C5">
      <w:pPr>
        <w:spacing w:line="480" w:lineRule="auto"/>
        <w:ind w:left="4536"/>
        <w:rPr>
          <w:b/>
          <w:sz w:val="22"/>
          <w:szCs w:val="22"/>
        </w:rPr>
      </w:pPr>
      <w:r w:rsidRPr="001963C5">
        <w:rPr>
          <w:b/>
          <w:sz w:val="22"/>
          <w:szCs w:val="22"/>
        </w:rPr>
        <w:t xml:space="preserve">Przewodniczącego Komisji Uniwersytetu Łódzkiego do spraw stopni naukowych </w:t>
      </w:r>
      <w:r>
        <w:rPr>
          <w:b/>
          <w:sz w:val="22"/>
          <w:szCs w:val="22"/>
        </w:rPr>
        <w:br/>
      </w:r>
      <w:r w:rsidRPr="001963C5">
        <w:rPr>
          <w:b/>
          <w:sz w:val="22"/>
          <w:szCs w:val="22"/>
        </w:rPr>
        <w:t>w dyscyplinie nauki prawne</w:t>
      </w:r>
    </w:p>
    <w:p w14:paraId="0BDE103D" w14:textId="77777777" w:rsidR="001963C5" w:rsidRPr="001963C5" w:rsidRDefault="001963C5" w:rsidP="001963C5">
      <w:pPr>
        <w:spacing w:line="480" w:lineRule="auto"/>
        <w:ind w:left="4536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</w:t>
      </w:r>
    </w:p>
    <w:p w14:paraId="6121BD83" w14:textId="77777777" w:rsidR="00236D46" w:rsidRPr="00FC0F70" w:rsidRDefault="00236D46" w:rsidP="004158A2">
      <w:pPr>
        <w:rPr>
          <w:b/>
          <w:sz w:val="22"/>
          <w:szCs w:val="22"/>
        </w:rPr>
      </w:pPr>
    </w:p>
    <w:p w14:paraId="6670441F" w14:textId="77777777" w:rsidR="00FC0F70" w:rsidRPr="00FC0F70" w:rsidRDefault="00FC0F70" w:rsidP="004158A2">
      <w:pPr>
        <w:rPr>
          <w:sz w:val="22"/>
          <w:szCs w:val="22"/>
        </w:rPr>
      </w:pPr>
    </w:p>
    <w:p w14:paraId="7BF24AED" w14:textId="77777777" w:rsidR="00A9568C" w:rsidRPr="00FC0F70" w:rsidRDefault="00A9568C" w:rsidP="004158A2">
      <w:pPr>
        <w:rPr>
          <w:sz w:val="22"/>
          <w:szCs w:val="22"/>
        </w:rPr>
      </w:pPr>
    </w:p>
    <w:p w14:paraId="2D573883" w14:textId="6AD24838" w:rsidR="00625209" w:rsidRDefault="00D576C3" w:rsidP="00A9568C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Zwracam się z uprzejmą </w:t>
      </w:r>
      <w:r w:rsidR="00625209">
        <w:rPr>
          <w:sz w:val="22"/>
          <w:szCs w:val="22"/>
        </w:rPr>
        <w:t>o wyznaczenie terminu publicznej obrony rozprawy doktorskiej</w:t>
      </w:r>
    </w:p>
    <w:p w14:paraId="193154FF" w14:textId="5FB301AD" w:rsidR="001A449F" w:rsidRDefault="00D576C3" w:rsidP="006252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dniu ………………. r. o godzinie ……….</w:t>
      </w:r>
    </w:p>
    <w:p w14:paraId="7154221C" w14:textId="77777777" w:rsidR="00625209" w:rsidRDefault="00625209" w:rsidP="00625209">
      <w:pPr>
        <w:spacing w:line="360" w:lineRule="auto"/>
        <w:jc w:val="both"/>
        <w:rPr>
          <w:sz w:val="22"/>
          <w:szCs w:val="22"/>
        </w:rPr>
      </w:pPr>
    </w:p>
    <w:p w14:paraId="67E4833B" w14:textId="2DD56DC7" w:rsidR="00625209" w:rsidRDefault="00D576C3" w:rsidP="00A9568C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Jednocześnie oświadczam</w:t>
      </w:r>
      <w:r w:rsidR="00625209">
        <w:rPr>
          <w:sz w:val="22"/>
          <w:szCs w:val="22"/>
        </w:rPr>
        <w:t>,</w:t>
      </w:r>
      <w:r>
        <w:rPr>
          <w:sz w:val="22"/>
          <w:szCs w:val="22"/>
        </w:rPr>
        <w:t xml:space="preserve"> że</w:t>
      </w:r>
      <w:r w:rsidR="00625209">
        <w:rPr>
          <w:sz w:val="22"/>
          <w:szCs w:val="22"/>
        </w:rPr>
        <w:t>:</w:t>
      </w:r>
    </w:p>
    <w:p w14:paraId="44E17796" w14:textId="13325087" w:rsidR="00625209" w:rsidRDefault="00D576C3" w:rsidP="00A9568C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5209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termin </w:t>
      </w:r>
      <w:r w:rsidR="00625209">
        <w:rPr>
          <w:sz w:val="22"/>
          <w:szCs w:val="22"/>
        </w:rPr>
        <w:t xml:space="preserve">obrony został ustalony w porozumieniu ze wszystkimi członkami komisji doktorskiej, recenzentami </w:t>
      </w:r>
      <w:r>
        <w:rPr>
          <w:sz w:val="22"/>
          <w:szCs w:val="22"/>
        </w:rPr>
        <w:t>oraz</w:t>
      </w:r>
      <w:r w:rsidR="00625209">
        <w:rPr>
          <w:sz w:val="22"/>
          <w:szCs w:val="22"/>
        </w:rPr>
        <w:t xml:space="preserve"> promotorem;</w:t>
      </w:r>
    </w:p>
    <w:p w14:paraId="14966786" w14:textId="05CD3E23" w:rsidR="00D576C3" w:rsidRPr="00FC0F70" w:rsidRDefault="00625209" w:rsidP="00A9568C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został zachowany termin, o którym mowa w art. 188 ust. 1 Ustawy Prawo o szkolnictwie wyższym i nauce (Dz. U. 2018, poz. 1668 ze zm.). </w:t>
      </w:r>
    </w:p>
    <w:p w14:paraId="690E2B96" w14:textId="77777777" w:rsidR="00A9568C" w:rsidRPr="00FC0F70" w:rsidRDefault="00A9568C" w:rsidP="004158A2">
      <w:pPr>
        <w:ind w:firstLine="708"/>
        <w:jc w:val="both"/>
        <w:rPr>
          <w:sz w:val="22"/>
          <w:szCs w:val="22"/>
        </w:rPr>
      </w:pPr>
    </w:p>
    <w:p w14:paraId="5FAB0443" w14:textId="77777777" w:rsidR="006442F8" w:rsidRPr="00FC0F70" w:rsidRDefault="006442F8" w:rsidP="004158A2">
      <w:pPr>
        <w:jc w:val="both"/>
        <w:rPr>
          <w:sz w:val="22"/>
          <w:szCs w:val="22"/>
        </w:rPr>
      </w:pPr>
    </w:p>
    <w:p w14:paraId="3ECF7853" w14:textId="77777777" w:rsidR="009D34C8" w:rsidRPr="00FC0F70" w:rsidRDefault="009D34C8" w:rsidP="004158A2">
      <w:pPr>
        <w:rPr>
          <w:sz w:val="22"/>
          <w:szCs w:val="22"/>
        </w:rPr>
      </w:pPr>
    </w:p>
    <w:p w14:paraId="3847D6E7" w14:textId="77777777" w:rsidR="009D34C8" w:rsidRPr="00FC0F70" w:rsidRDefault="009D34C8" w:rsidP="004158A2">
      <w:pPr>
        <w:rPr>
          <w:sz w:val="22"/>
          <w:szCs w:val="22"/>
        </w:rPr>
      </w:pPr>
    </w:p>
    <w:p w14:paraId="370C3216" w14:textId="77777777" w:rsidR="00291FC1" w:rsidRPr="00040807" w:rsidRDefault="00291FC1" w:rsidP="00701087">
      <w:pPr>
        <w:ind w:left="5245" w:hanging="850"/>
        <w:rPr>
          <w:sz w:val="16"/>
          <w:szCs w:val="16"/>
        </w:rPr>
      </w:pPr>
      <w:r w:rsidRPr="00FC0F70">
        <w:rPr>
          <w:sz w:val="22"/>
          <w:szCs w:val="22"/>
        </w:rPr>
        <w:t>…………………………………………………</w:t>
      </w:r>
      <w:r w:rsidRPr="00FC0F70">
        <w:rPr>
          <w:sz w:val="22"/>
          <w:szCs w:val="22"/>
        </w:rPr>
        <w:br/>
      </w:r>
      <w:r w:rsidR="00701087">
        <w:rPr>
          <w:sz w:val="16"/>
          <w:szCs w:val="16"/>
        </w:rPr>
        <w:t>podpis kandydata do stopnia doktora</w:t>
      </w:r>
    </w:p>
    <w:p w14:paraId="69EA4B7C" w14:textId="77777777" w:rsidR="001A449F" w:rsidRPr="00291FC1" w:rsidRDefault="001A449F" w:rsidP="004158A2">
      <w:pPr>
        <w:tabs>
          <w:tab w:val="left" w:pos="6379"/>
        </w:tabs>
        <w:ind w:left="5529"/>
        <w:jc w:val="center"/>
      </w:pPr>
    </w:p>
    <w:p w14:paraId="5C5EB78D" w14:textId="77777777" w:rsidR="000C42B6" w:rsidRPr="00291FC1" w:rsidRDefault="000C42B6" w:rsidP="004158A2">
      <w:pPr>
        <w:tabs>
          <w:tab w:val="left" w:pos="6379"/>
        </w:tabs>
        <w:ind w:left="5529"/>
        <w:jc w:val="center"/>
      </w:pPr>
    </w:p>
    <w:p w14:paraId="38B47E74" w14:textId="77777777" w:rsidR="001A449F" w:rsidRPr="00291FC1" w:rsidRDefault="001A449F" w:rsidP="004158A2">
      <w:pPr>
        <w:tabs>
          <w:tab w:val="left" w:pos="6379"/>
        </w:tabs>
        <w:ind w:right="3685"/>
      </w:pPr>
    </w:p>
    <w:p w14:paraId="7F6406FF" w14:textId="77777777" w:rsidR="00A9568C" w:rsidRDefault="00A9568C" w:rsidP="00291FC1">
      <w:pPr>
        <w:tabs>
          <w:tab w:val="left" w:pos="6379"/>
        </w:tabs>
        <w:ind w:right="3685"/>
        <w:rPr>
          <w:sz w:val="18"/>
          <w:szCs w:val="18"/>
          <w:u w:val="single"/>
        </w:rPr>
      </w:pPr>
    </w:p>
    <w:p w14:paraId="3B6D6331" w14:textId="77777777" w:rsidR="00A9568C" w:rsidRDefault="00A9568C" w:rsidP="00291FC1">
      <w:pPr>
        <w:tabs>
          <w:tab w:val="left" w:pos="6379"/>
        </w:tabs>
        <w:ind w:right="3685"/>
        <w:rPr>
          <w:sz w:val="18"/>
          <w:szCs w:val="18"/>
          <w:u w:val="single"/>
        </w:rPr>
      </w:pPr>
    </w:p>
    <w:p w14:paraId="6E8320B2" w14:textId="77777777" w:rsidR="00A9568C" w:rsidRDefault="00A9568C" w:rsidP="00291FC1">
      <w:pPr>
        <w:tabs>
          <w:tab w:val="left" w:pos="6379"/>
        </w:tabs>
        <w:ind w:right="3685"/>
        <w:rPr>
          <w:sz w:val="18"/>
          <w:szCs w:val="18"/>
          <w:u w:val="single"/>
        </w:rPr>
      </w:pPr>
    </w:p>
    <w:p w14:paraId="378A3AF6" w14:textId="77777777" w:rsidR="00A9568C" w:rsidRDefault="00A9568C" w:rsidP="00291FC1">
      <w:pPr>
        <w:tabs>
          <w:tab w:val="left" w:pos="6379"/>
        </w:tabs>
        <w:ind w:right="3685"/>
        <w:rPr>
          <w:sz w:val="18"/>
          <w:szCs w:val="18"/>
          <w:u w:val="single"/>
        </w:rPr>
      </w:pPr>
    </w:p>
    <w:p w14:paraId="4D04B13B" w14:textId="77777777" w:rsidR="00A9568C" w:rsidRDefault="00A9568C" w:rsidP="00291FC1">
      <w:pPr>
        <w:tabs>
          <w:tab w:val="left" w:pos="6379"/>
        </w:tabs>
        <w:ind w:right="3685"/>
        <w:rPr>
          <w:sz w:val="18"/>
          <w:szCs w:val="18"/>
          <w:u w:val="single"/>
        </w:rPr>
      </w:pPr>
    </w:p>
    <w:p w14:paraId="480FF14F" w14:textId="77777777" w:rsidR="00A9568C" w:rsidRDefault="00A9568C" w:rsidP="00291FC1">
      <w:pPr>
        <w:tabs>
          <w:tab w:val="left" w:pos="6379"/>
        </w:tabs>
        <w:ind w:right="3685"/>
        <w:rPr>
          <w:sz w:val="18"/>
          <w:szCs w:val="18"/>
          <w:u w:val="single"/>
        </w:rPr>
      </w:pPr>
    </w:p>
    <w:p w14:paraId="26A94B7A" w14:textId="77777777" w:rsidR="00A9568C" w:rsidRDefault="00A9568C" w:rsidP="00291FC1">
      <w:pPr>
        <w:tabs>
          <w:tab w:val="left" w:pos="6379"/>
        </w:tabs>
        <w:ind w:right="3685"/>
        <w:rPr>
          <w:sz w:val="18"/>
          <w:szCs w:val="18"/>
          <w:u w:val="single"/>
        </w:rPr>
      </w:pPr>
    </w:p>
    <w:p w14:paraId="47C150C0" w14:textId="77777777" w:rsidR="00A9568C" w:rsidRDefault="00A9568C" w:rsidP="00291FC1">
      <w:pPr>
        <w:tabs>
          <w:tab w:val="left" w:pos="6379"/>
        </w:tabs>
        <w:ind w:right="3685"/>
        <w:rPr>
          <w:sz w:val="18"/>
          <w:szCs w:val="18"/>
          <w:u w:val="single"/>
        </w:rPr>
      </w:pPr>
    </w:p>
    <w:p w14:paraId="158808CC" w14:textId="7B9E2000" w:rsidR="00FC0F70" w:rsidRPr="00701087" w:rsidRDefault="00FC0F70" w:rsidP="00701087">
      <w:pPr>
        <w:tabs>
          <w:tab w:val="left" w:pos="6379"/>
        </w:tabs>
        <w:ind w:right="3685"/>
        <w:rPr>
          <w:sz w:val="18"/>
          <w:szCs w:val="18"/>
        </w:rPr>
      </w:pPr>
      <w:bookmarkStart w:id="0" w:name="_GoBack"/>
      <w:bookmarkEnd w:id="0"/>
    </w:p>
    <w:sectPr w:rsidR="00FC0F70" w:rsidRPr="00701087" w:rsidSect="00291FC1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4577"/>
    <w:multiLevelType w:val="hybridMultilevel"/>
    <w:tmpl w:val="E4702CB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5150F"/>
    <w:multiLevelType w:val="hybridMultilevel"/>
    <w:tmpl w:val="CDD4E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30BA6"/>
    <w:multiLevelType w:val="hybridMultilevel"/>
    <w:tmpl w:val="3B20A0FE"/>
    <w:lvl w:ilvl="0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3" w15:restartNumberingAfterBreak="0">
    <w:nsid w:val="421678E3"/>
    <w:multiLevelType w:val="hybridMultilevel"/>
    <w:tmpl w:val="1730FD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61313"/>
    <w:multiLevelType w:val="hybridMultilevel"/>
    <w:tmpl w:val="B30E9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E9"/>
    <w:rsid w:val="000772DB"/>
    <w:rsid w:val="000C42B6"/>
    <w:rsid w:val="000D3D47"/>
    <w:rsid w:val="000E2B40"/>
    <w:rsid w:val="001963C5"/>
    <w:rsid w:val="001A449F"/>
    <w:rsid w:val="001E18CF"/>
    <w:rsid w:val="00236D46"/>
    <w:rsid w:val="00291FC1"/>
    <w:rsid w:val="003B72C0"/>
    <w:rsid w:val="004158A2"/>
    <w:rsid w:val="00544BCE"/>
    <w:rsid w:val="00582C2C"/>
    <w:rsid w:val="005B29D8"/>
    <w:rsid w:val="00625209"/>
    <w:rsid w:val="006442F8"/>
    <w:rsid w:val="00701087"/>
    <w:rsid w:val="00836B1E"/>
    <w:rsid w:val="00864152"/>
    <w:rsid w:val="009D34C8"/>
    <w:rsid w:val="00A94C44"/>
    <w:rsid w:val="00A9568C"/>
    <w:rsid w:val="00C91371"/>
    <w:rsid w:val="00CD1642"/>
    <w:rsid w:val="00D34DE8"/>
    <w:rsid w:val="00D576C3"/>
    <w:rsid w:val="00DC35EE"/>
    <w:rsid w:val="00E2284C"/>
    <w:rsid w:val="00F74220"/>
    <w:rsid w:val="00FC0F7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6566811"/>
  <w15:chartTrackingRefBased/>
  <w15:docId w15:val="{3CFC674B-FA3D-4C18-BA7D-5BE64892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qFormat/>
    <w:rsid w:val="00A94C44"/>
    <w:rPr>
      <w:b/>
      <w:bCs/>
    </w:rPr>
  </w:style>
  <w:style w:type="paragraph" w:styleId="Akapitzlist">
    <w:name w:val="List Paragraph"/>
    <w:basedOn w:val="Normalny"/>
    <w:uiPriority w:val="34"/>
    <w:qFormat/>
    <w:rsid w:val="003B7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3B7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B438C08C4364FA9CBEAB616A4E579" ma:contentTypeVersion="10" ma:contentTypeDescription="Utwórz nowy dokument." ma:contentTypeScope="" ma:versionID="70ec7a900b8a209d7eb218174020eb53">
  <xsd:schema xmlns:xsd="http://www.w3.org/2001/XMLSchema" xmlns:xs="http://www.w3.org/2001/XMLSchema" xmlns:p="http://schemas.microsoft.com/office/2006/metadata/properties" xmlns:ns2="6ef32554-5b7d-4d70-8a50-39c4a10ea65c" xmlns:ns3="cf814890-b5d0-40a0-9ca0-8d0d85377292" targetNamespace="http://schemas.microsoft.com/office/2006/metadata/properties" ma:root="true" ma:fieldsID="58698a671f1e6aa6e11fe76f9f723a73" ns2:_="" ns3:_="">
    <xsd:import namespace="6ef32554-5b7d-4d70-8a50-39c4a10ea65c"/>
    <xsd:import namespace="cf814890-b5d0-40a0-9ca0-8d0d8537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2554-5b7d-4d70-8a50-39c4a10ea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4890-b5d0-40a0-9ca0-8d0d8537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FF3324-41A5-448F-9008-40D3445B25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6E4634-D974-4EF0-A341-ABE5200BD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32554-5b7d-4d70-8a50-39c4a10ea65c"/>
    <ds:schemaRef ds:uri="cf814890-b5d0-40a0-9ca0-8d0d85377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152A20-B6EE-4DA0-9599-50AAC62E7BDD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cf814890-b5d0-40a0-9ca0-8d0d85377292"/>
    <ds:schemaRef ds:uri="6ef32554-5b7d-4d70-8a50-39c4a10ea6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BDF4462D.dotm</Template>
  <TotalTime>9</TotalTime>
  <Pages>1</Pages>
  <Words>98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dnia 8</vt:lpstr>
    </vt:vector>
  </TitlesOfParts>
  <Company>WPiA UŁ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dnia 8</dc:title>
  <dc:subject/>
  <dc:creator>c200</dc:creator>
  <cp:keywords/>
  <cp:lastModifiedBy>Katarzyna Kuszewska</cp:lastModifiedBy>
  <cp:revision>3</cp:revision>
  <cp:lastPrinted>2014-03-06T12:16:00Z</cp:lastPrinted>
  <dcterms:created xsi:type="dcterms:W3CDTF">2020-02-03T11:27:00Z</dcterms:created>
  <dcterms:modified xsi:type="dcterms:W3CDTF">2020-02-03T11:35:00Z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0x010100392B438C08C4364FA9CBEAB616A4E579</vt:lpwstr>
  </property>
</Properties>
</file>